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8ECD" w14:textId="77777777" w:rsidR="008B2CC1" w:rsidRPr="00F043DE" w:rsidRDefault="00B92F1F" w:rsidP="00DB24B9">
      <w:pPr>
        <w:pBdr>
          <w:bottom w:val="single" w:sz="4" w:space="12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F183DBE" wp14:editId="40058D8C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4861" w14:textId="77777777" w:rsidR="008B2CC1" w:rsidRPr="002326AB" w:rsidRDefault="00DB24B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CLIM/CE/3</w:t>
      </w:r>
      <w:r w:rsidR="00195668">
        <w:rPr>
          <w:rFonts w:ascii="Arial Black" w:hAnsi="Arial Black"/>
          <w:caps/>
          <w:sz w:val="15"/>
          <w:szCs w:val="15"/>
        </w:rPr>
        <w:t>4</w:t>
      </w:r>
      <w:r w:rsidR="00CF6A2F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02E58">
        <w:rPr>
          <w:rFonts w:ascii="Arial Black" w:hAnsi="Arial Black"/>
          <w:caps/>
          <w:sz w:val="15"/>
          <w:szCs w:val="15"/>
        </w:rPr>
        <w:t>1 Prov.</w:t>
      </w:r>
    </w:p>
    <w:p w14:paraId="390C9F62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E02E58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44B4D0B" w14:textId="640FDDAC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E02E58">
        <w:rPr>
          <w:rFonts w:ascii="Arial Black" w:hAnsi="Arial Black"/>
          <w:caps/>
          <w:sz w:val="15"/>
          <w:szCs w:val="15"/>
        </w:rPr>
        <w:t xml:space="preserve">February </w:t>
      </w:r>
      <w:r w:rsidR="00537E0E">
        <w:rPr>
          <w:rFonts w:ascii="Arial Black" w:hAnsi="Arial Black"/>
          <w:caps/>
          <w:sz w:val="15"/>
          <w:szCs w:val="15"/>
        </w:rPr>
        <w:t>5</w:t>
      </w:r>
      <w:r w:rsidR="00E02E58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47D75BB0" w14:textId="77777777" w:rsidR="00DB24B9" w:rsidRPr="00DB24B9" w:rsidRDefault="00DB24B9" w:rsidP="006E061F">
      <w:pPr>
        <w:spacing w:after="480"/>
        <w:rPr>
          <w:b/>
          <w:bCs/>
          <w:caps/>
          <w:kern w:val="32"/>
          <w:sz w:val="28"/>
          <w:szCs w:val="28"/>
        </w:rPr>
      </w:pPr>
      <w:r w:rsidRPr="00DB24B9">
        <w:rPr>
          <w:b/>
          <w:bCs/>
          <w:kern w:val="32"/>
          <w:sz w:val="28"/>
          <w:szCs w:val="28"/>
        </w:rPr>
        <w:t>Special Union for the International Classification of Goods and Services for the Purposes of the Registration</w:t>
      </w:r>
      <w:r w:rsidR="005F097A">
        <w:rPr>
          <w:b/>
          <w:bCs/>
          <w:kern w:val="32"/>
          <w:sz w:val="28"/>
          <w:szCs w:val="28"/>
        </w:rPr>
        <w:t xml:space="preserve"> </w:t>
      </w:r>
      <w:r w:rsidRPr="00DB24B9">
        <w:rPr>
          <w:b/>
          <w:bCs/>
          <w:kern w:val="32"/>
          <w:sz w:val="28"/>
          <w:szCs w:val="28"/>
        </w:rPr>
        <w:t>of</w:t>
      </w:r>
      <w:r w:rsidR="005F097A">
        <w:rPr>
          <w:b/>
          <w:bCs/>
          <w:kern w:val="32"/>
          <w:sz w:val="28"/>
          <w:szCs w:val="28"/>
        </w:rPr>
        <w:t xml:space="preserve"> </w:t>
      </w:r>
      <w:r w:rsidRPr="00DB24B9">
        <w:rPr>
          <w:b/>
          <w:bCs/>
          <w:kern w:val="32"/>
          <w:sz w:val="28"/>
          <w:szCs w:val="28"/>
        </w:rPr>
        <w:t>Marks</w:t>
      </w:r>
      <w:r w:rsidR="00195668">
        <w:rPr>
          <w:b/>
          <w:bCs/>
          <w:kern w:val="32"/>
          <w:sz w:val="28"/>
          <w:szCs w:val="28"/>
        </w:rPr>
        <w:br/>
      </w:r>
      <w:r w:rsidRPr="00DB24B9">
        <w:rPr>
          <w:b/>
          <w:bCs/>
          <w:kern w:val="32"/>
          <w:sz w:val="28"/>
          <w:szCs w:val="28"/>
        </w:rPr>
        <w:t>(Nice</w:t>
      </w:r>
      <w:r w:rsidR="005F097A">
        <w:rPr>
          <w:b/>
          <w:bCs/>
          <w:kern w:val="32"/>
          <w:sz w:val="28"/>
          <w:szCs w:val="28"/>
        </w:rPr>
        <w:t xml:space="preserve"> </w:t>
      </w:r>
      <w:r w:rsidRPr="00DB24B9">
        <w:rPr>
          <w:b/>
          <w:bCs/>
          <w:kern w:val="32"/>
          <w:sz w:val="28"/>
          <w:szCs w:val="28"/>
        </w:rPr>
        <w:t>Union)</w:t>
      </w:r>
    </w:p>
    <w:p w14:paraId="2BE54DB9" w14:textId="77777777" w:rsidR="00DB24B9" w:rsidRDefault="00DB24B9" w:rsidP="006E061F">
      <w:pPr>
        <w:spacing w:after="480"/>
        <w:rPr>
          <w:b/>
          <w:bCs/>
          <w:caps/>
          <w:kern w:val="32"/>
          <w:sz w:val="28"/>
          <w:szCs w:val="28"/>
        </w:rPr>
      </w:pPr>
      <w:r w:rsidRPr="00DB24B9">
        <w:rPr>
          <w:b/>
          <w:bCs/>
          <w:kern w:val="32"/>
          <w:sz w:val="28"/>
          <w:szCs w:val="28"/>
        </w:rPr>
        <w:t>Committee of Experts</w:t>
      </w:r>
    </w:p>
    <w:p w14:paraId="16E3836F" w14:textId="77777777" w:rsidR="00A90F0A" w:rsidRDefault="00DB24B9" w:rsidP="006E061F">
      <w:pPr>
        <w:rPr>
          <w:b/>
          <w:sz w:val="24"/>
          <w:szCs w:val="24"/>
        </w:rPr>
      </w:pPr>
      <w:r w:rsidRPr="00DB24B9">
        <w:rPr>
          <w:b/>
          <w:sz w:val="24"/>
          <w:szCs w:val="24"/>
        </w:rPr>
        <w:t>Thirty-</w:t>
      </w:r>
      <w:r w:rsidR="00195668">
        <w:rPr>
          <w:b/>
          <w:sz w:val="24"/>
          <w:szCs w:val="24"/>
        </w:rPr>
        <w:t xml:space="preserve">Fourth </w:t>
      </w:r>
      <w:r w:rsidRPr="00DB24B9">
        <w:rPr>
          <w:b/>
          <w:sz w:val="24"/>
          <w:szCs w:val="24"/>
        </w:rPr>
        <w:t>Session</w:t>
      </w:r>
    </w:p>
    <w:p w14:paraId="3135E8E8" w14:textId="77777777" w:rsidR="008B2CC1" w:rsidRPr="003845C1" w:rsidRDefault="00DB24B9" w:rsidP="006E061F">
      <w:pPr>
        <w:spacing w:after="720"/>
        <w:rPr>
          <w:b/>
          <w:sz w:val="24"/>
          <w:szCs w:val="24"/>
        </w:rPr>
      </w:pPr>
      <w:r w:rsidRPr="00DB24B9">
        <w:rPr>
          <w:b/>
          <w:sz w:val="24"/>
          <w:szCs w:val="24"/>
        </w:rPr>
        <w:t xml:space="preserve">Geneva, </w:t>
      </w:r>
      <w:r w:rsidR="00195668">
        <w:rPr>
          <w:b/>
          <w:sz w:val="24"/>
          <w:szCs w:val="24"/>
        </w:rPr>
        <w:t>April 22 to 26, 2024</w:t>
      </w:r>
    </w:p>
    <w:p w14:paraId="7C34CCDE" w14:textId="77777777" w:rsidR="008B2CC1" w:rsidRPr="003845C1" w:rsidRDefault="00E02E58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Draft Agenda</w:t>
      </w:r>
    </w:p>
    <w:p w14:paraId="10A45085" w14:textId="2E72F552" w:rsidR="002928D3" w:rsidRPr="00F9165B" w:rsidRDefault="00E02E58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prepared by the Secretariat</w:t>
      </w:r>
    </w:p>
    <w:p w14:paraId="4C4FD7B5" w14:textId="77777777" w:rsidR="00FB5916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 xml:space="preserve">Opening of the session </w:t>
      </w:r>
    </w:p>
    <w:p w14:paraId="2D62F8E2" w14:textId="09D8B5F1" w:rsidR="00FB5916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Adoption of the agenda</w:t>
      </w:r>
      <w:r w:rsidRPr="006A4319">
        <w:rPr>
          <w:szCs w:val="22"/>
        </w:rPr>
        <w:br/>
      </w:r>
      <w:r w:rsidRPr="006A4319">
        <w:rPr>
          <w:szCs w:val="22"/>
        </w:rPr>
        <w:tab/>
      </w:r>
      <w:r w:rsidRPr="006A4319">
        <w:rPr>
          <w:szCs w:val="22"/>
        </w:rPr>
        <w:tab/>
        <w:t>See the present document.</w:t>
      </w:r>
    </w:p>
    <w:p w14:paraId="59C884EA" w14:textId="796C6DF7" w:rsidR="007539CB" w:rsidRPr="006A4319" w:rsidRDefault="007539CB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Business segment</w:t>
      </w:r>
      <w:r>
        <w:rPr>
          <w:szCs w:val="22"/>
        </w:rPr>
        <w:br/>
        <w:t>User Associations present their Nice Classification-related issues</w:t>
      </w:r>
    </w:p>
    <w:p w14:paraId="48F2C2D4" w14:textId="77777777" w:rsidR="00FB5916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>
        <w:rPr>
          <w:szCs w:val="22"/>
        </w:rPr>
        <w:t>in Group 1 (four-fifths majority approval) after Vote 1 in NCLRMS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>
        <w:rPr>
          <w:szCs w:val="22"/>
        </w:rPr>
        <w:tab/>
      </w:r>
      <w:r w:rsidRPr="003C0B8C">
        <w:rPr>
          <w:szCs w:val="22"/>
        </w:rPr>
        <w:t xml:space="preserve">See </w:t>
      </w:r>
      <w:r>
        <w:rPr>
          <w:szCs w:val="22"/>
        </w:rPr>
        <w:t>NCLRMS</w:t>
      </w:r>
      <w:r w:rsidRPr="003C0B8C">
        <w:rPr>
          <w:szCs w:val="22"/>
        </w:rPr>
        <w:t>.</w:t>
      </w:r>
    </w:p>
    <w:p w14:paraId="242918DB" w14:textId="77777777" w:rsidR="00FB5916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proposals in Group 2 after Vote 1 in NCLRMS</w:t>
      </w:r>
      <w:r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  <w:t>See NCLRMS.</w:t>
      </w:r>
    </w:p>
    <w:p w14:paraId="66E6CFE0" w14:textId="77777777" w:rsidR="00FB5916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Pr="003B65F3">
        <w:rPr>
          <w:szCs w:val="22"/>
        </w:rPr>
        <w:t>ext session of the Committee of Experts</w:t>
      </w:r>
    </w:p>
    <w:p w14:paraId="59FA587A" w14:textId="2F266D9E" w:rsidR="00E17DF3" w:rsidRDefault="00E17DF3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Election of a Chair and two Vice-Chairs for the Thirty-Fifth and Thirty-Sixth Sessions of the Committee</w:t>
      </w:r>
    </w:p>
    <w:p w14:paraId="3FC1B67E" w14:textId="77777777" w:rsidR="00FB5916" w:rsidRPr="003B65F3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0AB1B924" w14:textId="276DC7A4" w:rsidR="002326AB" w:rsidRDefault="00FB5916" w:rsidP="00FB5916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326AB" w:rsidSect="0072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134" w:left="1418" w:header="510" w:footer="7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BD9D" w14:textId="77777777" w:rsidR="00E02E58" w:rsidRDefault="00E02E58">
      <w:r>
        <w:separator/>
      </w:r>
    </w:p>
  </w:endnote>
  <w:endnote w:type="continuationSeparator" w:id="0">
    <w:p w14:paraId="7885BAAB" w14:textId="77777777" w:rsidR="00E02E58" w:rsidRDefault="00E02E58" w:rsidP="003B38C1">
      <w:r>
        <w:separator/>
      </w:r>
    </w:p>
    <w:p w14:paraId="3D571D7E" w14:textId="77777777" w:rsidR="00E02E58" w:rsidRPr="003B38C1" w:rsidRDefault="00E02E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9EB394F" w14:textId="77777777" w:rsidR="00E02E58" w:rsidRPr="003B38C1" w:rsidRDefault="00E02E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0FE3" w14:textId="77777777" w:rsidR="00045FF0" w:rsidRDefault="00045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04ED" w14:textId="77777777" w:rsidR="00045FF0" w:rsidRDefault="00045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D16" w14:textId="77777777" w:rsidR="00045FF0" w:rsidRDefault="0004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482C" w14:textId="77777777" w:rsidR="00E02E58" w:rsidRDefault="00E02E58">
      <w:r>
        <w:separator/>
      </w:r>
    </w:p>
  </w:footnote>
  <w:footnote w:type="continuationSeparator" w:id="0">
    <w:p w14:paraId="776150D9" w14:textId="77777777" w:rsidR="00E02E58" w:rsidRDefault="00E02E58" w:rsidP="008B60B2">
      <w:r>
        <w:separator/>
      </w:r>
    </w:p>
    <w:p w14:paraId="6B678A64" w14:textId="77777777" w:rsidR="00E02E58" w:rsidRPr="00ED77FB" w:rsidRDefault="00E02E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DB5969" w14:textId="77777777" w:rsidR="00E02E58" w:rsidRPr="00ED77FB" w:rsidRDefault="00E02E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7B93" w14:textId="77777777" w:rsidR="00045FF0" w:rsidRDefault="00045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3915" w14:textId="77777777" w:rsidR="00D07C78" w:rsidRPr="002326AB" w:rsidRDefault="00E02E58" w:rsidP="00477D6B">
    <w:pPr>
      <w:jc w:val="right"/>
      <w:rPr>
        <w:caps/>
      </w:rPr>
    </w:pPr>
    <w:bookmarkStart w:id="5" w:name="Code2"/>
    <w:bookmarkEnd w:id="5"/>
    <w:r>
      <w:rPr>
        <w:caps/>
      </w:rPr>
      <w:t>CLIM/CE/34/1 Prov.</w:t>
    </w:r>
  </w:p>
  <w:p w14:paraId="5F08AF39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6B36FA51" w14:textId="77777777" w:rsidR="00D07C78" w:rsidRDefault="00D07C78" w:rsidP="00477D6B">
    <w:pPr>
      <w:jc w:val="right"/>
    </w:pPr>
  </w:p>
  <w:p w14:paraId="372DE2BF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4E1E" w14:textId="77777777" w:rsidR="00045FF0" w:rsidRDefault="00045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864798">
    <w:abstractNumId w:val="2"/>
  </w:num>
  <w:num w:numId="2" w16cid:durableId="1098330262">
    <w:abstractNumId w:val="5"/>
  </w:num>
  <w:num w:numId="3" w16cid:durableId="551237332">
    <w:abstractNumId w:val="0"/>
  </w:num>
  <w:num w:numId="4" w16cid:durableId="1764061552">
    <w:abstractNumId w:val="6"/>
  </w:num>
  <w:num w:numId="5" w16cid:durableId="1175607649">
    <w:abstractNumId w:val="1"/>
  </w:num>
  <w:num w:numId="6" w16cid:durableId="888423032">
    <w:abstractNumId w:val="3"/>
  </w:num>
  <w:num w:numId="7" w16cid:durableId="1685477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58"/>
    <w:rsid w:val="00043CAA"/>
    <w:rsid w:val="00045FF0"/>
    <w:rsid w:val="00056816"/>
    <w:rsid w:val="00075432"/>
    <w:rsid w:val="000968ED"/>
    <w:rsid w:val="000A3D97"/>
    <w:rsid w:val="000F5E56"/>
    <w:rsid w:val="001028A6"/>
    <w:rsid w:val="001362EE"/>
    <w:rsid w:val="001647D5"/>
    <w:rsid w:val="001832A6"/>
    <w:rsid w:val="00195668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7E0E"/>
    <w:rsid w:val="00556076"/>
    <w:rsid w:val="00560A29"/>
    <w:rsid w:val="005C6649"/>
    <w:rsid w:val="005F097A"/>
    <w:rsid w:val="00605827"/>
    <w:rsid w:val="00646050"/>
    <w:rsid w:val="006713CA"/>
    <w:rsid w:val="00676C5C"/>
    <w:rsid w:val="006E061F"/>
    <w:rsid w:val="00720EFD"/>
    <w:rsid w:val="0072335E"/>
    <w:rsid w:val="00733C46"/>
    <w:rsid w:val="007539CB"/>
    <w:rsid w:val="007854AF"/>
    <w:rsid w:val="00793A7C"/>
    <w:rsid w:val="007A398A"/>
    <w:rsid w:val="007D1613"/>
    <w:rsid w:val="007E4C0E"/>
    <w:rsid w:val="007E5FB4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CF6A2F"/>
    <w:rsid w:val="00D07C78"/>
    <w:rsid w:val="00D45252"/>
    <w:rsid w:val="00D71B4D"/>
    <w:rsid w:val="00D90937"/>
    <w:rsid w:val="00D93D55"/>
    <w:rsid w:val="00DB24B9"/>
    <w:rsid w:val="00DD7B7F"/>
    <w:rsid w:val="00E02E58"/>
    <w:rsid w:val="00E15015"/>
    <w:rsid w:val="00E17DF3"/>
    <w:rsid w:val="00E335FE"/>
    <w:rsid w:val="00EA7D6E"/>
    <w:rsid w:val="00EB090A"/>
    <w:rsid w:val="00EB2F76"/>
    <w:rsid w:val="00EC4E49"/>
    <w:rsid w:val="00ED77FB"/>
    <w:rsid w:val="00EE45FA"/>
    <w:rsid w:val="00F043DE"/>
    <w:rsid w:val="00F66152"/>
    <w:rsid w:val="00F9165B"/>
    <w:rsid w:val="00FB591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4082E"/>
  <w15:docId w15:val="{628E9E61-7E6B-4511-AB69-9E6AA76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B591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733C4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LIM_CE_3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B8FA-E1CB-4526-BECA-9876DED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CLIM_CE_34 (E)</Template>
  <TotalTime>31</TotalTime>
  <Pages>1</Pages>
  <Words>133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</vt:lpstr>
    </vt:vector>
  </TitlesOfParts>
  <Company>WIPO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</dc:title>
  <dc:creator>CARMINATI Christine</dc:creator>
  <cp:keywords>FOR OFFICIAL USE ONLY</cp:keywords>
  <cp:lastModifiedBy>CARMINATI Christine</cp:lastModifiedBy>
  <cp:revision>9</cp:revision>
  <cp:lastPrinted>2011-02-15T11:56:00Z</cp:lastPrinted>
  <dcterms:created xsi:type="dcterms:W3CDTF">2024-01-09T09:45:00Z</dcterms:created>
  <dcterms:modified xsi:type="dcterms:W3CDTF">2024-02-05T10:13:00Z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d31855e4-7018-4fe1-8d40-87c1dd639821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2023-12-05T15:09:49Z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2fb9f64f-f70c-46f0-81e2-0ecbc1136514</vt:lpwstr>
  </property>
  <property fmtid="{D5CDD505-2E9C-101B-9397-08002B2CF9AE}" pid="14" name="MSIP_Label_20773ee6-353b-4fb9-a59d-0b94c8c67bea_ContentBits">
    <vt:lpwstr>0</vt:lpwstr>
  </property>
</Properties>
</file>