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3894" w14:textId="5BC08088" w:rsidR="008B2CC1" w:rsidRPr="00F043DE" w:rsidRDefault="00AF191F" w:rsidP="00D4292F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</w:rPr>
        <w:drawing>
          <wp:inline distT="0" distB="0" distL="0" distR="0" wp14:anchorId="7907A793" wp14:editId="35B4AF29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53D83" w14:textId="2E820D71" w:rsidR="008B2CC1" w:rsidRPr="00F449FB" w:rsidRDefault="00D4292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GRATK/DC/</w:t>
      </w:r>
      <w:bookmarkStart w:id="0" w:name="Code"/>
      <w:bookmarkEnd w:id="0"/>
      <w:r>
        <w:rPr>
          <w:rFonts w:ascii="Arial Black" w:hAnsi="Arial Black"/>
          <w:caps/>
          <w:sz w:val="15"/>
        </w:rPr>
        <w:t>INF/3</w:t>
      </w:r>
    </w:p>
    <w:p w14:paraId="7845A9D2" w14:textId="7CAB1F64" w:rsidR="008B2CC1" w:rsidRPr="008B65A5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ФРАНЦУЗСКИЙ/АНГЛИЙСКИЙ</w:t>
      </w:r>
    </w:p>
    <w:bookmarkEnd w:id="1"/>
    <w:p w14:paraId="2390D853" w14:textId="3315BF73" w:rsidR="008B2CC1" w:rsidRPr="008B65A5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1</w:t>
      </w:r>
      <w:r w:rsidR="00131887" w:rsidRPr="00395A71">
        <w:rPr>
          <w:rFonts w:ascii="Arial Black" w:hAnsi="Arial Black"/>
          <w:caps/>
          <w:sz w:val="15"/>
        </w:rPr>
        <w:t>3</w:t>
      </w:r>
      <w:r>
        <w:rPr>
          <w:rFonts w:ascii="Arial Black" w:hAnsi="Arial Black"/>
          <w:caps/>
          <w:sz w:val="15"/>
        </w:rPr>
        <w:t xml:space="preserve"> МАЯ 2024 ГОДА</w:t>
      </w:r>
    </w:p>
    <w:bookmarkEnd w:id="2"/>
    <w:p w14:paraId="06C7A586" w14:textId="16618BB2" w:rsidR="008B2CC1" w:rsidRPr="00720EFD" w:rsidRDefault="00D4292F" w:rsidP="004A5A63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Дипломатическая конференция по заключению международно-правового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3425B017" w14:textId="524DC06E" w:rsidR="00D4292F" w:rsidRPr="006A72D5" w:rsidRDefault="00793133" w:rsidP="00D4292F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Женева, 13–24 мая 2024 года</w:t>
      </w:r>
    </w:p>
    <w:p w14:paraId="5F5D22D9" w14:textId="77777777" w:rsidR="006C65FF" w:rsidRPr="00C84243" w:rsidRDefault="006C65FF" w:rsidP="006C65FF">
      <w:pPr>
        <w:rPr>
          <w:caps/>
          <w:sz w:val="24"/>
        </w:rPr>
      </w:pPr>
      <w:bookmarkStart w:id="3" w:name="TitleOfDocE"/>
      <w:bookmarkStart w:id="4" w:name="TitleOfDoc"/>
      <w:bookmarkEnd w:id="3"/>
      <w:r>
        <w:rPr>
          <w:caps/>
          <w:sz w:val="24"/>
        </w:rPr>
        <w:t>ДОЛЖНОСТНЫЕ ЛИЦА, КОМИТЕТЫ И КОМИССИИ</w:t>
      </w:r>
    </w:p>
    <w:p w14:paraId="130EBB5F" w14:textId="1ACDD11A" w:rsidR="006C65FF" w:rsidRDefault="006C65FF" w:rsidP="006C65FF">
      <w:pPr>
        <w:rPr>
          <w:caps/>
          <w:sz w:val="24"/>
        </w:rPr>
      </w:pPr>
    </w:p>
    <w:p w14:paraId="64DB9654" w14:textId="77777777" w:rsidR="00C84243" w:rsidRPr="00C84243" w:rsidRDefault="00C84243" w:rsidP="006C65FF">
      <w:pPr>
        <w:rPr>
          <w:caps/>
          <w:sz w:val="24"/>
        </w:rPr>
      </w:pPr>
    </w:p>
    <w:p w14:paraId="24E134DA" w14:textId="3DC9712D" w:rsidR="006C65FF" w:rsidRPr="00C84243" w:rsidRDefault="006C65FF">
      <w:pPr>
        <w:rPr>
          <w:caps/>
          <w:sz w:val="24"/>
        </w:rPr>
      </w:pPr>
      <w:bookmarkStart w:id="5" w:name="PreparedF"/>
      <w:bookmarkEnd w:id="5"/>
      <w:r>
        <w:br w:type="page"/>
      </w:r>
    </w:p>
    <w:p w14:paraId="5BA7AB8B" w14:textId="7C191B56" w:rsidR="006C65FF" w:rsidRPr="000721B2" w:rsidRDefault="006C65FF" w:rsidP="000721B2">
      <w:pPr>
        <w:spacing w:after="480"/>
        <w:rPr>
          <w:lang w:val="en-US"/>
        </w:rPr>
      </w:pPr>
      <w:r w:rsidRPr="000721B2">
        <w:rPr>
          <w:lang w:val="en-US"/>
        </w:rPr>
        <w:lastRenderedPageBreak/>
        <w:t>КОНФЕРЕНЦИЯ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6C65FF" w:rsidRPr="008E1E49" w14:paraId="0066A3DA" w14:textId="77777777" w:rsidTr="00C52733">
        <w:tc>
          <w:tcPr>
            <w:tcW w:w="5840" w:type="dxa"/>
          </w:tcPr>
          <w:p w14:paraId="4FCB3756" w14:textId="46E5E5A8" w:rsidR="006C65FF" w:rsidRPr="008E1E49" w:rsidRDefault="006C65FF" w:rsidP="00C52733">
            <w:pPr>
              <w:spacing w:after="120"/>
              <w:rPr>
                <w:szCs w:val="22"/>
              </w:rPr>
            </w:pPr>
            <w:r>
              <w:tab/>
              <w:t>Председатель</w:t>
            </w:r>
            <w:r w:rsidR="006D18D2">
              <w:rPr>
                <w:rStyle w:val="FootnoteReference"/>
                <w:szCs w:val="22"/>
              </w:rPr>
              <w:footnoteReference w:id="2"/>
            </w:r>
          </w:p>
        </w:tc>
        <w:tc>
          <w:tcPr>
            <w:tcW w:w="3402" w:type="dxa"/>
          </w:tcPr>
          <w:p w14:paraId="4216D142" w14:textId="77777777" w:rsidR="006C65FF" w:rsidRPr="008E1E49" w:rsidRDefault="006C65FF" w:rsidP="00C52733">
            <w:pPr>
              <w:spacing w:after="120"/>
              <w:rPr>
                <w:szCs w:val="22"/>
              </w:rPr>
            </w:pPr>
          </w:p>
        </w:tc>
      </w:tr>
      <w:tr w:rsidR="006C65FF" w:rsidRPr="008E1E49" w14:paraId="712BC535" w14:textId="77777777" w:rsidTr="00C52733">
        <w:tc>
          <w:tcPr>
            <w:tcW w:w="5840" w:type="dxa"/>
          </w:tcPr>
          <w:p w14:paraId="7CA8919F" w14:textId="7CA8329F" w:rsidR="006C65FF" w:rsidRPr="007C0552" w:rsidRDefault="006C65FF" w:rsidP="00C52733">
            <w:pPr>
              <w:rPr>
                <w:szCs w:val="22"/>
              </w:rPr>
            </w:pPr>
            <w:r>
              <w:tab/>
            </w:r>
            <w:r>
              <w:tab/>
            </w:r>
            <w:r>
              <w:rPr>
                <w:color w:val="000000"/>
              </w:rPr>
              <w:t>Гильерми ди Агияр Патриота (г-н)</w:t>
            </w:r>
          </w:p>
        </w:tc>
        <w:tc>
          <w:tcPr>
            <w:tcW w:w="3402" w:type="dxa"/>
          </w:tcPr>
          <w:p w14:paraId="69E78024" w14:textId="5BAB00BC" w:rsidR="006C65FF" w:rsidRPr="008E1E49" w:rsidRDefault="006C65FF" w:rsidP="00C52733">
            <w:pPr>
              <w:rPr>
                <w:szCs w:val="22"/>
              </w:rPr>
            </w:pPr>
            <w:r>
              <w:t>(Бразилия)</w:t>
            </w:r>
          </w:p>
        </w:tc>
      </w:tr>
      <w:tr w:rsidR="00BF5CE4" w:rsidRPr="008E1E49" w14:paraId="6E465504" w14:textId="77777777" w:rsidTr="00C52733">
        <w:tc>
          <w:tcPr>
            <w:tcW w:w="5840" w:type="dxa"/>
          </w:tcPr>
          <w:p w14:paraId="778CAA87" w14:textId="77777777" w:rsidR="00BF5CE4" w:rsidRPr="008E1E49" w:rsidRDefault="00BF5CE4" w:rsidP="00C52733">
            <w:pPr>
              <w:pStyle w:val="BodyText"/>
              <w:spacing w:before="120" w:after="120"/>
              <w:rPr>
                <w:szCs w:val="22"/>
              </w:rPr>
            </w:pPr>
          </w:p>
        </w:tc>
        <w:tc>
          <w:tcPr>
            <w:tcW w:w="3402" w:type="dxa"/>
          </w:tcPr>
          <w:p w14:paraId="6A76E544" w14:textId="77777777" w:rsidR="00BF5CE4" w:rsidRPr="008E1E49" w:rsidRDefault="00BF5CE4" w:rsidP="00C52733">
            <w:pPr>
              <w:pStyle w:val="BodyText"/>
              <w:spacing w:before="120" w:after="120"/>
              <w:rPr>
                <w:szCs w:val="22"/>
              </w:rPr>
            </w:pPr>
          </w:p>
        </w:tc>
      </w:tr>
      <w:tr w:rsidR="006C65FF" w:rsidRPr="008E1E49" w14:paraId="2DF09EF7" w14:textId="77777777" w:rsidTr="00C52733">
        <w:tc>
          <w:tcPr>
            <w:tcW w:w="5840" w:type="dxa"/>
          </w:tcPr>
          <w:p w14:paraId="3739842E" w14:textId="4A48199E" w:rsidR="006C65FF" w:rsidRPr="008E1E49" w:rsidRDefault="006C65FF" w:rsidP="00C52733">
            <w:pPr>
              <w:pStyle w:val="BodyText"/>
              <w:spacing w:before="120" w:after="120"/>
              <w:rPr>
                <w:b/>
                <w:szCs w:val="22"/>
              </w:rPr>
            </w:pPr>
            <w:r>
              <w:tab/>
              <w:t>Заместители Председателя [семь]</w:t>
            </w:r>
          </w:p>
        </w:tc>
        <w:tc>
          <w:tcPr>
            <w:tcW w:w="3402" w:type="dxa"/>
          </w:tcPr>
          <w:p w14:paraId="3490B15A" w14:textId="77777777" w:rsidR="006C65FF" w:rsidRPr="008E1E49" w:rsidRDefault="006C65FF" w:rsidP="00C52733">
            <w:pPr>
              <w:pStyle w:val="BodyText"/>
              <w:spacing w:before="120" w:after="120"/>
              <w:rPr>
                <w:szCs w:val="22"/>
              </w:rPr>
            </w:pPr>
          </w:p>
        </w:tc>
      </w:tr>
      <w:tr w:rsidR="003B1A54" w:rsidRPr="008E1E49" w14:paraId="44B7679C" w14:textId="77777777" w:rsidTr="00C52733">
        <w:tc>
          <w:tcPr>
            <w:tcW w:w="5840" w:type="dxa"/>
          </w:tcPr>
          <w:p w14:paraId="130406E2" w14:textId="1789C0EE" w:rsidR="003B1A54" w:rsidRDefault="003B1A54" w:rsidP="0045609D">
            <w:pPr>
              <w:pStyle w:val="BodyText"/>
              <w:spacing w:before="120" w:after="120"/>
              <w:rPr>
                <w:szCs w:val="22"/>
              </w:rPr>
            </w:pPr>
            <w:r>
              <w:tab/>
            </w:r>
            <w:r>
              <w:tab/>
              <w:t>Кристиан Шерницки (г-н)</w:t>
            </w:r>
          </w:p>
        </w:tc>
        <w:tc>
          <w:tcPr>
            <w:tcW w:w="3402" w:type="dxa"/>
          </w:tcPr>
          <w:p w14:paraId="1C88BC95" w14:textId="08088BE0" w:rsidR="003B1A54" w:rsidRDefault="003B1A54" w:rsidP="0045609D">
            <w:pPr>
              <w:pStyle w:val="BodyText"/>
              <w:spacing w:before="120" w:after="120"/>
              <w:rPr>
                <w:szCs w:val="22"/>
              </w:rPr>
            </w:pPr>
            <w:r>
              <w:t>(Германия)</w:t>
            </w:r>
          </w:p>
        </w:tc>
      </w:tr>
      <w:tr w:rsidR="0045609D" w:rsidRPr="008E1E49" w14:paraId="1C08A3FE" w14:textId="77777777" w:rsidTr="00C52733">
        <w:tc>
          <w:tcPr>
            <w:tcW w:w="5840" w:type="dxa"/>
          </w:tcPr>
          <w:p w14:paraId="28A50DAA" w14:textId="1D314B16" w:rsidR="0045609D" w:rsidRPr="008E1E49" w:rsidRDefault="0045609D" w:rsidP="0045609D">
            <w:pPr>
              <w:pStyle w:val="BodyText"/>
              <w:spacing w:before="120" w:after="120"/>
              <w:rPr>
                <w:szCs w:val="22"/>
              </w:rPr>
            </w:pPr>
            <w:r>
              <w:tab/>
            </w:r>
            <w:r>
              <w:tab/>
              <w:t>Ли Вэйвэй (г-жа)</w:t>
            </w:r>
          </w:p>
        </w:tc>
        <w:tc>
          <w:tcPr>
            <w:tcW w:w="3402" w:type="dxa"/>
          </w:tcPr>
          <w:p w14:paraId="5F09F4FE" w14:textId="2BEF6DCA" w:rsidR="0045609D" w:rsidRPr="008E1E49" w:rsidRDefault="0045609D" w:rsidP="0045609D">
            <w:pPr>
              <w:pStyle w:val="BodyText"/>
              <w:spacing w:before="120" w:after="120"/>
              <w:rPr>
                <w:szCs w:val="22"/>
              </w:rPr>
            </w:pPr>
            <w:r>
              <w:t>(Китай)</w:t>
            </w:r>
          </w:p>
        </w:tc>
      </w:tr>
      <w:tr w:rsidR="0045609D" w:rsidRPr="00DA64A9" w14:paraId="285F58E9" w14:textId="77777777" w:rsidTr="00C52733">
        <w:tc>
          <w:tcPr>
            <w:tcW w:w="5840" w:type="dxa"/>
          </w:tcPr>
          <w:p w14:paraId="030F3856" w14:textId="14291B49" w:rsidR="0045609D" w:rsidRPr="007C0552" w:rsidRDefault="0045609D" w:rsidP="0045609D">
            <w:pPr>
              <w:rPr>
                <w:szCs w:val="22"/>
              </w:rPr>
            </w:pPr>
            <w:r>
              <w:tab/>
            </w:r>
            <w:r>
              <w:tab/>
            </w:r>
            <w:r>
              <w:rPr>
                <w:shd w:val="clear" w:color="auto" w:fill="FFFFFF" w:themeFill="background1"/>
              </w:rPr>
              <w:t>Сейед Али Мусави</w:t>
            </w:r>
            <w:r>
              <w:t xml:space="preserve"> </w:t>
            </w:r>
            <w:r>
              <w:rPr>
                <w:color w:val="000000"/>
              </w:rPr>
              <w:t>(г-н)</w:t>
            </w:r>
          </w:p>
        </w:tc>
        <w:tc>
          <w:tcPr>
            <w:tcW w:w="3402" w:type="dxa"/>
          </w:tcPr>
          <w:p w14:paraId="79F0DD1B" w14:textId="1B53B5E7" w:rsidR="0045609D" w:rsidRDefault="0045609D" w:rsidP="0045609D">
            <w:pPr>
              <w:rPr>
                <w:szCs w:val="22"/>
              </w:rPr>
            </w:pPr>
            <w:r>
              <w:t>(Иран (Исламская Республика))</w:t>
            </w:r>
            <w:r>
              <w:rPr>
                <w:highlight w:val="yellow"/>
              </w:rPr>
              <w:t xml:space="preserve"> </w:t>
            </w:r>
          </w:p>
        </w:tc>
      </w:tr>
      <w:tr w:rsidR="007619D6" w:rsidRPr="00DA64A9" w14:paraId="0FF1AD06" w14:textId="77777777" w:rsidTr="00C52733">
        <w:tc>
          <w:tcPr>
            <w:tcW w:w="5840" w:type="dxa"/>
          </w:tcPr>
          <w:p w14:paraId="1DEE645F" w14:textId="77777777" w:rsidR="007619D6" w:rsidRDefault="007619D6" w:rsidP="0045609D">
            <w:pPr>
              <w:rPr>
                <w:szCs w:val="22"/>
                <w:lang w:val="fr-CH"/>
              </w:rPr>
            </w:pPr>
          </w:p>
        </w:tc>
        <w:tc>
          <w:tcPr>
            <w:tcW w:w="3402" w:type="dxa"/>
          </w:tcPr>
          <w:p w14:paraId="5D8D4735" w14:textId="77777777" w:rsidR="007619D6" w:rsidRPr="00C56237" w:rsidRDefault="007619D6" w:rsidP="0045609D">
            <w:pPr>
              <w:rPr>
                <w:szCs w:val="22"/>
                <w:lang w:val="fr-CH"/>
              </w:rPr>
            </w:pPr>
          </w:p>
        </w:tc>
      </w:tr>
      <w:tr w:rsidR="0045609D" w:rsidRPr="00E91014" w14:paraId="20291FB4" w14:textId="77777777" w:rsidTr="00C52733">
        <w:tc>
          <w:tcPr>
            <w:tcW w:w="5840" w:type="dxa"/>
          </w:tcPr>
          <w:p w14:paraId="6DA3D5C0" w14:textId="4E927404" w:rsidR="0045609D" w:rsidRPr="00DA64A9" w:rsidRDefault="0045609D" w:rsidP="0045609D">
            <w:pPr>
              <w:rPr>
                <w:szCs w:val="22"/>
              </w:rPr>
            </w:pPr>
            <w:r>
              <w:tab/>
            </w:r>
            <w:r>
              <w:tab/>
              <w:t>Мерси Киомугашо Каинобвишо (г-жа)</w:t>
            </w:r>
          </w:p>
        </w:tc>
        <w:tc>
          <w:tcPr>
            <w:tcW w:w="3402" w:type="dxa"/>
          </w:tcPr>
          <w:p w14:paraId="414C1E09" w14:textId="6379A693" w:rsidR="0045609D" w:rsidRPr="00C56237" w:rsidRDefault="0045609D" w:rsidP="0045609D">
            <w:pPr>
              <w:rPr>
                <w:szCs w:val="22"/>
              </w:rPr>
            </w:pPr>
            <w:r>
              <w:t>(Уганда)</w:t>
            </w:r>
          </w:p>
        </w:tc>
      </w:tr>
      <w:tr w:rsidR="0045609D" w:rsidRPr="00E91014" w14:paraId="31152A41" w14:textId="77777777" w:rsidTr="00C52733">
        <w:tc>
          <w:tcPr>
            <w:tcW w:w="5840" w:type="dxa"/>
          </w:tcPr>
          <w:p w14:paraId="2CB3216B" w14:textId="77777777" w:rsidR="0045609D" w:rsidRDefault="0045609D" w:rsidP="0045609D">
            <w:pPr>
              <w:rPr>
                <w:szCs w:val="22"/>
                <w:lang w:val="fr-CH"/>
              </w:rPr>
            </w:pPr>
          </w:p>
        </w:tc>
        <w:tc>
          <w:tcPr>
            <w:tcW w:w="3402" w:type="dxa"/>
          </w:tcPr>
          <w:p w14:paraId="6F15C435" w14:textId="77777777" w:rsidR="0045609D" w:rsidRPr="00C56237" w:rsidRDefault="0045609D" w:rsidP="0045609D">
            <w:pPr>
              <w:rPr>
                <w:szCs w:val="22"/>
                <w:lang w:val="fr-CH"/>
              </w:rPr>
            </w:pPr>
          </w:p>
        </w:tc>
      </w:tr>
      <w:tr w:rsidR="00A55069" w:rsidRPr="00E91014" w14:paraId="55DDD640" w14:textId="77777777" w:rsidTr="00C52733">
        <w:tc>
          <w:tcPr>
            <w:tcW w:w="5840" w:type="dxa"/>
          </w:tcPr>
          <w:p w14:paraId="36B8EDA4" w14:textId="21839F35" w:rsidR="00A55069" w:rsidRPr="00A55069" w:rsidRDefault="00A55069" w:rsidP="0045609D">
            <w:pPr>
              <w:rPr>
                <w:szCs w:val="22"/>
              </w:rPr>
            </w:pPr>
            <w:r>
              <w:tab/>
            </w:r>
            <w:r>
              <w:tab/>
              <w:t>Анна Барбажак (г-жа)</w:t>
            </w:r>
          </w:p>
        </w:tc>
        <w:tc>
          <w:tcPr>
            <w:tcW w:w="3402" w:type="dxa"/>
          </w:tcPr>
          <w:p w14:paraId="6F817E79" w14:textId="4CF84F89" w:rsidR="00A55069" w:rsidRPr="00C56237" w:rsidRDefault="00A55069" w:rsidP="0045609D">
            <w:pPr>
              <w:rPr>
                <w:szCs w:val="22"/>
              </w:rPr>
            </w:pPr>
            <w:r>
              <w:t>(Польша)</w:t>
            </w:r>
          </w:p>
        </w:tc>
      </w:tr>
      <w:tr w:rsidR="00A55069" w:rsidRPr="00E91014" w14:paraId="4CAAEBBE" w14:textId="77777777" w:rsidTr="00C52733">
        <w:tc>
          <w:tcPr>
            <w:tcW w:w="5840" w:type="dxa"/>
          </w:tcPr>
          <w:p w14:paraId="618C1F92" w14:textId="77777777" w:rsidR="00A55069" w:rsidRDefault="00A55069" w:rsidP="0045609D">
            <w:pPr>
              <w:rPr>
                <w:szCs w:val="22"/>
                <w:lang w:val="fr-CH"/>
              </w:rPr>
            </w:pPr>
          </w:p>
        </w:tc>
        <w:tc>
          <w:tcPr>
            <w:tcW w:w="3402" w:type="dxa"/>
          </w:tcPr>
          <w:p w14:paraId="57A41448" w14:textId="77777777" w:rsidR="00A55069" w:rsidRDefault="00A55069" w:rsidP="0045609D">
            <w:pPr>
              <w:rPr>
                <w:szCs w:val="22"/>
                <w:lang w:val="fr-CH"/>
              </w:rPr>
            </w:pPr>
          </w:p>
        </w:tc>
      </w:tr>
      <w:tr w:rsidR="0045609D" w:rsidRPr="00E4741A" w14:paraId="4BBAC9C6" w14:textId="77777777" w:rsidTr="00C52733">
        <w:tc>
          <w:tcPr>
            <w:tcW w:w="5840" w:type="dxa"/>
          </w:tcPr>
          <w:p w14:paraId="3E521EC9" w14:textId="019787E0" w:rsidR="0045609D" w:rsidRPr="00B257DC" w:rsidRDefault="0045609D" w:rsidP="0045609D">
            <w:pPr>
              <w:rPr>
                <w:szCs w:val="22"/>
              </w:rPr>
            </w:pPr>
            <w:r>
              <w:tab/>
            </w:r>
            <w:r>
              <w:tab/>
            </w:r>
            <w:r>
              <w:rPr>
                <w:color w:val="000000"/>
              </w:rPr>
              <w:t>Кристоф Шпеннеман (г-н)</w:t>
            </w:r>
          </w:p>
        </w:tc>
        <w:tc>
          <w:tcPr>
            <w:tcW w:w="3402" w:type="dxa"/>
          </w:tcPr>
          <w:p w14:paraId="6F73E23A" w14:textId="6D101774" w:rsidR="0045609D" w:rsidRPr="00DC7A32" w:rsidRDefault="0045609D" w:rsidP="0045609D">
            <w:pPr>
              <w:rPr>
                <w:szCs w:val="22"/>
              </w:rPr>
            </w:pPr>
            <w:r>
              <w:t>(Швейцария)</w:t>
            </w:r>
          </w:p>
        </w:tc>
      </w:tr>
      <w:tr w:rsidR="0045609D" w:rsidRPr="00E4741A" w14:paraId="39DE83A3" w14:textId="77777777" w:rsidTr="00C52733">
        <w:tc>
          <w:tcPr>
            <w:tcW w:w="5840" w:type="dxa"/>
          </w:tcPr>
          <w:p w14:paraId="6CE2B60A" w14:textId="77777777" w:rsidR="0045609D" w:rsidRPr="00B257DC" w:rsidRDefault="0045609D" w:rsidP="0045609D">
            <w:pPr>
              <w:rPr>
                <w:szCs w:val="22"/>
                <w:lang w:val="fr-CH"/>
              </w:rPr>
            </w:pPr>
          </w:p>
        </w:tc>
        <w:tc>
          <w:tcPr>
            <w:tcW w:w="3402" w:type="dxa"/>
          </w:tcPr>
          <w:p w14:paraId="506E7DD7" w14:textId="19FAE23F" w:rsidR="0045609D" w:rsidRDefault="0045609D" w:rsidP="0045609D">
            <w:pPr>
              <w:rPr>
                <w:szCs w:val="22"/>
                <w:lang w:val="fr-FR"/>
              </w:rPr>
            </w:pPr>
          </w:p>
        </w:tc>
      </w:tr>
      <w:tr w:rsidR="0045609D" w:rsidRPr="00814A34" w14:paraId="739D09D8" w14:textId="77777777" w:rsidTr="00C52733">
        <w:tc>
          <w:tcPr>
            <w:tcW w:w="5840" w:type="dxa"/>
          </w:tcPr>
          <w:p w14:paraId="286CD896" w14:textId="4291825A" w:rsidR="0045609D" w:rsidRPr="007C0552" w:rsidRDefault="0045609D" w:rsidP="0045609D">
            <w:pPr>
              <w:rPr>
                <w:szCs w:val="22"/>
              </w:rPr>
            </w:pPr>
            <w:r>
              <w:tab/>
            </w:r>
            <w:r>
              <w:tab/>
            </w:r>
            <w:r>
              <w:rPr>
                <w:color w:val="000000"/>
              </w:rPr>
              <w:t>Альваро Моерзингер (г-н)</w:t>
            </w:r>
          </w:p>
        </w:tc>
        <w:tc>
          <w:tcPr>
            <w:tcW w:w="3402" w:type="dxa"/>
          </w:tcPr>
          <w:p w14:paraId="72BDBA32" w14:textId="48C65D62" w:rsidR="0045609D" w:rsidRPr="00BF239A" w:rsidRDefault="0045609D" w:rsidP="0045609D">
            <w:pPr>
              <w:rPr>
                <w:szCs w:val="22"/>
              </w:rPr>
            </w:pPr>
            <w:r>
              <w:t>(Уругвай)</w:t>
            </w:r>
          </w:p>
        </w:tc>
      </w:tr>
      <w:tr w:rsidR="0045609D" w:rsidRPr="00814A34" w14:paraId="13959BAB" w14:textId="77777777" w:rsidTr="00C52733">
        <w:tc>
          <w:tcPr>
            <w:tcW w:w="5840" w:type="dxa"/>
          </w:tcPr>
          <w:p w14:paraId="6A8FA312" w14:textId="77777777" w:rsidR="0045609D" w:rsidRPr="00814A34" w:rsidRDefault="0045609D" w:rsidP="0045609D">
            <w:pPr>
              <w:rPr>
                <w:szCs w:val="22"/>
                <w:lang w:val="fr-CH"/>
              </w:rPr>
            </w:pPr>
          </w:p>
        </w:tc>
        <w:tc>
          <w:tcPr>
            <w:tcW w:w="3402" w:type="dxa"/>
          </w:tcPr>
          <w:p w14:paraId="236FD045" w14:textId="77777777" w:rsidR="0045609D" w:rsidRDefault="0045609D" w:rsidP="0045609D">
            <w:pPr>
              <w:rPr>
                <w:szCs w:val="22"/>
                <w:lang w:val="fr-FR"/>
              </w:rPr>
            </w:pPr>
          </w:p>
        </w:tc>
      </w:tr>
      <w:tr w:rsidR="0045609D" w:rsidRPr="006C1BE5" w14:paraId="1CD6BBC1" w14:textId="77777777" w:rsidTr="00C52733">
        <w:tc>
          <w:tcPr>
            <w:tcW w:w="5840" w:type="dxa"/>
          </w:tcPr>
          <w:p w14:paraId="106175BA" w14:textId="77777777" w:rsidR="0045609D" w:rsidRDefault="0045609D" w:rsidP="0045609D">
            <w:pPr>
              <w:rPr>
                <w:szCs w:val="22"/>
                <w:lang w:val="fr-CH"/>
              </w:rPr>
            </w:pPr>
          </w:p>
        </w:tc>
        <w:tc>
          <w:tcPr>
            <w:tcW w:w="3402" w:type="dxa"/>
          </w:tcPr>
          <w:p w14:paraId="05EE2A3B" w14:textId="77777777" w:rsidR="0045609D" w:rsidRDefault="0045609D" w:rsidP="0045609D">
            <w:pPr>
              <w:rPr>
                <w:szCs w:val="22"/>
                <w:lang w:val="fr-CH"/>
              </w:rPr>
            </w:pPr>
          </w:p>
        </w:tc>
      </w:tr>
      <w:tr w:rsidR="006C65FF" w:rsidRPr="00AB282F" w14:paraId="1D8DCB42" w14:textId="77777777" w:rsidTr="00C52733">
        <w:tc>
          <w:tcPr>
            <w:tcW w:w="5840" w:type="dxa"/>
          </w:tcPr>
          <w:p w14:paraId="6CBF0E3E" w14:textId="63429B0F" w:rsidR="006C65FF" w:rsidRPr="00AB282F" w:rsidRDefault="006C65FF" w:rsidP="00AB282F">
            <w:pPr>
              <w:spacing w:before="360" w:after="120"/>
              <w:rPr>
                <w:szCs w:val="22"/>
                <w:lang w:val="fr-FR"/>
              </w:rPr>
            </w:pPr>
            <w:r w:rsidRPr="00AB282F">
              <w:rPr>
                <w:szCs w:val="22"/>
                <w:lang w:val="fr-FR"/>
              </w:rPr>
              <w:tab/>
            </w:r>
            <w:proofErr w:type="spellStart"/>
            <w:r w:rsidRPr="00AB282F">
              <w:rPr>
                <w:szCs w:val="22"/>
                <w:lang w:val="fr-FR"/>
              </w:rPr>
              <w:t>Секретарь</w:t>
            </w:r>
            <w:proofErr w:type="spellEnd"/>
            <w:r w:rsidR="006D18D2" w:rsidRPr="00530104">
              <w:rPr>
                <w:szCs w:val="22"/>
                <w:vertAlign w:val="superscript"/>
                <w:lang w:val="fr-FR"/>
              </w:rPr>
              <w:footnoteReference w:id="3"/>
            </w:r>
          </w:p>
        </w:tc>
        <w:tc>
          <w:tcPr>
            <w:tcW w:w="3402" w:type="dxa"/>
          </w:tcPr>
          <w:p w14:paraId="78923F28" w14:textId="77777777" w:rsidR="006C65FF" w:rsidRPr="00922D4F" w:rsidRDefault="006C65FF" w:rsidP="00AB282F">
            <w:pPr>
              <w:spacing w:before="360" w:after="120"/>
              <w:rPr>
                <w:szCs w:val="22"/>
                <w:lang w:val="fr-FR"/>
              </w:rPr>
            </w:pPr>
          </w:p>
        </w:tc>
      </w:tr>
      <w:tr w:rsidR="006C65FF" w:rsidRPr="00B87493" w14:paraId="3119F156" w14:textId="77777777" w:rsidTr="00C52733">
        <w:tc>
          <w:tcPr>
            <w:tcW w:w="5840" w:type="dxa"/>
          </w:tcPr>
          <w:p w14:paraId="63BB61D7" w14:textId="2C8EE5D2" w:rsidR="006C65FF" w:rsidRPr="00530104" w:rsidRDefault="006C65FF" w:rsidP="00C52733">
            <w:pPr>
              <w:rPr>
                <w:szCs w:val="22"/>
                <w:lang w:val="fr-FR"/>
              </w:rPr>
            </w:pPr>
            <w:r w:rsidRPr="00530104">
              <w:rPr>
                <w:szCs w:val="22"/>
                <w:lang w:val="fr-FR"/>
              </w:rPr>
              <w:tab/>
            </w:r>
            <w:r w:rsidRPr="00530104">
              <w:rPr>
                <w:szCs w:val="22"/>
                <w:lang w:val="fr-FR"/>
              </w:rPr>
              <w:tab/>
            </w:r>
            <w:proofErr w:type="spellStart"/>
            <w:r w:rsidRPr="00530104">
              <w:rPr>
                <w:szCs w:val="22"/>
                <w:lang w:val="fr-FR"/>
              </w:rPr>
              <w:t>Эдвард</w:t>
            </w:r>
            <w:proofErr w:type="spellEnd"/>
            <w:r w:rsidRPr="00530104">
              <w:rPr>
                <w:szCs w:val="22"/>
                <w:lang w:val="fr-FR"/>
              </w:rPr>
              <w:t xml:space="preserve"> </w:t>
            </w:r>
            <w:proofErr w:type="spellStart"/>
            <w:r w:rsidRPr="00530104">
              <w:rPr>
                <w:szCs w:val="22"/>
                <w:lang w:val="fr-FR"/>
              </w:rPr>
              <w:t>Кваква</w:t>
            </w:r>
            <w:proofErr w:type="spellEnd"/>
            <w:r w:rsidRPr="00530104">
              <w:rPr>
                <w:szCs w:val="22"/>
                <w:lang w:val="fr-FR"/>
              </w:rPr>
              <w:t xml:space="preserve"> (г-н)</w:t>
            </w:r>
          </w:p>
        </w:tc>
        <w:tc>
          <w:tcPr>
            <w:tcW w:w="3402" w:type="dxa"/>
          </w:tcPr>
          <w:p w14:paraId="26A55E28" w14:textId="1D60B16F" w:rsidR="006C65FF" w:rsidRPr="00530104" w:rsidRDefault="006C65FF" w:rsidP="00C52733">
            <w:pPr>
              <w:rPr>
                <w:szCs w:val="22"/>
                <w:lang w:val="fr-FR"/>
              </w:rPr>
            </w:pPr>
            <w:r w:rsidRPr="00530104">
              <w:rPr>
                <w:szCs w:val="22"/>
                <w:lang w:val="fr-FR"/>
              </w:rPr>
              <w:t>(ВОИС)</w:t>
            </w:r>
          </w:p>
        </w:tc>
      </w:tr>
    </w:tbl>
    <w:p w14:paraId="78D7E82C" w14:textId="011378F1" w:rsidR="006C65FF" w:rsidRPr="00530104" w:rsidRDefault="006C65FF" w:rsidP="00530104">
      <w:pPr>
        <w:pStyle w:val="Heading1"/>
        <w:keepNext w:val="0"/>
        <w:spacing w:before="720" w:after="480"/>
        <w:rPr>
          <w:b w:val="0"/>
          <w:lang w:val="fr-FR"/>
        </w:rPr>
      </w:pPr>
      <w:r w:rsidRPr="00530104">
        <w:rPr>
          <w:b w:val="0"/>
          <w:lang w:val="fr-FR"/>
        </w:rPr>
        <w:t>МАНДАТНАЯ КОМИССИЯ</w:t>
      </w:r>
    </w:p>
    <w:p w14:paraId="374ABD4F" w14:textId="63136C3F" w:rsidR="006C65FF" w:rsidRPr="0038309E" w:rsidRDefault="006C65FF" w:rsidP="006C65FF">
      <w:pPr>
        <w:pStyle w:val="Heading2"/>
        <w:keepNext w:val="0"/>
        <w:rPr>
          <w:caps w:val="0"/>
          <w:u w:val="single"/>
          <w:lang w:val="en-US"/>
        </w:rPr>
      </w:pPr>
      <w:proofErr w:type="spellStart"/>
      <w:r w:rsidRPr="0038309E">
        <w:rPr>
          <w:caps w:val="0"/>
          <w:u w:val="single"/>
          <w:lang w:val="en-US"/>
        </w:rPr>
        <w:t>Члены</w:t>
      </w:r>
      <w:proofErr w:type="spellEnd"/>
      <w:r w:rsidRPr="0038309E">
        <w:rPr>
          <w:caps w:val="0"/>
          <w:u w:val="single"/>
          <w:lang w:val="en-US"/>
        </w:rPr>
        <w:t xml:space="preserve"> [</w:t>
      </w:r>
      <w:proofErr w:type="spellStart"/>
      <w:r w:rsidRPr="0038309E">
        <w:rPr>
          <w:caps w:val="0"/>
          <w:u w:val="single"/>
          <w:lang w:val="en-US"/>
        </w:rPr>
        <w:t>семь</w:t>
      </w:r>
      <w:proofErr w:type="spellEnd"/>
      <w:r w:rsidRPr="0038309E">
        <w:rPr>
          <w:caps w:val="0"/>
          <w:u w:val="single"/>
          <w:lang w:val="en-US"/>
        </w:rPr>
        <w:t xml:space="preserve"> </w:t>
      </w:r>
      <w:proofErr w:type="spellStart"/>
      <w:r w:rsidRPr="0038309E">
        <w:rPr>
          <w:caps w:val="0"/>
          <w:u w:val="single"/>
          <w:lang w:val="en-US"/>
        </w:rPr>
        <w:t>делегаций-членов</w:t>
      </w:r>
      <w:proofErr w:type="spellEnd"/>
      <w:r w:rsidRPr="0038309E">
        <w:rPr>
          <w:caps w:val="0"/>
          <w:u w:val="single"/>
          <w:lang w:val="en-US"/>
        </w:rPr>
        <w:t>]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443A12" w:rsidRPr="008E1E49" w14:paraId="2E8A2F17" w14:textId="77777777" w:rsidTr="00C52733">
        <w:tc>
          <w:tcPr>
            <w:tcW w:w="5840" w:type="dxa"/>
          </w:tcPr>
          <w:p w14:paraId="73C25345" w14:textId="47496661" w:rsidR="00443A12" w:rsidRDefault="00443A12" w:rsidP="00C52733">
            <w:pPr>
              <w:pStyle w:val="BodyText"/>
              <w:spacing w:before="120" w:after="120"/>
            </w:pPr>
            <w:r>
              <w:t>Бангладеш</w:t>
            </w:r>
          </w:p>
        </w:tc>
        <w:tc>
          <w:tcPr>
            <w:tcW w:w="3402" w:type="dxa"/>
          </w:tcPr>
          <w:p w14:paraId="01016B9E" w14:textId="77777777" w:rsidR="00443A12" w:rsidRPr="008E1E49" w:rsidRDefault="00443A12" w:rsidP="00C52733">
            <w:pPr>
              <w:pStyle w:val="BodyText"/>
              <w:spacing w:before="120" w:after="120"/>
              <w:rPr>
                <w:szCs w:val="22"/>
              </w:rPr>
            </w:pPr>
          </w:p>
        </w:tc>
      </w:tr>
      <w:tr w:rsidR="003B1A54" w:rsidRPr="008E1E49" w14:paraId="0CC3AD47" w14:textId="77777777" w:rsidTr="00C52733">
        <w:tc>
          <w:tcPr>
            <w:tcW w:w="5840" w:type="dxa"/>
          </w:tcPr>
          <w:p w14:paraId="5630C55B" w14:textId="56E0B21F" w:rsidR="003B1A54" w:rsidRDefault="003B1A54" w:rsidP="00C52733">
            <w:pPr>
              <w:pStyle w:val="BodyText"/>
              <w:spacing w:before="120" w:after="120"/>
            </w:pPr>
            <w:r>
              <w:t>Чили</w:t>
            </w:r>
          </w:p>
        </w:tc>
        <w:tc>
          <w:tcPr>
            <w:tcW w:w="3402" w:type="dxa"/>
          </w:tcPr>
          <w:p w14:paraId="28101A0A" w14:textId="77777777" w:rsidR="003B1A54" w:rsidRPr="008E1E49" w:rsidRDefault="003B1A54" w:rsidP="00C52733">
            <w:pPr>
              <w:pStyle w:val="BodyText"/>
              <w:spacing w:before="120" w:after="120"/>
              <w:rPr>
                <w:szCs w:val="22"/>
              </w:rPr>
            </w:pPr>
          </w:p>
        </w:tc>
      </w:tr>
      <w:tr w:rsidR="006C65FF" w:rsidRPr="008E1E49" w14:paraId="2233058E" w14:textId="77777777" w:rsidTr="00C52733">
        <w:tc>
          <w:tcPr>
            <w:tcW w:w="5840" w:type="dxa"/>
          </w:tcPr>
          <w:p w14:paraId="494D5485" w14:textId="46931188" w:rsidR="006C65FF" w:rsidRDefault="0045609D" w:rsidP="00C52733">
            <w:pPr>
              <w:pStyle w:val="BodyText"/>
              <w:spacing w:before="120" w:after="120"/>
              <w:rPr>
                <w:szCs w:val="22"/>
              </w:rPr>
            </w:pPr>
            <w:r>
              <w:t>Китай</w:t>
            </w:r>
          </w:p>
        </w:tc>
        <w:tc>
          <w:tcPr>
            <w:tcW w:w="3402" w:type="dxa"/>
          </w:tcPr>
          <w:p w14:paraId="36B03D78" w14:textId="77777777" w:rsidR="006C65FF" w:rsidRPr="008E1E49" w:rsidRDefault="006C65FF" w:rsidP="00C52733">
            <w:pPr>
              <w:pStyle w:val="BodyText"/>
              <w:spacing w:before="120" w:after="120"/>
              <w:rPr>
                <w:szCs w:val="22"/>
              </w:rPr>
            </w:pPr>
          </w:p>
        </w:tc>
      </w:tr>
      <w:tr w:rsidR="00AE52CD" w:rsidRPr="008E1E49" w14:paraId="6E57B783" w14:textId="77777777" w:rsidTr="00C52733">
        <w:tc>
          <w:tcPr>
            <w:tcW w:w="5840" w:type="dxa"/>
          </w:tcPr>
          <w:p w14:paraId="75CD33E0" w14:textId="7FB0C716" w:rsidR="00AE52CD" w:rsidRDefault="00AE52CD" w:rsidP="00C52733">
            <w:pPr>
              <w:pStyle w:val="BodyText"/>
              <w:spacing w:before="120" w:after="120"/>
            </w:pPr>
            <w:r>
              <w:t>Япония</w:t>
            </w:r>
          </w:p>
        </w:tc>
        <w:tc>
          <w:tcPr>
            <w:tcW w:w="3402" w:type="dxa"/>
          </w:tcPr>
          <w:p w14:paraId="5C4C1893" w14:textId="77777777" w:rsidR="00AE52CD" w:rsidRPr="008E1E49" w:rsidRDefault="00AE52CD" w:rsidP="00C52733">
            <w:pPr>
              <w:pStyle w:val="BodyText"/>
              <w:spacing w:before="120" w:after="120"/>
              <w:rPr>
                <w:szCs w:val="22"/>
              </w:rPr>
            </w:pPr>
          </w:p>
        </w:tc>
      </w:tr>
      <w:tr w:rsidR="006C65FF" w:rsidRPr="00DA64A9" w14:paraId="41EC1F93" w14:textId="77777777" w:rsidTr="00C52733">
        <w:tc>
          <w:tcPr>
            <w:tcW w:w="5840" w:type="dxa"/>
          </w:tcPr>
          <w:p w14:paraId="73649C5F" w14:textId="15C35029" w:rsidR="006C65FF" w:rsidRPr="00D814D0" w:rsidRDefault="00D814D0" w:rsidP="00C52733">
            <w:pPr>
              <w:pStyle w:val="BodyText"/>
              <w:spacing w:before="120" w:after="120"/>
            </w:pPr>
            <w:r>
              <w:lastRenderedPageBreak/>
              <w:t>Объединенная Республика Танзания</w:t>
            </w:r>
          </w:p>
        </w:tc>
        <w:tc>
          <w:tcPr>
            <w:tcW w:w="3402" w:type="dxa"/>
          </w:tcPr>
          <w:p w14:paraId="75CFDA06" w14:textId="77777777" w:rsidR="006C65FF" w:rsidRPr="00D814D0" w:rsidRDefault="006C65FF" w:rsidP="00C52733">
            <w:pPr>
              <w:pStyle w:val="BodyText"/>
              <w:spacing w:before="120" w:after="120"/>
              <w:rPr>
                <w:szCs w:val="22"/>
                <w:lang w:val="fr-CH"/>
              </w:rPr>
            </w:pPr>
          </w:p>
        </w:tc>
      </w:tr>
      <w:tr w:rsidR="006C65FF" w:rsidRPr="008E1E49" w14:paraId="3F5FFFF7" w14:textId="77777777" w:rsidTr="00C52733">
        <w:tc>
          <w:tcPr>
            <w:tcW w:w="5840" w:type="dxa"/>
          </w:tcPr>
          <w:p w14:paraId="21CA0438" w14:textId="00E6EC7F" w:rsidR="006C65FF" w:rsidRDefault="009142A8" w:rsidP="00C52733">
            <w:pPr>
              <w:pStyle w:val="BodyText"/>
              <w:spacing w:before="120" w:after="120"/>
              <w:rPr>
                <w:szCs w:val="22"/>
              </w:rPr>
            </w:pPr>
            <w:r>
              <w:t>Словения</w:t>
            </w:r>
          </w:p>
        </w:tc>
        <w:tc>
          <w:tcPr>
            <w:tcW w:w="3402" w:type="dxa"/>
          </w:tcPr>
          <w:p w14:paraId="5E10A392" w14:textId="77777777" w:rsidR="006C65FF" w:rsidRPr="008E1E49" w:rsidRDefault="006C65FF" w:rsidP="00C52733">
            <w:pPr>
              <w:pStyle w:val="BodyText"/>
              <w:spacing w:before="120" w:after="120"/>
              <w:rPr>
                <w:szCs w:val="22"/>
              </w:rPr>
            </w:pPr>
          </w:p>
        </w:tc>
      </w:tr>
      <w:tr w:rsidR="006C65FF" w:rsidRPr="008E1E49" w14:paraId="5C82A31D" w14:textId="77777777" w:rsidTr="00C52733">
        <w:tc>
          <w:tcPr>
            <w:tcW w:w="5840" w:type="dxa"/>
          </w:tcPr>
          <w:p w14:paraId="60EB7E18" w14:textId="360B6F12" w:rsidR="006C65FF" w:rsidRDefault="00972E46" w:rsidP="00C52733">
            <w:pPr>
              <w:pStyle w:val="BodyText"/>
              <w:spacing w:before="120" w:after="120"/>
              <w:rPr>
                <w:szCs w:val="22"/>
              </w:rPr>
            </w:pPr>
            <w:r>
              <w:t>Таиланд</w:t>
            </w:r>
          </w:p>
        </w:tc>
        <w:tc>
          <w:tcPr>
            <w:tcW w:w="3402" w:type="dxa"/>
          </w:tcPr>
          <w:p w14:paraId="455156FB" w14:textId="77777777" w:rsidR="006C65FF" w:rsidRPr="008E1E49" w:rsidRDefault="006C65FF" w:rsidP="00C52733">
            <w:pPr>
              <w:pStyle w:val="BodyText"/>
              <w:spacing w:before="120" w:after="120"/>
              <w:rPr>
                <w:szCs w:val="22"/>
              </w:rPr>
            </w:pPr>
          </w:p>
        </w:tc>
      </w:tr>
    </w:tbl>
    <w:p w14:paraId="2BE3706D" w14:textId="6FB0E273" w:rsidR="006C65FF" w:rsidRPr="007968B9" w:rsidRDefault="006C65FF" w:rsidP="007968B9">
      <w:pPr>
        <w:pStyle w:val="Heading2"/>
        <w:spacing w:before="480" w:after="240"/>
        <w:rPr>
          <w:caps w:val="0"/>
          <w:u w:val="single"/>
          <w:lang w:val="en-US"/>
        </w:rPr>
      </w:pPr>
      <w:proofErr w:type="spellStart"/>
      <w:r w:rsidRPr="007968B9">
        <w:rPr>
          <w:caps w:val="0"/>
          <w:u w:val="single"/>
          <w:lang w:val="en-US"/>
        </w:rPr>
        <w:t>Должностные</w:t>
      </w:r>
      <w:proofErr w:type="spellEnd"/>
      <w:r w:rsidRPr="007968B9">
        <w:rPr>
          <w:caps w:val="0"/>
          <w:u w:val="single"/>
          <w:lang w:val="en-US"/>
        </w:rPr>
        <w:t xml:space="preserve"> </w:t>
      </w:r>
      <w:proofErr w:type="spellStart"/>
      <w:r w:rsidRPr="007968B9">
        <w:rPr>
          <w:caps w:val="0"/>
          <w:u w:val="single"/>
          <w:lang w:val="en-US"/>
        </w:rPr>
        <w:t>лица</w:t>
      </w:r>
      <w:proofErr w:type="spellEnd"/>
      <w:r w:rsidR="00907F33" w:rsidRPr="007968B9">
        <w:rPr>
          <w:vertAlign w:val="superscript"/>
          <w:lang w:val="en-US"/>
        </w:rPr>
        <w:footnoteReference w:id="4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6C65FF" w:rsidRPr="008E1E49" w14:paraId="03111322" w14:textId="77777777" w:rsidTr="00C52733">
        <w:tc>
          <w:tcPr>
            <w:tcW w:w="5840" w:type="dxa"/>
          </w:tcPr>
          <w:p w14:paraId="398736C4" w14:textId="6FEC4412" w:rsidR="006C65FF" w:rsidRPr="008E1E49" w:rsidRDefault="006C65FF" w:rsidP="00C52733">
            <w:pPr>
              <w:keepNext/>
              <w:spacing w:before="120" w:after="120"/>
              <w:rPr>
                <w:szCs w:val="22"/>
              </w:rPr>
            </w:pPr>
            <w:r>
              <w:tab/>
              <w:t>Председатель</w:t>
            </w:r>
          </w:p>
        </w:tc>
        <w:tc>
          <w:tcPr>
            <w:tcW w:w="3402" w:type="dxa"/>
          </w:tcPr>
          <w:p w14:paraId="134CC43D" w14:textId="77777777" w:rsidR="006C65FF" w:rsidRPr="008E1E49" w:rsidRDefault="006C65FF" w:rsidP="00C52733">
            <w:pPr>
              <w:keepNext/>
              <w:spacing w:before="120" w:after="120"/>
              <w:rPr>
                <w:szCs w:val="22"/>
              </w:rPr>
            </w:pPr>
          </w:p>
        </w:tc>
      </w:tr>
      <w:tr w:rsidR="003B1A54" w:rsidRPr="008E1E49" w14:paraId="1DF70397" w14:textId="77777777" w:rsidTr="00C52733">
        <w:tc>
          <w:tcPr>
            <w:tcW w:w="5840" w:type="dxa"/>
          </w:tcPr>
          <w:p w14:paraId="39ED19F9" w14:textId="21BB3199" w:rsidR="003B1A54" w:rsidRPr="008A6E21" w:rsidRDefault="003B1A54" w:rsidP="00C52733">
            <w:pPr>
              <w:keepNext/>
              <w:spacing w:before="120" w:after="120"/>
              <w:rPr>
                <w:szCs w:val="22"/>
              </w:rPr>
            </w:pPr>
            <w:r>
              <w:tab/>
            </w:r>
            <w:r>
              <w:tab/>
            </w:r>
            <w:r w:rsidR="00234787">
              <w:t>Ш</w:t>
            </w:r>
            <w:r w:rsidR="0054281E">
              <w:t xml:space="preserve">анчита </w:t>
            </w:r>
            <w:r w:rsidR="0037566B">
              <w:t>Хак</w:t>
            </w:r>
            <w:r w:rsidR="004B77DA">
              <w:t xml:space="preserve"> (г-жа)</w:t>
            </w:r>
          </w:p>
        </w:tc>
        <w:tc>
          <w:tcPr>
            <w:tcW w:w="3402" w:type="dxa"/>
          </w:tcPr>
          <w:p w14:paraId="580A4B49" w14:textId="226EC657" w:rsidR="003B1A54" w:rsidRPr="0042512A" w:rsidRDefault="003B1A54" w:rsidP="00C52733">
            <w:pPr>
              <w:keepNext/>
              <w:spacing w:before="120" w:after="120"/>
              <w:rPr>
                <w:szCs w:val="22"/>
              </w:rPr>
            </w:pPr>
            <w:r>
              <w:t>(Бангладеш)</w:t>
            </w:r>
          </w:p>
        </w:tc>
      </w:tr>
      <w:tr w:rsidR="006C65FF" w:rsidRPr="008E1E49" w14:paraId="0E6F415F" w14:textId="77777777" w:rsidTr="00C52733">
        <w:tc>
          <w:tcPr>
            <w:tcW w:w="5840" w:type="dxa"/>
          </w:tcPr>
          <w:p w14:paraId="0ADC8DFD" w14:textId="19DBD652" w:rsidR="006C65FF" w:rsidRPr="008E1E49" w:rsidRDefault="006C65FF" w:rsidP="001712CF">
            <w:pPr>
              <w:pStyle w:val="BodyText"/>
              <w:keepNext/>
              <w:spacing w:before="360" w:after="240"/>
              <w:rPr>
                <w:szCs w:val="22"/>
              </w:rPr>
            </w:pPr>
            <w:r>
              <w:tab/>
            </w:r>
            <w:proofErr w:type="spellStart"/>
            <w:r w:rsidRPr="001712CF">
              <w:rPr>
                <w:szCs w:val="22"/>
                <w:lang w:val="en-US"/>
              </w:rPr>
              <w:t>Заместители</w:t>
            </w:r>
            <w:proofErr w:type="spellEnd"/>
            <w:r w:rsidRPr="001712CF">
              <w:rPr>
                <w:szCs w:val="22"/>
                <w:lang w:val="en-US"/>
              </w:rPr>
              <w:t xml:space="preserve"> </w:t>
            </w:r>
            <w:proofErr w:type="spellStart"/>
            <w:r w:rsidRPr="001712CF">
              <w:rPr>
                <w:szCs w:val="22"/>
                <w:lang w:val="en-US"/>
              </w:rPr>
              <w:t>Председателя</w:t>
            </w:r>
            <w:proofErr w:type="spellEnd"/>
          </w:p>
        </w:tc>
        <w:tc>
          <w:tcPr>
            <w:tcW w:w="3402" w:type="dxa"/>
          </w:tcPr>
          <w:p w14:paraId="4A3FD8DC" w14:textId="77777777" w:rsidR="006C65FF" w:rsidRPr="008E1E49" w:rsidRDefault="006C65FF" w:rsidP="00C52733">
            <w:pPr>
              <w:pStyle w:val="BodyText"/>
              <w:keepNext/>
              <w:spacing w:before="120" w:after="120"/>
              <w:rPr>
                <w:szCs w:val="22"/>
              </w:rPr>
            </w:pPr>
          </w:p>
        </w:tc>
      </w:tr>
      <w:tr w:rsidR="006C65FF" w:rsidRPr="008E1E49" w14:paraId="0E4FEDB4" w14:textId="77777777" w:rsidTr="00C52733">
        <w:tc>
          <w:tcPr>
            <w:tcW w:w="5840" w:type="dxa"/>
          </w:tcPr>
          <w:p w14:paraId="5D2B9DFF" w14:textId="3FD5D5E7" w:rsidR="006C65FF" w:rsidRPr="00A15BE4" w:rsidRDefault="006C65FF" w:rsidP="00C52733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tab/>
            </w:r>
            <w:r>
              <w:tab/>
              <w:t>Ся Юй (г-жа)</w:t>
            </w:r>
          </w:p>
        </w:tc>
        <w:tc>
          <w:tcPr>
            <w:tcW w:w="3402" w:type="dxa"/>
          </w:tcPr>
          <w:p w14:paraId="6D591A39" w14:textId="097BDF48" w:rsidR="006C65FF" w:rsidRDefault="006C65FF" w:rsidP="00C52733">
            <w:r>
              <w:t>(Китай)</w:t>
            </w:r>
          </w:p>
        </w:tc>
      </w:tr>
      <w:tr w:rsidR="006C65FF" w:rsidRPr="008E1E49" w14:paraId="5DDA9AFD" w14:textId="77777777" w:rsidTr="00C52733">
        <w:tc>
          <w:tcPr>
            <w:tcW w:w="5840" w:type="dxa"/>
          </w:tcPr>
          <w:p w14:paraId="2B5EC292" w14:textId="77777777" w:rsidR="006C65FF" w:rsidRDefault="006C65FF" w:rsidP="00C52733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3402" w:type="dxa"/>
          </w:tcPr>
          <w:p w14:paraId="6D5B2D02" w14:textId="77777777" w:rsidR="006C65FF" w:rsidRDefault="006C65FF" w:rsidP="00C52733">
            <w:pPr>
              <w:rPr>
                <w:lang w:val="fr-CH"/>
              </w:rPr>
            </w:pPr>
          </w:p>
        </w:tc>
      </w:tr>
      <w:tr w:rsidR="006C65FF" w:rsidRPr="00DA64A9" w14:paraId="74FF1588" w14:textId="77777777" w:rsidTr="00C52733">
        <w:tc>
          <w:tcPr>
            <w:tcW w:w="5840" w:type="dxa"/>
          </w:tcPr>
          <w:p w14:paraId="2678C017" w14:textId="0C43A757" w:rsidR="006C65FF" w:rsidRPr="00B96855" w:rsidRDefault="006C65FF" w:rsidP="00C52733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  <w:lang w:val="en-US"/>
              </w:rPr>
            </w:pPr>
            <w:r>
              <w:tab/>
            </w:r>
            <w:r>
              <w:tab/>
            </w:r>
            <w:r w:rsidR="00AA5F37">
              <w:t>Лой Мхандо (г-жа)</w:t>
            </w:r>
          </w:p>
        </w:tc>
        <w:tc>
          <w:tcPr>
            <w:tcW w:w="3402" w:type="dxa"/>
          </w:tcPr>
          <w:p w14:paraId="016E0694" w14:textId="41E020A1" w:rsidR="006C65FF" w:rsidRPr="003B1A54" w:rsidRDefault="006C65FF" w:rsidP="00C52733">
            <w:pPr>
              <w:rPr>
                <w:szCs w:val="22"/>
              </w:rPr>
            </w:pPr>
            <w:r>
              <w:t>(Объединенная Республика Танзания)</w:t>
            </w:r>
          </w:p>
        </w:tc>
      </w:tr>
      <w:tr w:rsidR="006C65FF" w:rsidRPr="00DA64A9" w14:paraId="71EFF500" w14:textId="77777777" w:rsidTr="00C52733">
        <w:tc>
          <w:tcPr>
            <w:tcW w:w="5840" w:type="dxa"/>
          </w:tcPr>
          <w:p w14:paraId="78EA0454" w14:textId="77777777" w:rsidR="006C65FF" w:rsidRPr="003B1A54" w:rsidRDefault="006C65FF" w:rsidP="00C5273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2"/>
                <w:lang w:val="fr-CH"/>
              </w:rPr>
            </w:pPr>
          </w:p>
        </w:tc>
        <w:tc>
          <w:tcPr>
            <w:tcW w:w="3402" w:type="dxa"/>
          </w:tcPr>
          <w:p w14:paraId="44B514E9" w14:textId="77777777" w:rsidR="006C65FF" w:rsidRPr="00B22D17" w:rsidRDefault="006C65FF" w:rsidP="00C52733">
            <w:pPr>
              <w:rPr>
                <w:szCs w:val="22"/>
                <w:lang w:val="fr-CH"/>
              </w:rPr>
            </w:pPr>
          </w:p>
        </w:tc>
      </w:tr>
      <w:tr w:rsidR="006C65FF" w:rsidRPr="008E1E49" w14:paraId="476737C6" w14:textId="77777777" w:rsidTr="00C52733">
        <w:tc>
          <w:tcPr>
            <w:tcW w:w="5840" w:type="dxa"/>
          </w:tcPr>
          <w:p w14:paraId="428F36D0" w14:textId="4E5097A1" w:rsidR="006C65FF" w:rsidRPr="008E1E49" w:rsidRDefault="006C65FF" w:rsidP="008638D7">
            <w:pPr>
              <w:keepNext/>
              <w:spacing w:before="360" w:after="120"/>
              <w:rPr>
                <w:szCs w:val="22"/>
              </w:rPr>
            </w:pPr>
            <w:r>
              <w:tab/>
            </w:r>
            <w:proofErr w:type="spellStart"/>
            <w:r w:rsidRPr="008638D7">
              <w:rPr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3402" w:type="dxa"/>
          </w:tcPr>
          <w:p w14:paraId="0B36910C" w14:textId="77777777" w:rsidR="006C65FF" w:rsidRPr="008E1E49" w:rsidRDefault="006C65FF" w:rsidP="00C52733">
            <w:pPr>
              <w:keepNext/>
              <w:spacing w:before="120" w:after="120"/>
              <w:rPr>
                <w:szCs w:val="22"/>
              </w:rPr>
            </w:pPr>
          </w:p>
        </w:tc>
      </w:tr>
      <w:tr w:rsidR="006C65FF" w:rsidRPr="008E1E49" w14:paraId="34200963" w14:textId="77777777" w:rsidTr="00C52733">
        <w:trPr>
          <w:trHeight w:val="163"/>
        </w:trPr>
        <w:tc>
          <w:tcPr>
            <w:tcW w:w="5840" w:type="dxa"/>
          </w:tcPr>
          <w:p w14:paraId="5DD38C88" w14:textId="641BCFFD" w:rsidR="006C65FF" w:rsidRPr="008E1E49" w:rsidRDefault="006C65FF" w:rsidP="00C52733">
            <w:pPr>
              <w:keepNext/>
              <w:rPr>
                <w:szCs w:val="22"/>
              </w:rPr>
            </w:pPr>
            <w:r>
              <w:tab/>
            </w:r>
            <w:r>
              <w:tab/>
              <w:t>Анна Моравич-Мансфилд (г-жа)</w:t>
            </w:r>
          </w:p>
        </w:tc>
        <w:tc>
          <w:tcPr>
            <w:tcW w:w="3402" w:type="dxa"/>
          </w:tcPr>
          <w:p w14:paraId="17C322F0" w14:textId="4CD1EA59" w:rsidR="006C65FF" w:rsidRPr="008E1E49" w:rsidRDefault="0028012B" w:rsidP="00C52733">
            <w:pPr>
              <w:keepNext/>
              <w:rPr>
                <w:szCs w:val="22"/>
              </w:rPr>
            </w:pPr>
            <w:r>
              <w:t>(ВОИС)</w:t>
            </w:r>
          </w:p>
        </w:tc>
      </w:tr>
    </w:tbl>
    <w:p w14:paraId="7E57DFB1" w14:textId="2C182B34" w:rsidR="006C65FF" w:rsidRPr="00F02424" w:rsidRDefault="006C65FF" w:rsidP="00F02424">
      <w:pPr>
        <w:pStyle w:val="Heading1"/>
        <w:spacing w:before="720" w:after="240"/>
        <w:rPr>
          <w:b w:val="0"/>
          <w:lang w:val="en-US"/>
        </w:rPr>
      </w:pPr>
      <w:r w:rsidRPr="00F02424">
        <w:rPr>
          <w:b w:val="0"/>
          <w:lang w:val="en-US"/>
        </w:rPr>
        <w:t>ГЛАВНЫЙ КОМИТЕТ I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6C65FF" w:rsidRPr="00EB2E6C" w14:paraId="66696749" w14:textId="77777777" w:rsidTr="00410631">
        <w:tc>
          <w:tcPr>
            <w:tcW w:w="5840" w:type="dxa"/>
            <w:shd w:val="clear" w:color="auto" w:fill="auto"/>
          </w:tcPr>
          <w:p w14:paraId="492395A5" w14:textId="363E3FAF" w:rsidR="006C65FF" w:rsidRPr="00EB2E6C" w:rsidRDefault="006C65FF" w:rsidP="00C52733">
            <w:pPr>
              <w:spacing w:before="120" w:after="120"/>
              <w:rPr>
                <w:szCs w:val="22"/>
                <w:lang w:val="en-US"/>
              </w:rPr>
            </w:pPr>
            <w:r w:rsidRPr="00EB2E6C">
              <w:rPr>
                <w:szCs w:val="22"/>
                <w:lang w:val="en-US"/>
              </w:rPr>
              <w:tab/>
            </w:r>
            <w:proofErr w:type="spellStart"/>
            <w:r w:rsidRPr="00EB2E6C">
              <w:rPr>
                <w:szCs w:val="22"/>
                <w:lang w:val="en-US"/>
              </w:rPr>
              <w:t>Председатель</w:t>
            </w:r>
            <w:proofErr w:type="spellEnd"/>
            <w:r w:rsidR="00907F33" w:rsidRPr="00EB2E6C">
              <w:rPr>
                <w:vertAlign w:val="superscript"/>
                <w:lang w:val="en-US"/>
              </w:rPr>
              <w:footnoteReference w:id="5"/>
            </w:r>
          </w:p>
        </w:tc>
        <w:tc>
          <w:tcPr>
            <w:tcW w:w="3402" w:type="dxa"/>
            <w:shd w:val="clear" w:color="auto" w:fill="auto"/>
          </w:tcPr>
          <w:p w14:paraId="7530A651" w14:textId="77777777" w:rsidR="006C65FF" w:rsidRPr="00EB2E6C" w:rsidRDefault="006C65FF" w:rsidP="00C52733">
            <w:pPr>
              <w:spacing w:before="120" w:after="120"/>
              <w:rPr>
                <w:szCs w:val="22"/>
                <w:lang w:val="en-US"/>
              </w:rPr>
            </w:pPr>
          </w:p>
        </w:tc>
      </w:tr>
      <w:tr w:rsidR="006C65FF" w:rsidRPr="00A036CC" w14:paraId="11D869A8" w14:textId="77777777" w:rsidTr="00410631">
        <w:tc>
          <w:tcPr>
            <w:tcW w:w="5840" w:type="dxa"/>
            <w:shd w:val="clear" w:color="auto" w:fill="auto"/>
          </w:tcPr>
          <w:p w14:paraId="313BB5DF" w14:textId="6D5C6970" w:rsidR="006C65FF" w:rsidRDefault="006C65FF" w:rsidP="00C52733">
            <w:r>
              <w:tab/>
            </w:r>
            <w:r>
              <w:tab/>
              <w:t>Джоди Макалистер (г-жа)</w:t>
            </w:r>
          </w:p>
          <w:p w14:paraId="74AC5114" w14:textId="1E9E1296" w:rsidR="00486139" w:rsidRPr="00CA6FFF" w:rsidRDefault="00486139" w:rsidP="00C56237">
            <w:pPr>
              <w:rPr>
                <w:szCs w:val="22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14:paraId="11AF6C3F" w14:textId="6D6D40A8" w:rsidR="006C65FF" w:rsidRPr="00BA02FD" w:rsidRDefault="006C65FF" w:rsidP="00C52733">
            <w:pPr>
              <w:rPr>
                <w:szCs w:val="22"/>
              </w:rPr>
            </w:pPr>
            <w:r>
              <w:t>(Австралия)</w:t>
            </w:r>
            <w:r>
              <w:br/>
            </w:r>
          </w:p>
        </w:tc>
      </w:tr>
      <w:tr w:rsidR="006C65FF" w:rsidRPr="00EB2E6C" w14:paraId="05848A94" w14:textId="77777777" w:rsidTr="00C52733">
        <w:tc>
          <w:tcPr>
            <w:tcW w:w="5840" w:type="dxa"/>
          </w:tcPr>
          <w:p w14:paraId="772FDF7F" w14:textId="1356660B" w:rsidR="006C65FF" w:rsidRPr="00EB2E6C" w:rsidRDefault="006C65FF" w:rsidP="00EB2E6C">
            <w:pPr>
              <w:pStyle w:val="BodyText"/>
              <w:spacing w:before="360" w:after="240"/>
              <w:rPr>
                <w:szCs w:val="22"/>
                <w:lang w:val="en-US"/>
              </w:rPr>
            </w:pPr>
            <w:r w:rsidRPr="00EB2E6C">
              <w:rPr>
                <w:szCs w:val="22"/>
                <w:lang w:val="en-US"/>
              </w:rPr>
              <w:tab/>
            </w:r>
            <w:proofErr w:type="spellStart"/>
            <w:r w:rsidRPr="00EB2E6C">
              <w:rPr>
                <w:szCs w:val="22"/>
                <w:lang w:val="en-US"/>
              </w:rPr>
              <w:t>Заместители</w:t>
            </w:r>
            <w:proofErr w:type="spellEnd"/>
            <w:r w:rsidRPr="00EB2E6C">
              <w:rPr>
                <w:szCs w:val="22"/>
                <w:lang w:val="en-US"/>
              </w:rPr>
              <w:t xml:space="preserve"> </w:t>
            </w:r>
            <w:proofErr w:type="spellStart"/>
            <w:r w:rsidRPr="00EB2E6C">
              <w:rPr>
                <w:szCs w:val="22"/>
                <w:lang w:val="en-US"/>
              </w:rPr>
              <w:t>Председателя</w:t>
            </w:r>
            <w:proofErr w:type="spellEnd"/>
          </w:p>
        </w:tc>
        <w:tc>
          <w:tcPr>
            <w:tcW w:w="3402" w:type="dxa"/>
          </w:tcPr>
          <w:p w14:paraId="029E147C" w14:textId="77777777" w:rsidR="006C65FF" w:rsidRPr="00EB2E6C" w:rsidRDefault="006C65FF" w:rsidP="00EB2E6C">
            <w:pPr>
              <w:pStyle w:val="BodyText"/>
              <w:spacing w:before="360" w:after="240"/>
              <w:rPr>
                <w:szCs w:val="22"/>
                <w:lang w:val="en-US"/>
              </w:rPr>
            </w:pPr>
          </w:p>
        </w:tc>
      </w:tr>
      <w:tr w:rsidR="009C6FB1" w:rsidRPr="00AB6FE5" w14:paraId="2E12CCDB" w14:textId="77777777" w:rsidTr="00D53783">
        <w:tc>
          <w:tcPr>
            <w:tcW w:w="5840" w:type="dxa"/>
            <w:shd w:val="clear" w:color="auto" w:fill="auto"/>
          </w:tcPr>
          <w:p w14:paraId="353AD709" w14:textId="7433B9AE" w:rsidR="009C6FB1" w:rsidRPr="009C6FB1" w:rsidRDefault="009C6FB1" w:rsidP="00C52733">
            <w:pPr>
              <w:pStyle w:val="BodyText"/>
              <w:rPr>
                <w:szCs w:val="22"/>
              </w:rPr>
            </w:pPr>
            <w:r>
              <w:tab/>
            </w:r>
            <w:r>
              <w:tab/>
              <w:t>Филипе Ф. Кариньо III (г-н)</w:t>
            </w:r>
          </w:p>
        </w:tc>
        <w:tc>
          <w:tcPr>
            <w:tcW w:w="3402" w:type="dxa"/>
            <w:shd w:val="clear" w:color="auto" w:fill="auto"/>
          </w:tcPr>
          <w:p w14:paraId="2D584318" w14:textId="06BF5BEE" w:rsidR="009C6FB1" w:rsidRDefault="009C6FB1" w:rsidP="00C52733">
            <w:pPr>
              <w:rPr>
                <w:szCs w:val="22"/>
              </w:rPr>
            </w:pPr>
            <w:r>
              <w:t>(Филиппины)</w:t>
            </w:r>
          </w:p>
        </w:tc>
      </w:tr>
      <w:tr w:rsidR="003B1A54" w:rsidRPr="004C4A48" w14:paraId="717327FF" w14:textId="77777777" w:rsidTr="00D53783">
        <w:tc>
          <w:tcPr>
            <w:tcW w:w="5840" w:type="dxa"/>
            <w:shd w:val="clear" w:color="auto" w:fill="auto"/>
          </w:tcPr>
          <w:p w14:paraId="3C7F9416" w14:textId="3221071D" w:rsidR="003B1A54" w:rsidRPr="00DC7A32" w:rsidRDefault="00B21F82" w:rsidP="00C52733">
            <w:pPr>
              <w:pStyle w:val="BodyText"/>
              <w:rPr>
                <w:szCs w:val="22"/>
              </w:rPr>
            </w:pPr>
            <w:r>
              <w:tab/>
            </w:r>
            <w:r>
              <w:tab/>
              <w:t>Виолета Фонсека (г-жа)</w:t>
            </w:r>
          </w:p>
        </w:tc>
        <w:tc>
          <w:tcPr>
            <w:tcW w:w="3402" w:type="dxa"/>
            <w:shd w:val="clear" w:color="auto" w:fill="auto"/>
          </w:tcPr>
          <w:p w14:paraId="11E52C2E" w14:textId="381AA40D" w:rsidR="003B1A54" w:rsidRDefault="003B1A54" w:rsidP="00C52733">
            <w:pPr>
              <w:rPr>
                <w:szCs w:val="22"/>
              </w:rPr>
            </w:pPr>
            <w:r>
              <w:t>(Венесуэла (Боливарианская Республика))</w:t>
            </w:r>
          </w:p>
          <w:p w14:paraId="0560E663" w14:textId="4F2A0418" w:rsidR="004C4A48" w:rsidRPr="00DC7A32" w:rsidRDefault="004C4A48" w:rsidP="00C52733">
            <w:pPr>
              <w:rPr>
                <w:szCs w:val="22"/>
                <w:lang w:val="fr-CH"/>
              </w:rPr>
            </w:pPr>
          </w:p>
        </w:tc>
      </w:tr>
      <w:tr w:rsidR="006C65FF" w:rsidRPr="00D84815" w14:paraId="14E565D7" w14:textId="77777777" w:rsidTr="00C52733">
        <w:tc>
          <w:tcPr>
            <w:tcW w:w="5840" w:type="dxa"/>
          </w:tcPr>
          <w:p w14:paraId="342D876D" w14:textId="71144942" w:rsidR="006C65FF" w:rsidRPr="00D84815" w:rsidRDefault="006C65FF" w:rsidP="00D84815">
            <w:pPr>
              <w:spacing w:before="720" w:after="240"/>
              <w:rPr>
                <w:szCs w:val="22"/>
                <w:lang w:val="fr-FR"/>
              </w:rPr>
            </w:pPr>
            <w:r w:rsidRPr="00D84815">
              <w:rPr>
                <w:szCs w:val="22"/>
                <w:lang w:val="fr-FR"/>
              </w:rPr>
              <w:lastRenderedPageBreak/>
              <w:tab/>
            </w:r>
            <w:proofErr w:type="spellStart"/>
            <w:r w:rsidRPr="00D84815">
              <w:rPr>
                <w:szCs w:val="22"/>
                <w:lang w:val="fr-FR"/>
              </w:rPr>
              <w:t>Секретарь</w:t>
            </w:r>
            <w:proofErr w:type="spellEnd"/>
          </w:p>
        </w:tc>
        <w:tc>
          <w:tcPr>
            <w:tcW w:w="3402" w:type="dxa"/>
          </w:tcPr>
          <w:p w14:paraId="51B12BAD" w14:textId="77777777" w:rsidR="006C65FF" w:rsidRPr="00A036CC" w:rsidRDefault="006C65FF" w:rsidP="00D84815">
            <w:pPr>
              <w:spacing w:before="720" w:after="240"/>
              <w:rPr>
                <w:szCs w:val="22"/>
                <w:lang w:val="fr-FR"/>
              </w:rPr>
            </w:pPr>
          </w:p>
        </w:tc>
      </w:tr>
      <w:tr w:rsidR="006C65FF" w:rsidRPr="00A036CC" w14:paraId="0CC25872" w14:textId="77777777" w:rsidTr="00C52733">
        <w:tc>
          <w:tcPr>
            <w:tcW w:w="5840" w:type="dxa"/>
          </w:tcPr>
          <w:p w14:paraId="3F80A25A" w14:textId="4C010F39" w:rsidR="006C65FF" w:rsidRPr="00A036CC" w:rsidRDefault="006C65FF" w:rsidP="00C52733">
            <w:pPr>
              <w:pStyle w:val="Foot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tab/>
            </w:r>
            <w:r>
              <w:tab/>
              <w:t>Венд Вендланд (г-н)</w:t>
            </w:r>
          </w:p>
        </w:tc>
        <w:tc>
          <w:tcPr>
            <w:tcW w:w="3402" w:type="dxa"/>
          </w:tcPr>
          <w:p w14:paraId="44E127D8" w14:textId="219E9405" w:rsidR="006C65FF" w:rsidRPr="00A036CC" w:rsidRDefault="006C65FF" w:rsidP="00C52733">
            <w:pPr>
              <w:rPr>
                <w:szCs w:val="22"/>
              </w:rPr>
            </w:pPr>
            <w:r>
              <w:t>(ВОИС)</w:t>
            </w:r>
          </w:p>
        </w:tc>
      </w:tr>
    </w:tbl>
    <w:p w14:paraId="237276BE" w14:textId="5BA1400F" w:rsidR="006C65FF" w:rsidRPr="000E76A1" w:rsidRDefault="006C65FF" w:rsidP="000E76A1">
      <w:pPr>
        <w:pStyle w:val="Heading1"/>
        <w:keepNext w:val="0"/>
        <w:spacing w:before="720" w:after="240"/>
        <w:rPr>
          <w:b w:val="0"/>
          <w:lang w:val="fr-FR"/>
        </w:rPr>
      </w:pPr>
      <w:r w:rsidRPr="000E76A1">
        <w:rPr>
          <w:b w:val="0"/>
          <w:lang w:val="fr-FR"/>
        </w:rPr>
        <w:t>ГЛАВНЫЙ КОМИТЕТ II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6C65FF" w:rsidRPr="00DB4C0D" w14:paraId="2D29A1FC" w14:textId="77777777" w:rsidTr="00C52733">
        <w:tc>
          <w:tcPr>
            <w:tcW w:w="5840" w:type="dxa"/>
          </w:tcPr>
          <w:p w14:paraId="7B0603B4" w14:textId="54235AC9" w:rsidR="006C65FF" w:rsidRPr="00DB4C0D" w:rsidRDefault="006C65FF" w:rsidP="00C52733">
            <w:pPr>
              <w:spacing w:before="120" w:after="120"/>
              <w:rPr>
                <w:szCs w:val="22"/>
                <w:lang w:val="en-US"/>
              </w:rPr>
            </w:pPr>
            <w:r w:rsidRPr="00DB4C0D">
              <w:rPr>
                <w:szCs w:val="22"/>
                <w:lang w:val="en-US"/>
              </w:rPr>
              <w:tab/>
            </w:r>
            <w:proofErr w:type="spellStart"/>
            <w:r w:rsidRPr="00DB4C0D">
              <w:rPr>
                <w:szCs w:val="22"/>
                <w:lang w:val="en-US"/>
              </w:rPr>
              <w:t>Председатель</w:t>
            </w:r>
            <w:proofErr w:type="spellEnd"/>
            <w:r w:rsidR="00143D3A" w:rsidRPr="00DB4C0D">
              <w:rPr>
                <w:vertAlign w:val="superscript"/>
                <w:lang w:val="en-US"/>
              </w:rPr>
              <w:footnoteReference w:id="6"/>
            </w:r>
          </w:p>
        </w:tc>
        <w:tc>
          <w:tcPr>
            <w:tcW w:w="3402" w:type="dxa"/>
          </w:tcPr>
          <w:p w14:paraId="30C914A4" w14:textId="77777777" w:rsidR="006C65FF" w:rsidRPr="00DB4C0D" w:rsidRDefault="006C65FF" w:rsidP="00C52733">
            <w:pPr>
              <w:spacing w:before="120" w:after="120"/>
              <w:rPr>
                <w:szCs w:val="22"/>
                <w:lang w:val="en-US"/>
              </w:rPr>
            </w:pPr>
          </w:p>
        </w:tc>
      </w:tr>
      <w:tr w:rsidR="006C65FF" w:rsidRPr="006C1BE5" w14:paraId="6261C0EB" w14:textId="77777777" w:rsidTr="00C52733">
        <w:tc>
          <w:tcPr>
            <w:tcW w:w="5840" w:type="dxa"/>
          </w:tcPr>
          <w:p w14:paraId="3138022F" w14:textId="7BAECA58" w:rsidR="006C65FF" w:rsidRPr="00BA02FD" w:rsidRDefault="006C65FF" w:rsidP="00C52733">
            <w:pPr>
              <w:rPr>
                <w:szCs w:val="22"/>
              </w:rPr>
            </w:pPr>
          </w:p>
        </w:tc>
        <w:tc>
          <w:tcPr>
            <w:tcW w:w="3402" w:type="dxa"/>
          </w:tcPr>
          <w:p w14:paraId="4CB8A369" w14:textId="76D19EB3" w:rsidR="006C65FF" w:rsidRPr="00A036CC" w:rsidRDefault="006C65FF" w:rsidP="00C52733">
            <w:pPr>
              <w:rPr>
                <w:szCs w:val="22"/>
                <w:lang w:val="fr-FR"/>
              </w:rPr>
            </w:pPr>
          </w:p>
        </w:tc>
      </w:tr>
      <w:tr w:rsidR="002C73A2" w:rsidRPr="006C1BE5" w14:paraId="2CE68559" w14:textId="77777777" w:rsidTr="00C52733">
        <w:tc>
          <w:tcPr>
            <w:tcW w:w="5840" w:type="dxa"/>
          </w:tcPr>
          <w:p w14:paraId="773CF407" w14:textId="4CF0AD5D" w:rsidR="002C73A2" w:rsidRPr="00BA02FD" w:rsidRDefault="002C73A2" w:rsidP="00E14C94">
            <w:pPr>
              <w:ind w:left="1134"/>
              <w:rPr>
                <w:szCs w:val="22"/>
              </w:rPr>
            </w:pPr>
            <w:r>
              <w:rPr>
                <w:rStyle w:val="font"/>
              </w:rPr>
              <w:t xml:space="preserve">Вивьен Катджиуонгуа </w:t>
            </w:r>
            <w:r>
              <w:t>(г-жа)</w:t>
            </w:r>
          </w:p>
        </w:tc>
        <w:tc>
          <w:tcPr>
            <w:tcW w:w="3402" w:type="dxa"/>
          </w:tcPr>
          <w:p w14:paraId="786A9BC3" w14:textId="3712F0D6" w:rsidR="002C73A2" w:rsidRPr="00BA02FD" w:rsidRDefault="002C73A2" w:rsidP="00C52733">
            <w:pPr>
              <w:rPr>
                <w:szCs w:val="22"/>
              </w:rPr>
            </w:pPr>
            <w:r>
              <w:t>(Намибия)</w:t>
            </w:r>
          </w:p>
        </w:tc>
      </w:tr>
      <w:tr w:rsidR="002C73A2" w:rsidRPr="006C1BE5" w14:paraId="5755D7DB" w14:textId="77777777" w:rsidTr="00C52733">
        <w:tc>
          <w:tcPr>
            <w:tcW w:w="5840" w:type="dxa"/>
          </w:tcPr>
          <w:p w14:paraId="248E1A86" w14:textId="77777777" w:rsidR="002C73A2" w:rsidRPr="00BA02FD" w:rsidRDefault="002C73A2" w:rsidP="00C52733">
            <w:pPr>
              <w:rPr>
                <w:szCs w:val="22"/>
              </w:rPr>
            </w:pPr>
          </w:p>
        </w:tc>
        <w:tc>
          <w:tcPr>
            <w:tcW w:w="3402" w:type="dxa"/>
          </w:tcPr>
          <w:p w14:paraId="7A9C4025" w14:textId="77777777" w:rsidR="002C73A2" w:rsidRPr="00BA02FD" w:rsidRDefault="002C73A2" w:rsidP="00C52733">
            <w:pPr>
              <w:rPr>
                <w:szCs w:val="22"/>
                <w:lang w:val="fr-FR"/>
              </w:rPr>
            </w:pPr>
          </w:p>
        </w:tc>
      </w:tr>
      <w:tr w:rsidR="006C65FF" w:rsidRPr="00BF239A" w14:paraId="24CBF3FD" w14:textId="77777777" w:rsidTr="00C52733">
        <w:tc>
          <w:tcPr>
            <w:tcW w:w="5840" w:type="dxa"/>
          </w:tcPr>
          <w:p w14:paraId="5DFE9A06" w14:textId="6CAE18E2" w:rsidR="006C65FF" w:rsidRPr="00A036CC" w:rsidRDefault="006C65FF" w:rsidP="00C52733">
            <w:pPr>
              <w:pStyle w:val="BodyText"/>
              <w:spacing w:before="120" w:after="120"/>
              <w:rPr>
                <w:szCs w:val="22"/>
              </w:rPr>
            </w:pPr>
            <w:r>
              <w:tab/>
              <w:t>Заместители Председателя</w:t>
            </w:r>
          </w:p>
        </w:tc>
        <w:tc>
          <w:tcPr>
            <w:tcW w:w="3402" w:type="dxa"/>
          </w:tcPr>
          <w:p w14:paraId="4FC3FB77" w14:textId="77777777" w:rsidR="006C65FF" w:rsidRDefault="006C65FF" w:rsidP="00C52733">
            <w:pPr>
              <w:pStyle w:val="BodyText"/>
              <w:spacing w:before="120" w:after="120"/>
              <w:rPr>
                <w:szCs w:val="22"/>
                <w:lang w:val="fr-FR"/>
              </w:rPr>
            </w:pPr>
          </w:p>
          <w:p w14:paraId="0B67B65E" w14:textId="77777777" w:rsidR="002B6A15" w:rsidRPr="00A036CC" w:rsidRDefault="002B6A15" w:rsidP="00C52733">
            <w:pPr>
              <w:pStyle w:val="BodyText"/>
              <w:spacing w:before="120" w:after="120"/>
              <w:rPr>
                <w:szCs w:val="22"/>
                <w:lang w:val="fr-FR"/>
              </w:rPr>
            </w:pPr>
          </w:p>
        </w:tc>
      </w:tr>
      <w:tr w:rsidR="006C65FF" w:rsidRPr="00A036CC" w14:paraId="642D732E" w14:textId="77777777" w:rsidTr="00C52733">
        <w:tc>
          <w:tcPr>
            <w:tcW w:w="5840" w:type="dxa"/>
          </w:tcPr>
          <w:p w14:paraId="3F5C0175" w14:textId="0AA330B7" w:rsidR="006C65FF" w:rsidRPr="00BA02FD" w:rsidRDefault="006C65FF" w:rsidP="00C52733">
            <w:pPr>
              <w:rPr>
                <w:szCs w:val="22"/>
              </w:rPr>
            </w:pPr>
            <w:r>
              <w:tab/>
            </w:r>
            <w:r>
              <w:tab/>
              <w:t>Шэн Ли (г-жа)</w:t>
            </w:r>
          </w:p>
        </w:tc>
        <w:tc>
          <w:tcPr>
            <w:tcW w:w="3402" w:type="dxa"/>
          </w:tcPr>
          <w:p w14:paraId="47B0C975" w14:textId="1043FE40" w:rsidR="006C65FF" w:rsidRPr="00BA02FD" w:rsidRDefault="006C65FF" w:rsidP="00C52733">
            <w:pPr>
              <w:rPr>
                <w:szCs w:val="22"/>
              </w:rPr>
            </w:pPr>
            <w:r>
              <w:t>(Китай)</w:t>
            </w:r>
          </w:p>
        </w:tc>
      </w:tr>
      <w:tr w:rsidR="009C6FB1" w:rsidRPr="00A036CC" w14:paraId="3DE2611D" w14:textId="77777777" w:rsidTr="00C52733">
        <w:tc>
          <w:tcPr>
            <w:tcW w:w="5840" w:type="dxa"/>
          </w:tcPr>
          <w:p w14:paraId="1F8DBA0A" w14:textId="1EA9B811" w:rsidR="009C6FB1" w:rsidRPr="003100C5" w:rsidRDefault="009C6FB1" w:rsidP="00C52733">
            <w:pPr>
              <w:rPr>
                <w:szCs w:val="22"/>
                <w:lang w:val="fr-FR"/>
              </w:rPr>
            </w:pPr>
          </w:p>
        </w:tc>
        <w:tc>
          <w:tcPr>
            <w:tcW w:w="3402" w:type="dxa"/>
          </w:tcPr>
          <w:p w14:paraId="1B26E315" w14:textId="70072210" w:rsidR="009C6FB1" w:rsidRPr="003100C5" w:rsidRDefault="009C6FB1" w:rsidP="00C52733">
            <w:pPr>
              <w:rPr>
                <w:szCs w:val="22"/>
                <w:lang w:val="fr-FR"/>
              </w:rPr>
            </w:pPr>
          </w:p>
        </w:tc>
      </w:tr>
      <w:tr w:rsidR="009142A8" w:rsidRPr="00A036CC" w14:paraId="11B42B4C" w14:textId="77777777" w:rsidTr="00C52733">
        <w:tc>
          <w:tcPr>
            <w:tcW w:w="5840" w:type="dxa"/>
          </w:tcPr>
          <w:p w14:paraId="4C1950A0" w14:textId="221B4D03" w:rsidR="009142A8" w:rsidRPr="009142A8" w:rsidRDefault="009142A8" w:rsidP="00C52733">
            <w:pPr>
              <w:rPr>
                <w:szCs w:val="22"/>
              </w:rPr>
            </w:pPr>
            <w:r>
              <w:tab/>
            </w:r>
            <w:r>
              <w:tab/>
            </w:r>
            <w:r>
              <w:rPr>
                <w:color w:val="000000"/>
              </w:rPr>
              <w:t>Ягода Яняк (г-жа)</w:t>
            </w:r>
          </w:p>
        </w:tc>
        <w:tc>
          <w:tcPr>
            <w:tcW w:w="3402" w:type="dxa"/>
          </w:tcPr>
          <w:p w14:paraId="0236F726" w14:textId="48EC08D2" w:rsidR="009142A8" w:rsidRPr="003100C5" w:rsidRDefault="009142A8" w:rsidP="00C52733">
            <w:pPr>
              <w:rPr>
                <w:szCs w:val="22"/>
              </w:rPr>
            </w:pPr>
            <w:r>
              <w:t>(Польша)</w:t>
            </w:r>
          </w:p>
        </w:tc>
      </w:tr>
      <w:tr w:rsidR="009142A8" w:rsidRPr="00A036CC" w14:paraId="4336D3A8" w14:textId="77777777" w:rsidTr="00C52733">
        <w:tc>
          <w:tcPr>
            <w:tcW w:w="5840" w:type="dxa"/>
          </w:tcPr>
          <w:p w14:paraId="785A6B25" w14:textId="77777777" w:rsidR="009142A8" w:rsidRPr="003100C5" w:rsidRDefault="009142A8" w:rsidP="00C52733">
            <w:pPr>
              <w:rPr>
                <w:szCs w:val="22"/>
                <w:lang w:val="fr-FR"/>
              </w:rPr>
            </w:pPr>
          </w:p>
        </w:tc>
        <w:tc>
          <w:tcPr>
            <w:tcW w:w="3402" w:type="dxa"/>
          </w:tcPr>
          <w:p w14:paraId="3FCD54B1" w14:textId="77777777" w:rsidR="009142A8" w:rsidRPr="003100C5" w:rsidRDefault="009142A8" w:rsidP="00C52733">
            <w:pPr>
              <w:rPr>
                <w:szCs w:val="22"/>
                <w:lang w:val="fr-FR"/>
              </w:rPr>
            </w:pPr>
          </w:p>
        </w:tc>
      </w:tr>
      <w:tr w:rsidR="006C65FF" w:rsidRPr="004629A2" w14:paraId="5E152F5C" w14:textId="77777777" w:rsidTr="00C52733">
        <w:tc>
          <w:tcPr>
            <w:tcW w:w="5840" w:type="dxa"/>
          </w:tcPr>
          <w:p w14:paraId="3E307B33" w14:textId="0C663513" w:rsidR="006C65FF" w:rsidRPr="004629A2" w:rsidRDefault="006C65FF" w:rsidP="004629A2">
            <w:pPr>
              <w:spacing w:before="360" w:after="120"/>
              <w:rPr>
                <w:szCs w:val="22"/>
                <w:lang w:val="fr-FR"/>
              </w:rPr>
            </w:pPr>
            <w:r w:rsidRPr="004629A2">
              <w:rPr>
                <w:szCs w:val="22"/>
                <w:lang w:val="fr-FR"/>
              </w:rPr>
              <w:tab/>
            </w:r>
            <w:proofErr w:type="spellStart"/>
            <w:r w:rsidRPr="004629A2">
              <w:rPr>
                <w:szCs w:val="22"/>
                <w:lang w:val="fr-FR"/>
              </w:rPr>
              <w:t>Секретарь</w:t>
            </w:r>
            <w:proofErr w:type="spellEnd"/>
          </w:p>
        </w:tc>
        <w:tc>
          <w:tcPr>
            <w:tcW w:w="3402" w:type="dxa"/>
          </w:tcPr>
          <w:p w14:paraId="64F31FBB" w14:textId="77777777" w:rsidR="006C65FF" w:rsidRPr="00A036CC" w:rsidRDefault="006C65FF" w:rsidP="004629A2">
            <w:pPr>
              <w:spacing w:before="360" w:after="120"/>
              <w:rPr>
                <w:szCs w:val="22"/>
                <w:lang w:val="fr-FR"/>
              </w:rPr>
            </w:pPr>
          </w:p>
        </w:tc>
      </w:tr>
      <w:tr w:rsidR="006C65FF" w:rsidRPr="00A036CC" w14:paraId="4B083B9B" w14:textId="77777777" w:rsidTr="00C52733">
        <w:tc>
          <w:tcPr>
            <w:tcW w:w="5840" w:type="dxa"/>
          </w:tcPr>
          <w:p w14:paraId="6DC6C1DF" w14:textId="480ECA3B" w:rsidR="006C65FF" w:rsidRPr="00120A9F" w:rsidRDefault="006C65FF" w:rsidP="00C52733">
            <w:pPr>
              <w:pStyle w:val="Foot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tab/>
            </w:r>
            <w:r>
              <w:tab/>
              <w:t>Анна Моравич-Мансфилд (г-жа)</w:t>
            </w:r>
          </w:p>
        </w:tc>
        <w:tc>
          <w:tcPr>
            <w:tcW w:w="3402" w:type="dxa"/>
          </w:tcPr>
          <w:p w14:paraId="7D0885F6" w14:textId="7A711957" w:rsidR="006C65FF" w:rsidRPr="00A036CC" w:rsidRDefault="006C65FF" w:rsidP="00C52733">
            <w:pPr>
              <w:rPr>
                <w:szCs w:val="22"/>
              </w:rPr>
            </w:pPr>
            <w:r>
              <w:t>(ВОИС)</w:t>
            </w:r>
          </w:p>
        </w:tc>
      </w:tr>
    </w:tbl>
    <w:p w14:paraId="566FC05A" w14:textId="1758DE0E" w:rsidR="006C65FF" w:rsidRPr="004D0A8E" w:rsidRDefault="006C65FF" w:rsidP="004D0A8E">
      <w:pPr>
        <w:pStyle w:val="Heading1"/>
        <w:keepNext w:val="0"/>
        <w:spacing w:before="720" w:after="240"/>
        <w:rPr>
          <w:b w:val="0"/>
          <w:lang w:val="fr-FR"/>
        </w:rPr>
      </w:pPr>
      <w:r w:rsidRPr="004D0A8E">
        <w:rPr>
          <w:b w:val="0"/>
          <w:lang w:val="fr-FR"/>
        </w:rPr>
        <w:t>РЕДАКЦИОННАЯ КОМИССИЯ</w:t>
      </w:r>
    </w:p>
    <w:p w14:paraId="7C9DC44C" w14:textId="474B8C43" w:rsidR="006C65FF" w:rsidRPr="00337528" w:rsidRDefault="006C65FF" w:rsidP="00337528">
      <w:pPr>
        <w:pStyle w:val="Heading3"/>
        <w:spacing w:after="360"/>
        <w:rPr>
          <w:lang w:val="fr-FR"/>
        </w:rPr>
      </w:pPr>
      <w:proofErr w:type="spellStart"/>
      <w:r w:rsidRPr="00337528">
        <w:rPr>
          <w:lang w:val="fr-FR"/>
        </w:rPr>
        <w:t>Члены</w:t>
      </w:r>
      <w:proofErr w:type="spellEnd"/>
      <w:r w:rsidRPr="00337528">
        <w:rPr>
          <w:lang w:val="fr-FR"/>
        </w:rPr>
        <w:t xml:space="preserve"> [17]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B4351B" w:rsidRPr="008E1E49" w14:paraId="54595D1B" w14:textId="77777777" w:rsidTr="00622CD6">
        <w:tc>
          <w:tcPr>
            <w:tcW w:w="5840" w:type="dxa"/>
          </w:tcPr>
          <w:p w14:paraId="6A9E48D1" w14:textId="44166DF6" w:rsidR="00B4351B" w:rsidRPr="000F7D3A" w:rsidRDefault="00B4351B" w:rsidP="00622CD6">
            <w:pPr>
              <w:pStyle w:val="BodyText"/>
              <w:ind w:left="567"/>
              <w:rPr>
                <w:color w:val="000000"/>
                <w:szCs w:val="22"/>
              </w:rPr>
            </w:pPr>
            <w:r>
              <w:t>Сауд Ахмед аль-Гамиди (г-н)</w:t>
            </w:r>
          </w:p>
        </w:tc>
        <w:tc>
          <w:tcPr>
            <w:tcW w:w="3402" w:type="dxa"/>
          </w:tcPr>
          <w:p w14:paraId="555C6346" w14:textId="2B8555D4" w:rsidR="00B4351B" w:rsidRPr="00DC7A32" w:rsidRDefault="00B4351B" w:rsidP="00622CD6">
            <w:pPr>
              <w:rPr>
                <w:szCs w:val="22"/>
              </w:rPr>
            </w:pPr>
            <w:r>
              <w:t>(Саудовская Аравия)</w:t>
            </w:r>
          </w:p>
        </w:tc>
      </w:tr>
      <w:tr w:rsidR="00E742DB" w:rsidRPr="008E1E49" w14:paraId="15A2F503" w14:textId="77777777" w:rsidTr="00622CD6">
        <w:tc>
          <w:tcPr>
            <w:tcW w:w="5840" w:type="dxa"/>
          </w:tcPr>
          <w:p w14:paraId="1EE54965" w14:textId="55AF35A4" w:rsidR="00E742DB" w:rsidRPr="00E742DB" w:rsidRDefault="00E742DB" w:rsidP="00622CD6">
            <w:pPr>
              <w:pStyle w:val="BodyText"/>
              <w:ind w:left="567"/>
            </w:pPr>
            <w:r>
              <w:t>Мария Шматова (г-жа)</w:t>
            </w:r>
          </w:p>
        </w:tc>
        <w:tc>
          <w:tcPr>
            <w:tcW w:w="3402" w:type="dxa"/>
          </w:tcPr>
          <w:p w14:paraId="5D3D5998" w14:textId="33A03902" w:rsidR="00E742DB" w:rsidRDefault="00E742DB" w:rsidP="00622CD6">
            <w:pPr>
              <w:rPr>
                <w:szCs w:val="22"/>
              </w:rPr>
            </w:pPr>
            <w:r>
              <w:t>(Беларусь)</w:t>
            </w:r>
          </w:p>
        </w:tc>
      </w:tr>
      <w:tr w:rsidR="00F15B6E" w:rsidRPr="00834889" w14:paraId="2C741540" w14:textId="77777777" w:rsidTr="00622CD6">
        <w:trPr>
          <w:trHeight w:val="531"/>
        </w:trPr>
        <w:tc>
          <w:tcPr>
            <w:tcW w:w="5840" w:type="dxa"/>
          </w:tcPr>
          <w:p w14:paraId="40FC0144" w14:textId="55C02457" w:rsidR="00F15B6E" w:rsidRPr="00077A76" w:rsidRDefault="00077A76" w:rsidP="00622CD6">
            <w:pPr>
              <w:ind w:left="567"/>
              <w:rPr>
                <w:color w:val="000000"/>
                <w:szCs w:val="22"/>
                <w:shd w:val="clear" w:color="auto" w:fill="FFFFFF"/>
              </w:rPr>
            </w:pPr>
            <w:r>
              <w:t>Франклин Понка Сеука</w:t>
            </w:r>
            <w:r w:rsidR="00395A71">
              <w:t>м</w:t>
            </w:r>
          </w:p>
        </w:tc>
        <w:tc>
          <w:tcPr>
            <w:tcW w:w="3402" w:type="dxa"/>
          </w:tcPr>
          <w:p w14:paraId="1EC952A4" w14:textId="24B7C5FD" w:rsidR="00F15B6E" w:rsidRPr="00DC7A32" w:rsidRDefault="00F15B6E" w:rsidP="00622CD6">
            <w:pPr>
              <w:rPr>
                <w:szCs w:val="22"/>
              </w:rPr>
            </w:pPr>
            <w:r>
              <w:t>(Камерун)</w:t>
            </w:r>
          </w:p>
        </w:tc>
      </w:tr>
      <w:tr w:rsidR="0045609D" w:rsidRPr="008E1E49" w14:paraId="11739909" w14:textId="77777777" w:rsidTr="00207007">
        <w:tc>
          <w:tcPr>
            <w:tcW w:w="5840" w:type="dxa"/>
          </w:tcPr>
          <w:p w14:paraId="371B05A9" w14:textId="6D58D98E" w:rsidR="0045609D" w:rsidRPr="00BA02FD" w:rsidRDefault="0045609D" w:rsidP="0045609D">
            <w:pPr>
              <w:pStyle w:val="BodyText"/>
              <w:rPr>
                <w:szCs w:val="22"/>
              </w:rPr>
            </w:pPr>
            <w:r>
              <w:tab/>
            </w:r>
            <w:r>
              <w:rPr>
                <w:color w:val="000000"/>
              </w:rPr>
              <w:t>Чжун Янь (г-н)</w:t>
            </w:r>
          </w:p>
        </w:tc>
        <w:tc>
          <w:tcPr>
            <w:tcW w:w="3402" w:type="dxa"/>
          </w:tcPr>
          <w:p w14:paraId="22B4E9A1" w14:textId="049F03FE" w:rsidR="0045609D" w:rsidRPr="00BA02FD" w:rsidRDefault="0045609D" w:rsidP="0045609D">
            <w:pPr>
              <w:rPr>
                <w:szCs w:val="22"/>
              </w:rPr>
            </w:pPr>
            <w:r>
              <w:t>(Китай)</w:t>
            </w:r>
          </w:p>
        </w:tc>
      </w:tr>
      <w:tr w:rsidR="0045609D" w:rsidRPr="00F449FB" w14:paraId="24A5B62E" w14:textId="77777777" w:rsidTr="00622CD6">
        <w:tc>
          <w:tcPr>
            <w:tcW w:w="5840" w:type="dxa"/>
          </w:tcPr>
          <w:p w14:paraId="79DC296E" w14:textId="46AE5FAA" w:rsidR="0045609D" w:rsidRPr="00BA02FD" w:rsidRDefault="0045609D" w:rsidP="00622CD6">
            <w:pPr>
              <w:pStyle w:val="BodyText"/>
              <w:ind w:left="567"/>
              <w:rPr>
                <w:szCs w:val="22"/>
              </w:rPr>
            </w:pPr>
            <w:r>
              <w:t>Ху Аньци (г-жа)</w:t>
            </w:r>
          </w:p>
        </w:tc>
        <w:tc>
          <w:tcPr>
            <w:tcW w:w="3402" w:type="dxa"/>
          </w:tcPr>
          <w:p w14:paraId="0E2E6357" w14:textId="6368CDDC" w:rsidR="0045609D" w:rsidRPr="00BA02FD" w:rsidRDefault="0045609D" w:rsidP="00622CD6">
            <w:pPr>
              <w:rPr>
                <w:szCs w:val="22"/>
              </w:rPr>
            </w:pPr>
            <w:r>
              <w:t>(Китай)</w:t>
            </w:r>
          </w:p>
        </w:tc>
      </w:tr>
      <w:tr w:rsidR="0045609D" w:rsidRPr="00834889" w14:paraId="74A9942C" w14:textId="77777777" w:rsidTr="00622CD6">
        <w:tc>
          <w:tcPr>
            <w:tcW w:w="5840" w:type="dxa"/>
          </w:tcPr>
          <w:p w14:paraId="5F7594DB" w14:textId="2A98E86E" w:rsidR="0045609D" w:rsidRPr="00C60562" w:rsidRDefault="0045609D" w:rsidP="00622CD6">
            <w:pPr>
              <w:pStyle w:val="BodyText"/>
              <w:ind w:left="567"/>
              <w:rPr>
                <w:szCs w:val="22"/>
              </w:rPr>
            </w:pPr>
            <w:r>
              <w:t>Консуэло Легисамон Легисамон (г-жа)</w:t>
            </w:r>
          </w:p>
        </w:tc>
        <w:tc>
          <w:tcPr>
            <w:tcW w:w="3402" w:type="dxa"/>
          </w:tcPr>
          <w:p w14:paraId="3CDC90BE" w14:textId="47199E79" w:rsidR="0045609D" w:rsidRPr="002F37CE" w:rsidRDefault="0045609D" w:rsidP="00622CD6">
            <w:pPr>
              <w:rPr>
                <w:szCs w:val="22"/>
              </w:rPr>
            </w:pPr>
            <w:r>
              <w:t>(Колумбия)</w:t>
            </w:r>
          </w:p>
        </w:tc>
      </w:tr>
      <w:tr w:rsidR="00B22982" w:rsidRPr="008E1E49" w14:paraId="08A9B147" w14:textId="77777777" w:rsidTr="00207007">
        <w:tc>
          <w:tcPr>
            <w:tcW w:w="5840" w:type="dxa"/>
          </w:tcPr>
          <w:p w14:paraId="137D5D15" w14:textId="3CE171FB" w:rsidR="00B22982" w:rsidRPr="00B22982" w:rsidRDefault="00B22982" w:rsidP="0045609D">
            <w:pPr>
              <w:pStyle w:val="BodyText"/>
              <w:rPr>
                <w:szCs w:val="22"/>
              </w:rPr>
            </w:pPr>
            <w:r>
              <w:tab/>
              <w:t>Мария Ковадонга Перладо Диес (г-жа)</w:t>
            </w:r>
          </w:p>
        </w:tc>
        <w:tc>
          <w:tcPr>
            <w:tcW w:w="3402" w:type="dxa"/>
          </w:tcPr>
          <w:p w14:paraId="4B68A5B3" w14:textId="2FDE84D9" w:rsidR="00B22982" w:rsidRPr="00BA02FD" w:rsidRDefault="00B22982" w:rsidP="0045609D">
            <w:pPr>
              <w:rPr>
                <w:szCs w:val="22"/>
              </w:rPr>
            </w:pPr>
            <w:r>
              <w:t>(Испания)</w:t>
            </w:r>
          </w:p>
        </w:tc>
      </w:tr>
      <w:tr w:rsidR="0045609D" w:rsidRPr="008E1E49" w14:paraId="2CB785E2" w14:textId="77777777" w:rsidTr="00207007">
        <w:tc>
          <w:tcPr>
            <w:tcW w:w="5840" w:type="dxa"/>
          </w:tcPr>
          <w:p w14:paraId="1FD1125D" w14:textId="75C97687" w:rsidR="0045609D" w:rsidRPr="00BA02FD" w:rsidRDefault="0045609D" w:rsidP="0045609D">
            <w:pPr>
              <w:pStyle w:val="BodyText"/>
              <w:rPr>
                <w:szCs w:val="22"/>
              </w:rPr>
            </w:pPr>
            <w:r>
              <w:tab/>
              <w:t>Доминик Китинг (г-н)</w:t>
            </w:r>
          </w:p>
        </w:tc>
        <w:tc>
          <w:tcPr>
            <w:tcW w:w="3402" w:type="dxa"/>
          </w:tcPr>
          <w:p w14:paraId="032FCD84" w14:textId="4CD50E88" w:rsidR="0045609D" w:rsidRPr="00BA02FD" w:rsidRDefault="0045609D" w:rsidP="0045609D">
            <w:pPr>
              <w:rPr>
                <w:szCs w:val="22"/>
              </w:rPr>
            </w:pPr>
            <w:r>
              <w:t>(Соединенные Штаты Америки)</w:t>
            </w:r>
          </w:p>
          <w:p w14:paraId="32BA3607" w14:textId="2F02381F" w:rsidR="0045609D" w:rsidRPr="00BA02FD" w:rsidRDefault="0045609D" w:rsidP="0045609D">
            <w:pPr>
              <w:rPr>
                <w:szCs w:val="22"/>
              </w:rPr>
            </w:pPr>
          </w:p>
        </w:tc>
      </w:tr>
      <w:tr w:rsidR="00E742DB" w:rsidRPr="00DA64A9" w14:paraId="246D5251" w14:textId="77777777" w:rsidTr="00207007">
        <w:tc>
          <w:tcPr>
            <w:tcW w:w="5840" w:type="dxa"/>
          </w:tcPr>
          <w:p w14:paraId="2DC28866" w14:textId="249B4A0E" w:rsidR="00E742DB" w:rsidRPr="00BA02FD" w:rsidRDefault="00E742DB" w:rsidP="0045609D">
            <w:pPr>
              <w:pStyle w:val="BodyText"/>
              <w:rPr>
                <w:szCs w:val="22"/>
              </w:rPr>
            </w:pPr>
            <w:r>
              <w:lastRenderedPageBreak/>
              <w:tab/>
              <w:t>Евгения Коробенкова (г-жа)</w:t>
            </w:r>
          </w:p>
        </w:tc>
        <w:tc>
          <w:tcPr>
            <w:tcW w:w="3402" w:type="dxa"/>
          </w:tcPr>
          <w:p w14:paraId="1AF7831B" w14:textId="7474BBF9" w:rsidR="00E742DB" w:rsidRPr="00E742DB" w:rsidRDefault="00E742DB" w:rsidP="0045609D">
            <w:pPr>
              <w:rPr>
                <w:szCs w:val="22"/>
              </w:rPr>
            </w:pPr>
            <w:r>
              <w:t>(Российская Федерация)</w:t>
            </w:r>
          </w:p>
        </w:tc>
      </w:tr>
      <w:tr w:rsidR="0045609D" w:rsidRPr="008E1E49" w14:paraId="2FD71B6E" w14:textId="77777777" w:rsidTr="00622CD6">
        <w:tc>
          <w:tcPr>
            <w:tcW w:w="5840" w:type="dxa"/>
          </w:tcPr>
          <w:p w14:paraId="07A8251B" w14:textId="3D5C24D6" w:rsidR="0045609D" w:rsidRPr="00BA02FD" w:rsidRDefault="0045609D" w:rsidP="00622CD6">
            <w:pPr>
              <w:pStyle w:val="BodyText"/>
              <w:rPr>
                <w:szCs w:val="22"/>
              </w:rPr>
            </w:pPr>
            <w:r>
              <w:tab/>
              <w:t>Селья Бенабу (г-жа)</w:t>
            </w:r>
          </w:p>
        </w:tc>
        <w:tc>
          <w:tcPr>
            <w:tcW w:w="3402" w:type="dxa"/>
          </w:tcPr>
          <w:p w14:paraId="58A43D78" w14:textId="77777777" w:rsidR="0045609D" w:rsidRPr="00BA02FD" w:rsidRDefault="0045609D" w:rsidP="00622CD6">
            <w:pPr>
              <w:rPr>
                <w:szCs w:val="22"/>
              </w:rPr>
            </w:pPr>
            <w:r>
              <w:t>(Франция)</w:t>
            </w:r>
          </w:p>
        </w:tc>
      </w:tr>
      <w:tr w:rsidR="002572FA" w:rsidRPr="008E1E49" w14:paraId="796EC840" w14:textId="77777777" w:rsidTr="00622CD6">
        <w:tc>
          <w:tcPr>
            <w:tcW w:w="5840" w:type="dxa"/>
          </w:tcPr>
          <w:p w14:paraId="27D3045E" w14:textId="12FDF671" w:rsidR="002572FA" w:rsidRPr="00E156EF" w:rsidRDefault="002572FA" w:rsidP="00410631">
            <w:pPr>
              <w:pStyle w:val="BodyText"/>
              <w:ind w:firstLine="614"/>
              <w:rPr>
                <w:szCs w:val="22"/>
              </w:rPr>
            </w:pPr>
            <w:r>
              <w:t>Пол Курук (г-н)</w:t>
            </w:r>
          </w:p>
        </w:tc>
        <w:tc>
          <w:tcPr>
            <w:tcW w:w="3402" w:type="dxa"/>
          </w:tcPr>
          <w:p w14:paraId="655B44E4" w14:textId="1BE03014" w:rsidR="002572FA" w:rsidRPr="00BA02FD" w:rsidRDefault="002572FA" w:rsidP="00622CD6">
            <w:pPr>
              <w:rPr>
                <w:szCs w:val="22"/>
              </w:rPr>
            </w:pPr>
            <w:r>
              <w:t>(Гана)</w:t>
            </w:r>
          </w:p>
        </w:tc>
      </w:tr>
      <w:tr w:rsidR="0042512A" w:rsidRPr="008E1E49" w14:paraId="1502C53B" w14:textId="77777777" w:rsidTr="00622CD6">
        <w:tc>
          <w:tcPr>
            <w:tcW w:w="5840" w:type="dxa"/>
          </w:tcPr>
          <w:p w14:paraId="05996EC9" w14:textId="33E41894" w:rsidR="0042512A" w:rsidRPr="005A00AB" w:rsidRDefault="0042512A" w:rsidP="00622CD6">
            <w:pPr>
              <w:pStyle w:val="BodyText"/>
              <w:ind w:left="567"/>
            </w:pPr>
            <w:r>
              <w:t>Сухдип Сингх (г-н)</w:t>
            </w:r>
          </w:p>
        </w:tc>
        <w:tc>
          <w:tcPr>
            <w:tcW w:w="3402" w:type="dxa"/>
          </w:tcPr>
          <w:p w14:paraId="1A4078A5" w14:textId="42CF7AF4" w:rsidR="00737356" w:rsidRDefault="003271A3" w:rsidP="00622CD6">
            <w:pPr>
              <w:rPr>
                <w:szCs w:val="22"/>
              </w:rPr>
            </w:pPr>
            <w:r>
              <w:t>(Индия)</w:t>
            </w:r>
          </w:p>
          <w:p w14:paraId="6A3BD90D" w14:textId="6BCA5640" w:rsidR="0042512A" w:rsidRPr="00DC7A32" w:rsidRDefault="0042512A" w:rsidP="00622CD6">
            <w:pPr>
              <w:rPr>
                <w:szCs w:val="22"/>
                <w:lang w:val="fr-FR"/>
              </w:rPr>
            </w:pPr>
          </w:p>
        </w:tc>
      </w:tr>
      <w:tr w:rsidR="006C0E1E" w:rsidRPr="008E1E49" w14:paraId="751BECFE" w14:textId="77777777" w:rsidTr="00622CD6">
        <w:tc>
          <w:tcPr>
            <w:tcW w:w="5840" w:type="dxa"/>
          </w:tcPr>
          <w:p w14:paraId="122E123F" w14:textId="2CACB703" w:rsidR="006C0E1E" w:rsidRPr="000F7D3A" w:rsidRDefault="006C0E1E" w:rsidP="00622CD6">
            <w:pPr>
              <w:pStyle w:val="BodyText"/>
              <w:ind w:left="567"/>
            </w:pPr>
            <w:r>
              <w:t>Отто Рахим Гани (г-н)</w:t>
            </w:r>
          </w:p>
        </w:tc>
        <w:tc>
          <w:tcPr>
            <w:tcW w:w="3402" w:type="dxa"/>
          </w:tcPr>
          <w:p w14:paraId="0C7EBCC1" w14:textId="78F5B5CB" w:rsidR="006C0E1E" w:rsidRDefault="006C0E1E" w:rsidP="00622CD6">
            <w:pPr>
              <w:rPr>
                <w:szCs w:val="22"/>
              </w:rPr>
            </w:pPr>
            <w:r>
              <w:t>(Индонезия)</w:t>
            </w:r>
          </w:p>
        </w:tc>
      </w:tr>
      <w:tr w:rsidR="00703EA6" w:rsidRPr="00AB6FE5" w14:paraId="5C5DC41B" w14:textId="77777777" w:rsidTr="00207007">
        <w:tc>
          <w:tcPr>
            <w:tcW w:w="5840" w:type="dxa"/>
          </w:tcPr>
          <w:p w14:paraId="4C7C18B0" w14:textId="054C266F" w:rsidR="00703EA6" w:rsidRPr="00EF496D" w:rsidRDefault="00703EA6" w:rsidP="0045609D">
            <w:pPr>
              <w:pStyle w:val="BodyText"/>
              <w:rPr>
                <w:szCs w:val="22"/>
              </w:rPr>
            </w:pPr>
            <w:r>
              <w:tab/>
              <w:t>Лиликлер Беллами (г-жа)</w:t>
            </w:r>
          </w:p>
        </w:tc>
        <w:tc>
          <w:tcPr>
            <w:tcW w:w="3402" w:type="dxa"/>
          </w:tcPr>
          <w:p w14:paraId="4FCBE6B0" w14:textId="556B2333" w:rsidR="00703EA6" w:rsidRDefault="00703EA6" w:rsidP="0045609D">
            <w:pPr>
              <w:rPr>
                <w:szCs w:val="22"/>
              </w:rPr>
            </w:pPr>
            <w:r>
              <w:t>(Ямайка)</w:t>
            </w:r>
          </w:p>
        </w:tc>
      </w:tr>
      <w:tr w:rsidR="00A95E05" w:rsidRPr="00AB6FE5" w14:paraId="26B977D5" w14:textId="77777777" w:rsidTr="00207007">
        <w:tc>
          <w:tcPr>
            <w:tcW w:w="5840" w:type="dxa"/>
          </w:tcPr>
          <w:p w14:paraId="1BBCC6B0" w14:textId="0A32422F" w:rsidR="00A95E05" w:rsidRPr="00891DB3" w:rsidRDefault="00A95E05" w:rsidP="00E14C94">
            <w:pPr>
              <w:pStyle w:val="BodyText"/>
              <w:ind w:left="567"/>
              <w:rPr>
                <w:szCs w:val="22"/>
              </w:rPr>
            </w:pPr>
            <w:r>
              <w:t>Довиле Тебельшките (г-жа)</w:t>
            </w:r>
          </w:p>
        </w:tc>
        <w:tc>
          <w:tcPr>
            <w:tcW w:w="3402" w:type="dxa"/>
          </w:tcPr>
          <w:p w14:paraId="341F101A" w14:textId="4521B2B5" w:rsidR="00A95E05" w:rsidRPr="00EF496D" w:rsidRDefault="00A95E05" w:rsidP="0045609D">
            <w:pPr>
              <w:rPr>
                <w:szCs w:val="22"/>
              </w:rPr>
            </w:pPr>
            <w:r>
              <w:t>(Литва)</w:t>
            </w:r>
          </w:p>
        </w:tc>
      </w:tr>
      <w:tr w:rsidR="0045609D" w:rsidRPr="00834889" w14:paraId="6F9E441B" w14:textId="77777777" w:rsidTr="00622CD6">
        <w:tc>
          <w:tcPr>
            <w:tcW w:w="5840" w:type="dxa"/>
          </w:tcPr>
          <w:p w14:paraId="28CC8C74" w14:textId="2D3B1608" w:rsidR="0045609D" w:rsidRPr="00DC7A32" w:rsidRDefault="0045609D" w:rsidP="00622CD6">
            <w:pPr>
              <w:pStyle w:val="BodyText"/>
              <w:ind w:left="567"/>
              <w:rPr>
                <w:szCs w:val="22"/>
              </w:rPr>
            </w:pPr>
            <w:r>
              <w:rPr>
                <w:color w:val="000000"/>
                <w:shd w:val="clear" w:color="auto" w:fill="FFFFFF"/>
              </w:rPr>
              <w:t xml:space="preserve">Элисон Уркисо </w:t>
            </w:r>
            <w:r>
              <w:t>(г-жа)</w:t>
            </w:r>
          </w:p>
        </w:tc>
        <w:tc>
          <w:tcPr>
            <w:tcW w:w="3402" w:type="dxa"/>
          </w:tcPr>
          <w:p w14:paraId="4A3508C5" w14:textId="4EC8F8D6" w:rsidR="0045609D" w:rsidRPr="00DC7A32" w:rsidRDefault="0045609D" w:rsidP="00622CD6">
            <w:pPr>
              <w:rPr>
                <w:szCs w:val="22"/>
              </w:rPr>
            </w:pPr>
            <w:r>
              <w:t>(Перу)</w:t>
            </w:r>
          </w:p>
        </w:tc>
      </w:tr>
      <w:tr w:rsidR="000E6010" w:rsidRPr="008E1E49" w14:paraId="0CA81E2C" w14:textId="77777777" w:rsidTr="00622CD6">
        <w:tc>
          <w:tcPr>
            <w:tcW w:w="5840" w:type="dxa"/>
          </w:tcPr>
          <w:p w14:paraId="7238C010" w14:textId="26B8B531" w:rsidR="000E6010" w:rsidRPr="00BA02FD" w:rsidRDefault="000E6010" w:rsidP="00622CD6">
            <w:pPr>
              <w:pStyle w:val="BodyText"/>
              <w:rPr>
                <w:szCs w:val="22"/>
              </w:rPr>
            </w:pPr>
            <w:r>
              <w:tab/>
              <w:t>Мохтар Хамди (г-н)</w:t>
            </w:r>
          </w:p>
        </w:tc>
        <w:tc>
          <w:tcPr>
            <w:tcW w:w="3402" w:type="dxa"/>
          </w:tcPr>
          <w:p w14:paraId="062D2319" w14:textId="170BDFFC" w:rsidR="000E6010" w:rsidRPr="00BA02FD" w:rsidRDefault="000E6010" w:rsidP="00622CD6">
            <w:pPr>
              <w:rPr>
                <w:szCs w:val="22"/>
              </w:rPr>
            </w:pPr>
            <w:r>
              <w:t>(Тунис)</w:t>
            </w:r>
          </w:p>
        </w:tc>
      </w:tr>
    </w:tbl>
    <w:p w14:paraId="73948B1B" w14:textId="77777777" w:rsidR="00461C5A" w:rsidRPr="00E46C94" w:rsidRDefault="00461C5A" w:rsidP="00E46C94">
      <w:pPr>
        <w:pStyle w:val="Heading2"/>
        <w:spacing w:before="720" w:after="240"/>
        <w:rPr>
          <w:caps w:val="0"/>
          <w:u w:val="single"/>
          <w:lang w:val="en-US"/>
        </w:rPr>
      </w:pPr>
      <w:r w:rsidRPr="00E46C94">
        <w:rPr>
          <w:caps w:val="0"/>
          <w:u w:val="single"/>
          <w:lang w:val="en-US"/>
        </w:rPr>
        <w:t>Ex-officio</w:t>
      </w:r>
    </w:p>
    <w:p w14:paraId="156C7941" w14:textId="3D9C8F74" w:rsidR="00461C5A" w:rsidRPr="00E46C94" w:rsidRDefault="00461C5A" w:rsidP="00E46C94">
      <w:pPr>
        <w:pStyle w:val="BodyText"/>
        <w:keepNext/>
        <w:keepLines/>
        <w:spacing w:before="360" w:after="480"/>
        <w:rPr>
          <w:szCs w:val="22"/>
          <w:lang w:val="en-US"/>
        </w:rPr>
      </w:pPr>
      <w:proofErr w:type="spellStart"/>
      <w:r w:rsidRPr="00E46C94">
        <w:rPr>
          <w:szCs w:val="22"/>
          <w:lang w:val="en-US"/>
        </w:rPr>
        <w:t>Председатель</w:t>
      </w:r>
      <w:proofErr w:type="spellEnd"/>
      <w:r w:rsidRPr="00E46C94">
        <w:rPr>
          <w:szCs w:val="22"/>
          <w:lang w:val="en-US"/>
        </w:rPr>
        <w:t xml:space="preserve"> </w:t>
      </w:r>
      <w:proofErr w:type="spellStart"/>
      <w:r w:rsidRPr="00E46C94">
        <w:rPr>
          <w:szCs w:val="22"/>
          <w:lang w:val="en-US"/>
        </w:rPr>
        <w:t>Главного</w:t>
      </w:r>
      <w:proofErr w:type="spellEnd"/>
      <w:r w:rsidRPr="00E46C94">
        <w:rPr>
          <w:szCs w:val="22"/>
          <w:lang w:val="en-US"/>
        </w:rPr>
        <w:t xml:space="preserve"> </w:t>
      </w:r>
      <w:proofErr w:type="spellStart"/>
      <w:r w:rsidRPr="00E46C94">
        <w:rPr>
          <w:szCs w:val="22"/>
          <w:lang w:val="en-US"/>
        </w:rPr>
        <w:t>комитета</w:t>
      </w:r>
      <w:proofErr w:type="spellEnd"/>
      <w:r w:rsidRPr="00E46C94">
        <w:rPr>
          <w:szCs w:val="22"/>
          <w:lang w:val="en-US"/>
        </w:rPr>
        <w:t xml:space="preserve"> I</w:t>
      </w:r>
    </w:p>
    <w:p w14:paraId="72CD49E6" w14:textId="3A3824DD" w:rsidR="00461C5A" w:rsidRPr="00E46C94" w:rsidRDefault="00461C5A" w:rsidP="00E46C94">
      <w:pPr>
        <w:pStyle w:val="BodyText"/>
        <w:keepNext/>
        <w:keepLines/>
        <w:spacing w:before="360" w:after="240"/>
        <w:rPr>
          <w:szCs w:val="22"/>
          <w:lang w:val="en-US"/>
        </w:rPr>
      </w:pPr>
      <w:proofErr w:type="spellStart"/>
      <w:r w:rsidRPr="00E46C94">
        <w:rPr>
          <w:szCs w:val="22"/>
          <w:lang w:val="en-US"/>
        </w:rPr>
        <w:t>Председатель</w:t>
      </w:r>
      <w:proofErr w:type="spellEnd"/>
      <w:r w:rsidRPr="00E46C94">
        <w:rPr>
          <w:szCs w:val="22"/>
          <w:lang w:val="en-US"/>
        </w:rPr>
        <w:t xml:space="preserve"> </w:t>
      </w:r>
      <w:proofErr w:type="spellStart"/>
      <w:r w:rsidRPr="00E46C94">
        <w:rPr>
          <w:szCs w:val="22"/>
          <w:lang w:val="en-US"/>
        </w:rPr>
        <w:t>Главного</w:t>
      </w:r>
      <w:proofErr w:type="spellEnd"/>
      <w:r w:rsidRPr="00E46C94">
        <w:rPr>
          <w:szCs w:val="22"/>
          <w:lang w:val="en-US"/>
        </w:rPr>
        <w:t xml:space="preserve"> </w:t>
      </w:r>
      <w:proofErr w:type="spellStart"/>
      <w:r w:rsidRPr="00E46C94">
        <w:rPr>
          <w:szCs w:val="22"/>
          <w:lang w:val="en-US"/>
        </w:rPr>
        <w:t>комитета</w:t>
      </w:r>
      <w:proofErr w:type="spellEnd"/>
      <w:r w:rsidRPr="00E46C94">
        <w:rPr>
          <w:szCs w:val="22"/>
          <w:lang w:val="en-US"/>
        </w:rPr>
        <w:t xml:space="preserve"> II</w:t>
      </w:r>
    </w:p>
    <w:p w14:paraId="2A710761" w14:textId="53C3E7B5" w:rsidR="006C65FF" w:rsidRPr="00B013ED" w:rsidRDefault="006C65FF" w:rsidP="00B013ED">
      <w:pPr>
        <w:pStyle w:val="Heading2"/>
        <w:keepLines/>
        <w:spacing w:before="480" w:after="240"/>
        <w:rPr>
          <w:caps w:val="0"/>
          <w:u w:val="single"/>
          <w:lang w:val="en-US"/>
        </w:rPr>
      </w:pPr>
      <w:proofErr w:type="spellStart"/>
      <w:r w:rsidRPr="00B013ED">
        <w:rPr>
          <w:caps w:val="0"/>
          <w:u w:val="single"/>
          <w:lang w:val="en-US"/>
        </w:rPr>
        <w:t>Должностные</w:t>
      </w:r>
      <w:proofErr w:type="spellEnd"/>
      <w:r w:rsidRPr="00B013ED">
        <w:rPr>
          <w:caps w:val="0"/>
          <w:u w:val="single"/>
          <w:lang w:val="en-US"/>
        </w:rPr>
        <w:t xml:space="preserve"> </w:t>
      </w:r>
      <w:proofErr w:type="spellStart"/>
      <w:r w:rsidRPr="00B013ED">
        <w:rPr>
          <w:caps w:val="0"/>
          <w:u w:val="single"/>
          <w:lang w:val="en-US"/>
        </w:rPr>
        <w:t>лица</w:t>
      </w:r>
      <w:proofErr w:type="spellEnd"/>
      <w:r w:rsidR="00143D3A" w:rsidRPr="00B013ED">
        <w:rPr>
          <w:vertAlign w:val="superscript"/>
          <w:lang w:val="en-US"/>
        </w:rPr>
        <w:footnoteReference w:id="7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6C65FF" w:rsidRPr="008E1E49" w14:paraId="2875DA48" w14:textId="77777777" w:rsidTr="00C52733">
        <w:tc>
          <w:tcPr>
            <w:tcW w:w="5840" w:type="dxa"/>
          </w:tcPr>
          <w:p w14:paraId="62A9EA7D" w14:textId="1D9CF322" w:rsidR="006C65FF" w:rsidRPr="008E1E49" w:rsidRDefault="006C65FF" w:rsidP="00C52733">
            <w:pPr>
              <w:keepNext/>
              <w:keepLines/>
              <w:spacing w:before="120" w:after="120"/>
              <w:rPr>
                <w:szCs w:val="22"/>
              </w:rPr>
            </w:pPr>
            <w:r>
              <w:tab/>
              <w:t>Председатель</w:t>
            </w:r>
          </w:p>
        </w:tc>
        <w:tc>
          <w:tcPr>
            <w:tcW w:w="3402" w:type="dxa"/>
          </w:tcPr>
          <w:p w14:paraId="2B95AF61" w14:textId="77777777" w:rsidR="006C65FF" w:rsidRPr="008E1E49" w:rsidRDefault="006C65FF" w:rsidP="00C52733">
            <w:pPr>
              <w:keepNext/>
              <w:keepLines/>
              <w:spacing w:before="120" w:after="120"/>
              <w:rPr>
                <w:szCs w:val="22"/>
              </w:rPr>
            </w:pPr>
          </w:p>
        </w:tc>
      </w:tr>
      <w:tr w:rsidR="006C65FF" w:rsidRPr="008E1E49" w14:paraId="439E6EC4" w14:textId="77777777" w:rsidTr="00C52733">
        <w:tc>
          <w:tcPr>
            <w:tcW w:w="5840" w:type="dxa"/>
          </w:tcPr>
          <w:p w14:paraId="4C43BEEB" w14:textId="018C7F03" w:rsidR="006C65FF" w:rsidRPr="008E1E49" w:rsidRDefault="006C65FF" w:rsidP="00C52733">
            <w:pPr>
              <w:keepNext/>
              <w:keepLines/>
              <w:rPr>
                <w:szCs w:val="22"/>
              </w:rPr>
            </w:pPr>
            <w:r>
              <w:tab/>
            </w:r>
            <w:r>
              <w:tab/>
              <w:t>Лиликлер Беллами (г-жа)</w:t>
            </w:r>
          </w:p>
        </w:tc>
        <w:tc>
          <w:tcPr>
            <w:tcW w:w="3402" w:type="dxa"/>
          </w:tcPr>
          <w:p w14:paraId="5E001124" w14:textId="05F139E9" w:rsidR="006C65FF" w:rsidRPr="008E1E49" w:rsidRDefault="006C65FF" w:rsidP="00C52733">
            <w:pPr>
              <w:keepNext/>
              <w:keepLines/>
              <w:rPr>
                <w:szCs w:val="22"/>
              </w:rPr>
            </w:pPr>
            <w:r>
              <w:t>(Ямайка)</w:t>
            </w:r>
          </w:p>
        </w:tc>
      </w:tr>
      <w:tr w:rsidR="006C65FF" w:rsidRPr="008E1E49" w14:paraId="6099D6E5" w14:textId="77777777" w:rsidTr="00C52733">
        <w:tc>
          <w:tcPr>
            <w:tcW w:w="5840" w:type="dxa"/>
          </w:tcPr>
          <w:p w14:paraId="300C2321" w14:textId="77777777" w:rsidR="006C65FF" w:rsidRPr="008E1E49" w:rsidRDefault="006C65FF" w:rsidP="00C52733">
            <w:pPr>
              <w:keepNext/>
              <w:keepLines/>
              <w:rPr>
                <w:szCs w:val="22"/>
              </w:rPr>
            </w:pPr>
          </w:p>
        </w:tc>
        <w:tc>
          <w:tcPr>
            <w:tcW w:w="3402" w:type="dxa"/>
          </w:tcPr>
          <w:p w14:paraId="5CAC7F3B" w14:textId="77777777" w:rsidR="006C65FF" w:rsidRDefault="006C65FF" w:rsidP="00C52733">
            <w:pPr>
              <w:keepNext/>
              <w:keepLines/>
              <w:rPr>
                <w:szCs w:val="22"/>
              </w:rPr>
            </w:pPr>
          </w:p>
        </w:tc>
      </w:tr>
    </w:tbl>
    <w:p w14:paraId="08D5EE94" w14:textId="77777777" w:rsidR="006C65FF" w:rsidRPr="008E1E49" w:rsidRDefault="006C65FF" w:rsidP="006C65FF">
      <w:pPr>
        <w:keepNext/>
        <w:keepLines/>
        <w:rPr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6C65FF" w:rsidRPr="008E1E49" w14:paraId="061037C4" w14:textId="77777777" w:rsidTr="00C52733">
        <w:tc>
          <w:tcPr>
            <w:tcW w:w="5840" w:type="dxa"/>
          </w:tcPr>
          <w:p w14:paraId="122E6003" w14:textId="12474C62" w:rsidR="006C65FF" w:rsidRPr="00662110" w:rsidRDefault="006C65FF" w:rsidP="00C52733">
            <w:pPr>
              <w:pStyle w:val="BodyText"/>
              <w:keepNext/>
              <w:spacing w:before="120" w:after="120"/>
              <w:rPr>
                <w:szCs w:val="22"/>
              </w:rPr>
            </w:pPr>
            <w:r>
              <w:tab/>
              <w:t>Заместители Председателя</w:t>
            </w:r>
          </w:p>
        </w:tc>
        <w:tc>
          <w:tcPr>
            <w:tcW w:w="3402" w:type="dxa"/>
          </w:tcPr>
          <w:p w14:paraId="18260811" w14:textId="77777777" w:rsidR="006C65FF" w:rsidRPr="008E1E49" w:rsidRDefault="006C65FF" w:rsidP="00C52733">
            <w:pPr>
              <w:pStyle w:val="BodyText"/>
              <w:keepNext/>
              <w:spacing w:before="120" w:after="120"/>
              <w:rPr>
                <w:szCs w:val="22"/>
              </w:rPr>
            </w:pPr>
          </w:p>
        </w:tc>
      </w:tr>
      <w:tr w:rsidR="006C65FF" w:rsidRPr="008E1E49" w14:paraId="5B34D575" w14:textId="77777777" w:rsidTr="00C52733">
        <w:tc>
          <w:tcPr>
            <w:tcW w:w="5840" w:type="dxa"/>
          </w:tcPr>
          <w:p w14:paraId="37380789" w14:textId="508F2691" w:rsidR="006C65FF" w:rsidRDefault="006C65FF" w:rsidP="00C52733">
            <w:pPr>
              <w:pStyle w:val="BodyText"/>
              <w:rPr>
                <w:szCs w:val="22"/>
              </w:rPr>
            </w:pPr>
            <w:r>
              <w:tab/>
            </w:r>
            <w:r>
              <w:tab/>
              <w:t>Доминик Китинг (г-н)</w:t>
            </w:r>
          </w:p>
        </w:tc>
        <w:tc>
          <w:tcPr>
            <w:tcW w:w="3402" w:type="dxa"/>
          </w:tcPr>
          <w:p w14:paraId="7B85E87C" w14:textId="1EC75D7F" w:rsidR="006C65FF" w:rsidRDefault="006C65FF" w:rsidP="00C52733">
            <w:pPr>
              <w:rPr>
                <w:szCs w:val="22"/>
              </w:rPr>
            </w:pPr>
            <w:r>
              <w:t>(Соединенные Штаты Америки)</w:t>
            </w:r>
          </w:p>
        </w:tc>
      </w:tr>
      <w:tr w:rsidR="006C65FF" w:rsidRPr="00834889" w14:paraId="5E1562A7" w14:textId="77777777" w:rsidTr="00C52733">
        <w:tc>
          <w:tcPr>
            <w:tcW w:w="5840" w:type="dxa"/>
          </w:tcPr>
          <w:p w14:paraId="14EDBF73" w14:textId="3ADC4A98" w:rsidR="006C65FF" w:rsidRPr="00063705" w:rsidRDefault="006C65FF" w:rsidP="00C52733">
            <w:pPr>
              <w:rPr>
                <w:sz w:val="24"/>
                <w:szCs w:val="22"/>
              </w:rPr>
            </w:pPr>
            <w:r>
              <w:tab/>
            </w:r>
            <w:r>
              <w:tab/>
              <w:t>Сухдип Сингх (г-н)</w:t>
            </w:r>
          </w:p>
        </w:tc>
        <w:tc>
          <w:tcPr>
            <w:tcW w:w="3402" w:type="dxa"/>
          </w:tcPr>
          <w:p w14:paraId="7FD65F5D" w14:textId="66C3CC5A" w:rsidR="006C65FF" w:rsidRPr="00E73DF5" w:rsidRDefault="006C65FF" w:rsidP="00C52733">
            <w:pPr>
              <w:rPr>
                <w:szCs w:val="22"/>
              </w:rPr>
            </w:pPr>
            <w:r>
              <w:t>(Индия)</w:t>
            </w:r>
          </w:p>
        </w:tc>
      </w:tr>
      <w:tr w:rsidR="006C65FF" w:rsidRPr="008E1E49" w14:paraId="303F403B" w14:textId="77777777" w:rsidTr="00C52733">
        <w:tc>
          <w:tcPr>
            <w:tcW w:w="5840" w:type="dxa"/>
          </w:tcPr>
          <w:p w14:paraId="757681D9" w14:textId="77777777" w:rsidR="006C65FF" w:rsidRPr="00E73DF5" w:rsidRDefault="006C65FF" w:rsidP="00C52733">
            <w:pPr>
              <w:keepNext/>
              <w:spacing w:before="120" w:after="120"/>
              <w:rPr>
                <w:szCs w:val="22"/>
                <w:lang w:val="fr-CH"/>
              </w:rPr>
            </w:pPr>
          </w:p>
        </w:tc>
        <w:tc>
          <w:tcPr>
            <w:tcW w:w="3402" w:type="dxa"/>
          </w:tcPr>
          <w:p w14:paraId="5E605239" w14:textId="77777777" w:rsidR="006C65FF" w:rsidRPr="008E1E49" w:rsidRDefault="006C65FF" w:rsidP="00C52733">
            <w:pPr>
              <w:keepNext/>
              <w:spacing w:before="120" w:after="120"/>
              <w:rPr>
                <w:szCs w:val="22"/>
              </w:rPr>
            </w:pPr>
          </w:p>
        </w:tc>
      </w:tr>
      <w:tr w:rsidR="006C65FF" w:rsidRPr="008E1E49" w14:paraId="1B847431" w14:textId="77777777" w:rsidTr="00C52733">
        <w:tc>
          <w:tcPr>
            <w:tcW w:w="5840" w:type="dxa"/>
          </w:tcPr>
          <w:p w14:paraId="058FE404" w14:textId="00838E30" w:rsidR="006C65FF" w:rsidRPr="008E1E49" w:rsidRDefault="006C65FF" w:rsidP="00C52733">
            <w:pPr>
              <w:keepNext/>
              <w:spacing w:before="120" w:after="120"/>
              <w:rPr>
                <w:szCs w:val="22"/>
              </w:rPr>
            </w:pPr>
            <w:r>
              <w:tab/>
              <w:t>Секретарь</w:t>
            </w:r>
          </w:p>
        </w:tc>
        <w:tc>
          <w:tcPr>
            <w:tcW w:w="3402" w:type="dxa"/>
          </w:tcPr>
          <w:p w14:paraId="7C2B12FD" w14:textId="77777777" w:rsidR="006C65FF" w:rsidRPr="008E1E49" w:rsidRDefault="006C65FF" w:rsidP="00C52733">
            <w:pPr>
              <w:keepNext/>
              <w:spacing w:before="120" w:after="120"/>
              <w:rPr>
                <w:szCs w:val="22"/>
              </w:rPr>
            </w:pPr>
          </w:p>
        </w:tc>
      </w:tr>
      <w:tr w:rsidR="006C65FF" w:rsidRPr="008E1E49" w14:paraId="6DAD785E" w14:textId="77777777" w:rsidTr="00C52733">
        <w:tc>
          <w:tcPr>
            <w:tcW w:w="5840" w:type="dxa"/>
          </w:tcPr>
          <w:p w14:paraId="436A2E14" w14:textId="1E242690" w:rsidR="006C65FF" w:rsidRPr="00E73DF5" w:rsidRDefault="006C65FF" w:rsidP="00C52733">
            <w:pPr>
              <w:pStyle w:val="Foot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tab/>
            </w:r>
            <w:r>
              <w:tab/>
              <w:t>Венд Вендланд (г-н)</w:t>
            </w:r>
          </w:p>
        </w:tc>
        <w:tc>
          <w:tcPr>
            <w:tcW w:w="3402" w:type="dxa"/>
          </w:tcPr>
          <w:p w14:paraId="5B768A88" w14:textId="6BE82AEA" w:rsidR="006C65FF" w:rsidRPr="008E1E49" w:rsidRDefault="006C65FF" w:rsidP="00C52733">
            <w:pPr>
              <w:rPr>
                <w:szCs w:val="22"/>
              </w:rPr>
            </w:pPr>
            <w:r>
              <w:t>(ВОИС)</w:t>
            </w:r>
          </w:p>
        </w:tc>
      </w:tr>
    </w:tbl>
    <w:p w14:paraId="0A9DE83B" w14:textId="77777777" w:rsidR="00B013ED" w:rsidRDefault="00B013ED" w:rsidP="00B013ED">
      <w:pPr>
        <w:pStyle w:val="Heading1"/>
        <w:keepNext w:val="0"/>
        <w:spacing w:before="720" w:after="240"/>
        <w:rPr>
          <w:b w:val="0"/>
          <w:lang w:val="en-US"/>
        </w:rPr>
      </w:pPr>
    </w:p>
    <w:p w14:paraId="32EF9CBE" w14:textId="5A8A66FD" w:rsidR="006C65FF" w:rsidRPr="00B013ED" w:rsidRDefault="006C65FF" w:rsidP="00B013ED">
      <w:pPr>
        <w:pStyle w:val="Heading1"/>
        <w:keepNext w:val="0"/>
        <w:spacing w:before="720" w:after="240"/>
        <w:rPr>
          <w:b w:val="0"/>
          <w:lang w:val="en-US"/>
        </w:rPr>
      </w:pPr>
      <w:r w:rsidRPr="00B013ED">
        <w:rPr>
          <w:b w:val="0"/>
          <w:lang w:val="en-US"/>
        </w:rPr>
        <w:lastRenderedPageBreak/>
        <w:t>РУКОВОДЯЩИЙ КОМИТЕТ</w:t>
      </w:r>
    </w:p>
    <w:p w14:paraId="7A3253B4" w14:textId="77777777" w:rsidR="006C65FF" w:rsidRPr="00207007" w:rsidRDefault="006C65FF" w:rsidP="006C65FF">
      <w:pPr>
        <w:pStyle w:val="Heading2"/>
        <w:rPr>
          <w:u w:val="single"/>
        </w:rPr>
      </w:pPr>
      <w:r>
        <w:rPr>
          <w:caps w:val="0"/>
          <w:u w:val="single"/>
        </w:rPr>
        <w:t>Ex-officio</w:t>
      </w:r>
    </w:p>
    <w:p w14:paraId="6E970B4F" w14:textId="146A6FA5" w:rsidR="006C65FF" w:rsidRPr="00CE270C" w:rsidRDefault="006C65FF" w:rsidP="00CE270C">
      <w:pPr>
        <w:pStyle w:val="BodyText"/>
        <w:tabs>
          <w:tab w:val="left" w:pos="567"/>
        </w:tabs>
        <w:spacing w:after="480"/>
        <w:rPr>
          <w:szCs w:val="22"/>
          <w:lang w:val="fr-CH"/>
        </w:rPr>
      </w:pPr>
      <w:r w:rsidRPr="00CE270C">
        <w:rPr>
          <w:szCs w:val="22"/>
          <w:lang w:val="fr-CH"/>
        </w:rPr>
        <w:tab/>
      </w:r>
      <w:proofErr w:type="spellStart"/>
      <w:r w:rsidRPr="00CE270C">
        <w:rPr>
          <w:szCs w:val="22"/>
          <w:lang w:val="fr-CH"/>
        </w:rPr>
        <w:t>Председатель</w:t>
      </w:r>
      <w:proofErr w:type="spellEnd"/>
      <w:r w:rsidRPr="00CE270C">
        <w:rPr>
          <w:szCs w:val="22"/>
          <w:lang w:val="fr-CH"/>
        </w:rPr>
        <w:t xml:space="preserve"> </w:t>
      </w:r>
      <w:proofErr w:type="spellStart"/>
      <w:r w:rsidRPr="00CE270C">
        <w:rPr>
          <w:szCs w:val="22"/>
          <w:lang w:val="fr-CH"/>
        </w:rPr>
        <w:t>Конференции</w:t>
      </w:r>
      <w:proofErr w:type="spellEnd"/>
    </w:p>
    <w:p w14:paraId="2E0663CE" w14:textId="5249D1BA" w:rsidR="006C65FF" w:rsidRPr="00CE270C" w:rsidRDefault="006C65FF" w:rsidP="00CE270C">
      <w:pPr>
        <w:pStyle w:val="BodyText"/>
        <w:tabs>
          <w:tab w:val="left" w:pos="567"/>
        </w:tabs>
        <w:spacing w:after="480"/>
        <w:rPr>
          <w:szCs w:val="22"/>
          <w:lang w:val="fr-FR"/>
        </w:rPr>
      </w:pPr>
      <w:r w:rsidRPr="00CE270C">
        <w:rPr>
          <w:szCs w:val="22"/>
          <w:lang w:val="fr-FR"/>
        </w:rPr>
        <w:tab/>
      </w:r>
      <w:proofErr w:type="spellStart"/>
      <w:r w:rsidRPr="00CE270C">
        <w:rPr>
          <w:szCs w:val="22"/>
          <w:lang w:val="fr-FR"/>
        </w:rPr>
        <w:t>Заместители</w:t>
      </w:r>
      <w:proofErr w:type="spellEnd"/>
      <w:r w:rsidRPr="00CE270C">
        <w:rPr>
          <w:szCs w:val="22"/>
          <w:lang w:val="fr-FR"/>
        </w:rPr>
        <w:t xml:space="preserve"> </w:t>
      </w:r>
      <w:proofErr w:type="spellStart"/>
      <w:r w:rsidRPr="00CE270C">
        <w:rPr>
          <w:szCs w:val="22"/>
          <w:lang w:val="fr-FR"/>
        </w:rPr>
        <w:t>Председателя</w:t>
      </w:r>
      <w:proofErr w:type="spellEnd"/>
      <w:r w:rsidRPr="00CE270C">
        <w:rPr>
          <w:szCs w:val="22"/>
          <w:lang w:val="fr-FR"/>
        </w:rPr>
        <w:t xml:space="preserve"> </w:t>
      </w:r>
      <w:proofErr w:type="spellStart"/>
      <w:r w:rsidRPr="00CE270C">
        <w:rPr>
          <w:szCs w:val="22"/>
          <w:lang w:val="fr-FR"/>
        </w:rPr>
        <w:t>Конференции</w:t>
      </w:r>
      <w:proofErr w:type="spellEnd"/>
    </w:p>
    <w:p w14:paraId="2ED7ECFF" w14:textId="74FF9CAA" w:rsidR="006C65FF" w:rsidRPr="00CE270C" w:rsidRDefault="006C65FF" w:rsidP="00CE270C">
      <w:pPr>
        <w:pStyle w:val="BodyText"/>
        <w:tabs>
          <w:tab w:val="left" w:pos="567"/>
        </w:tabs>
        <w:spacing w:after="480"/>
        <w:ind w:left="567" w:hanging="567"/>
        <w:rPr>
          <w:szCs w:val="22"/>
          <w:lang w:val="fr-FR"/>
        </w:rPr>
      </w:pPr>
      <w:r w:rsidRPr="00CE270C">
        <w:rPr>
          <w:szCs w:val="22"/>
          <w:lang w:val="fr-FR"/>
        </w:rPr>
        <w:tab/>
      </w:r>
      <w:proofErr w:type="spellStart"/>
      <w:r w:rsidRPr="00CE270C">
        <w:rPr>
          <w:szCs w:val="22"/>
          <w:lang w:val="fr-FR"/>
        </w:rPr>
        <w:t>Председатель</w:t>
      </w:r>
      <w:proofErr w:type="spellEnd"/>
      <w:r w:rsidRPr="00CE270C">
        <w:rPr>
          <w:szCs w:val="22"/>
          <w:lang w:val="fr-FR"/>
        </w:rPr>
        <w:t xml:space="preserve"> </w:t>
      </w:r>
      <w:proofErr w:type="spellStart"/>
      <w:r w:rsidRPr="00CE270C">
        <w:rPr>
          <w:szCs w:val="22"/>
          <w:lang w:val="fr-FR"/>
        </w:rPr>
        <w:t>Мандатной</w:t>
      </w:r>
      <w:proofErr w:type="spellEnd"/>
      <w:r w:rsidRPr="00CE270C">
        <w:rPr>
          <w:szCs w:val="22"/>
          <w:lang w:val="fr-FR"/>
        </w:rPr>
        <w:t xml:space="preserve"> </w:t>
      </w:r>
      <w:proofErr w:type="spellStart"/>
      <w:r w:rsidRPr="00CE270C">
        <w:rPr>
          <w:szCs w:val="22"/>
          <w:lang w:val="fr-FR"/>
        </w:rPr>
        <w:t>комиссии</w:t>
      </w:r>
      <w:proofErr w:type="spellEnd"/>
    </w:p>
    <w:p w14:paraId="5160C913" w14:textId="7CF20B73" w:rsidR="006C65FF" w:rsidRPr="00CE270C" w:rsidRDefault="006C65FF" w:rsidP="00CE270C">
      <w:pPr>
        <w:pStyle w:val="BodyText"/>
        <w:tabs>
          <w:tab w:val="left" w:pos="567"/>
        </w:tabs>
        <w:spacing w:after="480"/>
        <w:rPr>
          <w:szCs w:val="22"/>
          <w:lang w:val="fr-FR"/>
        </w:rPr>
      </w:pPr>
      <w:r w:rsidRPr="00CE270C">
        <w:rPr>
          <w:szCs w:val="22"/>
          <w:lang w:val="fr-FR"/>
        </w:rPr>
        <w:tab/>
      </w:r>
      <w:proofErr w:type="spellStart"/>
      <w:r w:rsidRPr="00CE270C">
        <w:rPr>
          <w:szCs w:val="22"/>
          <w:lang w:val="fr-FR"/>
        </w:rPr>
        <w:t>Председатель</w:t>
      </w:r>
      <w:proofErr w:type="spellEnd"/>
      <w:r w:rsidRPr="00CE270C">
        <w:rPr>
          <w:szCs w:val="22"/>
          <w:lang w:val="fr-FR"/>
        </w:rPr>
        <w:t xml:space="preserve"> </w:t>
      </w:r>
      <w:proofErr w:type="spellStart"/>
      <w:r w:rsidRPr="00CE270C">
        <w:rPr>
          <w:szCs w:val="22"/>
          <w:lang w:val="fr-FR"/>
        </w:rPr>
        <w:t>Главного</w:t>
      </w:r>
      <w:proofErr w:type="spellEnd"/>
      <w:r w:rsidRPr="00CE270C">
        <w:rPr>
          <w:szCs w:val="22"/>
          <w:lang w:val="fr-FR"/>
        </w:rPr>
        <w:t xml:space="preserve"> </w:t>
      </w:r>
      <w:proofErr w:type="spellStart"/>
      <w:r w:rsidRPr="00CE270C">
        <w:rPr>
          <w:szCs w:val="22"/>
          <w:lang w:val="fr-FR"/>
        </w:rPr>
        <w:t>комитета</w:t>
      </w:r>
      <w:proofErr w:type="spellEnd"/>
      <w:r w:rsidRPr="00CE270C">
        <w:rPr>
          <w:szCs w:val="22"/>
          <w:lang w:val="fr-FR"/>
        </w:rPr>
        <w:t xml:space="preserve"> I</w:t>
      </w:r>
    </w:p>
    <w:p w14:paraId="1715C9E5" w14:textId="7003046B" w:rsidR="006C65FF" w:rsidRPr="00CE270C" w:rsidRDefault="006C65FF" w:rsidP="00CE270C">
      <w:pPr>
        <w:pStyle w:val="BodyText"/>
        <w:tabs>
          <w:tab w:val="left" w:pos="567"/>
        </w:tabs>
        <w:spacing w:after="480"/>
        <w:rPr>
          <w:szCs w:val="22"/>
          <w:lang w:val="fr-FR"/>
        </w:rPr>
      </w:pPr>
      <w:r w:rsidRPr="00CE270C">
        <w:rPr>
          <w:szCs w:val="22"/>
          <w:lang w:val="fr-FR"/>
        </w:rPr>
        <w:tab/>
      </w:r>
      <w:proofErr w:type="spellStart"/>
      <w:r w:rsidRPr="00CE270C">
        <w:rPr>
          <w:szCs w:val="22"/>
          <w:lang w:val="fr-FR"/>
        </w:rPr>
        <w:t>Председатель</w:t>
      </w:r>
      <w:proofErr w:type="spellEnd"/>
      <w:r w:rsidRPr="00CE270C">
        <w:rPr>
          <w:szCs w:val="22"/>
          <w:lang w:val="fr-FR"/>
        </w:rPr>
        <w:t xml:space="preserve"> </w:t>
      </w:r>
      <w:proofErr w:type="spellStart"/>
      <w:r w:rsidRPr="00CE270C">
        <w:rPr>
          <w:szCs w:val="22"/>
          <w:lang w:val="fr-FR"/>
        </w:rPr>
        <w:t>Главного</w:t>
      </w:r>
      <w:proofErr w:type="spellEnd"/>
      <w:r w:rsidRPr="00CE270C">
        <w:rPr>
          <w:szCs w:val="22"/>
          <w:lang w:val="fr-FR"/>
        </w:rPr>
        <w:t xml:space="preserve"> </w:t>
      </w:r>
      <w:proofErr w:type="spellStart"/>
      <w:r w:rsidRPr="00CE270C">
        <w:rPr>
          <w:szCs w:val="22"/>
          <w:lang w:val="fr-FR"/>
        </w:rPr>
        <w:t>комитета</w:t>
      </w:r>
      <w:proofErr w:type="spellEnd"/>
      <w:r w:rsidRPr="00CE270C">
        <w:rPr>
          <w:szCs w:val="22"/>
          <w:lang w:val="fr-FR"/>
        </w:rPr>
        <w:t xml:space="preserve"> II</w:t>
      </w:r>
    </w:p>
    <w:p w14:paraId="21B49DE8" w14:textId="3ECD6B17" w:rsidR="006C65FF" w:rsidRPr="00CE270C" w:rsidRDefault="006C65FF" w:rsidP="006C65FF">
      <w:pPr>
        <w:pStyle w:val="BodyText"/>
        <w:tabs>
          <w:tab w:val="left" w:pos="567"/>
        </w:tabs>
        <w:rPr>
          <w:szCs w:val="22"/>
          <w:lang w:val="fr-FR"/>
        </w:rPr>
      </w:pPr>
      <w:r w:rsidRPr="00CE270C">
        <w:rPr>
          <w:szCs w:val="22"/>
          <w:lang w:val="fr-FR"/>
        </w:rPr>
        <w:tab/>
      </w:r>
      <w:proofErr w:type="spellStart"/>
      <w:r w:rsidRPr="00CE270C">
        <w:rPr>
          <w:szCs w:val="22"/>
          <w:lang w:val="fr-FR"/>
        </w:rPr>
        <w:t>Председатель</w:t>
      </w:r>
      <w:proofErr w:type="spellEnd"/>
      <w:r w:rsidRPr="00CE270C">
        <w:rPr>
          <w:szCs w:val="22"/>
          <w:lang w:val="fr-FR"/>
        </w:rPr>
        <w:t xml:space="preserve"> </w:t>
      </w:r>
      <w:proofErr w:type="spellStart"/>
      <w:r w:rsidRPr="00CE270C">
        <w:rPr>
          <w:szCs w:val="22"/>
          <w:lang w:val="fr-FR"/>
        </w:rPr>
        <w:t>Редакционной</w:t>
      </w:r>
      <w:proofErr w:type="spellEnd"/>
      <w:r w:rsidRPr="00CE270C">
        <w:rPr>
          <w:szCs w:val="22"/>
          <w:lang w:val="fr-FR"/>
        </w:rPr>
        <w:t xml:space="preserve"> </w:t>
      </w:r>
      <w:proofErr w:type="spellStart"/>
      <w:r w:rsidRPr="00CE270C">
        <w:rPr>
          <w:szCs w:val="22"/>
          <w:lang w:val="fr-FR"/>
        </w:rPr>
        <w:t>комиссии</w:t>
      </w:r>
      <w:proofErr w:type="spellEnd"/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6C65FF" w:rsidRPr="00CE270C" w14:paraId="7A031C75" w14:textId="77777777" w:rsidTr="00C52733">
        <w:tc>
          <w:tcPr>
            <w:tcW w:w="5840" w:type="dxa"/>
          </w:tcPr>
          <w:p w14:paraId="7DF1C8C9" w14:textId="28AF61E8" w:rsidR="006C65FF" w:rsidRPr="00CE270C" w:rsidRDefault="006C65FF" w:rsidP="00C52733">
            <w:pPr>
              <w:spacing w:before="120" w:after="120"/>
              <w:rPr>
                <w:szCs w:val="22"/>
                <w:lang w:val="fr-FR"/>
              </w:rPr>
            </w:pPr>
            <w:r w:rsidRPr="00CE270C">
              <w:rPr>
                <w:szCs w:val="22"/>
                <w:lang w:val="fr-FR"/>
              </w:rPr>
              <w:tab/>
            </w:r>
            <w:proofErr w:type="spellStart"/>
            <w:r w:rsidRPr="00CE270C">
              <w:rPr>
                <w:szCs w:val="22"/>
                <w:lang w:val="fr-FR"/>
              </w:rPr>
              <w:t>Секретарь</w:t>
            </w:r>
            <w:proofErr w:type="spellEnd"/>
          </w:p>
        </w:tc>
        <w:tc>
          <w:tcPr>
            <w:tcW w:w="3402" w:type="dxa"/>
          </w:tcPr>
          <w:p w14:paraId="3FB0BB02" w14:textId="77777777" w:rsidR="006C65FF" w:rsidRPr="00CE270C" w:rsidRDefault="006C65FF" w:rsidP="00C52733">
            <w:pPr>
              <w:spacing w:before="120" w:after="120"/>
              <w:rPr>
                <w:szCs w:val="22"/>
                <w:lang w:val="fr-FR"/>
              </w:rPr>
            </w:pPr>
          </w:p>
        </w:tc>
      </w:tr>
      <w:tr w:rsidR="006C65FF" w:rsidRPr="001E7F60" w14:paraId="630B81D4" w14:textId="77777777" w:rsidTr="00C52733">
        <w:tc>
          <w:tcPr>
            <w:tcW w:w="5840" w:type="dxa"/>
          </w:tcPr>
          <w:p w14:paraId="6467A173" w14:textId="7F7AA105" w:rsidR="006C65FF" w:rsidRPr="001E7F60" w:rsidRDefault="006C65FF" w:rsidP="00C52733">
            <w:pPr>
              <w:rPr>
                <w:szCs w:val="22"/>
                <w:lang w:val="en-US"/>
              </w:rPr>
            </w:pPr>
            <w:r w:rsidRPr="001E7F60">
              <w:rPr>
                <w:szCs w:val="22"/>
                <w:lang w:val="en-US"/>
              </w:rPr>
              <w:tab/>
            </w:r>
            <w:r w:rsidRPr="001E7F60">
              <w:rPr>
                <w:szCs w:val="22"/>
                <w:lang w:val="en-US"/>
              </w:rPr>
              <w:tab/>
            </w:r>
            <w:proofErr w:type="spellStart"/>
            <w:r w:rsidRPr="001E7F60">
              <w:rPr>
                <w:szCs w:val="22"/>
                <w:lang w:val="en-US"/>
              </w:rPr>
              <w:t>Эдвард</w:t>
            </w:r>
            <w:proofErr w:type="spellEnd"/>
            <w:r w:rsidRPr="001E7F60">
              <w:rPr>
                <w:szCs w:val="22"/>
                <w:lang w:val="en-US"/>
              </w:rPr>
              <w:t xml:space="preserve"> </w:t>
            </w:r>
            <w:proofErr w:type="spellStart"/>
            <w:r w:rsidRPr="001E7F60">
              <w:rPr>
                <w:szCs w:val="22"/>
                <w:lang w:val="en-US"/>
              </w:rPr>
              <w:t>Кваква</w:t>
            </w:r>
            <w:proofErr w:type="spellEnd"/>
          </w:p>
        </w:tc>
        <w:tc>
          <w:tcPr>
            <w:tcW w:w="3402" w:type="dxa"/>
          </w:tcPr>
          <w:p w14:paraId="76A996CF" w14:textId="6B4BBE32" w:rsidR="006C65FF" w:rsidRPr="001E7F60" w:rsidRDefault="006C65FF" w:rsidP="00C52733">
            <w:pPr>
              <w:rPr>
                <w:szCs w:val="22"/>
                <w:lang w:val="en-US"/>
              </w:rPr>
            </w:pPr>
            <w:r w:rsidRPr="001E7F60">
              <w:rPr>
                <w:szCs w:val="22"/>
                <w:lang w:val="en-US"/>
              </w:rPr>
              <w:t>(ВОИС)</w:t>
            </w:r>
          </w:p>
        </w:tc>
      </w:tr>
    </w:tbl>
    <w:p w14:paraId="407730D9" w14:textId="53CC77DA" w:rsidR="002326AB" w:rsidRPr="001E7F60" w:rsidRDefault="006C65FF" w:rsidP="001E7F60">
      <w:pPr>
        <w:pStyle w:val="Endofdocument"/>
        <w:spacing w:before="840"/>
        <w:rPr>
          <w:rFonts w:ascii="Arial" w:hAnsi="Arial" w:cs="Arial"/>
          <w:sz w:val="22"/>
          <w:szCs w:val="22"/>
          <w:lang w:val="fr-FR"/>
        </w:rPr>
      </w:pPr>
      <w:r w:rsidRPr="001E7F60">
        <w:rPr>
          <w:rFonts w:ascii="Arial" w:hAnsi="Arial" w:cs="Arial"/>
          <w:sz w:val="22"/>
          <w:szCs w:val="22"/>
          <w:lang w:val="fr-FR"/>
        </w:rPr>
        <w:t>[</w:t>
      </w:r>
      <w:proofErr w:type="spellStart"/>
      <w:r w:rsidRPr="001E7F60">
        <w:rPr>
          <w:rFonts w:ascii="Arial" w:hAnsi="Arial" w:cs="Arial"/>
          <w:sz w:val="22"/>
          <w:szCs w:val="22"/>
          <w:lang w:val="fr-FR"/>
        </w:rPr>
        <w:t>Конец</w:t>
      </w:r>
      <w:proofErr w:type="spellEnd"/>
      <w:r w:rsidRPr="001E7F6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1E7F60">
        <w:rPr>
          <w:rFonts w:ascii="Arial" w:hAnsi="Arial" w:cs="Arial"/>
          <w:sz w:val="22"/>
          <w:szCs w:val="22"/>
          <w:lang w:val="fr-FR"/>
        </w:rPr>
        <w:t>документа</w:t>
      </w:r>
      <w:proofErr w:type="spellEnd"/>
      <w:r w:rsidRPr="001E7F60">
        <w:rPr>
          <w:rFonts w:ascii="Arial" w:hAnsi="Arial" w:cs="Arial"/>
          <w:sz w:val="22"/>
          <w:szCs w:val="22"/>
          <w:lang w:val="fr-FR"/>
        </w:rPr>
        <w:t>]</w:t>
      </w:r>
      <w:bookmarkStart w:id="6" w:name="Prepared"/>
      <w:bookmarkEnd w:id="4"/>
      <w:bookmarkEnd w:id="6"/>
    </w:p>
    <w:sectPr w:rsidR="002326AB" w:rsidRPr="001E7F60" w:rsidSect="00605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FAA6" w14:textId="77777777" w:rsidR="004B17F0" w:rsidRDefault="004B17F0">
      <w:r>
        <w:separator/>
      </w:r>
    </w:p>
  </w:endnote>
  <w:endnote w:type="continuationSeparator" w:id="0">
    <w:p w14:paraId="2D69C219" w14:textId="77777777" w:rsidR="004B17F0" w:rsidRDefault="004B17F0" w:rsidP="003B38C1">
      <w:r>
        <w:separator/>
      </w:r>
    </w:p>
    <w:p w14:paraId="4D47FC38" w14:textId="77777777" w:rsidR="004B17F0" w:rsidRPr="00131887" w:rsidRDefault="004B17F0" w:rsidP="003B38C1">
      <w:pPr>
        <w:spacing w:after="60"/>
        <w:rPr>
          <w:sz w:val="17"/>
          <w:lang w:val="en-US"/>
        </w:rPr>
      </w:pPr>
      <w:r w:rsidRPr="00131887">
        <w:rPr>
          <w:sz w:val="17"/>
          <w:lang w:val="en-US"/>
        </w:rPr>
        <w:t>[Endnote continued from previous page]</w:t>
      </w:r>
    </w:p>
  </w:endnote>
  <w:endnote w:type="continuationNotice" w:id="1">
    <w:p w14:paraId="6E204F4C" w14:textId="77777777" w:rsidR="004B17F0" w:rsidRPr="00131887" w:rsidRDefault="004B17F0" w:rsidP="003B38C1">
      <w:pPr>
        <w:spacing w:before="60"/>
        <w:jc w:val="right"/>
        <w:rPr>
          <w:sz w:val="17"/>
          <w:szCs w:val="17"/>
          <w:lang w:val="en-US"/>
        </w:rPr>
      </w:pPr>
      <w:r w:rsidRPr="00131887">
        <w:rPr>
          <w:sz w:val="17"/>
          <w:szCs w:val="17"/>
          <w:lang w:val="en-US"/>
        </w:rPr>
        <w:t xml:space="preserve">[Endnote </w:t>
      </w:r>
      <w:proofErr w:type="gramStart"/>
      <w:r w:rsidRPr="00131887">
        <w:rPr>
          <w:sz w:val="17"/>
          <w:szCs w:val="17"/>
          <w:lang w:val="en-US"/>
        </w:rPr>
        <w:t>continued on</w:t>
      </w:r>
      <w:proofErr w:type="gramEnd"/>
      <w:r w:rsidRPr="00131887">
        <w:rPr>
          <w:sz w:val="17"/>
          <w:szCs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EEF6" w14:textId="77777777" w:rsidR="00E4741A" w:rsidRDefault="00E47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55EC" w14:textId="77777777" w:rsidR="00E4741A" w:rsidRDefault="00E474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32E0" w14:textId="77777777" w:rsidR="00E4741A" w:rsidRDefault="00E47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8917" w14:textId="77777777" w:rsidR="004B17F0" w:rsidRDefault="004B17F0">
      <w:r>
        <w:separator/>
      </w:r>
    </w:p>
  </w:footnote>
  <w:footnote w:type="continuationSeparator" w:id="0">
    <w:p w14:paraId="46DE2B2D" w14:textId="77777777" w:rsidR="004B17F0" w:rsidRDefault="004B17F0" w:rsidP="008B60B2">
      <w:r>
        <w:separator/>
      </w:r>
    </w:p>
    <w:p w14:paraId="542B41E7" w14:textId="77777777" w:rsidR="004B17F0" w:rsidRPr="00131887" w:rsidRDefault="004B17F0" w:rsidP="008B60B2">
      <w:pPr>
        <w:spacing w:after="60"/>
        <w:rPr>
          <w:sz w:val="17"/>
          <w:szCs w:val="17"/>
          <w:lang w:val="en-US"/>
        </w:rPr>
      </w:pPr>
      <w:r w:rsidRPr="0013188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09A677EE" w14:textId="77777777" w:rsidR="004B17F0" w:rsidRPr="00131887" w:rsidRDefault="004B17F0" w:rsidP="008B60B2">
      <w:pPr>
        <w:spacing w:before="60"/>
        <w:jc w:val="right"/>
        <w:rPr>
          <w:sz w:val="17"/>
          <w:szCs w:val="17"/>
          <w:lang w:val="en-US"/>
        </w:rPr>
      </w:pPr>
      <w:r w:rsidRPr="00131887">
        <w:rPr>
          <w:sz w:val="17"/>
          <w:szCs w:val="17"/>
          <w:lang w:val="en-US"/>
        </w:rPr>
        <w:t xml:space="preserve">[Footnote </w:t>
      </w:r>
      <w:proofErr w:type="gramStart"/>
      <w:r w:rsidRPr="00131887">
        <w:rPr>
          <w:sz w:val="17"/>
          <w:szCs w:val="17"/>
          <w:lang w:val="en-US"/>
        </w:rPr>
        <w:t>continued on</w:t>
      </w:r>
      <w:proofErr w:type="gramEnd"/>
      <w:r w:rsidRPr="00131887">
        <w:rPr>
          <w:sz w:val="17"/>
          <w:szCs w:val="17"/>
          <w:lang w:val="en-US"/>
        </w:rPr>
        <w:t xml:space="preserve"> next page]</w:t>
      </w:r>
    </w:p>
  </w:footnote>
  <w:footnote w:id="2">
    <w:p w14:paraId="0A2DD4B5" w14:textId="5029E8BE" w:rsidR="006D18D2" w:rsidRPr="006D18D2" w:rsidRDefault="006D18D2">
      <w:pPr>
        <w:pStyle w:val="FootnoteText"/>
      </w:pPr>
      <w:r>
        <w:rPr>
          <w:rStyle w:val="FootnoteReference"/>
        </w:rPr>
        <w:footnoteRef/>
      </w:r>
      <w:r>
        <w:t xml:space="preserve"> В соответствии с Правилом 15(1) проекта Правил процедуры Дипломатической конференции по заключению международно-правового документа, касающегося интеллектуальной собственности, генетических ресурсов и традиционных знаний, связанных с генетическими ресурсами (проект ПП), Конференция имеет Председателя и семь заместителей Председателя.  Должностные лица Конференции должны избираться из представителей любой делегации-члена или специальной делегации, которая является членом Конференции.</w:t>
      </w:r>
    </w:p>
  </w:footnote>
  <w:footnote w:id="3">
    <w:p w14:paraId="669B8587" w14:textId="77777777" w:rsidR="006D18D2" w:rsidRDefault="006D18D2" w:rsidP="006D18D2">
      <w:pPr>
        <w:pStyle w:val="FootnoteText"/>
      </w:pPr>
      <w:r>
        <w:rPr>
          <w:rStyle w:val="FootnoteReference"/>
        </w:rPr>
        <w:footnoteRef/>
      </w:r>
      <w:r>
        <w:t xml:space="preserve"> В соответствии с Правилом 3(3) проекта ПП, Генеральный директор ВОИС назначает из числа сотрудников Международного бюро Секретаря Конференции и секретаря каждой комиссии, комитета и рабочей группы. Это Правило применяется ко всем указанным ниже должностям в Секретариате.</w:t>
      </w:r>
    </w:p>
    <w:p w14:paraId="15CDD37A" w14:textId="775E77DD" w:rsidR="006D18D2" w:rsidRPr="00055FE7" w:rsidRDefault="006D18D2">
      <w:pPr>
        <w:pStyle w:val="FootnoteText"/>
      </w:pPr>
    </w:p>
  </w:footnote>
  <w:footnote w:id="4">
    <w:p w14:paraId="444D640F" w14:textId="2766A1F0" w:rsidR="00907F33" w:rsidRPr="00907F33" w:rsidRDefault="00907F33">
      <w:pPr>
        <w:pStyle w:val="FootnoteText"/>
      </w:pPr>
      <w:r>
        <w:rPr>
          <w:rStyle w:val="FootnoteReference"/>
        </w:rPr>
        <w:footnoteRef/>
      </w:r>
      <w:r>
        <w:t xml:space="preserve"> В соответствии с Правилом 15(2) проекта ПП, Мандатная комиссия имеет Председателя и двух заместителей Председателя.  Должностные лица Мандатной комиссии должны избираться из представителей любой делегации-члена или специальной делегации, которая является членом Мандатной комиссии.</w:t>
      </w:r>
    </w:p>
  </w:footnote>
  <w:footnote w:id="5">
    <w:p w14:paraId="579FE25C" w14:textId="02C4ABB9" w:rsidR="00907F33" w:rsidRPr="00907F33" w:rsidRDefault="00907F33">
      <w:pPr>
        <w:pStyle w:val="FootnoteText"/>
      </w:pPr>
      <w:r>
        <w:rPr>
          <w:rStyle w:val="FootnoteReference"/>
        </w:rPr>
        <w:footnoteRef/>
      </w:r>
      <w:r>
        <w:t xml:space="preserve"> В соответствии с Правилом 15(2) проекта ПП, каждый из двух Главных комитетов имеет, соответственно, Председателя и двух заместителей Председателя.  Должностные лица Главного комитета должны избираться из представителей любой делегации-члена или специальной делегации, которая является членом соответствующего Главного комитета.</w:t>
      </w:r>
    </w:p>
  </w:footnote>
  <w:footnote w:id="6">
    <w:p w14:paraId="3CF14C45" w14:textId="1D7175F7" w:rsidR="00143D3A" w:rsidRPr="00143D3A" w:rsidRDefault="00143D3A">
      <w:pPr>
        <w:pStyle w:val="FootnoteText"/>
      </w:pPr>
      <w:r>
        <w:rPr>
          <w:rStyle w:val="FootnoteReference"/>
        </w:rPr>
        <w:footnoteRef/>
      </w:r>
      <w:r>
        <w:t xml:space="preserve"> В соответствии с Правилом 15(2) проекта ПП, каждый из двух Главных комитетов имеет, соответственно, Председателя и двух заместителей Председателя.  Должностные лица должны избираться из представителей любой делегации-члена или специальной делегации, которая является членом Главного комитета.</w:t>
      </w:r>
    </w:p>
  </w:footnote>
  <w:footnote w:id="7">
    <w:p w14:paraId="643BC79C" w14:textId="7962425A" w:rsidR="00143D3A" w:rsidRPr="00143D3A" w:rsidRDefault="00143D3A">
      <w:pPr>
        <w:pStyle w:val="FootnoteText"/>
      </w:pPr>
      <w:r>
        <w:rPr>
          <w:rStyle w:val="FootnoteReference"/>
        </w:rPr>
        <w:footnoteRef/>
      </w:r>
      <w:r>
        <w:t xml:space="preserve"> В соответствии с Правилом 15(2), Редакционная комиссия имеет Председателя и двух заместителей Председателя.  Должностные лица должны избираться из представителей любой делегации-члена или специальной делегации, которая является членом Редакционной комиссии.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3926" w14:textId="77777777" w:rsidR="00E4741A" w:rsidRDefault="00E47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6BAA" w14:textId="12E99503" w:rsidR="00D07C78" w:rsidRPr="00742646" w:rsidRDefault="00C84243" w:rsidP="00C84243">
    <w:pPr>
      <w:jc w:val="right"/>
      <w:rPr>
        <w:caps/>
        <w:szCs w:val="22"/>
      </w:rPr>
    </w:pPr>
    <w:bookmarkStart w:id="7" w:name="Code2"/>
    <w:bookmarkEnd w:id="7"/>
    <w:r>
      <w:rPr>
        <w:caps/>
      </w:rPr>
      <w:t>GRATK/DC/INF/3</w:t>
    </w:r>
  </w:p>
  <w:p w14:paraId="44863A8A" w14:textId="77777777" w:rsidR="00D07C78" w:rsidRDefault="00D07C78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2326AB">
      <w:t>2</w:t>
    </w:r>
    <w:r>
      <w:fldChar w:fldCharType="end"/>
    </w:r>
  </w:p>
  <w:p w14:paraId="6C809B8B" w14:textId="77777777" w:rsidR="00D07C78" w:rsidRDefault="00D07C78" w:rsidP="00477D6B">
    <w:pPr>
      <w:jc w:val="right"/>
    </w:pPr>
  </w:p>
  <w:p w14:paraId="1CDC146A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8CE1" w14:textId="77777777" w:rsidR="00E4741A" w:rsidRDefault="00E47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9120342">
    <w:abstractNumId w:val="2"/>
  </w:num>
  <w:num w:numId="2" w16cid:durableId="173804975">
    <w:abstractNumId w:val="4"/>
  </w:num>
  <w:num w:numId="3" w16cid:durableId="1590040035">
    <w:abstractNumId w:val="0"/>
  </w:num>
  <w:num w:numId="4" w16cid:durableId="287862922">
    <w:abstractNumId w:val="5"/>
  </w:num>
  <w:num w:numId="5" w16cid:durableId="1828014811">
    <w:abstractNumId w:val="1"/>
  </w:num>
  <w:num w:numId="6" w16cid:durableId="1016225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A5"/>
    <w:rsid w:val="000000DA"/>
    <w:rsid w:val="00012CBE"/>
    <w:rsid w:val="00013819"/>
    <w:rsid w:val="00043CAA"/>
    <w:rsid w:val="000541A2"/>
    <w:rsid w:val="00055FE7"/>
    <w:rsid w:val="00056816"/>
    <w:rsid w:val="00056D3D"/>
    <w:rsid w:val="0006579D"/>
    <w:rsid w:val="000721B2"/>
    <w:rsid w:val="00075432"/>
    <w:rsid w:val="00077A76"/>
    <w:rsid w:val="000968ED"/>
    <w:rsid w:val="000A3D97"/>
    <w:rsid w:val="000B1D7F"/>
    <w:rsid w:val="000C013C"/>
    <w:rsid w:val="000C27D8"/>
    <w:rsid w:val="000D31D9"/>
    <w:rsid w:val="000E6010"/>
    <w:rsid w:val="000E76A1"/>
    <w:rsid w:val="000F35A0"/>
    <w:rsid w:val="000F5E56"/>
    <w:rsid w:val="000F7D3A"/>
    <w:rsid w:val="00120A9F"/>
    <w:rsid w:val="00131887"/>
    <w:rsid w:val="00136185"/>
    <w:rsid w:val="001362EE"/>
    <w:rsid w:val="00143D3A"/>
    <w:rsid w:val="001647D5"/>
    <w:rsid w:val="00165103"/>
    <w:rsid w:val="001661F8"/>
    <w:rsid w:val="001704E2"/>
    <w:rsid w:val="001712CF"/>
    <w:rsid w:val="001751F3"/>
    <w:rsid w:val="001832A6"/>
    <w:rsid w:val="00197215"/>
    <w:rsid w:val="001A5D21"/>
    <w:rsid w:val="001D4107"/>
    <w:rsid w:val="001E0503"/>
    <w:rsid w:val="001E7F60"/>
    <w:rsid w:val="001F3A72"/>
    <w:rsid w:val="00203D24"/>
    <w:rsid w:val="00207007"/>
    <w:rsid w:val="0021076C"/>
    <w:rsid w:val="0021217E"/>
    <w:rsid w:val="002326AB"/>
    <w:rsid w:val="00234787"/>
    <w:rsid w:val="00240B69"/>
    <w:rsid w:val="00243430"/>
    <w:rsid w:val="002572FA"/>
    <w:rsid w:val="002634C4"/>
    <w:rsid w:val="00264215"/>
    <w:rsid w:val="0028012B"/>
    <w:rsid w:val="00285AB0"/>
    <w:rsid w:val="002918BE"/>
    <w:rsid w:val="002928D3"/>
    <w:rsid w:val="002A0B35"/>
    <w:rsid w:val="002B6A15"/>
    <w:rsid w:val="002C350C"/>
    <w:rsid w:val="002C73A2"/>
    <w:rsid w:val="002F1467"/>
    <w:rsid w:val="002F1FE6"/>
    <w:rsid w:val="002F4E68"/>
    <w:rsid w:val="00307EB9"/>
    <w:rsid w:val="003100C5"/>
    <w:rsid w:val="00312F7F"/>
    <w:rsid w:val="003271A3"/>
    <w:rsid w:val="00337528"/>
    <w:rsid w:val="00354485"/>
    <w:rsid w:val="00357484"/>
    <w:rsid w:val="00361450"/>
    <w:rsid w:val="003673CF"/>
    <w:rsid w:val="003678BD"/>
    <w:rsid w:val="0037566B"/>
    <w:rsid w:val="0037659E"/>
    <w:rsid w:val="0038309E"/>
    <w:rsid w:val="003845C1"/>
    <w:rsid w:val="00387993"/>
    <w:rsid w:val="00395A71"/>
    <w:rsid w:val="003A6F89"/>
    <w:rsid w:val="003B1A54"/>
    <w:rsid w:val="003B38C1"/>
    <w:rsid w:val="003C34E9"/>
    <w:rsid w:val="003C399B"/>
    <w:rsid w:val="003D2667"/>
    <w:rsid w:val="00410631"/>
    <w:rsid w:val="00416EB2"/>
    <w:rsid w:val="00423E3E"/>
    <w:rsid w:val="0042512A"/>
    <w:rsid w:val="00427AF4"/>
    <w:rsid w:val="00443A12"/>
    <w:rsid w:val="0045609D"/>
    <w:rsid w:val="00461B35"/>
    <w:rsid w:val="00461C5A"/>
    <w:rsid w:val="004629A2"/>
    <w:rsid w:val="004647DA"/>
    <w:rsid w:val="00474062"/>
    <w:rsid w:val="00477D6B"/>
    <w:rsid w:val="00486139"/>
    <w:rsid w:val="00495059"/>
    <w:rsid w:val="004A3216"/>
    <w:rsid w:val="004A4EA0"/>
    <w:rsid w:val="004A5A63"/>
    <w:rsid w:val="004B100C"/>
    <w:rsid w:val="004B17F0"/>
    <w:rsid w:val="004B77DA"/>
    <w:rsid w:val="004C4A48"/>
    <w:rsid w:val="004D0A8E"/>
    <w:rsid w:val="004D3D95"/>
    <w:rsid w:val="005019FF"/>
    <w:rsid w:val="005257E8"/>
    <w:rsid w:val="00530104"/>
    <w:rsid w:val="0053057A"/>
    <w:rsid w:val="00532CD2"/>
    <w:rsid w:val="0054281E"/>
    <w:rsid w:val="005501AC"/>
    <w:rsid w:val="00556076"/>
    <w:rsid w:val="00560A29"/>
    <w:rsid w:val="00572978"/>
    <w:rsid w:val="0057370E"/>
    <w:rsid w:val="00577D37"/>
    <w:rsid w:val="005854FE"/>
    <w:rsid w:val="005A00AB"/>
    <w:rsid w:val="005A4FCD"/>
    <w:rsid w:val="005A7FDF"/>
    <w:rsid w:val="005B5DB1"/>
    <w:rsid w:val="005C6649"/>
    <w:rsid w:val="005E4F84"/>
    <w:rsid w:val="00605827"/>
    <w:rsid w:val="0062087E"/>
    <w:rsid w:val="00627E84"/>
    <w:rsid w:val="006414AE"/>
    <w:rsid w:val="00643953"/>
    <w:rsid w:val="00645222"/>
    <w:rsid w:val="00646050"/>
    <w:rsid w:val="00666DEB"/>
    <w:rsid w:val="006713CA"/>
    <w:rsid w:val="00676BB9"/>
    <w:rsid w:val="00676C5C"/>
    <w:rsid w:val="00697EEB"/>
    <w:rsid w:val="006A244A"/>
    <w:rsid w:val="006A72D5"/>
    <w:rsid w:val="006C0E1E"/>
    <w:rsid w:val="006C65FF"/>
    <w:rsid w:val="006C67C5"/>
    <w:rsid w:val="006D18D2"/>
    <w:rsid w:val="006F555E"/>
    <w:rsid w:val="00703EA6"/>
    <w:rsid w:val="00720EFD"/>
    <w:rsid w:val="00726F9D"/>
    <w:rsid w:val="007369A2"/>
    <w:rsid w:val="00737356"/>
    <w:rsid w:val="00742646"/>
    <w:rsid w:val="007618CE"/>
    <w:rsid w:val="007619D6"/>
    <w:rsid w:val="00765F7E"/>
    <w:rsid w:val="007854AF"/>
    <w:rsid w:val="00793133"/>
    <w:rsid w:val="00793A7C"/>
    <w:rsid w:val="00793FFE"/>
    <w:rsid w:val="007968B9"/>
    <w:rsid w:val="007A398A"/>
    <w:rsid w:val="007C0552"/>
    <w:rsid w:val="007C6F1E"/>
    <w:rsid w:val="007D1613"/>
    <w:rsid w:val="007E4C0E"/>
    <w:rsid w:val="00803F2D"/>
    <w:rsid w:val="00804A3D"/>
    <w:rsid w:val="00814A34"/>
    <w:rsid w:val="00814D69"/>
    <w:rsid w:val="00830688"/>
    <w:rsid w:val="0083663E"/>
    <w:rsid w:val="00840C4E"/>
    <w:rsid w:val="008638D7"/>
    <w:rsid w:val="008644B5"/>
    <w:rsid w:val="00891DB3"/>
    <w:rsid w:val="008A134B"/>
    <w:rsid w:val="008A38D6"/>
    <w:rsid w:val="008A5D16"/>
    <w:rsid w:val="008A6E21"/>
    <w:rsid w:val="008B2CC1"/>
    <w:rsid w:val="008B60B2"/>
    <w:rsid w:val="008B65A5"/>
    <w:rsid w:val="008C4A75"/>
    <w:rsid w:val="0090521B"/>
    <w:rsid w:val="00906710"/>
    <w:rsid w:val="0090731E"/>
    <w:rsid w:val="00907F33"/>
    <w:rsid w:val="009142A8"/>
    <w:rsid w:val="00916EE2"/>
    <w:rsid w:val="00934988"/>
    <w:rsid w:val="00944D09"/>
    <w:rsid w:val="00956C8D"/>
    <w:rsid w:val="009610B2"/>
    <w:rsid w:val="009665A7"/>
    <w:rsid w:val="00966A22"/>
    <w:rsid w:val="0096722F"/>
    <w:rsid w:val="00972E46"/>
    <w:rsid w:val="00974DDA"/>
    <w:rsid w:val="00980843"/>
    <w:rsid w:val="009901E6"/>
    <w:rsid w:val="009A1316"/>
    <w:rsid w:val="009C6FB1"/>
    <w:rsid w:val="009D3D62"/>
    <w:rsid w:val="009E2791"/>
    <w:rsid w:val="009E3F6F"/>
    <w:rsid w:val="009F499F"/>
    <w:rsid w:val="009F5758"/>
    <w:rsid w:val="00A37342"/>
    <w:rsid w:val="00A42DAF"/>
    <w:rsid w:val="00A45BD8"/>
    <w:rsid w:val="00A55069"/>
    <w:rsid w:val="00A63539"/>
    <w:rsid w:val="00A869B7"/>
    <w:rsid w:val="00A90F0A"/>
    <w:rsid w:val="00A95E05"/>
    <w:rsid w:val="00AA5F37"/>
    <w:rsid w:val="00AA6498"/>
    <w:rsid w:val="00AB282F"/>
    <w:rsid w:val="00AB6FE5"/>
    <w:rsid w:val="00AC205C"/>
    <w:rsid w:val="00AE52CD"/>
    <w:rsid w:val="00AF0A6B"/>
    <w:rsid w:val="00AF191F"/>
    <w:rsid w:val="00B013ED"/>
    <w:rsid w:val="00B01450"/>
    <w:rsid w:val="00B05A69"/>
    <w:rsid w:val="00B06B5B"/>
    <w:rsid w:val="00B06E0E"/>
    <w:rsid w:val="00B1215E"/>
    <w:rsid w:val="00B131C2"/>
    <w:rsid w:val="00B158CC"/>
    <w:rsid w:val="00B21F82"/>
    <w:rsid w:val="00B22982"/>
    <w:rsid w:val="00B257DC"/>
    <w:rsid w:val="00B26540"/>
    <w:rsid w:val="00B4351B"/>
    <w:rsid w:val="00B444CE"/>
    <w:rsid w:val="00B75281"/>
    <w:rsid w:val="00B753B2"/>
    <w:rsid w:val="00B92F1F"/>
    <w:rsid w:val="00B95732"/>
    <w:rsid w:val="00B96855"/>
    <w:rsid w:val="00B9734B"/>
    <w:rsid w:val="00BA02FD"/>
    <w:rsid w:val="00BA30E2"/>
    <w:rsid w:val="00BA6E4F"/>
    <w:rsid w:val="00BC2E1F"/>
    <w:rsid w:val="00BF5CE4"/>
    <w:rsid w:val="00C064CE"/>
    <w:rsid w:val="00C11BFE"/>
    <w:rsid w:val="00C14FD3"/>
    <w:rsid w:val="00C25CDA"/>
    <w:rsid w:val="00C4039F"/>
    <w:rsid w:val="00C5068F"/>
    <w:rsid w:val="00C56237"/>
    <w:rsid w:val="00C60562"/>
    <w:rsid w:val="00C63AC4"/>
    <w:rsid w:val="00C84243"/>
    <w:rsid w:val="00C86D74"/>
    <w:rsid w:val="00C97E34"/>
    <w:rsid w:val="00CA68F2"/>
    <w:rsid w:val="00CA6FFF"/>
    <w:rsid w:val="00CD04F1"/>
    <w:rsid w:val="00CE17C5"/>
    <w:rsid w:val="00CE270C"/>
    <w:rsid w:val="00CF681A"/>
    <w:rsid w:val="00D07C78"/>
    <w:rsid w:val="00D20F96"/>
    <w:rsid w:val="00D4292F"/>
    <w:rsid w:val="00D44924"/>
    <w:rsid w:val="00D45252"/>
    <w:rsid w:val="00D53783"/>
    <w:rsid w:val="00D71B4D"/>
    <w:rsid w:val="00D76C7F"/>
    <w:rsid w:val="00D814D0"/>
    <w:rsid w:val="00D84815"/>
    <w:rsid w:val="00D93D55"/>
    <w:rsid w:val="00DA64A9"/>
    <w:rsid w:val="00DB4C0D"/>
    <w:rsid w:val="00DC50D0"/>
    <w:rsid w:val="00DC69A6"/>
    <w:rsid w:val="00DC7A32"/>
    <w:rsid w:val="00DD201C"/>
    <w:rsid w:val="00DD7B7F"/>
    <w:rsid w:val="00DE0E5B"/>
    <w:rsid w:val="00DF282C"/>
    <w:rsid w:val="00E121B8"/>
    <w:rsid w:val="00E14C94"/>
    <w:rsid w:val="00E15015"/>
    <w:rsid w:val="00E156EF"/>
    <w:rsid w:val="00E15A9B"/>
    <w:rsid w:val="00E259F0"/>
    <w:rsid w:val="00E335FE"/>
    <w:rsid w:val="00E46C94"/>
    <w:rsid w:val="00E4741A"/>
    <w:rsid w:val="00E62915"/>
    <w:rsid w:val="00E64BA6"/>
    <w:rsid w:val="00E65B26"/>
    <w:rsid w:val="00E742DB"/>
    <w:rsid w:val="00E83C99"/>
    <w:rsid w:val="00E91014"/>
    <w:rsid w:val="00EA4929"/>
    <w:rsid w:val="00EA7D6E"/>
    <w:rsid w:val="00EB2E6C"/>
    <w:rsid w:val="00EB2F76"/>
    <w:rsid w:val="00EC4E49"/>
    <w:rsid w:val="00ED77FB"/>
    <w:rsid w:val="00EE1201"/>
    <w:rsid w:val="00EE2A43"/>
    <w:rsid w:val="00EE45FA"/>
    <w:rsid w:val="00EF496D"/>
    <w:rsid w:val="00F02424"/>
    <w:rsid w:val="00F043DE"/>
    <w:rsid w:val="00F0678F"/>
    <w:rsid w:val="00F112CD"/>
    <w:rsid w:val="00F15B6E"/>
    <w:rsid w:val="00F449FB"/>
    <w:rsid w:val="00F61C28"/>
    <w:rsid w:val="00F62D6E"/>
    <w:rsid w:val="00F66152"/>
    <w:rsid w:val="00F73FD9"/>
    <w:rsid w:val="00F76819"/>
    <w:rsid w:val="00F9165B"/>
    <w:rsid w:val="00F92AE8"/>
    <w:rsid w:val="00F9379C"/>
    <w:rsid w:val="00FC482F"/>
    <w:rsid w:val="00F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3B5366A"/>
  <w15:docId w15:val="{CC9C0A2C-8341-4585-BC0A-06A9414A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6C65FF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basedOn w:val="DefaultParagraphFont"/>
    <w:semiHidden/>
    <w:unhideWhenUsed/>
    <w:rsid w:val="006D18D2"/>
    <w:rPr>
      <w:vertAlign w:val="superscript"/>
    </w:rPr>
  </w:style>
  <w:style w:type="paragraph" w:styleId="Revision">
    <w:name w:val="Revision"/>
    <w:hidden/>
    <w:uiPriority w:val="99"/>
    <w:semiHidden/>
    <w:rsid w:val="000D31D9"/>
    <w:rPr>
      <w:rFonts w:ascii="Arial" w:eastAsia="SimSun" w:hAnsi="Arial" w:cs="Arial"/>
      <w:sz w:val="22"/>
      <w:lang w:eastAsia="zh-CN"/>
    </w:rPr>
  </w:style>
  <w:style w:type="character" w:customStyle="1" w:styleId="size">
    <w:name w:val="size"/>
    <w:basedOn w:val="DefaultParagraphFont"/>
    <w:rsid w:val="005A7FDF"/>
  </w:style>
  <w:style w:type="character" w:customStyle="1" w:styleId="font">
    <w:name w:val="font"/>
    <w:basedOn w:val="DefaultParagraphFont"/>
    <w:rsid w:val="007619D6"/>
  </w:style>
  <w:style w:type="character" w:styleId="CommentReference">
    <w:name w:val="annotation reference"/>
    <w:basedOn w:val="DefaultParagraphFont"/>
    <w:semiHidden/>
    <w:unhideWhenUsed/>
    <w:rsid w:val="00703E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3EA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3EA6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03EA6"/>
    <w:rPr>
      <w:rFonts w:ascii="Arial" w:eastAsia="SimSun" w:hAnsi="Arial" w:cs="Arial"/>
      <w:b/>
      <w:bCs/>
      <w:sz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PM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C42F-858B-489B-B141-0A4E6BD4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GRATK_PM (E)</Template>
  <TotalTime>1</TotalTime>
  <Pages>6</Pages>
  <Words>315</Words>
  <Characters>2581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GRATK/PM</vt:lpstr>
      <vt:lpstr>Diplomatic Conference to Conclude an International Legal Instrument Relating to </vt:lpstr>
      <vt:lpstr>    Geneva, May 13 to 24, 2024</vt:lpstr>
      <vt:lpstr>COMMISSION DE VÉRIFICATION DES POUVOIRS/CREDENTIALS COMMITTEE</vt:lpstr>
      <vt:lpstr>    Membres/Members [seven Member Delegations]</vt:lpstr>
      <vt:lpstr>    Bureaux/Officers </vt:lpstr>
      <vt:lpstr>COMMISSION PRINCIPALE I/MAIN COMMITTEE I</vt:lpstr>
      <vt:lpstr>COMMISSION PRINCIPALE II/MAIN COMMITTEE II</vt:lpstr>
      <vt:lpstr>COMITÉ DE RÉDACTION/DRAFTING COMMITTEE</vt:lpstr>
      <vt:lpstr>        Membres/Members [17]</vt:lpstr>
      <vt:lpstr>    Ex Officio</vt:lpstr>
      <vt:lpstr>    Bureaux/Officers </vt:lpstr>
      <vt:lpstr/>
      <vt:lpstr>COMITÉ DIRECTEUR/STEERING COMMITTEE</vt:lpstr>
      <vt:lpstr>    Ex Officio</vt:lpstr>
    </vt:vector>
  </TitlesOfParts>
  <Company>WIPO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GRATK/PM</dc:title>
  <dc:creator>MALLO ALVAREZ Raquel</dc:creator>
  <cp:keywords>FOR OFFICIAL USE ONLY</cp:keywords>
  <cp:lastModifiedBy>Raquel Mallo Alvarez </cp:lastModifiedBy>
  <cp:revision>2</cp:revision>
  <cp:lastPrinted>2024-05-13T07:53:00Z</cp:lastPrinted>
  <dcterms:created xsi:type="dcterms:W3CDTF">2024-05-20T09:16:00Z</dcterms:created>
  <dcterms:modified xsi:type="dcterms:W3CDTF">2024-05-20T09:16:00Z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2023-03-29T07:13:27Z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7d0ce6da-ad4b-481d-b135-9af19960f1b0</vt:lpwstr>
  </property>
  <property fmtid="{D5CDD505-2E9C-101B-9397-08002B2CF9AE}" pid="14" name="MSIP_Label_20773ee6-353b-4fb9-a59d-0b94c8c67bea_ContentBits">
    <vt:lpwstr>0</vt:lpwstr>
  </property>
</Properties>
</file>