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2828" w14:textId="77777777" w:rsidR="008B2CC1" w:rsidRPr="00F871BD" w:rsidRDefault="0040540C" w:rsidP="00897816">
      <w:pPr>
        <w:pBdr>
          <w:bottom w:val="single" w:sz="4" w:space="11" w:color="auto"/>
        </w:pBdr>
        <w:spacing w:after="120"/>
        <w:jc w:val="right"/>
        <w:rPr>
          <w:lang w:val="fr-FR"/>
        </w:rPr>
      </w:pPr>
      <w:r w:rsidRPr="00F871BD">
        <w:rPr>
          <w:noProof/>
          <w:lang w:val="en-US" w:eastAsia="en-US"/>
        </w:rPr>
        <w:drawing>
          <wp:inline distT="0" distB="0" distL="0" distR="0" wp14:anchorId="1DB90140" wp14:editId="5D71B97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4586145" w14:textId="203707C1" w:rsidR="00B1090C" w:rsidRPr="00F871BD" w:rsidRDefault="00897816" w:rsidP="0040540C">
      <w:pPr>
        <w:jc w:val="right"/>
        <w:rPr>
          <w:rFonts w:ascii="Arial Black" w:hAnsi="Arial Black"/>
          <w:caps/>
          <w:sz w:val="15"/>
          <w:lang w:val="fr-FR"/>
        </w:rPr>
      </w:pPr>
      <w:r w:rsidRPr="00F871BD">
        <w:rPr>
          <w:rFonts w:ascii="Arial Black" w:hAnsi="Arial Black"/>
          <w:caps/>
          <w:sz w:val="15"/>
          <w:lang w:val="fr-FR"/>
        </w:rPr>
        <w:t>CDIP/3</w:t>
      </w:r>
      <w:r w:rsidR="000760CD" w:rsidRPr="00F871BD">
        <w:rPr>
          <w:rFonts w:ascii="Arial Black" w:hAnsi="Arial Black"/>
          <w:caps/>
          <w:sz w:val="15"/>
          <w:lang w:val="fr-FR"/>
        </w:rPr>
        <w:t>1</w:t>
      </w:r>
      <w:r w:rsidRPr="00F871BD">
        <w:rPr>
          <w:rFonts w:ascii="Arial Black" w:hAnsi="Arial Black"/>
          <w:caps/>
          <w:sz w:val="15"/>
          <w:lang w:val="fr-FR"/>
        </w:rPr>
        <w:t>/</w:t>
      </w:r>
      <w:bookmarkStart w:id="0" w:name="Code"/>
      <w:bookmarkEnd w:id="0"/>
      <w:r w:rsidR="00EE70E9" w:rsidRPr="00F871BD">
        <w:rPr>
          <w:rFonts w:ascii="Arial Black" w:hAnsi="Arial Black"/>
          <w:caps/>
          <w:sz w:val="15"/>
          <w:lang w:val="fr-FR"/>
        </w:rPr>
        <w:t>11</w:t>
      </w:r>
      <w:r w:rsidR="0071730A">
        <w:rPr>
          <w:rFonts w:ascii="Arial Black" w:hAnsi="Arial Black"/>
          <w:caps/>
          <w:sz w:val="15"/>
          <w:lang w:val="fr-FR"/>
        </w:rPr>
        <w:t xml:space="preserve"> R</w:t>
      </w:r>
      <w:r w:rsidR="00903AF8">
        <w:rPr>
          <w:rFonts w:ascii="Arial Black" w:hAnsi="Arial Black"/>
          <w:caps/>
          <w:sz w:val="15"/>
          <w:lang w:val="fr-FR"/>
        </w:rPr>
        <w:t>ev</w:t>
      </w:r>
      <w:r w:rsidR="0071730A">
        <w:rPr>
          <w:rFonts w:ascii="Arial Black" w:hAnsi="Arial Black"/>
          <w:caps/>
          <w:sz w:val="15"/>
          <w:lang w:val="fr-FR"/>
        </w:rPr>
        <w:t>.</w:t>
      </w:r>
    </w:p>
    <w:p w14:paraId="5D986CA1" w14:textId="1F375D9E" w:rsidR="008B2CC1" w:rsidRPr="00F871BD" w:rsidRDefault="00B1090C" w:rsidP="0040540C">
      <w:pPr>
        <w:jc w:val="right"/>
        <w:rPr>
          <w:rFonts w:ascii="Arial Black" w:hAnsi="Arial Black"/>
          <w:sz w:val="15"/>
          <w:szCs w:val="15"/>
          <w:lang w:val="fr-FR"/>
        </w:rPr>
      </w:pPr>
      <w:r w:rsidRPr="00F871BD">
        <w:rPr>
          <w:rFonts w:ascii="Arial Black" w:hAnsi="Arial Black"/>
          <w:caps/>
          <w:sz w:val="15"/>
          <w:szCs w:val="15"/>
          <w:lang w:val="fr-FR"/>
        </w:rPr>
        <w:t>ORIGINAL</w:t>
      </w:r>
      <w:r w:rsidR="00E4525A">
        <w:rPr>
          <w:rFonts w:ascii="Arial Black" w:hAnsi="Arial Black"/>
          <w:caps/>
          <w:sz w:val="15"/>
          <w:szCs w:val="15"/>
          <w:lang w:val="fr-FR"/>
        </w:rPr>
        <w:t> :</w:t>
      </w:r>
      <w:r w:rsidR="002956DE" w:rsidRPr="00F871BD">
        <w:rPr>
          <w:rFonts w:ascii="Arial Black" w:hAnsi="Arial Black"/>
          <w:caps/>
          <w:sz w:val="15"/>
          <w:szCs w:val="15"/>
          <w:lang w:val="fr-FR"/>
        </w:rPr>
        <w:t xml:space="preserve"> </w:t>
      </w:r>
      <w:bookmarkStart w:id="1" w:name="Original"/>
      <w:r w:rsidR="00EE70E9" w:rsidRPr="00F871BD">
        <w:rPr>
          <w:rFonts w:ascii="Arial Black" w:hAnsi="Arial Black"/>
          <w:caps/>
          <w:sz w:val="15"/>
          <w:szCs w:val="15"/>
          <w:lang w:val="fr-FR"/>
        </w:rPr>
        <w:t>anglais</w:t>
      </w:r>
    </w:p>
    <w:bookmarkEnd w:id="1"/>
    <w:p w14:paraId="3B8C5127" w14:textId="339E06FF" w:rsidR="008B2CC1" w:rsidRPr="00F871BD" w:rsidRDefault="00B1090C" w:rsidP="00B1090C">
      <w:pPr>
        <w:spacing w:after="1200"/>
        <w:jc w:val="right"/>
        <w:rPr>
          <w:rFonts w:ascii="Arial Black" w:hAnsi="Arial Black"/>
          <w:sz w:val="15"/>
          <w:szCs w:val="15"/>
          <w:lang w:val="fr-FR"/>
        </w:rPr>
      </w:pPr>
      <w:r w:rsidRPr="00F871BD">
        <w:rPr>
          <w:rFonts w:ascii="Arial Black" w:hAnsi="Arial Black"/>
          <w:caps/>
          <w:sz w:val="15"/>
          <w:szCs w:val="15"/>
          <w:lang w:val="fr-FR"/>
        </w:rPr>
        <w:t>DATE</w:t>
      </w:r>
      <w:r w:rsidR="00E4525A">
        <w:rPr>
          <w:rFonts w:ascii="Arial Black" w:hAnsi="Arial Black"/>
          <w:caps/>
          <w:sz w:val="15"/>
          <w:szCs w:val="15"/>
          <w:lang w:val="fr-FR"/>
        </w:rPr>
        <w:t> :</w:t>
      </w:r>
      <w:r w:rsidR="002956DE" w:rsidRPr="00F871BD">
        <w:rPr>
          <w:rFonts w:ascii="Arial Black" w:hAnsi="Arial Black"/>
          <w:caps/>
          <w:sz w:val="15"/>
          <w:szCs w:val="15"/>
          <w:lang w:val="fr-FR"/>
        </w:rPr>
        <w:t xml:space="preserve"> </w:t>
      </w:r>
      <w:bookmarkStart w:id="2" w:name="Date"/>
      <w:r w:rsidR="00C56A25">
        <w:rPr>
          <w:rFonts w:ascii="Arial Black" w:hAnsi="Arial Black"/>
          <w:caps/>
          <w:sz w:val="15"/>
          <w:szCs w:val="15"/>
          <w:lang w:val="fr-FR"/>
        </w:rPr>
        <w:t>9</w:t>
      </w:r>
      <w:r w:rsidR="0071730A">
        <w:rPr>
          <w:rFonts w:ascii="Arial Black" w:hAnsi="Arial Black"/>
          <w:caps/>
          <w:sz w:val="15"/>
          <w:szCs w:val="15"/>
          <w:lang w:val="fr-FR"/>
        </w:rPr>
        <w:t> octobre</w:t>
      </w:r>
      <w:r w:rsidR="00EE70E9" w:rsidRPr="00F871BD">
        <w:rPr>
          <w:rFonts w:ascii="Arial Black" w:hAnsi="Arial Black"/>
          <w:caps/>
          <w:sz w:val="15"/>
          <w:szCs w:val="15"/>
          <w:lang w:val="fr-FR"/>
        </w:rPr>
        <w:t> 2023</w:t>
      </w:r>
    </w:p>
    <w:bookmarkEnd w:id="2"/>
    <w:p w14:paraId="111217E4" w14:textId="77777777" w:rsidR="003845C1" w:rsidRPr="00F871BD" w:rsidRDefault="001060FF" w:rsidP="00EE70E9">
      <w:pPr>
        <w:spacing w:after="600"/>
        <w:rPr>
          <w:b/>
          <w:bCs/>
          <w:sz w:val="28"/>
          <w:szCs w:val="28"/>
          <w:lang w:val="fr-FR"/>
        </w:rPr>
      </w:pPr>
      <w:r w:rsidRPr="00F871BD">
        <w:rPr>
          <w:b/>
          <w:bCs/>
          <w:sz w:val="28"/>
          <w:szCs w:val="28"/>
          <w:lang w:val="fr-FR"/>
        </w:rPr>
        <w:t>Comité d</w:t>
      </w:r>
      <w:r w:rsidR="00897816" w:rsidRPr="00F871BD">
        <w:rPr>
          <w:b/>
          <w:bCs/>
          <w:sz w:val="28"/>
          <w:szCs w:val="28"/>
          <w:lang w:val="fr-FR"/>
        </w:rPr>
        <w:t>u développement et de la propriété intellectuelle</w:t>
      </w:r>
      <w:r w:rsidR="003637BB" w:rsidRPr="00F871BD">
        <w:rPr>
          <w:b/>
          <w:bCs/>
          <w:sz w:val="28"/>
          <w:szCs w:val="28"/>
          <w:lang w:val="fr-FR"/>
        </w:rPr>
        <w:t> </w:t>
      </w:r>
      <w:r w:rsidR="00897816" w:rsidRPr="00F871BD">
        <w:rPr>
          <w:b/>
          <w:bCs/>
          <w:sz w:val="28"/>
          <w:szCs w:val="28"/>
          <w:lang w:val="fr-FR"/>
        </w:rPr>
        <w:t>(CDIP)</w:t>
      </w:r>
    </w:p>
    <w:p w14:paraId="7E2B4DAE" w14:textId="60F0A844" w:rsidR="00FE19E9" w:rsidRPr="00F871BD" w:rsidRDefault="000760CD" w:rsidP="00FE19E9">
      <w:pPr>
        <w:outlineLvl w:val="1"/>
        <w:rPr>
          <w:b/>
          <w:sz w:val="24"/>
          <w:szCs w:val="24"/>
          <w:lang w:val="fr-FR"/>
        </w:rPr>
      </w:pPr>
      <w:r w:rsidRPr="00F871BD">
        <w:rPr>
          <w:b/>
          <w:sz w:val="24"/>
          <w:szCs w:val="24"/>
          <w:lang w:val="fr-FR"/>
        </w:rPr>
        <w:t>Trente</w:t>
      </w:r>
      <w:r w:rsidR="00E4525A">
        <w:rPr>
          <w:b/>
          <w:sz w:val="24"/>
          <w:szCs w:val="24"/>
          <w:lang w:val="fr-FR"/>
        </w:rPr>
        <w:t> et unième session</w:t>
      </w:r>
    </w:p>
    <w:p w14:paraId="5E5013D4" w14:textId="13F7AF71" w:rsidR="008B2CC1" w:rsidRPr="00F871BD" w:rsidRDefault="000760CD" w:rsidP="001060FF">
      <w:pPr>
        <w:spacing w:after="720"/>
        <w:outlineLvl w:val="1"/>
        <w:rPr>
          <w:b/>
          <w:sz w:val="24"/>
          <w:szCs w:val="24"/>
          <w:lang w:val="fr-FR"/>
        </w:rPr>
      </w:pPr>
      <w:r w:rsidRPr="00F871BD">
        <w:rPr>
          <w:b/>
          <w:sz w:val="24"/>
          <w:szCs w:val="24"/>
          <w:lang w:val="fr-FR"/>
        </w:rPr>
        <w:t>Genève, 27</w:t>
      </w:r>
      <w:r w:rsidR="003637BB" w:rsidRPr="00F871BD">
        <w:rPr>
          <w:b/>
          <w:sz w:val="24"/>
          <w:szCs w:val="24"/>
          <w:lang w:val="fr-FR"/>
        </w:rPr>
        <w:t> </w:t>
      </w:r>
      <w:r w:rsidRPr="00F871BD">
        <w:rPr>
          <w:b/>
          <w:sz w:val="24"/>
          <w:szCs w:val="24"/>
          <w:lang w:val="fr-FR"/>
        </w:rPr>
        <w:t>novembre –</w:t>
      </w:r>
      <w:r w:rsidR="00E4525A">
        <w:rPr>
          <w:b/>
          <w:sz w:val="24"/>
          <w:szCs w:val="24"/>
          <w:lang w:val="fr-FR"/>
        </w:rPr>
        <w:t xml:space="preserve"> 1</w:t>
      </w:r>
      <w:r w:rsidR="00E4525A" w:rsidRPr="00E4525A">
        <w:rPr>
          <w:b/>
          <w:sz w:val="24"/>
          <w:szCs w:val="24"/>
          <w:vertAlign w:val="superscript"/>
          <w:lang w:val="fr-FR"/>
        </w:rPr>
        <w:t>er</w:t>
      </w:r>
      <w:r w:rsidR="00E4525A">
        <w:rPr>
          <w:b/>
          <w:sz w:val="24"/>
          <w:szCs w:val="24"/>
          <w:lang w:val="fr-FR"/>
        </w:rPr>
        <w:t> </w:t>
      </w:r>
      <w:r w:rsidRPr="00F871BD">
        <w:rPr>
          <w:b/>
          <w:sz w:val="24"/>
          <w:szCs w:val="24"/>
          <w:lang w:val="fr-FR"/>
        </w:rPr>
        <w:t>décembre</w:t>
      </w:r>
      <w:r w:rsidR="003637BB" w:rsidRPr="00F871BD">
        <w:rPr>
          <w:b/>
          <w:sz w:val="24"/>
          <w:szCs w:val="24"/>
          <w:lang w:val="fr-FR"/>
        </w:rPr>
        <w:t> </w:t>
      </w:r>
      <w:r w:rsidR="00897816" w:rsidRPr="00F871BD">
        <w:rPr>
          <w:b/>
          <w:sz w:val="24"/>
          <w:szCs w:val="24"/>
          <w:lang w:val="fr-FR"/>
        </w:rPr>
        <w:t>2023</w:t>
      </w:r>
    </w:p>
    <w:p w14:paraId="4115A387" w14:textId="5EDAA75C" w:rsidR="008B2CC1" w:rsidRPr="00F871BD" w:rsidRDefault="00EE70E9" w:rsidP="00EE70E9">
      <w:pPr>
        <w:spacing w:after="360"/>
        <w:rPr>
          <w:caps/>
          <w:sz w:val="24"/>
          <w:lang w:val="fr-FR"/>
        </w:rPr>
      </w:pPr>
      <w:bookmarkStart w:id="3" w:name="TitleOfDoc"/>
      <w:r w:rsidRPr="00F871BD">
        <w:rPr>
          <w:caps/>
          <w:sz w:val="24"/>
          <w:lang w:val="fr-FR"/>
        </w:rPr>
        <w:t>Compilation des thèmes proposés par les États membres à examiner au titre du point de l</w:t>
      </w:r>
      <w:r w:rsidR="00E4525A">
        <w:rPr>
          <w:caps/>
          <w:sz w:val="24"/>
          <w:lang w:val="fr-FR"/>
        </w:rPr>
        <w:t>’</w:t>
      </w:r>
      <w:r w:rsidRPr="00F871BD">
        <w:rPr>
          <w:caps/>
          <w:sz w:val="24"/>
          <w:lang w:val="fr-FR"/>
        </w:rPr>
        <w:t>ordre du jour intitulé “Propriété intellectuelle et développement”</w:t>
      </w:r>
    </w:p>
    <w:bookmarkEnd w:id="3"/>
    <w:p w14:paraId="762F4104" w14:textId="33B44D3A" w:rsidR="008B2CC1" w:rsidRPr="00F871BD" w:rsidRDefault="00EE70E9" w:rsidP="00020C7E">
      <w:pPr>
        <w:spacing w:after="960"/>
        <w:rPr>
          <w:i/>
          <w:lang w:val="fr-FR"/>
        </w:rPr>
      </w:pPr>
      <w:r w:rsidRPr="00F871BD">
        <w:rPr>
          <w:i/>
          <w:lang w:val="fr-FR"/>
        </w:rPr>
        <w:t>établie par le Secrétariat</w:t>
      </w:r>
    </w:p>
    <w:p w14:paraId="78E85B8F" w14:textId="0AA7E3F3" w:rsidR="00F30498" w:rsidRPr="00F871BD" w:rsidRDefault="00EE70E9" w:rsidP="00F871BD">
      <w:pPr>
        <w:pStyle w:val="ONUMFS"/>
      </w:pPr>
      <w:r w:rsidRPr="00F871BD">
        <w:t>À sa quarante</w:t>
      </w:r>
      <w:r w:rsidR="00903AF8">
        <w:noBreakHyphen/>
      </w:r>
      <w:r w:rsidRPr="00F871BD">
        <w:t>neuv</w:t>
      </w:r>
      <w:r w:rsidR="00E4525A">
        <w:t>ième session</w:t>
      </w:r>
      <w:r w:rsidRPr="00F871BD">
        <w:t xml:space="preserve"> tenue en </w:t>
      </w:r>
      <w:r w:rsidR="00F30498" w:rsidRPr="00F871BD">
        <w:t>octobre 20</w:t>
      </w:r>
      <w:r w:rsidRPr="00F871BD">
        <w:t>17, l</w:t>
      </w:r>
      <w:r w:rsidR="00E4525A">
        <w:t>’</w:t>
      </w:r>
      <w:r w:rsidRPr="00F871BD">
        <w:t>Assemblée générale de l</w:t>
      </w:r>
      <w:r w:rsidR="00E4525A">
        <w:t>’</w:t>
      </w:r>
      <w:r w:rsidRPr="00F871BD">
        <w:t>OMPI a notamment décidé “d</w:t>
      </w:r>
      <w:r w:rsidR="00E4525A">
        <w:t>’</w:t>
      </w:r>
      <w:r w:rsidRPr="00F871BD">
        <w:t>inscrire à l</w:t>
      </w:r>
      <w:r w:rsidR="00E4525A">
        <w:t>’</w:t>
      </w:r>
      <w:r w:rsidRPr="00F871BD">
        <w:t>ordre du jour</w:t>
      </w:r>
      <w:r w:rsidR="00F30498" w:rsidRPr="00F871BD">
        <w:t xml:space="preserve"> du CDI</w:t>
      </w:r>
      <w:r w:rsidRPr="00F871BD">
        <w:t>P un nouveau point de l</w:t>
      </w:r>
      <w:r w:rsidR="00E4525A">
        <w:t>’</w:t>
      </w:r>
      <w:r w:rsidRPr="00F871BD">
        <w:t>ordre du jour intitulé Propriété intellectuelle et développement en vue d</w:t>
      </w:r>
      <w:r w:rsidR="00E4525A">
        <w:t>’</w:t>
      </w:r>
      <w:r w:rsidRPr="00F871BD">
        <w:t>examiner les questions relatives à la propriété intellectuelle et au développement approuvées par le comité, ainsi que celles décidées par l</w:t>
      </w:r>
      <w:r w:rsidR="00E4525A">
        <w:t>’</w:t>
      </w:r>
      <w:r w:rsidRPr="00F871BD">
        <w:t>Assemblée générale”.</w:t>
      </w:r>
    </w:p>
    <w:p w14:paraId="153DB26E" w14:textId="75EAE86F" w:rsidR="00EE70E9" w:rsidRPr="00F871BD" w:rsidRDefault="00EE70E9" w:rsidP="00F871BD">
      <w:pPr>
        <w:pStyle w:val="ONUMFS"/>
      </w:pPr>
      <w:r w:rsidRPr="00F871BD">
        <w:t>Le CDIP, à sa trent</w:t>
      </w:r>
      <w:r w:rsidR="00E4525A">
        <w:t>ième session</w:t>
      </w:r>
      <w:r w:rsidRPr="00F871BD">
        <w:t xml:space="preserve"> tenue en </w:t>
      </w:r>
      <w:r w:rsidR="00F30498" w:rsidRPr="00F871BD">
        <w:t>avril 20</w:t>
      </w:r>
      <w:r w:rsidRPr="00F871BD">
        <w:t>23, est convenu au cours de l</w:t>
      </w:r>
      <w:r w:rsidR="00E4525A">
        <w:t>’</w:t>
      </w:r>
      <w:r w:rsidRPr="00F871BD">
        <w:t>examen du point sur les travaux futurs, que “les propositions de thèmes à examiner au titre du point de l</w:t>
      </w:r>
      <w:r w:rsidR="00E4525A">
        <w:t>’</w:t>
      </w:r>
      <w:r w:rsidRPr="00F871BD">
        <w:t>ordre du jour intitulé “Propriété intellectuelle et développement” au</w:t>
      </w:r>
      <w:r w:rsidR="00903AF8">
        <w:noBreakHyphen/>
      </w:r>
      <w:r w:rsidRPr="00F871BD">
        <w:t>delà de la trente</w:t>
      </w:r>
      <w:r w:rsidR="00E4525A">
        <w:t> et unième session</w:t>
      </w:r>
      <w:r w:rsidRPr="00F871BD">
        <w:t xml:space="preserve"> du comité doive</w:t>
      </w:r>
      <w:r w:rsidR="0071730A">
        <w:t>nt être envoyées au Secrétariat</w:t>
      </w:r>
      <w:r w:rsidRPr="00F871BD">
        <w:t>”.</w:t>
      </w:r>
    </w:p>
    <w:p w14:paraId="54582F28" w14:textId="22A48FC2" w:rsidR="00EE70E9" w:rsidRPr="00F871BD" w:rsidRDefault="00EE70E9" w:rsidP="00F871BD">
      <w:pPr>
        <w:pStyle w:val="ONUMFS"/>
      </w:pPr>
      <w:r w:rsidRPr="00F871BD">
        <w:t>L</w:t>
      </w:r>
      <w:r w:rsidR="00E4525A">
        <w:t>’</w:t>
      </w:r>
      <w:r w:rsidRPr="00F871BD">
        <w:t>annexe du présent document contient une compilation de toutes les propositions soumises par les États membres, dans l</w:t>
      </w:r>
      <w:r w:rsidR="00E4525A">
        <w:t>’</w:t>
      </w:r>
      <w:r w:rsidRPr="00F871BD">
        <w:t>ordre de réception par le Secrétariat.</w:t>
      </w:r>
    </w:p>
    <w:p w14:paraId="7CCBC7E7" w14:textId="13D55B98" w:rsidR="00EE70E9" w:rsidRPr="00F871BD" w:rsidRDefault="00EE70E9" w:rsidP="00F871BD">
      <w:pPr>
        <w:pStyle w:val="ONUMFS"/>
        <w:ind w:left="5533"/>
        <w:rPr>
          <w:i/>
        </w:rPr>
      </w:pPr>
      <w:r w:rsidRPr="00F871BD">
        <w:rPr>
          <w:i/>
        </w:rPr>
        <w:t>Le comité est invité à examiner l</w:t>
      </w:r>
      <w:r w:rsidR="00E4525A">
        <w:rPr>
          <w:i/>
        </w:rPr>
        <w:t>’</w:t>
      </w:r>
      <w:r w:rsidRPr="00F871BD">
        <w:rPr>
          <w:i/>
        </w:rPr>
        <w:t>annexe du présent document.</w:t>
      </w:r>
    </w:p>
    <w:p w14:paraId="7D9C47D2" w14:textId="36366AB5" w:rsidR="00EE70E9" w:rsidRPr="00F871BD" w:rsidRDefault="00EE70E9" w:rsidP="00F871BD">
      <w:pPr>
        <w:pStyle w:val="Endofdocument-Annex"/>
        <w:sectPr w:rsidR="00EE70E9" w:rsidRPr="00F871BD" w:rsidSect="00F304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F871BD">
        <w:t>[L</w:t>
      </w:r>
      <w:r w:rsidR="00E4525A">
        <w:t>’</w:t>
      </w:r>
      <w:r w:rsidRPr="00F871BD">
        <w:t>annexe suit</w:t>
      </w:r>
      <w:bookmarkStart w:id="4" w:name="_Hlk146553580"/>
      <w:r w:rsidRPr="00F871BD">
        <w:t>]</w:t>
      </w:r>
      <w:bookmarkEnd w:id="4"/>
    </w:p>
    <w:p w14:paraId="6F7C4F67" w14:textId="77777777" w:rsidR="00EE70E9" w:rsidRPr="00F871BD" w:rsidRDefault="00EE70E9" w:rsidP="00EE70E9">
      <w:pPr>
        <w:spacing w:before="240" w:after="240"/>
        <w:rPr>
          <w:bCs/>
          <w:lang w:val="fr-FR"/>
        </w:rPr>
      </w:pPr>
      <w:r w:rsidRPr="00F871BD">
        <w:rPr>
          <w:lang w:val="fr-FR"/>
        </w:rPr>
        <w:lastRenderedPageBreak/>
        <w:t>PROPOSITION DE LA DÉLÉGATION DU BRÉSIL</w:t>
      </w:r>
    </w:p>
    <w:p w14:paraId="0EFF1609" w14:textId="3B410064" w:rsidR="00EE70E9" w:rsidRPr="00F871BD" w:rsidRDefault="00EE70E9" w:rsidP="00C8212B">
      <w:pPr>
        <w:pStyle w:val="ListParagraph"/>
        <w:numPr>
          <w:ilvl w:val="0"/>
          <w:numId w:val="8"/>
        </w:numPr>
        <w:ind w:left="1134" w:hanging="567"/>
        <w:rPr>
          <w:szCs w:val="22"/>
        </w:rPr>
      </w:pPr>
      <w:r w:rsidRPr="00F871BD">
        <w:rPr>
          <w:b/>
          <w:i/>
        </w:rPr>
        <w:t>Défis posés par l</w:t>
      </w:r>
      <w:r w:rsidR="00E4525A">
        <w:rPr>
          <w:b/>
          <w:i/>
        </w:rPr>
        <w:t>’</w:t>
      </w:r>
      <w:r w:rsidRPr="00F871BD">
        <w:rPr>
          <w:b/>
          <w:i/>
        </w:rPr>
        <w:t>intelligence artificielle dans le domaine de la propriété intellectuelle et du développement</w:t>
      </w:r>
    </w:p>
    <w:p w14:paraId="6AFD153C" w14:textId="77777777" w:rsidR="00EE70E9" w:rsidRPr="00F871BD" w:rsidRDefault="00EE70E9" w:rsidP="00C8212B">
      <w:pPr>
        <w:spacing w:before="480" w:after="120"/>
        <w:rPr>
          <w:bCs/>
          <w:szCs w:val="22"/>
          <w:lang w:val="fr-FR"/>
        </w:rPr>
      </w:pPr>
      <w:r w:rsidRPr="00F871BD">
        <w:rPr>
          <w:rStyle w:val="colour"/>
          <w:lang w:val="fr-FR"/>
        </w:rPr>
        <w:t>PROPOSITIONS DU GROUPE B</w:t>
      </w:r>
    </w:p>
    <w:p w14:paraId="0A2480F5" w14:textId="2A2CB65C" w:rsidR="00EE70E9" w:rsidRPr="00F871BD" w:rsidRDefault="00EE70E9" w:rsidP="00C8212B">
      <w:pPr>
        <w:pStyle w:val="ListParagraph"/>
        <w:numPr>
          <w:ilvl w:val="0"/>
          <w:numId w:val="8"/>
        </w:numPr>
        <w:spacing w:before="120"/>
        <w:ind w:left="1134" w:hanging="567"/>
        <w:rPr>
          <w:szCs w:val="22"/>
        </w:rPr>
      </w:pPr>
      <w:r w:rsidRPr="00F871BD">
        <w:rPr>
          <w:b/>
          <w:i/>
        </w:rPr>
        <w:t>Proposition n°</w:t>
      </w:r>
      <w:r w:rsidR="0004034E" w:rsidRPr="00F871BD">
        <w:rPr>
          <w:b/>
          <w:i/>
        </w:rPr>
        <w:t> </w:t>
      </w:r>
      <w:r w:rsidRPr="00F871BD">
        <w:rPr>
          <w:b/>
          <w:i/>
        </w:rPr>
        <w:t>1</w:t>
      </w:r>
      <w:r w:rsidR="00E4525A">
        <w:rPr>
          <w:b/>
          <w:i/>
        </w:rPr>
        <w:t> :</w:t>
      </w:r>
      <w:r w:rsidRPr="00F871BD">
        <w:rPr>
          <w:b/>
          <w:i/>
        </w:rPr>
        <w:t xml:space="preserve"> Propriété intellectuelle et système judiciaire – Renforcement des capacités et des compétences</w:t>
      </w:r>
    </w:p>
    <w:p w14:paraId="58F39E56" w14:textId="4F722FE7" w:rsidR="00F30498" w:rsidRPr="00F871BD" w:rsidRDefault="00EE70E9" w:rsidP="00EE70E9">
      <w:pPr>
        <w:pStyle w:val="ListParagraph"/>
        <w:spacing w:before="240" w:after="240"/>
        <w:ind w:left="0"/>
        <w:contextualSpacing w:val="0"/>
        <w:rPr>
          <w:color w:val="000000"/>
        </w:rPr>
      </w:pPr>
      <w:r w:rsidRPr="00F871BD">
        <w:rPr>
          <w:color w:val="000000"/>
          <w:u w:val="single"/>
        </w:rPr>
        <w:t>Observation du groupe</w:t>
      </w:r>
      <w:r w:rsidR="0004034E" w:rsidRPr="00F871BD">
        <w:rPr>
          <w:color w:val="000000"/>
          <w:u w:val="single"/>
        </w:rPr>
        <w:t> </w:t>
      </w:r>
      <w:r w:rsidRPr="00F871BD">
        <w:rPr>
          <w:color w:val="000000"/>
          <w:u w:val="single"/>
        </w:rPr>
        <w:t>B</w:t>
      </w:r>
      <w:r w:rsidR="00E4525A">
        <w:rPr>
          <w:color w:val="000000"/>
        </w:rPr>
        <w:t> :</w:t>
      </w:r>
    </w:p>
    <w:p w14:paraId="620855AD" w14:textId="0CEBB7C9" w:rsidR="00C8212B" w:rsidRDefault="00EE70E9" w:rsidP="00C8212B">
      <w:pPr>
        <w:pStyle w:val="ListParagraph"/>
        <w:spacing w:after="220"/>
        <w:ind w:left="0"/>
        <w:contextualSpacing w:val="0"/>
      </w:pPr>
      <w:r w:rsidRPr="00F871BD">
        <w:t>D</w:t>
      </w:r>
      <w:r w:rsidR="00E4525A">
        <w:t>’</w:t>
      </w:r>
      <w:r w:rsidRPr="00F871BD">
        <w:t>après les thèmes déjà proposés par les membres, il semble y avoir un intérêt pour ce suj</w:t>
      </w:r>
      <w:r w:rsidR="00903AF8" w:rsidRPr="00F871BD">
        <w:t>et</w:t>
      </w:r>
      <w:r w:rsidR="00903AF8">
        <w:t xml:space="preserve">.  </w:t>
      </w:r>
      <w:r w:rsidR="00903AF8" w:rsidRPr="00F871BD">
        <w:t>Il</w:t>
      </w:r>
      <w:r w:rsidRPr="00F871BD">
        <w:t xml:space="preserve"> pourra donc être repris lors des prochaines sessions.</w:t>
      </w:r>
    </w:p>
    <w:p w14:paraId="47709421" w14:textId="127BB4A0" w:rsidR="00C8212B" w:rsidRDefault="00EE70E9" w:rsidP="00C8212B">
      <w:pPr>
        <w:pStyle w:val="ListParagraph"/>
        <w:spacing w:after="220"/>
        <w:ind w:left="0"/>
        <w:contextualSpacing w:val="0"/>
      </w:pPr>
      <w:r w:rsidRPr="00F871BD">
        <w:t>Le droit de la propriété intellectuelle étant un domaine hautement spécialisé et dynamique, les pays doivent systématiquement veiller à renforcer leurs capacités judiciaires dans ce domai</w:t>
      </w:r>
      <w:r w:rsidR="00903AF8" w:rsidRPr="00F871BD">
        <w:t>ne</w:t>
      </w:r>
      <w:r w:rsidR="00903AF8">
        <w:t xml:space="preserve">.  </w:t>
      </w:r>
      <w:r w:rsidR="00903AF8" w:rsidRPr="00F871BD">
        <w:t>Il</w:t>
      </w:r>
      <w:r w:rsidRPr="00F871BD">
        <w:t xml:space="preserve"> pourrait donc être utile de partager des données d</w:t>
      </w:r>
      <w:r w:rsidR="00E4525A">
        <w:t>’</w:t>
      </w:r>
      <w:r w:rsidRPr="00F871BD">
        <w:t>expérience sur la manière dont les États membres améliorent et actualisent la capacité des juges et du personnel judiciaire dans le domaine de la propriété intellectuel</w:t>
      </w:r>
      <w:r w:rsidR="00903AF8" w:rsidRPr="00F871BD">
        <w:t>le</w:t>
      </w:r>
      <w:r w:rsidR="00903AF8">
        <w:t xml:space="preserve">.  </w:t>
      </w:r>
      <w:r w:rsidR="00903AF8" w:rsidRPr="00F871BD">
        <w:t>Il</w:t>
      </w:r>
      <w:r w:rsidRPr="00F871BD">
        <w:t xml:space="preserve"> serait intéressant de comprendre quelles sont les questions qui relèvent de la compétence des tribunaux spécialisés en propriété intellectuelle dans les différents ressorts, et quels sont les cas dans lesquels des tribunaux non spécialisés doivent statuer sur des questions de propriété intellectuel</w:t>
      </w:r>
      <w:r w:rsidR="00903AF8" w:rsidRPr="00F871BD">
        <w:t>le</w:t>
      </w:r>
      <w:r w:rsidR="00903AF8">
        <w:t xml:space="preserve">.  </w:t>
      </w:r>
      <w:r w:rsidR="00903AF8" w:rsidRPr="00F871BD">
        <w:t>Da</w:t>
      </w:r>
      <w:r w:rsidRPr="00F871BD">
        <w:t>ns ce dernier cas, les membres pourraient tirer parti d</w:t>
      </w:r>
      <w:r w:rsidR="00E4525A">
        <w:t>’</w:t>
      </w:r>
      <w:r w:rsidRPr="00F871BD">
        <w:t>un échange d</w:t>
      </w:r>
      <w:r w:rsidR="00E4525A">
        <w:t>’</w:t>
      </w:r>
      <w:r w:rsidRPr="00F871BD">
        <w:t>informations sur la manière dont sont assurés des compétences adéquates de la part des magistrats en matière de propriété intellectuelle, ainsi que l</w:t>
      </w:r>
      <w:r w:rsidR="00E4525A">
        <w:t>’</w:t>
      </w:r>
      <w:r w:rsidRPr="00F871BD">
        <w:t>accès aux informations nécessaires.</w:t>
      </w:r>
    </w:p>
    <w:p w14:paraId="4AE2171F" w14:textId="456EE605" w:rsidR="00EE70E9" w:rsidRPr="00F871BD" w:rsidRDefault="00EE70E9" w:rsidP="00C8212B">
      <w:pPr>
        <w:pStyle w:val="ListParagraph"/>
        <w:numPr>
          <w:ilvl w:val="0"/>
          <w:numId w:val="8"/>
        </w:numPr>
        <w:spacing w:before="120" w:after="220"/>
        <w:ind w:left="1134" w:hanging="567"/>
        <w:contextualSpacing w:val="0"/>
        <w:rPr>
          <w:b/>
          <w:i/>
          <w:szCs w:val="22"/>
        </w:rPr>
      </w:pPr>
      <w:r w:rsidRPr="00F871BD">
        <w:rPr>
          <w:b/>
          <w:i/>
        </w:rPr>
        <w:t>Proposition n°</w:t>
      </w:r>
      <w:r w:rsidR="0004034E" w:rsidRPr="00F871BD">
        <w:rPr>
          <w:b/>
          <w:i/>
        </w:rPr>
        <w:t> </w:t>
      </w:r>
      <w:r w:rsidRPr="00F871BD">
        <w:rPr>
          <w:b/>
          <w:i/>
        </w:rPr>
        <w:t>2</w:t>
      </w:r>
      <w:r w:rsidR="00E4525A">
        <w:rPr>
          <w:b/>
          <w:i/>
        </w:rPr>
        <w:t> :</w:t>
      </w:r>
      <w:r w:rsidRPr="00F871BD">
        <w:rPr>
          <w:b/>
          <w:i/>
        </w:rPr>
        <w:t xml:space="preserve"> Intégration de la propriété intellectuelle dans les programmes de coopération pour le développement</w:t>
      </w:r>
    </w:p>
    <w:p w14:paraId="59E633FD" w14:textId="70FDD197" w:rsidR="00F30498" w:rsidRPr="00F871BD" w:rsidRDefault="00EE70E9" w:rsidP="00C8212B">
      <w:pPr>
        <w:spacing w:before="240" w:after="220"/>
        <w:rPr>
          <w:color w:val="000000"/>
          <w:lang w:val="fr-FR"/>
        </w:rPr>
      </w:pPr>
      <w:r w:rsidRPr="00F871BD">
        <w:rPr>
          <w:color w:val="000000"/>
          <w:u w:val="single"/>
          <w:lang w:val="fr-FR"/>
        </w:rPr>
        <w:t>Observation du groupe</w:t>
      </w:r>
      <w:r w:rsidR="0004034E" w:rsidRPr="00F871BD">
        <w:rPr>
          <w:color w:val="000000"/>
          <w:u w:val="single"/>
          <w:lang w:val="fr-FR"/>
        </w:rPr>
        <w:t> </w:t>
      </w:r>
      <w:r w:rsidRPr="00F871BD">
        <w:rPr>
          <w:color w:val="000000"/>
          <w:u w:val="single"/>
          <w:lang w:val="fr-FR"/>
        </w:rPr>
        <w:t>B</w:t>
      </w:r>
      <w:r w:rsidR="00E4525A">
        <w:rPr>
          <w:color w:val="000000"/>
          <w:lang w:val="fr-FR"/>
        </w:rPr>
        <w:t> :</w:t>
      </w:r>
    </w:p>
    <w:p w14:paraId="10AAE015" w14:textId="14430B3D" w:rsidR="00F30498" w:rsidRPr="00F871BD" w:rsidRDefault="00EE70E9" w:rsidP="00C8212B">
      <w:pPr>
        <w:spacing w:after="220"/>
        <w:rPr>
          <w:lang w:val="fr-FR"/>
        </w:rPr>
      </w:pPr>
      <w:r w:rsidRPr="00F871BD">
        <w:rPr>
          <w:lang w:val="fr-FR"/>
        </w:rPr>
        <w:t>Nouvelle propositi</w:t>
      </w:r>
      <w:r w:rsidR="00903AF8" w:rsidRPr="00F871BD">
        <w:rPr>
          <w:lang w:val="fr-FR"/>
        </w:rPr>
        <w:t>on</w:t>
      </w:r>
      <w:r w:rsidR="00903AF8">
        <w:rPr>
          <w:lang w:val="fr-FR"/>
        </w:rPr>
        <w:t xml:space="preserve">.  </w:t>
      </w:r>
      <w:r w:rsidR="00903AF8" w:rsidRPr="00F871BD">
        <w:rPr>
          <w:lang w:val="fr-FR"/>
        </w:rPr>
        <w:t>La</w:t>
      </w:r>
      <w:r w:rsidRPr="00F871BD">
        <w:rPr>
          <w:lang w:val="fr-FR"/>
        </w:rPr>
        <w:t xml:space="preserve"> propriété intellectuelle peut jouer un rôle crucial dans le développement et contribuer à la réalisation des objectifs de développement durab</w:t>
      </w:r>
      <w:r w:rsidR="00903AF8" w:rsidRPr="00F871BD">
        <w:rPr>
          <w:lang w:val="fr-FR"/>
        </w:rPr>
        <w:t>le</w:t>
      </w:r>
      <w:r w:rsidR="00903AF8">
        <w:rPr>
          <w:lang w:val="fr-FR"/>
        </w:rPr>
        <w:t xml:space="preserve">.  </w:t>
      </w:r>
      <w:r w:rsidR="00903AF8" w:rsidRPr="00F871BD">
        <w:rPr>
          <w:lang w:val="fr-FR"/>
        </w:rPr>
        <w:t>Un</w:t>
      </w:r>
      <w:r w:rsidRPr="00F871BD">
        <w:rPr>
          <w:lang w:val="fr-FR"/>
        </w:rPr>
        <w:t xml:space="preserve"> cadre de propriété intellectuelle solide permet de renforcer la confiance du secteur privé et de signaler un environnement commercial stable aux investisseurs étrangers et nationa</w:t>
      </w:r>
      <w:r w:rsidR="00903AF8" w:rsidRPr="00F871BD">
        <w:rPr>
          <w:lang w:val="fr-FR"/>
        </w:rPr>
        <w:t>ux</w:t>
      </w:r>
      <w:r w:rsidR="00903AF8">
        <w:rPr>
          <w:lang w:val="fr-FR"/>
        </w:rPr>
        <w:t xml:space="preserve">.  </w:t>
      </w:r>
      <w:r w:rsidR="00903AF8" w:rsidRPr="00F871BD">
        <w:rPr>
          <w:lang w:val="fr-FR"/>
        </w:rPr>
        <w:t>La</w:t>
      </w:r>
      <w:r w:rsidRPr="00F871BD">
        <w:rPr>
          <w:lang w:val="fr-FR"/>
        </w:rPr>
        <w:t xml:space="preserve"> politique en matière de propriété intellectuelle peut aussi être un moyen d</w:t>
      </w:r>
      <w:r w:rsidR="00E4525A">
        <w:rPr>
          <w:lang w:val="fr-FR"/>
        </w:rPr>
        <w:t>’</w:t>
      </w:r>
      <w:r w:rsidRPr="00F871BD">
        <w:rPr>
          <w:lang w:val="fr-FR"/>
        </w:rPr>
        <w:t>améliorer la compétitivité des produits provenant de zones rural</w:t>
      </w:r>
      <w:r w:rsidR="00903AF8" w:rsidRPr="00F871BD">
        <w:rPr>
          <w:lang w:val="fr-FR"/>
        </w:rPr>
        <w:t>es</w:t>
      </w:r>
      <w:r w:rsidR="00903AF8">
        <w:rPr>
          <w:lang w:val="fr-FR"/>
        </w:rPr>
        <w:t xml:space="preserve">.  </w:t>
      </w:r>
      <w:r w:rsidR="00903AF8" w:rsidRPr="00F871BD">
        <w:rPr>
          <w:lang w:val="fr-FR"/>
        </w:rPr>
        <w:t>Il</w:t>
      </w:r>
      <w:r w:rsidRPr="00F871BD">
        <w:rPr>
          <w:lang w:val="fr-FR"/>
        </w:rPr>
        <w:t xml:space="preserve"> y a donc des avantages à inclure la propriété intellectuelle dans la coopération Nord</w:t>
      </w:r>
      <w:r w:rsidR="00903AF8">
        <w:rPr>
          <w:lang w:val="fr-FR"/>
        </w:rPr>
        <w:noBreakHyphen/>
      </w:r>
      <w:r w:rsidRPr="00F871BD">
        <w:rPr>
          <w:lang w:val="fr-FR"/>
        </w:rPr>
        <w:t>Nord, Sud</w:t>
      </w:r>
      <w:r w:rsidR="00903AF8">
        <w:rPr>
          <w:lang w:val="fr-FR"/>
        </w:rPr>
        <w:noBreakHyphen/>
      </w:r>
      <w:r w:rsidRPr="00F871BD">
        <w:rPr>
          <w:lang w:val="fr-FR"/>
        </w:rPr>
        <w:t>Sud et la coopération triangulaire pour le développeme</w:t>
      </w:r>
      <w:r w:rsidR="00903AF8" w:rsidRPr="00F871BD">
        <w:rPr>
          <w:lang w:val="fr-FR"/>
        </w:rPr>
        <w:t>nt</w:t>
      </w:r>
      <w:r w:rsidR="00903AF8">
        <w:rPr>
          <w:lang w:val="fr-FR"/>
        </w:rPr>
        <w:t xml:space="preserve">.  </w:t>
      </w:r>
      <w:r w:rsidR="00903AF8" w:rsidRPr="00F871BD">
        <w:rPr>
          <w:lang w:val="fr-FR"/>
        </w:rPr>
        <w:t>En</w:t>
      </w:r>
      <w:r w:rsidRPr="00F871BD">
        <w:rPr>
          <w:lang w:val="fr-FR"/>
        </w:rPr>
        <w:t xml:space="preserve"> conséquence, il serait utile d</w:t>
      </w:r>
      <w:r w:rsidR="00E4525A">
        <w:rPr>
          <w:lang w:val="fr-FR"/>
        </w:rPr>
        <w:t>’</w:t>
      </w:r>
      <w:r w:rsidRPr="00F871BD">
        <w:rPr>
          <w:lang w:val="fr-FR"/>
        </w:rPr>
        <w:t>échanger des données d</w:t>
      </w:r>
      <w:r w:rsidR="00E4525A">
        <w:rPr>
          <w:lang w:val="fr-FR"/>
        </w:rPr>
        <w:t>’</w:t>
      </w:r>
      <w:r w:rsidRPr="00F871BD">
        <w:rPr>
          <w:lang w:val="fr-FR"/>
        </w:rPr>
        <w:t>expérience et d</w:t>
      </w:r>
      <w:r w:rsidR="00E4525A">
        <w:rPr>
          <w:lang w:val="fr-FR"/>
        </w:rPr>
        <w:t>’</w:t>
      </w:r>
      <w:r w:rsidRPr="00F871BD">
        <w:rPr>
          <w:lang w:val="fr-FR"/>
        </w:rPr>
        <w:t>examiner les défis rencontrés par les États membres pour intégrer la propriété intellectuelle dans les programmes de développement au moyen d</w:t>
      </w:r>
      <w:r w:rsidR="00E4525A">
        <w:rPr>
          <w:lang w:val="fr-FR"/>
        </w:rPr>
        <w:t>’</w:t>
      </w:r>
      <w:r w:rsidRPr="00F871BD">
        <w:rPr>
          <w:lang w:val="fr-FR"/>
        </w:rPr>
        <w:t>activités de renforcement des capacités ou de projets de coopération techniq</w:t>
      </w:r>
      <w:r w:rsidR="00903AF8" w:rsidRPr="00F871BD">
        <w:rPr>
          <w:lang w:val="fr-FR"/>
        </w:rPr>
        <w:t>ue</w:t>
      </w:r>
      <w:r w:rsidR="00903AF8">
        <w:rPr>
          <w:lang w:val="fr-FR"/>
        </w:rPr>
        <w:t xml:space="preserve">.  </w:t>
      </w:r>
      <w:r w:rsidR="00903AF8" w:rsidRPr="00F871BD">
        <w:rPr>
          <w:lang w:val="fr-FR"/>
        </w:rPr>
        <w:t>Il</w:t>
      </w:r>
      <w:r w:rsidRPr="00F871BD">
        <w:rPr>
          <w:lang w:val="fr-FR"/>
        </w:rPr>
        <w:t xml:space="preserve"> peut s</w:t>
      </w:r>
      <w:r w:rsidR="00E4525A">
        <w:rPr>
          <w:lang w:val="fr-FR"/>
        </w:rPr>
        <w:t>’</w:t>
      </w:r>
      <w:r w:rsidRPr="00F871BD">
        <w:rPr>
          <w:lang w:val="fr-FR"/>
        </w:rPr>
        <w:t>agir d</w:t>
      </w:r>
      <w:r w:rsidR="00E4525A">
        <w:rPr>
          <w:lang w:val="fr-FR"/>
        </w:rPr>
        <w:t>’</w:t>
      </w:r>
      <w:r w:rsidRPr="00F871BD">
        <w:rPr>
          <w:lang w:val="fr-FR"/>
        </w:rPr>
        <w:t>activités multilatérales, régionales et nationales de renforcement des capacit</w:t>
      </w:r>
      <w:r w:rsidR="00903AF8" w:rsidRPr="00F871BD">
        <w:rPr>
          <w:lang w:val="fr-FR"/>
        </w:rPr>
        <w:t>és</w:t>
      </w:r>
      <w:r w:rsidR="00903AF8">
        <w:rPr>
          <w:lang w:val="fr-FR"/>
        </w:rPr>
        <w:t xml:space="preserve">.  </w:t>
      </w:r>
      <w:r w:rsidR="00903AF8" w:rsidRPr="00F871BD">
        <w:rPr>
          <w:lang w:val="fr-FR"/>
        </w:rPr>
        <w:t>Il</w:t>
      </w:r>
      <w:r w:rsidRPr="00F871BD">
        <w:rPr>
          <w:lang w:val="fr-FR"/>
        </w:rPr>
        <w:t xml:space="preserve"> serait particulièrement intéressant de comprendre les enseignements tirés, les meilleures pratiques établies et les points de vue des pays en développement et des pays les moins avancés ayant créé des partenariats dans le cadre de programmes de coopération pour le développement.</w:t>
      </w:r>
    </w:p>
    <w:p w14:paraId="7AD678A1" w14:textId="247752A9" w:rsidR="00EE70E9" w:rsidRPr="00F871BD" w:rsidRDefault="00EE70E9" w:rsidP="00C8212B">
      <w:pPr>
        <w:keepNext/>
        <w:spacing w:before="480" w:after="220"/>
        <w:rPr>
          <w:bCs/>
          <w:lang w:val="fr-FR"/>
        </w:rPr>
      </w:pPr>
      <w:r w:rsidRPr="00F871BD">
        <w:rPr>
          <w:lang w:val="fr-FR"/>
        </w:rPr>
        <w:lastRenderedPageBreak/>
        <w:t>PROPOSITION DE LA DÉLÉGATION DE LA POLOGNE</w:t>
      </w:r>
    </w:p>
    <w:p w14:paraId="10DEAF54" w14:textId="47D92583" w:rsidR="00EE70E9" w:rsidRPr="00F871BD" w:rsidRDefault="00EE70E9" w:rsidP="00C8212B">
      <w:pPr>
        <w:pStyle w:val="ListParagraph"/>
        <w:keepNext/>
        <w:numPr>
          <w:ilvl w:val="0"/>
          <w:numId w:val="8"/>
        </w:numPr>
        <w:spacing w:after="220"/>
        <w:ind w:left="1134" w:hanging="567"/>
        <w:contextualSpacing w:val="0"/>
      </w:pPr>
      <w:r w:rsidRPr="00F871BD">
        <w:rPr>
          <w:b/>
          <w:i/>
        </w:rPr>
        <w:t>Créativité, société, développement</w:t>
      </w:r>
      <w:r w:rsidR="00E4525A">
        <w:rPr>
          <w:b/>
          <w:i/>
        </w:rPr>
        <w:t> :</w:t>
      </w:r>
      <w:r w:rsidRPr="00F871BD">
        <w:rPr>
          <w:b/>
          <w:i/>
        </w:rPr>
        <w:t xml:space="preserve"> comment résoudre le dilemme des sociétés vieillissantes en offrant des possibilités aux jeunes – Utilisation de la propriété intellectuelle pour relever les défis du monde actuel</w:t>
      </w:r>
    </w:p>
    <w:p w14:paraId="200D8A17" w14:textId="1E511A3F" w:rsidR="00F30498" w:rsidRPr="00F871BD" w:rsidRDefault="00EE70E9" w:rsidP="00C8212B">
      <w:pPr>
        <w:keepNext/>
        <w:spacing w:before="240" w:after="220"/>
        <w:rPr>
          <w:color w:val="000000"/>
          <w:lang w:val="fr-FR"/>
        </w:rPr>
      </w:pPr>
      <w:r w:rsidRPr="00F871BD">
        <w:rPr>
          <w:color w:val="000000"/>
          <w:u w:val="single"/>
          <w:lang w:val="fr-FR"/>
        </w:rPr>
        <w:t>Observation de la délégation de la Pologne</w:t>
      </w:r>
      <w:r w:rsidR="00E4525A">
        <w:rPr>
          <w:color w:val="000000"/>
          <w:lang w:val="fr-FR"/>
        </w:rPr>
        <w:t> :</w:t>
      </w:r>
    </w:p>
    <w:p w14:paraId="6BC14841" w14:textId="6F65662C" w:rsidR="00EE70E9" w:rsidRPr="00F871BD" w:rsidRDefault="00EE70E9" w:rsidP="00C8212B">
      <w:pPr>
        <w:spacing w:after="220"/>
        <w:rPr>
          <w:lang w:val="fr-FR"/>
        </w:rPr>
      </w:pPr>
      <w:r w:rsidRPr="00F871BD">
        <w:rPr>
          <w:lang w:val="fr-FR"/>
        </w:rPr>
        <w:t>Trouver de nouvelles solutions faisant intervenir la propriété intellectuelle pour proposer des services de qualité et à valeur ajoutée aux sociétés vieillissantes.</w:t>
      </w:r>
    </w:p>
    <w:p w14:paraId="2B5E26C5" w14:textId="77777777" w:rsidR="00F30498" w:rsidRPr="00F871BD" w:rsidRDefault="00EE70E9" w:rsidP="00C8212B">
      <w:pPr>
        <w:spacing w:before="240" w:after="220"/>
        <w:rPr>
          <w:lang w:val="fr-FR"/>
        </w:rPr>
      </w:pPr>
      <w:bookmarkStart w:id="5" w:name="_Hlk146113614"/>
      <w:r w:rsidRPr="00F871BD">
        <w:rPr>
          <w:lang w:val="fr-FR"/>
        </w:rPr>
        <w:t>PROPOSITIONS DE LA DÉLÉGATION DE LA SLOVÉNIE</w:t>
      </w:r>
    </w:p>
    <w:p w14:paraId="3789F160" w14:textId="508DF1BF" w:rsidR="00C8212B" w:rsidRDefault="00EE70E9" w:rsidP="00C8212B">
      <w:pPr>
        <w:pStyle w:val="ListParagraph"/>
        <w:numPr>
          <w:ilvl w:val="0"/>
          <w:numId w:val="8"/>
        </w:numPr>
        <w:spacing w:after="220"/>
        <w:ind w:left="1134" w:hanging="567"/>
        <w:contextualSpacing w:val="0"/>
        <w:rPr>
          <w:b/>
          <w:i/>
          <w:color w:val="2F2F2F"/>
        </w:rPr>
      </w:pPr>
      <w:r w:rsidRPr="00F871BD">
        <w:rPr>
          <w:b/>
          <w:i/>
        </w:rPr>
        <w:t>Proposition n°</w:t>
      </w:r>
      <w:r w:rsidR="0004034E" w:rsidRPr="00F871BD">
        <w:rPr>
          <w:b/>
          <w:i/>
        </w:rPr>
        <w:t> </w:t>
      </w:r>
      <w:r w:rsidRPr="00F871BD">
        <w:rPr>
          <w:b/>
          <w:i/>
        </w:rPr>
        <w:t>1</w:t>
      </w:r>
      <w:r w:rsidR="00E4525A">
        <w:rPr>
          <w:b/>
          <w:i/>
        </w:rPr>
        <w:t> :</w:t>
      </w:r>
      <w:r w:rsidRPr="00F871BD">
        <w:rPr>
          <w:b/>
          <w:i/>
        </w:rPr>
        <w:t xml:space="preserve"> </w:t>
      </w:r>
      <w:r w:rsidRPr="00F871BD">
        <w:rPr>
          <w:b/>
          <w:i/>
          <w:color w:val="2F2F2F"/>
        </w:rPr>
        <w:t>Propriété intellectuelle et innovation en cas de catastrophes naturelles</w:t>
      </w:r>
    </w:p>
    <w:p w14:paraId="3EFF90DC" w14:textId="7DF108E8" w:rsidR="00C8212B" w:rsidRDefault="00EE70E9" w:rsidP="00C8212B">
      <w:pPr>
        <w:pStyle w:val="ListParagraph"/>
        <w:numPr>
          <w:ilvl w:val="0"/>
          <w:numId w:val="8"/>
        </w:numPr>
        <w:spacing w:after="220"/>
        <w:ind w:left="1134" w:hanging="567"/>
        <w:contextualSpacing w:val="0"/>
        <w:rPr>
          <w:b/>
          <w:i/>
          <w:iCs/>
          <w:szCs w:val="22"/>
        </w:rPr>
      </w:pPr>
      <w:r w:rsidRPr="00F871BD">
        <w:rPr>
          <w:b/>
          <w:i/>
        </w:rPr>
        <w:t>Proposition n°</w:t>
      </w:r>
      <w:r w:rsidR="0004034E" w:rsidRPr="00F871BD">
        <w:rPr>
          <w:b/>
          <w:i/>
        </w:rPr>
        <w:t> </w:t>
      </w:r>
      <w:r w:rsidRPr="00F871BD">
        <w:rPr>
          <w:b/>
          <w:i/>
        </w:rPr>
        <w:t>2</w:t>
      </w:r>
      <w:r w:rsidR="00E4525A">
        <w:rPr>
          <w:b/>
          <w:i/>
        </w:rPr>
        <w:t> :</w:t>
      </w:r>
      <w:r w:rsidRPr="00F871BD">
        <w:rPr>
          <w:b/>
          <w:i/>
        </w:rPr>
        <w:t xml:space="preserve"> Propriété intellectuelle et enseignement</w:t>
      </w:r>
    </w:p>
    <w:p w14:paraId="552B906E" w14:textId="5F2EE900" w:rsidR="00EE70E9" w:rsidRPr="0071730A" w:rsidRDefault="00EE70E9" w:rsidP="00C8212B">
      <w:pPr>
        <w:pStyle w:val="ListParagraph"/>
        <w:numPr>
          <w:ilvl w:val="0"/>
          <w:numId w:val="8"/>
        </w:numPr>
        <w:spacing w:after="220"/>
        <w:ind w:left="1134" w:hanging="567"/>
        <w:contextualSpacing w:val="0"/>
        <w:rPr>
          <w:b/>
          <w:i/>
          <w:iCs/>
          <w:szCs w:val="22"/>
        </w:rPr>
      </w:pPr>
      <w:r w:rsidRPr="00F871BD">
        <w:rPr>
          <w:b/>
          <w:i/>
        </w:rPr>
        <w:t>Proposition n°</w:t>
      </w:r>
      <w:r w:rsidR="0004034E" w:rsidRPr="00F871BD">
        <w:rPr>
          <w:b/>
          <w:i/>
        </w:rPr>
        <w:t> </w:t>
      </w:r>
      <w:r w:rsidRPr="00F871BD">
        <w:rPr>
          <w:b/>
          <w:i/>
        </w:rPr>
        <w:t>3</w:t>
      </w:r>
      <w:r w:rsidR="00E4525A">
        <w:rPr>
          <w:b/>
          <w:i/>
        </w:rPr>
        <w:t> :</w:t>
      </w:r>
      <w:r w:rsidRPr="00F871BD">
        <w:rPr>
          <w:b/>
          <w:i/>
        </w:rPr>
        <w:t xml:space="preserve"> La propriété intellectuelle dans le monde numérique</w:t>
      </w:r>
      <w:bookmarkEnd w:id="5"/>
    </w:p>
    <w:p w14:paraId="4211B5E0" w14:textId="734821CE" w:rsidR="0071730A" w:rsidRPr="0071730A" w:rsidRDefault="0071730A" w:rsidP="0071730A">
      <w:pPr>
        <w:spacing w:before="240" w:after="220"/>
        <w:rPr>
          <w:lang w:val="fr-FR"/>
        </w:rPr>
      </w:pPr>
      <w:r w:rsidRPr="0071730A">
        <w:rPr>
          <w:lang w:val="fr-FR"/>
        </w:rPr>
        <w:t>PROPOSITIONS DU GROUPE DES PAYS AFRICAINS</w:t>
      </w:r>
    </w:p>
    <w:p w14:paraId="3C7B2FF6" w14:textId="6A99CDC2" w:rsidR="0071730A" w:rsidRDefault="0071730A" w:rsidP="0071730A">
      <w:pPr>
        <w:pStyle w:val="ListParagraph"/>
        <w:numPr>
          <w:ilvl w:val="0"/>
          <w:numId w:val="9"/>
        </w:numPr>
        <w:spacing w:after="220"/>
        <w:ind w:left="1134" w:hanging="567"/>
        <w:contextualSpacing w:val="0"/>
        <w:rPr>
          <w:b/>
          <w:bCs/>
          <w:i/>
          <w:iCs/>
          <w:szCs w:val="22"/>
        </w:rPr>
      </w:pPr>
      <w:r>
        <w:rPr>
          <w:b/>
          <w:i/>
        </w:rPr>
        <w:t>Proposition n°</w:t>
      </w:r>
      <w:r w:rsidR="00DA47A3">
        <w:rPr>
          <w:b/>
          <w:i/>
        </w:rPr>
        <w:t> </w:t>
      </w:r>
      <w:r>
        <w:rPr>
          <w:b/>
          <w:i/>
        </w:rPr>
        <w:t>1</w:t>
      </w:r>
      <w:r w:rsidR="00E4525A">
        <w:rPr>
          <w:b/>
          <w:i/>
        </w:rPr>
        <w:t> :</w:t>
      </w:r>
      <w:r>
        <w:rPr>
          <w:b/>
          <w:i/>
        </w:rPr>
        <w:t xml:space="preserve"> Renforcement des capacités des universités en matière de gestion et de commercialisation de la propriété intellectuelle</w:t>
      </w:r>
      <w:r w:rsidR="00E4525A">
        <w:rPr>
          <w:b/>
          <w:i/>
        </w:rPr>
        <w:t> :</w:t>
      </w:r>
      <w:r>
        <w:rPr>
          <w:b/>
          <w:i/>
        </w:rPr>
        <w:t xml:space="preserve"> Transfert de propriété intellectuelle et de technologie</w:t>
      </w:r>
    </w:p>
    <w:p w14:paraId="5CEBC52F" w14:textId="3915E5C7" w:rsidR="0071730A" w:rsidRDefault="0071730A" w:rsidP="0071730A">
      <w:pPr>
        <w:pStyle w:val="ListParagraph"/>
        <w:numPr>
          <w:ilvl w:val="0"/>
          <w:numId w:val="9"/>
        </w:numPr>
        <w:spacing w:after="220"/>
        <w:ind w:left="1134" w:hanging="567"/>
        <w:contextualSpacing w:val="0"/>
        <w:rPr>
          <w:b/>
          <w:bCs/>
          <w:i/>
          <w:iCs/>
          <w:szCs w:val="22"/>
        </w:rPr>
      </w:pPr>
      <w:r>
        <w:rPr>
          <w:b/>
          <w:i/>
        </w:rPr>
        <w:t>Proposition n°</w:t>
      </w:r>
      <w:r w:rsidR="00DA47A3">
        <w:rPr>
          <w:b/>
          <w:i/>
        </w:rPr>
        <w:t> </w:t>
      </w:r>
      <w:r>
        <w:rPr>
          <w:b/>
          <w:i/>
        </w:rPr>
        <w:t>2</w:t>
      </w:r>
      <w:r w:rsidR="00E4525A">
        <w:rPr>
          <w:b/>
          <w:i/>
        </w:rPr>
        <w:t> :</w:t>
      </w:r>
      <w:r>
        <w:rPr>
          <w:b/>
          <w:i/>
        </w:rPr>
        <w:t xml:space="preserve"> Transformation numérique des offices de propriété intellectuelle</w:t>
      </w:r>
      <w:r w:rsidR="00E4525A">
        <w:rPr>
          <w:b/>
          <w:i/>
        </w:rPr>
        <w:t> :</w:t>
      </w:r>
      <w:r w:rsidR="00903AF8">
        <w:rPr>
          <w:b/>
          <w:i/>
        </w:rPr>
        <w:t xml:space="preserve"> I</w:t>
      </w:r>
      <w:r>
        <w:rPr>
          <w:b/>
          <w:i/>
        </w:rPr>
        <w:t>ntensification des programmes et services de renforcement des capacités</w:t>
      </w:r>
    </w:p>
    <w:p w14:paraId="695CBACF" w14:textId="233D64C1" w:rsidR="0071730A" w:rsidRPr="00ED77DF" w:rsidRDefault="0071730A" w:rsidP="0071730A">
      <w:pPr>
        <w:pStyle w:val="ListParagraph"/>
        <w:numPr>
          <w:ilvl w:val="0"/>
          <w:numId w:val="9"/>
        </w:numPr>
        <w:spacing w:after="220"/>
        <w:ind w:left="1134" w:hanging="567"/>
        <w:contextualSpacing w:val="0"/>
        <w:rPr>
          <w:b/>
          <w:bCs/>
          <w:i/>
          <w:iCs/>
          <w:szCs w:val="22"/>
        </w:rPr>
      </w:pPr>
      <w:r>
        <w:rPr>
          <w:b/>
          <w:i/>
        </w:rPr>
        <w:t>Proposition n°</w:t>
      </w:r>
      <w:r w:rsidR="00DA47A3">
        <w:rPr>
          <w:b/>
          <w:i/>
        </w:rPr>
        <w:t> </w:t>
      </w:r>
      <w:r>
        <w:rPr>
          <w:b/>
          <w:i/>
        </w:rPr>
        <w:t>3</w:t>
      </w:r>
      <w:r w:rsidR="00E4525A">
        <w:rPr>
          <w:b/>
          <w:i/>
        </w:rPr>
        <w:t> :</w:t>
      </w:r>
      <w:r>
        <w:rPr>
          <w:b/>
          <w:i/>
        </w:rPr>
        <w:t xml:space="preserve"> Renforcer les infrastructures de propriété intellectuelle pour répondre aux besoins de développement des pays</w:t>
      </w:r>
    </w:p>
    <w:p w14:paraId="7D7EFCB0" w14:textId="4B652C89" w:rsidR="00E4525A" w:rsidRDefault="0071730A" w:rsidP="0071730A">
      <w:pPr>
        <w:pStyle w:val="ListParagraph"/>
        <w:numPr>
          <w:ilvl w:val="0"/>
          <w:numId w:val="9"/>
        </w:numPr>
        <w:ind w:left="1134" w:hanging="567"/>
        <w:contextualSpacing w:val="0"/>
        <w:rPr>
          <w:b/>
          <w:i/>
        </w:rPr>
      </w:pPr>
      <w:r>
        <w:rPr>
          <w:b/>
          <w:i/>
        </w:rPr>
        <w:t>Proposition n°</w:t>
      </w:r>
      <w:r w:rsidR="00DA47A3">
        <w:rPr>
          <w:b/>
          <w:i/>
        </w:rPr>
        <w:t> </w:t>
      </w:r>
      <w:r>
        <w:rPr>
          <w:b/>
          <w:i/>
        </w:rPr>
        <w:t>4</w:t>
      </w:r>
      <w:r w:rsidR="00E4525A">
        <w:rPr>
          <w:b/>
          <w:i/>
        </w:rPr>
        <w:t> :</w:t>
      </w:r>
      <w:r>
        <w:rPr>
          <w:b/>
          <w:i/>
        </w:rPr>
        <w:t xml:space="preserve"> Tirer parti de la propriété intellectuelle pour atteindre</w:t>
      </w:r>
      <w:r w:rsidR="00E4525A">
        <w:rPr>
          <w:b/>
          <w:i/>
        </w:rPr>
        <w:t xml:space="preserve"> les ODD :</w:t>
      </w:r>
      <w:r>
        <w:rPr>
          <w:b/>
          <w:i/>
        </w:rPr>
        <w:t xml:space="preserve"> Renforcement des partenariats mondiaux, de la coopération Sud</w:t>
      </w:r>
      <w:r w:rsidR="00903AF8">
        <w:rPr>
          <w:b/>
          <w:i/>
        </w:rPr>
        <w:noBreakHyphen/>
      </w:r>
      <w:r>
        <w:rPr>
          <w:b/>
          <w:i/>
        </w:rPr>
        <w:t>Sud et de la coopération triangulaire</w:t>
      </w:r>
    </w:p>
    <w:p w14:paraId="0DDE2187" w14:textId="3B761094" w:rsidR="000F5E56" w:rsidRPr="00F871BD" w:rsidRDefault="00EE70E9" w:rsidP="00F871BD">
      <w:pPr>
        <w:pStyle w:val="Endofdocument-Annex"/>
        <w:rPr>
          <w:szCs w:val="22"/>
        </w:rPr>
      </w:pPr>
      <w:r w:rsidRPr="00F871BD">
        <w:t>[Fin de l</w:t>
      </w:r>
      <w:r w:rsidR="00E4525A">
        <w:t>’</w:t>
      </w:r>
      <w:r w:rsidRPr="00F871BD">
        <w:t>annexe et du document]</w:t>
      </w:r>
    </w:p>
    <w:sectPr w:rsidR="000F5E56" w:rsidRPr="00F871BD" w:rsidSect="00F871BD">
      <w:headerReference w:type="default" r:id="rId15"/>
      <w:foot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BB72" w14:textId="77777777" w:rsidR="00EE70E9" w:rsidRDefault="00EE70E9">
      <w:r>
        <w:separator/>
      </w:r>
    </w:p>
  </w:endnote>
  <w:endnote w:type="continuationSeparator" w:id="0">
    <w:p w14:paraId="062148F2" w14:textId="77777777" w:rsidR="00EE70E9" w:rsidRPr="009D30E6" w:rsidRDefault="00EE70E9" w:rsidP="00D45252">
      <w:pPr>
        <w:rPr>
          <w:sz w:val="17"/>
          <w:szCs w:val="17"/>
        </w:rPr>
      </w:pPr>
      <w:r w:rsidRPr="009D30E6">
        <w:rPr>
          <w:sz w:val="17"/>
          <w:szCs w:val="17"/>
        </w:rPr>
        <w:separator/>
      </w:r>
    </w:p>
    <w:p w14:paraId="45F82BAE" w14:textId="77777777" w:rsidR="00EE70E9" w:rsidRPr="009D30E6" w:rsidRDefault="00EE70E9" w:rsidP="00D45252">
      <w:pPr>
        <w:spacing w:after="60"/>
        <w:rPr>
          <w:sz w:val="17"/>
          <w:szCs w:val="17"/>
        </w:rPr>
      </w:pPr>
      <w:r w:rsidRPr="009D30E6">
        <w:rPr>
          <w:sz w:val="17"/>
          <w:szCs w:val="17"/>
        </w:rPr>
        <w:t>[Suite de la note de la page précédente]</w:t>
      </w:r>
    </w:p>
  </w:endnote>
  <w:endnote w:type="continuationNotice" w:id="1">
    <w:p w14:paraId="7989DC74" w14:textId="77777777" w:rsidR="00EE70E9" w:rsidRPr="009D30E6" w:rsidRDefault="00EE70E9"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61AE" w14:textId="77777777" w:rsidR="0071730A" w:rsidRDefault="00717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3E61" w14:textId="77777777" w:rsidR="0071730A" w:rsidRDefault="00717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62FB" w14:textId="77777777" w:rsidR="0071730A" w:rsidRDefault="007173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504F" w14:textId="7C145E37" w:rsidR="001060FF" w:rsidRDefault="001060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122C" w14:textId="7B6C12A6" w:rsidR="001060FF" w:rsidRDefault="00106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AED7" w14:textId="77777777" w:rsidR="00EE70E9" w:rsidRDefault="00EE70E9">
      <w:r>
        <w:separator/>
      </w:r>
    </w:p>
  </w:footnote>
  <w:footnote w:type="continuationSeparator" w:id="0">
    <w:p w14:paraId="7BD9ABA6" w14:textId="77777777" w:rsidR="00EE70E9" w:rsidRDefault="00EE70E9" w:rsidP="007461F1">
      <w:r>
        <w:separator/>
      </w:r>
    </w:p>
    <w:p w14:paraId="689AF64A" w14:textId="77777777" w:rsidR="00EE70E9" w:rsidRPr="009D30E6" w:rsidRDefault="00EE70E9" w:rsidP="007461F1">
      <w:pPr>
        <w:spacing w:after="60"/>
        <w:rPr>
          <w:sz w:val="17"/>
          <w:szCs w:val="17"/>
        </w:rPr>
      </w:pPr>
      <w:r w:rsidRPr="009D30E6">
        <w:rPr>
          <w:sz w:val="17"/>
          <w:szCs w:val="17"/>
        </w:rPr>
        <w:t>[Suite de la note de la page précédente]</w:t>
      </w:r>
    </w:p>
  </w:footnote>
  <w:footnote w:type="continuationNotice" w:id="1">
    <w:p w14:paraId="16534365" w14:textId="77777777" w:rsidR="00EE70E9" w:rsidRPr="009D30E6" w:rsidRDefault="00EE70E9"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D921" w14:textId="77777777" w:rsidR="0071730A" w:rsidRDefault="00717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0D8C" w14:textId="77777777" w:rsidR="00EE70E9" w:rsidRDefault="00EE70E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A26C" w14:textId="77777777" w:rsidR="0071730A" w:rsidRDefault="007173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23DA" w14:textId="0285A282" w:rsidR="00F16975" w:rsidRPr="00B45C15" w:rsidRDefault="00EE70E9" w:rsidP="00477D6B">
    <w:pPr>
      <w:jc w:val="right"/>
      <w:rPr>
        <w:caps/>
      </w:rPr>
    </w:pPr>
    <w:bookmarkStart w:id="6" w:name="Code2"/>
    <w:bookmarkEnd w:id="6"/>
    <w:r>
      <w:rPr>
        <w:caps/>
      </w:rPr>
      <w:t>CDIP/31/11</w:t>
    </w:r>
    <w:r w:rsidR="00903AF8">
      <w:rPr>
        <w:caps/>
      </w:rPr>
      <w:t xml:space="preserve"> R</w:t>
    </w:r>
    <w:r w:rsidR="00903AF8">
      <w:t>ev</w:t>
    </w:r>
    <w:r w:rsidR="00903AF8">
      <w:rPr>
        <w:caps/>
      </w:rPr>
      <w:t>.</w:t>
    </w:r>
  </w:p>
  <w:p w14:paraId="75056412" w14:textId="49CA9C1E" w:rsidR="00574036" w:rsidRDefault="00F871BD" w:rsidP="00F871BD">
    <w:pPr>
      <w:spacing w:after="480"/>
      <w:jc w:val="right"/>
    </w:pPr>
    <w:r>
      <w:t xml:space="preserve">Annexe, </w:t>
    </w:r>
    <w:r w:rsidR="00F16975">
      <w:t>page</w:t>
    </w:r>
    <w:r>
      <w:t> </w:t>
    </w:r>
    <w:r w:rsidR="00F16975">
      <w:fldChar w:fldCharType="begin"/>
    </w:r>
    <w:r w:rsidR="00F16975">
      <w:instrText xml:space="preserve"> PAGE  \* MERGEFORMAT </w:instrText>
    </w:r>
    <w:r w:rsidR="00F16975">
      <w:fldChar w:fldCharType="separate"/>
    </w:r>
    <w:r w:rsidR="00903AF8">
      <w:rPr>
        <w:noProof/>
      </w:rPr>
      <w:t>2</w:t>
    </w:r>
    <w:r w:rsidR="00F1697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745D" w14:textId="1F6644BD" w:rsidR="00F871BD" w:rsidRDefault="00F871BD" w:rsidP="00F871BD">
    <w:pPr>
      <w:pStyle w:val="Header"/>
      <w:jc w:val="right"/>
    </w:pPr>
    <w:r>
      <w:t>CDIP/31/11</w:t>
    </w:r>
    <w:r w:rsidR="00903AF8">
      <w:t xml:space="preserve"> Rev.</w:t>
    </w:r>
  </w:p>
  <w:p w14:paraId="3E11FC74" w14:textId="51FD9171" w:rsidR="00F871BD" w:rsidRDefault="00F871BD" w:rsidP="00F871BD">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0A382C"/>
    <w:multiLevelType w:val="hybridMultilevel"/>
    <w:tmpl w:val="5EDA40D4"/>
    <w:lvl w:ilvl="0" w:tplc="0D96783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C25635"/>
    <w:multiLevelType w:val="hybridMultilevel"/>
    <w:tmpl w:val="8D346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25606D"/>
    <w:multiLevelType w:val="hybridMultilevel"/>
    <w:tmpl w:val="BFC46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3562632">
    <w:abstractNumId w:val="3"/>
  </w:num>
  <w:num w:numId="2" w16cid:durableId="1810785264">
    <w:abstractNumId w:val="6"/>
  </w:num>
  <w:num w:numId="3" w16cid:durableId="2003000492">
    <w:abstractNumId w:val="0"/>
  </w:num>
  <w:num w:numId="4" w16cid:durableId="86195598">
    <w:abstractNumId w:val="7"/>
  </w:num>
  <w:num w:numId="5" w16cid:durableId="1075469374">
    <w:abstractNumId w:val="1"/>
  </w:num>
  <w:num w:numId="6" w16cid:durableId="61677771">
    <w:abstractNumId w:val="4"/>
  </w:num>
  <w:num w:numId="7" w16cid:durableId="1847162326">
    <w:abstractNumId w:val="2"/>
  </w:num>
  <w:num w:numId="8" w16cid:durableId="1779520289">
    <w:abstractNumId w:val="5"/>
  </w:num>
  <w:num w:numId="9" w16cid:durableId="810275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E9"/>
    <w:rsid w:val="00011B7D"/>
    <w:rsid w:val="00020C7E"/>
    <w:rsid w:val="0004034E"/>
    <w:rsid w:val="00075432"/>
    <w:rsid w:val="000760CD"/>
    <w:rsid w:val="0009458A"/>
    <w:rsid w:val="000F5E56"/>
    <w:rsid w:val="001060FF"/>
    <w:rsid w:val="001362EE"/>
    <w:rsid w:val="001832A6"/>
    <w:rsid w:val="00195C6E"/>
    <w:rsid w:val="001B266A"/>
    <w:rsid w:val="001B488E"/>
    <w:rsid w:val="001C6508"/>
    <w:rsid w:val="001D3D56"/>
    <w:rsid w:val="00240654"/>
    <w:rsid w:val="002634C4"/>
    <w:rsid w:val="002956DE"/>
    <w:rsid w:val="002E4D1A"/>
    <w:rsid w:val="002F16BC"/>
    <w:rsid w:val="002F4E68"/>
    <w:rsid w:val="00322C0B"/>
    <w:rsid w:val="003429FD"/>
    <w:rsid w:val="003637BB"/>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E6516"/>
    <w:rsid w:val="00605827"/>
    <w:rsid w:val="00616671"/>
    <w:rsid w:val="006B0DB5"/>
    <w:rsid w:val="0071730A"/>
    <w:rsid w:val="007461F1"/>
    <w:rsid w:val="007D6961"/>
    <w:rsid w:val="007F07CB"/>
    <w:rsid w:val="00807C77"/>
    <w:rsid w:val="00810CEF"/>
    <w:rsid w:val="0081208D"/>
    <w:rsid w:val="00897816"/>
    <w:rsid w:val="008B2CC1"/>
    <w:rsid w:val="008E7930"/>
    <w:rsid w:val="00903AF8"/>
    <w:rsid w:val="0090731E"/>
    <w:rsid w:val="00966A22"/>
    <w:rsid w:val="00974CD6"/>
    <w:rsid w:val="009D30E6"/>
    <w:rsid w:val="009E3F6F"/>
    <w:rsid w:val="009F499F"/>
    <w:rsid w:val="00A0516B"/>
    <w:rsid w:val="00A11D74"/>
    <w:rsid w:val="00AC0AE4"/>
    <w:rsid w:val="00AD61DB"/>
    <w:rsid w:val="00AE47C0"/>
    <w:rsid w:val="00B1090C"/>
    <w:rsid w:val="00B35AF5"/>
    <w:rsid w:val="00B45C15"/>
    <w:rsid w:val="00BD6438"/>
    <w:rsid w:val="00BE0BE0"/>
    <w:rsid w:val="00C56A25"/>
    <w:rsid w:val="00C664C8"/>
    <w:rsid w:val="00C8212B"/>
    <w:rsid w:val="00CF0460"/>
    <w:rsid w:val="00D43E0F"/>
    <w:rsid w:val="00D45252"/>
    <w:rsid w:val="00D71B4D"/>
    <w:rsid w:val="00D75C1E"/>
    <w:rsid w:val="00D93D55"/>
    <w:rsid w:val="00DA47A3"/>
    <w:rsid w:val="00DB1C48"/>
    <w:rsid w:val="00DD4917"/>
    <w:rsid w:val="00DD6A16"/>
    <w:rsid w:val="00E0091A"/>
    <w:rsid w:val="00E203AA"/>
    <w:rsid w:val="00E4525A"/>
    <w:rsid w:val="00E5217A"/>
    <w:rsid w:val="00E527A5"/>
    <w:rsid w:val="00E76456"/>
    <w:rsid w:val="00EE70E9"/>
    <w:rsid w:val="00EE71CB"/>
    <w:rsid w:val="00F16975"/>
    <w:rsid w:val="00F30498"/>
    <w:rsid w:val="00F66152"/>
    <w:rsid w:val="00F871BD"/>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8634AA"/>
  <w15:docId w15:val="{FD3822FA-51C6-4266-900D-AC197D9B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link w:val="Endofdocument-AnnexChar"/>
    <w:rsid w:val="00F871BD"/>
    <w:pPr>
      <w:spacing w:before="720"/>
      <w:ind w:left="5534"/>
    </w:pPr>
    <w:rPr>
      <w:lang w:val="fr-FR"/>
    </w:rPr>
  </w:style>
  <w:style w:type="paragraph" w:styleId="Header">
    <w:name w:val="header"/>
    <w:basedOn w:val="Normal"/>
    <w:link w:val="HeaderChar"/>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EE70E9"/>
    <w:pPr>
      <w:ind w:left="720"/>
      <w:contextualSpacing/>
    </w:pPr>
    <w:rPr>
      <w:lang w:val="fr-FR"/>
    </w:rPr>
  </w:style>
  <w:style w:type="character" w:customStyle="1" w:styleId="HeaderChar">
    <w:name w:val="Header Char"/>
    <w:basedOn w:val="DefaultParagraphFont"/>
    <w:link w:val="Header"/>
    <w:semiHidden/>
    <w:rsid w:val="00EE70E9"/>
    <w:rPr>
      <w:rFonts w:ascii="Arial" w:eastAsia="SimSun" w:hAnsi="Arial" w:cs="Arial"/>
      <w:sz w:val="22"/>
      <w:lang w:eastAsia="zh-CN"/>
    </w:rPr>
  </w:style>
  <w:style w:type="character" w:customStyle="1" w:styleId="Endofdocument-AnnexChar">
    <w:name w:val="[End of document - Annex] Char"/>
    <w:link w:val="Endofdocument-Annex"/>
    <w:rsid w:val="00F871BD"/>
    <w:rPr>
      <w:rFonts w:ascii="Arial" w:eastAsia="SimSun" w:hAnsi="Arial" w:cs="Arial"/>
      <w:sz w:val="22"/>
      <w:lang w:val="fr-FR" w:eastAsia="zh-CN"/>
    </w:rPr>
  </w:style>
  <w:style w:type="character" w:customStyle="1" w:styleId="ONUMFSChar">
    <w:name w:val="ONUM FS Char"/>
    <w:basedOn w:val="DefaultParagraphFont"/>
    <w:link w:val="ONUMFS"/>
    <w:rsid w:val="00EE70E9"/>
    <w:rPr>
      <w:rFonts w:ascii="Arial" w:eastAsia="SimSun" w:hAnsi="Arial" w:cs="Arial"/>
      <w:sz w:val="22"/>
      <w:lang w:eastAsia="zh-CN"/>
    </w:rPr>
  </w:style>
  <w:style w:type="character" w:customStyle="1" w:styleId="colour">
    <w:name w:val="colour"/>
    <w:basedOn w:val="DefaultParagraphFont"/>
    <w:rsid w:val="00EE70E9"/>
  </w:style>
  <w:style w:type="character" w:styleId="Hyperlink">
    <w:name w:val="Hyperlink"/>
    <w:basedOn w:val="DefaultParagraphFont"/>
    <w:semiHidden/>
    <w:unhideWhenUsed/>
    <w:rsid w:val="00F871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45EEA-1E02-4E0B-B869-D9540826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(F)</Template>
  <TotalTime>1</TotalTime>
  <Pages>3</Pages>
  <Words>854</Words>
  <Characters>4917</Characters>
  <Application>Microsoft Office Word</Application>
  <DocSecurity>0</DocSecurity>
  <Lines>111</Lines>
  <Paragraphs>50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CDIP/31/</vt:lpstr>
      <vt:lpstr>    Trente et unième session</vt:lpstr>
      <vt:lpstr>    Genève, 27 novembre – 1er décembre 2023</vt:lpstr>
    </vt:vector>
  </TitlesOfParts>
  <Company>WIPO</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CDIP/31/11</dc:title>
  <dc:creator>OLIVIÉ Karen</dc:creator>
  <cp:keywords>FOR OFFICIAL USE ONLY</cp:keywords>
  <cp:lastModifiedBy>ESTEVES DOS SANTOS Anabela</cp:lastModifiedBy>
  <cp:revision>3</cp:revision>
  <cp:lastPrinted>2011-05-19T12:37:00Z</cp:lastPrinted>
  <dcterms:created xsi:type="dcterms:W3CDTF">2023-10-09T10:04:00Z</dcterms:created>
  <dcterms:modified xsi:type="dcterms:W3CDTF">2023-10-09T10:59:00Z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2023-09-29T13:30:00Z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6eb33f62-3b19-45c8-9634-5b449587e342</vt:lpwstr>
  </property>
  <property fmtid="{D5CDD505-2E9C-101B-9397-08002B2CF9AE}" pid="14" name="MSIP_Label_20773ee6-353b-4fb9-a59d-0b94c8c67bea_ContentBits">
    <vt:lpwstr>0</vt:lpwstr>
  </property>
</Properties>
</file>