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9B6F" w14:textId="31A4249F" w:rsidR="008B2CC1" w:rsidRPr="008B2CC1" w:rsidRDefault="002636F7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47B77BEE" wp14:editId="263E9263">
            <wp:extent cx="3237230" cy="16217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3B833651" wp14:editId="011DAAFA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493F0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833E039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30B95">
        <w:rPr>
          <w:rFonts w:ascii="Arial Black" w:hAnsi="Arial Black"/>
          <w:caps/>
          <w:sz w:val="15"/>
          <w:szCs w:val="15"/>
        </w:rPr>
        <w:t>3</w:t>
      </w:r>
    </w:p>
    <w:p w14:paraId="192DA30E" w14:textId="09E927D4" w:rsidR="00CE65D4" w:rsidRPr="00CE65D4" w:rsidRDefault="002636F7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6D51A58" w14:textId="1280EAD5" w:rsidR="008B2CC1" w:rsidRPr="002636F7" w:rsidRDefault="002636F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230B95">
        <w:rPr>
          <w:rFonts w:ascii="Arial Black" w:hAnsi="Arial Black"/>
          <w:caps/>
          <w:sz w:val="15"/>
          <w:szCs w:val="15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декабря</w:t>
      </w:r>
      <w:r w:rsidR="00230B9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86055AC" w14:textId="724A7E56" w:rsidR="008B2CC1" w:rsidRPr="001D781F" w:rsidRDefault="00CB685F" w:rsidP="00A26A28">
      <w:pPr>
        <w:spacing w:after="720"/>
        <w:rPr>
          <w:b/>
          <w:sz w:val="28"/>
          <w:szCs w:val="28"/>
          <w:lang w:val="ru-RU"/>
        </w:rPr>
      </w:pPr>
      <w:r w:rsidRPr="00CB685F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62C367B2" w14:textId="1979F203" w:rsidR="008B2CC1" w:rsidRPr="001D781F" w:rsidRDefault="009A2022" w:rsidP="008B2CC1">
      <w:pPr>
        <w:rPr>
          <w:b/>
          <w:sz w:val="24"/>
          <w:szCs w:val="24"/>
          <w:lang w:val="ru-RU"/>
        </w:rPr>
      </w:pPr>
      <w:r w:rsidRPr="009A2022">
        <w:rPr>
          <w:b/>
          <w:sz w:val="24"/>
          <w:szCs w:val="24"/>
          <w:lang w:val="ru-RU"/>
        </w:rPr>
        <w:t>Семнадцатая сессия</w:t>
      </w:r>
    </w:p>
    <w:p w14:paraId="7D6E0B0D" w14:textId="1B8D2674" w:rsidR="008B2CC1" w:rsidRPr="001D781F" w:rsidRDefault="009A2022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1D781F">
        <w:rPr>
          <w:b/>
          <w:sz w:val="24"/>
          <w:szCs w:val="24"/>
          <w:lang w:val="ru-RU"/>
        </w:rPr>
        <w:t>,</w:t>
      </w:r>
      <w:r w:rsidRPr="009A2022">
        <w:rPr>
          <w:b/>
          <w:sz w:val="24"/>
          <w:lang w:val="ru-RU"/>
        </w:rPr>
        <w:t xml:space="preserve"> </w:t>
      </w:r>
      <w:r w:rsidRPr="009A2022">
        <w:rPr>
          <w:b/>
          <w:sz w:val="24"/>
          <w:szCs w:val="24"/>
          <w:lang w:val="ru-RU"/>
        </w:rPr>
        <w:t>19–21 февраля 2024 года</w:t>
      </w:r>
    </w:p>
    <w:p w14:paraId="01AAE770" w14:textId="1025B675" w:rsidR="008B2CC1" w:rsidRPr="001D781F" w:rsidRDefault="005D78F6" w:rsidP="00CE65D4">
      <w:pPr>
        <w:spacing w:after="360"/>
        <w:rPr>
          <w:caps/>
          <w:sz w:val="24"/>
          <w:lang w:val="ru-RU"/>
        </w:rPr>
      </w:pPr>
      <w:bookmarkStart w:id="3" w:name="TitleOfDoc"/>
      <w:r w:rsidRPr="005D78F6">
        <w:rPr>
          <w:caps/>
          <w:sz w:val="24"/>
          <w:lang w:val="ru-RU"/>
        </w:rPr>
        <w:t xml:space="preserve">Внедрение стандарта ВОИС </w:t>
      </w:r>
      <w:r w:rsidRPr="005D78F6">
        <w:rPr>
          <w:caps/>
          <w:sz w:val="24"/>
        </w:rPr>
        <w:t>ST</w:t>
      </w:r>
      <w:r w:rsidRPr="001D781F">
        <w:rPr>
          <w:caps/>
          <w:sz w:val="24"/>
          <w:lang w:val="ru-RU"/>
        </w:rPr>
        <w:t xml:space="preserve">.26 </w:t>
      </w:r>
      <w:r w:rsidRPr="005D78F6">
        <w:rPr>
          <w:caps/>
          <w:sz w:val="24"/>
          <w:lang w:val="ru-RU"/>
        </w:rPr>
        <w:t xml:space="preserve">в </w:t>
      </w:r>
      <w:r w:rsidRPr="005D78F6">
        <w:rPr>
          <w:caps/>
          <w:sz w:val="24"/>
        </w:rPr>
        <w:t>PCT</w:t>
      </w:r>
    </w:p>
    <w:p w14:paraId="147D74F4" w14:textId="6BF582EE" w:rsidR="008B2CC1" w:rsidRPr="004D39C4" w:rsidRDefault="005D78F6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2BFC7023" w14:textId="3154582F" w:rsidR="002928D3" w:rsidRPr="00D20FC9" w:rsidRDefault="00D20FC9" w:rsidP="00186532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46052247" w14:textId="533E022D" w:rsidR="00186532" w:rsidRPr="00F03D45" w:rsidRDefault="00D20FC9" w:rsidP="00186532">
      <w:pPr>
        <w:pStyle w:val="ONUME"/>
        <w:rPr>
          <w:lang w:val="ru-RU"/>
        </w:rPr>
      </w:pPr>
      <w:r w:rsidRPr="00D20FC9">
        <w:rPr>
          <w:lang w:val="ru-RU"/>
        </w:rPr>
        <w:t xml:space="preserve">Стандарт ВОИС ST.26 вступил в силу 1 июля 2022 года и с этого момента является обязательным форматом для перечней нуклеотидных и аминокислотных последовательностей, содержащихся в международных заявках, поданных начиная с этой даты.  </w:t>
      </w:r>
      <w:r w:rsidR="00004FD4">
        <w:rPr>
          <w:lang w:val="ru-RU"/>
        </w:rPr>
        <w:t>После благополучного внедрения и перехода на этот стандарт система работает в штатном режиме в соответствии с требованиями</w:t>
      </w:r>
      <w:r w:rsidR="00186532" w:rsidRPr="001D781F">
        <w:rPr>
          <w:lang w:val="ru-RU"/>
        </w:rPr>
        <w:t xml:space="preserve">.  </w:t>
      </w:r>
      <w:r w:rsidR="00F03D45" w:rsidRPr="00F03D45">
        <w:rPr>
          <w:lang w:val="ru-RU"/>
        </w:rPr>
        <w:t>Продолжается работа над новым форматом для приоритетных документов, который бы позволил обмениваться машиночитаемыми данными, в том числе перечнями последовательностей в формате стандарта ВОИС ST.26.</w:t>
      </w:r>
    </w:p>
    <w:p w14:paraId="4E00DF6D" w14:textId="3266CA94" w:rsidR="00186532" w:rsidRPr="00366FD9" w:rsidRDefault="005C4F63" w:rsidP="00186532">
      <w:pPr>
        <w:pStyle w:val="Heading1"/>
        <w:rPr>
          <w:lang w:val="ru-RU"/>
        </w:rPr>
      </w:pPr>
      <w:r>
        <w:rPr>
          <w:lang w:val="ru-RU"/>
        </w:rPr>
        <w:t xml:space="preserve">справочная </w:t>
      </w:r>
      <w:r w:rsidRPr="00366FD9">
        <w:rPr>
          <w:lang w:val="ru-RU"/>
        </w:rPr>
        <w:t>информация</w:t>
      </w:r>
    </w:p>
    <w:p w14:paraId="12882614" w14:textId="1D8A00E7" w:rsidR="009731EB" w:rsidRDefault="00EE3938" w:rsidP="00186532">
      <w:pPr>
        <w:pStyle w:val="ONUME"/>
        <w:rPr>
          <w:lang w:val="ru-RU"/>
        </w:rPr>
      </w:pPr>
      <w:bookmarkStart w:id="5" w:name="_Ref153980082"/>
      <w:r w:rsidRPr="00366FD9">
        <w:rPr>
          <w:lang w:val="ru-RU"/>
        </w:rPr>
        <w:t xml:space="preserve">Стандарт ВОИС </w:t>
      </w:r>
      <w:r w:rsidR="00186532" w:rsidRPr="00366FD9">
        <w:rPr>
          <w:lang w:val="ru-RU"/>
        </w:rPr>
        <w:t xml:space="preserve">ST.26 </w:t>
      </w:r>
      <w:r w:rsidRPr="00366FD9">
        <w:rPr>
          <w:lang w:val="ru-RU"/>
        </w:rPr>
        <w:t xml:space="preserve">для представления перечней нуклеотидных и аминокислотных последовательностей с использованием языка XML вступил в силу </w:t>
      </w:r>
      <w:r w:rsidR="00186532" w:rsidRPr="00366FD9">
        <w:rPr>
          <w:lang w:val="ru-RU"/>
        </w:rPr>
        <w:t>1</w:t>
      </w:r>
      <w:r w:rsidRPr="00366FD9">
        <w:rPr>
          <w:lang w:val="ru-RU"/>
        </w:rPr>
        <w:t> июля</w:t>
      </w:r>
      <w:r w:rsidR="00186532" w:rsidRPr="00366FD9">
        <w:rPr>
          <w:lang w:val="ru-RU"/>
        </w:rPr>
        <w:t xml:space="preserve"> 2022</w:t>
      </w:r>
      <w:r w:rsidRPr="00366FD9">
        <w:rPr>
          <w:lang w:val="ru-RU"/>
        </w:rPr>
        <w:t xml:space="preserve"> года</w:t>
      </w:r>
      <w:r w:rsidR="00186532" w:rsidRPr="00366FD9">
        <w:rPr>
          <w:lang w:val="ru-RU"/>
        </w:rPr>
        <w:t xml:space="preserve">.  </w:t>
      </w:r>
      <w:r w:rsidR="00366FD9" w:rsidRPr="00366FD9">
        <w:rPr>
          <w:lang w:val="ru-RU"/>
        </w:rPr>
        <w:t>С этого же момента вступили в силу поправки к Инструкции к РСТ и изменения к Административной инструкции</w:t>
      </w:r>
      <w:r w:rsidR="00CA7270">
        <w:rPr>
          <w:lang w:val="ru-RU"/>
        </w:rPr>
        <w:t xml:space="preserve"> (в</w:t>
      </w:r>
      <w:r w:rsidR="006B2F3A">
        <w:rPr>
          <w:lang w:val="ru-RU"/>
        </w:rPr>
        <w:t xml:space="preserve"> том числе </w:t>
      </w:r>
      <w:r w:rsidR="00366FD9" w:rsidRPr="00366FD9">
        <w:rPr>
          <w:lang w:val="ru-RU"/>
        </w:rPr>
        <w:t xml:space="preserve">соответствующие </w:t>
      </w:r>
      <w:r w:rsidR="00CA7270">
        <w:rPr>
          <w:lang w:val="ru-RU"/>
        </w:rPr>
        <w:t>формы)</w:t>
      </w:r>
      <w:r w:rsidR="00366FD9" w:rsidRPr="00366FD9">
        <w:rPr>
          <w:lang w:val="ru-RU"/>
        </w:rPr>
        <w:t xml:space="preserve">, которые </w:t>
      </w:r>
      <w:r w:rsidR="00CD379A">
        <w:rPr>
          <w:lang w:val="ru-RU"/>
        </w:rPr>
        <w:t xml:space="preserve">предусматривают, что </w:t>
      </w:r>
      <w:r w:rsidR="00366FD9" w:rsidRPr="00366FD9">
        <w:rPr>
          <w:lang w:val="ru-RU"/>
        </w:rPr>
        <w:t>перечни</w:t>
      </w:r>
      <w:r w:rsidR="00366FD9">
        <w:rPr>
          <w:lang w:val="ru-RU"/>
        </w:rPr>
        <w:t xml:space="preserve"> последовательностей</w:t>
      </w:r>
      <w:r w:rsidR="00CD379A">
        <w:rPr>
          <w:lang w:val="ru-RU"/>
        </w:rPr>
        <w:t xml:space="preserve">, включаемые в любую </w:t>
      </w:r>
      <w:r w:rsidR="00CD379A" w:rsidRPr="00A619D0">
        <w:rPr>
          <w:lang w:val="ru-RU"/>
        </w:rPr>
        <w:t xml:space="preserve">международную заявку, поданную начиная с этой даты, </w:t>
      </w:r>
      <w:r w:rsidR="0094243D">
        <w:rPr>
          <w:lang w:val="ru-RU"/>
        </w:rPr>
        <w:t xml:space="preserve">должны быть </w:t>
      </w:r>
      <w:r w:rsidR="00CD379A" w:rsidRPr="00A619D0">
        <w:rPr>
          <w:lang w:val="ru-RU"/>
        </w:rPr>
        <w:t>представлены</w:t>
      </w:r>
      <w:r w:rsidR="00366FD9" w:rsidRPr="00A619D0">
        <w:rPr>
          <w:lang w:val="ru-RU"/>
        </w:rPr>
        <w:t xml:space="preserve"> с соблюдением стандарта ВОИС </w:t>
      </w:r>
      <w:r w:rsidR="00186532" w:rsidRPr="00A619D0">
        <w:rPr>
          <w:lang w:val="ru-RU"/>
        </w:rPr>
        <w:t>ST.26.</w:t>
      </w:r>
      <w:bookmarkEnd w:id="5"/>
    </w:p>
    <w:p w14:paraId="0E5843EE" w14:textId="77777777" w:rsidR="009731EB" w:rsidRDefault="009731EB">
      <w:pPr>
        <w:rPr>
          <w:lang w:val="ru-RU"/>
        </w:rPr>
      </w:pPr>
      <w:r>
        <w:rPr>
          <w:lang w:val="ru-RU"/>
        </w:rPr>
        <w:br w:type="page"/>
      </w:r>
    </w:p>
    <w:p w14:paraId="0C2979B4" w14:textId="3D5CB04D" w:rsidR="00186532" w:rsidRPr="00A619D0" w:rsidRDefault="00B947EA" w:rsidP="008D04D5">
      <w:pPr>
        <w:pStyle w:val="Heading1"/>
        <w:tabs>
          <w:tab w:val="center" w:pos="4677"/>
        </w:tabs>
        <w:rPr>
          <w:lang w:val="ru-RU"/>
        </w:rPr>
      </w:pPr>
      <w:r w:rsidRPr="00A619D0">
        <w:rPr>
          <w:lang w:val="ru-RU"/>
        </w:rPr>
        <w:lastRenderedPageBreak/>
        <w:t xml:space="preserve">Пакет </w:t>
      </w:r>
      <w:r w:rsidR="00186532" w:rsidRPr="00A619D0">
        <w:rPr>
          <w:lang w:val="ru-RU"/>
        </w:rPr>
        <w:t>WIPO</w:t>
      </w:r>
      <w:r w:rsidRPr="00A619D0">
        <w:rPr>
          <w:lang w:val="ru-RU"/>
        </w:rPr>
        <w:t> </w:t>
      </w:r>
      <w:r w:rsidR="00186532" w:rsidRPr="00A619D0">
        <w:rPr>
          <w:lang w:val="ru-RU"/>
        </w:rPr>
        <w:t>Sequence</w:t>
      </w:r>
    </w:p>
    <w:p w14:paraId="2E2E96DA" w14:textId="5E637B60" w:rsidR="00186532" w:rsidRPr="00A619D0" w:rsidRDefault="00A619D0" w:rsidP="00186532">
      <w:pPr>
        <w:pStyle w:val="ONUME"/>
        <w:rPr>
          <w:lang w:val="ru-RU"/>
        </w:rPr>
      </w:pPr>
      <w:r w:rsidRPr="00A619D0">
        <w:rPr>
          <w:lang w:val="ru-RU"/>
        </w:rPr>
        <w:t>Международное бюро разработало и предоставило в распоряжение ведомств и заявителей</w:t>
      </w:r>
      <w:r w:rsidR="00186532" w:rsidRPr="00A619D0">
        <w:rPr>
          <w:lang w:val="ru-RU"/>
        </w:rPr>
        <w:t>:</w:t>
      </w:r>
    </w:p>
    <w:p w14:paraId="4C5E0655" w14:textId="102DBD7D" w:rsidR="00186532" w:rsidRPr="00070A3E" w:rsidRDefault="00A619D0" w:rsidP="00186532">
      <w:pPr>
        <w:pStyle w:val="ONUME"/>
        <w:numPr>
          <w:ilvl w:val="1"/>
          <w:numId w:val="5"/>
        </w:numPr>
        <w:rPr>
          <w:lang w:val="ru-RU"/>
        </w:rPr>
      </w:pPr>
      <w:r w:rsidRPr="00A619D0">
        <w:rPr>
          <w:lang w:val="ru-RU"/>
        </w:rPr>
        <w:t xml:space="preserve">WIPO Sequence, автономное компьютерное </w:t>
      </w:r>
      <w:r w:rsidRPr="00070A3E">
        <w:rPr>
          <w:lang w:val="ru-RU"/>
        </w:rPr>
        <w:t>приложение для систем Windows, Linux и MacOS, призванное помочь заявителям в составлении и проверке перечней последовательностей, отвечающих требованиям стандарта ВОИС</w:t>
      </w:r>
      <w:r w:rsidR="00186532" w:rsidRPr="00070A3E">
        <w:rPr>
          <w:lang w:val="ru-RU"/>
        </w:rPr>
        <w:t xml:space="preserve"> ST.26;  </w:t>
      </w:r>
      <w:r w:rsidRPr="00070A3E">
        <w:rPr>
          <w:lang w:val="ru-RU"/>
        </w:rPr>
        <w:t>и</w:t>
      </w:r>
    </w:p>
    <w:p w14:paraId="1AFDAEE0" w14:textId="4D707497" w:rsidR="00186532" w:rsidRPr="00070A3E" w:rsidRDefault="00070A3E" w:rsidP="00186532">
      <w:pPr>
        <w:pStyle w:val="ONUME"/>
        <w:numPr>
          <w:ilvl w:val="1"/>
          <w:numId w:val="5"/>
        </w:numPr>
        <w:rPr>
          <w:lang w:val="ru-RU"/>
        </w:rPr>
      </w:pPr>
      <w:r w:rsidRPr="00070A3E">
        <w:rPr>
          <w:lang w:val="ru-RU"/>
        </w:rPr>
        <w:t>WIPO Sequence Validator, веб-сервис, внедряемый в информационную инфраструктуру патентных ведомств для проверки поданных перечней последовательностей на предмет соответствия стандарту ВОИС ST.26.</w:t>
      </w:r>
    </w:p>
    <w:p w14:paraId="18B3C722" w14:textId="4D322357" w:rsidR="00186532" w:rsidRPr="00A3783F" w:rsidRDefault="006062BB" w:rsidP="00186532">
      <w:pPr>
        <w:pStyle w:val="ONUME"/>
        <w:rPr>
          <w:lang w:val="ru-RU"/>
        </w:rPr>
      </w:pPr>
      <w:r>
        <w:rPr>
          <w:lang w:val="ru-RU"/>
        </w:rPr>
        <w:t xml:space="preserve">Работа по тестированию новых версий и информированию Международного бюро об отзывах пользователей о пакете </w:t>
      </w:r>
      <w:r w:rsidR="00186532">
        <w:t>WIPO</w:t>
      </w:r>
      <w:r w:rsidR="00186532" w:rsidRPr="001D781F">
        <w:rPr>
          <w:lang w:val="ru-RU"/>
        </w:rPr>
        <w:t xml:space="preserve"> </w:t>
      </w:r>
      <w:r w:rsidR="00186532">
        <w:t>Sequence</w:t>
      </w:r>
      <w:r w:rsidR="00186532" w:rsidRPr="001D781F">
        <w:rPr>
          <w:lang w:val="ru-RU"/>
        </w:rPr>
        <w:t xml:space="preserve"> </w:t>
      </w:r>
      <w:r>
        <w:rPr>
          <w:lang w:val="ru-RU"/>
        </w:rPr>
        <w:t>ведется Целевой группой по перечням последовательностей, которая отвечает за выполнение задачи № </w:t>
      </w:r>
      <w:r w:rsidR="00186532" w:rsidRPr="001D781F">
        <w:rPr>
          <w:lang w:val="ru-RU"/>
        </w:rPr>
        <w:t xml:space="preserve">44 </w:t>
      </w:r>
      <w:r>
        <w:rPr>
          <w:lang w:val="ru-RU"/>
        </w:rPr>
        <w:t xml:space="preserve">Комитета по стандартам ВОИС </w:t>
      </w:r>
      <w:r w:rsidR="00186532" w:rsidRPr="001D781F">
        <w:rPr>
          <w:lang w:val="ru-RU"/>
        </w:rPr>
        <w:t>(</w:t>
      </w:r>
      <w:r>
        <w:rPr>
          <w:lang w:val="ru-RU"/>
        </w:rPr>
        <w:t>КСВ</w:t>
      </w:r>
      <w:r w:rsidR="00186532" w:rsidRPr="001D781F">
        <w:rPr>
          <w:lang w:val="ru-RU"/>
        </w:rPr>
        <w:t>) (</w:t>
      </w:r>
      <w:r>
        <w:rPr>
          <w:lang w:val="ru-RU"/>
        </w:rPr>
        <w:t>Отчет Целевой группы по перечням последовательностей, представленный на одиннадцатой сессии КСВ, которая состоялась 4</w:t>
      </w:r>
      <w:r w:rsidRPr="00FC5EC1">
        <w:rPr>
          <w:bCs/>
          <w:lang w:val="ru-RU"/>
        </w:rPr>
        <w:t>–</w:t>
      </w:r>
      <w:r>
        <w:rPr>
          <w:lang w:val="ru-RU"/>
        </w:rPr>
        <w:t>8 декабря 2023</w:t>
      </w:r>
      <w:r w:rsidR="002F2E2A">
        <w:rPr>
          <w:lang w:val="ru-RU"/>
        </w:rPr>
        <w:t> </w:t>
      </w:r>
      <w:r>
        <w:rPr>
          <w:lang w:val="ru-RU"/>
        </w:rPr>
        <w:t xml:space="preserve">года, </w:t>
      </w:r>
      <w:r w:rsidR="00761274">
        <w:rPr>
          <w:lang w:val="ru-RU"/>
        </w:rPr>
        <w:t xml:space="preserve">содержится </w:t>
      </w:r>
      <w:r>
        <w:rPr>
          <w:lang w:val="ru-RU"/>
        </w:rPr>
        <w:t xml:space="preserve">в документе </w:t>
      </w:r>
      <w:r w:rsidR="00186532">
        <w:t>CWS</w:t>
      </w:r>
      <w:r w:rsidR="00186532" w:rsidRPr="001D781F">
        <w:rPr>
          <w:lang w:val="ru-RU"/>
        </w:rPr>
        <w:t>/</w:t>
      </w:r>
      <w:r w:rsidR="00186532" w:rsidRPr="00A3783F">
        <w:rPr>
          <w:lang w:val="ru-RU"/>
        </w:rPr>
        <w:t xml:space="preserve">11/7).  </w:t>
      </w:r>
      <w:r w:rsidR="00AA0D06" w:rsidRPr="00A3783F">
        <w:rPr>
          <w:lang w:val="ru-RU"/>
        </w:rPr>
        <w:t>Формулировка задачи №</w:t>
      </w:r>
      <w:r w:rsidR="00DC3747" w:rsidRPr="00A3783F">
        <w:rPr>
          <w:lang w:val="ru-RU"/>
        </w:rPr>
        <w:t> </w:t>
      </w:r>
      <w:r w:rsidR="00186532" w:rsidRPr="00A3783F">
        <w:rPr>
          <w:lang w:val="ru-RU"/>
        </w:rPr>
        <w:t>44,</w:t>
      </w:r>
      <w:r w:rsidR="00AA0D06" w:rsidRPr="00A3783F">
        <w:rPr>
          <w:lang w:val="ru-RU"/>
        </w:rPr>
        <w:t xml:space="preserve"> пересмотренная КСВ на упомянутой сессии, гласит следующее</w:t>
      </w:r>
      <w:r w:rsidR="00186532" w:rsidRPr="00A3783F">
        <w:rPr>
          <w:lang w:val="ru-RU"/>
        </w:rPr>
        <w:t xml:space="preserve"> (</w:t>
      </w:r>
      <w:r w:rsidR="00AA0D06" w:rsidRPr="00A3783F">
        <w:rPr>
          <w:lang w:val="ru-RU"/>
        </w:rPr>
        <w:t>см. пункт</w:t>
      </w:r>
      <w:r w:rsidR="002F2E2A">
        <w:rPr>
          <w:lang w:val="ru-RU"/>
        </w:rPr>
        <w:t> </w:t>
      </w:r>
      <w:r w:rsidR="00186532" w:rsidRPr="00A3783F">
        <w:rPr>
          <w:lang w:val="ru-RU"/>
        </w:rPr>
        <w:t xml:space="preserve">40 </w:t>
      </w:r>
      <w:r w:rsidR="00AA0D06" w:rsidRPr="00A3783F">
        <w:rPr>
          <w:lang w:val="ru-RU"/>
        </w:rPr>
        <w:t>Резюме Председателя, документ </w:t>
      </w:r>
      <w:r w:rsidR="00186532" w:rsidRPr="00A3783F">
        <w:rPr>
          <w:lang w:val="ru-RU"/>
        </w:rPr>
        <w:t>CWS/11/27):</w:t>
      </w:r>
    </w:p>
    <w:p w14:paraId="43EB1BB3" w14:textId="78BA34C3" w:rsidR="00186532" w:rsidRPr="00A3783F" w:rsidRDefault="00A3783F" w:rsidP="00186532">
      <w:pPr>
        <w:spacing w:after="220"/>
        <w:ind w:left="567"/>
        <w:rPr>
          <w:lang w:val="ru-RU"/>
        </w:rPr>
      </w:pPr>
      <w:r w:rsidRPr="00A3783F">
        <w:rPr>
          <w:lang w:val="ru-RU"/>
        </w:rPr>
        <w:t>«Оказывать поддержку Международному бюро путем тестирования новых версий в зависимости от имеющихся ресурсов и информирования его об отзывах пользователей о пакете программных продуктов WIPO Sequence и готовить необходимые поправки к стандарту ВОИС ST.26»</w:t>
      </w:r>
      <w:r w:rsidR="00186532" w:rsidRPr="00A3783F">
        <w:rPr>
          <w:lang w:val="ru-RU"/>
        </w:rPr>
        <w:t>.</w:t>
      </w:r>
    </w:p>
    <w:p w14:paraId="484D83F1" w14:textId="071A618C" w:rsidR="00186532" w:rsidRPr="001D781F" w:rsidRDefault="00B37093" w:rsidP="00186532">
      <w:pPr>
        <w:pStyle w:val="ONUME"/>
        <w:rPr>
          <w:lang w:val="ru-RU"/>
        </w:rPr>
      </w:pPr>
      <w:r>
        <w:rPr>
          <w:lang w:val="ru-RU"/>
        </w:rPr>
        <w:t>В</w:t>
      </w:r>
      <w:r w:rsidR="00585F02">
        <w:rPr>
          <w:lang w:val="ru-RU"/>
        </w:rPr>
        <w:t xml:space="preserve"> п</w:t>
      </w:r>
      <w:r w:rsidR="000440D7">
        <w:rPr>
          <w:lang w:val="ru-RU"/>
        </w:rPr>
        <w:t>ервоначальн</w:t>
      </w:r>
      <w:r w:rsidR="00585F02">
        <w:rPr>
          <w:lang w:val="ru-RU"/>
        </w:rPr>
        <w:t>ой</w:t>
      </w:r>
      <w:r w:rsidR="000440D7">
        <w:rPr>
          <w:lang w:val="ru-RU"/>
        </w:rPr>
        <w:t xml:space="preserve"> верси</w:t>
      </w:r>
      <w:r>
        <w:rPr>
          <w:lang w:val="ru-RU"/>
        </w:rPr>
        <w:t>и</w:t>
      </w:r>
      <w:r w:rsidR="000440D7">
        <w:rPr>
          <w:lang w:val="ru-RU"/>
        </w:rPr>
        <w:t xml:space="preserve"> </w:t>
      </w:r>
      <w:r w:rsidR="00585F02">
        <w:t>WIPO</w:t>
      </w:r>
      <w:r w:rsidR="00585F02" w:rsidRPr="001D781F">
        <w:rPr>
          <w:lang w:val="ru-RU"/>
        </w:rPr>
        <w:t xml:space="preserve"> </w:t>
      </w:r>
      <w:r w:rsidR="00585F02">
        <w:t>Sequence</w:t>
      </w:r>
      <w:r w:rsidR="00585F02">
        <w:rPr>
          <w:lang w:val="ru-RU"/>
        </w:rPr>
        <w:t xml:space="preserve"> был </w:t>
      </w:r>
      <w:r>
        <w:rPr>
          <w:lang w:val="ru-RU"/>
        </w:rPr>
        <w:t xml:space="preserve">выявлен ряд </w:t>
      </w:r>
      <w:r w:rsidR="00585F02">
        <w:rPr>
          <w:lang w:val="ru-RU"/>
        </w:rPr>
        <w:t>проблем, но к настоящему времени все они решены.</w:t>
      </w:r>
      <w:r w:rsidR="00585F02" w:rsidRPr="001D781F">
        <w:rPr>
          <w:lang w:val="ru-RU"/>
        </w:rPr>
        <w:t xml:space="preserve"> </w:t>
      </w:r>
      <w:r w:rsidR="00585F02">
        <w:rPr>
          <w:lang w:val="ru-RU"/>
        </w:rPr>
        <w:t xml:space="preserve"> </w:t>
      </w:r>
      <w:r w:rsidR="00B4644F">
        <w:rPr>
          <w:lang w:val="ru-RU"/>
        </w:rPr>
        <w:t>Важно, чтобы заявители использовали последнюю версию этого программного приложения</w:t>
      </w:r>
      <w:r w:rsidR="00186532" w:rsidRPr="001D781F">
        <w:rPr>
          <w:lang w:val="ru-RU"/>
        </w:rPr>
        <w:t xml:space="preserve"> (</w:t>
      </w:r>
      <w:r w:rsidR="00B4644F">
        <w:rPr>
          <w:lang w:val="ru-RU"/>
        </w:rPr>
        <w:t>версия</w:t>
      </w:r>
      <w:r w:rsidR="00186532" w:rsidRPr="001D781F">
        <w:rPr>
          <w:lang w:val="ru-RU"/>
        </w:rPr>
        <w:t xml:space="preserve"> 2.3.0).  </w:t>
      </w:r>
      <w:r w:rsidR="00A2783C">
        <w:rPr>
          <w:lang w:val="ru-RU"/>
        </w:rPr>
        <w:t>Планируется, что новая версия пакета</w:t>
      </w:r>
      <w:r w:rsidR="00186532" w:rsidRPr="001D781F">
        <w:rPr>
          <w:lang w:val="ru-RU"/>
        </w:rPr>
        <w:t xml:space="preserve"> </w:t>
      </w:r>
      <w:r w:rsidR="00186532">
        <w:t>WIPO</w:t>
      </w:r>
      <w:r w:rsidR="00186532" w:rsidRPr="001D781F">
        <w:rPr>
          <w:lang w:val="ru-RU"/>
        </w:rPr>
        <w:t xml:space="preserve"> </w:t>
      </w:r>
      <w:r w:rsidR="00186532">
        <w:t>Sequence</w:t>
      </w:r>
      <w:r w:rsidR="00A2783C">
        <w:rPr>
          <w:lang w:val="ru-RU"/>
        </w:rPr>
        <w:t xml:space="preserve"> выйдет в начале</w:t>
      </w:r>
      <w:r w:rsidR="00186532" w:rsidRPr="001D781F">
        <w:rPr>
          <w:lang w:val="ru-RU"/>
        </w:rPr>
        <w:t xml:space="preserve"> 2024</w:t>
      </w:r>
      <w:r w:rsidR="00A2783C">
        <w:rPr>
          <w:lang w:val="ru-RU"/>
        </w:rPr>
        <w:t xml:space="preserve"> года; </w:t>
      </w:r>
      <w:r w:rsidR="00295CBC">
        <w:rPr>
          <w:lang w:val="ru-RU"/>
        </w:rPr>
        <w:t xml:space="preserve">главным образом </w:t>
      </w:r>
      <w:r w:rsidR="00A2783C">
        <w:rPr>
          <w:lang w:val="ru-RU"/>
        </w:rPr>
        <w:t>она призвана улучшить работу сервиса</w:t>
      </w:r>
      <w:r w:rsidR="00186532" w:rsidRPr="001D781F">
        <w:rPr>
          <w:lang w:val="ru-RU"/>
        </w:rPr>
        <w:t xml:space="preserve"> </w:t>
      </w:r>
      <w:r w:rsidR="00186532">
        <w:t>WIPO</w:t>
      </w:r>
      <w:r w:rsidR="00186532" w:rsidRPr="001D781F">
        <w:rPr>
          <w:lang w:val="ru-RU"/>
        </w:rPr>
        <w:t xml:space="preserve"> </w:t>
      </w:r>
      <w:r w:rsidR="00186532">
        <w:t>Sequence</w:t>
      </w:r>
      <w:r w:rsidR="00186532" w:rsidRPr="001D781F">
        <w:rPr>
          <w:lang w:val="ru-RU"/>
        </w:rPr>
        <w:t xml:space="preserve"> </w:t>
      </w:r>
      <w:r w:rsidR="00186532">
        <w:t>Validator</w:t>
      </w:r>
      <w:r w:rsidR="00186532" w:rsidRPr="001D781F">
        <w:rPr>
          <w:lang w:val="ru-RU"/>
        </w:rPr>
        <w:t xml:space="preserve">, </w:t>
      </w:r>
      <w:r w:rsidR="00A2783C">
        <w:rPr>
          <w:lang w:val="ru-RU"/>
        </w:rPr>
        <w:t>сохранив его стандартные функции</w:t>
      </w:r>
      <w:r w:rsidR="00186532" w:rsidRPr="001D781F">
        <w:rPr>
          <w:lang w:val="ru-RU"/>
        </w:rPr>
        <w:t>.</w:t>
      </w:r>
    </w:p>
    <w:p w14:paraId="798A61DF" w14:textId="0391824F" w:rsidR="00186532" w:rsidRPr="005554FA" w:rsidRDefault="0036198F" w:rsidP="00186532">
      <w:pPr>
        <w:pStyle w:val="Heading1"/>
        <w:rPr>
          <w:lang w:val="ru-RU"/>
        </w:rPr>
      </w:pPr>
      <w:r>
        <w:rPr>
          <w:lang w:val="ru-RU"/>
        </w:rPr>
        <w:t>внедрение стандарта Во</w:t>
      </w:r>
      <w:r w:rsidRPr="005554FA">
        <w:rPr>
          <w:lang w:val="ru-RU"/>
        </w:rPr>
        <w:t>ис</w:t>
      </w:r>
      <w:r w:rsidR="00186532" w:rsidRPr="005554FA">
        <w:rPr>
          <w:lang w:val="ru-RU"/>
        </w:rPr>
        <w:t xml:space="preserve"> ST.26 </w:t>
      </w:r>
      <w:r w:rsidRPr="005554FA">
        <w:rPr>
          <w:lang w:val="ru-RU"/>
        </w:rPr>
        <w:t xml:space="preserve">в </w:t>
      </w:r>
      <w:r w:rsidR="00186532" w:rsidRPr="005554FA">
        <w:rPr>
          <w:lang w:val="ru-RU"/>
        </w:rPr>
        <w:t>PCT</w:t>
      </w:r>
    </w:p>
    <w:p w14:paraId="30C9FA22" w14:textId="13F4923B" w:rsidR="00186532" w:rsidRPr="001D781F" w:rsidRDefault="003464FA" w:rsidP="00186532">
      <w:pPr>
        <w:pStyle w:val="ONUME"/>
        <w:rPr>
          <w:lang w:val="ru-RU"/>
        </w:rPr>
      </w:pPr>
      <w:r w:rsidRPr="005554FA">
        <w:rPr>
          <w:lang w:val="ru-RU"/>
        </w:rPr>
        <w:t xml:space="preserve">Изменения к Административной инструкции, упомянутые в пункте </w:t>
      </w:r>
      <w:r w:rsidR="00DC3747" w:rsidRPr="005554FA">
        <w:rPr>
          <w:lang w:val="ru-RU"/>
        </w:rPr>
        <w:fldChar w:fldCharType="begin"/>
      </w:r>
      <w:r w:rsidR="00DC3747" w:rsidRPr="005554FA">
        <w:rPr>
          <w:lang w:val="ru-RU"/>
        </w:rPr>
        <w:instrText xml:space="preserve"> REF _Ref153980082 \r \h </w:instrText>
      </w:r>
      <w:r w:rsidR="00DC3747" w:rsidRPr="005554FA">
        <w:rPr>
          <w:lang w:val="ru-RU"/>
        </w:rPr>
      </w:r>
      <w:r w:rsidR="00DC3747" w:rsidRPr="005554FA">
        <w:rPr>
          <w:lang w:val="ru-RU"/>
        </w:rPr>
        <w:fldChar w:fldCharType="separate"/>
      </w:r>
      <w:r w:rsidR="001D781F">
        <w:rPr>
          <w:lang w:val="ru-RU"/>
        </w:rPr>
        <w:t>2</w:t>
      </w:r>
      <w:r w:rsidR="00DC3747" w:rsidRPr="005554FA">
        <w:rPr>
          <w:lang w:val="ru-RU"/>
        </w:rPr>
        <w:fldChar w:fldCharType="end"/>
      </w:r>
      <w:r w:rsidRPr="005554FA">
        <w:rPr>
          <w:lang w:val="ru-RU"/>
        </w:rPr>
        <w:t xml:space="preserve"> выше,</w:t>
      </w:r>
      <w:r w:rsidR="006165AA" w:rsidRPr="005554FA">
        <w:rPr>
          <w:lang w:val="ru-RU"/>
        </w:rPr>
        <w:t xml:space="preserve"> приняли форму нового приложения С, которое касается представления перечней последовательностей в международных заявках в соответствии с требованиями стандарта ВОИС</w:t>
      </w:r>
      <w:r w:rsidR="00186532" w:rsidRPr="005554FA">
        <w:rPr>
          <w:lang w:val="ru-RU"/>
        </w:rPr>
        <w:t xml:space="preserve"> ST.26.  </w:t>
      </w:r>
      <w:r w:rsidR="005554FA" w:rsidRPr="005554FA">
        <w:rPr>
          <w:lang w:val="ru-RU"/>
        </w:rPr>
        <w:t>В</w:t>
      </w:r>
      <w:r w:rsidR="008F15DC">
        <w:rPr>
          <w:lang w:val="ru-RU"/>
        </w:rPr>
        <w:t xml:space="preserve"> этом приложении</w:t>
      </w:r>
      <w:r w:rsidR="005554FA" w:rsidRPr="005554FA">
        <w:rPr>
          <w:lang w:val="ru-RU"/>
        </w:rPr>
        <w:t xml:space="preserve"> </w:t>
      </w:r>
      <w:r w:rsidR="005554FA">
        <w:rPr>
          <w:lang w:val="ru-RU"/>
        </w:rPr>
        <w:t xml:space="preserve">изложены </w:t>
      </w:r>
      <w:r w:rsidR="008B630B">
        <w:rPr>
          <w:lang w:val="ru-RU"/>
        </w:rPr>
        <w:t>дополнительные сведения о</w:t>
      </w:r>
      <w:r w:rsidR="005554FA">
        <w:rPr>
          <w:lang w:val="ru-RU"/>
        </w:rPr>
        <w:t xml:space="preserve"> </w:t>
      </w:r>
      <w:r w:rsidR="003B5CD2">
        <w:rPr>
          <w:lang w:val="ru-RU"/>
        </w:rPr>
        <w:t>процедур</w:t>
      </w:r>
      <w:r w:rsidR="008B630B">
        <w:rPr>
          <w:lang w:val="ru-RU"/>
        </w:rPr>
        <w:t>ах</w:t>
      </w:r>
      <w:r w:rsidR="003B5CD2">
        <w:rPr>
          <w:lang w:val="ru-RU"/>
        </w:rPr>
        <w:t xml:space="preserve"> международной фазы для Получающих ведомств</w:t>
      </w:r>
      <w:r w:rsidR="00147EDA">
        <w:rPr>
          <w:lang w:val="ru-RU"/>
        </w:rPr>
        <w:t>,</w:t>
      </w:r>
      <w:r w:rsidR="003B5CD2">
        <w:rPr>
          <w:lang w:val="ru-RU"/>
        </w:rPr>
        <w:t xml:space="preserve"> Международных поисковых органов и Органов международной предварительной экспертизы, а также </w:t>
      </w:r>
      <w:r w:rsidR="003C6DF8">
        <w:rPr>
          <w:lang w:val="ru-RU"/>
        </w:rPr>
        <w:t xml:space="preserve">уточняется, что </w:t>
      </w:r>
      <w:r w:rsidR="00CF5F62">
        <w:rPr>
          <w:lang w:val="ru-RU"/>
        </w:rPr>
        <w:t xml:space="preserve">именно могут </w:t>
      </w:r>
      <w:r w:rsidR="003C6DF8">
        <w:rPr>
          <w:lang w:val="ru-RU"/>
        </w:rPr>
        <w:t>требовать Указанные и Выбранные ведомства при переходе заявки на национальную фазу</w:t>
      </w:r>
      <w:r w:rsidR="00186532" w:rsidRPr="001D781F">
        <w:rPr>
          <w:lang w:val="ru-RU"/>
        </w:rPr>
        <w:t xml:space="preserve">.  </w:t>
      </w:r>
      <w:r w:rsidR="000E2462">
        <w:rPr>
          <w:lang w:val="ru-RU"/>
        </w:rPr>
        <w:t xml:space="preserve">Более </w:t>
      </w:r>
      <w:r w:rsidR="00CF22EF">
        <w:rPr>
          <w:lang w:val="ru-RU"/>
        </w:rPr>
        <w:t xml:space="preserve">того, были внесены изменения в Руководство РСТ для Получающего ведомства, </w:t>
      </w:r>
      <w:r w:rsidR="006773BB" w:rsidRPr="001D781F">
        <w:rPr>
          <w:lang w:val="ru-RU"/>
        </w:rPr>
        <w:t>Р</w:t>
      </w:r>
      <w:r w:rsidR="006773BB">
        <w:rPr>
          <w:lang w:val="ru-RU"/>
        </w:rPr>
        <w:t>уководство</w:t>
      </w:r>
      <w:r w:rsidR="006773BB" w:rsidRPr="001D781F">
        <w:rPr>
          <w:lang w:val="ru-RU"/>
        </w:rPr>
        <w:t xml:space="preserve"> </w:t>
      </w:r>
      <w:r w:rsidR="006773BB" w:rsidRPr="006773BB">
        <w:t>PCT</w:t>
      </w:r>
      <w:r w:rsidR="006773BB" w:rsidRPr="001D781F">
        <w:rPr>
          <w:lang w:val="ru-RU"/>
        </w:rPr>
        <w:t xml:space="preserve"> </w:t>
      </w:r>
      <w:r w:rsidR="006773BB">
        <w:rPr>
          <w:lang w:val="ru-RU"/>
        </w:rPr>
        <w:t>по проведению международного поиска и международной предварительной экспертизы</w:t>
      </w:r>
      <w:r w:rsidR="006773BB" w:rsidRPr="006773BB">
        <w:rPr>
          <w:lang w:val="ru-RU"/>
        </w:rPr>
        <w:t xml:space="preserve"> </w:t>
      </w:r>
      <w:r w:rsidR="006773BB">
        <w:rPr>
          <w:lang w:val="ru-RU"/>
        </w:rPr>
        <w:t xml:space="preserve">и Руководство РСТ для заявителя, </w:t>
      </w:r>
      <w:r w:rsidR="000A2D56">
        <w:rPr>
          <w:lang w:val="ru-RU"/>
        </w:rPr>
        <w:t xml:space="preserve">в том числе добавлена информация о </w:t>
      </w:r>
      <w:r w:rsidR="000E2462">
        <w:rPr>
          <w:lang w:val="ru-RU"/>
        </w:rPr>
        <w:t xml:space="preserve">доступных заявителям </w:t>
      </w:r>
      <w:r w:rsidR="000A2D56">
        <w:rPr>
          <w:lang w:val="ru-RU"/>
        </w:rPr>
        <w:t>преимуществах, в первую очередь относительно приемлемых для каждого Получающего ведомства</w:t>
      </w:r>
      <w:r w:rsidR="001C5AE4">
        <w:rPr>
          <w:lang w:val="ru-RU"/>
        </w:rPr>
        <w:t xml:space="preserve"> языков, на которых должен быть представлен </w:t>
      </w:r>
      <w:r w:rsidR="001C5AE4" w:rsidRPr="001C5AE4">
        <w:rPr>
          <w:lang w:val="ru-RU"/>
        </w:rPr>
        <w:t>зависящий от языка свободный текст</w:t>
      </w:r>
      <w:r w:rsidR="00186532" w:rsidRPr="001D781F">
        <w:rPr>
          <w:lang w:val="ru-RU"/>
        </w:rPr>
        <w:t xml:space="preserve">.  </w:t>
      </w:r>
      <w:r w:rsidR="00CA0ED0">
        <w:rPr>
          <w:lang w:val="ru-RU"/>
        </w:rPr>
        <w:t>Кроме</w:t>
      </w:r>
      <w:r w:rsidR="00524D3D">
        <w:rPr>
          <w:lang w:val="ru-RU"/>
        </w:rPr>
        <w:t xml:space="preserve"> того, Международное бюро провело </w:t>
      </w:r>
      <w:r w:rsidR="003A14A0">
        <w:rPr>
          <w:lang w:val="ru-RU"/>
        </w:rPr>
        <w:t xml:space="preserve">дискуссию </w:t>
      </w:r>
      <w:r w:rsidR="00524D3D">
        <w:rPr>
          <w:lang w:val="ru-RU"/>
        </w:rPr>
        <w:t>в двустороннем формате с рядом национальных ведомств</w:t>
      </w:r>
      <w:r w:rsidR="003A14A0">
        <w:rPr>
          <w:lang w:val="ru-RU"/>
        </w:rPr>
        <w:t xml:space="preserve"> в стремлении помочь им внедрить новый стандарт и организовало обучен</w:t>
      </w:r>
      <w:r w:rsidR="00524D3D">
        <w:rPr>
          <w:lang w:val="ru-RU"/>
        </w:rPr>
        <w:t>ие</w:t>
      </w:r>
      <w:r w:rsidR="003A14A0">
        <w:rPr>
          <w:lang w:val="ru-RU"/>
        </w:rPr>
        <w:t xml:space="preserve"> пользователей</w:t>
      </w:r>
      <w:r w:rsidR="00186532" w:rsidRPr="001D781F">
        <w:rPr>
          <w:lang w:val="ru-RU"/>
        </w:rPr>
        <w:t>.</w:t>
      </w:r>
    </w:p>
    <w:p w14:paraId="4F8DC457" w14:textId="6AC019B1" w:rsidR="00186532" w:rsidRPr="0024238D" w:rsidRDefault="00A3168B" w:rsidP="00186532">
      <w:pPr>
        <w:pStyle w:val="ONUME"/>
        <w:rPr>
          <w:lang w:val="ru-RU"/>
        </w:rPr>
      </w:pPr>
      <w:r w:rsidRPr="00DE1C78">
        <w:rPr>
          <w:lang w:val="ru-RU"/>
        </w:rPr>
        <w:t xml:space="preserve">Международное бюро обновило </w:t>
      </w:r>
      <w:r w:rsidR="00F51EAD" w:rsidRPr="00DE1C78">
        <w:rPr>
          <w:lang w:val="ru-RU"/>
        </w:rPr>
        <w:t>процедуры</w:t>
      </w:r>
      <w:r w:rsidRPr="00DE1C78">
        <w:rPr>
          <w:lang w:val="ru-RU"/>
        </w:rPr>
        <w:t xml:space="preserve"> электронной подачи и обработки</w:t>
      </w:r>
      <w:r w:rsidR="00F51EAD" w:rsidRPr="00DE1C78">
        <w:rPr>
          <w:lang w:val="ru-RU"/>
        </w:rPr>
        <w:t xml:space="preserve"> заявок</w:t>
      </w:r>
      <w:r w:rsidRPr="00DE1C78">
        <w:rPr>
          <w:lang w:val="ru-RU"/>
        </w:rPr>
        <w:t xml:space="preserve"> РСТ, доступные через портал ePCT </w:t>
      </w:r>
      <w:r w:rsidR="004742BC">
        <w:rPr>
          <w:lang w:val="ru-RU"/>
        </w:rPr>
        <w:t xml:space="preserve">как </w:t>
      </w:r>
      <w:r w:rsidRPr="00DE1C78">
        <w:rPr>
          <w:lang w:val="ru-RU"/>
        </w:rPr>
        <w:t>заявител</w:t>
      </w:r>
      <w:r w:rsidR="004742BC">
        <w:rPr>
          <w:lang w:val="ru-RU"/>
        </w:rPr>
        <w:t>ям, так и</w:t>
      </w:r>
      <w:r w:rsidRPr="00DE1C78">
        <w:rPr>
          <w:lang w:val="ru-RU"/>
        </w:rPr>
        <w:t xml:space="preserve"> ведомств</w:t>
      </w:r>
      <w:r w:rsidR="004742BC">
        <w:rPr>
          <w:lang w:val="ru-RU"/>
        </w:rPr>
        <w:t>ам</w:t>
      </w:r>
      <w:r w:rsidRPr="00DE1C78">
        <w:rPr>
          <w:lang w:val="ru-RU"/>
        </w:rPr>
        <w:t xml:space="preserve">, </w:t>
      </w:r>
      <w:r w:rsidR="00F51EAD" w:rsidRPr="00DE1C78">
        <w:rPr>
          <w:lang w:val="ru-RU"/>
        </w:rPr>
        <w:t xml:space="preserve">а также </w:t>
      </w:r>
      <w:r w:rsidRPr="00DE1C78">
        <w:rPr>
          <w:lang w:val="ru-RU"/>
        </w:rPr>
        <w:t xml:space="preserve">таблицы стилей, используемые Международным бюро и другими ведомствами для создания бланков РСТ с учетом даты международной подачи соответствующей международной </w:t>
      </w:r>
      <w:r w:rsidRPr="00DE1C78">
        <w:rPr>
          <w:lang w:val="ru-RU"/>
        </w:rPr>
        <w:lastRenderedPageBreak/>
        <w:t>заявки</w:t>
      </w:r>
      <w:r w:rsidR="00186532" w:rsidRPr="00DE1C78">
        <w:rPr>
          <w:lang w:val="ru-RU"/>
        </w:rPr>
        <w:t xml:space="preserve">.  </w:t>
      </w:r>
      <w:r w:rsidR="00790D3E">
        <w:rPr>
          <w:lang w:val="ru-RU"/>
        </w:rPr>
        <w:t>В</w:t>
      </w:r>
      <w:r w:rsidR="00DE1C78" w:rsidRPr="00242E1B">
        <w:rPr>
          <w:lang w:val="ru-RU"/>
        </w:rPr>
        <w:t>се обслуживаемые Международным бюро системы были модернизированы таким образом, чтобы они могли принимать и обрабатывать перечни последовательностей в формате стандарта ВОИС ST.26 в регистрационных экземплярах международных заявок</w:t>
      </w:r>
      <w:r w:rsidR="00186532" w:rsidRPr="00242E1B">
        <w:rPr>
          <w:lang w:val="ru-RU"/>
        </w:rPr>
        <w:t xml:space="preserve">.  </w:t>
      </w:r>
      <w:r w:rsidR="00242E1B" w:rsidRPr="00242E1B">
        <w:rPr>
          <w:lang w:val="ru-RU"/>
        </w:rPr>
        <w:t>Перечни последовательностей в формате стандарта ВОИС ST.25 продолжают приниматься к рассмотрению и обрабатываться как документы, представленные после подачи в связи с международными заявками, по</w:t>
      </w:r>
      <w:r w:rsidR="00242E1B" w:rsidRPr="0024238D">
        <w:rPr>
          <w:lang w:val="ru-RU"/>
        </w:rPr>
        <w:t>данными до 1 июля 2022 года.</w:t>
      </w:r>
    </w:p>
    <w:p w14:paraId="0CB21D38" w14:textId="2308CF8B" w:rsidR="00186532" w:rsidRPr="001D781F" w:rsidRDefault="0024238D" w:rsidP="00186532">
      <w:pPr>
        <w:pStyle w:val="ONUME"/>
        <w:rPr>
          <w:lang w:val="ru-RU"/>
        </w:rPr>
      </w:pPr>
      <w:r w:rsidRPr="0024238D">
        <w:rPr>
          <w:lang w:val="ru-RU"/>
        </w:rPr>
        <w:t xml:space="preserve">Система электронной подачи заявок ePCT проверяет, какая версия WIPO Sequence использовалась для составления загруженных перечней последовательностей и </w:t>
      </w:r>
      <w:r w:rsidR="008016A1">
        <w:rPr>
          <w:lang w:val="ru-RU"/>
        </w:rPr>
        <w:t xml:space="preserve">предупреждает </w:t>
      </w:r>
      <w:r w:rsidRPr="0024238D">
        <w:rPr>
          <w:lang w:val="ru-RU"/>
        </w:rPr>
        <w:t>заявител</w:t>
      </w:r>
      <w:r w:rsidR="008016A1">
        <w:rPr>
          <w:lang w:val="ru-RU"/>
        </w:rPr>
        <w:t>ей</w:t>
      </w:r>
      <w:r w:rsidRPr="0024238D">
        <w:rPr>
          <w:lang w:val="ru-RU"/>
        </w:rPr>
        <w:t xml:space="preserve">, если они </w:t>
      </w:r>
      <w:r w:rsidR="008016A1">
        <w:rPr>
          <w:lang w:val="ru-RU"/>
        </w:rPr>
        <w:t xml:space="preserve">пользуются </w:t>
      </w:r>
      <w:r w:rsidRPr="0024238D">
        <w:rPr>
          <w:lang w:val="ru-RU"/>
        </w:rPr>
        <w:t>устаревши</w:t>
      </w:r>
      <w:r w:rsidR="008016A1">
        <w:rPr>
          <w:lang w:val="ru-RU"/>
        </w:rPr>
        <w:t>ми</w:t>
      </w:r>
      <w:r w:rsidRPr="0024238D">
        <w:rPr>
          <w:lang w:val="ru-RU"/>
        </w:rPr>
        <w:t xml:space="preserve"> релиз</w:t>
      </w:r>
      <w:r w:rsidR="008016A1">
        <w:rPr>
          <w:lang w:val="ru-RU"/>
        </w:rPr>
        <w:t>ами</w:t>
      </w:r>
      <w:r w:rsidRPr="001D781F">
        <w:rPr>
          <w:lang w:val="ru-RU"/>
        </w:rPr>
        <w:t>.</w:t>
      </w:r>
      <w:r w:rsidR="00186532" w:rsidRPr="001D781F">
        <w:rPr>
          <w:lang w:val="ru-RU"/>
        </w:rPr>
        <w:t xml:space="preserve">  </w:t>
      </w:r>
      <w:r w:rsidR="00015828">
        <w:rPr>
          <w:lang w:val="ru-RU"/>
        </w:rPr>
        <w:t xml:space="preserve">Кроме того, допустимый размер </w:t>
      </w:r>
      <w:r w:rsidR="0052385A">
        <w:rPr>
          <w:lang w:val="ru-RU"/>
        </w:rPr>
        <w:t>файла, который необходимо загрузить в</w:t>
      </w:r>
      <w:r w:rsidR="00015828">
        <w:rPr>
          <w:lang w:val="ru-RU"/>
        </w:rPr>
        <w:t xml:space="preserve"> еРСТ</w:t>
      </w:r>
      <w:r w:rsidR="0052385A">
        <w:rPr>
          <w:lang w:val="ru-RU"/>
        </w:rPr>
        <w:t>,</w:t>
      </w:r>
      <w:r w:rsidR="00FB0B2C">
        <w:rPr>
          <w:lang w:val="ru-RU"/>
        </w:rPr>
        <w:t xml:space="preserve"> был</w:t>
      </w:r>
      <w:r w:rsidR="00015828">
        <w:rPr>
          <w:lang w:val="ru-RU"/>
        </w:rPr>
        <w:t xml:space="preserve"> увеличен с </w:t>
      </w:r>
      <w:r w:rsidR="00186532" w:rsidRPr="001D781F">
        <w:rPr>
          <w:lang w:val="ru-RU"/>
        </w:rPr>
        <w:t xml:space="preserve">20 </w:t>
      </w:r>
      <w:r w:rsidR="00015828">
        <w:rPr>
          <w:lang w:val="ru-RU"/>
        </w:rPr>
        <w:t>до</w:t>
      </w:r>
      <w:r w:rsidR="00186532" w:rsidRPr="001D781F">
        <w:rPr>
          <w:lang w:val="ru-RU"/>
        </w:rPr>
        <w:t xml:space="preserve"> 50</w:t>
      </w:r>
      <w:r w:rsidR="00211F34">
        <w:t> </w:t>
      </w:r>
      <w:r w:rsidR="00015828">
        <w:rPr>
          <w:lang w:val="ru-RU"/>
        </w:rPr>
        <w:t>Мб</w:t>
      </w:r>
      <w:r w:rsidR="0052385A">
        <w:rPr>
          <w:lang w:val="ru-RU"/>
        </w:rPr>
        <w:t xml:space="preserve"> с учетом того</w:t>
      </w:r>
      <w:r w:rsidR="00015828">
        <w:rPr>
          <w:lang w:val="ru-RU"/>
        </w:rPr>
        <w:t>,</w:t>
      </w:r>
      <w:r w:rsidR="0052385A">
        <w:rPr>
          <w:lang w:val="ru-RU"/>
        </w:rPr>
        <w:t xml:space="preserve"> что перечни последовательностей в формате </w:t>
      </w:r>
      <w:r w:rsidR="00186532">
        <w:t>ST</w:t>
      </w:r>
      <w:r w:rsidR="00186532" w:rsidRPr="001D781F">
        <w:rPr>
          <w:lang w:val="ru-RU"/>
        </w:rPr>
        <w:t>.26</w:t>
      </w:r>
      <w:r w:rsidR="0052385A">
        <w:rPr>
          <w:lang w:val="ru-RU"/>
        </w:rPr>
        <w:t xml:space="preserve"> обычно тяжелее, чем их аналоги в текстовом формате </w:t>
      </w:r>
      <w:r w:rsidR="00186532">
        <w:t>ST</w:t>
      </w:r>
      <w:r w:rsidR="00186532" w:rsidRPr="001D781F">
        <w:rPr>
          <w:lang w:val="ru-RU"/>
        </w:rPr>
        <w:t xml:space="preserve">.25.  </w:t>
      </w:r>
      <w:r w:rsidR="00782574">
        <w:rPr>
          <w:lang w:val="ru-RU"/>
        </w:rPr>
        <w:t>В настоящее время системы Международного бюро не используют весь проверочный функционал</w:t>
      </w:r>
      <w:r w:rsidR="00186532" w:rsidRPr="001D781F">
        <w:rPr>
          <w:lang w:val="ru-RU"/>
        </w:rPr>
        <w:t xml:space="preserve"> </w:t>
      </w:r>
      <w:r w:rsidR="00186532">
        <w:t>WIPO</w:t>
      </w:r>
      <w:r w:rsidR="00186532" w:rsidRPr="001D781F">
        <w:rPr>
          <w:lang w:val="ru-RU"/>
        </w:rPr>
        <w:t xml:space="preserve"> </w:t>
      </w:r>
      <w:r w:rsidR="00186532">
        <w:t>Sequence</w:t>
      </w:r>
      <w:r w:rsidR="00186532" w:rsidRPr="001D781F">
        <w:rPr>
          <w:lang w:val="ru-RU"/>
        </w:rPr>
        <w:t xml:space="preserve"> </w:t>
      </w:r>
      <w:r w:rsidR="00186532">
        <w:t>Validator</w:t>
      </w:r>
      <w:r w:rsidR="00186532" w:rsidRPr="001D781F">
        <w:rPr>
          <w:lang w:val="ru-RU"/>
        </w:rPr>
        <w:t xml:space="preserve">;  </w:t>
      </w:r>
      <w:r w:rsidR="00345183">
        <w:rPr>
          <w:lang w:val="ru-RU"/>
        </w:rPr>
        <w:t>эти</w:t>
      </w:r>
      <w:r w:rsidR="00C87AE5">
        <w:rPr>
          <w:lang w:val="ru-RU"/>
        </w:rPr>
        <w:t xml:space="preserve"> проверки должны выполнять национальные ведомства, если им требу</w:t>
      </w:r>
      <w:r w:rsidR="00E43931">
        <w:rPr>
          <w:lang w:val="ru-RU"/>
        </w:rPr>
        <w:t>ю</w:t>
      </w:r>
      <w:r w:rsidR="00C87AE5">
        <w:rPr>
          <w:lang w:val="ru-RU"/>
        </w:rPr>
        <w:t>тся столь подробные сведения</w:t>
      </w:r>
      <w:r w:rsidR="00186532" w:rsidRPr="001D781F">
        <w:rPr>
          <w:lang w:val="ru-RU"/>
        </w:rPr>
        <w:t>.</w:t>
      </w:r>
    </w:p>
    <w:p w14:paraId="28179821" w14:textId="6070B96A" w:rsidR="00186532" w:rsidRPr="001D781F" w:rsidRDefault="00F034B9" w:rsidP="00186532">
      <w:pPr>
        <w:pStyle w:val="ONUME"/>
        <w:rPr>
          <w:lang w:val="ru-RU"/>
        </w:rPr>
      </w:pPr>
      <w:r>
        <w:rPr>
          <w:lang w:val="ru-RU"/>
        </w:rPr>
        <w:t xml:space="preserve">Система </w:t>
      </w:r>
      <w:r w:rsidR="00186532">
        <w:t>PATENTSCOPE</w:t>
      </w:r>
      <w:r w:rsidR="00186532" w:rsidRPr="001D781F">
        <w:rPr>
          <w:lang w:val="ru-RU"/>
        </w:rPr>
        <w:t xml:space="preserve"> </w:t>
      </w:r>
      <w:r>
        <w:rPr>
          <w:lang w:val="ru-RU"/>
        </w:rPr>
        <w:t xml:space="preserve">обновлена исходя из соображений удобства восприятия информации об опубликованных перечнях последовательностей в формате </w:t>
      </w:r>
      <w:r w:rsidR="00186532">
        <w:t>ST</w:t>
      </w:r>
      <w:r w:rsidR="00186532" w:rsidRPr="001D781F">
        <w:rPr>
          <w:lang w:val="ru-RU"/>
        </w:rPr>
        <w:t>.26.</w:t>
      </w:r>
    </w:p>
    <w:p w14:paraId="2C33F8F7" w14:textId="165536DD" w:rsidR="00186532" w:rsidRDefault="00515756" w:rsidP="00186532">
      <w:pPr>
        <w:pStyle w:val="ONUME"/>
      </w:pPr>
      <w:r>
        <w:rPr>
          <w:lang w:val="ru-RU"/>
        </w:rPr>
        <w:t xml:space="preserve">При подготовке к публикации в </w:t>
      </w:r>
      <w:r>
        <w:t>PATENTSCOPE</w:t>
      </w:r>
      <w:r>
        <w:rPr>
          <w:lang w:val="ru-RU"/>
        </w:rPr>
        <w:t xml:space="preserve"> перечней последовательностей в </w:t>
      </w:r>
      <w:r w:rsidR="00186532">
        <w:t>XML</w:t>
      </w:r>
      <w:r w:rsidR="00186532" w:rsidRPr="001D781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996E34">
        <w:rPr>
          <w:lang w:val="ru-RU"/>
        </w:rPr>
        <w:t>визуализированн</w:t>
      </w:r>
      <w:r w:rsidR="00CC42F5">
        <w:rPr>
          <w:lang w:val="ru-RU"/>
        </w:rPr>
        <w:t>о</w:t>
      </w:r>
      <w:r w:rsidR="0091231B">
        <w:rPr>
          <w:lang w:val="ru-RU"/>
        </w:rPr>
        <w:t>м</w:t>
      </w:r>
      <w:r w:rsidR="00996E34">
        <w:rPr>
          <w:lang w:val="ru-RU"/>
        </w:rPr>
        <w:t xml:space="preserve"> </w:t>
      </w:r>
      <w:r w:rsidR="00186532">
        <w:t>HTML</w:t>
      </w:r>
      <w:r w:rsidR="00996E34">
        <w:rPr>
          <w:lang w:val="ru-RU"/>
        </w:rPr>
        <w:t xml:space="preserve"> Международное бюро обратило внимание на большое число перечней, п</w:t>
      </w:r>
      <w:r w:rsidR="00FB6FDA">
        <w:rPr>
          <w:lang w:val="ru-RU"/>
        </w:rPr>
        <w:t xml:space="preserve">оданных </w:t>
      </w:r>
      <w:r w:rsidR="00996E34">
        <w:rPr>
          <w:lang w:val="ru-RU"/>
        </w:rPr>
        <w:t>в соответствии с правилом</w:t>
      </w:r>
      <w:r w:rsidR="00FB6FDA">
        <w:rPr>
          <w:lang w:val="ru-RU"/>
        </w:rPr>
        <w:t> </w:t>
      </w:r>
      <w:r w:rsidR="00186532" w:rsidRPr="001D781F">
        <w:rPr>
          <w:lang w:val="ru-RU"/>
        </w:rPr>
        <w:t>13</w:t>
      </w:r>
      <w:r w:rsidR="00186532" w:rsidRPr="00186532">
        <w:rPr>
          <w:i/>
          <w:iCs/>
        </w:rPr>
        <w:t>ter</w:t>
      </w:r>
      <w:r w:rsidR="00186532" w:rsidRPr="001D781F">
        <w:rPr>
          <w:lang w:val="ru-RU"/>
        </w:rPr>
        <w:t xml:space="preserve"> </w:t>
      </w:r>
      <w:r w:rsidR="00FB6FDA">
        <w:rPr>
          <w:lang w:val="ru-RU"/>
        </w:rPr>
        <w:t>для целей международного поиска и предварительной экспертизы</w:t>
      </w:r>
      <w:r w:rsidR="00186532" w:rsidRPr="001D781F">
        <w:rPr>
          <w:lang w:val="ru-RU"/>
        </w:rPr>
        <w:t xml:space="preserve">.  </w:t>
      </w:r>
      <w:r w:rsidR="00FB6FDA">
        <w:rPr>
          <w:lang w:val="ru-RU"/>
        </w:rPr>
        <w:t>Необходимо продолжить изучение этого вопроса для выяснения причины</w:t>
      </w:r>
      <w:r w:rsidR="00186532">
        <w:t>.</w:t>
      </w:r>
    </w:p>
    <w:p w14:paraId="4E418A94" w14:textId="12A754C3" w:rsidR="00186532" w:rsidRDefault="00B516B0" w:rsidP="00186532">
      <w:pPr>
        <w:pStyle w:val="ONUME"/>
      </w:pPr>
      <w:r>
        <w:rPr>
          <w:lang w:val="ru-RU"/>
        </w:rPr>
        <w:t>В контексте дальнейшей работы в это</w:t>
      </w:r>
      <w:r w:rsidR="009E5AFC">
        <w:rPr>
          <w:lang w:val="ru-RU"/>
        </w:rPr>
        <w:t xml:space="preserve">м направлении </w:t>
      </w:r>
      <w:r>
        <w:rPr>
          <w:lang w:val="ru-RU"/>
        </w:rPr>
        <w:t xml:space="preserve">была выявлена главная потребность </w:t>
      </w:r>
      <w:r w:rsidRPr="00FC5EC1">
        <w:rPr>
          <w:bCs/>
          <w:lang w:val="ru-RU"/>
        </w:rPr>
        <w:t>–</w:t>
      </w:r>
      <w:r>
        <w:rPr>
          <w:lang w:val="ru-RU"/>
        </w:rPr>
        <w:t xml:space="preserve"> </w:t>
      </w:r>
      <w:r w:rsidR="007B55D7">
        <w:rPr>
          <w:lang w:val="ru-RU"/>
        </w:rPr>
        <w:t xml:space="preserve">определение </w:t>
      </w:r>
      <w:r>
        <w:rPr>
          <w:lang w:val="ru-RU"/>
        </w:rPr>
        <w:t>способ</w:t>
      </w:r>
      <w:r w:rsidR="007B55D7">
        <w:rPr>
          <w:lang w:val="ru-RU"/>
        </w:rPr>
        <w:t>а передачи перечней последовательностей в формате</w:t>
      </w:r>
      <w:r w:rsidR="00186532">
        <w:t xml:space="preserve"> ST.26</w:t>
      </w:r>
      <w:r w:rsidR="007B55D7">
        <w:rPr>
          <w:lang w:val="ru-RU"/>
        </w:rPr>
        <w:t xml:space="preserve"> в рамках приоритетных документов</w:t>
      </w:r>
      <w:r w:rsidR="00186532">
        <w:t xml:space="preserve">.  </w:t>
      </w:r>
      <w:r w:rsidR="00F818AD">
        <w:rPr>
          <w:lang w:val="ru-RU"/>
        </w:rPr>
        <w:t>Этот вопрос рассмотрен в документе </w:t>
      </w:r>
      <w:r w:rsidR="00186532">
        <w:t xml:space="preserve">PCT/WG/17/4.  </w:t>
      </w:r>
      <w:r w:rsidR="001444EB">
        <w:rPr>
          <w:lang w:val="ru-RU"/>
        </w:rPr>
        <w:t>С другой стороны, Международное бюро ожидает отзывов пользователей и намерено провести дальнейший технический анализ</w:t>
      </w:r>
      <w:r w:rsidR="00DF7C82">
        <w:rPr>
          <w:lang w:val="ru-RU"/>
        </w:rPr>
        <w:t>, прежде чем предлагать новые изменения</w:t>
      </w:r>
      <w:r w:rsidR="00186532">
        <w:t xml:space="preserve">.  </w:t>
      </w:r>
      <w:r w:rsidR="00DF7C82">
        <w:rPr>
          <w:lang w:val="ru-RU"/>
        </w:rPr>
        <w:t xml:space="preserve">Потенциальные изменения могли бы включать упрощение порядка обработки и добавление </w:t>
      </w:r>
      <w:r w:rsidR="00003952">
        <w:rPr>
          <w:lang w:val="ru-RU"/>
        </w:rPr>
        <w:t xml:space="preserve">полного проверочного функционала, если доработки </w:t>
      </w:r>
      <w:r w:rsidR="00186532">
        <w:t xml:space="preserve">WIPO Sequence Validator </w:t>
      </w:r>
      <w:r w:rsidR="00003952">
        <w:rPr>
          <w:lang w:val="ru-RU"/>
        </w:rPr>
        <w:t xml:space="preserve">позволят сделать это в рамках процедуры загрузки на платформе электронной подачи </w:t>
      </w:r>
      <w:proofErr w:type="spellStart"/>
      <w:r w:rsidR="00186532">
        <w:t>ePCT</w:t>
      </w:r>
      <w:proofErr w:type="spellEnd"/>
      <w:r w:rsidR="00186532">
        <w:t>.</w:t>
      </w:r>
    </w:p>
    <w:p w14:paraId="767A6F0D" w14:textId="7F63516E" w:rsidR="00186532" w:rsidRDefault="00391A82" w:rsidP="00186532">
      <w:pPr>
        <w:pStyle w:val="Heading1"/>
      </w:pPr>
      <w:r>
        <w:rPr>
          <w:lang w:val="ru-RU"/>
        </w:rPr>
        <w:t xml:space="preserve">вступление в силу версии 1.7 стандарта воис </w:t>
      </w:r>
      <w:r w:rsidR="00186532">
        <w:t>ST.26</w:t>
      </w:r>
    </w:p>
    <w:p w14:paraId="58B2BB6F" w14:textId="3E61B15C" w:rsidR="00186532" w:rsidRDefault="000A473B" w:rsidP="00186532">
      <w:pPr>
        <w:pStyle w:val="ONUME"/>
      </w:pPr>
      <w:r>
        <w:rPr>
          <w:lang w:val="ru-RU"/>
        </w:rPr>
        <w:t xml:space="preserve">Комитет по стандартам ВОИС на одиннадцатой сессии, состоявшейся </w:t>
      </w:r>
      <w:r w:rsidR="00186532" w:rsidRPr="00186532">
        <w:t>4</w:t>
      </w:r>
      <w:r w:rsidRPr="00FC5EC1">
        <w:rPr>
          <w:bCs/>
          <w:lang w:val="ru-RU"/>
        </w:rPr>
        <w:t>–</w:t>
      </w:r>
      <w:r w:rsidR="00186532" w:rsidRPr="00186532">
        <w:t>8</w:t>
      </w:r>
      <w:r>
        <w:rPr>
          <w:lang w:val="ru-RU"/>
        </w:rPr>
        <w:t xml:space="preserve"> декабря</w:t>
      </w:r>
      <w:r w:rsidR="00186532" w:rsidRPr="00186532">
        <w:t xml:space="preserve"> 2023</w:t>
      </w:r>
      <w:r>
        <w:rPr>
          <w:lang w:val="ru-RU"/>
        </w:rPr>
        <w:t xml:space="preserve"> года, утвердил изменения к стандарту ВОИС </w:t>
      </w:r>
      <w:r w:rsidR="00186532" w:rsidRPr="00186532">
        <w:t>ST.26</w:t>
      </w:r>
      <w:r>
        <w:rPr>
          <w:lang w:val="ru-RU"/>
        </w:rPr>
        <w:t xml:space="preserve"> и 1 июля </w:t>
      </w:r>
      <w:r w:rsidR="00186532" w:rsidRPr="00186532">
        <w:t>2024</w:t>
      </w:r>
      <w:r>
        <w:rPr>
          <w:lang w:val="ru-RU"/>
        </w:rPr>
        <w:t xml:space="preserve"> года в качестве даты вступления в силу его новой версии </w:t>
      </w:r>
      <w:r w:rsidR="00186532" w:rsidRPr="00186532">
        <w:t>1.7 (</w:t>
      </w:r>
      <w:r>
        <w:rPr>
          <w:lang w:val="ru-RU"/>
        </w:rPr>
        <w:t xml:space="preserve">см. документ </w:t>
      </w:r>
      <w:r w:rsidR="00186532" w:rsidRPr="00186532">
        <w:t xml:space="preserve">CWS/11/3 </w:t>
      </w:r>
      <w:r>
        <w:rPr>
          <w:lang w:val="ru-RU"/>
        </w:rPr>
        <w:t xml:space="preserve">и пункты </w:t>
      </w:r>
      <w:r w:rsidR="00186532" w:rsidRPr="00186532">
        <w:t>49</w:t>
      </w:r>
      <w:r>
        <w:rPr>
          <w:lang w:val="ru-RU"/>
        </w:rPr>
        <w:t> и </w:t>
      </w:r>
      <w:r w:rsidR="00186532" w:rsidRPr="00186532">
        <w:t xml:space="preserve">50 </w:t>
      </w:r>
      <w:r>
        <w:rPr>
          <w:lang w:val="ru-RU"/>
        </w:rPr>
        <w:t>Резюме Председателя этой сессии, документ </w:t>
      </w:r>
      <w:r w:rsidR="00186532" w:rsidRPr="00186532">
        <w:t xml:space="preserve">CWS/11/27).  </w:t>
      </w:r>
      <w:r w:rsidR="001525C2">
        <w:rPr>
          <w:lang w:val="ru-RU"/>
        </w:rPr>
        <w:t xml:space="preserve">Версия </w:t>
      </w:r>
      <w:r w:rsidR="00186532" w:rsidRPr="00186532">
        <w:t xml:space="preserve">1.7 </w:t>
      </w:r>
      <w:r w:rsidR="001525C2">
        <w:rPr>
          <w:lang w:val="ru-RU"/>
        </w:rPr>
        <w:t>включает в себя изменения редакционного характера, которые не имеют практических последствий для ведомств и сторон, занимающихся обработкой перечней последовательностей в рамках</w:t>
      </w:r>
      <w:r w:rsidR="00186532" w:rsidRPr="00186532">
        <w:t xml:space="preserve"> PCT.  </w:t>
      </w:r>
      <w:r w:rsidR="009A6A8F">
        <w:rPr>
          <w:lang w:val="ru-RU"/>
        </w:rPr>
        <w:t xml:space="preserve">Соответственно, необходимости в новой версии </w:t>
      </w:r>
      <w:r w:rsidR="00186532" w:rsidRPr="00186532">
        <w:t xml:space="preserve">WIPO Sequence </w:t>
      </w:r>
      <w:r w:rsidR="009A6A8F">
        <w:rPr>
          <w:lang w:val="ru-RU"/>
        </w:rPr>
        <w:t xml:space="preserve">нет, хотя заявителям все же рекомендуется использовать новый релиз по мере его появления </w:t>
      </w:r>
      <w:r w:rsidR="009A6A8F" w:rsidRPr="009A6A8F">
        <w:rPr>
          <w:bCs/>
          <w:lang w:val="ru-RU"/>
        </w:rPr>
        <w:t xml:space="preserve">– это позволит </w:t>
      </w:r>
      <w:r w:rsidR="009A6A8F">
        <w:rPr>
          <w:lang w:val="ru-RU"/>
        </w:rPr>
        <w:t>избежать ошибок и пользоваться новыми функциями и улучшенными характеристика</w:t>
      </w:r>
      <w:r w:rsidR="000310EF">
        <w:rPr>
          <w:lang w:val="ru-RU"/>
        </w:rPr>
        <w:t>ми</w:t>
      </w:r>
      <w:r w:rsidR="00186532">
        <w:t>.</w:t>
      </w:r>
    </w:p>
    <w:p w14:paraId="1C04D6E8" w14:textId="2B742206" w:rsidR="00186532" w:rsidRPr="00186532" w:rsidRDefault="00B9009A" w:rsidP="00186532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 принять к сведению информацию, изложенную в документе</w:t>
      </w:r>
      <w:r w:rsidR="00186532" w:rsidRPr="00186532">
        <w:rPr>
          <w:i/>
        </w:rPr>
        <w:t xml:space="preserve"> PCT/WG/17/3.</w:t>
      </w:r>
    </w:p>
    <w:p w14:paraId="6D8CD59B" w14:textId="6ADCE523" w:rsidR="00186532" w:rsidRDefault="00186532" w:rsidP="00186532">
      <w:pPr>
        <w:pStyle w:val="Endofdocument-Annex"/>
      </w:pPr>
      <w:r>
        <w:t>[</w:t>
      </w:r>
      <w:r w:rsidR="00B9009A">
        <w:rPr>
          <w:lang w:val="ru-RU"/>
        </w:rPr>
        <w:t>Конец документа</w:t>
      </w:r>
      <w:r>
        <w:t>]</w:t>
      </w:r>
    </w:p>
    <w:sectPr w:rsidR="00186532" w:rsidSect="00230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818F" w14:textId="77777777" w:rsidR="00230B95" w:rsidRDefault="00230B95">
      <w:r>
        <w:separator/>
      </w:r>
    </w:p>
  </w:endnote>
  <w:endnote w:type="continuationSeparator" w:id="0">
    <w:p w14:paraId="1F2CF85C" w14:textId="77777777" w:rsidR="00230B95" w:rsidRDefault="00230B95" w:rsidP="003B38C1">
      <w:r>
        <w:separator/>
      </w:r>
    </w:p>
    <w:p w14:paraId="1B40B69E" w14:textId="77777777" w:rsidR="00230B95" w:rsidRPr="003B38C1" w:rsidRDefault="00230B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D76642" w14:textId="77777777" w:rsidR="00230B95" w:rsidRPr="003B38C1" w:rsidRDefault="00230B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0B7" w14:textId="77777777" w:rsidR="001D781F" w:rsidRDefault="001D7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9FB" w14:textId="77777777" w:rsidR="001D781F" w:rsidRDefault="001D7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B4A" w14:textId="77777777" w:rsidR="001D781F" w:rsidRDefault="001D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4E27" w14:textId="77777777" w:rsidR="00230B95" w:rsidRDefault="00230B95">
      <w:r>
        <w:separator/>
      </w:r>
    </w:p>
  </w:footnote>
  <w:footnote w:type="continuationSeparator" w:id="0">
    <w:p w14:paraId="77D2439B" w14:textId="77777777" w:rsidR="00230B95" w:rsidRDefault="00230B95" w:rsidP="008B60B2">
      <w:r>
        <w:separator/>
      </w:r>
    </w:p>
    <w:p w14:paraId="5878951B" w14:textId="77777777" w:rsidR="00230B95" w:rsidRPr="00ED77FB" w:rsidRDefault="00230B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E03E5B" w14:textId="77777777" w:rsidR="00230B95" w:rsidRPr="00ED77FB" w:rsidRDefault="00230B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655C" w14:textId="77777777" w:rsidR="001D781F" w:rsidRDefault="001D7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FC85" w14:textId="77777777" w:rsidR="00EC4E49" w:rsidRDefault="00230B95" w:rsidP="00477D6B">
    <w:pPr>
      <w:jc w:val="right"/>
    </w:pPr>
    <w:bookmarkStart w:id="6" w:name="Code2"/>
    <w:bookmarkEnd w:id="6"/>
    <w:r>
      <w:t>PCT/WG/17/3</w:t>
    </w:r>
  </w:p>
  <w:p w14:paraId="639451D5" w14:textId="366785EA" w:rsidR="00EC4E49" w:rsidRDefault="00A619D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4C143836" w14:textId="77777777" w:rsidR="00EC4E49" w:rsidRDefault="00EC4E49" w:rsidP="00477D6B">
    <w:pPr>
      <w:jc w:val="right"/>
    </w:pPr>
  </w:p>
  <w:p w14:paraId="3EBD55AC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6A65" w14:textId="77777777" w:rsidR="001D781F" w:rsidRDefault="001D7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95"/>
    <w:rsid w:val="00003952"/>
    <w:rsid w:val="00004FD4"/>
    <w:rsid w:val="00015828"/>
    <w:rsid w:val="0001647B"/>
    <w:rsid w:val="000310EF"/>
    <w:rsid w:val="00043CAA"/>
    <w:rsid w:val="000440D7"/>
    <w:rsid w:val="00070A3E"/>
    <w:rsid w:val="00075432"/>
    <w:rsid w:val="000968ED"/>
    <w:rsid w:val="000A2D56"/>
    <w:rsid w:val="000A473B"/>
    <w:rsid w:val="000E2462"/>
    <w:rsid w:val="000F5E56"/>
    <w:rsid w:val="001024FE"/>
    <w:rsid w:val="001362EE"/>
    <w:rsid w:val="00142868"/>
    <w:rsid w:val="001444EB"/>
    <w:rsid w:val="00147EDA"/>
    <w:rsid w:val="001525C2"/>
    <w:rsid w:val="001832A6"/>
    <w:rsid w:val="00186532"/>
    <w:rsid w:val="001C5AE4"/>
    <w:rsid w:val="001C6808"/>
    <w:rsid w:val="001D781F"/>
    <w:rsid w:val="00211F34"/>
    <w:rsid w:val="002121FA"/>
    <w:rsid w:val="00230B95"/>
    <w:rsid w:val="0024238D"/>
    <w:rsid w:val="00242E1B"/>
    <w:rsid w:val="002634C4"/>
    <w:rsid w:val="002636F7"/>
    <w:rsid w:val="002928D3"/>
    <w:rsid w:val="00295CBC"/>
    <w:rsid w:val="002F1FE6"/>
    <w:rsid w:val="002F2E2A"/>
    <w:rsid w:val="002F4E68"/>
    <w:rsid w:val="00312F7F"/>
    <w:rsid w:val="003228B7"/>
    <w:rsid w:val="00345183"/>
    <w:rsid w:val="003464FA"/>
    <w:rsid w:val="003508A3"/>
    <w:rsid w:val="0036198F"/>
    <w:rsid w:val="00366FD9"/>
    <w:rsid w:val="003673CF"/>
    <w:rsid w:val="003845C1"/>
    <w:rsid w:val="00391A82"/>
    <w:rsid w:val="003A14A0"/>
    <w:rsid w:val="003A6F89"/>
    <w:rsid w:val="003B38C1"/>
    <w:rsid w:val="003B5CD2"/>
    <w:rsid w:val="003C6DF8"/>
    <w:rsid w:val="003D352A"/>
    <w:rsid w:val="003F4C9E"/>
    <w:rsid w:val="00423E3E"/>
    <w:rsid w:val="00427AF4"/>
    <w:rsid w:val="004400E2"/>
    <w:rsid w:val="00461632"/>
    <w:rsid w:val="004647DA"/>
    <w:rsid w:val="00474062"/>
    <w:rsid w:val="004742BC"/>
    <w:rsid w:val="00477D6B"/>
    <w:rsid w:val="00497C1B"/>
    <w:rsid w:val="004D39C4"/>
    <w:rsid w:val="00515756"/>
    <w:rsid w:val="0052385A"/>
    <w:rsid w:val="00523A07"/>
    <w:rsid w:val="00524D3D"/>
    <w:rsid w:val="0053057A"/>
    <w:rsid w:val="00543927"/>
    <w:rsid w:val="005554FA"/>
    <w:rsid w:val="00560A29"/>
    <w:rsid w:val="00585F02"/>
    <w:rsid w:val="00594D27"/>
    <w:rsid w:val="005C4F63"/>
    <w:rsid w:val="005D78F6"/>
    <w:rsid w:val="00601760"/>
    <w:rsid w:val="00605827"/>
    <w:rsid w:val="00605842"/>
    <w:rsid w:val="006062BB"/>
    <w:rsid w:val="006165AA"/>
    <w:rsid w:val="00646050"/>
    <w:rsid w:val="006713CA"/>
    <w:rsid w:val="00676C5C"/>
    <w:rsid w:val="006773BB"/>
    <w:rsid w:val="006844DD"/>
    <w:rsid w:val="00695558"/>
    <w:rsid w:val="006B2F3A"/>
    <w:rsid w:val="006D5E0F"/>
    <w:rsid w:val="006D6181"/>
    <w:rsid w:val="007058FB"/>
    <w:rsid w:val="00744C06"/>
    <w:rsid w:val="00761274"/>
    <w:rsid w:val="00782574"/>
    <w:rsid w:val="00790D3E"/>
    <w:rsid w:val="007B55D7"/>
    <w:rsid w:val="007B6A58"/>
    <w:rsid w:val="007D1613"/>
    <w:rsid w:val="008016A1"/>
    <w:rsid w:val="00873EE5"/>
    <w:rsid w:val="008A1F55"/>
    <w:rsid w:val="008B2CC1"/>
    <w:rsid w:val="008B4B5E"/>
    <w:rsid w:val="008B60B2"/>
    <w:rsid w:val="008B630B"/>
    <w:rsid w:val="008D04D5"/>
    <w:rsid w:val="008F15DC"/>
    <w:rsid w:val="0090731E"/>
    <w:rsid w:val="0091231B"/>
    <w:rsid w:val="00916EE2"/>
    <w:rsid w:val="0094243D"/>
    <w:rsid w:val="00966A22"/>
    <w:rsid w:val="0096722F"/>
    <w:rsid w:val="009731EB"/>
    <w:rsid w:val="00980843"/>
    <w:rsid w:val="00996E34"/>
    <w:rsid w:val="009A2022"/>
    <w:rsid w:val="009A6A8F"/>
    <w:rsid w:val="009E2791"/>
    <w:rsid w:val="009E3F6F"/>
    <w:rsid w:val="009E5AFC"/>
    <w:rsid w:val="009F3BF9"/>
    <w:rsid w:val="009F499F"/>
    <w:rsid w:val="00A26A28"/>
    <w:rsid w:val="00A2783C"/>
    <w:rsid w:val="00A3168B"/>
    <w:rsid w:val="00A3783F"/>
    <w:rsid w:val="00A42DAF"/>
    <w:rsid w:val="00A45BD8"/>
    <w:rsid w:val="00A52613"/>
    <w:rsid w:val="00A619D0"/>
    <w:rsid w:val="00A71217"/>
    <w:rsid w:val="00A778BF"/>
    <w:rsid w:val="00A85B8E"/>
    <w:rsid w:val="00AA0D06"/>
    <w:rsid w:val="00AC205C"/>
    <w:rsid w:val="00AF5C73"/>
    <w:rsid w:val="00B05A69"/>
    <w:rsid w:val="00B37093"/>
    <w:rsid w:val="00B40598"/>
    <w:rsid w:val="00B4644F"/>
    <w:rsid w:val="00B50B99"/>
    <w:rsid w:val="00B516B0"/>
    <w:rsid w:val="00B61A8F"/>
    <w:rsid w:val="00B62CD9"/>
    <w:rsid w:val="00B9009A"/>
    <w:rsid w:val="00B947EA"/>
    <w:rsid w:val="00B9734B"/>
    <w:rsid w:val="00BF2415"/>
    <w:rsid w:val="00C11BFE"/>
    <w:rsid w:val="00C87AE5"/>
    <w:rsid w:val="00C91AB4"/>
    <w:rsid w:val="00C94629"/>
    <w:rsid w:val="00CA0ED0"/>
    <w:rsid w:val="00CA7270"/>
    <w:rsid w:val="00CB685F"/>
    <w:rsid w:val="00CC42F5"/>
    <w:rsid w:val="00CD379A"/>
    <w:rsid w:val="00CE65D4"/>
    <w:rsid w:val="00CF22EF"/>
    <w:rsid w:val="00CF5F62"/>
    <w:rsid w:val="00D20FC9"/>
    <w:rsid w:val="00D45252"/>
    <w:rsid w:val="00D71B4D"/>
    <w:rsid w:val="00D93D55"/>
    <w:rsid w:val="00DB3B33"/>
    <w:rsid w:val="00DC3747"/>
    <w:rsid w:val="00DE1C78"/>
    <w:rsid w:val="00DF7C82"/>
    <w:rsid w:val="00E070BF"/>
    <w:rsid w:val="00E161A2"/>
    <w:rsid w:val="00E26B0C"/>
    <w:rsid w:val="00E335FE"/>
    <w:rsid w:val="00E43931"/>
    <w:rsid w:val="00E5021F"/>
    <w:rsid w:val="00E65AF5"/>
    <w:rsid w:val="00E671A6"/>
    <w:rsid w:val="00E90B8B"/>
    <w:rsid w:val="00EC4E49"/>
    <w:rsid w:val="00ED77FB"/>
    <w:rsid w:val="00EE3938"/>
    <w:rsid w:val="00F021A6"/>
    <w:rsid w:val="00F034B9"/>
    <w:rsid w:val="00F03D45"/>
    <w:rsid w:val="00F11D94"/>
    <w:rsid w:val="00F51EAD"/>
    <w:rsid w:val="00F66152"/>
    <w:rsid w:val="00F66AB8"/>
    <w:rsid w:val="00F818AD"/>
    <w:rsid w:val="00FB0B2C"/>
    <w:rsid w:val="00FB6FDA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37392"/>
  <w15:docId w15:val="{81392017-71A9-423A-ADD2-BC74D45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0</TotalTime>
  <Pages>3</Pages>
  <Words>1005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PCT/WG/17/3</vt:lpstr>
    </vt:vector>
  </TitlesOfParts>
  <Company>WIPO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PCT/WG/17/3</dc:title>
  <dc:subject>Implementation of WIPO Standard ST.26 in the PCT</dc:subject>
  <dc:creator>MARLOW Thomas</dc:creator>
  <cp:keywords>PUBLIC</cp:keywords>
  <cp:lastModifiedBy>MARLOW Thomas</cp:lastModifiedBy>
  <cp:revision>2</cp:revision>
  <cp:lastPrinted>2023-12-20T15:30:00Z</cp:lastPrinted>
  <dcterms:created xsi:type="dcterms:W3CDTF">2024-01-05T14:01:00Z</dcterms:created>
  <dcterms:modified xsi:type="dcterms:W3CDTF">2024-01-05T14:01:00Z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