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8ECD" w14:textId="6E383408" w:rsidR="008B2CC1" w:rsidRPr="00F043DE" w:rsidRDefault="008B2F2B" w:rsidP="00DB24B9">
      <w:pPr>
        <w:pBdr>
          <w:bottom w:val="single" w:sz="4" w:space="12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378B4A71" wp14:editId="065E3BE0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34861" w14:textId="77777777" w:rsidR="008B2CC1" w:rsidRPr="002326AB" w:rsidRDefault="00DB24B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CLIM/CE/3</w:t>
      </w:r>
      <w:r w:rsidR="00195668">
        <w:rPr>
          <w:rFonts w:ascii="Arial Black" w:hAnsi="Arial Black"/>
          <w:caps/>
          <w:sz w:val="15"/>
          <w:szCs w:val="15"/>
        </w:rPr>
        <w:t>4</w:t>
      </w:r>
      <w:r w:rsidR="00CF6A2F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E02E58">
        <w:rPr>
          <w:rFonts w:ascii="Arial Black" w:hAnsi="Arial Black"/>
          <w:caps/>
          <w:sz w:val="15"/>
          <w:szCs w:val="15"/>
        </w:rPr>
        <w:t>1 Prov.</w:t>
      </w:r>
    </w:p>
    <w:p w14:paraId="390C9F62" w14:textId="1CDC6A67" w:rsidR="008B2CC1" w:rsidRPr="000A3D97" w:rsidRDefault="008B2F2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44B4D0B" w14:textId="26E79CB6" w:rsidR="008B2CC1" w:rsidRPr="008B2F2B" w:rsidRDefault="008B2F2B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537E0E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февраля</w:t>
      </w:r>
      <w:r w:rsidR="00E02E58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47D75BB0" w14:textId="6A9CF365" w:rsidR="00DB24B9" w:rsidRPr="0099324A" w:rsidRDefault="008770B9" w:rsidP="006E061F">
      <w:pPr>
        <w:spacing w:after="480"/>
        <w:rPr>
          <w:b/>
          <w:bCs/>
          <w:caps/>
          <w:kern w:val="32"/>
          <w:sz w:val="28"/>
          <w:szCs w:val="28"/>
          <w:lang w:val="ru-RU"/>
        </w:rPr>
      </w:pPr>
      <w:r w:rsidRPr="008770B9">
        <w:rPr>
          <w:b/>
          <w:bCs/>
          <w:kern w:val="32"/>
          <w:sz w:val="28"/>
          <w:szCs w:val="28"/>
          <w:lang w:val="ru-RU"/>
        </w:rPr>
        <w:t xml:space="preserve">Специальный союз по Международной классификации товаров и услуг для регистрации знаков </w:t>
      </w:r>
      <w:r w:rsidRPr="0099324A">
        <w:rPr>
          <w:b/>
          <w:bCs/>
          <w:kern w:val="32"/>
          <w:sz w:val="28"/>
          <w:szCs w:val="28"/>
          <w:lang w:val="ru-RU"/>
        </w:rPr>
        <w:br/>
        <w:t>(</w:t>
      </w:r>
      <w:r w:rsidRPr="008770B9">
        <w:rPr>
          <w:b/>
          <w:bCs/>
          <w:kern w:val="32"/>
          <w:sz w:val="28"/>
          <w:szCs w:val="28"/>
          <w:lang w:val="ru-RU"/>
        </w:rPr>
        <w:t>Ниццкий союз</w:t>
      </w:r>
      <w:r w:rsidRPr="0099324A">
        <w:rPr>
          <w:b/>
          <w:bCs/>
          <w:kern w:val="32"/>
          <w:sz w:val="28"/>
          <w:szCs w:val="28"/>
          <w:lang w:val="ru-RU"/>
        </w:rPr>
        <w:t>)</w:t>
      </w:r>
    </w:p>
    <w:p w14:paraId="2BE54DB9" w14:textId="610A21CC" w:rsidR="00DB24B9" w:rsidRPr="0099324A" w:rsidRDefault="00C83861" w:rsidP="006E061F">
      <w:pPr>
        <w:spacing w:after="480"/>
        <w:rPr>
          <w:b/>
          <w:bCs/>
          <w:caps/>
          <w:kern w:val="32"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  <w:lang w:val="ru-RU"/>
        </w:rPr>
        <w:t>Комитет экспертов</w:t>
      </w:r>
    </w:p>
    <w:p w14:paraId="16E3836F" w14:textId="40A0FD62" w:rsidR="00A90F0A" w:rsidRPr="0099324A" w:rsidRDefault="00C83861" w:rsidP="006E06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четвертая сессия</w:t>
      </w:r>
    </w:p>
    <w:p w14:paraId="3135E8E8" w14:textId="4D6F0D2C" w:rsidR="008B2CC1" w:rsidRPr="00C83861" w:rsidRDefault="00C83861" w:rsidP="006E061F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B24B9" w:rsidRPr="0099324A">
        <w:rPr>
          <w:b/>
          <w:sz w:val="24"/>
          <w:szCs w:val="24"/>
          <w:lang w:val="ru-RU"/>
        </w:rPr>
        <w:t xml:space="preserve">, </w:t>
      </w:r>
      <w:r w:rsidR="00195668" w:rsidRPr="0099324A">
        <w:rPr>
          <w:b/>
          <w:sz w:val="24"/>
          <w:szCs w:val="24"/>
          <w:lang w:val="ru-RU"/>
        </w:rPr>
        <w:t>22</w:t>
      </w:r>
      <w:r w:rsidR="00D31C7B" w:rsidRPr="0099324A">
        <w:rPr>
          <w:b/>
          <w:sz w:val="24"/>
          <w:szCs w:val="24"/>
          <w:lang w:val="ru-RU"/>
        </w:rPr>
        <w:t>–</w:t>
      </w:r>
      <w:r w:rsidR="00195668" w:rsidRPr="0099324A">
        <w:rPr>
          <w:b/>
          <w:sz w:val="24"/>
          <w:szCs w:val="24"/>
          <w:lang w:val="ru-RU"/>
        </w:rPr>
        <w:t>26</w:t>
      </w:r>
      <w:r>
        <w:rPr>
          <w:b/>
          <w:sz w:val="24"/>
          <w:szCs w:val="24"/>
          <w:lang w:val="ru-RU"/>
        </w:rPr>
        <w:t xml:space="preserve"> апреля</w:t>
      </w:r>
      <w:r w:rsidR="00195668" w:rsidRPr="0099324A">
        <w:rPr>
          <w:b/>
          <w:sz w:val="24"/>
          <w:szCs w:val="24"/>
          <w:lang w:val="ru-RU"/>
        </w:rPr>
        <w:t xml:space="preserve"> 2024</w:t>
      </w:r>
      <w:r>
        <w:rPr>
          <w:b/>
          <w:sz w:val="24"/>
          <w:szCs w:val="24"/>
          <w:lang w:val="ru-RU"/>
        </w:rPr>
        <w:t xml:space="preserve"> года</w:t>
      </w:r>
    </w:p>
    <w:p w14:paraId="7C34CCDE" w14:textId="128EA554" w:rsidR="008B2CC1" w:rsidRPr="003845C1" w:rsidRDefault="00751B5E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проект повестки дня</w:t>
      </w:r>
    </w:p>
    <w:p w14:paraId="10A45085" w14:textId="2CFCD9E8" w:rsidR="002928D3" w:rsidRPr="00F9165B" w:rsidRDefault="00751B5E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  <w:lang w:val="ru-RU"/>
        </w:rPr>
        <w:t>подготовлен Секретариатом</w:t>
      </w:r>
    </w:p>
    <w:p w14:paraId="4C4FD7B5" w14:textId="0FC33076" w:rsidR="00FB5916" w:rsidRDefault="00AB3D81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</w:p>
    <w:p w14:paraId="2D62F8E2" w14:textId="3765330B" w:rsidR="00FB5916" w:rsidRDefault="00AB3D81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FB5916" w:rsidRPr="006A4319">
        <w:rPr>
          <w:szCs w:val="22"/>
        </w:rPr>
        <w:br/>
      </w:r>
      <w:r w:rsidR="00FB5916" w:rsidRPr="006A4319">
        <w:rPr>
          <w:szCs w:val="22"/>
        </w:rPr>
        <w:tab/>
      </w:r>
      <w:r w:rsidR="00FB5916" w:rsidRPr="006A4319">
        <w:rPr>
          <w:szCs w:val="22"/>
        </w:rPr>
        <w:tab/>
      </w:r>
      <w:r>
        <w:rPr>
          <w:szCs w:val="22"/>
          <w:lang w:val="ru-RU"/>
        </w:rPr>
        <w:t>См. настоящий документ</w:t>
      </w:r>
      <w:r w:rsidR="00FB5916" w:rsidRPr="006A4319">
        <w:rPr>
          <w:szCs w:val="22"/>
        </w:rPr>
        <w:t>.</w:t>
      </w:r>
    </w:p>
    <w:p w14:paraId="59C884EA" w14:textId="5F1B690C" w:rsidR="007539CB" w:rsidRPr="006A4319" w:rsidRDefault="003B50AE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Отраслевой сегмент</w:t>
      </w:r>
      <w:r w:rsidR="007539CB">
        <w:rPr>
          <w:szCs w:val="22"/>
        </w:rPr>
        <w:br/>
      </w:r>
      <w:r>
        <w:rPr>
          <w:szCs w:val="22"/>
          <w:lang w:val="ru-RU"/>
        </w:rPr>
        <w:t>Объединения пользователей доложат о проблемах, возникающих в связи с Ниццкой классификацией</w:t>
      </w:r>
    </w:p>
    <w:p w14:paraId="48F2C2D4" w14:textId="67731A52" w:rsidR="00FB5916" w:rsidRPr="00CF1C4B" w:rsidRDefault="00D17922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CF1C4B">
        <w:rPr>
          <w:szCs w:val="22"/>
          <w:lang w:val="ru-RU"/>
        </w:rPr>
        <w:t>Рассмотрение предложений из группы 1 (одобрены большинством в четыре пятых голосов) после голосования № 1 с использованием NCLRMS</w:t>
      </w:r>
      <w:r w:rsidR="00FB5916" w:rsidRPr="00CF1C4B">
        <w:rPr>
          <w:szCs w:val="22"/>
          <w:lang w:val="ru-RU"/>
        </w:rPr>
        <w:br/>
      </w:r>
      <w:r w:rsidR="00FB5916" w:rsidRPr="00CF1C4B">
        <w:rPr>
          <w:szCs w:val="22"/>
          <w:lang w:val="ru-RU"/>
        </w:rPr>
        <w:tab/>
      </w:r>
      <w:r w:rsidR="00FB5916" w:rsidRPr="00CF1C4B">
        <w:rPr>
          <w:szCs w:val="22"/>
          <w:lang w:val="ru-RU"/>
        </w:rPr>
        <w:tab/>
      </w:r>
      <w:r w:rsidRPr="00CF1C4B">
        <w:rPr>
          <w:szCs w:val="22"/>
          <w:lang w:val="ru-RU"/>
        </w:rPr>
        <w:t>См.</w:t>
      </w:r>
      <w:r w:rsidR="00FB5916" w:rsidRPr="00CF1C4B">
        <w:rPr>
          <w:szCs w:val="22"/>
          <w:lang w:val="ru-RU"/>
        </w:rPr>
        <w:t xml:space="preserve"> NCLRMS.</w:t>
      </w:r>
    </w:p>
    <w:p w14:paraId="242918DB" w14:textId="0B181A3A" w:rsidR="00FB5916" w:rsidRPr="00CF1C4B" w:rsidRDefault="00CF1C4B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CF1C4B">
        <w:rPr>
          <w:szCs w:val="22"/>
          <w:lang w:val="ru-RU"/>
        </w:rPr>
        <w:t>Рассмотрение предложений из группы 2 после голосования №</w:t>
      </w:r>
      <w:r w:rsidR="00776660">
        <w:rPr>
          <w:szCs w:val="22"/>
          <w:lang w:val="ru-RU"/>
        </w:rPr>
        <w:t> </w:t>
      </w:r>
      <w:r w:rsidRPr="00CF1C4B">
        <w:rPr>
          <w:szCs w:val="22"/>
          <w:lang w:val="ru-RU"/>
        </w:rPr>
        <w:t>1 с использованием NCLRMS</w:t>
      </w:r>
      <w:r w:rsidR="00FB5916" w:rsidRPr="00CF1C4B">
        <w:rPr>
          <w:szCs w:val="22"/>
          <w:lang w:val="ru-RU"/>
        </w:rPr>
        <w:br/>
      </w:r>
      <w:r w:rsidR="00FB5916" w:rsidRPr="00CF1C4B">
        <w:rPr>
          <w:szCs w:val="22"/>
          <w:lang w:val="ru-RU"/>
        </w:rPr>
        <w:tab/>
      </w:r>
      <w:r w:rsidR="00FB5916" w:rsidRPr="00CF1C4B">
        <w:rPr>
          <w:szCs w:val="22"/>
          <w:lang w:val="ru-RU"/>
        </w:rPr>
        <w:tab/>
      </w:r>
      <w:r w:rsidRPr="00CF1C4B">
        <w:rPr>
          <w:szCs w:val="22"/>
          <w:lang w:val="ru-RU"/>
        </w:rPr>
        <w:t xml:space="preserve">См. </w:t>
      </w:r>
      <w:r w:rsidR="00FB5916" w:rsidRPr="00CF1C4B">
        <w:rPr>
          <w:szCs w:val="22"/>
          <w:lang w:val="ru-RU"/>
        </w:rPr>
        <w:t>NCLRMS.</w:t>
      </w:r>
    </w:p>
    <w:p w14:paraId="66E6CFE0" w14:textId="40857C5C" w:rsidR="00FB5916" w:rsidRDefault="00A26F39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14:paraId="59FA587A" w14:textId="55423810" w:rsidR="00E17DF3" w:rsidRDefault="00370607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Выборы Председателя и двух заместителей Председателя тридцать пятой и тридцать шестой сессий Комитета</w:t>
      </w:r>
    </w:p>
    <w:p w14:paraId="3FC1B67E" w14:textId="0FA45B09" w:rsidR="00FB5916" w:rsidRPr="003B65F3" w:rsidRDefault="005A1E42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lastRenderedPageBreak/>
        <w:t>Закрытие сессии</w:t>
      </w:r>
    </w:p>
    <w:p w14:paraId="0AB1B924" w14:textId="0232FDCA" w:rsidR="002326AB" w:rsidRDefault="00FB5916" w:rsidP="00FB5916">
      <w:pPr>
        <w:pStyle w:val="Endofdocument"/>
      </w:pPr>
      <w:r w:rsidRPr="003C0B8C">
        <w:rPr>
          <w:sz w:val="22"/>
          <w:szCs w:val="22"/>
        </w:rPr>
        <w:t>[</w:t>
      </w:r>
      <w:r w:rsidR="005A1E42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2326AB" w:rsidSect="0072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134" w:left="1418" w:header="510" w:footer="7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BD9D" w14:textId="77777777" w:rsidR="00E02E58" w:rsidRDefault="00E02E58">
      <w:r>
        <w:separator/>
      </w:r>
    </w:p>
  </w:endnote>
  <w:endnote w:type="continuationSeparator" w:id="0">
    <w:p w14:paraId="7885BAAB" w14:textId="77777777" w:rsidR="00E02E58" w:rsidRDefault="00E02E58" w:rsidP="003B38C1">
      <w:r>
        <w:separator/>
      </w:r>
    </w:p>
    <w:p w14:paraId="3D571D7E" w14:textId="77777777" w:rsidR="00E02E58" w:rsidRPr="003B38C1" w:rsidRDefault="00E02E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9EB394F" w14:textId="77777777" w:rsidR="00E02E58" w:rsidRPr="003B38C1" w:rsidRDefault="00E02E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3C19" w14:textId="77777777" w:rsidR="0099324A" w:rsidRDefault="00993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B934" w14:textId="77777777" w:rsidR="0099324A" w:rsidRDefault="00993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4440" w14:textId="77777777" w:rsidR="0099324A" w:rsidRDefault="0099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482C" w14:textId="77777777" w:rsidR="00E02E58" w:rsidRDefault="00E02E58">
      <w:r>
        <w:separator/>
      </w:r>
    </w:p>
  </w:footnote>
  <w:footnote w:type="continuationSeparator" w:id="0">
    <w:p w14:paraId="776150D9" w14:textId="77777777" w:rsidR="00E02E58" w:rsidRDefault="00E02E58" w:rsidP="008B60B2">
      <w:r>
        <w:separator/>
      </w:r>
    </w:p>
    <w:p w14:paraId="6B678A64" w14:textId="77777777" w:rsidR="00E02E58" w:rsidRPr="00ED77FB" w:rsidRDefault="00E02E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DB5969" w14:textId="77777777" w:rsidR="00E02E58" w:rsidRPr="00ED77FB" w:rsidRDefault="00E02E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2465" w14:textId="77777777" w:rsidR="0099324A" w:rsidRDefault="00993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3915" w14:textId="77777777" w:rsidR="00D07C78" w:rsidRPr="002326AB" w:rsidRDefault="00E02E58" w:rsidP="00477D6B">
    <w:pPr>
      <w:jc w:val="right"/>
      <w:rPr>
        <w:caps/>
      </w:rPr>
    </w:pPr>
    <w:bookmarkStart w:id="5" w:name="Code2"/>
    <w:bookmarkEnd w:id="5"/>
    <w:r>
      <w:rPr>
        <w:caps/>
      </w:rPr>
      <w:t>CLIM/CE/34/1 Prov.</w:t>
    </w:r>
  </w:p>
  <w:p w14:paraId="5F08AF39" w14:textId="79C31492" w:rsidR="00D07C78" w:rsidRDefault="00EE07A1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326AB">
      <w:rPr>
        <w:noProof/>
      </w:rPr>
      <w:t>2</w:t>
    </w:r>
    <w:r w:rsidR="00D07C78">
      <w:fldChar w:fldCharType="end"/>
    </w:r>
  </w:p>
  <w:p w14:paraId="6B36FA51" w14:textId="77777777" w:rsidR="00D07C78" w:rsidRDefault="00D07C78" w:rsidP="00477D6B">
    <w:pPr>
      <w:jc w:val="right"/>
    </w:pPr>
  </w:p>
  <w:p w14:paraId="372DE2BF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3FEE" w14:textId="77777777" w:rsidR="0099324A" w:rsidRDefault="00993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864798">
    <w:abstractNumId w:val="2"/>
  </w:num>
  <w:num w:numId="2" w16cid:durableId="1098330262">
    <w:abstractNumId w:val="5"/>
  </w:num>
  <w:num w:numId="3" w16cid:durableId="551237332">
    <w:abstractNumId w:val="0"/>
  </w:num>
  <w:num w:numId="4" w16cid:durableId="1764061552">
    <w:abstractNumId w:val="6"/>
  </w:num>
  <w:num w:numId="5" w16cid:durableId="1175607649">
    <w:abstractNumId w:val="1"/>
  </w:num>
  <w:num w:numId="6" w16cid:durableId="888423032">
    <w:abstractNumId w:val="3"/>
  </w:num>
  <w:num w:numId="7" w16cid:durableId="1685477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58"/>
    <w:rsid w:val="00043CAA"/>
    <w:rsid w:val="00045FF0"/>
    <w:rsid w:val="00056816"/>
    <w:rsid w:val="00075432"/>
    <w:rsid w:val="000968ED"/>
    <w:rsid w:val="000A3D97"/>
    <w:rsid w:val="000F5E56"/>
    <w:rsid w:val="001028A6"/>
    <w:rsid w:val="001362EE"/>
    <w:rsid w:val="001647D5"/>
    <w:rsid w:val="001832A6"/>
    <w:rsid w:val="00195668"/>
    <w:rsid w:val="001A34D7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70607"/>
    <w:rsid w:val="003845C1"/>
    <w:rsid w:val="003A6F89"/>
    <w:rsid w:val="003B38C1"/>
    <w:rsid w:val="003B50AE"/>
    <w:rsid w:val="003C34E9"/>
    <w:rsid w:val="00423E3E"/>
    <w:rsid w:val="00427AF4"/>
    <w:rsid w:val="004647DA"/>
    <w:rsid w:val="00474062"/>
    <w:rsid w:val="00477D6B"/>
    <w:rsid w:val="005019FF"/>
    <w:rsid w:val="0053057A"/>
    <w:rsid w:val="00537E0E"/>
    <w:rsid w:val="00556076"/>
    <w:rsid w:val="00560A29"/>
    <w:rsid w:val="005A1E42"/>
    <w:rsid w:val="005C6649"/>
    <w:rsid w:val="005F097A"/>
    <w:rsid w:val="00605827"/>
    <w:rsid w:val="00646050"/>
    <w:rsid w:val="006713CA"/>
    <w:rsid w:val="00676C5C"/>
    <w:rsid w:val="006E061F"/>
    <w:rsid w:val="00720EFD"/>
    <w:rsid w:val="0072335E"/>
    <w:rsid w:val="00733C46"/>
    <w:rsid w:val="00751B5E"/>
    <w:rsid w:val="007539CB"/>
    <w:rsid w:val="00776660"/>
    <w:rsid w:val="007854AF"/>
    <w:rsid w:val="00793A7C"/>
    <w:rsid w:val="007A398A"/>
    <w:rsid w:val="007D1613"/>
    <w:rsid w:val="007E4C0E"/>
    <w:rsid w:val="007E5FB4"/>
    <w:rsid w:val="008770B9"/>
    <w:rsid w:val="008A134B"/>
    <w:rsid w:val="008B2CC1"/>
    <w:rsid w:val="008B2F2B"/>
    <w:rsid w:val="008B60B2"/>
    <w:rsid w:val="0090731E"/>
    <w:rsid w:val="00916EE2"/>
    <w:rsid w:val="00966A22"/>
    <w:rsid w:val="0096722F"/>
    <w:rsid w:val="00980843"/>
    <w:rsid w:val="0099324A"/>
    <w:rsid w:val="009E2791"/>
    <w:rsid w:val="009E3F6F"/>
    <w:rsid w:val="009F499F"/>
    <w:rsid w:val="00A26F39"/>
    <w:rsid w:val="00A37342"/>
    <w:rsid w:val="00A42DAF"/>
    <w:rsid w:val="00A45BD8"/>
    <w:rsid w:val="00A869B7"/>
    <w:rsid w:val="00A90F0A"/>
    <w:rsid w:val="00AB3D81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3861"/>
    <w:rsid w:val="00C86D74"/>
    <w:rsid w:val="00CD04F1"/>
    <w:rsid w:val="00CF1C4B"/>
    <w:rsid w:val="00CF681A"/>
    <w:rsid w:val="00CF6A2F"/>
    <w:rsid w:val="00D07C78"/>
    <w:rsid w:val="00D17922"/>
    <w:rsid w:val="00D31C7B"/>
    <w:rsid w:val="00D45252"/>
    <w:rsid w:val="00D71B4D"/>
    <w:rsid w:val="00D90937"/>
    <w:rsid w:val="00D93D55"/>
    <w:rsid w:val="00DB24B9"/>
    <w:rsid w:val="00DD7B7F"/>
    <w:rsid w:val="00E02E58"/>
    <w:rsid w:val="00E15015"/>
    <w:rsid w:val="00E17DF3"/>
    <w:rsid w:val="00E335FE"/>
    <w:rsid w:val="00EA7D6E"/>
    <w:rsid w:val="00EB090A"/>
    <w:rsid w:val="00EB2F76"/>
    <w:rsid w:val="00EC4E49"/>
    <w:rsid w:val="00ED77FB"/>
    <w:rsid w:val="00EE07A1"/>
    <w:rsid w:val="00EE45FA"/>
    <w:rsid w:val="00F043DE"/>
    <w:rsid w:val="00F66152"/>
    <w:rsid w:val="00F9165B"/>
    <w:rsid w:val="00FB591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4082E"/>
  <w15:docId w15:val="{628E9E61-7E6B-4511-AB69-9E6AA76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B591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Revision">
    <w:name w:val="Revision"/>
    <w:hidden/>
    <w:uiPriority w:val="99"/>
    <w:semiHidden/>
    <w:rsid w:val="00733C4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LIM_CE_3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B8FA-E1CB-4526-BECA-9876DED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CLIM_CE_34 (E)</Template>
  <TotalTime>2</TotalTime>
  <Pages>2</Pages>
  <Words>122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</vt:lpstr>
    </vt:vector>
  </TitlesOfParts>
  <Company>WIPO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</dc:title>
  <dc:creator>CARMINATI Christine</dc:creator>
  <cp:keywords>FOR OFFICIAL USE ONLY</cp:keywords>
  <cp:lastModifiedBy>CARMINATI Christine</cp:lastModifiedBy>
  <cp:revision>2</cp:revision>
  <cp:lastPrinted>2011-02-15T11:56:00Z</cp:lastPrinted>
  <dcterms:created xsi:type="dcterms:W3CDTF">2024-02-08T13:23:00Z</dcterms:created>
  <dcterms:modified xsi:type="dcterms:W3CDTF">2024-02-08T13:23:00Z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d31855e4-7018-4fe1-8d40-87c1dd639821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2023-12-05T15:09:49Z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2fb9f64f-f70c-46f0-81e2-0ecbc1136514</vt:lpwstr>
  </property>
  <property fmtid="{D5CDD505-2E9C-101B-9397-08002B2CF9AE}" pid="14" name="MSIP_Label_20773ee6-353b-4fb9-a59d-0b94c8c67bea_ContentBits">
    <vt:lpwstr>0</vt:lpwstr>
  </property>
</Properties>
</file>