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897EB" w14:textId="77777777" w:rsidR="008B2CC1" w:rsidRPr="008B2CC1" w:rsidRDefault="00C5256D" w:rsidP="00C5256D">
      <w:pPr>
        <w:spacing w:after="120"/>
        <w:jc w:val="right"/>
      </w:pPr>
      <w:r>
        <w:rPr>
          <w:noProof/>
          <w:lang w:eastAsia="en-US"/>
        </w:rPr>
        <w:drawing>
          <wp:inline distT="0" distB="0" distL="0" distR="0" wp14:anchorId="32D2AA6A" wp14:editId="56E08025">
            <wp:extent cx="3025639" cy="1300573"/>
            <wp:effectExtent l="0" t="0" r="3810" b="0"/>
            <wp:docPr id="2" name="Picture 2" descr="Français&#10;Les courbes en direction du ciel du logo de l’OMPI évoquent le progrès de l’humanité stimulé par l’innovation et la créativité.&#10;English&#10;The upward curving lines of the World Intellectual Property Organization’s logo evoke human progress driven by innovation and creativity." title="Logo de l'OMPI / Logo of W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F - 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639" cy="1300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6A46"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7DA0EAE6" wp14:editId="21606321">
                <wp:extent cx="5935980" cy="0"/>
                <wp:effectExtent l="0" t="0" r="26670" b="19050"/>
                <wp:docPr id="1" name="Straight Connector 1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87C5101" id="Straight Connector 1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" strokecolor="black [3040]">
                <w10:anchorlock/>
              </v:line>
            </w:pict>
          </mc:Fallback>
        </mc:AlternateContent>
      </w:r>
    </w:p>
    <w:p w14:paraId="7D98DCB2" w14:textId="666F528F" w:rsidR="00C5256D" w:rsidRDefault="00AC76B0" w:rsidP="00C5256D">
      <w:pPr>
        <w:jc w:val="right"/>
        <w:rPr>
          <w:rFonts w:ascii="Arial Black" w:hAnsi="Arial Black"/>
          <w:caps/>
          <w:sz w:val="15"/>
          <w:lang w:val="fr-CH"/>
        </w:rPr>
      </w:pPr>
      <w:r w:rsidRPr="00FB29E7">
        <w:rPr>
          <w:rFonts w:ascii="Arial Black" w:hAnsi="Arial Black"/>
          <w:caps/>
          <w:sz w:val="15"/>
          <w:szCs w:val="15"/>
          <w:lang w:val="fr-CH"/>
        </w:rPr>
        <w:t>SCCR/42/</w:t>
      </w:r>
      <w:bookmarkStart w:id="0" w:name="Code"/>
      <w:r w:rsidR="003664D9" w:rsidRPr="00FB29E7">
        <w:rPr>
          <w:rFonts w:ascii="Arial Black" w:hAnsi="Arial Black"/>
          <w:caps/>
          <w:sz w:val="15"/>
          <w:szCs w:val="15"/>
          <w:lang w:val="fr-CH"/>
        </w:rPr>
        <w:t>INF/</w:t>
      </w:r>
      <w:r w:rsidR="00A934ED" w:rsidRPr="00FB29E7">
        <w:rPr>
          <w:rFonts w:ascii="Arial Black" w:hAnsi="Arial Black"/>
          <w:caps/>
          <w:sz w:val="15"/>
          <w:szCs w:val="15"/>
          <w:lang w:val="fr-CH"/>
        </w:rPr>
        <w:t>2</w:t>
      </w:r>
      <w:r w:rsidR="00F64B65">
        <w:rPr>
          <w:rFonts w:ascii="Arial Black" w:hAnsi="Arial Black"/>
          <w:caps/>
          <w:sz w:val="15"/>
          <w:szCs w:val="15"/>
          <w:lang w:val="fr-CH"/>
        </w:rPr>
        <w:t xml:space="preserve"> Prov. 2</w:t>
      </w:r>
    </w:p>
    <w:bookmarkEnd w:id="0"/>
    <w:p w14:paraId="6C57A00F" w14:textId="77777777" w:rsidR="008B2CC1" w:rsidRPr="00C5256D" w:rsidRDefault="00C5256D" w:rsidP="00C5256D">
      <w:pPr>
        <w:jc w:val="right"/>
        <w:rPr>
          <w:lang w:val="fr-CH"/>
        </w:rPr>
      </w:pPr>
      <w:r w:rsidRPr="00C5256D">
        <w:rPr>
          <w:rFonts w:ascii="Arial Black" w:hAnsi="Arial Black"/>
          <w:caps/>
          <w:sz w:val="15"/>
          <w:lang w:val="fr-CH"/>
        </w:rPr>
        <w:t>ORIGINAL:</w:t>
      </w:r>
      <w:bookmarkStart w:id="1" w:name="Original"/>
      <w:r w:rsidR="003664D9">
        <w:rPr>
          <w:rFonts w:ascii="Arial Black" w:hAnsi="Arial Black"/>
          <w:caps/>
          <w:sz w:val="15"/>
          <w:lang w:val="fr-CH"/>
        </w:rPr>
        <w:t xml:space="preserve"> Français / ENGLISH</w:t>
      </w:r>
    </w:p>
    <w:bookmarkEnd w:id="1"/>
    <w:p w14:paraId="78A441FA" w14:textId="7DB41066" w:rsidR="008B2CC1" w:rsidRPr="00C5256D" w:rsidRDefault="00C5256D" w:rsidP="00C5256D">
      <w:pPr>
        <w:spacing w:after="1200"/>
        <w:jc w:val="right"/>
        <w:rPr>
          <w:lang w:val="fr-CH"/>
        </w:rPr>
      </w:pPr>
      <w:r w:rsidRPr="00C5256D">
        <w:rPr>
          <w:rFonts w:ascii="Arial Black" w:hAnsi="Arial Black"/>
          <w:caps/>
          <w:sz w:val="15"/>
          <w:lang w:val="fr-CH"/>
        </w:rPr>
        <w:t>date:</w:t>
      </w:r>
      <w:r w:rsidR="0047613E">
        <w:rPr>
          <w:rFonts w:ascii="Arial Black" w:hAnsi="Arial Black"/>
          <w:caps/>
          <w:sz w:val="15"/>
          <w:lang w:val="fr-CH"/>
        </w:rPr>
        <w:t xml:space="preserve"> </w:t>
      </w:r>
      <w:r w:rsidR="00255AE8">
        <w:rPr>
          <w:rFonts w:ascii="Arial Black" w:hAnsi="Arial Black"/>
          <w:caps/>
          <w:sz w:val="15"/>
          <w:lang w:val="fr-CH"/>
        </w:rPr>
        <w:t>12</w:t>
      </w:r>
      <w:r w:rsidR="003664D9">
        <w:rPr>
          <w:rFonts w:ascii="Arial Black" w:hAnsi="Arial Black"/>
          <w:caps/>
          <w:sz w:val="15"/>
          <w:lang w:val="fr-CH"/>
        </w:rPr>
        <w:t xml:space="preserve"> </w:t>
      </w:r>
      <w:r w:rsidR="000B0FE1">
        <w:rPr>
          <w:rFonts w:ascii="Arial Black" w:hAnsi="Arial Black"/>
          <w:caps/>
          <w:sz w:val="15"/>
          <w:lang w:val="fr-CH"/>
        </w:rPr>
        <w:t>mai</w:t>
      </w:r>
      <w:r w:rsidR="003664D9">
        <w:rPr>
          <w:rFonts w:ascii="Arial Black" w:hAnsi="Arial Black"/>
          <w:caps/>
          <w:sz w:val="15"/>
          <w:lang w:val="fr-CH"/>
        </w:rPr>
        <w:t xml:space="preserve"> 2022 </w:t>
      </w:r>
      <w:r w:rsidRPr="00C5256D">
        <w:rPr>
          <w:rFonts w:ascii="Arial Black" w:hAnsi="Arial Black"/>
          <w:caps/>
          <w:sz w:val="15"/>
          <w:lang w:val="fr-CH"/>
        </w:rPr>
        <w:t>/</w:t>
      </w:r>
      <w:bookmarkStart w:id="2" w:name="dateE"/>
      <w:r w:rsidR="003664D9">
        <w:rPr>
          <w:rFonts w:ascii="Arial Black" w:hAnsi="Arial Black"/>
          <w:caps/>
          <w:sz w:val="15"/>
          <w:lang w:val="fr-CH"/>
        </w:rPr>
        <w:t xml:space="preserve"> </w:t>
      </w:r>
      <w:r w:rsidR="000B0FE1">
        <w:rPr>
          <w:rFonts w:ascii="Arial Black" w:hAnsi="Arial Black"/>
          <w:caps/>
          <w:sz w:val="15"/>
          <w:lang w:val="fr-CH"/>
        </w:rPr>
        <w:t>may</w:t>
      </w:r>
      <w:r w:rsidR="00EA1B78">
        <w:rPr>
          <w:rFonts w:ascii="Arial Black" w:hAnsi="Arial Black"/>
          <w:caps/>
          <w:sz w:val="15"/>
          <w:lang w:val="fr-CH"/>
        </w:rPr>
        <w:t xml:space="preserve"> </w:t>
      </w:r>
      <w:r w:rsidR="00A0432F">
        <w:rPr>
          <w:rFonts w:ascii="Arial Black" w:hAnsi="Arial Black"/>
          <w:caps/>
          <w:sz w:val="15"/>
          <w:lang w:val="fr-CH"/>
        </w:rPr>
        <w:t>1</w:t>
      </w:r>
      <w:r w:rsidR="00A94520">
        <w:rPr>
          <w:rFonts w:ascii="Arial Black" w:hAnsi="Arial Black"/>
          <w:caps/>
          <w:sz w:val="15"/>
          <w:lang w:val="fr-CH"/>
        </w:rPr>
        <w:t>2</w:t>
      </w:r>
      <w:r w:rsidR="006B317A">
        <w:rPr>
          <w:rFonts w:ascii="Arial Black" w:hAnsi="Arial Black"/>
          <w:caps/>
          <w:sz w:val="15"/>
          <w:lang w:val="fr-CH"/>
        </w:rPr>
        <w:t>,</w:t>
      </w:r>
      <w:r w:rsidR="003664D9">
        <w:rPr>
          <w:rFonts w:ascii="Arial Black" w:hAnsi="Arial Black"/>
          <w:caps/>
          <w:sz w:val="15"/>
          <w:lang w:val="fr-CH"/>
        </w:rPr>
        <w:t xml:space="preserve"> 2022</w:t>
      </w:r>
    </w:p>
    <w:bookmarkEnd w:id="2"/>
    <w:p w14:paraId="50840EA1" w14:textId="7FE604CC" w:rsidR="00235540" w:rsidRPr="00C5256D" w:rsidRDefault="00547EB5" w:rsidP="00C5256D">
      <w:pPr>
        <w:spacing w:after="480"/>
        <w:rPr>
          <w:b/>
          <w:sz w:val="28"/>
          <w:szCs w:val="28"/>
          <w:lang w:val="fr-CH"/>
        </w:rPr>
      </w:pPr>
      <w:r w:rsidRPr="00547EB5">
        <w:rPr>
          <w:b/>
          <w:sz w:val="28"/>
          <w:szCs w:val="28"/>
          <w:lang w:val="fr-CH"/>
        </w:rPr>
        <w:t>Comité permanent du droit d</w:t>
      </w:r>
      <w:r w:rsidR="003D1018">
        <w:rPr>
          <w:b/>
          <w:sz w:val="28"/>
          <w:szCs w:val="28"/>
          <w:lang w:val="fr-CH"/>
        </w:rPr>
        <w:t>’</w:t>
      </w:r>
      <w:r w:rsidRPr="00547EB5">
        <w:rPr>
          <w:b/>
          <w:sz w:val="28"/>
          <w:szCs w:val="28"/>
          <w:lang w:val="fr-CH"/>
        </w:rPr>
        <w:t>auteur et des droits connexes</w:t>
      </w:r>
    </w:p>
    <w:p w14:paraId="7532053C" w14:textId="77777777" w:rsidR="00547EB5" w:rsidRDefault="00547EB5" w:rsidP="00547EB5">
      <w:pPr>
        <w:rPr>
          <w:b/>
          <w:sz w:val="24"/>
          <w:szCs w:val="24"/>
          <w:lang w:val="fr-CH"/>
        </w:rPr>
      </w:pPr>
      <w:r w:rsidRPr="00547EB5">
        <w:rPr>
          <w:b/>
          <w:sz w:val="24"/>
          <w:szCs w:val="24"/>
          <w:lang w:val="fr-CH"/>
        </w:rPr>
        <w:t>Quarante</w:t>
      </w:r>
      <w:r w:rsidR="00ED46DA">
        <w:rPr>
          <w:b/>
          <w:sz w:val="24"/>
          <w:szCs w:val="24"/>
          <w:lang w:val="fr-CH"/>
        </w:rPr>
        <w:t>-</w:t>
      </w:r>
      <w:r w:rsidRPr="00547EB5">
        <w:rPr>
          <w:b/>
          <w:sz w:val="24"/>
          <w:szCs w:val="24"/>
          <w:lang w:val="fr-CH"/>
        </w:rPr>
        <w:t>deuxième session</w:t>
      </w:r>
    </w:p>
    <w:p w14:paraId="1AFFCB55" w14:textId="77777777" w:rsidR="00235540" w:rsidRPr="00C5256D" w:rsidRDefault="00547EB5" w:rsidP="00C5256D">
      <w:pPr>
        <w:spacing w:after="480"/>
        <w:rPr>
          <w:lang w:val="fr-CH"/>
        </w:rPr>
      </w:pPr>
      <w:r w:rsidRPr="00547EB5">
        <w:rPr>
          <w:b/>
          <w:sz w:val="24"/>
          <w:szCs w:val="24"/>
          <w:lang w:val="fr-CH"/>
        </w:rPr>
        <w:t>Genève, 9 – 13 mai 2022</w:t>
      </w:r>
    </w:p>
    <w:p w14:paraId="62282B28" w14:textId="225F0AB7" w:rsidR="008B2CC1" w:rsidRPr="00C5256D" w:rsidRDefault="00547EB5" w:rsidP="00F64B65">
      <w:pPr>
        <w:tabs>
          <w:tab w:val="left" w:pos="7654"/>
        </w:tabs>
        <w:spacing w:after="480"/>
        <w:rPr>
          <w:b/>
          <w:sz w:val="28"/>
          <w:szCs w:val="28"/>
        </w:rPr>
      </w:pPr>
      <w:r w:rsidRPr="00547EB5">
        <w:rPr>
          <w:b/>
          <w:sz w:val="28"/>
          <w:szCs w:val="28"/>
        </w:rPr>
        <w:t>Standing Committee on Copyright and Related Rights</w:t>
      </w:r>
      <w:r w:rsidR="00F64B65">
        <w:rPr>
          <w:b/>
          <w:sz w:val="28"/>
          <w:szCs w:val="28"/>
        </w:rPr>
        <w:tab/>
      </w:r>
    </w:p>
    <w:p w14:paraId="3A0C8EF9" w14:textId="77777777" w:rsidR="00547EB5" w:rsidRDefault="00547EB5" w:rsidP="00547EB5">
      <w:pPr>
        <w:rPr>
          <w:b/>
          <w:sz w:val="24"/>
          <w:szCs w:val="24"/>
        </w:rPr>
      </w:pPr>
      <w:r w:rsidRPr="00547EB5">
        <w:rPr>
          <w:b/>
          <w:sz w:val="24"/>
          <w:szCs w:val="24"/>
        </w:rPr>
        <w:t>Forty-</w:t>
      </w:r>
      <w:r w:rsidR="00ED46DA">
        <w:rPr>
          <w:b/>
          <w:sz w:val="24"/>
          <w:szCs w:val="24"/>
        </w:rPr>
        <w:t>S</w:t>
      </w:r>
      <w:r w:rsidRPr="00547EB5">
        <w:rPr>
          <w:b/>
          <w:sz w:val="24"/>
          <w:szCs w:val="24"/>
        </w:rPr>
        <w:t>econd Session</w:t>
      </w:r>
    </w:p>
    <w:p w14:paraId="0ED5C073" w14:textId="77777777" w:rsidR="008B2CC1" w:rsidRPr="00C5256D" w:rsidRDefault="00547EB5" w:rsidP="00C5256D">
      <w:pPr>
        <w:spacing w:after="720"/>
        <w:rPr>
          <w:b/>
          <w:sz w:val="24"/>
          <w:szCs w:val="24"/>
        </w:rPr>
      </w:pPr>
      <w:r w:rsidRPr="00547EB5">
        <w:rPr>
          <w:b/>
          <w:sz w:val="24"/>
          <w:szCs w:val="24"/>
        </w:rPr>
        <w:t>Geneva, May 9 to 13, 2022</w:t>
      </w:r>
    </w:p>
    <w:p w14:paraId="3944B506" w14:textId="045B3801" w:rsidR="008B2CC1" w:rsidRPr="00FB29E7" w:rsidRDefault="00F64B65" w:rsidP="008B2CC1">
      <w:pPr>
        <w:rPr>
          <w:caps/>
          <w:sz w:val="24"/>
          <w:lang w:val="fr-CH"/>
        </w:rPr>
      </w:pPr>
      <w:bookmarkStart w:id="3" w:name="TitleOfDoc"/>
      <w:bookmarkStart w:id="4" w:name="TitleOfDocF"/>
      <w:bookmarkEnd w:id="3"/>
      <w:r>
        <w:rPr>
          <w:caps/>
          <w:sz w:val="24"/>
          <w:lang w:val="fr-FR"/>
        </w:rPr>
        <w:t>dEUXiÈme</w:t>
      </w:r>
      <w:r w:rsidRPr="004C3ED7">
        <w:rPr>
          <w:caps/>
          <w:sz w:val="24"/>
          <w:lang w:val="fr-CH"/>
        </w:rPr>
        <w:t xml:space="preserve"> liste PROVISOIRE DES PARTICIPANTS</w:t>
      </w:r>
      <w:r w:rsidRPr="00FB29E7">
        <w:rPr>
          <w:caps/>
          <w:sz w:val="24"/>
          <w:lang w:val="fr-CH"/>
        </w:rPr>
        <w:t xml:space="preserve"> </w:t>
      </w:r>
      <w:r w:rsidR="00547EB5" w:rsidRPr="00FB29E7">
        <w:rPr>
          <w:caps/>
          <w:sz w:val="24"/>
          <w:lang w:val="fr-CH"/>
        </w:rPr>
        <w:t>/</w:t>
      </w:r>
    </w:p>
    <w:p w14:paraId="1BE17854" w14:textId="2737B077" w:rsidR="008B2CC1" w:rsidRPr="00FB29E7" w:rsidRDefault="00F64B65" w:rsidP="00C5256D">
      <w:pPr>
        <w:spacing w:after="720"/>
        <w:rPr>
          <w:caps/>
          <w:sz w:val="24"/>
          <w:lang w:val="fr-CH"/>
        </w:rPr>
      </w:pPr>
      <w:bookmarkStart w:id="5" w:name="TitleOfDocE"/>
      <w:bookmarkEnd w:id="4"/>
      <w:r>
        <w:rPr>
          <w:caps/>
          <w:sz w:val="24"/>
          <w:lang w:val="fr-CH"/>
        </w:rPr>
        <w:t>SECOND</w:t>
      </w:r>
      <w:r w:rsidRPr="006F7702">
        <w:rPr>
          <w:caps/>
          <w:sz w:val="24"/>
          <w:lang w:val="fr-CH"/>
        </w:rPr>
        <w:t xml:space="preserve"> PROVISIONAL LIST OF PARTICIPANTS</w:t>
      </w:r>
      <w:r w:rsidRPr="00FB29E7">
        <w:rPr>
          <w:caps/>
          <w:sz w:val="24"/>
          <w:lang w:val="fr-CH"/>
        </w:rPr>
        <w:t xml:space="preserve"> </w:t>
      </w:r>
    </w:p>
    <w:p w14:paraId="33D1FD7E" w14:textId="77777777" w:rsidR="008B2CC1" w:rsidRPr="00FB29E7" w:rsidRDefault="00547EB5" w:rsidP="008B2CC1">
      <w:pPr>
        <w:rPr>
          <w:i/>
          <w:lang w:val="fr-CH"/>
        </w:rPr>
      </w:pPr>
      <w:bookmarkStart w:id="6" w:name="Prepared"/>
      <w:bookmarkStart w:id="7" w:name="PreparedF"/>
      <w:bookmarkEnd w:id="5"/>
      <w:bookmarkEnd w:id="6"/>
      <w:bookmarkEnd w:id="7"/>
      <w:proofErr w:type="gramStart"/>
      <w:r w:rsidRPr="00FB29E7">
        <w:rPr>
          <w:i/>
          <w:lang w:val="fr-CH"/>
        </w:rPr>
        <w:t>établie</w:t>
      </w:r>
      <w:proofErr w:type="gramEnd"/>
      <w:r w:rsidRPr="00FB29E7">
        <w:rPr>
          <w:i/>
          <w:lang w:val="fr-CH"/>
        </w:rPr>
        <w:t xml:space="preserve"> par le Secrétariat</w:t>
      </w:r>
    </w:p>
    <w:p w14:paraId="19F68F7C" w14:textId="77777777" w:rsidR="000F5E56" w:rsidRPr="00FB29E7" w:rsidRDefault="00547EB5" w:rsidP="003664D9">
      <w:pPr>
        <w:spacing w:after="240"/>
        <w:rPr>
          <w:i/>
          <w:lang w:val="fr-CH"/>
        </w:rPr>
      </w:pPr>
      <w:bookmarkStart w:id="8" w:name="PreparedE"/>
      <w:bookmarkEnd w:id="8"/>
      <w:proofErr w:type="spellStart"/>
      <w:proofErr w:type="gramStart"/>
      <w:r w:rsidRPr="00FB29E7">
        <w:rPr>
          <w:i/>
          <w:lang w:val="fr-CH"/>
        </w:rPr>
        <w:t>prepared</w:t>
      </w:r>
      <w:proofErr w:type="spellEnd"/>
      <w:proofErr w:type="gramEnd"/>
      <w:r w:rsidRPr="00FB29E7">
        <w:rPr>
          <w:i/>
          <w:lang w:val="fr-CH"/>
        </w:rPr>
        <w:t xml:space="preserve"> by the </w:t>
      </w:r>
      <w:proofErr w:type="spellStart"/>
      <w:r w:rsidRPr="00FB29E7">
        <w:rPr>
          <w:i/>
          <w:lang w:val="fr-CH"/>
        </w:rPr>
        <w:t>Secretariat</w:t>
      </w:r>
      <w:proofErr w:type="spellEnd"/>
    </w:p>
    <w:p w14:paraId="22EB512E" w14:textId="77777777" w:rsidR="003664D9" w:rsidRPr="00FB29E7" w:rsidRDefault="003664D9">
      <w:pPr>
        <w:rPr>
          <w:i/>
          <w:lang w:val="fr-CH"/>
        </w:rPr>
      </w:pPr>
      <w:r w:rsidRPr="00FB29E7">
        <w:rPr>
          <w:i/>
          <w:lang w:val="fr-CH"/>
        </w:rPr>
        <w:br w:type="page"/>
      </w:r>
    </w:p>
    <w:p w14:paraId="38960FFA" w14:textId="77777777" w:rsidR="003664D9" w:rsidRPr="00731F3C" w:rsidRDefault="003664D9" w:rsidP="003664D9">
      <w:pPr>
        <w:rPr>
          <w:szCs w:val="22"/>
          <w:u w:val="single"/>
          <w:lang w:val="fr-FR"/>
        </w:rPr>
      </w:pPr>
      <w:r w:rsidRPr="00731F3C">
        <w:rPr>
          <w:szCs w:val="22"/>
          <w:u w:val="single"/>
          <w:lang w:val="fr-FR"/>
        </w:rPr>
        <w:lastRenderedPageBreak/>
        <w:t>AFRIQUE DU SUD/SOUTH AFRICA</w:t>
      </w:r>
    </w:p>
    <w:p w14:paraId="6FEFC17C" w14:textId="77777777" w:rsidR="003664D9" w:rsidRPr="00731F3C" w:rsidRDefault="003664D9" w:rsidP="003664D9">
      <w:pPr>
        <w:rPr>
          <w:szCs w:val="22"/>
          <w:u w:val="single"/>
          <w:lang w:val="fr-FR"/>
        </w:rPr>
      </w:pPr>
    </w:p>
    <w:p w14:paraId="5BDE9FD1" w14:textId="77777777" w:rsidR="00DE17DC" w:rsidRPr="00B5182C" w:rsidRDefault="00DE17DC" w:rsidP="00DE17DC">
      <w:pPr>
        <w:rPr>
          <w:szCs w:val="22"/>
          <w:lang w:val="fr-CH"/>
        </w:rPr>
      </w:pPr>
      <w:proofErr w:type="spellStart"/>
      <w:r w:rsidRPr="00B5182C">
        <w:rPr>
          <w:szCs w:val="22"/>
          <w:lang w:val="fr-CH"/>
        </w:rPr>
        <w:t>Nompumelelo</w:t>
      </w:r>
      <w:proofErr w:type="spellEnd"/>
      <w:r w:rsidRPr="00B5182C">
        <w:rPr>
          <w:szCs w:val="22"/>
          <w:lang w:val="fr-CH"/>
        </w:rPr>
        <w:t xml:space="preserve"> MOHOHLWANE (Ms.), </w:t>
      </w:r>
      <w:proofErr w:type="spellStart"/>
      <w:r w:rsidRPr="00B5182C">
        <w:rPr>
          <w:szCs w:val="22"/>
          <w:lang w:val="fr-CH"/>
        </w:rPr>
        <w:t>Deputy</w:t>
      </w:r>
      <w:proofErr w:type="spellEnd"/>
      <w:r w:rsidRPr="00B5182C">
        <w:rPr>
          <w:szCs w:val="22"/>
          <w:lang w:val="fr-CH"/>
        </w:rPr>
        <w:t xml:space="preserve"> </w:t>
      </w:r>
      <w:proofErr w:type="spellStart"/>
      <w:r w:rsidRPr="00B5182C">
        <w:rPr>
          <w:szCs w:val="22"/>
          <w:lang w:val="fr-CH"/>
        </w:rPr>
        <w:t>Director</w:t>
      </w:r>
      <w:proofErr w:type="spellEnd"/>
      <w:r w:rsidRPr="00B5182C">
        <w:rPr>
          <w:szCs w:val="22"/>
          <w:lang w:val="fr-CH"/>
        </w:rPr>
        <w:t xml:space="preserve">, </w:t>
      </w:r>
      <w:proofErr w:type="spellStart"/>
      <w:r w:rsidRPr="00B5182C">
        <w:rPr>
          <w:szCs w:val="22"/>
          <w:lang w:val="fr-CH"/>
        </w:rPr>
        <w:t>Department</w:t>
      </w:r>
      <w:proofErr w:type="spellEnd"/>
      <w:r w:rsidRPr="00B5182C">
        <w:rPr>
          <w:szCs w:val="22"/>
          <w:lang w:val="fr-CH"/>
        </w:rPr>
        <w:t xml:space="preserve"> of Basic Education, Pretoria</w:t>
      </w:r>
    </w:p>
    <w:p w14:paraId="06A5F2D1" w14:textId="77777777" w:rsidR="00DE17DC" w:rsidRPr="00B5182C" w:rsidRDefault="00DE17DC" w:rsidP="003664D9">
      <w:pPr>
        <w:rPr>
          <w:szCs w:val="22"/>
          <w:u w:val="single"/>
          <w:lang w:val="fr-CH"/>
        </w:rPr>
      </w:pPr>
    </w:p>
    <w:p w14:paraId="2760DFE5" w14:textId="77777777" w:rsidR="003664D9" w:rsidRPr="00731F3C" w:rsidRDefault="003664D9" w:rsidP="003664D9">
      <w:pPr>
        <w:rPr>
          <w:szCs w:val="22"/>
        </w:rPr>
      </w:pPr>
      <w:proofErr w:type="spellStart"/>
      <w:r w:rsidRPr="00731F3C">
        <w:rPr>
          <w:szCs w:val="22"/>
        </w:rPr>
        <w:t>Meshendri</w:t>
      </w:r>
      <w:proofErr w:type="spellEnd"/>
      <w:r w:rsidRPr="00731F3C">
        <w:rPr>
          <w:szCs w:val="22"/>
        </w:rPr>
        <w:t xml:space="preserve"> PADAYACHY (Ms.), Deputy Director Intellectual Property </w:t>
      </w:r>
      <w:proofErr w:type="gramStart"/>
      <w:r w:rsidRPr="00731F3C">
        <w:rPr>
          <w:szCs w:val="22"/>
        </w:rPr>
        <w:t>Law and Policy, Policy and Legislation, Trade</w:t>
      </w:r>
      <w:proofErr w:type="gramEnd"/>
      <w:r w:rsidRPr="00731F3C">
        <w:rPr>
          <w:szCs w:val="22"/>
        </w:rPr>
        <w:t xml:space="preserve"> and Industry, Pretoria</w:t>
      </w:r>
    </w:p>
    <w:p w14:paraId="4A7A0EDC" w14:textId="77777777" w:rsidR="001F5214" w:rsidRPr="00731F3C" w:rsidRDefault="001F5214" w:rsidP="003664D9">
      <w:pPr>
        <w:rPr>
          <w:szCs w:val="22"/>
        </w:rPr>
      </w:pPr>
    </w:p>
    <w:p w14:paraId="4798F061" w14:textId="77777777" w:rsidR="001F5214" w:rsidRPr="00731F3C" w:rsidRDefault="001F5214" w:rsidP="003664D9">
      <w:pPr>
        <w:rPr>
          <w:szCs w:val="22"/>
        </w:rPr>
      </w:pPr>
      <w:proofErr w:type="spellStart"/>
      <w:r w:rsidRPr="00731F3C">
        <w:rPr>
          <w:szCs w:val="22"/>
        </w:rPr>
        <w:t>Kadi</w:t>
      </w:r>
      <w:proofErr w:type="spellEnd"/>
      <w:r w:rsidRPr="00731F3C">
        <w:rPr>
          <w:szCs w:val="22"/>
        </w:rPr>
        <w:t xml:space="preserve"> David PETJE (Mr.), Senior Manager, Copyright Office, Pretoria</w:t>
      </w:r>
    </w:p>
    <w:p w14:paraId="514A86A3" w14:textId="77777777" w:rsidR="003664D9" w:rsidRPr="00731F3C" w:rsidRDefault="003664D9" w:rsidP="003664D9">
      <w:pPr>
        <w:rPr>
          <w:szCs w:val="22"/>
        </w:rPr>
      </w:pPr>
    </w:p>
    <w:p w14:paraId="331C0D68" w14:textId="77777777" w:rsidR="003664D9" w:rsidRPr="00731F3C" w:rsidRDefault="003664D9" w:rsidP="003664D9">
      <w:pPr>
        <w:rPr>
          <w:szCs w:val="22"/>
        </w:rPr>
      </w:pPr>
      <w:proofErr w:type="spellStart"/>
      <w:r w:rsidRPr="00731F3C">
        <w:rPr>
          <w:szCs w:val="22"/>
        </w:rPr>
        <w:t>Mandla</w:t>
      </w:r>
      <w:proofErr w:type="spellEnd"/>
      <w:r w:rsidRPr="00731F3C">
        <w:rPr>
          <w:szCs w:val="22"/>
        </w:rPr>
        <w:t xml:space="preserve"> NKABENI (Mr.), First Secretary, Permanent Mission, Geneva</w:t>
      </w:r>
    </w:p>
    <w:p w14:paraId="563B21BA" w14:textId="77777777" w:rsidR="003664D9" w:rsidRPr="00731F3C" w:rsidRDefault="003664D9" w:rsidP="003664D9">
      <w:pPr>
        <w:rPr>
          <w:szCs w:val="22"/>
        </w:rPr>
      </w:pPr>
    </w:p>
    <w:p w14:paraId="3589B955" w14:textId="77777777" w:rsidR="003664D9" w:rsidRPr="00731F3C" w:rsidRDefault="003664D9" w:rsidP="003664D9">
      <w:pPr>
        <w:keepNext/>
        <w:keepLines/>
        <w:rPr>
          <w:color w:val="000000" w:themeColor="text1"/>
          <w:szCs w:val="22"/>
        </w:rPr>
      </w:pPr>
    </w:p>
    <w:p w14:paraId="7F97C6C5" w14:textId="77777777" w:rsidR="003664D9" w:rsidRPr="00731F3C" w:rsidRDefault="003664D9" w:rsidP="003664D9">
      <w:pPr>
        <w:keepNext/>
        <w:keepLines/>
        <w:rPr>
          <w:color w:val="000000" w:themeColor="text1"/>
          <w:szCs w:val="22"/>
          <w:u w:val="single"/>
          <w:lang w:val="fr-CH"/>
        </w:rPr>
      </w:pPr>
      <w:r w:rsidRPr="00731F3C">
        <w:rPr>
          <w:color w:val="000000" w:themeColor="text1"/>
          <w:szCs w:val="22"/>
          <w:u w:val="single"/>
          <w:lang w:val="fr-CH"/>
        </w:rPr>
        <w:t>ALGÉRIE/ALGERIA</w:t>
      </w:r>
    </w:p>
    <w:p w14:paraId="7CB16C0C" w14:textId="77777777" w:rsidR="00E663FB" w:rsidRPr="00731F3C" w:rsidRDefault="00E663FB" w:rsidP="00E663FB">
      <w:pPr>
        <w:keepNext/>
        <w:keepLines/>
        <w:rPr>
          <w:szCs w:val="22"/>
          <w:lang w:val="fr-FR"/>
        </w:rPr>
      </w:pPr>
    </w:p>
    <w:p w14:paraId="3D8B0B8F" w14:textId="77777777" w:rsidR="00E663FB" w:rsidRPr="00731F3C" w:rsidRDefault="00E663FB" w:rsidP="00E663FB">
      <w:pPr>
        <w:rPr>
          <w:szCs w:val="22"/>
          <w:lang w:val="fr-CH"/>
        </w:rPr>
      </w:pPr>
      <w:proofErr w:type="spellStart"/>
      <w:r w:rsidRPr="00FB29E7">
        <w:rPr>
          <w:szCs w:val="22"/>
          <w:lang w:val="fr-CH"/>
        </w:rPr>
        <w:t>Lazhar</w:t>
      </w:r>
      <w:proofErr w:type="spellEnd"/>
      <w:r w:rsidRPr="00FB29E7">
        <w:rPr>
          <w:szCs w:val="22"/>
          <w:lang w:val="fr-CH"/>
        </w:rPr>
        <w:t xml:space="preserve"> SOUALEM (M.), </w:t>
      </w:r>
      <w:r w:rsidRPr="00731F3C">
        <w:rPr>
          <w:szCs w:val="22"/>
          <w:lang w:val="fr-CH"/>
        </w:rPr>
        <w:t>ambassadeur, représentant permanent, Mission permanente, Genève</w:t>
      </w:r>
    </w:p>
    <w:p w14:paraId="1A4748E4" w14:textId="77777777" w:rsidR="00E663FB" w:rsidRPr="00731F3C" w:rsidRDefault="00E663FB" w:rsidP="00E663FB">
      <w:pPr>
        <w:keepNext/>
        <w:keepLines/>
        <w:rPr>
          <w:szCs w:val="22"/>
          <w:lang w:val="fr-FR"/>
        </w:rPr>
      </w:pPr>
    </w:p>
    <w:p w14:paraId="3BC4016F" w14:textId="36530E1B" w:rsidR="00E663FB" w:rsidRPr="00731F3C" w:rsidRDefault="00E663FB" w:rsidP="00E663FB">
      <w:pPr>
        <w:keepNext/>
        <w:keepLines/>
        <w:rPr>
          <w:color w:val="000000" w:themeColor="text1"/>
          <w:szCs w:val="22"/>
          <w:lang w:val="fr-CH"/>
        </w:rPr>
      </w:pPr>
      <w:proofErr w:type="spellStart"/>
      <w:r w:rsidRPr="00731F3C">
        <w:rPr>
          <w:szCs w:val="22"/>
          <w:lang w:val="fr-FR"/>
        </w:rPr>
        <w:t>Nacira</w:t>
      </w:r>
      <w:proofErr w:type="spellEnd"/>
      <w:r w:rsidRPr="00731F3C">
        <w:rPr>
          <w:szCs w:val="22"/>
          <w:lang w:val="fr-FR"/>
        </w:rPr>
        <w:t xml:space="preserve"> AIYACHIA (Mme), </w:t>
      </w:r>
      <w:r w:rsidRPr="00731F3C">
        <w:rPr>
          <w:color w:val="000000" w:themeColor="text1"/>
          <w:szCs w:val="22"/>
          <w:lang w:val="fr-CH"/>
        </w:rPr>
        <w:t>directrice général, Office national des droits d</w:t>
      </w:r>
      <w:r w:rsidR="003D1018">
        <w:rPr>
          <w:color w:val="000000" w:themeColor="text1"/>
          <w:szCs w:val="22"/>
          <w:lang w:val="fr-CH"/>
        </w:rPr>
        <w:t>’</w:t>
      </w:r>
      <w:r w:rsidRPr="00731F3C">
        <w:rPr>
          <w:color w:val="000000" w:themeColor="text1"/>
          <w:szCs w:val="22"/>
          <w:lang w:val="fr-CH"/>
        </w:rPr>
        <w:t>auteur et droits voisins (ONDA), Ministère de la culture, Alger</w:t>
      </w:r>
    </w:p>
    <w:p w14:paraId="6977D869" w14:textId="77777777" w:rsidR="00E663FB" w:rsidRPr="00731F3C" w:rsidRDefault="00E663FB" w:rsidP="003664D9">
      <w:pPr>
        <w:keepNext/>
        <w:keepLines/>
        <w:rPr>
          <w:color w:val="000000" w:themeColor="text1"/>
          <w:szCs w:val="22"/>
          <w:u w:val="single"/>
          <w:lang w:val="fr-CH"/>
        </w:rPr>
      </w:pPr>
    </w:p>
    <w:p w14:paraId="35B63339" w14:textId="2B50EF5C" w:rsidR="003664D9" w:rsidRPr="00987D4F" w:rsidRDefault="003664D9" w:rsidP="003664D9">
      <w:pPr>
        <w:keepNext/>
        <w:keepLines/>
        <w:rPr>
          <w:szCs w:val="22"/>
          <w:lang w:val="fr-CH"/>
        </w:rPr>
      </w:pPr>
      <w:r w:rsidRPr="00987D4F">
        <w:rPr>
          <w:szCs w:val="22"/>
          <w:lang w:val="fr-CH"/>
        </w:rPr>
        <w:t xml:space="preserve">Ali CHABANE (M.), directeur, clientèle et du réseau, </w:t>
      </w:r>
      <w:r w:rsidR="00DE0EE2">
        <w:rPr>
          <w:szCs w:val="22"/>
          <w:lang w:val="fr-CH"/>
        </w:rPr>
        <w:t>O</w:t>
      </w:r>
      <w:r w:rsidRPr="00731F3C">
        <w:rPr>
          <w:color w:val="000000" w:themeColor="text1"/>
          <w:szCs w:val="22"/>
          <w:lang w:val="fr-CH"/>
        </w:rPr>
        <w:t>ffice national des droits d</w:t>
      </w:r>
      <w:r w:rsidR="003D1018">
        <w:rPr>
          <w:color w:val="000000" w:themeColor="text1"/>
          <w:szCs w:val="22"/>
          <w:lang w:val="fr-CH"/>
        </w:rPr>
        <w:t>’</w:t>
      </w:r>
      <w:r w:rsidRPr="00731F3C">
        <w:rPr>
          <w:color w:val="000000" w:themeColor="text1"/>
          <w:szCs w:val="22"/>
          <w:lang w:val="fr-CH"/>
        </w:rPr>
        <w:t>auteur et droits voisins (ONDA), Ministère de la culture, Alger</w:t>
      </w:r>
    </w:p>
    <w:p w14:paraId="29D7EDF2" w14:textId="77777777" w:rsidR="001F5214" w:rsidRPr="00731F3C" w:rsidRDefault="001F5214" w:rsidP="003664D9">
      <w:pPr>
        <w:keepNext/>
        <w:keepLines/>
        <w:rPr>
          <w:szCs w:val="22"/>
          <w:lang w:val="fr-FR"/>
        </w:rPr>
      </w:pPr>
    </w:p>
    <w:p w14:paraId="5BD02764" w14:textId="77777777" w:rsidR="003664D9" w:rsidRPr="00731F3C" w:rsidRDefault="003664D9" w:rsidP="003664D9">
      <w:pPr>
        <w:tabs>
          <w:tab w:val="left" w:pos="1418"/>
        </w:tabs>
        <w:ind w:left="1418" w:hanging="1418"/>
        <w:rPr>
          <w:color w:val="000000" w:themeColor="text1"/>
          <w:szCs w:val="22"/>
          <w:lang w:val="fr-FR"/>
        </w:rPr>
      </w:pPr>
      <w:r w:rsidRPr="00731F3C">
        <w:rPr>
          <w:szCs w:val="22"/>
          <w:lang w:val="fr-FR"/>
        </w:rPr>
        <w:t>Mohamed BAKIR (M.),</w:t>
      </w:r>
      <w:r w:rsidRPr="00731F3C">
        <w:rPr>
          <w:color w:val="000000" w:themeColor="text1"/>
          <w:szCs w:val="22"/>
          <w:lang w:val="fr-FR"/>
        </w:rPr>
        <w:t xml:space="preserve"> premier </w:t>
      </w:r>
      <w:r w:rsidRPr="00731F3C">
        <w:rPr>
          <w:szCs w:val="22"/>
          <w:lang w:val="fr-FR"/>
        </w:rPr>
        <w:t>secrétaire,</w:t>
      </w:r>
      <w:r w:rsidRPr="00731F3C">
        <w:rPr>
          <w:color w:val="000000" w:themeColor="text1"/>
          <w:szCs w:val="22"/>
          <w:lang w:val="fr-FR"/>
        </w:rPr>
        <w:t xml:space="preserve"> Mission permanente, Genève</w:t>
      </w:r>
    </w:p>
    <w:p w14:paraId="5B84164C" w14:textId="77777777" w:rsidR="003664D9" w:rsidRPr="00731F3C" w:rsidRDefault="003664D9" w:rsidP="003664D9">
      <w:pPr>
        <w:keepNext/>
        <w:keepLines/>
        <w:rPr>
          <w:color w:val="000000" w:themeColor="text1"/>
          <w:szCs w:val="22"/>
          <w:lang w:val="fr-CH"/>
        </w:rPr>
      </w:pPr>
    </w:p>
    <w:p w14:paraId="75583BD2" w14:textId="77777777" w:rsidR="003664D9" w:rsidRPr="00731F3C" w:rsidRDefault="003664D9" w:rsidP="003664D9">
      <w:pPr>
        <w:keepNext/>
        <w:keepLines/>
        <w:rPr>
          <w:color w:val="000000" w:themeColor="text1"/>
          <w:szCs w:val="22"/>
          <w:lang w:val="fr-CH"/>
        </w:rPr>
      </w:pPr>
    </w:p>
    <w:p w14:paraId="54FBDBCD" w14:textId="77777777" w:rsidR="003664D9" w:rsidRPr="00731F3C" w:rsidRDefault="003664D9" w:rsidP="003664D9">
      <w:pPr>
        <w:rPr>
          <w:szCs w:val="22"/>
          <w:u w:val="single"/>
        </w:rPr>
      </w:pPr>
      <w:r w:rsidRPr="00731F3C">
        <w:rPr>
          <w:szCs w:val="22"/>
          <w:u w:val="single"/>
        </w:rPr>
        <w:t>ALLEMAGNE/GERMANY</w:t>
      </w:r>
    </w:p>
    <w:p w14:paraId="5D2C32B2" w14:textId="77777777" w:rsidR="003664D9" w:rsidRPr="00731F3C" w:rsidRDefault="003664D9" w:rsidP="003664D9">
      <w:pPr>
        <w:rPr>
          <w:szCs w:val="22"/>
          <w:u w:val="single"/>
        </w:rPr>
      </w:pPr>
    </w:p>
    <w:p w14:paraId="03A1ADBC" w14:textId="77777777" w:rsidR="003664D9" w:rsidRPr="00731F3C" w:rsidRDefault="003664D9" w:rsidP="003664D9">
      <w:pPr>
        <w:rPr>
          <w:szCs w:val="22"/>
        </w:rPr>
      </w:pPr>
      <w:r w:rsidRPr="00731F3C">
        <w:rPr>
          <w:szCs w:val="22"/>
        </w:rPr>
        <w:t>Thomas EWERT (Mr.), Legal Officer, Copyright Unit, Ministry of Justice, Berlin</w:t>
      </w:r>
    </w:p>
    <w:p w14:paraId="6C92BB51" w14:textId="77777777" w:rsidR="00A86565" w:rsidRPr="00731F3C" w:rsidRDefault="00A86565" w:rsidP="00A86565">
      <w:pPr>
        <w:rPr>
          <w:szCs w:val="22"/>
        </w:rPr>
      </w:pPr>
    </w:p>
    <w:p w14:paraId="54291134" w14:textId="375F28EF" w:rsidR="00A86565" w:rsidRPr="00731F3C" w:rsidRDefault="00A86565" w:rsidP="00A86565">
      <w:pPr>
        <w:rPr>
          <w:szCs w:val="22"/>
        </w:rPr>
      </w:pPr>
      <w:r w:rsidRPr="00731F3C">
        <w:rPr>
          <w:szCs w:val="22"/>
        </w:rPr>
        <w:t>Sophie NEUMANN (Ms.), Legal Officer, Copyright</w:t>
      </w:r>
      <w:r w:rsidR="00255AE8">
        <w:rPr>
          <w:szCs w:val="22"/>
        </w:rPr>
        <w:t xml:space="preserve"> Unit</w:t>
      </w:r>
      <w:r w:rsidRPr="00731F3C">
        <w:rPr>
          <w:szCs w:val="22"/>
        </w:rPr>
        <w:t>, Ministry of Justice, Berlin</w:t>
      </w:r>
    </w:p>
    <w:p w14:paraId="4685DE9E" w14:textId="77777777" w:rsidR="00A86565" w:rsidRPr="00731F3C" w:rsidRDefault="00A86565" w:rsidP="003664D9">
      <w:pPr>
        <w:keepNext/>
        <w:keepLines/>
        <w:rPr>
          <w:color w:val="000000" w:themeColor="text1"/>
          <w:szCs w:val="22"/>
        </w:rPr>
      </w:pPr>
    </w:p>
    <w:p w14:paraId="18BA2E5D" w14:textId="7BF1DA23" w:rsidR="003664D9" w:rsidRPr="00731F3C" w:rsidRDefault="003664D9" w:rsidP="003664D9">
      <w:pPr>
        <w:keepNext/>
        <w:keepLines/>
        <w:rPr>
          <w:szCs w:val="22"/>
        </w:rPr>
      </w:pPr>
      <w:r w:rsidRPr="00731F3C">
        <w:rPr>
          <w:szCs w:val="22"/>
        </w:rPr>
        <w:t>Florian PRIEMEL (Mr.), Research Fellow, University of Cologne, Cologne</w:t>
      </w:r>
    </w:p>
    <w:p w14:paraId="39916CE5" w14:textId="77777777" w:rsidR="003664D9" w:rsidRPr="00731F3C" w:rsidRDefault="003664D9" w:rsidP="003664D9">
      <w:pPr>
        <w:keepNext/>
        <w:keepLines/>
        <w:rPr>
          <w:color w:val="000000" w:themeColor="text1"/>
          <w:szCs w:val="22"/>
        </w:rPr>
      </w:pPr>
    </w:p>
    <w:p w14:paraId="1B0B4F22" w14:textId="77777777" w:rsidR="00555C9F" w:rsidRPr="00731F3C" w:rsidRDefault="00555C9F" w:rsidP="00555C9F">
      <w:pPr>
        <w:rPr>
          <w:szCs w:val="22"/>
        </w:rPr>
      </w:pPr>
      <w:r w:rsidRPr="00731F3C">
        <w:rPr>
          <w:szCs w:val="22"/>
        </w:rPr>
        <w:t>Jan TECHERT, (Mr.), Counsellor, Permanent Mission, Geneva</w:t>
      </w:r>
    </w:p>
    <w:p w14:paraId="1BE778D6" w14:textId="77777777" w:rsidR="003664D9" w:rsidRPr="00731F3C" w:rsidRDefault="003664D9" w:rsidP="003664D9"/>
    <w:p w14:paraId="1A136709" w14:textId="77777777" w:rsidR="00555C9F" w:rsidRPr="00731F3C" w:rsidRDefault="00555C9F" w:rsidP="003664D9"/>
    <w:p w14:paraId="75648E12" w14:textId="77777777" w:rsidR="003664D9" w:rsidRPr="00731F3C" w:rsidRDefault="003664D9" w:rsidP="003664D9">
      <w:pPr>
        <w:rPr>
          <w:szCs w:val="22"/>
          <w:u w:val="single"/>
        </w:rPr>
      </w:pPr>
      <w:r w:rsidRPr="00731F3C">
        <w:rPr>
          <w:szCs w:val="22"/>
          <w:u w:val="single"/>
        </w:rPr>
        <w:t>ANGOLA</w:t>
      </w:r>
    </w:p>
    <w:p w14:paraId="2DAB4585" w14:textId="77777777" w:rsidR="00E663FB" w:rsidRPr="00731F3C" w:rsidRDefault="00E663FB" w:rsidP="003664D9">
      <w:pPr>
        <w:rPr>
          <w:rFonts w:ascii="Trebuchet MS" w:hAnsi="Trebuchet MS"/>
          <w:b/>
          <w:bCs/>
          <w:lang w:val="en"/>
        </w:rPr>
      </w:pPr>
    </w:p>
    <w:p w14:paraId="1E96D842" w14:textId="77777777" w:rsidR="003664D9" w:rsidRPr="00731F3C" w:rsidRDefault="00E663FB" w:rsidP="003664D9">
      <w:pPr>
        <w:rPr>
          <w:szCs w:val="22"/>
        </w:rPr>
      </w:pPr>
      <w:r w:rsidRPr="00731F3C">
        <w:rPr>
          <w:szCs w:val="22"/>
        </w:rPr>
        <w:t xml:space="preserve">Teresa </w:t>
      </w:r>
      <w:r w:rsidR="001525A8" w:rsidRPr="00731F3C">
        <w:rPr>
          <w:szCs w:val="22"/>
        </w:rPr>
        <w:t>CASSOLA</w:t>
      </w:r>
      <w:r w:rsidR="00DE0EE2">
        <w:rPr>
          <w:szCs w:val="22"/>
        </w:rPr>
        <w:t xml:space="preserve"> (Ms.)</w:t>
      </w:r>
      <w:r w:rsidR="001525A8" w:rsidRPr="00731F3C">
        <w:rPr>
          <w:szCs w:val="22"/>
        </w:rPr>
        <w:t xml:space="preserve">, </w:t>
      </w:r>
      <w:r w:rsidRPr="00731F3C">
        <w:rPr>
          <w:szCs w:val="22"/>
        </w:rPr>
        <w:t>Deputy General Director</w:t>
      </w:r>
      <w:r w:rsidR="001525A8" w:rsidRPr="00731F3C">
        <w:rPr>
          <w:szCs w:val="22"/>
        </w:rPr>
        <w:t xml:space="preserve">, </w:t>
      </w:r>
      <w:r w:rsidR="001525A8" w:rsidRPr="00731F3C">
        <w:rPr>
          <w:bCs/>
          <w:szCs w:val="22"/>
        </w:rPr>
        <w:t>National Service for Copyrights and Related Rights Ministry of Culture, Tourism and Environment, Luanda</w:t>
      </w:r>
    </w:p>
    <w:p w14:paraId="1BF326C2" w14:textId="111426C1" w:rsidR="00E663FB" w:rsidRDefault="00E663FB" w:rsidP="003664D9">
      <w:pPr>
        <w:rPr>
          <w:szCs w:val="22"/>
        </w:rPr>
      </w:pPr>
    </w:p>
    <w:p w14:paraId="30CA6C7B" w14:textId="0A5230FC" w:rsidR="00551EEE" w:rsidRPr="00731F3C" w:rsidRDefault="00551EEE" w:rsidP="00551EEE">
      <w:pPr>
        <w:rPr>
          <w:szCs w:val="22"/>
        </w:rPr>
      </w:pPr>
      <w:r>
        <w:rPr>
          <w:szCs w:val="22"/>
        </w:rPr>
        <w:t>Giovanny MAIATO</w:t>
      </w:r>
      <w:r w:rsidR="00F13540">
        <w:rPr>
          <w:szCs w:val="22"/>
        </w:rPr>
        <w:t xml:space="preserve"> (Mr.)</w:t>
      </w:r>
      <w:r>
        <w:rPr>
          <w:szCs w:val="22"/>
        </w:rPr>
        <w:t xml:space="preserve">, Deputy General Director, </w:t>
      </w:r>
      <w:r w:rsidRPr="00731F3C">
        <w:rPr>
          <w:bCs/>
          <w:szCs w:val="22"/>
        </w:rPr>
        <w:t>Service for Copyrights and Related Rights Ministry of Culture, Tourism and Environment, Luanda</w:t>
      </w:r>
    </w:p>
    <w:p w14:paraId="4D1F7109" w14:textId="094E9EBC" w:rsidR="00551EEE" w:rsidRPr="00731F3C" w:rsidRDefault="00551EEE" w:rsidP="003664D9">
      <w:pPr>
        <w:rPr>
          <w:szCs w:val="22"/>
        </w:rPr>
      </w:pPr>
    </w:p>
    <w:p w14:paraId="5A229E97" w14:textId="77777777" w:rsidR="00E663FB" w:rsidRPr="00731F3C" w:rsidRDefault="00E663FB" w:rsidP="003664D9">
      <w:pPr>
        <w:rPr>
          <w:szCs w:val="22"/>
        </w:rPr>
      </w:pPr>
      <w:proofErr w:type="spellStart"/>
      <w:r w:rsidRPr="00731F3C">
        <w:rPr>
          <w:szCs w:val="22"/>
        </w:rPr>
        <w:t>Crelsia</w:t>
      </w:r>
      <w:proofErr w:type="spellEnd"/>
      <w:r w:rsidRPr="00731F3C">
        <w:rPr>
          <w:szCs w:val="22"/>
        </w:rPr>
        <w:t xml:space="preserve"> </w:t>
      </w:r>
      <w:r w:rsidR="001525A8" w:rsidRPr="00731F3C">
        <w:rPr>
          <w:szCs w:val="22"/>
        </w:rPr>
        <w:t>AGRIA</w:t>
      </w:r>
      <w:r w:rsidR="00DE0EE2">
        <w:rPr>
          <w:szCs w:val="22"/>
        </w:rPr>
        <w:t xml:space="preserve"> (Ms.)</w:t>
      </w:r>
      <w:r w:rsidR="001525A8" w:rsidRPr="00731F3C">
        <w:rPr>
          <w:szCs w:val="22"/>
        </w:rPr>
        <w:t xml:space="preserve">, </w:t>
      </w:r>
      <w:r w:rsidRPr="00731F3C">
        <w:rPr>
          <w:szCs w:val="22"/>
        </w:rPr>
        <w:t>Chief of the Technical Assistance Department</w:t>
      </w:r>
      <w:r w:rsidR="001525A8" w:rsidRPr="00731F3C">
        <w:rPr>
          <w:szCs w:val="22"/>
        </w:rPr>
        <w:t xml:space="preserve">, </w:t>
      </w:r>
      <w:r w:rsidR="001525A8" w:rsidRPr="00731F3C">
        <w:rPr>
          <w:bCs/>
          <w:szCs w:val="22"/>
        </w:rPr>
        <w:t>National Service for Copyrights and Related Rights Ministry of Culture, Tourism and Environment, Luanda</w:t>
      </w:r>
    </w:p>
    <w:p w14:paraId="7D2AF6F2" w14:textId="77777777" w:rsidR="00E663FB" w:rsidRPr="00731F3C" w:rsidRDefault="00E663FB" w:rsidP="003664D9">
      <w:pPr>
        <w:rPr>
          <w:szCs w:val="22"/>
          <w:u w:val="single"/>
        </w:rPr>
      </w:pPr>
    </w:p>
    <w:p w14:paraId="745097EC" w14:textId="77777777" w:rsidR="006544A5" w:rsidRPr="00731F3C" w:rsidRDefault="006544A5" w:rsidP="006544A5">
      <w:pPr>
        <w:rPr>
          <w:szCs w:val="22"/>
        </w:rPr>
      </w:pPr>
      <w:proofErr w:type="spellStart"/>
      <w:r w:rsidRPr="00731F3C">
        <w:rPr>
          <w:szCs w:val="22"/>
        </w:rPr>
        <w:t>Horys</w:t>
      </w:r>
      <w:proofErr w:type="spellEnd"/>
      <w:r w:rsidRPr="00731F3C">
        <w:rPr>
          <w:szCs w:val="22"/>
        </w:rPr>
        <w:t xml:space="preserve"> XAVIER (Mr.), Third Secretary, Directorate of Multilateral Affairs, Ministry of Foreign Affairs, Luanda</w:t>
      </w:r>
    </w:p>
    <w:p w14:paraId="52E13C3C" w14:textId="77777777" w:rsidR="006544A5" w:rsidRPr="00731F3C" w:rsidRDefault="006544A5" w:rsidP="003664D9">
      <w:pPr>
        <w:rPr>
          <w:szCs w:val="22"/>
          <w:u w:val="single"/>
        </w:rPr>
      </w:pPr>
    </w:p>
    <w:p w14:paraId="25D09B3F" w14:textId="2721F10A" w:rsidR="001E0D0E" w:rsidRDefault="001E0D0E">
      <w:r>
        <w:br w:type="page"/>
      </w:r>
    </w:p>
    <w:p w14:paraId="5C28D6F6" w14:textId="77777777" w:rsidR="003664D9" w:rsidRPr="00731F3C" w:rsidRDefault="003664D9" w:rsidP="003664D9"/>
    <w:p w14:paraId="4EE0845F" w14:textId="77777777" w:rsidR="003664D9" w:rsidRPr="00731F3C" w:rsidRDefault="003664D9" w:rsidP="003664D9">
      <w:pPr>
        <w:rPr>
          <w:szCs w:val="22"/>
          <w:u w:val="single"/>
        </w:rPr>
      </w:pPr>
      <w:r w:rsidRPr="00731F3C">
        <w:rPr>
          <w:szCs w:val="22"/>
          <w:u w:val="single"/>
        </w:rPr>
        <w:t>ARABIE SAOUDITE/SAUDI ARABIA</w:t>
      </w:r>
    </w:p>
    <w:p w14:paraId="16430B1A" w14:textId="77777777" w:rsidR="008A6692" w:rsidRPr="00731F3C" w:rsidRDefault="008A6692" w:rsidP="008A6692">
      <w:pPr>
        <w:rPr>
          <w:szCs w:val="22"/>
        </w:rPr>
      </w:pPr>
    </w:p>
    <w:p w14:paraId="250DAF13" w14:textId="77777777" w:rsidR="008A6692" w:rsidRPr="00731F3C" w:rsidRDefault="008A6692" w:rsidP="008A6692">
      <w:pPr>
        <w:rPr>
          <w:szCs w:val="22"/>
        </w:rPr>
      </w:pPr>
      <w:proofErr w:type="spellStart"/>
      <w:r w:rsidRPr="00731F3C">
        <w:rPr>
          <w:szCs w:val="22"/>
        </w:rPr>
        <w:t>Hesham</w:t>
      </w:r>
      <w:proofErr w:type="spellEnd"/>
      <w:r w:rsidRPr="00731F3C">
        <w:rPr>
          <w:szCs w:val="22"/>
        </w:rPr>
        <w:t xml:space="preserve"> ALARIFI (Mr.), Executive Director, Intellectual Property Policy, Intellectual Property Office, Riyadh</w:t>
      </w:r>
    </w:p>
    <w:p w14:paraId="19024272" w14:textId="77777777" w:rsidR="007A167B" w:rsidRPr="00731F3C" w:rsidRDefault="007A167B" w:rsidP="008A6692">
      <w:pPr>
        <w:rPr>
          <w:szCs w:val="22"/>
        </w:rPr>
      </w:pPr>
    </w:p>
    <w:p w14:paraId="06BBE164" w14:textId="77777777" w:rsidR="007A167B" w:rsidRPr="00731F3C" w:rsidRDefault="007A167B" w:rsidP="007A167B">
      <w:pPr>
        <w:rPr>
          <w:szCs w:val="22"/>
        </w:rPr>
      </w:pPr>
      <w:proofErr w:type="spellStart"/>
      <w:r w:rsidRPr="00731F3C">
        <w:rPr>
          <w:szCs w:val="22"/>
        </w:rPr>
        <w:t>Alhanoof</w:t>
      </w:r>
      <w:proofErr w:type="spellEnd"/>
      <w:r w:rsidRPr="00731F3C">
        <w:rPr>
          <w:szCs w:val="22"/>
        </w:rPr>
        <w:t xml:space="preserve"> ALDEBASI (Ms.), Executive Director, Copyright Department, Intellectual Property Office, Riyadh</w:t>
      </w:r>
    </w:p>
    <w:p w14:paraId="70C261DD" w14:textId="77777777" w:rsidR="007A167B" w:rsidRPr="00731F3C" w:rsidRDefault="007A167B" w:rsidP="008A6692">
      <w:pPr>
        <w:rPr>
          <w:szCs w:val="22"/>
        </w:rPr>
      </w:pPr>
    </w:p>
    <w:p w14:paraId="6C313F63" w14:textId="77777777" w:rsidR="008A6692" w:rsidRPr="00731F3C" w:rsidRDefault="008A6692" w:rsidP="008A6692">
      <w:pPr>
        <w:rPr>
          <w:szCs w:val="22"/>
        </w:rPr>
      </w:pPr>
      <w:proofErr w:type="spellStart"/>
      <w:r w:rsidRPr="00731F3C">
        <w:rPr>
          <w:szCs w:val="22"/>
        </w:rPr>
        <w:t>Saad</w:t>
      </w:r>
      <w:proofErr w:type="spellEnd"/>
      <w:r w:rsidRPr="00731F3C">
        <w:rPr>
          <w:szCs w:val="22"/>
        </w:rPr>
        <w:t xml:space="preserve"> ALASIM (Mr.), Head, Legislative and Regulations Department, Legal Department, Intellectual Property Office, Riyadh</w:t>
      </w:r>
    </w:p>
    <w:p w14:paraId="3859AC94" w14:textId="77777777" w:rsidR="00FB5AFB" w:rsidRPr="00731F3C" w:rsidRDefault="00FB5AFB" w:rsidP="008A6692">
      <w:pPr>
        <w:rPr>
          <w:szCs w:val="22"/>
        </w:rPr>
      </w:pPr>
    </w:p>
    <w:p w14:paraId="633E8E18" w14:textId="77777777" w:rsidR="00FB5AFB" w:rsidRPr="00731F3C" w:rsidRDefault="00FB5AFB" w:rsidP="00FB5AFB">
      <w:pPr>
        <w:rPr>
          <w:szCs w:val="22"/>
        </w:rPr>
      </w:pPr>
      <w:r w:rsidRPr="00731F3C">
        <w:rPr>
          <w:szCs w:val="22"/>
        </w:rPr>
        <w:t>Ahmed ASIRI (Mr.), Head, Artistic and Literary Department, Copyright Department, Intellectual Property Office, Riyadh</w:t>
      </w:r>
    </w:p>
    <w:p w14:paraId="71DE10DF" w14:textId="77777777" w:rsidR="008A6692" w:rsidRPr="00731F3C" w:rsidRDefault="008A6692" w:rsidP="008A6692">
      <w:pPr>
        <w:rPr>
          <w:szCs w:val="22"/>
        </w:rPr>
      </w:pPr>
    </w:p>
    <w:p w14:paraId="6F3A3943" w14:textId="77777777" w:rsidR="008A6692" w:rsidRPr="00731F3C" w:rsidRDefault="008A6692" w:rsidP="008A6692">
      <w:pPr>
        <w:rPr>
          <w:szCs w:val="22"/>
        </w:rPr>
      </w:pPr>
      <w:proofErr w:type="spellStart"/>
      <w:r w:rsidRPr="00731F3C">
        <w:rPr>
          <w:szCs w:val="22"/>
        </w:rPr>
        <w:t>Alhanouf</w:t>
      </w:r>
      <w:proofErr w:type="spellEnd"/>
      <w:r w:rsidRPr="00731F3C">
        <w:rPr>
          <w:szCs w:val="22"/>
        </w:rPr>
        <w:t xml:space="preserve"> ALOWAYRIDHI (Ms.), Artistic and Literary Copyright Examiner, Copyright Department, Intellectual Property, Riyadh</w:t>
      </w:r>
    </w:p>
    <w:p w14:paraId="27B3C217" w14:textId="77777777" w:rsidR="008A6692" w:rsidRPr="00731F3C" w:rsidRDefault="008A6692" w:rsidP="008A6692">
      <w:pPr>
        <w:rPr>
          <w:szCs w:val="22"/>
        </w:rPr>
      </w:pPr>
    </w:p>
    <w:p w14:paraId="3629C4D9" w14:textId="77777777" w:rsidR="003664D9" w:rsidRPr="00731F3C" w:rsidRDefault="003664D9" w:rsidP="003664D9">
      <w:pPr>
        <w:rPr>
          <w:szCs w:val="22"/>
        </w:rPr>
      </w:pPr>
    </w:p>
    <w:p w14:paraId="7B718029" w14:textId="77777777" w:rsidR="003664D9" w:rsidRPr="00731F3C" w:rsidRDefault="003664D9" w:rsidP="003664D9">
      <w:pPr>
        <w:rPr>
          <w:szCs w:val="22"/>
          <w:u w:val="single"/>
          <w:lang w:val="es-ES"/>
        </w:rPr>
      </w:pPr>
      <w:r w:rsidRPr="00731F3C">
        <w:rPr>
          <w:szCs w:val="22"/>
          <w:u w:val="single"/>
          <w:lang w:val="es-ES"/>
        </w:rPr>
        <w:t>ARGENTINE/ARGENTINA</w:t>
      </w:r>
    </w:p>
    <w:p w14:paraId="4C4EA219" w14:textId="77777777" w:rsidR="003664D9" w:rsidRPr="00731F3C" w:rsidRDefault="003664D9" w:rsidP="003664D9">
      <w:pPr>
        <w:rPr>
          <w:szCs w:val="22"/>
          <w:u w:val="single"/>
          <w:lang w:val="es-ES"/>
        </w:rPr>
      </w:pPr>
    </w:p>
    <w:p w14:paraId="7FAD8700" w14:textId="77777777" w:rsidR="006967F9" w:rsidRPr="00FB29E7" w:rsidRDefault="006967F9" w:rsidP="006967F9">
      <w:pPr>
        <w:rPr>
          <w:szCs w:val="22"/>
          <w:lang w:val="es-MX"/>
        </w:rPr>
      </w:pPr>
      <w:r w:rsidRPr="00FB29E7">
        <w:rPr>
          <w:szCs w:val="22"/>
          <w:lang w:val="es-MX"/>
        </w:rPr>
        <w:t>Mariana MARTÍNEZ (Sra.), Directora, Dirección Nacional del Derecho de Autor, Ministerio de Justicia y Derechos Humanos, Buenos Aires</w:t>
      </w:r>
    </w:p>
    <w:p w14:paraId="3F20F6BF" w14:textId="77777777" w:rsidR="006967F9" w:rsidRPr="00731F3C" w:rsidRDefault="006967F9" w:rsidP="003664D9">
      <w:pPr>
        <w:rPr>
          <w:szCs w:val="22"/>
          <w:u w:val="single"/>
          <w:lang w:val="es-ES"/>
        </w:rPr>
      </w:pPr>
    </w:p>
    <w:p w14:paraId="6EA6DF04" w14:textId="4B0BF8B9" w:rsidR="009D0361" w:rsidRPr="00FB29E7" w:rsidRDefault="009D0361" w:rsidP="009D0361">
      <w:pPr>
        <w:rPr>
          <w:szCs w:val="22"/>
          <w:lang w:val="es-MX"/>
        </w:rPr>
      </w:pPr>
      <w:r w:rsidRPr="00FB29E7">
        <w:rPr>
          <w:szCs w:val="22"/>
          <w:lang w:val="es-MX"/>
        </w:rPr>
        <w:t>Walter WAISMAN (Sr.), Director, Dirección Nacional del Derecho de Autor,</w:t>
      </w:r>
      <w:r w:rsidR="006967F9" w:rsidRPr="00FB29E7">
        <w:rPr>
          <w:szCs w:val="22"/>
          <w:lang w:val="es-MX"/>
        </w:rPr>
        <w:t xml:space="preserve"> Ministerio de Justicia y Derechos Humanos, Buenos Aires</w:t>
      </w:r>
    </w:p>
    <w:p w14:paraId="12C6904C" w14:textId="77777777" w:rsidR="009D0361" w:rsidRPr="00FB29E7" w:rsidRDefault="009D0361" w:rsidP="009D0361">
      <w:pPr>
        <w:rPr>
          <w:szCs w:val="22"/>
          <w:lang w:val="es-MX"/>
        </w:rPr>
      </w:pPr>
    </w:p>
    <w:p w14:paraId="669A6031" w14:textId="77777777" w:rsidR="009D0361" w:rsidRPr="00987D4F" w:rsidRDefault="009D0361" w:rsidP="009D0361">
      <w:pPr>
        <w:rPr>
          <w:szCs w:val="22"/>
          <w:lang w:val="es-MX"/>
        </w:rPr>
      </w:pPr>
      <w:r w:rsidRPr="00987D4F">
        <w:rPr>
          <w:szCs w:val="22"/>
          <w:lang w:val="es-MX"/>
        </w:rPr>
        <w:t>Mariana GIOVACHINI (Sra.), Asesora, Dirección Nacional del Derecho de Autor, Buenos Aires</w:t>
      </w:r>
    </w:p>
    <w:p w14:paraId="4B691490" w14:textId="77777777" w:rsidR="008A6692" w:rsidRPr="00987D4F" w:rsidRDefault="008A6692" w:rsidP="009D0361">
      <w:pPr>
        <w:rPr>
          <w:szCs w:val="22"/>
          <w:lang w:val="es-MX"/>
        </w:rPr>
      </w:pPr>
    </w:p>
    <w:p w14:paraId="1946AD35" w14:textId="77777777" w:rsidR="008A6692" w:rsidRPr="00731F3C" w:rsidRDefault="008A6692" w:rsidP="008A6692">
      <w:pPr>
        <w:rPr>
          <w:rFonts w:eastAsia="Times New Roman"/>
          <w:szCs w:val="22"/>
          <w:lang w:val="es-MX" w:eastAsia="en-GB"/>
        </w:rPr>
      </w:pPr>
      <w:r w:rsidRPr="00731F3C">
        <w:rPr>
          <w:rFonts w:eastAsia="Times New Roman"/>
          <w:szCs w:val="22"/>
          <w:lang w:val="es-MX" w:eastAsia="en-GB"/>
        </w:rPr>
        <w:t>Nadia SOCOLOFF (Sra.), P</w:t>
      </w:r>
      <w:r w:rsidR="006967F9" w:rsidRPr="00731F3C">
        <w:rPr>
          <w:rFonts w:eastAsia="Times New Roman"/>
          <w:szCs w:val="22"/>
          <w:lang w:val="es-MX" w:eastAsia="en-GB"/>
        </w:rPr>
        <w:t>r</w:t>
      </w:r>
      <w:r w:rsidRPr="00731F3C">
        <w:rPr>
          <w:rFonts w:eastAsia="Times New Roman"/>
          <w:szCs w:val="22"/>
          <w:lang w:val="es-MX" w:eastAsia="en-GB"/>
        </w:rPr>
        <w:t xml:space="preserve">imero Secretario, Dirección Nacional de Asuntos Comerciales Multilaterales, Ministerio de Relaciones Exteriores, Comercio Internacional y Culto, </w:t>
      </w:r>
    </w:p>
    <w:p w14:paraId="476F9C60" w14:textId="77777777" w:rsidR="008A6692" w:rsidRPr="00FB29E7" w:rsidRDefault="008A6692" w:rsidP="008A6692">
      <w:pPr>
        <w:rPr>
          <w:szCs w:val="22"/>
          <w:lang w:val="es-MX"/>
        </w:rPr>
      </w:pPr>
      <w:r w:rsidRPr="00FB29E7">
        <w:rPr>
          <w:szCs w:val="22"/>
          <w:lang w:val="es-MX"/>
        </w:rPr>
        <w:t>Buenos Aires</w:t>
      </w:r>
    </w:p>
    <w:p w14:paraId="1FCEEBB7" w14:textId="77777777" w:rsidR="008A6692" w:rsidRPr="00731F3C" w:rsidRDefault="008A6692" w:rsidP="003664D9">
      <w:pPr>
        <w:rPr>
          <w:szCs w:val="22"/>
          <w:u w:val="single"/>
          <w:lang w:val="es-ES"/>
        </w:rPr>
      </w:pPr>
    </w:p>
    <w:p w14:paraId="603580FA" w14:textId="77777777" w:rsidR="003664D9" w:rsidRPr="00731F3C" w:rsidRDefault="003664D9" w:rsidP="003664D9">
      <w:pPr>
        <w:rPr>
          <w:szCs w:val="22"/>
          <w:lang w:val="es-ES"/>
        </w:rPr>
      </w:pPr>
      <w:proofErr w:type="spellStart"/>
      <w:r w:rsidRPr="00731F3C">
        <w:rPr>
          <w:szCs w:val="22"/>
          <w:lang w:val="es-ES"/>
        </w:rPr>
        <w:t>Betina</w:t>
      </w:r>
      <w:proofErr w:type="spellEnd"/>
      <w:r w:rsidRPr="00731F3C">
        <w:rPr>
          <w:szCs w:val="22"/>
          <w:lang w:val="es-ES"/>
        </w:rPr>
        <w:t xml:space="preserve"> Carla FABBIETTI (Sra.), Segunda Secretario, Misión Permanente, Ginebra</w:t>
      </w:r>
    </w:p>
    <w:p w14:paraId="7FA1EB2E" w14:textId="77777777" w:rsidR="009D0361" w:rsidRPr="00FB29E7" w:rsidRDefault="009D0361" w:rsidP="009D0361">
      <w:pPr>
        <w:rPr>
          <w:szCs w:val="22"/>
          <w:lang w:val="es-MX"/>
        </w:rPr>
      </w:pPr>
    </w:p>
    <w:p w14:paraId="01C8474A" w14:textId="77777777" w:rsidR="003664D9" w:rsidRPr="00FB29E7" w:rsidRDefault="003664D9" w:rsidP="003664D9">
      <w:pPr>
        <w:rPr>
          <w:lang w:val="es-MX"/>
        </w:rPr>
      </w:pPr>
    </w:p>
    <w:p w14:paraId="7B6393DB" w14:textId="77777777" w:rsidR="003664D9" w:rsidRPr="00731F3C" w:rsidRDefault="003664D9" w:rsidP="003664D9">
      <w:pPr>
        <w:rPr>
          <w:szCs w:val="22"/>
          <w:u w:val="single"/>
        </w:rPr>
      </w:pPr>
      <w:r w:rsidRPr="00731F3C">
        <w:rPr>
          <w:szCs w:val="22"/>
          <w:u w:val="single"/>
        </w:rPr>
        <w:t>AUSTRALIE/AUSTRALIA</w:t>
      </w:r>
    </w:p>
    <w:p w14:paraId="362C3EAF" w14:textId="77777777" w:rsidR="004E4CB1" w:rsidRPr="00731F3C" w:rsidRDefault="004E4CB1" w:rsidP="004E4CB1">
      <w:pPr>
        <w:rPr>
          <w:szCs w:val="22"/>
        </w:rPr>
      </w:pPr>
    </w:p>
    <w:p w14:paraId="5A6D8F5F" w14:textId="77777777" w:rsidR="004E4CB1" w:rsidRPr="00731F3C" w:rsidRDefault="004E4CB1" w:rsidP="004E4CB1">
      <w:pPr>
        <w:rPr>
          <w:szCs w:val="22"/>
        </w:rPr>
      </w:pPr>
      <w:r w:rsidRPr="00731F3C">
        <w:rPr>
          <w:szCs w:val="22"/>
        </w:rPr>
        <w:t>Steven ZORZI (Mr.), Director, Copyright, Trade and Government Section, Department of Infrastructure, Transport, Regional Development and Communications, Canberra</w:t>
      </w:r>
    </w:p>
    <w:p w14:paraId="38221A83" w14:textId="77777777" w:rsidR="004E4CB1" w:rsidRPr="00731F3C" w:rsidRDefault="004E4CB1" w:rsidP="003664D9">
      <w:pPr>
        <w:rPr>
          <w:szCs w:val="22"/>
          <w:u w:val="single"/>
        </w:rPr>
      </w:pPr>
    </w:p>
    <w:p w14:paraId="0F5FD5C1" w14:textId="6EF81CBF" w:rsidR="004E4CB1" w:rsidRPr="00731F3C" w:rsidRDefault="004E4CB1" w:rsidP="004E4CB1">
      <w:pPr>
        <w:rPr>
          <w:szCs w:val="22"/>
        </w:rPr>
      </w:pPr>
      <w:r w:rsidRPr="00731F3C">
        <w:rPr>
          <w:szCs w:val="22"/>
        </w:rPr>
        <w:t>Amber O</w:t>
      </w:r>
      <w:r w:rsidR="003D1018">
        <w:rPr>
          <w:szCs w:val="22"/>
        </w:rPr>
        <w:t>’</w:t>
      </w:r>
      <w:r w:rsidRPr="00731F3C">
        <w:rPr>
          <w:szCs w:val="22"/>
        </w:rPr>
        <w:t>SHEA (Ms.), Senior Policy Officer, Copyright, Trade and Government Section, Department of Infrastructure, Transport, Regional Development and Communications, Canberra</w:t>
      </w:r>
    </w:p>
    <w:p w14:paraId="6A980F7F" w14:textId="77777777" w:rsidR="004E4CB1" w:rsidRPr="00731F3C" w:rsidRDefault="004E4CB1" w:rsidP="004E4CB1">
      <w:pPr>
        <w:rPr>
          <w:szCs w:val="22"/>
        </w:rPr>
      </w:pPr>
    </w:p>
    <w:p w14:paraId="669778CA" w14:textId="77777777" w:rsidR="003664D9" w:rsidRPr="00731F3C" w:rsidRDefault="004E4CB1" w:rsidP="003664D9">
      <w:pPr>
        <w:rPr>
          <w:szCs w:val="22"/>
        </w:rPr>
      </w:pPr>
      <w:r w:rsidRPr="00731F3C">
        <w:rPr>
          <w:szCs w:val="22"/>
        </w:rPr>
        <w:t xml:space="preserve">Mason INTERLANDI </w:t>
      </w:r>
      <w:r w:rsidR="003664D9" w:rsidRPr="00731F3C">
        <w:rPr>
          <w:szCs w:val="22"/>
        </w:rPr>
        <w:t>(Mr.), Second Secretary, Permanent Mission, Geneva</w:t>
      </w:r>
    </w:p>
    <w:p w14:paraId="5C01CEAC" w14:textId="77777777" w:rsidR="003664D9" w:rsidRPr="00731F3C" w:rsidRDefault="003664D9" w:rsidP="003664D9">
      <w:pPr>
        <w:rPr>
          <w:szCs w:val="22"/>
        </w:rPr>
      </w:pPr>
    </w:p>
    <w:p w14:paraId="4C628EE6" w14:textId="77777777" w:rsidR="003664D9" w:rsidRPr="00731F3C" w:rsidRDefault="003664D9" w:rsidP="003664D9">
      <w:pPr>
        <w:rPr>
          <w:szCs w:val="22"/>
        </w:rPr>
      </w:pPr>
    </w:p>
    <w:p w14:paraId="7C10F567" w14:textId="77777777" w:rsidR="003664D9" w:rsidRPr="00731F3C" w:rsidRDefault="003664D9" w:rsidP="003664D9">
      <w:pPr>
        <w:rPr>
          <w:szCs w:val="22"/>
          <w:u w:val="single"/>
        </w:rPr>
      </w:pPr>
      <w:r w:rsidRPr="00731F3C">
        <w:rPr>
          <w:szCs w:val="22"/>
          <w:u w:val="single"/>
        </w:rPr>
        <w:t>AUTRICHE/AUSTRIA</w:t>
      </w:r>
    </w:p>
    <w:p w14:paraId="31A3672E" w14:textId="77777777" w:rsidR="003664D9" w:rsidRPr="00731F3C" w:rsidRDefault="003664D9" w:rsidP="003664D9">
      <w:pPr>
        <w:rPr>
          <w:szCs w:val="22"/>
          <w:u w:val="single"/>
        </w:rPr>
      </w:pPr>
    </w:p>
    <w:p w14:paraId="64BA25CD" w14:textId="77777777" w:rsidR="003664D9" w:rsidRPr="00731F3C" w:rsidRDefault="003664D9" w:rsidP="003664D9">
      <w:pPr>
        <w:rPr>
          <w:szCs w:val="22"/>
        </w:rPr>
      </w:pPr>
      <w:r w:rsidRPr="00731F3C">
        <w:rPr>
          <w:szCs w:val="22"/>
        </w:rPr>
        <w:t>Christian AUINGER (Mr.),</w:t>
      </w:r>
      <w:r w:rsidR="0069706B" w:rsidRPr="00731F3C">
        <w:rPr>
          <w:szCs w:val="22"/>
        </w:rPr>
        <w:t xml:space="preserve"> Legal Officer </w:t>
      </w:r>
      <w:r w:rsidRPr="00731F3C">
        <w:rPr>
          <w:szCs w:val="22"/>
        </w:rPr>
        <w:t>, Civil Law Section</w:t>
      </w:r>
      <w:r w:rsidR="0069706B" w:rsidRPr="00731F3C">
        <w:rPr>
          <w:szCs w:val="22"/>
        </w:rPr>
        <w:t xml:space="preserve">, </w:t>
      </w:r>
      <w:r w:rsidRPr="00731F3C">
        <w:rPr>
          <w:szCs w:val="22"/>
        </w:rPr>
        <w:t>Copyright Unit, Federal Ministry of Justice, Vienna</w:t>
      </w:r>
    </w:p>
    <w:p w14:paraId="54491E5C" w14:textId="77777777" w:rsidR="003664D9" w:rsidRPr="00731F3C" w:rsidRDefault="003664D9" w:rsidP="003664D9">
      <w:pPr>
        <w:rPr>
          <w:szCs w:val="22"/>
        </w:rPr>
      </w:pPr>
    </w:p>
    <w:p w14:paraId="141E970D" w14:textId="47303325" w:rsidR="0022786B" w:rsidRPr="00731F3C" w:rsidRDefault="0022786B" w:rsidP="0022786B">
      <w:pPr>
        <w:rPr>
          <w:szCs w:val="22"/>
        </w:rPr>
      </w:pPr>
      <w:proofErr w:type="spellStart"/>
      <w:r w:rsidRPr="00731F3C">
        <w:rPr>
          <w:szCs w:val="22"/>
        </w:rPr>
        <w:t>Verena</w:t>
      </w:r>
      <w:proofErr w:type="spellEnd"/>
      <w:r w:rsidRPr="00731F3C">
        <w:rPr>
          <w:szCs w:val="22"/>
        </w:rPr>
        <w:t xml:space="preserve"> STRASSER (Ms.), </w:t>
      </w:r>
      <w:r w:rsidR="0069706B" w:rsidRPr="00731F3C">
        <w:rPr>
          <w:szCs w:val="22"/>
        </w:rPr>
        <w:t>Legal Officer</w:t>
      </w:r>
      <w:r w:rsidRPr="00731F3C">
        <w:rPr>
          <w:szCs w:val="22"/>
        </w:rPr>
        <w:t>., Copyright Unit</w:t>
      </w:r>
      <w:r w:rsidR="0069706B" w:rsidRPr="00731F3C">
        <w:rPr>
          <w:szCs w:val="22"/>
        </w:rPr>
        <w:t>,</w:t>
      </w:r>
      <w:r w:rsidRPr="00731F3C">
        <w:rPr>
          <w:szCs w:val="22"/>
        </w:rPr>
        <w:t xml:space="preserve"> Civil Law Department, Federal Ministry of Justice, Vienna</w:t>
      </w:r>
    </w:p>
    <w:p w14:paraId="74958936" w14:textId="77777777" w:rsidR="0022786B" w:rsidRPr="00731F3C" w:rsidRDefault="0022786B" w:rsidP="003664D9">
      <w:pPr>
        <w:rPr>
          <w:szCs w:val="22"/>
        </w:rPr>
      </w:pPr>
    </w:p>
    <w:p w14:paraId="3B14E74B" w14:textId="77777777" w:rsidR="00A86565" w:rsidRPr="00731F3C" w:rsidRDefault="00A86565" w:rsidP="00A86565">
      <w:pPr>
        <w:rPr>
          <w:szCs w:val="22"/>
          <w:u w:val="single"/>
        </w:rPr>
      </w:pPr>
      <w:r w:rsidRPr="00731F3C">
        <w:rPr>
          <w:szCs w:val="22"/>
          <w:u w:val="single"/>
        </w:rPr>
        <w:t>AZERBAÏDJAN/AZERBAIJAN</w:t>
      </w:r>
    </w:p>
    <w:p w14:paraId="2BF9FF2A" w14:textId="77777777" w:rsidR="00A86565" w:rsidRPr="00731F3C" w:rsidRDefault="00A86565" w:rsidP="00A86565">
      <w:pPr>
        <w:rPr>
          <w:szCs w:val="22"/>
          <w:u w:val="single"/>
        </w:rPr>
      </w:pPr>
    </w:p>
    <w:p w14:paraId="30BEBCB6" w14:textId="1F26F9FF" w:rsidR="006967F9" w:rsidRPr="00731F3C" w:rsidRDefault="006967F9" w:rsidP="006967F9">
      <w:pPr>
        <w:rPr>
          <w:szCs w:val="22"/>
        </w:rPr>
      </w:pPr>
      <w:proofErr w:type="spellStart"/>
      <w:r w:rsidRPr="00731F3C">
        <w:rPr>
          <w:szCs w:val="22"/>
        </w:rPr>
        <w:t>Nadira</w:t>
      </w:r>
      <w:proofErr w:type="spellEnd"/>
      <w:r w:rsidRPr="00731F3C">
        <w:rPr>
          <w:szCs w:val="22"/>
        </w:rPr>
        <w:t xml:space="preserve"> BADALBAYLI (Ms.), Head of the Department, Registration </w:t>
      </w:r>
      <w:r w:rsidR="00EB0825">
        <w:rPr>
          <w:szCs w:val="22"/>
        </w:rPr>
        <w:t>o</w:t>
      </w:r>
      <w:r w:rsidRPr="00731F3C">
        <w:rPr>
          <w:szCs w:val="22"/>
        </w:rPr>
        <w:t>f Copyright Law Objects and Legal Expertise, Intellectual Property Agency, Baku</w:t>
      </w:r>
    </w:p>
    <w:p w14:paraId="205A4C6A" w14:textId="77777777" w:rsidR="006967F9" w:rsidRPr="00731F3C" w:rsidRDefault="006967F9" w:rsidP="00A86565">
      <w:pPr>
        <w:rPr>
          <w:szCs w:val="22"/>
          <w:u w:val="single"/>
        </w:rPr>
      </w:pPr>
    </w:p>
    <w:p w14:paraId="43323E1F" w14:textId="3551602A" w:rsidR="00A86565" w:rsidRPr="00731F3C" w:rsidRDefault="00A86565" w:rsidP="00A86565">
      <w:pPr>
        <w:rPr>
          <w:szCs w:val="22"/>
        </w:rPr>
      </w:pPr>
      <w:proofErr w:type="spellStart"/>
      <w:r w:rsidRPr="00731F3C">
        <w:rPr>
          <w:szCs w:val="22"/>
        </w:rPr>
        <w:t>Natiq</w:t>
      </w:r>
      <w:proofErr w:type="spellEnd"/>
      <w:r w:rsidRPr="00731F3C">
        <w:rPr>
          <w:szCs w:val="22"/>
        </w:rPr>
        <w:t xml:space="preserve"> ISAYEV (Mr.), Chief of </w:t>
      </w:r>
      <w:r w:rsidR="00EB0825">
        <w:rPr>
          <w:szCs w:val="22"/>
        </w:rPr>
        <w:t>S</w:t>
      </w:r>
      <w:r w:rsidRPr="00731F3C">
        <w:rPr>
          <w:szCs w:val="22"/>
        </w:rPr>
        <w:t>taff, Intellectual Property Agency, Baku</w:t>
      </w:r>
    </w:p>
    <w:p w14:paraId="79860D44" w14:textId="77777777" w:rsidR="003664D9" w:rsidRPr="00731F3C" w:rsidRDefault="003664D9" w:rsidP="003664D9">
      <w:pPr>
        <w:rPr>
          <w:szCs w:val="22"/>
        </w:rPr>
      </w:pPr>
    </w:p>
    <w:p w14:paraId="26B7DA06" w14:textId="77777777" w:rsidR="006967F9" w:rsidRPr="00731F3C" w:rsidRDefault="006967F9" w:rsidP="003664D9">
      <w:pPr>
        <w:keepNext/>
        <w:keepLines/>
        <w:rPr>
          <w:color w:val="000000" w:themeColor="text1"/>
          <w:szCs w:val="22"/>
          <w:u w:val="single"/>
        </w:rPr>
      </w:pPr>
    </w:p>
    <w:p w14:paraId="7633D671" w14:textId="77777777" w:rsidR="003664D9" w:rsidRPr="00731F3C" w:rsidRDefault="003664D9" w:rsidP="003664D9">
      <w:pPr>
        <w:keepNext/>
        <w:keepLines/>
        <w:rPr>
          <w:color w:val="000000" w:themeColor="text1"/>
          <w:szCs w:val="22"/>
          <w:u w:val="single"/>
        </w:rPr>
      </w:pPr>
      <w:r w:rsidRPr="00731F3C">
        <w:rPr>
          <w:color w:val="000000" w:themeColor="text1"/>
          <w:szCs w:val="22"/>
          <w:u w:val="single"/>
        </w:rPr>
        <w:t>BÉLARUS/BELARUS</w:t>
      </w:r>
    </w:p>
    <w:p w14:paraId="3DB6AB15" w14:textId="77777777" w:rsidR="003664D9" w:rsidRPr="00731F3C" w:rsidRDefault="003664D9" w:rsidP="003664D9">
      <w:pPr>
        <w:keepNext/>
        <w:keepLines/>
        <w:rPr>
          <w:color w:val="000000" w:themeColor="text1"/>
          <w:szCs w:val="22"/>
          <w:u w:val="single"/>
        </w:rPr>
      </w:pPr>
    </w:p>
    <w:p w14:paraId="23CE0C30" w14:textId="77777777" w:rsidR="003664D9" w:rsidRPr="00731F3C" w:rsidRDefault="003664D9" w:rsidP="003664D9">
      <w:pPr>
        <w:rPr>
          <w:szCs w:val="22"/>
        </w:rPr>
      </w:pPr>
      <w:r w:rsidRPr="00731F3C">
        <w:rPr>
          <w:szCs w:val="22"/>
        </w:rPr>
        <w:t>Katerina YANTIKOVA (Ms.), Head, Division of Copyright and Related Rights Legislation, Legal and Human Resources Department, National Center of Intellectual Property, Minsk</w:t>
      </w:r>
    </w:p>
    <w:p w14:paraId="32B652D2" w14:textId="77777777" w:rsidR="003664D9" w:rsidRPr="00731F3C" w:rsidRDefault="003664D9" w:rsidP="003664D9">
      <w:pPr>
        <w:keepNext/>
        <w:keepLines/>
        <w:rPr>
          <w:szCs w:val="22"/>
          <w:u w:val="single"/>
        </w:rPr>
      </w:pPr>
    </w:p>
    <w:p w14:paraId="179423C6" w14:textId="207D698A" w:rsidR="00BF1AB5" w:rsidRPr="00731F3C" w:rsidRDefault="00BF1AB5" w:rsidP="00BF1AB5">
      <w:pPr>
        <w:rPr>
          <w:szCs w:val="22"/>
        </w:rPr>
      </w:pPr>
      <w:r w:rsidRPr="00731F3C">
        <w:rPr>
          <w:szCs w:val="22"/>
        </w:rPr>
        <w:t>Dmitry DOROSHEVICH (Mr.), Cou</w:t>
      </w:r>
      <w:r w:rsidR="007E2107">
        <w:rPr>
          <w:szCs w:val="22"/>
        </w:rPr>
        <w:t>n</w:t>
      </w:r>
      <w:r w:rsidRPr="00731F3C">
        <w:rPr>
          <w:szCs w:val="22"/>
        </w:rPr>
        <w:t>sellor, Permanent Mission</w:t>
      </w:r>
      <w:r w:rsidR="00EB0825">
        <w:rPr>
          <w:szCs w:val="22"/>
        </w:rPr>
        <w:t>,</w:t>
      </w:r>
      <w:r w:rsidRPr="00731F3C">
        <w:rPr>
          <w:szCs w:val="22"/>
        </w:rPr>
        <w:t xml:space="preserve"> Geneva</w:t>
      </w:r>
    </w:p>
    <w:p w14:paraId="292D2278" w14:textId="77777777" w:rsidR="003664D9" w:rsidRPr="00731F3C" w:rsidRDefault="003664D9" w:rsidP="003664D9">
      <w:pPr>
        <w:keepNext/>
        <w:keepLines/>
        <w:rPr>
          <w:szCs w:val="22"/>
          <w:u w:val="single"/>
        </w:rPr>
      </w:pPr>
    </w:p>
    <w:p w14:paraId="439030A2" w14:textId="77777777" w:rsidR="00BF1AB5" w:rsidRPr="00731F3C" w:rsidRDefault="00BF1AB5" w:rsidP="003664D9">
      <w:pPr>
        <w:keepNext/>
        <w:keepLines/>
        <w:rPr>
          <w:szCs w:val="22"/>
          <w:u w:val="single"/>
        </w:rPr>
      </w:pPr>
    </w:p>
    <w:p w14:paraId="0DA684EE" w14:textId="77777777" w:rsidR="003664D9" w:rsidRPr="00731F3C" w:rsidRDefault="003664D9" w:rsidP="003664D9">
      <w:pPr>
        <w:pStyle w:val="Default"/>
        <w:rPr>
          <w:sz w:val="22"/>
          <w:szCs w:val="22"/>
          <w:u w:val="single"/>
          <w:lang w:val="fr-FR"/>
        </w:rPr>
      </w:pPr>
      <w:r w:rsidRPr="00731F3C">
        <w:rPr>
          <w:sz w:val="22"/>
          <w:szCs w:val="22"/>
          <w:u w:val="single"/>
          <w:lang w:val="fr-FR"/>
        </w:rPr>
        <w:t xml:space="preserve">BELGIQUE/BELGIUM </w:t>
      </w:r>
    </w:p>
    <w:p w14:paraId="48465C47" w14:textId="77777777" w:rsidR="003664D9" w:rsidRPr="00731F3C" w:rsidRDefault="003664D9" w:rsidP="003664D9">
      <w:pPr>
        <w:pStyle w:val="Default"/>
        <w:rPr>
          <w:sz w:val="22"/>
          <w:szCs w:val="22"/>
          <w:lang w:val="fr-FR"/>
        </w:rPr>
      </w:pPr>
    </w:p>
    <w:p w14:paraId="4E4EE403" w14:textId="77777777" w:rsidR="003664D9" w:rsidRPr="00731F3C" w:rsidRDefault="004E4CB1" w:rsidP="003664D9">
      <w:pPr>
        <w:pStyle w:val="Default"/>
        <w:rPr>
          <w:sz w:val="22"/>
          <w:szCs w:val="22"/>
          <w:lang w:val="fr-FR"/>
        </w:rPr>
      </w:pPr>
      <w:r w:rsidRPr="00987D4F">
        <w:rPr>
          <w:sz w:val="22"/>
          <w:szCs w:val="22"/>
          <w:lang w:val="fr-CH"/>
        </w:rPr>
        <w:t xml:space="preserve">Martina DI RIDOLFO </w:t>
      </w:r>
      <w:r w:rsidR="003664D9" w:rsidRPr="00731F3C">
        <w:rPr>
          <w:sz w:val="22"/>
          <w:szCs w:val="22"/>
          <w:lang w:val="fr-FR"/>
        </w:rPr>
        <w:t xml:space="preserve">(Mme), agent </w:t>
      </w:r>
      <w:r w:rsidR="00B57D70" w:rsidRPr="00731F3C">
        <w:rPr>
          <w:sz w:val="22"/>
          <w:szCs w:val="22"/>
          <w:lang w:val="fr-FR"/>
        </w:rPr>
        <w:t>de programme, S</w:t>
      </w:r>
      <w:r w:rsidRPr="00731F3C">
        <w:rPr>
          <w:sz w:val="22"/>
          <w:szCs w:val="22"/>
          <w:lang w:val="fr-FR"/>
        </w:rPr>
        <w:t>anté et sécurité au travail et numérisation</w:t>
      </w:r>
      <w:r w:rsidR="003664D9" w:rsidRPr="00731F3C">
        <w:rPr>
          <w:sz w:val="22"/>
          <w:szCs w:val="22"/>
          <w:lang w:val="fr-FR"/>
        </w:rPr>
        <w:t>, Brussels</w:t>
      </w:r>
    </w:p>
    <w:p w14:paraId="7EF8AE1D" w14:textId="77777777" w:rsidR="00F40909" w:rsidRPr="00731F3C" w:rsidRDefault="00F40909" w:rsidP="003664D9">
      <w:pPr>
        <w:pStyle w:val="Default"/>
        <w:rPr>
          <w:sz w:val="22"/>
          <w:szCs w:val="22"/>
          <w:lang w:val="fr-FR"/>
        </w:rPr>
      </w:pPr>
    </w:p>
    <w:p w14:paraId="12E22149" w14:textId="77777777" w:rsidR="003664D9" w:rsidRPr="00731F3C" w:rsidRDefault="003664D9" w:rsidP="006967F9">
      <w:pPr>
        <w:keepNext/>
        <w:keepLines/>
        <w:rPr>
          <w:szCs w:val="22"/>
          <w:u w:val="single"/>
          <w:lang w:val="fr-FR"/>
        </w:rPr>
      </w:pPr>
    </w:p>
    <w:p w14:paraId="08239E00" w14:textId="77777777" w:rsidR="006967F9" w:rsidRPr="00731F3C" w:rsidRDefault="006967F9" w:rsidP="006967F9">
      <w:pPr>
        <w:rPr>
          <w:szCs w:val="22"/>
          <w:u w:val="single"/>
        </w:rPr>
      </w:pPr>
      <w:r w:rsidRPr="00731F3C">
        <w:rPr>
          <w:szCs w:val="22"/>
          <w:u w:val="single"/>
        </w:rPr>
        <w:t>BELIZE</w:t>
      </w:r>
    </w:p>
    <w:p w14:paraId="59712D7B" w14:textId="77777777" w:rsidR="006967F9" w:rsidRPr="00731F3C" w:rsidRDefault="006967F9" w:rsidP="006967F9">
      <w:pPr>
        <w:rPr>
          <w:szCs w:val="22"/>
          <w:u w:val="single"/>
        </w:rPr>
      </w:pPr>
    </w:p>
    <w:p w14:paraId="65EAAC76" w14:textId="084A7498" w:rsidR="006967F9" w:rsidRPr="00731F3C" w:rsidRDefault="006967F9" w:rsidP="006967F9">
      <w:pPr>
        <w:rPr>
          <w:szCs w:val="22"/>
        </w:rPr>
      </w:pPr>
      <w:proofErr w:type="spellStart"/>
      <w:r w:rsidRPr="00731F3C">
        <w:rPr>
          <w:szCs w:val="22"/>
        </w:rPr>
        <w:t>Koreen</w:t>
      </w:r>
      <w:proofErr w:type="spellEnd"/>
      <w:r w:rsidRPr="00731F3C">
        <w:rPr>
          <w:szCs w:val="22"/>
        </w:rPr>
        <w:t xml:space="preserve"> FLOWERS (Ms.), Deputy Registrar, Belize Intellectual Property Office (BELIPO), Attorney General</w:t>
      </w:r>
      <w:r w:rsidR="003D1018">
        <w:rPr>
          <w:szCs w:val="22"/>
        </w:rPr>
        <w:t>’</w:t>
      </w:r>
      <w:r w:rsidRPr="00731F3C">
        <w:rPr>
          <w:szCs w:val="22"/>
        </w:rPr>
        <w:t>s Ministry, Belmopan</w:t>
      </w:r>
    </w:p>
    <w:p w14:paraId="7317212E" w14:textId="12E972F2" w:rsidR="00751FA7" w:rsidRDefault="00751FA7" w:rsidP="00751FA7">
      <w:pPr>
        <w:rPr>
          <w:szCs w:val="22"/>
        </w:rPr>
      </w:pPr>
    </w:p>
    <w:p w14:paraId="20EB698F" w14:textId="77777777" w:rsidR="00751FA7" w:rsidRDefault="00751FA7" w:rsidP="00751FA7">
      <w:pPr>
        <w:rPr>
          <w:szCs w:val="22"/>
        </w:rPr>
      </w:pPr>
    </w:p>
    <w:p w14:paraId="5960CD28" w14:textId="77777777" w:rsidR="00751FA7" w:rsidRPr="00B5182C" w:rsidRDefault="00751FA7" w:rsidP="00751FA7">
      <w:pPr>
        <w:rPr>
          <w:szCs w:val="22"/>
          <w:u w:val="single"/>
          <w:lang w:val="fr-FR"/>
        </w:rPr>
      </w:pPr>
      <w:r w:rsidRPr="00B5182C">
        <w:rPr>
          <w:szCs w:val="22"/>
          <w:u w:val="single"/>
          <w:lang w:val="fr-FR"/>
        </w:rPr>
        <w:t xml:space="preserve">BOLIVIE (ÉTAT PLURINATIONAL </w:t>
      </w:r>
      <w:proofErr w:type="gramStart"/>
      <w:r w:rsidRPr="00B5182C">
        <w:rPr>
          <w:szCs w:val="22"/>
          <w:u w:val="single"/>
          <w:lang w:val="fr-FR"/>
        </w:rPr>
        <w:t>DE)/</w:t>
      </w:r>
      <w:proofErr w:type="gramEnd"/>
      <w:r w:rsidRPr="00B5182C">
        <w:rPr>
          <w:szCs w:val="22"/>
          <w:u w:val="single"/>
          <w:lang w:val="fr-FR"/>
        </w:rPr>
        <w:t>BOLIVIA (PLURINATIONAL STATE OF)</w:t>
      </w:r>
    </w:p>
    <w:p w14:paraId="71AB63A6" w14:textId="77777777" w:rsidR="00751FA7" w:rsidRPr="00B5182C" w:rsidRDefault="00751FA7" w:rsidP="00751FA7">
      <w:pPr>
        <w:rPr>
          <w:szCs w:val="22"/>
          <w:u w:val="single"/>
          <w:lang w:val="fr-FR"/>
        </w:rPr>
      </w:pPr>
    </w:p>
    <w:p w14:paraId="571ADBA1" w14:textId="66CC5745" w:rsidR="00751FA7" w:rsidRPr="00B5182C" w:rsidRDefault="00751FA7" w:rsidP="00751FA7">
      <w:pPr>
        <w:rPr>
          <w:szCs w:val="22"/>
          <w:lang w:val="fr-FR"/>
        </w:rPr>
      </w:pPr>
      <w:proofErr w:type="spellStart"/>
      <w:r w:rsidRPr="00B5182C">
        <w:rPr>
          <w:szCs w:val="22"/>
          <w:lang w:val="fr-FR"/>
        </w:rPr>
        <w:t>Maira</w:t>
      </w:r>
      <w:proofErr w:type="spellEnd"/>
      <w:r w:rsidRPr="00B5182C">
        <w:rPr>
          <w:szCs w:val="22"/>
          <w:lang w:val="fr-FR"/>
        </w:rPr>
        <w:t xml:space="preserve"> MACDONAL (</w:t>
      </w:r>
      <w:proofErr w:type="spellStart"/>
      <w:r w:rsidRPr="00B5182C">
        <w:rPr>
          <w:szCs w:val="22"/>
          <w:lang w:val="fr-FR"/>
        </w:rPr>
        <w:t>Sra</w:t>
      </w:r>
      <w:proofErr w:type="spellEnd"/>
      <w:r w:rsidRPr="00B5182C">
        <w:rPr>
          <w:szCs w:val="22"/>
          <w:lang w:val="fr-FR"/>
        </w:rPr>
        <w:t xml:space="preserve">.), </w:t>
      </w:r>
      <w:proofErr w:type="spellStart"/>
      <w:r w:rsidRPr="00B5182C">
        <w:rPr>
          <w:szCs w:val="22"/>
          <w:lang w:val="fr-FR"/>
        </w:rPr>
        <w:t>Representante</w:t>
      </w:r>
      <w:proofErr w:type="spellEnd"/>
      <w:r w:rsidRPr="00B5182C">
        <w:rPr>
          <w:szCs w:val="22"/>
          <w:lang w:val="fr-FR"/>
        </w:rPr>
        <w:t xml:space="preserve"> Permanente, </w:t>
      </w:r>
      <w:proofErr w:type="spellStart"/>
      <w:r w:rsidRPr="00B5182C">
        <w:rPr>
          <w:szCs w:val="22"/>
          <w:lang w:val="fr-FR"/>
        </w:rPr>
        <w:t>Misión</w:t>
      </w:r>
      <w:proofErr w:type="spellEnd"/>
      <w:r w:rsidRPr="00B5182C">
        <w:rPr>
          <w:szCs w:val="22"/>
          <w:lang w:val="fr-FR"/>
        </w:rPr>
        <w:t xml:space="preserve"> Permanente, </w:t>
      </w:r>
      <w:proofErr w:type="spellStart"/>
      <w:r w:rsidRPr="00B5182C">
        <w:rPr>
          <w:szCs w:val="22"/>
          <w:lang w:val="fr-FR"/>
        </w:rPr>
        <w:t>Ginebra</w:t>
      </w:r>
      <w:proofErr w:type="spellEnd"/>
    </w:p>
    <w:p w14:paraId="3C6880F0" w14:textId="77777777" w:rsidR="00751FA7" w:rsidRPr="00B5182C" w:rsidRDefault="00751FA7" w:rsidP="00751FA7">
      <w:pPr>
        <w:rPr>
          <w:szCs w:val="22"/>
          <w:lang w:val="fr-FR"/>
        </w:rPr>
      </w:pPr>
    </w:p>
    <w:p w14:paraId="10273BAD" w14:textId="25FB5EDF" w:rsidR="00751FA7" w:rsidRDefault="00751FA7" w:rsidP="00751FA7">
      <w:pPr>
        <w:rPr>
          <w:szCs w:val="22"/>
        </w:rPr>
      </w:pPr>
      <w:r>
        <w:rPr>
          <w:szCs w:val="22"/>
        </w:rPr>
        <w:t xml:space="preserve">Mariana NARVAEZ (Sra.), Primer </w:t>
      </w:r>
      <w:proofErr w:type="spellStart"/>
      <w:r>
        <w:rPr>
          <w:szCs w:val="22"/>
        </w:rPr>
        <w:t>Secretario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Misión</w:t>
      </w:r>
      <w:proofErr w:type="spellEnd"/>
      <w:r>
        <w:rPr>
          <w:szCs w:val="22"/>
        </w:rPr>
        <w:t xml:space="preserve"> Permanente, </w:t>
      </w:r>
      <w:proofErr w:type="spellStart"/>
      <w:r>
        <w:rPr>
          <w:szCs w:val="22"/>
        </w:rPr>
        <w:t>Ginebra</w:t>
      </w:r>
      <w:proofErr w:type="spellEnd"/>
    </w:p>
    <w:p w14:paraId="76E71078" w14:textId="77777777" w:rsidR="004E4CB1" w:rsidRPr="00731F3C" w:rsidRDefault="004E4CB1" w:rsidP="003664D9">
      <w:pPr>
        <w:keepNext/>
        <w:keepLines/>
        <w:rPr>
          <w:szCs w:val="22"/>
          <w:u w:val="single"/>
        </w:rPr>
      </w:pPr>
    </w:p>
    <w:p w14:paraId="23AE62C3" w14:textId="77777777" w:rsidR="00751FA7" w:rsidRPr="00731F3C" w:rsidRDefault="00751FA7" w:rsidP="003664D9">
      <w:pPr>
        <w:keepNext/>
        <w:keepLines/>
        <w:rPr>
          <w:szCs w:val="22"/>
          <w:u w:val="single"/>
        </w:rPr>
      </w:pPr>
    </w:p>
    <w:p w14:paraId="6CEAD0E5" w14:textId="77777777" w:rsidR="004E4CB1" w:rsidRPr="00731F3C" w:rsidRDefault="004E4CB1" w:rsidP="004E4CB1">
      <w:pPr>
        <w:rPr>
          <w:szCs w:val="22"/>
          <w:u w:val="single"/>
        </w:rPr>
      </w:pPr>
      <w:r w:rsidRPr="00731F3C">
        <w:rPr>
          <w:szCs w:val="22"/>
          <w:u w:val="single"/>
        </w:rPr>
        <w:t>BOSNIE-HERZÉGOVINE/BOSNIA AND HERZEGOVINA</w:t>
      </w:r>
    </w:p>
    <w:p w14:paraId="075CCAD8" w14:textId="77777777" w:rsidR="004E4CB1" w:rsidRPr="00731F3C" w:rsidRDefault="004E4CB1" w:rsidP="004E4CB1">
      <w:pPr>
        <w:rPr>
          <w:szCs w:val="22"/>
          <w:u w:val="single"/>
        </w:rPr>
      </w:pPr>
    </w:p>
    <w:p w14:paraId="0DDE7872" w14:textId="4D0CCCCB" w:rsidR="004E4CB1" w:rsidRPr="00731F3C" w:rsidRDefault="004E4CB1" w:rsidP="004E4CB1">
      <w:pPr>
        <w:rPr>
          <w:szCs w:val="22"/>
        </w:rPr>
      </w:pPr>
      <w:r w:rsidRPr="00731F3C">
        <w:rPr>
          <w:szCs w:val="22"/>
        </w:rPr>
        <w:t>Manda GALIĆ (Ms.), Expert Assistant, Copyright, Department on Copyright and Related Rights, Institute for Intellectual Property</w:t>
      </w:r>
      <w:r w:rsidR="005F0EB2">
        <w:rPr>
          <w:szCs w:val="22"/>
        </w:rPr>
        <w:t xml:space="preserve"> </w:t>
      </w:r>
      <w:r w:rsidR="005F0EB2">
        <w:t>of Bosnia and Herzegovina</w:t>
      </w:r>
      <w:r w:rsidRPr="00731F3C">
        <w:rPr>
          <w:szCs w:val="22"/>
        </w:rPr>
        <w:t>, Mostar</w:t>
      </w:r>
    </w:p>
    <w:p w14:paraId="2ABF54D4" w14:textId="77777777" w:rsidR="004E4CB1" w:rsidRPr="00731F3C" w:rsidRDefault="004E4CB1" w:rsidP="004E4CB1">
      <w:pPr>
        <w:rPr>
          <w:szCs w:val="22"/>
        </w:rPr>
      </w:pPr>
    </w:p>
    <w:p w14:paraId="09261153" w14:textId="77777777" w:rsidR="003664D9" w:rsidRPr="00731F3C" w:rsidRDefault="003664D9" w:rsidP="003664D9"/>
    <w:p w14:paraId="14735B7F" w14:textId="77777777" w:rsidR="003664D9" w:rsidRPr="00731F3C" w:rsidRDefault="003664D9" w:rsidP="003664D9">
      <w:pPr>
        <w:rPr>
          <w:szCs w:val="22"/>
          <w:u w:val="single"/>
        </w:rPr>
      </w:pPr>
      <w:r w:rsidRPr="00731F3C">
        <w:rPr>
          <w:szCs w:val="22"/>
          <w:u w:val="single"/>
        </w:rPr>
        <w:t>BRÉSIL/BRAZIL</w:t>
      </w:r>
    </w:p>
    <w:p w14:paraId="2889CF69" w14:textId="77777777" w:rsidR="003664D9" w:rsidRPr="00731F3C" w:rsidRDefault="003664D9" w:rsidP="003664D9"/>
    <w:p w14:paraId="49E6B26E" w14:textId="77777777" w:rsidR="00B57D70" w:rsidRPr="00731F3C" w:rsidRDefault="00B57D70" w:rsidP="00B57D70">
      <w:pPr>
        <w:rPr>
          <w:szCs w:val="22"/>
        </w:rPr>
      </w:pPr>
      <w:r w:rsidRPr="00731F3C">
        <w:rPr>
          <w:szCs w:val="22"/>
        </w:rPr>
        <w:t>Thiago OLIVEIRA (Mr.), Copyright Officer, Copyright and Intellectual Property National Office, Ministry of Tourism, Brasilia</w:t>
      </w:r>
    </w:p>
    <w:p w14:paraId="32580426" w14:textId="77777777" w:rsidR="00B57D70" w:rsidRPr="00731F3C" w:rsidRDefault="00B57D70" w:rsidP="003664D9"/>
    <w:p w14:paraId="75A3E5A4" w14:textId="77777777" w:rsidR="00C92A56" w:rsidRPr="00731F3C" w:rsidRDefault="00C92A56" w:rsidP="00C92A56">
      <w:pPr>
        <w:rPr>
          <w:szCs w:val="22"/>
        </w:rPr>
      </w:pPr>
      <w:r w:rsidRPr="00731F3C">
        <w:rPr>
          <w:szCs w:val="22"/>
        </w:rPr>
        <w:t>André JAFET BEVILACQUA (Mr.), Counselor, Permanent Mission to the World Trade Organization</w:t>
      </w:r>
      <w:r w:rsidR="00C4003F">
        <w:rPr>
          <w:szCs w:val="22"/>
        </w:rPr>
        <w:t xml:space="preserve"> </w:t>
      </w:r>
      <w:r w:rsidRPr="00731F3C">
        <w:rPr>
          <w:szCs w:val="22"/>
        </w:rPr>
        <w:t>(WTO), Permanent Mission, Geneva</w:t>
      </w:r>
    </w:p>
    <w:p w14:paraId="2BADBB7E" w14:textId="77777777" w:rsidR="00B57D70" w:rsidRPr="00731F3C" w:rsidRDefault="00B57D70" w:rsidP="00B57D70">
      <w:pPr>
        <w:rPr>
          <w:szCs w:val="22"/>
        </w:rPr>
      </w:pPr>
    </w:p>
    <w:p w14:paraId="42FE8E71" w14:textId="77777777" w:rsidR="00B57D70" w:rsidRPr="00731F3C" w:rsidRDefault="00B57D70" w:rsidP="00B57D70">
      <w:pPr>
        <w:rPr>
          <w:szCs w:val="22"/>
        </w:rPr>
      </w:pPr>
      <w:r w:rsidRPr="00731F3C">
        <w:rPr>
          <w:szCs w:val="22"/>
        </w:rPr>
        <w:t>Joao Ernesto CHRISTOFOLO (Mr.), Counselor, Permanent Mission, Geneva</w:t>
      </w:r>
    </w:p>
    <w:p w14:paraId="3AAB4B56" w14:textId="77777777" w:rsidR="00C92A56" w:rsidRPr="00731F3C" w:rsidRDefault="00C92A56" w:rsidP="003664D9">
      <w:pPr>
        <w:rPr>
          <w:szCs w:val="22"/>
        </w:rPr>
      </w:pPr>
    </w:p>
    <w:p w14:paraId="5875E441" w14:textId="77777777" w:rsidR="00C24704" w:rsidRPr="00731F3C" w:rsidRDefault="00C24704" w:rsidP="00C24704">
      <w:pPr>
        <w:rPr>
          <w:szCs w:val="22"/>
        </w:rPr>
      </w:pPr>
      <w:proofErr w:type="spellStart"/>
      <w:r w:rsidRPr="00731F3C">
        <w:rPr>
          <w:szCs w:val="22"/>
        </w:rPr>
        <w:t>Flávia</w:t>
      </w:r>
      <w:proofErr w:type="spellEnd"/>
      <w:r w:rsidRPr="00731F3C">
        <w:rPr>
          <w:szCs w:val="22"/>
        </w:rPr>
        <w:t xml:space="preserve"> Elias TRIGUEIRO (Ms.), Permanent Mission, Geneva</w:t>
      </w:r>
    </w:p>
    <w:p w14:paraId="3DC26C6D" w14:textId="77777777" w:rsidR="00C24704" w:rsidRPr="00731F3C" w:rsidRDefault="00C24704" w:rsidP="003664D9">
      <w:pPr>
        <w:rPr>
          <w:szCs w:val="22"/>
        </w:rPr>
      </w:pPr>
    </w:p>
    <w:p w14:paraId="66C67121" w14:textId="77777777" w:rsidR="007A167B" w:rsidRPr="00731F3C" w:rsidRDefault="007A167B" w:rsidP="007A167B">
      <w:pPr>
        <w:rPr>
          <w:szCs w:val="22"/>
        </w:rPr>
      </w:pPr>
      <w:r w:rsidRPr="00731F3C">
        <w:rPr>
          <w:szCs w:val="22"/>
        </w:rPr>
        <w:lastRenderedPageBreak/>
        <w:t>Sergio REIS (Mr.), Specialist, Administrative Council for Economic Defense, Brasilia</w:t>
      </w:r>
    </w:p>
    <w:p w14:paraId="65EEEF87" w14:textId="77777777" w:rsidR="007A167B" w:rsidRPr="00731F3C" w:rsidRDefault="007A167B" w:rsidP="003664D9">
      <w:pPr>
        <w:rPr>
          <w:szCs w:val="22"/>
        </w:rPr>
      </w:pPr>
    </w:p>
    <w:p w14:paraId="1A680781" w14:textId="77777777" w:rsidR="003664D9" w:rsidRPr="00731F3C" w:rsidRDefault="003664D9" w:rsidP="003664D9">
      <w:pPr>
        <w:rPr>
          <w:szCs w:val="22"/>
        </w:rPr>
      </w:pPr>
      <w:r w:rsidRPr="00731F3C">
        <w:rPr>
          <w:szCs w:val="22"/>
        </w:rPr>
        <w:t xml:space="preserve">Sarah DE ANDRADE RIBEIRO VENITES (Ms.), </w:t>
      </w:r>
      <w:r w:rsidR="004E4CB1" w:rsidRPr="00731F3C">
        <w:rPr>
          <w:szCs w:val="22"/>
        </w:rPr>
        <w:t>Second</w:t>
      </w:r>
      <w:r w:rsidRPr="00731F3C">
        <w:rPr>
          <w:szCs w:val="22"/>
        </w:rPr>
        <w:t xml:space="preserve"> Secretary, Permanent Mission, Geneva</w:t>
      </w:r>
    </w:p>
    <w:p w14:paraId="23F4A433" w14:textId="77777777" w:rsidR="003664D9" w:rsidRPr="00731F3C" w:rsidRDefault="003664D9" w:rsidP="003664D9">
      <w:pPr>
        <w:rPr>
          <w:szCs w:val="22"/>
        </w:rPr>
      </w:pPr>
    </w:p>
    <w:p w14:paraId="7B4C052D" w14:textId="77777777" w:rsidR="003664D9" w:rsidRPr="00731F3C" w:rsidRDefault="003664D9" w:rsidP="003664D9">
      <w:pPr>
        <w:rPr>
          <w:szCs w:val="22"/>
        </w:rPr>
      </w:pPr>
      <w:proofErr w:type="spellStart"/>
      <w:r w:rsidRPr="00731F3C">
        <w:rPr>
          <w:szCs w:val="22"/>
        </w:rPr>
        <w:t>Laís</w:t>
      </w:r>
      <w:proofErr w:type="spellEnd"/>
      <w:r w:rsidRPr="00731F3C">
        <w:rPr>
          <w:szCs w:val="22"/>
        </w:rPr>
        <w:t xml:space="preserve"> TAMANINI (Ms.), </w:t>
      </w:r>
      <w:r w:rsidR="004E4CB1" w:rsidRPr="00731F3C">
        <w:rPr>
          <w:szCs w:val="22"/>
        </w:rPr>
        <w:t>Second</w:t>
      </w:r>
      <w:r w:rsidRPr="00731F3C">
        <w:rPr>
          <w:szCs w:val="22"/>
        </w:rPr>
        <w:t xml:space="preserve"> Secretary, Permanent Mission, Geneva</w:t>
      </w:r>
    </w:p>
    <w:p w14:paraId="7AEBEE19" w14:textId="77777777" w:rsidR="008A5D78" w:rsidRDefault="008A5D78" w:rsidP="003664D9">
      <w:pPr>
        <w:pStyle w:val="Heading3"/>
        <w:spacing w:before="0" w:after="0"/>
        <w:rPr>
          <w:szCs w:val="22"/>
        </w:rPr>
      </w:pPr>
    </w:p>
    <w:p w14:paraId="1775C210" w14:textId="77777777" w:rsidR="008A5D78" w:rsidRDefault="008A5D78" w:rsidP="003664D9">
      <w:pPr>
        <w:pStyle w:val="Heading3"/>
        <w:spacing w:before="0" w:after="0"/>
        <w:rPr>
          <w:szCs w:val="22"/>
        </w:rPr>
      </w:pPr>
    </w:p>
    <w:p w14:paraId="2E6F8895" w14:textId="49C4A188" w:rsidR="003664D9" w:rsidRPr="00FB29E7" w:rsidRDefault="003664D9" w:rsidP="003664D9">
      <w:pPr>
        <w:pStyle w:val="Heading3"/>
        <w:spacing w:before="0" w:after="0"/>
        <w:rPr>
          <w:szCs w:val="22"/>
        </w:rPr>
      </w:pPr>
      <w:r w:rsidRPr="00FB29E7">
        <w:rPr>
          <w:szCs w:val="22"/>
        </w:rPr>
        <w:t>BURKINA FASO</w:t>
      </w:r>
    </w:p>
    <w:p w14:paraId="07D79213" w14:textId="77777777" w:rsidR="003664D9" w:rsidRPr="00FB29E7" w:rsidRDefault="003664D9" w:rsidP="003664D9"/>
    <w:p w14:paraId="740BA37D" w14:textId="77777777" w:rsidR="003664D9" w:rsidRPr="00731F3C" w:rsidRDefault="003664D9" w:rsidP="003664D9">
      <w:pPr>
        <w:pStyle w:val="Default"/>
        <w:rPr>
          <w:sz w:val="22"/>
          <w:szCs w:val="22"/>
          <w:lang w:val="fr-FR"/>
        </w:rPr>
      </w:pPr>
      <w:r w:rsidRPr="00731F3C">
        <w:rPr>
          <w:sz w:val="22"/>
          <w:szCs w:val="22"/>
          <w:lang w:val="fr-FR"/>
        </w:rPr>
        <w:t xml:space="preserve">Mireille SOUGOURI (Mme), attachée, Mission permanente, Genève </w:t>
      </w:r>
    </w:p>
    <w:p w14:paraId="7D8BE246" w14:textId="1C83AF01" w:rsidR="003664D9" w:rsidRDefault="003664D9" w:rsidP="003664D9">
      <w:pPr>
        <w:rPr>
          <w:szCs w:val="22"/>
          <w:lang w:val="fr-FR"/>
        </w:rPr>
      </w:pPr>
    </w:p>
    <w:p w14:paraId="02DD6940" w14:textId="77777777" w:rsidR="00877E2B" w:rsidRPr="00731F3C" w:rsidRDefault="00877E2B" w:rsidP="003664D9">
      <w:pPr>
        <w:rPr>
          <w:szCs w:val="22"/>
          <w:lang w:val="fr-FR"/>
        </w:rPr>
      </w:pPr>
    </w:p>
    <w:p w14:paraId="3EAFC926" w14:textId="77777777" w:rsidR="00877E2B" w:rsidRPr="00D05783" w:rsidRDefault="00877E2B" w:rsidP="00877E2B">
      <w:pPr>
        <w:rPr>
          <w:szCs w:val="22"/>
          <w:u w:val="single"/>
        </w:rPr>
      </w:pPr>
      <w:r w:rsidRPr="00D05783">
        <w:rPr>
          <w:szCs w:val="22"/>
          <w:u w:val="single"/>
        </w:rPr>
        <w:t>CAMBODGE/CAMBODIA</w:t>
      </w:r>
    </w:p>
    <w:p w14:paraId="7A749EF9" w14:textId="2B98980F" w:rsidR="00FE396E" w:rsidRPr="00B5182C" w:rsidRDefault="00FE396E" w:rsidP="003664D9">
      <w:pPr>
        <w:rPr>
          <w:szCs w:val="22"/>
        </w:rPr>
      </w:pPr>
    </w:p>
    <w:p w14:paraId="180E2FCC" w14:textId="277E09C3" w:rsidR="00877E2B" w:rsidRPr="00B5182C" w:rsidRDefault="00877E2B" w:rsidP="003664D9">
      <w:pPr>
        <w:rPr>
          <w:szCs w:val="22"/>
        </w:rPr>
      </w:pPr>
      <w:proofErr w:type="spellStart"/>
      <w:r w:rsidRPr="00B5182C">
        <w:rPr>
          <w:szCs w:val="22"/>
        </w:rPr>
        <w:t>Prasith</w:t>
      </w:r>
      <w:proofErr w:type="spellEnd"/>
      <w:r w:rsidRPr="00B5182C">
        <w:rPr>
          <w:szCs w:val="22"/>
        </w:rPr>
        <w:t xml:space="preserve"> SUON (Mr.), Counsellor, Permanent Mission, Geneva</w:t>
      </w:r>
    </w:p>
    <w:p w14:paraId="4ECAB445" w14:textId="6486D481" w:rsidR="00877E2B" w:rsidRPr="00B5182C" w:rsidRDefault="00877E2B" w:rsidP="003664D9">
      <w:pPr>
        <w:rPr>
          <w:szCs w:val="22"/>
        </w:rPr>
      </w:pPr>
    </w:p>
    <w:p w14:paraId="23933A32" w14:textId="77777777" w:rsidR="00877E2B" w:rsidRPr="00B5182C" w:rsidRDefault="00877E2B" w:rsidP="003664D9">
      <w:pPr>
        <w:rPr>
          <w:szCs w:val="22"/>
        </w:rPr>
      </w:pPr>
    </w:p>
    <w:p w14:paraId="6703A6EC" w14:textId="77777777" w:rsidR="00FE396E" w:rsidRPr="00FB29E7" w:rsidRDefault="00FE396E" w:rsidP="00FE396E">
      <w:pPr>
        <w:rPr>
          <w:szCs w:val="22"/>
          <w:u w:val="single"/>
          <w:lang w:val="fr-CH"/>
        </w:rPr>
      </w:pPr>
      <w:r w:rsidRPr="00FB29E7">
        <w:rPr>
          <w:szCs w:val="22"/>
          <w:u w:val="single"/>
          <w:lang w:val="fr-CH"/>
        </w:rPr>
        <w:t>CAMEROUN/CAMEROON</w:t>
      </w:r>
    </w:p>
    <w:p w14:paraId="12279E4E" w14:textId="77777777" w:rsidR="00FE396E" w:rsidRPr="00FB29E7" w:rsidRDefault="00FE396E" w:rsidP="00FE396E">
      <w:pPr>
        <w:rPr>
          <w:szCs w:val="22"/>
          <w:u w:val="single"/>
          <w:lang w:val="fr-CH"/>
        </w:rPr>
      </w:pPr>
    </w:p>
    <w:p w14:paraId="14F0BF66" w14:textId="77777777" w:rsidR="00FE396E" w:rsidRPr="00FB29E7" w:rsidRDefault="00FE396E" w:rsidP="00FE396E">
      <w:pPr>
        <w:rPr>
          <w:szCs w:val="22"/>
          <w:lang w:val="fr-CH"/>
        </w:rPr>
      </w:pPr>
      <w:r w:rsidRPr="00FB29E7">
        <w:rPr>
          <w:szCs w:val="22"/>
          <w:lang w:val="fr-CH"/>
        </w:rPr>
        <w:t>Théophile Olivier BOSSE (M.)</w:t>
      </w:r>
      <w:r w:rsidR="00E663FB" w:rsidRPr="00FB29E7">
        <w:rPr>
          <w:szCs w:val="22"/>
          <w:lang w:val="fr-CH"/>
        </w:rPr>
        <w:t>, deuxième conseiller, Mission p</w:t>
      </w:r>
      <w:r w:rsidRPr="00FB29E7">
        <w:rPr>
          <w:szCs w:val="22"/>
          <w:lang w:val="fr-CH"/>
        </w:rPr>
        <w:t>ermanente, Genève</w:t>
      </w:r>
    </w:p>
    <w:p w14:paraId="72EB7435" w14:textId="77777777" w:rsidR="003664D9" w:rsidRPr="00FB29E7" w:rsidRDefault="003664D9" w:rsidP="003664D9">
      <w:pPr>
        <w:rPr>
          <w:szCs w:val="22"/>
          <w:u w:val="single"/>
          <w:lang w:val="fr-CH"/>
        </w:rPr>
      </w:pPr>
    </w:p>
    <w:p w14:paraId="288C20A1" w14:textId="3F73F907" w:rsidR="00FE396E" w:rsidRPr="00FB29E7" w:rsidRDefault="00FE396E" w:rsidP="00FE396E">
      <w:pPr>
        <w:rPr>
          <w:szCs w:val="22"/>
          <w:lang w:val="fr-FR"/>
        </w:rPr>
      </w:pPr>
      <w:r w:rsidRPr="00FB29E7">
        <w:rPr>
          <w:szCs w:val="22"/>
          <w:lang w:val="fr-FR"/>
        </w:rPr>
        <w:t xml:space="preserve">Franklin PONKA SEUKAM (M.), </w:t>
      </w:r>
      <w:r w:rsidR="007E2107" w:rsidRPr="00FB29E7">
        <w:rPr>
          <w:szCs w:val="22"/>
          <w:lang w:val="fr-FR"/>
        </w:rPr>
        <w:t>spécialiste</w:t>
      </w:r>
      <w:r w:rsidR="00FB33F8" w:rsidRPr="00FB29E7">
        <w:rPr>
          <w:szCs w:val="22"/>
          <w:lang w:val="fr-FR"/>
        </w:rPr>
        <w:t xml:space="preserve">, Institutions </w:t>
      </w:r>
      <w:r w:rsidR="00EB0825" w:rsidRPr="00EB0825">
        <w:rPr>
          <w:szCs w:val="22"/>
          <w:lang w:val="fr-FR"/>
        </w:rPr>
        <w:t>spécialisées</w:t>
      </w:r>
      <w:r w:rsidR="00FB33F8" w:rsidRPr="00FB29E7">
        <w:rPr>
          <w:szCs w:val="22"/>
          <w:lang w:val="fr-FR"/>
        </w:rPr>
        <w:t xml:space="preserve">, </w:t>
      </w:r>
      <w:r w:rsidR="00EB0825" w:rsidRPr="00EB0825">
        <w:rPr>
          <w:szCs w:val="22"/>
          <w:lang w:val="fr-FR"/>
        </w:rPr>
        <w:t>Coopération</w:t>
      </w:r>
      <w:r w:rsidR="00FB33F8" w:rsidRPr="00FB29E7">
        <w:rPr>
          <w:szCs w:val="22"/>
          <w:lang w:val="fr-FR"/>
        </w:rPr>
        <w:t xml:space="preserve"> </w:t>
      </w:r>
      <w:r w:rsidR="00EB0825" w:rsidRPr="00EB0825">
        <w:rPr>
          <w:szCs w:val="22"/>
          <w:lang w:val="fr-FR"/>
        </w:rPr>
        <w:t>décentralisée</w:t>
      </w:r>
      <w:r w:rsidR="00FB33F8" w:rsidRPr="00FB29E7">
        <w:rPr>
          <w:szCs w:val="22"/>
          <w:lang w:val="fr-FR"/>
        </w:rPr>
        <w:t xml:space="preserve">, </w:t>
      </w:r>
      <w:r w:rsidR="00EB0825" w:rsidRPr="00EB0825">
        <w:rPr>
          <w:szCs w:val="22"/>
          <w:lang w:val="fr-FR"/>
        </w:rPr>
        <w:t>Ministère</w:t>
      </w:r>
      <w:r w:rsidR="00FB33F8" w:rsidRPr="00FB29E7">
        <w:rPr>
          <w:szCs w:val="22"/>
          <w:lang w:val="fr-FR"/>
        </w:rPr>
        <w:t xml:space="preserve"> des relations </w:t>
      </w:r>
      <w:r w:rsidR="00EB0825" w:rsidRPr="00EB0825">
        <w:rPr>
          <w:szCs w:val="22"/>
          <w:lang w:val="fr-FR"/>
        </w:rPr>
        <w:t>extérieures</w:t>
      </w:r>
      <w:r w:rsidR="00FB33F8" w:rsidRPr="00FB29E7">
        <w:rPr>
          <w:szCs w:val="22"/>
          <w:lang w:val="fr-FR"/>
        </w:rPr>
        <w:t xml:space="preserve">, </w:t>
      </w:r>
      <w:r w:rsidR="00EB0825" w:rsidRPr="00EB0825">
        <w:rPr>
          <w:szCs w:val="22"/>
          <w:lang w:val="fr-FR"/>
        </w:rPr>
        <w:t>Yaoundé</w:t>
      </w:r>
    </w:p>
    <w:p w14:paraId="22CC90F7" w14:textId="77777777" w:rsidR="00FE396E" w:rsidRPr="00FB29E7" w:rsidRDefault="00FE396E" w:rsidP="00FE396E">
      <w:pPr>
        <w:rPr>
          <w:szCs w:val="22"/>
          <w:lang w:val="fr-CH"/>
        </w:rPr>
      </w:pPr>
    </w:p>
    <w:p w14:paraId="492F4237" w14:textId="2B302D6B" w:rsidR="00D72066" w:rsidRPr="00B5182C" w:rsidRDefault="00D72066" w:rsidP="00D72066">
      <w:pPr>
        <w:rPr>
          <w:szCs w:val="22"/>
          <w:lang w:val="fr-FR"/>
        </w:rPr>
      </w:pPr>
      <w:proofErr w:type="spellStart"/>
      <w:r w:rsidRPr="00B5182C">
        <w:rPr>
          <w:szCs w:val="22"/>
          <w:lang w:val="fr-FR"/>
        </w:rPr>
        <w:t>Yvanna</w:t>
      </w:r>
      <w:proofErr w:type="spellEnd"/>
      <w:r w:rsidRPr="00B5182C">
        <w:rPr>
          <w:szCs w:val="22"/>
          <w:lang w:val="fr-FR"/>
        </w:rPr>
        <w:t xml:space="preserve"> ELA AYANG (Mme), stagiaire, Mission permanente, Genève</w:t>
      </w:r>
    </w:p>
    <w:p w14:paraId="350C0708" w14:textId="77777777" w:rsidR="00D72066" w:rsidRPr="00B5182C" w:rsidRDefault="00D72066" w:rsidP="00D72066">
      <w:pPr>
        <w:rPr>
          <w:szCs w:val="22"/>
          <w:lang w:val="fr-FR"/>
        </w:rPr>
      </w:pPr>
    </w:p>
    <w:p w14:paraId="29768996" w14:textId="6BE8DBD9" w:rsidR="00D72066" w:rsidRPr="00B5182C" w:rsidRDefault="00D72066" w:rsidP="00D72066">
      <w:pPr>
        <w:rPr>
          <w:szCs w:val="22"/>
          <w:lang w:val="fr-FR"/>
        </w:rPr>
      </w:pPr>
      <w:r w:rsidRPr="00B5182C">
        <w:rPr>
          <w:szCs w:val="22"/>
          <w:lang w:val="fr-FR"/>
        </w:rPr>
        <w:t>Olivia-Joyce ETOUNDI (Mme), stagiaire, Mission permanente, Genève</w:t>
      </w:r>
    </w:p>
    <w:p w14:paraId="1CE20A5B" w14:textId="706B2322" w:rsidR="00FE396E" w:rsidRDefault="00FE396E" w:rsidP="003664D9">
      <w:pPr>
        <w:rPr>
          <w:szCs w:val="22"/>
          <w:u w:val="single"/>
          <w:lang w:val="fr-CH"/>
        </w:rPr>
      </w:pPr>
    </w:p>
    <w:p w14:paraId="592FBB2C" w14:textId="77777777" w:rsidR="00906FEA" w:rsidRPr="00FB29E7" w:rsidRDefault="00906FEA" w:rsidP="003664D9">
      <w:pPr>
        <w:rPr>
          <w:szCs w:val="22"/>
          <w:u w:val="single"/>
          <w:lang w:val="fr-CH"/>
        </w:rPr>
      </w:pPr>
    </w:p>
    <w:p w14:paraId="26B4087F" w14:textId="77777777" w:rsidR="003664D9" w:rsidRPr="00B5182C" w:rsidRDefault="003664D9" w:rsidP="003664D9">
      <w:pPr>
        <w:rPr>
          <w:szCs w:val="22"/>
          <w:u w:val="single"/>
        </w:rPr>
      </w:pPr>
      <w:r w:rsidRPr="00B5182C">
        <w:rPr>
          <w:szCs w:val="22"/>
          <w:u w:val="single"/>
        </w:rPr>
        <w:t>CANADA</w:t>
      </w:r>
    </w:p>
    <w:p w14:paraId="63B6B5E5" w14:textId="77777777" w:rsidR="003664D9" w:rsidRPr="00B5182C" w:rsidRDefault="003664D9" w:rsidP="003664D9">
      <w:pPr>
        <w:rPr>
          <w:szCs w:val="22"/>
          <w:u w:val="single"/>
        </w:rPr>
      </w:pPr>
    </w:p>
    <w:p w14:paraId="736CF026" w14:textId="77777777" w:rsidR="00555C9F" w:rsidRPr="00731F3C" w:rsidRDefault="00555C9F" w:rsidP="00555C9F">
      <w:pPr>
        <w:rPr>
          <w:szCs w:val="22"/>
        </w:rPr>
      </w:pPr>
      <w:r w:rsidRPr="00731F3C">
        <w:rPr>
          <w:szCs w:val="22"/>
        </w:rPr>
        <w:t>Owen RIPLEY (Mr.), Associate Assistant Deputy Minister, Department of Canadian Heritage, Gatineau</w:t>
      </w:r>
    </w:p>
    <w:p w14:paraId="3545D977" w14:textId="77777777" w:rsidR="00555C9F" w:rsidRPr="00731F3C" w:rsidRDefault="00555C9F" w:rsidP="003664D9">
      <w:pPr>
        <w:rPr>
          <w:szCs w:val="22"/>
          <w:u w:val="single"/>
        </w:rPr>
      </w:pPr>
    </w:p>
    <w:p w14:paraId="53B48737" w14:textId="3B38A9CA" w:rsidR="003664D9" w:rsidRDefault="003664D9" w:rsidP="003664D9">
      <w:pPr>
        <w:rPr>
          <w:szCs w:val="22"/>
        </w:rPr>
      </w:pPr>
      <w:r w:rsidRPr="00731F3C">
        <w:rPr>
          <w:szCs w:val="22"/>
        </w:rPr>
        <w:t>Samuel GENEROUX (Mr.), Senior Policy Analyst, International Copyright, Canadian Heritage, Gatineau</w:t>
      </w:r>
    </w:p>
    <w:p w14:paraId="07D674A4" w14:textId="77777777" w:rsidR="00906FEA" w:rsidRPr="00731F3C" w:rsidRDefault="00906FEA" w:rsidP="003664D9">
      <w:pPr>
        <w:rPr>
          <w:szCs w:val="22"/>
        </w:rPr>
      </w:pPr>
    </w:p>
    <w:p w14:paraId="707F09E1" w14:textId="77777777" w:rsidR="00906FEA" w:rsidRDefault="00906FEA" w:rsidP="00906FEA">
      <w:pPr>
        <w:rPr>
          <w:szCs w:val="22"/>
        </w:rPr>
      </w:pPr>
      <w:r>
        <w:rPr>
          <w:szCs w:val="22"/>
        </w:rPr>
        <w:t>Daniel WHALEN (Mr.), Senior Policy Advisor, Copyright and Trademark Policy Directorate, Innovation, Science and Economic Development Canada, Ottawa</w:t>
      </w:r>
    </w:p>
    <w:p w14:paraId="25557E0A" w14:textId="77777777" w:rsidR="00906FEA" w:rsidRPr="00731F3C" w:rsidRDefault="00906FEA" w:rsidP="003664D9"/>
    <w:p w14:paraId="4F0CE86A" w14:textId="77777777" w:rsidR="003664D9" w:rsidRPr="00731F3C" w:rsidRDefault="003664D9" w:rsidP="003664D9">
      <w:pPr>
        <w:rPr>
          <w:szCs w:val="22"/>
        </w:rPr>
      </w:pPr>
      <w:r w:rsidRPr="00731F3C">
        <w:rPr>
          <w:szCs w:val="22"/>
        </w:rPr>
        <w:t>Jamie ORR (Ms.), Policy Analyst, Canadian Heritage, Ottawa</w:t>
      </w:r>
    </w:p>
    <w:p w14:paraId="3D3D0878" w14:textId="77777777" w:rsidR="003664D9" w:rsidRPr="00731F3C" w:rsidRDefault="003664D9" w:rsidP="003664D9"/>
    <w:p w14:paraId="697AB4E4" w14:textId="77777777" w:rsidR="003664D9" w:rsidRPr="00731F3C" w:rsidRDefault="003664D9" w:rsidP="003664D9"/>
    <w:p w14:paraId="237A6BBE" w14:textId="77777777" w:rsidR="003664D9" w:rsidRPr="00731F3C" w:rsidRDefault="003664D9" w:rsidP="003664D9">
      <w:pPr>
        <w:rPr>
          <w:szCs w:val="22"/>
          <w:u w:val="single"/>
          <w:lang w:val="es-ES"/>
        </w:rPr>
      </w:pPr>
      <w:r w:rsidRPr="00731F3C">
        <w:rPr>
          <w:szCs w:val="22"/>
          <w:u w:val="single"/>
          <w:lang w:val="es-ES"/>
        </w:rPr>
        <w:t>CHILI/CHILE</w:t>
      </w:r>
    </w:p>
    <w:p w14:paraId="2A84147E" w14:textId="77777777" w:rsidR="003664D9" w:rsidRPr="00731F3C" w:rsidRDefault="003664D9" w:rsidP="003664D9">
      <w:pPr>
        <w:rPr>
          <w:szCs w:val="22"/>
          <w:u w:val="single"/>
          <w:lang w:val="es-ES"/>
        </w:rPr>
      </w:pPr>
    </w:p>
    <w:p w14:paraId="2812EFA8" w14:textId="77777777" w:rsidR="003664D9" w:rsidRPr="00731F3C" w:rsidRDefault="003664D9" w:rsidP="003664D9">
      <w:pPr>
        <w:rPr>
          <w:szCs w:val="22"/>
          <w:lang w:val="es-ES"/>
        </w:rPr>
      </w:pPr>
      <w:r w:rsidRPr="00731F3C">
        <w:rPr>
          <w:szCs w:val="22"/>
          <w:lang w:val="es-ES"/>
        </w:rPr>
        <w:t>Pablo LATORRE (Sr.), Asesor, Legal División de Propiedad Intelectual, Subsecretaria de Relaciones Económicas Internacionales (SUBREI), Santiago de Chile</w:t>
      </w:r>
    </w:p>
    <w:p w14:paraId="7980B740" w14:textId="77777777" w:rsidR="003664D9" w:rsidRPr="00731F3C" w:rsidRDefault="003664D9" w:rsidP="003664D9">
      <w:pPr>
        <w:rPr>
          <w:szCs w:val="22"/>
          <w:lang w:val="es-ES"/>
        </w:rPr>
      </w:pPr>
    </w:p>
    <w:p w14:paraId="5A030D6E" w14:textId="77777777" w:rsidR="003664D9" w:rsidRPr="00731F3C" w:rsidRDefault="003664D9" w:rsidP="003664D9">
      <w:pPr>
        <w:rPr>
          <w:szCs w:val="22"/>
          <w:lang w:val="es-ES"/>
        </w:rPr>
      </w:pPr>
      <w:r w:rsidRPr="00731F3C">
        <w:rPr>
          <w:szCs w:val="22"/>
          <w:lang w:val="es-ES"/>
        </w:rPr>
        <w:t>Martin CORREA (Sr.), Consejero, Misión Permanente ante la Organización Mundial del Comercio (OMC), Ginebra</w:t>
      </w:r>
    </w:p>
    <w:p w14:paraId="4227267A" w14:textId="77777777" w:rsidR="003664D9" w:rsidRPr="00731F3C" w:rsidRDefault="003664D9" w:rsidP="003664D9">
      <w:pPr>
        <w:rPr>
          <w:szCs w:val="22"/>
          <w:lang w:val="es-ES"/>
        </w:rPr>
      </w:pPr>
    </w:p>
    <w:p w14:paraId="72FBF746" w14:textId="5893EFC4" w:rsidR="004934F9" w:rsidRDefault="004934F9">
      <w:pPr>
        <w:rPr>
          <w:szCs w:val="22"/>
          <w:lang w:val="es-ES"/>
        </w:rPr>
      </w:pPr>
      <w:r>
        <w:rPr>
          <w:szCs w:val="22"/>
          <w:lang w:val="es-ES"/>
        </w:rPr>
        <w:br w:type="page"/>
      </w:r>
    </w:p>
    <w:p w14:paraId="3E6209B8" w14:textId="77777777" w:rsidR="003664D9" w:rsidRPr="00731F3C" w:rsidRDefault="003664D9" w:rsidP="003664D9">
      <w:pPr>
        <w:rPr>
          <w:szCs w:val="22"/>
          <w:lang w:val="es-ES"/>
        </w:rPr>
      </w:pPr>
    </w:p>
    <w:p w14:paraId="474A3A48" w14:textId="77777777" w:rsidR="003664D9" w:rsidRPr="00731F3C" w:rsidRDefault="003664D9" w:rsidP="003664D9">
      <w:pPr>
        <w:rPr>
          <w:szCs w:val="22"/>
          <w:u w:val="single"/>
        </w:rPr>
      </w:pPr>
      <w:r w:rsidRPr="00731F3C">
        <w:rPr>
          <w:szCs w:val="22"/>
          <w:u w:val="single"/>
        </w:rPr>
        <w:t>CHINE/CHINA</w:t>
      </w:r>
    </w:p>
    <w:p w14:paraId="05AAADC2" w14:textId="77777777" w:rsidR="003664D9" w:rsidRPr="00731F3C" w:rsidRDefault="003664D9" w:rsidP="003664D9">
      <w:pPr>
        <w:rPr>
          <w:szCs w:val="22"/>
          <w:u w:val="single"/>
        </w:rPr>
      </w:pPr>
    </w:p>
    <w:p w14:paraId="7FD89788" w14:textId="77777777" w:rsidR="00BF1AB5" w:rsidRPr="00731F3C" w:rsidRDefault="00BF1AB5" w:rsidP="00BF1AB5">
      <w:pPr>
        <w:rPr>
          <w:szCs w:val="22"/>
        </w:rPr>
      </w:pPr>
      <w:r w:rsidRPr="00731F3C">
        <w:rPr>
          <w:szCs w:val="22"/>
        </w:rPr>
        <w:t xml:space="preserve">ZHAO </w:t>
      </w:r>
      <w:proofErr w:type="spellStart"/>
      <w:r w:rsidRPr="00731F3C">
        <w:rPr>
          <w:szCs w:val="22"/>
        </w:rPr>
        <w:t>Xiuling</w:t>
      </w:r>
      <w:proofErr w:type="spellEnd"/>
      <w:r w:rsidRPr="00731F3C">
        <w:rPr>
          <w:szCs w:val="22"/>
        </w:rPr>
        <w:t xml:space="preserve"> (Ms.), Deputy Director General, Copyright Department, National Copyright Administration of China (NCAC), Beijing</w:t>
      </w:r>
    </w:p>
    <w:p w14:paraId="333A351E" w14:textId="77777777" w:rsidR="00BF1AB5" w:rsidRPr="00731F3C" w:rsidRDefault="00BF1AB5" w:rsidP="00BF1AB5">
      <w:pPr>
        <w:rPr>
          <w:szCs w:val="22"/>
        </w:rPr>
      </w:pPr>
    </w:p>
    <w:p w14:paraId="5B148B5A" w14:textId="77777777" w:rsidR="00BF1AB5" w:rsidRPr="00731F3C" w:rsidRDefault="00BF1AB5" w:rsidP="00BF1AB5">
      <w:pPr>
        <w:rPr>
          <w:szCs w:val="22"/>
        </w:rPr>
      </w:pPr>
      <w:r w:rsidRPr="00731F3C">
        <w:rPr>
          <w:szCs w:val="22"/>
        </w:rPr>
        <w:t>HU Ping (Ms.), Director, International Affairs Division, Copyright Department, National Copyright Administration of China (NCAC), Beijing</w:t>
      </w:r>
    </w:p>
    <w:p w14:paraId="3E32D22A" w14:textId="77777777" w:rsidR="00BF1AB5" w:rsidRPr="00731F3C" w:rsidRDefault="00BF1AB5" w:rsidP="00BF1AB5">
      <w:pPr>
        <w:rPr>
          <w:szCs w:val="22"/>
        </w:rPr>
      </w:pPr>
    </w:p>
    <w:p w14:paraId="3EB56043" w14:textId="77777777" w:rsidR="00BF1AB5" w:rsidRPr="00731F3C" w:rsidRDefault="00BF1AB5" w:rsidP="00BF1AB5">
      <w:pPr>
        <w:rPr>
          <w:szCs w:val="22"/>
        </w:rPr>
      </w:pPr>
      <w:r w:rsidRPr="00731F3C">
        <w:rPr>
          <w:szCs w:val="22"/>
        </w:rPr>
        <w:t xml:space="preserve">SHEN </w:t>
      </w:r>
      <w:proofErr w:type="spellStart"/>
      <w:r w:rsidRPr="00731F3C">
        <w:rPr>
          <w:szCs w:val="22"/>
        </w:rPr>
        <w:t>Yajie</w:t>
      </w:r>
      <w:proofErr w:type="spellEnd"/>
      <w:r w:rsidRPr="00731F3C">
        <w:rPr>
          <w:szCs w:val="22"/>
        </w:rPr>
        <w:t xml:space="preserve"> (Ms.), Director, Legal Division, Policy and Legal Department, National Copyright Administration of China (NCAC), Beijing</w:t>
      </w:r>
    </w:p>
    <w:p w14:paraId="4F3ABD5C" w14:textId="77777777" w:rsidR="00BF1AB5" w:rsidRPr="00731F3C" w:rsidRDefault="00BF1AB5" w:rsidP="00BF1AB5">
      <w:pPr>
        <w:rPr>
          <w:szCs w:val="22"/>
        </w:rPr>
      </w:pPr>
    </w:p>
    <w:p w14:paraId="1B7F5627" w14:textId="245262C9" w:rsidR="00BF1AB5" w:rsidRPr="00731F3C" w:rsidRDefault="00BF1AB5" w:rsidP="00BF1AB5">
      <w:pPr>
        <w:rPr>
          <w:szCs w:val="22"/>
        </w:rPr>
      </w:pPr>
      <w:r w:rsidRPr="00731F3C">
        <w:rPr>
          <w:szCs w:val="22"/>
        </w:rPr>
        <w:t>YAN Bo (M</w:t>
      </w:r>
      <w:r w:rsidR="00987D4F">
        <w:rPr>
          <w:szCs w:val="22"/>
        </w:rPr>
        <w:t>r</w:t>
      </w:r>
      <w:r w:rsidRPr="00731F3C">
        <w:rPr>
          <w:szCs w:val="22"/>
        </w:rPr>
        <w:t>.), Director, Copyright Center, Business Operations Office, Media Group (CMG), Beijing</w:t>
      </w:r>
    </w:p>
    <w:p w14:paraId="7F18E6F0" w14:textId="77777777" w:rsidR="00BF1AB5" w:rsidRPr="00731F3C" w:rsidRDefault="00BF1AB5" w:rsidP="00BF1AB5">
      <w:pPr>
        <w:rPr>
          <w:szCs w:val="22"/>
        </w:rPr>
      </w:pPr>
    </w:p>
    <w:p w14:paraId="79607E0B" w14:textId="77777777" w:rsidR="00BF1AB5" w:rsidRPr="00731F3C" w:rsidRDefault="00BF1AB5" w:rsidP="00BF1AB5">
      <w:pPr>
        <w:rPr>
          <w:szCs w:val="22"/>
        </w:rPr>
      </w:pPr>
      <w:r w:rsidRPr="00731F3C">
        <w:rPr>
          <w:szCs w:val="22"/>
        </w:rPr>
        <w:t>ZHANG Wenlong (Mr.), Senior Program Officer, International Affairs Division, Copyright Department, National Copyright Administration of China (NCAC), Beijing</w:t>
      </w:r>
    </w:p>
    <w:p w14:paraId="05D06BC1" w14:textId="77777777" w:rsidR="00BF1AB5" w:rsidRPr="00731F3C" w:rsidRDefault="00BF1AB5" w:rsidP="00BF1AB5">
      <w:pPr>
        <w:rPr>
          <w:szCs w:val="22"/>
        </w:rPr>
      </w:pPr>
    </w:p>
    <w:p w14:paraId="27C2730D" w14:textId="77777777" w:rsidR="00BF1AB5" w:rsidRPr="00731F3C" w:rsidRDefault="00BF1AB5" w:rsidP="00BF1AB5">
      <w:pPr>
        <w:rPr>
          <w:szCs w:val="22"/>
        </w:rPr>
      </w:pPr>
      <w:r w:rsidRPr="00731F3C">
        <w:rPr>
          <w:szCs w:val="22"/>
        </w:rPr>
        <w:t xml:space="preserve">YANG </w:t>
      </w:r>
      <w:proofErr w:type="spellStart"/>
      <w:r w:rsidRPr="00731F3C">
        <w:rPr>
          <w:szCs w:val="22"/>
        </w:rPr>
        <w:t>Zhilun</w:t>
      </w:r>
      <w:proofErr w:type="spellEnd"/>
      <w:r w:rsidRPr="00731F3C">
        <w:rPr>
          <w:szCs w:val="22"/>
        </w:rPr>
        <w:t xml:space="preserve"> (Mr.), Minister Counselor, Permanent Mission, Permanent Mission, Geneva</w:t>
      </w:r>
    </w:p>
    <w:p w14:paraId="344CB945" w14:textId="77777777" w:rsidR="00BF1AB5" w:rsidRPr="00731F3C" w:rsidRDefault="00BF1AB5" w:rsidP="00BF1AB5">
      <w:pPr>
        <w:rPr>
          <w:szCs w:val="22"/>
        </w:rPr>
      </w:pPr>
    </w:p>
    <w:p w14:paraId="7E6C6D52" w14:textId="5F256220" w:rsidR="00BF1AB5" w:rsidRPr="00731F3C" w:rsidRDefault="00BF1AB5" w:rsidP="00BF1AB5">
      <w:pPr>
        <w:rPr>
          <w:szCs w:val="22"/>
        </w:rPr>
      </w:pPr>
      <w:r w:rsidRPr="00731F3C">
        <w:rPr>
          <w:szCs w:val="22"/>
        </w:rPr>
        <w:t>ZHENG Xu (Mr.), First Secretary, Permanent Mission, Geneva</w:t>
      </w:r>
    </w:p>
    <w:p w14:paraId="20AADA27" w14:textId="77777777" w:rsidR="003664D9" w:rsidRPr="00731F3C" w:rsidRDefault="003664D9" w:rsidP="003664D9">
      <w:pPr>
        <w:rPr>
          <w:szCs w:val="22"/>
        </w:rPr>
      </w:pPr>
    </w:p>
    <w:p w14:paraId="557FCB48" w14:textId="77777777" w:rsidR="00BF1AB5" w:rsidRPr="00731F3C" w:rsidRDefault="00BF1AB5" w:rsidP="00BF1AB5">
      <w:pPr>
        <w:rPr>
          <w:szCs w:val="22"/>
        </w:rPr>
      </w:pPr>
      <w:r w:rsidRPr="00731F3C">
        <w:rPr>
          <w:szCs w:val="22"/>
        </w:rPr>
        <w:t>HE Xiang (Mr.), Third Secretary, Permanent Mission, Geneva</w:t>
      </w:r>
    </w:p>
    <w:p w14:paraId="22A65D14" w14:textId="77777777" w:rsidR="00BF1AB5" w:rsidRPr="00731F3C" w:rsidRDefault="00BF1AB5" w:rsidP="003664D9">
      <w:pPr>
        <w:rPr>
          <w:szCs w:val="22"/>
        </w:rPr>
      </w:pPr>
    </w:p>
    <w:p w14:paraId="634D8C86" w14:textId="77777777" w:rsidR="003664D9" w:rsidRPr="00731F3C" w:rsidRDefault="003664D9" w:rsidP="003664D9"/>
    <w:p w14:paraId="3114DCBA" w14:textId="77777777" w:rsidR="003664D9" w:rsidRPr="00731F3C" w:rsidRDefault="003664D9" w:rsidP="003664D9">
      <w:pPr>
        <w:rPr>
          <w:szCs w:val="22"/>
          <w:u w:val="single"/>
          <w:lang w:val="es-ES"/>
        </w:rPr>
      </w:pPr>
      <w:r w:rsidRPr="00731F3C">
        <w:rPr>
          <w:szCs w:val="22"/>
          <w:u w:val="single"/>
          <w:lang w:val="es-ES"/>
        </w:rPr>
        <w:t>COLOMBIE/COLOMBIA</w:t>
      </w:r>
    </w:p>
    <w:p w14:paraId="0864A291" w14:textId="77777777" w:rsidR="003664D9" w:rsidRPr="00731F3C" w:rsidRDefault="003664D9" w:rsidP="003664D9">
      <w:pPr>
        <w:rPr>
          <w:szCs w:val="22"/>
          <w:lang w:val="es-ES"/>
        </w:rPr>
      </w:pPr>
    </w:p>
    <w:p w14:paraId="17BD43BC" w14:textId="383244A3" w:rsidR="003664D9" w:rsidRPr="00731F3C" w:rsidRDefault="007C1C5C" w:rsidP="003664D9">
      <w:pPr>
        <w:rPr>
          <w:szCs w:val="22"/>
          <w:lang w:val="es-ES"/>
        </w:rPr>
      </w:pPr>
      <w:r w:rsidRPr="00FB29E7">
        <w:rPr>
          <w:szCs w:val="22"/>
          <w:lang w:val="es-MX"/>
        </w:rPr>
        <w:t xml:space="preserve">Edwin ROBLES CHAPARRO </w:t>
      </w:r>
      <w:r w:rsidR="003664D9" w:rsidRPr="00731F3C">
        <w:rPr>
          <w:szCs w:val="22"/>
          <w:lang w:val="es-ES"/>
        </w:rPr>
        <w:t xml:space="preserve">(Sr.), Director General, Dirección General, Dirección Nacional </w:t>
      </w:r>
    </w:p>
    <w:p w14:paraId="52DC3978" w14:textId="77777777" w:rsidR="003664D9" w:rsidRPr="00731F3C" w:rsidRDefault="003664D9" w:rsidP="003664D9">
      <w:pPr>
        <w:rPr>
          <w:szCs w:val="22"/>
          <w:lang w:val="es-ES"/>
        </w:rPr>
      </w:pPr>
      <w:r w:rsidRPr="00731F3C">
        <w:rPr>
          <w:szCs w:val="22"/>
          <w:lang w:val="es-ES"/>
        </w:rPr>
        <w:t>de Derecho de Autor de Colombia, Bogotá, D.C.</w:t>
      </w:r>
    </w:p>
    <w:p w14:paraId="659596F2" w14:textId="77777777" w:rsidR="003664D9" w:rsidRPr="00731F3C" w:rsidRDefault="003664D9" w:rsidP="003664D9">
      <w:pPr>
        <w:rPr>
          <w:szCs w:val="22"/>
          <w:lang w:val="es-ES"/>
        </w:rPr>
      </w:pPr>
    </w:p>
    <w:p w14:paraId="36CCA066" w14:textId="7B7FE0FA" w:rsidR="003664D9" w:rsidRPr="00731F3C" w:rsidRDefault="003664D9" w:rsidP="003664D9">
      <w:pPr>
        <w:rPr>
          <w:szCs w:val="22"/>
          <w:lang w:val="es-ES"/>
        </w:rPr>
      </w:pPr>
      <w:r w:rsidRPr="00731F3C">
        <w:rPr>
          <w:szCs w:val="22"/>
          <w:lang w:val="es-ES"/>
        </w:rPr>
        <w:t xml:space="preserve">Julián David RIÁTIGA IBÁÑEZ (Sr.), Subdirector, Subdirección </w:t>
      </w:r>
      <w:r w:rsidR="00074366">
        <w:rPr>
          <w:szCs w:val="22"/>
          <w:lang w:val="es-ES"/>
        </w:rPr>
        <w:t>d</w:t>
      </w:r>
      <w:r w:rsidRPr="00731F3C">
        <w:rPr>
          <w:szCs w:val="22"/>
          <w:lang w:val="es-ES"/>
        </w:rPr>
        <w:t>e Capacitación, Investigación y Desarrollo, Dirección Nacional de Derecho de Autor de Colombia, Bogotá, D.C.</w:t>
      </w:r>
    </w:p>
    <w:p w14:paraId="633244C4" w14:textId="1F8FECA5" w:rsidR="00BF1AB5" w:rsidRDefault="00BF1AB5" w:rsidP="00BF1AB5">
      <w:pPr>
        <w:rPr>
          <w:szCs w:val="22"/>
          <w:lang w:val="es-MX"/>
        </w:rPr>
      </w:pPr>
    </w:p>
    <w:p w14:paraId="6F7629CA" w14:textId="77777777" w:rsidR="00E8723C" w:rsidRPr="00FB29E7" w:rsidRDefault="00E8723C" w:rsidP="00BF1AB5">
      <w:pPr>
        <w:rPr>
          <w:szCs w:val="22"/>
          <w:lang w:val="es-MX"/>
        </w:rPr>
      </w:pPr>
    </w:p>
    <w:p w14:paraId="74B0421C" w14:textId="77777777" w:rsidR="00E8723C" w:rsidRPr="00B5182C" w:rsidRDefault="00E8723C" w:rsidP="00E8723C">
      <w:pPr>
        <w:rPr>
          <w:szCs w:val="22"/>
          <w:u w:val="single"/>
          <w:lang w:val="fr-FR"/>
        </w:rPr>
      </w:pPr>
      <w:r w:rsidRPr="00B5182C">
        <w:rPr>
          <w:szCs w:val="22"/>
          <w:u w:val="single"/>
          <w:lang w:val="fr-FR"/>
        </w:rPr>
        <w:t>CONGO</w:t>
      </w:r>
    </w:p>
    <w:p w14:paraId="28E52927" w14:textId="77777777" w:rsidR="00E8723C" w:rsidRPr="00B5182C" w:rsidRDefault="00E8723C" w:rsidP="00E8723C">
      <w:pPr>
        <w:rPr>
          <w:szCs w:val="22"/>
          <w:u w:val="single"/>
          <w:lang w:val="fr-FR"/>
        </w:rPr>
      </w:pPr>
    </w:p>
    <w:p w14:paraId="32A0A0E8" w14:textId="1F761C54" w:rsidR="00E8723C" w:rsidRPr="00CE27F4" w:rsidRDefault="00E8723C" w:rsidP="00E8723C">
      <w:pPr>
        <w:rPr>
          <w:szCs w:val="22"/>
          <w:lang w:val="fr-CH"/>
        </w:rPr>
      </w:pPr>
      <w:r w:rsidRPr="00CE27F4">
        <w:rPr>
          <w:szCs w:val="22"/>
          <w:lang w:val="fr-CH"/>
        </w:rPr>
        <w:t xml:space="preserve">Gérard ONDONGO (M.), conseiller, Mission </w:t>
      </w:r>
      <w:r>
        <w:rPr>
          <w:szCs w:val="22"/>
          <w:lang w:val="fr-CH"/>
        </w:rPr>
        <w:t>p</w:t>
      </w:r>
      <w:r w:rsidRPr="00CE27F4">
        <w:rPr>
          <w:szCs w:val="22"/>
          <w:lang w:val="fr-CH"/>
        </w:rPr>
        <w:t>ermanente, Genève</w:t>
      </w:r>
    </w:p>
    <w:p w14:paraId="5749BBF2" w14:textId="77777777" w:rsidR="00E8723C" w:rsidRPr="00CE27F4" w:rsidRDefault="00E8723C" w:rsidP="00E8723C">
      <w:pPr>
        <w:rPr>
          <w:szCs w:val="22"/>
          <w:lang w:val="fr-CH"/>
        </w:rPr>
      </w:pPr>
    </w:p>
    <w:p w14:paraId="1A84F9A2" w14:textId="77777777" w:rsidR="00CB63D0" w:rsidRPr="00731F3C" w:rsidRDefault="00CB63D0" w:rsidP="003664D9">
      <w:pPr>
        <w:rPr>
          <w:szCs w:val="22"/>
          <w:lang w:val="es-ES"/>
        </w:rPr>
      </w:pPr>
    </w:p>
    <w:p w14:paraId="7A697AF0" w14:textId="77777777" w:rsidR="003664D9" w:rsidRPr="00731F3C" w:rsidRDefault="003664D9" w:rsidP="003664D9">
      <w:pPr>
        <w:rPr>
          <w:szCs w:val="22"/>
          <w:u w:val="single"/>
          <w:lang w:val="es-ES"/>
        </w:rPr>
      </w:pPr>
      <w:r w:rsidRPr="00731F3C">
        <w:rPr>
          <w:szCs w:val="22"/>
          <w:u w:val="single"/>
          <w:lang w:val="es-ES"/>
        </w:rPr>
        <w:t>COSTA RICA</w:t>
      </w:r>
    </w:p>
    <w:p w14:paraId="3B9E4724" w14:textId="77777777" w:rsidR="003664D9" w:rsidRPr="00731F3C" w:rsidRDefault="003664D9" w:rsidP="003664D9">
      <w:pPr>
        <w:rPr>
          <w:szCs w:val="22"/>
          <w:u w:val="single"/>
          <w:lang w:val="es-ES"/>
        </w:rPr>
      </w:pPr>
    </w:p>
    <w:p w14:paraId="421C16F4" w14:textId="77777777" w:rsidR="003664D9" w:rsidRPr="00731F3C" w:rsidRDefault="003664D9" w:rsidP="003664D9">
      <w:pPr>
        <w:rPr>
          <w:szCs w:val="22"/>
          <w:lang w:val="es-ES"/>
        </w:rPr>
      </w:pPr>
      <w:r w:rsidRPr="00731F3C">
        <w:rPr>
          <w:szCs w:val="22"/>
          <w:lang w:val="es-ES"/>
        </w:rPr>
        <w:t>Gabriela MURILLO DURAN (Sra.), Coordinadora de la Asesoría Legal, Registro de Propiedad Intelectual, Ministerio de Justicia, San José</w:t>
      </w:r>
    </w:p>
    <w:p w14:paraId="4AA9778A" w14:textId="77777777" w:rsidR="003664D9" w:rsidRPr="00731F3C" w:rsidRDefault="003664D9" w:rsidP="003664D9">
      <w:pPr>
        <w:rPr>
          <w:szCs w:val="22"/>
          <w:lang w:val="es-ES"/>
        </w:rPr>
      </w:pPr>
    </w:p>
    <w:p w14:paraId="625BCE5C" w14:textId="77777777" w:rsidR="007C1C5C" w:rsidRPr="00731F3C" w:rsidRDefault="007C1C5C" w:rsidP="003664D9">
      <w:pPr>
        <w:rPr>
          <w:szCs w:val="22"/>
          <w:lang w:val="es-ES"/>
        </w:rPr>
      </w:pPr>
    </w:p>
    <w:p w14:paraId="77088878" w14:textId="73E6C6C3" w:rsidR="007C1C5C" w:rsidRPr="00B5182C" w:rsidRDefault="007C1C5C" w:rsidP="007C1C5C">
      <w:pPr>
        <w:rPr>
          <w:szCs w:val="22"/>
          <w:u w:val="single"/>
          <w:lang w:val="es-ES"/>
        </w:rPr>
      </w:pPr>
      <w:r w:rsidRPr="00B5182C">
        <w:rPr>
          <w:szCs w:val="22"/>
          <w:u w:val="single"/>
          <w:lang w:val="es-ES"/>
        </w:rPr>
        <w:t>CÔTE D</w:t>
      </w:r>
      <w:r w:rsidR="003D1018">
        <w:rPr>
          <w:szCs w:val="22"/>
          <w:u w:val="single"/>
          <w:lang w:val="es-ES"/>
        </w:rPr>
        <w:t>’</w:t>
      </w:r>
      <w:r w:rsidRPr="00B5182C">
        <w:rPr>
          <w:szCs w:val="22"/>
          <w:u w:val="single"/>
          <w:lang w:val="es-ES"/>
        </w:rPr>
        <w:t>IVOIRE</w:t>
      </w:r>
    </w:p>
    <w:p w14:paraId="1D6856C3" w14:textId="77777777" w:rsidR="007C1C5C" w:rsidRPr="00B5182C" w:rsidRDefault="007C1C5C" w:rsidP="007C1C5C">
      <w:pPr>
        <w:rPr>
          <w:szCs w:val="22"/>
          <w:u w:val="single"/>
          <w:lang w:val="es-ES"/>
        </w:rPr>
      </w:pPr>
    </w:p>
    <w:p w14:paraId="46D5315C" w14:textId="77777777" w:rsidR="00E663FB" w:rsidRPr="00FB29E7" w:rsidRDefault="007C1C5C" w:rsidP="007C1C5C">
      <w:pPr>
        <w:rPr>
          <w:szCs w:val="22"/>
          <w:lang w:val="fr-CH"/>
        </w:rPr>
      </w:pPr>
      <w:r w:rsidRPr="00FB29E7">
        <w:rPr>
          <w:szCs w:val="22"/>
          <w:lang w:val="fr-CH"/>
        </w:rPr>
        <w:t xml:space="preserve">Kouadio ADJOUMANI (M.), </w:t>
      </w:r>
      <w:r w:rsidR="00E663FB" w:rsidRPr="00731F3C">
        <w:rPr>
          <w:szCs w:val="22"/>
          <w:lang w:val="fr-CH"/>
        </w:rPr>
        <w:t>ambassadeur, représentant permanent, Mission permanente, Genève</w:t>
      </w:r>
      <w:r w:rsidR="00E663FB" w:rsidRPr="00FB29E7">
        <w:rPr>
          <w:szCs w:val="22"/>
          <w:lang w:val="fr-CH"/>
        </w:rPr>
        <w:t xml:space="preserve"> </w:t>
      </w:r>
    </w:p>
    <w:p w14:paraId="7BD36AF0" w14:textId="77777777" w:rsidR="00E663FB" w:rsidRPr="00FB29E7" w:rsidRDefault="00E663FB" w:rsidP="007C1C5C">
      <w:pPr>
        <w:rPr>
          <w:szCs w:val="22"/>
          <w:lang w:val="fr-CH"/>
        </w:rPr>
      </w:pPr>
    </w:p>
    <w:p w14:paraId="78BA7531" w14:textId="77777777" w:rsidR="007C1C5C" w:rsidRPr="00FB29E7" w:rsidRDefault="00E663FB" w:rsidP="007C1C5C">
      <w:pPr>
        <w:rPr>
          <w:szCs w:val="22"/>
          <w:lang w:val="fr-CH"/>
        </w:rPr>
      </w:pPr>
      <w:r w:rsidRPr="00FB29E7">
        <w:rPr>
          <w:szCs w:val="22"/>
          <w:lang w:val="fr-CH"/>
        </w:rPr>
        <w:t>Etienne KINDIA (M.), représentant permanent adjoint, Mission p</w:t>
      </w:r>
      <w:r w:rsidR="007C1C5C" w:rsidRPr="00FB29E7">
        <w:rPr>
          <w:szCs w:val="22"/>
          <w:lang w:val="fr-CH"/>
        </w:rPr>
        <w:t>ermanente, Genève</w:t>
      </w:r>
    </w:p>
    <w:p w14:paraId="242ECA52" w14:textId="77777777" w:rsidR="007C1C5C" w:rsidRPr="00FB29E7" w:rsidRDefault="007C1C5C" w:rsidP="007C1C5C">
      <w:pPr>
        <w:rPr>
          <w:szCs w:val="22"/>
          <w:lang w:val="fr-CH"/>
        </w:rPr>
      </w:pPr>
    </w:p>
    <w:p w14:paraId="32146676" w14:textId="3010C091" w:rsidR="007C1C5C" w:rsidRPr="00FB29E7" w:rsidRDefault="0002106A" w:rsidP="007C1C5C">
      <w:pPr>
        <w:rPr>
          <w:szCs w:val="22"/>
          <w:lang w:val="fr-CH"/>
        </w:rPr>
      </w:pPr>
      <w:r>
        <w:rPr>
          <w:szCs w:val="22"/>
          <w:lang w:val="fr-CH"/>
        </w:rPr>
        <w:t>Guillaume GONAT (M.), c</w:t>
      </w:r>
      <w:r w:rsidR="007C1C5C" w:rsidRPr="00FB29E7">
        <w:rPr>
          <w:szCs w:val="22"/>
          <w:lang w:val="fr-CH"/>
        </w:rPr>
        <w:t>onseiller, Mis</w:t>
      </w:r>
      <w:r w:rsidR="00E663FB" w:rsidRPr="00FB29E7">
        <w:rPr>
          <w:szCs w:val="22"/>
          <w:lang w:val="fr-CH"/>
        </w:rPr>
        <w:t>sion p</w:t>
      </w:r>
      <w:r w:rsidR="007C1C5C" w:rsidRPr="00FB29E7">
        <w:rPr>
          <w:szCs w:val="22"/>
          <w:lang w:val="fr-CH"/>
        </w:rPr>
        <w:t>ermanente, Genève</w:t>
      </w:r>
    </w:p>
    <w:p w14:paraId="53AB78F5" w14:textId="77777777" w:rsidR="003664D9" w:rsidRPr="00FB29E7" w:rsidRDefault="003664D9" w:rsidP="003664D9">
      <w:pPr>
        <w:rPr>
          <w:szCs w:val="22"/>
          <w:lang w:val="fr-CH"/>
        </w:rPr>
      </w:pPr>
    </w:p>
    <w:p w14:paraId="744C42C4" w14:textId="77777777" w:rsidR="007C1C5C" w:rsidRPr="00FB29E7" w:rsidRDefault="007C1C5C" w:rsidP="003664D9">
      <w:pPr>
        <w:rPr>
          <w:szCs w:val="22"/>
          <w:lang w:val="fr-CH"/>
        </w:rPr>
      </w:pPr>
    </w:p>
    <w:p w14:paraId="2CAA4B65" w14:textId="77777777" w:rsidR="003664D9" w:rsidRPr="00731F3C" w:rsidRDefault="003664D9" w:rsidP="003664D9">
      <w:pPr>
        <w:rPr>
          <w:szCs w:val="22"/>
          <w:u w:val="single"/>
          <w:lang w:val="es-ES"/>
        </w:rPr>
      </w:pPr>
      <w:r w:rsidRPr="00731F3C">
        <w:rPr>
          <w:szCs w:val="22"/>
          <w:u w:val="single"/>
          <w:lang w:val="es-ES"/>
        </w:rPr>
        <w:t>CUBA</w:t>
      </w:r>
    </w:p>
    <w:p w14:paraId="1C1B34A4" w14:textId="77777777" w:rsidR="00FE4D50" w:rsidRPr="00731F3C" w:rsidRDefault="00FE4D50" w:rsidP="003664D9">
      <w:pPr>
        <w:rPr>
          <w:szCs w:val="22"/>
          <w:u w:val="single"/>
          <w:lang w:val="es-ES"/>
        </w:rPr>
      </w:pPr>
    </w:p>
    <w:p w14:paraId="5ABF2DFA" w14:textId="63A284E1" w:rsidR="003664D9" w:rsidRPr="00731F3C" w:rsidRDefault="008A5D78" w:rsidP="003664D9">
      <w:pPr>
        <w:rPr>
          <w:szCs w:val="22"/>
          <w:lang w:val="es-ES"/>
        </w:rPr>
      </w:pPr>
      <w:proofErr w:type="spellStart"/>
      <w:r>
        <w:rPr>
          <w:szCs w:val="22"/>
        </w:rPr>
        <w:t>Libia</w:t>
      </w:r>
      <w:proofErr w:type="spellEnd"/>
      <w:r>
        <w:rPr>
          <w:szCs w:val="22"/>
        </w:rPr>
        <w:t xml:space="preserve"> OLIVER (Sra.), </w:t>
      </w:r>
      <w:proofErr w:type="spellStart"/>
      <w:r>
        <w:rPr>
          <w:szCs w:val="22"/>
        </w:rPr>
        <w:t>Experta</w:t>
      </w:r>
      <w:proofErr w:type="spellEnd"/>
      <w:r w:rsidR="003664D9" w:rsidRPr="00731F3C">
        <w:rPr>
          <w:szCs w:val="22"/>
          <w:lang w:val="es-ES"/>
        </w:rPr>
        <w:t>, Misión Permanente, Ginebra</w:t>
      </w:r>
    </w:p>
    <w:p w14:paraId="7353A4B6" w14:textId="77777777" w:rsidR="003664D9" w:rsidRPr="00731F3C" w:rsidRDefault="003664D9" w:rsidP="003664D9">
      <w:pPr>
        <w:rPr>
          <w:szCs w:val="22"/>
          <w:lang w:val="es-ES"/>
        </w:rPr>
      </w:pPr>
    </w:p>
    <w:p w14:paraId="6AE2D299" w14:textId="77777777" w:rsidR="00FE4D50" w:rsidRPr="00FB29E7" w:rsidRDefault="00FE4D50" w:rsidP="003664D9">
      <w:pPr>
        <w:rPr>
          <w:szCs w:val="22"/>
          <w:u w:val="single"/>
          <w:lang w:val="es-MX"/>
        </w:rPr>
      </w:pPr>
    </w:p>
    <w:p w14:paraId="1AB63AC9" w14:textId="77777777" w:rsidR="003664D9" w:rsidRPr="00731F3C" w:rsidRDefault="003664D9" w:rsidP="003664D9">
      <w:pPr>
        <w:rPr>
          <w:szCs w:val="22"/>
          <w:u w:val="single"/>
          <w:lang w:val="fr-FR"/>
        </w:rPr>
      </w:pPr>
      <w:r w:rsidRPr="00731F3C">
        <w:rPr>
          <w:szCs w:val="22"/>
          <w:u w:val="single"/>
          <w:lang w:val="fr-FR"/>
        </w:rPr>
        <w:t>DJIBOUTI</w:t>
      </w:r>
    </w:p>
    <w:p w14:paraId="5BF9E698" w14:textId="77777777" w:rsidR="003664D9" w:rsidRPr="00731F3C" w:rsidRDefault="003664D9" w:rsidP="003664D9">
      <w:pPr>
        <w:rPr>
          <w:szCs w:val="22"/>
          <w:lang w:val="fr-FR"/>
        </w:rPr>
      </w:pPr>
    </w:p>
    <w:p w14:paraId="1D102A31" w14:textId="77777777" w:rsidR="003664D9" w:rsidRPr="00731F3C" w:rsidRDefault="003664D9" w:rsidP="003664D9">
      <w:pPr>
        <w:rPr>
          <w:szCs w:val="22"/>
          <w:lang w:val="fr-FR"/>
        </w:rPr>
      </w:pPr>
      <w:proofErr w:type="spellStart"/>
      <w:r w:rsidRPr="00731F3C">
        <w:rPr>
          <w:szCs w:val="22"/>
          <w:lang w:val="fr-FR"/>
        </w:rPr>
        <w:t>Kadra</w:t>
      </w:r>
      <w:proofErr w:type="spellEnd"/>
      <w:r w:rsidRPr="00731F3C">
        <w:rPr>
          <w:szCs w:val="22"/>
          <w:lang w:val="fr-FR"/>
        </w:rPr>
        <w:t xml:space="preserve"> AHMED HASSAN</w:t>
      </w:r>
      <w:r w:rsidR="00C24704" w:rsidRPr="00731F3C">
        <w:rPr>
          <w:szCs w:val="22"/>
          <w:lang w:val="fr-FR"/>
        </w:rPr>
        <w:t xml:space="preserve"> (Ms.)</w:t>
      </w:r>
      <w:r w:rsidRPr="00731F3C">
        <w:rPr>
          <w:szCs w:val="22"/>
          <w:lang w:val="fr-FR"/>
        </w:rPr>
        <w:t xml:space="preserve">, </w:t>
      </w:r>
      <w:r w:rsidR="00C24704" w:rsidRPr="00731F3C">
        <w:rPr>
          <w:szCs w:val="22"/>
          <w:lang w:val="fr-FR"/>
        </w:rPr>
        <w:t>a</w:t>
      </w:r>
      <w:r w:rsidRPr="00731F3C">
        <w:rPr>
          <w:szCs w:val="22"/>
          <w:lang w:val="fr-FR"/>
        </w:rPr>
        <w:t>mbassad</w:t>
      </w:r>
      <w:r w:rsidR="00F356CE" w:rsidRPr="00731F3C">
        <w:rPr>
          <w:szCs w:val="22"/>
          <w:lang w:val="fr-FR"/>
        </w:rPr>
        <w:t>eur</w:t>
      </w:r>
      <w:r w:rsidRPr="00731F3C">
        <w:rPr>
          <w:szCs w:val="22"/>
          <w:lang w:val="fr-FR"/>
        </w:rPr>
        <w:t xml:space="preserve"> extraordinaire et plénipotentiaire, Rep</w:t>
      </w:r>
      <w:r w:rsidR="00E663FB" w:rsidRPr="00731F3C">
        <w:rPr>
          <w:szCs w:val="22"/>
          <w:lang w:val="fr-FR"/>
        </w:rPr>
        <w:t>résentante permanente, Mission p</w:t>
      </w:r>
      <w:r w:rsidRPr="00731F3C">
        <w:rPr>
          <w:szCs w:val="22"/>
          <w:lang w:val="fr-FR"/>
        </w:rPr>
        <w:t>ermanente, Genève</w:t>
      </w:r>
    </w:p>
    <w:p w14:paraId="42BD37EA" w14:textId="77777777" w:rsidR="0002106A" w:rsidRPr="00B5182C" w:rsidRDefault="0002106A" w:rsidP="0002106A">
      <w:pPr>
        <w:rPr>
          <w:szCs w:val="22"/>
          <w:lang w:val="fr-FR"/>
        </w:rPr>
      </w:pPr>
    </w:p>
    <w:p w14:paraId="7CDBD4F9" w14:textId="09EA6B76" w:rsidR="0002106A" w:rsidRPr="00B5182C" w:rsidRDefault="0002106A" w:rsidP="0002106A">
      <w:pPr>
        <w:rPr>
          <w:szCs w:val="22"/>
          <w:lang w:val="fr-FR"/>
        </w:rPr>
      </w:pPr>
      <w:proofErr w:type="spellStart"/>
      <w:r w:rsidRPr="00B5182C">
        <w:rPr>
          <w:szCs w:val="22"/>
          <w:lang w:val="fr-FR"/>
        </w:rPr>
        <w:t>Oubah</w:t>
      </w:r>
      <w:proofErr w:type="spellEnd"/>
      <w:r w:rsidRPr="00B5182C">
        <w:rPr>
          <w:szCs w:val="22"/>
          <w:lang w:val="fr-FR"/>
        </w:rPr>
        <w:t xml:space="preserve"> MOUSSA AHMED (Mme), </w:t>
      </w:r>
      <w:r>
        <w:rPr>
          <w:szCs w:val="22"/>
          <w:lang w:val="fr-CH"/>
        </w:rPr>
        <w:t>c</w:t>
      </w:r>
      <w:r w:rsidRPr="00FB29E7">
        <w:rPr>
          <w:szCs w:val="22"/>
          <w:lang w:val="fr-CH"/>
        </w:rPr>
        <w:t>onseiller</w:t>
      </w:r>
      <w:r>
        <w:rPr>
          <w:szCs w:val="22"/>
          <w:lang w:val="fr-FR"/>
        </w:rPr>
        <w:t xml:space="preserve">, </w:t>
      </w:r>
      <w:r w:rsidRPr="00731F3C">
        <w:rPr>
          <w:szCs w:val="22"/>
          <w:lang w:val="fr-FR"/>
        </w:rPr>
        <w:t>Mission permanente, Genève</w:t>
      </w:r>
    </w:p>
    <w:p w14:paraId="102F4C88" w14:textId="77777777" w:rsidR="003664D9" w:rsidRPr="00731F3C" w:rsidRDefault="003664D9" w:rsidP="003664D9">
      <w:pPr>
        <w:rPr>
          <w:szCs w:val="22"/>
          <w:lang w:val="fr-FR"/>
        </w:rPr>
      </w:pPr>
    </w:p>
    <w:p w14:paraId="0197AFC3" w14:textId="77777777" w:rsidR="003664D9" w:rsidRPr="00731F3C" w:rsidRDefault="003664D9" w:rsidP="003664D9">
      <w:pPr>
        <w:rPr>
          <w:szCs w:val="22"/>
          <w:lang w:val="fr-FR"/>
        </w:rPr>
      </w:pPr>
    </w:p>
    <w:p w14:paraId="333E81B7" w14:textId="77777777" w:rsidR="003664D9" w:rsidRPr="00731F3C" w:rsidRDefault="003664D9" w:rsidP="003664D9">
      <w:pPr>
        <w:rPr>
          <w:szCs w:val="22"/>
          <w:u w:val="single"/>
        </w:rPr>
      </w:pPr>
      <w:r w:rsidRPr="00731F3C">
        <w:rPr>
          <w:szCs w:val="22"/>
          <w:u w:val="single"/>
        </w:rPr>
        <w:t>ÉGYPTE/EGYPT</w:t>
      </w:r>
    </w:p>
    <w:p w14:paraId="000313F7" w14:textId="77777777" w:rsidR="003664D9" w:rsidRPr="00731F3C" w:rsidRDefault="003664D9" w:rsidP="003664D9">
      <w:pPr>
        <w:rPr>
          <w:szCs w:val="22"/>
          <w:u w:val="single"/>
        </w:rPr>
      </w:pPr>
    </w:p>
    <w:p w14:paraId="1121987A" w14:textId="77777777" w:rsidR="003664D9" w:rsidRPr="00731F3C" w:rsidRDefault="003664D9" w:rsidP="003664D9">
      <w:pPr>
        <w:rPr>
          <w:szCs w:val="22"/>
        </w:rPr>
      </w:pPr>
      <w:r w:rsidRPr="00731F3C">
        <w:rPr>
          <w:szCs w:val="22"/>
        </w:rPr>
        <w:t xml:space="preserve">Ahmed Ibrahim MOHAMED (Mr.), </w:t>
      </w:r>
      <w:r w:rsidR="00FE4D50" w:rsidRPr="00731F3C">
        <w:rPr>
          <w:szCs w:val="22"/>
        </w:rPr>
        <w:t xml:space="preserve">First </w:t>
      </w:r>
      <w:r w:rsidRPr="00731F3C">
        <w:rPr>
          <w:szCs w:val="22"/>
        </w:rPr>
        <w:t>Secretary, Permanent Mission, Geneva</w:t>
      </w:r>
    </w:p>
    <w:p w14:paraId="50E342D2" w14:textId="1FA7429C" w:rsidR="003664D9" w:rsidRDefault="003664D9" w:rsidP="003664D9">
      <w:pPr>
        <w:rPr>
          <w:szCs w:val="22"/>
          <w:u w:val="single"/>
        </w:rPr>
      </w:pPr>
    </w:p>
    <w:p w14:paraId="39874EAD" w14:textId="77777777" w:rsidR="003664D9" w:rsidRPr="00731F3C" w:rsidRDefault="003664D9" w:rsidP="003664D9">
      <w:pPr>
        <w:rPr>
          <w:szCs w:val="22"/>
        </w:rPr>
      </w:pPr>
    </w:p>
    <w:p w14:paraId="16E21B44" w14:textId="77777777" w:rsidR="003664D9" w:rsidRPr="00731F3C" w:rsidRDefault="003664D9" w:rsidP="003664D9">
      <w:pPr>
        <w:rPr>
          <w:szCs w:val="22"/>
          <w:u w:val="single"/>
          <w:lang w:val="es-ES"/>
        </w:rPr>
      </w:pPr>
      <w:r w:rsidRPr="00731F3C">
        <w:rPr>
          <w:szCs w:val="22"/>
          <w:u w:val="single"/>
          <w:lang w:val="es-ES"/>
        </w:rPr>
        <w:t>EL SALVADOR</w:t>
      </w:r>
    </w:p>
    <w:p w14:paraId="7B3CC010" w14:textId="77777777" w:rsidR="003664D9" w:rsidRPr="00731F3C" w:rsidRDefault="003664D9" w:rsidP="003664D9">
      <w:pPr>
        <w:rPr>
          <w:szCs w:val="22"/>
          <w:u w:val="single"/>
          <w:lang w:val="es-ES"/>
        </w:rPr>
      </w:pPr>
    </w:p>
    <w:p w14:paraId="64A12723" w14:textId="77777777" w:rsidR="00E570E4" w:rsidRPr="00FB29E7" w:rsidRDefault="00E570E4" w:rsidP="00E570E4">
      <w:pPr>
        <w:rPr>
          <w:szCs w:val="22"/>
          <w:lang w:val="es-MX"/>
        </w:rPr>
      </w:pPr>
      <w:r w:rsidRPr="00FB29E7">
        <w:rPr>
          <w:szCs w:val="22"/>
          <w:lang w:val="es-MX"/>
        </w:rPr>
        <w:t>Carlos Arturo SOTO GARCIA (Sr.), Asesor Jurídico, Registro de la Propiedad Intelectual, Centro Nacional de Registros, San Salvador</w:t>
      </w:r>
    </w:p>
    <w:p w14:paraId="18A39545" w14:textId="77777777" w:rsidR="00425D75" w:rsidRDefault="00425D75" w:rsidP="00425D75">
      <w:pPr>
        <w:rPr>
          <w:szCs w:val="22"/>
        </w:rPr>
      </w:pPr>
    </w:p>
    <w:p w14:paraId="343971CD" w14:textId="1505C001" w:rsidR="00425D75" w:rsidRDefault="00425D75" w:rsidP="00425D75">
      <w:pPr>
        <w:rPr>
          <w:szCs w:val="22"/>
        </w:rPr>
      </w:pPr>
      <w:r>
        <w:rPr>
          <w:szCs w:val="22"/>
        </w:rPr>
        <w:t xml:space="preserve">Christian AMAYA (Sr.), </w:t>
      </w:r>
      <w:proofErr w:type="spellStart"/>
      <w:r>
        <w:rPr>
          <w:szCs w:val="22"/>
        </w:rPr>
        <w:t>Coordinador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Innovación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Productiva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Economía</w:t>
      </w:r>
      <w:proofErr w:type="spellEnd"/>
      <w:r>
        <w:rPr>
          <w:szCs w:val="22"/>
        </w:rPr>
        <w:t xml:space="preserve"> de El Salvador, San Salvador</w:t>
      </w:r>
    </w:p>
    <w:p w14:paraId="1324B272" w14:textId="77777777" w:rsidR="00425D75" w:rsidRDefault="00425D75" w:rsidP="00425D75">
      <w:pPr>
        <w:rPr>
          <w:szCs w:val="22"/>
        </w:rPr>
      </w:pPr>
    </w:p>
    <w:p w14:paraId="2F562C12" w14:textId="250D87EF" w:rsidR="00425D75" w:rsidRDefault="00425D75" w:rsidP="00425D75">
      <w:pPr>
        <w:rPr>
          <w:szCs w:val="22"/>
        </w:rPr>
      </w:pPr>
      <w:r>
        <w:rPr>
          <w:szCs w:val="22"/>
        </w:rPr>
        <w:t xml:space="preserve">Andrea GRASSO (Sra.), </w:t>
      </w:r>
      <w:proofErr w:type="spellStart"/>
      <w:r>
        <w:rPr>
          <w:szCs w:val="22"/>
        </w:rPr>
        <w:t>Analista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Innovación</w:t>
      </w:r>
      <w:proofErr w:type="spellEnd"/>
      <w:r>
        <w:rPr>
          <w:szCs w:val="22"/>
        </w:rPr>
        <w:t xml:space="preserve"> y </w:t>
      </w:r>
      <w:proofErr w:type="spellStart"/>
      <w:r>
        <w:rPr>
          <w:szCs w:val="22"/>
        </w:rPr>
        <w:t>Competitividad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Economía</w:t>
      </w:r>
      <w:proofErr w:type="spellEnd"/>
      <w:r>
        <w:rPr>
          <w:szCs w:val="22"/>
        </w:rPr>
        <w:t xml:space="preserve"> de El Salvador, San Salvador</w:t>
      </w:r>
    </w:p>
    <w:p w14:paraId="3B7113F5" w14:textId="29DFD10E" w:rsidR="00425D75" w:rsidRDefault="00425D75" w:rsidP="003664D9">
      <w:pPr>
        <w:rPr>
          <w:szCs w:val="22"/>
          <w:u w:val="single"/>
          <w:lang w:val="es-ES"/>
        </w:rPr>
      </w:pPr>
    </w:p>
    <w:p w14:paraId="590115FE" w14:textId="047DD673" w:rsidR="00906FEA" w:rsidRPr="00B5182C" w:rsidRDefault="00906FEA" w:rsidP="00906FEA">
      <w:pPr>
        <w:rPr>
          <w:szCs w:val="22"/>
          <w:lang w:val="es-ES"/>
        </w:rPr>
      </w:pPr>
      <w:r w:rsidRPr="00B5182C">
        <w:rPr>
          <w:szCs w:val="22"/>
          <w:lang w:val="es-ES"/>
        </w:rPr>
        <w:t xml:space="preserve">Bryan AYALA (Sr.), </w:t>
      </w:r>
      <w:r w:rsidR="0028257D" w:rsidRPr="003D1018">
        <w:rPr>
          <w:szCs w:val="22"/>
          <w:lang w:val="es-ES"/>
        </w:rPr>
        <w:t>Técnico</w:t>
      </w:r>
      <w:r w:rsidRPr="00B5182C">
        <w:rPr>
          <w:szCs w:val="22"/>
          <w:lang w:val="es-ES"/>
        </w:rPr>
        <w:t xml:space="preserve"> en innovación y competitividad, </w:t>
      </w:r>
      <w:r w:rsidR="0028257D" w:rsidRPr="003D1018">
        <w:rPr>
          <w:szCs w:val="22"/>
          <w:lang w:val="es-ES"/>
        </w:rPr>
        <w:t>Dirección</w:t>
      </w:r>
      <w:r w:rsidRPr="00B5182C">
        <w:rPr>
          <w:szCs w:val="22"/>
          <w:lang w:val="es-ES"/>
        </w:rPr>
        <w:t xml:space="preserve"> de </w:t>
      </w:r>
      <w:r w:rsidR="0028257D" w:rsidRPr="003D1018">
        <w:rPr>
          <w:szCs w:val="22"/>
          <w:lang w:val="es-ES"/>
        </w:rPr>
        <w:t>innovación</w:t>
      </w:r>
      <w:r w:rsidRPr="00B5182C">
        <w:rPr>
          <w:szCs w:val="22"/>
          <w:lang w:val="es-ES"/>
        </w:rPr>
        <w:t xml:space="preserve"> y competitividad, Ministerio de Economía, San Salvador</w:t>
      </w:r>
    </w:p>
    <w:p w14:paraId="0A63CA59" w14:textId="77777777" w:rsidR="00906FEA" w:rsidRPr="00731F3C" w:rsidRDefault="00906FEA" w:rsidP="003664D9">
      <w:pPr>
        <w:rPr>
          <w:szCs w:val="22"/>
          <w:u w:val="single"/>
          <w:lang w:val="es-ES"/>
        </w:rPr>
      </w:pPr>
    </w:p>
    <w:p w14:paraId="388E4E1E" w14:textId="77777777" w:rsidR="003664D9" w:rsidRPr="00731F3C" w:rsidRDefault="00E570E4" w:rsidP="003664D9">
      <w:pPr>
        <w:rPr>
          <w:szCs w:val="22"/>
          <w:lang w:val="es-ES"/>
        </w:rPr>
      </w:pPr>
      <w:proofErr w:type="spellStart"/>
      <w:r w:rsidRPr="00FB29E7">
        <w:rPr>
          <w:szCs w:val="22"/>
          <w:lang w:val="es-MX"/>
        </w:rPr>
        <w:t>Coralia</w:t>
      </w:r>
      <w:proofErr w:type="spellEnd"/>
      <w:r w:rsidRPr="00FB29E7">
        <w:rPr>
          <w:szCs w:val="22"/>
          <w:lang w:val="es-MX"/>
        </w:rPr>
        <w:t xml:space="preserve"> OSEGUEDA </w:t>
      </w:r>
      <w:r w:rsidR="003664D9" w:rsidRPr="00731F3C">
        <w:rPr>
          <w:szCs w:val="22"/>
          <w:lang w:val="es-ES"/>
        </w:rPr>
        <w:t>(Sra.), Consejera, Misión Permanente, Ginebra</w:t>
      </w:r>
    </w:p>
    <w:p w14:paraId="4657A080" w14:textId="77777777" w:rsidR="003664D9" w:rsidRPr="00731F3C" w:rsidRDefault="003664D9" w:rsidP="003664D9">
      <w:pPr>
        <w:rPr>
          <w:szCs w:val="22"/>
          <w:u w:val="single"/>
          <w:lang w:val="es-ES"/>
        </w:rPr>
      </w:pPr>
    </w:p>
    <w:p w14:paraId="47A6D4EB" w14:textId="77777777" w:rsidR="00425D75" w:rsidRPr="00731F3C" w:rsidRDefault="00425D75" w:rsidP="003664D9">
      <w:pPr>
        <w:rPr>
          <w:szCs w:val="22"/>
          <w:u w:val="single"/>
          <w:lang w:val="es-ES"/>
        </w:rPr>
      </w:pPr>
    </w:p>
    <w:p w14:paraId="046EB10C" w14:textId="77777777" w:rsidR="003664D9" w:rsidRPr="00731F3C" w:rsidRDefault="003664D9" w:rsidP="003664D9">
      <w:pPr>
        <w:rPr>
          <w:szCs w:val="22"/>
          <w:u w:val="single"/>
          <w:lang w:val="fr-FR"/>
        </w:rPr>
      </w:pPr>
      <w:r w:rsidRPr="00731F3C">
        <w:rPr>
          <w:szCs w:val="22"/>
          <w:u w:val="single"/>
          <w:lang w:val="fr-FR"/>
        </w:rPr>
        <w:t>ÉMIRATS ARABES UNIS/UNITED ARAB EMIRATES</w:t>
      </w:r>
    </w:p>
    <w:p w14:paraId="3D5CED30" w14:textId="77777777" w:rsidR="00906FEA" w:rsidRPr="00B5182C" w:rsidRDefault="00906FEA" w:rsidP="00906FEA">
      <w:pPr>
        <w:rPr>
          <w:szCs w:val="22"/>
          <w:lang w:val="fr-FR"/>
        </w:rPr>
      </w:pPr>
    </w:p>
    <w:p w14:paraId="432A159E" w14:textId="048D575B" w:rsidR="00906FEA" w:rsidRDefault="00906FEA" w:rsidP="00906FEA">
      <w:pPr>
        <w:rPr>
          <w:szCs w:val="22"/>
        </w:rPr>
      </w:pPr>
      <w:r>
        <w:rPr>
          <w:szCs w:val="22"/>
        </w:rPr>
        <w:t>Hamad AL MUTAIRI (Mr.), Director of Archives, Archives, Abu Dhabi</w:t>
      </w:r>
    </w:p>
    <w:p w14:paraId="6BF639B4" w14:textId="77777777" w:rsidR="00906FEA" w:rsidRPr="00B5182C" w:rsidRDefault="00906FEA" w:rsidP="003664D9">
      <w:pPr>
        <w:rPr>
          <w:szCs w:val="22"/>
          <w:u w:val="single"/>
        </w:rPr>
      </w:pPr>
    </w:p>
    <w:p w14:paraId="6B646165" w14:textId="17852D6E" w:rsidR="00906FEA" w:rsidRDefault="00906FEA" w:rsidP="00906FEA">
      <w:pPr>
        <w:rPr>
          <w:szCs w:val="22"/>
        </w:rPr>
      </w:pPr>
      <w:proofErr w:type="spellStart"/>
      <w:r>
        <w:rPr>
          <w:szCs w:val="22"/>
        </w:rPr>
        <w:t>Karine</w:t>
      </w:r>
      <w:proofErr w:type="spellEnd"/>
      <w:r>
        <w:rPr>
          <w:szCs w:val="22"/>
        </w:rPr>
        <w:t xml:space="preserve"> GHAZZAOUI (Ms.), Lawyer and Legal Researcher, Emirates Reprographic Rights Management Association (ERRA), Sharjah, </w:t>
      </w:r>
    </w:p>
    <w:p w14:paraId="04F94EDA" w14:textId="77777777" w:rsidR="00906FEA" w:rsidRDefault="00906FEA" w:rsidP="00906FEA">
      <w:pPr>
        <w:rPr>
          <w:szCs w:val="22"/>
        </w:rPr>
      </w:pPr>
    </w:p>
    <w:p w14:paraId="1087F1E4" w14:textId="77777777" w:rsidR="00906FEA" w:rsidRDefault="00906FEA" w:rsidP="00906FEA">
      <w:pPr>
        <w:rPr>
          <w:szCs w:val="22"/>
        </w:rPr>
      </w:pPr>
      <w:proofErr w:type="spellStart"/>
      <w:r>
        <w:rPr>
          <w:szCs w:val="22"/>
        </w:rPr>
        <w:t>Majd</w:t>
      </w:r>
      <w:proofErr w:type="spellEnd"/>
      <w:r>
        <w:rPr>
          <w:szCs w:val="22"/>
        </w:rPr>
        <w:t xml:space="preserve"> ALSHEHHI (Ms.), Director, Collective management, Sharjah</w:t>
      </w:r>
    </w:p>
    <w:p w14:paraId="4D2A78AE" w14:textId="77777777" w:rsidR="00906FEA" w:rsidRDefault="00906FEA" w:rsidP="00F356CE">
      <w:pPr>
        <w:rPr>
          <w:szCs w:val="22"/>
        </w:rPr>
      </w:pPr>
    </w:p>
    <w:p w14:paraId="53270B5B" w14:textId="1C1F1CA9" w:rsidR="00F356CE" w:rsidRDefault="00F356CE" w:rsidP="00F356CE">
      <w:pPr>
        <w:rPr>
          <w:szCs w:val="22"/>
        </w:rPr>
      </w:pPr>
      <w:proofErr w:type="spellStart"/>
      <w:r w:rsidRPr="00731F3C">
        <w:rPr>
          <w:szCs w:val="22"/>
        </w:rPr>
        <w:t>Fawzi</w:t>
      </w:r>
      <w:proofErr w:type="spellEnd"/>
      <w:r w:rsidRPr="00731F3C">
        <w:rPr>
          <w:szCs w:val="22"/>
        </w:rPr>
        <w:t xml:space="preserve"> ALJABERI (Ms.), Consultant, Trademarks and Intellectual Work, Ministry of Economy, Abu Dhabi</w:t>
      </w:r>
    </w:p>
    <w:p w14:paraId="709B3963" w14:textId="77777777" w:rsidR="003254A4" w:rsidRPr="00731F3C" w:rsidRDefault="003254A4" w:rsidP="00F356CE">
      <w:pPr>
        <w:rPr>
          <w:szCs w:val="22"/>
        </w:rPr>
      </w:pPr>
    </w:p>
    <w:p w14:paraId="01521D38" w14:textId="77777777" w:rsidR="003254A4" w:rsidRPr="00731F3C" w:rsidRDefault="003254A4" w:rsidP="003254A4">
      <w:pPr>
        <w:rPr>
          <w:szCs w:val="22"/>
        </w:rPr>
      </w:pPr>
      <w:proofErr w:type="spellStart"/>
      <w:r w:rsidRPr="00731F3C">
        <w:rPr>
          <w:szCs w:val="22"/>
        </w:rPr>
        <w:t>Shaima</w:t>
      </w:r>
      <w:proofErr w:type="spellEnd"/>
      <w:r w:rsidRPr="00731F3C">
        <w:rPr>
          <w:szCs w:val="22"/>
        </w:rPr>
        <w:t xml:space="preserve"> AL-AKEL (Ms.), International Organizations Executive, Permanent Mission to the World Trade Organization (WTO), Geneva</w:t>
      </w:r>
    </w:p>
    <w:p w14:paraId="4637A9BC" w14:textId="77777777" w:rsidR="003254A4" w:rsidRDefault="003254A4" w:rsidP="003254A4">
      <w:pPr>
        <w:rPr>
          <w:szCs w:val="22"/>
        </w:rPr>
      </w:pPr>
    </w:p>
    <w:p w14:paraId="346193B3" w14:textId="77777777" w:rsidR="003664D9" w:rsidRPr="00731F3C" w:rsidRDefault="003664D9" w:rsidP="003664D9">
      <w:pPr>
        <w:rPr>
          <w:szCs w:val="22"/>
        </w:rPr>
      </w:pPr>
      <w:proofErr w:type="spellStart"/>
      <w:r w:rsidRPr="00731F3C">
        <w:rPr>
          <w:szCs w:val="22"/>
        </w:rPr>
        <w:t>Abdelsalam</w:t>
      </w:r>
      <w:proofErr w:type="spellEnd"/>
      <w:r w:rsidRPr="00731F3C">
        <w:rPr>
          <w:szCs w:val="22"/>
        </w:rPr>
        <w:t xml:space="preserve"> AL ALI (Mr.), Director, Permanent Mission, Geneva</w:t>
      </w:r>
    </w:p>
    <w:p w14:paraId="1E6C1CA3" w14:textId="77777777" w:rsidR="003664D9" w:rsidRPr="00731F3C" w:rsidRDefault="003664D9" w:rsidP="003664D9">
      <w:pPr>
        <w:rPr>
          <w:szCs w:val="22"/>
        </w:rPr>
      </w:pPr>
    </w:p>
    <w:p w14:paraId="34934E31" w14:textId="77777777" w:rsidR="003664D9" w:rsidRPr="00731F3C" w:rsidRDefault="003664D9" w:rsidP="003664D9"/>
    <w:p w14:paraId="122B7164" w14:textId="77777777" w:rsidR="003664D9" w:rsidRPr="00731F3C" w:rsidRDefault="003664D9" w:rsidP="003664D9">
      <w:pPr>
        <w:rPr>
          <w:szCs w:val="22"/>
          <w:u w:val="single"/>
          <w:lang w:val="es-ES"/>
        </w:rPr>
      </w:pPr>
      <w:r w:rsidRPr="00731F3C">
        <w:rPr>
          <w:szCs w:val="22"/>
          <w:u w:val="single"/>
          <w:lang w:val="es-ES"/>
        </w:rPr>
        <w:lastRenderedPageBreak/>
        <w:t>ÉQUATEUR/ECUADOR</w:t>
      </w:r>
    </w:p>
    <w:p w14:paraId="27A9B6A9" w14:textId="77777777" w:rsidR="003664D9" w:rsidRPr="00731F3C" w:rsidRDefault="003664D9" w:rsidP="003664D9">
      <w:pPr>
        <w:rPr>
          <w:szCs w:val="22"/>
          <w:u w:val="single"/>
          <w:lang w:val="es-ES"/>
        </w:rPr>
      </w:pPr>
    </w:p>
    <w:p w14:paraId="34D1471D" w14:textId="77777777" w:rsidR="000A4FC0" w:rsidRPr="00FB29E7" w:rsidRDefault="000A4FC0" w:rsidP="000A4FC0">
      <w:pPr>
        <w:rPr>
          <w:szCs w:val="22"/>
          <w:lang w:val="es-MX"/>
        </w:rPr>
      </w:pPr>
      <w:proofErr w:type="spellStart"/>
      <w:r w:rsidRPr="00FB29E7">
        <w:rPr>
          <w:szCs w:val="22"/>
          <w:lang w:val="es-MX"/>
        </w:rPr>
        <w:t>K</w:t>
      </w:r>
      <w:r w:rsidR="00CB63D0" w:rsidRPr="00FB29E7">
        <w:rPr>
          <w:szCs w:val="22"/>
          <w:lang w:val="es-MX"/>
        </w:rPr>
        <w:t>arín</w:t>
      </w:r>
      <w:proofErr w:type="spellEnd"/>
      <w:r w:rsidRPr="00FB29E7">
        <w:rPr>
          <w:szCs w:val="22"/>
          <w:lang w:val="es-MX"/>
        </w:rPr>
        <w:t xml:space="preserve"> </w:t>
      </w:r>
      <w:r w:rsidR="00CB63D0" w:rsidRPr="00FB29E7">
        <w:rPr>
          <w:szCs w:val="22"/>
          <w:lang w:val="es-MX"/>
        </w:rPr>
        <w:t>DEL ROCÍO JARAMILLO OCHOA (Sra.), Directora Nacional, Dirección Nacional de Derechos de Autor, Servicio Nacional de Derechos Intelectuales, Quito</w:t>
      </w:r>
    </w:p>
    <w:p w14:paraId="5BA1F595" w14:textId="77777777" w:rsidR="000A4FC0" w:rsidRPr="00FB29E7" w:rsidRDefault="000A4FC0" w:rsidP="000A4FC0">
      <w:pPr>
        <w:rPr>
          <w:szCs w:val="22"/>
          <w:lang w:val="es-MX"/>
        </w:rPr>
      </w:pPr>
    </w:p>
    <w:p w14:paraId="6F572AFF" w14:textId="7189E81B" w:rsidR="000A4FC0" w:rsidRPr="00FB29E7" w:rsidRDefault="000A4FC0" w:rsidP="000A4FC0">
      <w:pPr>
        <w:rPr>
          <w:szCs w:val="22"/>
          <w:lang w:val="es-MX"/>
        </w:rPr>
      </w:pPr>
      <w:r w:rsidRPr="00FB29E7">
        <w:rPr>
          <w:szCs w:val="22"/>
          <w:lang w:val="es-MX"/>
        </w:rPr>
        <w:t>A</w:t>
      </w:r>
      <w:r w:rsidR="0002106A">
        <w:rPr>
          <w:szCs w:val="22"/>
          <w:lang w:val="es-MX"/>
        </w:rPr>
        <w:t>na Carina</w:t>
      </w:r>
      <w:r w:rsidRPr="00FB29E7">
        <w:rPr>
          <w:szCs w:val="22"/>
          <w:lang w:val="es-MX"/>
        </w:rPr>
        <w:t xml:space="preserve"> FELIX LÓPEZ (Sra.), Delegada del Director</w:t>
      </w:r>
      <w:r w:rsidR="00931C83" w:rsidRPr="00FB29E7">
        <w:rPr>
          <w:szCs w:val="22"/>
          <w:lang w:val="es-MX"/>
        </w:rPr>
        <w:t>,</w:t>
      </w:r>
      <w:r w:rsidRPr="00FB29E7">
        <w:rPr>
          <w:szCs w:val="22"/>
          <w:lang w:val="es-MX"/>
        </w:rPr>
        <w:t xml:space="preserve"> Nacional de Derecho de Autor y Derechos Conexos, </w:t>
      </w:r>
      <w:r w:rsidR="00CB63D0" w:rsidRPr="00FB29E7">
        <w:rPr>
          <w:szCs w:val="22"/>
          <w:lang w:val="es-MX"/>
        </w:rPr>
        <w:t>Dirección Nacional de Derechos de Autor, Servicio Nacional de Derechos Intelectuales, Quito</w:t>
      </w:r>
    </w:p>
    <w:p w14:paraId="7E19589E" w14:textId="5E461146" w:rsidR="000A4FC0" w:rsidRDefault="000A4FC0" w:rsidP="003664D9">
      <w:pPr>
        <w:rPr>
          <w:szCs w:val="22"/>
          <w:lang w:val="es-ES"/>
        </w:rPr>
      </w:pPr>
    </w:p>
    <w:p w14:paraId="0FCA5580" w14:textId="773988A9" w:rsidR="003254A4" w:rsidRPr="00B5182C" w:rsidRDefault="003254A4" w:rsidP="003254A4">
      <w:pPr>
        <w:rPr>
          <w:szCs w:val="22"/>
          <w:lang w:val="es-ES"/>
        </w:rPr>
      </w:pPr>
      <w:r w:rsidRPr="00B5182C">
        <w:rPr>
          <w:szCs w:val="22"/>
          <w:lang w:val="es-ES"/>
        </w:rPr>
        <w:t>Esteban MACHUCA MORENO (Sr.), Delegado de Relaciones Internacionales, Relaciones Internacionales, Servicio Nacional De Derechos Intelectuales, Riobamba</w:t>
      </w:r>
    </w:p>
    <w:p w14:paraId="41118CF6" w14:textId="77777777" w:rsidR="003254A4" w:rsidRPr="00731F3C" w:rsidRDefault="003254A4" w:rsidP="003664D9">
      <w:pPr>
        <w:rPr>
          <w:szCs w:val="22"/>
          <w:lang w:val="es-ES"/>
        </w:rPr>
      </w:pPr>
    </w:p>
    <w:p w14:paraId="2D699977" w14:textId="4C9D9662" w:rsidR="003664D9" w:rsidRPr="00731F3C" w:rsidRDefault="00EB0825" w:rsidP="003664D9">
      <w:pPr>
        <w:rPr>
          <w:szCs w:val="22"/>
          <w:lang w:val="es-ES"/>
        </w:rPr>
      </w:pPr>
      <w:r>
        <w:rPr>
          <w:szCs w:val="22"/>
          <w:lang w:val="es-MX"/>
        </w:rPr>
        <w:t>L</w:t>
      </w:r>
      <w:r w:rsidR="00FE4D50" w:rsidRPr="00987D4F">
        <w:rPr>
          <w:szCs w:val="22"/>
          <w:lang w:val="es-MX"/>
        </w:rPr>
        <w:t xml:space="preserve">igia </w:t>
      </w:r>
      <w:r>
        <w:rPr>
          <w:szCs w:val="22"/>
          <w:lang w:val="es-MX"/>
        </w:rPr>
        <w:t>F</w:t>
      </w:r>
      <w:r w:rsidR="00FE4D50" w:rsidRPr="00987D4F">
        <w:rPr>
          <w:szCs w:val="22"/>
          <w:lang w:val="es-MX"/>
        </w:rPr>
        <w:t xml:space="preserve">anny UTITIAJ ANKUASH </w:t>
      </w:r>
      <w:r w:rsidR="003664D9" w:rsidRPr="00731F3C">
        <w:rPr>
          <w:szCs w:val="22"/>
          <w:lang w:val="es-ES"/>
        </w:rPr>
        <w:t>(Sra.), Tercer Secretario, Misión Permanente, Ginebra</w:t>
      </w:r>
    </w:p>
    <w:p w14:paraId="47312BA5" w14:textId="77777777" w:rsidR="003664D9" w:rsidRPr="00731F3C" w:rsidRDefault="003664D9" w:rsidP="003664D9">
      <w:pPr>
        <w:rPr>
          <w:szCs w:val="22"/>
          <w:lang w:val="es-ES"/>
        </w:rPr>
      </w:pPr>
    </w:p>
    <w:p w14:paraId="4464225F" w14:textId="77777777" w:rsidR="003664D9" w:rsidRPr="00731F3C" w:rsidRDefault="003664D9" w:rsidP="003664D9">
      <w:pPr>
        <w:rPr>
          <w:lang w:val="es-ES"/>
        </w:rPr>
      </w:pPr>
    </w:p>
    <w:p w14:paraId="508770A6" w14:textId="77777777" w:rsidR="003664D9" w:rsidRPr="00731F3C" w:rsidRDefault="003664D9" w:rsidP="003664D9">
      <w:pPr>
        <w:keepNext/>
        <w:keepLines/>
        <w:rPr>
          <w:szCs w:val="22"/>
          <w:u w:val="single"/>
          <w:lang w:val="es-ES"/>
        </w:rPr>
      </w:pPr>
      <w:r w:rsidRPr="00731F3C">
        <w:rPr>
          <w:szCs w:val="22"/>
          <w:u w:val="single"/>
          <w:lang w:val="es-ES"/>
        </w:rPr>
        <w:t>ESPAGNE/SPAIN</w:t>
      </w:r>
    </w:p>
    <w:p w14:paraId="76F97DD9" w14:textId="77777777" w:rsidR="00155FAB" w:rsidRPr="00731F3C" w:rsidRDefault="00155FAB" w:rsidP="003664D9">
      <w:pPr>
        <w:keepNext/>
        <w:keepLines/>
        <w:rPr>
          <w:szCs w:val="22"/>
          <w:u w:val="single"/>
          <w:lang w:val="es-ES"/>
        </w:rPr>
      </w:pPr>
    </w:p>
    <w:p w14:paraId="5C5DDD19" w14:textId="77777777" w:rsidR="00155FAB" w:rsidRPr="00FB29E7" w:rsidRDefault="00155FAB" w:rsidP="00155FAB">
      <w:pPr>
        <w:rPr>
          <w:szCs w:val="22"/>
          <w:lang w:val="es-MX"/>
        </w:rPr>
      </w:pPr>
      <w:r w:rsidRPr="00FB29E7">
        <w:rPr>
          <w:szCs w:val="22"/>
          <w:lang w:val="es-MX"/>
        </w:rPr>
        <w:t>Adriana MOSCOSO DEL PRADO HERNÁNDEZ (Sra.), Directora General de Industrias Culturales, Propiedad Intelectual y Cooperación, Ministerio de Cultura y Deporte, Madrid</w:t>
      </w:r>
    </w:p>
    <w:p w14:paraId="17F7FE3F" w14:textId="77777777" w:rsidR="00155FAB" w:rsidRPr="00FB29E7" w:rsidRDefault="00155FAB" w:rsidP="00155FAB">
      <w:pPr>
        <w:rPr>
          <w:szCs w:val="22"/>
          <w:lang w:val="es-MX"/>
        </w:rPr>
      </w:pPr>
    </w:p>
    <w:p w14:paraId="1FE17B86" w14:textId="77777777" w:rsidR="00931C83" w:rsidRPr="00FB29E7" w:rsidRDefault="00931C83" w:rsidP="00931C83">
      <w:pPr>
        <w:rPr>
          <w:szCs w:val="22"/>
          <w:lang w:val="es-MX"/>
        </w:rPr>
      </w:pPr>
      <w:r w:rsidRPr="00FB29E7">
        <w:rPr>
          <w:szCs w:val="22"/>
          <w:lang w:val="es-MX"/>
        </w:rPr>
        <w:t>Natalia GONZALEZ-ALBERTO RODRIGUEZ (Sra.), Subdirectora Adjunta, Propiedad Intelectual, Subdirección General de Propiedad Intelectual, Ministerio de Cultura y Deporte de España, M</w:t>
      </w:r>
      <w:r w:rsidR="001F0B87" w:rsidRPr="00987D4F">
        <w:rPr>
          <w:szCs w:val="22"/>
          <w:lang w:val="es-MX"/>
        </w:rPr>
        <w:t>adrid</w:t>
      </w:r>
    </w:p>
    <w:p w14:paraId="284C85D8" w14:textId="77777777" w:rsidR="00931C83" w:rsidRPr="00FB29E7" w:rsidRDefault="00931C83" w:rsidP="00155FAB">
      <w:pPr>
        <w:rPr>
          <w:szCs w:val="22"/>
          <w:lang w:val="es-MX"/>
        </w:rPr>
      </w:pPr>
    </w:p>
    <w:p w14:paraId="1AB771DC" w14:textId="77777777" w:rsidR="00931C83" w:rsidRPr="00731F3C" w:rsidRDefault="00931C83" w:rsidP="00931C83">
      <w:pPr>
        <w:rPr>
          <w:szCs w:val="22"/>
          <w:lang w:val="es-ES"/>
        </w:rPr>
      </w:pPr>
      <w:r w:rsidRPr="00731F3C">
        <w:rPr>
          <w:szCs w:val="22"/>
          <w:lang w:val="es-ES"/>
        </w:rPr>
        <w:t>Carlos GUERVÓS MAÍLLO (Sr.), Subdirector General de Propiedad Intelectual, Secretaría General de Cultura, Ministerio de Cultura y Deporte, Madrid</w:t>
      </w:r>
    </w:p>
    <w:p w14:paraId="0A97B5DB" w14:textId="77777777" w:rsidR="00931C83" w:rsidRPr="00FB29E7" w:rsidRDefault="00931C83" w:rsidP="00155FAB">
      <w:pPr>
        <w:rPr>
          <w:szCs w:val="22"/>
          <w:lang w:val="es-MX"/>
        </w:rPr>
      </w:pPr>
    </w:p>
    <w:p w14:paraId="7928371F" w14:textId="77777777" w:rsidR="00155FAB" w:rsidRPr="00FB29E7" w:rsidRDefault="00155FAB" w:rsidP="00155FAB">
      <w:pPr>
        <w:rPr>
          <w:szCs w:val="22"/>
          <w:lang w:val="es-MX"/>
        </w:rPr>
      </w:pPr>
      <w:r w:rsidRPr="00FB29E7">
        <w:rPr>
          <w:szCs w:val="22"/>
          <w:lang w:val="es-MX"/>
        </w:rPr>
        <w:t>Lara CHAGUACEDA BERMÚDEZ (Sra.), Vocal Asesora, Dirección General de Industrias Culturales y Cooperación, Ministerio de Cultura y Deporte, Madrid</w:t>
      </w:r>
    </w:p>
    <w:p w14:paraId="41F64574" w14:textId="77777777" w:rsidR="00155FAB" w:rsidRPr="00FB29E7" w:rsidRDefault="00155FAB" w:rsidP="00155FAB">
      <w:pPr>
        <w:rPr>
          <w:szCs w:val="22"/>
          <w:lang w:val="es-MX"/>
        </w:rPr>
      </w:pPr>
    </w:p>
    <w:p w14:paraId="6722DEC5" w14:textId="77777777" w:rsidR="00155FAB" w:rsidRPr="00FB29E7" w:rsidRDefault="00155FAB" w:rsidP="00155FAB">
      <w:pPr>
        <w:rPr>
          <w:szCs w:val="22"/>
          <w:lang w:val="es-MX"/>
        </w:rPr>
      </w:pPr>
      <w:r w:rsidRPr="00FB29E7">
        <w:rPr>
          <w:szCs w:val="22"/>
          <w:lang w:val="es-MX"/>
        </w:rPr>
        <w:t>Raúl MALDONADO ZAFRA (Sr.), Vocal Asesor, Subdirección General de Propiedad Intelectual, Ministerio de Cultura y Deporte, Madrid</w:t>
      </w:r>
    </w:p>
    <w:p w14:paraId="3FC9294C" w14:textId="77777777" w:rsidR="0022616B" w:rsidRPr="00FB29E7" w:rsidRDefault="0022616B" w:rsidP="00155FAB">
      <w:pPr>
        <w:rPr>
          <w:szCs w:val="22"/>
          <w:lang w:val="es-MX"/>
        </w:rPr>
      </w:pPr>
    </w:p>
    <w:p w14:paraId="23421A82" w14:textId="77777777" w:rsidR="00155FAB" w:rsidRPr="00FB29E7" w:rsidRDefault="00155FAB" w:rsidP="00155FAB">
      <w:pPr>
        <w:rPr>
          <w:szCs w:val="22"/>
          <w:lang w:val="es-MX"/>
        </w:rPr>
      </w:pPr>
      <w:r w:rsidRPr="00FB29E7">
        <w:rPr>
          <w:szCs w:val="22"/>
          <w:lang w:val="es-MX"/>
        </w:rPr>
        <w:t>Javier SORIA QUINTANA (Sr.), Consejero, Misión Permanente, Ginebra</w:t>
      </w:r>
    </w:p>
    <w:p w14:paraId="39FFB529" w14:textId="77777777" w:rsidR="00155FAB" w:rsidRPr="00731F3C" w:rsidRDefault="00155FAB" w:rsidP="003664D9">
      <w:pPr>
        <w:rPr>
          <w:lang w:val="es-ES"/>
        </w:rPr>
      </w:pPr>
    </w:p>
    <w:p w14:paraId="21D5A7C2" w14:textId="77777777" w:rsidR="0022616B" w:rsidRPr="00FB29E7" w:rsidRDefault="0022616B" w:rsidP="0022616B">
      <w:pPr>
        <w:rPr>
          <w:szCs w:val="22"/>
          <w:lang w:val="es-MX"/>
        </w:rPr>
      </w:pPr>
    </w:p>
    <w:p w14:paraId="1C918A5B" w14:textId="77777777" w:rsidR="0022616B" w:rsidRPr="00731F3C" w:rsidRDefault="0022616B" w:rsidP="0022616B">
      <w:pPr>
        <w:rPr>
          <w:szCs w:val="22"/>
          <w:u w:val="single"/>
        </w:rPr>
      </w:pPr>
      <w:r w:rsidRPr="00731F3C">
        <w:rPr>
          <w:szCs w:val="22"/>
          <w:u w:val="single"/>
        </w:rPr>
        <w:t>ESTONIE/ESTONIA</w:t>
      </w:r>
    </w:p>
    <w:p w14:paraId="16758679" w14:textId="77777777" w:rsidR="00931C83" w:rsidRPr="00731F3C" w:rsidRDefault="00931C83" w:rsidP="00931C83">
      <w:pPr>
        <w:rPr>
          <w:szCs w:val="22"/>
        </w:rPr>
      </w:pPr>
    </w:p>
    <w:p w14:paraId="35B49963" w14:textId="77777777" w:rsidR="00931C83" w:rsidRPr="00731F3C" w:rsidRDefault="00931C83" w:rsidP="00931C83">
      <w:pPr>
        <w:rPr>
          <w:szCs w:val="22"/>
        </w:rPr>
      </w:pPr>
      <w:proofErr w:type="spellStart"/>
      <w:r w:rsidRPr="00731F3C">
        <w:rPr>
          <w:szCs w:val="22"/>
        </w:rPr>
        <w:t>Brigita</w:t>
      </w:r>
      <w:proofErr w:type="spellEnd"/>
      <w:r w:rsidRPr="00731F3C">
        <w:rPr>
          <w:szCs w:val="22"/>
        </w:rPr>
        <w:t xml:space="preserve"> RÄSTAS (Ms.), Adviser, Legislative Policy, Ministry of Justice, Tallinn</w:t>
      </w:r>
    </w:p>
    <w:p w14:paraId="6C6D451A" w14:textId="77777777" w:rsidR="00931C83" w:rsidRPr="00731F3C" w:rsidRDefault="00931C83" w:rsidP="0022616B">
      <w:pPr>
        <w:rPr>
          <w:szCs w:val="22"/>
          <w:u w:val="single"/>
        </w:rPr>
      </w:pPr>
    </w:p>
    <w:p w14:paraId="3700E3FE" w14:textId="77777777" w:rsidR="0022616B" w:rsidRPr="00731F3C" w:rsidRDefault="0022616B" w:rsidP="0022616B">
      <w:pPr>
        <w:rPr>
          <w:szCs w:val="22"/>
        </w:rPr>
      </w:pPr>
      <w:r w:rsidRPr="00731F3C">
        <w:rPr>
          <w:szCs w:val="22"/>
        </w:rPr>
        <w:t>Cady RIVERA (Ms.), Head</w:t>
      </w:r>
      <w:r w:rsidR="00E33ACC" w:rsidRPr="00731F3C">
        <w:rPr>
          <w:szCs w:val="22"/>
        </w:rPr>
        <w:t xml:space="preserve">, </w:t>
      </w:r>
      <w:r w:rsidRPr="00731F3C">
        <w:rPr>
          <w:szCs w:val="22"/>
        </w:rPr>
        <w:t>Intellectual Property Law Department, Patent Office, Tallinn</w:t>
      </w:r>
    </w:p>
    <w:p w14:paraId="38375054" w14:textId="77777777" w:rsidR="00E33ACC" w:rsidRPr="00FB29E7" w:rsidRDefault="00E33ACC" w:rsidP="003664D9">
      <w:pPr>
        <w:rPr>
          <w:szCs w:val="22"/>
        </w:rPr>
      </w:pPr>
    </w:p>
    <w:p w14:paraId="3D11842D" w14:textId="549F0305" w:rsidR="00E33ACC" w:rsidRPr="00731F3C" w:rsidRDefault="00E33ACC" w:rsidP="00E33ACC">
      <w:pPr>
        <w:rPr>
          <w:szCs w:val="22"/>
        </w:rPr>
      </w:pPr>
      <w:proofErr w:type="spellStart"/>
      <w:r w:rsidRPr="00731F3C">
        <w:rPr>
          <w:szCs w:val="22"/>
        </w:rPr>
        <w:t>Jaana</w:t>
      </w:r>
      <w:proofErr w:type="spellEnd"/>
      <w:r w:rsidRPr="00731F3C">
        <w:rPr>
          <w:szCs w:val="22"/>
        </w:rPr>
        <w:t xml:space="preserve"> PIILPÄRK (Ms.), </w:t>
      </w:r>
      <w:proofErr w:type="spellStart"/>
      <w:r w:rsidRPr="00731F3C">
        <w:rPr>
          <w:szCs w:val="22"/>
        </w:rPr>
        <w:t>Attachée</w:t>
      </w:r>
      <w:proofErr w:type="spellEnd"/>
      <w:r w:rsidR="001F0B87">
        <w:rPr>
          <w:szCs w:val="22"/>
        </w:rPr>
        <w:t>,</w:t>
      </w:r>
      <w:r w:rsidRPr="00731F3C">
        <w:rPr>
          <w:szCs w:val="22"/>
        </w:rPr>
        <w:t xml:space="preserve"> Permanent Mission</w:t>
      </w:r>
      <w:r w:rsidR="001F0B87">
        <w:rPr>
          <w:szCs w:val="22"/>
        </w:rPr>
        <w:t>,</w:t>
      </w:r>
      <w:r w:rsidRPr="00731F3C">
        <w:rPr>
          <w:szCs w:val="22"/>
        </w:rPr>
        <w:t xml:space="preserve"> Geneva</w:t>
      </w:r>
    </w:p>
    <w:p w14:paraId="64088E22" w14:textId="77777777" w:rsidR="00E33ACC" w:rsidRPr="00FB29E7" w:rsidRDefault="00E33ACC" w:rsidP="003664D9">
      <w:pPr>
        <w:rPr>
          <w:szCs w:val="22"/>
        </w:rPr>
      </w:pPr>
    </w:p>
    <w:p w14:paraId="37419BBF" w14:textId="77777777" w:rsidR="00390169" w:rsidRPr="00FB29E7" w:rsidRDefault="00390169" w:rsidP="003664D9">
      <w:pPr>
        <w:rPr>
          <w:szCs w:val="22"/>
        </w:rPr>
      </w:pPr>
    </w:p>
    <w:p w14:paraId="6B00CFB7" w14:textId="6A989FB0" w:rsidR="003664D9" w:rsidRPr="00FB29E7" w:rsidRDefault="003664D9" w:rsidP="003664D9">
      <w:pPr>
        <w:rPr>
          <w:szCs w:val="22"/>
          <w:u w:val="single"/>
        </w:rPr>
      </w:pPr>
      <w:r w:rsidRPr="00FB29E7">
        <w:rPr>
          <w:szCs w:val="22"/>
          <w:u w:val="single"/>
        </w:rPr>
        <w:t>ÉTATS-UNIS D</w:t>
      </w:r>
      <w:r w:rsidR="003D1018">
        <w:rPr>
          <w:szCs w:val="22"/>
          <w:u w:val="single"/>
        </w:rPr>
        <w:t>’</w:t>
      </w:r>
      <w:r w:rsidRPr="00FB29E7">
        <w:rPr>
          <w:szCs w:val="22"/>
          <w:u w:val="single"/>
        </w:rPr>
        <w:t>AMÉRIQUE/UNITED STATES OF AMERICA</w:t>
      </w:r>
    </w:p>
    <w:p w14:paraId="3970A002" w14:textId="77777777" w:rsidR="00BB4690" w:rsidRDefault="00BB4690" w:rsidP="00BB4690">
      <w:pPr>
        <w:rPr>
          <w:szCs w:val="22"/>
        </w:rPr>
      </w:pPr>
    </w:p>
    <w:p w14:paraId="4F7A17DF" w14:textId="44B6F20C" w:rsidR="00BB4690" w:rsidRPr="00F128DB" w:rsidRDefault="00BB4690" w:rsidP="00BB4690">
      <w:pPr>
        <w:rPr>
          <w:szCs w:val="22"/>
        </w:rPr>
      </w:pPr>
      <w:r w:rsidRPr="00F128DB">
        <w:rPr>
          <w:szCs w:val="22"/>
        </w:rPr>
        <w:t>Michael SHAPIRO (Mr.), Senior Counsel, United States Patent and Trademark Office, Alexandria, Virginia</w:t>
      </w:r>
    </w:p>
    <w:p w14:paraId="192D9DD0" w14:textId="31D53FE2" w:rsidR="003664D9" w:rsidRDefault="003664D9" w:rsidP="003664D9">
      <w:pPr>
        <w:rPr>
          <w:szCs w:val="22"/>
          <w:u w:val="single"/>
        </w:rPr>
      </w:pPr>
    </w:p>
    <w:p w14:paraId="060BF1A2" w14:textId="77777777" w:rsidR="003664D9" w:rsidRPr="00731F3C" w:rsidRDefault="003664D9" w:rsidP="003664D9">
      <w:pPr>
        <w:rPr>
          <w:szCs w:val="22"/>
        </w:rPr>
      </w:pPr>
      <w:r w:rsidRPr="00731F3C">
        <w:rPr>
          <w:szCs w:val="22"/>
        </w:rPr>
        <w:t>Molly STECH (Ms.), Attorney Advisor, Office of Policy and International Affairs, United States Patent and Trademark Office, Alexandria, Virginia</w:t>
      </w:r>
    </w:p>
    <w:p w14:paraId="5D4F5EB7" w14:textId="77777777" w:rsidR="00BB4690" w:rsidRDefault="00BB4690" w:rsidP="00BB4690">
      <w:pPr>
        <w:rPr>
          <w:szCs w:val="22"/>
        </w:rPr>
      </w:pPr>
    </w:p>
    <w:p w14:paraId="46E02DF4" w14:textId="1ED68241" w:rsidR="00BB4690" w:rsidRDefault="00BB4690" w:rsidP="00BB4690">
      <w:pPr>
        <w:rPr>
          <w:szCs w:val="22"/>
        </w:rPr>
      </w:pPr>
      <w:r>
        <w:rPr>
          <w:szCs w:val="22"/>
        </w:rPr>
        <w:lastRenderedPageBreak/>
        <w:t>Kimberley ISBELL (Ms.), Deputy Director of Policy and International Affairs, Office of Policy and International Affairs, U.S. Copyright Office, Washington</w:t>
      </w:r>
    </w:p>
    <w:p w14:paraId="134188C1" w14:textId="17BDE7A3" w:rsidR="003A18C8" w:rsidRDefault="003A18C8" w:rsidP="003664D9">
      <w:pPr>
        <w:rPr>
          <w:szCs w:val="22"/>
        </w:rPr>
      </w:pPr>
    </w:p>
    <w:p w14:paraId="542810BB" w14:textId="77777777" w:rsidR="003664D9" w:rsidRPr="00731F3C" w:rsidRDefault="003664D9" w:rsidP="003664D9">
      <w:pPr>
        <w:rPr>
          <w:szCs w:val="22"/>
        </w:rPr>
      </w:pPr>
      <w:r w:rsidRPr="00731F3C">
        <w:rPr>
          <w:szCs w:val="22"/>
        </w:rPr>
        <w:t xml:space="preserve">Nancy WEISS (Ms.), General Counsel, Institute of Museum and Library Services, </w:t>
      </w:r>
    </w:p>
    <w:p w14:paraId="2016ADC0" w14:textId="77777777" w:rsidR="003664D9" w:rsidRPr="00731F3C" w:rsidRDefault="003664D9" w:rsidP="003664D9">
      <w:pPr>
        <w:rPr>
          <w:szCs w:val="22"/>
        </w:rPr>
      </w:pPr>
      <w:r w:rsidRPr="00731F3C">
        <w:rPr>
          <w:szCs w:val="22"/>
        </w:rPr>
        <w:t>Washington, D.C.</w:t>
      </w:r>
    </w:p>
    <w:p w14:paraId="21147418" w14:textId="77777777" w:rsidR="005669C1" w:rsidRPr="00731F3C" w:rsidRDefault="005669C1" w:rsidP="005669C1">
      <w:pPr>
        <w:rPr>
          <w:szCs w:val="22"/>
        </w:rPr>
      </w:pPr>
    </w:p>
    <w:p w14:paraId="28B6924A" w14:textId="77777777" w:rsidR="005669C1" w:rsidRPr="00731F3C" w:rsidRDefault="005669C1" w:rsidP="005669C1">
      <w:pPr>
        <w:rPr>
          <w:szCs w:val="22"/>
        </w:rPr>
      </w:pPr>
      <w:r w:rsidRPr="00731F3C">
        <w:rPr>
          <w:szCs w:val="22"/>
        </w:rPr>
        <w:t>Andrew PEGUES (Mr.), Senior Counsel, International Bureau, Federal Communications Commission, Washington, D</w:t>
      </w:r>
      <w:r w:rsidR="00D5168B" w:rsidRPr="00731F3C">
        <w:rPr>
          <w:szCs w:val="22"/>
        </w:rPr>
        <w:t>.</w:t>
      </w:r>
      <w:r w:rsidRPr="00731F3C">
        <w:rPr>
          <w:szCs w:val="22"/>
        </w:rPr>
        <w:t>C</w:t>
      </w:r>
      <w:r w:rsidR="00D5168B" w:rsidRPr="00731F3C">
        <w:rPr>
          <w:szCs w:val="22"/>
        </w:rPr>
        <w:t>.</w:t>
      </w:r>
    </w:p>
    <w:p w14:paraId="7F16E4FD" w14:textId="77777777" w:rsidR="005669C1" w:rsidRPr="00731F3C" w:rsidRDefault="005669C1" w:rsidP="005669C1">
      <w:pPr>
        <w:rPr>
          <w:szCs w:val="22"/>
        </w:rPr>
      </w:pPr>
    </w:p>
    <w:p w14:paraId="2C5BC263" w14:textId="77777777" w:rsidR="003664D9" w:rsidRPr="00731F3C" w:rsidRDefault="003664D9" w:rsidP="003664D9">
      <w:pPr>
        <w:rPr>
          <w:szCs w:val="22"/>
        </w:rPr>
      </w:pPr>
      <w:r w:rsidRPr="00731F3C">
        <w:rPr>
          <w:szCs w:val="22"/>
        </w:rPr>
        <w:t>Brian YEH (Mr.), Attorney-Advisor, Office of Policy and International Affairs, United States Patent and Trademark Office, United States Department of Commerce, Alexandria, Virginia</w:t>
      </w:r>
    </w:p>
    <w:p w14:paraId="3AA334BB" w14:textId="77777777" w:rsidR="00BB4690" w:rsidRDefault="00BB4690" w:rsidP="00BB4690">
      <w:pPr>
        <w:rPr>
          <w:szCs w:val="22"/>
        </w:rPr>
      </w:pPr>
    </w:p>
    <w:p w14:paraId="44A82368" w14:textId="77777777" w:rsidR="003664D9" w:rsidRPr="00731F3C" w:rsidRDefault="003664D9" w:rsidP="003664D9">
      <w:pPr>
        <w:rPr>
          <w:szCs w:val="22"/>
        </w:rPr>
      </w:pPr>
      <w:r w:rsidRPr="00731F3C">
        <w:rPr>
          <w:szCs w:val="22"/>
        </w:rPr>
        <w:t>Marina LAMM (Ms.), Intellectual Property Attaché, Permanent Mission, Geneva</w:t>
      </w:r>
    </w:p>
    <w:p w14:paraId="01632786" w14:textId="77777777" w:rsidR="003664D9" w:rsidRPr="00731F3C" w:rsidRDefault="003664D9" w:rsidP="003664D9">
      <w:pPr>
        <w:rPr>
          <w:szCs w:val="22"/>
        </w:rPr>
      </w:pPr>
    </w:p>
    <w:p w14:paraId="53EFF1E1" w14:textId="77777777" w:rsidR="003A18C8" w:rsidRPr="00731F3C" w:rsidRDefault="003A18C8" w:rsidP="003A18C8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731F3C">
        <w:rPr>
          <w:rFonts w:ascii="Arial" w:hAnsi="Arial" w:cs="Arial"/>
          <w:color w:val="323130"/>
          <w:sz w:val="22"/>
          <w:szCs w:val="22"/>
          <w:bdr w:val="none" w:sz="0" w:space="0" w:color="auto" w:frame="1"/>
        </w:rPr>
        <w:t>Yasmine FULENA (Ms.), Intellectual Property Advisor, Multilateral Economic and Political Affairs, Permanent Mission, Geneva</w:t>
      </w:r>
      <w:r w:rsidRPr="00731F3C">
        <w:rPr>
          <w:rFonts w:ascii="Arial" w:hAnsi="Arial" w:cs="Arial"/>
          <w:color w:val="323130"/>
          <w:sz w:val="22"/>
          <w:szCs w:val="22"/>
        </w:rPr>
        <w:t> </w:t>
      </w:r>
    </w:p>
    <w:p w14:paraId="17E53C85" w14:textId="77777777" w:rsidR="00BB4690" w:rsidRDefault="00BB4690" w:rsidP="00BB4690">
      <w:pPr>
        <w:rPr>
          <w:szCs w:val="22"/>
        </w:rPr>
      </w:pPr>
    </w:p>
    <w:p w14:paraId="504F7728" w14:textId="08577FFC" w:rsidR="00BB4690" w:rsidRDefault="00BB4690" w:rsidP="00BB4690">
      <w:pPr>
        <w:rPr>
          <w:szCs w:val="22"/>
        </w:rPr>
      </w:pPr>
      <w:r>
        <w:rPr>
          <w:szCs w:val="22"/>
        </w:rPr>
        <w:t>Emily TEDESCO (Ms.), Foreign Affairs Officer, Bureau of Economic and Business Affairs, Department of State, Colorado Springs</w:t>
      </w:r>
    </w:p>
    <w:p w14:paraId="371F3967" w14:textId="40FF50DB" w:rsidR="004C0017" w:rsidRDefault="004C0017" w:rsidP="003664D9">
      <w:pPr>
        <w:rPr>
          <w:szCs w:val="22"/>
        </w:rPr>
      </w:pPr>
    </w:p>
    <w:p w14:paraId="6275E65A" w14:textId="77777777" w:rsidR="003664D9" w:rsidRPr="00731F3C" w:rsidRDefault="003664D9" w:rsidP="003664D9">
      <w:pPr>
        <w:rPr>
          <w:szCs w:val="22"/>
        </w:rPr>
      </w:pPr>
    </w:p>
    <w:p w14:paraId="6012EEA6" w14:textId="77777777" w:rsidR="003664D9" w:rsidRPr="00731F3C" w:rsidRDefault="003664D9" w:rsidP="003664D9">
      <w:pPr>
        <w:rPr>
          <w:szCs w:val="22"/>
          <w:u w:val="single"/>
        </w:rPr>
      </w:pPr>
      <w:r w:rsidRPr="00731F3C">
        <w:rPr>
          <w:szCs w:val="22"/>
          <w:u w:val="single"/>
        </w:rPr>
        <w:t>FÉDÉRATION DE RUSSIE/RUSSIAN FEDERATION</w:t>
      </w:r>
    </w:p>
    <w:p w14:paraId="515A3BFB" w14:textId="77777777" w:rsidR="003664D9" w:rsidRPr="00731F3C" w:rsidRDefault="003664D9" w:rsidP="003664D9">
      <w:pPr>
        <w:rPr>
          <w:szCs w:val="22"/>
          <w:u w:val="single"/>
        </w:rPr>
      </w:pPr>
    </w:p>
    <w:p w14:paraId="0DBBF8AF" w14:textId="7343B35A" w:rsidR="00931C83" w:rsidRPr="00731F3C" w:rsidRDefault="00931C83" w:rsidP="00931C83">
      <w:pPr>
        <w:rPr>
          <w:szCs w:val="22"/>
        </w:rPr>
      </w:pPr>
      <w:proofErr w:type="spellStart"/>
      <w:r w:rsidRPr="00731F3C">
        <w:rPr>
          <w:szCs w:val="22"/>
        </w:rPr>
        <w:t>Evgeniia</w:t>
      </w:r>
      <w:proofErr w:type="spellEnd"/>
      <w:r w:rsidRPr="00731F3C">
        <w:rPr>
          <w:szCs w:val="22"/>
        </w:rPr>
        <w:t xml:space="preserve"> KOROBENKOVA (Ms.), Adviser, Multilateral Cooperation Division, Federal Service for Intellectual Property - </w:t>
      </w:r>
      <w:proofErr w:type="spellStart"/>
      <w:r w:rsidRPr="00731F3C">
        <w:rPr>
          <w:szCs w:val="22"/>
        </w:rPr>
        <w:t>Rospatent</w:t>
      </w:r>
      <w:proofErr w:type="spellEnd"/>
      <w:r w:rsidRPr="00731F3C">
        <w:rPr>
          <w:szCs w:val="22"/>
        </w:rPr>
        <w:t>, Moscow</w:t>
      </w:r>
    </w:p>
    <w:p w14:paraId="7F4005A5" w14:textId="5D706E43" w:rsidR="00931C83" w:rsidRDefault="00931C83" w:rsidP="00931C83">
      <w:pPr>
        <w:rPr>
          <w:szCs w:val="22"/>
        </w:rPr>
      </w:pPr>
    </w:p>
    <w:p w14:paraId="0528C6D2" w14:textId="232A46DA" w:rsidR="00837EAC" w:rsidRDefault="00837EAC" w:rsidP="00837EAC">
      <w:pPr>
        <w:rPr>
          <w:szCs w:val="22"/>
        </w:rPr>
      </w:pPr>
      <w:r>
        <w:rPr>
          <w:szCs w:val="22"/>
        </w:rPr>
        <w:t>Maria RYAZANOVA (Ms.), First Secretary, Permanent Mission, Geneva</w:t>
      </w:r>
    </w:p>
    <w:p w14:paraId="3D42DE13" w14:textId="77777777" w:rsidR="00837EAC" w:rsidRPr="00731F3C" w:rsidRDefault="00837EAC" w:rsidP="00931C83">
      <w:pPr>
        <w:rPr>
          <w:szCs w:val="22"/>
        </w:rPr>
      </w:pPr>
    </w:p>
    <w:p w14:paraId="5625945C" w14:textId="0BEF5EC8" w:rsidR="00931C83" w:rsidRDefault="00931C83" w:rsidP="003664D9">
      <w:pPr>
        <w:rPr>
          <w:szCs w:val="22"/>
          <w:u w:val="single"/>
        </w:rPr>
      </w:pPr>
    </w:p>
    <w:p w14:paraId="7AB96C5A" w14:textId="77777777" w:rsidR="004F0176" w:rsidRPr="00731F3C" w:rsidRDefault="004F0176" w:rsidP="003664D9">
      <w:pPr>
        <w:rPr>
          <w:szCs w:val="22"/>
          <w:u w:val="single"/>
        </w:rPr>
      </w:pPr>
      <w:r w:rsidRPr="00731F3C">
        <w:rPr>
          <w:szCs w:val="22"/>
          <w:u w:val="single"/>
        </w:rPr>
        <w:t>FIDJI/FIJI</w:t>
      </w:r>
    </w:p>
    <w:p w14:paraId="367EBE38" w14:textId="77777777" w:rsidR="004F0176" w:rsidRPr="00731F3C" w:rsidRDefault="004F0176" w:rsidP="003664D9">
      <w:pPr>
        <w:rPr>
          <w:szCs w:val="22"/>
        </w:rPr>
      </w:pPr>
    </w:p>
    <w:p w14:paraId="37543832" w14:textId="7C331FB1" w:rsidR="00931C83" w:rsidRPr="00731F3C" w:rsidRDefault="004F0176" w:rsidP="003664D9">
      <w:pPr>
        <w:rPr>
          <w:szCs w:val="22"/>
        </w:rPr>
      </w:pPr>
      <w:r w:rsidRPr="00731F3C">
        <w:rPr>
          <w:szCs w:val="22"/>
        </w:rPr>
        <w:t xml:space="preserve">Priscilla Lilly SINGH (Ms.), </w:t>
      </w:r>
      <w:r w:rsidR="00B06272" w:rsidRPr="00731F3C">
        <w:rPr>
          <w:szCs w:val="22"/>
        </w:rPr>
        <w:t>Senior Legal Officer, Attorney General</w:t>
      </w:r>
      <w:r w:rsidR="003D1018">
        <w:rPr>
          <w:szCs w:val="22"/>
        </w:rPr>
        <w:t>’</w:t>
      </w:r>
      <w:r w:rsidR="00B06272" w:rsidRPr="00731F3C">
        <w:rPr>
          <w:szCs w:val="22"/>
        </w:rPr>
        <w:t>s Office, Suva</w:t>
      </w:r>
    </w:p>
    <w:p w14:paraId="34FCA570" w14:textId="77777777" w:rsidR="004F0176" w:rsidRPr="00731F3C" w:rsidRDefault="004F0176" w:rsidP="003664D9">
      <w:pPr>
        <w:rPr>
          <w:szCs w:val="22"/>
        </w:rPr>
      </w:pPr>
    </w:p>
    <w:p w14:paraId="5B639A45" w14:textId="77777777" w:rsidR="004F0176" w:rsidRPr="00731F3C" w:rsidRDefault="004F0176" w:rsidP="003664D9">
      <w:pPr>
        <w:rPr>
          <w:szCs w:val="22"/>
        </w:rPr>
      </w:pPr>
    </w:p>
    <w:p w14:paraId="17222814" w14:textId="77777777" w:rsidR="003664D9" w:rsidRPr="00731F3C" w:rsidRDefault="003664D9" w:rsidP="003664D9">
      <w:pPr>
        <w:rPr>
          <w:szCs w:val="22"/>
          <w:u w:val="single"/>
        </w:rPr>
      </w:pPr>
      <w:r w:rsidRPr="00731F3C">
        <w:rPr>
          <w:szCs w:val="22"/>
          <w:u w:val="single"/>
        </w:rPr>
        <w:t>FINLANDE/FINLAND</w:t>
      </w:r>
    </w:p>
    <w:p w14:paraId="14684708" w14:textId="77777777" w:rsidR="003664D9" w:rsidRPr="00731F3C" w:rsidRDefault="003664D9" w:rsidP="003664D9">
      <w:pPr>
        <w:rPr>
          <w:szCs w:val="22"/>
          <w:u w:val="single"/>
        </w:rPr>
      </w:pPr>
    </w:p>
    <w:p w14:paraId="7F79C77B" w14:textId="77777777" w:rsidR="003664D9" w:rsidRPr="00731F3C" w:rsidRDefault="003664D9" w:rsidP="003664D9">
      <w:pPr>
        <w:rPr>
          <w:szCs w:val="22"/>
        </w:rPr>
      </w:pPr>
      <w:r w:rsidRPr="00731F3C">
        <w:rPr>
          <w:szCs w:val="22"/>
        </w:rPr>
        <w:t>Anna VUOPALA (Ms.), Government Counsellor, Copyright and Audiovisual Policy, Education and Culture, Helsinki</w:t>
      </w:r>
    </w:p>
    <w:p w14:paraId="7DE6C81E" w14:textId="77777777" w:rsidR="003664D9" w:rsidRPr="00731F3C" w:rsidRDefault="003664D9" w:rsidP="003664D9">
      <w:pPr>
        <w:rPr>
          <w:szCs w:val="22"/>
          <w:u w:val="single"/>
        </w:rPr>
      </w:pPr>
    </w:p>
    <w:p w14:paraId="199832A4" w14:textId="77777777" w:rsidR="003664D9" w:rsidRPr="00731F3C" w:rsidRDefault="003664D9" w:rsidP="003664D9">
      <w:pPr>
        <w:rPr>
          <w:szCs w:val="22"/>
        </w:rPr>
      </w:pPr>
      <w:proofErr w:type="spellStart"/>
      <w:r w:rsidRPr="00731F3C">
        <w:rPr>
          <w:szCs w:val="22"/>
        </w:rPr>
        <w:t>Jukka</w:t>
      </w:r>
      <w:proofErr w:type="spellEnd"/>
      <w:r w:rsidRPr="00731F3C">
        <w:rPr>
          <w:szCs w:val="22"/>
        </w:rPr>
        <w:t xml:space="preserve"> LIEDES (Mr.), Special Adviser to the Government, Helsinki</w:t>
      </w:r>
    </w:p>
    <w:p w14:paraId="7EDB8E46" w14:textId="77777777" w:rsidR="003664D9" w:rsidRPr="00731F3C" w:rsidRDefault="003664D9" w:rsidP="003664D9">
      <w:pPr>
        <w:rPr>
          <w:szCs w:val="22"/>
          <w:u w:val="single"/>
        </w:rPr>
      </w:pPr>
    </w:p>
    <w:p w14:paraId="47EE0552" w14:textId="77777777" w:rsidR="003A18C8" w:rsidRPr="00731F3C" w:rsidRDefault="003A18C8" w:rsidP="003A18C8">
      <w:pPr>
        <w:rPr>
          <w:szCs w:val="22"/>
        </w:rPr>
      </w:pPr>
      <w:proofErr w:type="spellStart"/>
      <w:r w:rsidRPr="00731F3C">
        <w:rPr>
          <w:szCs w:val="22"/>
        </w:rPr>
        <w:t>Liisa</w:t>
      </w:r>
      <w:proofErr w:type="spellEnd"/>
      <w:r w:rsidRPr="00731F3C">
        <w:rPr>
          <w:szCs w:val="22"/>
        </w:rPr>
        <w:t xml:space="preserve"> SAVOLAINEN (Ms.), Deputy Director, National Library of Finland, Helsinki</w:t>
      </w:r>
    </w:p>
    <w:p w14:paraId="114EF83A" w14:textId="77777777" w:rsidR="003A18C8" w:rsidRPr="00731F3C" w:rsidRDefault="003A18C8" w:rsidP="003A18C8">
      <w:pPr>
        <w:rPr>
          <w:szCs w:val="22"/>
        </w:rPr>
      </w:pPr>
    </w:p>
    <w:p w14:paraId="1D958FF4" w14:textId="07446A0D" w:rsidR="003A18C8" w:rsidRPr="00731F3C" w:rsidRDefault="003A18C8" w:rsidP="003A18C8">
      <w:pPr>
        <w:rPr>
          <w:szCs w:val="22"/>
        </w:rPr>
      </w:pPr>
      <w:proofErr w:type="spellStart"/>
      <w:r w:rsidRPr="00731F3C">
        <w:rPr>
          <w:szCs w:val="22"/>
        </w:rPr>
        <w:t>Vilma</w:t>
      </w:r>
      <w:proofErr w:type="spellEnd"/>
      <w:r w:rsidRPr="00731F3C">
        <w:rPr>
          <w:szCs w:val="22"/>
        </w:rPr>
        <w:t xml:space="preserve"> PELTONEN (Ms.), First Secretary, Perma</w:t>
      </w:r>
      <w:r w:rsidR="001F0B87">
        <w:rPr>
          <w:szCs w:val="22"/>
        </w:rPr>
        <w:t>n</w:t>
      </w:r>
      <w:r w:rsidRPr="00731F3C">
        <w:rPr>
          <w:szCs w:val="22"/>
        </w:rPr>
        <w:t>ent Mission, Geneva</w:t>
      </w:r>
    </w:p>
    <w:p w14:paraId="0DC0570A" w14:textId="77777777" w:rsidR="003A18C8" w:rsidRPr="00FB29E7" w:rsidRDefault="003A18C8" w:rsidP="003664D9">
      <w:pPr>
        <w:rPr>
          <w:szCs w:val="22"/>
          <w:u w:val="single"/>
        </w:rPr>
      </w:pPr>
    </w:p>
    <w:p w14:paraId="26D7D47B" w14:textId="77777777" w:rsidR="003A18C8" w:rsidRPr="00FB29E7" w:rsidRDefault="003A18C8" w:rsidP="003664D9">
      <w:pPr>
        <w:rPr>
          <w:szCs w:val="22"/>
          <w:u w:val="single"/>
        </w:rPr>
      </w:pPr>
    </w:p>
    <w:p w14:paraId="40FF2EDA" w14:textId="77777777" w:rsidR="003664D9" w:rsidRPr="00731F3C" w:rsidRDefault="003664D9" w:rsidP="003664D9">
      <w:pPr>
        <w:rPr>
          <w:szCs w:val="22"/>
          <w:u w:val="single"/>
          <w:lang w:val="fr-FR"/>
        </w:rPr>
      </w:pPr>
      <w:r w:rsidRPr="00731F3C">
        <w:rPr>
          <w:szCs w:val="22"/>
          <w:u w:val="single"/>
          <w:lang w:val="fr-FR"/>
        </w:rPr>
        <w:t>FRANCE</w:t>
      </w:r>
    </w:p>
    <w:p w14:paraId="7690DFF0" w14:textId="77777777" w:rsidR="00E8723C" w:rsidRDefault="00E8723C" w:rsidP="00E8723C">
      <w:pPr>
        <w:rPr>
          <w:szCs w:val="22"/>
        </w:rPr>
      </w:pPr>
    </w:p>
    <w:p w14:paraId="7941A020" w14:textId="5922212F" w:rsidR="00E8723C" w:rsidRPr="00421BF0" w:rsidRDefault="00E8723C" w:rsidP="00E8723C">
      <w:pPr>
        <w:rPr>
          <w:szCs w:val="22"/>
          <w:lang w:val="fr-FR"/>
        </w:rPr>
      </w:pPr>
      <w:r w:rsidRPr="00421BF0">
        <w:rPr>
          <w:szCs w:val="22"/>
          <w:lang w:val="fr-FR"/>
        </w:rPr>
        <w:t>Anne LE MORVAN (Mme), chef de bureau, Service des affaires juridiques et internationales, Ministère de la culture, Paris</w:t>
      </w:r>
    </w:p>
    <w:p w14:paraId="768964B2" w14:textId="5FD5A86C" w:rsidR="00E8723C" w:rsidRDefault="00E8723C" w:rsidP="003664D9">
      <w:pPr>
        <w:rPr>
          <w:szCs w:val="22"/>
          <w:u w:val="single"/>
          <w:lang w:val="fr-FR"/>
        </w:rPr>
      </w:pPr>
    </w:p>
    <w:p w14:paraId="63E94928" w14:textId="77777777" w:rsidR="003B2327" w:rsidRPr="00B5182C" w:rsidRDefault="003B2327" w:rsidP="003B2327">
      <w:pPr>
        <w:rPr>
          <w:szCs w:val="22"/>
          <w:lang w:val="fr-FR"/>
        </w:rPr>
      </w:pPr>
      <w:r w:rsidRPr="00B5182C">
        <w:rPr>
          <w:szCs w:val="22"/>
          <w:lang w:val="fr-FR"/>
        </w:rPr>
        <w:t xml:space="preserve">Hugues GHENASSIA DE FERRAN (M.), </w:t>
      </w:r>
      <w:proofErr w:type="spellStart"/>
      <w:r w:rsidRPr="00B5182C">
        <w:rPr>
          <w:szCs w:val="22"/>
          <w:lang w:val="fr-FR"/>
        </w:rPr>
        <w:t>sous directeur</w:t>
      </w:r>
      <w:proofErr w:type="spellEnd"/>
      <w:r w:rsidRPr="00B5182C">
        <w:rPr>
          <w:szCs w:val="22"/>
          <w:lang w:val="fr-FR"/>
        </w:rPr>
        <w:t>, affaires juridiques, Ministère de la culture, Paris</w:t>
      </w:r>
    </w:p>
    <w:p w14:paraId="22AB0F0D" w14:textId="77777777" w:rsidR="003B2327" w:rsidRPr="00731F3C" w:rsidRDefault="003B2327" w:rsidP="003664D9">
      <w:pPr>
        <w:rPr>
          <w:szCs w:val="22"/>
          <w:u w:val="single"/>
          <w:lang w:val="fr-FR"/>
        </w:rPr>
      </w:pPr>
    </w:p>
    <w:p w14:paraId="0B7E8BFA" w14:textId="5053B3B3" w:rsidR="004C0017" w:rsidRPr="00FB29E7" w:rsidRDefault="004C0017" w:rsidP="004C0017">
      <w:pPr>
        <w:rPr>
          <w:szCs w:val="22"/>
          <w:lang w:val="fr-CH"/>
        </w:rPr>
      </w:pPr>
      <w:r w:rsidRPr="00FB29E7">
        <w:rPr>
          <w:szCs w:val="22"/>
          <w:lang w:val="fr-CH"/>
        </w:rPr>
        <w:lastRenderedPageBreak/>
        <w:t>Alice GUERINOT (Mme), rédactrice, Bureau de la propriété intellectuelle, Direction de la diploma</w:t>
      </w:r>
      <w:r w:rsidR="00A94520">
        <w:rPr>
          <w:szCs w:val="22"/>
          <w:lang w:val="fr-CH"/>
        </w:rPr>
        <w:t xml:space="preserve">tie économique, Ministère de </w:t>
      </w:r>
      <w:proofErr w:type="spellStart"/>
      <w:r w:rsidR="00A94520">
        <w:rPr>
          <w:szCs w:val="22"/>
          <w:lang w:val="fr-CH"/>
        </w:rPr>
        <w:t>l</w:t>
      </w:r>
      <w:r w:rsidR="003D1018">
        <w:rPr>
          <w:szCs w:val="22"/>
          <w:lang w:val="fr-CH"/>
        </w:rPr>
        <w:t>’</w:t>
      </w:r>
      <w:r w:rsidR="00A94520">
        <w:rPr>
          <w:szCs w:val="22"/>
          <w:lang w:val="fr-CH"/>
        </w:rPr>
        <w:t>europe</w:t>
      </w:r>
      <w:proofErr w:type="spellEnd"/>
      <w:r w:rsidR="00A94520">
        <w:rPr>
          <w:szCs w:val="22"/>
          <w:lang w:val="fr-CH"/>
        </w:rPr>
        <w:t xml:space="preserve"> et des a</w:t>
      </w:r>
      <w:r w:rsidRPr="00FB29E7">
        <w:rPr>
          <w:szCs w:val="22"/>
          <w:lang w:val="fr-CH"/>
        </w:rPr>
        <w:t>ffaires étrangères, Paris</w:t>
      </w:r>
    </w:p>
    <w:p w14:paraId="484AA9EA" w14:textId="77777777" w:rsidR="004C0017" w:rsidRPr="00731F3C" w:rsidRDefault="004C0017" w:rsidP="003664D9">
      <w:pPr>
        <w:tabs>
          <w:tab w:val="left" w:pos="567"/>
          <w:tab w:val="left" w:pos="1418"/>
        </w:tabs>
        <w:rPr>
          <w:szCs w:val="22"/>
          <w:u w:val="single"/>
          <w:lang w:val="fr-FR"/>
        </w:rPr>
      </w:pPr>
    </w:p>
    <w:p w14:paraId="1873242B" w14:textId="77777777" w:rsidR="004C0017" w:rsidRPr="00731F3C" w:rsidRDefault="004C0017" w:rsidP="004C0017">
      <w:pPr>
        <w:rPr>
          <w:szCs w:val="22"/>
          <w:lang w:val="fr-CH"/>
        </w:rPr>
      </w:pPr>
      <w:r w:rsidRPr="00731F3C">
        <w:rPr>
          <w:szCs w:val="22"/>
          <w:lang w:val="fr-CH"/>
        </w:rPr>
        <w:t>Carole BREMEERSCH (Mme), conseillère, Propriété intellectuelle, économie et développement, Mission permanente, Genève</w:t>
      </w:r>
    </w:p>
    <w:p w14:paraId="143F50DA" w14:textId="3107767F" w:rsidR="00A94520" w:rsidRDefault="00A94520">
      <w:pPr>
        <w:rPr>
          <w:szCs w:val="22"/>
          <w:u w:val="single"/>
          <w:lang w:val="fr-FR"/>
        </w:rPr>
      </w:pPr>
    </w:p>
    <w:p w14:paraId="5C0D7CC2" w14:textId="77777777" w:rsidR="003664D9" w:rsidRPr="00731F3C" w:rsidRDefault="003664D9" w:rsidP="003664D9">
      <w:pPr>
        <w:tabs>
          <w:tab w:val="left" w:pos="567"/>
          <w:tab w:val="left" w:pos="1418"/>
        </w:tabs>
        <w:rPr>
          <w:szCs w:val="22"/>
          <w:lang w:val="fr-CH"/>
        </w:rPr>
      </w:pPr>
      <w:r w:rsidRPr="00731F3C">
        <w:rPr>
          <w:szCs w:val="22"/>
          <w:lang w:val="fr-FR"/>
        </w:rPr>
        <w:t>Josette HERESON (Mme), conseillère politique</w:t>
      </w:r>
      <w:r w:rsidRPr="00731F3C">
        <w:rPr>
          <w:szCs w:val="22"/>
          <w:lang w:val="fr-CH"/>
        </w:rPr>
        <w:t>, Mission permanente, Genève</w:t>
      </w:r>
    </w:p>
    <w:p w14:paraId="0C77F5D9" w14:textId="7C414068" w:rsidR="003664D9" w:rsidRDefault="003664D9" w:rsidP="003664D9">
      <w:pPr>
        <w:tabs>
          <w:tab w:val="left" w:pos="567"/>
          <w:tab w:val="left" w:pos="1418"/>
        </w:tabs>
        <w:rPr>
          <w:szCs w:val="22"/>
          <w:lang w:val="fr-CH"/>
        </w:rPr>
      </w:pPr>
    </w:p>
    <w:p w14:paraId="71094C77" w14:textId="77777777" w:rsidR="00A94520" w:rsidRPr="00731F3C" w:rsidRDefault="00A94520" w:rsidP="003664D9">
      <w:pPr>
        <w:tabs>
          <w:tab w:val="left" w:pos="567"/>
          <w:tab w:val="left" w:pos="1418"/>
        </w:tabs>
        <w:rPr>
          <w:szCs w:val="22"/>
          <w:lang w:val="fr-CH"/>
        </w:rPr>
      </w:pPr>
    </w:p>
    <w:p w14:paraId="43D6BEFF" w14:textId="77777777" w:rsidR="003254A4" w:rsidRPr="009C308F" w:rsidRDefault="003254A4" w:rsidP="003254A4">
      <w:pPr>
        <w:rPr>
          <w:szCs w:val="22"/>
          <w:u w:val="single"/>
        </w:rPr>
      </w:pPr>
      <w:r w:rsidRPr="009C308F">
        <w:rPr>
          <w:szCs w:val="22"/>
          <w:u w:val="single"/>
        </w:rPr>
        <w:t>GÉORGIE/GEORGIA</w:t>
      </w:r>
    </w:p>
    <w:p w14:paraId="206A08D7" w14:textId="77777777" w:rsidR="003254A4" w:rsidRPr="009C308F" w:rsidRDefault="003254A4" w:rsidP="003254A4">
      <w:pPr>
        <w:rPr>
          <w:szCs w:val="22"/>
          <w:u w:val="single"/>
        </w:rPr>
      </w:pPr>
    </w:p>
    <w:p w14:paraId="1EE1EF88" w14:textId="3621B12B" w:rsidR="003254A4" w:rsidRDefault="003254A4" w:rsidP="003254A4">
      <w:pPr>
        <w:rPr>
          <w:szCs w:val="22"/>
        </w:rPr>
      </w:pPr>
      <w:proofErr w:type="spellStart"/>
      <w:r>
        <w:rPr>
          <w:szCs w:val="22"/>
        </w:rPr>
        <w:t>Irakli</w:t>
      </w:r>
      <w:proofErr w:type="spellEnd"/>
      <w:r>
        <w:rPr>
          <w:szCs w:val="22"/>
        </w:rPr>
        <w:t xml:space="preserve"> KASRADZE (Mr.), Acting Head, Legal Department, National Intellectual Property Center of Georgia</w:t>
      </w:r>
      <w:r w:rsidR="009325AB">
        <w:rPr>
          <w:szCs w:val="22"/>
        </w:rPr>
        <w:t>,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Sakpatenti</w:t>
      </w:r>
      <w:proofErr w:type="spellEnd"/>
      <w:r>
        <w:rPr>
          <w:szCs w:val="22"/>
        </w:rPr>
        <w:t xml:space="preserve">, </w:t>
      </w:r>
      <w:r w:rsidR="009325AB">
        <w:rPr>
          <w:szCs w:val="22"/>
        </w:rPr>
        <w:t>T</w:t>
      </w:r>
      <w:r>
        <w:rPr>
          <w:szCs w:val="22"/>
        </w:rPr>
        <w:t>bilisi</w:t>
      </w:r>
    </w:p>
    <w:p w14:paraId="711F315D" w14:textId="4DFA8ABB" w:rsidR="003664D9" w:rsidRPr="00421BF0" w:rsidRDefault="003664D9" w:rsidP="003664D9">
      <w:pPr>
        <w:rPr>
          <w:szCs w:val="22"/>
        </w:rPr>
      </w:pPr>
    </w:p>
    <w:p w14:paraId="1FA91914" w14:textId="41D152F9" w:rsidR="003254A4" w:rsidRPr="00421BF0" w:rsidRDefault="003254A4" w:rsidP="003664D9">
      <w:pPr>
        <w:rPr>
          <w:szCs w:val="22"/>
        </w:rPr>
      </w:pPr>
    </w:p>
    <w:p w14:paraId="54B5AB14" w14:textId="77777777" w:rsidR="003664D9" w:rsidRPr="00731F3C" w:rsidRDefault="003664D9" w:rsidP="003664D9">
      <w:pPr>
        <w:rPr>
          <w:szCs w:val="22"/>
          <w:u w:val="single"/>
        </w:rPr>
      </w:pPr>
      <w:r w:rsidRPr="00731F3C">
        <w:rPr>
          <w:szCs w:val="22"/>
          <w:u w:val="single"/>
        </w:rPr>
        <w:t>GHANA</w:t>
      </w:r>
    </w:p>
    <w:p w14:paraId="5871067D" w14:textId="77777777" w:rsidR="003664D9" w:rsidRPr="00731F3C" w:rsidRDefault="003664D9" w:rsidP="003664D9">
      <w:pPr>
        <w:rPr>
          <w:szCs w:val="22"/>
          <w:u w:val="single"/>
        </w:rPr>
      </w:pPr>
    </w:p>
    <w:p w14:paraId="0312DCA7" w14:textId="77777777" w:rsidR="003664D9" w:rsidRPr="00731F3C" w:rsidRDefault="003664D9" w:rsidP="003664D9">
      <w:pPr>
        <w:rPr>
          <w:szCs w:val="22"/>
        </w:rPr>
      </w:pPr>
      <w:r w:rsidRPr="00731F3C">
        <w:rPr>
          <w:szCs w:val="22"/>
        </w:rPr>
        <w:t>Cynthia ATTUQUAYEFIO (Ms.), Minister-Counsellor, Permanent Mission, Geneva</w:t>
      </w:r>
    </w:p>
    <w:p w14:paraId="05A7B416" w14:textId="77777777" w:rsidR="003664D9" w:rsidRPr="00731F3C" w:rsidRDefault="003664D9" w:rsidP="003664D9">
      <w:pPr>
        <w:rPr>
          <w:szCs w:val="22"/>
        </w:rPr>
      </w:pPr>
    </w:p>
    <w:p w14:paraId="70B16AC1" w14:textId="4596A1FA" w:rsidR="003254A4" w:rsidRDefault="003254A4" w:rsidP="003254A4">
      <w:pPr>
        <w:rPr>
          <w:szCs w:val="22"/>
        </w:rPr>
      </w:pPr>
      <w:r>
        <w:rPr>
          <w:szCs w:val="22"/>
        </w:rPr>
        <w:t>Ernest ABOAGYE (Mr.), Intern, Permanent Mission, Geneva</w:t>
      </w:r>
    </w:p>
    <w:p w14:paraId="0DB45310" w14:textId="7160C08B" w:rsidR="003664D9" w:rsidRDefault="003664D9" w:rsidP="003664D9">
      <w:pPr>
        <w:rPr>
          <w:szCs w:val="22"/>
        </w:rPr>
      </w:pPr>
    </w:p>
    <w:p w14:paraId="27C79680" w14:textId="77777777" w:rsidR="003254A4" w:rsidRPr="00731F3C" w:rsidRDefault="003254A4" w:rsidP="003664D9">
      <w:pPr>
        <w:rPr>
          <w:szCs w:val="22"/>
        </w:rPr>
      </w:pPr>
    </w:p>
    <w:p w14:paraId="59E35795" w14:textId="77777777" w:rsidR="003664D9" w:rsidRPr="00731F3C" w:rsidRDefault="003664D9" w:rsidP="003664D9">
      <w:pPr>
        <w:rPr>
          <w:szCs w:val="22"/>
          <w:u w:val="single"/>
        </w:rPr>
      </w:pPr>
      <w:r w:rsidRPr="00731F3C">
        <w:rPr>
          <w:szCs w:val="22"/>
          <w:u w:val="single"/>
        </w:rPr>
        <w:t>GRÈCE/GREECE</w:t>
      </w:r>
    </w:p>
    <w:p w14:paraId="01A3C45D" w14:textId="77777777" w:rsidR="003664D9" w:rsidRPr="00731F3C" w:rsidRDefault="003664D9" w:rsidP="003664D9">
      <w:pPr>
        <w:rPr>
          <w:szCs w:val="22"/>
          <w:u w:val="single"/>
        </w:rPr>
      </w:pPr>
    </w:p>
    <w:p w14:paraId="02B0DBB0" w14:textId="77777777" w:rsidR="003664D9" w:rsidRPr="00731F3C" w:rsidRDefault="003664D9" w:rsidP="003664D9">
      <w:pPr>
        <w:rPr>
          <w:szCs w:val="22"/>
        </w:rPr>
      </w:pPr>
      <w:proofErr w:type="spellStart"/>
      <w:r w:rsidRPr="00731F3C">
        <w:rPr>
          <w:szCs w:val="22"/>
        </w:rPr>
        <w:t>Evangelia</w:t>
      </w:r>
      <w:proofErr w:type="spellEnd"/>
      <w:r w:rsidRPr="00731F3C">
        <w:rPr>
          <w:szCs w:val="22"/>
        </w:rPr>
        <w:t xml:space="preserve"> VAGENA (Ms.), Director, Hellenic Copyright Organization (HCO), Ministry of Culture and Sports, Athens</w:t>
      </w:r>
    </w:p>
    <w:p w14:paraId="55E88F62" w14:textId="54188ACC" w:rsidR="003664D9" w:rsidRDefault="003664D9" w:rsidP="003664D9">
      <w:pPr>
        <w:rPr>
          <w:szCs w:val="22"/>
        </w:rPr>
      </w:pPr>
    </w:p>
    <w:p w14:paraId="19AE7651" w14:textId="77777777" w:rsidR="003254A4" w:rsidRDefault="003254A4" w:rsidP="003254A4">
      <w:pPr>
        <w:rPr>
          <w:szCs w:val="22"/>
        </w:rPr>
      </w:pPr>
      <w:r>
        <w:rPr>
          <w:szCs w:val="22"/>
        </w:rPr>
        <w:t>Maria-Daphne PAPADOPOULOU (Ms.), Head of the Legal Department, Legal Department, Hellenic Copyright Organization, Athens</w:t>
      </w:r>
    </w:p>
    <w:p w14:paraId="4C91A9D2" w14:textId="77777777" w:rsidR="003254A4" w:rsidRPr="00731F3C" w:rsidRDefault="003254A4" w:rsidP="003664D9">
      <w:pPr>
        <w:rPr>
          <w:szCs w:val="22"/>
        </w:rPr>
      </w:pPr>
    </w:p>
    <w:p w14:paraId="55D17A87" w14:textId="77777777" w:rsidR="00B87F1E" w:rsidRPr="00FB29E7" w:rsidRDefault="00B87F1E" w:rsidP="003664D9">
      <w:pPr>
        <w:rPr>
          <w:szCs w:val="22"/>
          <w:u w:val="single"/>
        </w:rPr>
      </w:pPr>
    </w:p>
    <w:p w14:paraId="6056690E" w14:textId="77777777" w:rsidR="003664D9" w:rsidRPr="00731F3C" w:rsidRDefault="003664D9" w:rsidP="003664D9">
      <w:pPr>
        <w:rPr>
          <w:szCs w:val="22"/>
          <w:u w:val="single"/>
          <w:lang w:val="es-ES"/>
        </w:rPr>
      </w:pPr>
      <w:r w:rsidRPr="00731F3C">
        <w:rPr>
          <w:szCs w:val="22"/>
          <w:u w:val="single"/>
          <w:lang w:val="es-ES"/>
        </w:rPr>
        <w:t>GUATEMALA</w:t>
      </w:r>
    </w:p>
    <w:p w14:paraId="6E091A05" w14:textId="77777777" w:rsidR="003664D9" w:rsidRPr="00731F3C" w:rsidRDefault="003664D9" w:rsidP="003664D9">
      <w:pPr>
        <w:rPr>
          <w:szCs w:val="22"/>
          <w:lang w:val="es-ES"/>
        </w:rPr>
      </w:pPr>
    </w:p>
    <w:p w14:paraId="6E382D25" w14:textId="77777777" w:rsidR="003664D9" w:rsidRPr="00731F3C" w:rsidRDefault="003664D9" w:rsidP="003664D9">
      <w:pPr>
        <w:rPr>
          <w:szCs w:val="22"/>
          <w:lang w:val="es-ES"/>
        </w:rPr>
      </w:pPr>
      <w:r w:rsidRPr="00731F3C">
        <w:rPr>
          <w:szCs w:val="22"/>
          <w:lang w:val="es-ES"/>
        </w:rPr>
        <w:t>Silvia Leticia GARCIÁ HERNÁNDEZ (Sra.), Encargada, Departamento de Derecho de Autor y Derechos Conexos, Registro de la Propiedad Intelectual de Guatemala, Ministerio de Economía, Guatemala</w:t>
      </w:r>
    </w:p>
    <w:p w14:paraId="7C28E40A" w14:textId="77777777" w:rsidR="003664D9" w:rsidRPr="00731F3C" w:rsidRDefault="003664D9" w:rsidP="003664D9">
      <w:pPr>
        <w:tabs>
          <w:tab w:val="left" w:pos="567"/>
          <w:tab w:val="left" w:pos="1418"/>
        </w:tabs>
        <w:rPr>
          <w:szCs w:val="22"/>
          <w:u w:val="single"/>
          <w:lang w:val="es-ES"/>
        </w:rPr>
      </w:pPr>
    </w:p>
    <w:p w14:paraId="47C160B9" w14:textId="77777777" w:rsidR="003664D9" w:rsidRPr="00731F3C" w:rsidRDefault="003664D9" w:rsidP="003664D9">
      <w:pPr>
        <w:rPr>
          <w:szCs w:val="22"/>
          <w:lang w:val="es-ES"/>
        </w:rPr>
      </w:pPr>
      <w:r w:rsidRPr="00731F3C">
        <w:rPr>
          <w:szCs w:val="22"/>
          <w:lang w:val="es-ES"/>
        </w:rPr>
        <w:t xml:space="preserve">Flor </w:t>
      </w:r>
      <w:proofErr w:type="spellStart"/>
      <w:r w:rsidRPr="00731F3C">
        <w:rPr>
          <w:szCs w:val="22"/>
          <w:lang w:val="es-ES"/>
        </w:rPr>
        <w:t>Maria</w:t>
      </w:r>
      <w:proofErr w:type="spellEnd"/>
      <w:r w:rsidRPr="00731F3C">
        <w:rPr>
          <w:szCs w:val="22"/>
          <w:lang w:val="es-ES"/>
        </w:rPr>
        <w:t xml:space="preserve"> GARCÍA DIAZ (Sra.), Consejera, Misión Permanente, Ginebra </w:t>
      </w:r>
    </w:p>
    <w:p w14:paraId="60A8743E" w14:textId="77777777" w:rsidR="003664D9" w:rsidRPr="00731F3C" w:rsidRDefault="003664D9" w:rsidP="003664D9">
      <w:pPr>
        <w:tabs>
          <w:tab w:val="left" w:pos="567"/>
          <w:tab w:val="left" w:pos="1418"/>
        </w:tabs>
        <w:rPr>
          <w:szCs w:val="22"/>
          <w:u w:val="single"/>
          <w:lang w:val="es-ES"/>
        </w:rPr>
      </w:pPr>
    </w:p>
    <w:p w14:paraId="141D6065" w14:textId="77777777" w:rsidR="001702B6" w:rsidRPr="00731F3C" w:rsidRDefault="001702B6" w:rsidP="003664D9">
      <w:pPr>
        <w:tabs>
          <w:tab w:val="left" w:pos="567"/>
          <w:tab w:val="left" w:pos="1418"/>
        </w:tabs>
        <w:rPr>
          <w:szCs w:val="22"/>
          <w:u w:val="single"/>
          <w:lang w:val="es-ES"/>
        </w:rPr>
      </w:pPr>
    </w:p>
    <w:p w14:paraId="0D615B8D" w14:textId="77777777" w:rsidR="003664D9" w:rsidRPr="00731F3C" w:rsidRDefault="001702B6" w:rsidP="003664D9">
      <w:pPr>
        <w:rPr>
          <w:szCs w:val="22"/>
          <w:u w:val="single"/>
          <w:lang w:val="es-ES"/>
        </w:rPr>
      </w:pPr>
      <w:r w:rsidRPr="00731F3C">
        <w:rPr>
          <w:szCs w:val="22"/>
          <w:u w:val="single"/>
          <w:lang w:val="es-ES"/>
        </w:rPr>
        <w:t>HONDURAS</w:t>
      </w:r>
    </w:p>
    <w:p w14:paraId="6B01DE14" w14:textId="77777777" w:rsidR="001702B6" w:rsidRPr="00731F3C" w:rsidRDefault="001702B6" w:rsidP="003664D9">
      <w:pPr>
        <w:rPr>
          <w:szCs w:val="22"/>
          <w:lang w:val="es-ES"/>
        </w:rPr>
      </w:pPr>
    </w:p>
    <w:p w14:paraId="41B18566" w14:textId="77777777" w:rsidR="001702B6" w:rsidRPr="00731F3C" w:rsidRDefault="001702B6" w:rsidP="003664D9">
      <w:pPr>
        <w:rPr>
          <w:szCs w:val="22"/>
          <w:lang w:val="es-ES"/>
        </w:rPr>
      </w:pPr>
      <w:proofErr w:type="spellStart"/>
      <w:r w:rsidRPr="00731F3C">
        <w:rPr>
          <w:szCs w:val="22"/>
          <w:lang w:val="es-ES"/>
        </w:rPr>
        <w:t>Angel</w:t>
      </w:r>
      <w:proofErr w:type="spellEnd"/>
      <w:r w:rsidRPr="00731F3C">
        <w:rPr>
          <w:szCs w:val="22"/>
          <w:lang w:val="es-ES"/>
        </w:rPr>
        <w:t xml:space="preserve"> </w:t>
      </w:r>
      <w:proofErr w:type="spellStart"/>
      <w:r w:rsidRPr="00731F3C">
        <w:rPr>
          <w:szCs w:val="22"/>
          <w:lang w:val="es-ES"/>
        </w:rPr>
        <w:t>Reniery</w:t>
      </w:r>
      <w:proofErr w:type="spellEnd"/>
      <w:r w:rsidRPr="00731F3C">
        <w:rPr>
          <w:szCs w:val="22"/>
          <w:lang w:val="es-ES"/>
        </w:rPr>
        <w:t xml:space="preserve"> PERDOMO CANO (Sr.), </w:t>
      </w:r>
      <w:r w:rsidRPr="00FB29E7">
        <w:rPr>
          <w:szCs w:val="22"/>
          <w:lang w:val="es-MX"/>
        </w:rPr>
        <w:t>Jefe de Sistemas, Oficina de Derecho de Autor y Derechos, Instituto de la Propiedad</w:t>
      </w:r>
      <w:r w:rsidR="003625FC">
        <w:rPr>
          <w:szCs w:val="22"/>
          <w:lang w:val="es-MX"/>
        </w:rPr>
        <w:t>,</w:t>
      </w:r>
      <w:r w:rsidRPr="00FB29E7">
        <w:rPr>
          <w:szCs w:val="22"/>
          <w:lang w:val="es-MX"/>
        </w:rPr>
        <w:t xml:space="preserve"> </w:t>
      </w:r>
      <w:r w:rsidRPr="00731F3C">
        <w:rPr>
          <w:szCs w:val="22"/>
          <w:lang w:val="es-ES"/>
        </w:rPr>
        <w:t>Tegucigalpa</w:t>
      </w:r>
    </w:p>
    <w:p w14:paraId="525775B1" w14:textId="77777777" w:rsidR="00B87F1E" w:rsidRPr="00731F3C" w:rsidRDefault="00B87F1E" w:rsidP="003664D9">
      <w:pPr>
        <w:rPr>
          <w:szCs w:val="22"/>
          <w:lang w:val="es-ES"/>
        </w:rPr>
      </w:pPr>
    </w:p>
    <w:p w14:paraId="004AE6C3" w14:textId="77777777" w:rsidR="00B87F1E" w:rsidRPr="00FB29E7" w:rsidRDefault="00B87F1E" w:rsidP="00B87F1E">
      <w:pPr>
        <w:rPr>
          <w:szCs w:val="22"/>
          <w:lang w:val="es-MX"/>
        </w:rPr>
      </w:pPr>
      <w:r w:rsidRPr="00FB29E7">
        <w:rPr>
          <w:szCs w:val="22"/>
          <w:lang w:val="es-MX"/>
        </w:rPr>
        <w:t xml:space="preserve">Carlos HERNANDEZ (Sr.), </w:t>
      </w:r>
      <w:r w:rsidRPr="00731F3C">
        <w:rPr>
          <w:rFonts w:eastAsia="Times New Roman"/>
          <w:szCs w:val="22"/>
          <w:lang w:val="es-MX" w:eastAsia="en-GB"/>
        </w:rPr>
        <w:t>Primero Secretario</w:t>
      </w:r>
      <w:r w:rsidRPr="00FB29E7">
        <w:rPr>
          <w:szCs w:val="22"/>
          <w:lang w:val="es-MX"/>
        </w:rPr>
        <w:t xml:space="preserve">, </w:t>
      </w:r>
      <w:r w:rsidRPr="00731F3C">
        <w:rPr>
          <w:szCs w:val="22"/>
          <w:lang w:val="es-ES"/>
        </w:rPr>
        <w:t>Misión Permanente, Ginebra</w:t>
      </w:r>
    </w:p>
    <w:p w14:paraId="54838A0D" w14:textId="77777777" w:rsidR="001702B6" w:rsidRPr="00731F3C" w:rsidRDefault="001702B6" w:rsidP="003664D9">
      <w:pPr>
        <w:rPr>
          <w:szCs w:val="22"/>
          <w:lang w:val="es-ES"/>
        </w:rPr>
      </w:pPr>
    </w:p>
    <w:p w14:paraId="5553EBF1" w14:textId="77777777" w:rsidR="001702B6" w:rsidRPr="00731F3C" w:rsidRDefault="001702B6" w:rsidP="003664D9">
      <w:pPr>
        <w:rPr>
          <w:szCs w:val="22"/>
          <w:lang w:val="es-ES"/>
        </w:rPr>
      </w:pPr>
    </w:p>
    <w:p w14:paraId="0F8F4EE6" w14:textId="77777777" w:rsidR="003664D9" w:rsidRPr="00731F3C" w:rsidRDefault="003664D9" w:rsidP="003664D9">
      <w:pPr>
        <w:rPr>
          <w:szCs w:val="22"/>
          <w:u w:val="single"/>
        </w:rPr>
      </w:pPr>
      <w:r w:rsidRPr="00731F3C">
        <w:rPr>
          <w:szCs w:val="22"/>
          <w:u w:val="single"/>
        </w:rPr>
        <w:t>HONGRIE/HUNGARY</w:t>
      </w:r>
    </w:p>
    <w:p w14:paraId="07D298F0" w14:textId="77777777" w:rsidR="003664D9" w:rsidRPr="00731F3C" w:rsidRDefault="003664D9" w:rsidP="003664D9">
      <w:pPr>
        <w:rPr>
          <w:szCs w:val="22"/>
          <w:u w:val="single"/>
        </w:rPr>
      </w:pPr>
    </w:p>
    <w:p w14:paraId="3541D853" w14:textId="58146FF2" w:rsidR="003664D9" w:rsidRPr="00731F3C" w:rsidRDefault="003664D9" w:rsidP="003664D9">
      <w:pPr>
        <w:rPr>
          <w:szCs w:val="22"/>
        </w:rPr>
      </w:pPr>
      <w:r w:rsidRPr="00731F3C">
        <w:rPr>
          <w:szCs w:val="22"/>
        </w:rPr>
        <w:t xml:space="preserve">Peter MUNKACSI (Mr.), Senior Adviser, </w:t>
      </w:r>
      <w:r w:rsidR="00CC7A0A" w:rsidRPr="00CC7A0A">
        <w:rPr>
          <w:szCs w:val="22"/>
        </w:rPr>
        <w:t>Department for Competition and Intellectual Property, Ministry of Justice</w:t>
      </w:r>
      <w:r w:rsidRPr="00731F3C">
        <w:rPr>
          <w:szCs w:val="22"/>
        </w:rPr>
        <w:t>, Budapest</w:t>
      </w:r>
    </w:p>
    <w:p w14:paraId="3A14B747" w14:textId="77777777" w:rsidR="003664D9" w:rsidRPr="00731F3C" w:rsidRDefault="003664D9" w:rsidP="003664D9">
      <w:pPr>
        <w:rPr>
          <w:szCs w:val="22"/>
        </w:rPr>
      </w:pPr>
    </w:p>
    <w:p w14:paraId="47C7F170" w14:textId="77777777" w:rsidR="003664D9" w:rsidRPr="00731F3C" w:rsidRDefault="003664D9" w:rsidP="003664D9">
      <w:pPr>
        <w:rPr>
          <w:szCs w:val="22"/>
        </w:rPr>
      </w:pPr>
      <w:r w:rsidRPr="00731F3C">
        <w:rPr>
          <w:szCs w:val="22"/>
        </w:rPr>
        <w:lastRenderedPageBreak/>
        <w:t>Flora Anna GUBICZ (Ms.), Legal Officer, International Copyright Section, Hungarian Intellectual Property Office, Budapest</w:t>
      </w:r>
    </w:p>
    <w:p w14:paraId="5C863CF0" w14:textId="77777777" w:rsidR="003664D9" w:rsidRPr="00731F3C" w:rsidRDefault="003664D9" w:rsidP="003664D9">
      <w:pPr>
        <w:rPr>
          <w:szCs w:val="22"/>
        </w:rPr>
      </w:pPr>
    </w:p>
    <w:p w14:paraId="24DCA891" w14:textId="77777777" w:rsidR="003664D9" w:rsidRPr="00731F3C" w:rsidRDefault="003664D9" w:rsidP="003664D9">
      <w:pPr>
        <w:rPr>
          <w:szCs w:val="22"/>
        </w:rPr>
      </w:pPr>
      <w:r w:rsidRPr="00731F3C">
        <w:rPr>
          <w:szCs w:val="22"/>
        </w:rPr>
        <w:t xml:space="preserve">Peter LABODY (Mr.), </w:t>
      </w:r>
      <w:r w:rsidR="004726E2" w:rsidRPr="00731F3C">
        <w:rPr>
          <w:szCs w:val="22"/>
        </w:rPr>
        <w:t>Vice-President, Legal Affairs</w:t>
      </w:r>
      <w:r w:rsidRPr="00731F3C">
        <w:rPr>
          <w:szCs w:val="22"/>
        </w:rPr>
        <w:t>, Copyright Department, Hungarian Intellectual Property Office, Budapest</w:t>
      </w:r>
    </w:p>
    <w:p w14:paraId="403B934D" w14:textId="77777777" w:rsidR="003664D9" w:rsidRPr="00731F3C" w:rsidRDefault="003664D9" w:rsidP="003664D9">
      <w:pPr>
        <w:rPr>
          <w:szCs w:val="22"/>
        </w:rPr>
      </w:pPr>
    </w:p>
    <w:p w14:paraId="488EB588" w14:textId="77777777" w:rsidR="00382DBD" w:rsidRPr="00731F3C" w:rsidRDefault="00382DBD" w:rsidP="000D513C">
      <w:pPr>
        <w:rPr>
          <w:szCs w:val="22"/>
          <w:u w:val="single"/>
        </w:rPr>
      </w:pPr>
    </w:p>
    <w:p w14:paraId="25D703F7" w14:textId="77777777" w:rsidR="000D513C" w:rsidRDefault="000D513C" w:rsidP="000D513C">
      <w:pPr>
        <w:rPr>
          <w:szCs w:val="22"/>
          <w:u w:val="single"/>
        </w:rPr>
      </w:pPr>
      <w:r w:rsidRPr="00731F3C">
        <w:rPr>
          <w:szCs w:val="22"/>
          <w:u w:val="single"/>
        </w:rPr>
        <w:t xml:space="preserve">ÎLES MARSHALL/MARSHALL ISLANDS </w:t>
      </w:r>
    </w:p>
    <w:p w14:paraId="44BFE13D" w14:textId="77777777" w:rsidR="00C4003F" w:rsidRPr="00731F3C" w:rsidRDefault="00C4003F" w:rsidP="000D513C">
      <w:pPr>
        <w:rPr>
          <w:szCs w:val="22"/>
          <w:u w:val="single"/>
        </w:rPr>
      </w:pPr>
    </w:p>
    <w:p w14:paraId="1030B815" w14:textId="77777777" w:rsidR="000D513C" w:rsidRPr="00731F3C" w:rsidRDefault="000D513C" w:rsidP="000D513C">
      <w:pPr>
        <w:rPr>
          <w:szCs w:val="22"/>
        </w:rPr>
      </w:pPr>
      <w:proofErr w:type="spellStart"/>
      <w:r w:rsidRPr="00731F3C">
        <w:rPr>
          <w:szCs w:val="22"/>
        </w:rPr>
        <w:t>Pathma</w:t>
      </w:r>
      <w:proofErr w:type="spellEnd"/>
      <w:r w:rsidRPr="00731F3C">
        <w:rPr>
          <w:szCs w:val="22"/>
        </w:rPr>
        <w:t xml:space="preserve"> KRISHNAN (Ms.), Regional Coordinator Asia Pacific Department, Majuro</w:t>
      </w:r>
    </w:p>
    <w:p w14:paraId="3E6C3E23" w14:textId="238703C4" w:rsidR="003664D9" w:rsidRDefault="003664D9" w:rsidP="003664D9">
      <w:pPr>
        <w:rPr>
          <w:szCs w:val="22"/>
          <w:u w:val="single"/>
        </w:rPr>
      </w:pPr>
    </w:p>
    <w:p w14:paraId="0DA83DD7" w14:textId="77777777" w:rsidR="00A94520" w:rsidRDefault="00A94520" w:rsidP="003664D9">
      <w:pPr>
        <w:rPr>
          <w:szCs w:val="22"/>
          <w:u w:val="single"/>
        </w:rPr>
      </w:pPr>
    </w:p>
    <w:p w14:paraId="3638E2A8" w14:textId="77777777" w:rsidR="003664D9" w:rsidRPr="00731F3C" w:rsidRDefault="003664D9" w:rsidP="003664D9">
      <w:pPr>
        <w:rPr>
          <w:szCs w:val="22"/>
          <w:u w:val="single"/>
        </w:rPr>
      </w:pPr>
      <w:r w:rsidRPr="00731F3C">
        <w:rPr>
          <w:szCs w:val="22"/>
          <w:u w:val="single"/>
        </w:rPr>
        <w:t>INDE/INDIA</w:t>
      </w:r>
    </w:p>
    <w:p w14:paraId="3F5C0539" w14:textId="77777777" w:rsidR="00C4003F" w:rsidRDefault="00C4003F">
      <w:pPr>
        <w:rPr>
          <w:szCs w:val="22"/>
          <w:u w:val="single"/>
        </w:rPr>
      </w:pPr>
    </w:p>
    <w:p w14:paraId="48412C68" w14:textId="77777777" w:rsidR="00107992" w:rsidRPr="00731F3C" w:rsidRDefault="00107992" w:rsidP="00107992">
      <w:pPr>
        <w:rPr>
          <w:szCs w:val="22"/>
        </w:rPr>
      </w:pPr>
      <w:proofErr w:type="spellStart"/>
      <w:r w:rsidRPr="00731F3C">
        <w:rPr>
          <w:szCs w:val="22"/>
        </w:rPr>
        <w:t>Unnat</w:t>
      </w:r>
      <w:proofErr w:type="spellEnd"/>
      <w:r w:rsidRPr="00731F3C">
        <w:rPr>
          <w:szCs w:val="22"/>
        </w:rPr>
        <w:t xml:space="preserve"> PANDIT (Mr.), Controller General, Patents, Designs and Trade Marks, Department for Promotion of Industry and Internal Trade, Ministry of Commerce and Industry, Mumbai</w:t>
      </w:r>
    </w:p>
    <w:p w14:paraId="07515D50" w14:textId="77777777" w:rsidR="00107992" w:rsidRPr="00731F3C" w:rsidRDefault="00107992" w:rsidP="00107992">
      <w:pPr>
        <w:rPr>
          <w:szCs w:val="22"/>
        </w:rPr>
      </w:pPr>
    </w:p>
    <w:p w14:paraId="531C2326" w14:textId="7998E57D" w:rsidR="00067D11" w:rsidRDefault="00067D11" w:rsidP="00067D11">
      <w:pPr>
        <w:rPr>
          <w:szCs w:val="22"/>
        </w:rPr>
      </w:pPr>
      <w:proofErr w:type="spellStart"/>
      <w:r>
        <w:rPr>
          <w:szCs w:val="22"/>
        </w:rPr>
        <w:t>Varnika</w:t>
      </w:r>
      <w:proofErr w:type="spellEnd"/>
      <w:r>
        <w:rPr>
          <w:szCs w:val="22"/>
        </w:rPr>
        <w:t xml:space="preserve">) BAINS (Ms.), Manager, </w:t>
      </w:r>
      <w:r w:rsidRPr="00067D11">
        <w:rPr>
          <w:szCs w:val="22"/>
        </w:rPr>
        <w:t>Department for Promotion of Industry and Internal Trade</w:t>
      </w:r>
      <w:r>
        <w:rPr>
          <w:szCs w:val="22"/>
        </w:rPr>
        <w:t xml:space="preserve"> (DPIIT), Ministry of Commerce and Industry, New Delhi</w:t>
      </w:r>
    </w:p>
    <w:p w14:paraId="00C81324" w14:textId="77777777" w:rsidR="00067D11" w:rsidRPr="00731F3C" w:rsidRDefault="00067D11" w:rsidP="00107992">
      <w:pPr>
        <w:rPr>
          <w:szCs w:val="22"/>
        </w:rPr>
      </w:pPr>
    </w:p>
    <w:p w14:paraId="48F5B6FA" w14:textId="77777777" w:rsidR="00107992" w:rsidRPr="00731F3C" w:rsidRDefault="00107992" w:rsidP="00107992">
      <w:pPr>
        <w:rPr>
          <w:szCs w:val="22"/>
        </w:rPr>
      </w:pPr>
      <w:r w:rsidRPr="00731F3C">
        <w:rPr>
          <w:szCs w:val="22"/>
        </w:rPr>
        <w:t>Karan THAPAR (Mr.), Director, Department for Promotion of Industry and Internal Trade, Ministry of Commerce and Industry, Ministry of Commerce and Industry, New Delhi</w:t>
      </w:r>
    </w:p>
    <w:p w14:paraId="15797508" w14:textId="77777777" w:rsidR="00382DBD" w:rsidRPr="00731F3C" w:rsidRDefault="00382DBD" w:rsidP="00107992">
      <w:pPr>
        <w:rPr>
          <w:szCs w:val="22"/>
        </w:rPr>
      </w:pPr>
    </w:p>
    <w:p w14:paraId="6F8B7012" w14:textId="77777777" w:rsidR="00107992" w:rsidRPr="00731F3C" w:rsidRDefault="00107992" w:rsidP="00107992">
      <w:pPr>
        <w:rPr>
          <w:szCs w:val="22"/>
        </w:rPr>
      </w:pPr>
      <w:r w:rsidRPr="00731F3C">
        <w:rPr>
          <w:szCs w:val="22"/>
        </w:rPr>
        <w:t>Bikram NATH (Mr.), Deputy Director, Department for Promotion of Industry and Internal Trade, Ministry of Commerce and Industry, New Delhi</w:t>
      </w:r>
    </w:p>
    <w:p w14:paraId="53575D45" w14:textId="77777777" w:rsidR="00107992" w:rsidRPr="00731F3C" w:rsidRDefault="00107992" w:rsidP="00107992">
      <w:pPr>
        <w:rPr>
          <w:szCs w:val="22"/>
        </w:rPr>
      </w:pPr>
    </w:p>
    <w:p w14:paraId="59A20E49" w14:textId="77777777" w:rsidR="00107992" w:rsidRPr="00731F3C" w:rsidRDefault="00107992" w:rsidP="00107992">
      <w:pPr>
        <w:rPr>
          <w:szCs w:val="22"/>
        </w:rPr>
      </w:pPr>
      <w:proofErr w:type="spellStart"/>
      <w:r w:rsidRPr="00731F3C">
        <w:rPr>
          <w:szCs w:val="22"/>
        </w:rPr>
        <w:t>Prithpal</w:t>
      </w:r>
      <w:proofErr w:type="spellEnd"/>
      <w:r w:rsidRPr="00731F3C">
        <w:rPr>
          <w:szCs w:val="22"/>
        </w:rPr>
        <w:t xml:space="preserve"> Kaur SIDHU (Ms.), Deputy Registrar, Copyright Office, Department for Promotion of Industry and Internal Trade, Ministry of Commerce and Industry, New Delhi</w:t>
      </w:r>
    </w:p>
    <w:p w14:paraId="390AE7C7" w14:textId="77777777" w:rsidR="00107992" w:rsidRPr="00731F3C" w:rsidRDefault="00107992" w:rsidP="00107992">
      <w:pPr>
        <w:rPr>
          <w:szCs w:val="22"/>
        </w:rPr>
      </w:pPr>
    </w:p>
    <w:p w14:paraId="726A8E4A" w14:textId="77777777" w:rsidR="00107992" w:rsidRPr="00731F3C" w:rsidRDefault="00107992" w:rsidP="00107992">
      <w:pPr>
        <w:rPr>
          <w:szCs w:val="22"/>
        </w:rPr>
      </w:pPr>
      <w:r w:rsidRPr="00731F3C">
        <w:rPr>
          <w:szCs w:val="22"/>
        </w:rPr>
        <w:t xml:space="preserve">Hemant KHOSLA (Mr.), Copyright Officer, Department for Promotion of Industry and Internal Trade, Ministry of Commerce and Industry, New Delhi </w:t>
      </w:r>
    </w:p>
    <w:p w14:paraId="7CE19448" w14:textId="77777777" w:rsidR="00382DBD" w:rsidRPr="00731F3C" w:rsidRDefault="00382DBD" w:rsidP="00107992">
      <w:pPr>
        <w:rPr>
          <w:szCs w:val="22"/>
        </w:rPr>
      </w:pPr>
    </w:p>
    <w:p w14:paraId="75028178" w14:textId="3ED0C81D" w:rsidR="00382DBD" w:rsidRPr="00731F3C" w:rsidRDefault="00382DBD" w:rsidP="00382DBD">
      <w:pPr>
        <w:rPr>
          <w:szCs w:val="22"/>
        </w:rPr>
      </w:pPr>
      <w:proofErr w:type="spellStart"/>
      <w:r w:rsidRPr="00731F3C">
        <w:rPr>
          <w:szCs w:val="22"/>
        </w:rPr>
        <w:t>Charu</w:t>
      </w:r>
      <w:proofErr w:type="spellEnd"/>
      <w:r w:rsidRPr="00731F3C">
        <w:rPr>
          <w:szCs w:val="22"/>
        </w:rPr>
        <w:t xml:space="preserve"> SINGH (Ms.), Advisor, Department for Promotion of Industry and Internal Trade, Ministry of </w:t>
      </w:r>
      <w:r w:rsidR="00E40C3D">
        <w:rPr>
          <w:szCs w:val="22"/>
        </w:rPr>
        <w:t>C</w:t>
      </w:r>
      <w:r w:rsidRPr="00731F3C">
        <w:rPr>
          <w:szCs w:val="22"/>
        </w:rPr>
        <w:t>ommerce and Industry, New Delhi</w:t>
      </w:r>
    </w:p>
    <w:p w14:paraId="7C2DC769" w14:textId="77777777" w:rsidR="00382DBD" w:rsidRPr="00731F3C" w:rsidRDefault="00382DBD" w:rsidP="00382DBD">
      <w:pPr>
        <w:rPr>
          <w:szCs w:val="22"/>
        </w:rPr>
      </w:pPr>
    </w:p>
    <w:p w14:paraId="0347F9DD" w14:textId="77777777" w:rsidR="00382DBD" w:rsidRPr="00731F3C" w:rsidRDefault="00382DBD" w:rsidP="00382DBD">
      <w:pPr>
        <w:rPr>
          <w:szCs w:val="22"/>
        </w:rPr>
      </w:pPr>
      <w:proofErr w:type="spellStart"/>
      <w:r w:rsidRPr="00731F3C">
        <w:rPr>
          <w:szCs w:val="22"/>
        </w:rPr>
        <w:t>Kajol</w:t>
      </w:r>
      <w:proofErr w:type="spellEnd"/>
      <w:r w:rsidRPr="00731F3C">
        <w:rPr>
          <w:szCs w:val="22"/>
        </w:rPr>
        <w:t xml:space="preserve"> ANDLEY (Ms.), Assistant Manager, Department for Promotion of Industry and Internal Trade, Ministry of Commerce and Industry, New Delhi</w:t>
      </w:r>
    </w:p>
    <w:p w14:paraId="7B494A5B" w14:textId="77777777" w:rsidR="00382DBD" w:rsidRPr="00731F3C" w:rsidRDefault="00382DBD" w:rsidP="00107992">
      <w:pPr>
        <w:rPr>
          <w:szCs w:val="22"/>
        </w:rPr>
      </w:pPr>
    </w:p>
    <w:p w14:paraId="25A8B283" w14:textId="77777777" w:rsidR="003664D9" w:rsidRPr="00731F3C" w:rsidRDefault="003664D9" w:rsidP="003664D9">
      <w:pPr>
        <w:rPr>
          <w:szCs w:val="22"/>
        </w:rPr>
      </w:pPr>
    </w:p>
    <w:p w14:paraId="034C04D0" w14:textId="77777777" w:rsidR="003664D9" w:rsidRPr="00731F3C" w:rsidRDefault="003664D9" w:rsidP="003664D9">
      <w:pPr>
        <w:rPr>
          <w:szCs w:val="22"/>
          <w:u w:val="single"/>
        </w:rPr>
      </w:pPr>
      <w:r w:rsidRPr="00731F3C">
        <w:rPr>
          <w:szCs w:val="22"/>
          <w:u w:val="single"/>
        </w:rPr>
        <w:t>INDONÉSIE/INDONESIA</w:t>
      </w:r>
    </w:p>
    <w:p w14:paraId="16615750" w14:textId="77777777" w:rsidR="003664D9" w:rsidRPr="00731F3C" w:rsidRDefault="003664D9" w:rsidP="003664D9">
      <w:pPr>
        <w:rPr>
          <w:szCs w:val="22"/>
          <w:u w:val="single"/>
        </w:rPr>
      </w:pPr>
    </w:p>
    <w:p w14:paraId="2F5F50F0" w14:textId="77777777" w:rsidR="003664D9" w:rsidRPr="00731F3C" w:rsidRDefault="003664D9" w:rsidP="003664D9">
      <w:pPr>
        <w:rPr>
          <w:szCs w:val="22"/>
        </w:rPr>
      </w:pPr>
      <w:proofErr w:type="spellStart"/>
      <w:r w:rsidRPr="00731F3C">
        <w:rPr>
          <w:szCs w:val="22"/>
        </w:rPr>
        <w:t>Agung</w:t>
      </w:r>
      <w:proofErr w:type="spellEnd"/>
      <w:r w:rsidRPr="00731F3C">
        <w:rPr>
          <w:szCs w:val="22"/>
        </w:rPr>
        <w:t xml:space="preserve"> DAMARSASONGKO (Mr.), </w:t>
      </w:r>
      <w:r w:rsidR="00353FFC" w:rsidRPr="00731F3C">
        <w:rPr>
          <w:szCs w:val="22"/>
        </w:rPr>
        <w:t>Deputy Director,</w:t>
      </w:r>
      <w:r w:rsidRPr="00731F3C">
        <w:rPr>
          <w:szCs w:val="22"/>
        </w:rPr>
        <w:t xml:space="preserve"> Legal Services Division, Directorate of Copyright and Industrial Design, Directorate General of Intellectual Property, Ministry of Foreign Affairs of the Republic of Indonesia, Jakarta</w:t>
      </w:r>
    </w:p>
    <w:p w14:paraId="76B0CC7E" w14:textId="77777777" w:rsidR="00353FFC" w:rsidRPr="00731F3C" w:rsidRDefault="00353FFC" w:rsidP="00353FFC">
      <w:pPr>
        <w:rPr>
          <w:szCs w:val="22"/>
        </w:rPr>
      </w:pPr>
    </w:p>
    <w:p w14:paraId="77A1FEA6" w14:textId="77777777" w:rsidR="00353FFC" w:rsidRPr="00731F3C" w:rsidRDefault="00353FFC" w:rsidP="00353FFC">
      <w:pPr>
        <w:rPr>
          <w:szCs w:val="22"/>
        </w:rPr>
      </w:pPr>
      <w:proofErr w:type="spellStart"/>
      <w:r w:rsidRPr="00731F3C">
        <w:rPr>
          <w:szCs w:val="22"/>
        </w:rPr>
        <w:t>Fajar</w:t>
      </w:r>
      <w:proofErr w:type="spellEnd"/>
      <w:r w:rsidRPr="00731F3C">
        <w:rPr>
          <w:szCs w:val="22"/>
        </w:rPr>
        <w:t xml:space="preserve"> SULAEMAN (Mr.), Deputy Director, Foreign Cooperation, Directorate General of Intellectual Property, Ministry of Law and Human Rights, Jakarta</w:t>
      </w:r>
    </w:p>
    <w:p w14:paraId="1CB31055" w14:textId="77777777" w:rsidR="00353FFC" w:rsidRPr="00731F3C" w:rsidRDefault="00353FFC" w:rsidP="00353FFC">
      <w:pPr>
        <w:rPr>
          <w:szCs w:val="22"/>
        </w:rPr>
      </w:pPr>
    </w:p>
    <w:p w14:paraId="1C864142" w14:textId="77777777" w:rsidR="00353FFC" w:rsidRPr="00731F3C" w:rsidRDefault="00353FFC" w:rsidP="00353FFC">
      <w:pPr>
        <w:rPr>
          <w:szCs w:val="22"/>
        </w:rPr>
      </w:pPr>
      <w:proofErr w:type="spellStart"/>
      <w:r w:rsidRPr="00731F3C">
        <w:rPr>
          <w:szCs w:val="22"/>
        </w:rPr>
        <w:t>Irni</w:t>
      </w:r>
      <w:proofErr w:type="spellEnd"/>
      <w:r w:rsidRPr="00731F3C">
        <w:rPr>
          <w:szCs w:val="22"/>
        </w:rPr>
        <w:t xml:space="preserve"> YUSLIANTI (Ms.), Sub-Coordinator, International Organization Cooperation, Directorate General of Intellectual Property, Ministry of Law and Human Rights, Jakarta</w:t>
      </w:r>
    </w:p>
    <w:p w14:paraId="6582332D" w14:textId="77777777" w:rsidR="00353FFC" w:rsidRPr="00731F3C" w:rsidRDefault="00353FFC" w:rsidP="003664D9">
      <w:pPr>
        <w:rPr>
          <w:szCs w:val="22"/>
        </w:rPr>
      </w:pPr>
    </w:p>
    <w:p w14:paraId="4EF23A03" w14:textId="77777777" w:rsidR="003664D9" w:rsidRPr="00731F3C" w:rsidRDefault="003664D9" w:rsidP="003664D9">
      <w:pPr>
        <w:rPr>
          <w:szCs w:val="22"/>
        </w:rPr>
      </w:pPr>
      <w:proofErr w:type="spellStart"/>
      <w:r w:rsidRPr="00731F3C">
        <w:rPr>
          <w:szCs w:val="22"/>
        </w:rPr>
        <w:t>Reyhan</w:t>
      </w:r>
      <w:proofErr w:type="spellEnd"/>
      <w:r w:rsidRPr="00731F3C">
        <w:rPr>
          <w:szCs w:val="22"/>
        </w:rPr>
        <w:t xml:space="preserve"> </w:t>
      </w:r>
      <w:proofErr w:type="spellStart"/>
      <w:r w:rsidRPr="00731F3C">
        <w:rPr>
          <w:szCs w:val="22"/>
        </w:rPr>
        <w:t>Savero</w:t>
      </w:r>
      <w:proofErr w:type="spellEnd"/>
      <w:r w:rsidRPr="00731F3C">
        <w:rPr>
          <w:szCs w:val="22"/>
        </w:rPr>
        <w:t xml:space="preserve"> PRADIETYA (Mr.), Trade Dispute Settlement and Intellectual Property Officer, Directorate of Trade, Commodity, and Intellectual Property, Ministry of Foreign Affairs of the Republic of Indonesia, Jakarta</w:t>
      </w:r>
    </w:p>
    <w:p w14:paraId="3DA857D0" w14:textId="77777777" w:rsidR="003664D9" w:rsidRPr="00731F3C" w:rsidRDefault="003664D9" w:rsidP="003664D9">
      <w:pPr>
        <w:rPr>
          <w:szCs w:val="22"/>
        </w:rPr>
      </w:pPr>
    </w:p>
    <w:p w14:paraId="7E3D8E6A" w14:textId="77777777" w:rsidR="003664D9" w:rsidRPr="00731F3C" w:rsidRDefault="003664D9" w:rsidP="003664D9">
      <w:pPr>
        <w:rPr>
          <w:szCs w:val="22"/>
        </w:rPr>
      </w:pPr>
      <w:proofErr w:type="spellStart"/>
      <w:r w:rsidRPr="00731F3C">
        <w:rPr>
          <w:szCs w:val="22"/>
        </w:rPr>
        <w:t>Erry</w:t>
      </w:r>
      <w:proofErr w:type="spellEnd"/>
      <w:r w:rsidRPr="00731F3C">
        <w:rPr>
          <w:szCs w:val="22"/>
        </w:rPr>
        <w:t xml:space="preserve"> </w:t>
      </w:r>
      <w:proofErr w:type="spellStart"/>
      <w:r w:rsidRPr="00731F3C">
        <w:rPr>
          <w:szCs w:val="22"/>
        </w:rPr>
        <w:t>Wahyu</w:t>
      </w:r>
      <w:proofErr w:type="spellEnd"/>
      <w:r w:rsidRPr="00731F3C">
        <w:rPr>
          <w:szCs w:val="22"/>
        </w:rPr>
        <w:t xml:space="preserve"> PRASETYO (Mr.), Trade Disputes Settlements and Intellectual Property Officer, Directorate of Trade, Commodities and Intellectual Property, Ministry of Foreign Affairs, Jakarta </w:t>
      </w:r>
    </w:p>
    <w:p w14:paraId="1A8D8021" w14:textId="77777777" w:rsidR="003664D9" w:rsidRPr="00731F3C" w:rsidRDefault="003664D9" w:rsidP="003664D9">
      <w:pPr>
        <w:rPr>
          <w:szCs w:val="22"/>
        </w:rPr>
      </w:pPr>
    </w:p>
    <w:p w14:paraId="25EBCE5C" w14:textId="01C08E6B" w:rsidR="006C13EA" w:rsidRDefault="006C13EA" w:rsidP="006C13EA">
      <w:pPr>
        <w:rPr>
          <w:szCs w:val="22"/>
        </w:rPr>
      </w:pPr>
      <w:r>
        <w:rPr>
          <w:szCs w:val="22"/>
        </w:rPr>
        <w:t xml:space="preserve">Otto GANI (Mr.), First Secretary, Political Section, Permanent Mission, </w:t>
      </w:r>
      <w:proofErr w:type="spellStart"/>
      <w:r>
        <w:rPr>
          <w:szCs w:val="22"/>
        </w:rPr>
        <w:t>Geneve</w:t>
      </w:r>
      <w:proofErr w:type="spellEnd"/>
    </w:p>
    <w:p w14:paraId="41794323" w14:textId="18CC68BC" w:rsidR="003664D9" w:rsidRDefault="003664D9" w:rsidP="003664D9">
      <w:pPr>
        <w:rPr>
          <w:szCs w:val="22"/>
        </w:rPr>
      </w:pPr>
    </w:p>
    <w:p w14:paraId="39326753" w14:textId="77777777" w:rsidR="006C13EA" w:rsidRPr="00731F3C" w:rsidRDefault="006C13EA" w:rsidP="003664D9">
      <w:pPr>
        <w:rPr>
          <w:szCs w:val="22"/>
        </w:rPr>
      </w:pPr>
    </w:p>
    <w:p w14:paraId="641164B0" w14:textId="6A99E7A2" w:rsidR="003664D9" w:rsidRPr="00731F3C" w:rsidRDefault="003664D9" w:rsidP="003664D9">
      <w:pPr>
        <w:rPr>
          <w:szCs w:val="22"/>
          <w:u w:val="single"/>
          <w:lang w:val="fr-FR"/>
        </w:rPr>
      </w:pPr>
      <w:r w:rsidRPr="00731F3C">
        <w:rPr>
          <w:szCs w:val="22"/>
          <w:u w:val="single"/>
          <w:lang w:val="fr-FR"/>
        </w:rPr>
        <w:t>IRAN (RÉPUBLIQUE ISLAMIQUE D</w:t>
      </w:r>
      <w:proofErr w:type="gramStart"/>
      <w:r w:rsidR="003D1018">
        <w:rPr>
          <w:szCs w:val="22"/>
          <w:u w:val="single"/>
          <w:lang w:val="fr-FR"/>
        </w:rPr>
        <w:t>’</w:t>
      </w:r>
      <w:r w:rsidRPr="00731F3C">
        <w:rPr>
          <w:szCs w:val="22"/>
          <w:u w:val="single"/>
          <w:lang w:val="fr-FR"/>
        </w:rPr>
        <w:t>)/</w:t>
      </w:r>
      <w:proofErr w:type="gramEnd"/>
      <w:r w:rsidRPr="00731F3C">
        <w:rPr>
          <w:szCs w:val="22"/>
          <w:u w:val="single"/>
          <w:lang w:val="fr-FR"/>
        </w:rPr>
        <w:t>IRAN (ISLAMIC REPUBLIC OF)</w:t>
      </w:r>
    </w:p>
    <w:p w14:paraId="0A509F03" w14:textId="77777777" w:rsidR="003664D9" w:rsidRPr="00731F3C" w:rsidRDefault="003664D9" w:rsidP="003664D9">
      <w:pPr>
        <w:rPr>
          <w:szCs w:val="22"/>
          <w:u w:val="single"/>
          <w:lang w:val="fr-FR"/>
        </w:rPr>
      </w:pPr>
    </w:p>
    <w:p w14:paraId="51F0FF38" w14:textId="77777777" w:rsidR="004726E2" w:rsidRPr="00731F3C" w:rsidRDefault="004726E2" w:rsidP="004726E2">
      <w:pPr>
        <w:rPr>
          <w:szCs w:val="22"/>
        </w:rPr>
      </w:pPr>
      <w:proofErr w:type="spellStart"/>
      <w:r w:rsidRPr="00731F3C">
        <w:rPr>
          <w:szCs w:val="22"/>
        </w:rPr>
        <w:t>Bahareh</w:t>
      </w:r>
      <w:proofErr w:type="spellEnd"/>
      <w:r w:rsidRPr="00731F3C">
        <w:rPr>
          <w:szCs w:val="22"/>
        </w:rPr>
        <w:t xml:space="preserve"> GHANOON (Ms.), Legal Officer, Legal Department, Ministry of Foreign Affairs, Tehran</w:t>
      </w:r>
    </w:p>
    <w:p w14:paraId="257BEBF9" w14:textId="77777777" w:rsidR="00107992" w:rsidRPr="00731F3C" w:rsidRDefault="00107992" w:rsidP="00107992">
      <w:pPr>
        <w:rPr>
          <w:szCs w:val="22"/>
        </w:rPr>
      </w:pPr>
    </w:p>
    <w:p w14:paraId="1E188720" w14:textId="77777777" w:rsidR="00107992" w:rsidRPr="00731F3C" w:rsidRDefault="00107992" w:rsidP="00107992">
      <w:pPr>
        <w:rPr>
          <w:szCs w:val="22"/>
        </w:rPr>
      </w:pPr>
      <w:proofErr w:type="spellStart"/>
      <w:r w:rsidRPr="00731F3C">
        <w:rPr>
          <w:szCs w:val="22"/>
        </w:rPr>
        <w:t>Shima</w:t>
      </w:r>
      <w:proofErr w:type="spellEnd"/>
      <w:r w:rsidRPr="00731F3C">
        <w:rPr>
          <w:szCs w:val="22"/>
        </w:rPr>
        <w:t xml:space="preserve"> POURMOHAMADI-MAHOUNAKI (Ms.), Expert, Intellectual Property General Office, Tehran</w:t>
      </w:r>
    </w:p>
    <w:p w14:paraId="2E049E08" w14:textId="77777777" w:rsidR="00107992" w:rsidRPr="00731F3C" w:rsidRDefault="00107992" w:rsidP="00107992">
      <w:pPr>
        <w:rPr>
          <w:szCs w:val="22"/>
        </w:rPr>
      </w:pPr>
    </w:p>
    <w:p w14:paraId="022F76B8" w14:textId="77777777" w:rsidR="00107992" w:rsidRPr="00731F3C" w:rsidRDefault="00107992" w:rsidP="00107992">
      <w:pPr>
        <w:rPr>
          <w:szCs w:val="22"/>
        </w:rPr>
      </w:pPr>
      <w:proofErr w:type="spellStart"/>
      <w:r w:rsidRPr="00731F3C">
        <w:rPr>
          <w:szCs w:val="22"/>
        </w:rPr>
        <w:t>Papi</w:t>
      </w:r>
      <w:proofErr w:type="spellEnd"/>
      <w:r w:rsidRPr="00731F3C">
        <w:rPr>
          <w:szCs w:val="22"/>
        </w:rPr>
        <w:t xml:space="preserve"> ZEINAB (Ms.), Expert, Ministry of Justice, Tehran</w:t>
      </w:r>
    </w:p>
    <w:p w14:paraId="71EA3434" w14:textId="77777777" w:rsidR="00107992" w:rsidRPr="00FB29E7" w:rsidRDefault="00107992" w:rsidP="003664D9">
      <w:pPr>
        <w:rPr>
          <w:szCs w:val="22"/>
          <w:u w:val="single"/>
        </w:rPr>
      </w:pPr>
    </w:p>
    <w:p w14:paraId="40E1940C" w14:textId="77777777" w:rsidR="003664D9" w:rsidRPr="00731F3C" w:rsidRDefault="003664D9" w:rsidP="003664D9">
      <w:pPr>
        <w:rPr>
          <w:szCs w:val="22"/>
        </w:rPr>
      </w:pPr>
      <w:r w:rsidRPr="00731F3C">
        <w:rPr>
          <w:szCs w:val="22"/>
        </w:rPr>
        <w:t>Bahram HEIDARI (Mr.), Counsellor, Permanent Mission, Geneva</w:t>
      </w:r>
    </w:p>
    <w:p w14:paraId="28F96328" w14:textId="77777777" w:rsidR="003664D9" w:rsidRPr="00731F3C" w:rsidRDefault="003664D9" w:rsidP="003664D9">
      <w:pPr>
        <w:rPr>
          <w:szCs w:val="22"/>
        </w:rPr>
      </w:pPr>
    </w:p>
    <w:p w14:paraId="025DC45C" w14:textId="77777777" w:rsidR="003664D9" w:rsidRPr="00731F3C" w:rsidRDefault="003664D9" w:rsidP="003664D9">
      <w:pPr>
        <w:rPr>
          <w:szCs w:val="22"/>
        </w:rPr>
      </w:pPr>
    </w:p>
    <w:p w14:paraId="6242B431" w14:textId="77777777" w:rsidR="003664D9" w:rsidRPr="00731F3C" w:rsidRDefault="003664D9" w:rsidP="003664D9">
      <w:pPr>
        <w:keepNext/>
        <w:keepLines/>
        <w:rPr>
          <w:szCs w:val="22"/>
          <w:u w:val="single"/>
        </w:rPr>
      </w:pPr>
      <w:r w:rsidRPr="00731F3C">
        <w:rPr>
          <w:szCs w:val="22"/>
          <w:u w:val="single"/>
        </w:rPr>
        <w:t>IRAQ</w:t>
      </w:r>
    </w:p>
    <w:p w14:paraId="3407B38A" w14:textId="77777777" w:rsidR="003664D9" w:rsidRPr="00731F3C" w:rsidRDefault="003664D9" w:rsidP="003664D9">
      <w:pPr>
        <w:rPr>
          <w:szCs w:val="22"/>
          <w:u w:val="single"/>
        </w:rPr>
      </w:pPr>
    </w:p>
    <w:p w14:paraId="267F89A7" w14:textId="47E8F7E6" w:rsidR="003664D9" w:rsidRPr="00731F3C" w:rsidRDefault="004726E2" w:rsidP="004726E2">
      <w:pPr>
        <w:rPr>
          <w:szCs w:val="22"/>
        </w:rPr>
      </w:pPr>
      <w:r w:rsidRPr="00731F3C">
        <w:rPr>
          <w:szCs w:val="22"/>
        </w:rPr>
        <w:t>Hind KHALEEL (M</w:t>
      </w:r>
      <w:r w:rsidR="00584ECB">
        <w:rPr>
          <w:szCs w:val="22"/>
        </w:rPr>
        <w:t>s</w:t>
      </w:r>
      <w:r w:rsidRPr="00731F3C">
        <w:rPr>
          <w:szCs w:val="22"/>
        </w:rPr>
        <w:t>.), Director, Copyright and Related Rights</w:t>
      </w:r>
      <w:r w:rsidR="003664D9" w:rsidRPr="00731F3C">
        <w:rPr>
          <w:szCs w:val="22"/>
        </w:rPr>
        <w:t>, Ministry of Culture, Baghdad</w:t>
      </w:r>
    </w:p>
    <w:p w14:paraId="05D0A151" w14:textId="77777777" w:rsidR="003664D9" w:rsidRPr="00731F3C" w:rsidRDefault="003664D9" w:rsidP="003664D9">
      <w:pPr>
        <w:rPr>
          <w:szCs w:val="22"/>
        </w:rPr>
      </w:pPr>
    </w:p>
    <w:p w14:paraId="7C1A1F3C" w14:textId="77777777" w:rsidR="00173C3D" w:rsidRDefault="00173C3D" w:rsidP="00173C3D">
      <w:pPr>
        <w:rPr>
          <w:szCs w:val="22"/>
        </w:rPr>
      </w:pPr>
    </w:p>
    <w:p w14:paraId="112D359D" w14:textId="77777777" w:rsidR="00173C3D" w:rsidRPr="009C308F" w:rsidRDefault="00173C3D" w:rsidP="00173C3D">
      <w:pPr>
        <w:rPr>
          <w:szCs w:val="22"/>
          <w:u w:val="single"/>
        </w:rPr>
      </w:pPr>
      <w:r w:rsidRPr="009C308F">
        <w:rPr>
          <w:szCs w:val="22"/>
          <w:u w:val="single"/>
        </w:rPr>
        <w:t>IRLANDE/IRELAND</w:t>
      </w:r>
    </w:p>
    <w:p w14:paraId="051F2911" w14:textId="77777777" w:rsidR="00634F4B" w:rsidRDefault="00634F4B" w:rsidP="00634F4B">
      <w:pPr>
        <w:rPr>
          <w:szCs w:val="22"/>
        </w:rPr>
      </w:pPr>
    </w:p>
    <w:p w14:paraId="6633038E" w14:textId="0E6EBC88" w:rsidR="00634F4B" w:rsidRDefault="00634F4B" w:rsidP="00634F4B">
      <w:pPr>
        <w:rPr>
          <w:szCs w:val="22"/>
        </w:rPr>
      </w:pPr>
      <w:r>
        <w:rPr>
          <w:szCs w:val="22"/>
        </w:rPr>
        <w:t xml:space="preserve">Deborah BROWNE (Ms.), Higher Executive Officer, Intellectual Property Unit, Department of Enterprise, Trade </w:t>
      </w:r>
      <w:r w:rsidR="004F4B52">
        <w:rPr>
          <w:szCs w:val="22"/>
        </w:rPr>
        <w:t>and</w:t>
      </w:r>
      <w:r>
        <w:rPr>
          <w:szCs w:val="22"/>
        </w:rPr>
        <w:t xml:space="preserve"> Employment, Dublin</w:t>
      </w:r>
    </w:p>
    <w:p w14:paraId="41C358F0" w14:textId="24BB48B7" w:rsidR="00634F4B" w:rsidRDefault="00634F4B" w:rsidP="00173C3D">
      <w:pPr>
        <w:rPr>
          <w:szCs w:val="22"/>
          <w:u w:val="single"/>
        </w:rPr>
      </w:pPr>
    </w:p>
    <w:p w14:paraId="4A360DEE" w14:textId="1C02E7E4" w:rsidR="00634F4B" w:rsidRDefault="00634F4B" w:rsidP="00634F4B">
      <w:pPr>
        <w:rPr>
          <w:szCs w:val="22"/>
        </w:rPr>
      </w:pPr>
      <w:r>
        <w:rPr>
          <w:szCs w:val="22"/>
        </w:rPr>
        <w:t xml:space="preserve">Breda MILLEA (Ms.), Executive Officer, Intellectual Property Unit, Department of Enterprise, Trade </w:t>
      </w:r>
      <w:r w:rsidR="002543FD">
        <w:rPr>
          <w:szCs w:val="22"/>
        </w:rPr>
        <w:t>and</w:t>
      </w:r>
      <w:r>
        <w:rPr>
          <w:szCs w:val="22"/>
        </w:rPr>
        <w:t xml:space="preserve"> Employment, Dublin</w:t>
      </w:r>
    </w:p>
    <w:p w14:paraId="3FE16B06" w14:textId="77777777" w:rsidR="00634F4B" w:rsidRPr="009C308F" w:rsidRDefault="00634F4B" w:rsidP="00173C3D">
      <w:pPr>
        <w:rPr>
          <w:szCs w:val="22"/>
          <w:u w:val="single"/>
        </w:rPr>
      </w:pPr>
    </w:p>
    <w:p w14:paraId="408D965D" w14:textId="1C759681" w:rsidR="00173C3D" w:rsidRDefault="00173C3D" w:rsidP="00173C3D">
      <w:pPr>
        <w:rPr>
          <w:szCs w:val="22"/>
        </w:rPr>
      </w:pPr>
      <w:r>
        <w:rPr>
          <w:szCs w:val="22"/>
        </w:rPr>
        <w:t>Caroline SAVAGE (Ms.), Assistant Principal, Intellectual Property Unit, Department of Enterprise, Trade and Employment, Dublin</w:t>
      </w:r>
    </w:p>
    <w:p w14:paraId="056C9465" w14:textId="3C3BEBDA" w:rsidR="00173C3D" w:rsidRDefault="00173C3D" w:rsidP="003664D9">
      <w:pPr>
        <w:rPr>
          <w:szCs w:val="22"/>
        </w:rPr>
      </w:pPr>
    </w:p>
    <w:p w14:paraId="61D3ED50" w14:textId="77777777" w:rsidR="004E785D" w:rsidRPr="00731F3C" w:rsidRDefault="004E785D" w:rsidP="003664D9">
      <w:pPr>
        <w:rPr>
          <w:szCs w:val="22"/>
        </w:rPr>
      </w:pPr>
    </w:p>
    <w:p w14:paraId="576E5011" w14:textId="77777777" w:rsidR="003664D9" w:rsidRPr="00731F3C" w:rsidRDefault="003664D9" w:rsidP="003664D9">
      <w:pPr>
        <w:rPr>
          <w:szCs w:val="22"/>
          <w:u w:val="single"/>
        </w:rPr>
      </w:pPr>
      <w:r w:rsidRPr="00731F3C">
        <w:rPr>
          <w:szCs w:val="22"/>
          <w:u w:val="single"/>
        </w:rPr>
        <w:t>ISRAËL/ISRAEL</w:t>
      </w:r>
    </w:p>
    <w:p w14:paraId="3E027BC9" w14:textId="77777777" w:rsidR="003664D9" w:rsidRPr="00731F3C" w:rsidRDefault="003664D9" w:rsidP="003664D9">
      <w:pPr>
        <w:rPr>
          <w:szCs w:val="22"/>
          <w:u w:val="single"/>
        </w:rPr>
      </w:pPr>
    </w:p>
    <w:p w14:paraId="00539F2C" w14:textId="77777777" w:rsidR="003664D9" w:rsidRPr="00731F3C" w:rsidRDefault="003664D9" w:rsidP="003664D9">
      <w:pPr>
        <w:rPr>
          <w:szCs w:val="22"/>
        </w:rPr>
      </w:pPr>
      <w:r w:rsidRPr="00731F3C">
        <w:rPr>
          <w:szCs w:val="22"/>
        </w:rPr>
        <w:t>Howard POLINER (Mr.), Head, Intellectual Property Department, Ministry of Justice, Jerusalem</w:t>
      </w:r>
    </w:p>
    <w:p w14:paraId="230E0399" w14:textId="77777777" w:rsidR="00353FFC" w:rsidRPr="00731F3C" w:rsidRDefault="00353FFC" w:rsidP="00353FFC">
      <w:pPr>
        <w:rPr>
          <w:szCs w:val="22"/>
        </w:rPr>
      </w:pPr>
    </w:p>
    <w:p w14:paraId="6BACC94A" w14:textId="77777777" w:rsidR="00353FFC" w:rsidRPr="00FB29E7" w:rsidRDefault="00353FFC" w:rsidP="00353FFC">
      <w:pPr>
        <w:rPr>
          <w:szCs w:val="22"/>
        </w:rPr>
      </w:pPr>
      <w:proofErr w:type="spellStart"/>
      <w:r w:rsidRPr="00FB29E7">
        <w:rPr>
          <w:szCs w:val="22"/>
        </w:rPr>
        <w:t>Nitzan</w:t>
      </w:r>
      <w:proofErr w:type="spellEnd"/>
      <w:r w:rsidRPr="00FB29E7">
        <w:rPr>
          <w:szCs w:val="22"/>
        </w:rPr>
        <w:t xml:space="preserve"> ARNY (Mr.), Counselor, Permanent Mission, Geneva</w:t>
      </w:r>
    </w:p>
    <w:p w14:paraId="5EB319C3" w14:textId="77777777" w:rsidR="00353FFC" w:rsidRPr="003625FC" w:rsidRDefault="00353FFC" w:rsidP="003664D9">
      <w:pPr>
        <w:rPr>
          <w:szCs w:val="22"/>
        </w:rPr>
      </w:pPr>
    </w:p>
    <w:p w14:paraId="17F02DAD" w14:textId="77777777" w:rsidR="003664D9" w:rsidRPr="00731F3C" w:rsidRDefault="003664D9" w:rsidP="003664D9">
      <w:pPr>
        <w:rPr>
          <w:szCs w:val="22"/>
        </w:rPr>
      </w:pPr>
    </w:p>
    <w:p w14:paraId="74150589" w14:textId="77777777" w:rsidR="003664D9" w:rsidRPr="00731F3C" w:rsidRDefault="003664D9" w:rsidP="003664D9">
      <w:pPr>
        <w:rPr>
          <w:szCs w:val="22"/>
          <w:u w:val="single"/>
        </w:rPr>
      </w:pPr>
      <w:r w:rsidRPr="00731F3C">
        <w:rPr>
          <w:szCs w:val="22"/>
          <w:u w:val="single"/>
        </w:rPr>
        <w:t>ITALIE/ITALY</w:t>
      </w:r>
    </w:p>
    <w:p w14:paraId="658241BE" w14:textId="77777777" w:rsidR="003664D9" w:rsidRPr="00731F3C" w:rsidRDefault="003664D9" w:rsidP="003664D9">
      <w:pPr>
        <w:rPr>
          <w:szCs w:val="22"/>
          <w:u w:val="single"/>
        </w:rPr>
      </w:pPr>
    </w:p>
    <w:p w14:paraId="5121024B" w14:textId="77777777" w:rsidR="003664D9" w:rsidRPr="00731F3C" w:rsidRDefault="003664D9" w:rsidP="003664D9">
      <w:pPr>
        <w:rPr>
          <w:szCs w:val="22"/>
        </w:rPr>
      </w:pPr>
      <w:r w:rsidRPr="00731F3C">
        <w:rPr>
          <w:szCs w:val="22"/>
        </w:rPr>
        <w:t>Vittorio RAGONESI (M.), Expert, Copyright, Ministry of Culture, Rome</w:t>
      </w:r>
    </w:p>
    <w:p w14:paraId="7A61E324" w14:textId="77777777" w:rsidR="003664D9" w:rsidRPr="00731F3C" w:rsidRDefault="003664D9" w:rsidP="003664D9">
      <w:pPr>
        <w:rPr>
          <w:szCs w:val="22"/>
        </w:rPr>
      </w:pPr>
    </w:p>
    <w:p w14:paraId="1853CB80" w14:textId="77777777" w:rsidR="004726E2" w:rsidRPr="00FB29E7" w:rsidRDefault="004726E2" w:rsidP="003664D9">
      <w:pPr>
        <w:rPr>
          <w:szCs w:val="22"/>
          <w:lang w:val="fr-CH"/>
        </w:rPr>
      </w:pPr>
      <w:r w:rsidRPr="00FB29E7">
        <w:rPr>
          <w:szCs w:val="22"/>
          <w:lang w:val="fr-CH"/>
        </w:rPr>
        <w:t>Tiziana VECCHIO (Ms.), Attaché, Permanent Mission, Geneva</w:t>
      </w:r>
    </w:p>
    <w:p w14:paraId="61B2A4DF" w14:textId="77777777" w:rsidR="004726E2" w:rsidRPr="00FB29E7" w:rsidRDefault="004726E2" w:rsidP="003664D9">
      <w:pPr>
        <w:rPr>
          <w:szCs w:val="22"/>
          <w:lang w:val="fr-CH"/>
        </w:rPr>
      </w:pPr>
    </w:p>
    <w:p w14:paraId="1E34B3D1" w14:textId="77777777" w:rsidR="004934F9" w:rsidRPr="00FB29E7" w:rsidRDefault="004934F9" w:rsidP="003664D9">
      <w:pPr>
        <w:rPr>
          <w:szCs w:val="22"/>
          <w:lang w:val="fr-CH"/>
        </w:rPr>
      </w:pPr>
    </w:p>
    <w:p w14:paraId="2E62B8D2" w14:textId="77777777" w:rsidR="00E16133" w:rsidRDefault="00E16133">
      <w:pPr>
        <w:rPr>
          <w:szCs w:val="22"/>
          <w:u w:val="single"/>
          <w:lang w:val="fr-CH"/>
        </w:rPr>
      </w:pPr>
      <w:r>
        <w:rPr>
          <w:szCs w:val="22"/>
          <w:u w:val="single"/>
          <w:lang w:val="fr-CH"/>
        </w:rPr>
        <w:br w:type="page"/>
      </w:r>
    </w:p>
    <w:p w14:paraId="4EC1057A" w14:textId="0C337D83" w:rsidR="003664D9" w:rsidRPr="00FB29E7" w:rsidRDefault="003664D9" w:rsidP="003664D9">
      <w:pPr>
        <w:rPr>
          <w:szCs w:val="22"/>
          <w:u w:val="single"/>
          <w:lang w:val="fr-CH"/>
        </w:rPr>
      </w:pPr>
      <w:r w:rsidRPr="00FB29E7">
        <w:rPr>
          <w:szCs w:val="22"/>
          <w:u w:val="single"/>
          <w:lang w:val="fr-CH"/>
        </w:rPr>
        <w:lastRenderedPageBreak/>
        <w:t>JAMAÏQUE/JAMAICA</w:t>
      </w:r>
    </w:p>
    <w:p w14:paraId="5DFBFB06" w14:textId="77777777" w:rsidR="003664D9" w:rsidRPr="00FB29E7" w:rsidRDefault="003664D9" w:rsidP="003664D9">
      <w:pPr>
        <w:rPr>
          <w:szCs w:val="22"/>
          <w:u w:val="single"/>
          <w:lang w:val="fr-CH"/>
        </w:rPr>
      </w:pPr>
    </w:p>
    <w:p w14:paraId="26DA0FFD" w14:textId="77777777" w:rsidR="000B7E12" w:rsidRPr="00731F3C" w:rsidRDefault="000B7E12" w:rsidP="000B7E12">
      <w:pPr>
        <w:rPr>
          <w:szCs w:val="22"/>
        </w:rPr>
      </w:pPr>
      <w:r w:rsidRPr="00731F3C">
        <w:rPr>
          <w:szCs w:val="22"/>
        </w:rPr>
        <w:t>Cheryl SPENCER (Ms.), Ambassador, Permanent Representative, Permanent Mission, Geneva</w:t>
      </w:r>
    </w:p>
    <w:p w14:paraId="16A42B96" w14:textId="77777777" w:rsidR="000B7E12" w:rsidRPr="00731F3C" w:rsidRDefault="000B7E12" w:rsidP="003664D9">
      <w:pPr>
        <w:rPr>
          <w:szCs w:val="22"/>
          <w:u w:val="single"/>
        </w:rPr>
      </w:pPr>
    </w:p>
    <w:p w14:paraId="3328E8B1" w14:textId="66A52CFE" w:rsidR="00E139CF" w:rsidRPr="00731F3C" w:rsidRDefault="00E139CF" w:rsidP="00E139CF">
      <w:pPr>
        <w:rPr>
          <w:szCs w:val="22"/>
        </w:rPr>
      </w:pPr>
      <w:proofErr w:type="spellStart"/>
      <w:r w:rsidRPr="00731F3C">
        <w:rPr>
          <w:szCs w:val="22"/>
        </w:rPr>
        <w:t>Rashaun</w:t>
      </w:r>
      <w:proofErr w:type="spellEnd"/>
      <w:r w:rsidRPr="00731F3C">
        <w:rPr>
          <w:szCs w:val="22"/>
        </w:rPr>
        <w:t xml:space="preserve"> WATSON (Mr.), First Secretary, Permanent Mission of Jamaica, Geneva</w:t>
      </w:r>
    </w:p>
    <w:p w14:paraId="4373A7EA" w14:textId="77777777" w:rsidR="00E139CF" w:rsidRPr="00731F3C" w:rsidRDefault="00E139CF" w:rsidP="00E139CF">
      <w:pPr>
        <w:rPr>
          <w:szCs w:val="22"/>
        </w:rPr>
      </w:pPr>
    </w:p>
    <w:p w14:paraId="3CA92E2D" w14:textId="77777777" w:rsidR="00E40C3D" w:rsidRDefault="00E40C3D" w:rsidP="003664D9">
      <w:pPr>
        <w:rPr>
          <w:szCs w:val="22"/>
          <w:u w:val="single"/>
        </w:rPr>
      </w:pPr>
    </w:p>
    <w:p w14:paraId="0ACEE779" w14:textId="7F1AA7ED" w:rsidR="003664D9" w:rsidRPr="00731F3C" w:rsidRDefault="003664D9" w:rsidP="003664D9">
      <w:pPr>
        <w:rPr>
          <w:szCs w:val="22"/>
          <w:u w:val="single"/>
        </w:rPr>
      </w:pPr>
      <w:r w:rsidRPr="00731F3C">
        <w:rPr>
          <w:szCs w:val="22"/>
          <w:u w:val="single"/>
        </w:rPr>
        <w:t>JAPON/JAPAN</w:t>
      </w:r>
    </w:p>
    <w:p w14:paraId="3E92B3B2" w14:textId="77777777" w:rsidR="000B7E12" w:rsidRPr="00731F3C" w:rsidRDefault="000B7E12" w:rsidP="003664D9">
      <w:pPr>
        <w:rPr>
          <w:szCs w:val="22"/>
        </w:rPr>
      </w:pPr>
    </w:p>
    <w:p w14:paraId="1D0489FC" w14:textId="77777777" w:rsidR="000B7E12" w:rsidRPr="00731F3C" w:rsidRDefault="000B7E12" w:rsidP="000B7E12">
      <w:pPr>
        <w:rPr>
          <w:szCs w:val="22"/>
        </w:rPr>
      </w:pPr>
      <w:proofErr w:type="spellStart"/>
      <w:r w:rsidRPr="00731F3C">
        <w:rPr>
          <w:szCs w:val="22"/>
        </w:rPr>
        <w:t>Tsunashige</w:t>
      </w:r>
      <w:proofErr w:type="spellEnd"/>
      <w:r w:rsidRPr="00731F3C">
        <w:rPr>
          <w:szCs w:val="22"/>
        </w:rPr>
        <w:t xml:space="preserve"> SHIROTORI (Mr.), Director, Office for International Copyrights, Copyright Division, Agency for Cultural Affairs, Tokyo</w:t>
      </w:r>
    </w:p>
    <w:p w14:paraId="522E459D" w14:textId="77777777" w:rsidR="000B7E12" w:rsidRPr="00731F3C" w:rsidRDefault="000B7E12" w:rsidP="000B7E12">
      <w:pPr>
        <w:rPr>
          <w:szCs w:val="22"/>
        </w:rPr>
      </w:pPr>
    </w:p>
    <w:p w14:paraId="5431734C" w14:textId="77777777" w:rsidR="000B7E12" w:rsidRPr="00731F3C" w:rsidRDefault="000B7E12" w:rsidP="000B7E12">
      <w:pPr>
        <w:rPr>
          <w:szCs w:val="22"/>
        </w:rPr>
      </w:pPr>
      <w:proofErr w:type="spellStart"/>
      <w:r w:rsidRPr="00731F3C">
        <w:rPr>
          <w:szCs w:val="22"/>
        </w:rPr>
        <w:t>Takafumi</w:t>
      </w:r>
      <w:proofErr w:type="spellEnd"/>
      <w:r w:rsidRPr="00731F3C">
        <w:rPr>
          <w:szCs w:val="22"/>
        </w:rPr>
        <w:t xml:space="preserve"> SUZUKI (Mr.), Deputy Director, Intellectual Property Affairs Division, Ministry of Foreign Affairs, Tokyo</w:t>
      </w:r>
    </w:p>
    <w:p w14:paraId="08210D98" w14:textId="77777777" w:rsidR="000B7E12" w:rsidRPr="00731F3C" w:rsidRDefault="000B7E12" w:rsidP="000B7E12">
      <w:pPr>
        <w:rPr>
          <w:szCs w:val="22"/>
        </w:rPr>
      </w:pPr>
    </w:p>
    <w:p w14:paraId="771331AB" w14:textId="69BBF5EC" w:rsidR="000B7E12" w:rsidRPr="00731F3C" w:rsidRDefault="000B7E12" w:rsidP="000B7E12">
      <w:pPr>
        <w:rPr>
          <w:szCs w:val="22"/>
        </w:rPr>
      </w:pPr>
      <w:r w:rsidRPr="00731F3C">
        <w:rPr>
          <w:szCs w:val="22"/>
        </w:rPr>
        <w:t xml:space="preserve">Shinichi HASEGAWA (Mr.), Senior Specialist for </w:t>
      </w:r>
      <w:r w:rsidR="003625FC" w:rsidRPr="00731F3C">
        <w:rPr>
          <w:szCs w:val="22"/>
        </w:rPr>
        <w:t>International</w:t>
      </w:r>
      <w:r w:rsidRPr="00731F3C">
        <w:rPr>
          <w:szCs w:val="22"/>
        </w:rPr>
        <w:t xml:space="preserve"> Copyrights, Office for International Copyright, Copyright Division, Agency for Cultural Affairs, Tokyo</w:t>
      </w:r>
    </w:p>
    <w:p w14:paraId="366568D4" w14:textId="77777777" w:rsidR="003664D9" w:rsidRPr="00731F3C" w:rsidRDefault="003664D9" w:rsidP="003664D9">
      <w:pPr>
        <w:rPr>
          <w:szCs w:val="22"/>
        </w:rPr>
      </w:pPr>
    </w:p>
    <w:p w14:paraId="6B7362A8" w14:textId="77777777" w:rsidR="003664D9" w:rsidRPr="00731F3C" w:rsidRDefault="003664D9" w:rsidP="003664D9">
      <w:pPr>
        <w:rPr>
          <w:szCs w:val="22"/>
        </w:rPr>
      </w:pPr>
      <w:proofErr w:type="spellStart"/>
      <w:r w:rsidRPr="00731F3C">
        <w:rPr>
          <w:szCs w:val="22"/>
        </w:rPr>
        <w:t>Kosuke</w:t>
      </w:r>
      <w:proofErr w:type="spellEnd"/>
      <w:r w:rsidRPr="00731F3C">
        <w:rPr>
          <w:szCs w:val="22"/>
        </w:rPr>
        <w:t xml:space="preserve"> TERASAKA (Mr.), First Secretary, Permanent Mission of Japan to the International Organizations in Geneva, Geneva</w:t>
      </w:r>
    </w:p>
    <w:p w14:paraId="449CB879" w14:textId="77777777" w:rsidR="003664D9" w:rsidRPr="00731F3C" w:rsidRDefault="003664D9" w:rsidP="003664D9">
      <w:pPr>
        <w:rPr>
          <w:szCs w:val="22"/>
        </w:rPr>
      </w:pPr>
    </w:p>
    <w:p w14:paraId="4B5DD418" w14:textId="77777777" w:rsidR="003664D9" w:rsidRPr="00731F3C" w:rsidRDefault="003664D9" w:rsidP="003664D9">
      <w:pPr>
        <w:rPr>
          <w:szCs w:val="22"/>
        </w:rPr>
      </w:pPr>
    </w:p>
    <w:p w14:paraId="699E8A43" w14:textId="77777777" w:rsidR="003664D9" w:rsidRPr="00731F3C" w:rsidRDefault="003664D9" w:rsidP="003664D9">
      <w:pPr>
        <w:rPr>
          <w:szCs w:val="22"/>
          <w:u w:val="single"/>
        </w:rPr>
      </w:pPr>
      <w:r w:rsidRPr="00731F3C">
        <w:rPr>
          <w:szCs w:val="22"/>
          <w:u w:val="single"/>
        </w:rPr>
        <w:t>KAZAKHSTAN</w:t>
      </w:r>
    </w:p>
    <w:p w14:paraId="022B1B9D" w14:textId="77777777" w:rsidR="001E4830" w:rsidRPr="00731F3C" w:rsidRDefault="001E4830" w:rsidP="003664D9">
      <w:pPr>
        <w:rPr>
          <w:szCs w:val="22"/>
          <w:u w:val="single"/>
        </w:rPr>
      </w:pPr>
    </w:p>
    <w:p w14:paraId="4ACEFF65" w14:textId="77777777" w:rsidR="001E4830" w:rsidRPr="00731F3C" w:rsidRDefault="001E4830" w:rsidP="001E4830">
      <w:pPr>
        <w:rPr>
          <w:szCs w:val="22"/>
        </w:rPr>
      </w:pPr>
      <w:proofErr w:type="spellStart"/>
      <w:r w:rsidRPr="00731F3C">
        <w:rPr>
          <w:szCs w:val="22"/>
        </w:rPr>
        <w:t>Yermek</w:t>
      </w:r>
      <w:proofErr w:type="spellEnd"/>
      <w:r w:rsidRPr="00731F3C">
        <w:rPr>
          <w:szCs w:val="22"/>
        </w:rPr>
        <w:t xml:space="preserve"> ALTYNBEKOV (Mr.), Director, Department of Intellectual Property Rights, Ministry of Justice, </w:t>
      </w:r>
      <w:proofErr w:type="spellStart"/>
      <w:r w:rsidRPr="00731F3C">
        <w:rPr>
          <w:szCs w:val="22"/>
        </w:rPr>
        <w:t>Nur</w:t>
      </w:r>
      <w:proofErr w:type="spellEnd"/>
      <w:r w:rsidRPr="00731F3C">
        <w:rPr>
          <w:szCs w:val="22"/>
        </w:rPr>
        <w:t>-Sultan</w:t>
      </w:r>
    </w:p>
    <w:p w14:paraId="0228A9BA" w14:textId="77777777" w:rsidR="003664D9" w:rsidRPr="00731F3C" w:rsidRDefault="003664D9" w:rsidP="003664D9">
      <w:pPr>
        <w:rPr>
          <w:szCs w:val="22"/>
          <w:u w:val="single"/>
        </w:rPr>
      </w:pPr>
    </w:p>
    <w:p w14:paraId="4CD3F016" w14:textId="77777777" w:rsidR="003664D9" w:rsidRPr="00731F3C" w:rsidRDefault="003664D9" w:rsidP="003664D9">
      <w:pPr>
        <w:rPr>
          <w:szCs w:val="22"/>
        </w:rPr>
      </w:pPr>
    </w:p>
    <w:p w14:paraId="79AE4857" w14:textId="77777777" w:rsidR="003664D9" w:rsidRPr="00731F3C" w:rsidRDefault="003664D9" w:rsidP="003664D9">
      <w:pPr>
        <w:keepNext/>
        <w:keepLines/>
        <w:rPr>
          <w:szCs w:val="22"/>
          <w:u w:val="single"/>
        </w:rPr>
      </w:pPr>
      <w:r w:rsidRPr="00731F3C">
        <w:rPr>
          <w:szCs w:val="22"/>
          <w:u w:val="single"/>
        </w:rPr>
        <w:t>KENYA</w:t>
      </w:r>
    </w:p>
    <w:p w14:paraId="2E1A3555" w14:textId="77777777" w:rsidR="003664D9" w:rsidRPr="00731F3C" w:rsidRDefault="003664D9" w:rsidP="003664D9">
      <w:pPr>
        <w:rPr>
          <w:color w:val="000000" w:themeColor="text1"/>
          <w:szCs w:val="22"/>
        </w:rPr>
      </w:pPr>
    </w:p>
    <w:p w14:paraId="3E7CBDF1" w14:textId="6AD63CEB" w:rsidR="009A7F39" w:rsidRPr="00731F3C" w:rsidRDefault="009A7F39" w:rsidP="009A7F39">
      <w:pPr>
        <w:rPr>
          <w:szCs w:val="22"/>
        </w:rPr>
      </w:pPr>
      <w:r w:rsidRPr="00731F3C">
        <w:rPr>
          <w:szCs w:val="22"/>
        </w:rPr>
        <w:t>Edward SIGEI (Mr.), Executive Director, Kenya Copyright Board (KECOBO), Nairobi</w:t>
      </w:r>
    </w:p>
    <w:p w14:paraId="528FAC01" w14:textId="77777777" w:rsidR="009A7F39" w:rsidRPr="00731F3C" w:rsidRDefault="009A7F39" w:rsidP="003664D9">
      <w:pPr>
        <w:rPr>
          <w:color w:val="000000" w:themeColor="text1"/>
          <w:szCs w:val="22"/>
        </w:rPr>
      </w:pPr>
    </w:p>
    <w:p w14:paraId="6CC679F4" w14:textId="77777777" w:rsidR="000B7E12" w:rsidRPr="00731F3C" w:rsidRDefault="000B7E12" w:rsidP="000B7E12">
      <w:pPr>
        <w:rPr>
          <w:szCs w:val="22"/>
        </w:rPr>
      </w:pPr>
      <w:r w:rsidRPr="00731F3C">
        <w:rPr>
          <w:szCs w:val="22"/>
        </w:rPr>
        <w:t>Grace NYONGESA (Ms.), National Chairperson, University Academic Staff Union (UASU), Nairobi</w:t>
      </w:r>
    </w:p>
    <w:p w14:paraId="15416C72" w14:textId="77777777" w:rsidR="000B7E12" w:rsidRPr="00731F3C" w:rsidRDefault="000B7E12" w:rsidP="003664D9">
      <w:pPr>
        <w:rPr>
          <w:color w:val="000000" w:themeColor="text1"/>
          <w:szCs w:val="22"/>
        </w:rPr>
      </w:pPr>
    </w:p>
    <w:p w14:paraId="4469352A" w14:textId="0A119F0D" w:rsidR="005200AD" w:rsidRDefault="005200AD" w:rsidP="005200AD">
      <w:pPr>
        <w:rPr>
          <w:szCs w:val="22"/>
        </w:rPr>
      </w:pPr>
      <w:r>
        <w:rPr>
          <w:szCs w:val="22"/>
        </w:rPr>
        <w:t>Dennis MUHAMBE (Mr.), Counselor, Permanent Mission, Geneva</w:t>
      </w:r>
    </w:p>
    <w:p w14:paraId="09EA0CFC" w14:textId="4C456A91" w:rsidR="003664D9" w:rsidRDefault="003664D9" w:rsidP="003664D9">
      <w:pPr>
        <w:rPr>
          <w:szCs w:val="22"/>
          <w:u w:val="single"/>
        </w:rPr>
      </w:pPr>
    </w:p>
    <w:p w14:paraId="6F98CCC4" w14:textId="77777777" w:rsidR="00594796" w:rsidRDefault="00594796" w:rsidP="00594796">
      <w:pPr>
        <w:rPr>
          <w:szCs w:val="22"/>
        </w:rPr>
      </w:pPr>
      <w:proofErr w:type="spellStart"/>
      <w:r>
        <w:rPr>
          <w:szCs w:val="22"/>
        </w:rPr>
        <w:t>Hezekiel</w:t>
      </w:r>
      <w:proofErr w:type="spellEnd"/>
      <w:r>
        <w:rPr>
          <w:szCs w:val="22"/>
        </w:rPr>
        <w:t xml:space="preserve"> OIRA (Mr.), Professor, School of Law, Nairobi</w:t>
      </w:r>
    </w:p>
    <w:p w14:paraId="1E160BCD" w14:textId="0E311995" w:rsidR="005200AD" w:rsidRDefault="005200AD" w:rsidP="003664D9">
      <w:pPr>
        <w:rPr>
          <w:szCs w:val="22"/>
          <w:u w:val="single"/>
        </w:rPr>
      </w:pPr>
    </w:p>
    <w:p w14:paraId="0CAF29A5" w14:textId="77777777" w:rsidR="00594796" w:rsidRPr="00731F3C" w:rsidRDefault="00594796" w:rsidP="003664D9">
      <w:pPr>
        <w:rPr>
          <w:szCs w:val="22"/>
          <w:u w:val="single"/>
        </w:rPr>
      </w:pPr>
    </w:p>
    <w:p w14:paraId="7300E288" w14:textId="77777777" w:rsidR="003664D9" w:rsidRPr="00731F3C" w:rsidRDefault="003664D9" w:rsidP="003664D9">
      <w:pPr>
        <w:rPr>
          <w:szCs w:val="22"/>
          <w:u w:val="single"/>
        </w:rPr>
      </w:pPr>
      <w:r w:rsidRPr="00731F3C">
        <w:rPr>
          <w:szCs w:val="22"/>
          <w:u w:val="single"/>
        </w:rPr>
        <w:t>KIRGHIZISTAN/KYRGYZSTAN</w:t>
      </w:r>
    </w:p>
    <w:p w14:paraId="03FF6416" w14:textId="77777777" w:rsidR="003664D9" w:rsidRPr="00731F3C" w:rsidRDefault="003664D9" w:rsidP="003664D9">
      <w:pPr>
        <w:rPr>
          <w:szCs w:val="22"/>
          <w:u w:val="single"/>
        </w:rPr>
      </w:pPr>
    </w:p>
    <w:p w14:paraId="77AF4A06" w14:textId="37EBE993" w:rsidR="001E4830" w:rsidRPr="00731F3C" w:rsidRDefault="001E4830" w:rsidP="001E4830">
      <w:pPr>
        <w:rPr>
          <w:szCs w:val="22"/>
        </w:rPr>
      </w:pPr>
      <w:proofErr w:type="spellStart"/>
      <w:r w:rsidRPr="00731F3C">
        <w:rPr>
          <w:szCs w:val="22"/>
        </w:rPr>
        <w:t>Islambek</w:t>
      </w:r>
      <w:proofErr w:type="spellEnd"/>
      <w:r w:rsidRPr="00731F3C">
        <w:rPr>
          <w:szCs w:val="22"/>
        </w:rPr>
        <w:t xml:space="preserve"> MOIDINOV (Mr.), First Deputy Director, State Agency of Intellectual Property and Innovation, Cabinet of Ministers (</w:t>
      </w:r>
      <w:proofErr w:type="spellStart"/>
      <w:r w:rsidRPr="00731F3C">
        <w:rPr>
          <w:szCs w:val="22"/>
        </w:rPr>
        <w:t>Kyrgyzpatent</w:t>
      </w:r>
      <w:proofErr w:type="spellEnd"/>
      <w:r w:rsidRPr="00731F3C">
        <w:rPr>
          <w:szCs w:val="22"/>
        </w:rPr>
        <w:t>), Bishkek</w:t>
      </w:r>
    </w:p>
    <w:p w14:paraId="1AB7C490" w14:textId="77777777" w:rsidR="003664D9" w:rsidRPr="00731F3C" w:rsidRDefault="003664D9" w:rsidP="003664D9">
      <w:pPr>
        <w:rPr>
          <w:szCs w:val="22"/>
          <w:u w:val="single"/>
        </w:rPr>
      </w:pPr>
    </w:p>
    <w:p w14:paraId="16FC8FDF" w14:textId="77777777" w:rsidR="003664D9" w:rsidRPr="00731F3C" w:rsidRDefault="003664D9" w:rsidP="003664D9">
      <w:pPr>
        <w:rPr>
          <w:szCs w:val="22"/>
          <w:u w:val="single"/>
        </w:rPr>
      </w:pPr>
    </w:p>
    <w:p w14:paraId="72282365" w14:textId="77777777" w:rsidR="003664D9" w:rsidRPr="00731F3C" w:rsidRDefault="003664D9" w:rsidP="003664D9">
      <w:pPr>
        <w:rPr>
          <w:szCs w:val="22"/>
          <w:u w:val="single"/>
        </w:rPr>
      </w:pPr>
      <w:r w:rsidRPr="00731F3C">
        <w:rPr>
          <w:szCs w:val="22"/>
          <w:u w:val="single"/>
        </w:rPr>
        <w:t>KOWEÏT/KUWAIT</w:t>
      </w:r>
    </w:p>
    <w:p w14:paraId="08E2BB2D" w14:textId="77777777" w:rsidR="003664D9" w:rsidRPr="00731F3C" w:rsidRDefault="003664D9" w:rsidP="003664D9">
      <w:pPr>
        <w:rPr>
          <w:szCs w:val="22"/>
          <w:u w:val="single"/>
        </w:rPr>
      </w:pPr>
    </w:p>
    <w:p w14:paraId="7D336CF5" w14:textId="77777777" w:rsidR="003664D9" w:rsidRPr="00731F3C" w:rsidRDefault="003664D9" w:rsidP="003664D9">
      <w:pPr>
        <w:rPr>
          <w:szCs w:val="22"/>
        </w:rPr>
      </w:pPr>
      <w:proofErr w:type="spellStart"/>
      <w:r w:rsidRPr="00731F3C">
        <w:rPr>
          <w:szCs w:val="22"/>
        </w:rPr>
        <w:t>Abdulaziz</w:t>
      </w:r>
      <w:proofErr w:type="spellEnd"/>
      <w:r w:rsidRPr="00731F3C">
        <w:rPr>
          <w:szCs w:val="22"/>
        </w:rPr>
        <w:t xml:space="preserve"> TAQI (Mr.), Commercial Attaché, Permanent Mission, Geneva</w:t>
      </w:r>
    </w:p>
    <w:p w14:paraId="38E7FB60" w14:textId="77777777" w:rsidR="003664D9" w:rsidRPr="00731F3C" w:rsidRDefault="003664D9" w:rsidP="003664D9">
      <w:pPr>
        <w:rPr>
          <w:szCs w:val="22"/>
          <w:u w:val="single"/>
        </w:rPr>
      </w:pPr>
    </w:p>
    <w:p w14:paraId="36A35BD5" w14:textId="4A2A7BFD" w:rsidR="004934F9" w:rsidRDefault="004934F9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14:paraId="5AE37AFD" w14:textId="77777777" w:rsidR="003664D9" w:rsidRPr="00731F3C" w:rsidRDefault="003664D9" w:rsidP="003664D9">
      <w:pPr>
        <w:rPr>
          <w:szCs w:val="22"/>
          <w:u w:val="single"/>
        </w:rPr>
      </w:pPr>
    </w:p>
    <w:p w14:paraId="3406B892" w14:textId="77777777" w:rsidR="003664D9" w:rsidRPr="00731F3C" w:rsidRDefault="003664D9" w:rsidP="003664D9">
      <w:pPr>
        <w:rPr>
          <w:szCs w:val="22"/>
          <w:u w:val="single"/>
        </w:rPr>
      </w:pPr>
      <w:r w:rsidRPr="00731F3C">
        <w:rPr>
          <w:szCs w:val="22"/>
          <w:u w:val="single"/>
        </w:rPr>
        <w:t>LESOTHO</w:t>
      </w:r>
    </w:p>
    <w:p w14:paraId="00E389BE" w14:textId="77777777" w:rsidR="001F5214" w:rsidRPr="00731F3C" w:rsidRDefault="001F5214" w:rsidP="003664D9">
      <w:pPr>
        <w:rPr>
          <w:szCs w:val="22"/>
          <w:u w:val="single"/>
        </w:rPr>
      </w:pPr>
    </w:p>
    <w:p w14:paraId="3427E330" w14:textId="2D582FA8" w:rsidR="003664D9" w:rsidRPr="00731F3C" w:rsidRDefault="001F5214" w:rsidP="003664D9">
      <w:pPr>
        <w:rPr>
          <w:szCs w:val="22"/>
        </w:rPr>
      </w:pPr>
      <w:proofErr w:type="spellStart"/>
      <w:r w:rsidRPr="00731F3C">
        <w:rPr>
          <w:szCs w:val="22"/>
        </w:rPr>
        <w:t>Wencislas</w:t>
      </w:r>
      <w:proofErr w:type="spellEnd"/>
      <w:r w:rsidRPr="00731F3C">
        <w:rPr>
          <w:szCs w:val="22"/>
        </w:rPr>
        <w:t xml:space="preserve"> </w:t>
      </w:r>
      <w:proofErr w:type="spellStart"/>
      <w:r w:rsidRPr="00731F3C">
        <w:rPr>
          <w:szCs w:val="22"/>
        </w:rPr>
        <w:t>Makhetha</w:t>
      </w:r>
      <w:proofErr w:type="spellEnd"/>
      <w:r w:rsidRPr="00731F3C">
        <w:rPr>
          <w:szCs w:val="22"/>
        </w:rPr>
        <w:t xml:space="preserve"> MONYANE (Mr.), Registrar, Registrar General</w:t>
      </w:r>
      <w:r w:rsidR="003D1018">
        <w:rPr>
          <w:szCs w:val="22"/>
        </w:rPr>
        <w:t>’</w:t>
      </w:r>
      <w:r w:rsidRPr="00731F3C">
        <w:rPr>
          <w:szCs w:val="22"/>
        </w:rPr>
        <w:t>s Office, Ministry of Justice and Law, Maseru</w:t>
      </w:r>
    </w:p>
    <w:p w14:paraId="794385DF" w14:textId="77777777" w:rsidR="001F5214" w:rsidRPr="00731F3C" w:rsidRDefault="001F5214" w:rsidP="003664D9">
      <w:pPr>
        <w:rPr>
          <w:szCs w:val="22"/>
          <w:u w:val="single"/>
        </w:rPr>
      </w:pPr>
    </w:p>
    <w:p w14:paraId="2E73B4C3" w14:textId="77777777" w:rsidR="003664D9" w:rsidRPr="00731F3C" w:rsidRDefault="003664D9" w:rsidP="003664D9">
      <w:pPr>
        <w:rPr>
          <w:szCs w:val="22"/>
        </w:rPr>
      </w:pPr>
      <w:proofErr w:type="spellStart"/>
      <w:r w:rsidRPr="00731F3C">
        <w:rPr>
          <w:szCs w:val="22"/>
        </w:rPr>
        <w:t>Mmari</w:t>
      </w:r>
      <w:proofErr w:type="spellEnd"/>
      <w:r w:rsidRPr="00731F3C">
        <w:rPr>
          <w:szCs w:val="22"/>
        </w:rPr>
        <w:t xml:space="preserve"> MOKOMA (Mr.), Counselor, Permanent Mission, Geneva</w:t>
      </w:r>
    </w:p>
    <w:p w14:paraId="27EA588F" w14:textId="77777777" w:rsidR="003664D9" w:rsidRPr="00731F3C" w:rsidRDefault="003664D9" w:rsidP="003664D9">
      <w:pPr>
        <w:rPr>
          <w:szCs w:val="22"/>
        </w:rPr>
      </w:pPr>
    </w:p>
    <w:p w14:paraId="090072DC" w14:textId="77777777" w:rsidR="003664D9" w:rsidRPr="00731F3C" w:rsidRDefault="003664D9" w:rsidP="003664D9">
      <w:pPr>
        <w:rPr>
          <w:szCs w:val="22"/>
          <w:u w:val="single"/>
        </w:rPr>
      </w:pPr>
    </w:p>
    <w:p w14:paraId="0DC9E973" w14:textId="77777777" w:rsidR="003664D9" w:rsidRPr="00731F3C" w:rsidRDefault="003664D9" w:rsidP="003664D9">
      <w:pPr>
        <w:rPr>
          <w:szCs w:val="22"/>
          <w:u w:val="single"/>
        </w:rPr>
      </w:pPr>
      <w:r w:rsidRPr="00731F3C">
        <w:rPr>
          <w:szCs w:val="22"/>
          <w:u w:val="single"/>
        </w:rPr>
        <w:t>LITUANIE/LITHUANIA</w:t>
      </w:r>
    </w:p>
    <w:p w14:paraId="160D8B7D" w14:textId="77777777" w:rsidR="00DF10BE" w:rsidRPr="00731F3C" w:rsidRDefault="00DF10BE" w:rsidP="00DF10BE">
      <w:pPr>
        <w:rPr>
          <w:szCs w:val="22"/>
        </w:rPr>
      </w:pPr>
    </w:p>
    <w:p w14:paraId="20AD026B" w14:textId="77777777" w:rsidR="00DF10BE" w:rsidRPr="00731F3C" w:rsidRDefault="00DF10BE" w:rsidP="00DF10BE">
      <w:pPr>
        <w:rPr>
          <w:szCs w:val="22"/>
        </w:rPr>
      </w:pPr>
      <w:proofErr w:type="spellStart"/>
      <w:r w:rsidRPr="00731F3C">
        <w:rPr>
          <w:szCs w:val="22"/>
        </w:rPr>
        <w:t>Živilė</w:t>
      </w:r>
      <w:proofErr w:type="spellEnd"/>
      <w:r w:rsidRPr="00731F3C">
        <w:rPr>
          <w:szCs w:val="22"/>
        </w:rPr>
        <w:t xml:space="preserve"> PLYČIURAITYTĖ-PLYČIŪTĖ (Ms.), Adviser, Media and Copyright Policy Group, Ministry of Culture, Vilnius</w:t>
      </w:r>
    </w:p>
    <w:p w14:paraId="28428BB4" w14:textId="77777777" w:rsidR="003664D9" w:rsidRPr="00731F3C" w:rsidRDefault="003664D9" w:rsidP="003664D9">
      <w:pPr>
        <w:rPr>
          <w:szCs w:val="22"/>
          <w:u w:val="single"/>
        </w:rPr>
      </w:pPr>
    </w:p>
    <w:p w14:paraId="1BF64126" w14:textId="77777777" w:rsidR="003664D9" w:rsidRPr="00B5182C" w:rsidRDefault="003664D9" w:rsidP="003664D9">
      <w:pPr>
        <w:rPr>
          <w:szCs w:val="22"/>
          <w:lang w:val="fr-FR"/>
        </w:rPr>
      </w:pPr>
      <w:r w:rsidRPr="00B5182C">
        <w:rPr>
          <w:szCs w:val="22"/>
          <w:lang w:val="fr-FR"/>
        </w:rPr>
        <w:t xml:space="preserve">Rasa SVETIKAITE (Ms.), Justice and </w:t>
      </w:r>
      <w:proofErr w:type="spellStart"/>
      <w:r w:rsidRPr="00B5182C">
        <w:rPr>
          <w:szCs w:val="22"/>
          <w:lang w:val="fr-FR"/>
        </w:rPr>
        <w:t>Intellectual</w:t>
      </w:r>
      <w:proofErr w:type="spellEnd"/>
      <w:r w:rsidRPr="00B5182C">
        <w:rPr>
          <w:szCs w:val="22"/>
          <w:lang w:val="fr-FR"/>
        </w:rPr>
        <w:t xml:space="preserve"> </w:t>
      </w:r>
      <w:proofErr w:type="spellStart"/>
      <w:r w:rsidRPr="00B5182C">
        <w:rPr>
          <w:szCs w:val="22"/>
          <w:lang w:val="fr-FR"/>
        </w:rPr>
        <w:t>Property</w:t>
      </w:r>
      <w:proofErr w:type="spellEnd"/>
      <w:r w:rsidRPr="00B5182C">
        <w:rPr>
          <w:szCs w:val="22"/>
          <w:lang w:val="fr-FR"/>
        </w:rPr>
        <w:t xml:space="preserve"> Attaché, Permanent Mission, Geneva</w:t>
      </w:r>
    </w:p>
    <w:p w14:paraId="512E1097" w14:textId="647BB23C" w:rsidR="003664D9" w:rsidRPr="00B5182C" w:rsidRDefault="003664D9" w:rsidP="003664D9">
      <w:pPr>
        <w:rPr>
          <w:szCs w:val="22"/>
          <w:lang w:val="fr-FR"/>
        </w:rPr>
      </w:pPr>
    </w:p>
    <w:p w14:paraId="7871951D" w14:textId="77777777" w:rsidR="001E0D0E" w:rsidRPr="00B5182C" w:rsidRDefault="001E0D0E" w:rsidP="003664D9">
      <w:pPr>
        <w:rPr>
          <w:szCs w:val="22"/>
          <w:lang w:val="fr-FR"/>
        </w:rPr>
      </w:pPr>
    </w:p>
    <w:p w14:paraId="4E2DF388" w14:textId="77777777" w:rsidR="00A46125" w:rsidRPr="00B5182C" w:rsidRDefault="00A46125" w:rsidP="001E0D0E">
      <w:pPr>
        <w:rPr>
          <w:szCs w:val="22"/>
          <w:u w:val="single"/>
          <w:lang w:val="fr-FR"/>
        </w:rPr>
      </w:pPr>
      <w:r w:rsidRPr="00B5182C">
        <w:rPr>
          <w:szCs w:val="22"/>
          <w:u w:val="single"/>
          <w:lang w:val="fr-FR"/>
        </w:rPr>
        <w:t>LUXEMBOURG</w:t>
      </w:r>
    </w:p>
    <w:p w14:paraId="53E47D26" w14:textId="77777777" w:rsidR="00A46125" w:rsidRPr="001E0D0E" w:rsidRDefault="00A46125" w:rsidP="00A46125">
      <w:pPr>
        <w:rPr>
          <w:szCs w:val="22"/>
          <w:lang w:val="fr-CH"/>
        </w:rPr>
      </w:pPr>
    </w:p>
    <w:p w14:paraId="6D0CB11D" w14:textId="77777777" w:rsidR="00A46125" w:rsidRPr="00E742D8" w:rsidRDefault="00A46125" w:rsidP="00A46125">
      <w:pPr>
        <w:rPr>
          <w:szCs w:val="22"/>
          <w:lang w:val="fr-CH"/>
        </w:rPr>
      </w:pPr>
      <w:r w:rsidRPr="00E742D8">
        <w:rPr>
          <w:szCs w:val="22"/>
          <w:lang w:val="fr-CH"/>
        </w:rPr>
        <w:t>Christiane DALEIDEN DISTEFANO (Mme), représentant</w:t>
      </w:r>
      <w:r>
        <w:rPr>
          <w:szCs w:val="22"/>
          <w:lang w:val="fr-CH"/>
        </w:rPr>
        <w:t>e</w:t>
      </w:r>
      <w:r w:rsidRPr="00E742D8">
        <w:rPr>
          <w:szCs w:val="22"/>
          <w:lang w:val="fr-CH"/>
        </w:rPr>
        <w:t xml:space="preserve"> permanent</w:t>
      </w:r>
      <w:r>
        <w:rPr>
          <w:szCs w:val="22"/>
          <w:lang w:val="fr-CH"/>
        </w:rPr>
        <w:t>e</w:t>
      </w:r>
      <w:r w:rsidRPr="00E742D8">
        <w:rPr>
          <w:szCs w:val="22"/>
          <w:lang w:val="fr-CH"/>
        </w:rPr>
        <w:t xml:space="preserve"> adjoint</w:t>
      </w:r>
      <w:r>
        <w:rPr>
          <w:szCs w:val="22"/>
          <w:lang w:val="fr-CH"/>
        </w:rPr>
        <w:t>e</w:t>
      </w:r>
      <w:r w:rsidRPr="00E742D8">
        <w:rPr>
          <w:szCs w:val="22"/>
          <w:lang w:val="fr-CH"/>
        </w:rPr>
        <w:t>, Mission permanente, Genève</w:t>
      </w:r>
    </w:p>
    <w:p w14:paraId="342BDA56" w14:textId="6F6560F6" w:rsidR="00A46125" w:rsidRPr="00B5182C" w:rsidRDefault="00A46125" w:rsidP="003664D9">
      <w:pPr>
        <w:rPr>
          <w:color w:val="000000" w:themeColor="text1"/>
          <w:szCs w:val="22"/>
          <w:u w:val="single"/>
          <w:lang w:val="fr-FR"/>
        </w:rPr>
      </w:pPr>
    </w:p>
    <w:p w14:paraId="1F45B21C" w14:textId="77777777" w:rsidR="00C0561B" w:rsidRPr="00B5182C" w:rsidRDefault="00C0561B" w:rsidP="003664D9">
      <w:pPr>
        <w:rPr>
          <w:color w:val="000000" w:themeColor="text1"/>
          <w:szCs w:val="22"/>
          <w:u w:val="single"/>
          <w:lang w:val="fr-FR"/>
        </w:rPr>
      </w:pPr>
    </w:p>
    <w:p w14:paraId="6CE48085" w14:textId="77777777" w:rsidR="000B7E12" w:rsidRPr="00731F3C" w:rsidRDefault="000B7E12" w:rsidP="000B7E12">
      <w:pPr>
        <w:rPr>
          <w:szCs w:val="22"/>
          <w:u w:val="single"/>
        </w:rPr>
      </w:pPr>
      <w:r w:rsidRPr="00731F3C">
        <w:rPr>
          <w:szCs w:val="22"/>
          <w:u w:val="single"/>
        </w:rPr>
        <w:t>MALAISIE/MALAYSIA</w:t>
      </w:r>
    </w:p>
    <w:p w14:paraId="15235DBD" w14:textId="77777777" w:rsidR="000B7E12" w:rsidRPr="00731F3C" w:rsidRDefault="000B7E12" w:rsidP="000B7E12">
      <w:pPr>
        <w:rPr>
          <w:szCs w:val="22"/>
          <w:u w:val="single"/>
        </w:rPr>
      </w:pPr>
    </w:p>
    <w:p w14:paraId="08CFD309" w14:textId="706C7CF3" w:rsidR="00261748" w:rsidRPr="00731F3C" w:rsidRDefault="00261748" w:rsidP="00261748">
      <w:pPr>
        <w:rPr>
          <w:szCs w:val="22"/>
        </w:rPr>
      </w:pPr>
      <w:proofErr w:type="spellStart"/>
      <w:r w:rsidRPr="00731F3C">
        <w:rPr>
          <w:szCs w:val="22"/>
        </w:rPr>
        <w:t>Mohd</w:t>
      </w:r>
      <w:proofErr w:type="spellEnd"/>
      <w:r w:rsidRPr="00731F3C">
        <w:rPr>
          <w:szCs w:val="22"/>
        </w:rPr>
        <w:t xml:space="preserve"> </w:t>
      </w:r>
      <w:proofErr w:type="spellStart"/>
      <w:r w:rsidRPr="00731F3C">
        <w:rPr>
          <w:szCs w:val="22"/>
        </w:rPr>
        <w:t>Syaufiq</w:t>
      </w:r>
      <w:proofErr w:type="spellEnd"/>
      <w:r w:rsidRPr="00731F3C">
        <w:rPr>
          <w:szCs w:val="22"/>
        </w:rPr>
        <w:t xml:space="preserve"> BIN ABDUL LATIF (Mr.), Assistant Director, Copyright Division, Intellectual Property Corporation of Malaysia, Kuala Lumpur</w:t>
      </w:r>
    </w:p>
    <w:p w14:paraId="27DFBCAA" w14:textId="77777777" w:rsidR="000B7E12" w:rsidRPr="00731F3C" w:rsidRDefault="000B7E12" w:rsidP="000B7E12">
      <w:pPr>
        <w:rPr>
          <w:szCs w:val="22"/>
        </w:rPr>
      </w:pPr>
    </w:p>
    <w:p w14:paraId="4D5588AB" w14:textId="77777777" w:rsidR="000B7E12" w:rsidRPr="00731F3C" w:rsidRDefault="000B7E12" w:rsidP="000B7E12">
      <w:pPr>
        <w:rPr>
          <w:szCs w:val="22"/>
        </w:rPr>
      </w:pPr>
      <w:r w:rsidRPr="00731F3C">
        <w:rPr>
          <w:szCs w:val="22"/>
        </w:rPr>
        <w:t xml:space="preserve">Mohamad </w:t>
      </w:r>
      <w:proofErr w:type="spellStart"/>
      <w:r w:rsidRPr="00731F3C">
        <w:rPr>
          <w:szCs w:val="22"/>
        </w:rPr>
        <w:t>Rahimi</w:t>
      </w:r>
      <w:proofErr w:type="spellEnd"/>
      <w:r w:rsidRPr="00731F3C">
        <w:rPr>
          <w:szCs w:val="22"/>
        </w:rPr>
        <w:t xml:space="preserve"> BIN ARAFPIN (Mr.), Legal Officer, Legal Department, Intellectual Property Corporation of Malaysia (</w:t>
      </w:r>
      <w:proofErr w:type="spellStart"/>
      <w:r w:rsidRPr="00731F3C">
        <w:rPr>
          <w:szCs w:val="22"/>
        </w:rPr>
        <w:t>MyIPO</w:t>
      </w:r>
      <w:proofErr w:type="spellEnd"/>
      <w:r w:rsidRPr="00731F3C">
        <w:rPr>
          <w:szCs w:val="22"/>
        </w:rPr>
        <w:t>), Kuala Lumpur</w:t>
      </w:r>
    </w:p>
    <w:p w14:paraId="6568E9D3" w14:textId="77777777" w:rsidR="000B7E12" w:rsidRPr="00731F3C" w:rsidRDefault="000B7E12" w:rsidP="000B7E12">
      <w:pPr>
        <w:rPr>
          <w:szCs w:val="22"/>
        </w:rPr>
      </w:pPr>
    </w:p>
    <w:p w14:paraId="04DF3E77" w14:textId="77777777" w:rsidR="000B7E12" w:rsidRPr="00731F3C" w:rsidRDefault="000B7E12" w:rsidP="000B7E12">
      <w:pPr>
        <w:rPr>
          <w:szCs w:val="22"/>
        </w:rPr>
      </w:pPr>
      <w:proofErr w:type="spellStart"/>
      <w:r w:rsidRPr="00731F3C">
        <w:rPr>
          <w:szCs w:val="22"/>
        </w:rPr>
        <w:t>Mawar</w:t>
      </w:r>
      <w:proofErr w:type="spellEnd"/>
      <w:r w:rsidRPr="00731F3C">
        <w:rPr>
          <w:szCs w:val="22"/>
        </w:rPr>
        <w:t xml:space="preserve"> </w:t>
      </w:r>
      <w:proofErr w:type="spellStart"/>
      <w:r w:rsidRPr="00731F3C">
        <w:rPr>
          <w:szCs w:val="22"/>
        </w:rPr>
        <w:t>Hartini</w:t>
      </w:r>
      <w:proofErr w:type="spellEnd"/>
      <w:r w:rsidRPr="00731F3C">
        <w:rPr>
          <w:szCs w:val="22"/>
        </w:rPr>
        <w:t xml:space="preserve"> MD MAZLAN (Ms.), Assistant Director, Intellectual Pr</w:t>
      </w:r>
      <w:r w:rsidR="00261748" w:rsidRPr="00731F3C">
        <w:rPr>
          <w:szCs w:val="22"/>
        </w:rPr>
        <w:t xml:space="preserve">operty Corporation of Malaysia, </w:t>
      </w:r>
      <w:r w:rsidRPr="00731F3C">
        <w:rPr>
          <w:szCs w:val="22"/>
        </w:rPr>
        <w:t>Copyright Division, Ministry of Domestic Trade and Consumer Affairs, Kuala Lumpur</w:t>
      </w:r>
    </w:p>
    <w:p w14:paraId="036C038C" w14:textId="77777777" w:rsidR="000B7E12" w:rsidRPr="00731F3C" w:rsidRDefault="000B7E12" w:rsidP="000B7E12">
      <w:pPr>
        <w:rPr>
          <w:szCs w:val="22"/>
        </w:rPr>
      </w:pPr>
    </w:p>
    <w:p w14:paraId="61D0BAB2" w14:textId="70555B57" w:rsidR="000B7E12" w:rsidRPr="00731F3C" w:rsidRDefault="00261748" w:rsidP="000B7E12">
      <w:pPr>
        <w:rPr>
          <w:szCs w:val="22"/>
        </w:rPr>
      </w:pPr>
      <w:proofErr w:type="spellStart"/>
      <w:r w:rsidRPr="00731F3C">
        <w:rPr>
          <w:szCs w:val="22"/>
        </w:rPr>
        <w:t>Dhiya</w:t>
      </w:r>
      <w:proofErr w:type="spellEnd"/>
      <w:r w:rsidR="000B7E12" w:rsidRPr="00731F3C">
        <w:rPr>
          <w:szCs w:val="22"/>
        </w:rPr>
        <w:t xml:space="preserve"> DURANI ZULKEFLEY (Ms.), </w:t>
      </w:r>
      <w:r w:rsidRPr="00731F3C">
        <w:rPr>
          <w:szCs w:val="22"/>
        </w:rPr>
        <w:t>Assistant Director, Policy and International Affairs Division, Intellectual Property Corporation of Malaysia (</w:t>
      </w:r>
      <w:proofErr w:type="spellStart"/>
      <w:r w:rsidRPr="00731F3C">
        <w:rPr>
          <w:szCs w:val="22"/>
        </w:rPr>
        <w:t>My</w:t>
      </w:r>
      <w:r w:rsidR="003625FC">
        <w:rPr>
          <w:szCs w:val="22"/>
        </w:rPr>
        <w:t>IPO</w:t>
      </w:r>
      <w:proofErr w:type="spellEnd"/>
      <w:r w:rsidRPr="00731F3C">
        <w:rPr>
          <w:szCs w:val="22"/>
        </w:rPr>
        <w:t xml:space="preserve">) Ministry </w:t>
      </w:r>
      <w:r w:rsidR="003625FC">
        <w:rPr>
          <w:szCs w:val="22"/>
        </w:rPr>
        <w:t>o</w:t>
      </w:r>
      <w:r w:rsidRPr="00731F3C">
        <w:rPr>
          <w:szCs w:val="22"/>
        </w:rPr>
        <w:t xml:space="preserve">f Domestic Trade </w:t>
      </w:r>
      <w:r w:rsidR="003625FC">
        <w:rPr>
          <w:szCs w:val="22"/>
        </w:rPr>
        <w:t>a</w:t>
      </w:r>
      <w:r w:rsidRPr="00731F3C">
        <w:rPr>
          <w:szCs w:val="22"/>
        </w:rPr>
        <w:t>nd Consumer Affairs, Kuala Lumpur</w:t>
      </w:r>
    </w:p>
    <w:p w14:paraId="1F971848" w14:textId="77777777" w:rsidR="003664D9" w:rsidRPr="00731F3C" w:rsidRDefault="003664D9" w:rsidP="003664D9">
      <w:pPr>
        <w:rPr>
          <w:color w:val="000000" w:themeColor="text1"/>
          <w:szCs w:val="22"/>
          <w:u w:val="single"/>
        </w:rPr>
      </w:pPr>
    </w:p>
    <w:p w14:paraId="028B3EED" w14:textId="159DFC6A" w:rsidR="000B7E12" w:rsidRPr="00731F3C" w:rsidRDefault="00571259" w:rsidP="000B7E12">
      <w:pPr>
        <w:rPr>
          <w:szCs w:val="22"/>
        </w:rPr>
      </w:pPr>
      <w:proofErr w:type="spellStart"/>
      <w:r w:rsidRPr="00731F3C">
        <w:rPr>
          <w:szCs w:val="22"/>
        </w:rPr>
        <w:t>Nur</w:t>
      </w:r>
      <w:proofErr w:type="spellEnd"/>
      <w:r w:rsidRPr="00731F3C">
        <w:rPr>
          <w:szCs w:val="22"/>
        </w:rPr>
        <w:t xml:space="preserve"> </w:t>
      </w:r>
      <w:proofErr w:type="spellStart"/>
      <w:r w:rsidRPr="00731F3C">
        <w:rPr>
          <w:szCs w:val="22"/>
        </w:rPr>
        <w:t>Azureen</w:t>
      </w:r>
      <w:proofErr w:type="spellEnd"/>
      <w:r w:rsidR="000B7E12" w:rsidRPr="00731F3C">
        <w:rPr>
          <w:szCs w:val="22"/>
        </w:rPr>
        <w:t xml:space="preserve"> </w:t>
      </w:r>
      <w:proofErr w:type="spellStart"/>
      <w:r w:rsidRPr="00731F3C">
        <w:rPr>
          <w:szCs w:val="22"/>
        </w:rPr>
        <w:t>Mohd</w:t>
      </w:r>
      <w:proofErr w:type="spellEnd"/>
      <w:r w:rsidRPr="00731F3C">
        <w:rPr>
          <w:szCs w:val="22"/>
        </w:rPr>
        <w:t xml:space="preserve"> PISTA </w:t>
      </w:r>
      <w:r w:rsidR="000B7E12" w:rsidRPr="00731F3C">
        <w:rPr>
          <w:szCs w:val="22"/>
        </w:rPr>
        <w:t>(Ms.), First Secretary, Permanent Mission, Geneva</w:t>
      </w:r>
    </w:p>
    <w:p w14:paraId="32F9C97D" w14:textId="2B4A9DD3" w:rsidR="000B7E12" w:rsidRDefault="000B7E12" w:rsidP="003664D9">
      <w:pPr>
        <w:rPr>
          <w:color w:val="000000" w:themeColor="text1"/>
          <w:szCs w:val="22"/>
          <w:u w:val="single"/>
        </w:rPr>
      </w:pPr>
    </w:p>
    <w:p w14:paraId="68957F51" w14:textId="77777777" w:rsidR="009813D9" w:rsidRPr="00731F3C" w:rsidRDefault="009813D9" w:rsidP="003664D9">
      <w:pPr>
        <w:rPr>
          <w:color w:val="000000" w:themeColor="text1"/>
          <w:szCs w:val="22"/>
          <w:u w:val="single"/>
        </w:rPr>
      </w:pPr>
    </w:p>
    <w:p w14:paraId="2F4DB15A" w14:textId="77777777" w:rsidR="009813D9" w:rsidRPr="009C308F" w:rsidRDefault="009813D9" w:rsidP="009813D9">
      <w:pPr>
        <w:rPr>
          <w:szCs w:val="22"/>
          <w:u w:val="single"/>
        </w:rPr>
      </w:pPr>
      <w:r w:rsidRPr="009C308F">
        <w:rPr>
          <w:szCs w:val="22"/>
          <w:u w:val="single"/>
        </w:rPr>
        <w:t>MALAWI</w:t>
      </w:r>
    </w:p>
    <w:p w14:paraId="52998F27" w14:textId="77777777" w:rsidR="009813D9" w:rsidRPr="009C308F" w:rsidRDefault="009813D9" w:rsidP="009813D9">
      <w:pPr>
        <w:rPr>
          <w:szCs w:val="22"/>
          <w:u w:val="single"/>
        </w:rPr>
      </w:pPr>
    </w:p>
    <w:p w14:paraId="6815B39E" w14:textId="2F877D94" w:rsidR="009813D9" w:rsidRDefault="009813D9" w:rsidP="009813D9">
      <w:pPr>
        <w:rPr>
          <w:szCs w:val="22"/>
        </w:rPr>
      </w:pPr>
      <w:r>
        <w:rPr>
          <w:szCs w:val="22"/>
        </w:rPr>
        <w:t>Dora Susan MAKWINJA (Ms.), Copyright Administrator, Copyright Office, Ministry of Tourism, Culture and Wildlife, Lilongwe</w:t>
      </w:r>
    </w:p>
    <w:p w14:paraId="33B38D84" w14:textId="3D182BCB" w:rsidR="003664D9" w:rsidRDefault="003664D9" w:rsidP="003664D9">
      <w:pPr>
        <w:rPr>
          <w:szCs w:val="22"/>
        </w:rPr>
      </w:pPr>
    </w:p>
    <w:p w14:paraId="6354CF14" w14:textId="77777777" w:rsidR="009813D9" w:rsidRPr="00FB29E7" w:rsidRDefault="009813D9" w:rsidP="003664D9">
      <w:pPr>
        <w:rPr>
          <w:szCs w:val="22"/>
        </w:rPr>
      </w:pPr>
    </w:p>
    <w:p w14:paraId="0A48C7EA" w14:textId="77777777" w:rsidR="003664D9" w:rsidRPr="00731F3C" w:rsidRDefault="003664D9" w:rsidP="003664D9">
      <w:pPr>
        <w:rPr>
          <w:szCs w:val="22"/>
          <w:u w:val="single"/>
          <w:lang w:val="fr-FR"/>
        </w:rPr>
      </w:pPr>
      <w:r w:rsidRPr="00731F3C">
        <w:rPr>
          <w:szCs w:val="22"/>
          <w:u w:val="single"/>
          <w:lang w:val="fr-FR"/>
        </w:rPr>
        <w:t>MAROC/MOROCCO</w:t>
      </w:r>
    </w:p>
    <w:p w14:paraId="252A1003" w14:textId="77777777" w:rsidR="003664D9" w:rsidRPr="00731F3C" w:rsidRDefault="003664D9" w:rsidP="003664D9">
      <w:pPr>
        <w:rPr>
          <w:szCs w:val="22"/>
          <w:lang w:val="fr-FR"/>
        </w:rPr>
      </w:pPr>
    </w:p>
    <w:p w14:paraId="59B4F8D0" w14:textId="2B2918E6" w:rsidR="0064263E" w:rsidRPr="00731F3C" w:rsidRDefault="00DF10BE" w:rsidP="0064263E">
      <w:pPr>
        <w:rPr>
          <w:szCs w:val="22"/>
          <w:lang w:val="fr-CH"/>
        </w:rPr>
      </w:pPr>
      <w:proofErr w:type="spellStart"/>
      <w:r w:rsidRPr="00987D4F">
        <w:rPr>
          <w:szCs w:val="22"/>
          <w:lang w:val="fr-CH"/>
        </w:rPr>
        <w:t>Dalal</w:t>
      </w:r>
      <w:proofErr w:type="spellEnd"/>
      <w:r w:rsidRPr="00987D4F">
        <w:rPr>
          <w:szCs w:val="22"/>
          <w:lang w:val="fr-CH"/>
        </w:rPr>
        <w:t xml:space="preserve"> MHAMDI ALAOUI (Mme), directrice par </w:t>
      </w:r>
      <w:r w:rsidR="00571259" w:rsidRPr="00987D4F">
        <w:rPr>
          <w:szCs w:val="22"/>
          <w:lang w:val="fr-CH"/>
        </w:rPr>
        <w:t>intérim</w:t>
      </w:r>
      <w:r w:rsidR="0064263E" w:rsidRPr="00987D4F">
        <w:rPr>
          <w:szCs w:val="22"/>
          <w:lang w:val="fr-CH"/>
        </w:rPr>
        <w:t xml:space="preserve">, </w:t>
      </w:r>
      <w:r w:rsidR="0064263E" w:rsidRPr="00731F3C">
        <w:rPr>
          <w:szCs w:val="22"/>
          <w:lang w:val="fr-CH"/>
        </w:rPr>
        <w:t>Bureau marocain du droit d</w:t>
      </w:r>
      <w:r w:rsidR="003D1018">
        <w:rPr>
          <w:szCs w:val="22"/>
          <w:lang w:val="fr-CH"/>
        </w:rPr>
        <w:t>’</w:t>
      </w:r>
      <w:r w:rsidR="0064263E" w:rsidRPr="00731F3C">
        <w:rPr>
          <w:szCs w:val="22"/>
          <w:lang w:val="fr-CH"/>
        </w:rPr>
        <w:t xml:space="preserve">auteur (BMDA), </w:t>
      </w:r>
      <w:r w:rsidR="0064263E" w:rsidRPr="00987D4F">
        <w:rPr>
          <w:szCs w:val="22"/>
          <w:lang w:val="fr-CH"/>
        </w:rPr>
        <w:t>Ministère de la jeunesse</w:t>
      </w:r>
      <w:r w:rsidR="0064263E" w:rsidRPr="00731F3C">
        <w:rPr>
          <w:szCs w:val="22"/>
          <w:lang w:val="fr-CH"/>
        </w:rPr>
        <w:t>, Rabat</w:t>
      </w:r>
    </w:p>
    <w:p w14:paraId="0EBA2679" w14:textId="77777777" w:rsidR="001A3022" w:rsidRPr="00987D4F" w:rsidRDefault="001A3022" w:rsidP="001A3022">
      <w:pPr>
        <w:rPr>
          <w:szCs w:val="22"/>
          <w:lang w:val="fr-CH"/>
        </w:rPr>
      </w:pPr>
    </w:p>
    <w:p w14:paraId="7DBE02AC" w14:textId="77777777" w:rsidR="00E16133" w:rsidRDefault="00E16133">
      <w:pPr>
        <w:rPr>
          <w:szCs w:val="22"/>
          <w:lang w:val="fr-CH"/>
        </w:rPr>
      </w:pPr>
      <w:r>
        <w:rPr>
          <w:szCs w:val="22"/>
          <w:lang w:val="fr-CH"/>
        </w:rPr>
        <w:br w:type="page"/>
      </w:r>
    </w:p>
    <w:p w14:paraId="16629A72" w14:textId="7FABD2AC" w:rsidR="001A3022" w:rsidRPr="00987D4F" w:rsidRDefault="001A3022" w:rsidP="001A3022">
      <w:pPr>
        <w:rPr>
          <w:szCs w:val="22"/>
          <w:lang w:val="fr-CH"/>
        </w:rPr>
      </w:pPr>
      <w:r w:rsidRPr="00987D4F">
        <w:rPr>
          <w:szCs w:val="22"/>
          <w:lang w:val="fr-CH"/>
        </w:rPr>
        <w:lastRenderedPageBreak/>
        <w:t>Mounir EL JIRARI (M.), chef, Département de la communication, Ministère de la jeunesse, de la culture et de la communication, Rabat</w:t>
      </w:r>
    </w:p>
    <w:p w14:paraId="5FCBBA83" w14:textId="77777777" w:rsidR="001A3022" w:rsidRPr="00987D4F" w:rsidRDefault="001A3022" w:rsidP="001A3022">
      <w:pPr>
        <w:rPr>
          <w:szCs w:val="22"/>
          <w:lang w:val="fr-CH"/>
        </w:rPr>
      </w:pPr>
    </w:p>
    <w:p w14:paraId="25BF2F26" w14:textId="77777777" w:rsidR="003664D9" w:rsidRPr="00731F3C" w:rsidRDefault="00DF10BE" w:rsidP="003664D9">
      <w:pPr>
        <w:rPr>
          <w:szCs w:val="22"/>
          <w:lang w:val="fr-FR"/>
        </w:rPr>
      </w:pPr>
      <w:r w:rsidRPr="00FB29E7">
        <w:rPr>
          <w:szCs w:val="22"/>
          <w:lang w:val="fr-CH"/>
        </w:rPr>
        <w:t>Miriam RAGALA (Mme)</w:t>
      </w:r>
      <w:r w:rsidR="003664D9" w:rsidRPr="00731F3C">
        <w:rPr>
          <w:szCs w:val="22"/>
          <w:lang w:val="fr-FR"/>
        </w:rPr>
        <w:t>, conseiller,</w:t>
      </w:r>
      <w:r w:rsidR="003664D9" w:rsidRPr="00731F3C">
        <w:rPr>
          <w:szCs w:val="22"/>
          <w:lang w:val="fr-CH"/>
        </w:rPr>
        <w:t xml:space="preserve"> Mission permanente, Genève</w:t>
      </w:r>
    </w:p>
    <w:p w14:paraId="32808C70" w14:textId="77777777" w:rsidR="003664D9" w:rsidRPr="00731F3C" w:rsidRDefault="003664D9" w:rsidP="003664D9">
      <w:pPr>
        <w:rPr>
          <w:szCs w:val="22"/>
          <w:lang w:val="fr-FR"/>
        </w:rPr>
      </w:pPr>
    </w:p>
    <w:p w14:paraId="0898710B" w14:textId="77777777" w:rsidR="003664D9" w:rsidRPr="00731F3C" w:rsidRDefault="003664D9" w:rsidP="003664D9">
      <w:pPr>
        <w:rPr>
          <w:color w:val="000000" w:themeColor="text1"/>
          <w:szCs w:val="22"/>
          <w:u w:val="single"/>
          <w:lang w:val="fr-FR"/>
        </w:rPr>
      </w:pPr>
    </w:p>
    <w:p w14:paraId="5B3569FE" w14:textId="77777777" w:rsidR="003664D9" w:rsidRPr="00731F3C" w:rsidRDefault="003664D9" w:rsidP="003664D9">
      <w:pPr>
        <w:keepNext/>
        <w:keepLines/>
        <w:rPr>
          <w:color w:val="000000" w:themeColor="text1"/>
          <w:szCs w:val="22"/>
          <w:u w:val="single"/>
          <w:lang w:val="es-ES"/>
        </w:rPr>
      </w:pPr>
      <w:r w:rsidRPr="00731F3C">
        <w:rPr>
          <w:color w:val="000000" w:themeColor="text1"/>
          <w:szCs w:val="22"/>
          <w:u w:val="single"/>
          <w:lang w:val="es-ES"/>
        </w:rPr>
        <w:t>MEXIQUE/MEXICO</w:t>
      </w:r>
    </w:p>
    <w:p w14:paraId="2B301B8D" w14:textId="77777777" w:rsidR="00ED5E81" w:rsidRPr="00FB29E7" w:rsidRDefault="00ED5E81" w:rsidP="00ED5E81">
      <w:pPr>
        <w:rPr>
          <w:szCs w:val="22"/>
          <w:lang w:val="es-MX"/>
        </w:rPr>
      </w:pPr>
    </w:p>
    <w:p w14:paraId="6F9DC7BC" w14:textId="7BA2FFD7" w:rsidR="00ED5E81" w:rsidRPr="00FB29E7" w:rsidRDefault="00ED5E81" w:rsidP="00ED5E81">
      <w:pPr>
        <w:rPr>
          <w:szCs w:val="22"/>
          <w:lang w:val="es-MX"/>
        </w:rPr>
      </w:pPr>
      <w:r w:rsidRPr="00FB29E7">
        <w:rPr>
          <w:szCs w:val="22"/>
          <w:lang w:val="es-MX"/>
        </w:rPr>
        <w:t xml:space="preserve">Jorge FERNANDO FUENTES NAVARRO (Sr.), Director General Adjunto, Secretaria de Infraestructura, Comunicaciones </w:t>
      </w:r>
      <w:r w:rsidR="00571259">
        <w:rPr>
          <w:szCs w:val="22"/>
          <w:lang w:val="es-MX"/>
        </w:rPr>
        <w:t>y</w:t>
      </w:r>
      <w:r w:rsidRPr="00FB29E7">
        <w:rPr>
          <w:szCs w:val="22"/>
          <w:lang w:val="es-MX"/>
        </w:rPr>
        <w:t xml:space="preserve"> Transportes, Ciudad de </w:t>
      </w:r>
      <w:r w:rsidR="00571259" w:rsidRPr="00987D4F">
        <w:rPr>
          <w:szCs w:val="22"/>
          <w:lang w:val="es-MX"/>
        </w:rPr>
        <w:t>México</w:t>
      </w:r>
    </w:p>
    <w:p w14:paraId="13047D7F" w14:textId="77777777" w:rsidR="00982209" w:rsidRPr="00FB29E7" w:rsidRDefault="00982209" w:rsidP="00982209">
      <w:pPr>
        <w:rPr>
          <w:szCs w:val="22"/>
          <w:lang w:val="es-MX"/>
        </w:rPr>
      </w:pPr>
    </w:p>
    <w:p w14:paraId="2E4F30E7" w14:textId="373DE31A" w:rsidR="00982209" w:rsidRPr="00FB29E7" w:rsidRDefault="00982209" w:rsidP="00982209">
      <w:pPr>
        <w:rPr>
          <w:szCs w:val="22"/>
          <w:lang w:val="es-MX"/>
        </w:rPr>
      </w:pPr>
      <w:r w:rsidRPr="00FB29E7">
        <w:rPr>
          <w:szCs w:val="22"/>
          <w:lang w:val="es-MX"/>
        </w:rPr>
        <w:t xml:space="preserve">Adriana DIAZ (Sr.), Director General Adjunto, Secretaria de Infraestructura, Comunicaciones y Transportes, Ciudad de </w:t>
      </w:r>
      <w:r w:rsidR="00571259" w:rsidRPr="00987D4F">
        <w:rPr>
          <w:szCs w:val="22"/>
          <w:lang w:val="es-MX"/>
        </w:rPr>
        <w:t>México</w:t>
      </w:r>
    </w:p>
    <w:p w14:paraId="2F13D780" w14:textId="77777777" w:rsidR="005669C1" w:rsidRPr="00FB29E7" w:rsidRDefault="005669C1" w:rsidP="005669C1">
      <w:pPr>
        <w:rPr>
          <w:szCs w:val="22"/>
          <w:lang w:val="es-MX"/>
        </w:rPr>
      </w:pPr>
    </w:p>
    <w:p w14:paraId="273F0B37" w14:textId="77777777" w:rsidR="005669C1" w:rsidRPr="00FB29E7" w:rsidRDefault="005669C1" w:rsidP="005669C1">
      <w:pPr>
        <w:rPr>
          <w:szCs w:val="22"/>
          <w:lang w:val="es-MX"/>
        </w:rPr>
      </w:pPr>
      <w:r w:rsidRPr="00FB29E7">
        <w:rPr>
          <w:szCs w:val="22"/>
          <w:lang w:val="es-MX"/>
        </w:rPr>
        <w:t xml:space="preserve">Héctor HERNÁNDEZ GUERRERO (Sr.), Director, Divisional de Protección a la Propiedad Intelectual, Instituto Mexicano de la Propiedad Industrial (IMPI), </w:t>
      </w:r>
      <w:r w:rsidRPr="00731F3C">
        <w:rPr>
          <w:color w:val="000000"/>
          <w:szCs w:val="22"/>
          <w:lang w:val="es-ES"/>
        </w:rPr>
        <w:t>Ciudad de México</w:t>
      </w:r>
    </w:p>
    <w:p w14:paraId="389DFBEC" w14:textId="77777777" w:rsidR="005669C1" w:rsidRPr="00FB29E7" w:rsidRDefault="005669C1" w:rsidP="00D87C26">
      <w:pPr>
        <w:rPr>
          <w:szCs w:val="22"/>
          <w:lang w:val="es-MX"/>
        </w:rPr>
      </w:pPr>
    </w:p>
    <w:p w14:paraId="1FD65664" w14:textId="57DDF566" w:rsidR="001702B6" w:rsidRPr="00731F3C" w:rsidRDefault="001702B6" w:rsidP="001702B6">
      <w:pPr>
        <w:keepNext/>
        <w:keepLines/>
        <w:rPr>
          <w:color w:val="000000" w:themeColor="text1"/>
          <w:szCs w:val="22"/>
          <w:lang w:val="es-ES"/>
        </w:rPr>
      </w:pPr>
      <w:r w:rsidRPr="00731F3C">
        <w:rPr>
          <w:color w:val="000000" w:themeColor="text1"/>
          <w:szCs w:val="22"/>
          <w:lang w:val="es-ES"/>
        </w:rPr>
        <w:t>Marco Antonio MORALES MONTES (Sr.),</w:t>
      </w:r>
      <w:r w:rsidRPr="00FB29E7">
        <w:rPr>
          <w:szCs w:val="22"/>
          <w:lang w:val="es-MX"/>
        </w:rPr>
        <w:t xml:space="preserve"> Director Jurídico, Dirección </w:t>
      </w:r>
      <w:r w:rsidR="00571259" w:rsidRPr="00987D4F">
        <w:rPr>
          <w:szCs w:val="22"/>
          <w:lang w:val="es-MX"/>
        </w:rPr>
        <w:t>Jurídica</w:t>
      </w:r>
      <w:r w:rsidRPr="00FB29E7">
        <w:rPr>
          <w:szCs w:val="22"/>
          <w:lang w:val="es-MX"/>
        </w:rPr>
        <w:t>, Oficina de Derecho de Autor,</w:t>
      </w:r>
      <w:r w:rsidRPr="00731F3C">
        <w:rPr>
          <w:color w:val="000000" w:themeColor="text1"/>
          <w:szCs w:val="22"/>
          <w:lang w:val="es-ES"/>
        </w:rPr>
        <w:t xml:space="preserve"> </w:t>
      </w:r>
      <w:r w:rsidRPr="00FB29E7">
        <w:rPr>
          <w:szCs w:val="22"/>
          <w:lang w:val="es-MX"/>
        </w:rPr>
        <w:t xml:space="preserve">Ciudad de </w:t>
      </w:r>
      <w:r w:rsidR="00571259" w:rsidRPr="00987D4F">
        <w:rPr>
          <w:szCs w:val="22"/>
          <w:lang w:val="es-MX"/>
        </w:rPr>
        <w:t>México</w:t>
      </w:r>
    </w:p>
    <w:p w14:paraId="7CBD0301" w14:textId="77777777" w:rsidR="001702B6" w:rsidRPr="00FB29E7" w:rsidRDefault="001702B6" w:rsidP="00D87C26">
      <w:pPr>
        <w:rPr>
          <w:szCs w:val="22"/>
          <w:lang w:val="es-MX"/>
        </w:rPr>
      </w:pPr>
    </w:p>
    <w:p w14:paraId="7A2944E8" w14:textId="77777777" w:rsidR="00D87C26" w:rsidRPr="00987D4F" w:rsidRDefault="00D87C26" w:rsidP="00D87C26">
      <w:pPr>
        <w:rPr>
          <w:szCs w:val="22"/>
          <w:lang w:val="es-MX"/>
        </w:rPr>
      </w:pPr>
      <w:r w:rsidRPr="00987D4F">
        <w:rPr>
          <w:szCs w:val="22"/>
          <w:lang w:val="es-MX"/>
        </w:rPr>
        <w:t>Juan Miguel RUIZ PEREZ (Sr.), Director, Protección Contra la Violación del Derecho de Autor, (INDAUTOR), México</w:t>
      </w:r>
    </w:p>
    <w:p w14:paraId="1C4568C0" w14:textId="77777777" w:rsidR="00D87C26" w:rsidRPr="00987D4F" w:rsidRDefault="00D87C26" w:rsidP="00D87C26">
      <w:pPr>
        <w:rPr>
          <w:szCs w:val="22"/>
          <w:lang w:val="es-MX"/>
        </w:rPr>
      </w:pPr>
    </w:p>
    <w:p w14:paraId="2DD059F4" w14:textId="791C3B1E" w:rsidR="00D87C26" w:rsidRPr="00FB29E7" w:rsidRDefault="00D87C26" w:rsidP="00D87C26">
      <w:pPr>
        <w:rPr>
          <w:szCs w:val="22"/>
          <w:lang w:val="es-MX"/>
        </w:rPr>
      </w:pPr>
      <w:r w:rsidRPr="00FB29E7">
        <w:rPr>
          <w:szCs w:val="22"/>
          <w:lang w:val="es-MX"/>
        </w:rPr>
        <w:t xml:space="preserve">Adriana ORTIZ (Sra.), Directora, Secretaria de Infraestructura, Comunicaciones </w:t>
      </w:r>
      <w:r w:rsidR="00571259" w:rsidRPr="00987D4F">
        <w:rPr>
          <w:szCs w:val="22"/>
          <w:lang w:val="es-MX"/>
        </w:rPr>
        <w:t>y</w:t>
      </w:r>
      <w:r w:rsidRPr="00FB29E7">
        <w:rPr>
          <w:szCs w:val="22"/>
          <w:lang w:val="es-MX"/>
        </w:rPr>
        <w:t xml:space="preserve"> Transportes, Ciudad de </w:t>
      </w:r>
      <w:r w:rsidR="00571259" w:rsidRPr="00987D4F">
        <w:rPr>
          <w:szCs w:val="22"/>
          <w:lang w:val="es-MX"/>
        </w:rPr>
        <w:t>México</w:t>
      </w:r>
    </w:p>
    <w:p w14:paraId="2D17B511" w14:textId="77777777" w:rsidR="005669C1" w:rsidRPr="00FB29E7" w:rsidRDefault="005669C1" w:rsidP="00D87C26">
      <w:pPr>
        <w:rPr>
          <w:szCs w:val="22"/>
          <w:lang w:val="es-MX"/>
        </w:rPr>
      </w:pPr>
    </w:p>
    <w:p w14:paraId="018A1556" w14:textId="77777777" w:rsidR="005669C1" w:rsidRPr="00FB29E7" w:rsidRDefault="005669C1" w:rsidP="005669C1">
      <w:pPr>
        <w:rPr>
          <w:szCs w:val="22"/>
          <w:lang w:val="es-MX"/>
        </w:rPr>
      </w:pPr>
      <w:r w:rsidRPr="00FB29E7">
        <w:rPr>
          <w:szCs w:val="22"/>
          <w:lang w:val="es-MX"/>
        </w:rPr>
        <w:t xml:space="preserve">Eunice HERRERA CUADRA (Sra.), Subdirectora Divisional de Negociaciones y Legislación Internacional, Dirección Divisional de Relaciones Internacionales, Instituto Mexicano de la Propiedad Industrial (IMPI), </w:t>
      </w:r>
      <w:r w:rsidRPr="00731F3C">
        <w:rPr>
          <w:color w:val="000000"/>
          <w:szCs w:val="22"/>
          <w:lang w:val="es-ES"/>
        </w:rPr>
        <w:t>Ciudad de México</w:t>
      </w:r>
    </w:p>
    <w:p w14:paraId="296134A6" w14:textId="77777777" w:rsidR="005669C1" w:rsidRPr="00FB29E7" w:rsidRDefault="005669C1" w:rsidP="005669C1">
      <w:pPr>
        <w:rPr>
          <w:szCs w:val="22"/>
          <w:lang w:val="es-MX"/>
        </w:rPr>
      </w:pPr>
    </w:p>
    <w:p w14:paraId="112D84D3" w14:textId="77777777" w:rsidR="005669C1" w:rsidRPr="00FB29E7" w:rsidRDefault="005669C1" w:rsidP="005669C1">
      <w:pPr>
        <w:rPr>
          <w:szCs w:val="22"/>
          <w:lang w:val="es-MX"/>
        </w:rPr>
      </w:pPr>
      <w:r w:rsidRPr="00FB29E7">
        <w:rPr>
          <w:szCs w:val="22"/>
          <w:lang w:val="es-MX"/>
        </w:rPr>
        <w:t xml:space="preserve">Arturo MERINO GARCÍA (Sr.), Subdirector de Infracciones Administrativas en Materia de Comercio, Dirección Divisional de Protección a la Propiedad Intelectual, Instituto Mexicano de la Propiedad Industrial (IMPI), </w:t>
      </w:r>
      <w:r w:rsidRPr="00731F3C">
        <w:rPr>
          <w:color w:val="000000"/>
          <w:szCs w:val="22"/>
          <w:lang w:val="es-ES"/>
        </w:rPr>
        <w:t>Ciudad de México</w:t>
      </w:r>
    </w:p>
    <w:p w14:paraId="1A4D3A54" w14:textId="77777777" w:rsidR="005669C1" w:rsidRPr="00FB29E7" w:rsidRDefault="005669C1" w:rsidP="00D87C26">
      <w:pPr>
        <w:rPr>
          <w:szCs w:val="22"/>
          <w:lang w:val="es-MX"/>
        </w:rPr>
      </w:pPr>
    </w:p>
    <w:p w14:paraId="1FC37608" w14:textId="20011F63" w:rsidR="00A610B8" w:rsidRPr="00987D4F" w:rsidRDefault="00A610B8" w:rsidP="00A610B8">
      <w:pPr>
        <w:rPr>
          <w:szCs w:val="22"/>
          <w:lang w:val="es-MX"/>
        </w:rPr>
      </w:pPr>
      <w:r w:rsidRPr="00987D4F">
        <w:rPr>
          <w:szCs w:val="22"/>
          <w:lang w:val="es-MX"/>
        </w:rPr>
        <w:t xml:space="preserve">Jazmín de María </w:t>
      </w:r>
      <w:r w:rsidR="00D87C26" w:rsidRPr="00987D4F">
        <w:rPr>
          <w:szCs w:val="22"/>
          <w:lang w:val="es-MX"/>
        </w:rPr>
        <w:t xml:space="preserve">NIETO RUIZ (Sra.), Subdirectora </w:t>
      </w:r>
      <w:r w:rsidRPr="00987D4F">
        <w:rPr>
          <w:szCs w:val="22"/>
          <w:lang w:val="es-MX"/>
        </w:rPr>
        <w:t xml:space="preserve">de </w:t>
      </w:r>
      <w:r w:rsidR="009F6572">
        <w:rPr>
          <w:szCs w:val="22"/>
          <w:lang w:val="es-MX"/>
        </w:rPr>
        <w:t>I</w:t>
      </w:r>
      <w:r w:rsidRPr="00987D4F">
        <w:rPr>
          <w:szCs w:val="22"/>
          <w:lang w:val="es-MX"/>
        </w:rPr>
        <w:t>nfracciones, Instituto</w:t>
      </w:r>
      <w:r w:rsidR="00D87C26" w:rsidRPr="00987D4F">
        <w:rPr>
          <w:szCs w:val="22"/>
          <w:lang w:val="es-MX"/>
        </w:rPr>
        <w:t xml:space="preserve"> Nacional del Derecho de Autor</w:t>
      </w:r>
      <w:r w:rsidRPr="00987D4F">
        <w:rPr>
          <w:szCs w:val="22"/>
          <w:lang w:val="es-MX"/>
        </w:rPr>
        <w:t xml:space="preserve">, Ciudad de </w:t>
      </w:r>
      <w:r w:rsidR="00571259" w:rsidRPr="00987D4F">
        <w:rPr>
          <w:szCs w:val="22"/>
          <w:lang w:val="es-MX"/>
        </w:rPr>
        <w:t>México</w:t>
      </w:r>
    </w:p>
    <w:p w14:paraId="2893D402" w14:textId="77777777" w:rsidR="00713839" w:rsidRPr="00987D4F" w:rsidRDefault="00713839" w:rsidP="00A610B8">
      <w:pPr>
        <w:rPr>
          <w:szCs w:val="22"/>
          <w:lang w:val="es-MX"/>
        </w:rPr>
      </w:pPr>
    </w:p>
    <w:p w14:paraId="4A390A4F" w14:textId="77777777" w:rsidR="00982209" w:rsidRPr="00FB29E7" w:rsidRDefault="00713839" w:rsidP="00CA6ED5">
      <w:pPr>
        <w:rPr>
          <w:szCs w:val="22"/>
          <w:lang w:val="es-MX"/>
        </w:rPr>
      </w:pPr>
      <w:r w:rsidRPr="00FB29E7">
        <w:rPr>
          <w:szCs w:val="22"/>
          <w:lang w:val="es-MX"/>
        </w:rPr>
        <w:t xml:space="preserve">Luis </w:t>
      </w:r>
      <w:proofErr w:type="spellStart"/>
      <w:r w:rsidRPr="00FB29E7">
        <w:rPr>
          <w:szCs w:val="22"/>
          <w:lang w:val="es-MX"/>
        </w:rPr>
        <w:t>Ivan</w:t>
      </w:r>
      <w:proofErr w:type="spellEnd"/>
      <w:r w:rsidRPr="00FB29E7">
        <w:rPr>
          <w:szCs w:val="22"/>
          <w:lang w:val="es-MX"/>
        </w:rPr>
        <w:t xml:space="preserve"> CIPRES LOPEZ (Sr.), Subdirector, Divisional de Prevención a la Competencia Desleal, Propiedad Intelectual, Instituto Mexicano de la Propiedad Industrial (IMPI), </w:t>
      </w:r>
    </w:p>
    <w:p w14:paraId="094D5607" w14:textId="7D8C06C7" w:rsidR="00713839" w:rsidRPr="00FB29E7" w:rsidRDefault="00713839" w:rsidP="00CA6ED5">
      <w:pPr>
        <w:rPr>
          <w:szCs w:val="22"/>
          <w:lang w:val="es-MX"/>
        </w:rPr>
      </w:pPr>
      <w:r w:rsidRPr="00FB29E7">
        <w:rPr>
          <w:szCs w:val="22"/>
          <w:lang w:val="es-MX"/>
        </w:rPr>
        <w:t xml:space="preserve">Ciudad de </w:t>
      </w:r>
      <w:r w:rsidR="00571259" w:rsidRPr="00987D4F">
        <w:rPr>
          <w:szCs w:val="22"/>
          <w:lang w:val="es-MX"/>
        </w:rPr>
        <w:t>México</w:t>
      </w:r>
    </w:p>
    <w:p w14:paraId="76E9F3C0" w14:textId="77777777" w:rsidR="00713839" w:rsidRPr="00FB29E7" w:rsidRDefault="00713839" w:rsidP="00CA6ED5">
      <w:pPr>
        <w:rPr>
          <w:szCs w:val="22"/>
          <w:lang w:val="es-MX"/>
        </w:rPr>
      </w:pPr>
    </w:p>
    <w:p w14:paraId="08390936" w14:textId="7FECF5ED" w:rsidR="00CA6ED5" w:rsidRPr="00FB29E7" w:rsidRDefault="00CA6ED5" w:rsidP="00CA6ED5">
      <w:pPr>
        <w:rPr>
          <w:szCs w:val="22"/>
          <w:lang w:val="es-MX"/>
        </w:rPr>
      </w:pPr>
      <w:r w:rsidRPr="00FB29E7">
        <w:rPr>
          <w:szCs w:val="22"/>
          <w:lang w:val="es-MX"/>
        </w:rPr>
        <w:t>G</w:t>
      </w:r>
      <w:r w:rsidR="00875B9E" w:rsidRPr="00FB29E7">
        <w:rPr>
          <w:szCs w:val="22"/>
          <w:lang w:val="es-MX"/>
        </w:rPr>
        <w:t>enaro</w:t>
      </w:r>
      <w:r w:rsidRPr="00FB29E7">
        <w:rPr>
          <w:szCs w:val="22"/>
          <w:lang w:val="es-MX"/>
        </w:rPr>
        <w:t xml:space="preserve"> HERNANDEZ (Sr.), </w:t>
      </w:r>
      <w:r w:rsidR="00875B9E" w:rsidRPr="00FB29E7">
        <w:rPr>
          <w:szCs w:val="22"/>
          <w:lang w:val="es-MX"/>
        </w:rPr>
        <w:t>Abogada</w:t>
      </w:r>
      <w:r w:rsidRPr="00FB29E7">
        <w:rPr>
          <w:szCs w:val="22"/>
          <w:lang w:val="es-MX"/>
        </w:rPr>
        <w:t xml:space="preserve">, </w:t>
      </w:r>
      <w:r w:rsidR="00A610B8" w:rsidRPr="00FB29E7">
        <w:rPr>
          <w:szCs w:val="22"/>
          <w:lang w:val="es-MX"/>
        </w:rPr>
        <w:t>Ciudad de</w:t>
      </w:r>
      <w:r w:rsidR="00875B9E" w:rsidRPr="00FB29E7">
        <w:rPr>
          <w:szCs w:val="22"/>
          <w:lang w:val="es-MX"/>
        </w:rPr>
        <w:t xml:space="preserve"> </w:t>
      </w:r>
      <w:r w:rsidR="00571259" w:rsidRPr="00987D4F">
        <w:rPr>
          <w:szCs w:val="22"/>
          <w:lang w:val="es-MX"/>
        </w:rPr>
        <w:t>México</w:t>
      </w:r>
    </w:p>
    <w:p w14:paraId="0F2304DB" w14:textId="77777777" w:rsidR="00CA6ED5" w:rsidRPr="00FB29E7" w:rsidRDefault="00CA6ED5" w:rsidP="00CA6ED5">
      <w:pPr>
        <w:rPr>
          <w:szCs w:val="22"/>
          <w:lang w:val="es-MX"/>
        </w:rPr>
      </w:pPr>
    </w:p>
    <w:p w14:paraId="4D7E0DCA" w14:textId="6665FD24" w:rsidR="00CA6ED5" w:rsidRPr="00FB29E7" w:rsidRDefault="00CA6ED5" w:rsidP="00CA6ED5">
      <w:pPr>
        <w:rPr>
          <w:szCs w:val="22"/>
          <w:lang w:val="es-MX"/>
        </w:rPr>
      </w:pPr>
      <w:r w:rsidRPr="00FB29E7">
        <w:rPr>
          <w:szCs w:val="22"/>
          <w:lang w:val="es-MX"/>
        </w:rPr>
        <w:t>C</w:t>
      </w:r>
      <w:r w:rsidR="00875B9E" w:rsidRPr="00FB29E7">
        <w:rPr>
          <w:szCs w:val="22"/>
          <w:lang w:val="es-MX"/>
        </w:rPr>
        <w:t>laudia</w:t>
      </w:r>
      <w:r w:rsidRPr="00FB29E7">
        <w:rPr>
          <w:szCs w:val="22"/>
          <w:lang w:val="es-MX"/>
        </w:rPr>
        <w:t xml:space="preserve"> L</w:t>
      </w:r>
      <w:r w:rsidR="00875B9E" w:rsidRPr="00FB29E7">
        <w:rPr>
          <w:szCs w:val="22"/>
          <w:lang w:val="es-MX"/>
        </w:rPr>
        <w:t xml:space="preserve">izbeth </w:t>
      </w:r>
      <w:r w:rsidRPr="00FB29E7">
        <w:rPr>
          <w:szCs w:val="22"/>
          <w:lang w:val="es-MX"/>
        </w:rPr>
        <w:t xml:space="preserve">LANOS ARGÜELLO (Sra.), </w:t>
      </w:r>
      <w:r w:rsidR="00875B9E" w:rsidRPr="00FB29E7">
        <w:rPr>
          <w:szCs w:val="22"/>
          <w:lang w:val="es-MX"/>
        </w:rPr>
        <w:t xml:space="preserve">Abogada, Directora Legal, Oficina de Transferencia de </w:t>
      </w:r>
      <w:r w:rsidR="00571259" w:rsidRPr="00987D4F">
        <w:rPr>
          <w:szCs w:val="22"/>
          <w:lang w:val="es-MX"/>
        </w:rPr>
        <w:t>Tecnología</w:t>
      </w:r>
      <w:r w:rsidR="00875B9E" w:rsidRPr="00FB29E7">
        <w:rPr>
          <w:szCs w:val="22"/>
          <w:lang w:val="es-MX"/>
        </w:rPr>
        <w:t xml:space="preserve">, Universidad Nacional </w:t>
      </w:r>
      <w:r w:rsidR="00571259" w:rsidRPr="00987D4F">
        <w:rPr>
          <w:szCs w:val="22"/>
          <w:lang w:val="es-MX"/>
        </w:rPr>
        <w:t>Autónoma</w:t>
      </w:r>
      <w:r w:rsidR="00875B9E" w:rsidRPr="00FB29E7">
        <w:rPr>
          <w:szCs w:val="22"/>
          <w:lang w:val="es-MX"/>
        </w:rPr>
        <w:t xml:space="preserve">, Ciudad de </w:t>
      </w:r>
      <w:r w:rsidR="00571259" w:rsidRPr="00987D4F">
        <w:rPr>
          <w:szCs w:val="22"/>
          <w:lang w:val="es-MX"/>
        </w:rPr>
        <w:t>México</w:t>
      </w:r>
    </w:p>
    <w:p w14:paraId="77E3DC1D" w14:textId="77777777" w:rsidR="00CA6ED5" w:rsidRPr="00FB29E7" w:rsidRDefault="00CA6ED5" w:rsidP="00CA6ED5">
      <w:pPr>
        <w:rPr>
          <w:szCs w:val="22"/>
          <w:lang w:val="es-MX"/>
        </w:rPr>
      </w:pPr>
    </w:p>
    <w:p w14:paraId="7B804DA7" w14:textId="71AD3AA6" w:rsidR="00A610B8" w:rsidRPr="00FB29E7" w:rsidRDefault="00A610B8" w:rsidP="00A610B8">
      <w:pPr>
        <w:rPr>
          <w:szCs w:val="22"/>
          <w:lang w:val="es-MX"/>
        </w:rPr>
      </w:pPr>
      <w:r w:rsidRPr="00FB29E7">
        <w:rPr>
          <w:szCs w:val="22"/>
          <w:lang w:val="es-MX"/>
        </w:rPr>
        <w:t xml:space="preserve">Rene LUJA ARANA (Sr.), Jefe, Departamento de Control de Procedimiento, Ciudad de </w:t>
      </w:r>
      <w:r w:rsidR="00571259" w:rsidRPr="00987D4F">
        <w:rPr>
          <w:szCs w:val="22"/>
          <w:lang w:val="es-MX"/>
        </w:rPr>
        <w:t>México</w:t>
      </w:r>
    </w:p>
    <w:p w14:paraId="042FE919" w14:textId="77777777" w:rsidR="00A610B8" w:rsidRPr="00FB29E7" w:rsidRDefault="00A610B8" w:rsidP="00A610B8">
      <w:pPr>
        <w:rPr>
          <w:szCs w:val="22"/>
          <w:lang w:val="es-MX"/>
        </w:rPr>
      </w:pPr>
    </w:p>
    <w:p w14:paraId="3D0E0713" w14:textId="1DAFD3B7" w:rsidR="00D87C26" w:rsidRPr="00731F3C" w:rsidRDefault="00D87C26" w:rsidP="00D87C26">
      <w:pPr>
        <w:rPr>
          <w:color w:val="000000" w:themeColor="text1"/>
          <w:szCs w:val="22"/>
          <w:lang w:val="es-ES"/>
        </w:rPr>
      </w:pPr>
      <w:r w:rsidRPr="00731F3C">
        <w:rPr>
          <w:szCs w:val="22"/>
          <w:lang w:val="es-ES"/>
        </w:rPr>
        <w:t xml:space="preserve">Manuel GUERRA (Sr.), </w:t>
      </w:r>
      <w:r w:rsidR="00571259" w:rsidRPr="00731F3C">
        <w:rPr>
          <w:color w:val="000000" w:themeColor="text1"/>
          <w:szCs w:val="22"/>
          <w:lang w:val="es-ES"/>
        </w:rPr>
        <w:t>Profesor</w:t>
      </w:r>
      <w:r w:rsidR="00ED5E81" w:rsidRPr="00731F3C">
        <w:rPr>
          <w:color w:val="000000" w:themeColor="text1"/>
          <w:szCs w:val="22"/>
          <w:lang w:val="es-ES"/>
        </w:rPr>
        <w:t xml:space="preserve"> Legal</w:t>
      </w:r>
      <w:r w:rsidRPr="00731F3C">
        <w:rPr>
          <w:color w:val="000000" w:themeColor="text1"/>
          <w:szCs w:val="22"/>
          <w:lang w:val="es-ES"/>
        </w:rPr>
        <w:t>, Ciudad de México</w:t>
      </w:r>
    </w:p>
    <w:p w14:paraId="5E323712" w14:textId="77777777" w:rsidR="00A610B8" w:rsidRPr="00FB29E7" w:rsidRDefault="00A610B8" w:rsidP="00A610B8">
      <w:pPr>
        <w:rPr>
          <w:szCs w:val="22"/>
          <w:lang w:val="es-MX"/>
        </w:rPr>
      </w:pPr>
    </w:p>
    <w:p w14:paraId="47779F35" w14:textId="77777777" w:rsidR="005669C1" w:rsidRPr="00FB29E7" w:rsidRDefault="005669C1" w:rsidP="005669C1">
      <w:pPr>
        <w:rPr>
          <w:szCs w:val="22"/>
          <w:lang w:val="es-MX"/>
        </w:rPr>
      </w:pPr>
      <w:r w:rsidRPr="00FB29E7">
        <w:rPr>
          <w:szCs w:val="22"/>
          <w:lang w:val="es-MX"/>
        </w:rPr>
        <w:t xml:space="preserve">Gilberto TIRADO LÓPEZ (Sr.), Especialista en Propiedad Industrial, Dirección Divisional de Relaciones Internacionales, Instituto Mexicano de la Propiedad Industrial (IMPI), </w:t>
      </w:r>
    </w:p>
    <w:p w14:paraId="53237CC9" w14:textId="77777777" w:rsidR="005669C1" w:rsidRPr="00FB29E7" w:rsidRDefault="005669C1" w:rsidP="005669C1">
      <w:pPr>
        <w:rPr>
          <w:szCs w:val="22"/>
          <w:lang w:val="es-MX"/>
        </w:rPr>
      </w:pPr>
      <w:r w:rsidRPr="00731F3C">
        <w:rPr>
          <w:color w:val="000000"/>
          <w:szCs w:val="22"/>
          <w:lang w:val="es-ES"/>
        </w:rPr>
        <w:t>Ciudad de México</w:t>
      </w:r>
    </w:p>
    <w:p w14:paraId="1376FE45" w14:textId="77777777" w:rsidR="005669C1" w:rsidRPr="00FB29E7" w:rsidRDefault="005669C1" w:rsidP="005669C1">
      <w:pPr>
        <w:rPr>
          <w:szCs w:val="22"/>
          <w:lang w:val="es-MX"/>
        </w:rPr>
      </w:pPr>
    </w:p>
    <w:p w14:paraId="570548F9" w14:textId="77777777" w:rsidR="00A610B8" w:rsidRPr="00FB29E7" w:rsidRDefault="00D87C26" w:rsidP="00A610B8">
      <w:pPr>
        <w:rPr>
          <w:szCs w:val="22"/>
          <w:lang w:val="es-MX"/>
        </w:rPr>
      </w:pPr>
      <w:r w:rsidRPr="00FB29E7">
        <w:rPr>
          <w:szCs w:val="22"/>
          <w:lang w:val="es-MX"/>
        </w:rPr>
        <w:lastRenderedPageBreak/>
        <w:t>R</w:t>
      </w:r>
      <w:r w:rsidR="00A610B8" w:rsidRPr="00FB29E7">
        <w:rPr>
          <w:szCs w:val="22"/>
          <w:lang w:val="es-MX"/>
        </w:rPr>
        <w:t xml:space="preserve">icardo SÁNCHEZ (Sr.), </w:t>
      </w:r>
      <w:r w:rsidRPr="00FB29E7">
        <w:rPr>
          <w:szCs w:val="22"/>
          <w:lang w:val="es-MX"/>
        </w:rPr>
        <w:t>Comité de Derechos de Autor</w:t>
      </w:r>
      <w:r w:rsidR="00A610B8" w:rsidRPr="00FB29E7">
        <w:rPr>
          <w:szCs w:val="22"/>
          <w:lang w:val="es-MX"/>
        </w:rPr>
        <w:t xml:space="preserve">, </w:t>
      </w:r>
      <w:r w:rsidRPr="00731F3C">
        <w:rPr>
          <w:color w:val="000000" w:themeColor="text1"/>
          <w:szCs w:val="22"/>
          <w:lang w:val="es-ES"/>
        </w:rPr>
        <w:t>Ciudad de México</w:t>
      </w:r>
    </w:p>
    <w:p w14:paraId="00CD633C" w14:textId="77777777" w:rsidR="00A610B8" w:rsidRPr="00FB29E7" w:rsidRDefault="00A610B8" w:rsidP="00A610B8">
      <w:pPr>
        <w:rPr>
          <w:szCs w:val="22"/>
          <w:lang w:val="es-MX"/>
        </w:rPr>
      </w:pPr>
    </w:p>
    <w:p w14:paraId="6264A20D" w14:textId="7D59CC0C" w:rsidR="00D87C26" w:rsidRPr="00FB29E7" w:rsidRDefault="00A610B8" w:rsidP="00A610B8">
      <w:pPr>
        <w:rPr>
          <w:szCs w:val="22"/>
          <w:lang w:val="es-MX"/>
        </w:rPr>
      </w:pPr>
      <w:r w:rsidRPr="00FB29E7">
        <w:rPr>
          <w:szCs w:val="22"/>
          <w:lang w:val="es-MX"/>
        </w:rPr>
        <w:t>J</w:t>
      </w:r>
      <w:r w:rsidR="00D87C26" w:rsidRPr="00FB29E7">
        <w:rPr>
          <w:szCs w:val="22"/>
          <w:lang w:val="es-MX"/>
        </w:rPr>
        <w:t>essica</w:t>
      </w:r>
      <w:r w:rsidRPr="00FB29E7">
        <w:rPr>
          <w:szCs w:val="22"/>
          <w:lang w:val="es-MX"/>
        </w:rPr>
        <w:t xml:space="preserve"> SOLANO HERNANDEZ (Sra.), </w:t>
      </w:r>
      <w:r w:rsidR="00D87C26" w:rsidRPr="00FB29E7">
        <w:rPr>
          <w:szCs w:val="22"/>
          <w:lang w:val="es-MX"/>
        </w:rPr>
        <w:t xml:space="preserve">Coordinadora de Profesionales en Análisis </w:t>
      </w:r>
      <w:r w:rsidR="00982209" w:rsidRPr="00FB29E7">
        <w:rPr>
          <w:szCs w:val="22"/>
          <w:lang w:val="es-MX"/>
        </w:rPr>
        <w:t>y</w:t>
      </w:r>
      <w:r w:rsidR="00D87C26" w:rsidRPr="00FB29E7">
        <w:rPr>
          <w:szCs w:val="22"/>
          <w:lang w:val="es-MX"/>
        </w:rPr>
        <w:t xml:space="preserve"> </w:t>
      </w:r>
      <w:r w:rsidR="00571259" w:rsidRPr="00987D4F">
        <w:rPr>
          <w:szCs w:val="22"/>
          <w:lang w:val="es-MX"/>
        </w:rPr>
        <w:t>Dictaminarían</w:t>
      </w:r>
      <w:r w:rsidR="00D87C26" w:rsidRPr="00FB29E7">
        <w:rPr>
          <w:szCs w:val="22"/>
          <w:lang w:val="es-MX"/>
        </w:rPr>
        <w:t xml:space="preserve">, Dirección de Protección, </w:t>
      </w:r>
      <w:r w:rsidR="00982209" w:rsidRPr="00FB29E7">
        <w:rPr>
          <w:szCs w:val="22"/>
          <w:lang w:val="es-MX"/>
        </w:rPr>
        <w:t>Instituto Nacional Del Derecho d</w:t>
      </w:r>
      <w:r w:rsidR="00D87C26" w:rsidRPr="00FB29E7">
        <w:rPr>
          <w:szCs w:val="22"/>
          <w:lang w:val="es-MX"/>
        </w:rPr>
        <w:t xml:space="preserve">e Autor, </w:t>
      </w:r>
    </w:p>
    <w:p w14:paraId="49A9C1D6" w14:textId="77777777" w:rsidR="00A610B8" w:rsidRPr="00FB29E7" w:rsidRDefault="00D87C26" w:rsidP="00A610B8">
      <w:pPr>
        <w:rPr>
          <w:szCs w:val="22"/>
          <w:lang w:val="es-MX"/>
        </w:rPr>
      </w:pPr>
      <w:r w:rsidRPr="00FB29E7">
        <w:rPr>
          <w:szCs w:val="22"/>
          <w:lang w:val="es-MX"/>
        </w:rPr>
        <w:t>Ciudad De México</w:t>
      </w:r>
    </w:p>
    <w:p w14:paraId="107E1061" w14:textId="77777777" w:rsidR="00A610B8" w:rsidRPr="00FB29E7" w:rsidRDefault="00A610B8" w:rsidP="00A610B8">
      <w:pPr>
        <w:rPr>
          <w:szCs w:val="22"/>
          <w:lang w:val="es-MX"/>
        </w:rPr>
      </w:pPr>
    </w:p>
    <w:p w14:paraId="4F47005A" w14:textId="77777777" w:rsidR="00A610B8" w:rsidRPr="00731F3C" w:rsidRDefault="00A610B8" w:rsidP="00A610B8">
      <w:pPr>
        <w:keepNext/>
        <w:keepLines/>
        <w:rPr>
          <w:szCs w:val="22"/>
          <w:lang w:val="pt-PT"/>
        </w:rPr>
      </w:pPr>
      <w:r w:rsidRPr="00731F3C">
        <w:rPr>
          <w:szCs w:val="22"/>
          <w:lang w:val="pt-PT"/>
        </w:rPr>
        <w:t>María del Pilar ESCOBAR</w:t>
      </w:r>
      <w:r w:rsidRPr="00731F3C">
        <w:rPr>
          <w:szCs w:val="22"/>
          <w:lang w:val="es-ES"/>
        </w:rPr>
        <w:t xml:space="preserve"> BAUTISTA (Sra.)</w:t>
      </w:r>
      <w:r w:rsidRPr="00731F3C">
        <w:rPr>
          <w:szCs w:val="22"/>
          <w:lang w:val="pt-PT"/>
        </w:rPr>
        <w:t>, Consejera, Misión Permanente, Ginebra</w:t>
      </w:r>
    </w:p>
    <w:p w14:paraId="71E54F7D" w14:textId="77777777" w:rsidR="00A610B8" w:rsidRPr="00FB29E7" w:rsidRDefault="00A610B8" w:rsidP="00CA6ED5">
      <w:pPr>
        <w:rPr>
          <w:szCs w:val="22"/>
          <w:lang w:val="es-MX"/>
        </w:rPr>
      </w:pPr>
    </w:p>
    <w:p w14:paraId="56343B8A" w14:textId="77777777" w:rsidR="00CA6ED5" w:rsidRPr="00731F3C" w:rsidRDefault="00CA6ED5" w:rsidP="003664D9">
      <w:pPr>
        <w:rPr>
          <w:szCs w:val="22"/>
          <w:u w:val="single"/>
          <w:lang w:val="es-ES"/>
        </w:rPr>
      </w:pPr>
    </w:p>
    <w:p w14:paraId="5324C1B8" w14:textId="77777777" w:rsidR="00ED5E81" w:rsidRPr="00B5182C" w:rsidRDefault="00ED5E81" w:rsidP="00ED5E81">
      <w:pPr>
        <w:rPr>
          <w:szCs w:val="22"/>
          <w:u w:val="single"/>
          <w:lang w:val="fr-FR"/>
        </w:rPr>
      </w:pPr>
      <w:r w:rsidRPr="00B5182C">
        <w:rPr>
          <w:szCs w:val="22"/>
          <w:u w:val="single"/>
          <w:lang w:val="fr-FR"/>
        </w:rPr>
        <w:t>MOZAMBIQUE</w:t>
      </w:r>
    </w:p>
    <w:p w14:paraId="44288137" w14:textId="77777777" w:rsidR="00ED5E81" w:rsidRPr="00B5182C" w:rsidRDefault="00ED5E81" w:rsidP="00ED5E81">
      <w:pPr>
        <w:rPr>
          <w:szCs w:val="22"/>
          <w:u w:val="single"/>
          <w:lang w:val="fr-FR"/>
        </w:rPr>
      </w:pPr>
    </w:p>
    <w:p w14:paraId="60F1FEDC" w14:textId="77777777" w:rsidR="00ED5E81" w:rsidRPr="00731F3C" w:rsidRDefault="00ED5E81" w:rsidP="00ED5E81">
      <w:pPr>
        <w:rPr>
          <w:szCs w:val="22"/>
        </w:rPr>
      </w:pPr>
      <w:r w:rsidRPr="00731F3C">
        <w:rPr>
          <w:szCs w:val="22"/>
        </w:rPr>
        <w:t xml:space="preserve">Ivan GASPAR BONDE (Mr.), Director General, </w:t>
      </w:r>
      <w:r w:rsidRPr="00731F3C">
        <w:rPr>
          <w:bCs/>
          <w:szCs w:val="22"/>
        </w:rPr>
        <w:t>National Institute of Culture and Creative Industries Ministry of Culture and Tourism</w:t>
      </w:r>
      <w:r w:rsidR="00571259">
        <w:rPr>
          <w:bCs/>
          <w:szCs w:val="22"/>
        </w:rPr>
        <w:t>,</w:t>
      </w:r>
      <w:r w:rsidRPr="00731F3C">
        <w:rPr>
          <w:szCs w:val="22"/>
        </w:rPr>
        <w:t xml:space="preserve"> Maputo</w:t>
      </w:r>
    </w:p>
    <w:p w14:paraId="3ECB1CA2" w14:textId="77777777" w:rsidR="003664D9" w:rsidRPr="00731F3C" w:rsidRDefault="003664D9" w:rsidP="003664D9">
      <w:pPr>
        <w:rPr>
          <w:szCs w:val="22"/>
          <w:u w:val="single"/>
        </w:rPr>
      </w:pPr>
    </w:p>
    <w:p w14:paraId="11163D1C" w14:textId="77777777" w:rsidR="003664D9" w:rsidRPr="00731F3C" w:rsidRDefault="003664D9" w:rsidP="003664D9">
      <w:pPr>
        <w:rPr>
          <w:szCs w:val="22"/>
          <w:u w:val="single"/>
        </w:rPr>
      </w:pPr>
    </w:p>
    <w:p w14:paraId="1D330EE0" w14:textId="77777777" w:rsidR="003664D9" w:rsidRPr="00731F3C" w:rsidRDefault="003664D9" w:rsidP="003664D9">
      <w:pPr>
        <w:rPr>
          <w:szCs w:val="22"/>
          <w:u w:val="single"/>
        </w:rPr>
      </w:pPr>
      <w:r w:rsidRPr="00731F3C">
        <w:rPr>
          <w:szCs w:val="22"/>
          <w:u w:val="single"/>
        </w:rPr>
        <w:t>NÉPAL/NEPAL</w:t>
      </w:r>
    </w:p>
    <w:p w14:paraId="4ACE6797" w14:textId="77777777" w:rsidR="003664D9" w:rsidRPr="00731F3C" w:rsidRDefault="003664D9" w:rsidP="003664D9">
      <w:pPr>
        <w:rPr>
          <w:szCs w:val="22"/>
        </w:rPr>
      </w:pPr>
    </w:p>
    <w:p w14:paraId="6B68D8E1" w14:textId="78F5EDE1" w:rsidR="001E4830" w:rsidRPr="00731F3C" w:rsidRDefault="001E4830" w:rsidP="003664D9">
      <w:pPr>
        <w:rPr>
          <w:szCs w:val="22"/>
        </w:rPr>
      </w:pPr>
      <w:proofErr w:type="spellStart"/>
      <w:r w:rsidRPr="00731F3C">
        <w:rPr>
          <w:szCs w:val="22"/>
        </w:rPr>
        <w:t>Hom</w:t>
      </w:r>
      <w:proofErr w:type="spellEnd"/>
      <w:r w:rsidRPr="00731F3C">
        <w:rPr>
          <w:szCs w:val="22"/>
        </w:rPr>
        <w:t xml:space="preserve"> PRASAD LUITEL</w:t>
      </w:r>
      <w:r w:rsidR="00571259">
        <w:rPr>
          <w:szCs w:val="22"/>
        </w:rPr>
        <w:t xml:space="preserve"> </w:t>
      </w:r>
      <w:r w:rsidR="00571259" w:rsidRPr="00731F3C">
        <w:rPr>
          <w:szCs w:val="22"/>
        </w:rPr>
        <w:t>(Mr.)</w:t>
      </w:r>
      <w:r w:rsidRPr="00731F3C">
        <w:rPr>
          <w:szCs w:val="22"/>
        </w:rPr>
        <w:t>, Joint Secretary, Ministry of Culture,</w:t>
      </w:r>
      <w:r w:rsidR="00571259">
        <w:rPr>
          <w:szCs w:val="22"/>
        </w:rPr>
        <w:t xml:space="preserve"> </w:t>
      </w:r>
      <w:r w:rsidRPr="00731F3C">
        <w:rPr>
          <w:szCs w:val="22"/>
        </w:rPr>
        <w:t xml:space="preserve">Tourism and Civil Aviation, </w:t>
      </w:r>
      <w:proofErr w:type="spellStart"/>
      <w:r w:rsidRPr="00731F3C">
        <w:rPr>
          <w:szCs w:val="22"/>
        </w:rPr>
        <w:t>Singha</w:t>
      </w:r>
      <w:proofErr w:type="spellEnd"/>
      <w:r w:rsidRPr="00731F3C">
        <w:rPr>
          <w:szCs w:val="22"/>
        </w:rPr>
        <w:t xml:space="preserve"> Durbar,</w:t>
      </w:r>
      <w:r w:rsidR="00571259">
        <w:rPr>
          <w:szCs w:val="22"/>
        </w:rPr>
        <w:t xml:space="preserve"> </w:t>
      </w:r>
      <w:r w:rsidRPr="00731F3C">
        <w:rPr>
          <w:szCs w:val="22"/>
        </w:rPr>
        <w:t>Kathmandu</w:t>
      </w:r>
    </w:p>
    <w:p w14:paraId="30552574" w14:textId="77777777" w:rsidR="001A3022" w:rsidRPr="00731F3C" w:rsidRDefault="001A3022" w:rsidP="006E63F8">
      <w:pPr>
        <w:rPr>
          <w:szCs w:val="22"/>
        </w:rPr>
      </w:pPr>
    </w:p>
    <w:p w14:paraId="4D8A9467" w14:textId="77777777" w:rsidR="006E63F8" w:rsidRPr="00731F3C" w:rsidRDefault="006E63F8" w:rsidP="006E63F8">
      <w:pPr>
        <w:rPr>
          <w:szCs w:val="22"/>
        </w:rPr>
      </w:pPr>
      <w:proofErr w:type="spellStart"/>
      <w:r w:rsidRPr="00731F3C">
        <w:rPr>
          <w:szCs w:val="22"/>
        </w:rPr>
        <w:t>Uttam</w:t>
      </w:r>
      <w:proofErr w:type="spellEnd"/>
      <w:r w:rsidRPr="00731F3C">
        <w:rPr>
          <w:szCs w:val="22"/>
        </w:rPr>
        <w:t xml:space="preserve"> SHAHI (Mr.), Counsellor, Permanent Mission, Geneva</w:t>
      </w:r>
    </w:p>
    <w:p w14:paraId="586C1546" w14:textId="77777777" w:rsidR="001E4830" w:rsidRPr="00731F3C" w:rsidRDefault="001E4830" w:rsidP="003664D9">
      <w:pPr>
        <w:rPr>
          <w:szCs w:val="22"/>
        </w:rPr>
      </w:pPr>
    </w:p>
    <w:p w14:paraId="457900CF" w14:textId="77777777" w:rsidR="00C6723D" w:rsidRPr="00731F3C" w:rsidRDefault="00C6723D" w:rsidP="003664D9">
      <w:pPr>
        <w:rPr>
          <w:szCs w:val="22"/>
        </w:rPr>
      </w:pPr>
      <w:r w:rsidRPr="00731F3C">
        <w:rPr>
          <w:szCs w:val="22"/>
        </w:rPr>
        <w:t>Amar RAI (Mr.), Second Secretary, Permanent Mission, Geneva</w:t>
      </w:r>
    </w:p>
    <w:p w14:paraId="04B51525" w14:textId="77777777" w:rsidR="009813D9" w:rsidRDefault="009813D9" w:rsidP="009813D9">
      <w:pPr>
        <w:rPr>
          <w:szCs w:val="22"/>
          <w:u w:val="single"/>
        </w:rPr>
      </w:pPr>
    </w:p>
    <w:p w14:paraId="55827A44" w14:textId="77777777" w:rsidR="009813D9" w:rsidRDefault="009813D9" w:rsidP="009813D9">
      <w:pPr>
        <w:rPr>
          <w:szCs w:val="22"/>
          <w:u w:val="single"/>
        </w:rPr>
      </w:pPr>
    </w:p>
    <w:p w14:paraId="672B131D" w14:textId="04AF55FD" w:rsidR="009813D9" w:rsidRPr="00B5182C" w:rsidRDefault="009813D9" w:rsidP="009813D9">
      <w:pPr>
        <w:rPr>
          <w:szCs w:val="22"/>
          <w:u w:val="single"/>
          <w:lang w:val="fr-FR"/>
        </w:rPr>
      </w:pPr>
      <w:r w:rsidRPr="00B5182C">
        <w:rPr>
          <w:szCs w:val="22"/>
          <w:u w:val="single"/>
          <w:lang w:val="fr-FR"/>
        </w:rPr>
        <w:t>NICARAGUA</w:t>
      </w:r>
    </w:p>
    <w:p w14:paraId="7A892CED" w14:textId="77777777" w:rsidR="009813D9" w:rsidRPr="00B5182C" w:rsidRDefault="009813D9" w:rsidP="009813D9">
      <w:pPr>
        <w:rPr>
          <w:szCs w:val="22"/>
          <w:u w:val="single"/>
          <w:lang w:val="fr-FR"/>
        </w:rPr>
      </w:pPr>
    </w:p>
    <w:p w14:paraId="7B8D87CA" w14:textId="64A7C582" w:rsidR="009813D9" w:rsidRPr="00B5182C" w:rsidRDefault="009813D9" w:rsidP="009813D9">
      <w:pPr>
        <w:rPr>
          <w:szCs w:val="22"/>
          <w:lang w:val="fr-FR"/>
        </w:rPr>
      </w:pPr>
      <w:r w:rsidRPr="00B5182C">
        <w:rPr>
          <w:szCs w:val="22"/>
          <w:lang w:val="fr-FR"/>
        </w:rPr>
        <w:t>Claudia Mercedes PÉREZ LÓPEZ (</w:t>
      </w:r>
      <w:proofErr w:type="spellStart"/>
      <w:r w:rsidRPr="00B5182C">
        <w:rPr>
          <w:szCs w:val="22"/>
          <w:lang w:val="fr-FR"/>
        </w:rPr>
        <w:t>Sra</w:t>
      </w:r>
      <w:proofErr w:type="spellEnd"/>
      <w:r w:rsidRPr="00B5182C">
        <w:rPr>
          <w:szCs w:val="22"/>
          <w:lang w:val="fr-FR"/>
        </w:rPr>
        <w:t xml:space="preserve">.), </w:t>
      </w:r>
      <w:proofErr w:type="spellStart"/>
      <w:r w:rsidR="00852CD9">
        <w:rPr>
          <w:szCs w:val="22"/>
          <w:lang w:val="fr-FR"/>
        </w:rPr>
        <w:t>Ministra</w:t>
      </w:r>
      <w:proofErr w:type="spellEnd"/>
      <w:r w:rsidR="00852CD9">
        <w:rPr>
          <w:szCs w:val="22"/>
          <w:lang w:val="fr-FR"/>
        </w:rPr>
        <w:t xml:space="preserve"> </w:t>
      </w:r>
      <w:r w:rsidR="00852CD9">
        <w:rPr>
          <w:szCs w:val="22"/>
          <w:lang w:val="es-ES"/>
        </w:rPr>
        <w:t>Consejera</w:t>
      </w:r>
      <w:r w:rsidR="00B5182C" w:rsidRPr="00731F3C">
        <w:rPr>
          <w:szCs w:val="22"/>
          <w:lang w:val="es-ES"/>
        </w:rPr>
        <w:t>, Misión Permanente</w:t>
      </w:r>
      <w:r w:rsidR="003A4599">
        <w:rPr>
          <w:szCs w:val="22"/>
          <w:lang w:val="es-ES"/>
        </w:rPr>
        <w:t>,</w:t>
      </w:r>
      <w:r w:rsidR="00B5182C" w:rsidRPr="00731F3C">
        <w:rPr>
          <w:szCs w:val="22"/>
          <w:lang w:val="es-ES"/>
        </w:rPr>
        <w:t xml:space="preserve"> </w:t>
      </w:r>
      <w:r w:rsidR="00B5182C">
        <w:rPr>
          <w:szCs w:val="22"/>
          <w:lang w:val="es-ES"/>
        </w:rPr>
        <w:t>Ginebra</w:t>
      </w:r>
    </w:p>
    <w:p w14:paraId="4E20F1FF" w14:textId="77777777" w:rsidR="00177CE6" w:rsidRPr="00B5182C" w:rsidRDefault="00177CE6" w:rsidP="00177CE6">
      <w:pPr>
        <w:rPr>
          <w:szCs w:val="22"/>
          <w:u w:val="single"/>
          <w:lang w:val="fr-FR"/>
        </w:rPr>
      </w:pPr>
    </w:p>
    <w:p w14:paraId="60F09395" w14:textId="77777777" w:rsidR="001A3022" w:rsidRPr="00B5182C" w:rsidRDefault="001A3022" w:rsidP="00177CE6">
      <w:pPr>
        <w:rPr>
          <w:szCs w:val="22"/>
          <w:u w:val="single"/>
          <w:lang w:val="fr-FR"/>
        </w:rPr>
      </w:pPr>
    </w:p>
    <w:p w14:paraId="085AB411" w14:textId="77777777" w:rsidR="00177CE6" w:rsidRPr="00B5182C" w:rsidRDefault="00177CE6" w:rsidP="00177CE6">
      <w:pPr>
        <w:rPr>
          <w:szCs w:val="22"/>
          <w:u w:val="single"/>
          <w:lang w:val="fr-FR"/>
        </w:rPr>
      </w:pPr>
      <w:r w:rsidRPr="00B5182C">
        <w:rPr>
          <w:szCs w:val="22"/>
          <w:u w:val="single"/>
          <w:lang w:val="fr-FR"/>
        </w:rPr>
        <w:t>NIGER</w:t>
      </w:r>
    </w:p>
    <w:p w14:paraId="1ABAAA19" w14:textId="77777777" w:rsidR="00177CE6" w:rsidRPr="00B5182C" w:rsidRDefault="00177CE6" w:rsidP="00177CE6">
      <w:pPr>
        <w:rPr>
          <w:szCs w:val="22"/>
          <w:u w:val="single"/>
          <w:lang w:val="fr-FR"/>
        </w:rPr>
      </w:pPr>
    </w:p>
    <w:p w14:paraId="061C4439" w14:textId="08C946AC" w:rsidR="00177CE6" w:rsidRPr="00987D4F" w:rsidRDefault="00177CE6" w:rsidP="00177CE6">
      <w:pPr>
        <w:rPr>
          <w:szCs w:val="22"/>
          <w:lang w:val="fr-CH"/>
        </w:rPr>
      </w:pPr>
      <w:proofErr w:type="spellStart"/>
      <w:r w:rsidRPr="00987D4F">
        <w:rPr>
          <w:szCs w:val="22"/>
          <w:lang w:val="fr-CH"/>
        </w:rPr>
        <w:t>Fadji</w:t>
      </w:r>
      <w:proofErr w:type="spellEnd"/>
      <w:r w:rsidRPr="00987D4F">
        <w:rPr>
          <w:szCs w:val="22"/>
          <w:lang w:val="fr-CH"/>
        </w:rPr>
        <w:t xml:space="preserve"> KATIELLA (Mme), </w:t>
      </w:r>
      <w:r w:rsidR="004F0176" w:rsidRPr="00987D4F">
        <w:rPr>
          <w:szCs w:val="22"/>
          <w:lang w:val="fr-CH"/>
        </w:rPr>
        <w:t>directrice générale</w:t>
      </w:r>
      <w:r w:rsidRPr="00987D4F">
        <w:rPr>
          <w:szCs w:val="22"/>
          <w:lang w:val="fr-CH"/>
        </w:rPr>
        <w:t>, Bureau nigérien du droit d</w:t>
      </w:r>
      <w:r w:rsidR="003D1018">
        <w:rPr>
          <w:szCs w:val="22"/>
          <w:lang w:val="fr-CH"/>
        </w:rPr>
        <w:t>’</w:t>
      </w:r>
      <w:r w:rsidRPr="00987D4F">
        <w:rPr>
          <w:szCs w:val="22"/>
          <w:lang w:val="fr-CH"/>
        </w:rPr>
        <w:t>auteur (BNDA), Ministère de la culture, du tourisme et de l</w:t>
      </w:r>
      <w:r w:rsidR="003D1018">
        <w:rPr>
          <w:szCs w:val="22"/>
          <w:lang w:val="fr-CH"/>
        </w:rPr>
        <w:t>’</w:t>
      </w:r>
      <w:r w:rsidRPr="00987D4F">
        <w:rPr>
          <w:szCs w:val="22"/>
          <w:lang w:val="fr-CH"/>
        </w:rPr>
        <w:t>artisanat, Niamey</w:t>
      </w:r>
    </w:p>
    <w:p w14:paraId="0571E899" w14:textId="77777777" w:rsidR="003664D9" w:rsidRPr="00987D4F" w:rsidRDefault="003664D9" w:rsidP="003664D9">
      <w:pPr>
        <w:rPr>
          <w:szCs w:val="22"/>
          <w:lang w:val="fr-CH"/>
        </w:rPr>
      </w:pPr>
    </w:p>
    <w:p w14:paraId="7DF4D74C" w14:textId="77777777" w:rsidR="003664D9" w:rsidRPr="00987D4F" w:rsidRDefault="003664D9" w:rsidP="003664D9">
      <w:pPr>
        <w:rPr>
          <w:szCs w:val="22"/>
          <w:lang w:val="fr-CH"/>
        </w:rPr>
      </w:pPr>
    </w:p>
    <w:p w14:paraId="34F474C6" w14:textId="77777777" w:rsidR="00177CE6" w:rsidRPr="00731F3C" w:rsidRDefault="00177CE6" w:rsidP="00177CE6">
      <w:pPr>
        <w:rPr>
          <w:szCs w:val="22"/>
          <w:u w:val="single"/>
        </w:rPr>
      </w:pPr>
      <w:r w:rsidRPr="00731F3C">
        <w:rPr>
          <w:szCs w:val="22"/>
          <w:u w:val="single"/>
        </w:rPr>
        <w:t>NIGÉRIA/NIGERIA</w:t>
      </w:r>
    </w:p>
    <w:p w14:paraId="213094A4" w14:textId="77777777" w:rsidR="00177CE6" w:rsidRPr="00731F3C" w:rsidRDefault="00177CE6" w:rsidP="00177CE6">
      <w:pPr>
        <w:rPr>
          <w:szCs w:val="22"/>
          <w:u w:val="single"/>
        </w:rPr>
      </w:pPr>
    </w:p>
    <w:p w14:paraId="5FC320B5" w14:textId="77777777" w:rsidR="00177CE6" w:rsidRPr="00731F3C" w:rsidRDefault="00177CE6" w:rsidP="00177CE6">
      <w:pPr>
        <w:rPr>
          <w:szCs w:val="22"/>
        </w:rPr>
      </w:pPr>
      <w:r w:rsidRPr="00731F3C">
        <w:rPr>
          <w:szCs w:val="22"/>
        </w:rPr>
        <w:t>John ASEIN (M.), Director-General, Office of the Director-General, Nigerian Copyright Commission, Abuja</w:t>
      </w:r>
    </w:p>
    <w:p w14:paraId="5BCAA462" w14:textId="77777777" w:rsidR="00177CE6" w:rsidRPr="00731F3C" w:rsidRDefault="00177CE6" w:rsidP="00177CE6">
      <w:pPr>
        <w:rPr>
          <w:szCs w:val="22"/>
        </w:rPr>
      </w:pPr>
    </w:p>
    <w:p w14:paraId="08111B45" w14:textId="77777777" w:rsidR="00177CE6" w:rsidRPr="00731F3C" w:rsidRDefault="00177CE6" w:rsidP="00177CE6">
      <w:pPr>
        <w:rPr>
          <w:szCs w:val="22"/>
        </w:rPr>
      </w:pPr>
      <w:r w:rsidRPr="00731F3C">
        <w:rPr>
          <w:szCs w:val="22"/>
        </w:rPr>
        <w:t>Michael AKPAN (M.), Director, Nigerian Copyright Academy, Nigerian Copyright Commission, Abuja</w:t>
      </w:r>
    </w:p>
    <w:p w14:paraId="134FED7A" w14:textId="77777777" w:rsidR="00177CE6" w:rsidRPr="00731F3C" w:rsidRDefault="00177CE6" w:rsidP="00177CE6">
      <w:pPr>
        <w:rPr>
          <w:szCs w:val="22"/>
        </w:rPr>
      </w:pPr>
    </w:p>
    <w:p w14:paraId="7C5618C4" w14:textId="77777777" w:rsidR="00177CE6" w:rsidRPr="00731F3C" w:rsidRDefault="00177CE6" w:rsidP="00177CE6">
      <w:pPr>
        <w:rPr>
          <w:szCs w:val="22"/>
        </w:rPr>
      </w:pPr>
      <w:proofErr w:type="spellStart"/>
      <w:r w:rsidRPr="00731F3C">
        <w:rPr>
          <w:szCs w:val="22"/>
        </w:rPr>
        <w:t>Akindeji</w:t>
      </w:r>
      <w:proofErr w:type="spellEnd"/>
      <w:r w:rsidRPr="00731F3C">
        <w:rPr>
          <w:szCs w:val="22"/>
        </w:rPr>
        <w:t xml:space="preserve"> AREMU (M.), First Secretary, Permanent Mission, Geneva</w:t>
      </w:r>
    </w:p>
    <w:p w14:paraId="0E0100EE" w14:textId="77777777" w:rsidR="00177CE6" w:rsidRPr="00FB29E7" w:rsidRDefault="00177CE6" w:rsidP="003664D9">
      <w:pPr>
        <w:rPr>
          <w:szCs w:val="22"/>
        </w:rPr>
      </w:pPr>
    </w:p>
    <w:p w14:paraId="578D6953" w14:textId="77777777" w:rsidR="00177CE6" w:rsidRPr="00FB29E7" w:rsidRDefault="00177CE6" w:rsidP="003664D9">
      <w:pPr>
        <w:rPr>
          <w:szCs w:val="22"/>
        </w:rPr>
      </w:pPr>
    </w:p>
    <w:p w14:paraId="670E7E33" w14:textId="77777777" w:rsidR="003664D9" w:rsidRPr="00731F3C" w:rsidRDefault="003664D9" w:rsidP="003664D9">
      <w:pPr>
        <w:rPr>
          <w:szCs w:val="22"/>
          <w:u w:val="single"/>
        </w:rPr>
      </w:pPr>
      <w:r w:rsidRPr="00731F3C">
        <w:rPr>
          <w:szCs w:val="22"/>
          <w:u w:val="single"/>
        </w:rPr>
        <w:t>OMAN</w:t>
      </w:r>
    </w:p>
    <w:p w14:paraId="320C5DB1" w14:textId="77777777" w:rsidR="003664D9" w:rsidRPr="00731F3C" w:rsidRDefault="003664D9" w:rsidP="003664D9">
      <w:pPr>
        <w:rPr>
          <w:szCs w:val="22"/>
          <w:u w:val="single"/>
        </w:rPr>
      </w:pPr>
    </w:p>
    <w:p w14:paraId="1F73301C" w14:textId="0DB3C4F5" w:rsidR="00C6723D" w:rsidRPr="00731F3C" w:rsidRDefault="00C6723D" w:rsidP="00C6723D">
      <w:pPr>
        <w:rPr>
          <w:szCs w:val="22"/>
        </w:rPr>
      </w:pPr>
      <w:r w:rsidRPr="00731F3C">
        <w:rPr>
          <w:szCs w:val="22"/>
        </w:rPr>
        <w:t>Mansoura Mahmood SAID AL KHUSAIBI (Mr.), In</w:t>
      </w:r>
      <w:r w:rsidR="001A3022" w:rsidRPr="00731F3C">
        <w:rPr>
          <w:szCs w:val="22"/>
        </w:rPr>
        <w:t>tellectual Property Researcher,</w:t>
      </w:r>
      <w:r w:rsidRPr="00731F3C">
        <w:rPr>
          <w:szCs w:val="22"/>
        </w:rPr>
        <w:t xml:space="preserve"> National Office </w:t>
      </w:r>
      <w:r w:rsidR="00571259">
        <w:rPr>
          <w:szCs w:val="22"/>
        </w:rPr>
        <w:t>f</w:t>
      </w:r>
      <w:r w:rsidRPr="00731F3C">
        <w:rPr>
          <w:szCs w:val="22"/>
        </w:rPr>
        <w:t>or Intellectual Property, Ministry of Commerce and Industry and Investment Promotion, Muscat</w:t>
      </w:r>
    </w:p>
    <w:p w14:paraId="21096FBA" w14:textId="6E27FCBB" w:rsidR="00C6723D" w:rsidRDefault="00C6723D" w:rsidP="003664D9">
      <w:pPr>
        <w:rPr>
          <w:szCs w:val="22"/>
          <w:u w:val="single"/>
        </w:rPr>
      </w:pPr>
    </w:p>
    <w:p w14:paraId="0F177D02" w14:textId="77777777" w:rsidR="004C09E4" w:rsidRPr="00731F3C" w:rsidRDefault="004C09E4" w:rsidP="003664D9">
      <w:pPr>
        <w:rPr>
          <w:szCs w:val="22"/>
          <w:u w:val="single"/>
        </w:rPr>
      </w:pPr>
      <w:bookmarkStart w:id="9" w:name="_GoBack"/>
      <w:bookmarkEnd w:id="9"/>
    </w:p>
    <w:p w14:paraId="36F64C29" w14:textId="77777777" w:rsidR="003664D9" w:rsidRPr="00731F3C" w:rsidRDefault="003664D9" w:rsidP="003664D9">
      <w:pPr>
        <w:rPr>
          <w:szCs w:val="22"/>
          <w:u w:val="single"/>
        </w:rPr>
      </w:pPr>
      <w:r w:rsidRPr="00731F3C">
        <w:rPr>
          <w:szCs w:val="22"/>
          <w:u w:val="single"/>
        </w:rPr>
        <w:lastRenderedPageBreak/>
        <w:t>OUGANDA/UGANDA</w:t>
      </w:r>
    </w:p>
    <w:p w14:paraId="21D49E69" w14:textId="77777777" w:rsidR="008D2383" w:rsidRPr="00731F3C" w:rsidRDefault="008D2383" w:rsidP="008D2383">
      <w:pPr>
        <w:rPr>
          <w:szCs w:val="22"/>
          <w:u w:val="single"/>
        </w:rPr>
      </w:pPr>
    </w:p>
    <w:p w14:paraId="74CDE0A2" w14:textId="77777777" w:rsidR="008D2383" w:rsidRPr="00731F3C" w:rsidRDefault="008D2383" w:rsidP="008D2383">
      <w:pPr>
        <w:rPr>
          <w:szCs w:val="22"/>
        </w:rPr>
      </w:pPr>
      <w:r w:rsidRPr="00731F3C">
        <w:rPr>
          <w:szCs w:val="22"/>
        </w:rPr>
        <w:t>Vincent KATUTSI (Mr.), Director, Intellectual Property, Intellectual Property, Uganda Registration Services Bureau, Kampala</w:t>
      </w:r>
    </w:p>
    <w:p w14:paraId="192F936D" w14:textId="77777777" w:rsidR="008D2383" w:rsidRPr="00731F3C" w:rsidRDefault="008D2383" w:rsidP="008D2383">
      <w:pPr>
        <w:rPr>
          <w:szCs w:val="22"/>
        </w:rPr>
      </w:pPr>
    </w:p>
    <w:p w14:paraId="57F88D62" w14:textId="77777777" w:rsidR="003664D9" w:rsidRPr="00731F3C" w:rsidRDefault="003664D9" w:rsidP="003664D9">
      <w:pPr>
        <w:rPr>
          <w:szCs w:val="22"/>
        </w:rPr>
      </w:pPr>
      <w:proofErr w:type="spellStart"/>
      <w:r w:rsidRPr="00731F3C">
        <w:rPr>
          <w:szCs w:val="22"/>
        </w:rPr>
        <w:t>Abudu</w:t>
      </w:r>
      <w:proofErr w:type="spellEnd"/>
      <w:r w:rsidRPr="00731F3C">
        <w:rPr>
          <w:szCs w:val="22"/>
        </w:rPr>
        <w:t xml:space="preserve"> </w:t>
      </w:r>
      <w:proofErr w:type="spellStart"/>
      <w:r w:rsidRPr="00731F3C">
        <w:rPr>
          <w:szCs w:val="22"/>
        </w:rPr>
        <w:t>Sallam</w:t>
      </w:r>
      <w:proofErr w:type="spellEnd"/>
      <w:r w:rsidRPr="00731F3C">
        <w:rPr>
          <w:szCs w:val="22"/>
        </w:rPr>
        <w:t xml:space="preserve"> WAISWA (Mr.), Head, Legal Affairs, Uganda Communications Commission, Kampala</w:t>
      </w:r>
    </w:p>
    <w:p w14:paraId="7554C3A3" w14:textId="77777777" w:rsidR="003664D9" w:rsidRPr="00731F3C" w:rsidRDefault="003664D9" w:rsidP="003664D9">
      <w:pPr>
        <w:rPr>
          <w:szCs w:val="22"/>
        </w:rPr>
      </w:pPr>
    </w:p>
    <w:p w14:paraId="4FE238A7" w14:textId="53C4BBC8" w:rsidR="003664D9" w:rsidRPr="00731F3C" w:rsidRDefault="00D2094E" w:rsidP="003664D9">
      <w:pPr>
        <w:rPr>
          <w:szCs w:val="22"/>
        </w:rPr>
      </w:pPr>
      <w:r>
        <w:rPr>
          <w:szCs w:val="22"/>
        </w:rPr>
        <w:t xml:space="preserve">Allan </w:t>
      </w:r>
      <w:proofErr w:type="spellStart"/>
      <w:r w:rsidR="003664D9" w:rsidRPr="00731F3C">
        <w:rPr>
          <w:szCs w:val="22"/>
        </w:rPr>
        <w:t>Mugarura</w:t>
      </w:r>
      <w:proofErr w:type="spellEnd"/>
      <w:r w:rsidR="003664D9" w:rsidRPr="00731F3C">
        <w:rPr>
          <w:szCs w:val="22"/>
        </w:rPr>
        <w:t xml:space="preserve"> Allan NDAGIJE (Mr.), Third Secretary, Permanent Mission, Geneva</w:t>
      </w:r>
    </w:p>
    <w:p w14:paraId="04FCF50A" w14:textId="1ED86B51" w:rsidR="00484C7C" w:rsidRDefault="00484C7C" w:rsidP="00484C7C">
      <w:pPr>
        <w:rPr>
          <w:szCs w:val="22"/>
          <w:u w:val="single"/>
        </w:rPr>
      </w:pPr>
    </w:p>
    <w:p w14:paraId="6F99D059" w14:textId="77777777" w:rsidR="003B2327" w:rsidRDefault="003B2327" w:rsidP="00484C7C">
      <w:pPr>
        <w:rPr>
          <w:szCs w:val="22"/>
          <w:u w:val="single"/>
        </w:rPr>
      </w:pPr>
    </w:p>
    <w:p w14:paraId="4E75A7E5" w14:textId="147FC6DE" w:rsidR="00484C7C" w:rsidRPr="009C308F" w:rsidRDefault="00484C7C" w:rsidP="00484C7C">
      <w:pPr>
        <w:rPr>
          <w:szCs w:val="22"/>
          <w:u w:val="single"/>
        </w:rPr>
      </w:pPr>
      <w:r w:rsidRPr="009C308F">
        <w:rPr>
          <w:szCs w:val="22"/>
          <w:u w:val="single"/>
        </w:rPr>
        <w:t>PAKISTAN</w:t>
      </w:r>
    </w:p>
    <w:p w14:paraId="12B6E445" w14:textId="77777777" w:rsidR="00484C7C" w:rsidRPr="009C308F" w:rsidRDefault="00484C7C" w:rsidP="00484C7C">
      <w:pPr>
        <w:rPr>
          <w:szCs w:val="22"/>
          <w:u w:val="single"/>
        </w:rPr>
      </w:pPr>
    </w:p>
    <w:p w14:paraId="0D5FEA02" w14:textId="570FB996" w:rsidR="00484C7C" w:rsidRDefault="00484C7C" w:rsidP="00484C7C">
      <w:pPr>
        <w:rPr>
          <w:szCs w:val="22"/>
        </w:rPr>
      </w:pPr>
      <w:r>
        <w:rPr>
          <w:szCs w:val="22"/>
        </w:rPr>
        <w:t>Muhammad Salman Khalid CHAUDHARY (Mr.), Second Secretary, Permanent, Geneva</w:t>
      </w:r>
    </w:p>
    <w:p w14:paraId="34A442FF" w14:textId="77777777" w:rsidR="003664D9" w:rsidRPr="00731F3C" w:rsidRDefault="003664D9" w:rsidP="003664D9">
      <w:pPr>
        <w:rPr>
          <w:szCs w:val="22"/>
        </w:rPr>
      </w:pPr>
    </w:p>
    <w:p w14:paraId="1D9C7B0F" w14:textId="77777777" w:rsidR="00484C7C" w:rsidRPr="00731F3C" w:rsidRDefault="00484C7C" w:rsidP="003664D9">
      <w:pPr>
        <w:rPr>
          <w:szCs w:val="22"/>
          <w:u w:val="single"/>
        </w:rPr>
      </w:pPr>
    </w:p>
    <w:p w14:paraId="69FCCDA2" w14:textId="77777777" w:rsidR="003664D9" w:rsidRPr="00731F3C" w:rsidRDefault="003664D9" w:rsidP="003664D9">
      <w:pPr>
        <w:pStyle w:val="Default"/>
        <w:rPr>
          <w:sz w:val="22"/>
          <w:szCs w:val="22"/>
          <w:u w:val="single"/>
          <w:lang w:val="es-ES"/>
        </w:rPr>
      </w:pPr>
      <w:r w:rsidRPr="00731F3C">
        <w:rPr>
          <w:sz w:val="22"/>
          <w:szCs w:val="22"/>
          <w:u w:val="single"/>
          <w:lang w:val="es-ES"/>
        </w:rPr>
        <w:t xml:space="preserve">PANAMA </w:t>
      </w:r>
    </w:p>
    <w:p w14:paraId="2269C287" w14:textId="77777777" w:rsidR="003664D9" w:rsidRPr="00731F3C" w:rsidRDefault="003664D9" w:rsidP="003664D9">
      <w:pPr>
        <w:pStyle w:val="Default"/>
        <w:rPr>
          <w:sz w:val="22"/>
          <w:szCs w:val="22"/>
          <w:u w:val="single"/>
          <w:lang w:val="es-ES"/>
        </w:rPr>
      </w:pPr>
    </w:p>
    <w:p w14:paraId="4E58867D" w14:textId="77777777" w:rsidR="003664D9" w:rsidRPr="00731F3C" w:rsidRDefault="003664D9" w:rsidP="003664D9">
      <w:pPr>
        <w:pStyle w:val="Default"/>
        <w:rPr>
          <w:szCs w:val="22"/>
          <w:u w:val="single"/>
          <w:lang w:val="es-ES"/>
        </w:rPr>
      </w:pPr>
      <w:proofErr w:type="spellStart"/>
      <w:r w:rsidRPr="00731F3C">
        <w:rPr>
          <w:sz w:val="22"/>
          <w:szCs w:val="22"/>
          <w:lang w:val="es-ES"/>
        </w:rPr>
        <w:t>Krizia</w:t>
      </w:r>
      <w:proofErr w:type="spellEnd"/>
      <w:r w:rsidRPr="00731F3C">
        <w:rPr>
          <w:sz w:val="22"/>
          <w:szCs w:val="22"/>
          <w:lang w:val="es-ES"/>
        </w:rPr>
        <w:t xml:space="preserve"> Denisse MATTHEWS BARAHONA (Sra.), Representante Permanente Adjunta, </w:t>
      </w:r>
      <w:r w:rsidR="00FA04E4" w:rsidRPr="00731F3C">
        <w:rPr>
          <w:szCs w:val="22"/>
          <w:lang w:val="es-ES"/>
        </w:rPr>
        <w:t>Misión Permanente ante la Organización Mundial del Comercio (OMC), Ginebra</w:t>
      </w:r>
    </w:p>
    <w:p w14:paraId="352C5442" w14:textId="77777777" w:rsidR="003664D9" w:rsidRPr="00731F3C" w:rsidRDefault="003664D9" w:rsidP="003664D9">
      <w:pPr>
        <w:rPr>
          <w:szCs w:val="22"/>
          <w:lang w:val="es-ES"/>
        </w:rPr>
      </w:pPr>
    </w:p>
    <w:p w14:paraId="68FE71B7" w14:textId="77777777" w:rsidR="002B2A5C" w:rsidRPr="00731F3C" w:rsidRDefault="002B2A5C" w:rsidP="003664D9">
      <w:pPr>
        <w:rPr>
          <w:szCs w:val="22"/>
          <w:lang w:val="es-ES"/>
        </w:rPr>
      </w:pPr>
    </w:p>
    <w:p w14:paraId="786B7F4D" w14:textId="77777777" w:rsidR="002B2A5C" w:rsidRPr="00FB29E7" w:rsidRDefault="002B2A5C" w:rsidP="002B2A5C">
      <w:pPr>
        <w:rPr>
          <w:szCs w:val="22"/>
          <w:u w:val="single"/>
          <w:lang w:val="es-MX"/>
        </w:rPr>
      </w:pPr>
      <w:r w:rsidRPr="00FB29E7">
        <w:rPr>
          <w:szCs w:val="22"/>
          <w:u w:val="single"/>
          <w:lang w:val="es-MX"/>
        </w:rPr>
        <w:t>PARAGUAY</w:t>
      </w:r>
    </w:p>
    <w:p w14:paraId="4EFFA9E1" w14:textId="77777777" w:rsidR="002B2A5C" w:rsidRPr="00FB29E7" w:rsidRDefault="002B2A5C" w:rsidP="002B2A5C">
      <w:pPr>
        <w:rPr>
          <w:szCs w:val="22"/>
          <w:u w:val="single"/>
          <w:lang w:val="es-MX"/>
        </w:rPr>
      </w:pPr>
    </w:p>
    <w:p w14:paraId="4124FA53" w14:textId="449793FD" w:rsidR="002B2A5C" w:rsidRPr="00FB29E7" w:rsidRDefault="002B2A5C" w:rsidP="002B2A5C">
      <w:pPr>
        <w:rPr>
          <w:szCs w:val="22"/>
          <w:lang w:val="es-MX"/>
        </w:rPr>
      </w:pPr>
      <w:proofErr w:type="spellStart"/>
      <w:r w:rsidRPr="00FB29E7">
        <w:rPr>
          <w:szCs w:val="22"/>
          <w:lang w:val="es-MX"/>
        </w:rPr>
        <w:t>Veronica</w:t>
      </w:r>
      <w:proofErr w:type="spellEnd"/>
      <w:r w:rsidRPr="00FB29E7">
        <w:rPr>
          <w:szCs w:val="22"/>
          <w:lang w:val="es-MX"/>
        </w:rPr>
        <w:t xml:space="preserve"> BOGARIN CLOSS (Sra.), Primera Secretaria, </w:t>
      </w:r>
      <w:r w:rsidR="00571259" w:rsidRPr="00987D4F">
        <w:rPr>
          <w:szCs w:val="22"/>
          <w:lang w:val="es-MX"/>
        </w:rPr>
        <w:t>Misión</w:t>
      </w:r>
      <w:r w:rsidRPr="00FB29E7">
        <w:rPr>
          <w:szCs w:val="22"/>
          <w:lang w:val="es-MX"/>
        </w:rPr>
        <w:t xml:space="preserve"> Permanente, Ginebra</w:t>
      </w:r>
    </w:p>
    <w:p w14:paraId="42A416F9" w14:textId="77777777" w:rsidR="002B2A5C" w:rsidRPr="00FB29E7" w:rsidRDefault="002B2A5C" w:rsidP="002B2A5C">
      <w:pPr>
        <w:rPr>
          <w:szCs w:val="22"/>
          <w:lang w:val="es-MX"/>
        </w:rPr>
      </w:pPr>
    </w:p>
    <w:p w14:paraId="2C12199D" w14:textId="77777777" w:rsidR="002B2A5C" w:rsidRPr="00731F3C" w:rsidRDefault="002B2A5C" w:rsidP="002B2A5C">
      <w:pPr>
        <w:rPr>
          <w:szCs w:val="22"/>
          <w:lang w:val="es-ES"/>
        </w:rPr>
      </w:pPr>
      <w:r w:rsidRPr="00FB29E7">
        <w:rPr>
          <w:szCs w:val="22"/>
          <w:lang w:val="es-MX"/>
        </w:rPr>
        <w:t xml:space="preserve">Walter CHAMORRO (Sr.), </w:t>
      </w:r>
      <w:r w:rsidRPr="00731F3C">
        <w:rPr>
          <w:szCs w:val="22"/>
          <w:lang w:val="es-ES"/>
        </w:rPr>
        <w:t>Segunda Secretario, Misión Permanente, Ginebra</w:t>
      </w:r>
    </w:p>
    <w:p w14:paraId="4D6D56A1" w14:textId="77777777" w:rsidR="00EE6DD8" w:rsidRPr="00731F3C" w:rsidRDefault="00EE6DD8" w:rsidP="003664D9">
      <w:pPr>
        <w:rPr>
          <w:szCs w:val="22"/>
          <w:u w:val="single"/>
          <w:lang w:val="es-ES"/>
        </w:rPr>
      </w:pPr>
    </w:p>
    <w:p w14:paraId="76A139F9" w14:textId="77777777" w:rsidR="002B2A5C" w:rsidRPr="00731F3C" w:rsidRDefault="002B2A5C" w:rsidP="003664D9">
      <w:pPr>
        <w:rPr>
          <w:szCs w:val="22"/>
          <w:u w:val="single"/>
          <w:lang w:val="es-ES"/>
        </w:rPr>
      </w:pPr>
    </w:p>
    <w:p w14:paraId="2239FD58" w14:textId="77777777" w:rsidR="003664D9" w:rsidRPr="00731F3C" w:rsidRDefault="003664D9" w:rsidP="003664D9">
      <w:pPr>
        <w:rPr>
          <w:szCs w:val="22"/>
          <w:u w:val="single"/>
          <w:lang w:val="es-ES"/>
        </w:rPr>
      </w:pPr>
      <w:r w:rsidRPr="00731F3C">
        <w:rPr>
          <w:szCs w:val="22"/>
          <w:u w:val="single"/>
          <w:lang w:val="es-ES"/>
        </w:rPr>
        <w:t>PÉROU/PERU</w:t>
      </w:r>
    </w:p>
    <w:p w14:paraId="25B8E46C" w14:textId="77777777" w:rsidR="003664D9" w:rsidRPr="00731F3C" w:rsidRDefault="003664D9" w:rsidP="003664D9">
      <w:pPr>
        <w:rPr>
          <w:szCs w:val="22"/>
          <w:lang w:val="es-ES"/>
        </w:rPr>
      </w:pPr>
    </w:p>
    <w:p w14:paraId="411FD9B4" w14:textId="06153877" w:rsidR="00EE6DD8" w:rsidRPr="00FB29E7" w:rsidRDefault="00EE6DD8" w:rsidP="00EE6DD8">
      <w:pPr>
        <w:rPr>
          <w:szCs w:val="22"/>
          <w:lang w:val="es-MX"/>
        </w:rPr>
      </w:pPr>
      <w:r w:rsidRPr="00FB29E7">
        <w:rPr>
          <w:szCs w:val="22"/>
          <w:lang w:val="es-MX"/>
        </w:rPr>
        <w:t xml:space="preserve">Fausto VIENRICH ENRIQUEZ (Sr.), Director, </w:t>
      </w:r>
      <w:r w:rsidR="00571259" w:rsidRPr="00987D4F">
        <w:rPr>
          <w:szCs w:val="22"/>
          <w:lang w:val="es-MX"/>
        </w:rPr>
        <w:t>Dirección</w:t>
      </w:r>
      <w:r w:rsidRPr="00FB29E7">
        <w:rPr>
          <w:szCs w:val="22"/>
          <w:lang w:val="es-MX"/>
        </w:rPr>
        <w:t xml:space="preserve"> de Derecho de Autor, Lima</w:t>
      </w:r>
    </w:p>
    <w:p w14:paraId="7DEF9964" w14:textId="77777777" w:rsidR="00EE6DD8" w:rsidRPr="00FB29E7" w:rsidRDefault="00EE6DD8" w:rsidP="00EE6DD8">
      <w:pPr>
        <w:rPr>
          <w:szCs w:val="22"/>
          <w:lang w:val="es-MX"/>
        </w:rPr>
      </w:pPr>
    </w:p>
    <w:p w14:paraId="6BDC8AB6" w14:textId="77777777" w:rsidR="00EE6DD8" w:rsidRPr="00FB29E7" w:rsidRDefault="00EE6DD8" w:rsidP="00EE6DD8">
      <w:pPr>
        <w:rPr>
          <w:szCs w:val="22"/>
          <w:lang w:val="es-MX"/>
        </w:rPr>
      </w:pPr>
      <w:r w:rsidRPr="00FB29E7">
        <w:rPr>
          <w:szCs w:val="22"/>
          <w:lang w:val="es-MX"/>
        </w:rPr>
        <w:t xml:space="preserve">Alejandro </w:t>
      </w:r>
      <w:proofErr w:type="spellStart"/>
      <w:r w:rsidRPr="00FB29E7">
        <w:rPr>
          <w:szCs w:val="22"/>
          <w:lang w:val="es-MX"/>
        </w:rPr>
        <w:t>Kiyoshi</w:t>
      </w:r>
      <w:proofErr w:type="spellEnd"/>
      <w:r w:rsidRPr="00FB29E7">
        <w:rPr>
          <w:szCs w:val="22"/>
          <w:lang w:val="es-MX"/>
        </w:rPr>
        <w:t xml:space="preserve"> MATSUNO REMIGIO (Sr.), Especialista Legal, Dirección de Negociaciones Económicas Internacionales, Ministerio de Relaciones Exteriores, Lima</w:t>
      </w:r>
    </w:p>
    <w:p w14:paraId="06C24BDA" w14:textId="77777777" w:rsidR="00EE6DD8" w:rsidRPr="00731F3C" w:rsidRDefault="00EE6DD8" w:rsidP="003664D9">
      <w:pPr>
        <w:rPr>
          <w:szCs w:val="22"/>
          <w:lang w:val="es-ES"/>
        </w:rPr>
      </w:pPr>
    </w:p>
    <w:p w14:paraId="66E494AD" w14:textId="77777777" w:rsidR="003664D9" w:rsidRPr="00731F3C" w:rsidRDefault="00EE6DD8" w:rsidP="003664D9">
      <w:pPr>
        <w:rPr>
          <w:szCs w:val="22"/>
          <w:lang w:val="es-ES"/>
        </w:rPr>
      </w:pPr>
      <w:r w:rsidRPr="00FB29E7">
        <w:rPr>
          <w:szCs w:val="22"/>
          <w:lang w:val="es-MX"/>
        </w:rPr>
        <w:t xml:space="preserve">Alison </w:t>
      </w:r>
      <w:proofErr w:type="spellStart"/>
      <w:r w:rsidRPr="00FB29E7">
        <w:rPr>
          <w:szCs w:val="22"/>
          <w:lang w:val="es-MX"/>
        </w:rPr>
        <w:t>Anabella</w:t>
      </w:r>
      <w:proofErr w:type="spellEnd"/>
      <w:r w:rsidRPr="00FB29E7">
        <w:rPr>
          <w:szCs w:val="22"/>
          <w:lang w:val="es-MX"/>
        </w:rPr>
        <w:t xml:space="preserve"> URQUIZO OLAZABAL (Sra.), </w:t>
      </w:r>
      <w:r w:rsidRPr="00731F3C">
        <w:rPr>
          <w:szCs w:val="22"/>
          <w:lang w:val="es-ES"/>
        </w:rPr>
        <w:t>Segunda Secretario, Misión Permanente, Ginebra</w:t>
      </w:r>
    </w:p>
    <w:p w14:paraId="6A28B0AC" w14:textId="77777777" w:rsidR="00EE6DD8" w:rsidRPr="00731F3C" w:rsidRDefault="00EE6DD8" w:rsidP="003664D9">
      <w:pPr>
        <w:rPr>
          <w:szCs w:val="22"/>
          <w:lang w:val="es-ES"/>
        </w:rPr>
      </w:pPr>
    </w:p>
    <w:p w14:paraId="360EB20B" w14:textId="77777777" w:rsidR="003664D9" w:rsidRPr="00731F3C" w:rsidRDefault="003664D9" w:rsidP="003664D9">
      <w:pPr>
        <w:rPr>
          <w:szCs w:val="22"/>
          <w:u w:val="single"/>
          <w:lang w:val="es-ES"/>
        </w:rPr>
      </w:pPr>
    </w:p>
    <w:p w14:paraId="6CD117A0" w14:textId="77777777" w:rsidR="003664D9" w:rsidRPr="00731F3C" w:rsidRDefault="003664D9" w:rsidP="003664D9">
      <w:pPr>
        <w:rPr>
          <w:szCs w:val="22"/>
          <w:u w:val="single"/>
        </w:rPr>
      </w:pPr>
      <w:r w:rsidRPr="00731F3C">
        <w:rPr>
          <w:szCs w:val="22"/>
          <w:u w:val="single"/>
        </w:rPr>
        <w:t>PHILIPPINES</w:t>
      </w:r>
    </w:p>
    <w:p w14:paraId="2C8447D7" w14:textId="77777777" w:rsidR="003664D9" w:rsidRPr="00731F3C" w:rsidRDefault="003664D9" w:rsidP="003664D9">
      <w:pPr>
        <w:rPr>
          <w:szCs w:val="22"/>
          <w:u w:val="single"/>
        </w:rPr>
      </w:pPr>
    </w:p>
    <w:p w14:paraId="69C4E08A" w14:textId="0387864D" w:rsidR="003664D9" w:rsidRPr="00731F3C" w:rsidRDefault="003664D9" w:rsidP="003664D9">
      <w:pPr>
        <w:rPr>
          <w:szCs w:val="22"/>
        </w:rPr>
      </w:pPr>
      <w:r w:rsidRPr="00731F3C">
        <w:rPr>
          <w:szCs w:val="22"/>
        </w:rPr>
        <w:t xml:space="preserve">Emerson CUYO (Mr.), Director, Bureau of Copyright and Related Rights, Intellectual Property Office of the Philippines, </w:t>
      </w:r>
      <w:proofErr w:type="spellStart"/>
      <w:r w:rsidRPr="00731F3C">
        <w:rPr>
          <w:szCs w:val="22"/>
        </w:rPr>
        <w:t>Taguig</w:t>
      </w:r>
      <w:proofErr w:type="spellEnd"/>
      <w:r w:rsidRPr="00731F3C">
        <w:rPr>
          <w:szCs w:val="22"/>
        </w:rPr>
        <w:t xml:space="preserve"> City</w:t>
      </w:r>
    </w:p>
    <w:p w14:paraId="40E6FB61" w14:textId="77777777" w:rsidR="003664D9" w:rsidRPr="00731F3C" w:rsidRDefault="003664D9" w:rsidP="003664D9">
      <w:pPr>
        <w:rPr>
          <w:szCs w:val="22"/>
          <w:u w:val="single"/>
        </w:rPr>
      </w:pPr>
    </w:p>
    <w:p w14:paraId="78468BA1" w14:textId="77777777" w:rsidR="003664D9" w:rsidRPr="00731F3C" w:rsidRDefault="003664D9" w:rsidP="003664D9">
      <w:pPr>
        <w:rPr>
          <w:szCs w:val="22"/>
        </w:rPr>
      </w:pPr>
      <w:r w:rsidRPr="00731F3C">
        <w:rPr>
          <w:szCs w:val="22"/>
        </w:rPr>
        <w:t xml:space="preserve">Jeremy BAYARAS (Mr.), Attorney, Division Chief, Bureau of Copyright and Related Rights, Intellectual Property Office, </w:t>
      </w:r>
      <w:proofErr w:type="spellStart"/>
      <w:r w:rsidRPr="00731F3C">
        <w:rPr>
          <w:szCs w:val="22"/>
        </w:rPr>
        <w:t>Taguig</w:t>
      </w:r>
      <w:proofErr w:type="spellEnd"/>
      <w:r w:rsidRPr="00731F3C">
        <w:rPr>
          <w:szCs w:val="22"/>
        </w:rPr>
        <w:t xml:space="preserve"> City</w:t>
      </w:r>
    </w:p>
    <w:p w14:paraId="4567A60F" w14:textId="77777777" w:rsidR="003664D9" w:rsidRPr="00731F3C" w:rsidRDefault="003664D9" w:rsidP="003664D9">
      <w:pPr>
        <w:rPr>
          <w:szCs w:val="22"/>
          <w:u w:val="single"/>
        </w:rPr>
      </w:pPr>
    </w:p>
    <w:p w14:paraId="345A6FFB" w14:textId="77777777" w:rsidR="003B42E9" w:rsidRPr="00731F3C" w:rsidRDefault="003B42E9" w:rsidP="003B42E9">
      <w:pPr>
        <w:rPr>
          <w:szCs w:val="22"/>
        </w:rPr>
      </w:pPr>
      <w:r w:rsidRPr="00731F3C">
        <w:rPr>
          <w:szCs w:val="22"/>
        </w:rPr>
        <w:t>Felipe CARINO (Mr.), Minister, Permanent Mission, Geneva</w:t>
      </w:r>
    </w:p>
    <w:p w14:paraId="0C86C48E" w14:textId="77777777" w:rsidR="003B42E9" w:rsidRPr="00731F3C" w:rsidRDefault="003B42E9" w:rsidP="003664D9">
      <w:pPr>
        <w:rPr>
          <w:szCs w:val="22"/>
          <w:u w:val="single"/>
        </w:rPr>
      </w:pPr>
    </w:p>
    <w:p w14:paraId="292F434B" w14:textId="77777777" w:rsidR="003B42E9" w:rsidRPr="00731F3C" w:rsidRDefault="003B42E9" w:rsidP="003664D9">
      <w:pPr>
        <w:rPr>
          <w:szCs w:val="22"/>
        </w:rPr>
      </w:pPr>
      <w:r w:rsidRPr="00731F3C">
        <w:rPr>
          <w:szCs w:val="22"/>
        </w:rPr>
        <w:t>Michelle ESPIRITU (Ms.), Assistant and Attaché, Permanent Mission, Geneva</w:t>
      </w:r>
    </w:p>
    <w:p w14:paraId="15356792" w14:textId="77777777" w:rsidR="003B42E9" w:rsidRPr="00731F3C" w:rsidRDefault="003B42E9" w:rsidP="003664D9">
      <w:pPr>
        <w:rPr>
          <w:szCs w:val="22"/>
          <w:u w:val="single"/>
        </w:rPr>
      </w:pPr>
    </w:p>
    <w:p w14:paraId="3CD2FEEA" w14:textId="5990A3F4" w:rsidR="00576669" w:rsidRDefault="00576669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14:paraId="1CEEA275" w14:textId="77777777" w:rsidR="003664D9" w:rsidRPr="00FB29E7" w:rsidRDefault="003664D9" w:rsidP="003664D9">
      <w:pPr>
        <w:tabs>
          <w:tab w:val="left" w:pos="567"/>
          <w:tab w:val="left" w:pos="1418"/>
        </w:tabs>
        <w:rPr>
          <w:szCs w:val="22"/>
          <w:u w:val="single"/>
        </w:rPr>
      </w:pPr>
    </w:p>
    <w:p w14:paraId="058A3DAA" w14:textId="77777777" w:rsidR="003664D9" w:rsidRPr="00FB29E7" w:rsidRDefault="003664D9" w:rsidP="003664D9">
      <w:pPr>
        <w:keepNext/>
        <w:keepLines/>
        <w:rPr>
          <w:color w:val="000000" w:themeColor="text1"/>
          <w:szCs w:val="22"/>
          <w:u w:val="single"/>
        </w:rPr>
      </w:pPr>
      <w:r w:rsidRPr="00FB29E7">
        <w:rPr>
          <w:color w:val="000000" w:themeColor="text1"/>
          <w:szCs w:val="22"/>
          <w:u w:val="single"/>
        </w:rPr>
        <w:t>POLOGNE/POLAND</w:t>
      </w:r>
      <w:r w:rsidRPr="00FB29E7">
        <w:rPr>
          <w:color w:val="000000" w:themeColor="text1"/>
          <w:szCs w:val="22"/>
        </w:rPr>
        <w:t xml:space="preserve"> </w:t>
      </w:r>
    </w:p>
    <w:p w14:paraId="236C5064" w14:textId="77777777" w:rsidR="00177CE6" w:rsidRPr="00731F3C" w:rsidRDefault="00177CE6" w:rsidP="00177CE6">
      <w:pPr>
        <w:rPr>
          <w:szCs w:val="22"/>
        </w:rPr>
      </w:pPr>
    </w:p>
    <w:p w14:paraId="0D54D78F" w14:textId="77777777" w:rsidR="00177CE6" w:rsidRPr="00731F3C" w:rsidRDefault="00177CE6" w:rsidP="00177CE6">
      <w:pPr>
        <w:rPr>
          <w:szCs w:val="22"/>
        </w:rPr>
      </w:pPr>
      <w:proofErr w:type="spellStart"/>
      <w:r w:rsidRPr="00731F3C">
        <w:rPr>
          <w:szCs w:val="22"/>
        </w:rPr>
        <w:t>Elżbieta</w:t>
      </w:r>
      <w:proofErr w:type="spellEnd"/>
      <w:r w:rsidRPr="00731F3C">
        <w:rPr>
          <w:szCs w:val="22"/>
        </w:rPr>
        <w:t xml:space="preserve"> BALCEROWSKA (Ms.), Chief Expert, European and International Copyright Law, Copyright and Film Department, Ministry of Culture and National Heritage, Warsaw</w:t>
      </w:r>
    </w:p>
    <w:p w14:paraId="0ADE4A84" w14:textId="77777777" w:rsidR="003664D9" w:rsidRPr="00FB29E7" w:rsidRDefault="003664D9" w:rsidP="003664D9">
      <w:pPr>
        <w:keepNext/>
        <w:keepLines/>
        <w:rPr>
          <w:szCs w:val="22"/>
        </w:rPr>
      </w:pPr>
    </w:p>
    <w:p w14:paraId="0CDD5AF6" w14:textId="77777777" w:rsidR="002B2A5C" w:rsidRPr="00731F3C" w:rsidRDefault="002B2A5C" w:rsidP="002B2A5C">
      <w:pPr>
        <w:rPr>
          <w:szCs w:val="22"/>
        </w:rPr>
      </w:pPr>
      <w:proofErr w:type="spellStart"/>
      <w:r w:rsidRPr="00731F3C">
        <w:rPr>
          <w:szCs w:val="22"/>
        </w:rPr>
        <w:t>Dariusz</w:t>
      </w:r>
      <w:proofErr w:type="spellEnd"/>
      <w:r w:rsidRPr="00731F3C">
        <w:rPr>
          <w:szCs w:val="22"/>
        </w:rPr>
        <w:t xml:space="preserve"> GRZYWACZEWSKI (Mr.), Junior Business Development Manager, Business Development, Warsaw</w:t>
      </w:r>
    </w:p>
    <w:p w14:paraId="22F73AE7" w14:textId="77777777" w:rsidR="003664D9" w:rsidRDefault="003664D9" w:rsidP="003664D9">
      <w:pPr>
        <w:rPr>
          <w:szCs w:val="22"/>
        </w:rPr>
      </w:pPr>
    </w:p>
    <w:p w14:paraId="32CFF1E2" w14:textId="77777777" w:rsidR="00DA7764" w:rsidRPr="00F128DB" w:rsidRDefault="00DA7764" w:rsidP="00DA7764">
      <w:pPr>
        <w:keepNext/>
        <w:keepLines/>
        <w:rPr>
          <w:color w:val="000000" w:themeColor="text1"/>
          <w:szCs w:val="22"/>
        </w:rPr>
      </w:pPr>
      <w:proofErr w:type="spellStart"/>
      <w:r w:rsidRPr="00F128DB">
        <w:rPr>
          <w:szCs w:val="22"/>
        </w:rPr>
        <w:t>Agnieszka</w:t>
      </w:r>
      <w:proofErr w:type="spellEnd"/>
      <w:r w:rsidRPr="00F128DB">
        <w:rPr>
          <w:szCs w:val="22"/>
        </w:rPr>
        <w:t xml:space="preserve"> HARDEJ-JANUSZEK (Ms.), First Counsellor</w:t>
      </w:r>
      <w:r w:rsidRPr="00F128DB">
        <w:rPr>
          <w:color w:val="000000" w:themeColor="text1"/>
          <w:szCs w:val="22"/>
        </w:rPr>
        <w:t>, Permanent Mission, Geneva</w:t>
      </w:r>
    </w:p>
    <w:p w14:paraId="019B77DA" w14:textId="6537C44B" w:rsidR="00C4003F" w:rsidRDefault="00C4003F" w:rsidP="003664D9">
      <w:pPr>
        <w:rPr>
          <w:szCs w:val="22"/>
        </w:rPr>
      </w:pPr>
    </w:p>
    <w:p w14:paraId="27724C83" w14:textId="77777777" w:rsidR="00DA7764" w:rsidRPr="00731F3C" w:rsidRDefault="00DA7764" w:rsidP="003664D9">
      <w:pPr>
        <w:rPr>
          <w:szCs w:val="22"/>
        </w:rPr>
      </w:pPr>
    </w:p>
    <w:p w14:paraId="4451A80F" w14:textId="77777777" w:rsidR="003664D9" w:rsidRPr="00731F3C" w:rsidRDefault="003664D9" w:rsidP="003664D9">
      <w:pPr>
        <w:keepNext/>
        <w:keepLines/>
        <w:rPr>
          <w:color w:val="000000" w:themeColor="text1"/>
          <w:szCs w:val="22"/>
          <w:u w:val="single"/>
        </w:rPr>
      </w:pPr>
      <w:r w:rsidRPr="00731F3C">
        <w:rPr>
          <w:color w:val="000000" w:themeColor="text1"/>
          <w:szCs w:val="22"/>
          <w:u w:val="single"/>
        </w:rPr>
        <w:t>PORTUGAL</w:t>
      </w:r>
    </w:p>
    <w:p w14:paraId="0BA91455" w14:textId="77777777" w:rsidR="003B42E9" w:rsidRPr="00731F3C" w:rsidRDefault="003B42E9" w:rsidP="003664D9">
      <w:pPr>
        <w:keepNext/>
        <w:keepLines/>
        <w:rPr>
          <w:color w:val="000000" w:themeColor="text1"/>
          <w:szCs w:val="22"/>
          <w:u w:val="single"/>
        </w:rPr>
      </w:pPr>
    </w:p>
    <w:p w14:paraId="707DA764" w14:textId="7723E1C1" w:rsidR="003B42E9" w:rsidRPr="00731F3C" w:rsidRDefault="003B42E9" w:rsidP="003B42E9">
      <w:pPr>
        <w:rPr>
          <w:szCs w:val="22"/>
        </w:rPr>
      </w:pPr>
      <w:proofErr w:type="spellStart"/>
      <w:r w:rsidRPr="00731F3C">
        <w:rPr>
          <w:szCs w:val="22"/>
        </w:rPr>
        <w:t>Mário</w:t>
      </w:r>
      <w:proofErr w:type="spellEnd"/>
      <w:r w:rsidRPr="00731F3C">
        <w:rPr>
          <w:szCs w:val="22"/>
        </w:rPr>
        <w:t xml:space="preserve"> MARTINS DA CRUZ (Mr.), Legal advisor, Department of Legal Advice and Litigation,  Cultural Strategy, Planning and Assessment Bureau, Ministry of Culture, </w:t>
      </w:r>
      <w:proofErr w:type="spellStart"/>
      <w:r w:rsidRPr="00731F3C">
        <w:rPr>
          <w:szCs w:val="22"/>
        </w:rPr>
        <w:t>Lisboa</w:t>
      </w:r>
      <w:proofErr w:type="spellEnd"/>
    </w:p>
    <w:p w14:paraId="1F8B8F1B" w14:textId="77777777" w:rsidR="003B42E9" w:rsidRPr="00731F3C" w:rsidRDefault="003B42E9" w:rsidP="003B42E9">
      <w:pPr>
        <w:rPr>
          <w:szCs w:val="22"/>
        </w:rPr>
      </w:pPr>
    </w:p>
    <w:p w14:paraId="47FDC850" w14:textId="77777777" w:rsidR="003B42E9" w:rsidRPr="00731F3C" w:rsidRDefault="003B42E9" w:rsidP="003B42E9">
      <w:pPr>
        <w:rPr>
          <w:szCs w:val="22"/>
        </w:rPr>
      </w:pPr>
      <w:r w:rsidRPr="00731F3C">
        <w:rPr>
          <w:szCs w:val="22"/>
        </w:rPr>
        <w:t xml:space="preserve">Ana </w:t>
      </w:r>
      <w:proofErr w:type="spellStart"/>
      <w:r w:rsidRPr="00731F3C">
        <w:rPr>
          <w:szCs w:val="22"/>
        </w:rPr>
        <w:t>Filipa</w:t>
      </w:r>
      <w:proofErr w:type="spellEnd"/>
      <w:r w:rsidRPr="00731F3C">
        <w:rPr>
          <w:szCs w:val="22"/>
        </w:rPr>
        <w:t xml:space="preserve"> MARTINS FERREIRA (Ms.), Legal advisor, Department of Legal Advice and Litigation, Cultural Strategy, Planning and Assessment Bureau, Ministry of Culture, </w:t>
      </w:r>
      <w:proofErr w:type="spellStart"/>
      <w:r w:rsidRPr="00731F3C">
        <w:rPr>
          <w:szCs w:val="22"/>
        </w:rPr>
        <w:t>Lisboa</w:t>
      </w:r>
      <w:proofErr w:type="spellEnd"/>
    </w:p>
    <w:p w14:paraId="6DFA862B" w14:textId="77777777" w:rsidR="003664D9" w:rsidRPr="00731F3C" w:rsidRDefault="003664D9" w:rsidP="003664D9">
      <w:pPr>
        <w:rPr>
          <w:color w:val="000000" w:themeColor="text1"/>
          <w:szCs w:val="22"/>
        </w:rPr>
      </w:pPr>
    </w:p>
    <w:p w14:paraId="3EFA090C" w14:textId="77777777" w:rsidR="003664D9" w:rsidRPr="00731F3C" w:rsidRDefault="003664D9" w:rsidP="003664D9">
      <w:pPr>
        <w:rPr>
          <w:szCs w:val="22"/>
        </w:rPr>
      </w:pPr>
      <w:r w:rsidRPr="00731F3C">
        <w:rPr>
          <w:szCs w:val="22"/>
        </w:rPr>
        <w:t xml:space="preserve">Francisco SARAIVA (Mr.), </w:t>
      </w:r>
      <w:r w:rsidR="003B42E9" w:rsidRPr="00731F3C">
        <w:rPr>
          <w:szCs w:val="22"/>
        </w:rPr>
        <w:t>Minister Counsellor</w:t>
      </w:r>
      <w:r w:rsidRPr="00731F3C">
        <w:rPr>
          <w:szCs w:val="22"/>
        </w:rPr>
        <w:t>, Permanent Mission, Geneva</w:t>
      </w:r>
    </w:p>
    <w:p w14:paraId="1939DAB8" w14:textId="77777777" w:rsidR="003664D9" w:rsidRPr="00731F3C" w:rsidRDefault="003664D9" w:rsidP="003664D9">
      <w:pPr>
        <w:rPr>
          <w:szCs w:val="22"/>
        </w:rPr>
      </w:pPr>
    </w:p>
    <w:p w14:paraId="5B8871A6" w14:textId="77777777" w:rsidR="003664D9" w:rsidRPr="00731F3C" w:rsidRDefault="003664D9" w:rsidP="003664D9">
      <w:pPr>
        <w:rPr>
          <w:szCs w:val="22"/>
        </w:rPr>
      </w:pPr>
    </w:p>
    <w:p w14:paraId="1C7CDEF9" w14:textId="77777777" w:rsidR="003664D9" w:rsidRPr="00FB29E7" w:rsidRDefault="003664D9" w:rsidP="003664D9">
      <w:pPr>
        <w:rPr>
          <w:szCs w:val="22"/>
          <w:u w:val="single"/>
          <w:lang w:val="fr-CH"/>
        </w:rPr>
      </w:pPr>
      <w:r w:rsidRPr="00FB29E7">
        <w:rPr>
          <w:szCs w:val="22"/>
          <w:u w:val="single"/>
          <w:lang w:val="fr-CH"/>
        </w:rPr>
        <w:t>QATAR</w:t>
      </w:r>
    </w:p>
    <w:p w14:paraId="7D82BEFC" w14:textId="77777777" w:rsidR="003664D9" w:rsidRPr="00FB29E7" w:rsidRDefault="003664D9" w:rsidP="003664D9">
      <w:pPr>
        <w:rPr>
          <w:szCs w:val="22"/>
          <w:u w:val="single"/>
          <w:lang w:val="fr-CH"/>
        </w:rPr>
      </w:pPr>
    </w:p>
    <w:p w14:paraId="1BE5C328" w14:textId="77777777" w:rsidR="003664D9" w:rsidRPr="00FB29E7" w:rsidRDefault="003664D9" w:rsidP="003664D9">
      <w:pPr>
        <w:rPr>
          <w:szCs w:val="22"/>
          <w:lang w:val="fr-CH"/>
        </w:rPr>
      </w:pPr>
      <w:r w:rsidRPr="00FB29E7">
        <w:rPr>
          <w:szCs w:val="22"/>
          <w:lang w:val="fr-CH"/>
        </w:rPr>
        <w:t>Kassem FAKHROO (Mr.), Commercial Attaché, Permanent Mission, Geneva</w:t>
      </w:r>
    </w:p>
    <w:p w14:paraId="587CA7E0" w14:textId="77777777" w:rsidR="003664D9" w:rsidRPr="00FB29E7" w:rsidRDefault="003664D9" w:rsidP="003664D9">
      <w:pPr>
        <w:tabs>
          <w:tab w:val="left" w:pos="567"/>
          <w:tab w:val="left" w:pos="1418"/>
        </w:tabs>
        <w:rPr>
          <w:szCs w:val="22"/>
          <w:lang w:val="fr-CH"/>
        </w:rPr>
      </w:pPr>
    </w:p>
    <w:p w14:paraId="41412E1E" w14:textId="77777777" w:rsidR="003664D9" w:rsidRPr="00FB29E7" w:rsidRDefault="003664D9" w:rsidP="003664D9">
      <w:pPr>
        <w:tabs>
          <w:tab w:val="left" w:pos="567"/>
          <w:tab w:val="left" w:pos="1418"/>
        </w:tabs>
        <w:rPr>
          <w:szCs w:val="22"/>
          <w:u w:val="single"/>
          <w:lang w:val="fr-CH"/>
        </w:rPr>
      </w:pPr>
    </w:p>
    <w:p w14:paraId="7C930465" w14:textId="77777777" w:rsidR="003664D9" w:rsidRPr="00731F3C" w:rsidRDefault="003664D9" w:rsidP="003664D9">
      <w:pPr>
        <w:rPr>
          <w:szCs w:val="22"/>
          <w:u w:val="single"/>
          <w:lang w:val="fr-FR"/>
        </w:rPr>
      </w:pPr>
      <w:r w:rsidRPr="00731F3C">
        <w:rPr>
          <w:szCs w:val="22"/>
          <w:u w:val="single"/>
          <w:lang w:val="fr-FR"/>
        </w:rPr>
        <w:t>RÉPUBLIQUE DE CORÉE/REPUBLIC OF KOREA</w:t>
      </w:r>
    </w:p>
    <w:p w14:paraId="2F1C8C2E" w14:textId="2367B1CE" w:rsidR="003664D9" w:rsidRDefault="003664D9" w:rsidP="003664D9">
      <w:pPr>
        <w:rPr>
          <w:szCs w:val="22"/>
          <w:u w:val="single"/>
          <w:lang w:val="fr-FR"/>
        </w:rPr>
      </w:pPr>
    </w:p>
    <w:p w14:paraId="2DEC7360" w14:textId="77777777" w:rsidR="003F6F63" w:rsidRPr="003F6F63" w:rsidRDefault="003F6F63" w:rsidP="003F6F63">
      <w:pPr>
        <w:rPr>
          <w:szCs w:val="22"/>
        </w:rPr>
      </w:pPr>
      <w:r w:rsidRPr="003F6F63">
        <w:rPr>
          <w:szCs w:val="22"/>
        </w:rPr>
        <w:t xml:space="preserve">LEE </w:t>
      </w:r>
      <w:proofErr w:type="spellStart"/>
      <w:r w:rsidRPr="003F6F63">
        <w:rPr>
          <w:szCs w:val="22"/>
        </w:rPr>
        <w:t>Yoojin</w:t>
      </w:r>
      <w:proofErr w:type="spellEnd"/>
      <w:r w:rsidRPr="003F6F63">
        <w:rPr>
          <w:szCs w:val="22"/>
        </w:rPr>
        <w:t xml:space="preserve"> (Ms.), Deputy Director, Cultural Trade and Cooperation Division, Copyright</w:t>
      </w:r>
      <w:r w:rsidRPr="003F6F63">
        <w:rPr>
          <w:bCs/>
        </w:rPr>
        <w:t xml:space="preserve"> Bureau, Ministry of Culture, Sports and Tourism, </w:t>
      </w:r>
      <w:proofErr w:type="spellStart"/>
      <w:r w:rsidRPr="003F6F63">
        <w:rPr>
          <w:bCs/>
        </w:rPr>
        <w:t>Sejong</w:t>
      </w:r>
      <w:proofErr w:type="spellEnd"/>
    </w:p>
    <w:p w14:paraId="6312F1A8" w14:textId="77777777" w:rsidR="003F6F63" w:rsidRPr="003F6F63" w:rsidRDefault="003F6F63" w:rsidP="003F6F63">
      <w:pPr>
        <w:rPr>
          <w:szCs w:val="22"/>
        </w:rPr>
      </w:pPr>
    </w:p>
    <w:p w14:paraId="68CD9451" w14:textId="77777777" w:rsidR="003F6F63" w:rsidRPr="003F6F63" w:rsidRDefault="003F6F63" w:rsidP="003F6F63">
      <w:pPr>
        <w:rPr>
          <w:szCs w:val="22"/>
        </w:rPr>
      </w:pPr>
      <w:r w:rsidRPr="003F6F63">
        <w:rPr>
          <w:bCs/>
        </w:rPr>
        <w:t xml:space="preserve">CHOI </w:t>
      </w:r>
      <w:proofErr w:type="spellStart"/>
      <w:r w:rsidRPr="003F6F63">
        <w:rPr>
          <w:bCs/>
        </w:rPr>
        <w:t>Seunghun</w:t>
      </w:r>
      <w:proofErr w:type="spellEnd"/>
      <w:r w:rsidRPr="003F6F63">
        <w:rPr>
          <w:bCs/>
        </w:rPr>
        <w:t xml:space="preserve"> (Mr.), Judge, Administrative Court, Seoul</w:t>
      </w:r>
    </w:p>
    <w:p w14:paraId="31BFE2E9" w14:textId="77777777" w:rsidR="003F6F63" w:rsidRPr="003F6F63" w:rsidRDefault="003F6F63" w:rsidP="003F6F63">
      <w:pPr>
        <w:rPr>
          <w:szCs w:val="22"/>
        </w:rPr>
      </w:pPr>
    </w:p>
    <w:p w14:paraId="2970C54F" w14:textId="77777777" w:rsidR="003F6F63" w:rsidRPr="003F6F63" w:rsidRDefault="003F6F63" w:rsidP="003F6F63">
      <w:pPr>
        <w:rPr>
          <w:szCs w:val="22"/>
        </w:rPr>
      </w:pPr>
      <w:r w:rsidRPr="003F6F63">
        <w:rPr>
          <w:bCs/>
        </w:rPr>
        <w:t xml:space="preserve">LYU </w:t>
      </w:r>
      <w:proofErr w:type="spellStart"/>
      <w:r w:rsidRPr="003F6F63">
        <w:rPr>
          <w:bCs/>
        </w:rPr>
        <w:t>Junghee</w:t>
      </w:r>
      <w:proofErr w:type="spellEnd"/>
      <w:r w:rsidRPr="003F6F63">
        <w:rPr>
          <w:bCs/>
        </w:rPr>
        <w:t xml:space="preserve"> (Ms.), Assistant Director, Cultural Trade and Cooperation Division, Copyright Bureau, Ministry of Culture, Sports and Tourism, </w:t>
      </w:r>
      <w:proofErr w:type="spellStart"/>
      <w:r w:rsidRPr="003F6F63">
        <w:rPr>
          <w:bCs/>
        </w:rPr>
        <w:t>Sejong</w:t>
      </w:r>
      <w:proofErr w:type="spellEnd"/>
    </w:p>
    <w:p w14:paraId="664E382C" w14:textId="77777777" w:rsidR="003F6F63" w:rsidRPr="003F6F63" w:rsidRDefault="003F6F63" w:rsidP="003F6F63">
      <w:pPr>
        <w:rPr>
          <w:szCs w:val="22"/>
        </w:rPr>
      </w:pPr>
    </w:p>
    <w:p w14:paraId="61CDCCF8" w14:textId="77777777" w:rsidR="003F6F63" w:rsidRPr="003F6F63" w:rsidRDefault="003F6F63" w:rsidP="003F6F63">
      <w:pPr>
        <w:rPr>
          <w:szCs w:val="22"/>
        </w:rPr>
      </w:pPr>
      <w:r w:rsidRPr="003F6F63">
        <w:rPr>
          <w:bCs/>
        </w:rPr>
        <w:t xml:space="preserve">LEE </w:t>
      </w:r>
      <w:proofErr w:type="spellStart"/>
      <w:r w:rsidRPr="003F6F63">
        <w:rPr>
          <w:bCs/>
        </w:rPr>
        <w:t>Jintae</w:t>
      </w:r>
      <w:proofErr w:type="spellEnd"/>
      <w:r w:rsidRPr="003F6F63">
        <w:rPr>
          <w:bCs/>
        </w:rPr>
        <w:t xml:space="preserve"> (Mr.), Director, Copyright Trade and Industry Team, Korea Copyright Commission, Jinju</w:t>
      </w:r>
    </w:p>
    <w:p w14:paraId="2F3D2FE5" w14:textId="77777777" w:rsidR="003F6F63" w:rsidRPr="003F6F63" w:rsidRDefault="003F6F63" w:rsidP="003F6F63">
      <w:pPr>
        <w:rPr>
          <w:szCs w:val="22"/>
        </w:rPr>
      </w:pPr>
    </w:p>
    <w:p w14:paraId="596329F3" w14:textId="77777777" w:rsidR="003F6F63" w:rsidRPr="003F6F63" w:rsidRDefault="003F6F63" w:rsidP="003F6F63">
      <w:pPr>
        <w:rPr>
          <w:szCs w:val="22"/>
        </w:rPr>
      </w:pPr>
      <w:r w:rsidRPr="003F6F63">
        <w:rPr>
          <w:bCs/>
        </w:rPr>
        <w:t xml:space="preserve">PARK </w:t>
      </w:r>
      <w:proofErr w:type="spellStart"/>
      <w:r w:rsidRPr="003F6F63">
        <w:rPr>
          <w:bCs/>
        </w:rPr>
        <w:t>Jiwon</w:t>
      </w:r>
      <w:proofErr w:type="spellEnd"/>
      <w:r w:rsidRPr="003F6F63">
        <w:rPr>
          <w:bCs/>
        </w:rPr>
        <w:t xml:space="preserve"> (Ms.), Research Associate, Copyright Trade and Industry Team, Korea Copyright Commission, Jinju</w:t>
      </w:r>
    </w:p>
    <w:p w14:paraId="4C4D2D3D" w14:textId="77777777" w:rsidR="003F6F63" w:rsidRPr="003F6F63" w:rsidRDefault="003F6F63" w:rsidP="003F6F63">
      <w:pPr>
        <w:rPr>
          <w:szCs w:val="22"/>
        </w:rPr>
      </w:pPr>
    </w:p>
    <w:p w14:paraId="47CD4E75" w14:textId="0137FC63" w:rsidR="003F6F63" w:rsidRPr="003F6F63" w:rsidRDefault="003F6F63" w:rsidP="003F6F63">
      <w:pPr>
        <w:rPr>
          <w:szCs w:val="22"/>
        </w:rPr>
      </w:pPr>
      <w:r w:rsidRPr="003F6F63">
        <w:rPr>
          <w:bCs/>
        </w:rPr>
        <w:t xml:space="preserve">LEE </w:t>
      </w:r>
      <w:proofErr w:type="spellStart"/>
      <w:r w:rsidRPr="003F6F63">
        <w:rPr>
          <w:bCs/>
        </w:rPr>
        <w:t>Jinyong</w:t>
      </w:r>
      <w:proofErr w:type="spellEnd"/>
      <w:r w:rsidRPr="003F6F63">
        <w:rPr>
          <w:bCs/>
        </w:rPr>
        <w:t xml:space="preserve"> (Mr.), First Secretary, Permanent Mission, </w:t>
      </w:r>
      <w:r w:rsidR="003A6469" w:rsidRPr="003F6F63">
        <w:rPr>
          <w:bCs/>
        </w:rPr>
        <w:t>Genève</w:t>
      </w:r>
    </w:p>
    <w:p w14:paraId="5C1CFF01" w14:textId="7EE2C7C6" w:rsidR="003F6F63" w:rsidRPr="00B5182C" w:rsidRDefault="003F6F63" w:rsidP="003664D9">
      <w:pPr>
        <w:rPr>
          <w:szCs w:val="22"/>
          <w:u w:val="single"/>
        </w:rPr>
      </w:pPr>
    </w:p>
    <w:p w14:paraId="4B0DAD62" w14:textId="77777777" w:rsidR="001E0D0E" w:rsidRPr="00731F3C" w:rsidRDefault="001E0D0E" w:rsidP="003664D9">
      <w:pPr>
        <w:tabs>
          <w:tab w:val="left" w:pos="567"/>
          <w:tab w:val="left" w:pos="1418"/>
        </w:tabs>
        <w:rPr>
          <w:szCs w:val="22"/>
          <w:u w:val="single"/>
        </w:rPr>
      </w:pPr>
    </w:p>
    <w:p w14:paraId="396DEB39" w14:textId="77777777" w:rsidR="003664D9" w:rsidRPr="00B5182C" w:rsidRDefault="003664D9" w:rsidP="003664D9">
      <w:pPr>
        <w:rPr>
          <w:szCs w:val="22"/>
          <w:u w:val="single"/>
          <w:lang w:val="fr-FR"/>
        </w:rPr>
      </w:pPr>
      <w:r w:rsidRPr="00B5182C">
        <w:rPr>
          <w:szCs w:val="22"/>
          <w:u w:val="single"/>
          <w:lang w:val="fr-FR"/>
        </w:rPr>
        <w:t>RÉPUBLIQUE DE MOLDOVA/REPUBLIC OF MOLDOVA</w:t>
      </w:r>
    </w:p>
    <w:p w14:paraId="48E5C365" w14:textId="77777777" w:rsidR="003664D9" w:rsidRPr="00B5182C" w:rsidRDefault="003664D9" w:rsidP="003664D9">
      <w:pPr>
        <w:rPr>
          <w:szCs w:val="22"/>
          <w:u w:val="single"/>
          <w:lang w:val="fr-FR"/>
        </w:rPr>
      </w:pPr>
    </w:p>
    <w:p w14:paraId="3185E3CB" w14:textId="77777777" w:rsidR="003664D9" w:rsidRPr="00731F3C" w:rsidRDefault="00F27B32" w:rsidP="003664D9">
      <w:pPr>
        <w:rPr>
          <w:szCs w:val="22"/>
        </w:rPr>
      </w:pPr>
      <w:proofErr w:type="spellStart"/>
      <w:r w:rsidRPr="00731F3C">
        <w:rPr>
          <w:szCs w:val="22"/>
        </w:rPr>
        <w:t>Rodica</w:t>
      </w:r>
      <w:proofErr w:type="spellEnd"/>
      <w:r w:rsidRPr="00731F3C">
        <w:rPr>
          <w:szCs w:val="22"/>
        </w:rPr>
        <w:t xml:space="preserve"> POPESCU (Ms.), Head,</w:t>
      </w:r>
      <w:r w:rsidR="003664D9" w:rsidRPr="00731F3C">
        <w:rPr>
          <w:szCs w:val="22"/>
        </w:rPr>
        <w:t xml:space="preserve"> Department, Copyright Department, State Agency on Intellectual Property, Chisinau</w:t>
      </w:r>
    </w:p>
    <w:p w14:paraId="78809E03" w14:textId="77777777" w:rsidR="00F27B32" w:rsidRPr="00731F3C" w:rsidRDefault="00F27B32" w:rsidP="00F27B32">
      <w:pPr>
        <w:rPr>
          <w:szCs w:val="22"/>
        </w:rPr>
      </w:pPr>
    </w:p>
    <w:p w14:paraId="793ACCED" w14:textId="77777777" w:rsidR="00F27B32" w:rsidRPr="00731F3C" w:rsidRDefault="00F27B32" w:rsidP="00F27B32">
      <w:pPr>
        <w:rPr>
          <w:szCs w:val="22"/>
        </w:rPr>
      </w:pPr>
      <w:r w:rsidRPr="00731F3C">
        <w:rPr>
          <w:szCs w:val="22"/>
        </w:rPr>
        <w:t>Patricia BONDARESCO (Ms.), Principal Consultant, Copyright Department, State Agency on Intellectual Property, Chisinau</w:t>
      </w:r>
    </w:p>
    <w:p w14:paraId="7A0E079D" w14:textId="77777777" w:rsidR="003664D9" w:rsidRPr="00731F3C" w:rsidRDefault="003664D9" w:rsidP="003664D9">
      <w:pPr>
        <w:tabs>
          <w:tab w:val="left" w:pos="567"/>
          <w:tab w:val="left" w:pos="1418"/>
        </w:tabs>
        <w:rPr>
          <w:szCs w:val="22"/>
          <w:u w:val="single"/>
        </w:rPr>
      </w:pPr>
    </w:p>
    <w:p w14:paraId="07471444" w14:textId="5BDA0F38" w:rsidR="00B06272" w:rsidRPr="00FB29E7" w:rsidRDefault="003B65DA" w:rsidP="003664D9">
      <w:pPr>
        <w:tabs>
          <w:tab w:val="left" w:pos="567"/>
          <w:tab w:val="left" w:pos="1418"/>
        </w:tabs>
        <w:rPr>
          <w:color w:val="3B3B3B"/>
          <w:u w:val="single"/>
          <w:lang w:val="es-MX"/>
        </w:rPr>
      </w:pPr>
      <w:r w:rsidRPr="00B5182C">
        <w:rPr>
          <w:szCs w:val="22"/>
          <w:u w:val="single"/>
          <w:lang w:val="fr-FR"/>
        </w:rPr>
        <w:t>RÉPUBLIQUE DÉMOCRATIQUE POPULAIRE LAO/LAO PEOPLE</w:t>
      </w:r>
      <w:r w:rsidR="003D1018">
        <w:rPr>
          <w:szCs w:val="22"/>
          <w:u w:val="single"/>
          <w:lang w:val="fr-FR"/>
        </w:rPr>
        <w:t>’</w:t>
      </w:r>
      <w:r w:rsidRPr="00B5182C">
        <w:rPr>
          <w:szCs w:val="22"/>
          <w:u w:val="single"/>
          <w:lang w:val="fr-FR"/>
        </w:rPr>
        <w:t>S DEMOCRATIC REPUBLIC</w:t>
      </w:r>
    </w:p>
    <w:p w14:paraId="4CE11C7D" w14:textId="77777777" w:rsidR="00B06272" w:rsidRPr="00FB29E7" w:rsidRDefault="00B06272" w:rsidP="003664D9">
      <w:pPr>
        <w:tabs>
          <w:tab w:val="left" w:pos="567"/>
          <w:tab w:val="left" w:pos="1418"/>
        </w:tabs>
        <w:rPr>
          <w:szCs w:val="22"/>
          <w:u w:val="single"/>
          <w:lang w:val="es-MX"/>
        </w:rPr>
      </w:pPr>
    </w:p>
    <w:p w14:paraId="730ED28E" w14:textId="77777777" w:rsidR="001E4830" w:rsidRPr="00FB29E7" w:rsidRDefault="001E4830" w:rsidP="003664D9">
      <w:pPr>
        <w:tabs>
          <w:tab w:val="left" w:pos="567"/>
          <w:tab w:val="left" w:pos="1418"/>
        </w:tabs>
        <w:rPr>
          <w:szCs w:val="22"/>
          <w:lang w:val="es-MX"/>
        </w:rPr>
      </w:pPr>
      <w:proofErr w:type="spellStart"/>
      <w:r w:rsidRPr="00FB29E7">
        <w:rPr>
          <w:szCs w:val="22"/>
          <w:lang w:val="es-MX"/>
        </w:rPr>
        <w:t>Vilomphone</w:t>
      </w:r>
      <w:proofErr w:type="spellEnd"/>
      <w:r w:rsidRPr="00FB29E7">
        <w:rPr>
          <w:szCs w:val="22"/>
          <w:lang w:val="es-MX"/>
        </w:rPr>
        <w:t xml:space="preserve"> PHIMPHISARN (Mr.), </w:t>
      </w:r>
      <w:proofErr w:type="spellStart"/>
      <w:r w:rsidRPr="00FB29E7">
        <w:rPr>
          <w:szCs w:val="22"/>
          <w:lang w:val="es-MX"/>
        </w:rPr>
        <w:t>Deputy</w:t>
      </w:r>
      <w:proofErr w:type="spellEnd"/>
      <w:r w:rsidRPr="00FB29E7">
        <w:rPr>
          <w:szCs w:val="22"/>
          <w:lang w:val="es-MX"/>
        </w:rPr>
        <w:t xml:space="preserve"> Director, Copyright </w:t>
      </w:r>
      <w:proofErr w:type="spellStart"/>
      <w:r w:rsidRPr="00FB29E7">
        <w:rPr>
          <w:szCs w:val="22"/>
          <w:lang w:val="es-MX"/>
        </w:rPr>
        <w:t>Division</w:t>
      </w:r>
      <w:proofErr w:type="spellEnd"/>
      <w:r w:rsidRPr="00FB29E7">
        <w:rPr>
          <w:szCs w:val="22"/>
          <w:lang w:val="es-MX"/>
        </w:rPr>
        <w:t xml:space="preserve">, </w:t>
      </w:r>
      <w:proofErr w:type="spellStart"/>
      <w:r w:rsidRPr="00FB29E7">
        <w:rPr>
          <w:szCs w:val="22"/>
          <w:lang w:val="es-MX"/>
        </w:rPr>
        <w:t>Department</w:t>
      </w:r>
      <w:proofErr w:type="spellEnd"/>
      <w:r w:rsidRPr="00FB29E7">
        <w:rPr>
          <w:szCs w:val="22"/>
          <w:lang w:val="es-MX"/>
        </w:rPr>
        <w:t xml:space="preserve"> of </w:t>
      </w:r>
      <w:proofErr w:type="spellStart"/>
      <w:r w:rsidRPr="00FB29E7">
        <w:rPr>
          <w:szCs w:val="22"/>
          <w:lang w:val="es-MX"/>
        </w:rPr>
        <w:t>Intellectual</w:t>
      </w:r>
      <w:proofErr w:type="spellEnd"/>
      <w:r w:rsidRPr="00FB29E7">
        <w:rPr>
          <w:szCs w:val="22"/>
          <w:lang w:val="es-MX"/>
        </w:rPr>
        <w:t xml:space="preserve"> </w:t>
      </w:r>
      <w:proofErr w:type="spellStart"/>
      <w:r w:rsidRPr="00FB29E7">
        <w:rPr>
          <w:szCs w:val="22"/>
          <w:lang w:val="es-MX"/>
        </w:rPr>
        <w:t>Property</w:t>
      </w:r>
      <w:proofErr w:type="spellEnd"/>
      <w:r w:rsidRPr="00FB29E7">
        <w:rPr>
          <w:szCs w:val="22"/>
          <w:lang w:val="es-MX"/>
        </w:rPr>
        <w:t xml:space="preserve">, </w:t>
      </w:r>
      <w:proofErr w:type="spellStart"/>
      <w:r w:rsidRPr="00FB29E7">
        <w:rPr>
          <w:szCs w:val="22"/>
          <w:lang w:val="es-MX"/>
        </w:rPr>
        <w:t>Vientiane</w:t>
      </w:r>
      <w:proofErr w:type="spellEnd"/>
    </w:p>
    <w:p w14:paraId="5E10408F" w14:textId="252F3BEF" w:rsidR="001E4830" w:rsidRDefault="001E4830" w:rsidP="003664D9">
      <w:pPr>
        <w:tabs>
          <w:tab w:val="left" w:pos="567"/>
          <w:tab w:val="left" w:pos="1418"/>
        </w:tabs>
        <w:rPr>
          <w:szCs w:val="22"/>
          <w:u w:val="single"/>
          <w:lang w:val="es-MX"/>
        </w:rPr>
      </w:pPr>
    </w:p>
    <w:p w14:paraId="201B0416" w14:textId="77777777" w:rsidR="003B65DA" w:rsidRPr="00FB29E7" w:rsidRDefault="003B65DA" w:rsidP="003664D9">
      <w:pPr>
        <w:tabs>
          <w:tab w:val="left" w:pos="567"/>
          <w:tab w:val="left" w:pos="1418"/>
        </w:tabs>
        <w:rPr>
          <w:szCs w:val="22"/>
          <w:u w:val="single"/>
          <w:lang w:val="es-MX"/>
        </w:rPr>
      </w:pPr>
    </w:p>
    <w:p w14:paraId="30899414" w14:textId="77777777" w:rsidR="003664D9" w:rsidRPr="00731F3C" w:rsidRDefault="003664D9" w:rsidP="003664D9">
      <w:pPr>
        <w:rPr>
          <w:szCs w:val="22"/>
          <w:u w:val="single"/>
          <w:lang w:val="es-ES"/>
        </w:rPr>
      </w:pPr>
      <w:r w:rsidRPr="00731F3C">
        <w:rPr>
          <w:szCs w:val="22"/>
          <w:u w:val="single"/>
          <w:lang w:val="es-ES"/>
        </w:rPr>
        <w:t>RÉPUBLIQUE DOMINICAINE/DOMINICAN REPUBLIC</w:t>
      </w:r>
    </w:p>
    <w:p w14:paraId="29029850" w14:textId="77777777" w:rsidR="00F27B32" w:rsidRPr="00FB29E7" w:rsidRDefault="00F27B32" w:rsidP="00F27B32">
      <w:pPr>
        <w:rPr>
          <w:szCs w:val="22"/>
          <w:lang w:val="es-MX"/>
        </w:rPr>
      </w:pPr>
    </w:p>
    <w:p w14:paraId="0E657455" w14:textId="77777777" w:rsidR="00C85BBA" w:rsidRPr="00731F3C" w:rsidRDefault="00C85BBA" w:rsidP="00C85BBA">
      <w:pPr>
        <w:rPr>
          <w:szCs w:val="22"/>
          <w:lang w:val="es-ES"/>
        </w:rPr>
      </w:pPr>
      <w:r w:rsidRPr="00731F3C">
        <w:rPr>
          <w:szCs w:val="22"/>
          <w:lang w:val="es-ES"/>
        </w:rPr>
        <w:t xml:space="preserve">José Rubén GONELL COSME (Sr.), Director General, Oficina Nacional de Derechos de Autor (ONDA), Ministerio de Industria, Comercio y </w:t>
      </w:r>
      <w:proofErr w:type="spellStart"/>
      <w:r w:rsidRPr="00731F3C">
        <w:rPr>
          <w:szCs w:val="22"/>
          <w:lang w:val="es-ES"/>
        </w:rPr>
        <w:t>Mipymes</w:t>
      </w:r>
      <w:proofErr w:type="spellEnd"/>
      <w:r w:rsidRPr="00731F3C">
        <w:rPr>
          <w:szCs w:val="22"/>
          <w:lang w:val="es-ES"/>
        </w:rPr>
        <w:t>, Santo Domingo</w:t>
      </w:r>
    </w:p>
    <w:p w14:paraId="638D61BF" w14:textId="77777777" w:rsidR="00C85BBA" w:rsidRDefault="00C85BBA" w:rsidP="00F27B32">
      <w:pPr>
        <w:rPr>
          <w:szCs w:val="22"/>
          <w:lang w:val="es-MX"/>
        </w:rPr>
      </w:pPr>
    </w:p>
    <w:p w14:paraId="6399EEC1" w14:textId="3F9F7662" w:rsidR="00F27B32" w:rsidRPr="00FB29E7" w:rsidRDefault="00F27B32" w:rsidP="00F27B32">
      <w:pPr>
        <w:rPr>
          <w:szCs w:val="22"/>
          <w:lang w:val="es-MX"/>
        </w:rPr>
      </w:pPr>
      <w:r w:rsidRPr="00FB29E7">
        <w:rPr>
          <w:szCs w:val="22"/>
          <w:lang w:val="es-MX"/>
        </w:rPr>
        <w:t xml:space="preserve">Elizabeth TOLENTINO (Sra.), Directora de </w:t>
      </w:r>
      <w:r w:rsidR="00CF1F82" w:rsidRPr="00987D4F">
        <w:rPr>
          <w:szCs w:val="22"/>
          <w:lang w:val="es-MX"/>
        </w:rPr>
        <w:t>Planificación</w:t>
      </w:r>
      <w:r w:rsidRPr="00FB29E7">
        <w:rPr>
          <w:szCs w:val="22"/>
          <w:lang w:val="es-MX"/>
        </w:rPr>
        <w:t xml:space="preserve"> y Desarrollo, Oficina Nacional de Derecho de Autor, Santo Domingo</w:t>
      </w:r>
    </w:p>
    <w:p w14:paraId="20136AC6" w14:textId="77777777" w:rsidR="00E8723C" w:rsidRPr="00B5182C" w:rsidRDefault="00E8723C" w:rsidP="00E8723C">
      <w:pPr>
        <w:rPr>
          <w:szCs w:val="22"/>
          <w:lang w:val="fr-FR"/>
        </w:rPr>
      </w:pPr>
    </w:p>
    <w:p w14:paraId="6A1AB699" w14:textId="337EBC88" w:rsidR="00E8723C" w:rsidRPr="00B5182C" w:rsidRDefault="00E8723C" w:rsidP="00E8723C">
      <w:pPr>
        <w:rPr>
          <w:szCs w:val="22"/>
          <w:lang w:val="fr-FR"/>
        </w:rPr>
      </w:pPr>
      <w:proofErr w:type="spellStart"/>
      <w:r w:rsidRPr="00B5182C">
        <w:rPr>
          <w:szCs w:val="22"/>
          <w:lang w:val="fr-FR"/>
        </w:rPr>
        <w:t>Adria</w:t>
      </w:r>
      <w:proofErr w:type="spellEnd"/>
      <w:r w:rsidRPr="00B5182C">
        <w:rPr>
          <w:szCs w:val="22"/>
          <w:lang w:val="fr-FR"/>
        </w:rPr>
        <w:t xml:space="preserve"> RODRÍGUEZ DURÁN (</w:t>
      </w:r>
      <w:proofErr w:type="spellStart"/>
      <w:r w:rsidRPr="00B5182C">
        <w:rPr>
          <w:szCs w:val="22"/>
          <w:lang w:val="fr-FR"/>
        </w:rPr>
        <w:t>Sra</w:t>
      </w:r>
      <w:proofErr w:type="spellEnd"/>
      <w:r w:rsidRPr="00B5182C">
        <w:rPr>
          <w:szCs w:val="22"/>
          <w:lang w:val="fr-FR"/>
        </w:rPr>
        <w:t xml:space="preserve">.), </w:t>
      </w:r>
      <w:proofErr w:type="spellStart"/>
      <w:r w:rsidRPr="00B5182C">
        <w:rPr>
          <w:szCs w:val="22"/>
          <w:lang w:val="fr-FR"/>
        </w:rPr>
        <w:t>Asistente</w:t>
      </w:r>
      <w:proofErr w:type="spellEnd"/>
      <w:r w:rsidRPr="00B5182C">
        <w:rPr>
          <w:szCs w:val="22"/>
          <w:lang w:val="fr-FR"/>
        </w:rPr>
        <w:t xml:space="preserve"> </w:t>
      </w:r>
      <w:proofErr w:type="spellStart"/>
      <w:r w:rsidRPr="00B5182C">
        <w:rPr>
          <w:szCs w:val="22"/>
          <w:lang w:val="fr-FR"/>
        </w:rPr>
        <w:t>Ejecutiva</w:t>
      </w:r>
      <w:proofErr w:type="spellEnd"/>
      <w:r w:rsidRPr="00B5182C">
        <w:rPr>
          <w:szCs w:val="22"/>
          <w:lang w:val="fr-FR"/>
        </w:rPr>
        <w:t xml:space="preserve"> de la </w:t>
      </w:r>
      <w:proofErr w:type="spellStart"/>
      <w:r w:rsidRPr="00B5182C">
        <w:rPr>
          <w:szCs w:val="22"/>
          <w:lang w:val="fr-FR"/>
        </w:rPr>
        <w:t>Dirección</w:t>
      </w:r>
      <w:proofErr w:type="spellEnd"/>
      <w:r w:rsidRPr="00B5182C">
        <w:rPr>
          <w:szCs w:val="22"/>
          <w:lang w:val="fr-FR"/>
        </w:rPr>
        <w:t xml:space="preserve"> General, </w:t>
      </w:r>
      <w:proofErr w:type="spellStart"/>
      <w:r w:rsidRPr="00B5182C">
        <w:rPr>
          <w:szCs w:val="22"/>
          <w:lang w:val="fr-FR"/>
        </w:rPr>
        <w:t>Oficina</w:t>
      </w:r>
      <w:proofErr w:type="spellEnd"/>
      <w:r w:rsidRPr="00B5182C">
        <w:rPr>
          <w:szCs w:val="22"/>
          <w:lang w:val="fr-FR"/>
        </w:rPr>
        <w:t xml:space="preserve"> </w:t>
      </w:r>
      <w:proofErr w:type="spellStart"/>
      <w:r w:rsidRPr="00B5182C">
        <w:rPr>
          <w:szCs w:val="22"/>
          <w:lang w:val="fr-FR"/>
        </w:rPr>
        <w:t>Nacional</w:t>
      </w:r>
      <w:proofErr w:type="spellEnd"/>
      <w:r w:rsidRPr="00B5182C">
        <w:rPr>
          <w:szCs w:val="22"/>
          <w:lang w:val="fr-FR"/>
        </w:rPr>
        <w:t xml:space="preserve"> de </w:t>
      </w:r>
      <w:proofErr w:type="spellStart"/>
      <w:r w:rsidRPr="00B5182C">
        <w:rPr>
          <w:szCs w:val="22"/>
          <w:lang w:val="fr-FR"/>
        </w:rPr>
        <w:t>Derecho</w:t>
      </w:r>
      <w:proofErr w:type="spellEnd"/>
      <w:r w:rsidRPr="00B5182C">
        <w:rPr>
          <w:szCs w:val="22"/>
          <w:lang w:val="fr-FR"/>
        </w:rPr>
        <w:t xml:space="preserve"> de </w:t>
      </w:r>
      <w:proofErr w:type="spellStart"/>
      <w:r w:rsidRPr="00B5182C">
        <w:rPr>
          <w:szCs w:val="22"/>
          <w:lang w:val="fr-FR"/>
        </w:rPr>
        <w:t>Autor</w:t>
      </w:r>
      <w:proofErr w:type="spellEnd"/>
      <w:r w:rsidRPr="00B5182C">
        <w:rPr>
          <w:szCs w:val="22"/>
          <w:lang w:val="fr-FR"/>
        </w:rPr>
        <w:t xml:space="preserve">, </w:t>
      </w:r>
      <w:proofErr w:type="spellStart"/>
      <w:r w:rsidRPr="00B5182C">
        <w:rPr>
          <w:szCs w:val="22"/>
          <w:lang w:val="fr-FR"/>
        </w:rPr>
        <w:t>Ministerio</w:t>
      </w:r>
      <w:proofErr w:type="spellEnd"/>
      <w:r w:rsidRPr="00B5182C">
        <w:rPr>
          <w:szCs w:val="22"/>
          <w:lang w:val="fr-FR"/>
        </w:rPr>
        <w:t xml:space="preserve"> de </w:t>
      </w:r>
      <w:proofErr w:type="spellStart"/>
      <w:r w:rsidRPr="00B5182C">
        <w:rPr>
          <w:szCs w:val="22"/>
          <w:lang w:val="fr-FR"/>
        </w:rPr>
        <w:t>Industria</w:t>
      </w:r>
      <w:proofErr w:type="spellEnd"/>
      <w:r w:rsidRPr="00B5182C">
        <w:rPr>
          <w:szCs w:val="22"/>
          <w:lang w:val="fr-FR"/>
        </w:rPr>
        <w:t xml:space="preserve">, </w:t>
      </w:r>
      <w:proofErr w:type="spellStart"/>
      <w:r w:rsidRPr="00B5182C">
        <w:rPr>
          <w:szCs w:val="22"/>
          <w:lang w:val="fr-FR"/>
        </w:rPr>
        <w:t>Comercio</w:t>
      </w:r>
      <w:proofErr w:type="spellEnd"/>
      <w:r w:rsidRPr="00B5182C">
        <w:rPr>
          <w:szCs w:val="22"/>
          <w:lang w:val="fr-FR"/>
        </w:rPr>
        <w:t xml:space="preserve"> y </w:t>
      </w:r>
      <w:proofErr w:type="spellStart"/>
      <w:r w:rsidRPr="00B5182C">
        <w:rPr>
          <w:szCs w:val="22"/>
          <w:lang w:val="fr-FR"/>
        </w:rPr>
        <w:t>Mipymes</w:t>
      </w:r>
      <w:proofErr w:type="spellEnd"/>
      <w:r w:rsidRPr="00B5182C">
        <w:rPr>
          <w:szCs w:val="22"/>
          <w:lang w:val="fr-FR"/>
        </w:rPr>
        <w:t>, Santo Domingo</w:t>
      </w:r>
    </w:p>
    <w:p w14:paraId="3B015C20" w14:textId="77777777" w:rsidR="00E8723C" w:rsidRPr="00731F3C" w:rsidRDefault="00E8723C" w:rsidP="003664D9">
      <w:pPr>
        <w:rPr>
          <w:szCs w:val="22"/>
          <w:u w:val="single"/>
          <w:lang w:val="es-ES"/>
        </w:rPr>
      </w:pPr>
    </w:p>
    <w:p w14:paraId="4219FDD2" w14:textId="2B880C1D" w:rsidR="00C85BBA" w:rsidRPr="00B5182C" w:rsidRDefault="00C85BBA" w:rsidP="00C85BBA">
      <w:pPr>
        <w:rPr>
          <w:szCs w:val="22"/>
          <w:lang w:val="fr-FR"/>
        </w:rPr>
      </w:pPr>
      <w:proofErr w:type="spellStart"/>
      <w:r w:rsidRPr="00B5182C">
        <w:rPr>
          <w:szCs w:val="22"/>
          <w:lang w:val="fr-FR"/>
        </w:rPr>
        <w:t>Cesar</w:t>
      </w:r>
      <w:proofErr w:type="spellEnd"/>
      <w:r w:rsidRPr="00B5182C">
        <w:rPr>
          <w:szCs w:val="22"/>
          <w:lang w:val="fr-FR"/>
        </w:rPr>
        <w:t xml:space="preserve"> HERRERA DIAZ (Sr.), </w:t>
      </w:r>
      <w:r w:rsidRPr="00731F3C">
        <w:rPr>
          <w:szCs w:val="22"/>
          <w:lang w:val="es-ES"/>
        </w:rPr>
        <w:t>Consejero, Misión Permanente</w:t>
      </w:r>
      <w:r>
        <w:rPr>
          <w:szCs w:val="22"/>
          <w:lang w:val="es-ES"/>
        </w:rPr>
        <w:t>, Ginebra</w:t>
      </w:r>
    </w:p>
    <w:p w14:paraId="39569720" w14:textId="7A5DA1A6" w:rsidR="003664D9" w:rsidRDefault="003664D9" w:rsidP="003664D9">
      <w:pPr>
        <w:rPr>
          <w:szCs w:val="22"/>
          <w:u w:val="single"/>
          <w:lang w:val="es-ES"/>
        </w:rPr>
      </w:pPr>
    </w:p>
    <w:p w14:paraId="2278E4D9" w14:textId="77777777" w:rsidR="007235DD" w:rsidRPr="00FB29E7" w:rsidRDefault="007235DD" w:rsidP="007235DD">
      <w:pPr>
        <w:rPr>
          <w:szCs w:val="22"/>
          <w:u w:val="single"/>
          <w:lang w:val="es-MX"/>
        </w:rPr>
      </w:pPr>
    </w:p>
    <w:p w14:paraId="2A914600" w14:textId="5786CC75" w:rsidR="007235DD" w:rsidRPr="00FB29E7" w:rsidRDefault="007235DD" w:rsidP="007235DD">
      <w:pPr>
        <w:rPr>
          <w:szCs w:val="22"/>
          <w:u w:val="single"/>
          <w:lang w:val="fr-CH"/>
        </w:rPr>
      </w:pPr>
      <w:r w:rsidRPr="00FB29E7">
        <w:rPr>
          <w:szCs w:val="22"/>
          <w:u w:val="single"/>
          <w:lang w:val="fr-CH"/>
        </w:rPr>
        <w:t>RÉPUBLIQUE POPULAIRE DÉMOCRATIQUE DE CORÉE/DEMOCRATIC PEOPLE</w:t>
      </w:r>
      <w:r w:rsidR="003D1018">
        <w:rPr>
          <w:szCs w:val="22"/>
          <w:u w:val="single"/>
          <w:lang w:val="fr-CH"/>
        </w:rPr>
        <w:t>’</w:t>
      </w:r>
      <w:r w:rsidRPr="00FB29E7">
        <w:rPr>
          <w:szCs w:val="22"/>
          <w:u w:val="single"/>
          <w:lang w:val="fr-CH"/>
        </w:rPr>
        <w:t>S REPUBLIC OF KOREA</w:t>
      </w:r>
    </w:p>
    <w:p w14:paraId="22372A8B" w14:textId="77777777" w:rsidR="007235DD" w:rsidRPr="00FB29E7" w:rsidRDefault="007235DD" w:rsidP="007235DD">
      <w:pPr>
        <w:rPr>
          <w:szCs w:val="22"/>
          <w:u w:val="single"/>
          <w:lang w:val="fr-CH"/>
        </w:rPr>
      </w:pPr>
    </w:p>
    <w:p w14:paraId="3967E758" w14:textId="77777777" w:rsidR="007235DD" w:rsidRPr="00731F3C" w:rsidRDefault="007235DD" w:rsidP="007235DD">
      <w:pPr>
        <w:rPr>
          <w:szCs w:val="22"/>
        </w:rPr>
      </w:pPr>
      <w:r w:rsidRPr="00731F3C">
        <w:rPr>
          <w:szCs w:val="22"/>
        </w:rPr>
        <w:t xml:space="preserve">JONG </w:t>
      </w:r>
      <w:proofErr w:type="spellStart"/>
      <w:r w:rsidRPr="00731F3C">
        <w:rPr>
          <w:szCs w:val="22"/>
        </w:rPr>
        <w:t>Myong</w:t>
      </w:r>
      <w:proofErr w:type="spellEnd"/>
      <w:r w:rsidRPr="00731F3C">
        <w:rPr>
          <w:szCs w:val="22"/>
        </w:rPr>
        <w:t xml:space="preserve"> </w:t>
      </w:r>
      <w:proofErr w:type="spellStart"/>
      <w:r w:rsidRPr="00731F3C">
        <w:rPr>
          <w:szCs w:val="22"/>
        </w:rPr>
        <w:t>Hak</w:t>
      </w:r>
      <w:proofErr w:type="spellEnd"/>
      <w:r w:rsidRPr="00731F3C">
        <w:rPr>
          <w:szCs w:val="22"/>
        </w:rPr>
        <w:t xml:space="preserve"> (Mr.), Counsellor, Permanent Mission, Geneva</w:t>
      </w:r>
    </w:p>
    <w:p w14:paraId="6222F46E" w14:textId="77777777" w:rsidR="007235DD" w:rsidRPr="00731F3C" w:rsidRDefault="007235DD" w:rsidP="007235DD">
      <w:pPr>
        <w:rPr>
          <w:szCs w:val="22"/>
        </w:rPr>
      </w:pPr>
    </w:p>
    <w:p w14:paraId="3657BF9C" w14:textId="77777777" w:rsidR="003B65DA" w:rsidRDefault="003B65DA" w:rsidP="003664D9">
      <w:pPr>
        <w:rPr>
          <w:szCs w:val="22"/>
          <w:u w:val="single"/>
        </w:rPr>
      </w:pPr>
    </w:p>
    <w:p w14:paraId="3C1484F3" w14:textId="57BADA5B" w:rsidR="003664D9" w:rsidRPr="00731F3C" w:rsidRDefault="003664D9" w:rsidP="003664D9">
      <w:pPr>
        <w:rPr>
          <w:szCs w:val="22"/>
          <w:u w:val="single"/>
        </w:rPr>
      </w:pPr>
      <w:r w:rsidRPr="00731F3C">
        <w:rPr>
          <w:szCs w:val="22"/>
          <w:u w:val="single"/>
        </w:rPr>
        <w:t>RÉPUBLIQUE TCHÈQUE/CZECH REPUBLIC</w:t>
      </w:r>
    </w:p>
    <w:p w14:paraId="7A3D2AA0" w14:textId="77777777" w:rsidR="003664D9" w:rsidRPr="00731F3C" w:rsidRDefault="003664D9" w:rsidP="003664D9">
      <w:pPr>
        <w:rPr>
          <w:szCs w:val="22"/>
          <w:u w:val="single"/>
        </w:rPr>
      </w:pPr>
    </w:p>
    <w:p w14:paraId="17993FDA" w14:textId="77777777" w:rsidR="003664D9" w:rsidRPr="00731F3C" w:rsidRDefault="003664D9" w:rsidP="003664D9">
      <w:pPr>
        <w:rPr>
          <w:szCs w:val="22"/>
        </w:rPr>
      </w:pPr>
      <w:proofErr w:type="spellStart"/>
      <w:r w:rsidRPr="00731F3C">
        <w:rPr>
          <w:szCs w:val="22"/>
        </w:rPr>
        <w:t>Adéla</w:t>
      </w:r>
      <w:proofErr w:type="spellEnd"/>
      <w:r w:rsidRPr="00731F3C">
        <w:rPr>
          <w:szCs w:val="22"/>
        </w:rPr>
        <w:t xml:space="preserve"> FALADOVÁ (Ms.), Deputy Director, Copyright Department, Ministry of Culture, Prague</w:t>
      </w:r>
    </w:p>
    <w:p w14:paraId="6D334E42" w14:textId="00F964A9" w:rsidR="003664D9" w:rsidRDefault="003664D9" w:rsidP="003664D9">
      <w:pPr>
        <w:rPr>
          <w:szCs w:val="22"/>
        </w:rPr>
      </w:pPr>
    </w:p>
    <w:p w14:paraId="38CAB7B5" w14:textId="2E2BE3B7" w:rsidR="007B093B" w:rsidRDefault="007B093B" w:rsidP="007B093B">
      <w:pPr>
        <w:rPr>
          <w:szCs w:val="22"/>
        </w:rPr>
      </w:pPr>
      <w:proofErr w:type="spellStart"/>
      <w:r>
        <w:rPr>
          <w:szCs w:val="22"/>
        </w:rPr>
        <w:t>Kateřina</w:t>
      </w:r>
      <w:proofErr w:type="spellEnd"/>
      <w:r>
        <w:rPr>
          <w:szCs w:val="22"/>
        </w:rPr>
        <w:t xml:space="preserve"> DLABOLOVÁ (Ms.), Lawyer, International, Industrial Property Office, Prague</w:t>
      </w:r>
    </w:p>
    <w:p w14:paraId="7A97558C" w14:textId="77777777" w:rsidR="007B093B" w:rsidRPr="00731F3C" w:rsidRDefault="007B093B" w:rsidP="003664D9">
      <w:pPr>
        <w:rPr>
          <w:szCs w:val="22"/>
        </w:rPr>
      </w:pPr>
    </w:p>
    <w:p w14:paraId="644E1F6D" w14:textId="77777777" w:rsidR="003664D9" w:rsidRPr="00731F3C" w:rsidRDefault="003664D9" w:rsidP="003664D9">
      <w:pPr>
        <w:rPr>
          <w:szCs w:val="22"/>
        </w:rPr>
      </w:pPr>
      <w:r w:rsidRPr="00731F3C">
        <w:rPr>
          <w:szCs w:val="22"/>
        </w:rPr>
        <w:t>Petr FIALA (Mr.), Third Secretary, Permanent Mission, Geneva</w:t>
      </w:r>
    </w:p>
    <w:p w14:paraId="241896B4" w14:textId="77777777" w:rsidR="003664D9" w:rsidRPr="00731F3C" w:rsidRDefault="003664D9" w:rsidP="003664D9">
      <w:pPr>
        <w:rPr>
          <w:szCs w:val="22"/>
        </w:rPr>
      </w:pPr>
    </w:p>
    <w:p w14:paraId="5E5A45C4" w14:textId="77777777" w:rsidR="007235DD" w:rsidRPr="00731F3C" w:rsidRDefault="007235DD" w:rsidP="007235DD">
      <w:pPr>
        <w:rPr>
          <w:szCs w:val="22"/>
        </w:rPr>
      </w:pPr>
    </w:p>
    <w:p w14:paraId="483349E4" w14:textId="77777777" w:rsidR="007235DD" w:rsidRPr="00FB29E7" w:rsidRDefault="007235DD" w:rsidP="007235DD">
      <w:pPr>
        <w:rPr>
          <w:szCs w:val="22"/>
          <w:u w:val="single"/>
          <w:lang w:val="fr-CH"/>
        </w:rPr>
      </w:pPr>
      <w:r w:rsidRPr="00FB29E7">
        <w:rPr>
          <w:szCs w:val="22"/>
          <w:u w:val="single"/>
          <w:lang w:val="fr-CH"/>
        </w:rPr>
        <w:t>RÉPUBLIQUE-UNIE DE TANZANIE/UNITED REPUBLIC OF TANZANIA</w:t>
      </w:r>
    </w:p>
    <w:p w14:paraId="72A699EC" w14:textId="77777777" w:rsidR="007235DD" w:rsidRPr="00FB29E7" w:rsidRDefault="007235DD" w:rsidP="007235DD">
      <w:pPr>
        <w:rPr>
          <w:szCs w:val="22"/>
          <w:u w:val="single"/>
          <w:lang w:val="fr-CH"/>
        </w:rPr>
      </w:pPr>
    </w:p>
    <w:p w14:paraId="7C6BFABA" w14:textId="77777777" w:rsidR="007235DD" w:rsidRPr="00731F3C" w:rsidRDefault="007235DD" w:rsidP="007235DD">
      <w:pPr>
        <w:rPr>
          <w:szCs w:val="22"/>
        </w:rPr>
      </w:pPr>
      <w:r w:rsidRPr="00731F3C">
        <w:rPr>
          <w:szCs w:val="22"/>
        </w:rPr>
        <w:t xml:space="preserve">Philemon KILAKA (Mr.), Principal Copyright Officer, Copyright Society of Tanzania (COSOTA), Ministry of Culture Arts and Sports, Dar </w:t>
      </w:r>
      <w:proofErr w:type="spellStart"/>
      <w:r w:rsidRPr="00731F3C">
        <w:rPr>
          <w:szCs w:val="22"/>
        </w:rPr>
        <w:t>es</w:t>
      </w:r>
      <w:proofErr w:type="spellEnd"/>
      <w:r w:rsidRPr="00731F3C">
        <w:rPr>
          <w:szCs w:val="22"/>
        </w:rPr>
        <w:t xml:space="preserve"> Salaam</w:t>
      </w:r>
    </w:p>
    <w:p w14:paraId="557EA57C" w14:textId="77777777" w:rsidR="003664D9" w:rsidRPr="00731F3C" w:rsidRDefault="003664D9" w:rsidP="003664D9">
      <w:pPr>
        <w:rPr>
          <w:szCs w:val="22"/>
        </w:rPr>
      </w:pPr>
    </w:p>
    <w:p w14:paraId="23E00695" w14:textId="1A2C2441" w:rsidR="003B65DA" w:rsidRDefault="003B65DA" w:rsidP="003B65DA">
      <w:pPr>
        <w:rPr>
          <w:szCs w:val="22"/>
        </w:rPr>
      </w:pPr>
      <w:r>
        <w:rPr>
          <w:szCs w:val="22"/>
        </w:rPr>
        <w:t>George NGOLWE (Mr.), Trade Officer, Permanent Mission, Geneva</w:t>
      </w:r>
    </w:p>
    <w:p w14:paraId="769F5FE2" w14:textId="66792C62" w:rsidR="007235DD" w:rsidRDefault="007235DD" w:rsidP="003664D9">
      <w:pPr>
        <w:rPr>
          <w:szCs w:val="22"/>
        </w:rPr>
      </w:pPr>
    </w:p>
    <w:p w14:paraId="51A8964C" w14:textId="77777777" w:rsidR="003B65DA" w:rsidRPr="00731F3C" w:rsidRDefault="003B65DA" w:rsidP="003664D9">
      <w:pPr>
        <w:rPr>
          <w:szCs w:val="22"/>
        </w:rPr>
      </w:pPr>
    </w:p>
    <w:p w14:paraId="5B2E5923" w14:textId="77777777" w:rsidR="003664D9" w:rsidRPr="00731F3C" w:rsidRDefault="003664D9" w:rsidP="003664D9">
      <w:pPr>
        <w:rPr>
          <w:szCs w:val="22"/>
          <w:u w:val="single"/>
        </w:rPr>
      </w:pPr>
      <w:r w:rsidRPr="00731F3C">
        <w:rPr>
          <w:szCs w:val="22"/>
          <w:u w:val="single"/>
        </w:rPr>
        <w:t>ROUMANIE/ROMANIA</w:t>
      </w:r>
    </w:p>
    <w:p w14:paraId="1C1E6D42" w14:textId="77777777" w:rsidR="003664D9" w:rsidRPr="00731F3C" w:rsidRDefault="003664D9" w:rsidP="003664D9">
      <w:pPr>
        <w:rPr>
          <w:szCs w:val="22"/>
        </w:rPr>
      </w:pPr>
    </w:p>
    <w:p w14:paraId="565232C6" w14:textId="77777777" w:rsidR="003664D9" w:rsidRPr="00731F3C" w:rsidRDefault="003664D9" w:rsidP="003664D9">
      <w:pPr>
        <w:keepNext/>
        <w:keepLines/>
        <w:rPr>
          <w:szCs w:val="22"/>
        </w:rPr>
      </w:pPr>
      <w:r w:rsidRPr="00731F3C">
        <w:rPr>
          <w:szCs w:val="22"/>
        </w:rPr>
        <w:t xml:space="preserve">Cristian FLORESCU (Mr.), Head, International Relations Department, </w:t>
      </w:r>
    </w:p>
    <w:p w14:paraId="2A72BFCE" w14:textId="77777777" w:rsidR="003664D9" w:rsidRPr="00731F3C" w:rsidRDefault="003664D9" w:rsidP="003664D9">
      <w:pPr>
        <w:keepNext/>
        <w:keepLines/>
        <w:rPr>
          <w:color w:val="000000" w:themeColor="text1"/>
          <w:szCs w:val="22"/>
          <w:u w:val="single"/>
        </w:rPr>
      </w:pPr>
      <w:r w:rsidRPr="00731F3C">
        <w:rPr>
          <w:szCs w:val="22"/>
        </w:rPr>
        <w:t>Romanian Copyright Office, Bucharest</w:t>
      </w:r>
    </w:p>
    <w:p w14:paraId="0F350E91" w14:textId="77777777" w:rsidR="003664D9" w:rsidRPr="00731F3C" w:rsidRDefault="003664D9" w:rsidP="003664D9">
      <w:pPr>
        <w:tabs>
          <w:tab w:val="left" w:pos="567"/>
          <w:tab w:val="left" w:pos="1418"/>
        </w:tabs>
        <w:rPr>
          <w:szCs w:val="22"/>
          <w:u w:val="single"/>
        </w:rPr>
      </w:pPr>
    </w:p>
    <w:p w14:paraId="017C8428" w14:textId="543AFF9E" w:rsidR="003A6469" w:rsidRDefault="003A6469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14:paraId="20E69DD8" w14:textId="77777777" w:rsidR="003664D9" w:rsidRPr="00731F3C" w:rsidRDefault="003664D9" w:rsidP="003664D9">
      <w:pPr>
        <w:rPr>
          <w:szCs w:val="22"/>
          <w:u w:val="single"/>
        </w:rPr>
      </w:pPr>
      <w:r w:rsidRPr="00731F3C">
        <w:rPr>
          <w:szCs w:val="22"/>
          <w:u w:val="single"/>
        </w:rPr>
        <w:lastRenderedPageBreak/>
        <w:t>ROYAUME-UNI/UNITED KINGDOM</w:t>
      </w:r>
    </w:p>
    <w:p w14:paraId="4A421A7F" w14:textId="77777777" w:rsidR="003664D9" w:rsidRPr="00731F3C" w:rsidRDefault="003664D9" w:rsidP="003664D9">
      <w:pPr>
        <w:rPr>
          <w:szCs w:val="22"/>
        </w:rPr>
      </w:pPr>
    </w:p>
    <w:p w14:paraId="64FF53DD" w14:textId="77777777" w:rsidR="001C1CC0" w:rsidRPr="00731F3C" w:rsidRDefault="001C1CC0" w:rsidP="001C1CC0">
      <w:pPr>
        <w:rPr>
          <w:szCs w:val="22"/>
        </w:rPr>
      </w:pPr>
      <w:r w:rsidRPr="00731F3C">
        <w:rPr>
          <w:szCs w:val="22"/>
        </w:rPr>
        <w:t>Robin STOUT (Mr.), Deputy Director, Copyright and Enforcement Directorate, Intellectual Property Office, Newport</w:t>
      </w:r>
    </w:p>
    <w:p w14:paraId="32411FA6" w14:textId="77777777" w:rsidR="001C1CC0" w:rsidRPr="00731F3C" w:rsidRDefault="001C1CC0" w:rsidP="003664D9">
      <w:pPr>
        <w:rPr>
          <w:szCs w:val="22"/>
        </w:rPr>
      </w:pPr>
    </w:p>
    <w:p w14:paraId="0767FF65" w14:textId="77777777" w:rsidR="00727240" w:rsidRPr="00731F3C" w:rsidRDefault="00F27B32" w:rsidP="00727240">
      <w:pPr>
        <w:rPr>
          <w:szCs w:val="22"/>
        </w:rPr>
      </w:pPr>
      <w:r w:rsidRPr="00731F3C">
        <w:rPr>
          <w:szCs w:val="22"/>
        </w:rPr>
        <w:t xml:space="preserve">Neil COLLETT (Mr.), Head of </w:t>
      </w:r>
      <w:r w:rsidR="00727240" w:rsidRPr="00731F3C">
        <w:rPr>
          <w:szCs w:val="22"/>
        </w:rPr>
        <w:t>International and Trade Copyright, Copyright and Intellectual Property Enforcement Directorate, Intellectual Property Office, Newport</w:t>
      </w:r>
    </w:p>
    <w:p w14:paraId="3BBD823C" w14:textId="77777777" w:rsidR="00727240" w:rsidRPr="00731F3C" w:rsidRDefault="00727240" w:rsidP="003664D9">
      <w:pPr>
        <w:rPr>
          <w:szCs w:val="22"/>
        </w:rPr>
      </w:pPr>
    </w:p>
    <w:p w14:paraId="703A08A4" w14:textId="77777777" w:rsidR="003664D9" w:rsidRPr="00731F3C" w:rsidRDefault="003664D9" w:rsidP="003664D9">
      <w:pPr>
        <w:rPr>
          <w:szCs w:val="22"/>
        </w:rPr>
      </w:pPr>
      <w:r w:rsidRPr="00731F3C">
        <w:rPr>
          <w:szCs w:val="22"/>
        </w:rPr>
        <w:t>Rhian DOLEMAN (Ms.), Senior Policy Advisor, Copyright and IP Enforcement, Intellectual Property Office, Newport</w:t>
      </w:r>
    </w:p>
    <w:p w14:paraId="7D6A7B67" w14:textId="77777777" w:rsidR="003664D9" w:rsidRPr="00731F3C" w:rsidRDefault="003664D9" w:rsidP="003664D9">
      <w:pPr>
        <w:rPr>
          <w:szCs w:val="22"/>
        </w:rPr>
      </w:pPr>
    </w:p>
    <w:p w14:paraId="790D1A1F" w14:textId="77777777" w:rsidR="00F27B32" w:rsidRPr="00731F3C" w:rsidRDefault="00F27B32" w:rsidP="00F27B32">
      <w:pPr>
        <w:rPr>
          <w:szCs w:val="22"/>
        </w:rPr>
      </w:pPr>
      <w:r w:rsidRPr="00731F3C">
        <w:rPr>
          <w:szCs w:val="22"/>
        </w:rPr>
        <w:t>Margaret HAIG (Ms.), Head of Copyright Operations, Copyright and Intellectual Property Enforcement Directorate, London</w:t>
      </w:r>
    </w:p>
    <w:p w14:paraId="06B01346" w14:textId="77777777" w:rsidR="00F27B32" w:rsidRPr="00731F3C" w:rsidRDefault="00F27B32" w:rsidP="003664D9">
      <w:pPr>
        <w:rPr>
          <w:szCs w:val="22"/>
        </w:rPr>
      </w:pPr>
    </w:p>
    <w:p w14:paraId="2BE00939" w14:textId="77777777" w:rsidR="003664D9" w:rsidRPr="00731F3C" w:rsidRDefault="003664D9" w:rsidP="003664D9">
      <w:pPr>
        <w:rPr>
          <w:szCs w:val="22"/>
        </w:rPr>
      </w:pPr>
      <w:r w:rsidRPr="00731F3C">
        <w:rPr>
          <w:szCs w:val="22"/>
        </w:rPr>
        <w:t xml:space="preserve">Jan WALTER (Mr.), Senior Intellectual Property Adviser, </w:t>
      </w:r>
      <w:r w:rsidR="00727240" w:rsidRPr="00731F3C">
        <w:rPr>
          <w:szCs w:val="22"/>
        </w:rPr>
        <w:t>Permanent Mission</w:t>
      </w:r>
      <w:r w:rsidRPr="00731F3C">
        <w:rPr>
          <w:szCs w:val="22"/>
        </w:rPr>
        <w:t>, Geneva</w:t>
      </w:r>
    </w:p>
    <w:p w14:paraId="4CCE8A4D" w14:textId="77777777" w:rsidR="003664D9" w:rsidRPr="00731F3C" w:rsidRDefault="003664D9" w:rsidP="003664D9">
      <w:pPr>
        <w:rPr>
          <w:szCs w:val="22"/>
        </w:rPr>
      </w:pPr>
    </w:p>
    <w:p w14:paraId="2A9C8776" w14:textId="77777777" w:rsidR="003664D9" w:rsidRPr="00731F3C" w:rsidRDefault="003664D9" w:rsidP="003664D9">
      <w:pPr>
        <w:rPr>
          <w:szCs w:val="22"/>
        </w:rPr>
      </w:pPr>
      <w:r w:rsidRPr="00731F3C">
        <w:rPr>
          <w:szCs w:val="22"/>
        </w:rPr>
        <w:t xml:space="preserve">Nancy PIGNATARO (Ms.), </w:t>
      </w:r>
      <w:r w:rsidR="00727240" w:rsidRPr="00731F3C">
        <w:rPr>
          <w:szCs w:val="22"/>
        </w:rPr>
        <w:t xml:space="preserve">Intellectual Property Attaché, Permanent </w:t>
      </w:r>
      <w:r w:rsidRPr="00731F3C">
        <w:rPr>
          <w:szCs w:val="22"/>
        </w:rPr>
        <w:t>Mission, Geneva</w:t>
      </w:r>
    </w:p>
    <w:p w14:paraId="52058B63" w14:textId="77777777" w:rsidR="003664D9" w:rsidRPr="00731F3C" w:rsidRDefault="003664D9" w:rsidP="003664D9">
      <w:pPr>
        <w:rPr>
          <w:szCs w:val="22"/>
        </w:rPr>
      </w:pPr>
    </w:p>
    <w:p w14:paraId="39C146C8" w14:textId="77777777" w:rsidR="003664D9" w:rsidRPr="00FB29E7" w:rsidRDefault="003664D9" w:rsidP="003664D9">
      <w:pPr>
        <w:tabs>
          <w:tab w:val="left" w:pos="567"/>
          <w:tab w:val="left" w:pos="1418"/>
        </w:tabs>
        <w:rPr>
          <w:szCs w:val="22"/>
          <w:u w:val="single"/>
        </w:rPr>
      </w:pPr>
    </w:p>
    <w:p w14:paraId="46C53D20" w14:textId="77777777" w:rsidR="003664D9" w:rsidRPr="00731F3C" w:rsidRDefault="003664D9" w:rsidP="003664D9">
      <w:pPr>
        <w:keepNext/>
        <w:keepLines/>
        <w:rPr>
          <w:color w:val="000000" w:themeColor="text1"/>
          <w:szCs w:val="22"/>
          <w:u w:val="single"/>
          <w:lang w:val="it-IT"/>
        </w:rPr>
      </w:pPr>
      <w:r w:rsidRPr="00731F3C">
        <w:rPr>
          <w:color w:val="000000" w:themeColor="text1"/>
          <w:szCs w:val="22"/>
          <w:u w:val="single"/>
          <w:lang w:val="it-IT"/>
        </w:rPr>
        <w:t>SÉNÉGAL/SENEGAL</w:t>
      </w:r>
    </w:p>
    <w:p w14:paraId="45C1982F" w14:textId="77777777" w:rsidR="009D4CA3" w:rsidRPr="00B5182C" w:rsidRDefault="009D4CA3" w:rsidP="009D4CA3">
      <w:pPr>
        <w:rPr>
          <w:szCs w:val="22"/>
          <w:lang w:val="fr-FR"/>
        </w:rPr>
      </w:pPr>
    </w:p>
    <w:p w14:paraId="52C53A78" w14:textId="0AFC01C9" w:rsidR="009D4CA3" w:rsidRPr="00B5182C" w:rsidRDefault="009D4CA3" w:rsidP="009D4CA3">
      <w:pPr>
        <w:rPr>
          <w:szCs w:val="22"/>
          <w:lang w:val="fr-FR"/>
        </w:rPr>
      </w:pPr>
      <w:proofErr w:type="spellStart"/>
      <w:r w:rsidRPr="00B5182C">
        <w:rPr>
          <w:szCs w:val="22"/>
          <w:lang w:val="fr-FR"/>
        </w:rPr>
        <w:t>Coly</w:t>
      </w:r>
      <w:proofErr w:type="spellEnd"/>
      <w:r w:rsidRPr="00B5182C">
        <w:rPr>
          <w:szCs w:val="22"/>
          <w:lang w:val="fr-FR"/>
        </w:rPr>
        <w:t xml:space="preserve"> SECK (M.), ambassadeur, représentant, </w:t>
      </w:r>
      <w:r w:rsidRPr="00FB29E7">
        <w:rPr>
          <w:szCs w:val="22"/>
          <w:lang w:val="fr-FR"/>
        </w:rPr>
        <w:t>Mission permanente, Genève</w:t>
      </w:r>
    </w:p>
    <w:p w14:paraId="7DD150CF" w14:textId="77777777" w:rsidR="009D4CA3" w:rsidRDefault="009D4CA3" w:rsidP="00FB29E7">
      <w:pPr>
        <w:rPr>
          <w:szCs w:val="22"/>
          <w:lang w:val="fr-CH"/>
        </w:rPr>
      </w:pPr>
    </w:p>
    <w:p w14:paraId="07D82826" w14:textId="695E8622" w:rsidR="00FB29E7" w:rsidRPr="00CE27F4" w:rsidRDefault="00C85BBA" w:rsidP="00FB29E7">
      <w:pPr>
        <w:rPr>
          <w:szCs w:val="22"/>
          <w:lang w:val="fr-CH"/>
        </w:rPr>
      </w:pPr>
      <w:r>
        <w:rPr>
          <w:szCs w:val="22"/>
          <w:lang w:val="fr-CH"/>
        </w:rPr>
        <w:t>Abdoul Aziz DIENG (M.), c</w:t>
      </w:r>
      <w:r w:rsidR="00FB29E7" w:rsidRPr="00CE27F4">
        <w:rPr>
          <w:szCs w:val="22"/>
          <w:lang w:val="fr-CH"/>
        </w:rPr>
        <w:t xml:space="preserve">onseiller </w:t>
      </w:r>
      <w:r w:rsidR="009D4CA3" w:rsidRPr="00B5182C">
        <w:rPr>
          <w:szCs w:val="22"/>
          <w:lang w:val="fr-FR"/>
        </w:rPr>
        <w:t>technique</w:t>
      </w:r>
      <w:r w:rsidR="00FB29E7" w:rsidRPr="00CE27F4">
        <w:rPr>
          <w:szCs w:val="22"/>
          <w:lang w:val="fr-CH"/>
        </w:rPr>
        <w:t>,</w:t>
      </w:r>
      <w:r w:rsidR="009D4CA3">
        <w:rPr>
          <w:szCs w:val="22"/>
          <w:lang w:val="fr-CH"/>
        </w:rPr>
        <w:t xml:space="preserve"> </w:t>
      </w:r>
      <w:r w:rsidR="003A6469">
        <w:rPr>
          <w:szCs w:val="22"/>
          <w:lang w:val="fr-CH"/>
        </w:rPr>
        <w:t>président</w:t>
      </w:r>
      <w:r w:rsidR="009D4CA3" w:rsidRPr="00B5182C">
        <w:rPr>
          <w:szCs w:val="22"/>
          <w:lang w:val="fr-FR"/>
        </w:rPr>
        <w:t>, Commission artisanat, culture, tourisme et sport du conseil économ</w:t>
      </w:r>
      <w:r w:rsidR="0061364B" w:rsidRPr="00B5182C">
        <w:rPr>
          <w:szCs w:val="22"/>
          <w:lang w:val="fr-FR"/>
        </w:rPr>
        <w:t>ique social et environnemental,</w:t>
      </w:r>
      <w:r w:rsidR="00FB29E7" w:rsidRPr="00CE27F4">
        <w:rPr>
          <w:szCs w:val="22"/>
          <w:lang w:val="fr-CH"/>
        </w:rPr>
        <w:t xml:space="preserve"> Ministère de la </w:t>
      </w:r>
      <w:r w:rsidR="009D4CA3">
        <w:rPr>
          <w:szCs w:val="22"/>
          <w:lang w:val="fr-CH"/>
        </w:rPr>
        <w:t>c</w:t>
      </w:r>
      <w:r w:rsidR="00FB29E7" w:rsidRPr="00CE27F4">
        <w:rPr>
          <w:szCs w:val="22"/>
          <w:lang w:val="fr-CH"/>
        </w:rPr>
        <w:t xml:space="preserve">ulture et des </w:t>
      </w:r>
      <w:r w:rsidR="009D4CA3">
        <w:rPr>
          <w:szCs w:val="22"/>
          <w:lang w:val="fr-CH"/>
        </w:rPr>
        <w:t>c</w:t>
      </w:r>
      <w:r w:rsidR="00FB29E7" w:rsidRPr="00CE27F4">
        <w:rPr>
          <w:szCs w:val="22"/>
          <w:lang w:val="fr-CH"/>
        </w:rPr>
        <w:t>ommunications, Dakar</w:t>
      </w:r>
    </w:p>
    <w:p w14:paraId="0A88FD65" w14:textId="77777777" w:rsidR="00FB29E7" w:rsidRDefault="00FB29E7" w:rsidP="00FB29E7">
      <w:pPr>
        <w:keepNext/>
        <w:keepLines/>
        <w:rPr>
          <w:color w:val="000000" w:themeColor="text1"/>
          <w:szCs w:val="22"/>
          <w:lang w:val="it-IT"/>
        </w:rPr>
      </w:pPr>
    </w:p>
    <w:p w14:paraId="3EB25682" w14:textId="41A8A855" w:rsidR="00F27B32" w:rsidRPr="00FB29E7" w:rsidRDefault="00F27B32" w:rsidP="00F27B32">
      <w:pPr>
        <w:rPr>
          <w:szCs w:val="22"/>
          <w:lang w:val="fr-FR"/>
        </w:rPr>
      </w:pPr>
      <w:proofErr w:type="spellStart"/>
      <w:r w:rsidRPr="00FB29E7">
        <w:rPr>
          <w:szCs w:val="22"/>
          <w:lang w:val="fr-FR"/>
        </w:rPr>
        <w:t>Fatou</w:t>
      </w:r>
      <w:proofErr w:type="spellEnd"/>
      <w:r w:rsidRPr="00FB29E7">
        <w:rPr>
          <w:szCs w:val="22"/>
          <w:lang w:val="fr-FR"/>
        </w:rPr>
        <w:t xml:space="preserve"> THIAM (Mme), </w:t>
      </w:r>
      <w:r w:rsidR="00682982" w:rsidRPr="00FB29E7">
        <w:rPr>
          <w:szCs w:val="22"/>
          <w:lang w:val="fr-FR"/>
        </w:rPr>
        <w:t>professe</w:t>
      </w:r>
      <w:r w:rsidR="00CF1F82" w:rsidRPr="00FB29E7">
        <w:rPr>
          <w:szCs w:val="22"/>
          <w:lang w:val="fr-FR"/>
        </w:rPr>
        <w:t>u</w:t>
      </w:r>
      <w:r w:rsidR="00682982" w:rsidRPr="00FB29E7">
        <w:rPr>
          <w:szCs w:val="22"/>
          <w:lang w:val="fr-FR"/>
        </w:rPr>
        <w:t>r</w:t>
      </w:r>
      <w:r w:rsidRPr="00FB29E7">
        <w:rPr>
          <w:szCs w:val="22"/>
          <w:lang w:val="fr-FR"/>
        </w:rPr>
        <w:t>,</w:t>
      </w:r>
      <w:r w:rsidR="009D4CA3">
        <w:rPr>
          <w:szCs w:val="22"/>
          <w:lang w:val="fr-FR"/>
        </w:rPr>
        <w:t xml:space="preserve"> université de</w:t>
      </w:r>
      <w:r w:rsidRPr="00FB29E7">
        <w:rPr>
          <w:szCs w:val="22"/>
          <w:lang w:val="fr-FR"/>
        </w:rPr>
        <w:t xml:space="preserve"> Cheikh </w:t>
      </w:r>
      <w:proofErr w:type="spellStart"/>
      <w:r w:rsidRPr="00FB29E7">
        <w:rPr>
          <w:szCs w:val="22"/>
          <w:lang w:val="fr-FR"/>
        </w:rPr>
        <w:t>Anta</w:t>
      </w:r>
      <w:proofErr w:type="spellEnd"/>
      <w:r w:rsidRPr="00FB29E7">
        <w:rPr>
          <w:szCs w:val="22"/>
          <w:lang w:val="fr-FR"/>
        </w:rPr>
        <w:t xml:space="preserve"> Diop, Dakar</w:t>
      </w:r>
    </w:p>
    <w:p w14:paraId="2BE084C5" w14:textId="77777777" w:rsidR="009D4CA3" w:rsidRPr="00B5182C" w:rsidRDefault="009D4CA3" w:rsidP="009D4CA3">
      <w:pPr>
        <w:rPr>
          <w:szCs w:val="22"/>
          <w:lang w:val="fr-FR"/>
        </w:rPr>
      </w:pPr>
    </w:p>
    <w:p w14:paraId="6BB21855" w14:textId="3D7EB00C" w:rsidR="009D4CA3" w:rsidRPr="00B5182C" w:rsidRDefault="009D4CA3" w:rsidP="009D4CA3">
      <w:pPr>
        <w:rPr>
          <w:szCs w:val="22"/>
          <w:lang w:val="fr-FR"/>
        </w:rPr>
      </w:pPr>
      <w:proofErr w:type="spellStart"/>
      <w:r w:rsidRPr="00B5182C">
        <w:rPr>
          <w:szCs w:val="22"/>
          <w:lang w:val="fr-FR"/>
        </w:rPr>
        <w:t>Tamsir</w:t>
      </w:r>
      <w:proofErr w:type="spellEnd"/>
      <w:r w:rsidRPr="00B5182C">
        <w:rPr>
          <w:szCs w:val="22"/>
          <w:lang w:val="fr-FR"/>
        </w:rPr>
        <w:t xml:space="preserve"> GUEYE (M.), </w:t>
      </w:r>
      <w:r w:rsidR="0030420E" w:rsidRPr="00B5182C">
        <w:rPr>
          <w:szCs w:val="22"/>
          <w:lang w:val="fr-FR"/>
        </w:rPr>
        <w:t>p</w:t>
      </w:r>
      <w:r w:rsidRPr="00B5182C">
        <w:rPr>
          <w:szCs w:val="22"/>
          <w:lang w:val="fr-FR"/>
        </w:rPr>
        <w:t xml:space="preserve">remier secrétaire, </w:t>
      </w:r>
      <w:r w:rsidR="0030420E" w:rsidRPr="00FB29E7">
        <w:rPr>
          <w:szCs w:val="22"/>
          <w:lang w:val="fr-FR"/>
        </w:rPr>
        <w:t>Mission permanente, Genève</w:t>
      </w:r>
    </w:p>
    <w:p w14:paraId="7F8102B6" w14:textId="77777777" w:rsidR="009D4CA3" w:rsidRPr="00FB29E7" w:rsidRDefault="009D4CA3" w:rsidP="00F27B32">
      <w:pPr>
        <w:rPr>
          <w:szCs w:val="22"/>
          <w:lang w:val="fr-FR"/>
        </w:rPr>
      </w:pPr>
    </w:p>
    <w:p w14:paraId="516B33C7" w14:textId="0BCC5D39" w:rsidR="00F27B32" w:rsidRDefault="00F27B32" w:rsidP="00F27B32">
      <w:pPr>
        <w:rPr>
          <w:szCs w:val="22"/>
          <w:lang w:val="fr-FR"/>
        </w:rPr>
      </w:pPr>
      <w:proofErr w:type="spellStart"/>
      <w:r w:rsidRPr="00FB29E7">
        <w:rPr>
          <w:szCs w:val="22"/>
          <w:lang w:val="fr-FR"/>
        </w:rPr>
        <w:t>Mountaga</w:t>
      </w:r>
      <w:proofErr w:type="spellEnd"/>
      <w:r w:rsidRPr="00FB29E7">
        <w:rPr>
          <w:szCs w:val="22"/>
          <w:lang w:val="fr-FR"/>
        </w:rPr>
        <w:t xml:space="preserve"> WAGNE (M.), </w:t>
      </w:r>
      <w:r w:rsidR="00682982" w:rsidRPr="00FB29E7">
        <w:rPr>
          <w:szCs w:val="22"/>
          <w:lang w:val="fr-FR"/>
        </w:rPr>
        <w:t>premier secrétaire</w:t>
      </w:r>
      <w:r w:rsidRPr="00FB29E7">
        <w:rPr>
          <w:szCs w:val="22"/>
          <w:lang w:val="fr-FR"/>
        </w:rPr>
        <w:t xml:space="preserve">, </w:t>
      </w:r>
      <w:r w:rsidR="00E663FB" w:rsidRPr="00FB29E7">
        <w:rPr>
          <w:szCs w:val="22"/>
          <w:lang w:val="fr-FR"/>
        </w:rPr>
        <w:t>Mission p</w:t>
      </w:r>
      <w:r w:rsidR="00682982" w:rsidRPr="00FB29E7">
        <w:rPr>
          <w:szCs w:val="22"/>
          <w:lang w:val="fr-FR"/>
        </w:rPr>
        <w:t>ermanente, Genève</w:t>
      </w:r>
    </w:p>
    <w:p w14:paraId="3A210C34" w14:textId="77777777" w:rsidR="003A6469" w:rsidRPr="00FB29E7" w:rsidRDefault="003A6469" w:rsidP="00F27B32">
      <w:pPr>
        <w:rPr>
          <w:szCs w:val="22"/>
          <w:lang w:val="fr-FR"/>
        </w:rPr>
      </w:pPr>
    </w:p>
    <w:p w14:paraId="272218A9" w14:textId="1CC743A7" w:rsidR="009D4CA3" w:rsidRPr="00B5182C" w:rsidRDefault="009D4CA3" w:rsidP="009D4CA3">
      <w:pPr>
        <w:rPr>
          <w:szCs w:val="22"/>
          <w:lang w:val="fr-FR"/>
        </w:rPr>
      </w:pPr>
      <w:r w:rsidRPr="00B5182C">
        <w:rPr>
          <w:szCs w:val="22"/>
          <w:lang w:val="fr-FR"/>
        </w:rPr>
        <w:t xml:space="preserve">Papa </w:t>
      </w:r>
      <w:proofErr w:type="spellStart"/>
      <w:r w:rsidRPr="00B5182C">
        <w:rPr>
          <w:szCs w:val="22"/>
          <w:lang w:val="fr-FR"/>
        </w:rPr>
        <w:t>Diomaye</w:t>
      </w:r>
      <w:proofErr w:type="spellEnd"/>
      <w:r w:rsidRPr="00B5182C">
        <w:rPr>
          <w:szCs w:val="22"/>
          <w:lang w:val="fr-FR"/>
        </w:rPr>
        <w:t xml:space="preserve"> LOUM (M.), ministre conseiller,</w:t>
      </w:r>
      <w:r w:rsidRPr="009D4CA3">
        <w:rPr>
          <w:szCs w:val="22"/>
          <w:lang w:val="fr-FR"/>
        </w:rPr>
        <w:t xml:space="preserve"> </w:t>
      </w:r>
      <w:r w:rsidRPr="00FB29E7">
        <w:rPr>
          <w:szCs w:val="22"/>
          <w:lang w:val="fr-FR"/>
        </w:rPr>
        <w:t>Mission permanente, Genève</w:t>
      </w:r>
    </w:p>
    <w:p w14:paraId="18AE2BCB" w14:textId="77777777" w:rsidR="00F27B32" w:rsidRPr="00731F3C" w:rsidRDefault="00F27B32" w:rsidP="003664D9">
      <w:pPr>
        <w:keepNext/>
        <w:keepLines/>
        <w:rPr>
          <w:color w:val="000000" w:themeColor="text1"/>
          <w:szCs w:val="22"/>
          <w:lang w:val="it-IT"/>
        </w:rPr>
      </w:pPr>
    </w:p>
    <w:p w14:paraId="6CD2BDB2" w14:textId="77777777" w:rsidR="003664D9" w:rsidRPr="00B5182C" w:rsidRDefault="003664D9" w:rsidP="003664D9">
      <w:pPr>
        <w:tabs>
          <w:tab w:val="left" w:pos="567"/>
          <w:tab w:val="left" w:pos="1418"/>
        </w:tabs>
        <w:rPr>
          <w:szCs w:val="22"/>
          <w:u w:val="single"/>
          <w:lang w:val="fr-FR"/>
        </w:rPr>
      </w:pPr>
    </w:p>
    <w:p w14:paraId="6BC44348" w14:textId="77777777" w:rsidR="003664D9" w:rsidRPr="00731F3C" w:rsidRDefault="003664D9" w:rsidP="003664D9">
      <w:pPr>
        <w:rPr>
          <w:szCs w:val="22"/>
          <w:u w:val="single"/>
        </w:rPr>
      </w:pPr>
      <w:r w:rsidRPr="00731F3C">
        <w:rPr>
          <w:szCs w:val="22"/>
          <w:u w:val="single"/>
        </w:rPr>
        <w:t>SINGAPOUR/SINGAPORE</w:t>
      </w:r>
    </w:p>
    <w:p w14:paraId="63561777" w14:textId="77777777" w:rsidR="00890721" w:rsidRPr="00731F3C" w:rsidRDefault="00890721" w:rsidP="00890721">
      <w:pPr>
        <w:rPr>
          <w:szCs w:val="22"/>
        </w:rPr>
      </w:pPr>
    </w:p>
    <w:p w14:paraId="78CF293D" w14:textId="77777777" w:rsidR="00890721" w:rsidRPr="00731F3C" w:rsidRDefault="00890721" w:rsidP="00890721">
      <w:pPr>
        <w:rPr>
          <w:szCs w:val="22"/>
        </w:rPr>
      </w:pPr>
      <w:r w:rsidRPr="00731F3C">
        <w:rPr>
          <w:szCs w:val="22"/>
        </w:rPr>
        <w:t>Sandra YU (Ms.), Principal Assistant Director, International Engagement Department, Intellectual Property, Singapore</w:t>
      </w:r>
    </w:p>
    <w:p w14:paraId="3E6DF069" w14:textId="77777777" w:rsidR="00682982" w:rsidRPr="00731F3C" w:rsidRDefault="00682982" w:rsidP="00682982">
      <w:pPr>
        <w:rPr>
          <w:szCs w:val="22"/>
        </w:rPr>
      </w:pPr>
    </w:p>
    <w:p w14:paraId="1AACD1AD" w14:textId="77777777" w:rsidR="00682982" w:rsidRPr="00731F3C" w:rsidRDefault="00682982" w:rsidP="00682982">
      <w:pPr>
        <w:rPr>
          <w:szCs w:val="22"/>
        </w:rPr>
      </w:pPr>
      <w:r w:rsidRPr="00731F3C">
        <w:rPr>
          <w:szCs w:val="22"/>
        </w:rPr>
        <w:t>Trina HA (Ms.), Chief Legal Counsel and Director, Legal, Intellectual Property Office, Singapore</w:t>
      </w:r>
    </w:p>
    <w:p w14:paraId="72F4920B" w14:textId="77777777" w:rsidR="00890721" w:rsidRPr="00731F3C" w:rsidRDefault="00890721" w:rsidP="003664D9">
      <w:pPr>
        <w:rPr>
          <w:szCs w:val="22"/>
          <w:u w:val="single"/>
        </w:rPr>
      </w:pPr>
    </w:p>
    <w:p w14:paraId="2B9392AE" w14:textId="77777777" w:rsidR="00890721" w:rsidRPr="00731F3C" w:rsidRDefault="00890721" w:rsidP="00890721">
      <w:pPr>
        <w:rPr>
          <w:szCs w:val="22"/>
        </w:rPr>
      </w:pPr>
      <w:r w:rsidRPr="00731F3C">
        <w:rPr>
          <w:szCs w:val="22"/>
        </w:rPr>
        <w:t>Kathleen PEH (Ms.), Senior Executive, International Engagement Department, Intellectual Property Office, Singapore</w:t>
      </w:r>
    </w:p>
    <w:p w14:paraId="576ED93A" w14:textId="77777777" w:rsidR="00682982" w:rsidRPr="00731F3C" w:rsidRDefault="00682982" w:rsidP="00682982">
      <w:pPr>
        <w:rPr>
          <w:szCs w:val="22"/>
        </w:rPr>
      </w:pPr>
    </w:p>
    <w:p w14:paraId="529072DE" w14:textId="77777777" w:rsidR="00682982" w:rsidRPr="00731F3C" w:rsidRDefault="00682982" w:rsidP="00682982">
      <w:pPr>
        <w:rPr>
          <w:szCs w:val="22"/>
        </w:rPr>
      </w:pPr>
      <w:r w:rsidRPr="00731F3C">
        <w:rPr>
          <w:szCs w:val="22"/>
        </w:rPr>
        <w:t>Gavin FOO (Mr.), Senior Legal Counsel, Legal, Intellectual Property Office, Singapore</w:t>
      </w:r>
    </w:p>
    <w:p w14:paraId="0A937E9A" w14:textId="77777777" w:rsidR="00682982" w:rsidRPr="00731F3C" w:rsidRDefault="00682982" w:rsidP="00682982">
      <w:pPr>
        <w:rPr>
          <w:szCs w:val="22"/>
        </w:rPr>
      </w:pPr>
    </w:p>
    <w:p w14:paraId="576C8627" w14:textId="77777777" w:rsidR="00682982" w:rsidRPr="00731F3C" w:rsidRDefault="00682982" w:rsidP="00682982">
      <w:pPr>
        <w:rPr>
          <w:szCs w:val="22"/>
        </w:rPr>
      </w:pPr>
      <w:r w:rsidRPr="00731F3C">
        <w:rPr>
          <w:szCs w:val="22"/>
        </w:rPr>
        <w:t>Joel GOH (Mr.), Legal Counsel, Legal, Intellectual Property Office, Singapore</w:t>
      </w:r>
    </w:p>
    <w:p w14:paraId="79636673" w14:textId="77777777" w:rsidR="00682982" w:rsidRPr="00731F3C" w:rsidRDefault="00682982" w:rsidP="00682982">
      <w:pPr>
        <w:rPr>
          <w:szCs w:val="22"/>
        </w:rPr>
      </w:pPr>
    </w:p>
    <w:p w14:paraId="755E3346" w14:textId="77777777" w:rsidR="003664D9" w:rsidRPr="00731F3C" w:rsidRDefault="003664D9" w:rsidP="003664D9">
      <w:pPr>
        <w:rPr>
          <w:szCs w:val="22"/>
        </w:rPr>
      </w:pPr>
      <w:r w:rsidRPr="00731F3C">
        <w:rPr>
          <w:szCs w:val="22"/>
        </w:rPr>
        <w:t>Benjamin TAN (Mr.), Counsellor, Permanent Mission, Geneva</w:t>
      </w:r>
    </w:p>
    <w:p w14:paraId="39E1FB0B" w14:textId="77777777" w:rsidR="003664D9" w:rsidRPr="00731F3C" w:rsidRDefault="003664D9" w:rsidP="003664D9">
      <w:pPr>
        <w:rPr>
          <w:szCs w:val="22"/>
        </w:rPr>
      </w:pPr>
    </w:p>
    <w:p w14:paraId="2D689D27" w14:textId="77777777" w:rsidR="003664D9" w:rsidRPr="00731F3C" w:rsidRDefault="003664D9" w:rsidP="003664D9">
      <w:pPr>
        <w:rPr>
          <w:szCs w:val="22"/>
        </w:rPr>
      </w:pPr>
    </w:p>
    <w:p w14:paraId="5EFEC704" w14:textId="77777777" w:rsidR="003A6469" w:rsidRDefault="003A6469" w:rsidP="003664D9">
      <w:pPr>
        <w:rPr>
          <w:szCs w:val="22"/>
          <w:u w:val="single"/>
        </w:rPr>
      </w:pPr>
    </w:p>
    <w:p w14:paraId="2161B7F0" w14:textId="4DE82C78" w:rsidR="003664D9" w:rsidRPr="00731F3C" w:rsidRDefault="003664D9" w:rsidP="003664D9">
      <w:pPr>
        <w:rPr>
          <w:szCs w:val="22"/>
          <w:u w:val="single"/>
        </w:rPr>
      </w:pPr>
      <w:r w:rsidRPr="00731F3C">
        <w:rPr>
          <w:szCs w:val="22"/>
          <w:u w:val="single"/>
        </w:rPr>
        <w:lastRenderedPageBreak/>
        <w:t>SLOVAQUIE/SLOVAKIA</w:t>
      </w:r>
    </w:p>
    <w:p w14:paraId="3CDA32B4" w14:textId="77777777" w:rsidR="003664D9" w:rsidRPr="00731F3C" w:rsidRDefault="003664D9" w:rsidP="003664D9">
      <w:pPr>
        <w:rPr>
          <w:szCs w:val="22"/>
        </w:rPr>
      </w:pPr>
    </w:p>
    <w:p w14:paraId="19D7E5EE" w14:textId="77777777" w:rsidR="003664D9" w:rsidRPr="00731F3C" w:rsidRDefault="003664D9" w:rsidP="003664D9">
      <w:pPr>
        <w:rPr>
          <w:szCs w:val="22"/>
        </w:rPr>
      </w:pPr>
      <w:r w:rsidRPr="00731F3C">
        <w:rPr>
          <w:szCs w:val="22"/>
        </w:rPr>
        <w:t>Jakub SLOVÁK (Mr.), Legal Adviser, Media, Audiovisual and Copyright Department, Copyright Unit, Ministry of Culture of the Slovak Republic, Bratislava</w:t>
      </w:r>
    </w:p>
    <w:p w14:paraId="0A9C9A54" w14:textId="77777777" w:rsidR="003664D9" w:rsidRPr="00731F3C" w:rsidRDefault="003664D9" w:rsidP="003664D9">
      <w:pPr>
        <w:rPr>
          <w:szCs w:val="22"/>
        </w:rPr>
      </w:pPr>
    </w:p>
    <w:p w14:paraId="34D94B34" w14:textId="77777777" w:rsidR="003664D9" w:rsidRPr="00731F3C" w:rsidRDefault="003664D9" w:rsidP="003664D9">
      <w:pPr>
        <w:rPr>
          <w:szCs w:val="22"/>
        </w:rPr>
      </w:pPr>
    </w:p>
    <w:p w14:paraId="0F26D6B2" w14:textId="77777777" w:rsidR="003664D9" w:rsidRPr="00731F3C" w:rsidRDefault="003664D9" w:rsidP="003664D9">
      <w:pPr>
        <w:rPr>
          <w:szCs w:val="22"/>
          <w:u w:val="single"/>
        </w:rPr>
      </w:pPr>
      <w:r w:rsidRPr="00731F3C">
        <w:rPr>
          <w:szCs w:val="22"/>
          <w:u w:val="single"/>
        </w:rPr>
        <w:t>SLOVÉNIE/SLOVENIA</w:t>
      </w:r>
    </w:p>
    <w:p w14:paraId="6007251B" w14:textId="77777777" w:rsidR="003664D9" w:rsidRPr="00731F3C" w:rsidRDefault="003664D9" w:rsidP="003664D9">
      <w:pPr>
        <w:rPr>
          <w:szCs w:val="22"/>
        </w:rPr>
      </w:pPr>
    </w:p>
    <w:p w14:paraId="0D2770BA" w14:textId="77777777" w:rsidR="003664D9" w:rsidRPr="00731F3C" w:rsidRDefault="003664D9" w:rsidP="003664D9">
      <w:pPr>
        <w:rPr>
          <w:szCs w:val="22"/>
        </w:rPr>
      </w:pPr>
      <w:proofErr w:type="spellStart"/>
      <w:r w:rsidRPr="00731F3C">
        <w:rPr>
          <w:szCs w:val="22"/>
        </w:rPr>
        <w:t>Darja</w:t>
      </w:r>
      <w:proofErr w:type="spellEnd"/>
      <w:r w:rsidRPr="00731F3C">
        <w:rPr>
          <w:szCs w:val="22"/>
        </w:rPr>
        <w:t xml:space="preserve"> KARIŽ (Ms.), Senior Advisor, Intellectual Property Law Department, Slovenian Intellectual Property Office, Ljubljana</w:t>
      </w:r>
    </w:p>
    <w:p w14:paraId="3D1C42F9" w14:textId="77777777" w:rsidR="001C1CC0" w:rsidRPr="00731F3C" w:rsidRDefault="001C1CC0" w:rsidP="001C1CC0">
      <w:pPr>
        <w:rPr>
          <w:szCs w:val="22"/>
          <w:u w:val="single"/>
        </w:rPr>
      </w:pPr>
    </w:p>
    <w:p w14:paraId="0042152A" w14:textId="28359143" w:rsidR="001C1CC0" w:rsidRPr="00731F3C" w:rsidRDefault="001C1CC0" w:rsidP="001C1CC0">
      <w:pPr>
        <w:rPr>
          <w:szCs w:val="22"/>
        </w:rPr>
      </w:pPr>
      <w:r w:rsidRPr="00731F3C">
        <w:rPr>
          <w:szCs w:val="22"/>
        </w:rPr>
        <w:t xml:space="preserve">Eva GROS (Ms.), Secretary, Intellectual Property Law Department, Ministry of Economic Development and </w:t>
      </w:r>
      <w:r w:rsidR="00812C81" w:rsidRPr="00731F3C">
        <w:rPr>
          <w:szCs w:val="22"/>
        </w:rPr>
        <w:t>Technology</w:t>
      </w:r>
      <w:r w:rsidRPr="00731F3C">
        <w:rPr>
          <w:szCs w:val="22"/>
        </w:rPr>
        <w:t>, Ljubljana</w:t>
      </w:r>
    </w:p>
    <w:p w14:paraId="0232A369" w14:textId="77777777" w:rsidR="001C1CC0" w:rsidRPr="00731F3C" w:rsidRDefault="001C1CC0" w:rsidP="001C1CC0">
      <w:pPr>
        <w:rPr>
          <w:szCs w:val="22"/>
        </w:rPr>
      </w:pPr>
    </w:p>
    <w:p w14:paraId="6BB39AA2" w14:textId="77777777" w:rsidR="003664D9" w:rsidRPr="00731F3C" w:rsidRDefault="003664D9" w:rsidP="003664D9">
      <w:pPr>
        <w:rPr>
          <w:szCs w:val="22"/>
        </w:rPr>
      </w:pPr>
    </w:p>
    <w:p w14:paraId="64401680" w14:textId="77777777" w:rsidR="003664D9" w:rsidRPr="00731F3C" w:rsidRDefault="003664D9" w:rsidP="003664D9">
      <w:pPr>
        <w:rPr>
          <w:szCs w:val="22"/>
          <w:u w:val="single"/>
        </w:rPr>
      </w:pPr>
      <w:r w:rsidRPr="00731F3C">
        <w:rPr>
          <w:szCs w:val="22"/>
          <w:u w:val="single"/>
        </w:rPr>
        <w:t>SOUDAN/SUDAN</w:t>
      </w:r>
    </w:p>
    <w:p w14:paraId="09AC0871" w14:textId="77777777" w:rsidR="001C1CC0" w:rsidRPr="00731F3C" w:rsidRDefault="001C1CC0" w:rsidP="003664D9">
      <w:pPr>
        <w:rPr>
          <w:szCs w:val="22"/>
          <w:u w:val="single"/>
        </w:rPr>
      </w:pPr>
    </w:p>
    <w:p w14:paraId="27CC85A8" w14:textId="77777777" w:rsidR="003664D9" w:rsidRPr="00FB29E7" w:rsidRDefault="003664D9" w:rsidP="003664D9">
      <w:pPr>
        <w:rPr>
          <w:szCs w:val="22"/>
        </w:rPr>
      </w:pPr>
      <w:r w:rsidRPr="00FB29E7">
        <w:rPr>
          <w:szCs w:val="22"/>
        </w:rPr>
        <w:t xml:space="preserve">Sahar GASMELSEED (Ms.), </w:t>
      </w:r>
      <w:r w:rsidR="005D48F4" w:rsidRPr="00FB29E7">
        <w:rPr>
          <w:szCs w:val="22"/>
        </w:rPr>
        <w:t>Third Secretary, Permanent Mission</w:t>
      </w:r>
    </w:p>
    <w:p w14:paraId="6C30571E" w14:textId="77777777" w:rsidR="003664D9" w:rsidRPr="00FB29E7" w:rsidRDefault="003664D9" w:rsidP="003664D9">
      <w:pPr>
        <w:rPr>
          <w:szCs w:val="22"/>
        </w:rPr>
      </w:pPr>
    </w:p>
    <w:p w14:paraId="3B4C88D8" w14:textId="77777777" w:rsidR="00576669" w:rsidRDefault="00576669" w:rsidP="003664D9">
      <w:pPr>
        <w:rPr>
          <w:szCs w:val="22"/>
          <w:u w:val="single"/>
        </w:rPr>
      </w:pPr>
    </w:p>
    <w:p w14:paraId="144A0B0F" w14:textId="18BA39EA" w:rsidR="003664D9" w:rsidRPr="00731F3C" w:rsidRDefault="003664D9" w:rsidP="003664D9">
      <w:pPr>
        <w:rPr>
          <w:szCs w:val="22"/>
          <w:u w:val="single"/>
        </w:rPr>
      </w:pPr>
      <w:r w:rsidRPr="00731F3C">
        <w:rPr>
          <w:szCs w:val="22"/>
          <w:u w:val="single"/>
        </w:rPr>
        <w:t>SUÈDE/SWEDEN</w:t>
      </w:r>
    </w:p>
    <w:p w14:paraId="779708ED" w14:textId="77777777" w:rsidR="00682982" w:rsidRPr="00731F3C" w:rsidRDefault="00682982" w:rsidP="00682982">
      <w:pPr>
        <w:rPr>
          <w:szCs w:val="22"/>
        </w:rPr>
      </w:pPr>
    </w:p>
    <w:p w14:paraId="783E5B10" w14:textId="77777777" w:rsidR="00682982" w:rsidRPr="00731F3C" w:rsidRDefault="00682982" w:rsidP="00682982">
      <w:pPr>
        <w:rPr>
          <w:szCs w:val="22"/>
        </w:rPr>
      </w:pPr>
      <w:r w:rsidRPr="00731F3C">
        <w:rPr>
          <w:szCs w:val="22"/>
        </w:rPr>
        <w:t>Viktor KAMLIN (Mr.), Legal Advisor, Ministry of Justice, Stockholm</w:t>
      </w:r>
    </w:p>
    <w:p w14:paraId="0B387578" w14:textId="77777777" w:rsidR="00682982" w:rsidRPr="00731F3C" w:rsidRDefault="00682982" w:rsidP="00682982">
      <w:pPr>
        <w:rPr>
          <w:szCs w:val="22"/>
        </w:rPr>
      </w:pPr>
    </w:p>
    <w:p w14:paraId="0FFF2B6D" w14:textId="77777777" w:rsidR="00682982" w:rsidRPr="00731F3C" w:rsidRDefault="00682982" w:rsidP="00682982">
      <w:pPr>
        <w:rPr>
          <w:szCs w:val="22"/>
        </w:rPr>
      </w:pPr>
      <w:r w:rsidRPr="00731F3C">
        <w:rPr>
          <w:szCs w:val="22"/>
        </w:rPr>
        <w:t xml:space="preserve">Martin BERGER (Mr.), Legal Advisor, Designs and Trademarks Department, Intellectual Property Office, </w:t>
      </w:r>
      <w:proofErr w:type="spellStart"/>
      <w:r w:rsidRPr="00731F3C">
        <w:rPr>
          <w:szCs w:val="22"/>
        </w:rPr>
        <w:t>Hudiksvall</w:t>
      </w:r>
      <w:proofErr w:type="spellEnd"/>
    </w:p>
    <w:p w14:paraId="4B31BC3B" w14:textId="77777777" w:rsidR="001C1CC0" w:rsidRPr="00731F3C" w:rsidRDefault="001C1CC0" w:rsidP="00682982">
      <w:pPr>
        <w:rPr>
          <w:szCs w:val="22"/>
        </w:rPr>
      </w:pPr>
    </w:p>
    <w:p w14:paraId="4E0EEFC9" w14:textId="77777777" w:rsidR="001C1CC0" w:rsidRPr="00731F3C" w:rsidRDefault="001C1CC0" w:rsidP="001C1CC0">
      <w:pPr>
        <w:rPr>
          <w:szCs w:val="22"/>
        </w:rPr>
      </w:pPr>
      <w:r w:rsidRPr="00731F3C">
        <w:rPr>
          <w:szCs w:val="22"/>
        </w:rPr>
        <w:t>Johan EKERHULT (Mr.), First Secretary, Permanent Mission, Geneva</w:t>
      </w:r>
    </w:p>
    <w:p w14:paraId="2E11CF62" w14:textId="77777777" w:rsidR="001C1CC0" w:rsidRPr="00731F3C" w:rsidRDefault="001C1CC0" w:rsidP="00682982">
      <w:pPr>
        <w:rPr>
          <w:szCs w:val="22"/>
        </w:rPr>
      </w:pPr>
    </w:p>
    <w:p w14:paraId="7C4DA283" w14:textId="77777777" w:rsidR="003664D9" w:rsidRPr="00731F3C" w:rsidRDefault="003664D9" w:rsidP="003664D9">
      <w:pPr>
        <w:rPr>
          <w:szCs w:val="22"/>
        </w:rPr>
      </w:pPr>
    </w:p>
    <w:p w14:paraId="49607978" w14:textId="77777777" w:rsidR="003664D9" w:rsidRPr="00731F3C" w:rsidRDefault="003664D9" w:rsidP="003664D9">
      <w:pPr>
        <w:rPr>
          <w:szCs w:val="22"/>
          <w:u w:val="single"/>
          <w:lang w:val="fr-FR"/>
        </w:rPr>
      </w:pPr>
      <w:r w:rsidRPr="00731F3C">
        <w:rPr>
          <w:szCs w:val="22"/>
          <w:u w:val="single"/>
          <w:lang w:val="fr-FR"/>
        </w:rPr>
        <w:t>SUISSE/SWITZERLAND</w:t>
      </w:r>
    </w:p>
    <w:p w14:paraId="1520D06E" w14:textId="77777777" w:rsidR="00682982" w:rsidRPr="00FB29E7" w:rsidRDefault="00682982" w:rsidP="00682982">
      <w:pPr>
        <w:rPr>
          <w:szCs w:val="22"/>
          <w:lang w:val="fr-CH"/>
        </w:rPr>
      </w:pPr>
    </w:p>
    <w:p w14:paraId="26E8CBA7" w14:textId="2A128C16" w:rsidR="003664D9" w:rsidRPr="00731F3C" w:rsidRDefault="00682982" w:rsidP="003664D9">
      <w:pPr>
        <w:rPr>
          <w:szCs w:val="22"/>
          <w:lang w:val="fr-FR"/>
        </w:rPr>
      </w:pPr>
      <w:r w:rsidRPr="00731F3C">
        <w:rPr>
          <w:szCs w:val="22"/>
          <w:lang w:val="fr-FR"/>
        </w:rPr>
        <w:t>Charlotte BOULAY (Mme), c</w:t>
      </w:r>
      <w:r w:rsidR="003664D9" w:rsidRPr="00731F3C">
        <w:rPr>
          <w:szCs w:val="22"/>
          <w:lang w:val="fr-FR"/>
        </w:rPr>
        <w:t xml:space="preserve">onseillère juridique, </w:t>
      </w:r>
      <w:r w:rsidRPr="00731F3C">
        <w:rPr>
          <w:szCs w:val="22"/>
          <w:lang w:val="fr-FR"/>
        </w:rPr>
        <w:t>Division droit and affaires internationales, Institut fédéral de la propriété intellectuelle, Berne</w:t>
      </w:r>
    </w:p>
    <w:p w14:paraId="4BD98847" w14:textId="77777777" w:rsidR="003664D9" w:rsidRPr="00731F3C" w:rsidRDefault="003664D9" w:rsidP="003664D9">
      <w:pPr>
        <w:rPr>
          <w:szCs w:val="22"/>
          <w:lang w:val="fr-FR"/>
        </w:rPr>
      </w:pPr>
    </w:p>
    <w:p w14:paraId="734DF7FD" w14:textId="77777777" w:rsidR="003664D9" w:rsidRPr="00731F3C" w:rsidRDefault="003664D9" w:rsidP="003664D9">
      <w:pPr>
        <w:rPr>
          <w:szCs w:val="22"/>
          <w:lang w:val="fr-FR"/>
        </w:rPr>
      </w:pPr>
      <w:proofErr w:type="spellStart"/>
      <w:r w:rsidRPr="00987D4F">
        <w:rPr>
          <w:szCs w:val="22"/>
          <w:lang w:val="fr-CH"/>
        </w:rPr>
        <w:t>Selina</w:t>
      </w:r>
      <w:proofErr w:type="spellEnd"/>
      <w:r w:rsidRPr="00987D4F">
        <w:rPr>
          <w:szCs w:val="22"/>
          <w:lang w:val="fr-CH"/>
        </w:rPr>
        <w:t xml:space="preserve"> DAY (Mme), </w:t>
      </w:r>
      <w:r w:rsidR="00682982" w:rsidRPr="00731F3C">
        <w:rPr>
          <w:szCs w:val="22"/>
          <w:lang w:val="fr-FR"/>
        </w:rPr>
        <w:t>conseillère juridique, Division droit and a</w:t>
      </w:r>
      <w:r w:rsidR="005D48F4" w:rsidRPr="00731F3C">
        <w:rPr>
          <w:szCs w:val="22"/>
          <w:lang w:val="fr-FR"/>
        </w:rPr>
        <w:t xml:space="preserve">ffaires </w:t>
      </w:r>
      <w:r w:rsidR="00682982" w:rsidRPr="00731F3C">
        <w:rPr>
          <w:szCs w:val="22"/>
          <w:lang w:val="fr-FR"/>
        </w:rPr>
        <w:t>i</w:t>
      </w:r>
      <w:r w:rsidR="005D48F4" w:rsidRPr="00731F3C">
        <w:rPr>
          <w:szCs w:val="22"/>
          <w:lang w:val="fr-FR"/>
        </w:rPr>
        <w:t>nternationales, Institu</w:t>
      </w:r>
      <w:r w:rsidR="00682982" w:rsidRPr="00731F3C">
        <w:rPr>
          <w:szCs w:val="22"/>
          <w:lang w:val="fr-FR"/>
        </w:rPr>
        <w:t>t f</w:t>
      </w:r>
      <w:r w:rsidR="005D48F4" w:rsidRPr="00731F3C">
        <w:rPr>
          <w:szCs w:val="22"/>
          <w:lang w:val="fr-FR"/>
        </w:rPr>
        <w:t xml:space="preserve">édéral de la </w:t>
      </w:r>
      <w:r w:rsidR="00682982" w:rsidRPr="00731F3C">
        <w:rPr>
          <w:szCs w:val="22"/>
          <w:lang w:val="fr-FR"/>
        </w:rPr>
        <w:t>p</w:t>
      </w:r>
      <w:r w:rsidR="005D48F4" w:rsidRPr="00731F3C">
        <w:rPr>
          <w:szCs w:val="22"/>
          <w:lang w:val="fr-FR"/>
        </w:rPr>
        <w:t xml:space="preserve">ropriété </w:t>
      </w:r>
      <w:r w:rsidR="00682982" w:rsidRPr="00731F3C">
        <w:rPr>
          <w:szCs w:val="22"/>
          <w:lang w:val="fr-FR"/>
        </w:rPr>
        <w:t>i</w:t>
      </w:r>
      <w:r w:rsidR="005D48F4" w:rsidRPr="00731F3C">
        <w:rPr>
          <w:szCs w:val="22"/>
          <w:lang w:val="fr-FR"/>
        </w:rPr>
        <w:t>ntellectuelle, Berne</w:t>
      </w:r>
    </w:p>
    <w:p w14:paraId="112F89D7" w14:textId="77777777" w:rsidR="005D48F4" w:rsidRPr="00987D4F" w:rsidRDefault="005D48F4" w:rsidP="003664D9">
      <w:pPr>
        <w:rPr>
          <w:szCs w:val="22"/>
          <w:lang w:val="fr-CH"/>
        </w:rPr>
      </w:pPr>
    </w:p>
    <w:p w14:paraId="67C7CA5B" w14:textId="1A9AB3B7" w:rsidR="003664D9" w:rsidRPr="00731F3C" w:rsidRDefault="003664D9" w:rsidP="003664D9">
      <w:pPr>
        <w:rPr>
          <w:szCs w:val="22"/>
          <w:lang w:val="fr-FR"/>
        </w:rPr>
      </w:pPr>
      <w:r w:rsidRPr="00731F3C">
        <w:rPr>
          <w:szCs w:val="22"/>
          <w:lang w:val="fr-FR"/>
        </w:rPr>
        <w:t xml:space="preserve">Lena LEUENBERGER (Mme), Conseillère juridique, </w:t>
      </w:r>
      <w:r w:rsidR="00B93FC5" w:rsidRPr="00731F3C">
        <w:rPr>
          <w:szCs w:val="22"/>
          <w:lang w:val="fr-FR"/>
        </w:rPr>
        <w:t>Division droit and affaires internationales, Institut fédéral de la propriété intellectuelle, Berne</w:t>
      </w:r>
    </w:p>
    <w:p w14:paraId="76AAE94F" w14:textId="77777777" w:rsidR="003664D9" w:rsidRPr="00731F3C" w:rsidRDefault="003664D9" w:rsidP="003664D9">
      <w:pPr>
        <w:tabs>
          <w:tab w:val="left" w:pos="567"/>
          <w:tab w:val="left" w:pos="1418"/>
        </w:tabs>
        <w:rPr>
          <w:szCs w:val="22"/>
          <w:u w:val="single"/>
          <w:lang w:val="fr-FR"/>
        </w:rPr>
      </w:pPr>
    </w:p>
    <w:p w14:paraId="15C57D41" w14:textId="77777777" w:rsidR="00B93FC5" w:rsidRPr="00FB29E7" w:rsidRDefault="00B93FC5" w:rsidP="00B93FC5">
      <w:pPr>
        <w:rPr>
          <w:szCs w:val="22"/>
          <w:lang w:val="fr-CH"/>
        </w:rPr>
      </w:pPr>
      <w:r w:rsidRPr="00FB29E7">
        <w:rPr>
          <w:szCs w:val="22"/>
          <w:lang w:val="fr-CH"/>
        </w:rPr>
        <w:t xml:space="preserve">Christoph SPENNEMANN (M.), </w:t>
      </w:r>
      <w:r w:rsidRPr="00731F3C">
        <w:rPr>
          <w:szCs w:val="22"/>
          <w:lang w:val="fr-CH"/>
        </w:rPr>
        <w:t>conseiller, Mission permanente, Genève</w:t>
      </w:r>
    </w:p>
    <w:p w14:paraId="678EF2B5" w14:textId="77777777" w:rsidR="0030420E" w:rsidRPr="00B5182C" w:rsidRDefault="0030420E" w:rsidP="0030420E">
      <w:pPr>
        <w:rPr>
          <w:szCs w:val="22"/>
          <w:u w:val="single"/>
          <w:lang w:val="fr-FR"/>
        </w:rPr>
      </w:pPr>
    </w:p>
    <w:p w14:paraId="4652D93E" w14:textId="77777777" w:rsidR="0030420E" w:rsidRPr="00B5182C" w:rsidRDefault="0030420E" w:rsidP="0030420E">
      <w:pPr>
        <w:rPr>
          <w:szCs w:val="22"/>
          <w:u w:val="single"/>
          <w:lang w:val="fr-FR"/>
        </w:rPr>
      </w:pPr>
    </w:p>
    <w:p w14:paraId="739A32A8" w14:textId="031B387E" w:rsidR="0030420E" w:rsidRPr="009C308F" w:rsidRDefault="0030420E" w:rsidP="0030420E">
      <w:pPr>
        <w:rPr>
          <w:szCs w:val="22"/>
          <w:u w:val="single"/>
        </w:rPr>
      </w:pPr>
      <w:r w:rsidRPr="009C308F">
        <w:rPr>
          <w:szCs w:val="22"/>
          <w:u w:val="single"/>
        </w:rPr>
        <w:t>TADJIKISTAN/TAJIKISTAN</w:t>
      </w:r>
    </w:p>
    <w:p w14:paraId="7D96409A" w14:textId="77777777" w:rsidR="0030420E" w:rsidRPr="009C308F" w:rsidRDefault="0030420E" w:rsidP="0030420E">
      <w:pPr>
        <w:rPr>
          <w:szCs w:val="22"/>
          <w:u w:val="single"/>
        </w:rPr>
      </w:pPr>
    </w:p>
    <w:p w14:paraId="0839519B" w14:textId="6A4CBA30" w:rsidR="0030420E" w:rsidRDefault="0030420E" w:rsidP="0030420E">
      <w:pPr>
        <w:rPr>
          <w:szCs w:val="22"/>
        </w:rPr>
      </w:pPr>
      <w:r>
        <w:rPr>
          <w:szCs w:val="22"/>
        </w:rPr>
        <w:t>Malika RAHIMI (Ms.), Second Secretary</w:t>
      </w:r>
      <w:r w:rsidR="00116274">
        <w:rPr>
          <w:szCs w:val="22"/>
        </w:rPr>
        <w:t xml:space="preserve">, </w:t>
      </w:r>
      <w:r>
        <w:rPr>
          <w:szCs w:val="22"/>
        </w:rPr>
        <w:t>Permanent Mission, Geneva</w:t>
      </w:r>
    </w:p>
    <w:p w14:paraId="6FABB225" w14:textId="6BA7D51B" w:rsidR="00B93FC5" w:rsidRPr="00421BF0" w:rsidRDefault="00B93FC5" w:rsidP="003664D9">
      <w:pPr>
        <w:rPr>
          <w:szCs w:val="22"/>
        </w:rPr>
      </w:pPr>
    </w:p>
    <w:p w14:paraId="20A76705" w14:textId="77777777" w:rsidR="0030420E" w:rsidRPr="00421BF0" w:rsidRDefault="0030420E" w:rsidP="003664D9">
      <w:pPr>
        <w:rPr>
          <w:szCs w:val="22"/>
        </w:rPr>
      </w:pPr>
    </w:p>
    <w:p w14:paraId="28DE2CA7" w14:textId="77777777" w:rsidR="003664D9" w:rsidRPr="00731F3C" w:rsidRDefault="003664D9" w:rsidP="003664D9">
      <w:pPr>
        <w:rPr>
          <w:szCs w:val="22"/>
          <w:u w:val="single"/>
        </w:rPr>
      </w:pPr>
      <w:r w:rsidRPr="00731F3C">
        <w:rPr>
          <w:szCs w:val="22"/>
          <w:u w:val="single"/>
        </w:rPr>
        <w:t>THAÏLANDE/THAILAND</w:t>
      </w:r>
    </w:p>
    <w:p w14:paraId="6E63DC34" w14:textId="77777777" w:rsidR="003664D9" w:rsidRPr="00731F3C" w:rsidRDefault="003664D9" w:rsidP="003664D9">
      <w:pPr>
        <w:rPr>
          <w:szCs w:val="22"/>
          <w:u w:val="single"/>
        </w:rPr>
      </w:pPr>
    </w:p>
    <w:p w14:paraId="0803B96B" w14:textId="77777777" w:rsidR="00B93FC5" w:rsidRPr="00731F3C" w:rsidRDefault="00B93FC5" w:rsidP="00B93FC5">
      <w:pPr>
        <w:rPr>
          <w:szCs w:val="22"/>
        </w:rPr>
      </w:pPr>
      <w:proofErr w:type="spellStart"/>
      <w:r w:rsidRPr="00731F3C">
        <w:rPr>
          <w:szCs w:val="22"/>
        </w:rPr>
        <w:t>Pimchanok</w:t>
      </w:r>
      <w:proofErr w:type="spellEnd"/>
      <w:r w:rsidRPr="00731F3C">
        <w:rPr>
          <w:szCs w:val="22"/>
        </w:rPr>
        <w:t xml:space="preserve"> PITFIELD (Ms.), Ambassador, Permanent Representative, Permanent Mission to the World Trade Organization (WTO), Geneva</w:t>
      </w:r>
    </w:p>
    <w:p w14:paraId="11ED0189" w14:textId="77777777" w:rsidR="00B93FC5" w:rsidRPr="00731F3C" w:rsidRDefault="00B93FC5" w:rsidP="00B93FC5">
      <w:pPr>
        <w:rPr>
          <w:szCs w:val="22"/>
        </w:rPr>
      </w:pPr>
    </w:p>
    <w:p w14:paraId="4C609912" w14:textId="77777777" w:rsidR="00B93FC5" w:rsidRPr="00731F3C" w:rsidRDefault="00B93FC5" w:rsidP="00B93FC5">
      <w:pPr>
        <w:rPr>
          <w:szCs w:val="22"/>
        </w:rPr>
      </w:pPr>
      <w:proofErr w:type="spellStart"/>
      <w:r w:rsidRPr="00731F3C">
        <w:rPr>
          <w:szCs w:val="22"/>
        </w:rPr>
        <w:lastRenderedPageBreak/>
        <w:t>Pornpimol</w:t>
      </w:r>
      <w:proofErr w:type="spellEnd"/>
      <w:r w:rsidRPr="00731F3C">
        <w:rPr>
          <w:szCs w:val="22"/>
        </w:rPr>
        <w:t xml:space="preserve"> SUGANDHAVANIJA (Ms.), Minister, Deputy Permanent Representative, Permanent Mission to the World Trade Organization (WTO), Geneva</w:t>
      </w:r>
    </w:p>
    <w:p w14:paraId="30DD1923" w14:textId="77777777" w:rsidR="00B93FC5" w:rsidRPr="00731F3C" w:rsidRDefault="00B93FC5" w:rsidP="00B93FC5">
      <w:pPr>
        <w:rPr>
          <w:szCs w:val="22"/>
        </w:rPr>
      </w:pPr>
    </w:p>
    <w:p w14:paraId="2D1A2623" w14:textId="77777777" w:rsidR="00B93FC5" w:rsidRPr="00731F3C" w:rsidRDefault="00B93FC5" w:rsidP="00B93FC5">
      <w:pPr>
        <w:rPr>
          <w:szCs w:val="22"/>
        </w:rPr>
      </w:pPr>
      <w:proofErr w:type="spellStart"/>
      <w:r w:rsidRPr="00731F3C">
        <w:rPr>
          <w:szCs w:val="22"/>
        </w:rPr>
        <w:t>Pakwan</w:t>
      </w:r>
      <w:proofErr w:type="spellEnd"/>
      <w:r w:rsidRPr="00731F3C">
        <w:rPr>
          <w:szCs w:val="22"/>
        </w:rPr>
        <w:t xml:space="preserve"> CHUENSUWANKUL (Ms.), Counsellor, Permanent Mission to the World Trade Organization (WTO), Geneva</w:t>
      </w:r>
    </w:p>
    <w:p w14:paraId="5F35DF0F" w14:textId="77777777" w:rsidR="00B93FC5" w:rsidRPr="00731F3C" w:rsidRDefault="00B93FC5" w:rsidP="00B93FC5">
      <w:pPr>
        <w:rPr>
          <w:szCs w:val="22"/>
        </w:rPr>
      </w:pPr>
    </w:p>
    <w:p w14:paraId="30BB3431" w14:textId="77777777" w:rsidR="003664D9" w:rsidRPr="00731F3C" w:rsidRDefault="003664D9" w:rsidP="003664D9">
      <w:pPr>
        <w:rPr>
          <w:szCs w:val="22"/>
        </w:rPr>
      </w:pPr>
      <w:proofErr w:type="spellStart"/>
      <w:r w:rsidRPr="00731F3C">
        <w:rPr>
          <w:szCs w:val="22"/>
        </w:rPr>
        <w:t>Vipatboon</w:t>
      </w:r>
      <w:proofErr w:type="spellEnd"/>
      <w:r w:rsidRPr="00731F3C">
        <w:rPr>
          <w:szCs w:val="22"/>
        </w:rPr>
        <w:t xml:space="preserve"> KLAOSOONTORN (Ms.), Trade Officer, Professional Level, Department of Intellectual Property, Ministry of Commerce, </w:t>
      </w:r>
      <w:proofErr w:type="spellStart"/>
      <w:r w:rsidRPr="00731F3C">
        <w:rPr>
          <w:szCs w:val="22"/>
        </w:rPr>
        <w:t>Nonthaburi</w:t>
      </w:r>
      <w:proofErr w:type="spellEnd"/>
    </w:p>
    <w:p w14:paraId="18CE0B4D" w14:textId="77777777" w:rsidR="003664D9" w:rsidRPr="00731F3C" w:rsidRDefault="003664D9" w:rsidP="003664D9">
      <w:pPr>
        <w:rPr>
          <w:szCs w:val="22"/>
        </w:rPr>
      </w:pPr>
    </w:p>
    <w:p w14:paraId="33945819" w14:textId="77777777" w:rsidR="00B93FC5" w:rsidRPr="00731F3C" w:rsidRDefault="00B93FC5" w:rsidP="00B93FC5">
      <w:pPr>
        <w:rPr>
          <w:szCs w:val="22"/>
        </w:rPr>
      </w:pPr>
      <w:proofErr w:type="spellStart"/>
      <w:r w:rsidRPr="00731F3C">
        <w:rPr>
          <w:szCs w:val="22"/>
        </w:rPr>
        <w:t>Kanittha</w:t>
      </w:r>
      <w:proofErr w:type="spellEnd"/>
      <w:r w:rsidRPr="00731F3C">
        <w:rPr>
          <w:szCs w:val="22"/>
        </w:rPr>
        <w:t xml:space="preserve"> LIMSIRI (Ms.), Legal Officer, Department of Intellectual Property, Ministry of Commerce, </w:t>
      </w:r>
      <w:proofErr w:type="spellStart"/>
      <w:r w:rsidRPr="00731F3C">
        <w:rPr>
          <w:szCs w:val="22"/>
        </w:rPr>
        <w:t>Nonthaburi</w:t>
      </w:r>
      <w:proofErr w:type="spellEnd"/>
    </w:p>
    <w:p w14:paraId="5D0489BA" w14:textId="77777777" w:rsidR="00B93FC5" w:rsidRPr="00731F3C" w:rsidRDefault="00B93FC5" w:rsidP="00B93FC5">
      <w:pPr>
        <w:rPr>
          <w:szCs w:val="22"/>
        </w:rPr>
      </w:pPr>
    </w:p>
    <w:p w14:paraId="12248BD3" w14:textId="77777777" w:rsidR="00B93FC5" w:rsidRPr="00731F3C" w:rsidRDefault="00B93FC5" w:rsidP="00B93FC5">
      <w:pPr>
        <w:rPr>
          <w:szCs w:val="22"/>
        </w:rPr>
      </w:pPr>
      <w:proofErr w:type="spellStart"/>
      <w:r w:rsidRPr="00731F3C">
        <w:rPr>
          <w:szCs w:val="22"/>
        </w:rPr>
        <w:t>Sirilak</w:t>
      </w:r>
      <w:proofErr w:type="spellEnd"/>
      <w:r w:rsidRPr="00731F3C">
        <w:rPr>
          <w:szCs w:val="22"/>
        </w:rPr>
        <w:t xml:space="preserve"> RUNGRUANGKUNLADIT (Ms.), Senior Trade Officer, Department of Intellectual Property, Ministry of Commerce, </w:t>
      </w:r>
      <w:proofErr w:type="spellStart"/>
      <w:r w:rsidRPr="00731F3C">
        <w:rPr>
          <w:szCs w:val="22"/>
        </w:rPr>
        <w:t>Nonthaburi</w:t>
      </w:r>
      <w:proofErr w:type="spellEnd"/>
    </w:p>
    <w:p w14:paraId="1F14DCAB" w14:textId="77777777" w:rsidR="00B93FC5" w:rsidRPr="00731F3C" w:rsidRDefault="00B93FC5" w:rsidP="00B93FC5">
      <w:pPr>
        <w:rPr>
          <w:szCs w:val="22"/>
        </w:rPr>
      </w:pPr>
    </w:p>
    <w:p w14:paraId="7E625CBE" w14:textId="77777777" w:rsidR="00B93FC5" w:rsidRPr="00731F3C" w:rsidRDefault="00B93FC5" w:rsidP="00B93FC5">
      <w:pPr>
        <w:rPr>
          <w:szCs w:val="22"/>
        </w:rPr>
      </w:pPr>
      <w:proofErr w:type="spellStart"/>
      <w:r w:rsidRPr="00731F3C">
        <w:rPr>
          <w:szCs w:val="22"/>
        </w:rPr>
        <w:t>Kewalee</w:t>
      </w:r>
      <w:proofErr w:type="spellEnd"/>
      <w:r w:rsidRPr="00731F3C">
        <w:rPr>
          <w:szCs w:val="22"/>
        </w:rPr>
        <w:t xml:space="preserve"> SEEDANGNOI (Ms.), Trade Officer, Department of Intellectual Property, Ministry of Commerce, </w:t>
      </w:r>
      <w:proofErr w:type="spellStart"/>
      <w:r w:rsidRPr="00731F3C">
        <w:rPr>
          <w:szCs w:val="22"/>
        </w:rPr>
        <w:t>Nonthaburi</w:t>
      </w:r>
      <w:proofErr w:type="spellEnd"/>
    </w:p>
    <w:p w14:paraId="1E8CCFF3" w14:textId="77777777" w:rsidR="00B93FC5" w:rsidRPr="00731F3C" w:rsidRDefault="00B93FC5" w:rsidP="00B93FC5">
      <w:pPr>
        <w:rPr>
          <w:szCs w:val="22"/>
        </w:rPr>
      </w:pPr>
    </w:p>
    <w:p w14:paraId="1B12588C" w14:textId="77777777" w:rsidR="00B93FC5" w:rsidRPr="00731F3C" w:rsidRDefault="00B93FC5" w:rsidP="00B93FC5">
      <w:pPr>
        <w:rPr>
          <w:szCs w:val="22"/>
        </w:rPr>
      </w:pPr>
      <w:proofErr w:type="spellStart"/>
      <w:r w:rsidRPr="00731F3C">
        <w:rPr>
          <w:szCs w:val="22"/>
        </w:rPr>
        <w:t>Nutchanok</w:t>
      </w:r>
      <w:proofErr w:type="spellEnd"/>
      <w:r w:rsidRPr="00731F3C">
        <w:rPr>
          <w:szCs w:val="22"/>
        </w:rPr>
        <w:t xml:space="preserve"> TAMSUK (Ms.), Legal Officer, Department of Intellectual Property, Ministry of commerce, </w:t>
      </w:r>
      <w:proofErr w:type="spellStart"/>
      <w:r w:rsidRPr="00731F3C">
        <w:rPr>
          <w:szCs w:val="22"/>
        </w:rPr>
        <w:t>Nonthaburi</w:t>
      </w:r>
      <w:proofErr w:type="spellEnd"/>
    </w:p>
    <w:p w14:paraId="29DBC056" w14:textId="77777777" w:rsidR="00B93FC5" w:rsidRPr="00731F3C" w:rsidRDefault="00B93FC5" w:rsidP="00B93FC5">
      <w:pPr>
        <w:rPr>
          <w:szCs w:val="22"/>
        </w:rPr>
      </w:pPr>
    </w:p>
    <w:p w14:paraId="6E6E7609" w14:textId="77777777" w:rsidR="003664D9" w:rsidRPr="00731F3C" w:rsidRDefault="003664D9" w:rsidP="003664D9">
      <w:pPr>
        <w:rPr>
          <w:szCs w:val="22"/>
        </w:rPr>
      </w:pPr>
    </w:p>
    <w:p w14:paraId="1EB32C76" w14:textId="77777777" w:rsidR="003664D9" w:rsidRPr="00731F3C" w:rsidRDefault="003664D9" w:rsidP="003664D9">
      <w:pPr>
        <w:rPr>
          <w:szCs w:val="22"/>
          <w:u w:val="single"/>
        </w:rPr>
      </w:pPr>
      <w:r w:rsidRPr="00731F3C">
        <w:rPr>
          <w:szCs w:val="22"/>
          <w:u w:val="single"/>
        </w:rPr>
        <w:t>TRINITÉ-ET-TOBAGO/TRINIDAD AND TOBAGO</w:t>
      </w:r>
    </w:p>
    <w:p w14:paraId="5ABD61A3" w14:textId="77777777" w:rsidR="003664D9" w:rsidRPr="00731F3C" w:rsidRDefault="003664D9" w:rsidP="003664D9">
      <w:pPr>
        <w:rPr>
          <w:szCs w:val="22"/>
          <w:u w:val="single"/>
        </w:rPr>
      </w:pPr>
    </w:p>
    <w:p w14:paraId="2E57A1F4" w14:textId="77777777" w:rsidR="003664D9" w:rsidRPr="00731F3C" w:rsidRDefault="003664D9" w:rsidP="003664D9">
      <w:pPr>
        <w:rPr>
          <w:szCs w:val="22"/>
        </w:rPr>
      </w:pPr>
      <w:r w:rsidRPr="00731F3C">
        <w:rPr>
          <w:szCs w:val="22"/>
        </w:rPr>
        <w:t>Regan ASGARALI (Mr.), Controller, Intellectual Property Office, Ministry of the Attorney General and Legal Affairs, Port of Spain</w:t>
      </w:r>
    </w:p>
    <w:p w14:paraId="72ECCB27" w14:textId="77777777" w:rsidR="00C41178" w:rsidRPr="00731F3C" w:rsidRDefault="00C41178" w:rsidP="003664D9">
      <w:pPr>
        <w:rPr>
          <w:szCs w:val="22"/>
        </w:rPr>
      </w:pPr>
    </w:p>
    <w:p w14:paraId="013A9C3F" w14:textId="77777777" w:rsidR="00C41178" w:rsidRPr="00731F3C" w:rsidRDefault="00C41178" w:rsidP="00C41178">
      <w:pPr>
        <w:rPr>
          <w:szCs w:val="22"/>
        </w:rPr>
      </w:pPr>
      <w:proofErr w:type="spellStart"/>
      <w:r w:rsidRPr="00731F3C">
        <w:rPr>
          <w:szCs w:val="22"/>
        </w:rPr>
        <w:t>Kavish</w:t>
      </w:r>
      <w:proofErr w:type="spellEnd"/>
      <w:r w:rsidRPr="00731F3C">
        <w:rPr>
          <w:szCs w:val="22"/>
        </w:rPr>
        <w:t xml:space="preserve"> SEETAHAL (Mr.), Deputy Controller, Intellectual Property Office, Ministry of the Attorney General and Legal Affairs, Port of Spain</w:t>
      </w:r>
    </w:p>
    <w:p w14:paraId="4088C0C7" w14:textId="77777777" w:rsidR="00C41178" w:rsidRPr="00731F3C" w:rsidRDefault="00C41178" w:rsidP="003664D9">
      <w:pPr>
        <w:rPr>
          <w:szCs w:val="22"/>
        </w:rPr>
      </w:pPr>
    </w:p>
    <w:p w14:paraId="59586C5B" w14:textId="77777777" w:rsidR="003664D9" w:rsidRPr="00731F3C" w:rsidRDefault="003664D9" w:rsidP="003664D9">
      <w:pPr>
        <w:rPr>
          <w:szCs w:val="22"/>
        </w:rPr>
      </w:pPr>
      <w:r w:rsidRPr="00731F3C">
        <w:rPr>
          <w:szCs w:val="22"/>
        </w:rPr>
        <w:t xml:space="preserve">Tricia PUCKERIN (Ms.), </w:t>
      </w:r>
      <w:r w:rsidR="008C433A" w:rsidRPr="00731F3C">
        <w:rPr>
          <w:szCs w:val="22"/>
        </w:rPr>
        <w:t>Legal Research Officer, Telecommunications Authority,</w:t>
      </w:r>
      <w:r w:rsidRPr="00731F3C">
        <w:rPr>
          <w:szCs w:val="22"/>
        </w:rPr>
        <w:t xml:space="preserve"> Port of Spain</w:t>
      </w:r>
    </w:p>
    <w:p w14:paraId="3041D11A" w14:textId="77777777" w:rsidR="008C433A" w:rsidRPr="00731F3C" w:rsidRDefault="008C433A" w:rsidP="008C433A">
      <w:pPr>
        <w:rPr>
          <w:szCs w:val="22"/>
        </w:rPr>
      </w:pPr>
    </w:p>
    <w:p w14:paraId="67FF9774" w14:textId="3BED222A" w:rsidR="008C433A" w:rsidRPr="00731F3C" w:rsidRDefault="008C433A" w:rsidP="008C433A">
      <w:pPr>
        <w:rPr>
          <w:szCs w:val="22"/>
        </w:rPr>
      </w:pPr>
      <w:proofErr w:type="spellStart"/>
      <w:r w:rsidRPr="00731F3C">
        <w:rPr>
          <w:szCs w:val="22"/>
        </w:rPr>
        <w:t>Seitu</w:t>
      </w:r>
      <w:proofErr w:type="spellEnd"/>
      <w:r w:rsidRPr="00731F3C">
        <w:rPr>
          <w:szCs w:val="22"/>
        </w:rPr>
        <w:t xml:space="preserve"> LAWRENCE (Mr.), Manager Compliance, Telecommunications Authority, </w:t>
      </w:r>
      <w:proofErr w:type="spellStart"/>
      <w:r w:rsidRPr="00731F3C">
        <w:rPr>
          <w:szCs w:val="22"/>
        </w:rPr>
        <w:t>Barataria</w:t>
      </w:r>
      <w:proofErr w:type="spellEnd"/>
    </w:p>
    <w:p w14:paraId="53622225" w14:textId="77777777" w:rsidR="008C433A" w:rsidRPr="00731F3C" w:rsidRDefault="008C433A" w:rsidP="008C433A">
      <w:pPr>
        <w:rPr>
          <w:szCs w:val="22"/>
        </w:rPr>
      </w:pPr>
    </w:p>
    <w:p w14:paraId="76C4B995" w14:textId="77777777" w:rsidR="008C433A" w:rsidRPr="00731F3C" w:rsidRDefault="008C433A" w:rsidP="008C433A">
      <w:pPr>
        <w:rPr>
          <w:szCs w:val="22"/>
        </w:rPr>
      </w:pPr>
      <w:proofErr w:type="spellStart"/>
      <w:r w:rsidRPr="00731F3C">
        <w:rPr>
          <w:szCs w:val="22"/>
        </w:rPr>
        <w:t>Shonda</w:t>
      </w:r>
      <w:proofErr w:type="spellEnd"/>
      <w:r w:rsidRPr="00731F3C">
        <w:rPr>
          <w:szCs w:val="22"/>
        </w:rPr>
        <w:t xml:space="preserve"> MOORE (Ms.), Compliance Officer II, Legal and Enforcement, Telecommunications Authority, Port of Spain</w:t>
      </w:r>
    </w:p>
    <w:p w14:paraId="741088A7" w14:textId="77777777" w:rsidR="003F7629" w:rsidRPr="00731F3C" w:rsidRDefault="003F7629" w:rsidP="003F7629">
      <w:pPr>
        <w:rPr>
          <w:szCs w:val="22"/>
        </w:rPr>
      </w:pPr>
    </w:p>
    <w:p w14:paraId="395774DE" w14:textId="13446D53" w:rsidR="003F7629" w:rsidRPr="00731F3C" w:rsidRDefault="003F7629" w:rsidP="003F7629">
      <w:pPr>
        <w:rPr>
          <w:szCs w:val="22"/>
        </w:rPr>
      </w:pPr>
      <w:proofErr w:type="spellStart"/>
      <w:r w:rsidRPr="00731F3C">
        <w:rPr>
          <w:szCs w:val="22"/>
        </w:rPr>
        <w:t>Ruel</w:t>
      </w:r>
      <w:proofErr w:type="spellEnd"/>
      <w:r w:rsidRPr="00731F3C">
        <w:rPr>
          <w:szCs w:val="22"/>
        </w:rPr>
        <w:t xml:space="preserve"> ELLIS (Mr.), Mechanical and Manufacturing Engineer, University of </w:t>
      </w:r>
      <w:r w:rsidR="00525358">
        <w:rPr>
          <w:szCs w:val="22"/>
        </w:rPr>
        <w:t>t</w:t>
      </w:r>
      <w:r w:rsidRPr="00731F3C">
        <w:rPr>
          <w:szCs w:val="22"/>
        </w:rPr>
        <w:t xml:space="preserve">he West Indies, </w:t>
      </w:r>
    </w:p>
    <w:p w14:paraId="6B2B2869" w14:textId="4322BA75" w:rsidR="003F7629" w:rsidRPr="00731F3C" w:rsidRDefault="003F7629" w:rsidP="003F7629">
      <w:pPr>
        <w:rPr>
          <w:szCs w:val="22"/>
        </w:rPr>
      </w:pPr>
      <w:r w:rsidRPr="00731F3C">
        <w:rPr>
          <w:szCs w:val="22"/>
        </w:rPr>
        <w:t xml:space="preserve">St. </w:t>
      </w:r>
      <w:r w:rsidR="00525358" w:rsidRPr="00731F3C">
        <w:rPr>
          <w:szCs w:val="22"/>
        </w:rPr>
        <w:t>Augustine</w:t>
      </w:r>
    </w:p>
    <w:p w14:paraId="71BA3416" w14:textId="77777777" w:rsidR="003F7629" w:rsidRPr="00731F3C" w:rsidRDefault="003F7629" w:rsidP="003664D9">
      <w:pPr>
        <w:rPr>
          <w:szCs w:val="22"/>
          <w:u w:val="single"/>
        </w:rPr>
      </w:pPr>
    </w:p>
    <w:p w14:paraId="0F6D1839" w14:textId="77777777" w:rsidR="003664D9" w:rsidRPr="00731F3C" w:rsidRDefault="00B93FC5" w:rsidP="003664D9">
      <w:pPr>
        <w:rPr>
          <w:szCs w:val="22"/>
        </w:rPr>
      </w:pPr>
      <w:r w:rsidRPr="00731F3C">
        <w:rPr>
          <w:szCs w:val="22"/>
        </w:rPr>
        <w:t>Allison ST. BRICE, Second</w:t>
      </w:r>
      <w:r w:rsidR="003664D9" w:rsidRPr="00731F3C">
        <w:rPr>
          <w:szCs w:val="22"/>
        </w:rPr>
        <w:t xml:space="preserve"> Secretary, Permanent Mission, Geneva</w:t>
      </w:r>
    </w:p>
    <w:p w14:paraId="6746E94B" w14:textId="77777777" w:rsidR="003664D9" w:rsidRPr="00731F3C" w:rsidRDefault="003664D9" w:rsidP="003664D9">
      <w:pPr>
        <w:rPr>
          <w:szCs w:val="22"/>
          <w:u w:val="single"/>
        </w:rPr>
      </w:pPr>
    </w:p>
    <w:p w14:paraId="2670D0FE" w14:textId="77777777" w:rsidR="003664D9" w:rsidRPr="00731F3C" w:rsidRDefault="003664D9" w:rsidP="003664D9">
      <w:pPr>
        <w:rPr>
          <w:szCs w:val="22"/>
        </w:rPr>
      </w:pPr>
    </w:p>
    <w:p w14:paraId="510E6595" w14:textId="77777777" w:rsidR="003664D9" w:rsidRPr="00731F3C" w:rsidRDefault="003664D9" w:rsidP="003664D9">
      <w:pPr>
        <w:rPr>
          <w:szCs w:val="22"/>
          <w:u w:val="single"/>
          <w:lang w:val="fr-FR"/>
        </w:rPr>
      </w:pPr>
      <w:r w:rsidRPr="00731F3C">
        <w:rPr>
          <w:szCs w:val="22"/>
          <w:u w:val="single"/>
          <w:lang w:val="fr-FR"/>
        </w:rPr>
        <w:t>TUNISIE/TUNISIA</w:t>
      </w:r>
    </w:p>
    <w:p w14:paraId="305BDFA5" w14:textId="77777777" w:rsidR="003664D9" w:rsidRPr="00731F3C" w:rsidRDefault="003664D9" w:rsidP="003664D9">
      <w:pPr>
        <w:tabs>
          <w:tab w:val="left" w:pos="567"/>
          <w:tab w:val="left" w:pos="1418"/>
        </w:tabs>
        <w:rPr>
          <w:szCs w:val="22"/>
          <w:u w:val="single"/>
          <w:lang w:val="fr-FR"/>
        </w:rPr>
      </w:pPr>
    </w:p>
    <w:p w14:paraId="4F9F809A" w14:textId="77777777" w:rsidR="003664D9" w:rsidRPr="00731F3C" w:rsidRDefault="004A2AFA" w:rsidP="003664D9">
      <w:pPr>
        <w:rPr>
          <w:szCs w:val="22"/>
          <w:lang w:val="fr-CH"/>
        </w:rPr>
      </w:pPr>
      <w:proofErr w:type="spellStart"/>
      <w:r w:rsidRPr="00FB29E7">
        <w:rPr>
          <w:szCs w:val="22"/>
          <w:lang w:val="fr-CH"/>
        </w:rPr>
        <w:t>Zeineb</w:t>
      </w:r>
      <w:proofErr w:type="spellEnd"/>
      <w:r w:rsidRPr="00FB29E7">
        <w:rPr>
          <w:szCs w:val="22"/>
          <w:lang w:val="fr-CH"/>
        </w:rPr>
        <w:t xml:space="preserve"> LETAIEF (Mme), Première Secrétaire</w:t>
      </w:r>
      <w:r w:rsidR="003664D9" w:rsidRPr="00731F3C">
        <w:rPr>
          <w:szCs w:val="22"/>
          <w:lang w:val="fr-CH"/>
        </w:rPr>
        <w:t>, Mission permanente, Genève</w:t>
      </w:r>
    </w:p>
    <w:p w14:paraId="35156E9C" w14:textId="77777777" w:rsidR="003664D9" w:rsidRPr="00731F3C" w:rsidRDefault="003664D9" w:rsidP="003664D9">
      <w:pPr>
        <w:rPr>
          <w:color w:val="000000" w:themeColor="text1"/>
          <w:szCs w:val="22"/>
          <w:u w:val="single"/>
          <w:lang w:val="fr-CH"/>
        </w:rPr>
      </w:pPr>
    </w:p>
    <w:p w14:paraId="12412846" w14:textId="77777777" w:rsidR="003664D9" w:rsidRPr="00731F3C" w:rsidRDefault="003664D9" w:rsidP="003664D9">
      <w:pPr>
        <w:rPr>
          <w:color w:val="000000" w:themeColor="text1"/>
          <w:szCs w:val="22"/>
          <w:u w:val="single"/>
          <w:lang w:val="fr-CH"/>
        </w:rPr>
      </w:pPr>
    </w:p>
    <w:p w14:paraId="68B2B17C" w14:textId="77777777" w:rsidR="003664D9" w:rsidRPr="00731F3C" w:rsidRDefault="003664D9" w:rsidP="003664D9">
      <w:pPr>
        <w:rPr>
          <w:szCs w:val="22"/>
          <w:u w:val="single"/>
        </w:rPr>
      </w:pPr>
      <w:r w:rsidRPr="00731F3C">
        <w:rPr>
          <w:szCs w:val="22"/>
          <w:u w:val="single"/>
        </w:rPr>
        <w:t>TURQUIE/TURKEY</w:t>
      </w:r>
    </w:p>
    <w:p w14:paraId="2A4FDAC2" w14:textId="77777777" w:rsidR="004A2AFA" w:rsidRPr="00731F3C" w:rsidRDefault="004A2AFA" w:rsidP="004A2AFA">
      <w:pPr>
        <w:rPr>
          <w:szCs w:val="22"/>
        </w:rPr>
      </w:pPr>
    </w:p>
    <w:p w14:paraId="54880FDA" w14:textId="77777777" w:rsidR="004A2AFA" w:rsidRPr="00731F3C" w:rsidRDefault="004A2AFA" w:rsidP="004A2AFA">
      <w:pPr>
        <w:rPr>
          <w:szCs w:val="22"/>
        </w:rPr>
      </w:pPr>
      <w:proofErr w:type="spellStart"/>
      <w:r w:rsidRPr="00731F3C">
        <w:rPr>
          <w:szCs w:val="22"/>
        </w:rPr>
        <w:t>Baris</w:t>
      </w:r>
      <w:proofErr w:type="spellEnd"/>
      <w:r w:rsidRPr="00731F3C">
        <w:rPr>
          <w:szCs w:val="22"/>
        </w:rPr>
        <w:t xml:space="preserve"> GOZUBUYUK (Ms.), Copyright Expert, Law Affairs, Ministry of Culture and Tourism, </w:t>
      </w:r>
      <w:proofErr w:type="spellStart"/>
      <w:r w:rsidRPr="00731F3C">
        <w:rPr>
          <w:szCs w:val="22"/>
        </w:rPr>
        <w:t>Çankaya</w:t>
      </w:r>
      <w:proofErr w:type="spellEnd"/>
    </w:p>
    <w:p w14:paraId="02D51410" w14:textId="77777777" w:rsidR="004A2AFA" w:rsidRPr="00731F3C" w:rsidRDefault="004A2AFA" w:rsidP="003664D9">
      <w:pPr>
        <w:rPr>
          <w:szCs w:val="22"/>
          <w:u w:val="single"/>
        </w:rPr>
      </w:pPr>
    </w:p>
    <w:p w14:paraId="436F5293" w14:textId="77777777" w:rsidR="003664D9" w:rsidRPr="00731F3C" w:rsidRDefault="003664D9" w:rsidP="003664D9">
      <w:pPr>
        <w:rPr>
          <w:szCs w:val="22"/>
        </w:rPr>
      </w:pPr>
      <w:proofErr w:type="spellStart"/>
      <w:r w:rsidRPr="00731F3C">
        <w:rPr>
          <w:szCs w:val="22"/>
        </w:rPr>
        <w:lastRenderedPageBreak/>
        <w:t>Uğur</w:t>
      </w:r>
      <w:proofErr w:type="spellEnd"/>
      <w:r w:rsidRPr="00731F3C">
        <w:rPr>
          <w:szCs w:val="22"/>
        </w:rPr>
        <w:t xml:space="preserve"> TEKERCI (Mr.), Copyright Expert, Directorate General of Copyright, Ministry of Culture and Tourism, Ankara</w:t>
      </w:r>
    </w:p>
    <w:p w14:paraId="20BFA40E" w14:textId="77777777" w:rsidR="003664D9" w:rsidRPr="00731F3C" w:rsidRDefault="003664D9" w:rsidP="003664D9">
      <w:pPr>
        <w:rPr>
          <w:szCs w:val="22"/>
        </w:rPr>
      </w:pPr>
    </w:p>
    <w:p w14:paraId="73055E9C" w14:textId="77777777" w:rsidR="004A2AFA" w:rsidRPr="00731F3C" w:rsidRDefault="004A2AFA" w:rsidP="004A2AFA">
      <w:pPr>
        <w:rPr>
          <w:szCs w:val="22"/>
        </w:rPr>
      </w:pPr>
      <w:proofErr w:type="spellStart"/>
      <w:r w:rsidRPr="00731F3C">
        <w:rPr>
          <w:szCs w:val="22"/>
        </w:rPr>
        <w:t>Burcu</w:t>
      </w:r>
      <w:proofErr w:type="spellEnd"/>
      <w:r w:rsidRPr="00731F3C">
        <w:rPr>
          <w:szCs w:val="22"/>
        </w:rPr>
        <w:t xml:space="preserve"> EKIZOĞLU (Ms.), Legal Counsellor, Permanent Mission to the World Trade Organization (WTO), Geneva</w:t>
      </w:r>
    </w:p>
    <w:p w14:paraId="300B8959" w14:textId="4133E995" w:rsidR="003F7629" w:rsidRDefault="003F7629" w:rsidP="003F7629">
      <w:pPr>
        <w:rPr>
          <w:szCs w:val="22"/>
        </w:rPr>
      </w:pPr>
    </w:p>
    <w:p w14:paraId="7F94BFB5" w14:textId="77777777" w:rsidR="00A46125" w:rsidRDefault="00A46125" w:rsidP="003F7629">
      <w:pPr>
        <w:rPr>
          <w:szCs w:val="22"/>
        </w:rPr>
      </w:pPr>
    </w:p>
    <w:p w14:paraId="2B5A0562" w14:textId="7DAA531A" w:rsidR="00A46125" w:rsidRPr="00A46125" w:rsidRDefault="00A46125" w:rsidP="003F7629">
      <w:pPr>
        <w:rPr>
          <w:szCs w:val="22"/>
          <w:u w:val="single"/>
        </w:rPr>
      </w:pPr>
      <w:r w:rsidRPr="00A46125">
        <w:rPr>
          <w:szCs w:val="22"/>
          <w:u w:val="single"/>
        </w:rPr>
        <w:t>UKRAINE</w:t>
      </w:r>
    </w:p>
    <w:p w14:paraId="0A43175E" w14:textId="77777777" w:rsidR="00A46125" w:rsidRPr="00731F3C" w:rsidRDefault="00A46125" w:rsidP="003F7629">
      <w:pPr>
        <w:rPr>
          <w:szCs w:val="22"/>
        </w:rPr>
      </w:pPr>
    </w:p>
    <w:p w14:paraId="45A0ECC7" w14:textId="7E994EA4" w:rsidR="003F7629" w:rsidRDefault="00A46125" w:rsidP="003F7629">
      <w:pPr>
        <w:rPr>
          <w:szCs w:val="22"/>
        </w:rPr>
      </w:pPr>
      <w:r>
        <w:rPr>
          <w:szCs w:val="22"/>
        </w:rPr>
        <w:t>Bohdan PADUCHAK (Mr.), Deputy Director, Department of Intellectual Property, Kyiv</w:t>
      </w:r>
    </w:p>
    <w:p w14:paraId="22FD699A" w14:textId="4D4E0AE1" w:rsidR="00A46125" w:rsidRDefault="00A46125" w:rsidP="003F7629">
      <w:pPr>
        <w:rPr>
          <w:szCs w:val="22"/>
        </w:rPr>
      </w:pPr>
    </w:p>
    <w:p w14:paraId="4604251E" w14:textId="6FAC5128" w:rsidR="00A46125" w:rsidRDefault="00A46125" w:rsidP="003F7629">
      <w:pPr>
        <w:rPr>
          <w:szCs w:val="22"/>
        </w:rPr>
      </w:pPr>
      <w:proofErr w:type="spellStart"/>
      <w:r>
        <w:rPr>
          <w:szCs w:val="22"/>
        </w:rPr>
        <w:t>Andrly</w:t>
      </w:r>
      <w:proofErr w:type="spellEnd"/>
      <w:r>
        <w:rPr>
          <w:szCs w:val="22"/>
        </w:rPr>
        <w:t xml:space="preserve"> DEMCHUK (Mr.), Director, Department of Intellectual Property, Ministry of Economy</w:t>
      </w:r>
      <w:r w:rsidR="00116274">
        <w:rPr>
          <w:szCs w:val="22"/>
        </w:rPr>
        <w:t>,</w:t>
      </w:r>
      <w:r>
        <w:rPr>
          <w:szCs w:val="22"/>
        </w:rPr>
        <w:t xml:space="preserve"> Kyiv</w:t>
      </w:r>
    </w:p>
    <w:p w14:paraId="0BC2303C" w14:textId="2CD40AEF" w:rsidR="00A46125" w:rsidRDefault="00A46125" w:rsidP="003F7629">
      <w:pPr>
        <w:rPr>
          <w:szCs w:val="22"/>
        </w:rPr>
      </w:pPr>
    </w:p>
    <w:p w14:paraId="5DB440AC" w14:textId="77777777" w:rsidR="001E0D0E" w:rsidRPr="00731F3C" w:rsidRDefault="001E0D0E" w:rsidP="003F7629">
      <w:pPr>
        <w:rPr>
          <w:szCs w:val="22"/>
        </w:rPr>
      </w:pPr>
    </w:p>
    <w:p w14:paraId="49A87924" w14:textId="77777777" w:rsidR="003F7629" w:rsidRPr="00B5182C" w:rsidRDefault="003F7629" w:rsidP="003F7629">
      <w:pPr>
        <w:rPr>
          <w:szCs w:val="22"/>
          <w:u w:val="single"/>
          <w:lang w:val="fr-FR"/>
        </w:rPr>
      </w:pPr>
      <w:r w:rsidRPr="00B5182C">
        <w:rPr>
          <w:szCs w:val="22"/>
          <w:u w:val="single"/>
          <w:lang w:val="fr-FR"/>
        </w:rPr>
        <w:t xml:space="preserve">VENEZUELA (RÉPUBLIQUE BOLIVARIENNE </w:t>
      </w:r>
      <w:proofErr w:type="gramStart"/>
      <w:r w:rsidRPr="00B5182C">
        <w:rPr>
          <w:szCs w:val="22"/>
          <w:u w:val="single"/>
          <w:lang w:val="fr-FR"/>
        </w:rPr>
        <w:t>DU)/</w:t>
      </w:r>
      <w:proofErr w:type="gramEnd"/>
      <w:r w:rsidRPr="00B5182C">
        <w:rPr>
          <w:szCs w:val="22"/>
          <w:u w:val="single"/>
          <w:lang w:val="fr-FR"/>
        </w:rPr>
        <w:t>VENEZUELA (BOLIVARIAN REPUBLIC OF)</w:t>
      </w:r>
    </w:p>
    <w:p w14:paraId="5F3C34AA" w14:textId="77777777" w:rsidR="003F7629" w:rsidRPr="00B5182C" w:rsidRDefault="003F7629" w:rsidP="003F7629">
      <w:pPr>
        <w:rPr>
          <w:szCs w:val="22"/>
          <w:u w:val="single"/>
          <w:lang w:val="fr-FR"/>
        </w:rPr>
      </w:pPr>
    </w:p>
    <w:p w14:paraId="23BD4EC0" w14:textId="77777777" w:rsidR="003F7629" w:rsidRPr="00987D4F" w:rsidRDefault="003F7629" w:rsidP="003F7629">
      <w:pPr>
        <w:rPr>
          <w:szCs w:val="22"/>
          <w:lang w:val="es-MX"/>
        </w:rPr>
      </w:pPr>
      <w:r w:rsidRPr="00987D4F">
        <w:rPr>
          <w:szCs w:val="22"/>
          <w:lang w:val="es-MX"/>
        </w:rPr>
        <w:t>Rosalba FEGHALI (Sra.), Directora Nacional de Derecho de Autor, Servicio Autónomo de la Propiedad Intelectual (SAPI), Ministerio del Poder Popular de Comercio Nacional, Caracas</w:t>
      </w:r>
    </w:p>
    <w:p w14:paraId="3082F24B" w14:textId="77777777" w:rsidR="003F7629" w:rsidRPr="00987D4F" w:rsidRDefault="003F7629" w:rsidP="003F7629">
      <w:pPr>
        <w:rPr>
          <w:szCs w:val="22"/>
          <w:lang w:val="es-MX"/>
        </w:rPr>
      </w:pPr>
    </w:p>
    <w:p w14:paraId="2A95F938" w14:textId="77777777" w:rsidR="003F7629" w:rsidRPr="00FB29E7" w:rsidRDefault="003F7629" w:rsidP="003F7629">
      <w:pPr>
        <w:rPr>
          <w:szCs w:val="22"/>
          <w:lang w:val="es-MX"/>
        </w:rPr>
      </w:pPr>
      <w:r w:rsidRPr="00FB29E7">
        <w:rPr>
          <w:szCs w:val="22"/>
          <w:lang w:val="es-MX"/>
        </w:rPr>
        <w:t>Jorge HERNÁNDEZ (Sr.), Analista de Relaciones Internacionales, Servicio Autónomo de la Propiedad Intelectual (SAPI), Ministerio del Poder Popular de Comercio Nacional, Caracas</w:t>
      </w:r>
    </w:p>
    <w:p w14:paraId="5686A83E" w14:textId="77777777" w:rsidR="003F7629" w:rsidRPr="00FB29E7" w:rsidRDefault="003F7629" w:rsidP="003F7629">
      <w:pPr>
        <w:rPr>
          <w:szCs w:val="22"/>
          <w:lang w:val="es-MX"/>
        </w:rPr>
      </w:pPr>
    </w:p>
    <w:p w14:paraId="06F136A2" w14:textId="77777777" w:rsidR="003F7629" w:rsidRPr="00FB29E7" w:rsidRDefault="003F7629" w:rsidP="003F7629">
      <w:pPr>
        <w:rPr>
          <w:szCs w:val="22"/>
          <w:lang w:val="es-MX"/>
        </w:rPr>
      </w:pPr>
      <w:proofErr w:type="spellStart"/>
      <w:r w:rsidRPr="00FB29E7">
        <w:rPr>
          <w:szCs w:val="22"/>
          <w:lang w:val="es-MX"/>
        </w:rPr>
        <w:t>Milethny</w:t>
      </w:r>
      <w:proofErr w:type="spellEnd"/>
      <w:r w:rsidRPr="00FB29E7">
        <w:rPr>
          <w:szCs w:val="22"/>
          <w:lang w:val="es-MX"/>
        </w:rPr>
        <w:t xml:space="preserve"> MALDONADO (Sra.), Analista de Relaciones Internacionales, Servicio Autónomo de la Propiedad Intelectual (SAPI), Ministerio del Poder Popular de Comercio Nacional, Caracas</w:t>
      </w:r>
    </w:p>
    <w:p w14:paraId="6EC98BBD" w14:textId="77777777" w:rsidR="003F7629" w:rsidRPr="00FB29E7" w:rsidRDefault="003F7629" w:rsidP="003F7629">
      <w:pPr>
        <w:rPr>
          <w:szCs w:val="22"/>
          <w:lang w:val="es-MX"/>
        </w:rPr>
      </w:pPr>
    </w:p>
    <w:p w14:paraId="4502B5EA" w14:textId="77777777" w:rsidR="003F7629" w:rsidRPr="00FB29E7" w:rsidRDefault="003F7629" w:rsidP="003F7629">
      <w:pPr>
        <w:rPr>
          <w:szCs w:val="22"/>
          <w:lang w:val="es-MX"/>
        </w:rPr>
      </w:pPr>
      <w:r w:rsidRPr="00FB29E7">
        <w:rPr>
          <w:szCs w:val="22"/>
          <w:lang w:val="es-MX"/>
        </w:rPr>
        <w:t>Orlando SALAZAR (Sr.), Director de Relaciones Internacionales, Servicio Autónomo de la Propiedad Intelectual (SAPI), Ministerio del Poder Popular de Comercio Nacional, Caracas</w:t>
      </w:r>
    </w:p>
    <w:p w14:paraId="1409AD59" w14:textId="77777777" w:rsidR="003F7629" w:rsidRPr="00FB29E7" w:rsidRDefault="003F7629" w:rsidP="003F7629">
      <w:pPr>
        <w:rPr>
          <w:szCs w:val="22"/>
          <w:lang w:val="es-MX"/>
        </w:rPr>
      </w:pPr>
    </w:p>
    <w:p w14:paraId="524BF2EB" w14:textId="77777777" w:rsidR="003F7629" w:rsidRPr="00FB29E7" w:rsidRDefault="003F7629" w:rsidP="003F7629">
      <w:pPr>
        <w:rPr>
          <w:szCs w:val="22"/>
          <w:lang w:val="es-MX"/>
        </w:rPr>
      </w:pPr>
      <w:r w:rsidRPr="00FB29E7">
        <w:rPr>
          <w:szCs w:val="22"/>
          <w:lang w:val="es-MX"/>
        </w:rPr>
        <w:t>Liz SÁNCHEZ (Sra.), Coordinadora de Registro, Servicio Autónomo de la Propiedad Intelectual-SAPI, Ministerio del Poder Popular de Comercio Nacional, Caracas</w:t>
      </w:r>
    </w:p>
    <w:p w14:paraId="46B2F511" w14:textId="77777777" w:rsidR="003664D9" w:rsidRPr="00731F3C" w:rsidRDefault="003664D9" w:rsidP="003664D9">
      <w:pPr>
        <w:rPr>
          <w:szCs w:val="22"/>
          <w:lang w:val="es-ES"/>
        </w:rPr>
      </w:pPr>
    </w:p>
    <w:p w14:paraId="5A7062E4" w14:textId="77777777" w:rsidR="003F7629" w:rsidRPr="00731F3C" w:rsidRDefault="003F7629" w:rsidP="003664D9">
      <w:pPr>
        <w:rPr>
          <w:szCs w:val="22"/>
          <w:lang w:val="es-ES"/>
        </w:rPr>
      </w:pPr>
    </w:p>
    <w:p w14:paraId="248EBD3D" w14:textId="77777777" w:rsidR="003664D9" w:rsidRPr="00731F3C" w:rsidRDefault="003664D9" w:rsidP="003664D9">
      <w:pPr>
        <w:rPr>
          <w:szCs w:val="22"/>
          <w:u w:val="single"/>
        </w:rPr>
      </w:pPr>
      <w:r w:rsidRPr="00731F3C">
        <w:rPr>
          <w:szCs w:val="22"/>
          <w:u w:val="single"/>
        </w:rPr>
        <w:t>VIET NAM</w:t>
      </w:r>
    </w:p>
    <w:p w14:paraId="12FEA308" w14:textId="77777777" w:rsidR="00A37F71" w:rsidRPr="00731F3C" w:rsidRDefault="00A37F71" w:rsidP="003664D9">
      <w:pPr>
        <w:rPr>
          <w:szCs w:val="22"/>
          <w:u w:val="single"/>
        </w:rPr>
      </w:pPr>
    </w:p>
    <w:p w14:paraId="4DC12387" w14:textId="77777777" w:rsidR="00A37F71" w:rsidRPr="00731F3C" w:rsidRDefault="00A37F71" w:rsidP="00A37F71">
      <w:pPr>
        <w:rPr>
          <w:szCs w:val="22"/>
        </w:rPr>
      </w:pPr>
      <w:r w:rsidRPr="00731F3C">
        <w:rPr>
          <w:szCs w:val="22"/>
        </w:rPr>
        <w:t xml:space="preserve">PHAM </w:t>
      </w:r>
      <w:proofErr w:type="spellStart"/>
      <w:r w:rsidR="00525358" w:rsidRPr="00731F3C">
        <w:rPr>
          <w:szCs w:val="22"/>
        </w:rPr>
        <w:t>Thanh</w:t>
      </w:r>
      <w:proofErr w:type="spellEnd"/>
      <w:r w:rsidR="00525358" w:rsidRPr="00731F3C">
        <w:rPr>
          <w:szCs w:val="22"/>
        </w:rPr>
        <w:t xml:space="preserve"> Tung </w:t>
      </w:r>
      <w:r w:rsidRPr="00731F3C">
        <w:rPr>
          <w:szCs w:val="22"/>
        </w:rPr>
        <w:t>(Mr.), Deputy Director, Copyright Office, Culture, Sports and Tourism, Hanoi</w:t>
      </w:r>
    </w:p>
    <w:p w14:paraId="057CBFAC" w14:textId="77777777" w:rsidR="00A37F71" w:rsidRPr="00731F3C" w:rsidRDefault="00A37F71" w:rsidP="003664D9">
      <w:pPr>
        <w:rPr>
          <w:szCs w:val="22"/>
          <w:u w:val="single"/>
        </w:rPr>
      </w:pPr>
    </w:p>
    <w:p w14:paraId="1DD1E3DB" w14:textId="77777777" w:rsidR="00681C02" w:rsidRPr="00731F3C" w:rsidRDefault="00681C02" w:rsidP="00681C02">
      <w:pPr>
        <w:rPr>
          <w:szCs w:val="22"/>
        </w:rPr>
      </w:pPr>
      <w:r w:rsidRPr="00731F3C">
        <w:rPr>
          <w:szCs w:val="22"/>
        </w:rPr>
        <w:t>TUAN THANH</w:t>
      </w:r>
      <w:r w:rsidR="00A37F71" w:rsidRPr="00731F3C">
        <w:rPr>
          <w:szCs w:val="22"/>
        </w:rPr>
        <w:t xml:space="preserve"> Trinh</w:t>
      </w:r>
      <w:r w:rsidRPr="00731F3C">
        <w:rPr>
          <w:szCs w:val="22"/>
        </w:rPr>
        <w:t xml:space="preserve"> (Mr.), Deputy Director General, Copyright Office, Ministry of Culture, Sports and Tourism, Hanoi</w:t>
      </w:r>
    </w:p>
    <w:p w14:paraId="181F0F25" w14:textId="77777777" w:rsidR="003F7629" w:rsidRPr="00731F3C" w:rsidRDefault="003F7629" w:rsidP="003F7629">
      <w:pPr>
        <w:rPr>
          <w:szCs w:val="22"/>
        </w:rPr>
      </w:pPr>
    </w:p>
    <w:p w14:paraId="7A94B5F6" w14:textId="77777777" w:rsidR="003F7629" w:rsidRPr="00731F3C" w:rsidRDefault="003F7629" w:rsidP="003F7629">
      <w:pPr>
        <w:rPr>
          <w:szCs w:val="22"/>
        </w:rPr>
      </w:pPr>
      <w:r w:rsidRPr="00731F3C">
        <w:rPr>
          <w:szCs w:val="22"/>
        </w:rPr>
        <w:t xml:space="preserve">DINH </w:t>
      </w:r>
      <w:proofErr w:type="spellStart"/>
      <w:r w:rsidRPr="00731F3C">
        <w:rPr>
          <w:szCs w:val="22"/>
        </w:rPr>
        <w:t>Nghia</w:t>
      </w:r>
      <w:proofErr w:type="spellEnd"/>
      <w:r w:rsidRPr="00731F3C">
        <w:rPr>
          <w:szCs w:val="22"/>
        </w:rPr>
        <w:t xml:space="preserve"> (Mr.), Official, Copyright Office of Vietnam, Culture, Sports and Tourism, Hanoi</w:t>
      </w:r>
    </w:p>
    <w:p w14:paraId="36158F0F" w14:textId="77777777" w:rsidR="003F7629" w:rsidRPr="00731F3C" w:rsidRDefault="003F7629" w:rsidP="00681C02">
      <w:pPr>
        <w:rPr>
          <w:szCs w:val="22"/>
        </w:rPr>
      </w:pPr>
    </w:p>
    <w:p w14:paraId="741E137A" w14:textId="77777777" w:rsidR="00681C02" w:rsidRPr="00731F3C" w:rsidRDefault="00681C02" w:rsidP="00681C02">
      <w:pPr>
        <w:rPr>
          <w:szCs w:val="22"/>
        </w:rPr>
      </w:pPr>
      <w:r w:rsidRPr="00731F3C">
        <w:rPr>
          <w:szCs w:val="22"/>
        </w:rPr>
        <w:t>LE Ngoc Lam (Mr.), Counsellor, Permanent Mission, Geneva</w:t>
      </w:r>
    </w:p>
    <w:p w14:paraId="40DE3824" w14:textId="0556DE69" w:rsidR="00681C02" w:rsidRDefault="00681C02" w:rsidP="003664D9">
      <w:pPr>
        <w:rPr>
          <w:szCs w:val="22"/>
          <w:u w:val="single"/>
        </w:rPr>
      </w:pPr>
    </w:p>
    <w:p w14:paraId="709F16F7" w14:textId="77777777" w:rsidR="00D80947" w:rsidRPr="00731F3C" w:rsidRDefault="00D80947" w:rsidP="003664D9">
      <w:pPr>
        <w:rPr>
          <w:szCs w:val="22"/>
          <w:u w:val="single"/>
        </w:rPr>
      </w:pPr>
    </w:p>
    <w:p w14:paraId="74112107" w14:textId="77777777" w:rsidR="00D80947" w:rsidRPr="009C308F" w:rsidRDefault="00D80947" w:rsidP="00D80947">
      <w:pPr>
        <w:rPr>
          <w:szCs w:val="22"/>
          <w:u w:val="single"/>
        </w:rPr>
      </w:pPr>
      <w:r w:rsidRPr="009C308F">
        <w:rPr>
          <w:szCs w:val="22"/>
          <w:u w:val="single"/>
        </w:rPr>
        <w:t>ZAMBIE/ZAMBIA</w:t>
      </w:r>
    </w:p>
    <w:p w14:paraId="502D0C84" w14:textId="77777777" w:rsidR="00D80947" w:rsidRPr="009C308F" w:rsidRDefault="00D80947" w:rsidP="00D80947">
      <w:pPr>
        <w:rPr>
          <w:szCs w:val="22"/>
          <w:u w:val="single"/>
        </w:rPr>
      </w:pPr>
    </w:p>
    <w:p w14:paraId="6B461145" w14:textId="57A36457" w:rsidR="00D80947" w:rsidRDefault="00D80947" w:rsidP="00D80947">
      <w:pPr>
        <w:rPr>
          <w:szCs w:val="22"/>
        </w:rPr>
      </w:pPr>
      <w:proofErr w:type="spellStart"/>
      <w:r>
        <w:rPr>
          <w:szCs w:val="22"/>
        </w:rPr>
        <w:t>Muyumbwa</w:t>
      </w:r>
      <w:proofErr w:type="spellEnd"/>
      <w:r>
        <w:rPr>
          <w:szCs w:val="22"/>
        </w:rPr>
        <w:t xml:space="preserve"> KAMENDA (Mr.), First Secretary, Permanent Mission, Ge</w:t>
      </w:r>
      <w:r w:rsidR="00116274">
        <w:rPr>
          <w:szCs w:val="22"/>
        </w:rPr>
        <w:t>n</w:t>
      </w:r>
      <w:r>
        <w:rPr>
          <w:szCs w:val="22"/>
        </w:rPr>
        <w:t>eva</w:t>
      </w:r>
    </w:p>
    <w:p w14:paraId="7A1184CA" w14:textId="77777777" w:rsidR="00D80947" w:rsidRDefault="00D80947" w:rsidP="00D80947">
      <w:pPr>
        <w:rPr>
          <w:szCs w:val="22"/>
        </w:rPr>
      </w:pPr>
    </w:p>
    <w:p w14:paraId="281C8AA1" w14:textId="77777777" w:rsidR="003664D9" w:rsidRPr="00731F3C" w:rsidRDefault="003664D9" w:rsidP="003664D9">
      <w:pPr>
        <w:rPr>
          <w:szCs w:val="22"/>
        </w:rPr>
      </w:pPr>
    </w:p>
    <w:p w14:paraId="69FF1C40" w14:textId="77777777" w:rsidR="003664D9" w:rsidRPr="00731F3C" w:rsidRDefault="003664D9" w:rsidP="003664D9">
      <w:pPr>
        <w:rPr>
          <w:szCs w:val="22"/>
          <w:u w:val="single"/>
        </w:rPr>
      </w:pPr>
      <w:r w:rsidRPr="00731F3C">
        <w:rPr>
          <w:szCs w:val="22"/>
          <w:u w:val="single"/>
        </w:rPr>
        <w:t>ZIMBABWE</w:t>
      </w:r>
    </w:p>
    <w:p w14:paraId="7AEBB450" w14:textId="77777777" w:rsidR="003664D9" w:rsidRPr="00731F3C" w:rsidRDefault="003664D9" w:rsidP="003664D9">
      <w:pPr>
        <w:rPr>
          <w:szCs w:val="22"/>
          <w:u w:val="single"/>
        </w:rPr>
      </w:pPr>
    </w:p>
    <w:p w14:paraId="3F7164F0" w14:textId="77777777" w:rsidR="003664D9" w:rsidRDefault="003664D9" w:rsidP="003664D9">
      <w:pPr>
        <w:rPr>
          <w:szCs w:val="22"/>
        </w:rPr>
      </w:pPr>
      <w:proofErr w:type="spellStart"/>
      <w:r w:rsidRPr="00731F3C">
        <w:rPr>
          <w:szCs w:val="22"/>
        </w:rPr>
        <w:t>Tanyaradzwa</w:t>
      </w:r>
      <w:proofErr w:type="spellEnd"/>
      <w:r w:rsidRPr="00731F3C">
        <w:rPr>
          <w:szCs w:val="22"/>
        </w:rPr>
        <w:t xml:space="preserve"> MANHOMBO (Mr.), Counsellor, Permanent Mission, Geneva</w:t>
      </w:r>
    </w:p>
    <w:p w14:paraId="79560C08" w14:textId="77777777" w:rsidR="003664D9" w:rsidRPr="00FB29E7" w:rsidRDefault="003664D9" w:rsidP="003664D9">
      <w:pPr>
        <w:keepNext/>
        <w:keepLines/>
        <w:tabs>
          <w:tab w:val="left" w:pos="567"/>
          <w:tab w:val="left" w:pos="1418"/>
        </w:tabs>
        <w:rPr>
          <w:szCs w:val="22"/>
        </w:rPr>
      </w:pPr>
      <w:r w:rsidRPr="00FB29E7">
        <w:rPr>
          <w:szCs w:val="22"/>
        </w:rPr>
        <w:lastRenderedPageBreak/>
        <w:t>II.</w:t>
      </w:r>
      <w:r w:rsidRPr="00FB29E7">
        <w:rPr>
          <w:szCs w:val="22"/>
        </w:rPr>
        <w:tab/>
      </w:r>
      <w:r w:rsidRPr="00FB29E7">
        <w:rPr>
          <w:szCs w:val="22"/>
          <w:u w:val="single"/>
        </w:rPr>
        <w:t>OBSERVATEURS/OBSERVERS</w:t>
      </w:r>
    </w:p>
    <w:p w14:paraId="75189327" w14:textId="77777777" w:rsidR="003664D9" w:rsidRPr="00FB29E7" w:rsidRDefault="003664D9" w:rsidP="003664D9">
      <w:pPr>
        <w:keepNext/>
        <w:keepLines/>
        <w:tabs>
          <w:tab w:val="left" w:pos="567"/>
          <w:tab w:val="left" w:pos="1418"/>
        </w:tabs>
        <w:rPr>
          <w:szCs w:val="22"/>
        </w:rPr>
      </w:pPr>
    </w:p>
    <w:p w14:paraId="4AD22FEF" w14:textId="77777777" w:rsidR="003664D9" w:rsidRPr="00FB29E7" w:rsidRDefault="003664D9" w:rsidP="003664D9">
      <w:pPr>
        <w:keepNext/>
        <w:keepLines/>
        <w:tabs>
          <w:tab w:val="left" w:pos="567"/>
          <w:tab w:val="left" w:pos="1418"/>
        </w:tabs>
        <w:rPr>
          <w:szCs w:val="22"/>
          <w:u w:val="single"/>
        </w:rPr>
      </w:pPr>
    </w:p>
    <w:p w14:paraId="7C85CBE5" w14:textId="77777777" w:rsidR="003664D9" w:rsidRPr="00FB29E7" w:rsidRDefault="003664D9" w:rsidP="003664D9">
      <w:pPr>
        <w:keepNext/>
        <w:keepLines/>
        <w:rPr>
          <w:szCs w:val="22"/>
          <w:u w:val="single"/>
        </w:rPr>
      </w:pPr>
      <w:r w:rsidRPr="00FB29E7">
        <w:rPr>
          <w:szCs w:val="22"/>
          <w:u w:val="single"/>
        </w:rPr>
        <w:t xml:space="preserve">PALESTINE </w:t>
      </w:r>
    </w:p>
    <w:p w14:paraId="33EC1BDC" w14:textId="77777777" w:rsidR="00BD7AB6" w:rsidRPr="00A15B3B" w:rsidRDefault="00BD7AB6" w:rsidP="00BD7AB6">
      <w:pPr>
        <w:rPr>
          <w:szCs w:val="22"/>
        </w:rPr>
      </w:pPr>
    </w:p>
    <w:p w14:paraId="03F59095" w14:textId="77777777" w:rsidR="00BD7AB6" w:rsidRDefault="00BD7AB6" w:rsidP="00BD7AB6">
      <w:pPr>
        <w:rPr>
          <w:szCs w:val="22"/>
        </w:rPr>
      </w:pPr>
      <w:proofErr w:type="spellStart"/>
      <w:r w:rsidRPr="00A15B3B">
        <w:rPr>
          <w:szCs w:val="22"/>
        </w:rPr>
        <w:t>Nidaa</w:t>
      </w:r>
      <w:proofErr w:type="spellEnd"/>
      <w:r w:rsidRPr="00A15B3B">
        <w:rPr>
          <w:szCs w:val="22"/>
        </w:rPr>
        <w:t xml:space="preserve"> FSAISI (Ms.), Director, Copyrights Department, Ministry of Culture, Ramallah-</w:t>
      </w:r>
      <w:proofErr w:type="spellStart"/>
      <w:r w:rsidRPr="00A15B3B">
        <w:rPr>
          <w:szCs w:val="22"/>
        </w:rPr>
        <w:t>Albireh</w:t>
      </w:r>
      <w:proofErr w:type="spellEnd"/>
    </w:p>
    <w:p w14:paraId="7EB84671" w14:textId="77777777" w:rsidR="003664D9" w:rsidRPr="00FB29E7" w:rsidRDefault="003664D9" w:rsidP="003664D9">
      <w:pPr>
        <w:keepNext/>
        <w:keepLines/>
        <w:rPr>
          <w:szCs w:val="22"/>
          <w:u w:val="single"/>
        </w:rPr>
      </w:pPr>
    </w:p>
    <w:p w14:paraId="7E736498" w14:textId="77777777" w:rsidR="003664D9" w:rsidRPr="00FB29E7" w:rsidRDefault="003664D9" w:rsidP="003664D9">
      <w:pPr>
        <w:rPr>
          <w:color w:val="000000" w:themeColor="text1"/>
          <w:szCs w:val="22"/>
        </w:rPr>
      </w:pPr>
    </w:p>
    <w:p w14:paraId="2BE70BB0" w14:textId="77777777" w:rsidR="00A15B3B" w:rsidRPr="00FB29E7" w:rsidRDefault="00A15B3B" w:rsidP="003664D9">
      <w:pPr>
        <w:rPr>
          <w:color w:val="000000" w:themeColor="text1"/>
          <w:szCs w:val="22"/>
        </w:rPr>
      </w:pPr>
    </w:p>
    <w:p w14:paraId="59B82B23" w14:textId="77777777" w:rsidR="003664D9" w:rsidRPr="005675E9" w:rsidRDefault="003664D9" w:rsidP="003664D9">
      <w:pPr>
        <w:keepNext/>
        <w:keepLines/>
        <w:tabs>
          <w:tab w:val="left" w:pos="567"/>
          <w:tab w:val="left" w:pos="1418"/>
        </w:tabs>
        <w:rPr>
          <w:szCs w:val="22"/>
          <w:lang w:val="fr-FR"/>
        </w:rPr>
      </w:pPr>
      <w:r w:rsidRPr="005675E9">
        <w:rPr>
          <w:bCs/>
          <w:szCs w:val="22"/>
          <w:lang w:val="fr-FR"/>
        </w:rPr>
        <w:t>III.</w:t>
      </w:r>
      <w:r w:rsidRPr="005675E9">
        <w:rPr>
          <w:bCs/>
          <w:szCs w:val="22"/>
          <w:lang w:val="fr-FR"/>
        </w:rPr>
        <w:tab/>
      </w:r>
      <w:r w:rsidRPr="005675E9">
        <w:rPr>
          <w:bCs/>
          <w:szCs w:val="22"/>
          <w:u w:val="single"/>
          <w:lang w:val="fr-FR"/>
        </w:rPr>
        <w:t>DÉLÉGATIONS MEMBRES SPÉCIALES/SPECIAL MEMBER DELEGATIONS</w:t>
      </w:r>
    </w:p>
    <w:p w14:paraId="095BD381" w14:textId="77777777" w:rsidR="003664D9" w:rsidRDefault="003664D9" w:rsidP="003664D9">
      <w:pPr>
        <w:keepNext/>
        <w:keepLines/>
        <w:rPr>
          <w:szCs w:val="22"/>
          <w:lang w:val="fr-FR"/>
        </w:rPr>
      </w:pPr>
    </w:p>
    <w:p w14:paraId="22CDC405" w14:textId="77777777" w:rsidR="00A15B3B" w:rsidRPr="005675E9" w:rsidRDefault="00A15B3B" w:rsidP="003664D9">
      <w:pPr>
        <w:keepNext/>
        <w:keepLines/>
        <w:rPr>
          <w:szCs w:val="22"/>
          <w:lang w:val="fr-FR"/>
        </w:rPr>
      </w:pPr>
    </w:p>
    <w:p w14:paraId="4AE5CA95" w14:textId="77777777" w:rsidR="00A15B3B" w:rsidRPr="00FB29E7" w:rsidRDefault="00A15B3B" w:rsidP="00A15B3B">
      <w:pPr>
        <w:rPr>
          <w:szCs w:val="22"/>
          <w:u w:val="single"/>
          <w:lang w:val="fr-CH"/>
        </w:rPr>
      </w:pPr>
      <w:r w:rsidRPr="00FB29E7">
        <w:rPr>
          <w:szCs w:val="22"/>
          <w:u w:val="single"/>
          <w:lang w:val="fr-CH"/>
        </w:rPr>
        <w:t xml:space="preserve">UNION EUROPÉENNE (UE)/EUROPEAN UNION (EU) </w:t>
      </w:r>
    </w:p>
    <w:p w14:paraId="6C999D01" w14:textId="77777777" w:rsidR="00A15B3B" w:rsidRPr="00FB29E7" w:rsidRDefault="00A15B3B" w:rsidP="00A15B3B">
      <w:pPr>
        <w:rPr>
          <w:szCs w:val="22"/>
          <w:u w:val="single"/>
          <w:lang w:val="fr-CH"/>
        </w:rPr>
      </w:pPr>
    </w:p>
    <w:p w14:paraId="5C291843" w14:textId="77777777" w:rsidR="00A15B3B" w:rsidRPr="00A15B3B" w:rsidRDefault="00A15B3B" w:rsidP="00A15B3B">
      <w:pPr>
        <w:rPr>
          <w:szCs w:val="22"/>
        </w:rPr>
      </w:pPr>
      <w:r w:rsidRPr="00A15B3B">
        <w:rPr>
          <w:szCs w:val="22"/>
        </w:rPr>
        <w:t>Emmanuelle DU CHALARD (Ms.), Deputy Head of Unit, Director General Connect, European Commission, Brussels</w:t>
      </w:r>
    </w:p>
    <w:p w14:paraId="2F94A792" w14:textId="77777777" w:rsidR="00A15B3B" w:rsidRPr="00A15B3B" w:rsidRDefault="00A15B3B" w:rsidP="00A15B3B">
      <w:pPr>
        <w:rPr>
          <w:szCs w:val="22"/>
        </w:rPr>
      </w:pPr>
    </w:p>
    <w:p w14:paraId="74ED4EB9" w14:textId="77777777" w:rsidR="00A15B3B" w:rsidRPr="00A15B3B" w:rsidRDefault="00A15B3B" w:rsidP="00A15B3B">
      <w:pPr>
        <w:rPr>
          <w:szCs w:val="22"/>
        </w:rPr>
      </w:pPr>
      <w:r w:rsidRPr="00A15B3B">
        <w:rPr>
          <w:szCs w:val="22"/>
        </w:rPr>
        <w:t>Marco GIORELLO (Mr.), Head of Unit, Director General Connect, European Commission, Brussels</w:t>
      </w:r>
    </w:p>
    <w:p w14:paraId="4EF2025F" w14:textId="77777777" w:rsidR="00A15B3B" w:rsidRPr="00A15B3B" w:rsidRDefault="00A15B3B" w:rsidP="00A15B3B">
      <w:pPr>
        <w:rPr>
          <w:szCs w:val="22"/>
        </w:rPr>
      </w:pPr>
    </w:p>
    <w:p w14:paraId="3551D765" w14:textId="77777777" w:rsidR="00A15B3B" w:rsidRPr="00A15B3B" w:rsidRDefault="00A15B3B" w:rsidP="00A15B3B">
      <w:pPr>
        <w:rPr>
          <w:szCs w:val="22"/>
        </w:rPr>
      </w:pPr>
      <w:r w:rsidRPr="00A15B3B">
        <w:rPr>
          <w:szCs w:val="22"/>
        </w:rPr>
        <w:t>Oscar MONDEJAR (Mr.), Minister Counsellor, Permanent Delegation, Geneva</w:t>
      </w:r>
    </w:p>
    <w:p w14:paraId="1FC11236" w14:textId="77777777" w:rsidR="00A15B3B" w:rsidRPr="00A15B3B" w:rsidRDefault="00A15B3B" w:rsidP="00A15B3B">
      <w:pPr>
        <w:rPr>
          <w:szCs w:val="22"/>
        </w:rPr>
      </w:pPr>
    </w:p>
    <w:p w14:paraId="4CE47742" w14:textId="77777777" w:rsidR="00A15B3B" w:rsidRPr="00A15B3B" w:rsidRDefault="00A15B3B" w:rsidP="00A15B3B">
      <w:pPr>
        <w:rPr>
          <w:szCs w:val="22"/>
        </w:rPr>
      </w:pPr>
      <w:r w:rsidRPr="00A15B3B">
        <w:rPr>
          <w:szCs w:val="22"/>
        </w:rPr>
        <w:t>Carla OSMAN (Ms.), Policy Officer, Director General Connect, European Commission, Brussels</w:t>
      </w:r>
    </w:p>
    <w:p w14:paraId="73C0106A" w14:textId="77777777" w:rsidR="00A15B3B" w:rsidRPr="00A15B3B" w:rsidRDefault="00A15B3B" w:rsidP="00A15B3B">
      <w:pPr>
        <w:rPr>
          <w:szCs w:val="22"/>
        </w:rPr>
      </w:pPr>
    </w:p>
    <w:p w14:paraId="2A42B2DD" w14:textId="77777777" w:rsidR="00A15B3B" w:rsidRDefault="00A15B3B" w:rsidP="00A15B3B">
      <w:pPr>
        <w:rPr>
          <w:szCs w:val="22"/>
        </w:rPr>
      </w:pPr>
      <w:r w:rsidRPr="00A15B3B">
        <w:rPr>
          <w:szCs w:val="22"/>
        </w:rPr>
        <w:t>Sandor SZALAI (Mr.), Policy Officer, Director General Connect, European Commission, Brussels</w:t>
      </w:r>
    </w:p>
    <w:p w14:paraId="5BD4819B" w14:textId="77777777" w:rsidR="003664D9" w:rsidRDefault="003664D9" w:rsidP="003664D9">
      <w:pPr>
        <w:rPr>
          <w:szCs w:val="22"/>
        </w:rPr>
      </w:pPr>
    </w:p>
    <w:p w14:paraId="027CEF6E" w14:textId="77777777" w:rsidR="003664D9" w:rsidRDefault="003664D9" w:rsidP="003664D9">
      <w:pPr>
        <w:rPr>
          <w:szCs w:val="22"/>
        </w:rPr>
      </w:pPr>
    </w:p>
    <w:p w14:paraId="0DF9F374" w14:textId="77777777" w:rsidR="003664D9" w:rsidRDefault="00286B9F" w:rsidP="003664D9">
      <w:pPr>
        <w:rPr>
          <w:szCs w:val="22"/>
        </w:rPr>
      </w:pPr>
      <w:r>
        <w:rPr>
          <w:szCs w:val="22"/>
        </w:rPr>
        <w:t>IV.</w:t>
      </w:r>
      <w:r>
        <w:rPr>
          <w:szCs w:val="22"/>
        </w:rPr>
        <w:tab/>
        <w:t>EXPERTS/EXPERTS</w:t>
      </w:r>
    </w:p>
    <w:p w14:paraId="48FD6E3A" w14:textId="77777777" w:rsidR="00286B9F" w:rsidRDefault="00286B9F" w:rsidP="003664D9">
      <w:pPr>
        <w:rPr>
          <w:szCs w:val="22"/>
        </w:rPr>
      </w:pPr>
    </w:p>
    <w:p w14:paraId="3810D6F8" w14:textId="77777777" w:rsidR="000E73CA" w:rsidRPr="00FB29E7" w:rsidRDefault="000E73CA" w:rsidP="000E73CA">
      <w:pPr>
        <w:rPr>
          <w:rFonts w:eastAsiaTheme="minorHAnsi"/>
          <w:szCs w:val="22"/>
          <w:lang w:eastAsia="en-US"/>
        </w:rPr>
      </w:pPr>
      <w:proofErr w:type="spellStart"/>
      <w:r w:rsidRPr="00FB29E7">
        <w:rPr>
          <w:szCs w:val="22"/>
        </w:rPr>
        <w:t>Yaniv</w:t>
      </w:r>
      <w:proofErr w:type="spellEnd"/>
      <w:r w:rsidRPr="00FB29E7">
        <w:rPr>
          <w:szCs w:val="22"/>
        </w:rPr>
        <w:t xml:space="preserve"> BENHAMOU </w:t>
      </w:r>
      <w:r>
        <w:rPr>
          <w:szCs w:val="22"/>
        </w:rPr>
        <w:t>(</w:t>
      </w:r>
      <w:r w:rsidRPr="00FB29E7">
        <w:rPr>
          <w:szCs w:val="22"/>
        </w:rPr>
        <w:t>Mr.</w:t>
      </w:r>
      <w:r>
        <w:rPr>
          <w:szCs w:val="22"/>
        </w:rPr>
        <w:t>)</w:t>
      </w:r>
      <w:r w:rsidRPr="00FB29E7">
        <w:rPr>
          <w:szCs w:val="22"/>
        </w:rPr>
        <w:t>, Expert, Geneva</w:t>
      </w:r>
    </w:p>
    <w:p w14:paraId="4C7FA361" w14:textId="77777777" w:rsidR="000E73CA" w:rsidRDefault="000E73CA" w:rsidP="00286B9F">
      <w:pPr>
        <w:rPr>
          <w:szCs w:val="22"/>
        </w:rPr>
      </w:pPr>
    </w:p>
    <w:p w14:paraId="3D7A83AF" w14:textId="4683E1F1" w:rsidR="00286B9F" w:rsidRDefault="00286B9F" w:rsidP="00286B9F">
      <w:pPr>
        <w:rPr>
          <w:szCs w:val="22"/>
        </w:rPr>
      </w:pPr>
      <w:r w:rsidRPr="00774B6B">
        <w:rPr>
          <w:szCs w:val="22"/>
        </w:rPr>
        <w:t>Susan BUTLER (Ms.), Expert, New York</w:t>
      </w:r>
    </w:p>
    <w:p w14:paraId="201A9789" w14:textId="77777777" w:rsidR="00286B9F" w:rsidRDefault="00286B9F" w:rsidP="00286B9F">
      <w:pPr>
        <w:rPr>
          <w:szCs w:val="22"/>
        </w:rPr>
      </w:pPr>
    </w:p>
    <w:p w14:paraId="373416C5" w14:textId="77777777" w:rsidR="00286B9F" w:rsidRDefault="00286B9F" w:rsidP="00286B9F">
      <w:pPr>
        <w:rPr>
          <w:szCs w:val="22"/>
        </w:rPr>
      </w:pPr>
      <w:r w:rsidRPr="00774B6B">
        <w:rPr>
          <w:szCs w:val="22"/>
        </w:rPr>
        <w:t>Irene CALBOLI (Ms.), Expert, Singapore</w:t>
      </w:r>
    </w:p>
    <w:p w14:paraId="28B5F73D" w14:textId="77777777" w:rsidR="00FB29E7" w:rsidRDefault="00FB29E7" w:rsidP="00286B9F">
      <w:pPr>
        <w:rPr>
          <w:szCs w:val="22"/>
        </w:rPr>
      </w:pPr>
    </w:p>
    <w:p w14:paraId="645A5FA7" w14:textId="6A4E5002" w:rsidR="00286B9F" w:rsidRDefault="00FB29E7" w:rsidP="00286B9F">
      <w:pPr>
        <w:rPr>
          <w:szCs w:val="22"/>
        </w:rPr>
      </w:pPr>
      <w:r>
        <w:rPr>
          <w:szCs w:val="22"/>
        </w:rPr>
        <w:t>Kenneth CREWS</w:t>
      </w:r>
      <w:r w:rsidR="005A17A3">
        <w:rPr>
          <w:szCs w:val="22"/>
        </w:rPr>
        <w:t xml:space="preserve"> (Mr.)</w:t>
      </w:r>
      <w:r>
        <w:rPr>
          <w:szCs w:val="22"/>
        </w:rPr>
        <w:t>, Expert, Los Angeles</w:t>
      </w:r>
    </w:p>
    <w:p w14:paraId="3162061E" w14:textId="23527BC6" w:rsidR="00770F08" w:rsidRDefault="00770F08" w:rsidP="00286B9F">
      <w:pPr>
        <w:rPr>
          <w:sz w:val="20"/>
        </w:rPr>
      </w:pPr>
    </w:p>
    <w:p w14:paraId="5C11E319" w14:textId="0E5D515E" w:rsidR="00FB29E7" w:rsidRDefault="00770F08" w:rsidP="00286B9F">
      <w:pPr>
        <w:rPr>
          <w:szCs w:val="22"/>
        </w:rPr>
      </w:pPr>
      <w:r w:rsidRPr="00770F08">
        <w:rPr>
          <w:szCs w:val="22"/>
        </w:rPr>
        <w:t>Christian CASTLE</w:t>
      </w:r>
      <w:r w:rsidR="005A17A3">
        <w:rPr>
          <w:szCs w:val="22"/>
        </w:rPr>
        <w:t xml:space="preserve"> (Mr.)</w:t>
      </w:r>
      <w:r w:rsidR="001E0D0E">
        <w:rPr>
          <w:szCs w:val="22"/>
        </w:rPr>
        <w:t xml:space="preserve">, Expert, </w:t>
      </w:r>
      <w:r w:rsidR="00DE5887">
        <w:rPr>
          <w:szCs w:val="22"/>
        </w:rPr>
        <w:t>Austin</w:t>
      </w:r>
    </w:p>
    <w:p w14:paraId="0474B640" w14:textId="77777777" w:rsidR="00770F08" w:rsidRDefault="00770F08" w:rsidP="00286B9F">
      <w:pPr>
        <w:rPr>
          <w:szCs w:val="22"/>
        </w:rPr>
      </w:pPr>
    </w:p>
    <w:p w14:paraId="7A146C92" w14:textId="1BBA7B1E" w:rsidR="00286B9F" w:rsidRDefault="00286B9F" w:rsidP="00286B9F">
      <w:pPr>
        <w:rPr>
          <w:szCs w:val="22"/>
        </w:rPr>
      </w:pPr>
      <w:r w:rsidRPr="00286B9F">
        <w:rPr>
          <w:szCs w:val="22"/>
        </w:rPr>
        <w:t>Claudio FEIJOO (M</w:t>
      </w:r>
      <w:r w:rsidR="00E04586">
        <w:rPr>
          <w:szCs w:val="22"/>
        </w:rPr>
        <w:t>r</w:t>
      </w:r>
      <w:r w:rsidRPr="00286B9F">
        <w:rPr>
          <w:szCs w:val="22"/>
        </w:rPr>
        <w:t>.), Expert, Madrid</w:t>
      </w:r>
    </w:p>
    <w:p w14:paraId="3B306433" w14:textId="77777777" w:rsidR="00770F08" w:rsidRDefault="00770F08" w:rsidP="00286B9F">
      <w:pPr>
        <w:rPr>
          <w:szCs w:val="22"/>
        </w:rPr>
      </w:pPr>
    </w:p>
    <w:p w14:paraId="2493B4CB" w14:textId="7009989B" w:rsidR="00286B9F" w:rsidRPr="00E04586" w:rsidRDefault="00286B9F" w:rsidP="00286B9F">
      <w:pPr>
        <w:rPr>
          <w:szCs w:val="22"/>
        </w:rPr>
      </w:pPr>
      <w:r w:rsidRPr="00E04586">
        <w:rPr>
          <w:szCs w:val="22"/>
        </w:rPr>
        <w:t>George HWANG (Mr.), Expert, Singapore</w:t>
      </w:r>
    </w:p>
    <w:p w14:paraId="518B859E" w14:textId="77777777" w:rsidR="00286B9F" w:rsidRPr="00E04586" w:rsidRDefault="00286B9F" w:rsidP="00286B9F">
      <w:pPr>
        <w:rPr>
          <w:szCs w:val="22"/>
        </w:rPr>
      </w:pPr>
    </w:p>
    <w:p w14:paraId="7091EF3D" w14:textId="6666B460" w:rsidR="00286B9F" w:rsidRPr="00B5182C" w:rsidRDefault="00286B9F" w:rsidP="00286B9F">
      <w:pPr>
        <w:rPr>
          <w:szCs w:val="22"/>
          <w:lang w:val="fr-FR"/>
        </w:rPr>
      </w:pPr>
      <w:r w:rsidRPr="00B5182C">
        <w:rPr>
          <w:szCs w:val="22"/>
          <w:lang w:val="fr-FR"/>
        </w:rPr>
        <w:t xml:space="preserve">Jacques EL H. MANSOUR SAGNA (Mr.), </w:t>
      </w:r>
      <w:r w:rsidR="000E73CA" w:rsidRPr="00B5182C">
        <w:rPr>
          <w:szCs w:val="22"/>
          <w:lang w:val="fr-FR"/>
        </w:rPr>
        <w:t xml:space="preserve">Expert, </w:t>
      </w:r>
      <w:r w:rsidRPr="00B5182C">
        <w:rPr>
          <w:szCs w:val="22"/>
          <w:lang w:val="fr-FR"/>
        </w:rPr>
        <w:t>Dakar</w:t>
      </w:r>
    </w:p>
    <w:p w14:paraId="0FC22A97" w14:textId="12D438A6" w:rsidR="00FB29E7" w:rsidRPr="00B5182C" w:rsidRDefault="00FB29E7" w:rsidP="00286B9F">
      <w:pPr>
        <w:rPr>
          <w:szCs w:val="22"/>
          <w:lang w:val="fr-FR"/>
        </w:rPr>
      </w:pPr>
    </w:p>
    <w:p w14:paraId="59262D45" w14:textId="11DFEC3A" w:rsidR="00FB29E7" w:rsidRDefault="00FB29E7" w:rsidP="00FB29E7">
      <w:pPr>
        <w:rPr>
          <w:rFonts w:ascii="Times New Roman" w:eastAsiaTheme="minorHAnsi" w:hAnsi="Times New Roman" w:cs="Times New Roman"/>
          <w:sz w:val="24"/>
          <w:lang w:eastAsia="en-US"/>
        </w:rPr>
      </w:pPr>
      <w:r>
        <w:t xml:space="preserve">Rina </w:t>
      </w:r>
      <w:proofErr w:type="spellStart"/>
      <w:r>
        <w:t>Elster</w:t>
      </w:r>
      <w:proofErr w:type="spellEnd"/>
      <w:r>
        <w:t xml:space="preserve"> PANTALONY</w:t>
      </w:r>
      <w:r w:rsidR="005A17A3">
        <w:t xml:space="preserve"> (Ms.)</w:t>
      </w:r>
      <w:r>
        <w:t>, Expert, New York</w:t>
      </w:r>
    </w:p>
    <w:p w14:paraId="728DEEED" w14:textId="77777777" w:rsidR="00FB29E7" w:rsidRPr="00B5182C" w:rsidRDefault="00FB29E7" w:rsidP="00286B9F">
      <w:pPr>
        <w:rPr>
          <w:szCs w:val="22"/>
        </w:rPr>
      </w:pPr>
    </w:p>
    <w:p w14:paraId="22421583" w14:textId="5BFE4ED1" w:rsidR="00FB29E7" w:rsidRPr="00B5182C" w:rsidRDefault="00FB29E7" w:rsidP="00286B9F">
      <w:pPr>
        <w:rPr>
          <w:szCs w:val="22"/>
        </w:rPr>
      </w:pPr>
      <w:r w:rsidRPr="00B5182C">
        <w:rPr>
          <w:szCs w:val="22"/>
        </w:rPr>
        <w:t>David SUTTON</w:t>
      </w:r>
      <w:r w:rsidR="005A17A3" w:rsidRPr="00B5182C">
        <w:rPr>
          <w:szCs w:val="22"/>
        </w:rPr>
        <w:t xml:space="preserve"> (Mr.)</w:t>
      </w:r>
      <w:r w:rsidRPr="00B5182C">
        <w:rPr>
          <w:szCs w:val="22"/>
        </w:rPr>
        <w:t>, Expert, London</w:t>
      </w:r>
    </w:p>
    <w:p w14:paraId="2993E621" w14:textId="77777777" w:rsidR="00286B9F" w:rsidRPr="00B5182C" w:rsidRDefault="00286B9F" w:rsidP="00286B9F">
      <w:pPr>
        <w:rPr>
          <w:szCs w:val="22"/>
        </w:rPr>
      </w:pPr>
    </w:p>
    <w:p w14:paraId="29F05A47" w14:textId="5CA6091F" w:rsidR="00286B9F" w:rsidRPr="00FB29E7" w:rsidRDefault="00286B9F" w:rsidP="00286B9F">
      <w:pPr>
        <w:rPr>
          <w:szCs w:val="22"/>
          <w:lang w:val="es-MX"/>
        </w:rPr>
      </w:pPr>
      <w:r w:rsidRPr="00FB29E7">
        <w:rPr>
          <w:szCs w:val="22"/>
          <w:lang w:val="es-MX"/>
        </w:rPr>
        <w:t>Raquel XALABADER PLANTADA</w:t>
      </w:r>
      <w:r w:rsidR="00E04586" w:rsidRPr="00FB29E7">
        <w:rPr>
          <w:szCs w:val="22"/>
          <w:lang w:val="es-MX"/>
        </w:rPr>
        <w:t xml:space="preserve"> (Ms.)</w:t>
      </w:r>
      <w:r w:rsidR="003031DB" w:rsidRPr="00FB29E7">
        <w:rPr>
          <w:szCs w:val="22"/>
          <w:lang w:val="es-MX"/>
        </w:rPr>
        <w:t xml:space="preserve">, </w:t>
      </w:r>
      <w:proofErr w:type="spellStart"/>
      <w:r w:rsidR="000E73CA">
        <w:rPr>
          <w:szCs w:val="22"/>
          <w:lang w:val="es-MX"/>
        </w:rPr>
        <w:t>Expert</w:t>
      </w:r>
      <w:proofErr w:type="spellEnd"/>
      <w:r w:rsidR="000E73CA">
        <w:rPr>
          <w:szCs w:val="22"/>
          <w:lang w:val="es-MX"/>
        </w:rPr>
        <w:t xml:space="preserve">, </w:t>
      </w:r>
      <w:r w:rsidR="003031DB" w:rsidRPr="00FB29E7">
        <w:rPr>
          <w:szCs w:val="22"/>
          <w:lang w:val="es-MX"/>
        </w:rPr>
        <w:t>Madrid</w:t>
      </w:r>
    </w:p>
    <w:p w14:paraId="04C42AEA" w14:textId="77777777" w:rsidR="00774B6B" w:rsidRPr="00FB29E7" w:rsidRDefault="00774B6B" w:rsidP="00286B9F">
      <w:pPr>
        <w:rPr>
          <w:rFonts w:eastAsiaTheme="minorHAnsi"/>
          <w:szCs w:val="22"/>
          <w:lang w:val="es-MX" w:eastAsia="en-US"/>
        </w:rPr>
      </w:pPr>
    </w:p>
    <w:p w14:paraId="7B927DF4" w14:textId="77777777" w:rsidR="00286B9F" w:rsidRPr="00B5182C" w:rsidRDefault="00286B9F" w:rsidP="00286B9F">
      <w:pPr>
        <w:rPr>
          <w:szCs w:val="22"/>
          <w:lang w:val="fr-FR"/>
        </w:rPr>
      </w:pPr>
    </w:p>
    <w:p w14:paraId="3DF6FD24" w14:textId="77777777" w:rsidR="00774B6B" w:rsidRPr="00B5182C" w:rsidRDefault="00774B6B" w:rsidP="00286B9F">
      <w:pPr>
        <w:rPr>
          <w:szCs w:val="22"/>
          <w:lang w:val="fr-FR"/>
        </w:rPr>
      </w:pPr>
    </w:p>
    <w:p w14:paraId="475A1F86" w14:textId="77777777" w:rsidR="00286B9F" w:rsidRPr="00B5182C" w:rsidRDefault="00286B9F" w:rsidP="003664D9">
      <w:pPr>
        <w:rPr>
          <w:szCs w:val="22"/>
          <w:lang w:val="fr-FR"/>
        </w:rPr>
      </w:pPr>
    </w:p>
    <w:p w14:paraId="67784286" w14:textId="77777777" w:rsidR="003664D9" w:rsidRPr="00FB29E7" w:rsidRDefault="003664D9" w:rsidP="003664D9">
      <w:pPr>
        <w:keepNext/>
        <w:keepLines/>
        <w:tabs>
          <w:tab w:val="left" w:pos="567"/>
          <w:tab w:val="left" w:pos="1418"/>
        </w:tabs>
        <w:rPr>
          <w:szCs w:val="22"/>
          <w:u w:val="single"/>
        </w:rPr>
      </w:pPr>
      <w:r w:rsidRPr="00FB29E7">
        <w:rPr>
          <w:szCs w:val="22"/>
        </w:rPr>
        <w:lastRenderedPageBreak/>
        <w:t>V.</w:t>
      </w:r>
      <w:r w:rsidRPr="00FB29E7">
        <w:rPr>
          <w:szCs w:val="22"/>
        </w:rPr>
        <w:tab/>
      </w:r>
      <w:r w:rsidRPr="00FB29E7">
        <w:rPr>
          <w:szCs w:val="22"/>
          <w:u w:val="single"/>
        </w:rPr>
        <w:t>ORGANISATIONS INTERGOUVERNEMENTALES/</w:t>
      </w:r>
    </w:p>
    <w:p w14:paraId="0B9D0FA3" w14:textId="77777777" w:rsidR="003664D9" w:rsidRPr="00FB29E7" w:rsidRDefault="003664D9" w:rsidP="003664D9">
      <w:pPr>
        <w:keepNext/>
        <w:keepLines/>
        <w:tabs>
          <w:tab w:val="left" w:pos="567"/>
          <w:tab w:val="left" w:pos="1418"/>
        </w:tabs>
        <w:rPr>
          <w:szCs w:val="22"/>
        </w:rPr>
      </w:pPr>
      <w:r w:rsidRPr="00FB29E7">
        <w:rPr>
          <w:szCs w:val="22"/>
        </w:rPr>
        <w:tab/>
      </w:r>
      <w:r w:rsidRPr="00FB29E7">
        <w:rPr>
          <w:szCs w:val="22"/>
          <w:u w:val="single"/>
        </w:rPr>
        <w:t>INTERGOVERNMENTAL ORGANIZATIONS</w:t>
      </w:r>
    </w:p>
    <w:p w14:paraId="236D847B" w14:textId="77777777" w:rsidR="003664D9" w:rsidRPr="00FB29E7" w:rsidRDefault="003664D9" w:rsidP="003664D9">
      <w:pPr>
        <w:keepNext/>
        <w:keepLines/>
        <w:rPr>
          <w:szCs w:val="22"/>
        </w:rPr>
      </w:pPr>
    </w:p>
    <w:p w14:paraId="3B80393A" w14:textId="77777777" w:rsidR="003664D9" w:rsidRPr="00FB29E7" w:rsidRDefault="003664D9" w:rsidP="003664D9">
      <w:pPr>
        <w:keepNext/>
        <w:keepLines/>
        <w:rPr>
          <w:szCs w:val="22"/>
        </w:rPr>
      </w:pPr>
    </w:p>
    <w:p w14:paraId="4120380B" w14:textId="77777777" w:rsidR="004C1256" w:rsidRPr="00B5182C" w:rsidRDefault="004C1256" w:rsidP="004C1256">
      <w:pPr>
        <w:rPr>
          <w:szCs w:val="22"/>
          <w:u w:val="single"/>
          <w:lang w:val="fr-FR"/>
        </w:rPr>
      </w:pPr>
      <w:r w:rsidRPr="00B5182C">
        <w:rPr>
          <w:szCs w:val="22"/>
          <w:u w:val="single"/>
          <w:lang w:val="fr-FR"/>
        </w:rPr>
        <w:t xml:space="preserve">CENTRE SUD (CS)/SOUTH CENTRE (SC) </w:t>
      </w:r>
    </w:p>
    <w:p w14:paraId="0C12CCE6" w14:textId="77777777" w:rsidR="004C1256" w:rsidRPr="00B5182C" w:rsidRDefault="004C1256" w:rsidP="004C1256">
      <w:pPr>
        <w:rPr>
          <w:szCs w:val="22"/>
          <w:u w:val="single"/>
          <w:lang w:val="fr-FR"/>
        </w:rPr>
      </w:pPr>
    </w:p>
    <w:p w14:paraId="484B514C" w14:textId="77777777" w:rsidR="004C1256" w:rsidRPr="003031DB" w:rsidRDefault="004C1256" w:rsidP="004C1256">
      <w:pPr>
        <w:rPr>
          <w:szCs w:val="22"/>
        </w:rPr>
      </w:pPr>
      <w:proofErr w:type="spellStart"/>
      <w:r w:rsidRPr="003031DB">
        <w:rPr>
          <w:szCs w:val="22"/>
        </w:rPr>
        <w:t>Vitor</w:t>
      </w:r>
      <w:proofErr w:type="spellEnd"/>
      <w:r w:rsidRPr="003031DB">
        <w:rPr>
          <w:szCs w:val="22"/>
        </w:rPr>
        <w:t xml:space="preserve"> IDO (Mr.), </w:t>
      </w:r>
      <w:proofErr w:type="spellStart"/>
      <w:r w:rsidRPr="003031DB">
        <w:rPr>
          <w:szCs w:val="22"/>
        </w:rPr>
        <w:t>Programme</w:t>
      </w:r>
      <w:proofErr w:type="spellEnd"/>
      <w:r w:rsidRPr="003031DB">
        <w:rPr>
          <w:szCs w:val="22"/>
        </w:rPr>
        <w:t xml:space="preserve"> Officer, Health, Intellectual Property and Biodiversity </w:t>
      </w:r>
      <w:proofErr w:type="spellStart"/>
      <w:r w:rsidRPr="003031DB">
        <w:rPr>
          <w:szCs w:val="22"/>
        </w:rPr>
        <w:t>Programme</w:t>
      </w:r>
      <w:proofErr w:type="spellEnd"/>
      <w:r w:rsidRPr="003031DB">
        <w:rPr>
          <w:szCs w:val="22"/>
        </w:rPr>
        <w:t xml:space="preserve"> (HIPB), Geneva</w:t>
      </w:r>
    </w:p>
    <w:p w14:paraId="0C7A9DDD" w14:textId="77777777" w:rsidR="004C1256" w:rsidRPr="003031DB" w:rsidRDefault="004C1256" w:rsidP="004C1256">
      <w:pPr>
        <w:rPr>
          <w:szCs w:val="22"/>
        </w:rPr>
      </w:pPr>
    </w:p>
    <w:p w14:paraId="5706E52D" w14:textId="77777777" w:rsidR="004C1256" w:rsidRPr="003031DB" w:rsidRDefault="004C1256" w:rsidP="004C1256">
      <w:pPr>
        <w:rPr>
          <w:szCs w:val="22"/>
        </w:rPr>
      </w:pPr>
      <w:r w:rsidRPr="003031DB">
        <w:rPr>
          <w:szCs w:val="22"/>
        </w:rPr>
        <w:t xml:space="preserve">Viviana MUNOZ TELLEZ (Ms.), Coordinator, Health, Intellectual Property and Biodiversity </w:t>
      </w:r>
      <w:proofErr w:type="spellStart"/>
      <w:r w:rsidRPr="003031DB">
        <w:rPr>
          <w:szCs w:val="22"/>
        </w:rPr>
        <w:t>Programme</w:t>
      </w:r>
      <w:proofErr w:type="spellEnd"/>
      <w:r w:rsidRPr="003031DB">
        <w:rPr>
          <w:szCs w:val="22"/>
        </w:rPr>
        <w:t xml:space="preserve"> (HIPB), Geneva</w:t>
      </w:r>
    </w:p>
    <w:p w14:paraId="3E92CA89" w14:textId="77777777" w:rsidR="004C1256" w:rsidRPr="003031DB" w:rsidRDefault="004C1256" w:rsidP="004C1256">
      <w:pPr>
        <w:rPr>
          <w:szCs w:val="22"/>
        </w:rPr>
      </w:pPr>
    </w:p>
    <w:p w14:paraId="2070C5C9" w14:textId="77777777" w:rsidR="004C1256" w:rsidRPr="003031DB" w:rsidRDefault="004C1256" w:rsidP="004C1256">
      <w:pPr>
        <w:rPr>
          <w:szCs w:val="22"/>
        </w:rPr>
      </w:pPr>
      <w:proofErr w:type="spellStart"/>
      <w:r w:rsidRPr="003031DB">
        <w:rPr>
          <w:szCs w:val="22"/>
        </w:rPr>
        <w:t>Nirmalya</w:t>
      </w:r>
      <w:proofErr w:type="spellEnd"/>
      <w:r w:rsidRPr="003031DB">
        <w:rPr>
          <w:szCs w:val="22"/>
        </w:rPr>
        <w:t xml:space="preserve"> SYAM (Mr.), Senior </w:t>
      </w:r>
      <w:proofErr w:type="spellStart"/>
      <w:r w:rsidRPr="003031DB">
        <w:rPr>
          <w:szCs w:val="22"/>
        </w:rPr>
        <w:t>Programme</w:t>
      </w:r>
      <w:proofErr w:type="spellEnd"/>
      <w:r w:rsidRPr="003031DB">
        <w:rPr>
          <w:szCs w:val="22"/>
        </w:rPr>
        <w:t xml:space="preserve"> Officer, Health, Intellectual Property and Biodiversity </w:t>
      </w:r>
      <w:proofErr w:type="spellStart"/>
      <w:r w:rsidRPr="003031DB">
        <w:rPr>
          <w:szCs w:val="22"/>
        </w:rPr>
        <w:t>Programme</w:t>
      </w:r>
      <w:proofErr w:type="spellEnd"/>
      <w:r w:rsidRPr="003031DB">
        <w:rPr>
          <w:szCs w:val="22"/>
        </w:rPr>
        <w:t xml:space="preserve"> (HIPB), Geneva</w:t>
      </w:r>
    </w:p>
    <w:p w14:paraId="21606598" w14:textId="77777777" w:rsidR="004C1256" w:rsidRPr="00FB29E7" w:rsidRDefault="004C1256" w:rsidP="003664D9">
      <w:pPr>
        <w:keepNext/>
        <w:keepLines/>
        <w:rPr>
          <w:szCs w:val="22"/>
        </w:rPr>
      </w:pPr>
    </w:p>
    <w:p w14:paraId="0A264D31" w14:textId="77777777" w:rsidR="001430FD" w:rsidRPr="00FB29E7" w:rsidRDefault="001430FD" w:rsidP="003664D9">
      <w:pPr>
        <w:keepNext/>
        <w:keepLines/>
        <w:rPr>
          <w:szCs w:val="22"/>
        </w:rPr>
      </w:pPr>
    </w:p>
    <w:p w14:paraId="7A6C0386" w14:textId="77777777" w:rsidR="001430FD" w:rsidRPr="00FB29E7" w:rsidRDefault="001430FD" w:rsidP="001430FD">
      <w:pPr>
        <w:rPr>
          <w:szCs w:val="22"/>
          <w:u w:val="single"/>
          <w:lang w:val="fr-CH"/>
        </w:rPr>
      </w:pPr>
      <w:r w:rsidRPr="00FB29E7">
        <w:rPr>
          <w:szCs w:val="22"/>
          <w:u w:val="single"/>
          <w:lang w:val="fr-CH"/>
        </w:rPr>
        <w:t xml:space="preserve">LIGUE DES ÉTATS ARABES (LAS)/LEAGUE OF ARAB STATES (LAS) </w:t>
      </w:r>
    </w:p>
    <w:p w14:paraId="1CD02AC3" w14:textId="77777777" w:rsidR="001430FD" w:rsidRPr="00FB29E7" w:rsidRDefault="001430FD" w:rsidP="001430FD">
      <w:pPr>
        <w:rPr>
          <w:szCs w:val="22"/>
          <w:u w:val="single"/>
          <w:lang w:val="fr-CH"/>
        </w:rPr>
      </w:pPr>
    </w:p>
    <w:p w14:paraId="790530B6" w14:textId="77777777" w:rsidR="001430FD" w:rsidRPr="003031DB" w:rsidRDefault="001430FD" w:rsidP="001430FD">
      <w:pPr>
        <w:rPr>
          <w:szCs w:val="22"/>
        </w:rPr>
      </w:pPr>
      <w:r w:rsidRPr="003031DB">
        <w:rPr>
          <w:szCs w:val="22"/>
        </w:rPr>
        <w:t>Mansoura AL KHUSAIBI (</w:t>
      </w:r>
      <w:proofErr w:type="spellStart"/>
      <w:r w:rsidRPr="003031DB">
        <w:rPr>
          <w:szCs w:val="22"/>
        </w:rPr>
        <w:t>Mme</w:t>
      </w:r>
      <w:proofErr w:type="spellEnd"/>
      <w:r w:rsidRPr="003031DB">
        <w:rPr>
          <w:szCs w:val="22"/>
        </w:rPr>
        <w:t>), R</w:t>
      </w:r>
      <w:r w:rsidR="005139C0" w:rsidRPr="003031DB">
        <w:rPr>
          <w:szCs w:val="22"/>
        </w:rPr>
        <w:t>esearcher</w:t>
      </w:r>
      <w:r w:rsidRPr="003031DB">
        <w:rPr>
          <w:szCs w:val="22"/>
        </w:rPr>
        <w:t xml:space="preserve"> I</w:t>
      </w:r>
      <w:r w:rsidR="005139C0" w:rsidRPr="003031DB">
        <w:rPr>
          <w:szCs w:val="22"/>
        </w:rPr>
        <w:t>ntellectual Property</w:t>
      </w:r>
      <w:r w:rsidRPr="003031DB">
        <w:rPr>
          <w:szCs w:val="22"/>
        </w:rPr>
        <w:t xml:space="preserve"> National Office, Ministry </w:t>
      </w:r>
      <w:r w:rsidR="005139C0" w:rsidRPr="003031DB">
        <w:rPr>
          <w:szCs w:val="22"/>
        </w:rPr>
        <w:t xml:space="preserve">of Commerce, Industry and </w:t>
      </w:r>
      <w:r w:rsidRPr="003031DB">
        <w:rPr>
          <w:szCs w:val="22"/>
        </w:rPr>
        <w:t>Investment Promotion, Muscat</w:t>
      </w:r>
    </w:p>
    <w:p w14:paraId="572AA6F5" w14:textId="77777777" w:rsidR="004C1256" w:rsidRPr="00FB29E7" w:rsidRDefault="004C1256" w:rsidP="003664D9">
      <w:pPr>
        <w:keepNext/>
        <w:keepLines/>
        <w:rPr>
          <w:szCs w:val="22"/>
        </w:rPr>
      </w:pPr>
    </w:p>
    <w:p w14:paraId="1A53F420" w14:textId="77777777" w:rsidR="001430FD" w:rsidRPr="00FB29E7" w:rsidRDefault="001430FD" w:rsidP="003664D9">
      <w:pPr>
        <w:keepNext/>
        <w:keepLines/>
        <w:rPr>
          <w:szCs w:val="22"/>
        </w:rPr>
      </w:pPr>
    </w:p>
    <w:p w14:paraId="21C9316A" w14:textId="77777777" w:rsidR="003664D9" w:rsidRPr="003031DB" w:rsidRDefault="003664D9" w:rsidP="003664D9">
      <w:pPr>
        <w:pStyle w:val="Heading3"/>
        <w:spacing w:before="0" w:after="0"/>
        <w:rPr>
          <w:lang w:val="fr-CH"/>
        </w:rPr>
      </w:pPr>
      <w:r w:rsidRPr="003031DB">
        <w:rPr>
          <w:lang w:val="fr-CH"/>
        </w:rPr>
        <w:t xml:space="preserve">ORGANISATION AFRICAINE DE LA PROPRIÉTÉ INTELLECTUELLE (OAPI)/AFRICAN INTELLECTUAL PROPERTY ORGANIZATION (OAPI) </w:t>
      </w:r>
    </w:p>
    <w:p w14:paraId="3E79756B" w14:textId="77777777" w:rsidR="003664D9" w:rsidRPr="003031DB" w:rsidRDefault="003664D9" w:rsidP="003664D9">
      <w:pPr>
        <w:tabs>
          <w:tab w:val="left" w:pos="1418"/>
        </w:tabs>
        <w:rPr>
          <w:szCs w:val="22"/>
          <w:lang w:val="fr-FR"/>
        </w:rPr>
      </w:pPr>
    </w:p>
    <w:p w14:paraId="549A4F67" w14:textId="00DAEEE8" w:rsidR="003664D9" w:rsidRPr="003031DB" w:rsidRDefault="003664D9" w:rsidP="003664D9">
      <w:pPr>
        <w:rPr>
          <w:szCs w:val="22"/>
          <w:lang w:val="fr-FR"/>
        </w:rPr>
      </w:pPr>
      <w:r w:rsidRPr="003031DB">
        <w:rPr>
          <w:szCs w:val="22"/>
          <w:lang w:val="fr-FR"/>
        </w:rPr>
        <w:t>Solange DAO SANON (Mme), chef du service droit d</w:t>
      </w:r>
      <w:r w:rsidR="003D1018">
        <w:rPr>
          <w:szCs w:val="22"/>
          <w:lang w:val="fr-FR"/>
        </w:rPr>
        <w:t>’</w:t>
      </w:r>
      <w:r w:rsidRPr="003031DB">
        <w:rPr>
          <w:szCs w:val="22"/>
          <w:lang w:val="fr-FR"/>
        </w:rPr>
        <w:t xml:space="preserve">auteur et gestion collective, direction de la prospective et de la </w:t>
      </w:r>
      <w:r w:rsidR="00E04586" w:rsidRPr="003031DB">
        <w:rPr>
          <w:szCs w:val="22"/>
          <w:lang w:val="fr-FR"/>
        </w:rPr>
        <w:t>coopération</w:t>
      </w:r>
      <w:r w:rsidRPr="003031DB">
        <w:rPr>
          <w:szCs w:val="22"/>
          <w:lang w:val="fr-FR"/>
        </w:rPr>
        <w:t>, Yaoundé</w:t>
      </w:r>
    </w:p>
    <w:p w14:paraId="0751C300" w14:textId="77777777" w:rsidR="00D52F88" w:rsidRPr="00B5182C" w:rsidRDefault="00D52F88" w:rsidP="00D52F88">
      <w:pPr>
        <w:rPr>
          <w:szCs w:val="22"/>
          <w:u w:val="single"/>
          <w:lang w:val="fr-FR"/>
        </w:rPr>
      </w:pPr>
    </w:p>
    <w:p w14:paraId="74EA1C66" w14:textId="77777777" w:rsidR="003664D9" w:rsidRPr="00FB29E7" w:rsidRDefault="003664D9" w:rsidP="003664D9">
      <w:pPr>
        <w:tabs>
          <w:tab w:val="left" w:pos="1418"/>
        </w:tabs>
        <w:rPr>
          <w:szCs w:val="22"/>
          <w:lang w:val="fr-CH"/>
        </w:rPr>
      </w:pPr>
    </w:p>
    <w:p w14:paraId="54507734" w14:textId="77777777" w:rsidR="003664D9" w:rsidRPr="003031DB" w:rsidRDefault="003664D9" w:rsidP="003664D9">
      <w:pPr>
        <w:keepNext/>
        <w:keepLines/>
        <w:rPr>
          <w:szCs w:val="22"/>
          <w:u w:val="single"/>
          <w:lang w:val="fr-CH"/>
        </w:rPr>
      </w:pPr>
      <w:r w:rsidRPr="003031DB">
        <w:rPr>
          <w:szCs w:val="22"/>
          <w:u w:val="single"/>
          <w:lang w:val="fr-CH"/>
        </w:rPr>
        <w:t xml:space="preserve">ORGANISATION RÉGIONALE AFRICAINE DE LA PROPRIÉTÉ INTELLECTUELLE (ARIPO)/AFRICAN REGIONAL INTELLECTUAL PROPERTY ORGANIZATION (ARIPO) </w:t>
      </w:r>
    </w:p>
    <w:p w14:paraId="2DF9F35D" w14:textId="77777777" w:rsidR="003664D9" w:rsidRPr="003031DB" w:rsidRDefault="003664D9" w:rsidP="003664D9">
      <w:pPr>
        <w:keepNext/>
        <w:keepLines/>
        <w:rPr>
          <w:szCs w:val="22"/>
          <w:u w:val="single"/>
          <w:lang w:val="fr-CH"/>
        </w:rPr>
      </w:pPr>
    </w:p>
    <w:p w14:paraId="68F9F8B8" w14:textId="77777777" w:rsidR="003664D9" w:rsidRPr="005675E9" w:rsidRDefault="003664D9" w:rsidP="003664D9">
      <w:pPr>
        <w:rPr>
          <w:szCs w:val="22"/>
        </w:rPr>
      </w:pPr>
      <w:r w:rsidRPr="003031DB">
        <w:rPr>
          <w:szCs w:val="22"/>
        </w:rPr>
        <w:t>Maureen FONDO (Ms.), Head, Copyright and Related Rights, Harare</w:t>
      </w:r>
    </w:p>
    <w:p w14:paraId="58C7A50D" w14:textId="77777777" w:rsidR="007430E4" w:rsidRDefault="007430E4" w:rsidP="003664D9">
      <w:pPr>
        <w:keepNext/>
        <w:keepLines/>
        <w:rPr>
          <w:szCs w:val="22"/>
          <w:u w:val="single"/>
        </w:rPr>
      </w:pPr>
    </w:p>
    <w:p w14:paraId="582FC29C" w14:textId="77777777" w:rsidR="000E73CA" w:rsidRDefault="000E73CA" w:rsidP="00113EBF">
      <w:pPr>
        <w:rPr>
          <w:szCs w:val="22"/>
          <w:u w:val="single"/>
        </w:rPr>
      </w:pPr>
    </w:p>
    <w:p w14:paraId="7D763FC7" w14:textId="7B932CEF" w:rsidR="00113EBF" w:rsidRPr="009C308F" w:rsidRDefault="00113EBF" w:rsidP="00113EBF">
      <w:pPr>
        <w:rPr>
          <w:szCs w:val="22"/>
          <w:u w:val="single"/>
        </w:rPr>
      </w:pPr>
      <w:r w:rsidRPr="009C308F">
        <w:rPr>
          <w:szCs w:val="22"/>
          <w:u w:val="single"/>
        </w:rPr>
        <w:t xml:space="preserve">UNION AFRICAINE (UA)/AFRICAN UNION (AU) </w:t>
      </w:r>
    </w:p>
    <w:p w14:paraId="3C79AD54" w14:textId="77777777" w:rsidR="00113EBF" w:rsidRPr="009C308F" w:rsidRDefault="00113EBF" w:rsidP="00113EBF">
      <w:pPr>
        <w:rPr>
          <w:szCs w:val="22"/>
          <w:u w:val="single"/>
        </w:rPr>
      </w:pPr>
    </w:p>
    <w:p w14:paraId="22FB490F" w14:textId="056489E8" w:rsidR="00113EBF" w:rsidRDefault="00113EBF" w:rsidP="00113EBF">
      <w:pPr>
        <w:rPr>
          <w:szCs w:val="22"/>
        </w:rPr>
      </w:pPr>
      <w:r>
        <w:rPr>
          <w:szCs w:val="22"/>
        </w:rPr>
        <w:t>Georges Remi NAMEKONG (M.), Senior Economist, Permanent Mission, Geneva</w:t>
      </w:r>
    </w:p>
    <w:p w14:paraId="1D2E7A40" w14:textId="77777777" w:rsidR="00113EBF" w:rsidRDefault="00113EBF" w:rsidP="00113EBF">
      <w:pPr>
        <w:rPr>
          <w:szCs w:val="22"/>
        </w:rPr>
      </w:pPr>
    </w:p>
    <w:p w14:paraId="57D49E0B" w14:textId="77777777" w:rsidR="003664D9" w:rsidRPr="00986D71" w:rsidRDefault="003664D9" w:rsidP="003664D9">
      <w:pPr>
        <w:tabs>
          <w:tab w:val="left" w:pos="1418"/>
        </w:tabs>
        <w:rPr>
          <w:szCs w:val="22"/>
        </w:rPr>
      </w:pPr>
    </w:p>
    <w:p w14:paraId="12BFE2B1" w14:textId="77777777" w:rsidR="003664D9" w:rsidRPr="005675E9" w:rsidRDefault="003664D9" w:rsidP="003664D9">
      <w:pPr>
        <w:keepNext/>
        <w:keepLines/>
        <w:tabs>
          <w:tab w:val="left" w:pos="567"/>
          <w:tab w:val="left" w:pos="1418"/>
        </w:tabs>
        <w:rPr>
          <w:caps/>
          <w:szCs w:val="22"/>
          <w:u w:val="single"/>
          <w:lang w:val="fr-FR"/>
        </w:rPr>
      </w:pPr>
      <w:r w:rsidRPr="005675E9">
        <w:rPr>
          <w:caps/>
          <w:szCs w:val="22"/>
          <w:lang w:val="fr-FR"/>
        </w:rPr>
        <w:t>V.</w:t>
      </w:r>
      <w:r w:rsidRPr="005675E9">
        <w:rPr>
          <w:caps/>
          <w:szCs w:val="22"/>
          <w:lang w:val="fr-FR"/>
        </w:rPr>
        <w:tab/>
      </w:r>
      <w:r w:rsidRPr="005675E9">
        <w:rPr>
          <w:caps/>
          <w:szCs w:val="22"/>
          <w:u w:val="single"/>
          <w:lang w:val="fr-FR"/>
        </w:rPr>
        <w:t>organisations non gouvernementales/</w:t>
      </w:r>
    </w:p>
    <w:p w14:paraId="666859D8" w14:textId="77777777" w:rsidR="003664D9" w:rsidRPr="005675E9" w:rsidRDefault="003664D9" w:rsidP="003664D9">
      <w:pPr>
        <w:keepNext/>
        <w:keepLines/>
        <w:tabs>
          <w:tab w:val="left" w:pos="1418"/>
        </w:tabs>
        <w:ind w:left="567"/>
        <w:rPr>
          <w:caps/>
          <w:szCs w:val="22"/>
          <w:u w:val="single"/>
          <w:lang w:val="fr-CH"/>
        </w:rPr>
      </w:pPr>
      <w:r w:rsidRPr="005675E9">
        <w:rPr>
          <w:caps/>
          <w:szCs w:val="22"/>
          <w:u w:val="single"/>
          <w:lang w:val="fr-CH"/>
        </w:rPr>
        <w:t>non-governmental organizations</w:t>
      </w:r>
    </w:p>
    <w:p w14:paraId="4C4BA07D" w14:textId="77777777" w:rsidR="003664D9" w:rsidRPr="005675E9" w:rsidRDefault="003664D9" w:rsidP="003664D9">
      <w:pPr>
        <w:keepNext/>
        <w:keepLines/>
        <w:tabs>
          <w:tab w:val="left" w:pos="1418"/>
        </w:tabs>
        <w:rPr>
          <w:caps/>
          <w:szCs w:val="22"/>
          <w:u w:val="single"/>
          <w:lang w:val="fr-CH"/>
        </w:rPr>
      </w:pPr>
    </w:p>
    <w:p w14:paraId="0C58C044" w14:textId="77777777" w:rsidR="003664D9" w:rsidRPr="005675E9" w:rsidRDefault="003664D9" w:rsidP="003664D9">
      <w:pPr>
        <w:keepNext/>
        <w:keepLines/>
        <w:tabs>
          <w:tab w:val="left" w:pos="1418"/>
        </w:tabs>
        <w:rPr>
          <w:caps/>
          <w:szCs w:val="22"/>
          <w:u w:val="single"/>
          <w:lang w:val="fr-CH"/>
        </w:rPr>
      </w:pPr>
    </w:p>
    <w:p w14:paraId="1136F8A5" w14:textId="18857465" w:rsidR="00551EEE" w:rsidRDefault="00551EEE" w:rsidP="00440EE4">
      <w:pPr>
        <w:rPr>
          <w:szCs w:val="22"/>
          <w:u w:val="single"/>
          <w:lang w:val="es-MX"/>
        </w:rPr>
      </w:pPr>
      <w:proofErr w:type="spellStart"/>
      <w:r>
        <w:rPr>
          <w:szCs w:val="22"/>
          <w:u w:val="single"/>
          <w:lang w:val="es-MX"/>
        </w:rPr>
        <w:t>African</w:t>
      </w:r>
      <w:proofErr w:type="spellEnd"/>
      <w:r>
        <w:rPr>
          <w:szCs w:val="22"/>
          <w:u w:val="single"/>
          <w:lang w:val="es-MX"/>
        </w:rPr>
        <w:t xml:space="preserve"> </w:t>
      </w:r>
      <w:proofErr w:type="spellStart"/>
      <w:r>
        <w:rPr>
          <w:szCs w:val="22"/>
          <w:u w:val="single"/>
          <w:lang w:val="es-MX"/>
        </w:rPr>
        <w:t>Union</w:t>
      </w:r>
      <w:proofErr w:type="spellEnd"/>
      <w:r>
        <w:rPr>
          <w:szCs w:val="22"/>
          <w:u w:val="single"/>
          <w:lang w:val="es-MX"/>
        </w:rPr>
        <w:t xml:space="preserve"> of </w:t>
      </w:r>
      <w:proofErr w:type="spellStart"/>
      <w:r>
        <w:rPr>
          <w:szCs w:val="22"/>
          <w:u w:val="single"/>
          <w:lang w:val="es-MX"/>
        </w:rPr>
        <w:t>Bradcasting</w:t>
      </w:r>
      <w:proofErr w:type="spellEnd"/>
      <w:r>
        <w:rPr>
          <w:szCs w:val="22"/>
          <w:u w:val="single"/>
          <w:lang w:val="es-MX"/>
        </w:rPr>
        <w:t xml:space="preserve"> (AUB)</w:t>
      </w:r>
    </w:p>
    <w:p w14:paraId="52CF1404" w14:textId="28384C02" w:rsidR="00551EEE" w:rsidRDefault="00551EEE" w:rsidP="00440EE4">
      <w:pPr>
        <w:rPr>
          <w:szCs w:val="22"/>
          <w:lang w:val="es-MX"/>
        </w:rPr>
      </w:pPr>
      <w:proofErr w:type="spellStart"/>
      <w:r>
        <w:rPr>
          <w:szCs w:val="22"/>
          <w:lang w:val="es-MX"/>
        </w:rPr>
        <w:t>Suranga</w:t>
      </w:r>
      <w:proofErr w:type="spellEnd"/>
      <w:r>
        <w:rPr>
          <w:szCs w:val="22"/>
          <w:lang w:val="es-MX"/>
        </w:rPr>
        <w:t xml:space="preserve"> JAYALATH (Mr.), </w:t>
      </w:r>
      <w:proofErr w:type="spellStart"/>
      <w:r>
        <w:rPr>
          <w:szCs w:val="22"/>
          <w:lang w:val="es-MX"/>
        </w:rPr>
        <w:t>Adviser</w:t>
      </w:r>
      <w:proofErr w:type="spellEnd"/>
      <w:r>
        <w:rPr>
          <w:szCs w:val="22"/>
          <w:lang w:val="es-MX"/>
        </w:rPr>
        <w:t xml:space="preserve">, Legal </w:t>
      </w:r>
      <w:proofErr w:type="spellStart"/>
      <w:r>
        <w:rPr>
          <w:szCs w:val="22"/>
          <w:lang w:val="es-MX"/>
        </w:rPr>
        <w:t>Department</w:t>
      </w:r>
      <w:proofErr w:type="spellEnd"/>
      <w:r>
        <w:rPr>
          <w:szCs w:val="22"/>
          <w:lang w:val="es-MX"/>
        </w:rPr>
        <w:t>, Colombo</w:t>
      </w:r>
    </w:p>
    <w:p w14:paraId="464CE639" w14:textId="77777777" w:rsidR="00F049BD" w:rsidRDefault="00F049BD" w:rsidP="00F049BD">
      <w:pPr>
        <w:keepNext/>
        <w:keepLines/>
        <w:rPr>
          <w:color w:val="000000" w:themeColor="text1"/>
          <w:szCs w:val="22"/>
          <w:u w:val="single"/>
          <w:lang w:val="es-MX"/>
        </w:rPr>
      </w:pPr>
    </w:p>
    <w:p w14:paraId="43D4B6E9" w14:textId="0B713626" w:rsidR="00440EE4" w:rsidRPr="00FB29E7" w:rsidRDefault="00440EE4" w:rsidP="00440EE4">
      <w:pPr>
        <w:rPr>
          <w:szCs w:val="22"/>
          <w:u w:val="single"/>
          <w:lang w:val="es-MX"/>
        </w:rPr>
      </w:pPr>
      <w:proofErr w:type="spellStart"/>
      <w:r w:rsidRPr="00FB29E7">
        <w:rPr>
          <w:szCs w:val="22"/>
          <w:u w:val="single"/>
          <w:lang w:val="es-MX"/>
        </w:rPr>
        <w:t>Associação</w:t>
      </w:r>
      <w:proofErr w:type="spellEnd"/>
      <w:r w:rsidRPr="00FB29E7">
        <w:rPr>
          <w:szCs w:val="22"/>
          <w:u w:val="single"/>
          <w:lang w:val="es-MX"/>
        </w:rPr>
        <w:t xml:space="preserve"> Paulista da </w:t>
      </w:r>
      <w:proofErr w:type="spellStart"/>
      <w:r w:rsidRPr="00FB29E7">
        <w:rPr>
          <w:szCs w:val="22"/>
          <w:u w:val="single"/>
          <w:lang w:val="es-MX"/>
        </w:rPr>
        <w:t>Propriedade</w:t>
      </w:r>
      <w:proofErr w:type="spellEnd"/>
      <w:r w:rsidRPr="00FB29E7">
        <w:rPr>
          <w:szCs w:val="22"/>
          <w:u w:val="single"/>
          <w:lang w:val="es-MX"/>
        </w:rPr>
        <w:t xml:space="preserve"> Intelectual (ASPI) </w:t>
      </w:r>
    </w:p>
    <w:p w14:paraId="5279EA0D" w14:textId="25FCAF71" w:rsidR="00440EE4" w:rsidRPr="00987D4F" w:rsidRDefault="00E04586" w:rsidP="00440EE4">
      <w:pPr>
        <w:rPr>
          <w:szCs w:val="22"/>
          <w:lang w:val="es-MX"/>
        </w:rPr>
      </w:pPr>
      <w:proofErr w:type="spellStart"/>
      <w:r>
        <w:rPr>
          <w:szCs w:val="22"/>
          <w:lang w:val="es-MX"/>
        </w:rPr>
        <w:t>L</w:t>
      </w:r>
      <w:r w:rsidR="00440EE4" w:rsidRPr="00987D4F">
        <w:rPr>
          <w:szCs w:val="22"/>
          <w:lang w:val="es-MX"/>
        </w:rPr>
        <w:t>iliane</w:t>
      </w:r>
      <w:proofErr w:type="spellEnd"/>
      <w:r w:rsidR="00440EE4" w:rsidRPr="00987D4F">
        <w:rPr>
          <w:szCs w:val="22"/>
          <w:lang w:val="es-MX"/>
        </w:rPr>
        <w:t xml:space="preserve"> LEITE (Sra.), Coordinador, Comisión de Estudios de Derecho de Autor, </w:t>
      </w:r>
    </w:p>
    <w:p w14:paraId="2A14D3A9" w14:textId="77777777" w:rsidR="00440EE4" w:rsidRPr="00FB29E7" w:rsidRDefault="00440EE4" w:rsidP="00440EE4">
      <w:pPr>
        <w:rPr>
          <w:szCs w:val="22"/>
          <w:lang w:val="es-MX"/>
        </w:rPr>
      </w:pPr>
      <w:r w:rsidRPr="00FB29E7">
        <w:rPr>
          <w:szCs w:val="22"/>
          <w:lang w:val="es-MX"/>
        </w:rPr>
        <w:t>Dirección de Cultura, São Paulo</w:t>
      </w:r>
    </w:p>
    <w:p w14:paraId="514F728B" w14:textId="2CB58438" w:rsidR="00F049BD" w:rsidRPr="00B5182C" w:rsidRDefault="00F049BD" w:rsidP="00F049BD">
      <w:pPr>
        <w:rPr>
          <w:szCs w:val="22"/>
          <w:u w:val="single"/>
        </w:rPr>
      </w:pPr>
    </w:p>
    <w:p w14:paraId="0CCB58EE" w14:textId="77777777" w:rsidR="00F049BD" w:rsidRPr="00FB29E7" w:rsidRDefault="00F049BD" w:rsidP="00F049BD">
      <w:pPr>
        <w:keepNext/>
        <w:keepLines/>
        <w:rPr>
          <w:color w:val="000000" w:themeColor="text1"/>
          <w:szCs w:val="22"/>
          <w:u w:val="single"/>
          <w:lang w:val="es-MX"/>
        </w:rPr>
      </w:pPr>
      <w:r w:rsidRPr="00FB29E7">
        <w:rPr>
          <w:color w:val="000000" w:themeColor="text1"/>
          <w:szCs w:val="22"/>
          <w:u w:val="single"/>
          <w:lang w:val="es-MX"/>
        </w:rPr>
        <w:t xml:space="preserve">Asociación internacional de radiodifusión (AIR) /International </w:t>
      </w:r>
      <w:proofErr w:type="spellStart"/>
      <w:r w:rsidRPr="00FB29E7">
        <w:rPr>
          <w:color w:val="000000" w:themeColor="text1"/>
          <w:szCs w:val="22"/>
          <w:u w:val="single"/>
          <w:lang w:val="es-MX"/>
        </w:rPr>
        <w:t>Association</w:t>
      </w:r>
      <w:proofErr w:type="spellEnd"/>
      <w:r w:rsidRPr="00FB29E7">
        <w:rPr>
          <w:color w:val="000000" w:themeColor="text1"/>
          <w:szCs w:val="22"/>
          <w:u w:val="single"/>
          <w:lang w:val="es-MX"/>
        </w:rPr>
        <w:t xml:space="preserve"> of </w:t>
      </w:r>
      <w:proofErr w:type="spellStart"/>
      <w:r w:rsidRPr="00FB29E7">
        <w:rPr>
          <w:color w:val="000000" w:themeColor="text1"/>
          <w:szCs w:val="22"/>
          <w:u w:val="single"/>
          <w:lang w:val="es-MX"/>
        </w:rPr>
        <w:t>Broadcasting</w:t>
      </w:r>
      <w:proofErr w:type="spellEnd"/>
      <w:r w:rsidRPr="00FB29E7">
        <w:rPr>
          <w:color w:val="000000" w:themeColor="text1"/>
          <w:szCs w:val="22"/>
          <w:u w:val="single"/>
          <w:lang w:val="es-MX"/>
        </w:rPr>
        <w:t xml:space="preserve"> (IAB)</w:t>
      </w:r>
    </w:p>
    <w:p w14:paraId="701F6A2A" w14:textId="77777777" w:rsidR="00F049BD" w:rsidRPr="00C07D19" w:rsidRDefault="00F049BD" w:rsidP="00F049BD">
      <w:pPr>
        <w:rPr>
          <w:szCs w:val="22"/>
        </w:rPr>
      </w:pPr>
      <w:proofErr w:type="spellStart"/>
      <w:r w:rsidRPr="00FB29E7">
        <w:rPr>
          <w:szCs w:val="22"/>
        </w:rPr>
        <w:t>Nicolás</w:t>
      </w:r>
      <w:proofErr w:type="spellEnd"/>
      <w:r w:rsidRPr="00FB29E7">
        <w:rPr>
          <w:szCs w:val="22"/>
        </w:rPr>
        <w:t xml:space="preserve"> NOVOA (Mr.), Member Working Group on Copyright, IAB, Montevideo</w:t>
      </w:r>
    </w:p>
    <w:p w14:paraId="4A9E2538" w14:textId="77777777" w:rsidR="00F049BD" w:rsidRPr="00B5182C" w:rsidRDefault="00F049BD" w:rsidP="00F049BD">
      <w:pPr>
        <w:rPr>
          <w:szCs w:val="22"/>
          <w:u w:val="single"/>
        </w:rPr>
      </w:pPr>
    </w:p>
    <w:p w14:paraId="7CF4D137" w14:textId="77777777" w:rsidR="00095A80" w:rsidRPr="00B5182C" w:rsidRDefault="00095A80" w:rsidP="00F049BD">
      <w:pPr>
        <w:rPr>
          <w:szCs w:val="22"/>
          <w:u w:val="single"/>
        </w:rPr>
      </w:pPr>
    </w:p>
    <w:p w14:paraId="786DC152" w14:textId="676AB49D" w:rsidR="00095A80" w:rsidRPr="00B5182C" w:rsidRDefault="00095A80" w:rsidP="00095A80">
      <w:pPr>
        <w:rPr>
          <w:szCs w:val="22"/>
          <w:u w:val="single"/>
          <w:lang w:val="fr-FR"/>
        </w:rPr>
      </w:pPr>
      <w:r w:rsidRPr="00B5182C">
        <w:rPr>
          <w:szCs w:val="22"/>
          <w:u w:val="single"/>
          <w:lang w:val="fr-FR"/>
        </w:rPr>
        <w:t>Association des organisations européennes d</w:t>
      </w:r>
      <w:r w:rsidR="003D1018">
        <w:rPr>
          <w:szCs w:val="22"/>
          <w:u w:val="single"/>
          <w:lang w:val="fr-FR"/>
        </w:rPr>
        <w:t>’</w:t>
      </w:r>
      <w:r w:rsidRPr="00B5182C">
        <w:rPr>
          <w:szCs w:val="22"/>
          <w:u w:val="single"/>
          <w:lang w:val="fr-FR"/>
        </w:rPr>
        <w:t>artistes interprètes (AEPO-</w:t>
      </w:r>
      <w:proofErr w:type="gramStart"/>
      <w:r w:rsidRPr="00B5182C">
        <w:rPr>
          <w:szCs w:val="22"/>
          <w:u w:val="single"/>
          <w:lang w:val="fr-FR"/>
        </w:rPr>
        <w:t>ARTIS)/</w:t>
      </w:r>
      <w:proofErr w:type="gramEnd"/>
      <w:r w:rsidRPr="00B5182C">
        <w:rPr>
          <w:szCs w:val="22"/>
          <w:u w:val="single"/>
          <w:lang w:val="fr-FR"/>
        </w:rPr>
        <w:t xml:space="preserve">Association of </w:t>
      </w:r>
      <w:proofErr w:type="spellStart"/>
      <w:r w:rsidRPr="00B5182C">
        <w:rPr>
          <w:szCs w:val="22"/>
          <w:u w:val="single"/>
          <w:lang w:val="fr-FR"/>
        </w:rPr>
        <w:t>European</w:t>
      </w:r>
      <w:proofErr w:type="spellEnd"/>
      <w:r w:rsidRPr="00B5182C">
        <w:rPr>
          <w:szCs w:val="22"/>
          <w:u w:val="single"/>
          <w:lang w:val="fr-FR"/>
        </w:rPr>
        <w:t xml:space="preserve"> </w:t>
      </w:r>
      <w:proofErr w:type="spellStart"/>
      <w:r w:rsidRPr="00B5182C">
        <w:rPr>
          <w:szCs w:val="22"/>
          <w:u w:val="single"/>
          <w:lang w:val="fr-FR"/>
        </w:rPr>
        <w:t>Perfomers</w:t>
      </w:r>
      <w:proofErr w:type="spellEnd"/>
      <w:r w:rsidR="003D1018">
        <w:rPr>
          <w:szCs w:val="22"/>
          <w:u w:val="single"/>
          <w:lang w:val="fr-FR"/>
        </w:rPr>
        <w:t>’</w:t>
      </w:r>
      <w:r w:rsidRPr="00B5182C">
        <w:rPr>
          <w:szCs w:val="22"/>
          <w:u w:val="single"/>
          <w:lang w:val="fr-FR"/>
        </w:rPr>
        <w:t xml:space="preserve"> </w:t>
      </w:r>
      <w:proofErr w:type="spellStart"/>
      <w:r w:rsidRPr="00B5182C">
        <w:rPr>
          <w:szCs w:val="22"/>
          <w:u w:val="single"/>
          <w:lang w:val="fr-FR"/>
        </w:rPr>
        <w:t>Organizations</w:t>
      </w:r>
      <w:proofErr w:type="spellEnd"/>
      <w:r w:rsidRPr="00B5182C">
        <w:rPr>
          <w:szCs w:val="22"/>
          <w:u w:val="single"/>
          <w:lang w:val="fr-FR"/>
        </w:rPr>
        <w:t xml:space="preserve"> (AEPO-ARTIS) </w:t>
      </w:r>
    </w:p>
    <w:p w14:paraId="470A853B" w14:textId="039FCC72" w:rsidR="00095A80" w:rsidRDefault="00095A80" w:rsidP="00095A80">
      <w:pPr>
        <w:rPr>
          <w:szCs w:val="22"/>
        </w:rPr>
      </w:pPr>
      <w:proofErr w:type="spellStart"/>
      <w:r>
        <w:rPr>
          <w:szCs w:val="22"/>
        </w:rPr>
        <w:t>Ioan</w:t>
      </w:r>
      <w:proofErr w:type="spellEnd"/>
      <w:r>
        <w:rPr>
          <w:szCs w:val="22"/>
        </w:rPr>
        <w:t xml:space="preserve"> KAES (Mr.), General Secretary, Brussels</w:t>
      </w:r>
    </w:p>
    <w:p w14:paraId="36047566" w14:textId="77777777" w:rsidR="00095A80" w:rsidRPr="00B5182C" w:rsidRDefault="00095A80" w:rsidP="00F049BD">
      <w:pPr>
        <w:rPr>
          <w:szCs w:val="22"/>
          <w:u w:val="single"/>
        </w:rPr>
      </w:pPr>
    </w:p>
    <w:p w14:paraId="4669A935" w14:textId="7EB66317" w:rsidR="00F049BD" w:rsidRPr="00C07D19" w:rsidRDefault="00F049BD" w:rsidP="00F049BD">
      <w:pPr>
        <w:rPr>
          <w:szCs w:val="22"/>
          <w:u w:val="single"/>
          <w:lang w:val="fr-FR"/>
        </w:rPr>
      </w:pPr>
      <w:r w:rsidRPr="00C07D19">
        <w:rPr>
          <w:szCs w:val="22"/>
          <w:u w:val="single"/>
          <w:lang w:val="fr-FR"/>
        </w:rPr>
        <w:t xml:space="preserve">Association des télévisions commerciales européennes (ACT)/Association of Commercial </w:t>
      </w:r>
      <w:proofErr w:type="spellStart"/>
      <w:r w:rsidRPr="00C07D19">
        <w:rPr>
          <w:szCs w:val="22"/>
          <w:u w:val="single"/>
          <w:lang w:val="fr-FR"/>
        </w:rPr>
        <w:t>Television</w:t>
      </w:r>
      <w:proofErr w:type="spellEnd"/>
      <w:r w:rsidRPr="00C07D19">
        <w:rPr>
          <w:szCs w:val="22"/>
          <w:u w:val="single"/>
          <w:lang w:val="fr-FR"/>
        </w:rPr>
        <w:t xml:space="preserve"> in Europe (ACT) </w:t>
      </w:r>
    </w:p>
    <w:p w14:paraId="5E8D437F" w14:textId="77777777" w:rsidR="00F049BD" w:rsidRPr="00C07D19" w:rsidRDefault="00F049BD" w:rsidP="00F049BD">
      <w:pPr>
        <w:rPr>
          <w:szCs w:val="22"/>
        </w:rPr>
      </w:pPr>
      <w:proofErr w:type="spellStart"/>
      <w:r w:rsidRPr="00C07D19">
        <w:rPr>
          <w:szCs w:val="22"/>
        </w:rPr>
        <w:t>Miruna</w:t>
      </w:r>
      <w:proofErr w:type="spellEnd"/>
      <w:r w:rsidRPr="00C07D19">
        <w:rPr>
          <w:szCs w:val="22"/>
        </w:rPr>
        <w:t xml:space="preserve"> HEROVANU (Ms.), Senior Officer, European Union Affairs, Brussels</w:t>
      </w:r>
    </w:p>
    <w:p w14:paraId="3728F74C" w14:textId="77777777" w:rsidR="003664D9" w:rsidRPr="00C07D19" w:rsidRDefault="003664D9" w:rsidP="003664D9">
      <w:pPr>
        <w:rPr>
          <w:szCs w:val="22"/>
        </w:rPr>
      </w:pPr>
    </w:p>
    <w:p w14:paraId="7B2E5183" w14:textId="2472E9FD" w:rsidR="00440EE4" w:rsidRPr="00FB29E7" w:rsidRDefault="00440EE4" w:rsidP="00440EE4">
      <w:pPr>
        <w:rPr>
          <w:szCs w:val="22"/>
          <w:u w:val="single"/>
          <w:lang w:val="fr-CH"/>
        </w:rPr>
      </w:pPr>
      <w:r w:rsidRPr="00FB29E7">
        <w:rPr>
          <w:szCs w:val="22"/>
          <w:u w:val="single"/>
          <w:lang w:val="fr-CH"/>
        </w:rPr>
        <w:t xml:space="preserve">Association européenne des étudiants en droit (ELSA </w:t>
      </w:r>
      <w:proofErr w:type="gramStart"/>
      <w:r w:rsidRPr="00FB29E7">
        <w:rPr>
          <w:szCs w:val="22"/>
          <w:u w:val="single"/>
          <w:lang w:val="fr-CH"/>
        </w:rPr>
        <w:t>International)/</w:t>
      </w:r>
      <w:proofErr w:type="spellStart"/>
      <w:proofErr w:type="gramEnd"/>
      <w:r w:rsidRPr="00FB29E7">
        <w:rPr>
          <w:szCs w:val="22"/>
          <w:u w:val="single"/>
          <w:lang w:val="fr-CH"/>
        </w:rPr>
        <w:t>European</w:t>
      </w:r>
      <w:proofErr w:type="spellEnd"/>
      <w:r w:rsidRPr="00FB29E7">
        <w:rPr>
          <w:szCs w:val="22"/>
          <w:u w:val="single"/>
          <w:lang w:val="fr-CH"/>
        </w:rPr>
        <w:t xml:space="preserve"> Law </w:t>
      </w:r>
      <w:proofErr w:type="spellStart"/>
      <w:r w:rsidRPr="00FB29E7">
        <w:rPr>
          <w:szCs w:val="22"/>
          <w:u w:val="single"/>
          <w:lang w:val="fr-CH"/>
        </w:rPr>
        <w:t>Students</w:t>
      </w:r>
      <w:proofErr w:type="spellEnd"/>
      <w:r w:rsidR="003D1018">
        <w:rPr>
          <w:szCs w:val="22"/>
          <w:u w:val="single"/>
          <w:lang w:val="fr-CH"/>
        </w:rPr>
        <w:t>’</w:t>
      </w:r>
      <w:r w:rsidRPr="00FB29E7">
        <w:rPr>
          <w:szCs w:val="22"/>
          <w:u w:val="single"/>
          <w:lang w:val="fr-CH"/>
        </w:rPr>
        <w:t xml:space="preserve"> Association (ELSA International) </w:t>
      </w:r>
    </w:p>
    <w:p w14:paraId="3AFA0461" w14:textId="77777777" w:rsidR="00440EE4" w:rsidRPr="00C07D19" w:rsidRDefault="00440EE4" w:rsidP="00440EE4">
      <w:pPr>
        <w:rPr>
          <w:szCs w:val="22"/>
        </w:rPr>
      </w:pPr>
      <w:proofErr w:type="spellStart"/>
      <w:r w:rsidRPr="00C07D19">
        <w:rPr>
          <w:szCs w:val="22"/>
        </w:rPr>
        <w:t>Sânziana-Oana</w:t>
      </w:r>
      <w:proofErr w:type="spellEnd"/>
      <w:r w:rsidRPr="00C07D19">
        <w:rPr>
          <w:szCs w:val="22"/>
        </w:rPr>
        <w:t xml:space="preserve"> LĂZĂRESCU (Ms.), Head of delegation, Brussels</w:t>
      </w:r>
    </w:p>
    <w:p w14:paraId="2486C565" w14:textId="77777777" w:rsidR="00440EE4" w:rsidRPr="00C07D19" w:rsidRDefault="00440EE4" w:rsidP="00440EE4">
      <w:pPr>
        <w:rPr>
          <w:szCs w:val="22"/>
        </w:rPr>
      </w:pPr>
      <w:proofErr w:type="spellStart"/>
      <w:r w:rsidRPr="00C07D19">
        <w:rPr>
          <w:szCs w:val="22"/>
        </w:rPr>
        <w:t>Alda</w:t>
      </w:r>
      <w:proofErr w:type="spellEnd"/>
      <w:r w:rsidRPr="00C07D19">
        <w:rPr>
          <w:szCs w:val="22"/>
        </w:rPr>
        <w:t xml:space="preserve"> MYFTARAJ (Ms.), Delegate, Brussels</w:t>
      </w:r>
    </w:p>
    <w:p w14:paraId="614F8A75" w14:textId="6A64B2A6" w:rsidR="00440EE4" w:rsidRPr="00C07D19" w:rsidRDefault="00440EE4" w:rsidP="00440EE4">
      <w:pPr>
        <w:rPr>
          <w:szCs w:val="22"/>
        </w:rPr>
      </w:pPr>
      <w:r w:rsidRPr="00C07D19">
        <w:rPr>
          <w:szCs w:val="22"/>
        </w:rPr>
        <w:t>Jakub</w:t>
      </w:r>
      <w:r w:rsidR="00365C89">
        <w:rPr>
          <w:szCs w:val="22"/>
        </w:rPr>
        <w:t xml:space="preserve"> SUCHNICKI</w:t>
      </w:r>
      <w:r w:rsidR="00365C89" w:rsidRPr="00C07D19">
        <w:rPr>
          <w:szCs w:val="22"/>
        </w:rPr>
        <w:t xml:space="preserve"> </w:t>
      </w:r>
      <w:r w:rsidRPr="00C07D19">
        <w:rPr>
          <w:szCs w:val="22"/>
        </w:rPr>
        <w:t>(Mr.), Del</w:t>
      </w:r>
      <w:r w:rsidR="00E04586">
        <w:rPr>
          <w:szCs w:val="22"/>
        </w:rPr>
        <w:t>e</w:t>
      </w:r>
      <w:r w:rsidRPr="00C07D19">
        <w:rPr>
          <w:szCs w:val="22"/>
        </w:rPr>
        <w:t>gate, Brussels</w:t>
      </w:r>
    </w:p>
    <w:p w14:paraId="437F9161" w14:textId="77777777" w:rsidR="00440EE4" w:rsidRPr="00B5182C" w:rsidRDefault="00440EE4" w:rsidP="00440EE4">
      <w:pPr>
        <w:rPr>
          <w:szCs w:val="22"/>
          <w:lang w:val="fr-FR"/>
        </w:rPr>
      </w:pPr>
      <w:proofErr w:type="spellStart"/>
      <w:r w:rsidRPr="00B5182C">
        <w:rPr>
          <w:szCs w:val="22"/>
          <w:lang w:val="fr-FR"/>
        </w:rPr>
        <w:t>Mitko</w:t>
      </w:r>
      <w:proofErr w:type="spellEnd"/>
      <w:r w:rsidRPr="00B5182C">
        <w:rPr>
          <w:szCs w:val="22"/>
          <w:lang w:val="fr-FR"/>
        </w:rPr>
        <w:t xml:space="preserve"> TATAROV (Mr.), </w:t>
      </w:r>
      <w:proofErr w:type="spellStart"/>
      <w:r w:rsidRPr="00B5182C">
        <w:rPr>
          <w:szCs w:val="22"/>
          <w:lang w:val="fr-FR"/>
        </w:rPr>
        <w:t>Delegate</w:t>
      </w:r>
      <w:proofErr w:type="spellEnd"/>
      <w:r w:rsidRPr="00B5182C">
        <w:rPr>
          <w:szCs w:val="22"/>
          <w:lang w:val="fr-FR"/>
        </w:rPr>
        <w:t>, Brussels</w:t>
      </w:r>
    </w:p>
    <w:p w14:paraId="70E976B6" w14:textId="77777777" w:rsidR="00F049BD" w:rsidRPr="00C07D19" w:rsidRDefault="00F049BD" w:rsidP="003664D9">
      <w:pPr>
        <w:rPr>
          <w:szCs w:val="22"/>
          <w:u w:val="single"/>
          <w:lang w:val="fr-FR"/>
        </w:rPr>
      </w:pPr>
    </w:p>
    <w:p w14:paraId="68A10FB7" w14:textId="77777777" w:rsidR="003664D9" w:rsidRPr="00C07D19" w:rsidRDefault="003664D9" w:rsidP="003664D9">
      <w:pPr>
        <w:rPr>
          <w:szCs w:val="22"/>
          <w:u w:val="single"/>
          <w:lang w:val="fr-FR"/>
        </w:rPr>
      </w:pPr>
      <w:r w:rsidRPr="00C07D19">
        <w:rPr>
          <w:szCs w:val="22"/>
          <w:u w:val="single"/>
          <w:lang w:val="fr-FR"/>
        </w:rPr>
        <w:t xml:space="preserve">Association internationale des éditeurs scientifiques, techniques et médicaux (STM)/International Association of Scientific </w:t>
      </w:r>
      <w:proofErr w:type="spellStart"/>
      <w:r w:rsidRPr="00C07D19">
        <w:rPr>
          <w:szCs w:val="22"/>
          <w:u w:val="single"/>
          <w:lang w:val="fr-FR"/>
        </w:rPr>
        <w:t>Technical</w:t>
      </w:r>
      <w:proofErr w:type="spellEnd"/>
      <w:r w:rsidRPr="00C07D19">
        <w:rPr>
          <w:szCs w:val="22"/>
          <w:u w:val="single"/>
          <w:lang w:val="fr-FR"/>
        </w:rPr>
        <w:t xml:space="preserve"> and </w:t>
      </w:r>
      <w:proofErr w:type="spellStart"/>
      <w:r w:rsidRPr="00C07D19">
        <w:rPr>
          <w:szCs w:val="22"/>
          <w:u w:val="single"/>
          <w:lang w:val="fr-FR"/>
        </w:rPr>
        <w:t>Medical</w:t>
      </w:r>
      <w:proofErr w:type="spellEnd"/>
      <w:r w:rsidRPr="00C07D19">
        <w:rPr>
          <w:szCs w:val="22"/>
          <w:u w:val="single"/>
          <w:lang w:val="fr-FR"/>
        </w:rPr>
        <w:t xml:space="preserve"> </w:t>
      </w:r>
      <w:proofErr w:type="spellStart"/>
      <w:r w:rsidRPr="00C07D19">
        <w:rPr>
          <w:szCs w:val="22"/>
          <w:u w:val="single"/>
          <w:lang w:val="fr-FR"/>
        </w:rPr>
        <w:t>Publishers</w:t>
      </w:r>
      <w:proofErr w:type="spellEnd"/>
      <w:r w:rsidRPr="00C07D19">
        <w:rPr>
          <w:szCs w:val="22"/>
          <w:u w:val="single"/>
          <w:lang w:val="fr-FR"/>
        </w:rPr>
        <w:t xml:space="preserve"> (STM) </w:t>
      </w:r>
    </w:p>
    <w:p w14:paraId="05E4D03F" w14:textId="77777777" w:rsidR="003664D9" w:rsidRPr="00B5182C" w:rsidRDefault="003664D9" w:rsidP="003664D9">
      <w:pPr>
        <w:rPr>
          <w:szCs w:val="22"/>
        </w:rPr>
      </w:pPr>
      <w:r w:rsidRPr="00B5182C">
        <w:rPr>
          <w:szCs w:val="22"/>
        </w:rPr>
        <w:t>Carlo SCOLLO LAVIZZARI (Mr.), Advocate, Basel</w:t>
      </w:r>
    </w:p>
    <w:p w14:paraId="3615AF6B" w14:textId="77777777" w:rsidR="003664D9" w:rsidRPr="00B5182C" w:rsidRDefault="003664D9" w:rsidP="003664D9">
      <w:pPr>
        <w:rPr>
          <w:szCs w:val="22"/>
        </w:rPr>
      </w:pPr>
    </w:p>
    <w:p w14:paraId="78F76DFD" w14:textId="77777777" w:rsidR="003664D9" w:rsidRPr="00C07D19" w:rsidRDefault="003664D9" w:rsidP="003664D9">
      <w:pPr>
        <w:keepNext/>
        <w:keepLines/>
        <w:rPr>
          <w:color w:val="000000" w:themeColor="text1"/>
          <w:szCs w:val="22"/>
          <w:u w:val="single"/>
          <w:lang w:val="fr-CH"/>
        </w:rPr>
      </w:pPr>
      <w:r w:rsidRPr="00C07D19">
        <w:rPr>
          <w:color w:val="000000" w:themeColor="text1"/>
          <w:szCs w:val="22"/>
          <w:u w:val="single"/>
          <w:lang w:val="fr-CH"/>
        </w:rPr>
        <w:t xml:space="preserve">Association internationale pour la protection de la propriété intellectuelle (AIPPI)/International Association for the Protection of </w:t>
      </w:r>
      <w:proofErr w:type="spellStart"/>
      <w:r w:rsidRPr="00C07D19">
        <w:rPr>
          <w:color w:val="000000" w:themeColor="text1"/>
          <w:szCs w:val="22"/>
          <w:u w:val="single"/>
          <w:lang w:val="fr-CH"/>
        </w:rPr>
        <w:t>Intellectual</w:t>
      </w:r>
      <w:proofErr w:type="spellEnd"/>
      <w:r w:rsidRPr="00C07D19">
        <w:rPr>
          <w:color w:val="000000" w:themeColor="text1"/>
          <w:szCs w:val="22"/>
          <w:u w:val="single"/>
          <w:lang w:val="fr-CH"/>
        </w:rPr>
        <w:t xml:space="preserve"> </w:t>
      </w:r>
      <w:proofErr w:type="spellStart"/>
      <w:r w:rsidRPr="00C07D19">
        <w:rPr>
          <w:color w:val="000000" w:themeColor="text1"/>
          <w:szCs w:val="22"/>
          <w:u w:val="single"/>
          <w:lang w:val="fr-CH"/>
        </w:rPr>
        <w:t>Property</w:t>
      </w:r>
      <w:proofErr w:type="spellEnd"/>
      <w:r w:rsidRPr="00C07D19">
        <w:rPr>
          <w:color w:val="000000" w:themeColor="text1"/>
          <w:szCs w:val="22"/>
          <w:u w:val="single"/>
          <w:lang w:val="fr-CH"/>
        </w:rPr>
        <w:t xml:space="preserve"> (AIPPI)</w:t>
      </w:r>
    </w:p>
    <w:p w14:paraId="4743861C" w14:textId="4DCB3F3B" w:rsidR="003664D9" w:rsidRPr="00C07D19" w:rsidRDefault="003664D9" w:rsidP="003664D9">
      <w:pPr>
        <w:keepNext/>
        <w:keepLines/>
        <w:rPr>
          <w:szCs w:val="22"/>
        </w:rPr>
      </w:pPr>
      <w:r w:rsidRPr="00C07D19">
        <w:rPr>
          <w:szCs w:val="22"/>
        </w:rPr>
        <w:t xml:space="preserve">Shiri KASHER-HITIN (Ms.), </w:t>
      </w:r>
      <w:r w:rsidR="003D1C25" w:rsidRPr="00C07D19">
        <w:rPr>
          <w:szCs w:val="22"/>
        </w:rPr>
        <w:t>Attorney, Copyrigh</w:t>
      </w:r>
      <w:r w:rsidR="00E04586">
        <w:rPr>
          <w:szCs w:val="22"/>
        </w:rPr>
        <w:t>t</w:t>
      </w:r>
      <w:r w:rsidR="003D1C25" w:rsidRPr="00C07D19">
        <w:rPr>
          <w:szCs w:val="22"/>
        </w:rPr>
        <w:t xml:space="preserve"> Sub-Committee, Tel Aviv</w:t>
      </w:r>
    </w:p>
    <w:p w14:paraId="047CBC1D" w14:textId="77777777" w:rsidR="003664D9" w:rsidRPr="00C07D19" w:rsidRDefault="003664D9" w:rsidP="003664D9">
      <w:pPr>
        <w:rPr>
          <w:szCs w:val="22"/>
        </w:rPr>
      </w:pPr>
    </w:p>
    <w:p w14:paraId="40495324" w14:textId="77777777" w:rsidR="003664D9" w:rsidRPr="00C07D19" w:rsidRDefault="003664D9" w:rsidP="003664D9">
      <w:pPr>
        <w:rPr>
          <w:szCs w:val="22"/>
          <w:u w:val="single"/>
          <w:lang w:val="fr-FR"/>
        </w:rPr>
      </w:pPr>
      <w:r w:rsidRPr="00C07D19">
        <w:rPr>
          <w:szCs w:val="22"/>
          <w:u w:val="single"/>
          <w:lang w:val="fr-FR"/>
        </w:rPr>
        <w:t xml:space="preserve">Association internationale pour le développement de la propriété intellectuelle (ADALPI)/International Society for the </w:t>
      </w:r>
      <w:proofErr w:type="spellStart"/>
      <w:r w:rsidRPr="00C07D19">
        <w:rPr>
          <w:szCs w:val="22"/>
          <w:u w:val="single"/>
          <w:lang w:val="fr-FR"/>
        </w:rPr>
        <w:t>Development</w:t>
      </w:r>
      <w:proofErr w:type="spellEnd"/>
      <w:r w:rsidRPr="00C07D19">
        <w:rPr>
          <w:szCs w:val="22"/>
          <w:u w:val="single"/>
          <w:lang w:val="fr-FR"/>
        </w:rPr>
        <w:t xml:space="preserve"> of </w:t>
      </w:r>
      <w:proofErr w:type="spellStart"/>
      <w:r w:rsidRPr="00C07D19">
        <w:rPr>
          <w:szCs w:val="22"/>
          <w:u w:val="single"/>
          <w:lang w:val="fr-FR"/>
        </w:rPr>
        <w:t>Intellectual</w:t>
      </w:r>
      <w:proofErr w:type="spellEnd"/>
      <w:r w:rsidRPr="00C07D19">
        <w:rPr>
          <w:szCs w:val="22"/>
          <w:u w:val="single"/>
          <w:lang w:val="fr-FR"/>
        </w:rPr>
        <w:t xml:space="preserve"> </w:t>
      </w:r>
      <w:proofErr w:type="spellStart"/>
      <w:r w:rsidRPr="00C07D19">
        <w:rPr>
          <w:szCs w:val="22"/>
          <w:u w:val="single"/>
          <w:lang w:val="fr-FR"/>
        </w:rPr>
        <w:t>Property</w:t>
      </w:r>
      <w:proofErr w:type="spellEnd"/>
      <w:r w:rsidRPr="00C07D19">
        <w:rPr>
          <w:szCs w:val="22"/>
          <w:u w:val="single"/>
          <w:lang w:val="fr-FR"/>
        </w:rPr>
        <w:t xml:space="preserve"> (ADALPI) </w:t>
      </w:r>
    </w:p>
    <w:p w14:paraId="5807652B" w14:textId="77777777" w:rsidR="003664D9" w:rsidRPr="00C07D19" w:rsidRDefault="003664D9" w:rsidP="003664D9">
      <w:pPr>
        <w:rPr>
          <w:szCs w:val="22"/>
        </w:rPr>
      </w:pPr>
      <w:r w:rsidRPr="00C07D19">
        <w:rPr>
          <w:szCs w:val="22"/>
        </w:rPr>
        <w:t>Brigitte LINDNER (Ms.), Chair, Geneva</w:t>
      </w:r>
    </w:p>
    <w:p w14:paraId="2EC0FB56" w14:textId="77777777" w:rsidR="00EC35D7" w:rsidRPr="00C07D19" w:rsidRDefault="00EC35D7" w:rsidP="003664D9">
      <w:pPr>
        <w:rPr>
          <w:szCs w:val="22"/>
        </w:rPr>
      </w:pPr>
    </w:p>
    <w:p w14:paraId="3C76EE7B" w14:textId="77777777" w:rsidR="00EC35D7" w:rsidRPr="00C07D19" w:rsidRDefault="00EC35D7" w:rsidP="00EC35D7">
      <w:pPr>
        <w:rPr>
          <w:szCs w:val="22"/>
          <w:u w:val="single"/>
        </w:rPr>
      </w:pPr>
      <w:r w:rsidRPr="00C07D19">
        <w:rPr>
          <w:szCs w:val="22"/>
          <w:u w:val="single"/>
        </w:rPr>
        <w:t xml:space="preserve">Association </w:t>
      </w:r>
      <w:proofErr w:type="spellStart"/>
      <w:r w:rsidRPr="00C07D19">
        <w:rPr>
          <w:szCs w:val="22"/>
          <w:u w:val="single"/>
        </w:rPr>
        <w:t>mondiale</w:t>
      </w:r>
      <w:proofErr w:type="spellEnd"/>
      <w:r w:rsidRPr="00C07D19">
        <w:rPr>
          <w:szCs w:val="22"/>
          <w:u w:val="single"/>
        </w:rPr>
        <w:t xml:space="preserve"> des </w:t>
      </w:r>
      <w:proofErr w:type="spellStart"/>
      <w:r w:rsidRPr="00C07D19">
        <w:rPr>
          <w:szCs w:val="22"/>
          <w:u w:val="single"/>
        </w:rPr>
        <w:t>journaux</w:t>
      </w:r>
      <w:proofErr w:type="spellEnd"/>
      <w:r w:rsidRPr="00C07D19">
        <w:rPr>
          <w:szCs w:val="22"/>
          <w:u w:val="single"/>
        </w:rPr>
        <w:t xml:space="preserve"> (AMJ)/World Association of Newspapers (WAN) </w:t>
      </w:r>
    </w:p>
    <w:p w14:paraId="39A7AF2A" w14:textId="77777777" w:rsidR="00EC35D7" w:rsidRPr="00C07D19" w:rsidRDefault="00EC35D7" w:rsidP="00EC35D7">
      <w:pPr>
        <w:rPr>
          <w:szCs w:val="22"/>
        </w:rPr>
      </w:pPr>
      <w:r w:rsidRPr="00C07D19">
        <w:rPr>
          <w:szCs w:val="22"/>
        </w:rPr>
        <w:t>Elena PEROTTI (Ms.), Executive Director Media Policy and Public Affairs, Media Policy, Paris</w:t>
      </w:r>
    </w:p>
    <w:p w14:paraId="70F7A6DC" w14:textId="77777777" w:rsidR="00EC35D7" w:rsidRPr="00C07D19" w:rsidRDefault="00EC35D7" w:rsidP="003664D9">
      <w:pPr>
        <w:rPr>
          <w:szCs w:val="22"/>
        </w:rPr>
      </w:pPr>
    </w:p>
    <w:p w14:paraId="67C9467F" w14:textId="678747B4" w:rsidR="003664D9" w:rsidRPr="00C07D19" w:rsidRDefault="003664D9" w:rsidP="003664D9">
      <w:pPr>
        <w:rPr>
          <w:szCs w:val="22"/>
          <w:u w:val="single"/>
        </w:rPr>
      </w:pPr>
      <w:r w:rsidRPr="00C07D19">
        <w:rPr>
          <w:szCs w:val="22"/>
          <w:u w:val="single"/>
        </w:rPr>
        <w:t>Authors</w:t>
      </w:r>
      <w:r w:rsidR="003D1018">
        <w:rPr>
          <w:szCs w:val="22"/>
          <w:u w:val="single"/>
        </w:rPr>
        <w:t>’</w:t>
      </w:r>
      <w:r w:rsidRPr="00C07D19">
        <w:rPr>
          <w:szCs w:val="22"/>
          <w:u w:val="single"/>
        </w:rPr>
        <w:t xml:space="preserve"> Licensing and Collecting Society Ltd (ALCS) </w:t>
      </w:r>
    </w:p>
    <w:p w14:paraId="2FA26AA7" w14:textId="77777777" w:rsidR="003664D9" w:rsidRPr="00C07D19" w:rsidRDefault="003664D9" w:rsidP="003664D9">
      <w:pPr>
        <w:rPr>
          <w:szCs w:val="22"/>
        </w:rPr>
      </w:pPr>
      <w:r w:rsidRPr="00C07D19">
        <w:rPr>
          <w:szCs w:val="22"/>
        </w:rPr>
        <w:t>Barbara HAYES (Ms.), Deputy C</w:t>
      </w:r>
      <w:r w:rsidR="003D1C25" w:rsidRPr="00C07D19">
        <w:rPr>
          <w:szCs w:val="22"/>
        </w:rPr>
        <w:t xml:space="preserve">hief </w:t>
      </w:r>
      <w:r w:rsidRPr="00C07D19">
        <w:rPr>
          <w:szCs w:val="22"/>
        </w:rPr>
        <w:t>E</w:t>
      </w:r>
      <w:r w:rsidR="003D1C25" w:rsidRPr="00C07D19">
        <w:rPr>
          <w:szCs w:val="22"/>
        </w:rPr>
        <w:t>xecutive</w:t>
      </w:r>
      <w:r w:rsidRPr="00C07D19">
        <w:rPr>
          <w:szCs w:val="22"/>
        </w:rPr>
        <w:t>, London</w:t>
      </w:r>
    </w:p>
    <w:p w14:paraId="04E24D75" w14:textId="77777777" w:rsidR="003664D9" w:rsidRPr="00C07D19" w:rsidRDefault="003664D9" w:rsidP="003664D9">
      <w:pPr>
        <w:rPr>
          <w:szCs w:val="22"/>
        </w:rPr>
      </w:pPr>
      <w:r w:rsidRPr="00C07D19">
        <w:rPr>
          <w:szCs w:val="22"/>
        </w:rPr>
        <w:t xml:space="preserve">Saoirse PURTILL-COXALL (Ms.), Public Affairs Advisor, </w:t>
      </w:r>
      <w:r w:rsidR="003D1C25" w:rsidRPr="00C07D19">
        <w:rPr>
          <w:szCs w:val="22"/>
        </w:rPr>
        <w:t xml:space="preserve">Advocacy Department, </w:t>
      </w:r>
      <w:r w:rsidRPr="00C07D19">
        <w:rPr>
          <w:szCs w:val="22"/>
        </w:rPr>
        <w:t>London</w:t>
      </w:r>
    </w:p>
    <w:p w14:paraId="78C22B3C" w14:textId="77777777" w:rsidR="003D1C25" w:rsidRPr="00C07D19" w:rsidRDefault="003D1C25" w:rsidP="003D1C25">
      <w:pPr>
        <w:rPr>
          <w:szCs w:val="22"/>
          <w:u w:val="single"/>
        </w:rPr>
      </w:pPr>
    </w:p>
    <w:p w14:paraId="4C01A3AB" w14:textId="4BD6B874" w:rsidR="003D1C25" w:rsidRPr="00C07D19" w:rsidRDefault="003D1C25" w:rsidP="003D1C25">
      <w:pPr>
        <w:rPr>
          <w:szCs w:val="22"/>
          <w:u w:val="single"/>
        </w:rPr>
      </w:pPr>
      <w:proofErr w:type="spellStart"/>
      <w:r w:rsidRPr="00C07D19">
        <w:rPr>
          <w:szCs w:val="22"/>
          <w:u w:val="single"/>
        </w:rPr>
        <w:t>Bildupphovsrätt</w:t>
      </w:r>
      <w:proofErr w:type="spellEnd"/>
      <w:r w:rsidRPr="00C07D19">
        <w:rPr>
          <w:szCs w:val="22"/>
          <w:u w:val="single"/>
        </w:rPr>
        <w:t xml:space="preserve"> </w:t>
      </w:r>
      <w:proofErr w:type="spellStart"/>
      <w:r w:rsidRPr="00C07D19">
        <w:rPr>
          <w:szCs w:val="22"/>
          <w:u w:val="single"/>
        </w:rPr>
        <w:t>i</w:t>
      </w:r>
      <w:proofErr w:type="spellEnd"/>
      <w:r w:rsidRPr="00C07D19">
        <w:rPr>
          <w:szCs w:val="22"/>
          <w:u w:val="single"/>
        </w:rPr>
        <w:t xml:space="preserve"> </w:t>
      </w:r>
      <w:proofErr w:type="spellStart"/>
      <w:r w:rsidRPr="00C07D19">
        <w:rPr>
          <w:szCs w:val="22"/>
          <w:u w:val="single"/>
        </w:rPr>
        <w:t>Sverige</w:t>
      </w:r>
      <w:proofErr w:type="spellEnd"/>
      <w:r w:rsidRPr="00C07D19">
        <w:rPr>
          <w:szCs w:val="22"/>
          <w:u w:val="single"/>
        </w:rPr>
        <w:t xml:space="preserve">/Visual Copyright Society </w:t>
      </w:r>
    </w:p>
    <w:p w14:paraId="75F0AF29" w14:textId="77777777" w:rsidR="003D1C25" w:rsidRPr="00C07D19" w:rsidRDefault="003D1C25" w:rsidP="003D1C25">
      <w:pPr>
        <w:rPr>
          <w:szCs w:val="22"/>
        </w:rPr>
      </w:pPr>
      <w:r w:rsidRPr="00C07D19">
        <w:rPr>
          <w:szCs w:val="22"/>
        </w:rPr>
        <w:t>Mats LINDBERG (Mr.), Senior Adviser, Legal, Stockholm</w:t>
      </w:r>
    </w:p>
    <w:p w14:paraId="2D7CA225" w14:textId="77777777" w:rsidR="003D1C25" w:rsidRPr="00C07D19" w:rsidRDefault="003D1C25" w:rsidP="003664D9">
      <w:pPr>
        <w:rPr>
          <w:szCs w:val="22"/>
          <w:u w:val="single"/>
        </w:rPr>
      </w:pPr>
    </w:p>
    <w:p w14:paraId="21652ECC" w14:textId="77777777" w:rsidR="003664D9" w:rsidRPr="00C07D19" w:rsidRDefault="003664D9" w:rsidP="003664D9">
      <w:pPr>
        <w:rPr>
          <w:szCs w:val="22"/>
          <w:u w:val="single"/>
        </w:rPr>
      </w:pPr>
      <w:r w:rsidRPr="00C07D19">
        <w:rPr>
          <w:szCs w:val="22"/>
          <w:u w:val="single"/>
        </w:rPr>
        <w:t xml:space="preserve">Canadian Copyright Institute (CCI) </w:t>
      </w:r>
    </w:p>
    <w:p w14:paraId="41C11B48" w14:textId="77777777" w:rsidR="003664D9" w:rsidRPr="00C07D19" w:rsidRDefault="003664D9" w:rsidP="003664D9">
      <w:pPr>
        <w:rPr>
          <w:szCs w:val="22"/>
        </w:rPr>
      </w:pPr>
      <w:r w:rsidRPr="00C07D19">
        <w:rPr>
          <w:szCs w:val="22"/>
        </w:rPr>
        <w:t>Glenn ROLLANS (Mr.), Representative of the Canadian Copyright Institute, Edmonton</w:t>
      </w:r>
    </w:p>
    <w:p w14:paraId="28406476" w14:textId="77777777" w:rsidR="004C1256" w:rsidRPr="00C07D19" w:rsidRDefault="004C1256" w:rsidP="004C1256">
      <w:pPr>
        <w:rPr>
          <w:szCs w:val="22"/>
          <w:u w:val="single"/>
        </w:rPr>
      </w:pPr>
    </w:p>
    <w:p w14:paraId="495ACB66" w14:textId="77777777" w:rsidR="004C1256" w:rsidRPr="00C07D19" w:rsidRDefault="004C1256" w:rsidP="004C1256">
      <w:pPr>
        <w:rPr>
          <w:szCs w:val="22"/>
          <w:u w:val="single"/>
        </w:rPr>
      </w:pPr>
      <w:r w:rsidRPr="00C07D19">
        <w:rPr>
          <w:szCs w:val="22"/>
          <w:u w:val="single"/>
        </w:rPr>
        <w:t xml:space="preserve">Central and Eastern European Copyright Alliance (CEECA) </w:t>
      </w:r>
    </w:p>
    <w:p w14:paraId="3B39DB4D" w14:textId="076F21D8" w:rsidR="004C1256" w:rsidRPr="00C07D19" w:rsidRDefault="004C1256" w:rsidP="004C1256">
      <w:pPr>
        <w:rPr>
          <w:szCs w:val="22"/>
        </w:rPr>
      </w:pPr>
      <w:proofErr w:type="spellStart"/>
      <w:r w:rsidRPr="00C07D19">
        <w:rPr>
          <w:szCs w:val="22"/>
        </w:rPr>
        <w:t>Mihály</w:t>
      </w:r>
      <w:proofErr w:type="spellEnd"/>
      <w:r w:rsidRPr="00C07D19">
        <w:rPr>
          <w:szCs w:val="22"/>
        </w:rPr>
        <w:t xml:space="preserve"> FICSOR (Mr.), President, Budapest</w:t>
      </w:r>
    </w:p>
    <w:p w14:paraId="359EEB3F" w14:textId="77777777" w:rsidR="003D1C25" w:rsidRPr="00C07D19" w:rsidRDefault="003D1C25" w:rsidP="003D1C25">
      <w:pPr>
        <w:rPr>
          <w:szCs w:val="22"/>
          <w:u w:val="single"/>
        </w:rPr>
      </w:pPr>
    </w:p>
    <w:p w14:paraId="2CB3944C" w14:textId="2DF311B9" w:rsidR="003D1C25" w:rsidRPr="00987D4F" w:rsidRDefault="003D1C25" w:rsidP="003D1C25">
      <w:pPr>
        <w:rPr>
          <w:szCs w:val="22"/>
          <w:u w:val="single"/>
          <w:lang w:val="fr-CH"/>
        </w:rPr>
      </w:pPr>
      <w:r w:rsidRPr="00987D4F">
        <w:rPr>
          <w:szCs w:val="22"/>
          <w:u w:val="single"/>
          <w:lang w:val="fr-CH"/>
        </w:rPr>
        <w:t>Centre d</w:t>
      </w:r>
      <w:r w:rsidR="003D1018">
        <w:rPr>
          <w:szCs w:val="22"/>
          <w:u w:val="single"/>
          <w:lang w:val="fr-CH"/>
        </w:rPr>
        <w:t>’</w:t>
      </w:r>
      <w:r w:rsidRPr="00987D4F">
        <w:rPr>
          <w:szCs w:val="22"/>
          <w:u w:val="single"/>
          <w:lang w:val="fr-CH"/>
        </w:rPr>
        <w:t>administration des droits des artistes interprètes ou exécutants du GEIDANKYO (CPRA)/Center for Performers</w:t>
      </w:r>
      <w:r w:rsidR="003D1018">
        <w:rPr>
          <w:szCs w:val="22"/>
          <w:u w:val="single"/>
          <w:lang w:val="fr-CH"/>
        </w:rPr>
        <w:t>’</w:t>
      </w:r>
      <w:r w:rsidRPr="00987D4F">
        <w:rPr>
          <w:szCs w:val="22"/>
          <w:u w:val="single"/>
          <w:lang w:val="fr-CH"/>
        </w:rPr>
        <w:t xml:space="preserve"> </w:t>
      </w:r>
      <w:proofErr w:type="spellStart"/>
      <w:r w:rsidRPr="00987D4F">
        <w:rPr>
          <w:szCs w:val="22"/>
          <w:u w:val="single"/>
          <w:lang w:val="fr-CH"/>
        </w:rPr>
        <w:t>Rights</w:t>
      </w:r>
      <w:proofErr w:type="spellEnd"/>
      <w:r w:rsidRPr="00987D4F">
        <w:rPr>
          <w:szCs w:val="22"/>
          <w:u w:val="single"/>
          <w:lang w:val="fr-CH"/>
        </w:rPr>
        <w:t xml:space="preserve"> Administration of GEIDANKYO (CPRA) </w:t>
      </w:r>
    </w:p>
    <w:p w14:paraId="004CFB3C" w14:textId="77777777" w:rsidR="00EC35D7" w:rsidRPr="00C07D19" w:rsidRDefault="003D1C25" w:rsidP="003D1C25">
      <w:pPr>
        <w:rPr>
          <w:szCs w:val="22"/>
        </w:rPr>
      </w:pPr>
      <w:r w:rsidRPr="00C07D19">
        <w:rPr>
          <w:szCs w:val="22"/>
        </w:rPr>
        <w:t xml:space="preserve">Samuel Shu MASUYAMA (Mr.), Managing Director, </w:t>
      </w:r>
      <w:proofErr w:type="spellStart"/>
      <w:r w:rsidRPr="00C07D19">
        <w:rPr>
          <w:szCs w:val="22"/>
        </w:rPr>
        <w:t>Neighbouring</w:t>
      </w:r>
      <w:proofErr w:type="spellEnd"/>
      <w:r w:rsidRPr="00C07D19">
        <w:rPr>
          <w:szCs w:val="22"/>
        </w:rPr>
        <w:t xml:space="preserve"> Rights Research </w:t>
      </w:r>
    </w:p>
    <w:p w14:paraId="244ED52F" w14:textId="77777777" w:rsidR="003D1C25" w:rsidRPr="00C07D19" w:rsidRDefault="003D1C25" w:rsidP="003D1C25">
      <w:pPr>
        <w:rPr>
          <w:szCs w:val="22"/>
        </w:rPr>
      </w:pPr>
      <w:r w:rsidRPr="00C07D19">
        <w:rPr>
          <w:szCs w:val="22"/>
        </w:rPr>
        <w:t>Institute, Tokyo</w:t>
      </w:r>
    </w:p>
    <w:p w14:paraId="7F55423D" w14:textId="77777777" w:rsidR="003D1C25" w:rsidRPr="00C07D19" w:rsidRDefault="003D1C25" w:rsidP="003D1C25">
      <w:pPr>
        <w:rPr>
          <w:szCs w:val="22"/>
        </w:rPr>
      </w:pPr>
      <w:r w:rsidRPr="00C07D19">
        <w:rPr>
          <w:szCs w:val="22"/>
        </w:rPr>
        <w:t>Takashi INOUE (Mr.), Manager, General Affairs Department, Tokyo</w:t>
      </w:r>
    </w:p>
    <w:p w14:paraId="04DB2868" w14:textId="77777777" w:rsidR="003D1C25" w:rsidRPr="00C07D19" w:rsidRDefault="003D1C25" w:rsidP="003D1C25">
      <w:pPr>
        <w:rPr>
          <w:szCs w:val="22"/>
        </w:rPr>
      </w:pPr>
      <w:proofErr w:type="spellStart"/>
      <w:r w:rsidRPr="00C07D19">
        <w:rPr>
          <w:szCs w:val="22"/>
        </w:rPr>
        <w:t>Mutsuko</w:t>
      </w:r>
      <w:proofErr w:type="spellEnd"/>
      <w:r w:rsidRPr="00C07D19">
        <w:rPr>
          <w:szCs w:val="22"/>
        </w:rPr>
        <w:t xml:space="preserve"> KAYANO (Ms.), Manager, Legal and Public Relations Department, Tokyo</w:t>
      </w:r>
    </w:p>
    <w:p w14:paraId="66A9D633" w14:textId="77777777" w:rsidR="003664D9" w:rsidRPr="00C07D19" w:rsidRDefault="003664D9" w:rsidP="003664D9">
      <w:pPr>
        <w:rPr>
          <w:szCs w:val="22"/>
        </w:rPr>
      </w:pPr>
    </w:p>
    <w:p w14:paraId="1C8B5A1E" w14:textId="32293EE2" w:rsidR="003664D9" w:rsidRPr="00C07D19" w:rsidRDefault="003664D9" w:rsidP="003664D9">
      <w:pPr>
        <w:keepNext/>
        <w:keepLines/>
        <w:rPr>
          <w:color w:val="000000" w:themeColor="text1"/>
          <w:szCs w:val="22"/>
          <w:u w:val="single"/>
          <w:lang w:val="fr-CH"/>
        </w:rPr>
      </w:pPr>
      <w:r w:rsidRPr="00C07D19">
        <w:rPr>
          <w:color w:val="000000" w:themeColor="text1"/>
          <w:szCs w:val="22"/>
          <w:u w:val="single"/>
          <w:lang w:val="fr-CH"/>
        </w:rPr>
        <w:lastRenderedPageBreak/>
        <w:t>Centre de recherche et d</w:t>
      </w:r>
      <w:r w:rsidR="003D1018">
        <w:rPr>
          <w:color w:val="000000" w:themeColor="text1"/>
          <w:szCs w:val="22"/>
          <w:u w:val="single"/>
          <w:lang w:val="fr-CH"/>
        </w:rPr>
        <w:t>’</w:t>
      </w:r>
      <w:r w:rsidRPr="00C07D19">
        <w:rPr>
          <w:color w:val="000000" w:themeColor="text1"/>
          <w:szCs w:val="22"/>
          <w:u w:val="single"/>
          <w:lang w:val="fr-CH"/>
        </w:rPr>
        <w:t>information sur le droit d</w:t>
      </w:r>
      <w:r w:rsidR="003D1018">
        <w:rPr>
          <w:color w:val="000000" w:themeColor="text1"/>
          <w:szCs w:val="22"/>
          <w:u w:val="single"/>
          <w:lang w:val="fr-CH"/>
        </w:rPr>
        <w:t>’</w:t>
      </w:r>
      <w:r w:rsidRPr="00C07D19">
        <w:rPr>
          <w:color w:val="000000" w:themeColor="text1"/>
          <w:szCs w:val="22"/>
          <w:u w:val="single"/>
          <w:lang w:val="fr-CH"/>
        </w:rPr>
        <w:t xml:space="preserve">auteur (CRIC)/Copyright </w:t>
      </w:r>
      <w:proofErr w:type="spellStart"/>
      <w:r w:rsidRPr="00C07D19">
        <w:rPr>
          <w:color w:val="000000" w:themeColor="text1"/>
          <w:szCs w:val="22"/>
          <w:u w:val="single"/>
          <w:lang w:val="fr-CH"/>
        </w:rPr>
        <w:t>Research</w:t>
      </w:r>
      <w:proofErr w:type="spellEnd"/>
      <w:r w:rsidRPr="00C07D19">
        <w:rPr>
          <w:color w:val="000000" w:themeColor="text1"/>
          <w:szCs w:val="22"/>
          <w:u w:val="single"/>
          <w:lang w:val="fr-CH"/>
        </w:rPr>
        <w:t xml:space="preserve"> and Information Center (CRIC) </w:t>
      </w:r>
    </w:p>
    <w:p w14:paraId="290CE07B" w14:textId="77777777" w:rsidR="003664D9" w:rsidRPr="00C07D19" w:rsidRDefault="003664D9" w:rsidP="003664D9">
      <w:pPr>
        <w:keepNext/>
        <w:keepLines/>
        <w:rPr>
          <w:color w:val="000000" w:themeColor="text1"/>
          <w:szCs w:val="22"/>
        </w:rPr>
      </w:pPr>
      <w:r w:rsidRPr="00C07D19">
        <w:rPr>
          <w:color w:val="000000" w:themeColor="text1"/>
          <w:szCs w:val="22"/>
        </w:rPr>
        <w:t xml:space="preserve">Shinichi UEHARA (Mr.), Visiting Professor, Graduate School of </w:t>
      </w:r>
      <w:proofErr w:type="spellStart"/>
      <w:r w:rsidRPr="00C07D19">
        <w:rPr>
          <w:color w:val="000000" w:themeColor="text1"/>
          <w:szCs w:val="22"/>
        </w:rPr>
        <w:t>Kokushikan</w:t>
      </w:r>
      <w:proofErr w:type="spellEnd"/>
      <w:r w:rsidRPr="00C07D19">
        <w:rPr>
          <w:color w:val="000000" w:themeColor="text1"/>
          <w:szCs w:val="22"/>
        </w:rPr>
        <w:t xml:space="preserve"> University, Tokyo</w:t>
      </w:r>
    </w:p>
    <w:p w14:paraId="6E0C8F45" w14:textId="77777777" w:rsidR="003664D9" w:rsidRPr="00C07D19" w:rsidRDefault="003664D9" w:rsidP="003664D9">
      <w:pPr>
        <w:rPr>
          <w:szCs w:val="22"/>
          <w:u w:val="single"/>
        </w:rPr>
      </w:pPr>
    </w:p>
    <w:p w14:paraId="72E139EE" w14:textId="77777777" w:rsidR="003664D9" w:rsidRPr="00C07D19" w:rsidRDefault="003664D9" w:rsidP="003664D9">
      <w:pPr>
        <w:rPr>
          <w:szCs w:val="22"/>
          <w:u w:val="single"/>
        </w:rPr>
      </w:pPr>
      <w:r w:rsidRPr="00C07D19">
        <w:rPr>
          <w:szCs w:val="22"/>
          <w:u w:val="single"/>
        </w:rPr>
        <w:t xml:space="preserve">Centre for Internet and Society (CIS) </w:t>
      </w:r>
    </w:p>
    <w:p w14:paraId="45786702" w14:textId="77777777" w:rsidR="003664D9" w:rsidRPr="00C07D19" w:rsidRDefault="003664D9" w:rsidP="003664D9">
      <w:pPr>
        <w:rPr>
          <w:szCs w:val="22"/>
        </w:rPr>
      </w:pPr>
      <w:proofErr w:type="spellStart"/>
      <w:r w:rsidRPr="00C07D19">
        <w:rPr>
          <w:szCs w:val="22"/>
        </w:rPr>
        <w:t>Anubha</w:t>
      </w:r>
      <w:proofErr w:type="spellEnd"/>
      <w:r w:rsidRPr="00C07D19">
        <w:rPr>
          <w:szCs w:val="22"/>
        </w:rPr>
        <w:t xml:space="preserve"> SINHA (Ms.), Senior </w:t>
      </w:r>
      <w:proofErr w:type="spellStart"/>
      <w:r w:rsidRPr="00C07D19">
        <w:rPr>
          <w:szCs w:val="22"/>
        </w:rPr>
        <w:t>Programme</w:t>
      </w:r>
      <w:proofErr w:type="spellEnd"/>
      <w:r w:rsidRPr="00C07D19">
        <w:rPr>
          <w:szCs w:val="22"/>
        </w:rPr>
        <w:t xml:space="preserve"> Manager, Delhi</w:t>
      </w:r>
    </w:p>
    <w:p w14:paraId="371481D5" w14:textId="1C59008E" w:rsidR="003664D9" w:rsidRDefault="003664D9" w:rsidP="003664D9">
      <w:pPr>
        <w:rPr>
          <w:szCs w:val="22"/>
          <w:u w:val="single"/>
        </w:rPr>
      </w:pPr>
    </w:p>
    <w:p w14:paraId="28C59482" w14:textId="77777777" w:rsidR="003664D9" w:rsidRPr="00B5182C" w:rsidRDefault="003664D9" w:rsidP="003664D9">
      <w:pPr>
        <w:rPr>
          <w:szCs w:val="22"/>
          <w:u w:val="single"/>
        </w:rPr>
      </w:pPr>
      <w:proofErr w:type="spellStart"/>
      <w:r w:rsidRPr="00B5182C">
        <w:rPr>
          <w:szCs w:val="22"/>
          <w:u w:val="single"/>
        </w:rPr>
        <w:t>Chambre</w:t>
      </w:r>
      <w:proofErr w:type="spellEnd"/>
      <w:r w:rsidRPr="00B5182C">
        <w:rPr>
          <w:szCs w:val="22"/>
          <w:u w:val="single"/>
        </w:rPr>
        <w:t xml:space="preserve"> de commerce </w:t>
      </w:r>
      <w:proofErr w:type="spellStart"/>
      <w:proofErr w:type="gramStart"/>
      <w:r w:rsidRPr="00B5182C">
        <w:rPr>
          <w:szCs w:val="22"/>
          <w:u w:val="single"/>
        </w:rPr>
        <w:t>internationale</w:t>
      </w:r>
      <w:proofErr w:type="spellEnd"/>
      <w:proofErr w:type="gramEnd"/>
      <w:r w:rsidRPr="00B5182C">
        <w:rPr>
          <w:szCs w:val="22"/>
          <w:u w:val="single"/>
        </w:rPr>
        <w:t xml:space="preserve"> (CCI)/International Chamber of Commerce (ICC) </w:t>
      </w:r>
    </w:p>
    <w:p w14:paraId="3EDF07AF" w14:textId="77777777" w:rsidR="003664D9" w:rsidRPr="00C07D19" w:rsidRDefault="003664D9" w:rsidP="003664D9">
      <w:pPr>
        <w:rPr>
          <w:szCs w:val="22"/>
        </w:rPr>
      </w:pPr>
      <w:r w:rsidRPr="00C07D19">
        <w:rPr>
          <w:szCs w:val="22"/>
        </w:rPr>
        <w:t xml:space="preserve">Danny </w:t>
      </w:r>
      <w:r w:rsidR="003D1C25" w:rsidRPr="00C07D19">
        <w:rPr>
          <w:szCs w:val="22"/>
        </w:rPr>
        <w:t xml:space="preserve">GRAJALES PEREZ Y SOTO </w:t>
      </w:r>
      <w:r w:rsidRPr="00C07D19">
        <w:rPr>
          <w:szCs w:val="22"/>
        </w:rPr>
        <w:t xml:space="preserve">(Mr.), </w:t>
      </w:r>
      <w:r w:rsidR="003D1C25" w:rsidRPr="00C07D19">
        <w:rPr>
          <w:szCs w:val="22"/>
        </w:rPr>
        <w:t>Global Policy</w:t>
      </w:r>
      <w:r w:rsidRPr="00C07D19">
        <w:rPr>
          <w:szCs w:val="22"/>
        </w:rPr>
        <w:t xml:space="preserve"> Manager, Commission on Intellectual Property, Paris</w:t>
      </w:r>
    </w:p>
    <w:p w14:paraId="0D3690DB" w14:textId="77777777" w:rsidR="004901BA" w:rsidRPr="00C07D19" w:rsidRDefault="004901BA" w:rsidP="004901BA">
      <w:pPr>
        <w:rPr>
          <w:szCs w:val="22"/>
        </w:rPr>
      </w:pPr>
      <w:r w:rsidRPr="00C07D19">
        <w:rPr>
          <w:szCs w:val="22"/>
        </w:rPr>
        <w:t>Richard PFOHL (Mr.) General Counsel, Music Canada, Toronto</w:t>
      </w:r>
    </w:p>
    <w:p w14:paraId="015FD197" w14:textId="77777777" w:rsidR="004901BA" w:rsidRPr="00C07D19" w:rsidRDefault="004901BA" w:rsidP="004901BA">
      <w:pPr>
        <w:rPr>
          <w:szCs w:val="22"/>
        </w:rPr>
      </w:pPr>
      <w:r w:rsidRPr="00C07D19">
        <w:rPr>
          <w:szCs w:val="22"/>
        </w:rPr>
        <w:t xml:space="preserve">Sebastian PÁEZ (Mr.), Senior Associate, Bustamante </w:t>
      </w:r>
      <w:proofErr w:type="spellStart"/>
      <w:r w:rsidRPr="00C07D19">
        <w:rPr>
          <w:szCs w:val="22"/>
        </w:rPr>
        <w:t>Fabara</w:t>
      </w:r>
      <w:proofErr w:type="spellEnd"/>
      <w:r w:rsidRPr="00C07D19">
        <w:rPr>
          <w:szCs w:val="22"/>
        </w:rPr>
        <w:t>, Quito</w:t>
      </w:r>
    </w:p>
    <w:p w14:paraId="53F851E4" w14:textId="77777777" w:rsidR="003D1C25" w:rsidRPr="00C07D19" w:rsidRDefault="003D1C25" w:rsidP="003D1C25">
      <w:pPr>
        <w:rPr>
          <w:szCs w:val="22"/>
        </w:rPr>
      </w:pPr>
      <w:r w:rsidRPr="00C07D19">
        <w:rPr>
          <w:szCs w:val="22"/>
        </w:rPr>
        <w:t>Adela TOSCANO (Ms.), Intern, Global Policy Department, Paris</w:t>
      </w:r>
    </w:p>
    <w:p w14:paraId="786A6EF8" w14:textId="77777777" w:rsidR="003D1C25" w:rsidRPr="00C07D19" w:rsidRDefault="003D1C25" w:rsidP="003664D9">
      <w:pPr>
        <w:rPr>
          <w:szCs w:val="22"/>
        </w:rPr>
      </w:pPr>
    </w:p>
    <w:p w14:paraId="26300EEA" w14:textId="77777777" w:rsidR="00CC0FDB" w:rsidRPr="00C07D19" w:rsidRDefault="00CC0FDB" w:rsidP="00CC0FDB">
      <w:pPr>
        <w:rPr>
          <w:szCs w:val="22"/>
          <w:u w:val="single"/>
        </w:rPr>
      </w:pPr>
      <w:r w:rsidRPr="00C07D19">
        <w:rPr>
          <w:szCs w:val="22"/>
          <w:u w:val="single"/>
        </w:rPr>
        <w:t xml:space="preserve">Civil Society Coalition (CSC) </w:t>
      </w:r>
    </w:p>
    <w:p w14:paraId="1CB8F35D" w14:textId="77777777" w:rsidR="00CC0FDB" w:rsidRPr="00C07D19" w:rsidRDefault="00CC0FDB" w:rsidP="00CC0FDB">
      <w:pPr>
        <w:rPr>
          <w:szCs w:val="22"/>
        </w:rPr>
      </w:pPr>
      <w:r w:rsidRPr="00C07D19">
        <w:rPr>
          <w:szCs w:val="22"/>
        </w:rPr>
        <w:t>Ben CASHDAN (Mr.), Fellow, Johannesburg</w:t>
      </w:r>
    </w:p>
    <w:p w14:paraId="7E5CEDC7" w14:textId="61588CE3" w:rsidR="00CC0FDB" w:rsidRPr="00C07D19" w:rsidRDefault="00CC0FDB" w:rsidP="00CC0FDB">
      <w:pPr>
        <w:rPr>
          <w:szCs w:val="22"/>
        </w:rPr>
      </w:pPr>
      <w:r w:rsidRPr="00C07D19">
        <w:rPr>
          <w:szCs w:val="22"/>
        </w:rPr>
        <w:t>Simone HAMMERSLEY (Ms.), Fellow, Johannesburg</w:t>
      </w:r>
    </w:p>
    <w:p w14:paraId="4E1AF7EF" w14:textId="77777777" w:rsidR="004901BA" w:rsidRPr="00C07D19" w:rsidRDefault="004901BA" w:rsidP="004901BA">
      <w:pPr>
        <w:rPr>
          <w:szCs w:val="22"/>
          <w:u w:val="single"/>
        </w:rPr>
      </w:pPr>
    </w:p>
    <w:p w14:paraId="7BA66369" w14:textId="77777777" w:rsidR="004901BA" w:rsidRPr="00FB29E7" w:rsidRDefault="004901BA" w:rsidP="004901BA">
      <w:pPr>
        <w:rPr>
          <w:szCs w:val="22"/>
          <w:u w:val="single"/>
          <w:lang w:val="es-MX"/>
        </w:rPr>
      </w:pPr>
      <w:r w:rsidRPr="00FB29E7">
        <w:rPr>
          <w:szCs w:val="22"/>
          <w:u w:val="single"/>
          <w:lang w:val="es-MX"/>
        </w:rPr>
        <w:t xml:space="preserve">Coalición por el Acceso Legal a la Cultura A.C. (CALC) </w:t>
      </w:r>
    </w:p>
    <w:p w14:paraId="3940C04F" w14:textId="094592A1" w:rsidR="004901BA" w:rsidRPr="00FB29E7" w:rsidRDefault="004901BA" w:rsidP="004901BA">
      <w:pPr>
        <w:rPr>
          <w:szCs w:val="22"/>
          <w:lang w:val="es-MX"/>
        </w:rPr>
      </w:pPr>
      <w:proofErr w:type="spellStart"/>
      <w:r w:rsidRPr="00FB29E7">
        <w:rPr>
          <w:szCs w:val="22"/>
          <w:lang w:val="es-MX"/>
        </w:rPr>
        <w:t>Quetzalli</w:t>
      </w:r>
      <w:proofErr w:type="spellEnd"/>
      <w:r w:rsidRPr="00FB29E7">
        <w:rPr>
          <w:szCs w:val="22"/>
          <w:lang w:val="es-MX"/>
        </w:rPr>
        <w:t xml:space="preserve"> DE LA CONCHA (Sra.), Presidenta, Consejo Directivo, </w:t>
      </w:r>
      <w:r w:rsidR="00EC35D7" w:rsidRPr="00FB29E7">
        <w:rPr>
          <w:szCs w:val="22"/>
          <w:lang w:val="es-MX"/>
        </w:rPr>
        <w:t xml:space="preserve">Ciudad de </w:t>
      </w:r>
      <w:r w:rsidR="00E04586" w:rsidRPr="00987D4F">
        <w:rPr>
          <w:szCs w:val="22"/>
          <w:lang w:val="es-MX"/>
        </w:rPr>
        <w:t>México</w:t>
      </w:r>
    </w:p>
    <w:p w14:paraId="041E78A2" w14:textId="4D16D5F2" w:rsidR="004901BA" w:rsidRPr="00FB29E7" w:rsidRDefault="004901BA" w:rsidP="004901BA">
      <w:pPr>
        <w:rPr>
          <w:szCs w:val="22"/>
          <w:lang w:val="es-MX"/>
        </w:rPr>
      </w:pPr>
      <w:r w:rsidRPr="00FB29E7">
        <w:rPr>
          <w:szCs w:val="22"/>
          <w:lang w:val="es-MX"/>
        </w:rPr>
        <w:t xml:space="preserve">Alfredo TOURNE (Sr.), Representante Legal, Consejo Directivo, </w:t>
      </w:r>
      <w:r w:rsidR="00EC35D7" w:rsidRPr="00FB29E7">
        <w:rPr>
          <w:szCs w:val="22"/>
          <w:lang w:val="es-MX"/>
        </w:rPr>
        <w:t xml:space="preserve">Ciudad de </w:t>
      </w:r>
      <w:r w:rsidR="00E04586" w:rsidRPr="00987D4F">
        <w:rPr>
          <w:szCs w:val="22"/>
          <w:lang w:val="es-MX"/>
        </w:rPr>
        <w:t>México</w:t>
      </w:r>
    </w:p>
    <w:p w14:paraId="2006A1D7" w14:textId="77777777" w:rsidR="00EC35D7" w:rsidRPr="00FB29E7" w:rsidRDefault="00EC35D7" w:rsidP="004901BA">
      <w:pPr>
        <w:rPr>
          <w:szCs w:val="22"/>
          <w:u w:val="single"/>
          <w:lang w:val="es-MX"/>
        </w:rPr>
      </w:pPr>
    </w:p>
    <w:p w14:paraId="2AAF3668" w14:textId="77777777" w:rsidR="00D26227" w:rsidRPr="00C07D19" w:rsidRDefault="00D26227" w:rsidP="00D26227">
      <w:pPr>
        <w:rPr>
          <w:szCs w:val="22"/>
          <w:u w:val="single"/>
        </w:rPr>
      </w:pPr>
      <w:proofErr w:type="spellStart"/>
      <w:r w:rsidRPr="00C07D19">
        <w:rPr>
          <w:szCs w:val="22"/>
          <w:u w:val="single"/>
        </w:rPr>
        <w:t>Communia</w:t>
      </w:r>
      <w:proofErr w:type="spellEnd"/>
      <w:r w:rsidRPr="00C07D19">
        <w:rPr>
          <w:szCs w:val="22"/>
          <w:u w:val="single"/>
        </w:rPr>
        <w:t xml:space="preserve"> International Association on the Public Domain </w:t>
      </w:r>
    </w:p>
    <w:p w14:paraId="1EC6F26C" w14:textId="7BEEB6F6" w:rsidR="00D26227" w:rsidRDefault="00D26227" w:rsidP="00D26227">
      <w:pPr>
        <w:rPr>
          <w:szCs w:val="22"/>
        </w:rPr>
      </w:pPr>
      <w:r w:rsidRPr="00C07D19">
        <w:rPr>
          <w:szCs w:val="22"/>
        </w:rPr>
        <w:t>Teresa NOBRE (M</w:t>
      </w:r>
      <w:r w:rsidR="00C64A98">
        <w:rPr>
          <w:szCs w:val="22"/>
        </w:rPr>
        <w:t>s</w:t>
      </w:r>
      <w:r w:rsidRPr="00C07D19">
        <w:rPr>
          <w:szCs w:val="22"/>
        </w:rPr>
        <w:t>.), Legal Adviser, Lisbon</w:t>
      </w:r>
    </w:p>
    <w:p w14:paraId="03143588" w14:textId="77777777" w:rsidR="00C64A98" w:rsidRPr="00693CB2" w:rsidRDefault="00C64A98" w:rsidP="00C64A98">
      <w:pPr>
        <w:rPr>
          <w:szCs w:val="22"/>
          <w:lang w:val="es-MX"/>
        </w:rPr>
      </w:pPr>
      <w:proofErr w:type="spellStart"/>
      <w:r w:rsidRPr="00693CB2">
        <w:rPr>
          <w:szCs w:val="22"/>
          <w:lang w:val="es-MX"/>
        </w:rPr>
        <w:t>Justus</w:t>
      </w:r>
      <w:proofErr w:type="spellEnd"/>
      <w:r w:rsidRPr="00693CB2">
        <w:rPr>
          <w:szCs w:val="22"/>
          <w:lang w:val="es-MX"/>
        </w:rPr>
        <w:t xml:space="preserve"> DREYLING (Mr.), Project Manager, International </w:t>
      </w:r>
      <w:proofErr w:type="spellStart"/>
      <w:r w:rsidRPr="00693CB2">
        <w:rPr>
          <w:szCs w:val="22"/>
          <w:lang w:val="es-MX"/>
        </w:rPr>
        <w:t>Regulation</w:t>
      </w:r>
      <w:proofErr w:type="spellEnd"/>
      <w:r w:rsidRPr="00693CB2">
        <w:rPr>
          <w:szCs w:val="22"/>
          <w:lang w:val="es-MX"/>
        </w:rPr>
        <w:t xml:space="preserve">, </w:t>
      </w:r>
      <w:proofErr w:type="spellStart"/>
      <w:r w:rsidRPr="00693CB2">
        <w:rPr>
          <w:szCs w:val="22"/>
          <w:lang w:val="es-MX"/>
        </w:rPr>
        <w:t>Berlin</w:t>
      </w:r>
      <w:proofErr w:type="spellEnd"/>
    </w:p>
    <w:p w14:paraId="514EED61" w14:textId="77777777" w:rsidR="00D26227" w:rsidRPr="00C07D19" w:rsidRDefault="00D26227" w:rsidP="00D26227">
      <w:pPr>
        <w:rPr>
          <w:szCs w:val="22"/>
        </w:rPr>
      </w:pPr>
      <w:r w:rsidRPr="00C07D19">
        <w:rPr>
          <w:szCs w:val="22"/>
        </w:rPr>
        <w:t>Deborah DE ANGELIS (Ms.), Copyright Expert, Copyright Office, Rome</w:t>
      </w:r>
    </w:p>
    <w:p w14:paraId="5BF57B67" w14:textId="77777777" w:rsidR="00D26227" w:rsidRPr="00C07D19" w:rsidRDefault="00D26227" w:rsidP="00D26227">
      <w:pPr>
        <w:rPr>
          <w:szCs w:val="22"/>
        </w:rPr>
      </w:pPr>
      <w:proofErr w:type="spellStart"/>
      <w:r w:rsidRPr="00C07D19">
        <w:rPr>
          <w:szCs w:val="22"/>
        </w:rPr>
        <w:t>Amalia</w:t>
      </w:r>
      <w:proofErr w:type="spellEnd"/>
      <w:r w:rsidRPr="00C07D19">
        <w:rPr>
          <w:szCs w:val="22"/>
        </w:rPr>
        <w:t xml:space="preserve"> TOLEDO HERNÁNDEZ (Ms.), Policy Specialist, Bogotá</w:t>
      </w:r>
    </w:p>
    <w:p w14:paraId="0F767BC4" w14:textId="77777777" w:rsidR="00D52F88" w:rsidRDefault="00D52F88" w:rsidP="00D52F88">
      <w:pPr>
        <w:rPr>
          <w:szCs w:val="22"/>
        </w:rPr>
      </w:pPr>
      <w:r>
        <w:rPr>
          <w:szCs w:val="22"/>
        </w:rPr>
        <w:t>Jan GERLACH (Mr.), Advisor, Public Policy, Zurich</w:t>
      </w:r>
    </w:p>
    <w:p w14:paraId="47870365" w14:textId="55B8E894" w:rsidR="00D17362" w:rsidRDefault="00D17362" w:rsidP="00D17362">
      <w:pPr>
        <w:rPr>
          <w:szCs w:val="22"/>
        </w:rPr>
      </w:pPr>
      <w:r>
        <w:rPr>
          <w:szCs w:val="22"/>
        </w:rPr>
        <w:t>Maja BOGATAJ JANCIC (Ms.), Council, Ljubljana</w:t>
      </w:r>
    </w:p>
    <w:p w14:paraId="7ED5476A" w14:textId="6CE83F51" w:rsidR="003341DA" w:rsidRDefault="003341DA" w:rsidP="003341DA">
      <w:pPr>
        <w:rPr>
          <w:szCs w:val="22"/>
        </w:rPr>
      </w:pPr>
      <w:r>
        <w:rPr>
          <w:szCs w:val="22"/>
        </w:rPr>
        <w:t>Maria DRABCZYK (Ms.), Policy Expert, Policy, Warsaw</w:t>
      </w:r>
    </w:p>
    <w:p w14:paraId="2560555E" w14:textId="77777777" w:rsidR="00C64A98" w:rsidRPr="00C07D19" w:rsidRDefault="00C64A98" w:rsidP="00C64A98">
      <w:pPr>
        <w:rPr>
          <w:szCs w:val="22"/>
        </w:rPr>
      </w:pPr>
      <w:r w:rsidRPr="00C07D19">
        <w:rPr>
          <w:szCs w:val="22"/>
        </w:rPr>
        <w:t>Eric LUTH (Mr.), Policy Expert, Policy, Stockholm</w:t>
      </w:r>
    </w:p>
    <w:p w14:paraId="24D1FE63" w14:textId="77777777" w:rsidR="00C64A98" w:rsidRDefault="00C64A98" w:rsidP="003341DA">
      <w:pPr>
        <w:rPr>
          <w:szCs w:val="22"/>
        </w:rPr>
      </w:pPr>
    </w:p>
    <w:p w14:paraId="2D0AA649" w14:textId="77777777" w:rsidR="00412B0D" w:rsidRPr="00421BF0" w:rsidRDefault="00412B0D" w:rsidP="00412B0D">
      <w:pPr>
        <w:rPr>
          <w:szCs w:val="22"/>
          <w:u w:val="single"/>
          <w:lang w:val="fr-FR"/>
        </w:rPr>
      </w:pPr>
      <w:r w:rsidRPr="00421BF0">
        <w:rPr>
          <w:szCs w:val="22"/>
          <w:u w:val="single"/>
          <w:lang w:val="fr-FR"/>
        </w:rPr>
        <w:t xml:space="preserve">Confédération internationale des éditeurs de musique (CIEM)/International </w:t>
      </w:r>
      <w:proofErr w:type="spellStart"/>
      <w:r w:rsidRPr="00421BF0">
        <w:rPr>
          <w:szCs w:val="22"/>
          <w:u w:val="single"/>
          <w:lang w:val="fr-FR"/>
        </w:rPr>
        <w:t>Confederation</w:t>
      </w:r>
      <w:proofErr w:type="spellEnd"/>
      <w:r w:rsidRPr="00421BF0">
        <w:rPr>
          <w:szCs w:val="22"/>
          <w:u w:val="single"/>
          <w:lang w:val="fr-FR"/>
        </w:rPr>
        <w:t xml:space="preserve"> of Music </w:t>
      </w:r>
      <w:proofErr w:type="spellStart"/>
      <w:r w:rsidRPr="00421BF0">
        <w:rPr>
          <w:szCs w:val="22"/>
          <w:u w:val="single"/>
          <w:lang w:val="fr-FR"/>
        </w:rPr>
        <w:t>Publishers</w:t>
      </w:r>
      <w:proofErr w:type="spellEnd"/>
      <w:r w:rsidRPr="00421BF0">
        <w:rPr>
          <w:szCs w:val="22"/>
          <w:u w:val="single"/>
          <w:lang w:val="fr-FR"/>
        </w:rPr>
        <w:t xml:space="preserve"> (ICMP) </w:t>
      </w:r>
    </w:p>
    <w:p w14:paraId="748339D5" w14:textId="7526309B" w:rsidR="0057420F" w:rsidRDefault="0057420F" w:rsidP="0057420F">
      <w:pPr>
        <w:rPr>
          <w:szCs w:val="22"/>
        </w:rPr>
      </w:pPr>
      <w:r>
        <w:rPr>
          <w:szCs w:val="22"/>
        </w:rPr>
        <w:t>Jure KRALJ (Mr.), Legal and Policy Executive, Brussels</w:t>
      </w:r>
    </w:p>
    <w:p w14:paraId="0F184DED" w14:textId="3D5FFE6A" w:rsidR="00412B0D" w:rsidRDefault="00412B0D" w:rsidP="00412B0D">
      <w:pPr>
        <w:rPr>
          <w:szCs w:val="22"/>
        </w:rPr>
      </w:pPr>
      <w:r>
        <w:rPr>
          <w:szCs w:val="22"/>
        </w:rPr>
        <w:t>David OCANA (Mr.), Intern, Public Policy, London</w:t>
      </w:r>
    </w:p>
    <w:p w14:paraId="738BFE19" w14:textId="2CBF24AE" w:rsidR="00D26227" w:rsidRDefault="00D26227" w:rsidP="003664D9">
      <w:pPr>
        <w:rPr>
          <w:szCs w:val="22"/>
        </w:rPr>
      </w:pPr>
    </w:p>
    <w:p w14:paraId="5CA0038F" w14:textId="3E15A900" w:rsidR="003664D9" w:rsidRPr="00C07D19" w:rsidRDefault="003664D9" w:rsidP="003664D9">
      <w:pPr>
        <w:keepNext/>
        <w:keepLines/>
        <w:rPr>
          <w:color w:val="000000" w:themeColor="text1"/>
          <w:szCs w:val="22"/>
          <w:u w:val="single"/>
          <w:lang w:val="pt-PT"/>
        </w:rPr>
      </w:pPr>
      <w:r w:rsidRPr="00C07D19">
        <w:rPr>
          <w:color w:val="000000" w:themeColor="text1"/>
          <w:szCs w:val="22"/>
          <w:u w:val="single"/>
          <w:lang w:val="pt-PT"/>
        </w:rPr>
        <w:t>Confédération internationale des sociétés d</w:t>
      </w:r>
      <w:r w:rsidR="003D1018">
        <w:rPr>
          <w:color w:val="000000" w:themeColor="text1"/>
          <w:szCs w:val="22"/>
          <w:u w:val="single"/>
          <w:lang w:val="pt-PT"/>
        </w:rPr>
        <w:t>’</w:t>
      </w:r>
      <w:r w:rsidRPr="00C07D19">
        <w:rPr>
          <w:color w:val="000000" w:themeColor="text1"/>
          <w:szCs w:val="22"/>
          <w:u w:val="single"/>
          <w:lang w:val="pt-PT"/>
        </w:rPr>
        <w:t xml:space="preserve">auteurs et compositeurs (CISAC)/International Confederation of Societies of Authors and Composers (CISAC) </w:t>
      </w:r>
    </w:p>
    <w:p w14:paraId="01B5762C" w14:textId="77777777" w:rsidR="003664D9" w:rsidRPr="00C07D19" w:rsidRDefault="003664D9" w:rsidP="003664D9">
      <w:pPr>
        <w:rPr>
          <w:szCs w:val="22"/>
        </w:rPr>
      </w:pPr>
      <w:r w:rsidRPr="00C07D19">
        <w:rPr>
          <w:szCs w:val="22"/>
        </w:rPr>
        <w:t>Leonardo DE TERLIZZI (Mr.), Legal Advisor, Legal Department, Neuilly sur Seine</w:t>
      </w:r>
    </w:p>
    <w:p w14:paraId="298314B5" w14:textId="77777777" w:rsidR="003664D9" w:rsidRPr="00C07D19" w:rsidRDefault="003664D9" w:rsidP="003664D9">
      <w:pPr>
        <w:rPr>
          <w:szCs w:val="22"/>
          <w:u w:val="single"/>
        </w:rPr>
      </w:pPr>
    </w:p>
    <w:p w14:paraId="24BE295E" w14:textId="60014834" w:rsidR="003664D9" w:rsidRPr="00C07D19" w:rsidRDefault="003664D9" w:rsidP="003664D9">
      <w:pPr>
        <w:rPr>
          <w:szCs w:val="22"/>
          <w:u w:val="single"/>
          <w:lang w:val="fr-FR"/>
        </w:rPr>
      </w:pPr>
      <w:r w:rsidRPr="00C07D19">
        <w:rPr>
          <w:szCs w:val="22"/>
          <w:u w:val="single"/>
          <w:lang w:val="fr-FR"/>
        </w:rPr>
        <w:t>Conseil britannique du droit d</w:t>
      </w:r>
      <w:r w:rsidR="003D1018">
        <w:rPr>
          <w:szCs w:val="22"/>
          <w:u w:val="single"/>
          <w:lang w:val="fr-FR"/>
        </w:rPr>
        <w:t>’</w:t>
      </w:r>
      <w:proofErr w:type="spellStart"/>
      <w:r w:rsidRPr="00C07D19">
        <w:rPr>
          <w:szCs w:val="22"/>
          <w:u w:val="single"/>
          <w:lang w:val="fr-FR"/>
        </w:rPr>
        <w:t>uteur</w:t>
      </w:r>
      <w:proofErr w:type="spellEnd"/>
      <w:r w:rsidRPr="00C07D19">
        <w:rPr>
          <w:szCs w:val="22"/>
          <w:u w:val="single"/>
          <w:lang w:val="fr-FR"/>
        </w:rPr>
        <w:t xml:space="preserve"> (BCC)/British Copyright Council (BCC) </w:t>
      </w:r>
    </w:p>
    <w:p w14:paraId="2E45BBD0" w14:textId="77777777" w:rsidR="003664D9" w:rsidRPr="00FB29E7" w:rsidRDefault="003664D9" w:rsidP="003664D9">
      <w:pPr>
        <w:rPr>
          <w:szCs w:val="22"/>
          <w:lang w:val="fr-FR"/>
        </w:rPr>
      </w:pPr>
      <w:r w:rsidRPr="00FB29E7">
        <w:rPr>
          <w:szCs w:val="22"/>
          <w:lang w:val="fr-FR"/>
        </w:rPr>
        <w:t xml:space="preserve">Andrew YEATES (Mr.), </w:t>
      </w:r>
      <w:proofErr w:type="spellStart"/>
      <w:r w:rsidRPr="00FB29E7">
        <w:rPr>
          <w:szCs w:val="22"/>
          <w:lang w:val="fr-FR"/>
        </w:rPr>
        <w:t>Director</w:t>
      </w:r>
      <w:proofErr w:type="spellEnd"/>
      <w:r w:rsidRPr="00FB29E7">
        <w:rPr>
          <w:szCs w:val="22"/>
          <w:lang w:val="fr-FR"/>
        </w:rPr>
        <w:t>, London</w:t>
      </w:r>
    </w:p>
    <w:p w14:paraId="4442EB09" w14:textId="77777777" w:rsidR="003664D9" w:rsidRPr="00FB29E7" w:rsidRDefault="003664D9" w:rsidP="003664D9">
      <w:pPr>
        <w:rPr>
          <w:szCs w:val="22"/>
          <w:lang w:val="fr-FR"/>
        </w:rPr>
      </w:pPr>
    </w:p>
    <w:p w14:paraId="563F9541" w14:textId="77777777" w:rsidR="003664D9" w:rsidRPr="00C07D19" w:rsidRDefault="003664D9" w:rsidP="003664D9">
      <w:pPr>
        <w:keepNext/>
        <w:keepLines/>
        <w:rPr>
          <w:color w:val="000000" w:themeColor="text1"/>
          <w:szCs w:val="22"/>
          <w:u w:val="single"/>
          <w:lang w:val="fr-CH"/>
        </w:rPr>
      </w:pPr>
      <w:r w:rsidRPr="00C07D19">
        <w:rPr>
          <w:color w:val="000000" w:themeColor="text1"/>
          <w:szCs w:val="22"/>
          <w:u w:val="single"/>
          <w:lang w:val="fr-CH"/>
        </w:rPr>
        <w:t xml:space="preserve">Conseil international des archives (CIA)/International Council on Archives (ICA) </w:t>
      </w:r>
    </w:p>
    <w:p w14:paraId="604DC869" w14:textId="77777777" w:rsidR="003664D9" w:rsidRPr="00C07D19" w:rsidRDefault="003664D9" w:rsidP="003664D9">
      <w:pPr>
        <w:keepNext/>
        <w:keepLines/>
        <w:rPr>
          <w:szCs w:val="22"/>
          <w:lang w:val="fr-CH"/>
        </w:rPr>
      </w:pPr>
      <w:r w:rsidRPr="00C07D19">
        <w:rPr>
          <w:szCs w:val="22"/>
          <w:lang w:val="fr-CH"/>
        </w:rPr>
        <w:t>Jean DRYDEN (Ms.), Copyright Policy Expert, Toronto</w:t>
      </w:r>
    </w:p>
    <w:p w14:paraId="230E5045" w14:textId="77777777" w:rsidR="003664D9" w:rsidRPr="00C07D19" w:rsidRDefault="003664D9" w:rsidP="003664D9">
      <w:pPr>
        <w:rPr>
          <w:szCs w:val="22"/>
          <w:u w:val="single"/>
          <w:lang w:val="fr-FR"/>
        </w:rPr>
      </w:pPr>
    </w:p>
    <w:p w14:paraId="79A83051" w14:textId="77777777" w:rsidR="00371890" w:rsidRDefault="00371890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14:paraId="772A1EA9" w14:textId="2C3BDF9D" w:rsidR="00A6207E" w:rsidRPr="00C07D19" w:rsidRDefault="00371890" w:rsidP="00A6207E">
      <w:pPr>
        <w:rPr>
          <w:szCs w:val="22"/>
          <w:u w:val="single"/>
        </w:rPr>
      </w:pPr>
      <w:r>
        <w:rPr>
          <w:szCs w:val="22"/>
          <w:u w:val="single"/>
        </w:rPr>
        <w:lastRenderedPageBreak/>
        <w:t>C</w:t>
      </w:r>
      <w:r w:rsidR="00A6207E" w:rsidRPr="00C07D19">
        <w:rPr>
          <w:szCs w:val="22"/>
          <w:u w:val="single"/>
        </w:rPr>
        <w:t xml:space="preserve">opyright Society of China (CSC) </w:t>
      </w:r>
    </w:p>
    <w:p w14:paraId="25E7310F" w14:textId="77777777" w:rsidR="00023813" w:rsidRPr="00C07D19" w:rsidRDefault="00023813" w:rsidP="00023813">
      <w:pPr>
        <w:rPr>
          <w:szCs w:val="22"/>
        </w:rPr>
      </w:pPr>
      <w:r w:rsidRPr="00C07D19">
        <w:rPr>
          <w:szCs w:val="22"/>
        </w:rPr>
        <w:t>Yue SUN (Mr.), Vice Chairman and Secretary General, Secretariat, Beijing</w:t>
      </w:r>
    </w:p>
    <w:p w14:paraId="3151C313" w14:textId="77777777" w:rsidR="00023813" w:rsidRPr="00C07D19" w:rsidRDefault="00023813" w:rsidP="00023813">
      <w:pPr>
        <w:rPr>
          <w:szCs w:val="22"/>
        </w:rPr>
      </w:pPr>
      <w:proofErr w:type="spellStart"/>
      <w:r w:rsidRPr="00C07D19">
        <w:rPr>
          <w:szCs w:val="22"/>
        </w:rPr>
        <w:t>Hailong</w:t>
      </w:r>
      <w:proofErr w:type="spellEnd"/>
      <w:r w:rsidRPr="00C07D19">
        <w:rPr>
          <w:szCs w:val="22"/>
        </w:rPr>
        <w:t xml:space="preserve"> XIA (Mr.), Secretary, Secretariat, Beijing</w:t>
      </w:r>
    </w:p>
    <w:p w14:paraId="28B57357" w14:textId="77777777" w:rsidR="00A6207E" w:rsidRPr="00C07D19" w:rsidRDefault="00A6207E" w:rsidP="00A6207E">
      <w:pPr>
        <w:rPr>
          <w:szCs w:val="22"/>
        </w:rPr>
      </w:pPr>
      <w:r w:rsidRPr="00C07D19">
        <w:rPr>
          <w:szCs w:val="22"/>
        </w:rPr>
        <w:t>Yi LIAN (Ms.), Secretary, Secretariat, Beijing</w:t>
      </w:r>
    </w:p>
    <w:p w14:paraId="5416965D" w14:textId="77777777" w:rsidR="00A6207E" w:rsidRPr="00C07D19" w:rsidRDefault="00A6207E" w:rsidP="00A6207E">
      <w:pPr>
        <w:rPr>
          <w:szCs w:val="22"/>
        </w:rPr>
      </w:pPr>
      <w:proofErr w:type="spellStart"/>
      <w:r w:rsidRPr="00C07D19">
        <w:rPr>
          <w:szCs w:val="22"/>
        </w:rPr>
        <w:t>Zhe</w:t>
      </w:r>
      <w:proofErr w:type="spellEnd"/>
      <w:r w:rsidRPr="00C07D19">
        <w:rPr>
          <w:szCs w:val="22"/>
        </w:rPr>
        <w:t xml:space="preserve"> LIU (Ms.), Secretary, Secretariat, Beijing</w:t>
      </w:r>
    </w:p>
    <w:p w14:paraId="01934BC0" w14:textId="77777777" w:rsidR="00A6207E" w:rsidRPr="00C07D19" w:rsidRDefault="00A6207E" w:rsidP="00A6207E">
      <w:pPr>
        <w:rPr>
          <w:szCs w:val="22"/>
        </w:rPr>
      </w:pPr>
      <w:r w:rsidRPr="00C07D19">
        <w:rPr>
          <w:szCs w:val="22"/>
        </w:rPr>
        <w:t>Ying SUN (Ms.), Secretary, Secretariat, Beijing</w:t>
      </w:r>
    </w:p>
    <w:p w14:paraId="0ACDAFB0" w14:textId="77777777" w:rsidR="00A6207E" w:rsidRPr="00C07D19" w:rsidRDefault="00A6207E" w:rsidP="00A6207E">
      <w:pPr>
        <w:rPr>
          <w:szCs w:val="22"/>
        </w:rPr>
      </w:pPr>
      <w:proofErr w:type="spellStart"/>
      <w:r w:rsidRPr="00C07D19">
        <w:rPr>
          <w:szCs w:val="22"/>
        </w:rPr>
        <w:t>Jin</w:t>
      </w:r>
      <w:proofErr w:type="spellEnd"/>
      <w:r w:rsidRPr="00C07D19">
        <w:rPr>
          <w:szCs w:val="22"/>
        </w:rPr>
        <w:t xml:space="preserve"> ZENG (Mr.), </w:t>
      </w:r>
      <w:r w:rsidR="00E81578" w:rsidRPr="00C07D19">
        <w:rPr>
          <w:szCs w:val="22"/>
        </w:rPr>
        <w:t>Secretary, Secretariat, Beijing</w:t>
      </w:r>
    </w:p>
    <w:p w14:paraId="0FD9A97D" w14:textId="77777777" w:rsidR="00A6207E" w:rsidRPr="00C07D19" w:rsidRDefault="00A6207E" w:rsidP="00A6207E">
      <w:pPr>
        <w:rPr>
          <w:szCs w:val="22"/>
        </w:rPr>
      </w:pPr>
      <w:proofErr w:type="spellStart"/>
      <w:r w:rsidRPr="00C07D19">
        <w:rPr>
          <w:szCs w:val="22"/>
        </w:rPr>
        <w:t>Xiaolong</w:t>
      </w:r>
      <w:proofErr w:type="spellEnd"/>
      <w:r w:rsidRPr="00C07D19">
        <w:rPr>
          <w:szCs w:val="22"/>
        </w:rPr>
        <w:t xml:space="preserve"> ZHU (Mr.), </w:t>
      </w:r>
      <w:r w:rsidR="00E81578" w:rsidRPr="00C07D19">
        <w:rPr>
          <w:szCs w:val="22"/>
        </w:rPr>
        <w:t>Secretary, Secretariat, Beijing</w:t>
      </w:r>
    </w:p>
    <w:p w14:paraId="2C47E861" w14:textId="0FFE5305" w:rsidR="00576669" w:rsidRDefault="00576669">
      <w:pPr>
        <w:rPr>
          <w:szCs w:val="22"/>
          <w:u w:val="single"/>
        </w:rPr>
      </w:pPr>
    </w:p>
    <w:p w14:paraId="5DAAA9C4" w14:textId="77777777" w:rsidR="003664D9" w:rsidRPr="00C07D19" w:rsidRDefault="003664D9" w:rsidP="003664D9">
      <w:pPr>
        <w:rPr>
          <w:szCs w:val="22"/>
          <w:u w:val="single"/>
          <w:lang w:val="es-ES"/>
        </w:rPr>
      </w:pPr>
      <w:r w:rsidRPr="00C07D19">
        <w:rPr>
          <w:szCs w:val="22"/>
          <w:u w:val="single"/>
          <w:lang w:val="es-ES"/>
        </w:rPr>
        <w:t xml:space="preserve">Corporación Latinoamericana de Investigación de la Propiedad Intelectual para el Desarrollo (Corporación Innovarte) </w:t>
      </w:r>
    </w:p>
    <w:p w14:paraId="773FA233" w14:textId="77777777" w:rsidR="003664D9" w:rsidRPr="00FB29E7" w:rsidRDefault="003664D9" w:rsidP="003664D9">
      <w:pPr>
        <w:rPr>
          <w:szCs w:val="22"/>
          <w:lang w:val="es-MX"/>
        </w:rPr>
      </w:pPr>
      <w:r w:rsidRPr="00FB29E7">
        <w:rPr>
          <w:szCs w:val="22"/>
          <w:lang w:val="es-MX"/>
        </w:rPr>
        <w:t>Luis VILLARROEL (Sr.), Director, Santiago</w:t>
      </w:r>
    </w:p>
    <w:p w14:paraId="5F3E6687" w14:textId="77777777" w:rsidR="00CC10CF" w:rsidRPr="00FB29E7" w:rsidRDefault="00CC10CF" w:rsidP="00CC10CF">
      <w:pPr>
        <w:rPr>
          <w:szCs w:val="22"/>
          <w:lang w:val="es-MX"/>
        </w:rPr>
      </w:pPr>
      <w:r w:rsidRPr="00FB29E7">
        <w:rPr>
          <w:szCs w:val="22"/>
          <w:lang w:val="es-MX"/>
        </w:rPr>
        <w:t xml:space="preserve">Mariana FERNANDEZ (Sra.), Legal </w:t>
      </w:r>
      <w:proofErr w:type="spellStart"/>
      <w:r w:rsidRPr="00FB29E7">
        <w:rPr>
          <w:szCs w:val="22"/>
          <w:lang w:val="es-MX"/>
        </w:rPr>
        <w:t>Assistant</w:t>
      </w:r>
      <w:proofErr w:type="spellEnd"/>
      <w:r w:rsidRPr="00FB29E7">
        <w:rPr>
          <w:szCs w:val="22"/>
          <w:lang w:val="es-MX"/>
        </w:rPr>
        <w:t>, Santiago</w:t>
      </w:r>
    </w:p>
    <w:p w14:paraId="77F02760" w14:textId="77777777" w:rsidR="003664D9" w:rsidRPr="00FB29E7" w:rsidRDefault="003664D9" w:rsidP="003664D9">
      <w:pPr>
        <w:rPr>
          <w:szCs w:val="22"/>
          <w:u w:val="single"/>
          <w:lang w:val="es-MX"/>
        </w:rPr>
      </w:pPr>
    </w:p>
    <w:p w14:paraId="53238203" w14:textId="77777777" w:rsidR="003664D9" w:rsidRPr="00C07D19" w:rsidRDefault="003664D9" w:rsidP="003664D9">
      <w:pPr>
        <w:rPr>
          <w:szCs w:val="22"/>
          <w:u w:val="single"/>
        </w:rPr>
      </w:pPr>
      <w:r w:rsidRPr="00C07D19">
        <w:rPr>
          <w:szCs w:val="22"/>
          <w:u w:val="single"/>
        </w:rPr>
        <w:t xml:space="preserve">Creative Commons Corporation </w:t>
      </w:r>
    </w:p>
    <w:p w14:paraId="143F9BE9" w14:textId="77777777" w:rsidR="003664D9" w:rsidRPr="00C07D19" w:rsidRDefault="003664D9" w:rsidP="003664D9">
      <w:pPr>
        <w:rPr>
          <w:szCs w:val="22"/>
        </w:rPr>
      </w:pPr>
      <w:r w:rsidRPr="00C07D19">
        <w:rPr>
          <w:szCs w:val="22"/>
        </w:rPr>
        <w:t xml:space="preserve">Brigitte VEZINA (Ms.), </w:t>
      </w:r>
      <w:r w:rsidR="00CC10CF" w:rsidRPr="00C07D19">
        <w:rPr>
          <w:szCs w:val="22"/>
        </w:rPr>
        <w:t>Director, Policy and Open Culture</w:t>
      </w:r>
      <w:r w:rsidRPr="00C07D19">
        <w:rPr>
          <w:szCs w:val="22"/>
        </w:rPr>
        <w:t>, The Hague</w:t>
      </w:r>
    </w:p>
    <w:p w14:paraId="674D05EB" w14:textId="77777777" w:rsidR="003664D9" w:rsidRPr="00C07D19" w:rsidRDefault="003664D9" w:rsidP="003664D9">
      <w:pPr>
        <w:rPr>
          <w:szCs w:val="22"/>
        </w:rPr>
      </w:pPr>
    </w:p>
    <w:p w14:paraId="10E90521" w14:textId="77777777" w:rsidR="00CC10CF" w:rsidRPr="00C07D19" w:rsidRDefault="00CC10CF" w:rsidP="00CC10CF">
      <w:pPr>
        <w:rPr>
          <w:szCs w:val="22"/>
          <w:u w:val="single"/>
        </w:rPr>
      </w:pPr>
      <w:r w:rsidRPr="00C07D19">
        <w:rPr>
          <w:szCs w:val="22"/>
          <w:u w:val="single"/>
        </w:rPr>
        <w:t xml:space="preserve">Cumulus </w:t>
      </w:r>
      <w:proofErr w:type="gramStart"/>
      <w:r w:rsidRPr="00C07D19">
        <w:rPr>
          <w:szCs w:val="22"/>
          <w:u w:val="single"/>
        </w:rPr>
        <w:t>The</w:t>
      </w:r>
      <w:proofErr w:type="gramEnd"/>
      <w:r w:rsidRPr="00C07D19">
        <w:rPr>
          <w:szCs w:val="22"/>
          <w:u w:val="single"/>
        </w:rPr>
        <w:t xml:space="preserve"> International Association of Universities and Colleges of Art, Design and Media (CUMULUS) </w:t>
      </w:r>
    </w:p>
    <w:p w14:paraId="56768706" w14:textId="77777777" w:rsidR="00CC10CF" w:rsidRPr="00C07D19" w:rsidRDefault="00CC10CF" w:rsidP="00CC10CF">
      <w:pPr>
        <w:rPr>
          <w:szCs w:val="22"/>
        </w:rPr>
      </w:pPr>
      <w:proofErr w:type="spellStart"/>
      <w:r w:rsidRPr="00C07D19">
        <w:rPr>
          <w:szCs w:val="22"/>
        </w:rPr>
        <w:t>Eija</w:t>
      </w:r>
      <w:proofErr w:type="spellEnd"/>
      <w:r w:rsidRPr="00C07D19">
        <w:rPr>
          <w:szCs w:val="22"/>
        </w:rPr>
        <w:t xml:space="preserve"> SALMI (Ms.), Secretary General, Secretariat, Espoo</w:t>
      </w:r>
    </w:p>
    <w:p w14:paraId="1C26C853" w14:textId="77777777" w:rsidR="00CC10CF" w:rsidRPr="00C07D19" w:rsidRDefault="00CC10CF" w:rsidP="003664D9">
      <w:pPr>
        <w:rPr>
          <w:szCs w:val="22"/>
        </w:rPr>
      </w:pPr>
    </w:p>
    <w:p w14:paraId="16DFD526" w14:textId="77777777" w:rsidR="003664D9" w:rsidRPr="00C07D19" w:rsidRDefault="003664D9" w:rsidP="003664D9">
      <w:pPr>
        <w:rPr>
          <w:szCs w:val="22"/>
          <w:u w:val="single"/>
        </w:rPr>
      </w:pPr>
      <w:r w:rsidRPr="00C07D19">
        <w:rPr>
          <w:szCs w:val="22"/>
          <w:u w:val="single"/>
        </w:rPr>
        <w:t xml:space="preserve">DAISY Forum of India (DFI) </w:t>
      </w:r>
    </w:p>
    <w:p w14:paraId="2400C0BD" w14:textId="77777777" w:rsidR="003664D9" w:rsidRPr="00C07D19" w:rsidRDefault="003664D9" w:rsidP="003664D9">
      <w:pPr>
        <w:rPr>
          <w:szCs w:val="22"/>
        </w:rPr>
      </w:pPr>
      <w:r w:rsidRPr="00C07D19">
        <w:rPr>
          <w:szCs w:val="22"/>
        </w:rPr>
        <w:t>Olaf MITTELSTAEDT (Mr.), Implementer, New Delhi</w:t>
      </w:r>
    </w:p>
    <w:p w14:paraId="11B6B01E" w14:textId="77777777" w:rsidR="003664D9" w:rsidRPr="00C07D19" w:rsidRDefault="003664D9" w:rsidP="003664D9">
      <w:pPr>
        <w:rPr>
          <w:szCs w:val="22"/>
        </w:rPr>
      </w:pPr>
    </w:p>
    <w:p w14:paraId="2430C77F" w14:textId="77777777" w:rsidR="003664D9" w:rsidRPr="00C07D19" w:rsidRDefault="003664D9" w:rsidP="003664D9">
      <w:pPr>
        <w:rPr>
          <w:szCs w:val="22"/>
          <w:u w:val="single"/>
        </w:rPr>
      </w:pPr>
      <w:r w:rsidRPr="00C07D19">
        <w:rPr>
          <w:szCs w:val="22"/>
          <w:u w:val="single"/>
        </w:rPr>
        <w:t xml:space="preserve">Electronic Information for Libraries (eIFL.net) </w:t>
      </w:r>
    </w:p>
    <w:p w14:paraId="7E622C00" w14:textId="77777777" w:rsidR="003664D9" w:rsidRPr="00C07D19" w:rsidRDefault="003664D9" w:rsidP="003664D9">
      <w:pPr>
        <w:rPr>
          <w:szCs w:val="22"/>
        </w:rPr>
      </w:pPr>
      <w:r w:rsidRPr="00C07D19">
        <w:rPr>
          <w:szCs w:val="22"/>
        </w:rPr>
        <w:t>Teresa HACKETT (Ms.), Head, Vilnius</w:t>
      </w:r>
    </w:p>
    <w:p w14:paraId="173EE62D" w14:textId="77777777" w:rsidR="003664D9" w:rsidRPr="00C07D19" w:rsidRDefault="003664D9" w:rsidP="003664D9">
      <w:pPr>
        <w:rPr>
          <w:szCs w:val="22"/>
        </w:rPr>
      </w:pPr>
      <w:r w:rsidRPr="00C07D19">
        <w:rPr>
          <w:szCs w:val="22"/>
        </w:rPr>
        <w:t xml:space="preserve">Dick KAWOOYA (Mr.), </w:t>
      </w:r>
      <w:r w:rsidRPr="00C07D19">
        <w:t xml:space="preserve">Associate Professor, University of South Carolina, </w:t>
      </w:r>
      <w:r w:rsidRPr="00C07D19">
        <w:rPr>
          <w:rStyle w:val="gmail-lrzxr"/>
        </w:rPr>
        <w:t>South Carolina</w:t>
      </w:r>
    </w:p>
    <w:p w14:paraId="63110EA8" w14:textId="77777777" w:rsidR="002F5602" w:rsidRPr="00C07D19" w:rsidRDefault="002F5602" w:rsidP="002F5602">
      <w:pPr>
        <w:rPr>
          <w:szCs w:val="22"/>
        </w:rPr>
      </w:pPr>
      <w:r w:rsidRPr="00C07D19">
        <w:rPr>
          <w:szCs w:val="22"/>
        </w:rPr>
        <w:t>Anthony KAKOOZA (Mr.), Professor, School of Law, Kampala</w:t>
      </w:r>
    </w:p>
    <w:p w14:paraId="206C39B8" w14:textId="4CD53B4C" w:rsidR="002F5602" w:rsidRPr="00C07D19" w:rsidRDefault="002F5602" w:rsidP="002F5602">
      <w:pPr>
        <w:rPr>
          <w:szCs w:val="22"/>
        </w:rPr>
      </w:pPr>
      <w:r w:rsidRPr="00C07D19">
        <w:rPr>
          <w:szCs w:val="22"/>
        </w:rPr>
        <w:t>Desmond ORIAKHOGBA (Mr.), Professor, Senior Lecturer, Department of Mercantile and Private Law</w:t>
      </w:r>
      <w:r w:rsidR="00371890">
        <w:rPr>
          <w:szCs w:val="22"/>
        </w:rPr>
        <w:t>,</w:t>
      </w:r>
      <w:r w:rsidRPr="00C07D19">
        <w:rPr>
          <w:szCs w:val="22"/>
        </w:rPr>
        <w:t xml:space="preserve"> School</w:t>
      </w:r>
      <w:r w:rsidR="00371890">
        <w:rPr>
          <w:szCs w:val="22"/>
        </w:rPr>
        <w:t xml:space="preserve"> of Law</w:t>
      </w:r>
      <w:r w:rsidRPr="00C07D19">
        <w:rPr>
          <w:szCs w:val="22"/>
        </w:rPr>
        <w:t>, Thohoyandou</w:t>
      </w:r>
    </w:p>
    <w:p w14:paraId="72EF16E4" w14:textId="2AC39726" w:rsidR="002F5602" w:rsidRPr="00FB29E7" w:rsidRDefault="002F5602" w:rsidP="002F5602">
      <w:pPr>
        <w:rPr>
          <w:szCs w:val="22"/>
          <w:lang w:val="fr-CH"/>
        </w:rPr>
      </w:pPr>
      <w:r w:rsidRPr="00FB29E7">
        <w:rPr>
          <w:szCs w:val="22"/>
          <w:lang w:val="fr-CH"/>
        </w:rPr>
        <w:t>Awa CISSÉ (Ms.), Bibliothèque Centrale de l</w:t>
      </w:r>
      <w:r w:rsidR="003D1018">
        <w:rPr>
          <w:szCs w:val="22"/>
          <w:lang w:val="fr-CH"/>
        </w:rPr>
        <w:t>’</w:t>
      </w:r>
      <w:r w:rsidRPr="00FB29E7">
        <w:rPr>
          <w:szCs w:val="22"/>
          <w:lang w:val="fr-CH"/>
        </w:rPr>
        <w:t xml:space="preserve">Université Cheikh </w:t>
      </w:r>
      <w:proofErr w:type="spellStart"/>
      <w:r w:rsidRPr="00FB29E7">
        <w:rPr>
          <w:szCs w:val="22"/>
          <w:lang w:val="fr-CH"/>
        </w:rPr>
        <w:t>Anta</w:t>
      </w:r>
      <w:proofErr w:type="spellEnd"/>
      <w:r w:rsidRPr="00FB29E7">
        <w:rPr>
          <w:szCs w:val="22"/>
          <w:lang w:val="fr-CH"/>
        </w:rPr>
        <w:t xml:space="preserve"> Diop, Dakar</w:t>
      </w:r>
    </w:p>
    <w:p w14:paraId="594E1ADE" w14:textId="77777777" w:rsidR="003664D9" w:rsidRPr="00FB29E7" w:rsidRDefault="003664D9" w:rsidP="003664D9">
      <w:pPr>
        <w:rPr>
          <w:szCs w:val="22"/>
          <w:u w:val="single"/>
          <w:lang w:val="fr-CH"/>
        </w:rPr>
      </w:pPr>
    </w:p>
    <w:p w14:paraId="2469A22C" w14:textId="77777777" w:rsidR="003664D9" w:rsidRPr="00B5182C" w:rsidRDefault="003664D9" w:rsidP="003664D9">
      <w:pPr>
        <w:rPr>
          <w:szCs w:val="22"/>
          <w:u w:val="single"/>
        </w:rPr>
      </w:pPr>
      <w:r w:rsidRPr="00B5182C">
        <w:rPr>
          <w:szCs w:val="22"/>
          <w:u w:val="single"/>
        </w:rPr>
        <w:t xml:space="preserve">European Visual Artists (EVA) </w:t>
      </w:r>
    </w:p>
    <w:p w14:paraId="037F3E91" w14:textId="77777777" w:rsidR="003664D9" w:rsidRPr="00B5182C" w:rsidRDefault="003664D9" w:rsidP="003664D9">
      <w:pPr>
        <w:rPr>
          <w:szCs w:val="22"/>
        </w:rPr>
      </w:pPr>
      <w:proofErr w:type="spellStart"/>
      <w:r w:rsidRPr="00B5182C">
        <w:rPr>
          <w:szCs w:val="22"/>
        </w:rPr>
        <w:t>Carola</w:t>
      </w:r>
      <w:proofErr w:type="spellEnd"/>
      <w:r w:rsidRPr="00B5182C">
        <w:rPr>
          <w:szCs w:val="22"/>
        </w:rPr>
        <w:t xml:space="preserve"> STREUL (Ms.), Secretary General, Visual arts, European Visual Artists, </w:t>
      </w:r>
      <w:proofErr w:type="spellStart"/>
      <w:r w:rsidRPr="00B5182C">
        <w:rPr>
          <w:szCs w:val="22"/>
        </w:rPr>
        <w:t>Bruxelles</w:t>
      </w:r>
      <w:proofErr w:type="spellEnd"/>
    </w:p>
    <w:p w14:paraId="438FE637" w14:textId="77777777" w:rsidR="00EC35D7" w:rsidRPr="00B5182C" w:rsidRDefault="00EC35D7" w:rsidP="00EC35D7">
      <w:pPr>
        <w:rPr>
          <w:szCs w:val="22"/>
        </w:rPr>
      </w:pPr>
      <w:r w:rsidRPr="00B5182C">
        <w:rPr>
          <w:szCs w:val="22"/>
        </w:rPr>
        <w:t>Victoria AGUIRRE (Ms.), Administrator, Secretariat, Brussels</w:t>
      </w:r>
    </w:p>
    <w:p w14:paraId="0B47F96E" w14:textId="77777777" w:rsidR="00F40909" w:rsidRDefault="00F40909" w:rsidP="00F40909">
      <w:pPr>
        <w:rPr>
          <w:szCs w:val="22"/>
        </w:rPr>
      </w:pPr>
      <w:r>
        <w:rPr>
          <w:szCs w:val="22"/>
        </w:rPr>
        <w:t>Susanna BROZZU (Ms.), Communications Officer, Secretariat, Brussels</w:t>
      </w:r>
    </w:p>
    <w:p w14:paraId="027FA5E6" w14:textId="77777777" w:rsidR="00EC35D7" w:rsidRPr="00B5182C" w:rsidRDefault="00EC35D7" w:rsidP="003664D9">
      <w:pPr>
        <w:rPr>
          <w:szCs w:val="22"/>
          <w:u w:val="single"/>
        </w:rPr>
      </w:pPr>
    </w:p>
    <w:p w14:paraId="760C1AD4" w14:textId="77777777" w:rsidR="003664D9" w:rsidRPr="00B5182C" w:rsidRDefault="003664D9" w:rsidP="003664D9">
      <w:pPr>
        <w:rPr>
          <w:szCs w:val="22"/>
          <w:u w:val="single"/>
        </w:rPr>
      </w:pPr>
      <w:proofErr w:type="spellStart"/>
      <w:r w:rsidRPr="00B5182C">
        <w:rPr>
          <w:szCs w:val="22"/>
          <w:u w:val="single"/>
        </w:rPr>
        <w:t>Fédération</w:t>
      </w:r>
      <w:proofErr w:type="spellEnd"/>
      <w:r w:rsidRPr="00B5182C">
        <w:rPr>
          <w:szCs w:val="22"/>
          <w:u w:val="single"/>
        </w:rPr>
        <w:t xml:space="preserve"> </w:t>
      </w:r>
      <w:proofErr w:type="spellStart"/>
      <w:r w:rsidRPr="00B5182C">
        <w:rPr>
          <w:szCs w:val="22"/>
          <w:u w:val="single"/>
        </w:rPr>
        <w:t>canadienne</w:t>
      </w:r>
      <w:proofErr w:type="spellEnd"/>
      <w:r w:rsidRPr="00B5182C">
        <w:rPr>
          <w:szCs w:val="22"/>
          <w:u w:val="single"/>
        </w:rPr>
        <w:t xml:space="preserve"> des associations de </w:t>
      </w:r>
      <w:proofErr w:type="spellStart"/>
      <w:r w:rsidRPr="00B5182C">
        <w:rPr>
          <w:szCs w:val="22"/>
          <w:u w:val="single"/>
        </w:rPr>
        <w:t>bibliothèques</w:t>
      </w:r>
      <w:proofErr w:type="spellEnd"/>
      <w:r w:rsidRPr="00B5182C">
        <w:rPr>
          <w:szCs w:val="22"/>
          <w:u w:val="single"/>
        </w:rPr>
        <w:t xml:space="preserve"> (FCAB)/Canadian Federation of Library Associations (CFLA) </w:t>
      </w:r>
    </w:p>
    <w:p w14:paraId="496E32A6" w14:textId="77777777" w:rsidR="003664D9" w:rsidRPr="00C07D19" w:rsidRDefault="003664D9" w:rsidP="003664D9">
      <w:pPr>
        <w:rPr>
          <w:szCs w:val="22"/>
        </w:rPr>
      </w:pPr>
      <w:r w:rsidRPr="00C07D19">
        <w:rPr>
          <w:szCs w:val="22"/>
        </w:rPr>
        <w:t>Victoria OWEN (Ms.), Information Policy Scholar, University of Toronto, Toronto</w:t>
      </w:r>
    </w:p>
    <w:p w14:paraId="4C9A7473" w14:textId="77777777" w:rsidR="00E84E64" w:rsidRPr="00B5182C" w:rsidRDefault="00E84E64" w:rsidP="00E84E64">
      <w:pPr>
        <w:rPr>
          <w:szCs w:val="22"/>
          <w:lang w:val="fr-FR"/>
        </w:rPr>
      </w:pPr>
      <w:r w:rsidRPr="00B5182C">
        <w:rPr>
          <w:szCs w:val="22"/>
          <w:lang w:val="fr-FR"/>
        </w:rPr>
        <w:t xml:space="preserve">Christina DE CASTELL (Ms.), </w:t>
      </w:r>
      <w:proofErr w:type="spellStart"/>
      <w:r w:rsidRPr="00B5182C">
        <w:rPr>
          <w:szCs w:val="22"/>
          <w:lang w:val="fr-FR"/>
        </w:rPr>
        <w:t>Representative</w:t>
      </w:r>
      <w:proofErr w:type="spellEnd"/>
      <w:r w:rsidRPr="00B5182C">
        <w:rPr>
          <w:szCs w:val="22"/>
          <w:lang w:val="fr-FR"/>
        </w:rPr>
        <w:t xml:space="preserve">, Copyright </w:t>
      </w:r>
      <w:proofErr w:type="spellStart"/>
      <w:r w:rsidRPr="00B5182C">
        <w:rPr>
          <w:szCs w:val="22"/>
          <w:lang w:val="fr-FR"/>
        </w:rPr>
        <w:t>Committee</w:t>
      </w:r>
      <w:proofErr w:type="spellEnd"/>
      <w:r w:rsidRPr="00B5182C">
        <w:rPr>
          <w:szCs w:val="22"/>
          <w:lang w:val="fr-FR"/>
        </w:rPr>
        <w:t>, Vancouver</w:t>
      </w:r>
    </w:p>
    <w:p w14:paraId="2399EFFC" w14:textId="0294BFA5" w:rsidR="00FA6875" w:rsidRPr="00B5182C" w:rsidRDefault="00E15F1C" w:rsidP="00FA6875">
      <w:pPr>
        <w:rPr>
          <w:szCs w:val="22"/>
          <w:u w:val="single"/>
          <w:lang w:val="fr-FR"/>
        </w:rPr>
      </w:pPr>
      <w:r w:rsidRPr="00B5182C">
        <w:rPr>
          <w:szCs w:val="22"/>
          <w:u w:val="single"/>
          <w:lang w:val="fr-FR"/>
        </w:rPr>
        <w:t xml:space="preserve"> </w:t>
      </w:r>
    </w:p>
    <w:p w14:paraId="63985CAE" w14:textId="4FB9B15A" w:rsidR="00FA6875" w:rsidRPr="00FB29E7" w:rsidRDefault="00FA6875" w:rsidP="00FA6875">
      <w:pPr>
        <w:rPr>
          <w:szCs w:val="22"/>
          <w:u w:val="single"/>
          <w:lang w:val="fr-CH"/>
        </w:rPr>
      </w:pPr>
      <w:r w:rsidRPr="00FB29E7">
        <w:rPr>
          <w:szCs w:val="22"/>
          <w:u w:val="single"/>
          <w:lang w:val="fr-CH"/>
        </w:rPr>
        <w:t>Fédération des Associations européennes d</w:t>
      </w:r>
      <w:r w:rsidR="003D1018">
        <w:rPr>
          <w:szCs w:val="22"/>
          <w:u w:val="single"/>
          <w:lang w:val="fr-CH"/>
        </w:rPr>
        <w:t>’</w:t>
      </w:r>
      <w:r w:rsidRPr="00FB29E7">
        <w:rPr>
          <w:szCs w:val="22"/>
          <w:u w:val="single"/>
          <w:lang w:val="fr-CH"/>
        </w:rPr>
        <w:t>écrivains (EWC)/</w:t>
      </w:r>
      <w:proofErr w:type="spellStart"/>
      <w:r w:rsidRPr="00FB29E7">
        <w:rPr>
          <w:szCs w:val="22"/>
          <w:u w:val="single"/>
          <w:lang w:val="fr-CH"/>
        </w:rPr>
        <w:t>European</w:t>
      </w:r>
      <w:proofErr w:type="spellEnd"/>
      <w:r w:rsidRPr="00FB29E7">
        <w:rPr>
          <w:szCs w:val="22"/>
          <w:u w:val="single"/>
          <w:lang w:val="fr-CH"/>
        </w:rPr>
        <w:t xml:space="preserve"> </w:t>
      </w:r>
      <w:proofErr w:type="spellStart"/>
      <w:r w:rsidRPr="00FB29E7">
        <w:rPr>
          <w:szCs w:val="22"/>
          <w:u w:val="single"/>
          <w:lang w:val="fr-CH"/>
        </w:rPr>
        <w:t>Writers</w:t>
      </w:r>
      <w:proofErr w:type="spellEnd"/>
      <w:r w:rsidR="003D1018">
        <w:rPr>
          <w:szCs w:val="22"/>
          <w:u w:val="single"/>
          <w:lang w:val="fr-CH"/>
        </w:rPr>
        <w:t>’</w:t>
      </w:r>
      <w:r w:rsidRPr="00FB29E7">
        <w:rPr>
          <w:szCs w:val="22"/>
          <w:u w:val="single"/>
          <w:lang w:val="fr-CH"/>
        </w:rPr>
        <w:t xml:space="preserve"> Council (EWC) </w:t>
      </w:r>
    </w:p>
    <w:p w14:paraId="672859A6" w14:textId="77777777" w:rsidR="00FA6875" w:rsidRPr="00FB29E7" w:rsidRDefault="00FA6875" w:rsidP="00FA6875">
      <w:pPr>
        <w:rPr>
          <w:szCs w:val="22"/>
          <w:lang w:val="fr-CH"/>
        </w:rPr>
      </w:pPr>
      <w:r w:rsidRPr="00FB29E7">
        <w:rPr>
          <w:szCs w:val="22"/>
          <w:lang w:val="fr-CH"/>
        </w:rPr>
        <w:t xml:space="preserve">Nina GEORGE (Ms.), </w:t>
      </w:r>
      <w:proofErr w:type="spellStart"/>
      <w:r w:rsidRPr="00FB29E7">
        <w:rPr>
          <w:szCs w:val="22"/>
          <w:lang w:val="fr-CH"/>
        </w:rPr>
        <w:t>President</w:t>
      </w:r>
      <w:proofErr w:type="spellEnd"/>
      <w:r w:rsidRPr="00FB29E7">
        <w:rPr>
          <w:szCs w:val="22"/>
          <w:lang w:val="fr-CH"/>
        </w:rPr>
        <w:t>, Brussels</w:t>
      </w:r>
    </w:p>
    <w:p w14:paraId="1204185D" w14:textId="74876989" w:rsidR="00A07F5B" w:rsidRPr="00FB29E7" w:rsidRDefault="00A07F5B" w:rsidP="00A07F5B">
      <w:pPr>
        <w:rPr>
          <w:szCs w:val="22"/>
          <w:lang w:val="fr-CH"/>
        </w:rPr>
      </w:pPr>
      <w:r w:rsidRPr="00FB29E7">
        <w:rPr>
          <w:szCs w:val="22"/>
          <w:lang w:val="fr-CH"/>
        </w:rPr>
        <w:t xml:space="preserve">Maïa BENSIMON (Mme), </w:t>
      </w:r>
      <w:proofErr w:type="spellStart"/>
      <w:r w:rsidRPr="00FB29E7">
        <w:rPr>
          <w:szCs w:val="22"/>
          <w:lang w:val="fr-CH"/>
        </w:rPr>
        <w:t>Vice-President</w:t>
      </w:r>
      <w:proofErr w:type="spellEnd"/>
      <w:r w:rsidRPr="00FB29E7">
        <w:rPr>
          <w:szCs w:val="22"/>
          <w:lang w:val="fr-CH"/>
        </w:rPr>
        <w:t>, Paris</w:t>
      </w:r>
    </w:p>
    <w:p w14:paraId="42276035" w14:textId="77777777" w:rsidR="00FA6875" w:rsidRPr="00FB29E7" w:rsidRDefault="00FA6875" w:rsidP="00D8245D">
      <w:pPr>
        <w:rPr>
          <w:szCs w:val="22"/>
          <w:u w:val="single"/>
          <w:lang w:val="fr-CH"/>
        </w:rPr>
      </w:pPr>
    </w:p>
    <w:p w14:paraId="7BA2A279" w14:textId="77777777" w:rsidR="00D8245D" w:rsidRPr="00FB29E7" w:rsidRDefault="00D8245D" w:rsidP="00D8245D">
      <w:pPr>
        <w:rPr>
          <w:szCs w:val="22"/>
          <w:u w:val="single"/>
          <w:lang w:val="fr-CH"/>
        </w:rPr>
      </w:pPr>
      <w:r w:rsidRPr="00FB29E7">
        <w:rPr>
          <w:szCs w:val="22"/>
          <w:u w:val="single"/>
          <w:lang w:val="fr-CH"/>
        </w:rPr>
        <w:t>Fédération européenne des sociétés de gestion collective de producteurs pour la copie privée audiovisuelle (EUROCOPYA)/</w:t>
      </w:r>
      <w:proofErr w:type="spellStart"/>
      <w:r w:rsidRPr="00FB29E7">
        <w:rPr>
          <w:szCs w:val="22"/>
          <w:u w:val="single"/>
          <w:lang w:val="fr-CH"/>
        </w:rPr>
        <w:t>European</w:t>
      </w:r>
      <w:proofErr w:type="spellEnd"/>
      <w:r w:rsidRPr="00FB29E7">
        <w:rPr>
          <w:szCs w:val="22"/>
          <w:u w:val="single"/>
          <w:lang w:val="fr-CH"/>
        </w:rPr>
        <w:t xml:space="preserve"> </w:t>
      </w:r>
      <w:proofErr w:type="spellStart"/>
      <w:r w:rsidRPr="00FB29E7">
        <w:rPr>
          <w:szCs w:val="22"/>
          <w:u w:val="single"/>
          <w:lang w:val="fr-CH"/>
        </w:rPr>
        <w:t>Federation</w:t>
      </w:r>
      <w:proofErr w:type="spellEnd"/>
      <w:r w:rsidRPr="00FB29E7">
        <w:rPr>
          <w:szCs w:val="22"/>
          <w:u w:val="single"/>
          <w:lang w:val="fr-CH"/>
        </w:rPr>
        <w:t xml:space="preserve"> of Joint Management </w:t>
      </w:r>
      <w:proofErr w:type="spellStart"/>
      <w:r w:rsidRPr="00FB29E7">
        <w:rPr>
          <w:szCs w:val="22"/>
          <w:u w:val="single"/>
          <w:lang w:val="fr-CH"/>
        </w:rPr>
        <w:t>Societies</w:t>
      </w:r>
      <w:proofErr w:type="spellEnd"/>
      <w:r w:rsidRPr="00FB29E7">
        <w:rPr>
          <w:szCs w:val="22"/>
          <w:u w:val="single"/>
          <w:lang w:val="fr-CH"/>
        </w:rPr>
        <w:t xml:space="preserve"> of </w:t>
      </w:r>
      <w:proofErr w:type="spellStart"/>
      <w:r w:rsidRPr="00FB29E7">
        <w:rPr>
          <w:szCs w:val="22"/>
          <w:u w:val="single"/>
          <w:lang w:val="fr-CH"/>
        </w:rPr>
        <w:t>Producers</w:t>
      </w:r>
      <w:proofErr w:type="spellEnd"/>
      <w:r w:rsidRPr="00FB29E7">
        <w:rPr>
          <w:szCs w:val="22"/>
          <w:u w:val="single"/>
          <w:lang w:val="fr-CH"/>
        </w:rPr>
        <w:t xml:space="preserve"> for </w:t>
      </w:r>
      <w:proofErr w:type="spellStart"/>
      <w:r w:rsidRPr="00FB29E7">
        <w:rPr>
          <w:szCs w:val="22"/>
          <w:u w:val="single"/>
          <w:lang w:val="fr-CH"/>
        </w:rPr>
        <w:t>Private</w:t>
      </w:r>
      <w:proofErr w:type="spellEnd"/>
      <w:r w:rsidRPr="00FB29E7">
        <w:rPr>
          <w:szCs w:val="22"/>
          <w:u w:val="single"/>
          <w:lang w:val="fr-CH"/>
        </w:rPr>
        <w:t xml:space="preserve"> </w:t>
      </w:r>
      <w:proofErr w:type="spellStart"/>
      <w:r w:rsidRPr="00FB29E7">
        <w:rPr>
          <w:szCs w:val="22"/>
          <w:u w:val="single"/>
          <w:lang w:val="fr-CH"/>
        </w:rPr>
        <w:t>Audiovisual</w:t>
      </w:r>
      <w:proofErr w:type="spellEnd"/>
      <w:r w:rsidRPr="00FB29E7">
        <w:rPr>
          <w:szCs w:val="22"/>
          <w:u w:val="single"/>
          <w:lang w:val="fr-CH"/>
        </w:rPr>
        <w:t xml:space="preserve"> </w:t>
      </w:r>
      <w:proofErr w:type="spellStart"/>
      <w:r w:rsidRPr="00FB29E7">
        <w:rPr>
          <w:szCs w:val="22"/>
          <w:u w:val="single"/>
          <w:lang w:val="fr-CH"/>
        </w:rPr>
        <w:t>Copying</w:t>
      </w:r>
      <w:proofErr w:type="spellEnd"/>
      <w:r w:rsidRPr="00FB29E7">
        <w:rPr>
          <w:szCs w:val="22"/>
          <w:u w:val="single"/>
          <w:lang w:val="fr-CH"/>
        </w:rPr>
        <w:t xml:space="preserve"> (EUROCOPYA) </w:t>
      </w:r>
    </w:p>
    <w:p w14:paraId="293FF844" w14:textId="77777777" w:rsidR="00D8245D" w:rsidRPr="00B5182C" w:rsidRDefault="00D8245D" w:rsidP="00D8245D">
      <w:pPr>
        <w:rPr>
          <w:szCs w:val="22"/>
        </w:rPr>
      </w:pPr>
      <w:r w:rsidRPr="00B5182C">
        <w:rPr>
          <w:szCs w:val="22"/>
        </w:rPr>
        <w:t>Juliette PRISSARD (Ms.), Representative, Copyright Department, Brussels</w:t>
      </w:r>
    </w:p>
    <w:p w14:paraId="1624095E" w14:textId="77777777" w:rsidR="00D8245D" w:rsidRPr="00B5182C" w:rsidRDefault="00D8245D" w:rsidP="00D8245D">
      <w:pPr>
        <w:rPr>
          <w:szCs w:val="22"/>
          <w:u w:val="single"/>
        </w:rPr>
      </w:pPr>
    </w:p>
    <w:p w14:paraId="7F882B9E" w14:textId="77777777" w:rsidR="003664D9" w:rsidRPr="00C07D19" w:rsidRDefault="003664D9" w:rsidP="003664D9">
      <w:pPr>
        <w:rPr>
          <w:szCs w:val="22"/>
          <w:u w:val="single"/>
          <w:lang w:val="fr-FR"/>
        </w:rPr>
      </w:pPr>
      <w:r w:rsidRPr="00C07D19">
        <w:rPr>
          <w:szCs w:val="22"/>
          <w:u w:val="single"/>
          <w:lang w:val="fr-FR"/>
        </w:rPr>
        <w:t>Fédération ibéro-latino-américaine des artistes interprètes ou exécutants (FILAIE)/</w:t>
      </w:r>
      <w:proofErr w:type="spellStart"/>
      <w:r w:rsidRPr="00C07D19">
        <w:rPr>
          <w:szCs w:val="22"/>
          <w:u w:val="single"/>
          <w:lang w:val="fr-FR"/>
        </w:rPr>
        <w:t>Ibero</w:t>
      </w:r>
      <w:proofErr w:type="spellEnd"/>
      <w:r w:rsidRPr="00C07D19">
        <w:rPr>
          <w:szCs w:val="22"/>
          <w:u w:val="single"/>
          <w:lang w:val="fr-FR"/>
        </w:rPr>
        <w:t xml:space="preserve">-Latin-American </w:t>
      </w:r>
      <w:proofErr w:type="spellStart"/>
      <w:r w:rsidRPr="00C07D19">
        <w:rPr>
          <w:szCs w:val="22"/>
          <w:u w:val="single"/>
          <w:lang w:val="fr-FR"/>
        </w:rPr>
        <w:t>Federation</w:t>
      </w:r>
      <w:proofErr w:type="spellEnd"/>
      <w:r w:rsidRPr="00C07D19">
        <w:rPr>
          <w:szCs w:val="22"/>
          <w:u w:val="single"/>
          <w:lang w:val="fr-FR"/>
        </w:rPr>
        <w:t xml:space="preserve"> of Performers (FILAIE) </w:t>
      </w:r>
    </w:p>
    <w:p w14:paraId="25FE4FC0" w14:textId="77777777" w:rsidR="00CC10CF" w:rsidRPr="00FB29E7" w:rsidRDefault="00CC10CF" w:rsidP="00CC10CF">
      <w:pPr>
        <w:rPr>
          <w:szCs w:val="22"/>
          <w:lang w:val="es-MX"/>
        </w:rPr>
      </w:pPr>
      <w:r w:rsidRPr="00FB29E7">
        <w:rPr>
          <w:szCs w:val="22"/>
          <w:lang w:val="es-MX"/>
        </w:rPr>
        <w:t>Luis COBOS PAVON (Sr.), Presidente, Madrid</w:t>
      </w:r>
    </w:p>
    <w:p w14:paraId="28463C43" w14:textId="001A8C3F" w:rsidR="002F5602" w:rsidRPr="00987D4F" w:rsidRDefault="002F5602" w:rsidP="002F5602">
      <w:pPr>
        <w:rPr>
          <w:szCs w:val="22"/>
          <w:lang w:val="es-MX"/>
        </w:rPr>
      </w:pPr>
      <w:proofErr w:type="spellStart"/>
      <w:r w:rsidRPr="00987D4F">
        <w:rPr>
          <w:szCs w:val="22"/>
          <w:lang w:val="es-MX"/>
        </w:rPr>
        <w:lastRenderedPageBreak/>
        <w:t>Jose</w:t>
      </w:r>
      <w:proofErr w:type="spellEnd"/>
      <w:r w:rsidRPr="00987D4F">
        <w:rPr>
          <w:szCs w:val="22"/>
          <w:lang w:val="es-MX"/>
        </w:rPr>
        <w:t xml:space="preserve"> LUIS SEVILLANO ROMERO (Sr.), Presidente, Comité Técnico, Madrid</w:t>
      </w:r>
    </w:p>
    <w:p w14:paraId="2982A311" w14:textId="77777777" w:rsidR="002F5602" w:rsidRPr="00FB29E7" w:rsidRDefault="002F5602" w:rsidP="002F5602">
      <w:pPr>
        <w:rPr>
          <w:szCs w:val="22"/>
          <w:lang w:val="es-MX"/>
        </w:rPr>
      </w:pPr>
      <w:r w:rsidRPr="00FB29E7">
        <w:rPr>
          <w:szCs w:val="22"/>
          <w:lang w:val="es-MX"/>
        </w:rPr>
        <w:t>Armando BAEZ PINAL (Sr.), Vice Presidencia Segunda, Ciudad de México</w:t>
      </w:r>
    </w:p>
    <w:p w14:paraId="13B69D05" w14:textId="77777777" w:rsidR="003664D9" w:rsidRPr="00C07D19" w:rsidRDefault="003664D9" w:rsidP="003664D9">
      <w:pPr>
        <w:rPr>
          <w:szCs w:val="22"/>
          <w:lang w:val="es-ES"/>
        </w:rPr>
      </w:pPr>
      <w:r w:rsidRPr="00C07D19">
        <w:rPr>
          <w:szCs w:val="22"/>
          <w:lang w:val="es-ES"/>
        </w:rPr>
        <w:t>Paloma LÓPEZ PELAEZ (Sra.), Miembro del Comité Jurídico, Madrid</w:t>
      </w:r>
    </w:p>
    <w:p w14:paraId="5FB27420" w14:textId="77777777" w:rsidR="003664D9" w:rsidRPr="00C07D19" w:rsidRDefault="003664D9" w:rsidP="003664D9">
      <w:pPr>
        <w:rPr>
          <w:szCs w:val="22"/>
          <w:lang w:val="es-ES"/>
        </w:rPr>
      </w:pPr>
      <w:proofErr w:type="spellStart"/>
      <w:r w:rsidRPr="00C07D19">
        <w:rPr>
          <w:szCs w:val="22"/>
          <w:lang w:val="es-ES"/>
        </w:rPr>
        <w:t>Alvaro</w:t>
      </w:r>
      <w:proofErr w:type="spellEnd"/>
      <w:r w:rsidRPr="00C07D19">
        <w:rPr>
          <w:szCs w:val="22"/>
          <w:lang w:val="es-ES"/>
        </w:rPr>
        <w:t xml:space="preserve"> HERNANDEZ-PINZON (Sr.), Miembro del Comité Jurídico, Madrid</w:t>
      </w:r>
    </w:p>
    <w:p w14:paraId="5C1DC903" w14:textId="21D5AE8D" w:rsidR="002F5602" w:rsidRPr="00987D4F" w:rsidRDefault="002F5602" w:rsidP="002F5602">
      <w:pPr>
        <w:rPr>
          <w:szCs w:val="22"/>
          <w:lang w:val="es-MX"/>
        </w:rPr>
      </w:pPr>
      <w:r w:rsidRPr="00987D4F">
        <w:rPr>
          <w:szCs w:val="22"/>
          <w:lang w:val="es-MX"/>
        </w:rPr>
        <w:t xml:space="preserve">Sergio ALVARADO URIBE (Sr.), Miembro del Comité Técnico y Jurídico, Comité Técnico, Ciudad </w:t>
      </w:r>
      <w:r w:rsidR="00371890">
        <w:rPr>
          <w:szCs w:val="22"/>
          <w:lang w:val="es-MX"/>
        </w:rPr>
        <w:t>d</w:t>
      </w:r>
      <w:r w:rsidRPr="00987D4F">
        <w:rPr>
          <w:szCs w:val="22"/>
          <w:lang w:val="es-MX"/>
        </w:rPr>
        <w:t>e México</w:t>
      </w:r>
    </w:p>
    <w:p w14:paraId="7DB56CAD" w14:textId="77777777" w:rsidR="00FA6875" w:rsidRPr="00FB29E7" w:rsidRDefault="00FA6875" w:rsidP="00FA6875">
      <w:pPr>
        <w:rPr>
          <w:szCs w:val="22"/>
          <w:lang w:val="es-MX"/>
        </w:rPr>
      </w:pPr>
      <w:r w:rsidRPr="00FB29E7">
        <w:rPr>
          <w:szCs w:val="22"/>
          <w:lang w:val="es-MX"/>
        </w:rPr>
        <w:t>Alfonso VÁZQUEZ FAMILIA (Sr.), Miembro, Santo Domingo</w:t>
      </w:r>
    </w:p>
    <w:p w14:paraId="34171AF7" w14:textId="1F0EC7C6" w:rsidR="002F5602" w:rsidRDefault="002F5602" w:rsidP="003664D9">
      <w:pPr>
        <w:rPr>
          <w:szCs w:val="22"/>
          <w:u w:val="single"/>
          <w:lang w:val="es-MX"/>
        </w:rPr>
      </w:pPr>
    </w:p>
    <w:p w14:paraId="757241C8" w14:textId="77777777" w:rsidR="003664D9" w:rsidRPr="00C07D19" w:rsidRDefault="003664D9" w:rsidP="003664D9">
      <w:pPr>
        <w:rPr>
          <w:szCs w:val="22"/>
          <w:u w:val="single"/>
          <w:lang w:val="fr-FR"/>
        </w:rPr>
      </w:pPr>
      <w:r w:rsidRPr="00C07D19">
        <w:rPr>
          <w:szCs w:val="22"/>
          <w:u w:val="single"/>
          <w:lang w:val="fr-FR"/>
        </w:rPr>
        <w:t xml:space="preserve">Fédération internationale de la vidéo (IFV)/International </w:t>
      </w:r>
      <w:proofErr w:type="spellStart"/>
      <w:r w:rsidRPr="00C07D19">
        <w:rPr>
          <w:szCs w:val="22"/>
          <w:u w:val="single"/>
          <w:lang w:val="fr-FR"/>
        </w:rPr>
        <w:t>Video</w:t>
      </w:r>
      <w:proofErr w:type="spellEnd"/>
      <w:r w:rsidRPr="00C07D19">
        <w:rPr>
          <w:szCs w:val="22"/>
          <w:u w:val="single"/>
          <w:lang w:val="fr-FR"/>
        </w:rPr>
        <w:t xml:space="preserve"> </w:t>
      </w:r>
      <w:proofErr w:type="spellStart"/>
      <w:r w:rsidRPr="00C07D19">
        <w:rPr>
          <w:szCs w:val="22"/>
          <w:u w:val="single"/>
          <w:lang w:val="fr-FR"/>
        </w:rPr>
        <w:t>Federation</w:t>
      </w:r>
      <w:proofErr w:type="spellEnd"/>
      <w:r w:rsidRPr="00C07D19">
        <w:rPr>
          <w:szCs w:val="22"/>
          <w:u w:val="single"/>
          <w:lang w:val="fr-FR"/>
        </w:rPr>
        <w:t xml:space="preserve"> (IVF) </w:t>
      </w:r>
    </w:p>
    <w:p w14:paraId="3B527D82" w14:textId="77777777" w:rsidR="003664D9" w:rsidRPr="00C07D19" w:rsidRDefault="003664D9" w:rsidP="003664D9">
      <w:pPr>
        <w:rPr>
          <w:szCs w:val="22"/>
        </w:rPr>
      </w:pPr>
      <w:r w:rsidRPr="00C07D19">
        <w:rPr>
          <w:szCs w:val="22"/>
        </w:rPr>
        <w:t>Scott MARTIN (Mr.), Member, Los Angeles</w:t>
      </w:r>
    </w:p>
    <w:p w14:paraId="66A5B4C6" w14:textId="77777777" w:rsidR="003664D9" w:rsidRPr="00C07D19" w:rsidRDefault="003664D9" w:rsidP="003664D9">
      <w:pPr>
        <w:rPr>
          <w:szCs w:val="22"/>
        </w:rPr>
      </w:pPr>
      <w:r w:rsidRPr="00C07D19">
        <w:rPr>
          <w:szCs w:val="22"/>
        </w:rPr>
        <w:t>Charlotte LUND THOMSEN (Ms.), Legal Counsel, Brussels</w:t>
      </w:r>
    </w:p>
    <w:p w14:paraId="7E14F3E1" w14:textId="77777777" w:rsidR="003664D9" w:rsidRPr="00C07D19" w:rsidRDefault="003664D9" w:rsidP="003664D9">
      <w:pPr>
        <w:rPr>
          <w:szCs w:val="22"/>
        </w:rPr>
      </w:pPr>
    </w:p>
    <w:p w14:paraId="04DD0AC8" w14:textId="1D961D6F" w:rsidR="003664D9" w:rsidRPr="00C07D19" w:rsidRDefault="003664D9" w:rsidP="003664D9">
      <w:pPr>
        <w:rPr>
          <w:szCs w:val="22"/>
          <w:u w:val="single"/>
        </w:rPr>
      </w:pPr>
      <w:proofErr w:type="spellStart"/>
      <w:r w:rsidRPr="00C07D19">
        <w:rPr>
          <w:szCs w:val="22"/>
          <w:u w:val="single"/>
        </w:rPr>
        <w:t>Fédération</w:t>
      </w:r>
      <w:proofErr w:type="spellEnd"/>
      <w:r w:rsidRPr="00C07D19">
        <w:rPr>
          <w:szCs w:val="22"/>
          <w:u w:val="single"/>
        </w:rPr>
        <w:t xml:space="preserve"> </w:t>
      </w:r>
      <w:proofErr w:type="spellStart"/>
      <w:proofErr w:type="gramStart"/>
      <w:r w:rsidRPr="00C07D19">
        <w:rPr>
          <w:szCs w:val="22"/>
          <w:u w:val="single"/>
        </w:rPr>
        <w:t>internationale</w:t>
      </w:r>
      <w:proofErr w:type="spellEnd"/>
      <w:proofErr w:type="gramEnd"/>
      <w:r w:rsidRPr="00C07D19">
        <w:rPr>
          <w:szCs w:val="22"/>
          <w:u w:val="single"/>
        </w:rPr>
        <w:t xml:space="preserve"> de </w:t>
      </w:r>
      <w:proofErr w:type="spellStart"/>
      <w:r w:rsidRPr="00C07D19">
        <w:rPr>
          <w:szCs w:val="22"/>
          <w:u w:val="single"/>
        </w:rPr>
        <w:t>l</w:t>
      </w:r>
      <w:r w:rsidR="003D1018">
        <w:rPr>
          <w:szCs w:val="22"/>
          <w:u w:val="single"/>
        </w:rPr>
        <w:t>’</w:t>
      </w:r>
      <w:r w:rsidRPr="00C07D19">
        <w:rPr>
          <w:szCs w:val="22"/>
          <w:u w:val="single"/>
        </w:rPr>
        <w:t>industrie</w:t>
      </w:r>
      <w:proofErr w:type="spellEnd"/>
      <w:r w:rsidRPr="00C07D19">
        <w:rPr>
          <w:szCs w:val="22"/>
          <w:u w:val="single"/>
        </w:rPr>
        <w:t xml:space="preserve"> </w:t>
      </w:r>
      <w:proofErr w:type="spellStart"/>
      <w:r w:rsidRPr="00C07D19">
        <w:rPr>
          <w:szCs w:val="22"/>
          <w:u w:val="single"/>
        </w:rPr>
        <w:t>phonographique</w:t>
      </w:r>
      <w:proofErr w:type="spellEnd"/>
      <w:r w:rsidRPr="00C07D19">
        <w:rPr>
          <w:szCs w:val="22"/>
          <w:u w:val="single"/>
        </w:rPr>
        <w:t xml:space="preserve"> (IFPI)/International Federation of the Phonographic Industry (IFPI) </w:t>
      </w:r>
    </w:p>
    <w:p w14:paraId="2EF360DE" w14:textId="77777777" w:rsidR="00D93F15" w:rsidRPr="00C07D19" w:rsidRDefault="00D93F15" w:rsidP="00D93F15">
      <w:pPr>
        <w:rPr>
          <w:szCs w:val="22"/>
        </w:rPr>
      </w:pPr>
      <w:r w:rsidRPr="00C07D19">
        <w:rPr>
          <w:szCs w:val="22"/>
        </w:rPr>
        <w:t>Kristina JANUŠAUSKAITĖ (Ms.), Director, European Legal Affairs, Brussels</w:t>
      </w:r>
    </w:p>
    <w:p w14:paraId="49D7DFB1" w14:textId="77777777" w:rsidR="003664D9" w:rsidRPr="00C07D19" w:rsidRDefault="003664D9" w:rsidP="003664D9">
      <w:pPr>
        <w:rPr>
          <w:szCs w:val="22"/>
        </w:rPr>
      </w:pPr>
      <w:r w:rsidRPr="00C07D19">
        <w:rPr>
          <w:szCs w:val="22"/>
        </w:rPr>
        <w:t>Lauri RECHARDT (Mr.), Chief Legal Officer, Licensing and Legal Policy, London</w:t>
      </w:r>
    </w:p>
    <w:p w14:paraId="79AD683B" w14:textId="77777777" w:rsidR="00D93F15" w:rsidRPr="00C07D19" w:rsidRDefault="003664D9" w:rsidP="003664D9">
      <w:pPr>
        <w:rPr>
          <w:szCs w:val="22"/>
        </w:rPr>
      </w:pPr>
      <w:r w:rsidRPr="00C07D19">
        <w:rPr>
          <w:szCs w:val="22"/>
        </w:rPr>
        <w:t>Abbas LIGHTWALLA (Mr.), Senior Legal Policy Adviser, Legal Policy and Licensing, London</w:t>
      </w:r>
    </w:p>
    <w:p w14:paraId="0C84A4F6" w14:textId="22F3E65F" w:rsidR="00D93F15" w:rsidRPr="00C07D19" w:rsidRDefault="00D93F15" w:rsidP="00D93F15">
      <w:pPr>
        <w:rPr>
          <w:szCs w:val="22"/>
        </w:rPr>
      </w:pPr>
      <w:proofErr w:type="spellStart"/>
      <w:r w:rsidRPr="00C07D19">
        <w:rPr>
          <w:szCs w:val="22"/>
        </w:rPr>
        <w:t>Shiveta</w:t>
      </w:r>
      <w:proofErr w:type="spellEnd"/>
      <w:r w:rsidRPr="00C07D19">
        <w:rPr>
          <w:szCs w:val="22"/>
        </w:rPr>
        <w:t xml:space="preserve"> SOOKNANAN (M</w:t>
      </w:r>
      <w:r w:rsidR="00EB06C1">
        <w:rPr>
          <w:szCs w:val="22"/>
        </w:rPr>
        <w:t>s</w:t>
      </w:r>
      <w:r w:rsidRPr="00C07D19">
        <w:rPr>
          <w:szCs w:val="22"/>
        </w:rPr>
        <w:t>.), Senior Legal Policy Adviser, Global Legal Policy, London</w:t>
      </w:r>
    </w:p>
    <w:p w14:paraId="57B918DA" w14:textId="77777777" w:rsidR="003664D9" w:rsidRPr="00C07D19" w:rsidRDefault="003664D9" w:rsidP="003664D9">
      <w:pPr>
        <w:rPr>
          <w:szCs w:val="22"/>
        </w:rPr>
      </w:pPr>
    </w:p>
    <w:p w14:paraId="72FB58D4" w14:textId="77777777" w:rsidR="003664D9" w:rsidRPr="00C07D19" w:rsidRDefault="003664D9" w:rsidP="003664D9">
      <w:pPr>
        <w:keepNext/>
        <w:keepLines/>
        <w:rPr>
          <w:color w:val="000000" w:themeColor="text1"/>
          <w:szCs w:val="22"/>
          <w:u w:val="single"/>
          <w:lang w:val="fr-FR"/>
        </w:rPr>
      </w:pPr>
      <w:r w:rsidRPr="00C07D19">
        <w:rPr>
          <w:color w:val="000000" w:themeColor="text1"/>
          <w:szCs w:val="22"/>
          <w:u w:val="single"/>
          <w:lang w:val="fr-FR"/>
        </w:rPr>
        <w:t xml:space="preserve">Fédération internationale des associations de bibliothécaires et des bibliothèques (FIAB)/International </w:t>
      </w:r>
      <w:proofErr w:type="spellStart"/>
      <w:r w:rsidRPr="00C07D19">
        <w:rPr>
          <w:color w:val="000000" w:themeColor="text1"/>
          <w:szCs w:val="22"/>
          <w:u w:val="single"/>
          <w:lang w:val="fr-FR"/>
        </w:rPr>
        <w:t>Federation</w:t>
      </w:r>
      <w:proofErr w:type="spellEnd"/>
      <w:r w:rsidRPr="00C07D19">
        <w:rPr>
          <w:color w:val="000000" w:themeColor="text1"/>
          <w:szCs w:val="22"/>
          <w:u w:val="single"/>
          <w:lang w:val="fr-FR"/>
        </w:rPr>
        <w:t xml:space="preserve"> of Library Associations and Institutions (IFLA)</w:t>
      </w:r>
    </w:p>
    <w:p w14:paraId="2F8BC3F6" w14:textId="77777777" w:rsidR="003664D9" w:rsidRPr="00C07D19" w:rsidRDefault="003664D9" w:rsidP="003664D9">
      <w:pPr>
        <w:keepNext/>
        <w:keepLines/>
        <w:rPr>
          <w:color w:val="000000" w:themeColor="text1"/>
          <w:szCs w:val="22"/>
        </w:rPr>
      </w:pPr>
      <w:r w:rsidRPr="00C07D19">
        <w:rPr>
          <w:color w:val="000000" w:themeColor="text1"/>
          <w:szCs w:val="22"/>
        </w:rPr>
        <w:t xml:space="preserve">Winston TABB (Mr.), Sheridan Dean of University Libraries, Johns Hopkins University </w:t>
      </w:r>
    </w:p>
    <w:p w14:paraId="1FE99374" w14:textId="77777777" w:rsidR="00CF49A9" w:rsidRPr="00C07D19" w:rsidRDefault="00CF49A9" w:rsidP="00CF49A9">
      <w:pPr>
        <w:rPr>
          <w:szCs w:val="22"/>
        </w:rPr>
      </w:pPr>
      <w:r w:rsidRPr="00C07D19">
        <w:rPr>
          <w:szCs w:val="22"/>
        </w:rPr>
        <w:t>Dudley Stephen WYBER (Mr.), Director, Policy and Advocacy, Policy and Advocacy Team, Utrecht</w:t>
      </w:r>
    </w:p>
    <w:p w14:paraId="5ECA8FDF" w14:textId="77777777" w:rsidR="00D93F15" w:rsidRPr="00C07D19" w:rsidRDefault="00D93F15" w:rsidP="00D93F15">
      <w:pPr>
        <w:rPr>
          <w:szCs w:val="22"/>
        </w:rPr>
      </w:pPr>
      <w:r w:rsidRPr="00C07D19">
        <w:rPr>
          <w:szCs w:val="22"/>
        </w:rPr>
        <w:t xml:space="preserve">Matt VOIGTS (Mr.), Copyright and Open Access Policy Officer, Policy and Advocacy Team, </w:t>
      </w:r>
      <w:proofErr w:type="spellStart"/>
      <w:r w:rsidRPr="00C07D19">
        <w:rPr>
          <w:szCs w:val="22"/>
        </w:rPr>
        <w:t>Voorburg</w:t>
      </w:r>
      <w:proofErr w:type="spellEnd"/>
    </w:p>
    <w:p w14:paraId="1BFE49D6" w14:textId="77777777" w:rsidR="003664D9" w:rsidRPr="00C07D19" w:rsidRDefault="003664D9" w:rsidP="003664D9">
      <w:pPr>
        <w:rPr>
          <w:szCs w:val="22"/>
          <w:u w:val="single"/>
        </w:rPr>
      </w:pPr>
    </w:p>
    <w:p w14:paraId="056358D5" w14:textId="77777777" w:rsidR="003664D9" w:rsidRPr="00987D4F" w:rsidRDefault="003664D9" w:rsidP="003664D9">
      <w:pPr>
        <w:rPr>
          <w:szCs w:val="22"/>
          <w:u w:val="single"/>
          <w:lang w:val="fr-CH"/>
        </w:rPr>
      </w:pPr>
      <w:r w:rsidRPr="00987D4F">
        <w:rPr>
          <w:szCs w:val="22"/>
          <w:u w:val="single"/>
          <w:lang w:val="fr-CH"/>
        </w:rPr>
        <w:t xml:space="preserve">Fédération internationale des associations de producteurs de films (FIAPF)/International </w:t>
      </w:r>
      <w:proofErr w:type="spellStart"/>
      <w:r w:rsidRPr="00987D4F">
        <w:rPr>
          <w:szCs w:val="22"/>
          <w:u w:val="single"/>
          <w:lang w:val="fr-CH"/>
        </w:rPr>
        <w:t>Federation</w:t>
      </w:r>
      <w:proofErr w:type="spellEnd"/>
      <w:r w:rsidRPr="00987D4F">
        <w:rPr>
          <w:szCs w:val="22"/>
          <w:u w:val="single"/>
          <w:lang w:val="fr-CH"/>
        </w:rPr>
        <w:t xml:space="preserve"> of Film </w:t>
      </w:r>
      <w:proofErr w:type="spellStart"/>
      <w:r w:rsidRPr="00987D4F">
        <w:rPr>
          <w:szCs w:val="22"/>
          <w:u w:val="single"/>
          <w:lang w:val="fr-CH"/>
        </w:rPr>
        <w:t>Producers</w:t>
      </w:r>
      <w:proofErr w:type="spellEnd"/>
      <w:r w:rsidRPr="00987D4F">
        <w:rPr>
          <w:szCs w:val="22"/>
          <w:u w:val="single"/>
          <w:lang w:val="fr-CH"/>
        </w:rPr>
        <w:t xml:space="preserve"> Associations (FIAPF) </w:t>
      </w:r>
    </w:p>
    <w:p w14:paraId="4F539ECC" w14:textId="77777777" w:rsidR="003664D9" w:rsidRPr="00C07D19" w:rsidRDefault="003664D9" w:rsidP="003664D9">
      <w:pPr>
        <w:rPr>
          <w:szCs w:val="22"/>
        </w:rPr>
      </w:pPr>
      <w:r w:rsidRPr="00C07D19">
        <w:rPr>
          <w:szCs w:val="22"/>
        </w:rPr>
        <w:t>Bertrand MOULLIER (Mr.), Senior Advisor International Affairs, Policy, London</w:t>
      </w:r>
    </w:p>
    <w:p w14:paraId="55FFD385" w14:textId="77777777" w:rsidR="00675CC8" w:rsidRPr="00C07D19" w:rsidRDefault="00675CC8" w:rsidP="00675CC8">
      <w:pPr>
        <w:rPr>
          <w:szCs w:val="22"/>
        </w:rPr>
      </w:pPr>
      <w:r w:rsidRPr="00C07D19">
        <w:rPr>
          <w:szCs w:val="22"/>
        </w:rPr>
        <w:t xml:space="preserve">Fredrik AF MALMBORG (Mr.), Expert, Global Advocacy Department, </w:t>
      </w:r>
      <w:proofErr w:type="spellStart"/>
      <w:r w:rsidRPr="00C07D19">
        <w:rPr>
          <w:szCs w:val="22"/>
        </w:rPr>
        <w:t>Bruxelles</w:t>
      </w:r>
      <w:proofErr w:type="spellEnd"/>
    </w:p>
    <w:p w14:paraId="5262863C" w14:textId="77777777" w:rsidR="00675CC8" w:rsidRPr="00C07D19" w:rsidRDefault="00675CC8" w:rsidP="00675CC8">
      <w:pPr>
        <w:rPr>
          <w:szCs w:val="22"/>
        </w:rPr>
      </w:pPr>
      <w:r w:rsidRPr="00C07D19">
        <w:rPr>
          <w:szCs w:val="22"/>
        </w:rPr>
        <w:t xml:space="preserve">Burhan GUN (Mr.), Expert, Global Advocacy Department, </w:t>
      </w:r>
      <w:proofErr w:type="spellStart"/>
      <w:r w:rsidRPr="00C07D19">
        <w:rPr>
          <w:szCs w:val="22"/>
        </w:rPr>
        <w:t>Bruxelles</w:t>
      </w:r>
      <w:proofErr w:type="spellEnd"/>
    </w:p>
    <w:p w14:paraId="28C47B5F" w14:textId="77777777" w:rsidR="00675CC8" w:rsidRPr="00C07D19" w:rsidRDefault="00675CC8" w:rsidP="003664D9">
      <w:pPr>
        <w:rPr>
          <w:szCs w:val="22"/>
        </w:rPr>
      </w:pPr>
    </w:p>
    <w:p w14:paraId="14BDC19B" w14:textId="77777777" w:rsidR="003664D9" w:rsidRPr="00C07D19" w:rsidRDefault="003664D9" w:rsidP="003664D9">
      <w:pPr>
        <w:rPr>
          <w:szCs w:val="22"/>
          <w:u w:val="single"/>
        </w:rPr>
      </w:pPr>
      <w:proofErr w:type="spellStart"/>
      <w:r w:rsidRPr="00C07D19">
        <w:rPr>
          <w:szCs w:val="22"/>
          <w:u w:val="single"/>
        </w:rPr>
        <w:t>Fédération</w:t>
      </w:r>
      <w:proofErr w:type="spellEnd"/>
      <w:r w:rsidRPr="00C07D19">
        <w:rPr>
          <w:szCs w:val="22"/>
          <w:u w:val="single"/>
        </w:rPr>
        <w:t xml:space="preserve"> </w:t>
      </w:r>
      <w:proofErr w:type="spellStart"/>
      <w:proofErr w:type="gramStart"/>
      <w:r w:rsidRPr="00C07D19">
        <w:rPr>
          <w:szCs w:val="22"/>
          <w:u w:val="single"/>
        </w:rPr>
        <w:t>internationale</w:t>
      </w:r>
      <w:proofErr w:type="spellEnd"/>
      <w:proofErr w:type="gramEnd"/>
      <w:r w:rsidRPr="00C07D19">
        <w:rPr>
          <w:szCs w:val="22"/>
          <w:u w:val="single"/>
        </w:rPr>
        <w:t xml:space="preserve"> des </w:t>
      </w:r>
      <w:proofErr w:type="spellStart"/>
      <w:r w:rsidRPr="00C07D19">
        <w:rPr>
          <w:szCs w:val="22"/>
          <w:u w:val="single"/>
        </w:rPr>
        <w:t>musiciens</w:t>
      </w:r>
      <w:proofErr w:type="spellEnd"/>
      <w:r w:rsidRPr="00C07D19">
        <w:rPr>
          <w:szCs w:val="22"/>
          <w:u w:val="single"/>
        </w:rPr>
        <w:t xml:space="preserve"> (FIM)/International Federation of Musicians (FIM) </w:t>
      </w:r>
    </w:p>
    <w:p w14:paraId="4EB925D5" w14:textId="77777777" w:rsidR="003664D9" w:rsidRPr="00C07D19" w:rsidRDefault="003664D9" w:rsidP="003664D9">
      <w:pPr>
        <w:rPr>
          <w:szCs w:val="22"/>
        </w:rPr>
      </w:pPr>
      <w:r w:rsidRPr="00C07D19">
        <w:rPr>
          <w:szCs w:val="22"/>
        </w:rPr>
        <w:t>Benoit MACHUEL (Mr.), General Secretary, Nice</w:t>
      </w:r>
    </w:p>
    <w:p w14:paraId="2FED4402" w14:textId="77777777" w:rsidR="003664D9" w:rsidRPr="00C07D19" w:rsidRDefault="003664D9" w:rsidP="003664D9">
      <w:pPr>
        <w:keepNext/>
        <w:keepLines/>
        <w:rPr>
          <w:color w:val="000000" w:themeColor="text1"/>
          <w:szCs w:val="22"/>
          <w:u w:val="single"/>
        </w:rPr>
      </w:pPr>
    </w:p>
    <w:p w14:paraId="3C56BC38" w14:textId="77777777" w:rsidR="003664D9" w:rsidRPr="00C07D19" w:rsidRDefault="003664D9" w:rsidP="003664D9">
      <w:pPr>
        <w:keepNext/>
        <w:keepLines/>
        <w:rPr>
          <w:color w:val="000000" w:themeColor="text1"/>
          <w:szCs w:val="22"/>
          <w:u w:val="single"/>
          <w:lang w:val="fr-CH"/>
        </w:rPr>
      </w:pPr>
      <w:r w:rsidRPr="00C07D19">
        <w:rPr>
          <w:color w:val="000000" w:themeColor="text1"/>
          <w:szCs w:val="22"/>
          <w:u w:val="single"/>
          <w:lang w:val="fr-CH"/>
        </w:rPr>
        <w:t xml:space="preserve">Fédération internationale des organismes gérant les droits de reproduction (IFRRO)/ International </w:t>
      </w:r>
      <w:proofErr w:type="spellStart"/>
      <w:r w:rsidRPr="00C07D19">
        <w:rPr>
          <w:color w:val="000000" w:themeColor="text1"/>
          <w:szCs w:val="22"/>
          <w:u w:val="single"/>
          <w:lang w:val="fr-CH"/>
        </w:rPr>
        <w:t>Federation</w:t>
      </w:r>
      <w:proofErr w:type="spellEnd"/>
      <w:r w:rsidRPr="00C07D19">
        <w:rPr>
          <w:color w:val="000000" w:themeColor="text1"/>
          <w:szCs w:val="22"/>
          <w:u w:val="single"/>
          <w:lang w:val="fr-CH"/>
        </w:rPr>
        <w:t xml:space="preserve"> of Reproduction </w:t>
      </w:r>
      <w:proofErr w:type="spellStart"/>
      <w:r w:rsidRPr="00C07D19">
        <w:rPr>
          <w:color w:val="000000" w:themeColor="text1"/>
          <w:szCs w:val="22"/>
          <w:u w:val="single"/>
          <w:lang w:val="fr-CH"/>
        </w:rPr>
        <w:t>Rights</w:t>
      </w:r>
      <w:proofErr w:type="spellEnd"/>
      <w:r w:rsidRPr="00C07D19">
        <w:rPr>
          <w:color w:val="000000" w:themeColor="text1"/>
          <w:szCs w:val="22"/>
          <w:u w:val="single"/>
          <w:lang w:val="fr-CH"/>
        </w:rPr>
        <w:t xml:space="preserve"> </w:t>
      </w:r>
      <w:proofErr w:type="spellStart"/>
      <w:r w:rsidRPr="00C07D19">
        <w:rPr>
          <w:color w:val="000000" w:themeColor="text1"/>
          <w:szCs w:val="22"/>
          <w:u w:val="single"/>
          <w:lang w:val="fr-CH"/>
        </w:rPr>
        <w:t>Organizations</w:t>
      </w:r>
      <w:proofErr w:type="spellEnd"/>
      <w:r w:rsidRPr="00C07D19">
        <w:rPr>
          <w:color w:val="000000" w:themeColor="text1"/>
          <w:szCs w:val="22"/>
          <w:u w:val="single"/>
          <w:lang w:val="fr-CH"/>
        </w:rPr>
        <w:t xml:space="preserve"> (IFRRO)</w:t>
      </w:r>
      <w:r w:rsidRPr="00C07D19">
        <w:rPr>
          <w:color w:val="000000" w:themeColor="text1"/>
          <w:szCs w:val="22"/>
          <w:lang w:val="fr-CH"/>
        </w:rPr>
        <w:t xml:space="preserve"> </w:t>
      </w:r>
    </w:p>
    <w:p w14:paraId="667F92B9" w14:textId="77777777" w:rsidR="003664D9" w:rsidRPr="00C07D19" w:rsidRDefault="003664D9" w:rsidP="003664D9">
      <w:pPr>
        <w:rPr>
          <w:szCs w:val="22"/>
        </w:rPr>
      </w:pPr>
      <w:proofErr w:type="spellStart"/>
      <w:r w:rsidRPr="00C07D19">
        <w:rPr>
          <w:szCs w:val="22"/>
        </w:rPr>
        <w:t>Yngve</w:t>
      </w:r>
      <w:proofErr w:type="spellEnd"/>
      <w:r w:rsidRPr="00C07D19">
        <w:rPr>
          <w:szCs w:val="22"/>
        </w:rPr>
        <w:t xml:space="preserve"> SLETTHOLM (Mr.), President, Brussels</w:t>
      </w:r>
    </w:p>
    <w:p w14:paraId="472CB001" w14:textId="73D0225C" w:rsidR="003664D9" w:rsidRPr="00C07D19" w:rsidRDefault="003664D9" w:rsidP="003664D9">
      <w:pPr>
        <w:rPr>
          <w:szCs w:val="22"/>
        </w:rPr>
      </w:pPr>
      <w:r w:rsidRPr="00C07D19">
        <w:rPr>
          <w:szCs w:val="22"/>
        </w:rPr>
        <w:t xml:space="preserve">Caroline </w:t>
      </w:r>
      <w:r w:rsidR="00EB06C1" w:rsidRPr="00C07D19">
        <w:rPr>
          <w:szCs w:val="22"/>
        </w:rPr>
        <w:t>MORGAN</w:t>
      </w:r>
      <w:r w:rsidRPr="00C07D19">
        <w:rPr>
          <w:szCs w:val="22"/>
        </w:rPr>
        <w:t xml:space="preserve"> (Ms.), Chief Executive, Brussels</w:t>
      </w:r>
    </w:p>
    <w:p w14:paraId="1868E651" w14:textId="77777777" w:rsidR="003664D9" w:rsidRPr="00C07D19" w:rsidRDefault="003664D9" w:rsidP="003664D9">
      <w:pPr>
        <w:rPr>
          <w:color w:val="000000" w:themeColor="text1"/>
          <w:szCs w:val="22"/>
        </w:rPr>
      </w:pPr>
    </w:p>
    <w:p w14:paraId="0B585DA3" w14:textId="77777777" w:rsidR="00675CC8" w:rsidRPr="00987D4F" w:rsidRDefault="00675CC8" w:rsidP="00675CC8">
      <w:pPr>
        <w:rPr>
          <w:szCs w:val="22"/>
          <w:u w:val="single"/>
          <w:lang w:val="fr-CH"/>
        </w:rPr>
      </w:pPr>
      <w:r w:rsidRPr="00987D4F">
        <w:rPr>
          <w:szCs w:val="22"/>
          <w:u w:val="single"/>
          <w:lang w:val="fr-CH"/>
        </w:rPr>
        <w:t>Fédération italienne pour la protection des contenus audiovisuels et multimédias (FAPAV)/</w:t>
      </w:r>
      <w:proofErr w:type="spellStart"/>
      <w:r w:rsidRPr="00987D4F">
        <w:rPr>
          <w:szCs w:val="22"/>
          <w:u w:val="single"/>
          <w:lang w:val="fr-CH"/>
        </w:rPr>
        <w:t>Italian</w:t>
      </w:r>
      <w:proofErr w:type="spellEnd"/>
      <w:r w:rsidRPr="00987D4F">
        <w:rPr>
          <w:szCs w:val="22"/>
          <w:u w:val="single"/>
          <w:lang w:val="fr-CH"/>
        </w:rPr>
        <w:t xml:space="preserve"> </w:t>
      </w:r>
      <w:proofErr w:type="spellStart"/>
      <w:r w:rsidRPr="00987D4F">
        <w:rPr>
          <w:szCs w:val="22"/>
          <w:u w:val="single"/>
          <w:lang w:val="fr-CH"/>
        </w:rPr>
        <w:t>Audiovisual</w:t>
      </w:r>
      <w:proofErr w:type="spellEnd"/>
      <w:r w:rsidRPr="00987D4F">
        <w:rPr>
          <w:szCs w:val="22"/>
          <w:u w:val="single"/>
          <w:lang w:val="fr-CH"/>
        </w:rPr>
        <w:t xml:space="preserve"> and </w:t>
      </w:r>
      <w:proofErr w:type="spellStart"/>
      <w:r w:rsidRPr="00987D4F">
        <w:rPr>
          <w:szCs w:val="22"/>
          <w:u w:val="single"/>
          <w:lang w:val="fr-CH"/>
        </w:rPr>
        <w:t>Multimedia</w:t>
      </w:r>
      <w:proofErr w:type="spellEnd"/>
      <w:r w:rsidRPr="00987D4F">
        <w:rPr>
          <w:szCs w:val="22"/>
          <w:u w:val="single"/>
          <w:lang w:val="fr-CH"/>
        </w:rPr>
        <w:t xml:space="preserve"> Content Protection </w:t>
      </w:r>
      <w:proofErr w:type="spellStart"/>
      <w:r w:rsidRPr="00987D4F">
        <w:rPr>
          <w:szCs w:val="22"/>
          <w:u w:val="single"/>
          <w:lang w:val="fr-CH"/>
        </w:rPr>
        <w:t>Federation</w:t>
      </w:r>
      <w:proofErr w:type="spellEnd"/>
      <w:r w:rsidRPr="00987D4F">
        <w:rPr>
          <w:szCs w:val="22"/>
          <w:u w:val="single"/>
          <w:lang w:val="fr-CH"/>
        </w:rPr>
        <w:t xml:space="preserve"> (FAPAV) </w:t>
      </w:r>
    </w:p>
    <w:p w14:paraId="580CF022" w14:textId="77777777" w:rsidR="00675CC8" w:rsidRPr="00C07D19" w:rsidRDefault="00675CC8" w:rsidP="00675CC8">
      <w:pPr>
        <w:rPr>
          <w:szCs w:val="22"/>
        </w:rPr>
      </w:pPr>
      <w:r w:rsidRPr="00C07D19">
        <w:rPr>
          <w:szCs w:val="22"/>
        </w:rPr>
        <w:t>Federico BAGNOLI ROSSI (Mr.), General Secretary, Roma</w:t>
      </w:r>
    </w:p>
    <w:p w14:paraId="036531DB" w14:textId="77777777" w:rsidR="00675CC8" w:rsidRPr="00C07D19" w:rsidRDefault="00675CC8" w:rsidP="00675CC8">
      <w:pPr>
        <w:rPr>
          <w:szCs w:val="22"/>
        </w:rPr>
      </w:pPr>
      <w:r w:rsidRPr="00C07D19">
        <w:rPr>
          <w:szCs w:val="22"/>
        </w:rPr>
        <w:t>Valeria FESTINESE (Ms.), IP Protection and Research, Roma</w:t>
      </w:r>
    </w:p>
    <w:p w14:paraId="5C364871" w14:textId="77777777" w:rsidR="00675CC8" w:rsidRPr="00C07D19" w:rsidRDefault="00675CC8" w:rsidP="00675CC8">
      <w:pPr>
        <w:rPr>
          <w:szCs w:val="22"/>
        </w:rPr>
      </w:pPr>
    </w:p>
    <w:p w14:paraId="2986057F" w14:textId="77777777" w:rsidR="00675CC8" w:rsidRPr="00987D4F" w:rsidRDefault="00675CC8" w:rsidP="00675CC8">
      <w:pPr>
        <w:rPr>
          <w:szCs w:val="22"/>
          <w:u w:val="single"/>
          <w:lang w:val="es-MX"/>
        </w:rPr>
      </w:pPr>
      <w:r w:rsidRPr="00987D4F">
        <w:rPr>
          <w:szCs w:val="22"/>
          <w:u w:val="single"/>
          <w:lang w:val="es-MX"/>
        </w:rPr>
        <w:t xml:space="preserve">Fundación para la Difusión del Conocimiento y el Desarrollo Sustentable Vía Libre (Fundación Vía Libre) </w:t>
      </w:r>
    </w:p>
    <w:p w14:paraId="158DA8F0" w14:textId="77777777" w:rsidR="00675CC8" w:rsidRPr="00C07D19" w:rsidRDefault="00675CC8" w:rsidP="00675CC8">
      <w:pPr>
        <w:rPr>
          <w:szCs w:val="22"/>
        </w:rPr>
      </w:pPr>
      <w:r w:rsidRPr="00C07D19">
        <w:rPr>
          <w:szCs w:val="22"/>
        </w:rPr>
        <w:t>Franco GIANDANA (Mr.), Researcher, Cordoba</w:t>
      </w:r>
    </w:p>
    <w:p w14:paraId="7696C3D2" w14:textId="77777777" w:rsidR="00675CC8" w:rsidRPr="00C07D19" w:rsidRDefault="00675CC8" w:rsidP="00675CC8">
      <w:pPr>
        <w:rPr>
          <w:szCs w:val="22"/>
        </w:rPr>
      </w:pPr>
      <w:r w:rsidRPr="00C07D19">
        <w:rPr>
          <w:szCs w:val="22"/>
        </w:rPr>
        <w:t>L</w:t>
      </w:r>
      <w:r w:rsidR="00CF49A9" w:rsidRPr="00C07D19">
        <w:rPr>
          <w:szCs w:val="22"/>
        </w:rPr>
        <w:t>ourdes</w:t>
      </w:r>
      <w:r w:rsidRPr="00C07D19">
        <w:rPr>
          <w:szCs w:val="22"/>
        </w:rPr>
        <w:t xml:space="preserve"> LEON (Ms.), Adviser, Research Team, Lima</w:t>
      </w:r>
    </w:p>
    <w:p w14:paraId="10E337D1" w14:textId="77777777" w:rsidR="00675CC8" w:rsidRPr="00C07D19" w:rsidRDefault="00675CC8" w:rsidP="00675CC8">
      <w:pPr>
        <w:rPr>
          <w:szCs w:val="22"/>
        </w:rPr>
      </w:pPr>
      <w:r w:rsidRPr="00C07D19">
        <w:rPr>
          <w:szCs w:val="22"/>
        </w:rPr>
        <w:t>Michelle BORDACHAR (Ms.), Adviser, Research Team, Santiago</w:t>
      </w:r>
    </w:p>
    <w:p w14:paraId="77E10F62" w14:textId="77777777" w:rsidR="00675CC8" w:rsidRPr="00C07D19" w:rsidRDefault="00675CC8" w:rsidP="00675CC8">
      <w:pPr>
        <w:rPr>
          <w:szCs w:val="22"/>
        </w:rPr>
      </w:pPr>
      <w:r w:rsidRPr="00C07D19">
        <w:rPr>
          <w:szCs w:val="22"/>
        </w:rPr>
        <w:t>Mariana VALENTE (Ms.), Expert, Zürich</w:t>
      </w:r>
    </w:p>
    <w:p w14:paraId="1018273A" w14:textId="77777777" w:rsidR="00675CC8" w:rsidRPr="00C07D19" w:rsidRDefault="00675CC8" w:rsidP="00675CC8">
      <w:pPr>
        <w:rPr>
          <w:szCs w:val="22"/>
        </w:rPr>
      </w:pPr>
    </w:p>
    <w:p w14:paraId="50D96584" w14:textId="77777777" w:rsidR="00EB06C1" w:rsidRDefault="00EB06C1" w:rsidP="00675CC8">
      <w:pPr>
        <w:rPr>
          <w:szCs w:val="22"/>
          <w:u w:val="single"/>
        </w:rPr>
      </w:pPr>
    </w:p>
    <w:p w14:paraId="09A5A308" w14:textId="6CECBB46" w:rsidR="00A03D5A" w:rsidRPr="00C07D19" w:rsidRDefault="00A03D5A" w:rsidP="00675CC8">
      <w:pPr>
        <w:rPr>
          <w:szCs w:val="22"/>
          <w:u w:val="single"/>
        </w:rPr>
      </w:pPr>
      <w:r w:rsidRPr="00C07D19">
        <w:rPr>
          <w:szCs w:val="22"/>
          <w:u w:val="single"/>
        </w:rPr>
        <w:lastRenderedPageBreak/>
        <w:t>German Association for the Protection of Industrial Property and Copyright Law (GRUR)</w:t>
      </w:r>
    </w:p>
    <w:p w14:paraId="326C1DE8" w14:textId="77777777" w:rsidR="00A03D5A" w:rsidRPr="00C07D19" w:rsidRDefault="00A03D5A" w:rsidP="00A03D5A">
      <w:pPr>
        <w:keepNext/>
        <w:keepLines/>
        <w:rPr>
          <w:szCs w:val="22"/>
        </w:rPr>
      </w:pPr>
      <w:r w:rsidRPr="00C07D19">
        <w:rPr>
          <w:szCs w:val="22"/>
        </w:rPr>
        <w:t>Christian CZYCHOWSKI (Mr.), Professor, Copyright and Media, Berlin</w:t>
      </w:r>
    </w:p>
    <w:p w14:paraId="1CB5587D" w14:textId="77777777" w:rsidR="00A03D5A" w:rsidRPr="00C07D19" w:rsidRDefault="00A03D5A" w:rsidP="00675CC8">
      <w:pPr>
        <w:rPr>
          <w:szCs w:val="22"/>
        </w:rPr>
      </w:pPr>
    </w:p>
    <w:p w14:paraId="4A4D8EE8" w14:textId="01D98316" w:rsidR="00CC10CF" w:rsidRPr="00C07D19" w:rsidRDefault="00EB06C1" w:rsidP="00CC10CF">
      <w:pPr>
        <w:rPr>
          <w:szCs w:val="22"/>
          <w:u w:val="single"/>
        </w:rPr>
      </w:pPr>
      <w:r>
        <w:rPr>
          <w:szCs w:val="22"/>
          <w:u w:val="single"/>
        </w:rPr>
        <w:t>I</w:t>
      </w:r>
      <w:r w:rsidR="00CC10CF" w:rsidRPr="00C07D19">
        <w:rPr>
          <w:szCs w:val="22"/>
          <w:u w:val="single"/>
        </w:rPr>
        <w:t xml:space="preserve">ndependent Alliance </w:t>
      </w:r>
      <w:proofErr w:type="gramStart"/>
      <w:r w:rsidR="00CC10CF" w:rsidRPr="00C07D19">
        <w:rPr>
          <w:szCs w:val="22"/>
          <w:u w:val="single"/>
        </w:rPr>
        <w:t>For</w:t>
      </w:r>
      <w:proofErr w:type="gramEnd"/>
      <w:r w:rsidR="00CC10CF" w:rsidRPr="00C07D19">
        <w:rPr>
          <w:szCs w:val="22"/>
          <w:u w:val="single"/>
        </w:rPr>
        <w:t xml:space="preserve"> Artist Rights (IAFAR) </w:t>
      </w:r>
    </w:p>
    <w:p w14:paraId="1C7037A5" w14:textId="77777777" w:rsidR="00CC10CF" w:rsidRPr="00C07D19" w:rsidRDefault="00CC10CF" w:rsidP="00CC10CF">
      <w:pPr>
        <w:rPr>
          <w:szCs w:val="22"/>
        </w:rPr>
      </w:pPr>
      <w:r w:rsidRPr="00C07D19">
        <w:rPr>
          <w:szCs w:val="22"/>
        </w:rPr>
        <w:t>Naomi ASHER (Ms.), President, London</w:t>
      </w:r>
    </w:p>
    <w:p w14:paraId="7C758FAF" w14:textId="6496409D" w:rsidR="00753333" w:rsidRDefault="00753333" w:rsidP="00753333">
      <w:pPr>
        <w:rPr>
          <w:szCs w:val="22"/>
        </w:rPr>
      </w:pPr>
      <w:r>
        <w:rPr>
          <w:szCs w:val="22"/>
        </w:rPr>
        <w:t>Stacey HABER (Ms.), Co-Founder, Head, Legal and Business Affairs, London</w:t>
      </w:r>
    </w:p>
    <w:p w14:paraId="79915F6E" w14:textId="77777777" w:rsidR="00CC10CF" w:rsidRPr="00C07D19" w:rsidRDefault="00CC10CF" w:rsidP="00CC10CF">
      <w:pPr>
        <w:rPr>
          <w:szCs w:val="22"/>
          <w:u w:val="single"/>
        </w:rPr>
      </w:pPr>
    </w:p>
    <w:p w14:paraId="3D76CD13" w14:textId="77777777" w:rsidR="00CC10CF" w:rsidRPr="00C07D19" w:rsidRDefault="00CC10CF" w:rsidP="00CC10CF">
      <w:pPr>
        <w:rPr>
          <w:szCs w:val="22"/>
          <w:u w:val="single"/>
        </w:rPr>
      </w:pPr>
      <w:r w:rsidRPr="00C07D19">
        <w:rPr>
          <w:szCs w:val="22"/>
          <w:u w:val="single"/>
        </w:rPr>
        <w:t xml:space="preserve">Independent Music Publishers International Forum (IMPF) </w:t>
      </w:r>
    </w:p>
    <w:p w14:paraId="11A631BD" w14:textId="77777777" w:rsidR="00CC10CF" w:rsidRPr="00C07D19" w:rsidRDefault="00CC10CF" w:rsidP="00CC10CF">
      <w:pPr>
        <w:rPr>
          <w:szCs w:val="22"/>
        </w:rPr>
      </w:pPr>
      <w:proofErr w:type="spellStart"/>
      <w:r w:rsidRPr="00C07D19">
        <w:rPr>
          <w:szCs w:val="22"/>
        </w:rPr>
        <w:t>Ger</w:t>
      </w:r>
      <w:proofErr w:type="spellEnd"/>
      <w:r w:rsidRPr="00C07D19">
        <w:rPr>
          <w:szCs w:val="22"/>
        </w:rPr>
        <w:t xml:space="preserve"> HATTON (Ms.), Counsel, Legal and Advocacy, Brussels</w:t>
      </w:r>
    </w:p>
    <w:p w14:paraId="202EDD94" w14:textId="77777777" w:rsidR="00095A80" w:rsidRDefault="00095A80" w:rsidP="00095A80">
      <w:pPr>
        <w:rPr>
          <w:szCs w:val="22"/>
        </w:rPr>
      </w:pPr>
    </w:p>
    <w:p w14:paraId="40F7388E" w14:textId="77777777" w:rsidR="00095A80" w:rsidRPr="00B5182C" w:rsidRDefault="00095A80" w:rsidP="00095A80">
      <w:pPr>
        <w:rPr>
          <w:szCs w:val="22"/>
          <w:u w:val="single"/>
          <w:lang w:val="fr-FR"/>
        </w:rPr>
      </w:pPr>
      <w:proofErr w:type="spellStart"/>
      <w:r w:rsidRPr="00B5182C">
        <w:rPr>
          <w:szCs w:val="22"/>
          <w:u w:val="single"/>
          <w:lang w:val="fr-FR"/>
        </w:rPr>
        <w:t>Instituto</w:t>
      </w:r>
      <w:proofErr w:type="spellEnd"/>
      <w:r w:rsidRPr="00B5182C">
        <w:rPr>
          <w:szCs w:val="22"/>
          <w:u w:val="single"/>
          <w:lang w:val="fr-FR"/>
        </w:rPr>
        <w:t xml:space="preserve"> de </w:t>
      </w:r>
      <w:proofErr w:type="spellStart"/>
      <w:r w:rsidRPr="00B5182C">
        <w:rPr>
          <w:szCs w:val="22"/>
          <w:u w:val="single"/>
          <w:lang w:val="fr-FR"/>
        </w:rPr>
        <w:t>Derecho</w:t>
      </w:r>
      <w:proofErr w:type="spellEnd"/>
      <w:r w:rsidRPr="00B5182C">
        <w:rPr>
          <w:szCs w:val="22"/>
          <w:u w:val="single"/>
          <w:lang w:val="fr-FR"/>
        </w:rPr>
        <w:t xml:space="preserve"> de </w:t>
      </w:r>
      <w:proofErr w:type="spellStart"/>
      <w:r w:rsidRPr="00B5182C">
        <w:rPr>
          <w:szCs w:val="22"/>
          <w:u w:val="single"/>
          <w:lang w:val="fr-FR"/>
        </w:rPr>
        <w:t>Autor</w:t>
      </w:r>
      <w:proofErr w:type="spellEnd"/>
      <w:r w:rsidRPr="00B5182C">
        <w:rPr>
          <w:szCs w:val="22"/>
          <w:u w:val="single"/>
          <w:lang w:val="fr-FR"/>
        </w:rPr>
        <w:t xml:space="preserve"> (</w:t>
      </w:r>
      <w:proofErr w:type="spellStart"/>
      <w:r w:rsidRPr="00B5182C">
        <w:rPr>
          <w:szCs w:val="22"/>
          <w:u w:val="single"/>
          <w:lang w:val="fr-FR"/>
        </w:rPr>
        <w:t>Instituto</w:t>
      </w:r>
      <w:proofErr w:type="spellEnd"/>
      <w:r w:rsidRPr="00B5182C">
        <w:rPr>
          <w:szCs w:val="22"/>
          <w:u w:val="single"/>
          <w:lang w:val="fr-FR"/>
        </w:rPr>
        <w:t xml:space="preserve"> </w:t>
      </w:r>
      <w:proofErr w:type="spellStart"/>
      <w:r w:rsidRPr="00B5182C">
        <w:rPr>
          <w:szCs w:val="22"/>
          <w:u w:val="single"/>
          <w:lang w:val="fr-FR"/>
        </w:rPr>
        <w:t>Autor</w:t>
      </w:r>
      <w:proofErr w:type="spellEnd"/>
      <w:r w:rsidRPr="00B5182C">
        <w:rPr>
          <w:szCs w:val="22"/>
          <w:u w:val="single"/>
          <w:lang w:val="fr-FR"/>
        </w:rPr>
        <w:t xml:space="preserve">) </w:t>
      </w:r>
    </w:p>
    <w:p w14:paraId="52DF7EAB" w14:textId="46E58E98" w:rsidR="00095A80" w:rsidRDefault="00095A80" w:rsidP="00095A80">
      <w:pPr>
        <w:rPr>
          <w:szCs w:val="22"/>
        </w:rPr>
      </w:pPr>
      <w:r>
        <w:rPr>
          <w:szCs w:val="22"/>
        </w:rPr>
        <w:t xml:space="preserve">Gutierrez VAZQUEZ LEIRE (Sra.), </w:t>
      </w:r>
      <w:proofErr w:type="spellStart"/>
      <w:r>
        <w:rPr>
          <w:szCs w:val="22"/>
        </w:rPr>
        <w:t>Secretaria</w:t>
      </w:r>
      <w:proofErr w:type="spellEnd"/>
      <w:r>
        <w:rPr>
          <w:szCs w:val="22"/>
        </w:rPr>
        <w:t xml:space="preserve"> General, Legal, Madrid</w:t>
      </w:r>
    </w:p>
    <w:p w14:paraId="630B558A" w14:textId="7FFE0B25" w:rsidR="00095A80" w:rsidRDefault="00095A80" w:rsidP="00095A80">
      <w:pPr>
        <w:rPr>
          <w:szCs w:val="22"/>
        </w:rPr>
      </w:pPr>
      <w:r>
        <w:rPr>
          <w:szCs w:val="22"/>
        </w:rPr>
        <w:t>Marisa CASTELO (Sra.), President, Institutional, Madrid</w:t>
      </w:r>
    </w:p>
    <w:p w14:paraId="2FCEDF5A" w14:textId="77777777" w:rsidR="00CC10CF" w:rsidRPr="00C07D19" w:rsidRDefault="00CC10CF" w:rsidP="003664D9">
      <w:pPr>
        <w:rPr>
          <w:szCs w:val="22"/>
          <w:u w:val="single"/>
        </w:rPr>
      </w:pPr>
    </w:p>
    <w:p w14:paraId="2E5B424F" w14:textId="77777777" w:rsidR="003664D9" w:rsidRPr="00C07D19" w:rsidRDefault="003664D9" w:rsidP="003664D9">
      <w:pPr>
        <w:rPr>
          <w:szCs w:val="22"/>
          <w:u w:val="single"/>
        </w:rPr>
      </w:pPr>
      <w:r w:rsidRPr="00C07D19">
        <w:rPr>
          <w:szCs w:val="22"/>
          <w:u w:val="single"/>
        </w:rPr>
        <w:t xml:space="preserve">Intellectual Property Latin American School (ELAPI) </w:t>
      </w:r>
    </w:p>
    <w:p w14:paraId="7E0B9687" w14:textId="77777777" w:rsidR="00CF49A9" w:rsidRPr="00FB29E7" w:rsidRDefault="00CF49A9" w:rsidP="00CF49A9">
      <w:pPr>
        <w:rPr>
          <w:szCs w:val="22"/>
          <w:lang w:val="es-MX"/>
        </w:rPr>
      </w:pPr>
      <w:r w:rsidRPr="00FB29E7">
        <w:rPr>
          <w:szCs w:val="22"/>
          <w:lang w:val="es-MX"/>
        </w:rPr>
        <w:t>Silvina VILA (Ms.), Secretaria General, Montevideo</w:t>
      </w:r>
    </w:p>
    <w:p w14:paraId="1D9AC456" w14:textId="77777777" w:rsidR="003664D9" w:rsidRPr="00FB29E7" w:rsidRDefault="003664D9" w:rsidP="003664D9">
      <w:pPr>
        <w:rPr>
          <w:szCs w:val="22"/>
        </w:rPr>
      </w:pPr>
      <w:r w:rsidRPr="00FB29E7">
        <w:rPr>
          <w:szCs w:val="22"/>
        </w:rPr>
        <w:t xml:space="preserve">Juan </w:t>
      </w:r>
      <w:proofErr w:type="spellStart"/>
      <w:r w:rsidRPr="00FB29E7">
        <w:rPr>
          <w:szCs w:val="22"/>
        </w:rPr>
        <w:t>Sebastián</w:t>
      </w:r>
      <w:proofErr w:type="spellEnd"/>
      <w:r w:rsidRPr="00FB29E7">
        <w:rPr>
          <w:szCs w:val="22"/>
        </w:rPr>
        <w:t xml:space="preserve"> SÁNCHEZ POLANCO (Mr.), C</w:t>
      </w:r>
      <w:r w:rsidR="00CF49A9" w:rsidRPr="00FB29E7">
        <w:rPr>
          <w:szCs w:val="22"/>
        </w:rPr>
        <w:t>hief Executive Officer,</w:t>
      </w:r>
      <w:r w:rsidRPr="00FB29E7">
        <w:rPr>
          <w:szCs w:val="22"/>
        </w:rPr>
        <w:t xml:space="preserve"> Buenos Aires</w:t>
      </w:r>
    </w:p>
    <w:p w14:paraId="556AE47E" w14:textId="17136217" w:rsidR="00CF49A9" w:rsidRPr="00FB29E7" w:rsidRDefault="00CF49A9" w:rsidP="00CF49A9">
      <w:pPr>
        <w:rPr>
          <w:szCs w:val="22"/>
          <w:lang w:val="es-MX"/>
        </w:rPr>
      </w:pPr>
      <w:r w:rsidRPr="00FB29E7">
        <w:rPr>
          <w:szCs w:val="22"/>
          <w:lang w:val="es-MX"/>
        </w:rPr>
        <w:t>Lara GUTIERREZ (M</w:t>
      </w:r>
      <w:r w:rsidR="00EB06C1">
        <w:rPr>
          <w:szCs w:val="22"/>
          <w:lang w:val="es-MX"/>
        </w:rPr>
        <w:t>s</w:t>
      </w:r>
      <w:r w:rsidRPr="00FB29E7">
        <w:rPr>
          <w:szCs w:val="22"/>
          <w:lang w:val="es-MX"/>
        </w:rPr>
        <w:t>.), Directora de Género, Mesa Directiva, Buenos Aires</w:t>
      </w:r>
    </w:p>
    <w:p w14:paraId="00CC9A08" w14:textId="77777777" w:rsidR="003664D9" w:rsidRPr="00C07D19" w:rsidRDefault="003664D9" w:rsidP="003664D9">
      <w:pPr>
        <w:rPr>
          <w:szCs w:val="22"/>
          <w:lang w:val="es-ES"/>
        </w:rPr>
      </w:pPr>
      <w:r w:rsidRPr="00C07D19">
        <w:rPr>
          <w:szCs w:val="22"/>
          <w:lang w:val="es-ES"/>
        </w:rPr>
        <w:t>Lucas LEHTINEN (Mr.), Miembro, Buenos Aires</w:t>
      </w:r>
    </w:p>
    <w:p w14:paraId="443DD9BB" w14:textId="77777777" w:rsidR="00CF49A9" w:rsidRPr="00FB29E7" w:rsidRDefault="00CF49A9" w:rsidP="00CF49A9">
      <w:pPr>
        <w:rPr>
          <w:szCs w:val="22"/>
          <w:lang w:val="es-MX"/>
        </w:rPr>
      </w:pPr>
      <w:r w:rsidRPr="00FB29E7">
        <w:rPr>
          <w:szCs w:val="22"/>
          <w:lang w:val="es-MX"/>
        </w:rPr>
        <w:t>Federico DURET GUTIÉRREZ (Mr.), Miembro, Quito</w:t>
      </w:r>
    </w:p>
    <w:p w14:paraId="13D6B6F3" w14:textId="77777777" w:rsidR="00CF49A9" w:rsidRPr="00FB29E7" w:rsidRDefault="00CF49A9" w:rsidP="00CF49A9">
      <w:pPr>
        <w:rPr>
          <w:szCs w:val="22"/>
          <w:lang w:val="es-MX"/>
        </w:rPr>
      </w:pPr>
      <w:r w:rsidRPr="00FB29E7">
        <w:rPr>
          <w:szCs w:val="22"/>
          <w:lang w:val="es-MX"/>
        </w:rPr>
        <w:t>Cesar Augusto VARON VANEGAS (Mr.), Miembro, Bogotá</w:t>
      </w:r>
    </w:p>
    <w:p w14:paraId="2F354951" w14:textId="77777777" w:rsidR="00CF49A9" w:rsidRPr="00FB29E7" w:rsidRDefault="00CF49A9" w:rsidP="00CF49A9">
      <w:pPr>
        <w:rPr>
          <w:szCs w:val="22"/>
          <w:lang w:val="es-MX"/>
        </w:rPr>
      </w:pPr>
      <w:proofErr w:type="spellStart"/>
      <w:r w:rsidRPr="00FB29E7">
        <w:rPr>
          <w:szCs w:val="22"/>
          <w:lang w:val="es-MX"/>
        </w:rPr>
        <w:t>Lesly</w:t>
      </w:r>
      <w:proofErr w:type="spellEnd"/>
      <w:r w:rsidRPr="00FB29E7">
        <w:rPr>
          <w:szCs w:val="22"/>
          <w:lang w:val="es-MX"/>
        </w:rPr>
        <w:t xml:space="preserve"> </w:t>
      </w:r>
      <w:proofErr w:type="spellStart"/>
      <w:r w:rsidRPr="00FB29E7">
        <w:rPr>
          <w:szCs w:val="22"/>
          <w:lang w:val="es-MX"/>
        </w:rPr>
        <w:t>Aymard</w:t>
      </w:r>
      <w:proofErr w:type="spellEnd"/>
      <w:r w:rsidRPr="00FB29E7">
        <w:rPr>
          <w:szCs w:val="22"/>
          <w:lang w:val="es-MX"/>
        </w:rPr>
        <w:t xml:space="preserve"> ZAMBRANO FLORES (Ms.), Miembro, Buenos Aires</w:t>
      </w:r>
    </w:p>
    <w:p w14:paraId="2A4A7561" w14:textId="77777777" w:rsidR="00CF49A9" w:rsidRPr="00C07D19" w:rsidRDefault="00CF49A9" w:rsidP="00CF49A9">
      <w:pPr>
        <w:rPr>
          <w:szCs w:val="22"/>
          <w:lang w:val="es-ES"/>
        </w:rPr>
      </w:pPr>
      <w:r w:rsidRPr="00C07D19">
        <w:rPr>
          <w:szCs w:val="22"/>
          <w:lang w:val="es-ES"/>
        </w:rPr>
        <w:t>Rodrigo JAVIER GOZALBEZ (Mr.), Santa Fe</w:t>
      </w:r>
    </w:p>
    <w:p w14:paraId="79EDE311" w14:textId="77777777" w:rsidR="00810916" w:rsidRPr="00FB29E7" w:rsidRDefault="00810916" w:rsidP="00810916">
      <w:pPr>
        <w:rPr>
          <w:szCs w:val="22"/>
          <w:lang w:val="es-MX"/>
        </w:rPr>
      </w:pPr>
      <w:r w:rsidRPr="00FB29E7">
        <w:rPr>
          <w:szCs w:val="22"/>
          <w:lang w:val="es-MX"/>
        </w:rPr>
        <w:t>Lucio ADANSA (Mr.), Agregado Europeo, Buenos Aires</w:t>
      </w:r>
    </w:p>
    <w:p w14:paraId="362D040E" w14:textId="5DA6BE55" w:rsidR="00810916" w:rsidRPr="00987D4F" w:rsidRDefault="00810916" w:rsidP="00810916">
      <w:pPr>
        <w:rPr>
          <w:szCs w:val="22"/>
          <w:lang w:val="es-MX"/>
        </w:rPr>
      </w:pPr>
      <w:r w:rsidRPr="00987D4F">
        <w:rPr>
          <w:szCs w:val="22"/>
          <w:lang w:val="es-MX"/>
        </w:rPr>
        <w:t>Ramiro Alejandro RODRÍGUEZ MEDINA (Mr.),</w:t>
      </w:r>
      <w:r w:rsidR="00EB06C1">
        <w:rPr>
          <w:szCs w:val="22"/>
          <w:lang w:val="es-MX"/>
        </w:rPr>
        <w:t xml:space="preserve"> </w:t>
      </w:r>
      <w:r w:rsidRPr="00987D4F">
        <w:rPr>
          <w:szCs w:val="22"/>
          <w:lang w:val="es-MX"/>
        </w:rPr>
        <w:t>Dirección de Operaciones, Quito</w:t>
      </w:r>
    </w:p>
    <w:p w14:paraId="780150BE" w14:textId="77777777" w:rsidR="003664D9" w:rsidRPr="00987D4F" w:rsidRDefault="003664D9" w:rsidP="003664D9">
      <w:pPr>
        <w:rPr>
          <w:szCs w:val="22"/>
          <w:u w:val="single"/>
          <w:lang w:val="es-MX"/>
        </w:rPr>
      </w:pPr>
    </w:p>
    <w:p w14:paraId="65838A0C" w14:textId="77777777" w:rsidR="003664D9" w:rsidRPr="00C07D19" w:rsidRDefault="003664D9" w:rsidP="003664D9">
      <w:pPr>
        <w:rPr>
          <w:szCs w:val="22"/>
          <w:u w:val="single"/>
        </w:rPr>
      </w:pPr>
      <w:r w:rsidRPr="00C07D19">
        <w:rPr>
          <w:szCs w:val="22"/>
          <w:u w:val="single"/>
        </w:rPr>
        <w:t xml:space="preserve">International Authors Forum (IAF) </w:t>
      </w:r>
    </w:p>
    <w:p w14:paraId="0253E679" w14:textId="77777777" w:rsidR="003664D9" w:rsidRPr="00C07D19" w:rsidRDefault="003664D9" w:rsidP="003664D9">
      <w:pPr>
        <w:rPr>
          <w:szCs w:val="22"/>
        </w:rPr>
      </w:pPr>
      <w:r w:rsidRPr="00C07D19">
        <w:rPr>
          <w:szCs w:val="22"/>
        </w:rPr>
        <w:t>Luke ALCOTT (Mr.), Secretariat, London</w:t>
      </w:r>
    </w:p>
    <w:p w14:paraId="67BD69F3" w14:textId="77777777" w:rsidR="003664D9" w:rsidRPr="00C07D19" w:rsidRDefault="003664D9" w:rsidP="003664D9">
      <w:pPr>
        <w:rPr>
          <w:szCs w:val="22"/>
        </w:rPr>
      </w:pPr>
      <w:r w:rsidRPr="00C07D19">
        <w:rPr>
          <w:szCs w:val="22"/>
        </w:rPr>
        <w:t>Athanasios VENITSANOPOULOS (Mr.), Secretariat, London</w:t>
      </w:r>
    </w:p>
    <w:p w14:paraId="68967FBF" w14:textId="77777777" w:rsidR="0091021F" w:rsidRPr="00C07D19" w:rsidRDefault="0091021F" w:rsidP="0091021F">
      <w:pPr>
        <w:rPr>
          <w:szCs w:val="22"/>
        </w:rPr>
      </w:pPr>
      <w:r w:rsidRPr="00C07D19">
        <w:rPr>
          <w:szCs w:val="22"/>
        </w:rPr>
        <w:t>John DEGEN (Mr.), Chair, Steering Committee, Toronto</w:t>
      </w:r>
    </w:p>
    <w:p w14:paraId="70AFA584" w14:textId="77777777" w:rsidR="0091021F" w:rsidRPr="00C07D19" w:rsidRDefault="0091021F" w:rsidP="003664D9">
      <w:pPr>
        <w:keepNext/>
        <w:keepLines/>
        <w:rPr>
          <w:color w:val="000000" w:themeColor="text1"/>
          <w:szCs w:val="22"/>
          <w:u w:val="single"/>
        </w:rPr>
      </w:pPr>
    </w:p>
    <w:p w14:paraId="1D6D9EB5" w14:textId="77777777" w:rsidR="003664D9" w:rsidRPr="00C07D19" w:rsidRDefault="003664D9" w:rsidP="003664D9">
      <w:pPr>
        <w:keepNext/>
        <w:keepLines/>
        <w:rPr>
          <w:color w:val="000000" w:themeColor="text1"/>
          <w:szCs w:val="22"/>
          <w:u w:val="single"/>
        </w:rPr>
      </w:pPr>
      <w:r w:rsidRPr="00C07D19">
        <w:rPr>
          <w:color w:val="000000" w:themeColor="text1"/>
          <w:szCs w:val="22"/>
          <w:u w:val="single"/>
        </w:rPr>
        <w:t>International Council of Museums (ICOM)</w:t>
      </w:r>
    </w:p>
    <w:p w14:paraId="17910651" w14:textId="7540C5B0" w:rsidR="00997719" w:rsidRDefault="00997719" w:rsidP="00997719">
      <w:pPr>
        <w:rPr>
          <w:szCs w:val="22"/>
        </w:rPr>
      </w:pPr>
      <w:proofErr w:type="spellStart"/>
      <w:r>
        <w:rPr>
          <w:szCs w:val="22"/>
        </w:rPr>
        <w:t>Inkyung</w:t>
      </w:r>
      <w:proofErr w:type="spellEnd"/>
      <w:r>
        <w:rPr>
          <w:szCs w:val="22"/>
        </w:rPr>
        <w:t xml:space="preserve"> CHANG (Ms.), Chair, Seoul</w:t>
      </w:r>
    </w:p>
    <w:p w14:paraId="116E5302" w14:textId="6FB4C9E4" w:rsidR="003664D9" w:rsidRPr="00C07D19" w:rsidRDefault="003664D9" w:rsidP="003664D9">
      <w:pPr>
        <w:rPr>
          <w:szCs w:val="22"/>
        </w:rPr>
      </w:pPr>
      <w:proofErr w:type="spellStart"/>
      <w:r w:rsidRPr="00C07D19">
        <w:rPr>
          <w:szCs w:val="22"/>
        </w:rPr>
        <w:t>Morgane</w:t>
      </w:r>
      <w:proofErr w:type="spellEnd"/>
      <w:r w:rsidRPr="00C07D19">
        <w:rPr>
          <w:szCs w:val="22"/>
        </w:rPr>
        <w:t xml:space="preserve"> FOUQUET-LAPAR (Ms.), Legal and Institutional Affairs Coordinator, </w:t>
      </w:r>
    </w:p>
    <w:p w14:paraId="5073319E" w14:textId="77777777" w:rsidR="003664D9" w:rsidRPr="00C07D19" w:rsidRDefault="003664D9" w:rsidP="003664D9">
      <w:pPr>
        <w:rPr>
          <w:szCs w:val="22"/>
        </w:rPr>
      </w:pPr>
      <w:r w:rsidRPr="00C07D19">
        <w:rPr>
          <w:szCs w:val="22"/>
        </w:rPr>
        <w:t>Legal Department, Paris</w:t>
      </w:r>
    </w:p>
    <w:p w14:paraId="6E435595" w14:textId="2A5CB903" w:rsidR="003664D9" w:rsidRDefault="003664D9" w:rsidP="003664D9">
      <w:pPr>
        <w:rPr>
          <w:szCs w:val="22"/>
        </w:rPr>
      </w:pPr>
      <w:r w:rsidRPr="00C07D19">
        <w:rPr>
          <w:szCs w:val="22"/>
        </w:rPr>
        <w:t>Marion TORTERAT (Ms.), Legal Assistant, Paris</w:t>
      </w:r>
    </w:p>
    <w:p w14:paraId="42327DF5" w14:textId="55A29735" w:rsidR="00551EEE" w:rsidRPr="00B5182C" w:rsidRDefault="00551EEE" w:rsidP="003664D9">
      <w:pPr>
        <w:rPr>
          <w:szCs w:val="22"/>
          <w:lang w:val="fr-FR"/>
        </w:rPr>
      </w:pPr>
      <w:r w:rsidRPr="00B5182C">
        <w:rPr>
          <w:szCs w:val="22"/>
          <w:lang w:val="fr-FR"/>
        </w:rPr>
        <w:t xml:space="preserve">Aminata TOURE (Ms.), </w:t>
      </w:r>
      <w:proofErr w:type="spellStart"/>
      <w:r w:rsidRPr="00B5182C">
        <w:rPr>
          <w:szCs w:val="22"/>
          <w:lang w:val="fr-FR"/>
        </w:rPr>
        <w:t>Legal</w:t>
      </w:r>
      <w:proofErr w:type="spellEnd"/>
      <w:r w:rsidRPr="00B5182C">
        <w:rPr>
          <w:szCs w:val="22"/>
          <w:lang w:val="fr-FR"/>
        </w:rPr>
        <w:t xml:space="preserve"> </w:t>
      </w:r>
      <w:proofErr w:type="spellStart"/>
      <w:r w:rsidRPr="00B5182C">
        <w:rPr>
          <w:szCs w:val="22"/>
          <w:lang w:val="fr-FR"/>
        </w:rPr>
        <w:t>Affairs</w:t>
      </w:r>
      <w:proofErr w:type="spellEnd"/>
      <w:r w:rsidRPr="00B5182C">
        <w:rPr>
          <w:szCs w:val="22"/>
          <w:lang w:val="fr-FR"/>
        </w:rPr>
        <w:t>, Paris</w:t>
      </w:r>
    </w:p>
    <w:p w14:paraId="28373782" w14:textId="77777777" w:rsidR="003664D9" w:rsidRPr="00B5182C" w:rsidRDefault="003664D9" w:rsidP="003664D9">
      <w:pPr>
        <w:rPr>
          <w:szCs w:val="22"/>
          <w:u w:val="single"/>
          <w:lang w:val="fr-FR"/>
        </w:rPr>
      </w:pPr>
    </w:p>
    <w:p w14:paraId="69592BCC" w14:textId="60E0A2A3" w:rsidR="003664D9" w:rsidRPr="00B5182C" w:rsidRDefault="003664D9" w:rsidP="003664D9">
      <w:pPr>
        <w:rPr>
          <w:szCs w:val="22"/>
          <w:u w:val="single"/>
          <w:lang w:val="fr-FR"/>
        </w:rPr>
      </w:pPr>
      <w:r w:rsidRPr="00B5182C">
        <w:rPr>
          <w:szCs w:val="22"/>
          <w:u w:val="single"/>
          <w:lang w:val="fr-FR"/>
        </w:rPr>
        <w:t>Internationale de l</w:t>
      </w:r>
      <w:r w:rsidR="003D1018">
        <w:rPr>
          <w:szCs w:val="22"/>
          <w:u w:val="single"/>
          <w:lang w:val="fr-FR"/>
        </w:rPr>
        <w:t>’</w:t>
      </w:r>
      <w:r w:rsidRPr="00B5182C">
        <w:rPr>
          <w:szCs w:val="22"/>
          <w:u w:val="single"/>
          <w:lang w:val="fr-FR"/>
        </w:rPr>
        <w:t xml:space="preserve">éducation (IE)/Education International (EI) </w:t>
      </w:r>
    </w:p>
    <w:p w14:paraId="119FC425" w14:textId="77777777" w:rsidR="003664D9" w:rsidRPr="00C07D19" w:rsidRDefault="003664D9" w:rsidP="003664D9">
      <w:pPr>
        <w:rPr>
          <w:szCs w:val="22"/>
        </w:rPr>
      </w:pPr>
      <w:r w:rsidRPr="00C07D19">
        <w:rPr>
          <w:szCs w:val="22"/>
        </w:rPr>
        <w:t>Robert JEYAKUMAR (Mr.), Assistant Secretary General, Malaysian Academic Movement (MOVE), Melaka</w:t>
      </w:r>
    </w:p>
    <w:p w14:paraId="393471CB" w14:textId="77777777" w:rsidR="00F35D53" w:rsidRPr="00C07D19" w:rsidRDefault="00F35D53" w:rsidP="00F35D53">
      <w:pPr>
        <w:rPr>
          <w:szCs w:val="22"/>
        </w:rPr>
      </w:pPr>
      <w:r w:rsidRPr="00C07D19">
        <w:rPr>
          <w:szCs w:val="22"/>
        </w:rPr>
        <w:t>George OSANJO (Mr.), Professor, Universities Academic Staff Union, Nairobi</w:t>
      </w:r>
    </w:p>
    <w:p w14:paraId="2BFE54FC" w14:textId="77777777" w:rsidR="00F35D53" w:rsidRPr="00C07D19" w:rsidRDefault="00F35D53" w:rsidP="00F35D53">
      <w:pPr>
        <w:rPr>
          <w:szCs w:val="22"/>
        </w:rPr>
      </w:pPr>
      <w:r w:rsidRPr="00C07D19">
        <w:rPr>
          <w:szCs w:val="22"/>
        </w:rPr>
        <w:t>Karin ÅMOSSA (Ms.), Professor, Stockholm</w:t>
      </w:r>
    </w:p>
    <w:p w14:paraId="570F1206" w14:textId="77777777" w:rsidR="003664D9" w:rsidRPr="00C07D19" w:rsidRDefault="003664D9" w:rsidP="003664D9">
      <w:pPr>
        <w:rPr>
          <w:szCs w:val="22"/>
        </w:rPr>
      </w:pPr>
      <w:r w:rsidRPr="00C07D19">
        <w:rPr>
          <w:szCs w:val="22"/>
        </w:rPr>
        <w:t>Nikola WACHTER (Ms.), Research Office, Brussels</w:t>
      </w:r>
    </w:p>
    <w:p w14:paraId="78335F25" w14:textId="77777777" w:rsidR="003664D9" w:rsidRPr="00C07D19" w:rsidRDefault="003664D9" w:rsidP="003664D9">
      <w:pPr>
        <w:rPr>
          <w:szCs w:val="22"/>
        </w:rPr>
      </w:pPr>
      <w:r w:rsidRPr="00C07D19">
        <w:rPr>
          <w:szCs w:val="22"/>
        </w:rPr>
        <w:t>Miriam SOCOLOVSKY (Ms.), Editor, Buenos Aires</w:t>
      </w:r>
    </w:p>
    <w:p w14:paraId="797F100E" w14:textId="77777777" w:rsidR="00D52F88" w:rsidRDefault="00D52F88" w:rsidP="00D52F88">
      <w:pPr>
        <w:rPr>
          <w:szCs w:val="22"/>
        </w:rPr>
      </w:pPr>
      <w:r>
        <w:rPr>
          <w:szCs w:val="22"/>
        </w:rPr>
        <w:t>Giuseppe LIPARI (Mr.), Steering Committee Member, Global Student Forum, Palermo</w:t>
      </w:r>
    </w:p>
    <w:p w14:paraId="65D60F04" w14:textId="77777777" w:rsidR="003664D9" w:rsidRPr="00C07D19" w:rsidRDefault="003664D9" w:rsidP="003664D9">
      <w:pPr>
        <w:rPr>
          <w:szCs w:val="22"/>
          <w:u w:val="single"/>
        </w:rPr>
      </w:pPr>
    </w:p>
    <w:p w14:paraId="600B00F7" w14:textId="77777777" w:rsidR="003664D9" w:rsidRPr="00C07D19" w:rsidRDefault="003664D9" w:rsidP="003664D9">
      <w:pPr>
        <w:rPr>
          <w:szCs w:val="22"/>
          <w:u w:val="single"/>
        </w:rPr>
      </w:pPr>
      <w:proofErr w:type="spellStart"/>
      <w:r w:rsidRPr="00C07D19">
        <w:rPr>
          <w:szCs w:val="22"/>
          <w:u w:val="single"/>
        </w:rPr>
        <w:t>Karisma</w:t>
      </w:r>
      <w:proofErr w:type="spellEnd"/>
      <w:r w:rsidRPr="00C07D19">
        <w:rPr>
          <w:szCs w:val="22"/>
          <w:u w:val="single"/>
        </w:rPr>
        <w:t xml:space="preserve"> Foundation </w:t>
      </w:r>
    </w:p>
    <w:p w14:paraId="2130EEE1" w14:textId="77777777" w:rsidR="00F35D53" w:rsidRPr="00C07D19" w:rsidRDefault="00F35D53" w:rsidP="00F35D53">
      <w:pPr>
        <w:rPr>
          <w:szCs w:val="22"/>
        </w:rPr>
      </w:pPr>
      <w:r w:rsidRPr="00C07D19">
        <w:rPr>
          <w:szCs w:val="22"/>
        </w:rPr>
        <w:t>Carolina BOTERO CABRERA (Ms.), Chief Executive Officer, Bogota</w:t>
      </w:r>
    </w:p>
    <w:p w14:paraId="6D48FDD6" w14:textId="77777777" w:rsidR="00F35D53" w:rsidRPr="00C07D19" w:rsidRDefault="00F35D53" w:rsidP="00F35D53">
      <w:pPr>
        <w:rPr>
          <w:szCs w:val="22"/>
        </w:rPr>
      </w:pPr>
      <w:r w:rsidRPr="00C07D19">
        <w:rPr>
          <w:szCs w:val="22"/>
        </w:rPr>
        <w:t>Patricia Myrna DIAZ CHARQUERO (Ms.), Adviser, Research Area, Montevideo</w:t>
      </w:r>
    </w:p>
    <w:p w14:paraId="243EDB40" w14:textId="77777777" w:rsidR="00F35D53" w:rsidRPr="00C07D19" w:rsidRDefault="00F35D53" w:rsidP="00F35D53">
      <w:pPr>
        <w:rPr>
          <w:szCs w:val="22"/>
        </w:rPr>
      </w:pPr>
      <w:r w:rsidRPr="00C07D19">
        <w:rPr>
          <w:szCs w:val="22"/>
        </w:rPr>
        <w:t>Jorge Leonel GEMETTO (Mr.), Advisor, Research Team, City of Costa</w:t>
      </w:r>
    </w:p>
    <w:p w14:paraId="1A6DFE4B" w14:textId="24CC264D" w:rsidR="00F35D53" w:rsidRPr="00C07D19" w:rsidRDefault="00F35D53" w:rsidP="00F35D53">
      <w:pPr>
        <w:rPr>
          <w:szCs w:val="22"/>
        </w:rPr>
      </w:pPr>
      <w:r w:rsidRPr="00C07D19">
        <w:rPr>
          <w:szCs w:val="22"/>
        </w:rPr>
        <w:t>Allan ROCHA DE SOUZA (M</w:t>
      </w:r>
      <w:r w:rsidR="00F010A8">
        <w:rPr>
          <w:szCs w:val="22"/>
        </w:rPr>
        <w:t>r</w:t>
      </w:r>
      <w:r w:rsidRPr="00C07D19">
        <w:rPr>
          <w:szCs w:val="22"/>
        </w:rPr>
        <w:t>.), Professor and Researcher, Rio de Janeiro</w:t>
      </w:r>
    </w:p>
    <w:p w14:paraId="08C14723" w14:textId="77777777" w:rsidR="00C24704" w:rsidRPr="00C07D19" w:rsidRDefault="00C24704" w:rsidP="00C24704">
      <w:pPr>
        <w:rPr>
          <w:szCs w:val="22"/>
        </w:rPr>
      </w:pPr>
      <w:r w:rsidRPr="00C07D19">
        <w:rPr>
          <w:szCs w:val="22"/>
        </w:rPr>
        <w:t>Viviana RANGEL (Sra.), Project Coordinator, Research Team, Bogotá</w:t>
      </w:r>
    </w:p>
    <w:p w14:paraId="79D2AC8E" w14:textId="77777777" w:rsidR="003664D9" w:rsidRPr="00C07D19" w:rsidRDefault="003664D9" w:rsidP="003664D9">
      <w:pPr>
        <w:rPr>
          <w:color w:val="000000" w:themeColor="text1"/>
          <w:szCs w:val="22"/>
        </w:rPr>
      </w:pPr>
    </w:p>
    <w:p w14:paraId="0D77719F" w14:textId="77777777" w:rsidR="003664D9" w:rsidRPr="00C07D19" w:rsidRDefault="003664D9" w:rsidP="003664D9">
      <w:pPr>
        <w:rPr>
          <w:szCs w:val="22"/>
          <w:u w:val="single"/>
        </w:rPr>
      </w:pPr>
      <w:r w:rsidRPr="00C07D19">
        <w:rPr>
          <w:szCs w:val="22"/>
          <w:u w:val="single"/>
        </w:rPr>
        <w:lastRenderedPageBreak/>
        <w:t xml:space="preserve">Knowledge Ecology International, Inc. (KEI) </w:t>
      </w:r>
    </w:p>
    <w:p w14:paraId="3A4EA88B" w14:textId="77777777" w:rsidR="003664D9" w:rsidRPr="00C07D19" w:rsidRDefault="003664D9" w:rsidP="003664D9">
      <w:pPr>
        <w:rPr>
          <w:szCs w:val="22"/>
        </w:rPr>
      </w:pPr>
      <w:proofErr w:type="spellStart"/>
      <w:r w:rsidRPr="00C07D19">
        <w:rPr>
          <w:szCs w:val="22"/>
        </w:rPr>
        <w:t>Manon</w:t>
      </w:r>
      <w:proofErr w:type="spellEnd"/>
      <w:r w:rsidRPr="00C07D19">
        <w:rPr>
          <w:szCs w:val="22"/>
        </w:rPr>
        <w:t xml:space="preserve"> RESS (Ms.), Director, Information Society Projects, Washington, D.C.</w:t>
      </w:r>
    </w:p>
    <w:p w14:paraId="76A4B6C8" w14:textId="77777777" w:rsidR="003664D9" w:rsidRPr="00C07D19" w:rsidRDefault="003664D9" w:rsidP="003664D9">
      <w:pPr>
        <w:rPr>
          <w:szCs w:val="22"/>
        </w:rPr>
      </w:pPr>
      <w:r w:rsidRPr="00C07D19">
        <w:rPr>
          <w:szCs w:val="22"/>
        </w:rPr>
        <w:t>James LOVE (Mr.), Director, Washington, D.C.</w:t>
      </w:r>
    </w:p>
    <w:p w14:paraId="28051224" w14:textId="77777777" w:rsidR="003664D9" w:rsidRPr="00C07D19" w:rsidRDefault="003664D9" w:rsidP="003664D9">
      <w:pPr>
        <w:rPr>
          <w:szCs w:val="22"/>
        </w:rPr>
      </w:pPr>
      <w:proofErr w:type="spellStart"/>
      <w:r w:rsidRPr="00C07D19">
        <w:rPr>
          <w:szCs w:val="22"/>
        </w:rPr>
        <w:t>Thiru</w:t>
      </w:r>
      <w:proofErr w:type="spellEnd"/>
      <w:r w:rsidRPr="00C07D19">
        <w:rPr>
          <w:szCs w:val="22"/>
        </w:rPr>
        <w:t xml:space="preserve"> BALASUBRAMANIAM (Mr.), Geneva Representative, Geneva</w:t>
      </w:r>
    </w:p>
    <w:p w14:paraId="6595AFBD" w14:textId="77777777" w:rsidR="003664D9" w:rsidRPr="00C07D19" w:rsidRDefault="003664D9" w:rsidP="003664D9">
      <w:pPr>
        <w:keepNext/>
        <w:keepLines/>
        <w:rPr>
          <w:color w:val="000000" w:themeColor="text1"/>
          <w:szCs w:val="22"/>
          <w:u w:val="single"/>
        </w:rPr>
      </w:pPr>
    </w:p>
    <w:p w14:paraId="3A83DC7F" w14:textId="77777777" w:rsidR="003664D9" w:rsidRPr="00C07D19" w:rsidRDefault="003664D9" w:rsidP="003664D9">
      <w:pPr>
        <w:keepNext/>
        <w:keepLines/>
        <w:rPr>
          <w:color w:val="000000" w:themeColor="text1"/>
          <w:szCs w:val="22"/>
          <w:u w:val="single"/>
          <w:lang w:val="es-ES"/>
        </w:rPr>
      </w:pPr>
      <w:r w:rsidRPr="00C07D19">
        <w:rPr>
          <w:color w:val="000000" w:themeColor="text1"/>
          <w:szCs w:val="22"/>
          <w:u w:val="single"/>
          <w:lang w:val="es-ES"/>
        </w:rPr>
        <w:t xml:space="preserve">Latín </w:t>
      </w:r>
      <w:proofErr w:type="spellStart"/>
      <w:r w:rsidRPr="00C07D19">
        <w:rPr>
          <w:color w:val="000000" w:themeColor="text1"/>
          <w:szCs w:val="22"/>
          <w:u w:val="single"/>
          <w:lang w:val="es-ES"/>
        </w:rPr>
        <w:t>Artis</w:t>
      </w:r>
      <w:proofErr w:type="spellEnd"/>
      <w:r w:rsidRPr="00C07D19">
        <w:rPr>
          <w:color w:val="000000" w:themeColor="text1"/>
          <w:szCs w:val="22"/>
          <w:u w:val="single"/>
          <w:lang w:val="es-ES"/>
        </w:rPr>
        <w:t xml:space="preserve"> </w:t>
      </w:r>
    </w:p>
    <w:p w14:paraId="6FAED11F" w14:textId="592E9F97" w:rsidR="00D25CBB" w:rsidRPr="00FB29E7" w:rsidRDefault="00D25CBB" w:rsidP="00D25CBB">
      <w:pPr>
        <w:rPr>
          <w:szCs w:val="22"/>
          <w:lang w:val="es-MX"/>
        </w:rPr>
      </w:pPr>
      <w:r w:rsidRPr="00FB29E7">
        <w:rPr>
          <w:szCs w:val="22"/>
          <w:lang w:val="es-MX"/>
        </w:rPr>
        <w:t>Abel MARTIN VILLAREJO (Sr.), Secretar</w:t>
      </w:r>
      <w:r w:rsidR="00F010A8">
        <w:rPr>
          <w:szCs w:val="22"/>
          <w:lang w:val="es-MX"/>
        </w:rPr>
        <w:t>i</w:t>
      </w:r>
      <w:r w:rsidRPr="00FB29E7">
        <w:rPr>
          <w:szCs w:val="22"/>
          <w:lang w:val="es-MX"/>
        </w:rPr>
        <w:t>o general, Secretaria general, Madrid</w:t>
      </w:r>
    </w:p>
    <w:p w14:paraId="20997C10" w14:textId="77777777" w:rsidR="003664D9" w:rsidRPr="00C07D19" w:rsidRDefault="003664D9" w:rsidP="003664D9">
      <w:pPr>
        <w:rPr>
          <w:szCs w:val="22"/>
          <w:lang w:val="es-ES"/>
        </w:rPr>
      </w:pPr>
      <w:r w:rsidRPr="00C07D19">
        <w:rPr>
          <w:szCs w:val="22"/>
          <w:lang w:val="es-ES"/>
        </w:rPr>
        <w:t>José María MONTES (Sr.), Asesor, Madrid</w:t>
      </w:r>
    </w:p>
    <w:p w14:paraId="3B393792" w14:textId="77777777" w:rsidR="003664D9" w:rsidRPr="00C07D19" w:rsidRDefault="003664D9" w:rsidP="003664D9">
      <w:pPr>
        <w:rPr>
          <w:color w:val="000000" w:themeColor="text1"/>
          <w:szCs w:val="22"/>
          <w:u w:val="single"/>
          <w:lang w:val="es-ES"/>
        </w:rPr>
      </w:pPr>
    </w:p>
    <w:p w14:paraId="1D15BA00" w14:textId="77777777" w:rsidR="003664D9" w:rsidRPr="00C07D19" w:rsidRDefault="003664D9" w:rsidP="003664D9">
      <w:pPr>
        <w:keepNext/>
        <w:keepLines/>
        <w:rPr>
          <w:szCs w:val="22"/>
          <w:u w:val="single"/>
        </w:rPr>
      </w:pPr>
      <w:r w:rsidRPr="00C07D19">
        <w:rPr>
          <w:szCs w:val="22"/>
          <w:u w:val="single"/>
        </w:rPr>
        <w:t xml:space="preserve">Library Copyright Alliance (LCA) </w:t>
      </w:r>
    </w:p>
    <w:p w14:paraId="658D634C" w14:textId="77777777" w:rsidR="003664D9" w:rsidRPr="00C07D19" w:rsidRDefault="003664D9" w:rsidP="003664D9">
      <w:pPr>
        <w:keepNext/>
        <w:keepLines/>
        <w:rPr>
          <w:szCs w:val="22"/>
        </w:rPr>
      </w:pPr>
      <w:r w:rsidRPr="00C07D19">
        <w:rPr>
          <w:szCs w:val="22"/>
        </w:rPr>
        <w:t>Jonathan BAND (Mr.), Counsel, Washington, D.C.</w:t>
      </w:r>
    </w:p>
    <w:p w14:paraId="2C4F5C3A" w14:textId="77777777" w:rsidR="00576669" w:rsidRPr="00C07D19" w:rsidRDefault="00576669" w:rsidP="003664D9">
      <w:pPr>
        <w:rPr>
          <w:szCs w:val="22"/>
        </w:rPr>
      </w:pPr>
    </w:p>
    <w:p w14:paraId="0789CC27" w14:textId="77777777" w:rsidR="003664D9" w:rsidRPr="00C07D19" w:rsidRDefault="003664D9" w:rsidP="003664D9">
      <w:pPr>
        <w:rPr>
          <w:szCs w:val="22"/>
          <w:u w:val="single"/>
        </w:rPr>
      </w:pPr>
      <w:r w:rsidRPr="00C07D19">
        <w:rPr>
          <w:szCs w:val="22"/>
          <w:u w:val="single"/>
        </w:rPr>
        <w:t xml:space="preserve">Max Planck Institute for Innovation and Competition (MPI) </w:t>
      </w:r>
    </w:p>
    <w:p w14:paraId="4C6997C2" w14:textId="77777777" w:rsidR="003664D9" w:rsidRPr="00C07D19" w:rsidRDefault="003664D9" w:rsidP="003664D9">
      <w:pPr>
        <w:rPr>
          <w:szCs w:val="22"/>
        </w:rPr>
      </w:pPr>
      <w:proofErr w:type="spellStart"/>
      <w:r w:rsidRPr="00C07D19">
        <w:rPr>
          <w:szCs w:val="22"/>
        </w:rPr>
        <w:t>Silke</w:t>
      </w:r>
      <w:proofErr w:type="spellEnd"/>
      <w:r w:rsidRPr="00C07D19">
        <w:rPr>
          <w:szCs w:val="22"/>
        </w:rPr>
        <w:t xml:space="preserve"> VON LEWINSKI (Ms.), Prof. Dr., Munich</w:t>
      </w:r>
    </w:p>
    <w:p w14:paraId="09EFD209" w14:textId="77777777" w:rsidR="00E3689C" w:rsidRPr="00C07D19" w:rsidRDefault="00E3689C" w:rsidP="00E3689C">
      <w:pPr>
        <w:rPr>
          <w:szCs w:val="22"/>
          <w:u w:val="single"/>
        </w:rPr>
      </w:pPr>
    </w:p>
    <w:p w14:paraId="50594D9A" w14:textId="77777777" w:rsidR="00E3689C" w:rsidRPr="00C07D19" w:rsidRDefault="00E3689C" w:rsidP="00E3689C">
      <w:pPr>
        <w:rPr>
          <w:szCs w:val="22"/>
          <w:u w:val="single"/>
        </w:rPr>
      </w:pPr>
      <w:r w:rsidRPr="00C07D19">
        <w:rPr>
          <w:szCs w:val="22"/>
          <w:u w:val="single"/>
        </w:rPr>
        <w:t xml:space="preserve">Mexican Association for the Protection of Intellectual Property (AMPPI) </w:t>
      </w:r>
    </w:p>
    <w:p w14:paraId="0D02FED7" w14:textId="186D4CD8" w:rsidR="00E3689C" w:rsidRPr="00FB29E7" w:rsidRDefault="00E3689C" w:rsidP="00E3689C">
      <w:pPr>
        <w:rPr>
          <w:szCs w:val="22"/>
          <w:lang w:val="es-MX"/>
        </w:rPr>
      </w:pPr>
      <w:r w:rsidRPr="00FB29E7">
        <w:rPr>
          <w:szCs w:val="22"/>
          <w:lang w:val="es-MX"/>
        </w:rPr>
        <w:t xml:space="preserve">Valeria MORELL (Ms.), Comité de Derechos de Autor, </w:t>
      </w:r>
      <w:r w:rsidRPr="00C07D19">
        <w:rPr>
          <w:color w:val="000000" w:themeColor="text1"/>
          <w:szCs w:val="22"/>
          <w:lang w:val="es-ES"/>
        </w:rPr>
        <w:t>Ciudad de México</w:t>
      </w:r>
    </w:p>
    <w:p w14:paraId="46F7352D" w14:textId="77777777" w:rsidR="00E3689C" w:rsidRPr="00FB29E7" w:rsidRDefault="00E3689C" w:rsidP="00E3689C">
      <w:pPr>
        <w:rPr>
          <w:szCs w:val="22"/>
          <w:lang w:val="es-MX"/>
        </w:rPr>
      </w:pPr>
      <w:r w:rsidRPr="00FB29E7">
        <w:rPr>
          <w:szCs w:val="22"/>
          <w:lang w:val="es-MX"/>
        </w:rPr>
        <w:t xml:space="preserve">José Gabriel PÉREZ CARAVANTES (Mr.), Socio Fundador, Propiedad Intelectual, Publicidad, </w:t>
      </w:r>
      <w:r w:rsidRPr="00C07D19">
        <w:rPr>
          <w:color w:val="000000" w:themeColor="text1"/>
          <w:szCs w:val="22"/>
          <w:lang w:val="es-ES"/>
        </w:rPr>
        <w:t>Ciudad de México</w:t>
      </w:r>
    </w:p>
    <w:p w14:paraId="14BFEC99" w14:textId="77777777" w:rsidR="00A610B8" w:rsidRPr="00FB29E7" w:rsidRDefault="00A610B8" w:rsidP="00A610B8">
      <w:pPr>
        <w:rPr>
          <w:szCs w:val="22"/>
          <w:lang w:val="es-MX"/>
        </w:rPr>
      </w:pPr>
      <w:r w:rsidRPr="00FB29E7">
        <w:rPr>
          <w:szCs w:val="22"/>
          <w:lang w:val="es-MX"/>
        </w:rPr>
        <w:t>Joaquín H</w:t>
      </w:r>
      <w:r w:rsidR="00CF49A9" w:rsidRPr="00FB29E7">
        <w:rPr>
          <w:szCs w:val="22"/>
          <w:lang w:val="es-MX"/>
        </w:rPr>
        <w:t>eriberto LEAL GONZÁLEZ (Sr.), Miemb</w:t>
      </w:r>
      <w:r w:rsidRPr="00FB29E7">
        <w:rPr>
          <w:szCs w:val="22"/>
          <w:lang w:val="es-MX"/>
        </w:rPr>
        <w:t>r</w:t>
      </w:r>
      <w:r w:rsidR="00CF49A9" w:rsidRPr="00FB29E7">
        <w:rPr>
          <w:szCs w:val="22"/>
          <w:lang w:val="es-MX"/>
        </w:rPr>
        <w:t>o</w:t>
      </w:r>
      <w:r w:rsidRPr="00FB29E7">
        <w:rPr>
          <w:szCs w:val="22"/>
          <w:lang w:val="es-MX"/>
        </w:rPr>
        <w:t>, Guadalupe</w:t>
      </w:r>
    </w:p>
    <w:p w14:paraId="21E4569E" w14:textId="77777777" w:rsidR="003664D9" w:rsidRPr="00FB29E7" w:rsidRDefault="003664D9" w:rsidP="003664D9">
      <w:pPr>
        <w:rPr>
          <w:szCs w:val="22"/>
          <w:lang w:val="es-MX"/>
        </w:rPr>
      </w:pPr>
    </w:p>
    <w:p w14:paraId="4FDBA53E" w14:textId="77777777" w:rsidR="003664D9" w:rsidRPr="00FB29E7" w:rsidRDefault="003664D9" w:rsidP="003664D9">
      <w:pPr>
        <w:keepNext/>
        <w:keepLines/>
        <w:rPr>
          <w:color w:val="000000" w:themeColor="text1"/>
          <w:szCs w:val="22"/>
          <w:u w:val="single"/>
          <w:lang w:val="es-MX"/>
        </w:rPr>
      </w:pPr>
      <w:proofErr w:type="spellStart"/>
      <w:r w:rsidRPr="00FB29E7">
        <w:rPr>
          <w:color w:val="000000" w:themeColor="text1"/>
          <w:szCs w:val="22"/>
          <w:u w:val="single"/>
          <w:lang w:val="es-MX"/>
        </w:rPr>
        <w:t>Motion</w:t>
      </w:r>
      <w:proofErr w:type="spellEnd"/>
      <w:r w:rsidRPr="00FB29E7">
        <w:rPr>
          <w:color w:val="000000" w:themeColor="text1"/>
          <w:szCs w:val="22"/>
          <w:u w:val="single"/>
          <w:lang w:val="es-MX"/>
        </w:rPr>
        <w:t xml:space="preserve"> Picture </w:t>
      </w:r>
      <w:proofErr w:type="spellStart"/>
      <w:r w:rsidRPr="00FB29E7">
        <w:rPr>
          <w:color w:val="000000" w:themeColor="text1"/>
          <w:szCs w:val="22"/>
          <w:u w:val="single"/>
          <w:lang w:val="es-MX"/>
        </w:rPr>
        <w:t>Association</w:t>
      </w:r>
      <w:proofErr w:type="spellEnd"/>
      <w:r w:rsidRPr="00FB29E7">
        <w:rPr>
          <w:color w:val="000000" w:themeColor="text1"/>
          <w:szCs w:val="22"/>
          <w:u w:val="single"/>
          <w:lang w:val="es-MX"/>
        </w:rPr>
        <w:t xml:space="preserve"> (MPA)</w:t>
      </w:r>
    </w:p>
    <w:p w14:paraId="385F1E0E" w14:textId="77777777" w:rsidR="003664D9" w:rsidRPr="00FB29E7" w:rsidRDefault="003664D9" w:rsidP="003664D9">
      <w:pPr>
        <w:rPr>
          <w:szCs w:val="22"/>
          <w:lang w:val="es-MX"/>
        </w:rPr>
      </w:pPr>
      <w:r w:rsidRPr="00FB29E7">
        <w:rPr>
          <w:szCs w:val="22"/>
          <w:lang w:val="es-MX"/>
        </w:rPr>
        <w:t>Emilie ANTHONIS (Ms.), Senior Vice-</w:t>
      </w:r>
      <w:proofErr w:type="spellStart"/>
      <w:r w:rsidRPr="00FB29E7">
        <w:rPr>
          <w:szCs w:val="22"/>
          <w:lang w:val="es-MX"/>
        </w:rPr>
        <w:t>President</w:t>
      </w:r>
      <w:proofErr w:type="spellEnd"/>
      <w:r w:rsidRPr="00FB29E7">
        <w:rPr>
          <w:szCs w:val="22"/>
          <w:lang w:val="es-MX"/>
        </w:rPr>
        <w:t xml:space="preserve">, </w:t>
      </w:r>
      <w:proofErr w:type="spellStart"/>
      <w:r w:rsidRPr="00FB29E7">
        <w:rPr>
          <w:szCs w:val="22"/>
          <w:lang w:val="es-MX"/>
        </w:rPr>
        <w:t>Government</w:t>
      </w:r>
      <w:proofErr w:type="spellEnd"/>
      <w:r w:rsidRPr="00FB29E7">
        <w:rPr>
          <w:szCs w:val="22"/>
          <w:lang w:val="es-MX"/>
        </w:rPr>
        <w:t xml:space="preserve"> </w:t>
      </w:r>
      <w:proofErr w:type="spellStart"/>
      <w:r w:rsidRPr="00FB29E7">
        <w:rPr>
          <w:szCs w:val="22"/>
          <w:lang w:val="es-MX"/>
        </w:rPr>
        <w:t>Affairs</w:t>
      </w:r>
      <w:proofErr w:type="spellEnd"/>
      <w:r w:rsidRPr="00FB29E7">
        <w:rPr>
          <w:szCs w:val="22"/>
          <w:lang w:val="es-MX"/>
        </w:rPr>
        <w:t xml:space="preserve">, </w:t>
      </w:r>
      <w:proofErr w:type="spellStart"/>
      <w:r w:rsidRPr="00FB29E7">
        <w:rPr>
          <w:szCs w:val="22"/>
          <w:lang w:val="es-MX"/>
        </w:rPr>
        <w:t>Brussels</w:t>
      </w:r>
      <w:proofErr w:type="spellEnd"/>
    </w:p>
    <w:p w14:paraId="3410D375" w14:textId="77777777" w:rsidR="0061724E" w:rsidRPr="00FB29E7" w:rsidRDefault="0061724E" w:rsidP="0061724E">
      <w:pPr>
        <w:rPr>
          <w:szCs w:val="22"/>
          <w:lang w:val="es-MX"/>
        </w:rPr>
      </w:pPr>
      <w:r w:rsidRPr="00FB29E7">
        <w:rPr>
          <w:szCs w:val="22"/>
          <w:lang w:val="es-MX"/>
        </w:rPr>
        <w:t xml:space="preserve">Johanna BAYSSE (Ms.), EU </w:t>
      </w:r>
      <w:proofErr w:type="spellStart"/>
      <w:r w:rsidRPr="00FB29E7">
        <w:rPr>
          <w:szCs w:val="22"/>
          <w:lang w:val="es-MX"/>
        </w:rPr>
        <w:t>Affairs</w:t>
      </w:r>
      <w:proofErr w:type="spellEnd"/>
      <w:r w:rsidRPr="00FB29E7">
        <w:rPr>
          <w:szCs w:val="22"/>
          <w:lang w:val="es-MX"/>
        </w:rPr>
        <w:t xml:space="preserve"> Manager, </w:t>
      </w:r>
      <w:proofErr w:type="spellStart"/>
      <w:r w:rsidRPr="00FB29E7">
        <w:rPr>
          <w:szCs w:val="22"/>
          <w:lang w:val="es-MX"/>
        </w:rPr>
        <w:t>Government</w:t>
      </w:r>
      <w:proofErr w:type="spellEnd"/>
      <w:r w:rsidRPr="00FB29E7">
        <w:rPr>
          <w:szCs w:val="22"/>
          <w:lang w:val="es-MX"/>
        </w:rPr>
        <w:t xml:space="preserve"> </w:t>
      </w:r>
      <w:proofErr w:type="spellStart"/>
      <w:r w:rsidRPr="00FB29E7">
        <w:rPr>
          <w:szCs w:val="22"/>
          <w:lang w:val="es-MX"/>
        </w:rPr>
        <w:t>Affairs</w:t>
      </w:r>
      <w:proofErr w:type="spellEnd"/>
      <w:r w:rsidRPr="00FB29E7">
        <w:rPr>
          <w:szCs w:val="22"/>
          <w:lang w:val="es-MX"/>
        </w:rPr>
        <w:t xml:space="preserve">, </w:t>
      </w:r>
      <w:proofErr w:type="spellStart"/>
      <w:r w:rsidRPr="00FB29E7">
        <w:rPr>
          <w:szCs w:val="22"/>
          <w:lang w:val="es-MX"/>
        </w:rPr>
        <w:t>Brussels</w:t>
      </w:r>
      <w:proofErr w:type="spellEnd"/>
    </w:p>
    <w:p w14:paraId="048CF737" w14:textId="77777777" w:rsidR="0061724E" w:rsidRPr="00FB29E7" w:rsidRDefault="0061724E" w:rsidP="003664D9">
      <w:pPr>
        <w:rPr>
          <w:szCs w:val="22"/>
          <w:lang w:val="es-MX"/>
        </w:rPr>
      </w:pPr>
    </w:p>
    <w:p w14:paraId="2EF4A5F0" w14:textId="77777777" w:rsidR="00622646" w:rsidRPr="00C07D19" w:rsidRDefault="00622646" w:rsidP="00622646">
      <w:pPr>
        <w:rPr>
          <w:szCs w:val="22"/>
          <w:u w:val="single"/>
        </w:rPr>
      </w:pPr>
      <w:r w:rsidRPr="00C07D19">
        <w:rPr>
          <w:szCs w:val="22"/>
          <w:u w:val="single"/>
        </w:rPr>
        <w:t xml:space="preserve">National Library of Sweden </w:t>
      </w:r>
    </w:p>
    <w:p w14:paraId="7A8EC16D" w14:textId="77777777" w:rsidR="00622646" w:rsidRPr="00C07D19" w:rsidRDefault="00622646" w:rsidP="00622646">
      <w:pPr>
        <w:rPr>
          <w:szCs w:val="22"/>
        </w:rPr>
      </w:pPr>
      <w:r w:rsidRPr="00C07D19">
        <w:rPr>
          <w:szCs w:val="22"/>
        </w:rPr>
        <w:t>Jerker RYDEN (Mr.), Senior Legal Advisor, Legal, Stockholm</w:t>
      </w:r>
    </w:p>
    <w:p w14:paraId="519F5940" w14:textId="77777777" w:rsidR="00622646" w:rsidRPr="00C07D19" w:rsidRDefault="00622646" w:rsidP="003664D9">
      <w:pPr>
        <w:rPr>
          <w:szCs w:val="22"/>
        </w:rPr>
      </w:pPr>
    </w:p>
    <w:p w14:paraId="692FC064" w14:textId="77777777" w:rsidR="003664D9" w:rsidRPr="00C07D19" w:rsidRDefault="003664D9" w:rsidP="003664D9">
      <w:pPr>
        <w:rPr>
          <w:szCs w:val="22"/>
          <w:u w:val="single"/>
        </w:rPr>
      </w:pPr>
      <w:r w:rsidRPr="00C07D19">
        <w:rPr>
          <w:szCs w:val="22"/>
          <w:u w:val="single"/>
        </w:rPr>
        <w:t xml:space="preserve">North American Broadcasters Association (NABA) </w:t>
      </w:r>
    </w:p>
    <w:p w14:paraId="67F4BBDB" w14:textId="77777777" w:rsidR="003664D9" w:rsidRPr="00B5182C" w:rsidRDefault="003664D9" w:rsidP="003664D9">
      <w:pPr>
        <w:rPr>
          <w:szCs w:val="22"/>
        </w:rPr>
      </w:pPr>
      <w:r w:rsidRPr="00B5182C">
        <w:rPr>
          <w:szCs w:val="22"/>
        </w:rPr>
        <w:t>Erica REDLER (Ms.), Legal Consultant, NABA, Ottawa</w:t>
      </w:r>
    </w:p>
    <w:p w14:paraId="28AD2A59" w14:textId="77777777" w:rsidR="003664D9" w:rsidRPr="00B5182C" w:rsidRDefault="003664D9" w:rsidP="003664D9">
      <w:pPr>
        <w:rPr>
          <w:szCs w:val="22"/>
          <w:u w:val="single"/>
        </w:rPr>
      </w:pPr>
    </w:p>
    <w:p w14:paraId="152B42A4" w14:textId="77777777" w:rsidR="00E3689C" w:rsidRPr="00FB29E7" w:rsidRDefault="00E3689C" w:rsidP="00E3689C">
      <w:pPr>
        <w:rPr>
          <w:szCs w:val="22"/>
          <w:u w:val="single"/>
          <w:lang w:val="fr-CH"/>
        </w:rPr>
      </w:pPr>
      <w:r w:rsidRPr="00FB29E7">
        <w:rPr>
          <w:szCs w:val="22"/>
          <w:u w:val="single"/>
          <w:lang w:val="fr-CH"/>
        </w:rPr>
        <w:t xml:space="preserve">Ordre Suprême des Ancêtres (OSA) </w:t>
      </w:r>
    </w:p>
    <w:p w14:paraId="37A8586F" w14:textId="46E61EB4" w:rsidR="00E3689C" w:rsidRPr="00987D4F" w:rsidRDefault="00E3689C" w:rsidP="00E3689C">
      <w:pPr>
        <w:rPr>
          <w:szCs w:val="22"/>
          <w:u w:val="single"/>
          <w:lang w:val="fr-CH"/>
        </w:rPr>
      </w:pPr>
      <w:r w:rsidRPr="00987D4F">
        <w:rPr>
          <w:szCs w:val="22"/>
          <w:lang w:val="fr-CH"/>
        </w:rPr>
        <w:t>Christine LAGACÉ (Ms.), Observatrice,</w:t>
      </w:r>
      <w:r w:rsidR="00F010A8">
        <w:rPr>
          <w:szCs w:val="22"/>
          <w:lang w:val="fr-CH"/>
        </w:rPr>
        <w:t xml:space="preserve"> </w:t>
      </w:r>
      <w:r w:rsidRPr="00987D4F">
        <w:rPr>
          <w:szCs w:val="22"/>
          <w:lang w:val="fr-CH"/>
        </w:rPr>
        <w:t>Secrétariat Général, Saint-Lambert</w:t>
      </w:r>
    </w:p>
    <w:p w14:paraId="50555F68" w14:textId="77777777" w:rsidR="00E3689C" w:rsidRPr="00987D4F" w:rsidRDefault="00E3689C" w:rsidP="003664D9">
      <w:pPr>
        <w:rPr>
          <w:szCs w:val="22"/>
          <w:u w:val="single"/>
          <w:lang w:val="fr-CH"/>
        </w:rPr>
      </w:pPr>
    </w:p>
    <w:p w14:paraId="763A04C0" w14:textId="77777777" w:rsidR="003664D9" w:rsidRPr="00C07D19" w:rsidRDefault="003664D9" w:rsidP="003664D9">
      <w:pPr>
        <w:rPr>
          <w:szCs w:val="22"/>
          <w:u w:val="single"/>
        </w:rPr>
      </w:pPr>
      <w:r w:rsidRPr="00C07D19">
        <w:rPr>
          <w:szCs w:val="22"/>
          <w:u w:val="single"/>
        </w:rPr>
        <w:t xml:space="preserve">Program on Information Justice and Intellectual Property, American University Washington College of Law </w:t>
      </w:r>
    </w:p>
    <w:p w14:paraId="2AD53023" w14:textId="77777777" w:rsidR="003664D9" w:rsidRPr="00C07D19" w:rsidRDefault="003664D9" w:rsidP="003664D9">
      <w:pPr>
        <w:rPr>
          <w:szCs w:val="22"/>
        </w:rPr>
      </w:pPr>
      <w:r w:rsidRPr="00C07D19">
        <w:rPr>
          <w:szCs w:val="22"/>
        </w:rPr>
        <w:t>Sean FLYNN (Mr.), Director, Washington, D.C.</w:t>
      </w:r>
    </w:p>
    <w:p w14:paraId="4FA48841" w14:textId="77777777" w:rsidR="003664D9" w:rsidRPr="00C07D19" w:rsidRDefault="003664D9" w:rsidP="003664D9">
      <w:pPr>
        <w:rPr>
          <w:szCs w:val="22"/>
        </w:rPr>
      </w:pPr>
      <w:r w:rsidRPr="00C07D19">
        <w:rPr>
          <w:szCs w:val="22"/>
        </w:rPr>
        <w:t xml:space="preserve">Andres IZQUIERDO (Mr.), </w:t>
      </w:r>
      <w:r w:rsidR="00E3689C" w:rsidRPr="00C07D19">
        <w:rPr>
          <w:szCs w:val="22"/>
        </w:rPr>
        <w:t>Senior Research Analyst,</w:t>
      </w:r>
      <w:r w:rsidRPr="00C07D19">
        <w:rPr>
          <w:szCs w:val="22"/>
        </w:rPr>
        <w:t xml:space="preserve"> Washington, D.C.</w:t>
      </w:r>
    </w:p>
    <w:p w14:paraId="760C01C6" w14:textId="77777777" w:rsidR="00617C16" w:rsidRPr="00C07D19" w:rsidRDefault="00617C16" w:rsidP="00617C16">
      <w:pPr>
        <w:rPr>
          <w:szCs w:val="22"/>
        </w:rPr>
      </w:pPr>
      <w:proofErr w:type="spellStart"/>
      <w:r w:rsidRPr="00C07D19">
        <w:rPr>
          <w:szCs w:val="22"/>
        </w:rPr>
        <w:t>Chidi</w:t>
      </w:r>
      <w:proofErr w:type="spellEnd"/>
      <w:r w:rsidRPr="00C07D19">
        <w:rPr>
          <w:szCs w:val="22"/>
        </w:rPr>
        <w:t xml:space="preserve"> OGUAMANAM (Mr.), Professor, Intellectual Property, Ottawa</w:t>
      </w:r>
    </w:p>
    <w:p w14:paraId="45ACF2CE" w14:textId="77777777" w:rsidR="003664D9" w:rsidRPr="00C07D19" w:rsidRDefault="003664D9" w:rsidP="003664D9">
      <w:pPr>
        <w:rPr>
          <w:szCs w:val="22"/>
          <w:u w:val="single"/>
        </w:rPr>
      </w:pPr>
    </w:p>
    <w:p w14:paraId="16EB95A4" w14:textId="4541C94E" w:rsidR="00617C16" w:rsidRPr="00C07D19" w:rsidRDefault="00617C16" w:rsidP="00617C16">
      <w:pPr>
        <w:rPr>
          <w:szCs w:val="22"/>
          <w:u w:val="single"/>
        </w:rPr>
      </w:pPr>
      <w:r w:rsidRPr="00C07D19">
        <w:rPr>
          <w:szCs w:val="22"/>
          <w:u w:val="single"/>
        </w:rPr>
        <w:t>Screen Actors Guild - Ame</w:t>
      </w:r>
      <w:r w:rsidR="00BB4690">
        <w:rPr>
          <w:szCs w:val="22"/>
          <w:u w:val="single"/>
        </w:rPr>
        <w:t>rican Federation of Television and</w:t>
      </w:r>
      <w:r w:rsidRPr="00C07D19">
        <w:rPr>
          <w:szCs w:val="22"/>
          <w:u w:val="single"/>
        </w:rPr>
        <w:t xml:space="preserve"> Radio Artists (SAG-AFTRA) </w:t>
      </w:r>
    </w:p>
    <w:p w14:paraId="66D86F05" w14:textId="77777777" w:rsidR="00617C16" w:rsidRPr="00C07D19" w:rsidRDefault="00617C16" w:rsidP="00617C16">
      <w:pPr>
        <w:rPr>
          <w:szCs w:val="22"/>
        </w:rPr>
      </w:pPr>
      <w:proofErr w:type="spellStart"/>
      <w:r w:rsidRPr="00C07D19">
        <w:rPr>
          <w:szCs w:val="22"/>
        </w:rPr>
        <w:t>Katja</w:t>
      </w:r>
      <w:proofErr w:type="spellEnd"/>
      <w:r w:rsidRPr="00C07D19">
        <w:rPr>
          <w:szCs w:val="22"/>
        </w:rPr>
        <w:t xml:space="preserve"> HOLM (Ms.), Consultant, International Department, Copenhagen</w:t>
      </w:r>
    </w:p>
    <w:p w14:paraId="182806BC" w14:textId="77777777" w:rsidR="00511E1D" w:rsidRPr="00C07D19" w:rsidRDefault="00511E1D" w:rsidP="00511E1D">
      <w:pPr>
        <w:rPr>
          <w:szCs w:val="22"/>
          <w:u w:val="single"/>
        </w:rPr>
      </w:pPr>
    </w:p>
    <w:p w14:paraId="52970DB2" w14:textId="1582EC82" w:rsidR="00511E1D" w:rsidRPr="00987D4F" w:rsidRDefault="00E04586" w:rsidP="00511E1D">
      <w:pPr>
        <w:rPr>
          <w:szCs w:val="22"/>
          <w:u w:val="single"/>
          <w:lang w:val="fr-CH"/>
        </w:rPr>
      </w:pPr>
      <w:r w:rsidRPr="00987D4F">
        <w:rPr>
          <w:szCs w:val="22"/>
          <w:u w:val="single"/>
          <w:lang w:val="fr-CH"/>
        </w:rPr>
        <w:t>Société</w:t>
      </w:r>
      <w:r w:rsidR="00511E1D" w:rsidRPr="00987D4F">
        <w:rPr>
          <w:szCs w:val="22"/>
          <w:u w:val="single"/>
          <w:lang w:val="fr-CH"/>
        </w:rPr>
        <w:t xml:space="preserve"> des Auteurs dans les Arts Graphiques et Plastiques (ADAGP) </w:t>
      </w:r>
    </w:p>
    <w:p w14:paraId="07F556BC" w14:textId="77777777" w:rsidR="00511E1D" w:rsidRPr="00C07D19" w:rsidRDefault="00511E1D" w:rsidP="00511E1D">
      <w:pPr>
        <w:rPr>
          <w:szCs w:val="22"/>
        </w:rPr>
      </w:pPr>
      <w:r w:rsidRPr="00C07D19">
        <w:rPr>
          <w:szCs w:val="22"/>
        </w:rPr>
        <w:t>Marie-Anne FERRY-FALL (Ms.), General Manager, Resale Right Royalty Task Force Subcommittee Leader, Paris</w:t>
      </w:r>
    </w:p>
    <w:p w14:paraId="6A0D2171" w14:textId="77777777" w:rsidR="00511E1D" w:rsidRPr="00C07D19" w:rsidRDefault="00511E1D" w:rsidP="00511E1D">
      <w:pPr>
        <w:rPr>
          <w:szCs w:val="22"/>
        </w:rPr>
      </w:pPr>
      <w:proofErr w:type="spellStart"/>
      <w:r w:rsidRPr="00C07D19">
        <w:rPr>
          <w:szCs w:val="22"/>
        </w:rPr>
        <w:t>Elodie</w:t>
      </w:r>
      <w:proofErr w:type="spellEnd"/>
      <w:r w:rsidRPr="00C07D19">
        <w:rPr>
          <w:szCs w:val="22"/>
        </w:rPr>
        <w:t xml:space="preserve"> BERTHIER (</w:t>
      </w:r>
      <w:proofErr w:type="spellStart"/>
      <w:r w:rsidRPr="00C07D19">
        <w:rPr>
          <w:szCs w:val="22"/>
        </w:rPr>
        <w:t>Mme</w:t>
      </w:r>
      <w:proofErr w:type="spellEnd"/>
      <w:r w:rsidRPr="00C07D19">
        <w:rPr>
          <w:szCs w:val="22"/>
        </w:rPr>
        <w:t>), Head of Resale Right and Art Market Department, Resale Right Royalty Task Force, Paris</w:t>
      </w:r>
    </w:p>
    <w:p w14:paraId="14C8E044" w14:textId="77777777" w:rsidR="000A1FD7" w:rsidRPr="00C07D19" w:rsidRDefault="000A1FD7" w:rsidP="00511E1D">
      <w:pPr>
        <w:rPr>
          <w:szCs w:val="22"/>
        </w:rPr>
      </w:pPr>
    </w:p>
    <w:p w14:paraId="79505FF9" w14:textId="0534CB37" w:rsidR="000A1FD7" w:rsidRPr="00FB29E7" w:rsidRDefault="000A1FD7" w:rsidP="000A1FD7">
      <w:pPr>
        <w:rPr>
          <w:szCs w:val="22"/>
          <w:u w:val="single"/>
          <w:lang w:val="fr-CH"/>
        </w:rPr>
      </w:pPr>
      <w:r w:rsidRPr="00FB29E7">
        <w:rPr>
          <w:szCs w:val="22"/>
          <w:u w:val="single"/>
          <w:lang w:val="fr-CH"/>
        </w:rPr>
        <w:t>Société portugaise d</w:t>
      </w:r>
      <w:r w:rsidR="003D1018">
        <w:rPr>
          <w:szCs w:val="22"/>
          <w:u w:val="single"/>
          <w:lang w:val="fr-CH"/>
        </w:rPr>
        <w:t>’</w:t>
      </w:r>
      <w:r w:rsidRPr="00FB29E7">
        <w:rPr>
          <w:szCs w:val="22"/>
          <w:u w:val="single"/>
          <w:lang w:val="fr-CH"/>
        </w:rPr>
        <w:t xml:space="preserve">auteurs (SPA) </w:t>
      </w:r>
    </w:p>
    <w:p w14:paraId="1B7EDA68" w14:textId="77777777" w:rsidR="000A1FD7" w:rsidRPr="00FB29E7" w:rsidRDefault="000A1FD7" w:rsidP="000A1FD7">
      <w:pPr>
        <w:rPr>
          <w:szCs w:val="22"/>
          <w:lang w:val="fr-CH"/>
        </w:rPr>
      </w:pPr>
      <w:r w:rsidRPr="00FB29E7">
        <w:rPr>
          <w:szCs w:val="22"/>
          <w:lang w:val="fr-CH"/>
        </w:rPr>
        <w:t xml:space="preserve">Paula CUNHA (Ms.), </w:t>
      </w:r>
      <w:proofErr w:type="spellStart"/>
      <w:r w:rsidRPr="00FB29E7">
        <w:rPr>
          <w:szCs w:val="22"/>
          <w:lang w:val="fr-CH"/>
        </w:rPr>
        <w:t>Administrator</w:t>
      </w:r>
      <w:proofErr w:type="spellEnd"/>
      <w:r w:rsidRPr="00FB29E7">
        <w:rPr>
          <w:szCs w:val="22"/>
          <w:lang w:val="fr-CH"/>
        </w:rPr>
        <w:t xml:space="preserve">, </w:t>
      </w:r>
      <w:proofErr w:type="spellStart"/>
      <w:r w:rsidRPr="00FB29E7">
        <w:rPr>
          <w:szCs w:val="22"/>
          <w:lang w:val="fr-CH"/>
        </w:rPr>
        <w:t>Legal</w:t>
      </w:r>
      <w:proofErr w:type="spellEnd"/>
      <w:r w:rsidRPr="00FB29E7">
        <w:rPr>
          <w:szCs w:val="22"/>
          <w:lang w:val="fr-CH"/>
        </w:rPr>
        <w:t xml:space="preserve"> and International </w:t>
      </w:r>
      <w:proofErr w:type="spellStart"/>
      <w:r w:rsidRPr="00FB29E7">
        <w:rPr>
          <w:szCs w:val="22"/>
          <w:lang w:val="fr-CH"/>
        </w:rPr>
        <w:t>Affairs</w:t>
      </w:r>
      <w:proofErr w:type="spellEnd"/>
      <w:r w:rsidRPr="00FB29E7">
        <w:rPr>
          <w:szCs w:val="22"/>
          <w:lang w:val="fr-CH"/>
        </w:rPr>
        <w:t xml:space="preserve">, </w:t>
      </w:r>
      <w:proofErr w:type="spellStart"/>
      <w:r w:rsidRPr="00FB29E7">
        <w:rPr>
          <w:szCs w:val="22"/>
          <w:lang w:val="fr-CH"/>
        </w:rPr>
        <w:t>Lisbon</w:t>
      </w:r>
      <w:proofErr w:type="spellEnd"/>
    </w:p>
    <w:p w14:paraId="6C8D8080" w14:textId="77777777" w:rsidR="00511E1D" w:rsidRPr="00FB29E7" w:rsidRDefault="00511E1D" w:rsidP="003664D9">
      <w:pPr>
        <w:keepNext/>
        <w:keepLines/>
        <w:rPr>
          <w:szCs w:val="22"/>
          <w:u w:val="single"/>
          <w:lang w:val="fr-CH"/>
        </w:rPr>
      </w:pPr>
    </w:p>
    <w:p w14:paraId="0B879B99" w14:textId="77777777" w:rsidR="003664D9" w:rsidRPr="00C07D19" w:rsidRDefault="003664D9" w:rsidP="003664D9">
      <w:pPr>
        <w:keepNext/>
        <w:keepLines/>
        <w:rPr>
          <w:color w:val="000000" w:themeColor="text1"/>
          <w:szCs w:val="22"/>
          <w:u w:val="single"/>
        </w:rPr>
      </w:pPr>
      <w:r w:rsidRPr="00C07D19">
        <w:rPr>
          <w:color w:val="000000" w:themeColor="text1"/>
          <w:szCs w:val="22"/>
          <w:u w:val="single"/>
        </w:rPr>
        <w:t xml:space="preserve">Society of American Archivists (SAA) </w:t>
      </w:r>
    </w:p>
    <w:p w14:paraId="6C69020A" w14:textId="77777777" w:rsidR="003664D9" w:rsidRPr="00C07D19" w:rsidRDefault="003664D9" w:rsidP="003664D9">
      <w:pPr>
        <w:keepNext/>
        <w:keepLines/>
        <w:rPr>
          <w:color w:val="000000" w:themeColor="text1"/>
          <w:szCs w:val="22"/>
        </w:rPr>
      </w:pPr>
      <w:r w:rsidRPr="00C07D19">
        <w:rPr>
          <w:color w:val="000000" w:themeColor="text1"/>
          <w:szCs w:val="22"/>
        </w:rPr>
        <w:t xml:space="preserve">William MAHER (Mr.), Professor, </w:t>
      </w:r>
      <w:r w:rsidRPr="00C07D19">
        <w:rPr>
          <w:szCs w:val="22"/>
        </w:rPr>
        <w:t>Illinois</w:t>
      </w:r>
    </w:p>
    <w:p w14:paraId="13802216" w14:textId="77777777" w:rsidR="00E3689C" w:rsidRPr="00C07D19" w:rsidRDefault="00E3689C" w:rsidP="00E3689C">
      <w:pPr>
        <w:rPr>
          <w:szCs w:val="22"/>
          <w:u w:val="single"/>
        </w:rPr>
      </w:pPr>
    </w:p>
    <w:p w14:paraId="35A86190" w14:textId="77777777" w:rsidR="00E3689C" w:rsidRPr="00C07D19" w:rsidRDefault="00E3689C" w:rsidP="00E3689C">
      <w:pPr>
        <w:rPr>
          <w:szCs w:val="22"/>
          <w:u w:val="single"/>
        </w:rPr>
      </w:pPr>
      <w:r w:rsidRPr="00C07D19">
        <w:rPr>
          <w:szCs w:val="22"/>
          <w:u w:val="single"/>
        </w:rPr>
        <w:t xml:space="preserve">Society of Audiovisual Authors (SAA) </w:t>
      </w:r>
    </w:p>
    <w:p w14:paraId="17B3944D" w14:textId="77777777" w:rsidR="00E3689C" w:rsidRPr="00C07D19" w:rsidRDefault="00E3689C" w:rsidP="00E3689C">
      <w:pPr>
        <w:rPr>
          <w:szCs w:val="22"/>
        </w:rPr>
      </w:pPr>
      <w:r w:rsidRPr="00C07D19">
        <w:rPr>
          <w:szCs w:val="22"/>
        </w:rPr>
        <w:t>Cécile DESPRINGRE (Ms.), Executive Director, Brussels</w:t>
      </w:r>
    </w:p>
    <w:p w14:paraId="5F4D1048" w14:textId="77777777" w:rsidR="003664D9" w:rsidRPr="00C07D19" w:rsidRDefault="003664D9" w:rsidP="003664D9">
      <w:pPr>
        <w:rPr>
          <w:szCs w:val="22"/>
        </w:rPr>
      </w:pPr>
    </w:p>
    <w:p w14:paraId="2A7690D8" w14:textId="77777777" w:rsidR="00D8245D" w:rsidRPr="00C07D19" w:rsidRDefault="00D8245D" w:rsidP="00D8245D">
      <w:pPr>
        <w:rPr>
          <w:szCs w:val="22"/>
          <w:u w:val="single"/>
        </w:rPr>
      </w:pPr>
      <w:r w:rsidRPr="00C07D19">
        <w:rPr>
          <w:szCs w:val="22"/>
          <w:u w:val="single"/>
        </w:rPr>
        <w:t xml:space="preserve">The Authors Guild </w:t>
      </w:r>
    </w:p>
    <w:p w14:paraId="219F7D85" w14:textId="77777777" w:rsidR="00D8245D" w:rsidRPr="00C07D19" w:rsidRDefault="00D8245D" w:rsidP="00D8245D">
      <w:pPr>
        <w:rPr>
          <w:szCs w:val="22"/>
        </w:rPr>
      </w:pPr>
      <w:r w:rsidRPr="00C07D19">
        <w:rPr>
          <w:szCs w:val="22"/>
        </w:rPr>
        <w:t>Mary RASENBERGER (Ms.), Chief Executive Officer, New York</w:t>
      </w:r>
    </w:p>
    <w:p w14:paraId="7E9F22FE" w14:textId="77777777" w:rsidR="00D8245D" w:rsidRPr="00C07D19" w:rsidRDefault="00D8245D" w:rsidP="00D8245D">
      <w:pPr>
        <w:rPr>
          <w:szCs w:val="22"/>
        </w:rPr>
      </w:pPr>
    </w:p>
    <w:p w14:paraId="3A0E55A5" w14:textId="77777777" w:rsidR="003664D9" w:rsidRPr="00C07D19" w:rsidRDefault="003664D9" w:rsidP="003664D9">
      <w:pPr>
        <w:keepNext/>
        <w:keepLines/>
        <w:rPr>
          <w:color w:val="000000" w:themeColor="text1"/>
          <w:szCs w:val="22"/>
          <w:u w:val="single"/>
        </w:rPr>
      </w:pPr>
      <w:r w:rsidRPr="00C07D19">
        <w:rPr>
          <w:color w:val="000000" w:themeColor="text1"/>
          <w:szCs w:val="22"/>
          <w:u w:val="single"/>
        </w:rPr>
        <w:t xml:space="preserve">The Japan Commercial Broadcasters Association (JBA) </w:t>
      </w:r>
    </w:p>
    <w:p w14:paraId="52F88005" w14:textId="77777777" w:rsidR="00BD7AB6" w:rsidRPr="00C07D19" w:rsidRDefault="00BD7AB6" w:rsidP="00BD7AB6">
      <w:pPr>
        <w:rPr>
          <w:szCs w:val="22"/>
        </w:rPr>
      </w:pPr>
      <w:r w:rsidRPr="00C07D19">
        <w:rPr>
          <w:szCs w:val="22"/>
        </w:rPr>
        <w:t>Hidetoshi KATO (Mr.), Deputy Manager, Copyright Department, TV Tokyo Corporation, Tokyo</w:t>
      </w:r>
    </w:p>
    <w:p w14:paraId="22541AEE" w14:textId="77777777" w:rsidR="00BD7AB6" w:rsidRPr="00C07D19" w:rsidRDefault="00BD7AB6" w:rsidP="00BD7AB6">
      <w:pPr>
        <w:rPr>
          <w:szCs w:val="22"/>
        </w:rPr>
      </w:pPr>
      <w:r w:rsidRPr="00C07D19">
        <w:rPr>
          <w:szCs w:val="22"/>
        </w:rPr>
        <w:t>Hiroyuki NISHIWAKI (Mr.), Senior Manager, Rights Management Center, Television Asahi Corporation, Tokyo</w:t>
      </w:r>
    </w:p>
    <w:p w14:paraId="0F99F182" w14:textId="77777777" w:rsidR="00BD7AB6" w:rsidRPr="00C07D19" w:rsidRDefault="003664D9" w:rsidP="003664D9">
      <w:pPr>
        <w:rPr>
          <w:szCs w:val="22"/>
        </w:rPr>
      </w:pPr>
      <w:r w:rsidRPr="00C07D19">
        <w:rPr>
          <w:szCs w:val="22"/>
        </w:rPr>
        <w:t xml:space="preserve">Kana </w:t>
      </w:r>
      <w:r w:rsidR="00BD7AB6" w:rsidRPr="00C07D19">
        <w:rPr>
          <w:szCs w:val="22"/>
        </w:rPr>
        <w:t>MIYAJIMA</w:t>
      </w:r>
      <w:r w:rsidRPr="00C07D19">
        <w:rPr>
          <w:szCs w:val="22"/>
        </w:rPr>
        <w:t xml:space="preserve"> (Ms.), Manager, Rights and Contracts, Programming, Nippon Television Netwo</w:t>
      </w:r>
      <w:r w:rsidR="00BD7AB6" w:rsidRPr="00C07D19">
        <w:rPr>
          <w:szCs w:val="22"/>
        </w:rPr>
        <w:t xml:space="preserve">rk </w:t>
      </w:r>
    </w:p>
    <w:p w14:paraId="1FD2C1EC" w14:textId="77777777" w:rsidR="003664D9" w:rsidRPr="00C07D19" w:rsidRDefault="00BD7AB6" w:rsidP="003664D9">
      <w:pPr>
        <w:rPr>
          <w:szCs w:val="22"/>
        </w:rPr>
      </w:pPr>
      <w:r w:rsidRPr="00C07D19">
        <w:rPr>
          <w:szCs w:val="22"/>
        </w:rPr>
        <w:t xml:space="preserve">Yasuhiro SANO (Mr.), Assistant Director, Program Code and Copyright Division, Tokyo </w:t>
      </w:r>
      <w:r w:rsidR="003664D9" w:rsidRPr="00C07D19">
        <w:rPr>
          <w:szCs w:val="22"/>
        </w:rPr>
        <w:t>Corporation, Tokyo</w:t>
      </w:r>
    </w:p>
    <w:p w14:paraId="36FE2621" w14:textId="77777777" w:rsidR="003664D9" w:rsidRPr="00C07D19" w:rsidRDefault="003664D9" w:rsidP="003664D9">
      <w:pPr>
        <w:rPr>
          <w:szCs w:val="22"/>
        </w:rPr>
      </w:pPr>
    </w:p>
    <w:p w14:paraId="4F0986F2" w14:textId="77777777" w:rsidR="003664D9" w:rsidRPr="00C07D19" w:rsidRDefault="003664D9" w:rsidP="003664D9">
      <w:pPr>
        <w:keepNext/>
        <w:keepLines/>
        <w:rPr>
          <w:color w:val="000000" w:themeColor="text1"/>
          <w:szCs w:val="22"/>
          <w:u w:val="single"/>
        </w:rPr>
      </w:pPr>
      <w:r w:rsidRPr="00C07D19">
        <w:rPr>
          <w:color w:val="000000" w:themeColor="text1"/>
          <w:szCs w:val="22"/>
          <w:u w:val="single"/>
        </w:rPr>
        <w:t xml:space="preserve">Union de </w:t>
      </w:r>
      <w:proofErr w:type="spellStart"/>
      <w:r w:rsidRPr="00C07D19">
        <w:rPr>
          <w:color w:val="000000" w:themeColor="text1"/>
          <w:szCs w:val="22"/>
          <w:u w:val="single"/>
        </w:rPr>
        <w:t>radiodiffusion</w:t>
      </w:r>
      <w:proofErr w:type="spellEnd"/>
      <w:r w:rsidRPr="00C07D19">
        <w:rPr>
          <w:color w:val="000000" w:themeColor="text1"/>
          <w:szCs w:val="22"/>
          <w:u w:val="single"/>
        </w:rPr>
        <w:t xml:space="preserve"> </w:t>
      </w:r>
      <w:proofErr w:type="spellStart"/>
      <w:r w:rsidRPr="00C07D19">
        <w:rPr>
          <w:color w:val="000000" w:themeColor="text1"/>
          <w:szCs w:val="22"/>
          <w:u w:val="single"/>
        </w:rPr>
        <w:t>Asie-Pacifique</w:t>
      </w:r>
      <w:proofErr w:type="spellEnd"/>
      <w:r w:rsidRPr="00C07D19">
        <w:rPr>
          <w:color w:val="000000" w:themeColor="text1"/>
          <w:szCs w:val="22"/>
          <w:u w:val="single"/>
        </w:rPr>
        <w:t xml:space="preserve"> (URAP)/Asia-Pacific Broadcasting Union (ABU)</w:t>
      </w:r>
    </w:p>
    <w:p w14:paraId="3B8ACC47" w14:textId="5564BF11" w:rsidR="00A12E18" w:rsidRPr="00C07D19" w:rsidRDefault="00A12E18" w:rsidP="00A12E18">
      <w:pPr>
        <w:rPr>
          <w:szCs w:val="22"/>
        </w:rPr>
      </w:pPr>
      <w:r w:rsidRPr="00C07D19">
        <w:rPr>
          <w:szCs w:val="22"/>
        </w:rPr>
        <w:t>Yoshiro HINOKI (Mr.), Japan Broadcasting Corporation, Copyright and Contract Division</w:t>
      </w:r>
      <w:r w:rsidR="00F010A8">
        <w:rPr>
          <w:szCs w:val="22"/>
        </w:rPr>
        <w:t xml:space="preserve">, </w:t>
      </w:r>
      <w:r w:rsidRPr="00C07D19">
        <w:rPr>
          <w:szCs w:val="22"/>
        </w:rPr>
        <w:t>Rights and Archives Management Center, Tokyo</w:t>
      </w:r>
    </w:p>
    <w:p w14:paraId="56CB9BE1" w14:textId="77777777" w:rsidR="00A12E18" w:rsidRPr="00C07D19" w:rsidRDefault="00A12E18" w:rsidP="003664D9">
      <w:pPr>
        <w:rPr>
          <w:szCs w:val="22"/>
        </w:rPr>
      </w:pPr>
      <w:proofErr w:type="spellStart"/>
      <w:r w:rsidRPr="00C07D19">
        <w:rPr>
          <w:szCs w:val="22"/>
        </w:rPr>
        <w:t>Binti</w:t>
      </w:r>
      <w:proofErr w:type="spellEnd"/>
      <w:r w:rsidRPr="00C07D19">
        <w:rPr>
          <w:szCs w:val="22"/>
        </w:rPr>
        <w:t xml:space="preserve"> ABDUL THALIB NURATUL FAKRIAH (Ms.), Legal and Intellectual Property Services Officer, Legal Division, Kuala Lumpur</w:t>
      </w:r>
    </w:p>
    <w:p w14:paraId="5C27E9A4" w14:textId="77777777" w:rsidR="003664D9" w:rsidRPr="00C07D19" w:rsidRDefault="003664D9" w:rsidP="003664D9">
      <w:pPr>
        <w:rPr>
          <w:szCs w:val="22"/>
        </w:rPr>
      </w:pPr>
      <w:proofErr w:type="spellStart"/>
      <w:r w:rsidRPr="00C07D19">
        <w:rPr>
          <w:szCs w:val="22"/>
        </w:rPr>
        <w:t>Haruyuki</w:t>
      </w:r>
      <w:proofErr w:type="spellEnd"/>
      <w:r w:rsidRPr="00C07D19">
        <w:rPr>
          <w:szCs w:val="22"/>
        </w:rPr>
        <w:t xml:space="preserve"> ICHINOHASHI (Mr.), Member, </w:t>
      </w:r>
      <w:r w:rsidR="00511E1D" w:rsidRPr="00C07D19">
        <w:rPr>
          <w:szCs w:val="22"/>
        </w:rPr>
        <w:t>Japan Broadcasting Corporation</w:t>
      </w:r>
      <w:r w:rsidRPr="00C07D19">
        <w:rPr>
          <w:szCs w:val="22"/>
        </w:rPr>
        <w:t>, Tokyo</w:t>
      </w:r>
    </w:p>
    <w:p w14:paraId="023B2FCB" w14:textId="77777777" w:rsidR="003664D9" w:rsidRPr="00C07D19" w:rsidRDefault="003664D9" w:rsidP="003664D9">
      <w:pPr>
        <w:rPr>
          <w:szCs w:val="22"/>
        </w:rPr>
      </w:pPr>
      <w:r w:rsidRPr="00C07D19">
        <w:rPr>
          <w:szCs w:val="22"/>
        </w:rPr>
        <w:t>Takashi MITA (Mr.), Member, Tokyo</w:t>
      </w:r>
    </w:p>
    <w:p w14:paraId="33A531D9" w14:textId="77777777" w:rsidR="00A12E18" w:rsidRPr="00C07D19" w:rsidRDefault="00A12E18" w:rsidP="00A12E18">
      <w:pPr>
        <w:rPr>
          <w:szCs w:val="22"/>
        </w:rPr>
      </w:pPr>
      <w:proofErr w:type="spellStart"/>
      <w:r w:rsidRPr="00C07D19">
        <w:rPr>
          <w:szCs w:val="22"/>
        </w:rPr>
        <w:t>Yuqi</w:t>
      </w:r>
      <w:proofErr w:type="spellEnd"/>
      <w:r w:rsidRPr="00C07D19">
        <w:rPr>
          <w:szCs w:val="22"/>
        </w:rPr>
        <w:t xml:space="preserve"> WANG (Mr.), Copyright Officer, Beijing</w:t>
      </w:r>
    </w:p>
    <w:p w14:paraId="63762707" w14:textId="77777777" w:rsidR="00A12E18" w:rsidRPr="00C07D19" w:rsidRDefault="00A12E18" w:rsidP="00A12E18">
      <w:pPr>
        <w:rPr>
          <w:szCs w:val="22"/>
        </w:rPr>
      </w:pPr>
      <w:proofErr w:type="spellStart"/>
      <w:r w:rsidRPr="00C07D19">
        <w:rPr>
          <w:szCs w:val="22"/>
        </w:rPr>
        <w:t>Gege</w:t>
      </w:r>
      <w:proofErr w:type="spellEnd"/>
      <w:r w:rsidRPr="00C07D19">
        <w:rPr>
          <w:szCs w:val="22"/>
        </w:rPr>
        <w:t xml:space="preserve"> XIAO (Ms.), Copyright Officer, Beijing</w:t>
      </w:r>
    </w:p>
    <w:p w14:paraId="46C4162D" w14:textId="77777777" w:rsidR="00A12E18" w:rsidRPr="00C07D19" w:rsidRDefault="00A12E18" w:rsidP="00A12E18">
      <w:pPr>
        <w:rPr>
          <w:szCs w:val="22"/>
        </w:rPr>
      </w:pPr>
      <w:r w:rsidRPr="00C07D19">
        <w:rPr>
          <w:szCs w:val="22"/>
        </w:rPr>
        <w:t>Yan YU (Ms.), Copyright Officer, Beijing</w:t>
      </w:r>
    </w:p>
    <w:p w14:paraId="6B93A5FF" w14:textId="77777777" w:rsidR="00A12E18" w:rsidRPr="00C07D19" w:rsidRDefault="00A12E18" w:rsidP="00A12E18">
      <w:pPr>
        <w:rPr>
          <w:szCs w:val="22"/>
        </w:rPr>
      </w:pPr>
      <w:r w:rsidRPr="00C07D19">
        <w:rPr>
          <w:szCs w:val="22"/>
        </w:rPr>
        <w:t>Zhao ZHANG (Mr.), Vice Chair, Beijing</w:t>
      </w:r>
    </w:p>
    <w:p w14:paraId="1A5405D3" w14:textId="315F28D7" w:rsidR="00A12E18" w:rsidRDefault="00A12E18" w:rsidP="003664D9">
      <w:pPr>
        <w:rPr>
          <w:szCs w:val="22"/>
        </w:rPr>
      </w:pPr>
    </w:p>
    <w:p w14:paraId="24702F91" w14:textId="77777777" w:rsidR="003664D9" w:rsidRPr="00FB29E7" w:rsidRDefault="003664D9" w:rsidP="003664D9">
      <w:pPr>
        <w:rPr>
          <w:szCs w:val="22"/>
          <w:u w:val="single"/>
          <w:lang w:val="fr-CH"/>
        </w:rPr>
      </w:pPr>
      <w:r w:rsidRPr="00FB29E7">
        <w:rPr>
          <w:szCs w:val="22"/>
          <w:u w:val="single"/>
          <w:lang w:val="fr-CH"/>
        </w:rPr>
        <w:t>Union européenne de radio-télévision (UER)/</w:t>
      </w:r>
      <w:proofErr w:type="spellStart"/>
      <w:r w:rsidRPr="00FB29E7">
        <w:rPr>
          <w:szCs w:val="22"/>
          <w:u w:val="single"/>
          <w:lang w:val="fr-CH"/>
        </w:rPr>
        <w:t>European</w:t>
      </w:r>
      <w:proofErr w:type="spellEnd"/>
      <w:r w:rsidRPr="00FB29E7">
        <w:rPr>
          <w:szCs w:val="22"/>
          <w:u w:val="single"/>
          <w:lang w:val="fr-CH"/>
        </w:rPr>
        <w:t xml:space="preserve"> </w:t>
      </w:r>
      <w:proofErr w:type="spellStart"/>
      <w:r w:rsidRPr="00FB29E7">
        <w:rPr>
          <w:szCs w:val="22"/>
          <w:u w:val="single"/>
          <w:lang w:val="fr-CH"/>
        </w:rPr>
        <w:t>Broadcasting</w:t>
      </w:r>
      <w:proofErr w:type="spellEnd"/>
      <w:r w:rsidRPr="00FB29E7">
        <w:rPr>
          <w:szCs w:val="22"/>
          <w:u w:val="single"/>
          <w:lang w:val="fr-CH"/>
        </w:rPr>
        <w:t xml:space="preserve"> Union (EBU) </w:t>
      </w:r>
    </w:p>
    <w:p w14:paraId="7EDDA530" w14:textId="77777777" w:rsidR="00D8245D" w:rsidRPr="00C07D19" w:rsidRDefault="00D8245D" w:rsidP="00D8245D">
      <w:pPr>
        <w:rPr>
          <w:szCs w:val="22"/>
        </w:rPr>
      </w:pPr>
      <w:r w:rsidRPr="00C07D19">
        <w:rPr>
          <w:szCs w:val="22"/>
        </w:rPr>
        <w:t>Nicola FRANK (Ms.), Head, Institutional and International Relations, Brussels</w:t>
      </w:r>
    </w:p>
    <w:p w14:paraId="181728A3" w14:textId="77777777" w:rsidR="003664D9" w:rsidRPr="00C07D19" w:rsidRDefault="003664D9" w:rsidP="003664D9">
      <w:pPr>
        <w:rPr>
          <w:szCs w:val="22"/>
        </w:rPr>
      </w:pPr>
      <w:r w:rsidRPr="00C07D19">
        <w:rPr>
          <w:szCs w:val="22"/>
        </w:rPr>
        <w:t xml:space="preserve">Anne-Sarah SKREBERS (Ms.), Senior </w:t>
      </w:r>
      <w:r w:rsidR="000A1FD7" w:rsidRPr="00C07D19">
        <w:rPr>
          <w:szCs w:val="22"/>
        </w:rPr>
        <w:t>Intellectual Property</w:t>
      </w:r>
      <w:r w:rsidRPr="00C07D19">
        <w:rPr>
          <w:szCs w:val="22"/>
        </w:rPr>
        <w:t xml:space="preserve"> Counsel, Legal and Policy, Geneva</w:t>
      </w:r>
    </w:p>
    <w:p w14:paraId="4B7EB4FA" w14:textId="77777777" w:rsidR="000A1FD7" w:rsidRPr="00C07D19" w:rsidRDefault="000A1FD7" w:rsidP="000A1FD7">
      <w:pPr>
        <w:rPr>
          <w:szCs w:val="22"/>
        </w:rPr>
      </w:pPr>
      <w:r w:rsidRPr="00C07D19">
        <w:rPr>
          <w:szCs w:val="22"/>
        </w:rPr>
        <w:t xml:space="preserve">Vincent SNEED (Mr.), Senior Policy Adviser, Legal and Policy, </w:t>
      </w:r>
      <w:proofErr w:type="spellStart"/>
      <w:r w:rsidRPr="00C07D19">
        <w:rPr>
          <w:szCs w:val="22"/>
        </w:rPr>
        <w:t>Bruxelles</w:t>
      </w:r>
      <w:proofErr w:type="spellEnd"/>
    </w:p>
    <w:p w14:paraId="56F1CAC3" w14:textId="77777777" w:rsidR="003664D9" w:rsidRPr="00C07D19" w:rsidRDefault="003664D9" w:rsidP="003664D9">
      <w:pPr>
        <w:rPr>
          <w:szCs w:val="22"/>
        </w:rPr>
      </w:pPr>
    </w:p>
    <w:p w14:paraId="14FC82EB" w14:textId="77777777" w:rsidR="003664D9" w:rsidRPr="00C07D19" w:rsidRDefault="003664D9" w:rsidP="003664D9">
      <w:pPr>
        <w:keepNext/>
        <w:keepLines/>
        <w:rPr>
          <w:color w:val="000000" w:themeColor="text1"/>
          <w:szCs w:val="22"/>
          <w:u w:val="single"/>
          <w:lang w:val="fr-CH"/>
        </w:rPr>
      </w:pPr>
      <w:r w:rsidRPr="00C07D19">
        <w:rPr>
          <w:color w:val="000000" w:themeColor="text1"/>
          <w:szCs w:val="22"/>
          <w:u w:val="single"/>
          <w:lang w:val="fr-CH"/>
        </w:rPr>
        <w:t xml:space="preserve">Union internationale des éditeurs (UIE)/International </w:t>
      </w:r>
      <w:proofErr w:type="spellStart"/>
      <w:r w:rsidRPr="00C07D19">
        <w:rPr>
          <w:color w:val="000000" w:themeColor="text1"/>
          <w:szCs w:val="22"/>
          <w:u w:val="single"/>
          <w:lang w:val="fr-CH"/>
        </w:rPr>
        <w:t>Publishers</w:t>
      </w:r>
      <w:proofErr w:type="spellEnd"/>
      <w:r w:rsidRPr="00C07D19">
        <w:rPr>
          <w:color w:val="000000" w:themeColor="text1"/>
          <w:szCs w:val="22"/>
          <w:u w:val="single"/>
          <w:lang w:val="fr-CH"/>
        </w:rPr>
        <w:t xml:space="preserve"> Association (IPA) </w:t>
      </w:r>
    </w:p>
    <w:p w14:paraId="36373050" w14:textId="77777777" w:rsidR="003664D9" w:rsidRPr="00C07D19" w:rsidRDefault="003664D9" w:rsidP="003664D9">
      <w:pPr>
        <w:rPr>
          <w:szCs w:val="22"/>
        </w:rPr>
      </w:pPr>
      <w:r w:rsidRPr="00C07D19">
        <w:rPr>
          <w:szCs w:val="22"/>
        </w:rPr>
        <w:t>José BORGHINO (Mr.), Secretary General, Geneva</w:t>
      </w:r>
    </w:p>
    <w:p w14:paraId="7E4536B7" w14:textId="77777777" w:rsidR="00BD7AB6" w:rsidRPr="00C07D19" w:rsidRDefault="00BD7AB6" w:rsidP="00BD7AB6">
      <w:pPr>
        <w:rPr>
          <w:szCs w:val="22"/>
        </w:rPr>
      </w:pPr>
      <w:proofErr w:type="spellStart"/>
      <w:r w:rsidRPr="00C07D19">
        <w:rPr>
          <w:szCs w:val="22"/>
        </w:rPr>
        <w:t>Bodour</w:t>
      </w:r>
      <w:proofErr w:type="spellEnd"/>
      <w:r w:rsidRPr="00C07D19">
        <w:rPr>
          <w:szCs w:val="22"/>
        </w:rPr>
        <w:t xml:space="preserve"> AL QASIMI (Ms.), President, Geneva</w:t>
      </w:r>
    </w:p>
    <w:p w14:paraId="4050F986" w14:textId="6AA05EBF" w:rsidR="00B34CBC" w:rsidRPr="00C07D19" w:rsidRDefault="00B34CBC" w:rsidP="00B34CBC">
      <w:pPr>
        <w:rPr>
          <w:szCs w:val="22"/>
        </w:rPr>
      </w:pPr>
      <w:r w:rsidRPr="00C07D19">
        <w:rPr>
          <w:szCs w:val="22"/>
        </w:rPr>
        <w:t>Ben STEWARD (Mr.), President</w:t>
      </w:r>
      <w:r w:rsidR="00F010A8">
        <w:rPr>
          <w:szCs w:val="22"/>
        </w:rPr>
        <w:t>’s</w:t>
      </w:r>
      <w:r w:rsidRPr="00C07D19">
        <w:rPr>
          <w:szCs w:val="22"/>
        </w:rPr>
        <w:t xml:space="preserve"> Chief of Staff, Geneva</w:t>
      </w:r>
    </w:p>
    <w:p w14:paraId="7D816B02" w14:textId="77777777" w:rsidR="00B34CBC" w:rsidRPr="00C07D19" w:rsidRDefault="00B34CBC" w:rsidP="00B34CBC">
      <w:pPr>
        <w:rPr>
          <w:szCs w:val="22"/>
        </w:rPr>
      </w:pPr>
      <w:r w:rsidRPr="00C07D19">
        <w:rPr>
          <w:szCs w:val="22"/>
        </w:rPr>
        <w:t>Carlo SCOLLO LAVIZZARI (Mr.), Advocate, IP Department, Basel</w:t>
      </w:r>
    </w:p>
    <w:p w14:paraId="68F32A0E" w14:textId="77777777" w:rsidR="00D8245D" w:rsidRPr="00C07D19" w:rsidRDefault="00D8245D" w:rsidP="00D8245D">
      <w:pPr>
        <w:rPr>
          <w:szCs w:val="22"/>
        </w:rPr>
      </w:pPr>
      <w:r w:rsidRPr="00C07D19">
        <w:rPr>
          <w:szCs w:val="22"/>
        </w:rPr>
        <w:t>James TAYLOR (Mr.), Director, Communication and Freedom to Publish, Geneva</w:t>
      </w:r>
    </w:p>
    <w:p w14:paraId="53A13E84" w14:textId="77777777" w:rsidR="00B34CBC" w:rsidRPr="00C07D19" w:rsidRDefault="00B34CBC" w:rsidP="00B34CBC">
      <w:pPr>
        <w:rPr>
          <w:szCs w:val="22"/>
        </w:rPr>
      </w:pPr>
      <w:r w:rsidRPr="00C07D19">
        <w:rPr>
          <w:szCs w:val="22"/>
        </w:rPr>
        <w:t>Olivier BORIE (Mr.), Office and Program Manager, International Publishers Association, Geneva</w:t>
      </w:r>
    </w:p>
    <w:p w14:paraId="448205F6" w14:textId="77777777" w:rsidR="00B34CBC" w:rsidRPr="00C07D19" w:rsidRDefault="00B34CBC" w:rsidP="00B34CBC">
      <w:pPr>
        <w:rPr>
          <w:szCs w:val="22"/>
        </w:rPr>
      </w:pPr>
      <w:r w:rsidRPr="00C07D19">
        <w:rPr>
          <w:szCs w:val="22"/>
        </w:rPr>
        <w:t>Giovanni HOEPLI (Mr.), Member, Geneva</w:t>
      </w:r>
    </w:p>
    <w:p w14:paraId="4B2B8642" w14:textId="77777777" w:rsidR="003664D9" w:rsidRPr="00C07D19" w:rsidRDefault="003664D9" w:rsidP="003664D9">
      <w:pPr>
        <w:rPr>
          <w:szCs w:val="22"/>
        </w:rPr>
      </w:pPr>
      <w:r w:rsidRPr="00C07D19">
        <w:rPr>
          <w:szCs w:val="22"/>
        </w:rPr>
        <w:t>Dante CID (Mr.), Member, Copyright Committee, Rio de Janeiro</w:t>
      </w:r>
    </w:p>
    <w:p w14:paraId="5FCA6E49" w14:textId="77777777" w:rsidR="00B34CBC" w:rsidRPr="00C07D19" w:rsidRDefault="00B34CBC" w:rsidP="00B34CBC">
      <w:pPr>
        <w:rPr>
          <w:szCs w:val="22"/>
        </w:rPr>
      </w:pPr>
      <w:proofErr w:type="spellStart"/>
      <w:r w:rsidRPr="00C07D19">
        <w:rPr>
          <w:szCs w:val="22"/>
        </w:rPr>
        <w:t>Uchenna</w:t>
      </w:r>
      <w:proofErr w:type="spellEnd"/>
      <w:r w:rsidRPr="00C07D19">
        <w:rPr>
          <w:szCs w:val="22"/>
        </w:rPr>
        <w:t xml:space="preserve"> Cyril ANIOKE (Mr.), Member, Geneva</w:t>
      </w:r>
    </w:p>
    <w:p w14:paraId="73F5DE54" w14:textId="77777777" w:rsidR="00AC1460" w:rsidRPr="00C07D19" w:rsidRDefault="00AC1460" w:rsidP="00AC1460">
      <w:pPr>
        <w:rPr>
          <w:szCs w:val="22"/>
        </w:rPr>
      </w:pPr>
      <w:r w:rsidRPr="00C07D19">
        <w:rPr>
          <w:szCs w:val="22"/>
        </w:rPr>
        <w:t>Richard MOLLET (Mr.), Member, Secretariat, Geneva</w:t>
      </w:r>
    </w:p>
    <w:p w14:paraId="3A5F275D" w14:textId="77777777" w:rsidR="000A1FD7" w:rsidRPr="00C07D19" w:rsidRDefault="000A1FD7" w:rsidP="000A1FD7">
      <w:pPr>
        <w:rPr>
          <w:szCs w:val="22"/>
        </w:rPr>
      </w:pPr>
      <w:r w:rsidRPr="00C07D19">
        <w:rPr>
          <w:szCs w:val="22"/>
        </w:rPr>
        <w:t>Tariq AL SUWAIDI (Mr.), Member, Geneva</w:t>
      </w:r>
    </w:p>
    <w:p w14:paraId="6F75F585" w14:textId="77777777" w:rsidR="00B34CBC" w:rsidRPr="00C07D19" w:rsidRDefault="000A1FD7" w:rsidP="00B34CBC">
      <w:pPr>
        <w:rPr>
          <w:szCs w:val="22"/>
        </w:rPr>
      </w:pPr>
      <w:r w:rsidRPr="00C07D19">
        <w:rPr>
          <w:szCs w:val="22"/>
        </w:rPr>
        <w:t xml:space="preserve">Kristof </w:t>
      </w:r>
      <w:r w:rsidR="00B34CBC" w:rsidRPr="00C07D19">
        <w:rPr>
          <w:szCs w:val="22"/>
        </w:rPr>
        <w:t>THIJSSENS (Mr.), Member, Geneva</w:t>
      </w:r>
    </w:p>
    <w:p w14:paraId="6BF20FD1" w14:textId="581A06A8" w:rsidR="00384CFD" w:rsidRDefault="00384CFD" w:rsidP="00384CFD">
      <w:pPr>
        <w:rPr>
          <w:szCs w:val="22"/>
        </w:rPr>
      </w:pPr>
      <w:r>
        <w:rPr>
          <w:szCs w:val="22"/>
        </w:rPr>
        <w:t>Anne BERGMAN-TAHON (Ms.), Member, Geneva</w:t>
      </w:r>
    </w:p>
    <w:p w14:paraId="772AD9D6" w14:textId="1502D0F6" w:rsidR="00384CFD" w:rsidRDefault="00384CFD" w:rsidP="00384CFD">
      <w:pPr>
        <w:rPr>
          <w:szCs w:val="22"/>
        </w:rPr>
      </w:pPr>
      <w:r>
        <w:rPr>
          <w:szCs w:val="22"/>
        </w:rPr>
        <w:t>Bernard JOUARET (Mr.), Member, Geneva</w:t>
      </w:r>
    </w:p>
    <w:p w14:paraId="41F3E81B" w14:textId="289E31F0" w:rsidR="00384CFD" w:rsidRDefault="00384CFD" w:rsidP="00384CFD">
      <w:pPr>
        <w:rPr>
          <w:szCs w:val="22"/>
        </w:rPr>
      </w:pPr>
      <w:r>
        <w:rPr>
          <w:szCs w:val="22"/>
        </w:rPr>
        <w:t xml:space="preserve">Ghulam </w:t>
      </w:r>
      <w:proofErr w:type="spellStart"/>
      <w:r>
        <w:rPr>
          <w:szCs w:val="22"/>
        </w:rPr>
        <w:t>Nabi</w:t>
      </w:r>
      <w:proofErr w:type="spellEnd"/>
      <w:r>
        <w:rPr>
          <w:szCs w:val="22"/>
        </w:rPr>
        <w:t xml:space="preserve"> Ghulam MOHD (Mr.), Member, Geneva</w:t>
      </w:r>
    </w:p>
    <w:p w14:paraId="1B58EE3F" w14:textId="77777777" w:rsidR="003664D9" w:rsidRPr="00C07D19" w:rsidRDefault="003664D9" w:rsidP="003664D9">
      <w:pPr>
        <w:rPr>
          <w:szCs w:val="22"/>
          <w:u w:val="single"/>
        </w:rPr>
      </w:pPr>
    </w:p>
    <w:p w14:paraId="74906F99" w14:textId="77777777" w:rsidR="00F010A8" w:rsidRDefault="00F010A8" w:rsidP="003664D9">
      <w:pPr>
        <w:rPr>
          <w:szCs w:val="22"/>
          <w:u w:val="single"/>
        </w:rPr>
      </w:pPr>
    </w:p>
    <w:p w14:paraId="3DB8B556" w14:textId="77CFA8EC" w:rsidR="003664D9" w:rsidRPr="00C07D19" w:rsidRDefault="003664D9" w:rsidP="003664D9">
      <w:pPr>
        <w:rPr>
          <w:szCs w:val="22"/>
          <w:u w:val="single"/>
        </w:rPr>
      </w:pPr>
      <w:r w:rsidRPr="00C07D19">
        <w:rPr>
          <w:szCs w:val="22"/>
          <w:u w:val="single"/>
        </w:rPr>
        <w:lastRenderedPageBreak/>
        <w:t xml:space="preserve">Union Network International - Media and Entertainment (UNI-MEI) </w:t>
      </w:r>
    </w:p>
    <w:p w14:paraId="721184E6" w14:textId="77777777" w:rsidR="003664D9" w:rsidRPr="00C07D19" w:rsidRDefault="003664D9" w:rsidP="003664D9">
      <w:pPr>
        <w:rPr>
          <w:szCs w:val="22"/>
        </w:rPr>
      </w:pPr>
      <w:r w:rsidRPr="00C07D19">
        <w:rPr>
          <w:szCs w:val="22"/>
        </w:rPr>
        <w:t xml:space="preserve">Hanna HARVIMA (Ms.), Policy Officer, </w:t>
      </w:r>
      <w:proofErr w:type="spellStart"/>
      <w:r w:rsidRPr="00C07D19">
        <w:rPr>
          <w:szCs w:val="22"/>
        </w:rPr>
        <w:t>Nyon</w:t>
      </w:r>
      <w:proofErr w:type="spellEnd"/>
    </w:p>
    <w:p w14:paraId="25245189" w14:textId="77777777" w:rsidR="003664D9" w:rsidRPr="00C07D19" w:rsidRDefault="003664D9" w:rsidP="003664D9">
      <w:pPr>
        <w:rPr>
          <w:szCs w:val="22"/>
        </w:rPr>
      </w:pPr>
    </w:p>
    <w:p w14:paraId="7D58B07C" w14:textId="77777777" w:rsidR="00D8245D" w:rsidRPr="00C07D19" w:rsidRDefault="00D8245D" w:rsidP="00D8245D">
      <w:pPr>
        <w:rPr>
          <w:szCs w:val="22"/>
          <w:u w:val="single"/>
        </w:rPr>
      </w:pPr>
      <w:r w:rsidRPr="00C07D19">
        <w:rPr>
          <w:szCs w:val="22"/>
          <w:u w:val="single"/>
        </w:rPr>
        <w:t xml:space="preserve">World Federation of the Sporting Goods Industry (WFSGI) </w:t>
      </w:r>
    </w:p>
    <w:p w14:paraId="4E777C55" w14:textId="77777777" w:rsidR="00D8245D" w:rsidRPr="00C07D19" w:rsidRDefault="00D8245D" w:rsidP="00D8245D">
      <w:pPr>
        <w:rPr>
          <w:szCs w:val="22"/>
        </w:rPr>
      </w:pPr>
      <w:r w:rsidRPr="00C07D19">
        <w:rPr>
          <w:szCs w:val="22"/>
        </w:rPr>
        <w:t>Marc MAGNUS (Mr.), Vice-President, Trade, Legal and Corporate Responsibility, Bern</w:t>
      </w:r>
    </w:p>
    <w:p w14:paraId="58E9A94F" w14:textId="77777777" w:rsidR="00D8245D" w:rsidRDefault="00D8245D" w:rsidP="00D8245D">
      <w:pPr>
        <w:rPr>
          <w:szCs w:val="22"/>
        </w:rPr>
      </w:pPr>
      <w:r w:rsidRPr="00C07D19">
        <w:rPr>
          <w:szCs w:val="22"/>
        </w:rPr>
        <w:t>Charlotte GIUDICELLI (Ms.), Head, Legal Department, Bern</w:t>
      </w:r>
    </w:p>
    <w:p w14:paraId="17113323" w14:textId="77777777" w:rsidR="00D8245D" w:rsidRDefault="00D8245D" w:rsidP="00D8245D">
      <w:pPr>
        <w:rPr>
          <w:szCs w:val="22"/>
        </w:rPr>
      </w:pPr>
    </w:p>
    <w:p w14:paraId="79C0BB09" w14:textId="77777777" w:rsidR="003664D9" w:rsidRPr="00D05783" w:rsidRDefault="003664D9" w:rsidP="003664D9">
      <w:pPr>
        <w:rPr>
          <w:szCs w:val="22"/>
        </w:rPr>
      </w:pPr>
    </w:p>
    <w:p w14:paraId="71D43763" w14:textId="77777777" w:rsidR="003664D9" w:rsidRPr="00B5182C" w:rsidRDefault="003664D9" w:rsidP="003664D9">
      <w:pPr>
        <w:keepNext/>
        <w:keepLines/>
        <w:tabs>
          <w:tab w:val="left" w:pos="567"/>
          <w:tab w:val="left" w:pos="851"/>
          <w:tab w:val="left" w:pos="1418"/>
        </w:tabs>
        <w:rPr>
          <w:szCs w:val="22"/>
        </w:rPr>
      </w:pPr>
      <w:r w:rsidRPr="00B5182C">
        <w:rPr>
          <w:szCs w:val="22"/>
        </w:rPr>
        <w:t>VI.</w:t>
      </w:r>
      <w:r w:rsidRPr="00B5182C">
        <w:rPr>
          <w:szCs w:val="22"/>
        </w:rPr>
        <w:tab/>
      </w:r>
      <w:r w:rsidRPr="00B5182C">
        <w:rPr>
          <w:szCs w:val="22"/>
          <w:u w:val="single"/>
        </w:rPr>
        <w:t>BUREAU/OFFICERS</w:t>
      </w:r>
    </w:p>
    <w:p w14:paraId="755DB930" w14:textId="77777777" w:rsidR="003664D9" w:rsidRPr="00B5182C" w:rsidRDefault="003664D9" w:rsidP="003664D9">
      <w:pPr>
        <w:keepNext/>
        <w:keepLines/>
        <w:tabs>
          <w:tab w:val="left" w:pos="1418"/>
        </w:tabs>
        <w:rPr>
          <w:szCs w:val="22"/>
          <w:u w:val="single"/>
        </w:rPr>
      </w:pPr>
    </w:p>
    <w:p w14:paraId="279659C1" w14:textId="77777777" w:rsidR="003664D9" w:rsidRPr="00B5182C" w:rsidRDefault="003664D9" w:rsidP="003664D9">
      <w:pPr>
        <w:keepNext/>
        <w:keepLines/>
        <w:tabs>
          <w:tab w:val="left" w:pos="1418"/>
        </w:tabs>
        <w:rPr>
          <w:szCs w:val="22"/>
          <w:u w:val="single"/>
        </w:rPr>
      </w:pPr>
    </w:p>
    <w:p w14:paraId="4DFE0992" w14:textId="39ADF950" w:rsidR="003664D9" w:rsidRPr="00B5182C" w:rsidRDefault="003664D9" w:rsidP="003664D9">
      <w:pPr>
        <w:keepNext/>
        <w:keepLines/>
        <w:rPr>
          <w:szCs w:val="22"/>
        </w:rPr>
      </w:pPr>
      <w:proofErr w:type="spellStart"/>
      <w:r w:rsidRPr="00B5182C">
        <w:rPr>
          <w:szCs w:val="22"/>
        </w:rPr>
        <w:t>Président</w:t>
      </w:r>
      <w:proofErr w:type="spellEnd"/>
      <w:r w:rsidRPr="00B5182C">
        <w:rPr>
          <w:szCs w:val="22"/>
        </w:rPr>
        <w:t>/Chair:</w:t>
      </w:r>
      <w:r w:rsidRPr="00B5182C">
        <w:rPr>
          <w:szCs w:val="22"/>
        </w:rPr>
        <w:tab/>
      </w:r>
      <w:r w:rsidRPr="00B5182C">
        <w:rPr>
          <w:szCs w:val="22"/>
        </w:rPr>
        <w:tab/>
      </w:r>
      <w:r w:rsidRPr="00B5182C">
        <w:rPr>
          <w:szCs w:val="22"/>
        </w:rPr>
        <w:tab/>
      </w:r>
      <w:r w:rsidRPr="00B5182C">
        <w:rPr>
          <w:szCs w:val="22"/>
        </w:rPr>
        <w:tab/>
      </w:r>
      <w:proofErr w:type="spellStart"/>
      <w:r w:rsidR="00C10155">
        <w:t>Abdoul</w:t>
      </w:r>
      <w:proofErr w:type="spellEnd"/>
      <w:r w:rsidR="00C10155">
        <w:t xml:space="preserve"> Aziz DIENG (M</w:t>
      </w:r>
      <w:proofErr w:type="gramStart"/>
      <w:r w:rsidR="00C10155">
        <w:t>./</w:t>
      </w:r>
      <w:proofErr w:type="gramEnd"/>
      <w:r w:rsidR="00C10155">
        <w:t xml:space="preserve">Mr.) </w:t>
      </w:r>
      <w:r w:rsidR="00C10155" w:rsidRPr="00B5182C">
        <w:t>(</w:t>
      </w:r>
      <w:proofErr w:type="spellStart"/>
      <w:r w:rsidR="00C10155" w:rsidRPr="00B5182C">
        <w:t>Sénégal</w:t>
      </w:r>
      <w:proofErr w:type="spellEnd"/>
      <w:r w:rsidR="00C10155" w:rsidRPr="00B5182C">
        <w:t>/Senegal)</w:t>
      </w:r>
      <w:r w:rsidR="00C10155">
        <w:t> </w:t>
      </w:r>
    </w:p>
    <w:p w14:paraId="25C1F251" w14:textId="77777777" w:rsidR="003664D9" w:rsidRPr="00B5182C" w:rsidRDefault="003664D9" w:rsidP="003664D9">
      <w:pPr>
        <w:keepNext/>
        <w:keepLines/>
        <w:rPr>
          <w:szCs w:val="22"/>
        </w:rPr>
      </w:pPr>
    </w:p>
    <w:p w14:paraId="1C79E3D2" w14:textId="77777777" w:rsidR="003664D9" w:rsidRPr="00B5182C" w:rsidRDefault="003664D9" w:rsidP="003664D9">
      <w:pPr>
        <w:keepNext/>
        <w:keepLines/>
        <w:rPr>
          <w:szCs w:val="22"/>
        </w:rPr>
      </w:pPr>
    </w:p>
    <w:p w14:paraId="12EDA9DB" w14:textId="2817226B" w:rsidR="00C10155" w:rsidRPr="00B5182C" w:rsidRDefault="003664D9" w:rsidP="003664D9">
      <w:pPr>
        <w:keepNext/>
        <w:keepLines/>
        <w:rPr>
          <w:szCs w:val="22"/>
        </w:rPr>
      </w:pPr>
      <w:r w:rsidRPr="00B5182C">
        <w:rPr>
          <w:szCs w:val="22"/>
        </w:rPr>
        <w:t>V</w:t>
      </w:r>
      <w:r w:rsidR="00E04586" w:rsidRPr="00B5182C">
        <w:rPr>
          <w:szCs w:val="22"/>
        </w:rPr>
        <w:t xml:space="preserve">ice </w:t>
      </w:r>
      <w:proofErr w:type="spellStart"/>
      <w:r w:rsidR="00E04586" w:rsidRPr="00B5182C">
        <w:rPr>
          <w:szCs w:val="22"/>
        </w:rPr>
        <w:t>Président</w:t>
      </w:r>
      <w:r w:rsidR="00C10155" w:rsidRPr="00B5182C">
        <w:rPr>
          <w:szCs w:val="22"/>
        </w:rPr>
        <w:t>s</w:t>
      </w:r>
      <w:proofErr w:type="spellEnd"/>
      <w:r w:rsidR="00C10155" w:rsidRPr="00B5182C">
        <w:rPr>
          <w:szCs w:val="22"/>
        </w:rPr>
        <w:t>/Vice Chairs</w:t>
      </w:r>
      <w:r w:rsidR="00C10155" w:rsidRPr="00B5182C">
        <w:rPr>
          <w:szCs w:val="22"/>
        </w:rPr>
        <w:tab/>
      </w:r>
      <w:r w:rsidR="00C10155" w:rsidRPr="00B5182C">
        <w:rPr>
          <w:szCs w:val="22"/>
        </w:rPr>
        <w:tab/>
      </w:r>
      <w:r w:rsidR="00C10155" w:rsidRPr="00D05783">
        <w:rPr>
          <w:szCs w:val="22"/>
        </w:rPr>
        <w:t xml:space="preserve">Peter </w:t>
      </w:r>
      <w:proofErr w:type="spellStart"/>
      <w:r w:rsidR="00C10155" w:rsidRPr="00D05783">
        <w:rPr>
          <w:szCs w:val="22"/>
        </w:rPr>
        <w:t>Csaba</w:t>
      </w:r>
      <w:proofErr w:type="spellEnd"/>
      <w:r w:rsidR="00C10155" w:rsidRPr="00D05783">
        <w:rPr>
          <w:szCs w:val="22"/>
        </w:rPr>
        <w:t xml:space="preserve"> LABODY</w:t>
      </w:r>
      <w:r w:rsidR="00C10155" w:rsidRPr="000C3CAA">
        <w:rPr>
          <w:szCs w:val="22"/>
        </w:rPr>
        <w:t xml:space="preserve"> (M</w:t>
      </w:r>
      <w:proofErr w:type="gramStart"/>
      <w:r w:rsidR="00C10155" w:rsidRPr="000C3CAA">
        <w:rPr>
          <w:szCs w:val="22"/>
        </w:rPr>
        <w:t>./</w:t>
      </w:r>
      <w:proofErr w:type="gramEnd"/>
      <w:r w:rsidR="00C10155" w:rsidRPr="000C3CAA">
        <w:rPr>
          <w:szCs w:val="22"/>
        </w:rPr>
        <w:t>Mr.) (</w:t>
      </w:r>
      <w:proofErr w:type="spellStart"/>
      <w:r w:rsidR="00C10155">
        <w:rPr>
          <w:szCs w:val="22"/>
        </w:rPr>
        <w:t>Hongrie</w:t>
      </w:r>
      <w:proofErr w:type="spellEnd"/>
      <w:r w:rsidR="00C10155">
        <w:rPr>
          <w:szCs w:val="22"/>
        </w:rPr>
        <w:t>/</w:t>
      </w:r>
      <w:r w:rsidR="00F010A8">
        <w:rPr>
          <w:szCs w:val="22"/>
        </w:rPr>
        <w:t>Hungary</w:t>
      </w:r>
      <w:r w:rsidR="00C10155" w:rsidRPr="000C3CAA">
        <w:rPr>
          <w:szCs w:val="22"/>
        </w:rPr>
        <w:t>)</w:t>
      </w:r>
    </w:p>
    <w:p w14:paraId="00A9D654" w14:textId="77777777" w:rsidR="00F010A8" w:rsidRDefault="00F010A8" w:rsidP="00C10155">
      <w:pPr>
        <w:keepNext/>
        <w:keepLines/>
        <w:ind w:left="2835" w:firstLine="567"/>
      </w:pPr>
    </w:p>
    <w:p w14:paraId="0B25B354" w14:textId="4317BC91" w:rsidR="003664D9" w:rsidRPr="00B5182C" w:rsidRDefault="00C10155" w:rsidP="00C10155">
      <w:pPr>
        <w:keepNext/>
        <w:keepLines/>
        <w:ind w:left="2835" w:firstLine="567"/>
        <w:rPr>
          <w:szCs w:val="22"/>
        </w:rPr>
      </w:pPr>
      <w:r>
        <w:t>Owen RIPLEY (M</w:t>
      </w:r>
      <w:proofErr w:type="gramStart"/>
      <w:r>
        <w:t>./</w:t>
      </w:r>
      <w:proofErr w:type="gramEnd"/>
      <w:r>
        <w:t>Mr.) (Canada)</w:t>
      </w:r>
    </w:p>
    <w:p w14:paraId="405D4E4B" w14:textId="77777777" w:rsidR="003664D9" w:rsidRPr="00B5182C" w:rsidRDefault="003664D9" w:rsidP="003664D9">
      <w:pPr>
        <w:keepNext/>
        <w:keepLines/>
        <w:tabs>
          <w:tab w:val="left" w:pos="2835"/>
        </w:tabs>
        <w:rPr>
          <w:szCs w:val="22"/>
        </w:rPr>
      </w:pPr>
    </w:p>
    <w:p w14:paraId="68413441" w14:textId="77777777" w:rsidR="00F010A8" w:rsidRDefault="00F010A8" w:rsidP="003664D9">
      <w:pPr>
        <w:keepNext/>
        <w:keepLines/>
        <w:rPr>
          <w:szCs w:val="22"/>
          <w:lang w:val="fr-CH"/>
        </w:rPr>
      </w:pPr>
    </w:p>
    <w:p w14:paraId="5691769A" w14:textId="42A2526F" w:rsidR="003664D9" w:rsidRPr="00FB29E7" w:rsidRDefault="003664D9" w:rsidP="003664D9">
      <w:pPr>
        <w:keepNext/>
        <w:keepLines/>
        <w:rPr>
          <w:szCs w:val="22"/>
          <w:lang w:val="fr-CH"/>
        </w:rPr>
      </w:pPr>
      <w:r w:rsidRPr="00FB29E7">
        <w:rPr>
          <w:szCs w:val="22"/>
          <w:lang w:val="fr-CH"/>
        </w:rPr>
        <w:t>Secrétaire/</w:t>
      </w:r>
      <w:proofErr w:type="spellStart"/>
      <w:r w:rsidRPr="00FB29E7">
        <w:rPr>
          <w:szCs w:val="22"/>
          <w:lang w:val="fr-CH"/>
        </w:rPr>
        <w:t>Secretary</w:t>
      </w:r>
      <w:proofErr w:type="spellEnd"/>
      <w:r w:rsidRPr="00FB29E7">
        <w:rPr>
          <w:szCs w:val="22"/>
          <w:lang w:val="fr-CH"/>
        </w:rPr>
        <w:t>:</w:t>
      </w:r>
      <w:r w:rsidRPr="00FB29E7">
        <w:rPr>
          <w:szCs w:val="22"/>
          <w:lang w:val="fr-CH"/>
        </w:rPr>
        <w:tab/>
      </w:r>
      <w:r w:rsidRPr="00FB29E7">
        <w:rPr>
          <w:szCs w:val="22"/>
          <w:lang w:val="fr-CH"/>
        </w:rPr>
        <w:tab/>
      </w:r>
      <w:r w:rsidRPr="00FB29E7">
        <w:rPr>
          <w:szCs w:val="22"/>
          <w:lang w:val="fr-CH"/>
        </w:rPr>
        <w:tab/>
        <w:t>Michele WOODS (Mme/Ms.) (OMPI/WIPO)</w:t>
      </w:r>
    </w:p>
    <w:p w14:paraId="257FC63E" w14:textId="77777777" w:rsidR="003664D9" w:rsidRPr="00FB29E7" w:rsidRDefault="003664D9" w:rsidP="003664D9">
      <w:pPr>
        <w:tabs>
          <w:tab w:val="left" w:pos="1418"/>
        </w:tabs>
        <w:rPr>
          <w:szCs w:val="22"/>
          <w:lang w:val="fr-CH"/>
        </w:rPr>
      </w:pPr>
    </w:p>
    <w:p w14:paraId="31E4F943" w14:textId="77777777" w:rsidR="003664D9" w:rsidRPr="00FB29E7" w:rsidRDefault="003664D9" w:rsidP="003664D9">
      <w:pPr>
        <w:tabs>
          <w:tab w:val="left" w:pos="1418"/>
        </w:tabs>
        <w:rPr>
          <w:szCs w:val="22"/>
          <w:lang w:val="fr-CH"/>
        </w:rPr>
      </w:pPr>
    </w:p>
    <w:p w14:paraId="383B56C8" w14:textId="77777777" w:rsidR="003664D9" w:rsidRPr="00FB29E7" w:rsidRDefault="003664D9" w:rsidP="003664D9">
      <w:pPr>
        <w:tabs>
          <w:tab w:val="left" w:pos="1418"/>
        </w:tabs>
        <w:rPr>
          <w:szCs w:val="22"/>
          <w:lang w:val="fr-CH"/>
        </w:rPr>
      </w:pPr>
    </w:p>
    <w:p w14:paraId="577D0F85" w14:textId="1A902D6D" w:rsidR="003664D9" w:rsidRPr="00D05783" w:rsidRDefault="003664D9" w:rsidP="003664D9">
      <w:pPr>
        <w:keepNext/>
        <w:keepLines/>
        <w:tabs>
          <w:tab w:val="left" w:pos="567"/>
          <w:tab w:val="left" w:pos="1418"/>
        </w:tabs>
        <w:rPr>
          <w:szCs w:val="22"/>
          <w:lang w:val="fr-FR"/>
        </w:rPr>
      </w:pPr>
      <w:r w:rsidRPr="00D05783">
        <w:rPr>
          <w:szCs w:val="22"/>
          <w:lang w:val="fr-FR"/>
        </w:rPr>
        <w:t>VI.</w:t>
      </w:r>
      <w:r w:rsidRPr="00D05783">
        <w:rPr>
          <w:szCs w:val="22"/>
          <w:lang w:val="fr-FR"/>
        </w:rPr>
        <w:tab/>
      </w:r>
      <w:r w:rsidRPr="00D05783">
        <w:rPr>
          <w:szCs w:val="22"/>
          <w:u w:val="single"/>
          <w:lang w:val="fr-FR"/>
        </w:rPr>
        <w:t>BUREAU INTERNATIONAL DE L</w:t>
      </w:r>
      <w:r w:rsidR="003D1018">
        <w:rPr>
          <w:szCs w:val="22"/>
          <w:u w:val="single"/>
          <w:lang w:val="fr-FR"/>
        </w:rPr>
        <w:t>’</w:t>
      </w:r>
      <w:r w:rsidRPr="00D05783">
        <w:rPr>
          <w:szCs w:val="22"/>
          <w:u w:val="single"/>
          <w:lang w:val="fr-FR"/>
        </w:rPr>
        <w:t>ORGANISATION MONDIALE DE LA</w:t>
      </w:r>
    </w:p>
    <w:p w14:paraId="73C94B7D" w14:textId="77777777" w:rsidR="003664D9" w:rsidRPr="00D05783" w:rsidRDefault="003664D9" w:rsidP="003664D9">
      <w:pPr>
        <w:keepNext/>
        <w:keepLines/>
        <w:tabs>
          <w:tab w:val="left" w:pos="1418"/>
        </w:tabs>
        <w:ind w:left="567"/>
        <w:rPr>
          <w:szCs w:val="22"/>
        </w:rPr>
      </w:pPr>
      <w:r w:rsidRPr="00D05783">
        <w:rPr>
          <w:szCs w:val="22"/>
          <w:u w:val="single"/>
        </w:rPr>
        <w:t>PROPRIÉTÉ INTELLECTUELLE (OMPI)/</w:t>
      </w:r>
      <w:r w:rsidRPr="00D05783">
        <w:rPr>
          <w:szCs w:val="22"/>
          <w:u w:val="single"/>
        </w:rPr>
        <w:br/>
        <w:t>INTERNATIONAL BUREAU OF THE WORLD INTELLECTUAL</w:t>
      </w:r>
      <w:r w:rsidRPr="00D05783">
        <w:rPr>
          <w:szCs w:val="22"/>
          <w:u w:val="single"/>
        </w:rPr>
        <w:br/>
        <w:t>PROPERTY ORGANIZATION (WIPO</w:t>
      </w:r>
      <w:r w:rsidRPr="00D05783">
        <w:rPr>
          <w:szCs w:val="22"/>
        </w:rPr>
        <w:t>)</w:t>
      </w:r>
    </w:p>
    <w:p w14:paraId="0C61E303" w14:textId="77777777" w:rsidR="003664D9" w:rsidRPr="00D05783" w:rsidRDefault="003664D9" w:rsidP="003664D9">
      <w:pPr>
        <w:keepNext/>
        <w:keepLines/>
        <w:tabs>
          <w:tab w:val="left" w:pos="1418"/>
        </w:tabs>
        <w:rPr>
          <w:szCs w:val="22"/>
        </w:rPr>
      </w:pPr>
    </w:p>
    <w:p w14:paraId="224EB372" w14:textId="77777777" w:rsidR="003664D9" w:rsidRPr="00D05783" w:rsidRDefault="003664D9" w:rsidP="003664D9">
      <w:pPr>
        <w:keepNext/>
        <w:keepLines/>
        <w:tabs>
          <w:tab w:val="left" w:pos="1418"/>
        </w:tabs>
        <w:rPr>
          <w:szCs w:val="22"/>
        </w:rPr>
      </w:pPr>
    </w:p>
    <w:p w14:paraId="4046EF96" w14:textId="77777777" w:rsidR="003664D9" w:rsidRPr="00D05783" w:rsidRDefault="003664D9" w:rsidP="003664D9">
      <w:pPr>
        <w:keepNext/>
        <w:keepLines/>
        <w:rPr>
          <w:szCs w:val="22"/>
          <w:lang w:val="fr-FR"/>
        </w:rPr>
      </w:pPr>
      <w:proofErr w:type="spellStart"/>
      <w:r w:rsidRPr="00986D71">
        <w:rPr>
          <w:szCs w:val="22"/>
          <w:lang w:val="fr-FR"/>
        </w:rPr>
        <w:t>Daren</w:t>
      </w:r>
      <w:proofErr w:type="spellEnd"/>
      <w:r w:rsidRPr="00986D71">
        <w:rPr>
          <w:szCs w:val="22"/>
          <w:lang w:val="fr-FR"/>
        </w:rPr>
        <w:t xml:space="preserve"> TANG </w:t>
      </w:r>
      <w:r w:rsidRPr="00D05783">
        <w:rPr>
          <w:szCs w:val="22"/>
          <w:lang w:val="fr-FR"/>
        </w:rPr>
        <w:t>(M./Mr.), directeur général/</w:t>
      </w:r>
      <w:proofErr w:type="spellStart"/>
      <w:r w:rsidRPr="00D05783">
        <w:rPr>
          <w:szCs w:val="22"/>
          <w:lang w:val="fr-FR"/>
        </w:rPr>
        <w:t>Director</w:t>
      </w:r>
      <w:proofErr w:type="spellEnd"/>
      <w:r w:rsidRPr="00D05783">
        <w:rPr>
          <w:szCs w:val="22"/>
          <w:lang w:val="fr-FR"/>
        </w:rPr>
        <w:t xml:space="preserve"> General</w:t>
      </w:r>
    </w:p>
    <w:p w14:paraId="7C6218CB" w14:textId="77777777" w:rsidR="003664D9" w:rsidRPr="00D05783" w:rsidRDefault="003664D9" w:rsidP="003664D9">
      <w:pPr>
        <w:rPr>
          <w:szCs w:val="22"/>
          <w:lang w:val="fr-FR"/>
        </w:rPr>
      </w:pPr>
    </w:p>
    <w:p w14:paraId="5A5E12A4" w14:textId="282B7E2C" w:rsidR="003664D9" w:rsidRPr="00D05783" w:rsidRDefault="003664D9" w:rsidP="003664D9">
      <w:pPr>
        <w:keepNext/>
        <w:keepLines/>
        <w:rPr>
          <w:szCs w:val="22"/>
          <w:lang w:val="fr-FR"/>
        </w:rPr>
      </w:pPr>
      <w:r w:rsidRPr="00D05783">
        <w:rPr>
          <w:szCs w:val="22"/>
          <w:lang w:val="fr-FR"/>
        </w:rPr>
        <w:t>Sylvie FORBIN (Mme/Ms.), Vice-directrice générale, Secteur du droit d</w:t>
      </w:r>
      <w:r w:rsidR="003D1018">
        <w:rPr>
          <w:szCs w:val="22"/>
          <w:lang w:val="fr-FR"/>
        </w:rPr>
        <w:t>’</w:t>
      </w:r>
      <w:r w:rsidRPr="00D05783">
        <w:rPr>
          <w:szCs w:val="22"/>
          <w:lang w:val="fr-FR"/>
        </w:rPr>
        <w:t xml:space="preserve">auteur et des industries de la création / </w:t>
      </w:r>
      <w:proofErr w:type="spellStart"/>
      <w:r w:rsidRPr="00D05783">
        <w:rPr>
          <w:szCs w:val="22"/>
          <w:lang w:val="fr-FR"/>
        </w:rPr>
        <w:t>Deputy</w:t>
      </w:r>
      <w:proofErr w:type="spellEnd"/>
      <w:r w:rsidRPr="00D05783">
        <w:rPr>
          <w:szCs w:val="22"/>
          <w:lang w:val="fr-FR"/>
        </w:rPr>
        <w:t xml:space="preserve"> </w:t>
      </w:r>
      <w:proofErr w:type="spellStart"/>
      <w:r w:rsidRPr="00D05783">
        <w:rPr>
          <w:szCs w:val="22"/>
          <w:lang w:val="fr-FR"/>
        </w:rPr>
        <w:t>Director</w:t>
      </w:r>
      <w:proofErr w:type="spellEnd"/>
      <w:r w:rsidRPr="00D05783">
        <w:rPr>
          <w:szCs w:val="22"/>
          <w:lang w:val="fr-FR"/>
        </w:rPr>
        <w:t xml:space="preserve"> General, Copyright and </w:t>
      </w:r>
      <w:proofErr w:type="spellStart"/>
      <w:r w:rsidRPr="00D05783">
        <w:rPr>
          <w:szCs w:val="22"/>
          <w:lang w:val="fr-FR"/>
        </w:rPr>
        <w:t>Creative</w:t>
      </w:r>
      <w:proofErr w:type="spellEnd"/>
      <w:r w:rsidRPr="00D05783">
        <w:rPr>
          <w:szCs w:val="22"/>
          <w:lang w:val="fr-FR"/>
        </w:rPr>
        <w:t xml:space="preserve"> Industries </w:t>
      </w:r>
      <w:proofErr w:type="spellStart"/>
      <w:r w:rsidRPr="00D05783">
        <w:rPr>
          <w:szCs w:val="22"/>
          <w:lang w:val="fr-FR"/>
        </w:rPr>
        <w:t>Sector</w:t>
      </w:r>
      <w:proofErr w:type="spellEnd"/>
    </w:p>
    <w:p w14:paraId="65FDF0D2" w14:textId="77777777" w:rsidR="003664D9" w:rsidRPr="00D05783" w:rsidRDefault="003664D9" w:rsidP="003664D9">
      <w:pPr>
        <w:rPr>
          <w:szCs w:val="22"/>
          <w:lang w:val="fr-FR"/>
        </w:rPr>
      </w:pPr>
    </w:p>
    <w:p w14:paraId="5A0CA0EC" w14:textId="7B9EB1CA" w:rsidR="003664D9" w:rsidRDefault="003664D9" w:rsidP="003664D9">
      <w:pPr>
        <w:rPr>
          <w:szCs w:val="22"/>
          <w:lang w:val="fr-FR"/>
        </w:rPr>
      </w:pPr>
      <w:r w:rsidRPr="00D05783">
        <w:rPr>
          <w:szCs w:val="22"/>
          <w:lang w:val="fr-FR"/>
        </w:rPr>
        <w:t>Michele WOODS (Mme/Ms.), directrice, Division du droit d</w:t>
      </w:r>
      <w:r w:rsidR="003D1018">
        <w:rPr>
          <w:szCs w:val="22"/>
          <w:lang w:val="fr-FR"/>
        </w:rPr>
        <w:t>’</w:t>
      </w:r>
      <w:r w:rsidRPr="00D05783">
        <w:rPr>
          <w:szCs w:val="22"/>
          <w:lang w:val="fr-FR"/>
        </w:rPr>
        <w:t>auteur, Secteur du droit d</w:t>
      </w:r>
      <w:r w:rsidR="003D1018">
        <w:rPr>
          <w:szCs w:val="22"/>
          <w:lang w:val="fr-FR"/>
        </w:rPr>
        <w:t>’</w:t>
      </w:r>
      <w:r w:rsidRPr="00D05783">
        <w:rPr>
          <w:szCs w:val="22"/>
          <w:lang w:val="fr-FR"/>
        </w:rPr>
        <w:t>auteur et des industries de la création /</w:t>
      </w:r>
      <w:proofErr w:type="spellStart"/>
      <w:r w:rsidRPr="00D05783">
        <w:rPr>
          <w:szCs w:val="22"/>
          <w:lang w:val="fr-FR"/>
        </w:rPr>
        <w:t>Director</w:t>
      </w:r>
      <w:proofErr w:type="spellEnd"/>
      <w:r w:rsidRPr="00D05783">
        <w:rPr>
          <w:szCs w:val="22"/>
          <w:lang w:val="fr-FR"/>
        </w:rPr>
        <w:t xml:space="preserve">, Copyright Law Division, Copyright and </w:t>
      </w:r>
      <w:proofErr w:type="spellStart"/>
      <w:r w:rsidRPr="00D05783">
        <w:rPr>
          <w:szCs w:val="22"/>
          <w:lang w:val="fr-FR"/>
        </w:rPr>
        <w:t>Creative</w:t>
      </w:r>
      <w:proofErr w:type="spellEnd"/>
      <w:r w:rsidRPr="00D05783">
        <w:rPr>
          <w:szCs w:val="22"/>
          <w:lang w:val="fr-FR"/>
        </w:rPr>
        <w:t xml:space="preserve"> Industries </w:t>
      </w:r>
      <w:proofErr w:type="spellStart"/>
      <w:r w:rsidRPr="00D05783">
        <w:rPr>
          <w:szCs w:val="22"/>
          <w:lang w:val="fr-FR"/>
        </w:rPr>
        <w:t>Sector</w:t>
      </w:r>
      <w:proofErr w:type="spellEnd"/>
    </w:p>
    <w:p w14:paraId="31866882" w14:textId="77777777" w:rsidR="00E80F2A" w:rsidRPr="00D05783" w:rsidRDefault="00E80F2A" w:rsidP="003664D9">
      <w:pPr>
        <w:rPr>
          <w:szCs w:val="22"/>
          <w:lang w:val="fr-FR"/>
        </w:rPr>
      </w:pPr>
    </w:p>
    <w:p w14:paraId="0C6416DA" w14:textId="29B080A9" w:rsidR="003664D9" w:rsidRPr="00D05783" w:rsidRDefault="003664D9" w:rsidP="003664D9">
      <w:pPr>
        <w:rPr>
          <w:szCs w:val="22"/>
          <w:lang w:val="fr-FR"/>
        </w:rPr>
      </w:pPr>
      <w:r w:rsidRPr="00D05783">
        <w:rPr>
          <w:szCs w:val="22"/>
          <w:lang w:val="fr-FR"/>
        </w:rPr>
        <w:t>Geidy LUNG (Mme/Ms.), conseillère</w:t>
      </w:r>
      <w:r w:rsidRPr="00D05783" w:rsidDel="001C3D84">
        <w:rPr>
          <w:szCs w:val="22"/>
          <w:lang w:val="fr-FR"/>
        </w:rPr>
        <w:t xml:space="preserve"> </w:t>
      </w:r>
      <w:r w:rsidRPr="00D05783">
        <w:rPr>
          <w:szCs w:val="22"/>
          <w:lang w:val="fr-FR"/>
        </w:rPr>
        <w:t>principale, Division du droit d</w:t>
      </w:r>
      <w:r w:rsidR="003D1018">
        <w:rPr>
          <w:szCs w:val="22"/>
          <w:lang w:val="fr-FR"/>
        </w:rPr>
        <w:t>’</w:t>
      </w:r>
      <w:r w:rsidRPr="00D05783">
        <w:rPr>
          <w:szCs w:val="22"/>
          <w:lang w:val="fr-FR"/>
        </w:rPr>
        <w:t>auteur, Secteur du droit d</w:t>
      </w:r>
      <w:r w:rsidR="003D1018">
        <w:rPr>
          <w:szCs w:val="22"/>
          <w:lang w:val="fr-FR"/>
        </w:rPr>
        <w:t>’</w:t>
      </w:r>
      <w:r w:rsidRPr="00D05783">
        <w:rPr>
          <w:szCs w:val="22"/>
          <w:lang w:val="fr-FR"/>
        </w:rPr>
        <w:t>auteur et des industries de la création</w:t>
      </w:r>
      <w:r w:rsidRPr="00D05783">
        <w:rPr>
          <w:snapToGrid w:val="0"/>
          <w:szCs w:val="22"/>
          <w:lang w:val="fr-FR"/>
        </w:rPr>
        <w:t xml:space="preserve"> /Senior </w:t>
      </w:r>
      <w:proofErr w:type="spellStart"/>
      <w:r w:rsidRPr="00D05783">
        <w:rPr>
          <w:snapToGrid w:val="0"/>
          <w:szCs w:val="22"/>
          <w:lang w:val="fr-FR"/>
        </w:rPr>
        <w:t>Counsellor</w:t>
      </w:r>
      <w:proofErr w:type="spellEnd"/>
      <w:r w:rsidRPr="00D05783">
        <w:rPr>
          <w:snapToGrid w:val="0"/>
          <w:szCs w:val="22"/>
          <w:lang w:val="fr-FR"/>
        </w:rPr>
        <w:t xml:space="preserve">, Copyright Law Division, Copyright and </w:t>
      </w:r>
      <w:proofErr w:type="spellStart"/>
      <w:r w:rsidRPr="00D05783">
        <w:rPr>
          <w:snapToGrid w:val="0"/>
          <w:szCs w:val="22"/>
          <w:lang w:val="fr-FR"/>
        </w:rPr>
        <w:t>Creative</w:t>
      </w:r>
      <w:proofErr w:type="spellEnd"/>
      <w:r w:rsidRPr="00D05783">
        <w:rPr>
          <w:snapToGrid w:val="0"/>
          <w:szCs w:val="22"/>
          <w:lang w:val="fr-FR"/>
        </w:rPr>
        <w:t xml:space="preserve"> Industries </w:t>
      </w:r>
      <w:proofErr w:type="spellStart"/>
      <w:r w:rsidRPr="00D05783">
        <w:rPr>
          <w:snapToGrid w:val="0"/>
          <w:szCs w:val="22"/>
          <w:lang w:val="fr-FR"/>
        </w:rPr>
        <w:t>Sector</w:t>
      </w:r>
      <w:proofErr w:type="spellEnd"/>
      <w:r w:rsidRPr="00D05783">
        <w:rPr>
          <w:snapToGrid w:val="0"/>
          <w:szCs w:val="22"/>
          <w:lang w:val="fr-FR"/>
        </w:rPr>
        <w:t xml:space="preserve"> </w:t>
      </w:r>
    </w:p>
    <w:p w14:paraId="76CD5194" w14:textId="77777777" w:rsidR="003664D9" w:rsidRPr="00D05783" w:rsidRDefault="003664D9" w:rsidP="003664D9">
      <w:pPr>
        <w:rPr>
          <w:szCs w:val="22"/>
          <w:lang w:val="fr-FR"/>
        </w:rPr>
      </w:pPr>
    </w:p>
    <w:p w14:paraId="3DBF974C" w14:textId="2949EFEA" w:rsidR="003664D9" w:rsidRPr="00D05783" w:rsidRDefault="003664D9" w:rsidP="003664D9">
      <w:pPr>
        <w:rPr>
          <w:snapToGrid w:val="0"/>
          <w:szCs w:val="22"/>
          <w:lang w:val="fr-FR"/>
        </w:rPr>
      </w:pPr>
      <w:r w:rsidRPr="00D05783">
        <w:rPr>
          <w:szCs w:val="22"/>
          <w:lang w:val="fr-FR"/>
        </w:rPr>
        <w:t>Valérie JOUVIN (Mme/Ms.), conseillère juridique principale, Division du droit d</w:t>
      </w:r>
      <w:r w:rsidR="003D1018">
        <w:rPr>
          <w:szCs w:val="22"/>
          <w:lang w:val="fr-FR"/>
        </w:rPr>
        <w:t>’</w:t>
      </w:r>
      <w:r w:rsidRPr="00D05783">
        <w:rPr>
          <w:szCs w:val="22"/>
          <w:lang w:val="fr-FR"/>
        </w:rPr>
        <w:t>auteur, Secteur du droit d</w:t>
      </w:r>
      <w:r w:rsidR="003D1018">
        <w:rPr>
          <w:szCs w:val="22"/>
          <w:lang w:val="fr-FR"/>
        </w:rPr>
        <w:t>’</w:t>
      </w:r>
      <w:r w:rsidRPr="00D05783">
        <w:rPr>
          <w:szCs w:val="22"/>
          <w:lang w:val="fr-FR"/>
        </w:rPr>
        <w:t>auteur et des industries de la création</w:t>
      </w:r>
      <w:r w:rsidRPr="00D05783">
        <w:rPr>
          <w:snapToGrid w:val="0"/>
          <w:szCs w:val="22"/>
          <w:lang w:val="fr-FR"/>
        </w:rPr>
        <w:t xml:space="preserve">/Senior </w:t>
      </w:r>
      <w:proofErr w:type="spellStart"/>
      <w:r w:rsidRPr="00D05783">
        <w:rPr>
          <w:snapToGrid w:val="0"/>
          <w:szCs w:val="22"/>
          <w:lang w:val="fr-FR"/>
        </w:rPr>
        <w:t>Legal</w:t>
      </w:r>
      <w:proofErr w:type="spellEnd"/>
      <w:r w:rsidRPr="00D05783">
        <w:rPr>
          <w:snapToGrid w:val="0"/>
          <w:szCs w:val="22"/>
          <w:lang w:val="fr-FR"/>
        </w:rPr>
        <w:t xml:space="preserve"> </w:t>
      </w:r>
      <w:proofErr w:type="spellStart"/>
      <w:r w:rsidRPr="00D05783">
        <w:rPr>
          <w:snapToGrid w:val="0"/>
          <w:szCs w:val="22"/>
          <w:lang w:val="fr-FR"/>
        </w:rPr>
        <w:t>Counsellor</w:t>
      </w:r>
      <w:proofErr w:type="spellEnd"/>
      <w:r w:rsidRPr="00D05783">
        <w:rPr>
          <w:snapToGrid w:val="0"/>
          <w:szCs w:val="22"/>
          <w:lang w:val="fr-FR"/>
        </w:rPr>
        <w:t xml:space="preserve">, Copyright Law Division, Copyright and </w:t>
      </w:r>
      <w:proofErr w:type="spellStart"/>
      <w:r w:rsidRPr="00D05783">
        <w:rPr>
          <w:snapToGrid w:val="0"/>
          <w:szCs w:val="22"/>
          <w:lang w:val="fr-FR"/>
        </w:rPr>
        <w:t>Creative</w:t>
      </w:r>
      <w:proofErr w:type="spellEnd"/>
      <w:r w:rsidRPr="00D05783">
        <w:rPr>
          <w:snapToGrid w:val="0"/>
          <w:szCs w:val="22"/>
          <w:lang w:val="fr-FR"/>
        </w:rPr>
        <w:t xml:space="preserve"> Industries </w:t>
      </w:r>
      <w:proofErr w:type="spellStart"/>
      <w:r w:rsidRPr="00D05783">
        <w:rPr>
          <w:snapToGrid w:val="0"/>
          <w:szCs w:val="22"/>
          <w:lang w:val="fr-FR"/>
        </w:rPr>
        <w:t>Sector</w:t>
      </w:r>
      <w:proofErr w:type="spellEnd"/>
      <w:r w:rsidRPr="00D05783">
        <w:rPr>
          <w:snapToGrid w:val="0"/>
          <w:szCs w:val="22"/>
          <w:lang w:val="fr-FR"/>
        </w:rPr>
        <w:t xml:space="preserve"> </w:t>
      </w:r>
    </w:p>
    <w:p w14:paraId="7A1C1440" w14:textId="77777777" w:rsidR="003664D9" w:rsidRPr="00D05783" w:rsidRDefault="003664D9" w:rsidP="003664D9">
      <w:pPr>
        <w:rPr>
          <w:szCs w:val="22"/>
          <w:lang w:val="fr-FR"/>
        </w:rPr>
      </w:pPr>
    </w:p>
    <w:p w14:paraId="2241CCB2" w14:textId="6866CFCC" w:rsidR="003664D9" w:rsidRPr="00D05783" w:rsidRDefault="003664D9" w:rsidP="003664D9">
      <w:pPr>
        <w:rPr>
          <w:snapToGrid w:val="0"/>
          <w:szCs w:val="22"/>
          <w:lang w:val="fr-FR"/>
        </w:rPr>
      </w:pPr>
      <w:r w:rsidRPr="00D05783">
        <w:rPr>
          <w:szCs w:val="22"/>
          <w:lang w:val="fr-FR"/>
        </w:rPr>
        <w:t xml:space="preserve">Paolo LANTERI (M./Mr.), juriste, </w:t>
      </w:r>
      <w:r w:rsidRPr="00D05783">
        <w:rPr>
          <w:snapToGrid w:val="0"/>
          <w:szCs w:val="22"/>
          <w:lang w:val="fr-FR"/>
        </w:rPr>
        <w:t xml:space="preserve">Division du </w:t>
      </w:r>
      <w:r w:rsidRPr="00D05783">
        <w:rPr>
          <w:szCs w:val="22"/>
          <w:lang w:val="fr-FR"/>
        </w:rPr>
        <w:t>droit d</w:t>
      </w:r>
      <w:r w:rsidR="003D1018">
        <w:rPr>
          <w:szCs w:val="22"/>
          <w:lang w:val="fr-FR"/>
        </w:rPr>
        <w:t>’</w:t>
      </w:r>
      <w:r w:rsidRPr="00D05783">
        <w:rPr>
          <w:szCs w:val="22"/>
          <w:lang w:val="fr-FR"/>
        </w:rPr>
        <w:t>auteur, Secteur du droit d</w:t>
      </w:r>
      <w:r w:rsidR="003D1018">
        <w:rPr>
          <w:szCs w:val="22"/>
          <w:lang w:val="fr-FR"/>
        </w:rPr>
        <w:t>’</w:t>
      </w:r>
      <w:r w:rsidRPr="00D05783">
        <w:rPr>
          <w:szCs w:val="22"/>
          <w:lang w:val="fr-FR"/>
        </w:rPr>
        <w:t>auteur et des industries de la création/</w:t>
      </w:r>
      <w:proofErr w:type="spellStart"/>
      <w:r w:rsidRPr="00D05783">
        <w:rPr>
          <w:szCs w:val="22"/>
          <w:lang w:val="fr-FR"/>
        </w:rPr>
        <w:t>Legal</w:t>
      </w:r>
      <w:proofErr w:type="spellEnd"/>
      <w:r w:rsidRPr="00D05783">
        <w:rPr>
          <w:szCs w:val="22"/>
          <w:lang w:val="fr-FR"/>
        </w:rPr>
        <w:t xml:space="preserve"> </w:t>
      </w:r>
      <w:proofErr w:type="spellStart"/>
      <w:r w:rsidRPr="00D05783">
        <w:rPr>
          <w:szCs w:val="22"/>
          <w:lang w:val="fr-FR"/>
        </w:rPr>
        <w:t>Officer</w:t>
      </w:r>
      <w:proofErr w:type="spellEnd"/>
      <w:r w:rsidRPr="00D05783">
        <w:rPr>
          <w:szCs w:val="22"/>
          <w:lang w:val="fr-FR"/>
        </w:rPr>
        <w:t xml:space="preserve">, Copyright Law Division, Copyright and </w:t>
      </w:r>
      <w:proofErr w:type="spellStart"/>
      <w:r w:rsidRPr="00D05783">
        <w:rPr>
          <w:szCs w:val="22"/>
          <w:lang w:val="fr-FR"/>
        </w:rPr>
        <w:t>Creative</w:t>
      </w:r>
      <w:proofErr w:type="spellEnd"/>
      <w:r w:rsidRPr="00D05783">
        <w:rPr>
          <w:szCs w:val="22"/>
          <w:lang w:val="fr-FR"/>
        </w:rPr>
        <w:t xml:space="preserve"> Industries </w:t>
      </w:r>
      <w:proofErr w:type="spellStart"/>
      <w:r w:rsidRPr="00D05783">
        <w:rPr>
          <w:szCs w:val="22"/>
          <w:lang w:val="fr-FR"/>
        </w:rPr>
        <w:t>Sector</w:t>
      </w:r>
      <w:proofErr w:type="spellEnd"/>
    </w:p>
    <w:p w14:paraId="51567C70" w14:textId="77777777" w:rsidR="003664D9" w:rsidRPr="00D05783" w:rsidRDefault="003664D9" w:rsidP="003664D9">
      <w:pPr>
        <w:keepNext/>
        <w:keepLines/>
        <w:rPr>
          <w:szCs w:val="22"/>
          <w:lang w:val="fr-FR"/>
        </w:rPr>
      </w:pPr>
    </w:p>
    <w:p w14:paraId="7DF0C23B" w14:textId="3F66FF4A" w:rsidR="003664D9" w:rsidRPr="00E04586" w:rsidRDefault="003664D9" w:rsidP="003664D9">
      <w:pPr>
        <w:keepNext/>
        <w:keepLines/>
        <w:rPr>
          <w:szCs w:val="22"/>
          <w:lang w:val="fr-FR"/>
        </w:rPr>
      </w:pPr>
      <w:r w:rsidRPr="00E04586">
        <w:rPr>
          <w:szCs w:val="22"/>
          <w:lang w:val="fr-FR"/>
        </w:rPr>
        <w:t>Rafael FERRAZ VAZQUEZ (M./Mr.), juriste adjoint</w:t>
      </w:r>
      <w:r w:rsidRPr="00E04586">
        <w:rPr>
          <w:snapToGrid w:val="0"/>
          <w:szCs w:val="22"/>
          <w:lang w:val="fr-FR"/>
        </w:rPr>
        <w:t>,</w:t>
      </w:r>
      <w:r w:rsidRPr="00E04586" w:rsidDel="00617F5C">
        <w:rPr>
          <w:szCs w:val="22"/>
          <w:lang w:val="fr-FR"/>
        </w:rPr>
        <w:t xml:space="preserve"> </w:t>
      </w:r>
      <w:r w:rsidRPr="00E04586">
        <w:rPr>
          <w:snapToGrid w:val="0"/>
          <w:szCs w:val="22"/>
          <w:lang w:val="fr-FR"/>
        </w:rPr>
        <w:t xml:space="preserve">Division du </w:t>
      </w:r>
      <w:r w:rsidRPr="00E04586">
        <w:rPr>
          <w:szCs w:val="22"/>
          <w:lang w:val="fr-FR"/>
        </w:rPr>
        <w:t>droit d</w:t>
      </w:r>
      <w:r w:rsidR="003D1018">
        <w:rPr>
          <w:szCs w:val="22"/>
          <w:lang w:val="fr-FR"/>
        </w:rPr>
        <w:t>’</w:t>
      </w:r>
      <w:r w:rsidRPr="00E04586">
        <w:rPr>
          <w:szCs w:val="22"/>
          <w:lang w:val="fr-FR"/>
        </w:rPr>
        <w:t>auteur</w:t>
      </w:r>
      <w:r w:rsidR="00C07D19" w:rsidRPr="00E04586">
        <w:rPr>
          <w:szCs w:val="22"/>
          <w:lang w:val="fr-FR"/>
        </w:rPr>
        <w:t>,</w:t>
      </w:r>
      <w:r w:rsidRPr="00E04586">
        <w:rPr>
          <w:szCs w:val="22"/>
          <w:lang w:val="fr-FR"/>
        </w:rPr>
        <w:t xml:space="preserve"> Secteur du droit d</w:t>
      </w:r>
      <w:r w:rsidR="003D1018">
        <w:rPr>
          <w:szCs w:val="22"/>
          <w:lang w:val="fr-FR"/>
        </w:rPr>
        <w:t>’</w:t>
      </w:r>
      <w:r w:rsidRPr="00E04586">
        <w:rPr>
          <w:szCs w:val="22"/>
          <w:lang w:val="fr-FR"/>
        </w:rPr>
        <w:t>auteur et des industries de la création/</w:t>
      </w:r>
      <w:proofErr w:type="spellStart"/>
      <w:r w:rsidRPr="00E04586">
        <w:rPr>
          <w:szCs w:val="22"/>
          <w:lang w:val="fr-FR"/>
        </w:rPr>
        <w:t>Associate</w:t>
      </w:r>
      <w:proofErr w:type="spellEnd"/>
      <w:r w:rsidRPr="00E04586">
        <w:rPr>
          <w:szCs w:val="22"/>
          <w:lang w:val="fr-FR"/>
        </w:rPr>
        <w:t xml:space="preserve"> </w:t>
      </w:r>
      <w:proofErr w:type="spellStart"/>
      <w:r w:rsidRPr="00E04586">
        <w:rPr>
          <w:szCs w:val="22"/>
          <w:lang w:val="fr-FR"/>
        </w:rPr>
        <w:t>Legal</w:t>
      </w:r>
      <w:proofErr w:type="spellEnd"/>
      <w:r w:rsidRPr="00E04586">
        <w:rPr>
          <w:szCs w:val="22"/>
          <w:lang w:val="fr-FR"/>
        </w:rPr>
        <w:t xml:space="preserve"> </w:t>
      </w:r>
      <w:proofErr w:type="spellStart"/>
      <w:r w:rsidRPr="00E04586">
        <w:rPr>
          <w:szCs w:val="22"/>
          <w:lang w:val="fr-FR"/>
        </w:rPr>
        <w:t>Officer</w:t>
      </w:r>
      <w:proofErr w:type="spellEnd"/>
      <w:r w:rsidRPr="00E04586">
        <w:rPr>
          <w:szCs w:val="22"/>
          <w:lang w:val="fr-FR"/>
        </w:rPr>
        <w:t xml:space="preserve">, Copyright Law Division, Copyright and </w:t>
      </w:r>
      <w:proofErr w:type="spellStart"/>
      <w:r w:rsidRPr="00E04586">
        <w:rPr>
          <w:szCs w:val="22"/>
          <w:lang w:val="fr-FR"/>
        </w:rPr>
        <w:t>Creative</w:t>
      </w:r>
      <w:proofErr w:type="spellEnd"/>
      <w:r w:rsidRPr="00E04586">
        <w:rPr>
          <w:szCs w:val="22"/>
          <w:lang w:val="fr-FR"/>
        </w:rPr>
        <w:t xml:space="preserve"> Industries </w:t>
      </w:r>
      <w:proofErr w:type="spellStart"/>
      <w:r w:rsidRPr="00E04586">
        <w:rPr>
          <w:szCs w:val="22"/>
          <w:lang w:val="fr-FR"/>
        </w:rPr>
        <w:t>Sector</w:t>
      </w:r>
      <w:proofErr w:type="spellEnd"/>
    </w:p>
    <w:p w14:paraId="185840B4" w14:textId="77777777" w:rsidR="00D530F4" w:rsidRPr="00E04586" w:rsidRDefault="00D530F4" w:rsidP="00D530F4">
      <w:pPr>
        <w:pStyle w:val="Endofdocument"/>
        <w:ind w:left="0"/>
        <w:rPr>
          <w:rFonts w:cs="Arial"/>
          <w:sz w:val="22"/>
          <w:szCs w:val="22"/>
          <w:lang w:val="fr-FR"/>
        </w:rPr>
      </w:pPr>
    </w:p>
    <w:p w14:paraId="42F68ED6" w14:textId="14C124B1" w:rsidR="00447B4A" w:rsidRPr="00E04586" w:rsidRDefault="00D530F4" w:rsidP="00447B4A">
      <w:pPr>
        <w:rPr>
          <w:szCs w:val="22"/>
          <w:lang w:val="fr-FR"/>
        </w:rPr>
      </w:pPr>
      <w:r w:rsidRPr="00E04586">
        <w:rPr>
          <w:szCs w:val="22"/>
          <w:lang w:val="fr-FR"/>
        </w:rPr>
        <w:lastRenderedPageBreak/>
        <w:t xml:space="preserve">Christina LANGER (Mme/Ms.), </w:t>
      </w:r>
      <w:r w:rsidR="00447B4A" w:rsidRPr="00E04586">
        <w:rPr>
          <w:szCs w:val="22"/>
          <w:lang w:val="fr-FR"/>
        </w:rPr>
        <w:t>juriste adjointe, Division du droit d</w:t>
      </w:r>
      <w:r w:rsidR="003D1018">
        <w:rPr>
          <w:szCs w:val="22"/>
          <w:lang w:val="fr-FR"/>
        </w:rPr>
        <w:t>’</w:t>
      </w:r>
      <w:r w:rsidR="00447B4A" w:rsidRPr="00E04586">
        <w:rPr>
          <w:szCs w:val="22"/>
          <w:lang w:val="fr-FR"/>
        </w:rPr>
        <w:t>auteur, Secteur du droit d</w:t>
      </w:r>
      <w:r w:rsidR="003D1018">
        <w:rPr>
          <w:szCs w:val="22"/>
          <w:lang w:val="fr-FR"/>
        </w:rPr>
        <w:t>’</w:t>
      </w:r>
      <w:r w:rsidR="00447B4A" w:rsidRPr="00E04586">
        <w:rPr>
          <w:szCs w:val="22"/>
          <w:lang w:val="fr-FR"/>
        </w:rPr>
        <w:t>auteur et des industries de la création /</w:t>
      </w:r>
      <w:proofErr w:type="spellStart"/>
      <w:r w:rsidR="00447B4A" w:rsidRPr="00E04586">
        <w:rPr>
          <w:szCs w:val="22"/>
          <w:lang w:val="fr-FR"/>
        </w:rPr>
        <w:t>Associate</w:t>
      </w:r>
      <w:proofErr w:type="spellEnd"/>
      <w:r w:rsidR="00447B4A" w:rsidRPr="00E04586">
        <w:rPr>
          <w:szCs w:val="22"/>
          <w:lang w:val="fr-FR"/>
        </w:rPr>
        <w:t xml:space="preserve"> </w:t>
      </w:r>
      <w:proofErr w:type="spellStart"/>
      <w:r w:rsidR="00447B4A" w:rsidRPr="00E04586">
        <w:rPr>
          <w:szCs w:val="22"/>
          <w:lang w:val="fr-FR"/>
        </w:rPr>
        <w:t>Legal</w:t>
      </w:r>
      <w:proofErr w:type="spellEnd"/>
      <w:r w:rsidR="00447B4A" w:rsidRPr="00E04586">
        <w:rPr>
          <w:szCs w:val="22"/>
          <w:lang w:val="fr-FR"/>
        </w:rPr>
        <w:t xml:space="preserve"> </w:t>
      </w:r>
      <w:proofErr w:type="spellStart"/>
      <w:r w:rsidR="00447B4A" w:rsidRPr="00E04586">
        <w:rPr>
          <w:szCs w:val="22"/>
          <w:lang w:val="fr-FR"/>
        </w:rPr>
        <w:t>Officer</w:t>
      </w:r>
      <w:proofErr w:type="spellEnd"/>
      <w:r w:rsidR="00447B4A" w:rsidRPr="00E04586">
        <w:rPr>
          <w:szCs w:val="22"/>
          <w:lang w:val="fr-FR"/>
        </w:rPr>
        <w:t xml:space="preserve">, Copyright Law Division, Copyright and </w:t>
      </w:r>
      <w:proofErr w:type="spellStart"/>
      <w:r w:rsidR="00447B4A" w:rsidRPr="00E04586">
        <w:rPr>
          <w:szCs w:val="22"/>
          <w:lang w:val="fr-FR"/>
        </w:rPr>
        <w:t>Creative</w:t>
      </w:r>
      <w:proofErr w:type="spellEnd"/>
      <w:r w:rsidR="00447B4A" w:rsidRPr="00E04586">
        <w:rPr>
          <w:szCs w:val="22"/>
          <w:lang w:val="fr-FR"/>
        </w:rPr>
        <w:t xml:space="preserve"> Industries </w:t>
      </w:r>
      <w:proofErr w:type="spellStart"/>
      <w:r w:rsidR="00447B4A" w:rsidRPr="00E04586">
        <w:rPr>
          <w:szCs w:val="22"/>
          <w:lang w:val="fr-FR"/>
        </w:rPr>
        <w:t>Sector</w:t>
      </w:r>
      <w:proofErr w:type="spellEnd"/>
    </w:p>
    <w:p w14:paraId="6C602FB0" w14:textId="77777777" w:rsidR="00D530F4" w:rsidRPr="00FB29E7" w:rsidRDefault="00D530F4" w:rsidP="00B5182C">
      <w:pPr>
        <w:rPr>
          <w:szCs w:val="22"/>
          <w:lang w:val="fr-FR"/>
        </w:rPr>
      </w:pPr>
    </w:p>
    <w:p w14:paraId="0075B896" w14:textId="780E275E" w:rsidR="00D530F4" w:rsidRPr="00E04586" w:rsidRDefault="00D530F4" w:rsidP="00D530F4">
      <w:pPr>
        <w:rPr>
          <w:szCs w:val="22"/>
          <w:lang w:val="fr-FR"/>
        </w:rPr>
      </w:pPr>
      <w:r w:rsidRPr="00E04586">
        <w:rPr>
          <w:szCs w:val="22"/>
          <w:lang w:val="fr-FR"/>
        </w:rPr>
        <w:t>Michele EVANGELISTA (M./Mr.), juriste adjoint, Division du droit d</w:t>
      </w:r>
      <w:r w:rsidR="003D1018">
        <w:rPr>
          <w:szCs w:val="22"/>
          <w:lang w:val="fr-FR"/>
        </w:rPr>
        <w:t>’</w:t>
      </w:r>
      <w:r w:rsidRPr="00E04586">
        <w:rPr>
          <w:szCs w:val="22"/>
          <w:lang w:val="fr-FR"/>
        </w:rPr>
        <w:t>auteur, Secteur du droit d</w:t>
      </w:r>
      <w:r w:rsidR="003D1018">
        <w:rPr>
          <w:szCs w:val="22"/>
          <w:lang w:val="fr-FR"/>
        </w:rPr>
        <w:t>’</w:t>
      </w:r>
      <w:r w:rsidRPr="00E04586">
        <w:rPr>
          <w:szCs w:val="22"/>
          <w:lang w:val="fr-FR"/>
        </w:rPr>
        <w:t>auteur et des industries de la création /</w:t>
      </w:r>
      <w:proofErr w:type="spellStart"/>
      <w:r w:rsidRPr="00E04586">
        <w:rPr>
          <w:szCs w:val="22"/>
          <w:lang w:val="fr-FR"/>
        </w:rPr>
        <w:t>Associate</w:t>
      </w:r>
      <w:proofErr w:type="spellEnd"/>
      <w:r w:rsidRPr="00E04586">
        <w:rPr>
          <w:szCs w:val="22"/>
          <w:lang w:val="fr-FR"/>
        </w:rPr>
        <w:t xml:space="preserve"> </w:t>
      </w:r>
      <w:proofErr w:type="spellStart"/>
      <w:r w:rsidRPr="00E04586">
        <w:rPr>
          <w:szCs w:val="22"/>
          <w:lang w:val="fr-FR"/>
        </w:rPr>
        <w:t>Legal</w:t>
      </w:r>
      <w:proofErr w:type="spellEnd"/>
      <w:r w:rsidRPr="00E04586">
        <w:rPr>
          <w:szCs w:val="22"/>
          <w:lang w:val="fr-FR"/>
        </w:rPr>
        <w:t xml:space="preserve"> </w:t>
      </w:r>
      <w:proofErr w:type="spellStart"/>
      <w:r w:rsidRPr="00E04586">
        <w:rPr>
          <w:szCs w:val="22"/>
          <w:lang w:val="fr-FR"/>
        </w:rPr>
        <w:t>Officer</w:t>
      </w:r>
      <w:proofErr w:type="spellEnd"/>
      <w:r w:rsidRPr="00E04586">
        <w:rPr>
          <w:szCs w:val="22"/>
          <w:lang w:val="fr-FR"/>
        </w:rPr>
        <w:t xml:space="preserve">, Copyright Law Division, Copyright and </w:t>
      </w:r>
      <w:proofErr w:type="spellStart"/>
      <w:r w:rsidRPr="00E04586">
        <w:rPr>
          <w:szCs w:val="22"/>
          <w:lang w:val="fr-FR"/>
        </w:rPr>
        <w:t>Creative</w:t>
      </w:r>
      <w:proofErr w:type="spellEnd"/>
      <w:r w:rsidRPr="00E04586">
        <w:rPr>
          <w:szCs w:val="22"/>
          <w:lang w:val="fr-FR"/>
        </w:rPr>
        <w:t xml:space="preserve"> Industries </w:t>
      </w:r>
      <w:proofErr w:type="spellStart"/>
      <w:r w:rsidRPr="00E04586">
        <w:rPr>
          <w:szCs w:val="22"/>
          <w:lang w:val="fr-FR"/>
        </w:rPr>
        <w:t>Sector</w:t>
      </w:r>
      <w:proofErr w:type="spellEnd"/>
    </w:p>
    <w:p w14:paraId="3F37036C" w14:textId="77777777" w:rsidR="00D530F4" w:rsidRPr="00E04586" w:rsidRDefault="00D530F4" w:rsidP="00D530F4">
      <w:pPr>
        <w:rPr>
          <w:szCs w:val="22"/>
          <w:lang w:val="fr-FR"/>
        </w:rPr>
      </w:pPr>
    </w:p>
    <w:p w14:paraId="3C8B112A" w14:textId="47455511" w:rsidR="003664D9" w:rsidRPr="00E04586" w:rsidRDefault="003664D9" w:rsidP="003664D9">
      <w:pPr>
        <w:rPr>
          <w:szCs w:val="22"/>
          <w:lang w:val="fr-FR"/>
        </w:rPr>
      </w:pPr>
      <w:proofErr w:type="spellStart"/>
      <w:r w:rsidRPr="00E04586">
        <w:rPr>
          <w:szCs w:val="22"/>
          <w:lang w:val="fr-FR"/>
        </w:rPr>
        <w:t>Tanvi</w:t>
      </w:r>
      <w:proofErr w:type="spellEnd"/>
      <w:r w:rsidRPr="00E04586">
        <w:rPr>
          <w:szCs w:val="22"/>
          <w:lang w:val="fr-FR"/>
        </w:rPr>
        <w:t xml:space="preserve"> MISRA (Mme/Ms.),</w:t>
      </w:r>
      <w:r w:rsidR="00C07D19" w:rsidRPr="00E04586">
        <w:rPr>
          <w:szCs w:val="22"/>
          <w:lang w:val="fr-FR"/>
        </w:rPr>
        <w:t xml:space="preserve"> </w:t>
      </w:r>
      <w:r w:rsidR="00D530F4" w:rsidRPr="00E04586">
        <w:rPr>
          <w:szCs w:val="22"/>
          <w:lang w:val="fr-FR"/>
        </w:rPr>
        <w:t>j</w:t>
      </w:r>
      <w:r w:rsidR="00C07D19" w:rsidRPr="00E04586">
        <w:rPr>
          <w:szCs w:val="22"/>
          <w:lang w:val="fr-FR"/>
        </w:rPr>
        <w:t>uriste adjointe</w:t>
      </w:r>
      <w:r w:rsidRPr="00E04586">
        <w:rPr>
          <w:szCs w:val="22"/>
          <w:lang w:val="fr-FR"/>
        </w:rPr>
        <w:t>, Division du droit d</w:t>
      </w:r>
      <w:r w:rsidR="003D1018">
        <w:rPr>
          <w:szCs w:val="22"/>
          <w:lang w:val="fr-FR"/>
        </w:rPr>
        <w:t>’</w:t>
      </w:r>
      <w:r w:rsidRPr="00E04586">
        <w:rPr>
          <w:szCs w:val="22"/>
          <w:lang w:val="fr-FR"/>
        </w:rPr>
        <w:t>auteur, Secteur du droit d</w:t>
      </w:r>
      <w:r w:rsidR="003D1018">
        <w:rPr>
          <w:szCs w:val="22"/>
          <w:lang w:val="fr-FR"/>
        </w:rPr>
        <w:t>’</w:t>
      </w:r>
      <w:r w:rsidRPr="00E04586">
        <w:rPr>
          <w:szCs w:val="22"/>
          <w:lang w:val="fr-FR"/>
        </w:rPr>
        <w:t>auteur et des industries de la création /</w:t>
      </w:r>
      <w:proofErr w:type="spellStart"/>
      <w:r w:rsidR="00C07D19" w:rsidRPr="00E04586">
        <w:rPr>
          <w:szCs w:val="22"/>
          <w:lang w:val="fr-FR"/>
        </w:rPr>
        <w:t>Associate</w:t>
      </w:r>
      <w:proofErr w:type="spellEnd"/>
      <w:r w:rsidR="00C07D19" w:rsidRPr="00E04586">
        <w:rPr>
          <w:szCs w:val="22"/>
          <w:lang w:val="fr-FR"/>
        </w:rPr>
        <w:t xml:space="preserve"> </w:t>
      </w:r>
      <w:proofErr w:type="spellStart"/>
      <w:r w:rsidR="00C07D19" w:rsidRPr="00E04586">
        <w:rPr>
          <w:szCs w:val="22"/>
          <w:lang w:val="fr-FR"/>
        </w:rPr>
        <w:t>Legal</w:t>
      </w:r>
      <w:proofErr w:type="spellEnd"/>
      <w:r w:rsidR="00C07D19" w:rsidRPr="00E04586">
        <w:rPr>
          <w:szCs w:val="22"/>
          <w:lang w:val="fr-FR"/>
        </w:rPr>
        <w:t xml:space="preserve"> </w:t>
      </w:r>
      <w:proofErr w:type="spellStart"/>
      <w:r w:rsidR="00C07D19" w:rsidRPr="00E04586">
        <w:rPr>
          <w:szCs w:val="22"/>
          <w:lang w:val="fr-FR"/>
        </w:rPr>
        <w:t>Officer</w:t>
      </w:r>
      <w:proofErr w:type="spellEnd"/>
      <w:r w:rsidR="00C07D19" w:rsidRPr="00E04586">
        <w:rPr>
          <w:szCs w:val="22"/>
          <w:lang w:val="fr-FR"/>
        </w:rPr>
        <w:t>,</w:t>
      </w:r>
      <w:r w:rsidRPr="00E04586">
        <w:rPr>
          <w:szCs w:val="22"/>
          <w:lang w:val="fr-FR"/>
        </w:rPr>
        <w:t xml:space="preserve"> Copyright Law Division, Copyright and </w:t>
      </w:r>
    </w:p>
    <w:p w14:paraId="3E1E4FC6" w14:textId="77777777" w:rsidR="003664D9" w:rsidRPr="00E04586" w:rsidRDefault="003664D9" w:rsidP="003664D9">
      <w:pPr>
        <w:rPr>
          <w:szCs w:val="22"/>
          <w:lang w:val="fr-FR"/>
        </w:rPr>
      </w:pPr>
      <w:proofErr w:type="spellStart"/>
      <w:r w:rsidRPr="00E04586">
        <w:rPr>
          <w:szCs w:val="22"/>
          <w:lang w:val="fr-FR"/>
        </w:rPr>
        <w:t>Creative</w:t>
      </w:r>
      <w:proofErr w:type="spellEnd"/>
      <w:r w:rsidRPr="00E04586">
        <w:rPr>
          <w:szCs w:val="22"/>
          <w:lang w:val="fr-FR"/>
        </w:rPr>
        <w:t xml:space="preserve"> Industries </w:t>
      </w:r>
      <w:proofErr w:type="spellStart"/>
      <w:r w:rsidRPr="00E04586">
        <w:rPr>
          <w:szCs w:val="22"/>
          <w:lang w:val="fr-FR"/>
        </w:rPr>
        <w:t>Sector</w:t>
      </w:r>
      <w:proofErr w:type="spellEnd"/>
    </w:p>
    <w:p w14:paraId="2BE73EC4" w14:textId="77777777" w:rsidR="003664D9" w:rsidRPr="00E04586" w:rsidRDefault="003664D9" w:rsidP="003664D9">
      <w:pPr>
        <w:rPr>
          <w:szCs w:val="22"/>
          <w:lang w:val="fr-FR"/>
        </w:rPr>
      </w:pPr>
    </w:p>
    <w:p w14:paraId="615FA4E4" w14:textId="77777777" w:rsidR="003664D9" w:rsidRDefault="003664D9" w:rsidP="003664D9">
      <w:pPr>
        <w:pStyle w:val="Endofdocument"/>
        <w:ind w:left="0"/>
        <w:rPr>
          <w:rFonts w:cs="Arial"/>
          <w:sz w:val="22"/>
          <w:szCs w:val="22"/>
          <w:lang w:val="fr-FR"/>
        </w:rPr>
      </w:pPr>
    </w:p>
    <w:p w14:paraId="2D45A7CE" w14:textId="77777777" w:rsidR="00D530F4" w:rsidRPr="00D05783" w:rsidRDefault="00D530F4" w:rsidP="003664D9">
      <w:pPr>
        <w:pStyle w:val="Endofdocument"/>
        <w:ind w:left="0"/>
        <w:rPr>
          <w:rFonts w:cs="Arial"/>
          <w:sz w:val="22"/>
          <w:szCs w:val="22"/>
          <w:lang w:val="fr-FR"/>
        </w:rPr>
      </w:pPr>
    </w:p>
    <w:p w14:paraId="64434FAB" w14:textId="77777777" w:rsidR="003664D9" w:rsidRDefault="003664D9" w:rsidP="003664D9">
      <w:pPr>
        <w:ind w:left="5850"/>
        <w:rPr>
          <w:szCs w:val="22"/>
          <w:lang w:val="fr-FR"/>
        </w:rPr>
      </w:pPr>
      <w:r w:rsidRPr="00D05783">
        <w:rPr>
          <w:szCs w:val="22"/>
          <w:lang w:val="fr-FR"/>
        </w:rPr>
        <w:t>[Fin du document/</w:t>
      </w:r>
    </w:p>
    <w:p w14:paraId="0554380E" w14:textId="77777777" w:rsidR="003664D9" w:rsidRDefault="003664D9" w:rsidP="003664D9">
      <w:pPr>
        <w:ind w:left="5850"/>
      </w:pPr>
      <w:r>
        <w:rPr>
          <w:szCs w:val="22"/>
          <w:lang w:val="fr-FR"/>
        </w:rPr>
        <w:t>End of document]</w:t>
      </w:r>
      <w:r w:rsidRPr="00D05783">
        <w:rPr>
          <w:szCs w:val="22"/>
          <w:lang w:val="fr-FR"/>
        </w:rPr>
        <w:br/>
      </w:r>
    </w:p>
    <w:p w14:paraId="0AF717E7" w14:textId="77777777" w:rsidR="003664D9" w:rsidRDefault="003664D9" w:rsidP="003664D9">
      <w:pPr>
        <w:spacing w:after="220"/>
      </w:pPr>
    </w:p>
    <w:p w14:paraId="445CAFD7" w14:textId="77777777" w:rsidR="003664D9" w:rsidRPr="003664D9" w:rsidRDefault="003664D9" w:rsidP="003664D9">
      <w:pPr>
        <w:spacing w:after="240"/>
        <w:rPr>
          <w:i/>
        </w:rPr>
      </w:pPr>
    </w:p>
    <w:sectPr w:rsidR="003664D9" w:rsidRPr="003664D9" w:rsidSect="006058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BA3DA" w14:textId="77777777" w:rsidR="00B5182C" w:rsidRDefault="00B5182C">
      <w:r>
        <w:separator/>
      </w:r>
    </w:p>
  </w:endnote>
  <w:endnote w:type="continuationSeparator" w:id="0">
    <w:p w14:paraId="23874328" w14:textId="77777777" w:rsidR="00B5182C" w:rsidRDefault="00B51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B57C5" w14:textId="77777777" w:rsidR="00B5182C" w:rsidRDefault="00B518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ADA37" w14:textId="77777777" w:rsidR="00B5182C" w:rsidRDefault="00B518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7F489" w14:textId="77777777" w:rsidR="00B5182C" w:rsidRDefault="00B51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8D411" w14:textId="77777777" w:rsidR="00B5182C" w:rsidRDefault="00B5182C">
      <w:r>
        <w:separator/>
      </w:r>
    </w:p>
  </w:footnote>
  <w:footnote w:type="continuationSeparator" w:id="0">
    <w:p w14:paraId="6862866A" w14:textId="77777777" w:rsidR="00B5182C" w:rsidRDefault="00B51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2DFAD" w14:textId="77777777" w:rsidR="00B5182C" w:rsidRDefault="00B518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1A206" w14:textId="2E423B59" w:rsidR="00B5182C" w:rsidRDefault="00B5182C" w:rsidP="00477D6B">
    <w:pPr>
      <w:jc w:val="right"/>
    </w:pPr>
    <w:bookmarkStart w:id="10" w:name="Code2"/>
    <w:bookmarkEnd w:id="10"/>
    <w:r>
      <w:t>SCCR/42/INF/2 PROV. 2</w:t>
    </w:r>
  </w:p>
  <w:p w14:paraId="48B18CC2" w14:textId="6D111ECE" w:rsidR="00B5182C" w:rsidRDefault="00B5182C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C09E4">
      <w:rPr>
        <w:noProof/>
      </w:rPr>
      <w:t>34</w:t>
    </w:r>
    <w:r>
      <w:fldChar w:fldCharType="end"/>
    </w:r>
  </w:p>
  <w:p w14:paraId="5E71BA61" w14:textId="77777777" w:rsidR="00B5182C" w:rsidRDefault="00B5182C" w:rsidP="00477D6B">
    <w:pPr>
      <w:jc w:val="right"/>
    </w:pPr>
  </w:p>
  <w:p w14:paraId="4C07F527" w14:textId="77777777" w:rsidR="00B5182C" w:rsidRDefault="00B5182C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A92C8" w14:textId="77777777" w:rsidR="00B5182C" w:rsidRDefault="00B518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D9"/>
    <w:rsid w:val="00002812"/>
    <w:rsid w:val="0002106A"/>
    <w:rsid w:val="00023813"/>
    <w:rsid w:val="00054F6F"/>
    <w:rsid w:val="00067D11"/>
    <w:rsid w:val="00074366"/>
    <w:rsid w:val="00095A80"/>
    <w:rsid w:val="00095EA4"/>
    <w:rsid w:val="00097168"/>
    <w:rsid w:val="000A1FD7"/>
    <w:rsid w:val="000A4FC0"/>
    <w:rsid w:val="000B0FE1"/>
    <w:rsid w:val="000B7E12"/>
    <w:rsid w:val="000C3679"/>
    <w:rsid w:val="000D513C"/>
    <w:rsid w:val="000E0C1D"/>
    <w:rsid w:val="000E19A0"/>
    <w:rsid w:val="000E36D6"/>
    <w:rsid w:val="000E73CA"/>
    <w:rsid w:val="000F5E56"/>
    <w:rsid w:val="000F6E9D"/>
    <w:rsid w:val="00100A97"/>
    <w:rsid w:val="0010730C"/>
    <w:rsid w:val="00107992"/>
    <w:rsid w:val="00113EBF"/>
    <w:rsid w:val="00116274"/>
    <w:rsid w:val="001362EE"/>
    <w:rsid w:val="001430FD"/>
    <w:rsid w:val="001525A8"/>
    <w:rsid w:val="00155FAB"/>
    <w:rsid w:val="001579DA"/>
    <w:rsid w:val="001612B4"/>
    <w:rsid w:val="00167F2F"/>
    <w:rsid w:val="001702B6"/>
    <w:rsid w:val="00173C3D"/>
    <w:rsid w:val="001763A3"/>
    <w:rsid w:val="00177CE6"/>
    <w:rsid w:val="001832A6"/>
    <w:rsid w:val="001A3022"/>
    <w:rsid w:val="001B3D99"/>
    <w:rsid w:val="001C1CC0"/>
    <w:rsid w:val="001E0D0E"/>
    <w:rsid w:val="001E4830"/>
    <w:rsid w:val="001E51CB"/>
    <w:rsid w:val="001F0B87"/>
    <w:rsid w:val="001F320F"/>
    <w:rsid w:val="001F5214"/>
    <w:rsid w:val="002073E4"/>
    <w:rsid w:val="0022616B"/>
    <w:rsid w:val="0022786B"/>
    <w:rsid w:val="00233C8B"/>
    <w:rsid w:val="00235540"/>
    <w:rsid w:val="00241C72"/>
    <w:rsid w:val="00241D74"/>
    <w:rsid w:val="002543FD"/>
    <w:rsid w:val="00255AE8"/>
    <w:rsid w:val="00261748"/>
    <w:rsid w:val="002634C4"/>
    <w:rsid w:val="00272D2F"/>
    <w:rsid w:val="002747FA"/>
    <w:rsid w:val="0028257D"/>
    <w:rsid w:val="00286B9F"/>
    <w:rsid w:val="00290E8E"/>
    <w:rsid w:val="002B2A5C"/>
    <w:rsid w:val="002D4E58"/>
    <w:rsid w:val="002E48A0"/>
    <w:rsid w:val="002E737E"/>
    <w:rsid w:val="002F4E68"/>
    <w:rsid w:val="002F5602"/>
    <w:rsid w:val="003000CF"/>
    <w:rsid w:val="00300D5E"/>
    <w:rsid w:val="003031DB"/>
    <w:rsid w:val="0030420E"/>
    <w:rsid w:val="00314052"/>
    <w:rsid w:val="003254A4"/>
    <w:rsid w:val="003341DA"/>
    <w:rsid w:val="00335667"/>
    <w:rsid w:val="00353FFC"/>
    <w:rsid w:val="003625FC"/>
    <w:rsid w:val="00363A19"/>
    <w:rsid w:val="00365C89"/>
    <w:rsid w:val="003664D9"/>
    <w:rsid w:val="00371890"/>
    <w:rsid w:val="00382936"/>
    <w:rsid w:val="00382DBD"/>
    <w:rsid w:val="00384595"/>
    <w:rsid w:val="003845C1"/>
    <w:rsid w:val="00384CFD"/>
    <w:rsid w:val="00390169"/>
    <w:rsid w:val="003A080C"/>
    <w:rsid w:val="003A18C8"/>
    <w:rsid w:val="003A4599"/>
    <w:rsid w:val="003A6469"/>
    <w:rsid w:val="003B2327"/>
    <w:rsid w:val="003B42E9"/>
    <w:rsid w:val="003B65DA"/>
    <w:rsid w:val="003C2C8F"/>
    <w:rsid w:val="003D1018"/>
    <w:rsid w:val="003D1C25"/>
    <w:rsid w:val="003E576B"/>
    <w:rsid w:val="003E7C9B"/>
    <w:rsid w:val="003F6F63"/>
    <w:rsid w:val="003F7629"/>
    <w:rsid w:val="00410477"/>
    <w:rsid w:val="00412B0D"/>
    <w:rsid w:val="00421BF0"/>
    <w:rsid w:val="00423E3E"/>
    <w:rsid w:val="00425D75"/>
    <w:rsid w:val="00427AF4"/>
    <w:rsid w:val="00440EE4"/>
    <w:rsid w:val="00443398"/>
    <w:rsid w:val="00447B4A"/>
    <w:rsid w:val="004647DA"/>
    <w:rsid w:val="004726E2"/>
    <w:rsid w:val="0047613E"/>
    <w:rsid w:val="00477D6B"/>
    <w:rsid w:val="00484C7C"/>
    <w:rsid w:val="004901BA"/>
    <w:rsid w:val="004934F9"/>
    <w:rsid w:val="0049718F"/>
    <w:rsid w:val="004A2249"/>
    <w:rsid w:val="004A2AFA"/>
    <w:rsid w:val="004A7011"/>
    <w:rsid w:val="004C0017"/>
    <w:rsid w:val="004C09E4"/>
    <w:rsid w:val="004C1256"/>
    <w:rsid w:val="004E3A15"/>
    <w:rsid w:val="004E4CB1"/>
    <w:rsid w:val="004E785D"/>
    <w:rsid w:val="004F0176"/>
    <w:rsid w:val="004F4B52"/>
    <w:rsid w:val="00511E1D"/>
    <w:rsid w:val="00512711"/>
    <w:rsid w:val="005139C0"/>
    <w:rsid w:val="005200AD"/>
    <w:rsid w:val="00525358"/>
    <w:rsid w:val="00543DD4"/>
    <w:rsid w:val="00545F40"/>
    <w:rsid w:val="00547EB5"/>
    <w:rsid w:val="005506C1"/>
    <w:rsid w:val="00551EEE"/>
    <w:rsid w:val="00555C9F"/>
    <w:rsid w:val="005669C1"/>
    <w:rsid w:val="00571259"/>
    <w:rsid w:val="0057420F"/>
    <w:rsid w:val="00576669"/>
    <w:rsid w:val="00582B7F"/>
    <w:rsid w:val="00584ECB"/>
    <w:rsid w:val="005902E3"/>
    <w:rsid w:val="00591549"/>
    <w:rsid w:val="00594796"/>
    <w:rsid w:val="005A17A3"/>
    <w:rsid w:val="005C627B"/>
    <w:rsid w:val="005D1A4A"/>
    <w:rsid w:val="005D48F4"/>
    <w:rsid w:val="005E435F"/>
    <w:rsid w:val="005F0EB2"/>
    <w:rsid w:val="005F79A5"/>
    <w:rsid w:val="0060079F"/>
    <w:rsid w:val="00605827"/>
    <w:rsid w:val="0061364B"/>
    <w:rsid w:val="0061724E"/>
    <w:rsid w:val="00617C16"/>
    <w:rsid w:val="00620013"/>
    <w:rsid w:val="006225CC"/>
    <w:rsid w:val="00622646"/>
    <w:rsid w:val="00634F4B"/>
    <w:rsid w:val="00637971"/>
    <w:rsid w:val="0064263E"/>
    <w:rsid w:val="006508F0"/>
    <w:rsid w:val="00650BD0"/>
    <w:rsid w:val="006532C3"/>
    <w:rsid w:val="006544A5"/>
    <w:rsid w:val="00662495"/>
    <w:rsid w:val="00671B4A"/>
    <w:rsid w:val="00675CC8"/>
    <w:rsid w:val="00681C02"/>
    <w:rsid w:val="00682982"/>
    <w:rsid w:val="006967F9"/>
    <w:rsid w:val="0069706B"/>
    <w:rsid w:val="006A4887"/>
    <w:rsid w:val="006B317A"/>
    <w:rsid w:val="006C13EA"/>
    <w:rsid w:val="006E63F8"/>
    <w:rsid w:val="00713839"/>
    <w:rsid w:val="007235DD"/>
    <w:rsid w:val="00727240"/>
    <w:rsid w:val="00730255"/>
    <w:rsid w:val="00731F3C"/>
    <w:rsid w:val="00742A29"/>
    <w:rsid w:val="007430E4"/>
    <w:rsid w:val="00746661"/>
    <w:rsid w:val="00751FA7"/>
    <w:rsid w:val="00753333"/>
    <w:rsid w:val="00753652"/>
    <w:rsid w:val="00770F08"/>
    <w:rsid w:val="00771CBC"/>
    <w:rsid w:val="007726C5"/>
    <w:rsid w:val="00774B6B"/>
    <w:rsid w:val="0078737F"/>
    <w:rsid w:val="00792D3E"/>
    <w:rsid w:val="007A167B"/>
    <w:rsid w:val="007B093B"/>
    <w:rsid w:val="007C1C5C"/>
    <w:rsid w:val="007E2107"/>
    <w:rsid w:val="00805674"/>
    <w:rsid w:val="008102F4"/>
    <w:rsid w:val="00810916"/>
    <w:rsid w:val="00812C81"/>
    <w:rsid w:val="00837EAC"/>
    <w:rsid w:val="00844907"/>
    <w:rsid w:val="0085161C"/>
    <w:rsid w:val="00852CD9"/>
    <w:rsid w:val="0085746D"/>
    <w:rsid w:val="00875B9E"/>
    <w:rsid w:val="00877E2B"/>
    <w:rsid w:val="00890721"/>
    <w:rsid w:val="008928C8"/>
    <w:rsid w:val="008A13A5"/>
    <w:rsid w:val="008A5D78"/>
    <w:rsid w:val="008A6692"/>
    <w:rsid w:val="008B08EA"/>
    <w:rsid w:val="008B2CC1"/>
    <w:rsid w:val="008B7D1C"/>
    <w:rsid w:val="008C433A"/>
    <w:rsid w:val="008C65E6"/>
    <w:rsid w:val="008D2383"/>
    <w:rsid w:val="008F1415"/>
    <w:rsid w:val="00904ACE"/>
    <w:rsid w:val="00906FEA"/>
    <w:rsid w:val="0090731E"/>
    <w:rsid w:val="0091021F"/>
    <w:rsid w:val="009265FE"/>
    <w:rsid w:val="00931C83"/>
    <w:rsid w:val="009325AB"/>
    <w:rsid w:val="009413CA"/>
    <w:rsid w:val="00947B94"/>
    <w:rsid w:val="00960AE3"/>
    <w:rsid w:val="00966A22"/>
    <w:rsid w:val="009813D9"/>
    <w:rsid w:val="00982209"/>
    <w:rsid w:val="009847BA"/>
    <w:rsid w:val="00987D4F"/>
    <w:rsid w:val="00997719"/>
    <w:rsid w:val="009A7E6A"/>
    <w:rsid w:val="009A7F39"/>
    <w:rsid w:val="009D0361"/>
    <w:rsid w:val="009D4CA3"/>
    <w:rsid w:val="009F1ABD"/>
    <w:rsid w:val="009F3069"/>
    <w:rsid w:val="009F6572"/>
    <w:rsid w:val="00A03D5A"/>
    <w:rsid w:val="00A0432F"/>
    <w:rsid w:val="00A0467D"/>
    <w:rsid w:val="00A07F5B"/>
    <w:rsid w:val="00A125F4"/>
    <w:rsid w:val="00A12E18"/>
    <w:rsid w:val="00A14BBE"/>
    <w:rsid w:val="00A15B3B"/>
    <w:rsid w:val="00A37F71"/>
    <w:rsid w:val="00A46125"/>
    <w:rsid w:val="00A4799E"/>
    <w:rsid w:val="00A610B8"/>
    <w:rsid w:val="00A6207E"/>
    <w:rsid w:val="00A646C8"/>
    <w:rsid w:val="00A86565"/>
    <w:rsid w:val="00A934ED"/>
    <w:rsid w:val="00A94520"/>
    <w:rsid w:val="00AC0158"/>
    <w:rsid w:val="00AC1460"/>
    <w:rsid w:val="00AC76B0"/>
    <w:rsid w:val="00AF5C5C"/>
    <w:rsid w:val="00AF6A46"/>
    <w:rsid w:val="00AF7FB2"/>
    <w:rsid w:val="00B06272"/>
    <w:rsid w:val="00B1091B"/>
    <w:rsid w:val="00B12112"/>
    <w:rsid w:val="00B12145"/>
    <w:rsid w:val="00B16328"/>
    <w:rsid w:val="00B272C7"/>
    <w:rsid w:val="00B34CBC"/>
    <w:rsid w:val="00B40BDA"/>
    <w:rsid w:val="00B5182C"/>
    <w:rsid w:val="00B57D70"/>
    <w:rsid w:val="00B8730E"/>
    <w:rsid w:val="00B87F1E"/>
    <w:rsid w:val="00B93FC5"/>
    <w:rsid w:val="00BB4690"/>
    <w:rsid w:val="00BC3AA4"/>
    <w:rsid w:val="00BC45C9"/>
    <w:rsid w:val="00BC4908"/>
    <w:rsid w:val="00BD04D4"/>
    <w:rsid w:val="00BD4C3C"/>
    <w:rsid w:val="00BD7AB6"/>
    <w:rsid w:val="00BF1AB5"/>
    <w:rsid w:val="00BF41F7"/>
    <w:rsid w:val="00C0561B"/>
    <w:rsid w:val="00C07D19"/>
    <w:rsid w:val="00C10155"/>
    <w:rsid w:val="00C24704"/>
    <w:rsid w:val="00C36410"/>
    <w:rsid w:val="00C4003F"/>
    <w:rsid w:val="00C40544"/>
    <w:rsid w:val="00C41178"/>
    <w:rsid w:val="00C5256D"/>
    <w:rsid w:val="00C64A98"/>
    <w:rsid w:val="00C6723D"/>
    <w:rsid w:val="00C81DEE"/>
    <w:rsid w:val="00C8250A"/>
    <w:rsid w:val="00C82595"/>
    <w:rsid w:val="00C85BBA"/>
    <w:rsid w:val="00C92A56"/>
    <w:rsid w:val="00C975CF"/>
    <w:rsid w:val="00CA6ED5"/>
    <w:rsid w:val="00CB2FA0"/>
    <w:rsid w:val="00CB4F0A"/>
    <w:rsid w:val="00CB63D0"/>
    <w:rsid w:val="00CC0FDB"/>
    <w:rsid w:val="00CC10CF"/>
    <w:rsid w:val="00CC7A0A"/>
    <w:rsid w:val="00CE2C3C"/>
    <w:rsid w:val="00CF1F82"/>
    <w:rsid w:val="00CF49A9"/>
    <w:rsid w:val="00CF6EEE"/>
    <w:rsid w:val="00D03287"/>
    <w:rsid w:val="00D14399"/>
    <w:rsid w:val="00D17362"/>
    <w:rsid w:val="00D2094E"/>
    <w:rsid w:val="00D25CBB"/>
    <w:rsid w:val="00D26227"/>
    <w:rsid w:val="00D5168B"/>
    <w:rsid w:val="00D51833"/>
    <w:rsid w:val="00D52F88"/>
    <w:rsid w:val="00D530F4"/>
    <w:rsid w:val="00D71B4D"/>
    <w:rsid w:val="00D72066"/>
    <w:rsid w:val="00D80947"/>
    <w:rsid w:val="00D8245D"/>
    <w:rsid w:val="00D87C26"/>
    <w:rsid w:val="00D93D55"/>
    <w:rsid w:val="00D93F15"/>
    <w:rsid w:val="00D95367"/>
    <w:rsid w:val="00D9612F"/>
    <w:rsid w:val="00DA7764"/>
    <w:rsid w:val="00DB0A33"/>
    <w:rsid w:val="00DC14E0"/>
    <w:rsid w:val="00DC353C"/>
    <w:rsid w:val="00DC50A9"/>
    <w:rsid w:val="00DE0EE2"/>
    <w:rsid w:val="00DE17DC"/>
    <w:rsid w:val="00DE5887"/>
    <w:rsid w:val="00DF03EE"/>
    <w:rsid w:val="00DF10BE"/>
    <w:rsid w:val="00DF1712"/>
    <w:rsid w:val="00DF493A"/>
    <w:rsid w:val="00E04586"/>
    <w:rsid w:val="00E11C14"/>
    <w:rsid w:val="00E139CF"/>
    <w:rsid w:val="00E15F1C"/>
    <w:rsid w:val="00E16133"/>
    <w:rsid w:val="00E33ACC"/>
    <w:rsid w:val="00E3689C"/>
    <w:rsid w:val="00E40C3D"/>
    <w:rsid w:val="00E45552"/>
    <w:rsid w:val="00E570E4"/>
    <w:rsid w:val="00E643C3"/>
    <w:rsid w:val="00E663FB"/>
    <w:rsid w:val="00E76A56"/>
    <w:rsid w:val="00E80863"/>
    <w:rsid w:val="00E80F2A"/>
    <w:rsid w:val="00E81578"/>
    <w:rsid w:val="00E84E64"/>
    <w:rsid w:val="00E85779"/>
    <w:rsid w:val="00E8723C"/>
    <w:rsid w:val="00EA1B78"/>
    <w:rsid w:val="00EB06C1"/>
    <w:rsid w:val="00EB0825"/>
    <w:rsid w:val="00EC35D7"/>
    <w:rsid w:val="00ED46DA"/>
    <w:rsid w:val="00ED5E81"/>
    <w:rsid w:val="00EE6DD8"/>
    <w:rsid w:val="00F010A8"/>
    <w:rsid w:val="00F049BD"/>
    <w:rsid w:val="00F13540"/>
    <w:rsid w:val="00F16057"/>
    <w:rsid w:val="00F2083E"/>
    <w:rsid w:val="00F21AE0"/>
    <w:rsid w:val="00F258AF"/>
    <w:rsid w:val="00F27B32"/>
    <w:rsid w:val="00F356CE"/>
    <w:rsid w:val="00F35D53"/>
    <w:rsid w:val="00F40909"/>
    <w:rsid w:val="00F40AAB"/>
    <w:rsid w:val="00F53394"/>
    <w:rsid w:val="00F61B0B"/>
    <w:rsid w:val="00F61F75"/>
    <w:rsid w:val="00F62793"/>
    <w:rsid w:val="00F64B65"/>
    <w:rsid w:val="00F66152"/>
    <w:rsid w:val="00F90E68"/>
    <w:rsid w:val="00FA04E4"/>
    <w:rsid w:val="00FA6875"/>
    <w:rsid w:val="00FA70A4"/>
    <w:rsid w:val="00FB29E7"/>
    <w:rsid w:val="00FB33F8"/>
    <w:rsid w:val="00FB5AFB"/>
    <w:rsid w:val="00FB6369"/>
    <w:rsid w:val="00FB6F71"/>
    <w:rsid w:val="00FC6D6F"/>
    <w:rsid w:val="00FE396E"/>
    <w:rsid w:val="00FE4D50"/>
    <w:rsid w:val="00FE5BB9"/>
    <w:rsid w:val="00FE720E"/>
    <w:rsid w:val="00FF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."/>
  <w:listSeparator w:val=","/>
  <w14:docId w14:val="02744398"/>
  <w15:docId w15:val="{2A0C5EF7-A080-4202-93B9-BFA51A9E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styleId="CommentText">
    <w:name w:val="annotation text"/>
    <w:basedOn w:val="Normal"/>
    <w:link w:val="CommentTextChar1"/>
    <w:semiHidden/>
    <w:rsid w:val="00BC4908"/>
    <w:rPr>
      <w:sz w:val="18"/>
    </w:rPr>
  </w:style>
  <w:style w:type="paragraph" w:styleId="EndnoteText">
    <w:name w:val="endnote text"/>
    <w:basedOn w:val="Normal"/>
    <w:link w:val="EndnoteTextChar"/>
    <w:semiHidden/>
    <w:rsid w:val="00BC4908"/>
    <w:rPr>
      <w:sz w:val="18"/>
    </w:rPr>
  </w:style>
  <w:style w:type="paragraph" w:styleId="Footer">
    <w:name w:val="footer"/>
    <w:basedOn w:val="Normal"/>
    <w:link w:val="FooterChar"/>
    <w:semiHidden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BC4908"/>
    <w:rPr>
      <w:sz w:val="18"/>
    </w:rPr>
  </w:style>
  <w:style w:type="paragraph" w:styleId="Header">
    <w:name w:val="header"/>
    <w:basedOn w:val="Normal"/>
    <w:link w:val="HeaderChar"/>
    <w:semiHidden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link w:val="SalutationChar"/>
    <w:semiHidden/>
    <w:rsid w:val="00BC4908"/>
  </w:style>
  <w:style w:type="paragraph" w:styleId="Signature">
    <w:name w:val="Signature"/>
    <w:basedOn w:val="Normal"/>
    <w:link w:val="SignatureChar"/>
    <w:semiHidden/>
    <w:rsid w:val="00BC4908"/>
    <w:pPr>
      <w:ind w:left="5250"/>
    </w:pPr>
  </w:style>
  <w:style w:type="character" w:customStyle="1" w:styleId="Heading1Char">
    <w:name w:val="Heading 1 Char"/>
    <w:basedOn w:val="DefaultParagraphFont"/>
    <w:link w:val="Heading1"/>
    <w:rsid w:val="003664D9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3664D9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3664D9"/>
    <w:rPr>
      <w:rFonts w:ascii="Arial" w:eastAsia="SimSun" w:hAnsi="Arial" w:cs="Arial"/>
      <w:bCs/>
      <w:sz w:val="22"/>
      <w:szCs w:val="26"/>
      <w:u w:val="single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3664D9"/>
    <w:rPr>
      <w:rFonts w:ascii="Arial" w:eastAsia="SimSun" w:hAnsi="Arial" w:cs="Arial"/>
      <w:bCs/>
      <w:i/>
      <w:sz w:val="22"/>
      <w:szCs w:val="28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3664D9"/>
    <w:rPr>
      <w:rFonts w:ascii="Arial" w:eastAsia="SimSun" w:hAnsi="Arial" w:cs="Arial"/>
      <w:sz w:val="22"/>
      <w:lang w:val="en-US" w:eastAsia="zh-CN"/>
    </w:rPr>
  </w:style>
  <w:style w:type="character" w:customStyle="1" w:styleId="CommentTextChar">
    <w:name w:val="Comment Text Char"/>
    <w:basedOn w:val="DefaultParagraphFont"/>
    <w:semiHidden/>
    <w:rsid w:val="003664D9"/>
    <w:rPr>
      <w:rFonts w:ascii="Arial" w:eastAsia="SimSun" w:hAnsi="Arial" w:cs="Arial"/>
      <w:sz w:val="18"/>
      <w:lang w:val="en-US"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3664D9"/>
    <w:rPr>
      <w:rFonts w:ascii="Arial" w:eastAsia="SimSun" w:hAnsi="Arial" w:cs="Arial"/>
      <w:sz w:val="18"/>
      <w:lang w:val="en-US" w:eastAsia="zh-CN"/>
    </w:rPr>
  </w:style>
  <w:style w:type="character" w:customStyle="1" w:styleId="FooterChar">
    <w:name w:val="Footer Char"/>
    <w:basedOn w:val="DefaultParagraphFont"/>
    <w:link w:val="Footer"/>
    <w:semiHidden/>
    <w:rsid w:val="003664D9"/>
    <w:rPr>
      <w:rFonts w:ascii="Arial" w:eastAsia="SimSun" w:hAnsi="Arial" w:cs="Arial"/>
      <w:sz w:val="2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3664D9"/>
    <w:rPr>
      <w:rFonts w:ascii="Arial" w:eastAsia="SimSun" w:hAnsi="Arial" w:cs="Arial"/>
      <w:sz w:val="18"/>
      <w:lang w:val="en-US" w:eastAsia="zh-CN"/>
    </w:rPr>
  </w:style>
  <w:style w:type="character" w:customStyle="1" w:styleId="HeaderChar">
    <w:name w:val="Header Char"/>
    <w:basedOn w:val="DefaultParagraphFont"/>
    <w:link w:val="Header"/>
    <w:semiHidden/>
    <w:rsid w:val="003664D9"/>
    <w:rPr>
      <w:rFonts w:ascii="Arial" w:eastAsia="SimSun" w:hAnsi="Arial" w:cs="Arial"/>
      <w:sz w:val="22"/>
      <w:lang w:val="en-US" w:eastAsia="zh-CN"/>
    </w:rPr>
  </w:style>
  <w:style w:type="character" w:customStyle="1" w:styleId="SalutationChar">
    <w:name w:val="Salutation Char"/>
    <w:basedOn w:val="DefaultParagraphFont"/>
    <w:link w:val="Salutation"/>
    <w:semiHidden/>
    <w:rsid w:val="003664D9"/>
    <w:rPr>
      <w:rFonts w:ascii="Arial" w:eastAsia="SimSun" w:hAnsi="Arial" w:cs="Arial"/>
      <w:sz w:val="22"/>
      <w:lang w:val="en-US" w:eastAsia="zh-CN"/>
    </w:rPr>
  </w:style>
  <w:style w:type="character" w:customStyle="1" w:styleId="SignatureChar">
    <w:name w:val="Signature Char"/>
    <w:basedOn w:val="DefaultParagraphFont"/>
    <w:link w:val="Signature"/>
    <w:semiHidden/>
    <w:rsid w:val="003664D9"/>
    <w:rPr>
      <w:rFonts w:ascii="Arial" w:eastAsia="SimSun" w:hAnsi="Arial" w:cs="Arial"/>
      <w:sz w:val="22"/>
      <w:lang w:val="en-US" w:eastAsia="zh-CN"/>
    </w:rPr>
  </w:style>
  <w:style w:type="paragraph" w:styleId="Revision">
    <w:name w:val="Revision"/>
    <w:hidden/>
    <w:uiPriority w:val="99"/>
    <w:semiHidden/>
    <w:rsid w:val="003664D9"/>
    <w:rPr>
      <w:rFonts w:ascii="Arial" w:eastAsia="SimSun" w:hAnsi="Arial" w:cs="Arial"/>
      <w:sz w:val="22"/>
      <w:lang w:val="en-US" w:eastAsia="zh-CN"/>
    </w:rPr>
  </w:style>
  <w:style w:type="paragraph" w:customStyle="1" w:styleId="Default">
    <w:name w:val="Default"/>
    <w:rsid w:val="003664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Endofdocument">
    <w:name w:val="End of document"/>
    <w:basedOn w:val="Normal"/>
    <w:rsid w:val="003664D9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3664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664D9"/>
    <w:rPr>
      <w:rFonts w:ascii="Segoe UI" w:eastAsia="SimSun" w:hAnsi="Segoe UI" w:cs="Segoe UI"/>
      <w:sz w:val="18"/>
      <w:szCs w:val="18"/>
      <w:lang w:val="en-US" w:eastAsia="zh-CN"/>
    </w:rPr>
  </w:style>
  <w:style w:type="character" w:styleId="Strong">
    <w:name w:val="Strong"/>
    <w:basedOn w:val="DefaultParagraphFont"/>
    <w:uiPriority w:val="22"/>
    <w:qFormat/>
    <w:rsid w:val="003664D9"/>
    <w:rPr>
      <w:b/>
      <w:bCs/>
    </w:rPr>
  </w:style>
  <w:style w:type="character" w:customStyle="1" w:styleId="st1">
    <w:name w:val="st1"/>
    <w:basedOn w:val="DefaultParagraphFont"/>
    <w:rsid w:val="003664D9"/>
  </w:style>
  <w:style w:type="character" w:customStyle="1" w:styleId="gmail-lrzxr">
    <w:name w:val="gmail-lrzxr"/>
    <w:basedOn w:val="DefaultParagraphFont"/>
    <w:rsid w:val="003664D9"/>
  </w:style>
  <w:style w:type="character" w:customStyle="1" w:styleId="top-card-linkdescription1">
    <w:name w:val="top-card-link__description1"/>
    <w:basedOn w:val="DefaultParagraphFont"/>
    <w:rsid w:val="003664D9"/>
    <w:rPr>
      <w:vanish w:val="0"/>
      <w:webHidden w:val="0"/>
      <w:specVanish w:val="0"/>
    </w:rPr>
  </w:style>
  <w:style w:type="character" w:styleId="CommentReference">
    <w:name w:val="annotation reference"/>
    <w:basedOn w:val="DefaultParagraphFont"/>
    <w:semiHidden/>
    <w:unhideWhenUsed/>
    <w:rsid w:val="003664D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664D9"/>
    <w:rPr>
      <w:b/>
      <w:bCs/>
      <w:sz w:val="20"/>
    </w:rPr>
  </w:style>
  <w:style w:type="character" w:customStyle="1" w:styleId="CommentTextChar1">
    <w:name w:val="Comment Text Char1"/>
    <w:basedOn w:val="DefaultParagraphFont"/>
    <w:link w:val="CommentText"/>
    <w:semiHidden/>
    <w:rsid w:val="003664D9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1"/>
    <w:link w:val="CommentSubject"/>
    <w:semiHidden/>
    <w:rsid w:val="003664D9"/>
    <w:rPr>
      <w:rFonts w:ascii="Arial" w:eastAsia="SimSun" w:hAnsi="Arial" w:cs="Arial"/>
      <w:b/>
      <w:bCs/>
      <w:sz w:val="18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3A18C8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_42%20(F-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SCCR_42 (F-E)</Template>
  <TotalTime>11</TotalTime>
  <Pages>34</Pages>
  <Words>7438</Words>
  <Characters>53381</Characters>
  <Application>Microsoft Office Word</Application>
  <DocSecurity>0</DocSecurity>
  <Lines>444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SCCR/42/</vt:lpstr>
    </vt:vector>
  </TitlesOfParts>
  <Company>WIPO</Company>
  <LinksUpToDate>false</LinksUpToDate>
  <CharactersWithSpaces>60698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SCCR/42/</dc:title>
  <dc:subject/>
  <dc:creator>HAIZEL Francesca</dc:creator>
  <cp:keywords>FOR OFFICIAL USE ONLY</cp:keywords>
  <dc:description/>
  <cp:lastModifiedBy>HAIZEL Francesca</cp:lastModifiedBy>
  <cp:revision>4</cp:revision>
  <cp:lastPrinted>2011-01-11T08:13:00Z</cp:lastPrinted>
  <dcterms:created xsi:type="dcterms:W3CDTF">2022-05-13T05:31:00Z</dcterms:created>
  <dcterms:modified xsi:type="dcterms:W3CDTF">2022-05-13T07:43:00Z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c36cc690-ffdd-4413-aed8-bbd154650844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