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ABFD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FE64AA9" wp14:editId="10CAF430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5069128" wp14:editId="77FB7C7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59793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321C899" w14:textId="2971F935" w:rsidR="008B2CC1" w:rsidRPr="00DB0349" w:rsidRDefault="00456117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76654B">
        <w:rPr>
          <w:rFonts w:ascii="Arial Black" w:hAnsi="Arial Black"/>
          <w:caps/>
          <w:sz w:val="15"/>
          <w:szCs w:val="15"/>
        </w:rPr>
        <w:t>5</w:t>
      </w:r>
      <w:r w:rsidR="00D55C00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884DF6">
        <w:rPr>
          <w:rFonts w:ascii="Arial Black" w:hAnsi="Arial Black"/>
          <w:caps/>
          <w:sz w:val="15"/>
          <w:szCs w:val="15"/>
        </w:rPr>
        <w:t xml:space="preserve">INF/3 </w:t>
      </w:r>
    </w:p>
    <w:p w14:paraId="52197E8E" w14:textId="478DB873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D84C38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884DF6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3718F9C9" w14:textId="0BEEF7C8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D84C38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884DF6">
        <w:rPr>
          <w:rFonts w:ascii="Arial Black" w:hAnsi="Arial Black"/>
          <w:caps/>
          <w:sz w:val="15"/>
          <w:szCs w:val="15"/>
        </w:rPr>
        <w:t>1</w:t>
      </w:r>
      <w:r w:rsidR="00D84C38">
        <w:rPr>
          <w:rFonts w:ascii="Arial Black" w:hAnsi="Arial Black"/>
          <w:caps/>
          <w:sz w:val="15"/>
          <w:szCs w:val="15"/>
        </w:rPr>
        <w:t>4 avril 20</w:t>
      </w:r>
      <w:r w:rsidR="00884DF6">
        <w:rPr>
          <w:rFonts w:ascii="Arial Black" w:hAnsi="Arial Black"/>
          <w:caps/>
          <w:sz w:val="15"/>
          <w:szCs w:val="15"/>
        </w:rPr>
        <w:t>24</w:t>
      </w:r>
    </w:p>
    <w:bookmarkEnd w:id="2"/>
    <w:p w14:paraId="54335295" w14:textId="39E8E4F4" w:rsidR="00C40E15" w:rsidRPr="00DB0349" w:rsidRDefault="00D55C00" w:rsidP="00E97651">
      <w:pPr>
        <w:spacing w:after="480"/>
        <w:rPr>
          <w:b/>
          <w:sz w:val="28"/>
          <w:szCs w:val="28"/>
        </w:rPr>
      </w:pPr>
      <w:r w:rsidRPr="00D55C00">
        <w:rPr>
          <w:b/>
          <w:sz w:val="28"/>
          <w:szCs w:val="28"/>
        </w:rPr>
        <w:t>Comité permanent du droit d</w:t>
      </w:r>
      <w:r w:rsidR="00D84C38">
        <w:rPr>
          <w:b/>
          <w:sz w:val="28"/>
          <w:szCs w:val="28"/>
        </w:rPr>
        <w:t>’</w:t>
      </w:r>
      <w:r w:rsidRPr="00D55C00">
        <w:rPr>
          <w:b/>
          <w:sz w:val="28"/>
          <w:szCs w:val="28"/>
        </w:rPr>
        <w:t>auteur et des droits connexes</w:t>
      </w:r>
    </w:p>
    <w:p w14:paraId="4FF411AB" w14:textId="5162E984" w:rsidR="008B2CC1" w:rsidRPr="003845C1" w:rsidRDefault="00D55C00" w:rsidP="008B2CC1">
      <w:pPr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>Quarante</w:t>
      </w:r>
      <w:r w:rsidR="00F21646">
        <w:rPr>
          <w:b/>
          <w:sz w:val="24"/>
          <w:szCs w:val="24"/>
        </w:rPr>
        <w:noBreakHyphen/>
      </w:r>
      <w:r w:rsidR="0076654B">
        <w:rPr>
          <w:b/>
          <w:sz w:val="24"/>
          <w:szCs w:val="24"/>
        </w:rPr>
        <w:t>cinqu</w:t>
      </w:r>
      <w:r w:rsidR="00D84C38">
        <w:rPr>
          <w:b/>
          <w:sz w:val="24"/>
          <w:szCs w:val="24"/>
        </w:rPr>
        <w:t>ième session</w:t>
      </w:r>
    </w:p>
    <w:p w14:paraId="6156AA68" w14:textId="6B895094" w:rsidR="008B2CC1" w:rsidRPr="003845C1" w:rsidRDefault="00D55C00" w:rsidP="00DB0349">
      <w:pPr>
        <w:spacing w:after="720"/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 xml:space="preserve">Genève, </w:t>
      </w:r>
      <w:r w:rsidR="0076654B">
        <w:rPr>
          <w:b/>
          <w:sz w:val="24"/>
          <w:szCs w:val="24"/>
        </w:rPr>
        <w:t>15</w:t>
      </w:r>
      <w:r w:rsidR="00456117" w:rsidRPr="00456117">
        <w:rPr>
          <w:b/>
          <w:sz w:val="24"/>
          <w:szCs w:val="24"/>
        </w:rPr>
        <w:t xml:space="preserve"> – </w:t>
      </w:r>
      <w:r w:rsidR="0076654B">
        <w:rPr>
          <w:b/>
          <w:sz w:val="24"/>
          <w:szCs w:val="24"/>
        </w:rPr>
        <w:t>19</w:t>
      </w:r>
      <w:r w:rsidR="00DC4A0D" w:rsidRPr="008B7207">
        <w:rPr>
          <w:b/>
          <w:sz w:val="24"/>
          <w:szCs w:val="24"/>
          <w:lang w:val="fr-FR"/>
        </w:rPr>
        <w:t> </w:t>
      </w:r>
      <w:r w:rsidR="00D84C38">
        <w:rPr>
          <w:b/>
          <w:sz w:val="24"/>
          <w:szCs w:val="24"/>
        </w:rPr>
        <w:t>avril </w:t>
      </w:r>
      <w:r w:rsidR="00D84C38" w:rsidRPr="00456117">
        <w:rPr>
          <w:b/>
          <w:sz w:val="24"/>
          <w:szCs w:val="24"/>
        </w:rPr>
        <w:t>20</w:t>
      </w:r>
      <w:r w:rsidR="00456117" w:rsidRPr="00456117">
        <w:rPr>
          <w:b/>
          <w:sz w:val="24"/>
          <w:szCs w:val="24"/>
        </w:rPr>
        <w:t>2</w:t>
      </w:r>
      <w:r w:rsidR="0076654B">
        <w:rPr>
          <w:b/>
          <w:sz w:val="24"/>
          <w:szCs w:val="24"/>
        </w:rPr>
        <w:t>4</w:t>
      </w:r>
    </w:p>
    <w:p w14:paraId="54D43717" w14:textId="14722D24" w:rsidR="008B2CC1" w:rsidRPr="00842A13" w:rsidRDefault="00884DF6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ORDRE DU JOUR ANNOTÉ</w:t>
      </w:r>
    </w:p>
    <w:bookmarkEnd w:id="3"/>
    <w:p w14:paraId="4EFAE116" w14:textId="77777777" w:rsidR="00884DF6" w:rsidRDefault="00884DF6" w:rsidP="00884DF6">
      <w:pPr>
        <w:spacing w:after="960"/>
        <w:rPr>
          <w:i/>
        </w:rPr>
      </w:pPr>
      <w:r>
        <w:rPr>
          <w:i/>
        </w:rPr>
        <w:t>Document établi par le Secrétariat</w:t>
      </w:r>
    </w:p>
    <w:p w14:paraId="1CA8289D" w14:textId="77777777" w:rsidR="00884DF6" w:rsidRDefault="00884DF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2BBF62AF" w14:textId="76988BB1" w:rsidR="00D84C38" w:rsidRDefault="00884DF6" w:rsidP="00DE6721">
      <w:pPr>
        <w:spacing w:before="240" w:after="240"/>
      </w:pPr>
      <w:r>
        <w:lastRenderedPageBreak/>
        <w:t>Informations générales concernant</w:t>
      </w:r>
      <w:r w:rsidR="00D84C38">
        <w:t xml:space="preserve"> le SCC</w:t>
      </w:r>
      <w:r>
        <w:t>R</w:t>
      </w:r>
    </w:p>
    <w:p w14:paraId="023D4F6F" w14:textId="11D048F7" w:rsidR="00884DF6" w:rsidRDefault="00884DF6" w:rsidP="00DE6721">
      <w:pPr>
        <w:spacing w:before="240" w:after="240"/>
      </w:pPr>
      <w:r>
        <w:t>Le Comité permanent du droit d</w:t>
      </w:r>
      <w:r w:rsidR="00D84C38">
        <w:t>’</w:t>
      </w:r>
      <w:r>
        <w:t xml:space="preserve">auteur et des droits connexes (SCCR) a été créé </w:t>
      </w:r>
      <w:r w:rsidR="00D84C38">
        <w:t>en 1998</w:t>
      </w:r>
      <w:r>
        <w:t>, conformément à une décision des assemblées des États membres de l</w:t>
      </w:r>
      <w:r w:rsidR="00D84C38">
        <w:t>’</w:t>
      </w:r>
      <w:r>
        <w:t>OMPI visant à créer des comités permanents chargés de reprendre les fonctions des comités d</w:t>
      </w:r>
      <w:r w:rsidR="00D84C38">
        <w:t>’</w:t>
      </w:r>
      <w:r>
        <w:t>experts existan</w:t>
      </w:r>
      <w:r w:rsidR="00F21646">
        <w:t>ts.  Le</w:t>
      </w:r>
      <w:r w:rsidR="00D84C38">
        <w:t> SCC</w:t>
      </w:r>
      <w:r>
        <w:t>R était chargé d</w:t>
      </w:r>
      <w:r w:rsidR="00D84C38">
        <w:t>’“e</w:t>
      </w:r>
      <w:r>
        <w:t>xaminer les questions émergentes dans ce domain</w:t>
      </w:r>
      <w:r w:rsidR="00D84C38">
        <w:t>e”</w:t>
      </w:r>
      <w:r>
        <w:t xml:space="preserve">, afin que </w:t>
      </w:r>
      <w:r w:rsidR="00D84C38">
        <w:t>“l</w:t>
      </w:r>
      <w:r>
        <w:t>es activités de l</w:t>
      </w:r>
      <w:r w:rsidR="00D84C38">
        <w:t>’</w:t>
      </w:r>
      <w:r>
        <w:t>OMPI visant à développer le système international de protection du droit d</w:t>
      </w:r>
      <w:r w:rsidR="00D84C38">
        <w:t>’</w:t>
      </w:r>
      <w:r>
        <w:t>auteur et des droits connexes soient mieux harmonisées, plus minutieusement préparées et plus transparente</w:t>
      </w:r>
      <w:r w:rsidR="00D84C38">
        <w:t>s”</w:t>
      </w:r>
      <w:r>
        <w:t xml:space="preserve"> (SCCR/1/2).  Le comité a tenu sa première session </w:t>
      </w:r>
      <w:r w:rsidR="00D84C38">
        <w:t>en 1998</w:t>
      </w:r>
      <w:r>
        <w:t>.  Sa quarante</w:t>
      </w:r>
      <w:r w:rsidR="00F21646">
        <w:noBreakHyphen/>
      </w:r>
      <w:r>
        <w:t>cinqu</w:t>
      </w:r>
      <w:r w:rsidR="00D84C38">
        <w:t>ième session</w:t>
      </w:r>
      <w:r>
        <w:t xml:space="preserve"> se tiendra du 15 au 1</w:t>
      </w:r>
      <w:r w:rsidR="00D84C38">
        <w:t>9 avril 20</w:t>
      </w:r>
      <w:r>
        <w:t>24.</w:t>
      </w:r>
    </w:p>
    <w:p w14:paraId="45719773" w14:textId="3C663777" w:rsidR="00884DF6" w:rsidRPr="00DE6721" w:rsidRDefault="00884DF6" w:rsidP="00DE6721">
      <w:pPr>
        <w:spacing w:before="240" w:after="240"/>
        <w:rPr>
          <w:i/>
          <w:iCs/>
        </w:rPr>
      </w:pPr>
      <w:r>
        <w:t>Ordre du jour indicatif et approche flexible</w:t>
      </w:r>
      <w:r w:rsidR="00D84C38">
        <w:t> :</w:t>
      </w:r>
      <w:r>
        <w:t xml:space="preserve"> cet ordre du jour annoté présente le temps que le Secrétariat propose d</w:t>
      </w:r>
      <w:r w:rsidR="00D84C38">
        <w:t>’</w:t>
      </w:r>
      <w:r>
        <w:t>allouer</w:t>
      </w:r>
      <w:r w:rsidR="00D84C38">
        <w:t xml:space="preserve"> au SCC</w:t>
      </w:r>
      <w:r>
        <w:t>R, compte tenu du principe du respect de l</w:t>
      </w:r>
      <w:r w:rsidR="00D84C38">
        <w:t>’</w:t>
      </w:r>
      <w:r>
        <w:t>équilibre du temps entre les trois</w:t>
      </w:r>
      <w:r w:rsidR="00DC6810">
        <w:t> </w:t>
      </w:r>
      <w:r>
        <w:t>principales questions de fond à l</w:t>
      </w:r>
      <w:r w:rsidR="00D84C38">
        <w:t>’</w:t>
      </w:r>
      <w:r>
        <w:t>ordre du jo</w:t>
      </w:r>
      <w:r w:rsidR="00F21646">
        <w:t>ur.  Co</w:t>
      </w:r>
      <w:r>
        <w:t>mme il ressort du résumé du président de la quarante</w:t>
      </w:r>
      <w:r w:rsidR="00F21646">
        <w:noBreakHyphen/>
      </w:r>
      <w:r>
        <w:t>quatr</w:t>
      </w:r>
      <w:r w:rsidR="00D84C38">
        <w:t>ième session du SCC</w:t>
      </w:r>
      <w:r>
        <w:t>R, la répartition du temps est indiquée comme suit dans le présent ordre du jour annoté</w:t>
      </w:r>
      <w:r w:rsidR="00D84C38">
        <w:t> :</w:t>
      </w:r>
      <w:r>
        <w:t xml:space="preserve"> </w:t>
      </w:r>
      <w:r>
        <w:rPr>
          <w:i/>
          <w:iCs/>
        </w:rPr>
        <w:t>“(…) la durée de quatre</w:t>
      </w:r>
      <w:r w:rsidR="00DC6810">
        <w:rPr>
          <w:i/>
          <w:iCs/>
        </w:rPr>
        <w:t> </w:t>
      </w:r>
      <w:r>
        <w:rPr>
          <w:i/>
          <w:iCs/>
        </w:rPr>
        <w:t xml:space="preserve">jours et demi devrait être répartie de manière égale entre la radiodiffusion, les limitations et exceptions et les questions diverses, </w:t>
      </w:r>
      <w:r w:rsidR="00D84C38">
        <w:rPr>
          <w:i/>
          <w:iCs/>
        </w:rPr>
        <w:t>y compris</w:t>
      </w:r>
      <w:r>
        <w:rPr>
          <w:i/>
          <w:iCs/>
        </w:rPr>
        <w:t xml:space="preserve"> le droit d</w:t>
      </w:r>
      <w:r w:rsidR="00D84C38">
        <w:rPr>
          <w:i/>
          <w:iCs/>
        </w:rPr>
        <w:t>’</w:t>
      </w:r>
      <w:r>
        <w:rPr>
          <w:i/>
          <w:iCs/>
        </w:rPr>
        <w:t>auteur dans l</w:t>
      </w:r>
      <w:r w:rsidR="00D84C38">
        <w:rPr>
          <w:i/>
          <w:iCs/>
        </w:rPr>
        <w:t>’</w:t>
      </w:r>
      <w:r>
        <w:rPr>
          <w:i/>
          <w:iCs/>
        </w:rPr>
        <w:t>environnement numérique, le droit de suite, les droits des metteurs en scène et le droit de prêt public, une fois les points préliminaires et administratifs de l</w:t>
      </w:r>
      <w:r w:rsidR="00D84C38">
        <w:rPr>
          <w:i/>
          <w:iCs/>
        </w:rPr>
        <w:t>’</w:t>
      </w:r>
      <w:r>
        <w:rPr>
          <w:i/>
          <w:iCs/>
        </w:rPr>
        <w:t>ordre du jour traités.”</w:t>
      </w:r>
    </w:p>
    <w:p w14:paraId="1BA2D493" w14:textId="64A3E416" w:rsidR="00D84C38" w:rsidRDefault="00884DF6" w:rsidP="00DE6721">
      <w:pPr>
        <w:spacing w:before="240" w:after="240"/>
      </w:pPr>
      <w:r>
        <w:t>Pour de plus amples informations sur la session précédente, le Résumé présenté par le président (SCCR/44/SUMMARY BY THE CHAIR) et les déclarations communiquées pour la quarante</w:t>
      </w:r>
      <w:r w:rsidR="00F21646">
        <w:noBreakHyphen/>
      </w:r>
      <w:r>
        <w:t>quatr</w:t>
      </w:r>
      <w:r w:rsidR="00D84C38">
        <w:t>ième session du SCC</w:t>
      </w:r>
      <w:r>
        <w:t xml:space="preserve">R (SCCR/44/INF/STATEMENTS) sont disponibles sur la </w:t>
      </w:r>
      <w:r w:rsidR="00D84C38">
        <w:t>page W</w:t>
      </w:r>
      <w:r>
        <w:t>eb consacrée à la quarante</w:t>
      </w:r>
      <w:r w:rsidR="00F21646">
        <w:noBreakHyphen/>
      </w:r>
      <w:r>
        <w:t>quatr</w:t>
      </w:r>
      <w:r w:rsidR="00D84C38">
        <w:t>ième session du </w:t>
      </w:r>
      <w:proofErr w:type="spellStart"/>
      <w:r w:rsidR="00D84C38">
        <w:t>SCC</w:t>
      </w:r>
      <w:r>
        <w:t>R</w:t>
      </w:r>
      <w:proofErr w:type="spellEnd"/>
      <w:r>
        <w:t xml:space="preserve"> à l</w:t>
      </w:r>
      <w:r w:rsidR="00D84C38">
        <w:t>’</w:t>
      </w:r>
      <w:r>
        <w:t>adresse</w:t>
      </w:r>
      <w:r w:rsidR="00F21646">
        <w:t> </w:t>
      </w:r>
      <w:hyperlink r:id="rId9" w:history="1">
        <w:r>
          <w:rPr>
            <w:rStyle w:val="Hyperlink"/>
          </w:rPr>
          <w:t>https://www.wipo.int/meetings/fr/details.jsp?meeting_id=78391</w:t>
        </w:r>
      </w:hyperlink>
      <w:r>
        <w:t>.</w:t>
      </w:r>
    </w:p>
    <w:p w14:paraId="1BD21B17" w14:textId="78B7AD73" w:rsidR="00884DF6" w:rsidRPr="00DE6721" w:rsidRDefault="00884DF6" w:rsidP="00DE6721">
      <w:pPr>
        <w:spacing w:before="240" w:after="240"/>
        <w:rPr>
          <w:szCs w:val="22"/>
        </w:rPr>
      </w:pPr>
      <w:r>
        <w:t>Conformément à la décision de l</w:t>
      </w:r>
      <w:r w:rsidR="00D84C38">
        <w:t>’</w:t>
      </w:r>
      <w:r>
        <w:t>Assemblée générale, le Secrétariat n</w:t>
      </w:r>
      <w:r w:rsidR="00D84C38">
        <w:t>’</w:t>
      </w:r>
      <w:r>
        <w:t>établit plus de rapport depuis la quarante</w:t>
      </w:r>
      <w:r w:rsidR="00F21646">
        <w:noBreakHyphen/>
      </w:r>
      <w:r>
        <w:t>deux</w:t>
      </w:r>
      <w:r w:rsidR="00D84C38">
        <w:t>ième session du S</w:t>
      </w:r>
      <w:r w:rsidR="00F21646">
        <w:t>CCR.  En</w:t>
      </w:r>
      <w:r>
        <w:t xml:space="preserve"> revanche, l</w:t>
      </w:r>
      <w:r w:rsidR="00D84C38">
        <w:t>’</w:t>
      </w:r>
      <w:r>
        <w:t>enregistrement de la réunion précédente peut être consulté sur la page de diffusion sur le site</w:t>
      </w:r>
      <w:r w:rsidR="00DC6810">
        <w:t> </w:t>
      </w:r>
      <w:r>
        <w:t>Web de l</w:t>
      </w:r>
      <w:r w:rsidR="00D84C38">
        <w:t>’</w:t>
      </w:r>
      <w:r>
        <w:t>OMPI, sous forme de vidéo à la demande à l</w:t>
      </w:r>
      <w:r w:rsidR="00D84C38">
        <w:t>’</w:t>
      </w:r>
      <w:r>
        <w:t xml:space="preserve">adresse </w:t>
      </w:r>
      <w:hyperlink r:id="rId10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webcast.wipo.int</w:t>
        </w:r>
        <w:proofErr w:type="spellEnd"/>
        <w:r>
          <w:rPr>
            <w:rStyle w:val="Hyperlink"/>
          </w:rPr>
          <w:t>/home</w:t>
        </w:r>
      </w:hyperlink>
      <w:r>
        <w:t>.  Les transcriptions générées par ordinateur de la réunion précédente peuvent être téléchargées sur la page de diffusion sur le Web de chaque session sous l</w:t>
      </w:r>
      <w:r w:rsidR="00D84C38">
        <w:t>’</w:t>
      </w:r>
      <w:r>
        <w:t>icône de téléchargement à droite.</w:t>
      </w:r>
    </w:p>
    <w:p w14:paraId="72C44626" w14:textId="6B71E93C" w:rsidR="00884DF6" w:rsidRDefault="00884DF6" w:rsidP="00DE6721">
      <w:pPr>
        <w:spacing w:before="480" w:after="240"/>
        <w:rPr>
          <w:b/>
          <w:bCs/>
        </w:rPr>
      </w:pPr>
      <w:r>
        <w:rPr>
          <w:b/>
        </w:rPr>
        <w:t>Premier jour – Lundi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5 avril 20</w:t>
      </w:r>
      <w:r>
        <w:rPr>
          <w:b/>
        </w:rPr>
        <w:t>24</w:t>
      </w:r>
    </w:p>
    <w:p w14:paraId="348246E0" w14:textId="77777777" w:rsidR="00D84C38" w:rsidRDefault="00884DF6" w:rsidP="005E18DC">
      <w:pPr>
        <w:pStyle w:val="Heading3"/>
        <w:spacing w:after="240"/>
        <w:rPr>
          <w:b/>
          <w:i/>
        </w:rPr>
      </w:pPr>
      <w:r>
        <w:rPr>
          <w:b/>
          <w:i/>
        </w:rPr>
        <w:t>Ouverture de la session et protection des organismes de radiodiffusion</w:t>
      </w:r>
    </w:p>
    <w:p w14:paraId="48B1B092" w14:textId="53DFA562" w:rsidR="00884DF6" w:rsidRDefault="00884DF6" w:rsidP="005E18DC">
      <w:pPr>
        <w:spacing w:before="240" w:after="240"/>
        <w:ind w:left="2160" w:hanging="2160"/>
      </w:pPr>
      <w:r>
        <w:t>10 h 00 – 10 h 20</w:t>
      </w:r>
      <w:r>
        <w:tab/>
      </w:r>
      <w:r w:rsidR="00D84C38">
        <w:rPr>
          <w:b/>
        </w:rPr>
        <w:t>Point 1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Ouverture de la session</w:t>
      </w:r>
      <w:r w:rsidR="00D84C38">
        <w:t> :</w:t>
      </w:r>
      <w:r>
        <w:t xml:space="preserve"> Allocution de la vice</w:t>
      </w:r>
      <w:r w:rsidR="00F21646">
        <w:noBreakHyphen/>
      </w:r>
      <w:r>
        <w:t>directrice générale et du président</w:t>
      </w:r>
    </w:p>
    <w:p w14:paraId="334B0F59" w14:textId="1D458E12" w:rsidR="00884DF6" w:rsidRDefault="00D84C38" w:rsidP="005E18DC">
      <w:pPr>
        <w:spacing w:before="240" w:after="240"/>
        <w:ind w:left="2160"/>
      </w:pPr>
      <w:r>
        <w:rPr>
          <w:b/>
        </w:rPr>
        <w:t>Point 2</w:t>
      </w:r>
      <w:r w:rsidR="00884DF6">
        <w:rPr>
          <w:b/>
        </w:rPr>
        <w:t xml:space="preserve"> de l</w:t>
      </w:r>
      <w:r>
        <w:rPr>
          <w:b/>
        </w:rPr>
        <w:t>’</w:t>
      </w:r>
      <w:r w:rsidR="00884DF6">
        <w:rPr>
          <w:b/>
        </w:rPr>
        <w:t>ordre du jour</w:t>
      </w:r>
      <w:r>
        <w:rPr>
          <w:b/>
        </w:rPr>
        <w:t> :</w:t>
      </w:r>
      <w:r w:rsidR="00884DF6">
        <w:t xml:space="preserve"> Adoption de l</w:t>
      </w:r>
      <w:r>
        <w:t>’</w:t>
      </w:r>
      <w:r w:rsidR="00884DF6">
        <w:t>ordre du jour de la quarante</w:t>
      </w:r>
      <w:r w:rsidR="00F21646">
        <w:noBreakHyphen/>
      </w:r>
      <w:r w:rsidR="00884DF6">
        <w:t>cinqu</w:t>
      </w:r>
      <w:r>
        <w:t>ième session</w:t>
      </w:r>
    </w:p>
    <w:p w14:paraId="00356B62" w14:textId="65840E16" w:rsidR="00D84C38" w:rsidRDefault="00884DF6" w:rsidP="005E18DC">
      <w:pPr>
        <w:spacing w:before="240" w:after="240"/>
        <w:ind w:left="2160"/>
      </w:pPr>
      <w:r>
        <w:rPr>
          <w:b/>
        </w:rPr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</w:rPr>
        <w:t>Projet d</w:t>
      </w:r>
      <w:r w:rsidR="00D84C38">
        <w:rPr>
          <w:i/>
        </w:rPr>
        <w:t>’</w:t>
      </w:r>
      <w:r>
        <w:rPr>
          <w:i/>
        </w:rPr>
        <w:t>ordre du jour</w:t>
      </w:r>
      <w:r>
        <w:t xml:space="preserve"> (document</w:t>
      </w:r>
      <w:r w:rsidR="00F21646">
        <w:t> </w:t>
      </w:r>
      <w:r>
        <w:t>SCCR/45/1 PROV.</w:t>
      </w:r>
      <w:r w:rsidR="00DC6810">
        <w:t xml:space="preserve"> </w:t>
      </w:r>
      <w:r>
        <w:t xml:space="preserve"> 2),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bookmarkStart w:id="4" w:name="_Hlk162214241"/>
      <w:r w:rsidR="00F21646">
        <w:t> </w:t>
      </w:r>
      <w:hyperlink r:id="rId11" w:history="1">
        <w:r>
          <w:rPr>
            <w:rStyle w:val="Hyperlink"/>
          </w:rPr>
          <w:t>https://www.wipo.int/meetings/fr/details.jsp?meeting_id=80924.</w:t>
        </w:r>
      </w:hyperlink>
      <w:bookmarkEnd w:id="4"/>
    </w:p>
    <w:p w14:paraId="6AB71A00" w14:textId="72746618" w:rsidR="00884DF6" w:rsidRDefault="00D84C38" w:rsidP="005E18DC">
      <w:pPr>
        <w:spacing w:before="240" w:after="240"/>
        <w:ind w:left="2160"/>
      </w:pPr>
      <w:r>
        <w:rPr>
          <w:b/>
        </w:rPr>
        <w:t>Point 3</w:t>
      </w:r>
      <w:r w:rsidR="00884DF6">
        <w:rPr>
          <w:b/>
        </w:rPr>
        <w:t xml:space="preserve"> de l</w:t>
      </w:r>
      <w:r>
        <w:rPr>
          <w:b/>
        </w:rPr>
        <w:t>’</w:t>
      </w:r>
      <w:r w:rsidR="00884DF6">
        <w:rPr>
          <w:b/>
        </w:rPr>
        <w:t>ordre du jour</w:t>
      </w:r>
      <w:r>
        <w:rPr>
          <w:b/>
        </w:rPr>
        <w:t> :</w:t>
      </w:r>
      <w:r w:rsidR="00884DF6">
        <w:t xml:space="preserve"> Accréditation de nouvelles organisations non gouvernementales</w:t>
      </w:r>
    </w:p>
    <w:p w14:paraId="39CADE0F" w14:textId="363DAA8B" w:rsidR="00884DF6" w:rsidRPr="00A46F2B" w:rsidRDefault="00884DF6" w:rsidP="006B50CA">
      <w:pPr>
        <w:keepNext/>
        <w:keepLines/>
        <w:spacing w:before="240" w:after="240"/>
        <w:ind w:left="2160"/>
      </w:pPr>
      <w:r>
        <w:rPr>
          <w:b/>
        </w:rPr>
        <w:lastRenderedPageBreak/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  <w:iCs/>
        </w:rPr>
        <w:t>Accréditation d</w:t>
      </w:r>
      <w:r w:rsidR="00D84C38">
        <w:rPr>
          <w:i/>
          <w:iCs/>
        </w:rPr>
        <w:t>’</w:t>
      </w:r>
      <w:r>
        <w:rPr>
          <w:i/>
          <w:iCs/>
        </w:rPr>
        <w:t>organisations non gouvernementales</w:t>
      </w:r>
      <w:r>
        <w:rPr>
          <w:i/>
        </w:rPr>
        <w:t xml:space="preserve"> </w:t>
      </w:r>
      <w:r>
        <w:t>(document</w:t>
      </w:r>
      <w:r w:rsidR="00F21646">
        <w:t> </w:t>
      </w:r>
      <w:r>
        <w:t>SCCR/45/2 REV.), disponible sur la page Web de la réunion, à l</w:t>
      </w:r>
      <w:r w:rsidR="00D84C38">
        <w:t>’</w:t>
      </w:r>
      <w:r>
        <w:t>adresse</w:t>
      </w:r>
      <w:r w:rsidR="006B50CA">
        <w:t xml:space="preserve"> </w:t>
      </w:r>
      <w:hyperlink r:id="rId12" w:history="1">
        <w:r w:rsidR="006B50CA" w:rsidRPr="00855407">
          <w:rPr>
            <w:rStyle w:val="Hyperlink"/>
          </w:rPr>
          <w:t>https://</w:t>
        </w:r>
        <w:proofErr w:type="spellStart"/>
        <w:r w:rsidR="006B50CA" w:rsidRPr="00855407">
          <w:rPr>
            <w:rStyle w:val="Hyperlink"/>
          </w:rPr>
          <w:t>www.wipo.int</w:t>
        </w:r>
        <w:proofErr w:type="spellEnd"/>
        <w:r w:rsidR="006B50CA" w:rsidRPr="00855407">
          <w:rPr>
            <w:rStyle w:val="Hyperlink"/>
          </w:rPr>
          <w:t>/meetings/</w:t>
        </w:r>
        <w:proofErr w:type="spellStart"/>
        <w:r w:rsidR="006B50CA" w:rsidRPr="00855407">
          <w:rPr>
            <w:rStyle w:val="Hyperlink"/>
          </w:rPr>
          <w:t>fr</w:t>
        </w:r>
        <w:proofErr w:type="spellEnd"/>
        <w:r w:rsidR="006B50CA" w:rsidRPr="00855407">
          <w:rPr>
            <w:rStyle w:val="Hyperlink"/>
          </w:rPr>
          <w:t>/</w:t>
        </w:r>
        <w:proofErr w:type="spellStart"/>
        <w:r w:rsidR="006B50CA" w:rsidRPr="00855407">
          <w:rPr>
            <w:rStyle w:val="Hyperlink"/>
          </w:rPr>
          <w:t>details.jsp?meeting_id</w:t>
        </w:r>
        <w:proofErr w:type="spellEnd"/>
        <w:r w:rsidR="006B50CA" w:rsidRPr="00855407">
          <w:rPr>
            <w:rStyle w:val="Hyperlink"/>
          </w:rPr>
          <w:t>=80924</w:t>
        </w:r>
      </w:hyperlink>
      <w:r>
        <w:t>.</w:t>
      </w:r>
    </w:p>
    <w:p w14:paraId="73226674" w14:textId="37F7FCD4" w:rsidR="00884DF6" w:rsidRDefault="00884DF6" w:rsidP="005E18DC">
      <w:pPr>
        <w:tabs>
          <w:tab w:val="left" w:pos="2160"/>
        </w:tabs>
        <w:spacing w:before="240" w:after="240"/>
        <w:ind w:left="2155" w:hanging="2115"/>
      </w:pPr>
      <w:r>
        <w:t>10 h 20 – 10 h 30</w:t>
      </w:r>
      <w:r>
        <w:tab/>
        <w:t>Brève description du déroulement de la réunion et des méthodes de travail par le président et le Secrétariat</w:t>
      </w:r>
    </w:p>
    <w:p w14:paraId="59289DF2" w14:textId="3FAB29A8" w:rsidR="00884DF6" w:rsidRDefault="00884DF6" w:rsidP="005E18DC">
      <w:pPr>
        <w:tabs>
          <w:tab w:val="left" w:pos="2160"/>
        </w:tabs>
        <w:spacing w:before="240" w:after="240"/>
      </w:pPr>
      <w:r>
        <w:t>10 h 30 – 11 h 00</w:t>
      </w:r>
      <w:r>
        <w:tab/>
        <w:t>Déclarations liminaires des coordonnateurs de groupes</w:t>
      </w:r>
    </w:p>
    <w:p w14:paraId="659471DD" w14:textId="388746BE" w:rsidR="00884DF6" w:rsidRPr="005E18DC" w:rsidRDefault="00884DF6" w:rsidP="005E18DC">
      <w:pPr>
        <w:spacing w:before="240" w:after="240"/>
        <w:ind w:left="2127" w:hanging="2127"/>
        <w:rPr>
          <w:bCs/>
        </w:rPr>
      </w:pPr>
      <w:r>
        <w:t>11 h 00 – 11 h 20</w:t>
      </w:r>
      <w:r>
        <w:tab/>
      </w:r>
      <w:proofErr w:type="spellStart"/>
      <w:r w:rsidR="00D84C38">
        <w:t>Pause café</w:t>
      </w:r>
      <w:proofErr w:type="spellEnd"/>
      <w:r>
        <w:rPr>
          <w:rStyle w:val="FootnoteReference"/>
          <w:bCs/>
        </w:rPr>
        <w:footnoteReference w:id="2"/>
      </w:r>
    </w:p>
    <w:p w14:paraId="75C50BD6" w14:textId="7BFB3218" w:rsidR="00884DF6" w:rsidRPr="005E18DC" w:rsidRDefault="00884DF6" w:rsidP="005E18DC">
      <w:pPr>
        <w:tabs>
          <w:tab w:val="left" w:pos="2160"/>
        </w:tabs>
        <w:spacing w:before="240" w:after="240"/>
      </w:pPr>
      <w:r>
        <w:t xml:space="preserve">11 h 20 – 13 h 00 </w:t>
      </w:r>
      <w:r>
        <w:tab/>
        <w:t xml:space="preserve">Ouverture du </w:t>
      </w:r>
      <w:r w:rsidR="00D84C38">
        <w:rPr>
          <w:b/>
        </w:rPr>
        <w:t>point 4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Protection des organismes de radiodiffusion</w:t>
      </w:r>
    </w:p>
    <w:p w14:paraId="23640EEC" w14:textId="7A281867" w:rsidR="00884DF6" w:rsidRDefault="00884DF6" w:rsidP="005E18DC">
      <w:pPr>
        <w:spacing w:before="240" w:after="240"/>
        <w:ind w:left="2160"/>
      </w:pPr>
      <w:r>
        <w:rPr>
          <w:b/>
        </w:rPr>
        <w:t>Documents</w:t>
      </w:r>
      <w:r w:rsidR="00D84C38">
        <w:t> :</w:t>
      </w:r>
      <w:r>
        <w:t xml:space="preserve"> </w:t>
      </w:r>
      <w:hyperlink r:id="rId13" w:history="1">
        <w:r>
          <w:rPr>
            <w:rStyle w:val="Hyperlink"/>
            <w:i/>
          </w:rPr>
          <w:t>Projet de traité de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OMPI sur la protection des organismes de radiodiffusion</w:t>
        </w:r>
      </w:hyperlink>
      <w:r>
        <w:t xml:space="preserve"> (document</w:t>
      </w:r>
      <w:r w:rsidR="00F21646">
        <w:t> </w:t>
      </w:r>
      <w:r>
        <w:t>SCCR/45/3</w:t>
      </w:r>
      <w:proofErr w:type="gramStart"/>
      <w:r>
        <w:t>);</w:t>
      </w:r>
      <w:proofErr w:type="gramEnd"/>
    </w:p>
    <w:p w14:paraId="3D0959D6" w14:textId="184B2EC1" w:rsidR="00884DF6" w:rsidRPr="005E18DC" w:rsidRDefault="00884DF6" w:rsidP="005E18DC">
      <w:pPr>
        <w:spacing w:before="240" w:after="240"/>
        <w:ind w:left="2160"/>
        <w:rPr>
          <w:highlight w:val="yellow"/>
        </w:rPr>
      </w:pPr>
      <w:r>
        <w:t>Les documents connexes antérieurs sont disponibles sur la page de la réunion à l</w:t>
      </w:r>
      <w:r w:rsidR="00D84C38">
        <w:t>’</w:t>
      </w:r>
      <w:r>
        <w:t>adresse suivante</w:t>
      </w:r>
      <w:r w:rsidR="00D84C38">
        <w:t> :</w:t>
      </w:r>
      <w:r>
        <w:t xml:space="preserve"> </w:t>
      </w:r>
      <w:hyperlink r:id="rId14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www.wipo.int</w:t>
        </w:r>
        <w:proofErr w:type="spellEnd"/>
        <w:r>
          <w:rPr>
            <w:rStyle w:val="Hyperlink"/>
          </w:rPr>
          <w:t>/meetings/</w:t>
        </w:r>
        <w:proofErr w:type="spellStart"/>
        <w:r>
          <w:rPr>
            <w:rStyle w:val="Hyperlink"/>
          </w:rPr>
          <w:t>fr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details.jsp?meeting_id</w:t>
        </w:r>
        <w:proofErr w:type="spellEnd"/>
        <w:r>
          <w:rPr>
            <w:rStyle w:val="Hyperlink"/>
          </w:rPr>
          <w:t>=80924</w:t>
        </w:r>
      </w:hyperlink>
      <w:r>
        <w:rPr>
          <w:rStyle w:val="Hyperlink"/>
        </w:rPr>
        <w:t>.</w:t>
      </w:r>
    </w:p>
    <w:p w14:paraId="71322721" w14:textId="1B640B55" w:rsidR="00D84C38" w:rsidRDefault="00884DF6" w:rsidP="005E18DC">
      <w:pPr>
        <w:spacing w:before="240"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 xml:space="preserve">R, le </w:t>
      </w:r>
      <w:r>
        <w:rPr>
          <w:i/>
        </w:rPr>
        <w:t>Troisième projet révisé de texte pour le Traité de l</w:t>
      </w:r>
      <w:r w:rsidR="00D84C38">
        <w:rPr>
          <w:i/>
        </w:rPr>
        <w:t>’</w:t>
      </w:r>
      <w:r>
        <w:rPr>
          <w:i/>
        </w:rPr>
        <w:t>OMPI sur la protection des organismes de radiodiffusion</w:t>
      </w:r>
      <w:r>
        <w:t xml:space="preserve"> (document</w:t>
      </w:r>
      <w:r w:rsidR="00F21646">
        <w:t> </w:t>
      </w:r>
      <w:r>
        <w:t>SCCR/44/3) a été présenté par le président, les vice</w:t>
      </w:r>
      <w:r w:rsidR="00F21646">
        <w:noBreakHyphen/>
      </w:r>
      <w:r>
        <w:t>présidents et les rapporteurs puis, puis un débat dans un cadre informel s</w:t>
      </w:r>
      <w:r w:rsidR="00D84C38">
        <w:t>’</w:t>
      </w:r>
      <w:r>
        <w:t>est tenu.</w:t>
      </w:r>
    </w:p>
    <w:p w14:paraId="18E70BB6" w14:textId="45AE6586" w:rsidR="00884DF6" w:rsidRPr="005E18DC" w:rsidRDefault="00884DF6" w:rsidP="005E18DC">
      <w:pPr>
        <w:spacing w:before="240" w:after="24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Un exposé sera présenté par le président, les vice</w:t>
      </w:r>
      <w:r w:rsidR="00F21646">
        <w:noBreakHyphen/>
      </w:r>
      <w:r>
        <w:t xml:space="preserve">présidents et les facilitateurs sur le </w:t>
      </w:r>
      <w:r>
        <w:rPr>
          <w:i/>
        </w:rPr>
        <w:t>projet de Traité de l</w:t>
      </w:r>
      <w:r w:rsidR="00D84C38">
        <w:rPr>
          <w:i/>
        </w:rPr>
        <w:t>’</w:t>
      </w:r>
      <w:r>
        <w:rPr>
          <w:i/>
        </w:rPr>
        <w:t>OMPI sur la protection des organismes de radiodiffusion</w:t>
      </w:r>
      <w:r>
        <w:t xml:space="preserve"> (document</w:t>
      </w:r>
      <w:r w:rsidR="00F21646">
        <w:t> </w:t>
      </w:r>
      <w:r>
        <w:t>SCCR/45/3), révisé sur la base des observations, des suggestions et des questions des délégations lors de la quarante</w:t>
      </w:r>
      <w:r w:rsidR="00F21646">
        <w:noBreakHyphen/>
      </w:r>
      <w:r>
        <w:t>quatr</w:t>
      </w:r>
      <w:r w:rsidR="00D84C38">
        <w:t>ième session du S</w:t>
      </w:r>
      <w:r w:rsidR="00F21646">
        <w:t>CCR.  Le</w:t>
      </w:r>
      <w:r>
        <w:t xml:space="preserve"> comité se réunira ensuite en séance informelle pour examiner ce texte et les prochaines étapes possibles.</w:t>
      </w:r>
    </w:p>
    <w:p w14:paraId="3EA11FD2" w14:textId="67108200" w:rsidR="00884DF6" w:rsidRDefault="00884DF6" w:rsidP="005E18DC">
      <w:pPr>
        <w:spacing w:before="240" w:after="240"/>
        <w:rPr>
          <w:bCs/>
        </w:rPr>
      </w:pPr>
      <w:r>
        <w:t>13 h 00 – 15 h 00</w:t>
      </w:r>
      <w:r>
        <w:tab/>
        <w:t>Pause déjeuner</w:t>
      </w:r>
    </w:p>
    <w:p w14:paraId="196EC109" w14:textId="31D29EAD" w:rsidR="00D84C38" w:rsidRDefault="00884DF6" w:rsidP="005E18DC">
      <w:pPr>
        <w:spacing w:before="240" w:after="240"/>
        <w:ind w:left="2127" w:hanging="2127"/>
      </w:pPr>
      <w:r>
        <w:t>15 h 00 – 16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41A668BD" w14:textId="17EFDC90" w:rsidR="00D84C38" w:rsidRDefault="00884DF6" w:rsidP="005E18DC">
      <w:pPr>
        <w:spacing w:before="240" w:after="240"/>
        <w:ind w:left="2127" w:hanging="2127"/>
      </w:pPr>
      <w:r>
        <w:t>16 h 00 – 16 h 20</w:t>
      </w:r>
      <w:r>
        <w:tab/>
      </w:r>
      <w:proofErr w:type="spellStart"/>
      <w:r w:rsidR="00D84C38">
        <w:t>Pause café</w:t>
      </w:r>
      <w:proofErr w:type="spellEnd"/>
    </w:p>
    <w:p w14:paraId="139C8938" w14:textId="381853F2" w:rsidR="00D84C38" w:rsidRDefault="00884DF6" w:rsidP="005E18DC">
      <w:pPr>
        <w:spacing w:before="240" w:after="240"/>
        <w:ind w:left="2127" w:hanging="2127"/>
      </w:pPr>
      <w:r>
        <w:t>16 h 20 – 18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595FBC0E" w14:textId="522965D3" w:rsidR="00884DF6" w:rsidRDefault="00884DF6" w:rsidP="006B50CA">
      <w:pPr>
        <w:keepNext/>
        <w:keepLines/>
        <w:spacing w:before="720" w:after="240"/>
        <w:rPr>
          <w:b/>
          <w:bCs/>
        </w:rPr>
      </w:pPr>
      <w:r>
        <w:rPr>
          <w:b/>
        </w:rPr>
        <w:lastRenderedPageBreak/>
        <w:t>Deuxième jour – Mardi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6 avril 20</w:t>
      </w:r>
      <w:r>
        <w:rPr>
          <w:b/>
        </w:rPr>
        <w:t>24</w:t>
      </w:r>
    </w:p>
    <w:p w14:paraId="487649BB" w14:textId="15AD5453" w:rsidR="00884DF6" w:rsidRPr="005E18DC" w:rsidRDefault="00884DF6" w:rsidP="006B50CA">
      <w:pPr>
        <w:pStyle w:val="Heading3"/>
        <w:keepLines/>
        <w:spacing w:after="240"/>
        <w:rPr>
          <w:b/>
          <w:i/>
        </w:rPr>
      </w:pPr>
      <w:r>
        <w:rPr>
          <w:b/>
          <w:i/>
        </w:rPr>
        <w:t>Protection des organismes de radiodiffusion et limitations et exceptions</w:t>
      </w:r>
    </w:p>
    <w:p w14:paraId="4251CA31" w14:textId="352520F9" w:rsidR="00D84C38" w:rsidRDefault="00884DF6" w:rsidP="006B50CA">
      <w:pPr>
        <w:keepNext/>
        <w:keepLines/>
        <w:spacing w:before="240" w:after="240"/>
        <w:ind w:left="2160" w:hanging="2160"/>
      </w:pPr>
      <w:r>
        <w:t>10 h 00 – 11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66604BB0" w14:textId="1130A656" w:rsidR="00884DF6" w:rsidRDefault="00884DF6" w:rsidP="005E18DC">
      <w:pPr>
        <w:spacing w:before="240" w:after="240"/>
        <w:ind w:left="2160" w:hanging="2160"/>
      </w:pPr>
      <w:r>
        <w:t>11 h 00 – 11 h 20</w:t>
      </w:r>
      <w:r>
        <w:tab/>
      </w:r>
      <w:proofErr w:type="spellStart"/>
      <w:r w:rsidR="00D84C38">
        <w:t>Pause café</w:t>
      </w:r>
      <w:proofErr w:type="spellEnd"/>
    </w:p>
    <w:p w14:paraId="1C56FE07" w14:textId="717615BA" w:rsidR="00D84C38" w:rsidRDefault="00884DF6" w:rsidP="005E18DC">
      <w:pPr>
        <w:spacing w:before="240" w:after="240"/>
        <w:ind w:left="2160" w:hanging="2160"/>
      </w:pPr>
      <w:r>
        <w:t>11 h 20 – 13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1906B662" w14:textId="56C69BE1" w:rsidR="00884DF6" w:rsidRPr="006E148E" w:rsidRDefault="00884DF6" w:rsidP="005E18DC">
      <w:pPr>
        <w:spacing w:before="240" w:after="240"/>
        <w:ind w:left="2160" w:hanging="2160"/>
      </w:pPr>
      <w:r>
        <w:t>13 h 00 – 15 h 00</w:t>
      </w:r>
      <w:r>
        <w:tab/>
        <w:t>Pause déjeuner</w:t>
      </w:r>
    </w:p>
    <w:p w14:paraId="6C48CC0D" w14:textId="76A01155" w:rsidR="00884DF6" w:rsidRDefault="00884DF6" w:rsidP="005E18DC">
      <w:pPr>
        <w:spacing w:before="240" w:after="240"/>
        <w:ind w:left="2160" w:hanging="2160"/>
      </w:pPr>
      <w:r>
        <w:t>15 h 00 – 16 h 00</w:t>
      </w:r>
      <w:r>
        <w:tab/>
        <w:t xml:space="preserve">Suite du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1E687631" w14:textId="02AF0193" w:rsidR="00884DF6" w:rsidRDefault="00884DF6" w:rsidP="005E18DC">
      <w:pPr>
        <w:spacing w:before="240" w:after="240"/>
        <w:ind w:left="2160" w:hanging="2160"/>
        <w:rPr>
          <w:szCs w:val="22"/>
        </w:rPr>
      </w:pPr>
      <w:r>
        <w:t>16 h 00 – 16 h 20</w:t>
      </w:r>
      <w:r>
        <w:tab/>
      </w:r>
      <w:proofErr w:type="spellStart"/>
      <w:r w:rsidR="00D84C38">
        <w:t>Pause café</w:t>
      </w:r>
      <w:proofErr w:type="spellEnd"/>
    </w:p>
    <w:p w14:paraId="788807E5" w14:textId="41CF3AB0" w:rsidR="00884DF6" w:rsidRPr="005E18DC" w:rsidRDefault="00884DF6" w:rsidP="005E18DC">
      <w:pPr>
        <w:spacing w:before="240" w:after="240"/>
        <w:ind w:left="2160" w:hanging="2160"/>
      </w:pPr>
      <w:r>
        <w:t>16 h 20 – 17 h 00</w:t>
      </w:r>
      <w:r>
        <w:tab/>
        <w:t xml:space="preserve">Conclusion des travaux sur le </w:t>
      </w:r>
      <w:r w:rsidR="00D84C38">
        <w:t>point 4</w:t>
      </w:r>
      <w:r>
        <w:t xml:space="preserve"> de l</w:t>
      </w:r>
      <w:r w:rsidR="00D84C38">
        <w:t>’</w:t>
      </w:r>
      <w:r>
        <w:t>ordre du jour</w:t>
      </w:r>
    </w:p>
    <w:p w14:paraId="4A36C145" w14:textId="5A1FA1EF" w:rsidR="00884DF6" w:rsidRPr="00471C87" w:rsidRDefault="00884DF6" w:rsidP="005E18DC">
      <w:pPr>
        <w:spacing w:before="240" w:after="240"/>
        <w:ind w:left="2160" w:hanging="2160"/>
        <w:rPr>
          <w:szCs w:val="22"/>
        </w:rPr>
      </w:pPr>
      <w:r>
        <w:t>17 h 00 – 18 h 00</w:t>
      </w:r>
      <w:r>
        <w:tab/>
        <w:t xml:space="preserve">Ouverture du </w:t>
      </w:r>
      <w:r w:rsidR="00D84C38">
        <w:rPr>
          <w:b/>
        </w:rPr>
        <w:t>point 5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Limitations et exceptions en faveur des bibliothèques et des services d</w:t>
      </w:r>
      <w:r w:rsidR="00D84C38">
        <w:t>’</w:t>
      </w:r>
      <w:r>
        <w:t xml:space="preserve">archives et </w:t>
      </w:r>
      <w:r w:rsidR="00D84C38">
        <w:rPr>
          <w:b/>
        </w:rPr>
        <w:t>point 6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Limitations et exceptions en faveur des établissements d</w:t>
      </w:r>
      <w:r w:rsidR="00D84C38">
        <w:t>’</w:t>
      </w:r>
      <w:r>
        <w:t>enseignement et de recherche et des personnes ayant d</w:t>
      </w:r>
      <w:r w:rsidR="00D84C38">
        <w:t>’</w:t>
      </w:r>
      <w:r>
        <w:t>autres handicaps</w:t>
      </w:r>
    </w:p>
    <w:p w14:paraId="31A143F1" w14:textId="4FB0C344" w:rsidR="00884DF6" w:rsidRDefault="00884DF6" w:rsidP="005E18DC">
      <w:pPr>
        <w:pStyle w:val="FootnoteText"/>
        <w:spacing w:before="240" w:after="240"/>
        <w:ind w:left="2160"/>
        <w:rPr>
          <w:i/>
          <w:sz w:val="22"/>
          <w:szCs w:val="22"/>
        </w:rPr>
      </w:pPr>
      <w:r>
        <w:rPr>
          <w:b/>
          <w:sz w:val="22"/>
        </w:rPr>
        <w:t>Documents</w:t>
      </w:r>
      <w:r w:rsidR="00D84C38">
        <w:rPr>
          <w:sz w:val="22"/>
        </w:rPr>
        <w:t> :</w:t>
      </w:r>
      <w:r>
        <w:rPr>
          <w:sz w:val="22"/>
        </w:rPr>
        <w:t xml:space="preserve"> Proposition des États</w:t>
      </w:r>
      <w:r w:rsidR="00F21646">
        <w:rPr>
          <w:sz w:val="22"/>
        </w:rPr>
        <w:noBreakHyphen/>
      </w:r>
      <w:r>
        <w:rPr>
          <w:sz w:val="22"/>
        </w:rPr>
        <w:t>Unis d</w:t>
      </w:r>
      <w:r w:rsidR="00D84C38">
        <w:rPr>
          <w:sz w:val="22"/>
        </w:rPr>
        <w:t>’</w:t>
      </w:r>
      <w:r>
        <w:rPr>
          <w:sz w:val="22"/>
        </w:rPr>
        <w:t xml:space="preserve">Amérique figurant dans la </w:t>
      </w:r>
      <w:r>
        <w:rPr>
          <w:i/>
          <w:iCs/>
          <w:sz w:val="22"/>
        </w:rPr>
        <w:t xml:space="preserve">version mise </w:t>
      </w:r>
      <w:proofErr w:type="spellStart"/>
      <w:r>
        <w:rPr>
          <w:i/>
          <w:iCs/>
          <w:sz w:val="22"/>
        </w:rPr>
        <w:t>a</w:t>
      </w:r>
      <w:proofErr w:type="spellEnd"/>
      <w:r>
        <w:rPr>
          <w:i/>
          <w:iCs/>
          <w:sz w:val="22"/>
        </w:rPr>
        <w:t xml:space="preserve"> jour du document intitulé “Objectifs et principes concernant les exceptions et limitations en faveur des bibliothèques et des services d</w:t>
      </w:r>
      <w:r w:rsidR="00D84C38">
        <w:rPr>
          <w:i/>
          <w:iCs/>
          <w:sz w:val="22"/>
        </w:rPr>
        <w:t>’</w:t>
      </w:r>
      <w:r>
        <w:rPr>
          <w:i/>
          <w:iCs/>
          <w:sz w:val="22"/>
        </w:rPr>
        <w:t>archives” ([la version précédente portait la cote] SCCR/26/8)</w:t>
      </w:r>
      <w:r>
        <w:rPr>
          <w:sz w:val="22"/>
        </w:rPr>
        <w:t xml:space="preserve"> (document</w:t>
      </w:r>
      <w:r w:rsidR="00F21646">
        <w:rPr>
          <w:sz w:val="22"/>
        </w:rPr>
        <w:t> </w:t>
      </w:r>
      <w:r>
        <w:rPr>
          <w:sz w:val="22"/>
        </w:rPr>
        <w:t>SCCR/44/5)</w:t>
      </w:r>
      <w:r w:rsidR="00F21646">
        <w:rPr>
          <w:sz w:val="22"/>
        </w:rPr>
        <w:t xml:space="preserve"> </w:t>
      </w:r>
      <w:r>
        <w:rPr>
          <w:i/>
          <w:sz w:val="22"/>
        </w:rPr>
        <w:t xml:space="preserve">; </w:t>
      </w:r>
      <w:r w:rsidR="00DC6810">
        <w:rPr>
          <w:i/>
          <w:sz w:val="22"/>
        </w:rPr>
        <w:t xml:space="preserve"> </w:t>
      </w:r>
      <w:r>
        <w:rPr>
          <w:i/>
          <w:sz w:val="22"/>
        </w:rPr>
        <w:t xml:space="preserve">Projet de proposition du groupe des pays africains pour la mise en œuvre du programme de travail sur les exceptions et limitations </w:t>
      </w:r>
      <w:r>
        <w:rPr>
          <w:sz w:val="22"/>
        </w:rPr>
        <w:t>(document</w:t>
      </w:r>
      <w:r w:rsidR="00F21646">
        <w:rPr>
          <w:sz w:val="22"/>
        </w:rPr>
        <w:t> </w:t>
      </w:r>
      <w:r>
        <w:rPr>
          <w:sz w:val="22"/>
        </w:rPr>
        <w:t xml:space="preserve">SCCR/44/6) relatif au </w:t>
      </w:r>
      <w:r>
        <w:rPr>
          <w:i/>
          <w:sz w:val="22"/>
        </w:rPr>
        <w:t>Programme de travail sur les exceptions et limitations</w:t>
      </w:r>
      <w:r>
        <w:rPr>
          <w:sz w:val="22"/>
        </w:rPr>
        <w:t xml:space="preserve"> adopté en </w:t>
      </w:r>
      <w:r w:rsidR="00D84C38">
        <w:rPr>
          <w:sz w:val="22"/>
        </w:rPr>
        <w:t>mars 20</w:t>
      </w:r>
      <w:r>
        <w:rPr>
          <w:sz w:val="22"/>
        </w:rPr>
        <w:t>23 (document</w:t>
      </w:r>
      <w:r w:rsidR="00F21646">
        <w:rPr>
          <w:sz w:val="22"/>
        </w:rPr>
        <w:t> </w:t>
      </w:r>
      <w:r>
        <w:rPr>
          <w:sz w:val="22"/>
        </w:rPr>
        <w:t>SCCR/43/8)</w:t>
      </w:r>
      <w:r w:rsidR="00F21646">
        <w:rPr>
          <w:sz w:val="22"/>
        </w:rPr>
        <w:t xml:space="preserve"> </w:t>
      </w:r>
      <w:r>
        <w:rPr>
          <w:i/>
          <w:sz w:val="22"/>
        </w:rPr>
        <w:t>;</w:t>
      </w:r>
      <w:r w:rsidR="00DC6810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>
        <w:rPr>
          <w:sz w:val="22"/>
        </w:rPr>
        <w:t xml:space="preserve">projet établi par le Secrétariat à la demande des États membres sur le plan de mise en œuvre du </w:t>
      </w:r>
      <w:r>
        <w:rPr>
          <w:i/>
          <w:iCs/>
          <w:sz w:val="22"/>
        </w:rPr>
        <w:t>Programme de travail sur les exceptions et limitations</w:t>
      </w:r>
      <w:r>
        <w:rPr>
          <w:sz w:val="22"/>
        </w:rPr>
        <w:t xml:space="preserve"> (le texte sera publié sous la cote</w:t>
      </w:r>
      <w:r w:rsidR="00F21646">
        <w:rPr>
          <w:sz w:val="22"/>
        </w:rPr>
        <w:t> </w:t>
      </w:r>
      <w:r>
        <w:rPr>
          <w:sz w:val="22"/>
        </w:rPr>
        <w:t>SCCR/45/10 dès que les observations envoyées jusqu</w:t>
      </w:r>
      <w:r w:rsidR="00D84C38">
        <w:rPr>
          <w:sz w:val="22"/>
        </w:rPr>
        <w:t>’</w:t>
      </w:r>
      <w:r>
        <w:rPr>
          <w:sz w:val="22"/>
        </w:rPr>
        <w:t xml:space="preserve">au </w:t>
      </w:r>
      <w:r w:rsidR="00D84C38">
        <w:rPr>
          <w:sz w:val="22"/>
        </w:rPr>
        <w:t>3 avril</w:t>
      </w:r>
      <w:r>
        <w:rPr>
          <w:sz w:val="22"/>
        </w:rPr>
        <w:t xml:space="preserve"> par les délégations auront été incorporées).</w:t>
      </w:r>
    </w:p>
    <w:p w14:paraId="765CB41B" w14:textId="10432C37" w:rsidR="00D84C38" w:rsidRDefault="00884DF6" w:rsidP="005E18DC">
      <w:pPr>
        <w:pStyle w:val="FootnoteText"/>
        <w:spacing w:before="240" w:after="240"/>
        <w:ind w:left="2160"/>
        <w:rPr>
          <w:sz w:val="22"/>
        </w:rPr>
      </w:pPr>
      <w:r>
        <w:rPr>
          <w:sz w:val="22"/>
        </w:rPr>
        <w:t>Les documents connexes antérieurs sont disponibles sur la page de la réunion à l</w:t>
      </w:r>
      <w:r w:rsidR="00D84C38">
        <w:rPr>
          <w:sz w:val="22"/>
        </w:rPr>
        <w:t>’</w:t>
      </w:r>
      <w:r>
        <w:rPr>
          <w:sz w:val="22"/>
        </w:rPr>
        <w:t>adresse suivante</w:t>
      </w:r>
      <w:r w:rsidR="00D84C38">
        <w:rPr>
          <w:sz w:val="22"/>
        </w:rPr>
        <w:t> :</w:t>
      </w:r>
      <w:hyperlink r:id="rId15" w:history="1">
        <w:r w:rsidR="00F21646">
          <w:t xml:space="preserve"> </w:t>
        </w:r>
        <w:r>
          <w:rPr>
            <w:rStyle w:val="Hyperlink"/>
            <w:sz w:val="22"/>
          </w:rPr>
          <w:t>https://</w:t>
        </w:r>
        <w:proofErr w:type="spellStart"/>
        <w:r>
          <w:rPr>
            <w:rStyle w:val="Hyperlink"/>
            <w:sz w:val="22"/>
          </w:rPr>
          <w:t>www.wipo.int</w:t>
        </w:r>
        <w:proofErr w:type="spellEnd"/>
        <w:r>
          <w:rPr>
            <w:rStyle w:val="Hyperlink"/>
            <w:sz w:val="22"/>
          </w:rPr>
          <w:t>/meetings/</w:t>
        </w:r>
        <w:proofErr w:type="spellStart"/>
        <w:r>
          <w:rPr>
            <w:rStyle w:val="Hyperlink"/>
            <w:sz w:val="22"/>
          </w:rPr>
          <w:t>fr</w:t>
        </w:r>
        <w:proofErr w:type="spellEnd"/>
        <w:r>
          <w:rPr>
            <w:rStyle w:val="Hyperlink"/>
            <w:sz w:val="22"/>
          </w:rPr>
          <w:t>/</w:t>
        </w:r>
        <w:proofErr w:type="spellStart"/>
        <w:r>
          <w:rPr>
            <w:rStyle w:val="Hyperlink"/>
            <w:sz w:val="22"/>
          </w:rPr>
          <w:t>details.jsp?meeting_id</w:t>
        </w:r>
        <w:proofErr w:type="spellEnd"/>
        <w:r>
          <w:rPr>
            <w:rStyle w:val="Hyperlink"/>
            <w:sz w:val="22"/>
          </w:rPr>
          <w:t>=80924</w:t>
        </w:r>
      </w:hyperlink>
      <w:r>
        <w:rPr>
          <w:sz w:val="22"/>
        </w:rPr>
        <w:t>.</w:t>
      </w:r>
    </w:p>
    <w:p w14:paraId="0ACD5D08" w14:textId="1109251E" w:rsidR="00884DF6" w:rsidRDefault="00884DF6" w:rsidP="005E18DC">
      <w:pPr>
        <w:spacing w:before="240"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</w:t>
      </w:r>
      <w:proofErr w:type="spellStart"/>
      <w:r w:rsidR="00D84C38">
        <w:t>SCC</w:t>
      </w:r>
      <w:r>
        <w:t>R</w:t>
      </w:r>
      <w:proofErr w:type="spellEnd"/>
      <w:r>
        <w:t>, Mme</w:t>
      </w:r>
      <w:r w:rsidR="00DC6810">
        <w:t> </w:t>
      </w:r>
      <w:r>
        <w:t>Raquel Xalabarder a présenté l</w:t>
      </w:r>
      <w:r w:rsidR="00D84C38">
        <w:t>’</w:t>
      </w:r>
      <w:r>
        <w:rPr>
          <w:i/>
          <w:iCs/>
        </w:rPr>
        <w:t>Étude sur les pratiques et les défis des instituts de recherche et les objectifs de la recherche en matière de droit d</w:t>
      </w:r>
      <w:r w:rsidR="00D84C38">
        <w:rPr>
          <w:i/>
          <w:iCs/>
        </w:rPr>
        <w:t>’</w:t>
      </w:r>
      <w:r>
        <w:rPr>
          <w:i/>
          <w:iCs/>
        </w:rPr>
        <w:t>auteur</w:t>
      </w:r>
      <w:r>
        <w:t xml:space="preserve"> (document</w:t>
      </w:r>
      <w:r w:rsidR="00F21646">
        <w:t> </w:t>
      </w:r>
      <w:r>
        <w:t>SCCR/44/4) et, après examen, les délégations ont été invitées à envoyer leurs observations pour qu</w:t>
      </w:r>
      <w:r w:rsidR="00D84C38">
        <w:t>’</w:t>
      </w:r>
      <w:r>
        <w:t>elles soient intégrées dans une version révis</w:t>
      </w:r>
      <w:r w:rsidR="00F21646">
        <w:t>ée.  Le</w:t>
      </w:r>
      <w:r>
        <w:t>s États</w:t>
      </w:r>
      <w:r w:rsidR="00F21646">
        <w:noBreakHyphen/>
      </w:r>
      <w:r>
        <w:t>Unis d</w:t>
      </w:r>
      <w:r w:rsidR="00D84C38">
        <w:t>’</w:t>
      </w:r>
      <w:r>
        <w:t xml:space="preserve">Amérique ont présenté une </w:t>
      </w:r>
      <w:bookmarkStart w:id="5" w:name="_Hlk162220617"/>
      <w:r>
        <w:t>version mise à jour d</w:t>
      </w:r>
      <w:r w:rsidR="00D84C38">
        <w:t>’</w:t>
      </w:r>
      <w:r>
        <w:t xml:space="preserve">une précédente proposition (datant de </w:t>
      </w:r>
      <w:r w:rsidR="00D84C38">
        <w:t>décembre 20</w:t>
      </w:r>
      <w:r>
        <w:t>13) intitulée “</w:t>
      </w:r>
      <w:r>
        <w:rPr>
          <w:i/>
          <w:iCs/>
        </w:rPr>
        <w:t xml:space="preserve">version mise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jour du document intitulé </w:t>
      </w:r>
      <w:r w:rsidR="00D84C38">
        <w:rPr>
          <w:i/>
          <w:iCs/>
        </w:rPr>
        <w:t>‘</w:t>
      </w:r>
      <w:r>
        <w:rPr>
          <w:i/>
          <w:iCs/>
        </w:rPr>
        <w:t>Objectifs et principes concernant les exceptions et limitations en faveur des bibliothèques et des services d</w:t>
      </w:r>
      <w:r w:rsidR="00D84C38">
        <w:rPr>
          <w:i/>
          <w:iCs/>
        </w:rPr>
        <w:t>’</w:t>
      </w:r>
      <w:r>
        <w:rPr>
          <w:i/>
          <w:iCs/>
        </w:rPr>
        <w:t>archives</w:t>
      </w:r>
      <w:r w:rsidR="00D84C38">
        <w:rPr>
          <w:i/>
          <w:iCs/>
        </w:rPr>
        <w:t>’</w:t>
      </w:r>
      <w:r>
        <w:rPr>
          <w:i/>
          <w:iCs/>
        </w:rPr>
        <w:t>” (SCCR/26/8)</w:t>
      </w:r>
      <w:r>
        <w:t xml:space="preserve"> (document</w:t>
      </w:r>
      <w:r w:rsidR="00F21646">
        <w:t> </w:t>
      </w:r>
      <w:r>
        <w:t>SCCR/44/5)</w:t>
      </w:r>
      <w:bookmarkEnd w:id="5"/>
      <w:r>
        <w:t xml:space="preserve">.  Un </w:t>
      </w:r>
      <w:r>
        <w:rPr>
          <w:i/>
        </w:rPr>
        <w:t xml:space="preserve">Projet de proposition du groupe des pays africains pour la mise en œuvre du programme de travail sur les exceptions et limitations </w:t>
      </w:r>
      <w:r>
        <w:t>(document</w:t>
      </w:r>
      <w:r w:rsidR="00F21646">
        <w:t> </w:t>
      </w:r>
      <w:r>
        <w:t>SCCR/44/6) a été présen</w:t>
      </w:r>
      <w:r w:rsidR="00F21646">
        <w:t>té.  Ce</w:t>
      </w:r>
      <w:r>
        <w:t xml:space="preserve"> </w:t>
      </w:r>
      <w:r>
        <w:lastRenderedPageBreak/>
        <w:t xml:space="preserve">projet de proposition et lié au </w:t>
      </w:r>
      <w:r>
        <w:rPr>
          <w:i/>
          <w:iCs/>
        </w:rPr>
        <w:t xml:space="preserve">Programme de travail sur les exceptions et limitations </w:t>
      </w:r>
      <w:r>
        <w:t>adopté à la quarante</w:t>
      </w:r>
      <w:r w:rsidR="00F21646">
        <w:noBreakHyphen/>
      </w:r>
      <w:r>
        <w:t>trois</w:t>
      </w:r>
      <w:r w:rsidR="00D84C38">
        <w:t>ième session du SCC</w:t>
      </w:r>
      <w:r>
        <w:t>R.</w:t>
      </w:r>
    </w:p>
    <w:p w14:paraId="7BA04F5B" w14:textId="0FBA1C42" w:rsidR="00884DF6" w:rsidRDefault="00884DF6" w:rsidP="005E18DC">
      <w:pPr>
        <w:spacing w:before="240" w:after="240"/>
        <w:ind w:left="2160"/>
      </w:pPr>
      <w:r>
        <w:t>Le comité a demandé au Secrétariat</w:t>
      </w:r>
      <w:r w:rsidR="00F21646">
        <w:t xml:space="preserve"> </w:t>
      </w:r>
      <w:r>
        <w:t>1) d</w:t>
      </w:r>
      <w:r w:rsidR="00D84C38">
        <w:t>’</w:t>
      </w:r>
      <w:r>
        <w:t>organiser, entre les sessions, une table ronde à distance, fondée sur une étude de cas, sur les utilisations transfrontières d</w:t>
      </w:r>
      <w:r w:rsidR="00D84C38">
        <w:t>’</w:t>
      </w:r>
      <w:r>
        <w:t>œuvres soumises au droit d</w:t>
      </w:r>
      <w:r w:rsidR="00D84C38">
        <w:t>’</w:t>
      </w:r>
      <w:r>
        <w:t>auteur dans les secteurs de l</w:t>
      </w:r>
      <w:r w:rsidR="00D84C38">
        <w:t>’</w:t>
      </w:r>
      <w:r>
        <w:t>éducation et de la recherche et 2) d</w:t>
      </w:r>
      <w:r w:rsidR="00D84C38">
        <w:t>’</w:t>
      </w:r>
      <w:r>
        <w:t xml:space="preserve">élaborer un </w:t>
      </w:r>
      <w:bookmarkStart w:id="6" w:name="_Hlk163224287"/>
      <w:r>
        <w:t xml:space="preserve">plan de mise en œuvre détaillé pour le </w:t>
      </w:r>
      <w:r>
        <w:rPr>
          <w:i/>
          <w:iCs/>
        </w:rPr>
        <w:t>Programme de travail sur les exceptions et limitations</w:t>
      </w:r>
      <w:r>
        <w:t xml:space="preserve"> adopté à la quarante</w:t>
      </w:r>
      <w:r w:rsidR="00F21646">
        <w:noBreakHyphen/>
      </w:r>
      <w:r>
        <w:t>trois</w:t>
      </w:r>
      <w:r w:rsidR="00D84C38">
        <w:t>ième session du SCC</w:t>
      </w:r>
      <w:r>
        <w:t>R</w:t>
      </w:r>
      <w:bookmarkEnd w:id="6"/>
      <w:r>
        <w:t xml:space="preserve"> (document</w:t>
      </w:r>
      <w:r w:rsidR="00F21646">
        <w:t> </w:t>
      </w:r>
      <w:r>
        <w:t>SCCR/43/8), et de consulter les États membres sur ce texte entre les sessions, en vue de la présentation du plan à la quarante</w:t>
      </w:r>
      <w:r w:rsidR="00F21646">
        <w:noBreakHyphen/>
      </w:r>
      <w:r>
        <w:t>cinqu</w:t>
      </w:r>
      <w:r w:rsidR="00D84C38">
        <w:t>ième session du SCC</w:t>
      </w:r>
      <w:r>
        <w:t>R.</w:t>
      </w:r>
    </w:p>
    <w:p w14:paraId="2107D39E" w14:textId="3B7CD4C0" w:rsidR="00D84C38" w:rsidRDefault="00884DF6" w:rsidP="005E18DC">
      <w:pPr>
        <w:spacing w:before="240" w:after="24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le Secrétariat à présenter un rapport sur la table ronde à distance sur les utilisations transfrontières d</w:t>
      </w:r>
      <w:r w:rsidR="00D84C38">
        <w:t>’</w:t>
      </w:r>
      <w:r>
        <w:t>œuvres soumises au droit d</w:t>
      </w:r>
      <w:r w:rsidR="00D84C38">
        <w:t>’</w:t>
      </w:r>
      <w:r>
        <w:t>auteur dans les secteurs de l</w:t>
      </w:r>
      <w:r w:rsidR="00D84C38">
        <w:t>’</w:t>
      </w:r>
      <w:r>
        <w:t>éducation et de la recherche, organisée entre les sessio</w:t>
      </w:r>
      <w:r w:rsidR="00F21646">
        <w:t>ns.  De</w:t>
      </w:r>
      <w:r>
        <w:t xml:space="preserve">s discussions seront organisées sur 1) le plan de mise en œuvre détaillé établi par le Secrétariat concernant le </w:t>
      </w:r>
      <w:r>
        <w:rPr>
          <w:i/>
          <w:iCs/>
        </w:rPr>
        <w:t>programme de travail sur les exceptions et limitations</w:t>
      </w:r>
      <w:r>
        <w:t xml:space="preserve"> adopté à la quarante</w:t>
      </w:r>
      <w:r w:rsidR="00F21646">
        <w:noBreakHyphen/>
      </w:r>
      <w:r>
        <w:t>trois</w:t>
      </w:r>
      <w:r w:rsidR="00D84C38">
        <w:t>ième session du SCC</w:t>
      </w:r>
      <w:r>
        <w:t>R (document</w:t>
      </w:r>
      <w:r w:rsidR="00F21646">
        <w:t> </w:t>
      </w:r>
      <w:r>
        <w:t>SCCR/45/6) et 2) la proposition des États</w:t>
      </w:r>
      <w:r w:rsidR="00F21646">
        <w:noBreakHyphen/>
      </w:r>
      <w:r>
        <w:t>Unis d</w:t>
      </w:r>
      <w:r w:rsidR="00D84C38">
        <w:t>’</w:t>
      </w:r>
      <w:r>
        <w:t>Amérique figurant dans le document “</w:t>
      </w:r>
      <w:r>
        <w:rPr>
          <w:i/>
          <w:iCs/>
        </w:rPr>
        <w:t xml:space="preserve">version mise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jour du document intitulé </w:t>
      </w:r>
      <w:r w:rsidR="00D84C38">
        <w:rPr>
          <w:i/>
          <w:iCs/>
        </w:rPr>
        <w:t>‘</w:t>
      </w:r>
      <w:r>
        <w:rPr>
          <w:i/>
          <w:iCs/>
        </w:rPr>
        <w:t>Objectifs et principes concernant les exceptions et limitations en faveur des bibliothèques et des services d</w:t>
      </w:r>
      <w:r w:rsidR="00D84C38">
        <w:rPr>
          <w:i/>
          <w:iCs/>
        </w:rPr>
        <w:t>’</w:t>
      </w:r>
      <w:r>
        <w:rPr>
          <w:i/>
          <w:iCs/>
        </w:rPr>
        <w:t>archives</w:t>
      </w:r>
      <w:r w:rsidR="00D84C38">
        <w:rPr>
          <w:i/>
          <w:iCs/>
        </w:rPr>
        <w:t>’</w:t>
      </w:r>
      <w:r>
        <w:rPr>
          <w:i/>
          <w:iCs/>
        </w:rPr>
        <w:t>” (SCCR/26/8)</w:t>
      </w:r>
      <w:r>
        <w:t xml:space="preserve"> (document</w:t>
      </w:r>
      <w:r w:rsidR="00F21646">
        <w:t> </w:t>
      </w:r>
      <w:r>
        <w:t xml:space="preserve">SCCR/44/5), présenté en </w:t>
      </w:r>
      <w:r w:rsidR="00D84C38">
        <w:t>novembre 20</w:t>
      </w:r>
      <w:r>
        <w:t xml:space="preserve">23. </w:t>
      </w:r>
      <w:r w:rsidR="00DC6810">
        <w:t xml:space="preserve"> </w:t>
      </w:r>
    </w:p>
    <w:p w14:paraId="50C330D6" w14:textId="498EEEFC" w:rsidR="00884DF6" w:rsidRPr="005E18DC" w:rsidRDefault="00884DF6" w:rsidP="005E18DC">
      <w:pPr>
        <w:spacing w:before="720" w:after="240"/>
        <w:rPr>
          <w:b/>
        </w:rPr>
      </w:pPr>
      <w:r>
        <w:rPr>
          <w:b/>
        </w:rPr>
        <w:t>Troisième jour – Mercredi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7 avril 20</w:t>
      </w:r>
      <w:r>
        <w:rPr>
          <w:b/>
        </w:rPr>
        <w:t>24</w:t>
      </w:r>
    </w:p>
    <w:p w14:paraId="7B34DBB5" w14:textId="6460FCB7" w:rsidR="00884DF6" w:rsidRPr="005E18DC" w:rsidRDefault="00884DF6" w:rsidP="005E18DC">
      <w:pPr>
        <w:pStyle w:val="Heading3"/>
        <w:spacing w:after="240"/>
        <w:rPr>
          <w:b/>
          <w:i/>
        </w:rPr>
      </w:pPr>
      <w:r>
        <w:rPr>
          <w:b/>
          <w:i/>
        </w:rPr>
        <w:t>Limitations et exceptions</w:t>
      </w:r>
    </w:p>
    <w:p w14:paraId="156834ED" w14:textId="2A9301DF" w:rsidR="00884DF6" w:rsidRDefault="00884DF6" w:rsidP="005E18DC">
      <w:pPr>
        <w:spacing w:before="240" w:after="240"/>
        <w:ind w:left="2160" w:hanging="2120"/>
      </w:pPr>
      <w:r>
        <w:t>10 h 00 – 11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2D0E47B0" w14:textId="29B88501" w:rsidR="00884DF6" w:rsidRDefault="00884DF6" w:rsidP="005E18DC">
      <w:pPr>
        <w:spacing w:before="240" w:after="240"/>
        <w:ind w:left="2160" w:hanging="2120"/>
      </w:pPr>
      <w:r>
        <w:t>11 h 00 – 11 h 20</w:t>
      </w:r>
      <w:r>
        <w:tab/>
      </w:r>
      <w:proofErr w:type="spellStart"/>
      <w:r w:rsidR="00D84C38">
        <w:t>Pause café</w:t>
      </w:r>
      <w:proofErr w:type="spellEnd"/>
    </w:p>
    <w:p w14:paraId="2C958E15" w14:textId="0A88390A" w:rsidR="00884DF6" w:rsidRDefault="00884DF6" w:rsidP="005E18DC">
      <w:pPr>
        <w:spacing w:before="240" w:after="240"/>
        <w:ind w:left="2160" w:hanging="2120"/>
      </w:pPr>
      <w:r>
        <w:t>11 h 20 – 13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295938D1" w14:textId="0ADA9CC6" w:rsidR="00884DF6" w:rsidRDefault="00884DF6" w:rsidP="005E18DC">
      <w:pPr>
        <w:spacing w:before="240" w:after="240"/>
        <w:ind w:left="2160" w:hanging="2120"/>
      </w:pPr>
      <w:r>
        <w:t>13 h 00 – 15 h 00</w:t>
      </w:r>
      <w:r>
        <w:tab/>
        <w:t>Pause déjeuner</w:t>
      </w:r>
    </w:p>
    <w:p w14:paraId="2222DFBD" w14:textId="682033FD" w:rsidR="00884DF6" w:rsidRDefault="00884DF6" w:rsidP="005E18DC">
      <w:pPr>
        <w:spacing w:before="240" w:after="240"/>
        <w:ind w:left="2160" w:hanging="2120"/>
        <w:rPr>
          <w:bCs/>
        </w:rPr>
      </w:pPr>
      <w:r>
        <w:t>15 h 00 – 16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7E206707" w14:textId="11E80033" w:rsidR="00884DF6" w:rsidRDefault="00884DF6" w:rsidP="005E18DC">
      <w:pPr>
        <w:spacing w:before="240" w:after="240"/>
        <w:ind w:left="2160" w:hanging="2120"/>
      </w:pPr>
      <w:bookmarkStart w:id="7" w:name="_Hlk162566156"/>
      <w:r>
        <w:t>16 h 00 – 16 h 20</w:t>
      </w:r>
      <w:r>
        <w:tab/>
      </w:r>
      <w:proofErr w:type="spellStart"/>
      <w:r w:rsidR="00D84C38">
        <w:t>Pause café</w:t>
      </w:r>
      <w:bookmarkEnd w:id="7"/>
      <w:proofErr w:type="spellEnd"/>
    </w:p>
    <w:p w14:paraId="1B912106" w14:textId="1DD3E760" w:rsidR="00884DF6" w:rsidRPr="005E18DC" w:rsidRDefault="00884DF6" w:rsidP="005E18DC">
      <w:pPr>
        <w:spacing w:before="240" w:after="240"/>
        <w:ind w:left="2160" w:hanging="2120"/>
        <w:rPr>
          <w:bCs/>
        </w:rPr>
      </w:pPr>
      <w:r>
        <w:t>16 h 20 – 18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6094B4BD" w14:textId="19BD4EA8" w:rsidR="00884DF6" w:rsidRPr="005E18DC" w:rsidRDefault="00884DF6" w:rsidP="006B50CA">
      <w:pPr>
        <w:keepNext/>
        <w:keepLines/>
        <w:spacing w:before="720" w:after="240"/>
        <w:rPr>
          <w:b/>
        </w:rPr>
      </w:pPr>
      <w:r>
        <w:rPr>
          <w:b/>
        </w:rPr>
        <w:lastRenderedPageBreak/>
        <w:t>Quatrième jour – Jeudi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8 avril 20</w:t>
      </w:r>
      <w:r>
        <w:rPr>
          <w:b/>
        </w:rPr>
        <w:t>24</w:t>
      </w:r>
    </w:p>
    <w:p w14:paraId="03D43B8A" w14:textId="71C1F0FD" w:rsidR="00884DF6" w:rsidRPr="005E18DC" w:rsidRDefault="00884DF6" w:rsidP="006B50CA">
      <w:pPr>
        <w:pStyle w:val="Heading3"/>
        <w:keepLines/>
        <w:spacing w:after="240"/>
        <w:rPr>
          <w:b/>
          <w:i/>
        </w:rPr>
      </w:pPr>
      <w:r>
        <w:rPr>
          <w:b/>
          <w:i/>
        </w:rPr>
        <w:t>Limitations et exceptions et questions diverses</w:t>
      </w:r>
    </w:p>
    <w:p w14:paraId="226590A1" w14:textId="3184EFD2" w:rsidR="00884DF6" w:rsidRDefault="00884DF6" w:rsidP="006B50CA">
      <w:pPr>
        <w:keepNext/>
        <w:keepLines/>
        <w:spacing w:before="240" w:after="240"/>
        <w:ind w:left="2160" w:hanging="2120"/>
      </w:pPr>
      <w:r>
        <w:t>10 h 00 – 11 h 00</w:t>
      </w:r>
      <w:r>
        <w:tab/>
        <w:t xml:space="preserve">Suite des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5D84FA4C" w14:textId="22D9A6C7" w:rsidR="00884DF6" w:rsidRDefault="00884DF6" w:rsidP="006B50CA">
      <w:pPr>
        <w:keepNext/>
        <w:keepLines/>
        <w:spacing w:before="240" w:after="240"/>
        <w:ind w:left="2160" w:hanging="2120"/>
      </w:pPr>
      <w:r>
        <w:t>11 h 00 – 11 h 20</w:t>
      </w:r>
      <w:r>
        <w:tab/>
      </w:r>
      <w:proofErr w:type="spellStart"/>
      <w:r w:rsidR="00D84C38">
        <w:t>Pause café</w:t>
      </w:r>
      <w:proofErr w:type="spellEnd"/>
    </w:p>
    <w:p w14:paraId="2BA9C3D0" w14:textId="65C84D8C" w:rsidR="00884DF6" w:rsidRDefault="00884DF6" w:rsidP="005E18DC">
      <w:pPr>
        <w:spacing w:before="240" w:after="240"/>
        <w:ind w:left="2160" w:hanging="2120"/>
      </w:pPr>
      <w:r>
        <w:t>11 h 20 – 12 h 40</w:t>
      </w:r>
      <w:r>
        <w:tab/>
        <w:t xml:space="preserve">Suite et conclusion des travaux sur les </w:t>
      </w:r>
      <w:r w:rsidR="00D84C38">
        <w:t>points 5</w:t>
      </w:r>
      <w:r>
        <w:t xml:space="preserve"> et 6 de l</w:t>
      </w:r>
      <w:r w:rsidR="00D84C38">
        <w:t>’</w:t>
      </w:r>
      <w:r>
        <w:t>ordre du jour</w:t>
      </w:r>
    </w:p>
    <w:p w14:paraId="1BD73B94" w14:textId="7C494D02" w:rsidR="00884DF6" w:rsidRDefault="00884DF6" w:rsidP="005E18DC">
      <w:pPr>
        <w:spacing w:before="240" w:after="240"/>
        <w:ind w:left="2160" w:hanging="2120"/>
        <w:rPr>
          <w:bCs/>
        </w:rPr>
      </w:pPr>
      <w:r>
        <w:t>12</w:t>
      </w:r>
      <w:r w:rsidR="00F21646">
        <w:t> h </w:t>
      </w:r>
      <w:r>
        <w:t>40</w:t>
      </w:r>
      <w:r>
        <w:tab/>
        <w:t xml:space="preserve">Ouverture du </w:t>
      </w:r>
      <w:r w:rsidR="00D84C38">
        <w:rPr>
          <w:b/>
        </w:rPr>
        <w:t>point 7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rPr>
          <w:b/>
        </w:rPr>
        <w:t xml:space="preserve"> </w:t>
      </w:r>
      <w:r>
        <w:t>Questions diverses</w:t>
      </w:r>
    </w:p>
    <w:p w14:paraId="6BD0EAE6" w14:textId="210B8EE3" w:rsidR="00884DF6" w:rsidRPr="0013083C" w:rsidRDefault="00884DF6" w:rsidP="005E18DC">
      <w:pPr>
        <w:pStyle w:val="Heading4"/>
        <w:spacing w:after="240"/>
        <w:ind w:firstLine="567"/>
      </w:pPr>
      <w:r>
        <w:t>Droit d</w:t>
      </w:r>
      <w:r w:rsidR="00D84C38">
        <w:t>’</w:t>
      </w:r>
      <w:r>
        <w:t>auteur dans l</w:t>
      </w:r>
      <w:r w:rsidR="00D84C38">
        <w:t>’</w:t>
      </w:r>
      <w:r>
        <w:t>environnement numérique</w:t>
      </w:r>
    </w:p>
    <w:p w14:paraId="48D07676" w14:textId="3FA21D31" w:rsidR="00884DF6" w:rsidRDefault="00884DF6" w:rsidP="005E18DC">
      <w:pPr>
        <w:spacing w:before="240" w:after="240"/>
        <w:ind w:left="2160" w:hanging="2120"/>
      </w:pPr>
      <w:r>
        <w:t xml:space="preserve">12 h 40 – 13 h 10 </w:t>
      </w:r>
      <w:r>
        <w:tab/>
      </w:r>
      <w:r>
        <w:rPr>
          <w:b/>
        </w:rPr>
        <w:t>Documents</w:t>
      </w:r>
      <w:r w:rsidR="00D84C38">
        <w:rPr>
          <w:b/>
        </w:rPr>
        <w:t> :</w:t>
      </w:r>
      <w:r>
        <w:t xml:space="preserve"> </w:t>
      </w:r>
      <w:hyperlink r:id="rId16" w:history="1">
        <w:r>
          <w:rPr>
            <w:rStyle w:val="Hyperlink"/>
            <w:i/>
          </w:rPr>
          <w:t>Projet de programme de travail sur le droit d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auteur dans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environnement numérique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>SCCR/45/4),</w:t>
      </w:r>
      <w:r>
        <w:rPr>
          <w:i/>
        </w:rPr>
        <w:t xml:space="preserve"> </w:t>
      </w:r>
      <w:r>
        <w:t>présenté par le groupe des pays d</w:t>
      </w:r>
      <w:r w:rsidR="00D84C38">
        <w:t>’</w:t>
      </w:r>
      <w:r>
        <w:t>Amérique latine et des Caraïbes (GRULAC</w:t>
      </w:r>
      <w:r>
        <w:rPr>
          <w:i/>
        </w:rPr>
        <w:t>)</w:t>
      </w:r>
      <w:r>
        <w:t xml:space="preserve">.  Ce document fait suite à la précédente </w:t>
      </w:r>
      <w:r>
        <w:rPr>
          <w:i/>
        </w:rPr>
        <w:t>Proposition relative à un examen du droit d</w:t>
      </w:r>
      <w:r w:rsidR="00D84C38">
        <w:rPr>
          <w:i/>
        </w:rPr>
        <w:t>’</w:t>
      </w:r>
      <w:r>
        <w:rPr>
          <w:i/>
        </w:rPr>
        <w:t>auteur dans l</w:t>
      </w:r>
      <w:r w:rsidR="00D84C38">
        <w:rPr>
          <w:i/>
        </w:rPr>
        <w:t>’</w:t>
      </w:r>
      <w:r>
        <w:rPr>
          <w:i/>
        </w:rPr>
        <w:t>environnement numérique</w:t>
      </w:r>
      <w:r>
        <w:t xml:space="preserve"> (document</w:t>
      </w:r>
      <w:r w:rsidR="00F21646">
        <w:t> </w:t>
      </w:r>
      <w:r>
        <w:t>SCCR/43/7), présentée à la quarante</w:t>
      </w:r>
      <w:r w:rsidR="00F21646">
        <w:noBreakHyphen/>
      </w:r>
      <w:r>
        <w:t>trois</w:t>
      </w:r>
      <w:r w:rsidR="00D84C38">
        <w:t>ième session du SCC</w:t>
      </w:r>
      <w:r>
        <w:t>R.</w:t>
      </w:r>
    </w:p>
    <w:p w14:paraId="190F0CE1" w14:textId="37E0895B" w:rsidR="00884DF6" w:rsidRDefault="00884DF6" w:rsidP="005E18DC">
      <w:pPr>
        <w:spacing w:before="240" w:after="240"/>
        <w:ind w:left="2160"/>
      </w:pPr>
      <w:r>
        <w:t>Les documents connexes antérieurs sont disponibles sur la page de la réunion à l</w:t>
      </w:r>
      <w:r w:rsidR="00D84C38">
        <w:t>’</w:t>
      </w:r>
      <w:r>
        <w:t>adresse suivante</w:t>
      </w:r>
      <w:r w:rsidR="00D84C38">
        <w:t> :</w:t>
      </w:r>
      <w:r>
        <w:t xml:space="preserve"> </w:t>
      </w:r>
      <w:hyperlink r:id="rId17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www.wipo.int</w:t>
        </w:r>
        <w:proofErr w:type="spellEnd"/>
        <w:r>
          <w:rPr>
            <w:rStyle w:val="Hyperlink"/>
          </w:rPr>
          <w:t>/meetings/</w:t>
        </w:r>
        <w:proofErr w:type="spellStart"/>
        <w:r>
          <w:rPr>
            <w:rStyle w:val="Hyperlink"/>
          </w:rPr>
          <w:t>fr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details.jsp?meeting_id</w:t>
        </w:r>
        <w:proofErr w:type="spellEnd"/>
        <w:r>
          <w:rPr>
            <w:rStyle w:val="Hyperlink"/>
          </w:rPr>
          <w:t>=80924</w:t>
        </w:r>
      </w:hyperlink>
      <w:r>
        <w:rPr>
          <w:rStyle w:val="Hyperlink"/>
        </w:rPr>
        <w:t>.</w:t>
      </w:r>
    </w:p>
    <w:p w14:paraId="1C6C1E6B" w14:textId="1E7FF26B" w:rsidR="00884DF6" w:rsidRPr="005E18DC" w:rsidRDefault="00884DF6" w:rsidP="005E18DC">
      <w:pPr>
        <w:spacing w:before="240" w:after="240"/>
        <w:ind w:left="2160"/>
        <w:rPr>
          <w:b/>
          <w:bCs/>
        </w:rPr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présenté un aperçu de haut niveau des résultats de la séance d</w:t>
      </w:r>
      <w:r w:rsidR="00D84C38">
        <w:t>’</w:t>
      </w:r>
      <w:r>
        <w:t>information organisée sur le marché de la diffusion musicale en continu à la quarante</w:t>
      </w:r>
      <w:r w:rsidR="00F21646">
        <w:noBreakHyphen/>
      </w:r>
      <w:r>
        <w:t>trois</w:t>
      </w:r>
      <w:r w:rsidR="00D84C38">
        <w:t>ième session du S</w:t>
      </w:r>
      <w:r w:rsidR="00F21646">
        <w:t>CCR.  Le</w:t>
      </w:r>
      <w:r>
        <w:t xml:space="preserve"> GRULAC a présenté la </w:t>
      </w:r>
      <w:r>
        <w:rPr>
          <w:i/>
          <w:iCs/>
        </w:rPr>
        <w:t>Proposition relative à un examen du droit d</w:t>
      </w:r>
      <w:r w:rsidR="00D84C38">
        <w:rPr>
          <w:i/>
          <w:iCs/>
        </w:rPr>
        <w:t>’</w:t>
      </w:r>
      <w:r>
        <w:rPr>
          <w:i/>
          <w:iCs/>
        </w:rPr>
        <w:t>auteur dans l</w:t>
      </w:r>
      <w:r w:rsidR="00D84C38">
        <w:rPr>
          <w:i/>
          <w:iCs/>
        </w:rPr>
        <w:t>’</w:t>
      </w:r>
      <w:r>
        <w:rPr>
          <w:i/>
          <w:iCs/>
        </w:rPr>
        <w:t>environnement numérique</w:t>
      </w:r>
      <w:r>
        <w:t> (document</w:t>
      </w:r>
      <w:r w:rsidR="00F21646">
        <w:t> </w:t>
      </w:r>
      <w:r>
        <w:t>SCCR/43/7), qui propose d</w:t>
      </w:r>
      <w:r w:rsidR="00D84C38">
        <w:t>’</w:t>
      </w:r>
      <w:r>
        <w:t>inclure la question du droit d</w:t>
      </w:r>
      <w:r w:rsidR="00D84C38">
        <w:t>’</w:t>
      </w:r>
      <w:r>
        <w:t>auteur dans l</w:t>
      </w:r>
      <w:r w:rsidR="00D84C38">
        <w:t>’</w:t>
      </w:r>
      <w:r>
        <w:t>environnement numérique en tant que point permanent de l</w:t>
      </w:r>
      <w:r w:rsidR="00D84C38">
        <w:t>’</w:t>
      </w:r>
      <w:r>
        <w:t>ordre du jour et d</w:t>
      </w:r>
      <w:r w:rsidR="00D84C38">
        <w:t>’</w:t>
      </w:r>
      <w:r>
        <w:t>entreprendre des activités supplémentaires sur la musique dans l</w:t>
      </w:r>
      <w:r w:rsidR="00D84C38">
        <w:t>’</w:t>
      </w:r>
      <w:r>
        <w:t>environnement numériq</w:t>
      </w:r>
      <w:r w:rsidR="00F21646">
        <w:t>ue.  Le</w:t>
      </w:r>
      <w:r w:rsidR="00D84C38">
        <w:t> GRU</w:t>
      </w:r>
      <w:r>
        <w:t>LAC a également proposé que des sujets plus divers soient traités au titre de cette question.</w:t>
      </w:r>
    </w:p>
    <w:p w14:paraId="04CC9D4C" w14:textId="3DCF246B" w:rsidR="00D84C38" w:rsidRDefault="00884DF6" w:rsidP="005E18DC">
      <w:pPr>
        <w:spacing w:before="240" w:after="240"/>
        <w:ind w:left="2160"/>
        <w:rPr>
          <w:i/>
        </w:rPr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Présentation et examen du </w:t>
      </w:r>
      <w:hyperlink r:id="rId18" w:history="1">
        <w:r>
          <w:rPr>
            <w:rStyle w:val="Hyperlink"/>
            <w:i/>
          </w:rPr>
          <w:t>Projet de programme de travail sur le droit d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auteur dans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environnement numérique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>SCCR/45/4),</w:t>
      </w:r>
      <w:r>
        <w:rPr>
          <w:i/>
        </w:rPr>
        <w:t xml:space="preserve"> </w:t>
      </w:r>
      <w:r>
        <w:t>présenté par</w:t>
      </w:r>
      <w:r w:rsidR="00D84C38">
        <w:t xml:space="preserve"> le GRU</w:t>
      </w:r>
      <w:r>
        <w:t>LAC.</w:t>
      </w:r>
    </w:p>
    <w:p w14:paraId="6885EA82" w14:textId="444E241F" w:rsidR="00884DF6" w:rsidRDefault="00884DF6" w:rsidP="005E18DC">
      <w:pPr>
        <w:spacing w:before="240" w:after="240"/>
        <w:ind w:left="2160" w:hanging="2120"/>
      </w:pPr>
      <w:r>
        <w:t>13 h 10 – 14 h 30 Pause déjeuner</w:t>
      </w:r>
      <w:r>
        <w:rPr>
          <w:rStyle w:val="FootnoteReference"/>
        </w:rPr>
        <w:footnoteReference w:id="3"/>
      </w:r>
    </w:p>
    <w:p w14:paraId="493BA2DD" w14:textId="19CAD8FB" w:rsidR="00884DF6" w:rsidRDefault="00884DF6" w:rsidP="005E18DC">
      <w:pPr>
        <w:pStyle w:val="Heading4"/>
        <w:spacing w:before="480" w:after="480"/>
      </w:pPr>
      <w:r>
        <w:tab/>
        <w:t>Séance d</w:t>
      </w:r>
      <w:r w:rsidR="00D84C38">
        <w:t>’</w:t>
      </w:r>
      <w:r>
        <w:t>information</w:t>
      </w:r>
    </w:p>
    <w:p w14:paraId="7ADC7F6A" w14:textId="4109A83D" w:rsidR="00D84C38" w:rsidRDefault="00884DF6" w:rsidP="005E18DC">
      <w:pPr>
        <w:spacing w:before="240" w:after="240"/>
        <w:ind w:left="2160" w:hanging="2120"/>
      </w:pPr>
      <w:r>
        <w:t>14 h 30</w:t>
      </w:r>
      <w:r w:rsidR="00F21646">
        <w:t xml:space="preserve"> </w:t>
      </w:r>
      <w:r>
        <w:t>– 18 h 30</w:t>
      </w:r>
      <w:r>
        <w:rPr>
          <w:rStyle w:val="FootnoteReference"/>
        </w:rPr>
        <w:footnoteReference w:id="4"/>
      </w:r>
      <w:r>
        <w:t xml:space="preserve"> </w:t>
      </w:r>
      <w:r>
        <w:tab/>
        <w:t>Une séance d</w:t>
      </w:r>
      <w:r w:rsidR="00D84C38">
        <w:t>’</w:t>
      </w:r>
      <w:r>
        <w:t>information sur les perspectives et les enjeux liés à l</w:t>
      </w:r>
      <w:r w:rsidR="00D84C38">
        <w:t>’</w:t>
      </w:r>
      <w:r>
        <w:t>intelligence artificielle générative en matière de droit d</w:t>
      </w:r>
      <w:r w:rsidR="00D84C38">
        <w:t>’</w:t>
      </w:r>
      <w:r>
        <w:t>auteur sera organisée conformément à la demande formulée par les membres</w:t>
      </w:r>
      <w:r w:rsidR="00D84C38">
        <w:t xml:space="preserve"> du SCC</w:t>
      </w:r>
      <w:r>
        <w:t>R à la quarante</w:t>
      </w:r>
      <w:r w:rsidR="00F21646">
        <w:noBreakHyphen/>
      </w:r>
      <w:r>
        <w:t>quatr</w:t>
      </w:r>
      <w:r w:rsidR="00D84C38">
        <w:t>ième session du SCC</w:t>
      </w:r>
      <w:r>
        <w:t>R.</w:t>
      </w:r>
    </w:p>
    <w:p w14:paraId="403A471C" w14:textId="1DF9941B" w:rsidR="00D84C38" w:rsidRDefault="00884DF6" w:rsidP="005E18DC">
      <w:pPr>
        <w:spacing w:before="240" w:after="240"/>
        <w:ind w:left="2160"/>
      </w:pPr>
      <w:r>
        <w:rPr>
          <w:b/>
        </w:rPr>
        <w:lastRenderedPageBreak/>
        <w:t>Documents</w:t>
      </w:r>
      <w:r w:rsidR="00D84C38">
        <w:rPr>
          <w:b/>
        </w:rPr>
        <w:t> :</w:t>
      </w:r>
      <w:r>
        <w:t xml:space="preserve"> </w:t>
      </w:r>
      <w:r>
        <w:rPr>
          <w:i/>
        </w:rPr>
        <w:t>Grandes lignes proposées pour une séance d</w:t>
      </w:r>
      <w:r w:rsidR="00D84C38">
        <w:rPr>
          <w:i/>
        </w:rPr>
        <w:t>’</w:t>
      </w:r>
      <w:r>
        <w:rPr>
          <w:i/>
        </w:rPr>
        <w:t>information sur l</w:t>
      </w:r>
      <w:r w:rsidR="00D84C38">
        <w:rPr>
          <w:i/>
        </w:rPr>
        <w:t>’</w:t>
      </w:r>
      <w:r>
        <w:rPr>
          <w:i/>
        </w:rPr>
        <w:t>intelligence artificielle générative et le droit d</w:t>
      </w:r>
      <w:r w:rsidR="00D84C38">
        <w:rPr>
          <w:i/>
        </w:rPr>
        <w:t>’</w:t>
      </w:r>
      <w:r>
        <w:rPr>
          <w:i/>
        </w:rPr>
        <w:t xml:space="preserve">auteur </w:t>
      </w:r>
      <w:r>
        <w:t>(document</w:t>
      </w:r>
      <w:r w:rsidR="00F21646">
        <w:t> </w:t>
      </w:r>
      <w:r>
        <w:t>SCCR/45/5</w:t>
      </w:r>
      <w:proofErr w:type="gramStart"/>
      <w:r>
        <w:t xml:space="preserve">); </w:t>
      </w:r>
      <w:r w:rsidR="00DC6810">
        <w:t xml:space="preserve"> </w:t>
      </w:r>
      <w:r>
        <w:rPr>
          <w:i/>
        </w:rPr>
        <w:t>Programme</w:t>
      </w:r>
      <w:proofErr w:type="gramEnd"/>
      <w:r>
        <w:rPr>
          <w:i/>
        </w:rPr>
        <w:t xml:space="preserve"> provisoire de la séance d</w:t>
      </w:r>
      <w:r w:rsidR="00D84C38">
        <w:rPr>
          <w:i/>
        </w:rPr>
        <w:t>’</w:t>
      </w:r>
      <w:r>
        <w:rPr>
          <w:i/>
        </w:rPr>
        <w:t>information sur l</w:t>
      </w:r>
      <w:r w:rsidR="00D84C38">
        <w:rPr>
          <w:i/>
        </w:rPr>
        <w:t>’</w:t>
      </w:r>
      <w:r>
        <w:rPr>
          <w:i/>
        </w:rPr>
        <w:t>intelligence artificielle générative et le droit d</w:t>
      </w:r>
      <w:r w:rsidR="00D84C38">
        <w:rPr>
          <w:i/>
        </w:rPr>
        <w:t>’</w:t>
      </w:r>
      <w:r>
        <w:rPr>
          <w:i/>
        </w:rPr>
        <w:t xml:space="preserve">auteur </w:t>
      </w:r>
      <w:r>
        <w:t>(document</w:t>
      </w:r>
      <w:r w:rsidR="00F21646">
        <w:t> </w:t>
      </w:r>
      <w:r>
        <w:t xml:space="preserve">SCCR/45/8), </w:t>
      </w:r>
      <w:r>
        <w:rPr>
          <w:i/>
        </w:rPr>
        <w:t>Proposition de séance d</w:t>
      </w:r>
      <w:r w:rsidR="00D84C38">
        <w:rPr>
          <w:i/>
        </w:rPr>
        <w:t>’</w:t>
      </w:r>
      <w:r>
        <w:rPr>
          <w:i/>
        </w:rPr>
        <w:t>information sur l</w:t>
      </w:r>
      <w:r w:rsidR="00D84C38">
        <w:rPr>
          <w:i/>
        </w:rPr>
        <w:t>’</w:t>
      </w:r>
      <w:r>
        <w:rPr>
          <w:i/>
        </w:rPr>
        <w:t>intelligence artificielle générative et le droit d</w:t>
      </w:r>
      <w:r w:rsidR="00D84C38">
        <w:rPr>
          <w:i/>
        </w:rPr>
        <w:t>’</w:t>
      </w:r>
      <w:r>
        <w:rPr>
          <w:i/>
        </w:rPr>
        <w:t xml:space="preserve">auteur </w:t>
      </w:r>
      <w:r>
        <w:t>(document</w:t>
      </w:r>
      <w:r w:rsidR="00F21646">
        <w:t> </w:t>
      </w:r>
      <w:r>
        <w:t>SCCR/44/8);  ces documents sont disponibles sur la page de la réunion, à l</w:t>
      </w:r>
      <w:r w:rsidR="00D84C38">
        <w:t>’</w:t>
      </w:r>
      <w:r>
        <w:t>adresse</w:t>
      </w:r>
    </w:p>
    <w:p w14:paraId="76E7F329" w14:textId="0C7297EF" w:rsidR="00884DF6" w:rsidRPr="00FA77B3" w:rsidRDefault="008C7801" w:rsidP="005E18DC">
      <w:pPr>
        <w:tabs>
          <w:tab w:val="left" w:pos="2250"/>
        </w:tabs>
        <w:spacing w:before="240" w:after="240"/>
        <w:ind w:left="4277" w:hanging="2117"/>
      </w:pPr>
      <w:hyperlink r:id="rId19" w:history="1">
        <w:r w:rsidR="00884DF6">
          <w:rPr>
            <w:rStyle w:val="Hyperlink"/>
            <w:i/>
          </w:rPr>
          <w:t>https://</w:t>
        </w:r>
        <w:proofErr w:type="spellStart"/>
        <w:r w:rsidR="00884DF6">
          <w:rPr>
            <w:rStyle w:val="Hyperlink"/>
            <w:i/>
          </w:rPr>
          <w:t>www.wipo.int</w:t>
        </w:r>
        <w:proofErr w:type="spellEnd"/>
        <w:r w:rsidR="00884DF6">
          <w:rPr>
            <w:rStyle w:val="Hyperlink"/>
            <w:i/>
          </w:rPr>
          <w:t>/meetings/</w:t>
        </w:r>
        <w:proofErr w:type="spellStart"/>
        <w:r w:rsidR="00884DF6">
          <w:rPr>
            <w:rStyle w:val="Hyperlink"/>
            <w:i/>
          </w:rPr>
          <w:t>fr</w:t>
        </w:r>
        <w:proofErr w:type="spellEnd"/>
        <w:r w:rsidR="00884DF6">
          <w:rPr>
            <w:rStyle w:val="Hyperlink"/>
            <w:i/>
          </w:rPr>
          <w:t>/</w:t>
        </w:r>
        <w:proofErr w:type="spellStart"/>
        <w:r w:rsidR="00884DF6">
          <w:rPr>
            <w:rStyle w:val="Hyperlink"/>
            <w:i/>
          </w:rPr>
          <w:t>details.jsp?meeting_id</w:t>
        </w:r>
        <w:proofErr w:type="spellEnd"/>
        <w:r w:rsidR="00884DF6">
          <w:rPr>
            <w:rStyle w:val="Hyperlink"/>
            <w:i/>
          </w:rPr>
          <w:t>=80924</w:t>
        </w:r>
      </w:hyperlink>
      <w:r w:rsidR="00884DF6">
        <w:rPr>
          <w:i/>
        </w:rPr>
        <w:t>.</w:t>
      </w:r>
    </w:p>
    <w:p w14:paraId="18EB788A" w14:textId="6B2557BA" w:rsidR="00884DF6" w:rsidRDefault="00884DF6" w:rsidP="005E18DC">
      <w:pPr>
        <w:spacing w:before="240" w:after="240"/>
        <w:ind w:left="2160"/>
        <w:rPr>
          <w:b/>
          <w:bCs/>
        </w:rPr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le groupe</w:t>
      </w:r>
      <w:r w:rsidR="00DC6810">
        <w:t> </w:t>
      </w:r>
      <w:r>
        <w:t xml:space="preserve">B a présenté une </w:t>
      </w:r>
      <w:r>
        <w:rPr>
          <w:i/>
          <w:iCs/>
        </w:rPr>
        <w:t>Proposition de séance d</w:t>
      </w:r>
      <w:r w:rsidR="00D84C38">
        <w:rPr>
          <w:i/>
          <w:iCs/>
        </w:rPr>
        <w:t>’</w:t>
      </w:r>
      <w:r>
        <w:rPr>
          <w:i/>
          <w:iCs/>
        </w:rPr>
        <w:t>information sur l</w:t>
      </w:r>
      <w:r w:rsidR="00D84C38">
        <w:rPr>
          <w:i/>
          <w:iCs/>
        </w:rPr>
        <w:t>’</w:t>
      </w:r>
      <w:r>
        <w:rPr>
          <w:i/>
          <w:iCs/>
        </w:rPr>
        <w:t>intelligence artificielle générative et le droit d</w:t>
      </w:r>
      <w:r w:rsidR="00D84C38">
        <w:rPr>
          <w:i/>
          <w:iCs/>
        </w:rPr>
        <w:t>’</w:t>
      </w:r>
      <w:r>
        <w:rPr>
          <w:i/>
          <w:iCs/>
        </w:rPr>
        <w:t>auteur</w:t>
      </w:r>
      <w:r>
        <w:t xml:space="preserve"> (document</w:t>
      </w:r>
      <w:r w:rsidR="00F21646">
        <w:t> </w:t>
      </w:r>
      <w:r>
        <w:t>SCCR/44/8).  Le Secrétariat a été invité à organiser une séance d</w:t>
      </w:r>
      <w:r w:rsidR="00D84C38">
        <w:t>’</w:t>
      </w:r>
      <w:r>
        <w:t>information sur les perspectives et les enjeux liés à l</w:t>
      </w:r>
      <w:r w:rsidR="00D84C38">
        <w:t>’</w:t>
      </w:r>
      <w:r>
        <w:t>intelligence artificielle générative en matière de droit d</w:t>
      </w:r>
      <w:r w:rsidR="00D84C38">
        <w:t>’</w:t>
      </w:r>
      <w:r>
        <w:t>auteur, dans le cadre du thème du droit d</w:t>
      </w:r>
      <w:r w:rsidR="00D84C38">
        <w:t>’</w:t>
      </w:r>
      <w:r>
        <w:t>auteur et dans l</w:t>
      </w:r>
      <w:r w:rsidR="00D84C38">
        <w:t>’</w:t>
      </w:r>
      <w:r>
        <w:t>environnement numérique.</w:t>
      </w:r>
    </w:p>
    <w:p w14:paraId="5EE3BC26" w14:textId="0EC43481" w:rsidR="00884DF6" w:rsidRDefault="00884DF6" w:rsidP="005E18DC">
      <w:pPr>
        <w:spacing w:before="720" w:after="240"/>
        <w:rPr>
          <w:b/>
          <w:bCs/>
        </w:rPr>
      </w:pPr>
      <w:r>
        <w:rPr>
          <w:b/>
        </w:rPr>
        <w:t>Cinquième jour – Vendredi</w:t>
      </w:r>
      <w:r w:rsidR="00F21646">
        <w:rPr>
          <w:b/>
        </w:rPr>
        <w:t> </w:t>
      </w:r>
      <w:r>
        <w:rPr>
          <w:b/>
        </w:rPr>
        <w:t>1</w:t>
      </w:r>
      <w:r w:rsidR="00D84C38">
        <w:rPr>
          <w:b/>
        </w:rPr>
        <w:t>9 avril 20</w:t>
      </w:r>
      <w:r>
        <w:rPr>
          <w:b/>
        </w:rPr>
        <w:t>24</w:t>
      </w:r>
    </w:p>
    <w:p w14:paraId="62DD7AA9" w14:textId="77777777" w:rsidR="00D84C38" w:rsidRDefault="00884DF6" w:rsidP="005E18DC">
      <w:pPr>
        <w:pStyle w:val="Heading3"/>
        <w:spacing w:after="480"/>
        <w:rPr>
          <w:b/>
          <w:i/>
        </w:rPr>
      </w:pPr>
      <w:r>
        <w:rPr>
          <w:b/>
          <w:i/>
        </w:rPr>
        <w:t>Autres questions et clôture de la session</w:t>
      </w:r>
    </w:p>
    <w:p w14:paraId="00E3E52F" w14:textId="316ED4E6" w:rsidR="00884DF6" w:rsidRPr="0013083C" w:rsidRDefault="00884DF6" w:rsidP="005E18DC">
      <w:pPr>
        <w:pStyle w:val="Heading4"/>
        <w:spacing w:after="240"/>
        <w:ind w:firstLine="567"/>
      </w:pPr>
      <w:r>
        <w:t>Droit d</w:t>
      </w:r>
      <w:r w:rsidR="00D84C38">
        <w:t>’</w:t>
      </w:r>
      <w:r>
        <w:t>auteur dans l</w:t>
      </w:r>
      <w:r w:rsidR="00D84C38">
        <w:t>’</w:t>
      </w:r>
      <w:r>
        <w:t>environnement numérique (suite)</w:t>
      </w:r>
    </w:p>
    <w:p w14:paraId="2A966786" w14:textId="39C387A0" w:rsidR="00884DF6" w:rsidRDefault="00884DF6" w:rsidP="005E18DC">
      <w:pPr>
        <w:spacing w:before="240" w:after="240"/>
        <w:ind w:left="2160" w:hanging="2120"/>
      </w:pPr>
      <w:r>
        <w:t xml:space="preserve">10 h 00 – 11 h 30 </w:t>
      </w:r>
      <w:r>
        <w:tab/>
        <w:t>Suite de l</w:t>
      </w:r>
      <w:r w:rsidR="00D84C38">
        <w:t>’</w:t>
      </w:r>
      <w:r>
        <w:t xml:space="preserve">examen du </w:t>
      </w:r>
      <w:hyperlink r:id="rId20" w:history="1">
        <w:r>
          <w:rPr>
            <w:rStyle w:val="Hyperlink"/>
            <w:i/>
          </w:rPr>
          <w:t>Projet de programme de travail sur le droit d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auteur dans l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environnement numérique</w:t>
        </w:r>
      </w:hyperlink>
      <w:r>
        <w:t xml:space="preserve"> (document</w:t>
      </w:r>
      <w:r w:rsidR="00F21646">
        <w:t> </w:t>
      </w:r>
      <w:r>
        <w:t>SCCR/45/4) présenté par</w:t>
      </w:r>
      <w:r w:rsidR="00D84C38">
        <w:t xml:space="preserve"> le GRU</w:t>
      </w:r>
      <w:r>
        <w:t>LAC, et débat sur la suite à donner à la séance d</w:t>
      </w:r>
      <w:r w:rsidR="00D84C38">
        <w:t>’</w:t>
      </w:r>
      <w:r>
        <w:t>information sur les perspectives et les enjeux liés à l</w:t>
      </w:r>
      <w:r w:rsidR="00D84C38">
        <w:t>’</w:t>
      </w:r>
      <w:r>
        <w:t>intelligence artificielle générative en matière de droit d</w:t>
      </w:r>
      <w:r w:rsidR="00D84C38">
        <w:t>’</w:t>
      </w:r>
      <w:r>
        <w:t>auteur.</w:t>
      </w:r>
    </w:p>
    <w:p w14:paraId="7F1F2924" w14:textId="3391D2C9" w:rsidR="00884DF6" w:rsidRPr="005E18DC" w:rsidRDefault="00884DF6" w:rsidP="005E18DC">
      <w:pPr>
        <w:spacing w:before="240" w:after="240"/>
        <w:ind w:left="2160" w:hanging="2120"/>
      </w:pPr>
      <w:r>
        <w:t>11 h 30 – 11 h 50</w:t>
      </w:r>
      <w:r>
        <w:tab/>
      </w:r>
      <w:proofErr w:type="spellStart"/>
      <w:r w:rsidR="00D84C38">
        <w:t>Pause café</w:t>
      </w:r>
      <w:bookmarkStart w:id="8" w:name="_Hlk163116105"/>
      <w:bookmarkStart w:id="9" w:name="_Hlk163097265"/>
      <w:proofErr w:type="spellEnd"/>
    </w:p>
    <w:p w14:paraId="123E8C64" w14:textId="42D1056F" w:rsidR="00884DF6" w:rsidRPr="00C036DB" w:rsidRDefault="00884DF6" w:rsidP="005E18DC">
      <w:pPr>
        <w:pStyle w:val="Heading4"/>
        <w:spacing w:after="240"/>
        <w:ind w:firstLine="567"/>
      </w:pPr>
      <w:r>
        <w:t>Droit de prêt public</w:t>
      </w:r>
    </w:p>
    <w:p w14:paraId="4D819C7C" w14:textId="3FC040A3" w:rsidR="00D84C38" w:rsidRDefault="00884DF6" w:rsidP="005E18DC">
      <w:pPr>
        <w:spacing w:before="240" w:after="240"/>
        <w:ind w:left="2160" w:hanging="2120"/>
        <w:rPr>
          <w:i/>
        </w:rPr>
      </w:pPr>
      <w:r>
        <w:t xml:space="preserve">11 h 50 – 12 h 30 </w:t>
      </w:r>
      <w:r>
        <w:tab/>
      </w:r>
      <w:r>
        <w:rPr>
          <w:b/>
        </w:rPr>
        <w:t>Documents</w:t>
      </w:r>
      <w:r w:rsidR="00D84C38">
        <w:rPr>
          <w:b/>
        </w:rPr>
        <w:t> :</w:t>
      </w:r>
      <w:r>
        <w:t xml:space="preserve"> </w:t>
      </w:r>
      <w:hyperlink r:id="rId21" w:history="1">
        <w:r>
          <w:rPr>
            <w:rStyle w:val="Hyperlink"/>
            <w:i/>
          </w:rPr>
          <w:t>Étude exploratoire sur le droit de prêt public</w:t>
        </w:r>
      </w:hyperlink>
      <w:r>
        <w:t xml:space="preserve"> (document</w:t>
      </w:r>
      <w:r w:rsidR="00F21646">
        <w:t> </w:t>
      </w:r>
      <w:r>
        <w:t xml:space="preserve">SCCR/45/7); </w:t>
      </w:r>
      <w:r w:rsidR="00DC6810">
        <w:t xml:space="preserve"> </w:t>
      </w:r>
      <w:r>
        <w:rPr>
          <w:i/>
          <w:iCs/>
        </w:rPr>
        <w:t>Proposition concernant l</w:t>
      </w:r>
      <w:r w:rsidR="00D84C38">
        <w:rPr>
          <w:i/>
          <w:iCs/>
        </w:rPr>
        <w:t>’</w:t>
      </w:r>
      <w:r>
        <w:rPr>
          <w:i/>
          <w:iCs/>
        </w:rPr>
        <w:t>inscription d</w:t>
      </w:r>
      <w:r w:rsidR="00D84C38">
        <w:rPr>
          <w:i/>
          <w:iCs/>
        </w:rPr>
        <w:t>’</w:t>
      </w:r>
      <w:r>
        <w:rPr>
          <w:i/>
          <w:iCs/>
        </w:rPr>
        <w:t>une étude sur le droit de prêt public à l</w:t>
      </w:r>
      <w:r w:rsidR="00D84C38">
        <w:rPr>
          <w:i/>
          <w:iCs/>
        </w:rPr>
        <w:t>’</w:t>
      </w:r>
      <w:r>
        <w:rPr>
          <w:i/>
          <w:iCs/>
        </w:rPr>
        <w:t>ordre du jour et dans les travaux futurs du Comité permanent du droit d</w:t>
      </w:r>
      <w:r w:rsidR="00D84C38">
        <w:rPr>
          <w:i/>
          <w:iCs/>
        </w:rPr>
        <w:t>’</w:t>
      </w:r>
      <w:r>
        <w:rPr>
          <w:i/>
          <w:iCs/>
        </w:rPr>
        <w:t>auteur et des droits connexes de l</w:t>
      </w:r>
      <w:r w:rsidR="00D84C38">
        <w:rPr>
          <w:i/>
          <w:iCs/>
        </w:rPr>
        <w:t>’</w:t>
      </w:r>
      <w:r>
        <w:rPr>
          <w:i/>
          <w:iCs/>
        </w:rPr>
        <w:t>Organisation Mondiale de la Propriété Intellectuelle (OMPI)</w:t>
      </w:r>
      <w:r>
        <w:t xml:space="preserve"> (SCCR/40/3</w:t>
      </w:r>
      <w:r w:rsidR="00DC6810">
        <w:t> </w:t>
      </w:r>
      <w:r>
        <w:t xml:space="preserve">Rev.2),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2" w:history="1">
        <w:r w:rsidR="005E18DC" w:rsidRPr="00855407">
          <w:rPr>
            <w:rStyle w:val="Hyperlink"/>
            <w:i/>
          </w:rPr>
          <w:t>https://www.wipo.int/meetings/fr/details.jsp?meeting_id=80924</w:t>
        </w:r>
      </w:hyperlink>
    </w:p>
    <w:p w14:paraId="3BD8FAE2" w14:textId="2FB6593D" w:rsidR="00884DF6" w:rsidRPr="00C036DB" w:rsidRDefault="00884DF6" w:rsidP="005E18DC">
      <w:pPr>
        <w:spacing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Cette proposition initiale présentée par la Sierra Leone, le Panama et le Malawi a été adoptée par</w:t>
      </w:r>
      <w:r w:rsidR="00D84C38">
        <w:t xml:space="preserve"> le SCC</w:t>
      </w:r>
      <w:r>
        <w:t>R à sa quarante</w:t>
      </w:r>
      <w:r w:rsidR="00F21646">
        <w:noBreakHyphen/>
      </w:r>
      <w:r>
        <w:t>trois</w:t>
      </w:r>
      <w:r w:rsidR="00D84C38">
        <w:t>ième sessi</w:t>
      </w:r>
      <w:r w:rsidR="00F21646">
        <w:t xml:space="preserve">on.  À </w:t>
      </w:r>
      <w:r>
        <w:t>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fait le point sur l</w:t>
      </w:r>
      <w:r w:rsidR="00D84C38">
        <w:t>’</w:t>
      </w:r>
      <w:r>
        <w:t>état d</w:t>
      </w:r>
      <w:r w:rsidR="00D84C38">
        <w:t>’</w:t>
      </w:r>
      <w:r>
        <w:t>avancement des travaux en cours.</w:t>
      </w:r>
    </w:p>
    <w:p w14:paraId="20191F04" w14:textId="3C9DFE09" w:rsidR="00884DF6" w:rsidRDefault="00884DF6" w:rsidP="005E18DC">
      <w:pPr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</w:t>
      </w:r>
      <w:r w:rsidR="00D84C38">
        <w:t>’</w:t>
      </w:r>
      <w:r>
        <w:t>auteur Mme</w:t>
      </w:r>
      <w:r w:rsidR="00DC6810">
        <w:t> </w:t>
      </w:r>
      <w:r>
        <w:t>Sabine</w:t>
      </w:r>
      <w:r w:rsidR="00F21646">
        <w:t> </w:t>
      </w:r>
      <w:r>
        <w:t>Richly à présenter l</w:t>
      </w:r>
      <w:r w:rsidR="00D84C38">
        <w:t>’</w:t>
      </w:r>
      <w:hyperlink r:id="rId23" w:history="1">
        <w:r>
          <w:rPr>
            <w:rStyle w:val="Hyperlink"/>
            <w:i/>
          </w:rPr>
          <w:t>Étude exploratoire sur le droit de prêt public</w:t>
        </w:r>
      </w:hyperlink>
      <w:r>
        <w:t xml:space="preserve"> (document</w:t>
      </w:r>
      <w:r w:rsidR="00F21646">
        <w:t> </w:t>
      </w:r>
      <w:r>
        <w:t>SCCR/45/7), puis un débat sera organisé sur ce thème.</w:t>
      </w:r>
      <w:bookmarkEnd w:id="8"/>
    </w:p>
    <w:p w14:paraId="4B0B968F" w14:textId="08B59D4E" w:rsidR="00884DF6" w:rsidRPr="008654FE" w:rsidRDefault="00884DF6" w:rsidP="005E18DC">
      <w:pPr>
        <w:pStyle w:val="Heading4"/>
        <w:spacing w:after="240"/>
        <w:ind w:left="567"/>
      </w:pPr>
      <w:r>
        <w:lastRenderedPageBreak/>
        <w:t>Proposition concernant une étude sur les droits des auteurs d</w:t>
      </w:r>
      <w:r w:rsidR="00D84C38">
        <w:t>’</w:t>
      </w:r>
      <w:r>
        <w:t>œuvres audiovisuelles et leur rémunération pour l</w:t>
      </w:r>
      <w:r w:rsidR="00D84C38">
        <w:t>’</w:t>
      </w:r>
      <w:r>
        <w:t>exploitation de leurs œuvres</w:t>
      </w:r>
    </w:p>
    <w:p w14:paraId="0D4ADA3F" w14:textId="4894C1E5" w:rsidR="00D84C38" w:rsidRDefault="00884DF6" w:rsidP="005E18DC">
      <w:pPr>
        <w:spacing w:before="240" w:after="240"/>
        <w:ind w:left="2160" w:hanging="2120"/>
        <w:rPr>
          <w:i/>
        </w:rPr>
      </w:pPr>
      <w:r>
        <w:t>12 h 40 – 13 h 00</w:t>
      </w:r>
      <w:r>
        <w:tab/>
      </w:r>
      <w:r>
        <w:rPr>
          <w:b/>
        </w:rPr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</w:rPr>
        <w:t>Proposition d</w:t>
      </w:r>
      <w:r w:rsidR="00D84C38">
        <w:rPr>
          <w:i/>
        </w:rPr>
        <w:t>’</w:t>
      </w:r>
      <w:r>
        <w:rPr>
          <w:i/>
        </w:rPr>
        <w:t>une étude sur les droits des auteurs audiovisuels et leur rémunération pour l</w:t>
      </w:r>
      <w:r w:rsidR="00D84C38">
        <w:rPr>
          <w:i/>
        </w:rPr>
        <w:t>’</w:t>
      </w:r>
      <w:r>
        <w:rPr>
          <w:i/>
        </w:rPr>
        <w:t xml:space="preserve">exploitation de leurs œuvres </w:t>
      </w:r>
      <w:r>
        <w:t>(document</w:t>
      </w:r>
      <w:r w:rsidR="00F21646">
        <w:t> </w:t>
      </w:r>
      <w:r>
        <w:t xml:space="preserve">SCCR/44/7),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4" w:history="1">
        <w:r>
          <w:rPr>
            <w:rStyle w:val="Hyperlink"/>
            <w:i/>
          </w:rPr>
          <w:t>https://www.wipo.int/meetings/fr/details.jsp?meeting_id=80924</w:t>
        </w:r>
      </w:hyperlink>
      <w:r>
        <w:rPr>
          <w:i/>
        </w:rPr>
        <w:t>.</w:t>
      </w:r>
    </w:p>
    <w:p w14:paraId="4778A4A4" w14:textId="76D7D6D7" w:rsidR="00884DF6" w:rsidRPr="00C036DB" w:rsidRDefault="00884DF6" w:rsidP="005E18DC">
      <w:pPr>
        <w:spacing w:before="240" w:after="24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la délégation de la Côte d</w:t>
      </w:r>
      <w:r w:rsidR="00D84C38">
        <w:t>’</w:t>
      </w:r>
      <w:r>
        <w:t>Ivoire a présenté</w:t>
      </w:r>
      <w:r>
        <w:rPr>
          <w:vertAlign w:val="superscript"/>
        </w:rPr>
        <w:t xml:space="preserve"> </w:t>
      </w:r>
      <w:r>
        <w:t xml:space="preserve">une </w:t>
      </w:r>
      <w:r>
        <w:rPr>
          <w:i/>
          <w:iCs/>
        </w:rPr>
        <w:t>Proposition d</w:t>
      </w:r>
      <w:r w:rsidR="00D84C38">
        <w:rPr>
          <w:i/>
          <w:iCs/>
        </w:rPr>
        <w:t>’</w:t>
      </w:r>
      <w:r>
        <w:rPr>
          <w:i/>
          <w:iCs/>
        </w:rPr>
        <w:t>une étude sur les droits des auteurs audiovisuels et leur rémunération pour l</w:t>
      </w:r>
      <w:r w:rsidR="00D84C38">
        <w:rPr>
          <w:i/>
          <w:iCs/>
        </w:rPr>
        <w:t>’</w:t>
      </w:r>
      <w:r>
        <w:rPr>
          <w:i/>
          <w:iCs/>
        </w:rPr>
        <w:t>exploitation de leurs œuvres</w:t>
      </w:r>
      <w:r>
        <w:rPr>
          <w:i/>
        </w:rPr>
        <w:t xml:space="preserve"> </w:t>
      </w:r>
      <w:r>
        <w:t>(document</w:t>
      </w:r>
      <w:r w:rsidR="00F21646">
        <w:t> </w:t>
      </w:r>
      <w:r>
        <w:t>SCCR/44/7).</w:t>
      </w:r>
    </w:p>
    <w:p w14:paraId="0EA22F37" w14:textId="02DEF78B" w:rsidR="00884DF6" w:rsidRDefault="00884DF6" w:rsidP="005E18DC">
      <w:pPr>
        <w:spacing w:before="240" w:after="24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le comité à examiner la proposition.</w:t>
      </w:r>
    </w:p>
    <w:p w14:paraId="56846574" w14:textId="3CF4CBFD" w:rsidR="00884DF6" w:rsidRDefault="00884DF6" w:rsidP="005E18DC">
      <w:pPr>
        <w:ind w:left="2203" w:hanging="2160"/>
      </w:pPr>
      <w:r>
        <w:t>13 h 00 – 15 h 00</w:t>
      </w:r>
      <w:r>
        <w:tab/>
        <w:t>Pause déjeuner</w:t>
      </w:r>
    </w:p>
    <w:bookmarkEnd w:id="9"/>
    <w:p w14:paraId="7B571520" w14:textId="4B948CE7" w:rsidR="00884DF6" w:rsidRPr="00C036DB" w:rsidRDefault="00884DF6" w:rsidP="006B50CA">
      <w:pPr>
        <w:pStyle w:val="Heading4"/>
        <w:spacing w:after="240"/>
        <w:ind w:left="567"/>
      </w:pPr>
      <w:r>
        <w:t>Droit de suite</w:t>
      </w:r>
    </w:p>
    <w:p w14:paraId="614F96A4" w14:textId="5D9F4179" w:rsidR="00884DF6" w:rsidRPr="00C036DB" w:rsidRDefault="00884DF6" w:rsidP="005E18DC">
      <w:pPr>
        <w:spacing w:before="120" w:after="120"/>
        <w:ind w:left="2160" w:hanging="2117"/>
      </w:pPr>
      <w:r>
        <w:t xml:space="preserve">15 h 00 – 16 h 00 </w:t>
      </w:r>
      <w:r>
        <w:tab/>
      </w:r>
      <w:r>
        <w:rPr>
          <w:b/>
        </w:rPr>
        <w:t>Documents</w:t>
      </w:r>
      <w:r w:rsidR="00D84C38">
        <w:rPr>
          <w:b/>
        </w:rPr>
        <w:t> :</w:t>
      </w:r>
      <w:r>
        <w:t xml:space="preserve"> </w:t>
      </w:r>
      <w:r>
        <w:rPr>
          <w:i/>
        </w:rPr>
        <w:t xml:space="preserve">WIPO Toolkit on </w:t>
      </w:r>
      <w:proofErr w:type="spellStart"/>
      <w:r>
        <w:rPr>
          <w:i/>
        </w:rPr>
        <w:t>Artist</w:t>
      </w:r>
      <w:r w:rsidR="00D84C38">
        <w:rPr>
          <w:i/>
        </w:rPr>
        <w:t>’</w:t>
      </w:r>
      <w:r>
        <w:rPr>
          <w:i/>
        </w:rPr>
        <w:t>s</w:t>
      </w:r>
      <w:proofErr w:type="spellEnd"/>
      <w:r>
        <w:rPr>
          <w:i/>
        </w:rPr>
        <w:t xml:space="preserve"> Resale Right – Part</w:t>
      </w:r>
      <w:r w:rsidR="00F21646">
        <w:rPr>
          <w:i/>
        </w:rPr>
        <w:t> </w:t>
      </w:r>
      <w:r>
        <w:rPr>
          <w:i/>
        </w:rPr>
        <w:t xml:space="preserve">1 </w:t>
      </w:r>
      <w:r>
        <w:t>(document</w:t>
      </w:r>
      <w:r w:rsidR="00F21646">
        <w:t> </w:t>
      </w:r>
      <w:proofErr w:type="spellStart"/>
      <w:r>
        <w:t>SCCR</w:t>
      </w:r>
      <w:proofErr w:type="spellEnd"/>
      <w:r>
        <w:t>/43/</w:t>
      </w:r>
      <w:proofErr w:type="spellStart"/>
      <w:r>
        <w:t>INF</w:t>
      </w:r>
      <w:proofErr w:type="spellEnd"/>
      <w:r>
        <w:t>/2);</w:t>
      </w:r>
      <w:r w:rsidR="00DC6810">
        <w:t xml:space="preserve"> </w:t>
      </w:r>
      <w:r w:rsidRPr="00F21646">
        <w:t xml:space="preserve"> </w:t>
      </w:r>
      <w:hyperlink r:id="rId25" w:history="1">
        <w:r>
          <w:rPr>
            <w:rStyle w:val="Hyperlink"/>
            <w:i/>
          </w:rPr>
          <w:t xml:space="preserve">WIPO Toolkit on </w:t>
        </w:r>
        <w:proofErr w:type="spellStart"/>
        <w:r>
          <w:rPr>
            <w:rStyle w:val="Hyperlink"/>
            <w:i/>
          </w:rPr>
          <w:t>Artist</w:t>
        </w:r>
        <w:r w:rsidR="00D84C38">
          <w:rPr>
            <w:rStyle w:val="Hyperlink"/>
            <w:i/>
          </w:rPr>
          <w:t>’</w:t>
        </w:r>
        <w:r>
          <w:rPr>
            <w:rStyle w:val="Hyperlink"/>
            <w:i/>
          </w:rPr>
          <w:t>s</w:t>
        </w:r>
        <w:proofErr w:type="spellEnd"/>
        <w:r>
          <w:rPr>
            <w:rStyle w:val="Hyperlink"/>
            <w:i/>
          </w:rPr>
          <w:t xml:space="preserve"> Resale Right – Part 2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 xml:space="preserve">SCCR/45/INF/2); </w:t>
      </w:r>
      <w:r w:rsidR="00DC6810">
        <w:t xml:space="preserve"> </w:t>
      </w:r>
      <w:r>
        <w:t xml:space="preserve">ces documents sont disponibles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6" w:history="1">
        <w:r>
          <w:rPr>
            <w:rStyle w:val="Hyperlink"/>
          </w:rPr>
          <w:t>https://www.wipo.int/meetings/en/details.jsp?meeting_id=80924</w:t>
        </w:r>
      </w:hyperlink>
      <w:r>
        <w:t>.</w:t>
      </w:r>
    </w:p>
    <w:p w14:paraId="1B5FFF8D" w14:textId="733AEF0C" w:rsidR="00884DF6" w:rsidRPr="00C036DB" w:rsidRDefault="00884DF6" w:rsidP="005E18DC">
      <w:pPr>
        <w:spacing w:before="120" w:after="12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trois</w:t>
      </w:r>
      <w:r w:rsidR="00D84C38">
        <w:t>ième session du SCC</w:t>
      </w:r>
      <w:r>
        <w:t>R, M.</w:t>
      </w:r>
      <w:r w:rsidR="00DC6810">
        <w:t> </w:t>
      </w:r>
      <w:r>
        <w:t>Sam</w:t>
      </w:r>
      <w:r w:rsidR="00F21646">
        <w:t> </w:t>
      </w:r>
      <w:r>
        <w:t>Ricketson a présenté la première partie de l</w:t>
      </w:r>
      <w:r w:rsidR="00D84C38">
        <w:t>’</w:t>
      </w:r>
      <w:r>
        <w:rPr>
          <w:i/>
          <w:iCs/>
        </w:rPr>
        <w:t>Instrument de l</w:t>
      </w:r>
      <w:r w:rsidR="00D84C38">
        <w:rPr>
          <w:i/>
          <w:iCs/>
        </w:rPr>
        <w:t>’</w:t>
      </w:r>
      <w:r>
        <w:rPr>
          <w:i/>
          <w:iCs/>
        </w:rPr>
        <w:t>OMPI relatif au droit de suite des artistes</w:t>
      </w:r>
      <w:r>
        <w:t xml:space="preserve"> (document</w:t>
      </w:r>
      <w:r w:rsidR="00F21646">
        <w:t> </w:t>
      </w:r>
      <w:r>
        <w:t>SCCR/43/INF/2), l</w:t>
      </w:r>
      <w:r w:rsidR="00D84C38">
        <w:t>’</w:t>
      </w:r>
      <w:r>
        <w:t>accent étant mis sur le cadre juridiq</w:t>
      </w:r>
      <w:r w:rsidR="00F21646">
        <w:t xml:space="preserve">ue.  À </w:t>
      </w:r>
      <w:r>
        <w:t>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fait le point sur l</w:t>
      </w:r>
      <w:r w:rsidR="00D84C38">
        <w:t>’</w:t>
      </w:r>
      <w:r>
        <w:t>état d</w:t>
      </w:r>
      <w:r w:rsidR="00D84C38">
        <w:t>’</w:t>
      </w:r>
      <w:r>
        <w:t>avancement des travaux en cours.</w:t>
      </w:r>
    </w:p>
    <w:p w14:paraId="1CD36573" w14:textId="24EBE24E" w:rsidR="00884DF6" w:rsidRPr="00C036DB" w:rsidRDefault="00884DF6" w:rsidP="005E18DC">
      <w:pPr>
        <w:spacing w:before="120" w:after="12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M.</w:t>
      </w:r>
      <w:r w:rsidR="00DC6810">
        <w:t> </w:t>
      </w:r>
      <w:r>
        <w:t xml:space="preserve">Ricketson à présenter la </w:t>
      </w:r>
      <w:hyperlink r:id="rId27" w:history="1">
        <w:r>
          <w:rPr>
            <w:rStyle w:val="Hyperlink"/>
          </w:rPr>
          <w:t>deuxième partie de l</w:t>
        </w:r>
        <w:r w:rsidR="00D84C38">
          <w:rPr>
            <w:rStyle w:val="Hyperlink"/>
          </w:rPr>
          <w:t>’</w:t>
        </w:r>
        <w:r>
          <w:rPr>
            <w:rStyle w:val="Hyperlink"/>
            <w:i/>
            <w:iCs/>
          </w:rPr>
          <w:t>Instrument de l</w:t>
        </w:r>
        <w:r w:rsidR="00D84C38">
          <w:rPr>
            <w:rStyle w:val="Hyperlink"/>
            <w:i/>
            <w:iCs/>
          </w:rPr>
          <w:t>’</w:t>
        </w:r>
        <w:r>
          <w:rPr>
            <w:rStyle w:val="Hyperlink"/>
            <w:i/>
            <w:iCs/>
          </w:rPr>
          <w:t>OMPI relatif au droit de suite des artistes</w:t>
        </w:r>
      </w:hyperlink>
      <w:r>
        <w:rPr>
          <w:i/>
        </w:rPr>
        <w:t xml:space="preserve"> </w:t>
      </w:r>
      <w:r>
        <w:t>(document</w:t>
      </w:r>
      <w:r w:rsidR="00F21646">
        <w:t> </w:t>
      </w:r>
      <w:r>
        <w:t>SCCR/45/INF/2), puis un débat sera organisé sur ce thème.</w:t>
      </w:r>
    </w:p>
    <w:p w14:paraId="76070341" w14:textId="1F98A781" w:rsidR="00884DF6" w:rsidRPr="00C036DB" w:rsidRDefault="00884DF6" w:rsidP="005E18DC">
      <w:pPr>
        <w:spacing w:before="120" w:after="120"/>
        <w:ind w:left="2160" w:hanging="2120"/>
      </w:pPr>
      <w:r>
        <w:t>16 h 00 – 16 h 20</w:t>
      </w:r>
      <w:r>
        <w:tab/>
      </w:r>
      <w:proofErr w:type="spellStart"/>
      <w:r w:rsidR="00D84C38">
        <w:t>Pause café</w:t>
      </w:r>
      <w:proofErr w:type="spellEnd"/>
    </w:p>
    <w:p w14:paraId="683527AC" w14:textId="07E7F1ED" w:rsidR="00884DF6" w:rsidRPr="00C036DB" w:rsidRDefault="00884DF6" w:rsidP="005E18DC">
      <w:pPr>
        <w:pStyle w:val="Heading4"/>
        <w:spacing w:after="240"/>
      </w:pPr>
      <w:r>
        <w:tab/>
        <w:t>Droits des metteurs en scène</w:t>
      </w:r>
    </w:p>
    <w:p w14:paraId="7EB33D33" w14:textId="57884F87" w:rsidR="00D84C38" w:rsidRDefault="00884DF6" w:rsidP="005E18DC">
      <w:pPr>
        <w:spacing w:before="120" w:after="120"/>
        <w:ind w:left="2160" w:hanging="2120"/>
      </w:pPr>
      <w:r>
        <w:t xml:space="preserve">15 h 00 – 16 h 00 </w:t>
      </w:r>
      <w:r>
        <w:tab/>
      </w:r>
      <w:r>
        <w:rPr>
          <w:b/>
        </w:rPr>
        <w:t>Document</w:t>
      </w:r>
      <w:r w:rsidR="00D84C38">
        <w:rPr>
          <w:b/>
        </w:rPr>
        <w:t> :</w:t>
      </w:r>
      <w:r>
        <w:t xml:space="preserve"> </w:t>
      </w:r>
      <w:r>
        <w:rPr>
          <w:i/>
          <w:iCs/>
        </w:rPr>
        <w:t>Étude sur les droits des metteurs en scène de théâtre</w:t>
      </w:r>
      <w:r>
        <w:t xml:space="preserve"> (documents</w:t>
      </w:r>
      <w:r w:rsidR="00F21646">
        <w:t> </w:t>
      </w:r>
      <w:r>
        <w:t xml:space="preserve">SCCR/41/5), disponible sur la </w:t>
      </w:r>
      <w:r w:rsidR="00D84C38">
        <w:t>page W</w:t>
      </w:r>
      <w:r>
        <w:t>eb de la réunion, à l</w:t>
      </w:r>
      <w:r w:rsidR="00D84C38">
        <w:t>’</w:t>
      </w:r>
      <w:r>
        <w:t>adresse</w:t>
      </w:r>
      <w:r w:rsidR="00F21646">
        <w:t> </w:t>
      </w:r>
      <w:hyperlink r:id="rId28" w:history="1">
        <w:r>
          <w:rPr>
            <w:rStyle w:val="Hyperlink"/>
          </w:rPr>
          <w:t>https://www.wipo.int/meetings/fr/details.jsp?meeting_id=80924</w:t>
        </w:r>
      </w:hyperlink>
      <w:r>
        <w:t>.</w:t>
      </w:r>
    </w:p>
    <w:p w14:paraId="089D4DDE" w14:textId="3BA29FE3" w:rsidR="00884DF6" w:rsidRPr="00C036DB" w:rsidRDefault="00884DF6" w:rsidP="005E18DC">
      <w:pPr>
        <w:spacing w:before="120" w:after="120"/>
        <w:ind w:left="2160"/>
      </w:pPr>
      <w:r>
        <w:rPr>
          <w:b/>
        </w:rPr>
        <w:t>Rappel des activités récentes</w:t>
      </w:r>
      <w:r w:rsidR="00D84C38">
        <w:t> :</w:t>
      </w:r>
      <w:r>
        <w:t xml:space="preserve"> À la quarante</w:t>
      </w:r>
      <w:r w:rsidR="00F21646">
        <w:noBreakHyphen/>
      </w:r>
      <w:r>
        <w:t>quatr</w:t>
      </w:r>
      <w:r w:rsidR="00D84C38">
        <w:t>ième session du SCC</w:t>
      </w:r>
      <w:r>
        <w:t>R, le Secrétariat a fait le point sur l</w:t>
      </w:r>
      <w:r w:rsidR="00D84C38">
        <w:t>’</w:t>
      </w:r>
      <w:r>
        <w:t>état d</w:t>
      </w:r>
      <w:r w:rsidR="00D84C38">
        <w:t>’</w:t>
      </w:r>
      <w:r>
        <w:t>avancement des travaux en cours.</w:t>
      </w:r>
    </w:p>
    <w:p w14:paraId="52967E55" w14:textId="68DC9191" w:rsidR="00D84C38" w:rsidRDefault="00884DF6" w:rsidP="005E18DC">
      <w:pPr>
        <w:spacing w:before="120" w:after="120"/>
        <w:ind w:left="2160"/>
      </w:pPr>
      <w:r>
        <w:rPr>
          <w:b/>
        </w:rPr>
        <w:t>Quarante</w:t>
      </w:r>
      <w:r w:rsidR="00F21646">
        <w:rPr>
          <w:b/>
        </w:rPr>
        <w:noBreakHyphen/>
      </w:r>
      <w:r>
        <w:rPr>
          <w:b/>
        </w:rPr>
        <w:t>cinqu</w:t>
      </w:r>
      <w:r w:rsidR="00D84C38">
        <w:rPr>
          <w:b/>
        </w:rPr>
        <w:t>ième session du SCC</w:t>
      </w:r>
      <w:r>
        <w:rPr>
          <w:b/>
        </w:rPr>
        <w:t>R</w:t>
      </w:r>
      <w:r w:rsidR="00D84C38">
        <w:t> :</w:t>
      </w:r>
      <w:r>
        <w:t xml:space="preserve"> Le président invitera le Secrétariat à présenter un rapport sur l</w:t>
      </w:r>
      <w:r w:rsidR="00D84C38">
        <w:t>’</w:t>
      </w:r>
      <w:r>
        <w:t>état d</w:t>
      </w:r>
      <w:r w:rsidR="00D84C38">
        <w:t>’</w:t>
      </w:r>
      <w:r>
        <w:t>avancement des travaux.</w:t>
      </w:r>
    </w:p>
    <w:p w14:paraId="67BE3C86" w14:textId="3D3FC5DD" w:rsidR="00884DF6" w:rsidRPr="00C036DB" w:rsidRDefault="00884DF6" w:rsidP="005E18DC">
      <w:pPr>
        <w:pStyle w:val="Heading4"/>
        <w:spacing w:after="240"/>
        <w:ind w:firstLine="567"/>
      </w:pPr>
      <w:r>
        <w:t>Autres questions</w:t>
      </w:r>
    </w:p>
    <w:p w14:paraId="05844170" w14:textId="27B64A3D" w:rsidR="00884DF6" w:rsidRPr="00C036DB" w:rsidRDefault="00884DF6" w:rsidP="005E18DC">
      <w:pPr>
        <w:spacing w:before="120" w:after="120"/>
        <w:ind w:left="2160" w:hanging="2120"/>
      </w:pPr>
      <w:r>
        <w:t>16 h 35 – 16 h 50</w:t>
      </w:r>
      <w:r>
        <w:tab/>
        <w:t>Le président demandera si d</w:t>
      </w:r>
      <w:r w:rsidR="00D84C38">
        <w:t>’</w:t>
      </w:r>
      <w:r>
        <w:t>autres questions doivent être examinées par le comité.</w:t>
      </w:r>
    </w:p>
    <w:p w14:paraId="1EDDC229" w14:textId="7794EC13" w:rsidR="00884DF6" w:rsidRPr="00C036DB" w:rsidRDefault="00884DF6" w:rsidP="005E18DC">
      <w:pPr>
        <w:spacing w:before="120" w:after="120"/>
        <w:ind w:left="2174" w:hanging="2131"/>
      </w:pPr>
      <w:r>
        <w:lastRenderedPageBreak/>
        <w:t xml:space="preserve">16 h 50 – 18 h 00 </w:t>
      </w:r>
      <w:r>
        <w:tab/>
        <w:t xml:space="preserve">Ouverture du </w:t>
      </w:r>
      <w:r w:rsidR="00D84C38">
        <w:rPr>
          <w:b/>
        </w:rPr>
        <w:t>point 8</w:t>
      </w:r>
      <w:r>
        <w:rPr>
          <w:b/>
        </w:rPr>
        <w:t xml:space="preserve"> de l</w:t>
      </w:r>
      <w:r w:rsidR="00D84C38">
        <w:rPr>
          <w:b/>
        </w:rPr>
        <w:t>’</w:t>
      </w:r>
      <w:r>
        <w:rPr>
          <w:b/>
        </w:rPr>
        <w:t>ordre du jour</w:t>
      </w:r>
      <w:r w:rsidR="00D84C38">
        <w:rPr>
          <w:b/>
        </w:rPr>
        <w:t> :</w:t>
      </w:r>
      <w:r>
        <w:t xml:space="preserve"> Clôture de la session</w:t>
      </w:r>
      <w:r w:rsidR="00D84C38">
        <w:t> :</w:t>
      </w:r>
      <w:r>
        <w:t xml:space="preserve"> présentation du résumé du </w:t>
      </w:r>
      <w:proofErr w:type="gramStart"/>
      <w:r>
        <w:t>président;  déclarations</w:t>
      </w:r>
      <w:proofErr w:type="gramEnd"/>
      <w:r>
        <w:t xml:space="preserve"> de clôture des coordonnateurs de groupes.</w:t>
      </w:r>
    </w:p>
    <w:p w14:paraId="35C97C92" w14:textId="705E8151" w:rsidR="000F5E56" w:rsidRPr="00884DF6" w:rsidRDefault="00884DF6" w:rsidP="005E18DC">
      <w:pPr>
        <w:spacing w:before="720" w:after="240"/>
        <w:ind w:left="6394"/>
      </w:pPr>
      <w:r>
        <w:t>[Fin du document]</w:t>
      </w:r>
    </w:p>
    <w:sectPr w:rsidR="000F5E56" w:rsidRPr="00884DF6" w:rsidSect="00884DF6">
      <w:headerReference w:type="default" r:id="rId2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0FA1" w14:textId="77777777" w:rsidR="00756ED9" w:rsidRDefault="00756ED9">
      <w:r>
        <w:separator/>
      </w:r>
    </w:p>
  </w:endnote>
  <w:endnote w:type="continuationSeparator" w:id="0">
    <w:p w14:paraId="239CF8EA" w14:textId="77777777" w:rsidR="00756ED9" w:rsidRPr="009D30E6" w:rsidRDefault="00756ED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805E0D4" w14:textId="77777777" w:rsidR="00756ED9" w:rsidRPr="009D30E6" w:rsidRDefault="00756ED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EAE33E5" w14:textId="77777777" w:rsidR="00756ED9" w:rsidRPr="009D30E6" w:rsidRDefault="00756ED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CF7A" w14:textId="77777777" w:rsidR="00756ED9" w:rsidRDefault="00756ED9">
      <w:r>
        <w:separator/>
      </w:r>
    </w:p>
  </w:footnote>
  <w:footnote w:type="continuationSeparator" w:id="0">
    <w:p w14:paraId="31436692" w14:textId="77777777" w:rsidR="00756ED9" w:rsidRDefault="00756ED9" w:rsidP="007461F1">
      <w:r>
        <w:separator/>
      </w:r>
    </w:p>
    <w:p w14:paraId="01C2B3C1" w14:textId="77777777" w:rsidR="00756ED9" w:rsidRPr="009D30E6" w:rsidRDefault="00756ED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160BD5E" w14:textId="77777777" w:rsidR="00756ED9" w:rsidRPr="009D30E6" w:rsidRDefault="00756ED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71D8FB78" w14:textId="21DFE247" w:rsidR="00884DF6" w:rsidRDefault="00884DF6" w:rsidP="00884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18DC">
        <w:tab/>
      </w:r>
      <w:r>
        <w:t xml:space="preserve">Du café sera disponible aux heures prévues pour les </w:t>
      </w:r>
      <w:r w:rsidR="0022054E">
        <w:t>pauses-café</w:t>
      </w:r>
      <w:r>
        <w:t>.  Toutefois, le président peut décider de ne pas interrompre la réunion pendant toutes ces pauses ou une partie de celles</w:t>
      </w:r>
      <w:r w:rsidR="0022054E">
        <w:t>-</w:t>
      </w:r>
      <w:r>
        <w:t>ci.</w:t>
      </w:r>
    </w:p>
  </w:footnote>
  <w:footnote w:id="3">
    <w:p w14:paraId="2C343031" w14:textId="0F07F39F" w:rsidR="00884DF6" w:rsidRDefault="00884DF6" w:rsidP="00884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18DC">
        <w:tab/>
      </w:r>
      <w:r>
        <w:t>Il est proposé de raccourcir la pause déjeuner de 40</w:t>
      </w:r>
      <w:r w:rsidR="00F21646">
        <w:t> </w:t>
      </w:r>
      <w:r>
        <w:t>minutes afin de laisser plus de temps pour la séance d</w:t>
      </w:r>
      <w:r w:rsidR="0022054E">
        <w:t>’</w:t>
      </w:r>
      <w:r>
        <w:t>information.</w:t>
      </w:r>
    </w:p>
  </w:footnote>
  <w:footnote w:id="4">
    <w:p w14:paraId="69299C8B" w14:textId="1E91FD15" w:rsidR="00884DF6" w:rsidRDefault="00884DF6" w:rsidP="00884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18DC">
        <w:tab/>
      </w:r>
      <w:r>
        <w:t>Du café sera disponible entre 15 h 00 et 15 h 30 à l</w:t>
      </w:r>
      <w:r w:rsidR="0022054E">
        <w:t>’</w:t>
      </w:r>
      <w:r>
        <w:t>extérieur de la salle.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ECBA" w14:textId="4E6F08B8" w:rsidR="00F16975" w:rsidRDefault="00884DF6" w:rsidP="00477D6B">
    <w:pPr>
      <w:jc w:val="right"/>
    </w:pPr>
    <w:r>
      <w:t xml:space="preserve">SCCR/45/INF/3 </w:t>
    </w:r>
  </w:p>
  <w:p w14:paraId="532596FA" w14:textId="0B4D945A" w:rsidR="00F16975" w:rsidRDefault="00F16975" w:rsidP="00DE6721">
    <w:pPr>
      <w:spacing w:after="480"/>
      <w:jc w:val="right"/>
    </w:pPr>
    <w:r>
      <w:t>page</w:t>
    </w:r>
    <w:r w:rsidR="00DE672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5"/>
  </w:num>
  <w:num w:numId="5" w16cid:durableId="49499015">
    <w:abstractNumId w:val="1"/>
  </w:num>
  <w:num w:numId="6" w16cid:durableId="213663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F6"/>
    <w:rsid w:val="00011B7D"/>
    <w:rsid w:val="00075432"/>
    <w:rsid w:val="000F5E56"/>
    <w:rsid w:val="001362EE"/>
    <w:rsid w:val="001832A6"/>
    <w:rsid w:val="00195C6E"/>
    <w:rsid w:val="001B266A"/>
    <w:rsid w:val="001B6A1B"/>
    <w:rsid w:val="001D3D56"/>
    <w:rsid w:val="0022054E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18DC"/>
    <w:rsid w:val="005E6516"/>
    <w:rsid w:val="00605827"/>
    <w:rsid w:val="00676936"/>
    <w:rsid w:val="0068487B"/>
    <w:rsid w:val="006B0DB5"/>
    <w:rsid w:val="006B50CA"/>
    <w:rsid w:val="006E4243"/>
    <w:rsid w:val="007461F1"/>
    <w:rsid w:val="00756ED9"/>
    <w:rsid w:val="0076654B"/>
    <w:rsid w:val="007D6961"/>
    <w:rsid w:val="007F07CB"/>
    <w:rsid w:val="00810CEF"/>
    <w:rsid w:val="0081208D"/>
    <w:rsid w:val="00842A13"/>
    <w:rsid w:val="00884DF6"/>
    <w:rsid w:val="008B2CC1"/>
    <w:rsid w:val="008C7801"/>
    <w:rsid w:val="008E7930"/>
    <w:rsid w:val="0090731E"/>
    <w:rsid w:val="00933E57"/>
    <w:rsid w:val="009463E5"/>
    <w:rsid w:val="00966A22"/>
    <w:rsid w:val="00974CD6"/>
    <w:rsid w:val="00975481"/>
    <w:rsid w:val="009D30E6"/>
    <w:rsid w:val="009E3F6F"/>
    <w:rsid w:val="009F499F"/>
    <w:rsid w:val="00A02BD3"/>
    <w:rsid w:val="00A71514"/>
    <w:rsid w:val="00AA6FD5"/>
    <w:rsid w:val="00AC0AE4"/>
    <w:rsid w:val="00AD61DB"/>
    <w:rsid w:val="00B87BCF"/>
    <w:rsid w:val="00BA62D4"/>
    <w:rsid w:val="00BC5F87"/>
    <w:rsid w:val="00C40E15"/>
    <w:rsid w:val="00C664C8"/>
    <w:rsid w:val="00C76A79"/>
    <w:rsid w:val="00CA15F5"/>
    <w:rsid w:val="00CF0460"/>
    <w:rsid w:val="00D32B40"/>
    <w:rsid w:val="00D45252"/>
    <w:rsid w:val="00D47C83"/>
    <w:rsid w:val="00D55C00"/>
    <w:rsid w:val="00D71B4D"/>
    <w:rsid w:val="00D72B40"/>
    <w:rsid w:val="00D75C1E"/>
    <w:rsid w:val="00D84C38"/>
    <w:rsid w:val="00D93D55"/>
    <w:rsid w:val="00DB0349"/>
    <w:rsid w:val="00DC4A0D"/>
    <w:rsid w:val="00DC6810"/>
    <w:rsid w:val="00DD4FDA"/>
    <w:rsid w:val="00DD6A16"/>
    <w:rsid w:val="00DE6721"/>
    <w:rsid w:val="00E0091A"/>
    <w:rsid w:val="00E203AA"/>
    <w:rsid w:val="00E527A5"/>
    <w:rsid w:val="00E76456"/>
    <w:rsid w:val="00E97651"/>
    <w:rsid w:val="00EE71CB"/>
    <w:rsid w:val="00F16975"/>
    <w:rsid w:val="00F21646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EB6EF"/>
  <w15:docId w15:val="{514FF211-227D-427E-B6F2-81F32E3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iPriority w:val="99"/>
    <w:unhideWhenUsed/>
    <w:rsid w:val="00884DF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84DF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semiHidden/>
    <w:unhideWhenUsed/>
    <w:rsid w:val="00884DF6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884DF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E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fr/doc_details.jsp?doc_id=627732" TargetMode="External"/><Relationship Id="rId18" Type="http://schemas.openxmlformats.org/officeDocument/2006/relationships/hyperlink" Target="https://www.wipo.int/meetings/fr/doc_details.jsp?doc_id=629272" TargetMode="External"/><Relationship Id="rId26" Type="http://schemas.openxmlformats.org/officeDocument/2006/relationships/hyperlink" Target="https://www.wipo.int/meetings/fr/details.jsp?meeting_id=809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meetings/fr/doc_details.jsp?doc_id=629405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fr/details.jsp?meeting_id=80924" TargetMode="External"/><Relationship Id="rId17" Type="http://schemas.openxmlformats.org/officeDocument/2006/relationships/hyperlink" Target="https://www.wipo.int/meetings/fr/details.jsp?meeting_id=80924" TargetMode="External"/><Relationship Id="rId25" Type="http://schemas.openxmlformats.org/officeDocument/2006/relationships/hyperlink" Target="https://www.wipo.int/meetings/en/doc_details.jsp?doc_id=6294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fr/doc_details.jsp?doc_id=629272" TargetMode="External"/><Relationship Id="rId20" Type="http://schemas.openxmlformats.org/officeDocument/2006/relationships/hyperlink" Target="https://www.wipo.int/meetings/fr/doc_details.jsp?doc_id=62927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details.jsp?meeting_id=80924" TargetMode="External"/><Relationship Id="rId24" Type="http://schemas.openxmlformats.org/officeDocument/2006/relationships/hyperlink" Target="https://www.wipo.int/meetings/fr/details.jsp?meeting_id=809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details.jsp?meeting_id=80924" TargetMode="External"/><Relationship Id="rId23" Type="http://schemas.openxmlformats.org/officeDocument/2006/relationships/hyperlink" Target="https://www.wipo.int/meetings/fr/doc_details.jsp?doc_id=629405." TargetMode="External"/><Relationship Id="rId28" Type="http://schemas.openxmlformats.org/officeDocument/2006/relationships/hyperlink" Target="https://www.wipo.int/meetings/fr/details.jsp?meeting_id=80924" TargetMode="External"/><Relationship Id="rId10" Type="http://schemas.openxmlformats.org/officeDocument/2006/relationships/hyperlink" Target="https://webcast.wipo.int/home" TargetMode="External"/><Relationship Id="rId19" Type="http://schemas.openxmlformats.org/officeDocument/2006/relationships/hyperlink" Target="https://www.wipo.int/meetings/fr/details.jsp?meeting_id=8092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78391" TargetMode="External"/><Relationship Id="rId14" Type="http://schemas.openxmlformats.org/officeDocument/2006/relationships/hyperlink" Target="https://www.wipo.int/meetings/fr/details.jsp?meeting_id=80924" TargetMode="External"/><Relationship Id="rId22" Type="http://schemas.openxmlformats.org/officeDocument/2006/relationships/hyperlink" Target="https://www.wipo.int/meetings/fr/details.jsp?meeting_id=80924" TargetMode="External"/><Relationship Id="rId27" Type="http://schemas.openxmlformats.org/officeDocument/2006/relationships/hyperlink" Target="https://www.wipo.int/meetings/en/doc_details.jsp?doc_id=629427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F5C8-AF8C-4A73-8E36-439D4620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0</TotalTime>
  <Pages>9</Pages>
  <Words>2645</Words>
  <Characters>15895</Characters>
  <Application>Microsoft Office Word</Application>
  <DocSecurity>0</DocSecurity>
  <Lines>611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SCCR/45/INF/3 PROV.</vt:lpstr>
    </vt:vector>
  </TitlesOfParts>
  <Company>WIPO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SCCR/45/INF/3 PROV.</dc:title>
  <dc:creator>LE GUEN Haude</dc:creator>
  <cp:keywords>FOR OFFICIAL USE ONLY</cp:keywords>
  <cp:lastModifiedBy>HAIZEL Francesca</cp:lastModifiedBy>
  <cp:revision>2</cp:revision>
  <cp:lastPrinted>2011-05-19T12:37:00Z</cp:lastPrinted>
  <dcterms:created xsi:type="dcterms:W3CDTF">2024-05-10T08:58:00Z</dcterms:created>
  <dcterms:modified xsi:type="dcterms:W3CDTF">2024-05-10T08:58:00Z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