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3FC25" w14:textId="7385FE12" w:rsidR="008B2CC1" w:rsidRPr="00F043DE" w:rsidRDefault="00870F18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41D5B">
        <w:rPr>
          <w:noProof/>
          <w:lang w:eastAsia="en-US"/>
        </w:rPr>
        <w:drawing>
          <wp:inline distT="0" distB="0" distL="0" distR="0" wp14:anchorId="299780D2" wp14:editId="3435D43A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207C" w14:textId="77777777" w:rsidR="008B2CC1" w:rsidRPr="00652F35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652F35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9731CE" w:rsidRPr="00652F35">
        <w:rPr>
          <w:rFonts w:ascii="Arial Black" w:hAnsi="Arial Black"/>
          <w:caps/>
          <w:sz w:val="15"/>
          <w:szCs w:val="15"/>
          <w:lang w:val="ru-RU"/>
        </w:rPr>
        <w:t>11</w:t>
      </w:r>
    </w:p>
    <w:p w14:paraId="5194176D" w14:textId="017C8C50" w:rsidR="008B2CC1" w:rsidRPr="00870F18" w:rsidRDefault="00870F18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870F1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9539D78" w14:textId="7D14BAB2" w:rsidR="008B2CC1" w:rsidRPr="00870F18" w:rsidRDefault="00870F18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870F1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C326C0" w:rsidRPr="00870F18">
        <w:rPr>
          <w:rFonts w:ascii="Arial Black" w:hAnsi="Arial Black"/>
          <w:caps/>
          <w:sz w:val="15"/>
          <w:szCs w:val="15"/>
          <w:lang w:val="ru-RU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553B08" w:rsidRPr="00870F18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14:paraId="57CCDB82" w14:textId="35644EDD" w:rsidR="008B2CC1" w:rsidRPr="00870F18" w:rsidRDefault="00870F18" w:rsidP="00720EFD">
      <w:pPr>
        <w:pStyle w:val="Heading1"/>
        <w:spacing w:before="0" w:after="480"/>
        <w:rPr>
          <w:sz w:val="36"/>
          <w:szCs w:val="28"/>
          <w:lang w:val="ru-RU"/>
        </w:rPr>
      </w:pPr>
      <w:r>
        <w:rPr>
          <w:caps w:val="0"/>
          <w:sz w:val="28"/>
          <w:lang w:val="ru-RU"/>
        </w:rPr>
        <w:t>Комитет по стандартам ВОИС (КСВ</w:t>
      </w:r>
      <w:r w:rsidR="00E45755" w:rsidRPr="00870F18">
        <w:rPr>
          <w:sz w:val="28"/>
          <w:lang w:val="ru-RU"/>
        </w:rPr>
        <w:t>)</w:t>
      </w:r>
    </w:p>
    <w:p w14:paraId="047C593A" w14:textId="77777777" w:rsidR="00870F18" w:rsidRPr="00CF03F7" w:rsidRDefault="00870F18" w:rsidP="00870F18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</w:t>
      </w:r>
      <w:r w:rsidRPr="0014580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58FE034A" w14:textId="3177ABE9" w:rsidR="008B2CC1" w:rsidRPr="00870F18" w:rsidRDefault="00870F18" w:rsidP="00870F1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7443D">
        <w:rPr>
          <w:b/>
          <w:sz w:val="24"/>
          <w:szCs w:val="24"/>
          <w:lang w:val="ru-RU"/>
        </w:rPr>
        <w:t xml:space="preserve">, 1–5 </w:t>
      </w:r>
      <w:r>
        <w:rPr>
          <w:b/>
          <w:sz w:val="24"/>
          <w:szCs w:val="24"/>
          <w:lang w:val="ru-RU"/>
        </w:rPr>
        <w:t>ноября</w:t>
      </w:r>
      <w:r w:rsidRPr="00A7443D">
        <w:rPr>
          <w:b/>
          <w:sz w:val="24"/>
          <w:szCs w:val="24"/>
          <w:lang w:val="ru-RU"/>
        </w:rPr>
        <w:t xml:space="preserve"> 2021</w:t>
      </w:r>
      <w:r w:rsidRPr="00A7443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14:paraId="23D113DD" w14:textId="4FA1F70D" w:rsidR="008B2CC1" w:rsidRPr="00870F18" w:rsidRDefault="00870F18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870F18">
        <w:rPr>
          <w:caps/>
          <w:sz w:val="24"/>
          <w:lang w:val="ru-RU"/>
        </w:rPr>
        <w:t>Отчет Целевой группы по перечням последовательностей</w:t>
      </w:r>
    </w:p>
    <w:p w14:paraId="26F3C0EE" w14:textId="4A2A5341" w:rsidR="0034469D" w:rsidRPr="00870F18" w:rsidRDefault="00870F18" w:rsidP="0034469D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руководителем Целевой группы по перечням последовательностей</w:t>
      </w:r>
    </w:p>
    <w:p w14:paraId="7710AB0F" w14:textId="434CB56D" w:rsidR="00B92D8A" w:rsidRPr="0071538D" w:rsidRDefault="0071538D" w:rsidP="00B92D8A">
      <w:pPr>
        <w:pStyle w:val="Heading2"/>
        <w:rPr>
          <w:lang w:val="ru-RU"/>
        </w:rPr>
      </w:pPr>
      <w:r>
        <w:rPr>
          <w:lang w:val="ru-RU"/>
        </w:rPr>
        <w:t>справочная информация</w:t>
      </w:r>
    </w:p>
    <w:p w14:paraId="557F55A9" w14:textId="4CCAF077" w:rsidR="00B92D8A" w:rsidRPr="00F21DEF" w:rsidRDefault="008667B3" w:rsidP="008667B3">
      <w:pPr>
        <w:widowControl w:val="0"/>
        <w:tabs>
          <w:tab w:val="left" w:pos="684"/>
          <w:tab w:val="left" w:pos="685"/>
        </w:tabs>
        <w:autoSpaceDE w:val="0"/>
        <w:autoSpaceDN w:val="0"/>
        <w:spacing w:before="61" w:after="240"/>
        <w:ind w:right="240"/>
        <w:rPr>
          <w:lang w:val="ru-RU"/>
        </w:rPr>
      </w:pPr>
      <w:r>
        <w:fldChar w:fldCharType="begin"/>
      </w:r>
      <w:r w:rsidRPr="00F21DEF">
        <w:rPr>
          <w:lang w:val="ru-RU"/>
        </w:rPr>
        <w:instrText xml:space="preserve"> </w:instrText>
      </w:r>
      <w:r>
        <w:instrText>AUTONUM</w:instrText>
      </w:r>
      <w:r w:rsidRPr="00F21DEF">
        <w:rPr>
          <w:lang w:val="ru-RU"/>
        </w:rPr>
        <w:instrText xml:space="preserve">  </w:instrText>
      </w:r>
      <w:r>
        <w:fldChar w:fldCharType="end"/>
      </w:r>
      <w:r w:rsidRPr="00F21DEF">
        <w:rPr>
          <w:lang w:val="ru-RU"/>
        </w:rPr>
        <w:tab/>
      </w:r>
      <w:r w:rsidR="00F21DEF">
        <w:rPr>
          <w:lang w:val="ru-RU"/>
        </w:rPr>
        <w:t>Целевая группа по перечням последовательностей была создана Комитетом по стандартам ВОИС (КСВ) на его первой сессии в октябре 2010 г. для выполнения задачи № 44 (см. пункт 29 документа CWS/1/10)</w:t>
      </w:r>
      <w:r w:rsidR="00B92D8A" w:rsidRPr="00F21DEF">
        <w:rPr>
          <w:lang w:val="ru-RU"/>
        </w:rPr>
        <w:t>:</w:t>
      </w:r>
    </w:p>
    <w:p w14:paraId="11060DF0" w14:textId="10AC3F86" w:rsidR="00B92D8A" w:rsidRPr="00AD65A1" w:rsidRDefault="00402AFF" w:rsidP="00AD65A1">
      <w:pPr>
        <w:pStyle w:val="BodyText"/>
        <w:ind w:left="684" w:right="339"/>
        <w:rPr>
          <w:lang w:val="ru-RU"/>
        </w:rPr>
      </w:pPr>
      <w:r w:rsidRPr="00BB4FF0">
        <w:rPr>
          <w:lang w:val="ru-RU"/>
        </w:rP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</w:t>
      </w:r>
      <w:r>
        <w:t>XML</w:t>
      </w:r>
      <w:r w:rsidRPr="00BB4FF0">
        <w:rPr>
          <w:lang w:val="ru-RU"/>
        </w:rPr>
        <w:t xml:space="preserve">) для ее принятия в качестве стандарта ВОИС. </w:t>
      </w:r>
      <w:r>
        <w:rPr>
          <w:lang w:val="ru-RU"/>
        </w:rPr>
        <w:t xml:space="preserve">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</w:t>
      </w:r>
      <w:r>
        <w:t>ST</w:t>
      </w:r>
      <w:r>
        <w:rPr>
          <w:lang w:val="ru-RU"/>
        </w:rPr>
        <w:t xml:space="preserve">.25, включая предложения об изменениях, которые необходимо внести в стандарт </w:t>
      </w:r>
      <w:r>
        <w:t>ST</w:t>
      </w:r>
      <w:r>
        <w:rPr>
          <w:lang w:val="ru-RU"/>
        </w:rPr>
        <w:t>.25».</w:t>
      </w:r>
    </w:p>
    <w:p w14:paraId="305165FD" w14:textId="1701946A" w:rsidR="00B92D8A" w:rsidRPr="00136B0C" w:rsidRDefault="008667B3" w:rsidP="008667B3">
      <w:pPr>
        <w:widowControl w:val="0"/>
        <w:tabs>
          <w:tab w:val="left" w:pos="685"/>
          <w:tab w:val="left" w:pos="686"/>
        </w:tabs>
        <w:autoSpaceDE w:val="0"/>
        <w:autoSpaceDN w:val="0"/>
        <w:spacing w:after="240"/>
        <w:rPr>
          <w:lang w:val="ru-RU"/>
        </w:rPr>
      </w:pPr>
      <w:r>
        <w:fldChar w:fldCharType="begin"/>
      </w:r>
      <w:r w:rsidRPr="00136B0C">
        <w:rPr>
          <w:lang w:val="ru-RU"/>
        </w:rPr>
        <w:instrText xml:space="preserve"> </w:instrText>
      </w:r>
      <w:r>
        <w:instrText>AUTONUM</w:instrText>
      </w:r>
      <w:r w:rsidRPr="00136B0C">
        <w:rPr>
          <w:lang w:val="ru-RU"/>
        </w:rPr>
        <w:instrText xml:space="preserve">  </w:instrText>
      </w:r>
      <w:r>
        <w:fldChar w:fldCharType="end"/>
      </w:r>
      <w:r w:rsidRPr="00136B0C">
        <w:rPr>
          <w:lang w:val="ru-RU"/>
        </w:rPr>
        <w:tab/>
      </w:r>
      <w:r w:rsidR="00136B0C">
        <w:rPr>
          <w:lang w:val="ru-RU"/>
        </w:rPr>
        <w:t xml:space="preserve">Целевой группе по перечням последовательностей также было поручено в отношении сотрудничества с органом Договора о патентной кооперации </w:t>
      </w:r>
      <w:r w:rsidR="00136B0C" w:rsidRPr="00136B0C">
        <w:rPr>
          <w:lang w:val="ru-RU"/>
        </w:rPr>
        <w:t>(</w:t>
      </w:r>
      <w:r w:rsidR="00136B0C">
        <w:t>PCT</w:t>
      </w:r>
      <w:r w:rsidR="00136B0C" w:rsidRPr="00136B0C">
        <w:rPr>
          <w:lang w:val="ru-RU"/>
        </w:rPr>
        <w:t>)</w:t>
      </w:r>
      <w:r w:rsidR="00B92D8A" w:rsidRPr="00136B0C">
        <w:rPr>
          <w:lang w:val="ru-RU"/>
        </w:rPr>
        <w:t>:</w:t>
      </w:r>
    </w:p>
    <w:p w14:paraId="3DC25E6C" w14:textId="2A1744C5" w:rsidR="00B92D8A" w:rsidRPr="00136B0C" w:rsidRDefault="00136B0C" w:rsidP="00B92D8A">
      <w:pPr>
        <w:pStyle w:val="BodyText"/>
        <w:ind w:left="685" w:right="951"/>
        <w:rPr>
          <w:lang w:val="ru-RU"/>
        </w:rPr>
      </w:pPr>
      <w:r>
        <w:rPr>
          <w:lang w:val="ru-RU"/>
        </w:rPr>
        <w:t>«Провести консультации с соответствующим органом PCT относительно возможных последствий такого стандарта для Приложения C к Административной инструкции к РСТ».</w:t>
      </w:r>
    </w:p>
    <w:p w14:paraId="2028592A" w14:textId="1AC29BC8" w:rsidR="00B8515E" w:rsidRPr="008733F2" w:rsidRDefault="008667B3" w:rsidP="008667B3">
      <w:pPr>
        <w:pStyle w:val="ListParagraph"/>
        <w:widowControl w:val="0"/>
        <w:tabs>
          <w:tab w:val="left" w:pos="686"/>
        </w:tabs>
        <w:autoSpaceDE w:val="0"/>
        <w:autoSpaceDN w:val="0"/>
        <w:spacing w:after="240"/>
        <w:ind w:left="0" w:right="460"/>
        <w:rPr>
          <w:lang w:val="ru-RU"/>
        </w:rPr>
      </w:pPr>
      <w:r>
        <w:fldChar w:fldCharType="begin"/>
      </w:r>
      <w:r w:rsidRPr="00877ED1">
        <w:rPr>
          <w:lang w:val="ru-RU"/>
        </w:rPr>
        <w:instrText xml:space="preserve"> </w:instrText>
      </w:r>
      <w:r>
        <w:instrText>AUTONUM</w:instrText>
      </w:r>
      <w:r w:rsidRPr="00877ED1">
        <w:rPr>
          <w:lang w:val="ru-RU"/>
        </w:rPr>
        <w:instrText xml:space="preserve">  </w:instrText>
      </w:r>
      <w:r>
        <w:fldChar w:fldCharType="end"/>
      </w:r>
      <w:r w:rsidRPr="00877ED1">
        <w:rPr>
          <w:lang w:val="ru-RU"/>
        </w:rPr>
        <w:tab/>
      </w:r>
      <w:r w:rsidR="00136B0C">
        <w:rPr>
          <w:lang w:val="ru-RU"/>
        </w:rPr>
        <w:t>Обязанности руководителя Целевой группы были возложены на Европейское патентное ведомство (ЕПВ)</w:t>
      </w:r>
      <w:r w:rsidR="00877ED1">
        <w:rPr>
          <w:lang w:val="ru-RU"/>
        </w:rPr>
        <w:t>, и</w:t>
      </w:r>
      <w:r w:rsidR="00136B0C">
        <w:rPr>
          <w:lang w:val="ru-RU"/>
        </w:rPr>
        <w:t xml:space="preserve"> новый </w:t>
      </w:r>
      <w:r w:rsidR="0045667D">
        <w:rPr>
          <w:lang w:val="ru-RU"/>
        </w:rPr>
        <w:t xml:space="preserve">рекомендуемый </w:t>
      </w:r>
      <w:r w:rsidR="00136B0C">
        <w:rPr>
          <w:lang w:val="ru-RU"/>
        </w:rPr>
        <w:t>стандарт ВОИС</w:t>
      </w:r>
      <w:r w:rsidR="00877ED1">
        <w:rPr>
          <w:lang w:val="ru-RU"/>
        </w:rPr>
        <w:t xml:space="preserve"> для представления перечней нуклеотидных и аминокислотных последовательностей с использованием </w:t>
      </w:r>
      <w:r w:rsidR="00877ED1">
        <w:rPr>
          <w:lang w:val="fr-CH"/>
        </w:rPr>
        <w:t>XML</w:t>
      </w:r>
      <w:r w:rsidR="00877ED1">
        <w:rPr>
          <w:lang w:val="ru-RU"/>
        </w:rPr>
        <w:t xml:space="preserve"> — </w:t>
      </w:r>
      <w:r w:rsidR="00136B0C">
        <w:rPr>
          <w:lang w:val="ru-RU"/>
        </w:rPr>
        <w:t xml:space="preserve">стандарт ВОИС </w:t>
      </w:r>
      <w:r w:rsidR="00136B0C">
        <w:t>ST</w:t>
      </w:r>
      <w:r w:rsidR="00136B0C">
        <w:rPr>
          <w:lang w:val="ru-RU"/>
        </w:rPr>
        <w:t>.26</w:t>
      </w:r>
      <w:r w:rsidR="00877ED1">
        <w:rPr>
          <w:lang w:val="ru-RU"/>
        </w:rPr>
        <w:t> —</w:t>
      </w:r>
      <w:r w:rsidR="00136B0C">
        <w:rPr>
          <w:lang w:val="ru-RU"/>
        </w:rPr>
        <w:t xml:space="preserve"> был официально принят на </w:t>
      </w:r>
      <w:r w:rsidR="00136B0C">
        <w:rPr>
          <w:lang w:val="ru-RU"/>
        </w:rPr>
        <w:lastRenderedPageBreak/>
        <w:t>четвертой возобновленной сессии КСВ (CWS/4</w:t>
      </w:r>
      <w:r w:rsidR="00136B0C">
        <w:t>BIS</w:t>
      </w:r>
      <w:r w:rsidR="008733F2">
        <w:rPr>
          <w:lang w:val="ru-RU"/>
        </w:rPr>
        <w:t>) в марте 2016 г</w:t>
      </w:r>
      <w:r w:rsidR="00B92D8A" w:rsidRPr="008733F2">
        <w:rPr>
          <w:lang w:val="ru-RU"/>
        </w:rPr>
        <w:t>.</w:t>
      </w:r>
    </w:p>
    <w:p w14:paraId="599A26ED" w14:textId="2BFF1976" w:rsidR="00B92D8A" w:rsidRPr="008733F2" w:rsidRDefault="008667B3" w:rsidP="0062034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after="220"/>
        <w:ind w:left="0" w:right="317"/>
        <w:rPr>
          <w:lang w:val="ru-RU"/>
        </w:rPr>
      </w:pPr>
      <w:r>
        <w:fldChar w:fldCharType="begin"/>
      </w:r>
      <w:r w:rsidRPr="008733F2">
        <w:rPr>
          <w:lang w:val="ru-RU"/>
        </w:rPr>
        <w:instrText xml:space="preserve"> </w:instrText>
      </w:r>
      <w:r>
        <w:instrText>AUTONUM</w:instrText>
      </w:r>
      <w:r w:rsidRPr="008733F2">
        <w:rPr>
          <w:lang w:val="ru-RU"/>
        </w:rPr>
        <w:instrText xml:space="preserve">  </w:instrText>
      </w:r>
      <w:r>
        <w:fldChar w:fldCharType="end"/>
      </w:r>
      <w:r w:rsidRPr="008733F2">
        <w:rPr>
          <w:lang w:val="ru-RU"/>
        </w:rPr>
        <w:tab/>
      </w:r>
      <w:r w:rsidR="008733F2">
        <w:rPr>
          <w:lang w:val="ru-RU"/>
        </w:rPr>
        <w:t xml:space="preserve">Исходя из рекомендаций, касающихся порядка перехода со стандарта </w:t>
      </w:r>
      <w:r w:rsidR="008733F2">
        <w:t>ST</w:t>
      </w:r>
      <w:r w:rsidR="008733F2">
        <w:rPr>
          <w:lang w:val="ru-RU"/>
        </w:rPr>
        <w:t xml:space="preserve">.25 на стандарт </w:t>
      </w:r>
      <w:r w:rsidR="008733F2">
        <w:t>ST</w:t>
      </w:r>
      <w:r w:rsidR="008733F2">
        <w:rPr>
          <w:lang w:val="ru-RU"/>
        </w:rPr>
        <w:t>.26, представленных Целевой группой на пятой сессии КСВ (см. документ CWS/5/7), КСВ также принял решение</w:t>
      </w:r>
      <w:r w:rsidR="00B92D8A" w:rsidRPr="008733F2">
        <w:rPr>
          <w:lang w:val="ru-RU"/>
        </w:rPr>
        <w:t>:</w:t>
      </w:r>
      <w:r w:rsidR="00B92D8A" w:rsidRPr="008733F2">
        <w:rPr>
          <w:sz w:val="19"/>
          <w:lang w:val="ru-RU"/>
        </w:rPr>
        <w:tab/>
      </w:r>
    </w:p>
    <w:p w14:paraId="09D42B7E" w14:textId="1D928D72" w:rsidR="00B92D8A" w:rsidRPr="008733F2" w:rsidRDefault="008733F2" w:rsidP="00592487">
      <w:pPr>
        <w:pStyle w:val="ONUME"/>
        <w:keepNext/>
        <w:numPr>
          <w:ilvl w:val="1"/>
          <w:numId w:val="9"/>
        </w:numPr>
        <w:tabs>
          <w:tab w:val="num" w:pos="1134"/>
        </w:tabs>
        <w:spacing w:after="120"/>
        <w:ind w:left="567" w:firstLine="0"/>
        <w:rPr>
          <w:lang w:val="ru-RU"/>
        </w:rPr>
      </w:pPr>
      <w:r w:rsidRPr="008733F2">
        <w:rPr>
          <w:lang w:val="ru-RU"/>
        </w:rPr>
        <w:t xml:space="preserve">о «радикальном» сценарии перехода в качестве варианта перехода на новый стандарт (когда все Договаривающиеся государства </w:t>
      </w:r>
      <w:r>
        <w:t>PCT</w:t>
      </w:r>
      <w:r w:rsidRPr="008733F2">
        <w:rPr>
          <w:lang w:val="ru-RU"/>
        </w:rPr>
        <w:t xml:space="preserve"> переходят на новый стандарт </w:t>
      </w:r>
      <w:r w:rsidRPr="008733F2">
        <w:rPr>
          <w:snapToGrid w:val="0"/>
          <w:lang w:val="ru-RU"/>
        </w:rPr>
        <w:t>одновременн</w:t>
      </w:r>
      <w:r w:rsidRPr="008733F2">
        <w:rPr>
          <w:lang w:val="ru-RU"/>
        </w:rPr>
        <w:t>о</w:t>
      </w:r>
      <w:r w:rsidR="00B92D8A" w:rsidRPr="008733F2">
        <w:rPr>
          <w:lang w:val="ru-RU"/>
        </w:rPr>
        <w:t>;</w:t>
      </w:r>
    </w:p>
    <w:p w14:paraId="2B9528A3" w14:textId="56274B7F" w:rsidR="00B92D8A" w:rsidRPr="008733F2" w:rsidRDefault="008733F2" w:rsidP="0053660C">
      <w:pPr>
        <w:pStyle w:val="ONUME"/>
        <w:keepNext/>
        <w:numPr>
          <w:ilvl w:val="1"/>
          <w:numId w:val="9"/>
        </w:numPr>
        <w:tabs>
          <w:tab w:val="num" w:pos="1134"/>
        </w:tabs>
        <w:spacing w:after="120"/>
        <w:ind w:left="567" w:firstLine="0"/>
        <w:rPr>
          <w:lang w:val="ru-RU"/>
        </w:rPr>
      </w:pPr>
      <w:r w:rsidRPr="008733F2">
        <w:rPr>
          <w:lang w:val="ru-RU"/>
        </w:rPr>
        <w:t xml:space="preserve">об утверждении даты международной подачи, а не даты </w:t>
      </w:r>
      <w:r w:rsidR="00652F35" w:rsidRPr="008733F2">
        <w:rPr>
          <w:lang w:val="ru-RU"/>
        </w:rPr>
        <w:t>приоритет</w:t>
      </w:r>
      <w:r w:rsidR="00652F35">
        <w:rPr>
          <w:lang w:val="ru-RU"/>
        </w:rPr>
        <w:t>а</w:t>
      </w:r>
      <w:r w:rsidR="00652F35" w:rsidRPr="008733F2">
        <w:rPr>
          <w:lang w:val="ru-RU"/>
        </w:rPr>
        <w:t xml:space="preserve"> </w:t>
      </w:r>
      <w:r w:rsidRPr="008733F2">
        <w:rPr>
          <w:lang w:val="ru-RU"/>
        </w:rPr>
        <w:t>в качестве контрольной даты</w:t>
      </w:r>
      <w:r w:rsidR="00B92D8A" w:rsidRPr="008733F2">
        <w:rPr>
          <w:lang w:val="ru-RU"/>
        </w:rPr>
        <w:t>;</w:t>
      </w:r>
      <w:r w:rsidR="00B92D8A" w:rsidRPr="008733F2">
        <w:rPr>
          <w:spacing w:val="-9"/>
          <w:lang w:val="ru-RU"/>
        </w:rPr>
        <w:t xml:space="preserve"> </w:t>
      </w:r>
      <w:r>
        <w:rPr>
          <w:lang w:val="ru-RU"/>
        </w:rPr>
        <w:t>и</w:t>
      </w:r>
    </w:p>
    <w:p w14:paraId="1444C0F8" w14:textId="5861855B" w:rsidR="00B92D8A" w:rsidRPr="00815151" w:rsidRDefault="008733F2" w:rsidP="00953127">
      <w:pPr>
        <w:pStyle w:val="ONUME"/>
        <w:keepNext/>
        <w:numPr>
          <w:ilvl w:val="1"/>
          <w:numId w:val="9"/>
        </w:numPr>
        <w:tabs>
          <w:tab w:val="num" w:pos="1134"/>
        </w:tabs>
        <w:ind w:left="562" w:firstLine="0"/>
        <w:rPr>
          <w:lang w:val="ru-RU"/>
        </w:rPr>
      </w:pPr>
      <w:r w:rsidRPr="008733F2">
        <w:rPr>
          <w:lang w:val="ru-RU"/>
        </w:rPr>
        <w:t xml:space="preserve">об утверждении 1 января 2022 г. в качестве даты перехода для внедрения стандарта ВОИС </w:t>
      </w:r>
      <w:r w:rsidR="00593E13">
        <w:t>ST</w:t>
      </w:r>
      <w:r w:rsidR="00593E13" w:rsidRPr="00815151">
        <w:rPr>
          <w:lang w:val="ru-RU"/>
        </w:rPr>
        <w:t>.26</w:t>
      </w:r>
      <w:r w:rsidR="00B92D8A" w:rsidRPr="00815151">
        <w:rPr>
          <w:lang w:val="ru-RU"/>
        </w:rPr>
        <w:t>.</w:t>
      </w:r>
    </w:p>
    <w:p w14:paraId="5274B16C" w14:textId="500255CB" w:rsidR="00677D4E" w:rsidRPr="00652F35" w:rsidRDefault="008667B3" w:rsidP="0085278F">
      <w:pPr>
        <w:pStyle w:val="ListParagraph"/>
        <w:spacing w:after="220"/>
        <w:ind w:left="0" w:right="360"/>
        <w:rPr>
          <w:lang w:val="ru-RU"/>
        </w:rPr>
      </w:pPr>
      <w:r>
        <w:fldChar w:fldCharType="begin"/>
      </w:r>
      <w:r w:rsidRPr="00815151">
        <w:rPr>
          <w:lang w:val="ru-RU"/>
        </w:rPr>
        <w:instrText xml:space="preserve"> </w:instrText>
      </w:r>
      <w:r>
        <w:instrText>AUTONUM</w:instrText>
      </w:r>
      <w:r w:rsidRPr="00815151">
        <w:rPr>
          <w:lang w:val="ru-RU"/>
        </w:rPr>
        <w:instrText xml:space="preserve">  </w:instrText>
      </w:r>
      <w:r>
        <w:fldChar w:fldCharType="end"/>
      </w:r>
      <w:r w:rsidRPr="00815151">
        <w:rPr>
          <w:lang w:val="ru-RU"/>
        </w:rPr>
        <w:tab/>
      </w:r>
      <w:r w:rsidR="00815151">
        <w:rPr>
          <w:lang w:val="ru-RU"/>
        </w:rPr>
        <w:t xml:space="preserve">На своей пятой сессии КСВ был проинформирован о том, что Международное бюро разработает новое общее программное средство </w:t>
      </w:r>
      <w:r w:rsidR="00815151">
        <w:t>WIPO</w:t>
      </w:r>
      <w:r w:rsidR="00815151">
        <w:rPr>
          <w:lang w:val="ru-RU"/>
        </w:rPr>
        <w:t xml:space="preserve"> </w:t>
      </w:r>
      <w:r w:rsidR="00815151">
        <w:t>Sequence</w:t>
      </w:r>
      <w:r w:rsidR="00815151">
        <w:rPr>
          <w:lang w:val="ru-RU"/>
        </w:rPr>
        <w:t xml:space="preserve">, позволяющее заявителям составлять перечни последовательностей и проверять их соответствие требованиям стандарта ВОИС </w:t>
      </w:r>
      <w:r w:rsidR="00815151">
        <w:t>ST</w:t>
      </w:r>
      <w:r w:rsidR="00815151">
        <w:rPr>
          <w:lang w:val="ru-RU"/>
        </w:rPr>
        <w:t xml:space="preserve">.26 (насколько такое соответствие может быть определено при помощи компьютера).  </w:t>
      </w:r>
      <w:r w:rsidR="00815151" w:rsidRPr="00815151">
        <w:rPr>
          <w:lang w:val="ru-RU"/>
        </w:rPr>
        <w:t xml:space="preserve">В рамках этой </w:t>
      </w:r>
      <w:r w:rsidR="00815151">
        <w:rPr>
          <w:lang w:val="ru-RU"/>
        </w:rPr>
        <w:t>работы</w:t>
      </w:r>
      <w:r w:rsidR="00815151" w:rsidRPr="00815151">
        <w:rPr>
          <w:lang w:val="ru-RU"/>
        </w:rPr>
        <w:t xml:space="preserve"> будет создан дополнительный компонент</w:t>
      </w:r>
      <w:r w:rsidR="00815151">
        <w:rPr>
          <w:lang w:val="ru-RU"/>
        </w:rPr>
        <w:t> —</w:t>
      </w:r>
      <w:r w:rsidR="00815151" w:rsidRPr="00815151">
        <w:rPr>
          <w:lang w:val="ru-RU"/>
        </w:rPr>
        <w:t xml:space="preserve"> </w:t>
      </w:r>
      <w:r w:rsidR="00815151" w:rsidRPr="00815151">
        <w:t>WIPO</w:t>
      </w:r>
      <w:r w:rsidR="00815151" w:rsidRPr="00815151">
        <w:rPr>
          <w:lang w:val="ru-RU"/>
        </w:rPr>
        <w:t xml:space="preserve"> </w:t>
      </w:r>
      <w:r w:rsidR="00815151" w:rsidRPr="00815151">
        <w:t>Sequence</w:t>
      </w:r>
      <w:r w:rsidR="00815151" w:rsidRPr="00815151">
        <w:rPr>
          <w:lang w:val="ru-RU"/>
        </w:rPr>
        <w:t xml:space="preserve"> </w:t>
      </w:r>
      <w:r w:rsidR="00815151" w:rsidRPr="00815151">
        <w:t>Validator</w:t>
      </w:r>
      <w:r w:rsidR="00815151" w:rsidRPr="00815151">
        <w:rPr>
          <w:lang w:val="ru-RU"/>
        </w:rPr>
        <w:t xml:space="preserve">, который будет </w:t>
      </w:r>
      <w:r w:rsidR="00815151">
        <w:rPr>
          <w:lang w:val="ru-RU"/>
        </w:rPr>
        <w:t>использоваться для проверки перечней</w:t>
      </w:r>
      <w:r w:rsidR="00815151" w:rsidRPr="00815151">
        <w:rPr>
          <w:lang w:val="ru-RU"/>
        </w:rPr>
        <w:t xml:space="preserve"> последовательностей, полученны</w:t>
      </w:r>
      <w:r w:rsidR="00815151">
        <w:rPr>
          <w:lang w:val="ru-RU"/>
        </w:rPr>
        <w:t>х</w:t>
      </w:r>
      <w:r w:rsidR="00815151" w:rsidRPr="00815151">
        <w:rPr>
          <w:lang w:val="ru-RU"/>
        </w:rPr>
        <w:t xml:space="preserve"> ведомствами интеллектуальной собственности (ВИС), на предмет их соответствия </w:t>
      </w:r>
      <w:r w:rsidR="00815151">
        <w:rPr>
          <w:lang w:val="ru-RU"/>
        </w:rPr>
        <w:t>требованиям стандарта</w:t>
      </w:r>
      <w:r w:rsidR="00815151" w:rsidRPr="00815151">
        <w:rPr>
          <w:lang w:val="ru-RU"/>
        </w:rPr>
        <w:t>.  В</w:t>
      </w:r>
      <w:r w:rsidR="00815151" w:rsidRPr="00652F35">
        <w:rPr>
          <w:lang w:val="ru-RU"/>
        </w:rPr>
        <w:t xml:space="preserve"> </w:t>
      </w:r>
      <w:r w:rsidR="00815151" w:rsidRPr="00815151">
        <w:rPr>
          <w:lang w:val="ru-RU"/>
        </w:rPr>
        <w:t>совокупности</w:t>
      </w:r>
      <w:r w:rsidR="00815151" w:rsidRPr="00652F35">
        <w:rPr>
          <w:lang w:val="ru-RU"/>
        </w:rPr>
        <w:t xml:space="preserve"> </w:t>
      </w:r>
      <w:r w:rsidR="00815151" w:rsidRPr="00815151">
        <w:rPr>
          <w:lang w:val="ru-RU"/>
        </w:rPr>
        <w:t>эти</w:t>
      </w:r>
      <w:r w:rsidR="00815151" w:rsidRPr="00652F35">
        <w:rPr>
          <w:lang w:val="ru-RU"/>
        </w:rPr>
        <w:t xml:space="preserve"> </w:t>
      </w:r>
      <w:r w:rsidR="00815151" w:rsidRPr="00815151">
        <w:rPr>
          <w:lang w:val="ru-RU"/>
        </w:rPr>
        <w:t>два</w:t>
      </w:r>
      <w:r w:rsidR="00815151" w:rsidRPr="00652F35">
        <w:rPr>
          <w:lang w:val="ru-RU"/>
        </w:rPr>
        <w:t xml:space="preserve"> </w:t>
      </w:r>
      <w:r w:rsidR="00815151" w:rsidRPr="00815151">
        <w:rPr>
          <w:lang w:val="ru-RU"/>
        </w:rPr>
        <w:t>инструмента</w:t>
      </w:r>
      <w:r w:rsidR="00815151" w:rsidRPr="00652F35">
        <w:rPr>
          <w:lang w:val="ru-RU"/>
        </w:rPr>
        <w:t xml:space="preserve"> </w:t>
      </w:r>
      <w:r w:rsidR="00815151" w:rsidRPr="00815151">
        <w:rPr>
          <w:lang w:val="ru-RU"/>
        </w:rPr>
        <w:t>называются</w:t>
      </w:r>
      <w:r w:rsidR="00815151" w:rsidRPr="00652F35">
        <w:rPr>
          <w:lang w:val="ru-RU"/>
        </w:rPr>
        <w:t xml:space="preserve"> </w:t>
      </w:r>
      <w:r w:rsidR="00815151">
        <w:rPr>
          <w:lang w:val="ru-RU"/>
        </w:rPr>
        <w:t>пакетом</w:t>
      </w:r>
      <w:r w:rsidR="00815151" w:rsidRPr="00652F35">
        <w:rPr>
          <w:lang w:val="ru-RU"/>
        </w:rPr>
        <w:t xml:space="preserve"> </w:t>
      </w:r>
      <w:r w:rsidR="00815151" w:rsidRPr="00815151">
        <w:t>WIPO</w:t>
      </w:r>
      <w:r w:rsidR="00815151" w:rsidRPr="00652F35">
        <w:rPr>
          <w:lang w:val="ru-RU"/>
        </w:rPr>
        <w:t xml:space="preserve"> </w:t>
      </w:r>
      <w:r w:rsidR="00815151" w:rsidRPr="00815151">
        <w:t>Sequence</w:t>
      </w:r>
      <w:r w:rsidRPr="00652F35">
        <w:rPr>
          <w:lang w:val="ru-RU"/>
        </w:rPr>
        <w:t>.</w:t>
      </w:r>
    </w:p>
    <w:p w14:paraId="3671D1C2" w14:textId="185A49ED" w:rsidR="00B92D8A" w:rsidRPr="00B91E41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after="220"/>
        <w:ind w:left="0" w:right="274"/>
        <w:rPr>
          <w:lang w:val="ru-RU"/>
        </w:rPr>
      </w:pPr>
      <w:r>
        <w:fldChar w:fldCharType="begin"/>
      </w:r>
      <w:r w:rsidRPr="008C35CF">
        <w:rPr>
          <w:lang w:val="ru-RU"/>
        </w:rPr>
        <w:instrText xml:space="preserve"> </w:instrText>
      </w:r>
      <w:r>
        <w:instrText>AUTONUM</w:instrText>
      </w:r>
      <w:r w:rsidRPr="008C35CF">
        <w:rPr>
          <w:lang w:val="ru-RU"/>
        </w:rPr>
        <w:instrText xml:space="preserve">  </w:instrText>
      </w:r>
      <w:r>
        <w:fldChar w:fldCharType="end"/>
      </w:r>
      <w:r w:rsidRPr="008C35CF">
        <w:rPr>
          <w:lang w:val="ru-RU"/>
        </w:rPr>
        <w:tab/>
      </w:r>
      <w:r w:rsidR="009A7428">
        <w:rPr>
          <w:lang w:val="ru-RU"/>
        </w:rPr>
        <w:t>В</w:t>
      </w:r>
      <w:r w:rsidR="008C35CF">
        <w:rPr>
          <w:lang w:val="ru-RU"/>
        </w:rPr>
        <w:t>ерсии</w:t>
      </w:r>
      <w:r w:rsidR="008C35CF" w:rsidRPr="008C35CF">
        <w:rPr>
          <w:lang w:val="ru-RU"/>
        </w:rPr>
        <w:t xml:space="preserve"> 1.1, 1.2 и 1.3 </w:t>
      </w:r>
      <w:r w:rsidR="008C35CF">
        <w:rPr>
          <w:lang w:val="ru-RU"/>
        </w:rPr>
        <w:t>стандарта</w:t>
      </w:r>
      <w:r w:rsidR="008C35CF" w:rsidRPr="008C35CF">
        <w:rPr>
          <w:lang w:val="ru-RU"/>
        </w:rPr>
        <w:t xml:space="preserve"> ВОИС </w:t>
      </w:r>
      <w:r w:rsidR="008C35CF" w:rsidRPr="008C35CF">
        <w:t>ST</w:t>
      </w:r>
      <w:r w:rsidR="008C35CF" w:rsidRPr="008C35CF">
        <w:rPr>
          <w:lang w:val="ru-RU"/>
        </w:rPr>
        <w:t xml:space="preserve">.26 были одобрены КСВ на </w:t>
      </w:r>
      <w:r w:rsidR="008C35CF">
        <w:rPr>
          <w:lang w:val="ru-RU"/>
        </w:rPr>
        <w:t xml:space="preserve">его </w:t>
      </w:r>
      <w:r w:rsidR="008C35CF" w:rsidRPr="008C35CF">
        <w:rPr>
          <w:lang w:val="ru-RU"/>
        </w:rPr>
        <w:t>пятой, шестой и седьмой сессиях соответстве</w:t>
      </w:r>
      <w:r w:rsidR="00B91E41">
        <w:rPr>
          <w:lang w:val="ru-RU"/>
        </w:rPr>
        <w:t>нно</w:t>
      </w:r>
      <w:r w:rsidR="00B92D8A" w:rsidRPr="00B91E41">
        <w:rPr>
          <w:lang w:val="ru-RU"/>
        </w:rPr>
        <w:t>.</w:t>
      </w:r>
    </w:p>
    <w:p w14:paraId="65CF8393" w14:textId="2390A355" w:rsidR="00B92D8A" w:rsidRPr="00652F35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after="220"/>
        <w:ind w:left="0" w:right="269"/>
        <w:rPr>
          <w:lang w:val="ru-RU"/>
        </w:rPr>
      </w:pPr>
      <w:r>
        <w:fldChar w:fldCharType="begin"/>
      </w:r>
      <w:r w:rsidRPr="000C23FE">
        <w:rPr>
          <w:lang w:val="ru-RU"/>
        </w:rPr>
        <w:instrText xml:space="preserve"> </w:instrText>
      </w:r>
      <w:r>
        <w:instrText>AUTONUM</w:instrText>
      </w:r>
      <w:r w:rsidRPr="000C23FE">
        <w:rPr>
          <w:lang w:val="ru-RU"/>
        </w:rPr>
        <w:instrText xml:space="preserve">  </w:instrText>
      </w:r>
      <w:r>
        <w:fldChar w:fldCharType="end"/>
      </w:r>
      <w:r w:rsidRPr="000C23FE">
        <w:rPr>
          <w:lang w:val="ru-RU"/>
        </w:rPr>
        <w:tab/>
      </w:r>
      <w:r w:rsidR="00B91E41" w:rsidRPr="00B91E41">
        <w:rPr>
          <w:lang w:val="ru-RU"/>
        </w:rPr>
        <w:t xml:space="preserve">Рабочая группа </w:t>
      </w:r>
      <w:r w:rsidR="00B91E41">
        <w:rPr>
          <w:lang w:val="ru-RU"/>
        </w:rPr>
        <w:t xml:space="preserve">по </w:t>
      </w:r>
      <w:r w:rsidR="00B91E41" w:rsidRPr="00B91E41">
        <w:rPr>
          <w:lang w:val="ru-RU"/>
        </w:rPr>
        <w:t>РСТ на своей тринадцатой сессии в октябре 2020 г. обсудила предложения по внесению поправок в Инструкцию</w:t>
      </w:r>
      <w:r w:rsidR="00B4754A">
        <w:rPr>
          <w:lang w:val="ru-RU"/>
        </w:rPr>
        <w:t xml:space="preserve"> к</w:t>
      </w:r>
      <w:r w:rsidR="00B91E41" w:rsidRPr="00B91E41">
        <w:rPr>
          <w:lang w:val="ru-RU"/>
        </w:rPr>
        <w:t xml:space="preserve"> РСТ, изложенны</w:t>
      </w:r>
      <w:r w:rsidR="00B4754A">
        <w:rPr>
          <w:lang w:val="ru-RU"/>
        </w:rPr>
        <w:t>х</w:t>
      </w:r>
      <w:r w:rsidR="00B91E41" w:rsidRPr="00B91E41">
        <w:rPr>
          <w:lang w:val="ru-RU"/>
        </w:rPr>
        <w:t xml:space="preserve"> в </w:t>
      </w:r>
      <w:r w:rsidR="00B4754A" w:rsidRPr="00B91E41">
        <w:rPr>
          <w:lang w:val="ru-RU"/>
        </w:rPr>
        <w:t xml:space="preserve">приложении </w:t>
      </w:r>
      <w:r w:rsidR="00B91E41" w:rsidRPr="00B91E41">
        <w:rPr>
          <w:lang w:val="ru-RU"/>
        </w:rPr>
        <w:t xml:space="preserve">к документу </w:t>
      </w:r>
      <w:r w:rsidR="00B91E41" w:rsidRPr="00B91E41">
        <w:t>PCT</w:t>
      </w:r>
      <w:r w:rsidR="00B91E41" w:rsidRPr="00B91E41">
        <w:rPr>
          <w:lang w:val="ru-RU"/>
        </w:rPr>
        <w:t>/</w:t>
      </w:r>
      <w:r w:rsidR="00B91E41" w:rsidRPr="00B91E41">
        <w:t>WG</w:t>
      </w:r>
      <w:r w:rsidR="00B91E41" w:rsidRPr="00B91E41">
        <w:rPr>
          <w:lang w:val="ru-RU"/>
        </w:rPr>
        <w:t xml:space="preserve">/13/8.  Рабочая группа одобрила поправки к </w:t>
      </w:r>
      <w:r w:rsidR="00B4754A">
        <w:rPr>
          <w:lang w:val="ru-RU"/>
        </w:rPr>
        <w:t xml:space="preserve">Инструкции к </w:t>
      </w:r>
      <w:r w:rsidR="00B4754A">
        <w:rPr>
          <w:lang w:val="fr-CH"/>
        </w:rPr>
        <w:t>PCT</w:t>
      </w:r>
      <w:r w:rsidR="00B4754A" w:rsidRPr="00B4754A">
        <w:rPr>
          <w:lang w:val="ru-RU"/>
        </w:rPr>
        <w:t xml:space="preserve"> </w:t>
      </w:r>
      <w:r w:rsidR="00B91E41" w:rsidRPr="00B91E41">
        <w:rPr>
          <w:lang w:val="ru-RU"/>
        </w:rPr>
        <w:t>с намерением вынести их на рассмотрение Ассамблеи на ее следующей сессии в 2021</w:t>
      </w:r>
      <w:r w:rsidR="00B4754A">
        <w:rPr>
          <w:lang w:val="de-CH"/>
        </w:rPr>
        <w:t> </w:t>
      </w:r>
      <w:r w:rsidR="00B91E41" w:rsidRPr="00B91E41">
        <w:rPr>
          <w:lang w:val="ru-RU"/>
        </w:rPr>
        <w:t xml:space="preserve">г. (см. пункт 5 документа </w:t>
      </w:r>
      <w:r w:rsidR="00B91E41" w:rsidRPr="00B91E41">
        <w:t>PCT</w:t>
      </w:r>
      <w:r w:rsidR="00B91E41" w:rsidRPr="00B91E41">
        <w:rPr>
          <w:lang w:val="ru-RU"/>
        </w:rPr>
        <w:t>/</w:t>
      </w:r>
      <w:r w:rsidR="00B91E41" w:rsidRPr="00B91E41">
        <w:t>WG</w:t>
      </w:r>
      <w:r w:rsidR="000C23FE">
        <w:rPr>
          <w:lang w:val="ru-RU"/>
        </w:rPr>
        <w:t>/13/14)</w:t>
      </w:r>
      <w:r w:rsidR="00B92D8A" w:rsidRPr="000C23FE">
        <w:rPr>
          <w:lang w:val="ru-RU"/>
        </w:rPr>
        <w:t xml:space="preserve">. </w:t>
      </w:r>
    </w:p>
    <w:p w14:paraId="05AA0A3E" w14:textId="2C061F3D" w:rsidR="00B92D8A" w:rsidRPr="00132A25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after="220"/>
        <w:ind w:left="0" w:right="269"/>
        <w:rPr>
          <w:lang w:val="ru-RU"/>
        </w:rPr>
      </w:pPr>
      <w:r>
        <w:fldChar w:fldCharType="begin"/>
      </w:r>
      <w:r w:rsidRPr="006337E5">
        <w:rPr>
          <w:lang w:val="ru-RU"/>
        </w:rPr>
        <w:instrText xml:space="preserve"> </w:instrText>
      </w:r>
      <w:r>
        <w:instrText>AUTONUM</w:instrText>
      </w:r>
      <w:r w:rsidRPr="006337E5">
        <w:rPr>
          <w:lang w:val="ru-RU"/>
        </w:rPr>
        <w:instrText xml:space="preserve">  </w:instrText>
      </w:r>
      <w:r>
        <w:fldChar w:fldCharType="end"/>
      </w:r>
      <w:r w:rsidRPr="006337E5">
        <w:rPr>
          <w:lang w:val="ru-RU"/>
        </w:rPr>
        <w:tab/>
      </w:r>
      <w:r w:rsidR="006337E5">
        <w:rPr>
          <w:lang w:val="ru-RU"/>
        </w:rPr>
        <w:t>Версия</w:t>
      </w:r>
      <w:r w:rsidR="006337E5" w:rsidRPr="006337E5">
        <w:rPr>
          <w:lang w:val="ru-RU"/>
        </w:rPr>
        <w:t xml:space="preserve"> 1.4 стандарта ВОИС </w:t>
      </w:r>
      <w:r w:rsidR="006337E5" w:rsidRPr="006337E5">
        <w:t>ST</w:t>
      </w:r>
      <w:r w:rsidR="006337E5" w:rsidRPr="006337E5">
        <w:rPr>
          <w:lang w:val="ru-RU"/>
        </w:rPr>
        <w:t>.26 был</w:t>
      </w:r>
      <w:r w:rsidR="006337E5">
        <w:rPr>
          <w:lang w:val="ru-RU"/>
        </w:rPr>
        <w:t>а</w:t>
      </w:r>
      <w:r w:rsidR="006337E5" w:rsidRPr="006337E5">
        <w:rPr>
          <w:lang w:val="ru-RU"/>
        </w:rPr>
        <w:t xml:space="preserve"> одобрен</w:t>
      </w:r>
      <w:r w:rsidR="006337E5">
        <w:rPr>
          <w:lang w:val="ru-RU"/>
        </w:rPr>
        <w:t>а</w:t>
      </w:r>
      <w:r w:rsidR="006337E5" w:rsidRPr="006337E5">
        <w:rPr>
          <w:lang w:val="ru-RU"/>
        </w:rPr>
        <w:t xml:space="preserve"> КСВ на его восьмой сессии.  </w:t>
      </w:r>
      <w:r w:rsidR="006337E5">
        <w:rPr>
          <w:lang w:val="ru-RU"/>
        </w:rPr>
        <w:t xml:space="preserve">Она была призвана обеспечить внесение </w:t>
      </w:r>
      <w:r w:rsidR="006337E5" w:rsidRPr="006337E5">
        <w:rPr>
          <w:lang w:val="ru-RU"/>
        </w:rPr>
        <w:t xml:space="preserve">необходимых </w:t>
      </w:r>
      <w:r w:rsidR="006337E5">
        <w:rPr>
          <w:lang w:val="ru-RU"/>
        </w:rPr>
        <w:t>изменений</w:t>
      </w:r>
      <w:r w:rsidR="006337E5" w:rsidRPr="006337E5">
        <w:rPr>
          <w:lang w:val="ru-RU"/>
        </w:rPr>
        <w:t xml:space="preserve"> для плавного перехода </w:t>
      </w:r>
      <w:r w:rsidR="006337E5">
        <w:rPr>
          <w:lang w:val="ru-RU"/>
        </w:rPr>
        <w:t>со стандарта ВОИС</w:t>
      </w:r>
      <w:r w:rsidR="006337E5" w:rsidRPr="006337E5">
        <w:rPr>
          <w:lang w:val="ru-RU"/>
        </w:rPr>
        <w:t xml:space="preserve"> </w:t>
      </w:r>
      <w:r w:rsidR="006337E5" w:rsidRPr="006337E5">
        <w:t>ST</w:t>
      </w:r>
      <w:r w:rsidR="006337E5" w:rsidRPr="006337E5">
        <w:rPr>
          <w:lang w:val="ru-RU"/>
        </w:rPr>
        <w:t>.25</w:t>
      </w:r>
      <w:r w:rsidR="006337E5">
        <w:rPr>
          <w:lang w:val="ru-RU"/>
        </w:rPr>
        <w:t xml:space="preserve"> на стандарт ВОИС</w:t>
      </w:r>
      <w:r w:rsidR="006337E5" w:rsidRPr="006337E5">
        <w:rPr>
          <w:lang w:val="ru-RU"/>
        </w:rPr>
        <w:t xml:space="preserve"> </w:t>
      </w:r>
      <w:r w:rsidR="006337E5" w:rsidRPr="006337E5">
        <w:t>ST</w:t>
      </w:r>
      <w:r w:rsidR="006337E5" w:rsidRPr="006337E5">
        <w:rPr>
          <w:lang w:val="ru-RU"/>
        </w:rPr>
        <w:t xml:space="preserve">.26 </w:t>
      </w:r>
      <w:r w:rsidR="006337E5">
        <w:rPr>
          <w:lang w:val="ru-RU"/>
        </w:rPr>
        <w:t>к дате «радикального» перехода</w:t>
      </w:r>
      <w:r w:rsidR="006337E5" w:rsidRPr="006337E5">
        <w:rPr>
          <w:lang w:val="ru-RU"/>
        </w:rPr>
        <w:t xml:space="preserve"> на национальном, региональном и международном уровнях.  Эт</w:t>
      </w:r>
      <w:r w:rsidR="00132A25">
        <w:rPr>
          <w:lang w:val="ru-RU"/>
        </w:rPr>
        <w:t>от пересмотр</w:t>
      </w:r>
      <w:r w:rsidR="006337E5" w:rsidRPr="006337E5">
        <w:rPr>
          <w:lang w:val="ru-RU"/>
        </w:rPr>
        <w:t xml:space="preserve"> позволил </w:t>
      </w:r>
      <w:r w:rsidR="00132A25">
        <w:rPr>
          <w:lang w:val="ru-RU"/>
        </w:rPr>
        <w:t xml:space="preserve">также </w:t>
      </w:r>
      <w:r w:rsidR="006337E5" w:rsidRPr="006337E5">
        <w:rPr>
          <w:lang w:val="ru-RU"/>
        </w:rPr>
        <w:t xml:space="preserve">внести изменения в Инструкцию </w:t>
      </w:r>
      <w:r w:rsidR="006337E5">
        <w:rPr>
          <w:lang w:val="ru-RU"/>
        </w:rPr>
        <w:t xml:space="preserve">к </w:t>
      </w:r>
      <w:r w:rsidR="006337E5" w:rsidRPr="006337E5">
        <w:rPr>
          <w:lang w:val="ru-RU"/>
        </w:rPr>
        <w:t xml:space="preserve">РСТ, согласованные на заседании Рабочей группы </w:t>
      </w:r>
      <w:r w:rsidR="006337E5">
        <w:rPr>
          <w:lang w:val="ru-RU"/>
        </w:rPr>
        <w:t xml:space="preserve">по </w:t>
      </w:r>
      <w:r w:rsidR="006337E5" w:rsidRPr="006337E5">
        <w:rPr>
          <w:lang w:val="ru-RU"/>
        </w:rPr>
        <w:t>РСТ в октябре 2020</w:t>
      </w:r>
      <w:r w:rsidR="006337E5">
        <w:rPr>
          <w:lang w:val="ru-RU"/>
        </w:rPr>
        <w:t> </w:t>
      </w:r>
      <w:r w:rsidR="006337E5" w:rsidRPr="006337E5">
        <w:rPr>
          <w:lang w:val="ru-RU"/>
        </w:rPr>
        <w:t>г</w:t>
      </w:r>
      <w:r w:rsidR="00B92D8A" w:rsidRPr="00132A25">
        <w:rPr>
          <w:lang w:val="ru-RU"/>
        </w:rPr>
        <w:t>.</w:t>
      </w:r>
    </w:p>
    <w:p w14:paraId="2601246D" w14:textId="60AB92F6" w:rsidR="00B92D8A" w:rsidRPr="00547A34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ind w:left="0" w:right="269"/>
        <w:rPr>
          <w:lang w:val="ru-RU"/>
        </w:rPr>
      </w:pPr>
      <w:r>
        <w:fldChar w:fldCharType="begin"/>
      </w:r>
      <w:r w:rsidRPr="00CB0497">
        <w:rPr>
          <w:lang w:val="ru-RU"/>
        </w:rPr>
        <w:instrText xml:space="preserve"> </w:instrText>
      </w:r>
      <w:r>
        <w:instrText>AUTONUM</w:instrText>
      </w:r>
      <w:r w:rsidRPr="00CB0497">
        <w:rPr>
          <w:lang w:val="ru-RU"/>
        </w:rPr>
        <w:instrText xml:space="preserve">  </w:instrText>
      </w:r>
      <w:r>
        <w:fldChar w:fldCharType="end"/>
      </w:r>
      <w:r w:rsidRPr="00CB0497">
        <w:rPr>
          <w:lang w:val="ru-RU"/>
        </w:rPr>
        <w:tab/>
      </w:r>
      <w:r w:rsidR="00CB0497">
        <w:rPr>
          <w:lang w:val="ru-RU"/>
        </w:rPr>
        <w:t>На своей восьмой сессии КСВ</w:t>
      </w:r>
      <w:r w:rsidR="00CB0497" w:rsidRPr="00CB0497">
        <w:rPr>
          <w:lang w:val="ru-RU"/>
        </w:rPr>
        <w:t xml:space="preserve"> далее отметил прогресс в разработке пакета </w:t>
      </w:r>
      <w:r w:rsidR="00CB0497" w:rsidRPr="00CB0497">
        <w:t>WIPO</w:t>
      </w:r>
      <w:r w:rsidR="00CB0497" w:rsidRPr="00CB0497">
        <w:rPr>
          <w:lang w:val="ru-RU"/>
        </w:rPr>
        <w:t xml:space="preserve"> </w:t>
      </w:r>
      <w:r w:rsidR="00CB0497" w:rsidRPr="00CB0497">
        <w:t>Sequence</w:t>
      </w:r>
      <w:r w:rsidR="00CB0497" w:rsidRPr="00CB0497">
        <w:rPr>
          <w:lang w:val="ru-RU"/>
        </w:rPr>
        <w:t>, а также просьбу нескольких делегаций о предоставлении учебных и вспомогательных материалов не на английском языке.  КСВ полностью поддержал инициативу Международного</w:t>
      </w:r>
      <w:r w:rsidR="00547A34">
        <w:rPr>
          <w:lang w:val="ru-RU"/>
        </w:rPr>
        <w:t xml:space="preserve"> бюро по организации онлайн-обучения</w:t>
      </w:r>
      <w:r w:rsidR="00CB0497" w:rsidRPr="00CB0497">
        <w:rPr>
          <w:lang w:val="ru-RU"/>
        </w:rPr>
        <w:t>, охватывающ</w:t>
      </w:r>
      <w:r w:rsidR="00547A34">
        <w:rPr>
          <w:lang w:val="ru-RU"/>
        </w:rPr>
        <w:t>его</w:t>
      </w:r>
      <w:r w:rsidR="00CB0497" w:rsidRPr="00CB0497">
        <w:rPr>
          <w:lang w:val="ru-RU"/>
        </w:rPr>
        <w:t xml:space="preserve"> как стандарт ВОИС </w:t>
      </w:r>
      <w:r w:rsidR="00CB0497" w:rsidRPr="00CB0497">
        <w:t>ST</w:t>
      </w:r>
      <w:r w:rsidR="00CB0497" w:rsidRPr="00CB0497">
        <w:rPr>
          <w:lang w:val="ru-RU"/>
        </w:rPr>
        <w:t>.26, так и</w:t>
      </w:r>
      <w:r w:rsidR="00547A34">
        <w:rPr>
          <w:lang w:val="ru-RU"/>
        </w:rPr>
        <w:t xml:space="preserve"> пакет</w:t>
      </w:r>
      <w:r w:rsidR="00CB0497" w:rsidRPr="00CB0497">
        <w:rPr>
          <w:lang w:val="ru-RU"/>
        </w:rPr>
        <w:t xml:space="preserve"> </w:t>
      </w:r>
      <w:r w:rsidR="00CB0497" w:rsidRPr="00CB0497">
        <w:t>WIPO</w:t>
      </w:r>
      <w:r w:rsidR="00CB0497" w:rsidRPr="00CB0497">
        <w:rPr>
          <w:lang w:val="ru-RU"/>
        </w:rPr>
        <w:t xml:space="preserve"> </w:t>
      </w:r>
      <w:r w:rsidR="00CB0497" w:rsidRPr="00CB0497">
        <w:t>Sequence</w:t>
      </w:r>
      <w:r w:rsidR="00CB0497" w:rsidRPr="00CB0497">
        <w:rPr>
          <w:lang w:val="ru-RU"/>
        </w:rPr>
        <w:t>, для в</w:t>
      </w:r>
      <w:r w:rsidR="00547A34">
        <w:rPr>
          <w:lang w:val="ru-RU"/>
        </w:rPr>
        <w:t>сех заинтересованных участников</w:t>
      </w:r>
      <w:r w:rsidR="00B92D8A" w:rsidRPr="00547A34">
        <w:rPr>
          <w:lang w:val="ru-RU"/>
        </w:rPr>
        <w:t>.</w:t>
      </w:r>
    </w:p>
    <w:p w14:paraId="14DF32BB" w14:textId="74700242" w:rsidR="00B92D8A" w:rsidRPr="00547A34" w:rsidRDefault="00B83F0E" w:rsidP="00B92D8A">
      <w:pPr>
        <w:pStyle w:val="Heading2"/>
        <w:rPr>
          <w:lang w:val="ru-RU"/>
        </w:rPr>
      </w:pPr>
      <w:bookmarkStart w:id="5" w:name="PROGRESS_REPORT"/>
      <w:bookmarkEnd w:id="5"/>
      <w:r>
        <w:rPr>
          <w:lang w:val="ru-RU"/>
        </w:rPr>
        <w:t>отчет о ходе работы</w:t>
      </w:r>
    </w:p>
    <w:p w14:paraId="250137C9" w14:textId="75603ECA" w:rsidR="0085278F" w:rsidRPr="00094013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before="1" w:after="220"/>
        <w:ind w:left="0" w:right="230"/>
        <w:rPr>
          <w:lang w:val="ru-RU"/>
        </w:rPr>
      </w:pPr>
      <w:r>
        <w:fldChar w:fldCharType="begin"/>
      </w:r>
      <w:r w:rsidRPr="00D53F65">
        <w:rPr>
          <w:lang w:val="ru-RU"/>
        </w:rPr>
        <w:instrText xml:space="preserve"> </w:instrText>
      </w:r>
      <w:r>
        <w:instrText>AUTONUM</w:instrText>
      </w:r>
      <w:r w:rsidRPr="00D53F65">
        <w:rPr>
          <w:lang w:val="ru-RU"/>
        </w:rPr>
        <w:instrText xml:space="preserve">  </w:instrText>
      </w:r>
      <w:r>
        <w:fldChar w:fldCharType="end"/>
      </w:r>
      <w:r w:rsidR="00964A00" w:rsidRPr="00D53F65">
        <w:rPr>
          <w:lang w:val="ru-RU"/>
        </w:rPr>
        <w:t xml:space="preserve">  </w:t>
      </w:r>
      <w:r w:rsidR="00B8515E" w:rsidRPr="00D53F65">
        <w:rPr>
          <w:lang w:val="ru-RU"/>
        </w:rPr>
        <w:tab/>
      </w:r>
      <w:r w:rsidR="00D53F65" w:rsidRPr="00D53F65">
        <w:rPr>
          <w:lang w:val="ru-RU"/>
        </w:rPr>
        <w:t xml:space="preserve">В рамках задачи № 44 Целевая </w:t>
      </w:r>
      <w:r w:rsidR="00D53F65">
        <w:rPr>
          <w:lang w:val="ru-RU"/>
        </w:rPr>
        <w:t xml:space="preserve">группа предложила </w:t>
      </w:r>
      <w:r w:rsidR="004A0942">
        <w:rPr>
          <w:lang w:val="ru-RU"/>
        </w:rPr>
        <w:t xml:space="preserve">внести окончательные изменения в стандарт </w:t>
      </w:r>
      <w:r w:rsidR="00D53F65" w:rsidRPr="00D53F65">
        <w:rPr>
          <w:lang w:val="ru-RU"/>
        </w:rPr>
        <w:t xml:space="preserve">ВОИС </w:t>
      </w:r>
      <w:r w:rsidR="00D53F65" w:rsidRPr="00D53F65">
        <w:t>ST</w:t>
      </w:r>
      <w:r w:rsidR="00D53F65" w:rsidRPr="00D53F65">
        <w:rPr>
          <w:lang w:val="ru-RU"/>
        </w:rPr>
        <w:t xml:space="preserve">.26 до даты </w:t>
      </w:r>
      <w:r w:rsidR="00D53F65">
        <w:rPr>
          <w:lang w:val="ru-RU"/>
        </w:rPr>
        <w:t xml:space="preserve">его внедрения </w:t>
      </w:r>
      <w:r w:rsidR="00D53F65" w:rsidRPr="00D53F65">
        <w:rPr>
          <w:lang w:val="ru-RU"/>
        </w:rPr>
        <w:t>в 2022</w:t>
      </w:r>
      <w:r w:rsidR="004A0942">
        <w:rPr>
          <w:lang w:val="ru-RU"/>
        </w:rPr>
        <w:t> </w:t>
      </w:r>
      <w:r w:rsidR="00D53F65" w:rsidRPr="00D53F65">
        <w:rPr>
          <w:lang w:val="ru-RU"/>
        </w:rPr>
        <w:t>г.  Предлагаем</w:t>
      </w:r>
      <w:r w:rsidR="004A0942">
        <w:rPr>
          <w:lang w:val="ru-RU"/>
        </w:rPr>
        <w:t xml:space="preserve">ый вариант стандарта </w:t>
      </w:r>
      <w:r w:rsidR="00D53F65">
        <w:rPr>
          <w:lang w:val="ru-RU"/>
        </w:rPr>
        <w:t>представляется</w:t>
      </w:r>
      <w:r w:rsidR="00D53F65" w:rsidRPr="00D53F65">
        <w:rPr>
          <w:lang w:val="ru-RU"/>
        </w:rPr>
        <w:t xml:space="preserve"> на этой сессии КСВ в качестве документа </w:t>
      </w:r>
      <w:r w:rsidR="00D53F65" w:rsidRPr="00D53F65">
        <w:t>CWS</w:t>
      </w:r>
      <w:r w:rsidR="00094013">
        <w:rPr>
          <w:lang w:val="ru-RU"/>
        </w:rPr>
        <w:t>/9/12</w:t>
      </w:r>
      <w:r w:rsidR="004346B3" w:rsidRPr="00094013">
        <w:rPr>
          <w:lang w:val="ru-RU"/>
        </w:rPr>
        <w:t>.</w:t>
      </w:r>
    </w:p>
    <w:p w14:paraId="7F23F231" w14:textId="2E5BB226" w:rsidR="00B92D8A" w:rsidRPr="004370A7" w:rsidRDefault="008667B3" w:rsidP="008667B3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before="1"/>
        <w:ind w:left="0" w:right="230"/>
        <w:rPr>
          <w:lang w:val="ru-RU"/>
        </w:rPr>
      </w:pPr>
      <w:r>
        <w:lastRenderedPageBreak/>
        <w:fldChar w:fldCharType="begin"/>
      </w:r>
      <w:r w:rsidRPr="004370A7">
        <w:rPr>
          <w:lang w:val="ru-RU"/>
        </w:rPr>
        <w:instrText xml:space="preserve"> </w:instrText>
      </w:r>
      <w:r>
        <w:instrText>AUTONUM</w:instrText>
      </w:r>
      <w:r w:rsidRPr="004370A7">
        <w:rPr>
          <w:lang w:val="ru-RU"/>
        </w:rPr>
        <w:instrText xml:space="preserve">  </w:instrText>
      </w:r>
      <w:r>
        <w:fldChar w:fldCharType="end"/>
      </w:r>
      <w:r w:rsidRPr="004370A7">
        <w:rPr>
          <w:lang w:val="ru-RU"/>
        </w:rPr>
        <w:tab/>
      </w:r>
      <w:r w:rsidR="00094013">
        <w:rPr>
          <w:lang w:val="ru-RU"/>
        </w:rPr>
        <w:t>Поскольку</w:t>
      </w:r>
      <w:r w:rsidR="00094013" w:rsidRPr="00094013">
        <w:rPr>
          <w:lang w:val="ru-RU"/>
        </w:rPr>
        <w:t xml:space="preserve"> повестк</w:t>
      </w:r>
      <w:r w:rsidR="00094013">
        <w:rPr>
          <w:lang w:val="ru-RU"/>
        </w:rPr>
        <w:t>а</w:t>
      </w:r>
      <w:r w:rsidR="00094013" w:rsidRPr="00094013">
        <w:rPr>
          <w:lang w:val="ru-RU"/>
        </w:rPr>
        <w:t xml:space="preserve"> дня Ассамблеи РСТ в 2020</w:t>
      </w:r>
      <w:r w:rsidR="00094013">
        <w:rPr>
          <w:lang w:val="ru-RU"/>
        </w:rPr>
        <w:t> </w:t>
      </w:r>
      <w:r w:rsidR="00094013" w:rsidRPr="00094013">
        <w:rPr>
          <w:lang w:val="ru-RU"/>
        </w:rPr>
        <w:t>г</w:t>
      </w:r>
      <w:r w:rsidR="00094013">
        <w:rPr>
          <w:lang w:val="ru-RU"/>
        </w:rPr>
        <w:t xml:space="preserve">. была сокращена из-за </w:t>
      </w:r>
      <w:r w:rsidR="00235614">
        <w:rPr>
          <w:lang w:val="ru-RU"/>
        </w:rPr>
        <w:t xml:space="preserve">введения санитарных мер </w:t>
      </w:r>
      <w:r w:rsidR="00094013">
        <w:rPr>
          <w:lang w:val="ru-RU"/>
        </w:rPr>
        <w:t xml:space="preserve">в связи </w:t>
      </w:r>
      <w:r w:rsidR="00094013" w:rsidRPr="00094013">
        <w:rPr>
          <w:lang w:val="ru-RU"/>
        </w:rPr>
        <w:t xml:space="preserve">с </w:t>
      </w:r>
      <w:r w:rsidR="00094013">
        <w:rPr>
          <w:lang w:val="ru-RU"/>
        </w:rPr>
        <w:t xml:space="preserve">пандемией </w:t>
      </w:r>
      <w:r w:rsidR="00094013" w:rsidRPr="00094013">
        <w:t>COVID</w:t>
      </w:r>
      <w:r w:rsidR="00094013" w:rsidRPr="00094013">
        <w:rPr>
          <w:lang w:val="ru-RU"/>
        </w:rPr>
        <w:t xml:space="preserve">-19, </w:t>
      </w:r>
      <w:r w:rsidR="00094013">
        <w:rPr>
          <w:lang w:val="ru-RU"/>
        </w:rPr>
        <w:t xml:space="preserve">Ассамблея </w:t>
      </w:r>
      <w:r w:rsidR="00094013">
        <w:rPr>
          <w:lang w:val="fr-CH"/>
        </w:rPr>
        <w:t>PCT</w:t>
      </w:r>
      <w:r w:rsidR="00094013">
        <w:rPr>
          <w:lang w:val="ru-RU"/>
        </w:rPr>
        <w:t xml:space="preserve"> смогла рассмотреть вопрос о принятии поправок </w:t>
      </w:r>
      <w:r w:rsidR="00094013" w:rsidRPr="00094013">
        <w:rPr>
          <w:lang w:val="ru-RU"/>
        </w:rPr>
        <w:t xml:space="preserve">к Инструкции </w:t>
      </w:r>
      <w:r w:rsidR="00094013">
        <w:rPr>
          <w:lang w:val="ru-RU"/>
        </w:rPr>
        <w:t xml:space="preserve">к </w:t>
      </w:r>
      <w:r w:rsidR="00094013" w:rsidRPr="00094013">
        <w:rPr>
          <w:lang w:val="ru-RU"/>
        </w:rPr>
        <w:t xml:space="preserve">РСТ для </w:t>
      </w:r>
      <w:r w:rsidR="00094013">
        <w:rPr>
          <w:lang w:val="ru-RU"/>
        </w:rPr>
        <w:t>внедрения</w:t>
      </w:r>
      <w:r w:rsidR="00094013" w:rsidRPr="00094013">
        <w:rPr>
          <w:lang w:val="ru-RU"/>
        </w:rPr>
        <w:t xml:space="preserve"> стандарта ВОИС </w:t>
      </w:r>
      <w:r w:rsidR="00094013" w:rsidRPr="00094013">
        <w:t>ST</w:t>
      </w:r>
      <w:r w:rsidR="00094013" w:rsidRPr="00094013">
        <w:rPr>
          <w:lang w:val="ru-RU"/>
        </w:rPr>
        <w:t>.26 только в октябре 2021</w:t>
      </w:r>
      <w:r w:rsidR="00094013">
        <w:rPr>
          <w:lang w:val="ru-RU"/>
        </w:rPr>
        <w:t> </w:t>
      </w:r>
      <w:r w:rsidR="00094013" w:rsidRPr="00094013">
        <w:rPr>
          <w:lang w:val="ru-RU"/>
        </w:rPr>
        <w:t xml:space="preserve">г.  В результате этого и с учетом сжатых сроков для </w:t>
      </w:r>
      <w:r w:rsidR="004370A7">
        <w:rPr>
          <w:lang w:val="ru-RU"/>
        </w:rPr>
        <w:t>введения в действие</w:t>
      </w:r>
      <w:r w:rsidR="00094013" w:rsidRPr="00094013">
        <w:rPr>
          <w:lang w:val="ru-RU"/>
        </w:rPr>
        <w:t xml:space="preserve"> принятой Инструкции</w:t>
      </w:r>
      <w:r w:rsidR="007A4431">
        <w:rPr>
          <w:lang w:val="ru-RU"/>
        </w:rPr>
        <w:t xml:space="preserve"> к</w:t>
      </w:r>
      <w:r w:rsidR="00094013" w:rsidRPr="00094013">
        <w:rPr>
          <w:lang w:val="ru-RU"/>
        </w:rPr>
        <w:t xml:space="preserve"> РСТ до согласованной даты </w:t>
      </w:r>
      <w:r w:rsidR="007A4431">
        <w:rPr>
          <w:lang w:val="ru-RU"/>
        </w:rPr>
        <w:t>внедрения</w:t>
      </w:r>
      <w:r w:rsidR="00A40480">
        <w:rPr>
          <w:lang w:val="ru-RU"/>
        </w:rPr>
        <w:t xml:space="preserve"> стандарта</w:t>
      </w:r>
      <w:r w:rsidR="00094013" w:rsidRPr="00094013">
        <w:rPr>
          <w:lang w:val="ru-RU"/>
        </w:rPr>
        <w:t xml:space="preserve"> Международное бюро в консультации с Целевой группой по перечням последовательностей </w:t>
      </w:r>
      <w:r w:rsidR="007A4431">
        <w:rPr>
          <w:lang w:val="ru-RU"/>
        </w:rPr>
        <w:t>опубликовало</w:t>
      </w:r>
      <w:r w:rsidR="00094013" w:rsidRPr="00094013">
        <w:rPr>
          <w:lang w:val="ru-RU"/>
        </w:rPr>
        <w:t xml:space="preserve"> совместн</w:t>
      </w:r>
      <w:r w:rsidR="00181192">
        <w:rPr>
          <w:lang w:val="ru-RU"/>
        </w:rPr>
        <w:t>ое</w:t>
      </w:r>
      <w:r w:rsidR="00094013" w:rsidRPr="00094013">
        <w:rPr>
          <w:lang w:val="ru-RU"/>
        </w:rPr>
        <w:t xml:space="preserve"> циркуляр</w:t>
      </w:r>
      <w:r w:rsidR="00181192">
        <w:rPr>
          <w:lang w:val="ru-RU"/>
        </w:rPr>
        <w:t>ное письмо</w:t>
      </w:r>
      <w:r w:rsidR="00094013" w:rsidRPr="00094013">
        <w:rPr>
          <w:lang w:val="ru-RU"/>
        </w:rPr>
        <w:t xml:space="preserve"> </w:t>
      </w:r>
      <w:r w:rsidR="007A4431" w:rsidRPr="00E532D2">
        <w:t>C</w:t>
      </w:r>
      <w:r w:rsidR="007A4431" w:rsidRPr="007A4431">
        <w:rPr>
          <w:lang w:val="ru-RU"/>
        </w:rPr>
        <w:t>.</w:t>
      </w:r>
      <w:r w:rsidR="004A0942">
        <w:rPr>
          <w:lang w:val="ru-RU"/>
        </w:rPr>
        <w:t> </w:t>
      </w:r>
      <w:r w:rsidR="007A4431" w:rsidRPr="00E532D2">
        <w:t>PCT</w:t>
      </w:r>
      <w:r w:rsidR="004A0942">
        <w:rPr>
          <w:lang w:val="ru-RU"/>
        </w:rPr>
        <w:t> </w:t>
      </w:r>
      <w:r w:rsidR="007A4431" w:rsidRPr="007A4431">
        <w:rPr>
          <w:lang w:val="ru-RU"/>
        </w:rPr>
        <w:t>1626/</w:t>
      </w:r>
      <w:r w:rsidR="007A4431" w:rsidRPr="00E532D2">
        <w:t>C</w:t>
      </w:r>
      <w:r w:rsidR="007A4431" w:rsidRPr="007A4431">
        <w:rPr>
          <w:lang w:val="ru-RU"/>
        </w:rPr>
        <w:t>.</w:t>
      </w:r>
      <w:r w:rsidR="004A0942">
        <w:rPr>
          <w:lang w:val="ru-RU"/>
        </w:rPr>
        <w:t> </w:t>
      </w:r>
      <w:r w:rsidR="007A4431" w:rsidRPr="00E532D2">
        <w:t>CWS</w:t>
      </w:r>
      <w:r w:rsidR="007A4431" w:rsidRPr="007A4431">
        <w:rPr>
          <w:lang w:val="ru-RU"/>
        </w:rPr>
        <w:t>.</w:t>
      </w:r>
      <w:r w:rsidR="004A0942">
        <w:rPr>
          <w:lang w:val="ru-RU"/>
        </w:rPr>
        <w:t> </w:t>
      </w:r>
      <w:r w:rsidR="007A4431" w:rsidRPr="007A4431">
        <w:rPr>
          <w:lang w:val="ru-RU"/>
        </w:rPr>
        <w:t>150</w:t>
      </w:r>
      <w:r w:rsidR="00094013" w:rsidRPr="00094013">
        <w:rPr>
          <w:lang w:val="ru-RU"/>
        </w:rPr>
        <w:t xml:space="preserve">, в котором </w:t>
      </w:r>
      <w:r w:rsidR="00A40480">
        <w:rPr>
          <w:lang w:val="ru-RU"/>
        </w:rPr>
        <w:t>рекомендуется</w:t>
      </w:r>
      <w:r w:rsidR="00094013" w:rsidRPr="00094013">
        <w:rPr>
          <w:lang w:val="ru-RU"/>
        </w:rPr>
        <w:t xml:space="preserve"> перенести дату </w:t>
      </w:r>
      <w:r w:rsidR="00A40480">
        <w:rPr>
          <w:lang w:val="ru-RU"/>
        </w:rPr>
        <w:t xml:space="preserve">внедрения стандарта </w:t>
      </w:r>
      <w:r w:rsidR="00094013" w:rsidRPr="00094013">
        <w:rPr>
          <w:lang w:val="ru-RU"/>
        </w:rPr>
        <w:t>на 1 июля 2022</w:t>
      </w:r>
      <w:r w:rsidR="00A40480">
        <w:rPr>
          <w:lang w:val="ru-RU"/>
        </w:rPr>
        <w:t> </w:t>
      </w:r>
      <w:r w:rsidR="00094013" w:rsidRPr="00094013">
        <w:rPr>
          <w:lang w:val="ru-RU"/>
        </w:rPr>
        <w:t xml:space="preserve">г.  Двадцать девять </w:t>
      </w:r>
      <w:r w:rsidR="00A40480">
        <w:rPr>
          <w:lang w:val="ru-RU"/>
        </w:rPr>
        <w:t>ВИС</w:t>
      </w:r>
      <w:r w:rsidR="00094013" w:rsidRPr="00094013">
        <w:rPr>
          <w:lang w:val="ru-RU"/>
        </w:rPr>
        <w:t xml:space="preserve"> ответили на циркуляр</w:t>
      </w:r>
      <w:r w:rsidR="004A0942">
        <w:rPr>
          <w:lang w:val="ru-RU"/>
        </w:rPr>
        <w:t>ное письмо</w:t>
      </w:r>
      <w:r w:rsidR="00094013" w:rsidRPr="00094013">
        <w:rPr>
          <w:lang w:val="ru-RU"/>
        </w:rPr>
        <w:t xml:space="preserve">, и все </w:t>
      </w:r>
      <w:r w:rsidR="00A40480">
        <w:rPr>
          <w:lang w:val="ru-RU"/>
        </w:rPr>
        <w:t>эти ВИС</w:t>
      </w:r>
      <w:r w:rsidR="00094013" w:rsidRPr="00094013">
        <w:rPr>
          <w:lang w:val="ru-RU"/>
        </w:rPr>
        <w:t xml:space="preserve"> поддержали перенос даты внедрения на 1 июля 2022</w:t>
      </w:r>
      <w:r w:rsidR="00A40480">
        <w:rPr>
          <w:lang w:val="ru-RU"/>
        </w:rPr>
        <w:t> </w:t>
      </w:r>
      <w:r w:rsidR="00094013" w:rsidRPr="00094013">
        <w:rPr>
          <w:lang w:val="ru-RU"/>
        </w:rPr>
        <w:t>г</w:t>
      </w:r>
      <w:r w:rsidR="00A40480">
        <w:rPr>
          <w:lang w:val="ru-RU"/>
        </w:rPr>
        <w:t>.</w:t>
      </w:r>
      <w:r w:rsidR="00094013" w:rsidRPr="00094013">
        <w:rPr>
          <w:lang w:val="ru-RU"/>
        </w:rPr>
        <w:t xml:space="preserve"> в соответствии с предложением (см. документ </w:t>
      </w:r>
      <w:r w:rsidR="00094013" w:rsidRPr="00094013">
        <w:t>WO</w:t>
      </w:r>
      <w:r w:rsidR="00094013" w:rsidRPr="00094013">
        <w:rPr>
          <w:lang w:val="ru-RU"/>
        </w:rPr>
        <w:t>/</w:t>
      </w:r>
      <w:r w:rsidR="00094013" w:rsidRPr="00094013">
        <w:t>GA</w:t>
      </w:r>
      <w:r w:rsidR="00094013" w:rsidRPr="00094013">
        <w:rPr>
          <w:lang w:val="ru-RU"/>
        </w:rPr>
        <w:t xml:space="preserve">/54/14).  </w:t>
      </w:r>
      <w:r w:rsidR="004370A7">
        <w:rPr>
          <w:lang w:val="ru-RU"/>
        </w:rPr>
        <w:t>Принятие о</w:t>
      </w:r>
      <w:r w:rsidR="00094013" w:rsidRPr="00094013">
        <w:rPr>
          <w:lang w:val="ru-RU"/>
        </w:rPr>
        <w:t>кончательно</w:t>
      </w:r>
      <w:r w:rsidR="004370A7">
        <w:rPr>
          <w:lang w:val="ru-RU"/>
        </w:rPr>
        <w:t>го</w:t>
      </w:r>
      <w:r w:rsidR="00094013" w:rsidRPr="00094013">
        <w:rPr>
          <w:lang w:val="ru-RU"/>
        </w:rPr>
        <w:t xml:space="preserve"> решени</w:t>
      </w:r>
      <w:r w:rsidR="004370A7">
        <w:rPr>
          <w:lang w:val="ru-RU"/>
        </w:rPr>
        <w:t>я</w:t>
      </w:r>
      <w:r w:rsidR="00094013" w:rsidRPr="00094013">
        <w:rPr>
          <w:lang w:val="ru-RU"/>
        </w:rPr>
        <w:t xml:space="preserve"> </w:t>
      </w:r>
      <w:r w:rsidR="004370A7">
        <w:rPr>
          <w:lang w:val="ru-RU"/>
        </w:rPr>
        <w:t xml:space="preserve">относительно переноса </w:t>
      </w:r>
      <w:r w:rsidR="00094013" w:rsidRPr="00094013">
        <w:rPr>
          <w:lang w:val="ru-RU"/>
        </w:rPr>
        <w:t xml:space="preserve">и </w:t>
      </w:r>
      <w:r w:rsidR="004370A7">
        <w:rPr>
          <w:lang w:val="ru-RU"/>
        </w:rPr>
        <w:t xml:space="preserve">его </w:t>
      </w:r>
      <w:r w:rsidR="00094013" w:rsidRPr="00094013">
        <w:rPr>
          <w:lang w:val="ru-RU"/>
        </w:rPr>
        <w:t xml:space="preserve">утверждение </w:t>
      </w:r>
      <w:r w:rsidR="004370A7">
        <w:rPr>
          <w:lang w:val="ru-RU"/>
        </w:rPr>
        <w:t>состоится</w:t>
      </w:r>
      <w:r w:rsidR="00094013" w:rsidRPr="00094013">
        <w:rPr>
          <w:lang w:val="ru-RU"/>
        </w:rPr>
        <w:t xml:space="preserve"> на Генеральной Ассамблее ВОИС в октябре 2021</w:t>
      </w:r>
      <w:r w:rsidR="00A40480">
        <w:rPr>
          <w:lang w:val="ru-RU"/>
        </w:rPr>
        <w:t> </w:t>
      </w:r>
      <w:r w:rsidR="00094013" w:rsidRPr="00094013">
        <w:rPr>
          <w:lang w:val="ru-RU"/>
        </w:rPr>
        <w:t>г</w:t>
      </w:r>
      <w:r w:rsidR="00B92D8A" w:rsidRPr="004370A7">
        <w:rPr>
          <w:lang w:val="ru-RU"/>
        </w:rPr>
        <w:t>.</w:t>
      </w:r>
    </w:p>
    <w:p w14:paraId="4A59B31D" w14:textId="17E523E9" w:rsidR="00C326C0" w:rsidRPr="004370A7" w:rsidRDefault="00C326C0" w:rsidP="008667B3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before="1"/>
        <w:ind w:left="0" w:right="230"/>
        <w:rPr>
          <w:lang w:val="ru-RU"/>
        </w:rPr>
      </w:pPr>
    </w:p>
    <w:p w14:paraId="5AA23B6D" w14:textId="178A2587" w:rsidR="00B92D8A" w:rsidRPr="00B734BC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before="1" w:after="220"/>
        <w:ind w:left="0" w:right="230"/>
        <w:rPr>
          <w:lang w:val="ru-RU"/>
        </w:rPr>
      </w:pPr>
      <w:r>
        <w:fldChar w:fldCharType="begin"/>
      </w:r>
      <w:r w:rsidRPr="00073F8E">
        <w:rPr>
          <w:lang w:val="ru-RU"/>
        </w:rPr>
        <w:instrText xml:space="preserve"> </w:instrText>
      </w:r>
      <w:r>
        <w:instrText>AUTONUM</w:instrText>
      </w:r>
      <w:r w:rsidRPr="00073F8E">
        <w:rPr>
          <w:lang w:val="ru-RU"/>
        </w:rPr>
        <w:instrText xml:space="preserve">  </w:instrText>
      </w:r>
      <w:r>
        <w:fldChar w:fldCharType="end"/>
      </w:r>
      <w:r w:rsidRPr="00073F8E">
        <w:rPr>
          <w:lang w:val="ru-RU"/>
        </w:rPr>
        <w:tab/>
      </w:r>
      <w:r w:rsidR="00073F8E" w:rsidRPr="00073F8E">
        <w:rPr>
          <w:lang w:val="ru-RU"/>
        </w:rPr>
        <w:t xml:space="preserve">После восьмой сессии КСВ Целевая группа провела </w:t>
      </w:r>
      <w:r w:rsidR="00B734BC">
        <w:rPr>
          <w:lang w:val="ru-RU"/>
        </w:rPr>
        <w:t>дискуссии</w:t>
      </w:r>
      <w:r w:rsidR="00073F8E" w:rsidRPr="00073F8E">
        <w:rPr>
          <w:lang w:val="ru-RU"/>
        </w:rPr>
        <w:t xml:space="preserve"> </w:t>
      </w:r>
      <w:r w:rsidR="00073F8E">
        <w:rPr>
          <w:lang w:val="ru-RU"/>
        </w:rPr>
        <w:t xml:space="preserve">на вики-форуме </w:t>
      </w:r>
      <w:r w:rsidR="00073F8E" w:rsidRPr="00073F8E">
        <w:rPr>
          <w:lang w:val="ru-RU"/>
        </w:rPr>
        <w:t xml:space="preserve">и шесть </w:t>
      </w:r>
      <w:r w:rsidR="00073F8E">
        <w:rPr>
          <w:lang w:val="ru-RU"/>
        </w:rPr>
        <w:t>заочных</w:t>
      </w:r>
      <w:r w:rsidR="00073F8E" w:rsidRPr="00073F8E">
        <w:rPr>
          <w:lang w:val="ru-RU"/>
        </w:rPr>
        <w:t xml:space="preserve"> заседаний для обсуждения </w:t>
      </w:r>
      <w:r w:rsidR="004A0942">
        <w:rPr>
          <w:lang w:val="ru-RU"/>
        </w:rPr>
        <w:t>изменений в</w:t>
      </w:r>
      <w:r w:rsidR="00073F8E" w:rsidRPr="00073F8E">
        <w:rPr>
          <w:lang w:val="ru-RU"/>
        </w:rPr>
        <w:t xml:space="preserve"> Административн</w:t>
      </w:r>
      <w:r w:rsidR="004A0942">
        <w:rPr>
          <w:lang w:val="ru-RU"/>
        </w:rPr>
        <w:t>ую</w:t>
      </w:r>
      <w:r w:rsidR="00073F8E" w:rsidRPr="00073F8E">
        <w:rPr>
          <w:lang w:val="ru-RU"/>
        </w:rPr>
        <w:t xml:space="preserve"> инструкци</w:t>
      </w:r>
      <w:r w:rsidR="004A0942">
        <w:rPr>
          <w:lang w:val="ru-RU"/>
        </w:rPr>
        <w:t>ю</w:t>
      </w:r>
      <w:r w:rsidR="00073F8E" w:rsidRPr="00073F8E">
        <w:rPr>
          <w:lang w:val="ru-RU"/>
        </w:rPr>
        <w:t xml:space="preserve"> </w:t>
      </w:r>
      <w:r w:rsidR="00073F8E">
        <w:rPr>
          <w:lang w:val="ru-RU"/>
        </w:rPr>
        <w:t xml:space="preserve">к </w:t>
      </w:r>
      <w:r w:rsidR="00073F8E" w:rsidRPr="00073F8E">
        <w:rPr>
          <w:lang w:val="ru-RU"/>
        </w:rPr>
        <w:t xml:space="preserve">РСТ совместно с Международным бюро, плана </w:t>
      </w:r>
      <w:r w:rsidR="00073F8E">
        <w:rPr>
          <w:lang w:val="ru-RU"/>
        </w:rPr>
        <w:t>учебных мероприятий по стандарту ВОИС</w:t>
      </w:r>
      <w:r w:rsidR="00073F8E" w:rsidRPr="00073F8E">
        <w:rPr>
          <w:lang w:val="ru-RU"/>
        </w:rPr>
        <w:t xml:space="preserve"> </w:t>
      </w:r>
      <w:r w:rsidR="00073F8E" w:rsidRPr="00073F8E">
        <w:t>ST</w:t>
      </w:r>
      <w:r w:rsidR="00073F8E" w:rsidRPr="00073F8E">
        <w:rPr>
          <w:lang w:val="ru-RU"/>
        </w:rPr>
        <w:t xml:space="preserve">.26, проекта разработки </w:t>
      </w:r>
      <w:r w:rsidR="00073F8E">
        <w:t>WIPO</w:t>
      </w:r>
      <w:r w:rsidR="00073F8E" w:rsidRPr="00073F8E">
        <w:rPr>
          <w:lang w:val="ru-RU"/>
        </w:rPr>
        <w:t xml:space="preserve"> </w:t>
      </w:r>
      <w:r w:rsidR="00073F8E">
        <w:t>Sequence</w:t>
      </w:r>
      <w:r w:rsidR="00073F8E" w:rsidRPr="00073F8E">
        <w:rPr>
          <w:lang w:val="ru-RU"/>
        </w:rPr>
        <w:t xml:space="preserve"> и пято</w:t>
      </w:r>
      <w:r w:rsidR="004A0942">
        <w:rPr>
          <w:lang w:val="ru-RU"/>
        </w:rPr>
        <w:t>го</w:t>
      </w:r>
      <w:r w:rsidR="00073F8E" w:rsidRPr="00073F8E">
        <w:rPr>
          <w:lang w:val="ru-RU"/>
        </w:rPr>
        <w:t xml:space="preserve"> пересмотр</w:t>
      </w:r>
      <w:r w:rsidR="007C4CFB">
        <w:rPr>
          <w:lang w:val="ru-RU"/>
        </w:rPr>
        <w:t>енно</w:t>
      </w:r>
      <w:r w:rsidR="004A0942">
        <w:rPr>
          <w:lang w:val="ru-RU"/>
        </w:rPr>
        <w:t>го</w:t>
      </w:r>
      <w:r w:rsidR="007C4CFB">
        <w:rPr>
          <w:lang w:val="ru-RU"/>
        </w:rPr>
        <w:t xml:space="preserve"> </w:t>
      </w:r>
      <w:r w:rsidR="004A0942">
        <w:rPr>
          <w:lang w:val="ru-RU"/>
        </w:rPr>
        <w:t>варианта</w:t>
      </w:r>
      <w:r w:rsidR="00073F8E" w:rsidRPr="00073F8E">
        <w:rPr>
          <w:lang w:val="ru-RU"/>
        </w:rPr>
        <w:t xml:space="preserve"> </w:t>
      </w:r>
      <w:r w:rsidR="00073F8E">
        <w:rPr>
          <w:lang w:val="ru-RU"/>
        </w:rPr>
        <w:t xml:space="preserve">стандарта ВОИС </w:t>
      </w:r>
      <w:r w:rsidR="00073F8E" w:rsidRPr="00073F8E">
        <w:t>ST</w:t>
      </w:r>
      <w:r w:rsidR="00B734BC">
        <w:rPr>
          <w:lang w:val="ru-RU"/>
        </w:rPr>
        <w:t>.26</w:t>
      </w:r>
      <w:r w:rsidR="00B92D8A" w:rsidRPr="00B734BC">
        <w:rPr>
          <w:lang w:val="ru-RU"/>
        </w:rPr>
        <w:t xml:space="preserve">. </w:t>
      </w:r>
    </w:p>
    <w:p w14:paraId="3EB4F3F2" w14:textId="419CEF63" w:rsidR="00B92D8A" w:rsidRPr="0025645F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ind w:left="0" w:right="269"/>
        <w:rPr>
          <w:lang w:val="ru-RU"/>
        </w:rPr>
      </w:pPr>
      <w:r>
        <w:fldChar w:fldCharType="begin"/>
      </w:r>
      <w:r w:rsidRPr="0025645F">
        <w:rPr>
          <w:lang w:val="ru-RU"/>
        </w:rPr>
        <w:instrText xml:space="preserve"> </w:instrText>
      </w:r>
      <w:r>
        <w:instrText>AUTONUM</w:instrText>
      </w:r>
      <w:r w:rsidRPr="0025645F">
        <w:rPr>
          <w:lang w:val="ru-RU"/>
        </w:rPr>
        <w:instrText xml:space="preserve">  </w:instrText>
      </w:r>
      <w:r>
        <w:fldChar w:fldCharType="end"/>
      </w:r>
      <w:r w:rsidRPr="0025645F">
        <w:rPr>
          <w:lang w:val="ru-RU"/>
        </w:rPr>
        <w:tab/>
      </w:r>
      <w:r w:rsidR="00181192" w:rsidRPr="00181192">
        <w:rPr>
          <w:lang w:val="ru-RU"/>
        </w:rPr>
        <w:t>Международное бюро при поддержке Целевой группы по перечням последовательностей продолжило работу над изменениями в Административн</w:t>
      </w:r>
      <w:r w:rsidR="00181192">
        <w:rPr>
          <w:lang w:val="ru-RU"/>
        </w:rPr>
        <w:t>ую</w:t>
      </w:r>
      <w:r w:rsidR="00181192" w:rsidRPr="00181192">
        <w:rPr>
          <w:lang w:val="ru-RU"/>
        </w:rPr>
        <w:t xml:space="preserve"> инструкци</w:t>
      </w:r>
      <w:r w:rsidR="00181192">
        <w:rPr>
          <w:lang w:val="ru-RU"/>
        </w:rPr>
        <w:t>ю к</w:t>
      </w:r>
      <w:r w:rsidR="00181192" w:rsidRPr="00181192">
        <w:rPr>
          <w:lang w:val="ru-RU"/>
        </w:rPr>
        <w:t xml:space="preserve"> РСТ и бланк</w:t>
      </w:r>
      <w:r w:rsidR="00181192">
        <w:rPr>
          <w:lang w:val="ru-RU"/>
        </w:rPr>
        <w:t>и</w:t>
      </w:r>
      <w:r w:rsidR="00181192" w:rsidRPr="00181192">
        <w:rPr>
          <w:lang w:val="ru-RU"/>
        </w:rPr>
        <w:t xml:space="preserve"> РСТ, </w:t>
      </w:r>
      <w:r w:rsidR="00181192">
        <w:rPr>
          <w:lang w:val="ru-RU"/>
        </w:rPr>
        <w:t xml:space="preserve">и в результате этой работы </w:t>
      </w:r>
      <w:r w:rsidR="00181192" w:rsidRPr="00181192">
        <w:rPr>
          <w:lang w:val="ru-RU"/>
        </w:rPr>
        <w:t>в августе 2021 г.</w:t>
      </w:r>
      <w:r w:rsidR="00181192">
        <w:rPr>
          <w:lang w:val="ru-RU"/>
        </w:rPr>
        <w:t xml:space="preserve"> было опубликовано циркулярное письмо </w:t>
      </w:r>
      <w:r w:rsidR="00181192" w:rsidRPr="00181192">
        <w:rPr>
          <w:lang w:val="ru-RU"/>
        </w:rPr>
        <w:t>С.</w:t>
      </w:r>
      <w:r w:rsidR="004A0942">
        <w:rPr>
          <w:lang w:val="ru-RU"/>
        </w:rPr>
        <w:t> </w:t>
      </w:r>
      <w:r w:rsidR="00181192" w:rsidRPr="00181192">
        <w:rPr>
          <w:lang w:val="ru-RU"/>
        </w:rPr>
        <w:t>РСТ</w:t>
      </w:r>
      <w:r w:rsidR="004A0942">
        <w:rPr>
          <w:lang w:val="ru-RU"/>
        </w:rPr>
        <w:t> </w:t>
      </w:r>
      <w:r w:rsidR="00181192" w:rsidRPr="00181192">
        <w:rPr>
          <w:lang w:val="ru-RU"/>
        </w:rPr>
        <w:t xml:space="preserve">1627.  Цель состоит в том, чтобы изменения </w:t>
      </w:r>
      <w:r w:rsidR="00181192">
        <w:rPr>
          <w:lang w:val="ru-RU"/>
        </w:rPr>
        <w:t xml:space="preserve">в </w:t>
      </w:r>
      <w:r w:rsidR="00181192" w:rsidRPr="00181192">
        <w:rPr>
          <w:lang w:val="ru-RU"/>
        </w:rPr>
        <w:t>Административн</w:t>
      </w:r>
      <w:r w:rsidR="00181192">
        <w:rPr>
          <w:lang w:val="ru-RU"/>
        </w:rPr>
        <w:t>ую</w:t>
      </w:r>
      <w:r w:rsidR="00181192" w:rsidRPr="00181192">
        <w:rPr>
          <w:lang w:val="ru-RU"/>
        </w:rPr>
        <w:t xml:space="preserve"> инструкци</w:t>
      </w:r>
      <w:r w:rsidR="00181192">
        <w:rPr>
          <w:lang w:val="ru-RU"/>
        </w:rPr>
        <w:t>ю к</w:t>
      </w:r>
      <w:r w:rsidR="00181192" w:rsidRPr="00181192">
        <w:rPr>
          <w:lang w:val="ru-RU"/>
        </w:rPr>
        <w:t xml:space="preserve"> РСТ были одобрены Генеральной Ассамблеей ВОИС в октябре 2021 г. для вступления в силу 1 июля 2022 г., если Генеральная Ассамблея ВОИС примет решение о переносе даты </w:t>
      </w:r>
      <w:r w:rsidR="0025645F">
        <w:rPr>
          <w:lang w:val="ru-RU"/>
        </w:rPr>
        <w:t>«радикального» перехода</w:t>
      </w:r>
      <w:r w:rsidR="00B92D8A" w:rsidRPr="0025645F">
        <w:rPr>
          <w:lang w:val="ru-RU"/>
        </w:rPr>
        <w:t>.</w:t>
      </w:r>
    </w:p>
    <w:p w14:paraId="3EFF5851" w14:textId="19092641" w:rsidR="00B92D8A" w:rsidRPr="0025645F" w:rsidRDefault="00181192" w:rsidP="00B92D8A">
      <w:pPr>
        <w:pStyle w:val="Heading2"/>
        <w:rPr>
          <w:lang w:val="ru-RU"/>
        </w:rPr>
      </w:pPr>
      <w:bookmarkStart w:id="6" w:name="OUTSTANDING_ISSUES"/>
      <w:bookmarkEnd w:id="6"/>
      <w:r>
        <w:rPr>
          <w:lang w:val="ru-RU"/>
        </w:rPr>
        <w:t xml:space="preserve">разработка </w:t>
      </w:r>
      <w:r w:rsidR="00B92D8A">
        <w:t>WIP</w:t>
      </w:r>
      <w:r>
        <w:t>O</w:t>
      </w:r>
      <w:r w:rsidRPr="0025645F">
        <w:rPr>
          <w:lang w:val="ru-RU"/>
        </w:rPr>
        <w:t xml:space="preserve"> </w:t>
      </w:r>
      <w:r>
        <w:t>SEQUENCE</w:t>
      </w:r>
    </w:p>
    <w:p w14:paraId="49137B8F" w14:textId="511A5C17" w:rsidR="00B92D8A" w:rsidRPr="00DB5A4C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after="220"/>
        <w:ind w:left="0" w:right="496"/>
        <w:rPr>
          <w:lang w:val="ru-RU"/>
        </w:rPr>
      </w:pPr>
      <w:r>
        <w:fldChar w:fldCharType="begin"/>
      </w:r>
      <w:r w:rsidRPr="00DB5A4C">
        <w:rPr>
          <w:lang w:val="ru-RU"/>
        </w:rPr>
        <w:instrText xml:space="preserve"> </w:instrText>
      </w:r>
      <w:r>
        <w:instrText>AUTONUM</w:instrText>
      </w:r>
      <w:r w:rsidRPr="00DB5A4C">
        <w:rPr>
          <w:lang w:val="ru-RU"/>
        </w:rPr>
        <w:instrText xml:space="preserve">  </w:instrText>
      </w:r>
      <w:r>
        <w:fldChar w:fldCharType="end"/>
      </w:r>
      <w:r w:rsidRPr="00DB5A4C">
        <w:rPr>
          <w:lang w:val="ru-RU"/>
        </w:rPr>
        <w:tab/>
      </w:r>
      <w:r w:rsidR="001F1A0F" w:rsidRPr="001F1A0F">
        <w:rPr>
          <w:lang w:val="ru-RU"/>
        </w:rPr>
        <w:t xml:space="preserve">Что касается разработки пакета </w:t>
      </w:r>
      <w:r w:rsidR="001F1A0F" w:rsidRPr="001F1A0F">
        <w:t>WIPO</w:t>
      </w:r>
      <w:r w:rsidR="001F1A0F" w:rsidRPr="001F1A0F">
        <w:rPr>
          <w:lang w:val="ru-RU"/>
        </w:rPr>
        <w:t xml:space="preserve"> </w:t>
      </w:r>
      <w:r w:rsidR="001F1A0F" w:rsidRPr="001F1A0F">
        <w:t>Sequence</w:t>
      </w:r>
      <w:r w:rsidR="001F1A0F" w:rsidRPr="001F1A0F">
        <w:rPr>
          <w:lang w:val="ru-RU"/>
        </w:rPr>
        <w:t>,</w:t>
      </w:r>
      <w:r w:rsidR="001F1A0F">
        <w:rPr>
          <w:lang w:val="ru-RU"/>
        </w:rPr>
        <w:t xml:space="preserve"> то</w:t>
      </w:r>
      <w:r w:rsidR="001F1A0F" w:rsidRPr="001F1A0F">
        <w:rPr>
          <w:lang w:val="ru-RU"/>
        </w:rPr>
        <w:t xml:space="preserve"> Целевая группа участвовала в тестирова</w:t>
      </w:r>
      <w:r w:rsidR="001F1A0F">
        <w:rPr>
          <w:lang w:val="ru-RU"/>
        </w:rPr>
        <w:t>нии всех спринтов в ходе осуществлявшейся на основе гибкой методологии разработки</w:t>
      </w:r>
      <w:r w:rsidR="001F1A0F" w:rsidRPr="001F1A0F">
        <w:rPr>
          <w:lang w:val="ru-RU"/>
        </w:rPr>
        <w:t xml:space="preserve"> инструмента, </w:t>
      </w:r>
      <w:r w:rsidR="00DB5A4C">
        <w:rPr>
          <w:lang w:val="ru-RU"/>
        </w:rPr>
        <w:t>формулируя</w:t>
      </w:r>
      <w:r w:rsidR="001F1A0F" w:rsidRPr="001F1A0F">
        <w:rPr>
          <w:lang w:val="ru-RU"/>
        </w:rPr>
        <w:t xml:space="preserve"> новые требования или уточняя существующие, а также </w:t>
      </w:r>
      <w:r w:rsidR="00DB5A4C">
        <w:rPr>
          <w:lang w:val="ru-RU"/>
        </w:rPr>
        <w:t xml:space="preserve">проводя </w:t>
      </w:r>
      <w:r w:rsidR="001F1A0F" w:rsidRPr="001F1A0F">
        <w:rPr>
          <w:lang w:val="ru-RU"/>
        </w:rPr>
        <w:t>функционально</w:t>
      </w:r>
      <w:r w:rsidR="00DB5A4C">
        <w:rPr>
          <w:lang w:val="ru-RU"/>
        </w:rPr>
        <w:t xml:space="preserve">е тестирование обоих компонентов </w:t>
      </w:r>
      <w:r w:rsidR="001F1A0F" w:rsidRPr="001F1A0F">
        <w:rPr>
          <w:lang w:val="ru-RU"/>
        </w:rPr>
        <w:t>пакета (</w:t>
      </w:r>
      <w:r w:rsidR="001F1A0F" w:rsidRPr="001F1A0F">
        <w:t>WIPO</w:t>
      </w:r>
      <w:r w:rsidR="001F1A0F" w:rsidRPr="001F1A0F">
        <w:rPr>
          <w:lang w:val="ru-RU"/>
        </w:rPr>
        <w:t xml:space="preserve"> </w:t>
      </w:r>
      <w:r w:rsidR="001F1A0F" w:rsidRPr="001F1A0F">
        <w:t>Sequence</w:t>
      </w:r>
      <w:r w:rsidR="001F1A0F" w:rsidRPr="001F1A0F">
        <w:rPr>
          <w:lang w:val="ru-RU"/>
        </w:rPr>
        <w:t xml:space="preserve"> и </w:t>
      </w:r>
      <w:r w:rsidR="001F1A0F" w:rsidRPr="001F1A0F">
        <w:t>WIPO</w:t>
      </w:r>
      <w:r w:rsidR="001F1A0F" w:rsidRPr="001F1A0F">
        <w:rPr>
          <w:lang w:val="ru-RU"/>
        </w:rPr>
        <w:t xml:space="preserve"> </w:t>
      </w:r>
      <w:r w:rsidR="001F1A0F" w:rsidRPr="001F1A0F">
        <w:t>Sequence</w:t>
      </w:r>
      <w:r w:rsidR="001F1A0F" w:rsidRPr="001F1A0F">
        <w:rPr>
          <w:lang w:val="ru-RU"/>
        </w:rPr>
        <w:t xml:space="preserve"> </w:t>
      </w:r>
      <w:r w:rsidR="001F1A0F" w:rsidRPr="001F1A0F">
        <w:t>Validator</w:t>
      </w:r>
      <w:r w:rsidR="00DB5A4C">
        <w:rPr>
          <w:lang w:val="ru-RU"/>
        </w:rPr>
        <w:t>)</w:t>
      </w:r>
      <w:r w:rsidR="00B92D8A" w:rsidRPr="00DB5A4C">
        <w:rPr>
          <w:lang w:val="ru-RU"/>
        </w:rPr>
        <w:t>.</w:t>
      </w:r>
    </w:p>
    <w:p w14:paraId="14B39004" w14:textId="7341A379" w:rsidR="008667B3" w:rsidRPr="001B298F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after="220"/>
        <w:ind w:left="0" w:right="490"/>
        <w:rPr>
          <w:lang w:val="ru-RU"/>
        </w:rPr>
      </w:pPr>
      <w:r>
        <w:fldChar w:fldCharType="begin"/>
      </w:r>
      <w:r w:rsidRPr="001B298F">
        <w:rPr>
          <w:lang w:val="ru-RU"/>
        </w:rPr>
        <w:instrText xml:space="preserve"> </w:instrText>
      </w:r>
      <w:r>
        <w:instrText>AUTONUM</w:instrText>
      </w:r>
      <w:r w:rsidRPr="001B298F">
        <w:rPr>
          <w:lang w:val="ru-RU"/>
        </w:rPr>
        <w:instrText xml:space="preserve">  </w:instrText>
      </w:r>
      <w:r>
        <w:fldChar w:fldCharType="end"/>
      </w:r>
      <w:r w:rsidRPr="001B298F">
        <w:rPr>
          <w:lang w:val="ru-RU"/>
        </w:rPr>
        <w:tab/>
      </w:r>
      <w:r w:rsidR="001B298F">
        <w:rPr>
          <w:lang w:val="ru-RU"/>
        </w:rPr>
        <w:t>По итогам</w:t>
      </w:r>
      <w:r w:rsidR="00134109" w:rsidRPr="00134109">
        <w:rPr>
          <w:lang w:val="ru-RU"/>
        </w:rPr>
        <w:t xml:space="preserve"> функционального тестирования Целевая группа по </w:t>
      </w:r>
      <w:r w:rsidR="001B298F">
        <w:rPr>
          <w:lang w:val="ru-RU"/>
        </w:rPr>
        <w:t xml:space="preserve">перечням последовательностей представила </w:t>
      </w:r>
      <w:r w:rsidR="00F20293">
        <w:rPr>
          <w:lang w:val="ru-RU"/>
        </w:rPr>
        <w:t>требования к</w:t>
      </w:r>
      <w:r w:rsidR="00134109" w:rsidRPr="00134109">
        <w:rPr>
          <w:lang w:val="ru-RU"/>
        </w:rPr>
        <w:t xml:space="preserve"> </w:t>
      </w:r>
      <w:r w:rsidR="001B298F">
        <w:rPr>
          <w:lang w:val="ru-RU"/>
        </w:rPr>
        <w:t>«минимально</w:t>
      </w:r>
      <w:r w:rsidR="00134109" w:rsidRPr="00134109">
        <w:rPr>
          <w:lang w:val="ru-RU"/>
        </w:rPr>
        <w:t xml:space="preserve"> </w:t>
      </w:r>
      <w:r w:rsidR="00F20293">
        <w:rPr>
          <w:lang w:val="ru-RU"/>
        </w:rPr>
        <w:t>жизнеспособному продукту</w:t>
      </w:r>
      <w:r w:rsidR="001B298F">
        <w:rPr>
          <w:lang w:val="ru-RU"/>
        </w:rPr>
        <w:t>»</w:t>
      </w:r>
      <w:r w:rsidR="00134109" w:rsidRPr="00134109">
        <w:rPr>
          <w:lang w:val="ru-RU"/>
        </w:rPr>
        <w:t xml:space="preserve"> (</w:t>
      </w:r>
      <w:r w:rsidR="00134109" w:rsidRPr="00134109">
        <w:t>MVP</w:t>
      </w:r>
      <w:r w:rsidR="00134109" w:rsidRPr="00134109">
        <w:rPr>
          <w:lang w:val="ru-RU"/>
        </w:rPr>
        <w:t>), котор</w:t>
      </w:r>
      <w:r w:rsidR="00F20293">
        <w:rPr>
          <w:lang w:val="ru-RU"/>
        </w:rPr>
        <w:t>ым</w:t>
      </w:r>
      <w:r w:rsidR="001B298F">
        <w:rPr>
          <w:lang w:val="ru-RU"/>
        </w:rPr>
        <w:t xml:space="preserve"> должен соответствовать инструмент </w:t>
      </w:r>
      <w:r w:rsidR="00134109" w:rsidRPr="00134109">
        <w:t>WIPO</w:t>
      </w:r>
      <w:r w:rsidR="00134109" w:rsidRPr="00134109">
        <w:rPr>
          <w:lang w:val="ru-RU"/>
        </w:rPr>
        <w:t xml:space="preserve"> </w:t>
      </w:r>
      <w:r w:rsidR="00134109" w:rsidRPr="00134109">
        <w:t>Sequence</w:t>
      </w:r>
      <w:r w:rsidR="001B298F">
        <w:rPr>
          <w:lang w:val="ru-RU"/>
        </w:rPr>
        <w:t xml:space="preserve">, прежде чем он будет представлен </w:t>
      </w:r>
      <w:r w:rsidR="00134109" w:rsidRPr="00134109">
        <w:rPr>
          <w:lang w:val="ru-RU"/>
        </w:rPr>
        <w:t>для использования ведомствами и заявителями, чтобы ведомства могли быть уверены</w:t>
      </w:r>
      <w:r w:rsidR="001B298F">
        <w:rPr>
          <w:lang w:val="ru-RU"/>
        </w:rPr>
        <w:t xml:space="preserve"> в том</w:t>
      </w:r>
      <w:r w:rsidR="00134109" w:rsidRPr="00134109">
        <w:rPr>
          <w:lang w:val="ru-RU"/>
        </w:rPr>
        <w:t xml:space="preserve">, что </w:t>
      </w:r>
      <w:r w:rsidR="001B298F">
        <w:rPr>
          <w:lang w:val="ru-RU"/>
        </w:rPr>
        <w:t xml:space="preserve">этот инструмент соответствует </w:t>
      </w:r>
      <w:r w:rsidR="00134109" w:rsidRPr="00134109">
        <w:rPr>
          <w:lang w:val="ru-RU"/>
        </w:rPr>
        <w:t xml:space="preserve">своей первоначальной цели.  В рамках подготовки </w:t>
      </w:r>
      <w:r w:rsidR="00F20293">
        <w:rPr>
          <w:lang w:val="ru-RU"/>
        </w:rPr>
        <w:t xml:space="preserve">указанных требований </w:t>
      </w:r>
      <w:r w:rsidR="00134109" w:rsidRPr="00134109">
        <w:rPr>
          <w:lang w:val="ru-RU"/>
        </w:rPr>
        <w:t>были рассмотрены сценарии использования, определяющие функциональность инструмента, и приоритет</w:t>
      </w:r>
      <w:r w:rsidR="001B298F">
        <w:rPr>
          <w:lang w:val="ru-RU"/>
        </w:rPr>
        <w:t>ность новых требований</w:t>
      </w:r>
      <w:r w:rsidR="00B92D8A" w:rsidRPr="001B298F">
        <w:rPr>
          <w:lang w:val="ru-RU"/>
        </w:rPr>
        <w:t>.</w:t>
      </w:r>
    </w:p>
    <w:p w14:paraId="29711574" w14:textId="6A0FD7A1" w:rsidR="00B92D8A" w:rsidRPr="00F1471A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ind w:left="0" w:right="496"/>
        <w:rPr>
          <w:lang w:val="ru-RU"/>
        </w:rPr>
      </w:pPr>
      <w:r>
        <w:fldChar w:fldCharType="begin"/>
      </w:r>
      <w:r w:rsidRPr="00F1471A">
        <w:rPr>
          <w:lang w:val="ru-RU"/>
        </w:rPr>
        <w:instrText xml:space="preserve"> </w:instrText>
      </w:r>
      <w:r>
        <w:instrText>AUTONUM</w:instrText>
      </w:r>
      <w:r w:rsidRPr="00F1471A">
        <w:rPr>
          <w:lang w:val="ru-RU"/>
        </w:rPr>
        <w:instrText xml:space="preserve">  </w:instrText>
      </w:r>
      <w:r>
        <w:fldChar w:fldCharType="end"/>
      </w:r>
      <w:r w:rsidRPr="00F1471A">
        <w:rPr>
          <w:lang w:val="ru-RU"/>
        </w:rPr>
        <w:tab/>
      </w:r>
      <w:r w:rsidR="00F1471A" w:rsidRPr="00F1471A">
        <w:rPr>
          <w:lang w:val="ru-RU"/>
        </w:rPr>
        <w:t xml:space="preserve">Международное бюро будет </w:t>
      </w:r>
      <w:r w:rsidR="00F1471A">
        <w:rPr>
          <w:lang w:val="ru-RU"/>
        </w:rPr>
        <w:t>руководить</w:t>
      </w:r>
      <w:r w:rsidR="00F1471A" w:rsidRPr="00F1471A">
        <w:rPr>
          <w:lang w:val="ru-RU"/>
        </w:rPr>
        <w:t xml:space="preserve"> </w:t>
      </w:r>
      <w:r w:rsidR="00F1471A">
        <w:rPr>
          <w:lang w:val="ru-RU"/>
        </w:rPr>
        <w:t xml:space="preserve">реализацией </w:t>
      </w:r>
      <w:r w:rsidR="00F1471A" w:rsidRPr="00F1471A">
        <w:rPr>
          <w:lang w:val="ru-RU"/>
        </w:rPr>
        <w:t>еще одн</w:t>
      </w:r>
      <w:r w:rsidR="00F1471A">
        <w:rPr>
          <w:lang w:val="ru-RU"/>
        </w:rPr>
        <w:t>ого</w:t>
      </w:r>
      <w:r w:rsidR="00F1471A" w:rsidRPr="00F1471A">
        <w:rPr>
          <w:lang w:val="ru-RU"/>
        </w:rPr>
        <w:t xml:space="preserve"> проект</w:t>
      </w:r>
      <w:r w:rsidR="00F1471A">
        <w:rPr>
          <w:lang w:val="ru-RU"/>
        </w:rPr>
        <w:t>а</w:t>
      </w:r>
      <w:r w:rsidR="00F1471A" w:rsidRPr="00F1471A">
        <w:rPr>
          <w:lang w:val="ru-RU"/>
        </w:rPr>
        <w:t xml:space="preserve"> разработки, направленн</w:t>
      </w:r>
      <w:r w:rsidR="00F1471A">
        <w:rPr>
          <w:lang w:val="ru-RU"/>
        </w:rPr>
        <w:t>ого</w:t>
      </w:r>
      <w:r w:rsidR="00F1471A" w:rsidRPr="00F1471A">
        <w:rPr>
          <w:lang w:val="ru-RU"/>
        </w:rPr>
        <w:t xml:space="preserve"> на </w:t>
      </w:r>
      <w:r w:rsidR="00F1471A">
        <w:rPr>
          <w:lang w:val="ru-RU"/>
        </w:rPr>
        <w:t>совершенствование</w:t>
      </w:r>
      <w:r w:rsidR="00F1471A" w:rsidRPr="00F1471A">
        <w:rPr>
          <w:lang w:val="ru-RU"/>
        </w:rPr>
        <w:t xml:space="preserve"> пакета </w:t>
      </w:r>
      <w:r w:rsidR="00F1471A" w:rsidRPr="00F1471A">
        <w:t>WIPO</w:t>
      </w:r>
      <w:r w:rsidR="00F1471A" w:rsidRPr="00F1471A">
        <w:rPr>
          <w:lang w:val="ru-RU"/>
        </w:rPr>
        <w:t xml:space="preserve"> </w:t>
      </w:r>
      <w:r w:rsidR="00F1471A" w:rsidRPr="00F1471A">
        <w:t>Sequence</w:t>
      </w:r>
      <w:r w:rsidR="00F1471A" w:rsidRPr="00F1471A">
        <w:rPr>
          <w:lang w:val="ru-RU"/>
        </w:rPr>
        <w:t xml:space="preserve"> таким образом</w:t>
      </w:r>
      <w:r w:rsidR="00F20293">
        <w:rPr>
          <w:lang w:val="ru-RU"/>
        </w:rPr>
        <w:t xml:space="preserve">, чтобы он отвечал требованиям к </w:t>
      </w:r>
      <w:bookmarkStart w:id="7" w:name="_GoBack"/>
      <w:bookmarkEnd w:id="7"/>
      <w:r w:rsidR="00F1471A" w:rsidRPr="00F1471A">
        <w:t>MVP</w:t>
      </w:r>
      <w:r w:rsidR="00F1471A" w:rsidRPr="00F1471A">
        <w:rPr>
          <w:lang w:val="ru-RU"/>
        </w:rPr>
        <w:t xml:space="preserve">. </w:t>
      </w:r>
      <w:r w:rsidR="00F1471A">
        <w:rPr>
          <w:lang w:val="ru-RU"/>
        </w:rPr>
        <w:t>Работа в рамках этого проекта</w:t>
      </w:r>
      <w:r w:rsidR="00F1471A" w:rsidRPr="00F1471A">
        <w:rPr>
          <w:lang w:val="ru-RU"/>
        </w:rPr>
        <w:t xml:space="preserve"> началась в сентябре 2021 г. и должна быть завершена </w:t>
      </w:r>
      <w:r w:rsidR="00F1471A">
        <w:rPr>
          <w:lang w:val="ru-RU"/>
        </w:rPr>
        <w:t>к</w:t>
      </w:r>
      <w:r w:rsidR="00F1471A" w:rsidRPr="00F1471A">
        <w:rPr>
          <w:lang w:val="ru-RU"/>
        </w:rPr>
        <w:t xml:space="preserve"> конц</w:t>
      </w:r>
      <w:r w:rsidR="00F1471A">
        <w:rPr>
          <w:lang w:val="ru-RU"/>
        </w:rPr>
        <w:t>у</w:t>
      </w:r>
      <w:r w:rsidR="00F1471A" w:rsidRPr="00F1471A">
        <w:rPr>
          <w:lang w:val="ru-RU"/>
        </w:rPr>
        <w:t xml:space="preserve"> года.  Выпуск новой версии </w:t>
      </w:r>
      <w:r w:rsidR="004A0942">
        <w:rPr>
          <w:lang w:val="ru-RU"/>
        </w:rPr>
        <w:t>пакета</w:t>
      </w:r>
      <w:r w:rsidR="00F1471A" w:rsidRPr="00F1471A">
        <w:rPr>
          <w:lang w:val="ru-RU"/>
        </w:rPr>
        <w:t xml:space="preserve"> инструментов запланирован на начало 2022</w:t>
      </w:r>
      <w:r w:rsidR="00F1471A">
        <w:rPr>
          <w:lang w:val="ru-RU"/>
        </w:rPr>
        <w:t> </w:t>
      </w:r>
      <w:r w:rsidR="00F1471A" w:rsidRPr="00F1471A">
        <w:rPr>
          <w:lang w:val="ru-RU"/>
        </w:rPr>
        <w:t xml:space="preserve">г.  Ведомствам рекомендуется продолжать оказывать поддержку Международному бюро путем тестирования выпускаемых </w:t>
      </w:r>
      <w:r w:rsidR="00F1471A">
        <w:rPr>
          <w:lang w:val="ru-RU"/>
        </w:rPr>
        <w:t>версий</w:t>
      </w:r>
      <w:r w:rsidR="0064412F" w:rsidRPr="00F1471A">
        <w:rPr>
          <w:lang w:val="ru-RU"/>
        </w:rPr>
        <w:t xml:space="preserve">. </w:t>
      </w:r>
    </w:p>
    <w:p w14:paraId="7250DF00" w14:textId="29063A77" w:rsidR="00B92D8A" w:rsidRPr="00D018C8" w:rsidRDefault="00D018C8" w:rsidP="00B92D8A">
      <w:pPr>
        <w:pStyle w:val="Heading2"/>
        <w:rPr>
          <w:lang w:val="ru-RU"/>
        </w:rPr>
      </w:pPr>
      <w:r>
        <w:rPr>
          <w:lang w:val="ru-RU"/>
        </w:rPr>
        <w:t xml:space="preserve">обучение по стандарту воис </w:t>
      </w:r>
      <w:r w:rsidR="00B92D8A">
        <w:t>ST</w:t>
      </w:r>
      <w:r w:rsidR="00B92D8A" w:rsidRPr="00D018C8">
        <w:rPr>
          <w:lang w:val="ru-RU"/>
        </w:rPr>
        <w:t xml:space="preserve">.26 </w:t>
      </w:r>
      <w:r>
        <w:rPr>
          <w:lang w:val="ru-RU"/>
        </w:rPr>
        <w:t>и</w:t>
      </w:r>
      <w:r w:rsidR="00B92D8A" w:rsidRPr="00D018C8">
        <w:rPr>
          <w:lang w:val="ru-RU"/>
        </w:rPr>
        <w:t xml:space="preserve"> </w:t>
      </w:r>
      <w:r w:rsidR="00B92D8A">
        <w:t>WIPO</w:t>
      </w:r>
      <w:r w:rsidR="00B92D8A" w:rsidRPr="00D018C8">
        <w:rPr>
          <w:lang w:val="ru-RU"/>
        </w:rPr>
        <w:t xml:space="preserve"> </w:t>
      </w:r>
      <w:r w:rsidR="00B92D8A">
        <w:t>SEQUENCE</w:t>
      </w:r>
    </w:p>
    <w:p w14:paraId="32298812" w14:textId="23D7D819" w:rsidR="00B92D8A" w:rsidRPr="0095593B" w:rsidRDefault="008667B3" w:rsidP="0085278F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after="220"/>
        <w:ind w:left="0" w:right="496"/>
        <w:rPr>
          <w:lang w:val="ru-RU"/>
        </w:rPr>
      </w:pPr>
      <w:r>
        <w:fldChar w:fldCharType="begin"/>
      </w:r>
      <w:r w:rsidRPr="00B31EF8">
        <w:rPr>
          <w:lang w:val="ru-RU"/>
        </w:rPr>
        <w:instrText xml:space="preserve"> </w:instrText>
      </w:r>
      <w:r>
        <w:instrText>AUTONUM</w:instrText>
      </w:r>
      <w:r w:rsidRPr="00B31EF8">
        <w:rPr>
          <w:lang w:val="ru-RU"/>
        </w:rPr>
        <w:instrText xml:space="preserve">  </w:instrText>
      </w:r>
      <w:r>
        <w:fldChar w:fldCharType="end"/>
      </w:r>
      <w:r w:rsidRPr="00B31EF8">
        <w:rPr>
          <w:lang w:val="ru-RU"/>
        </w:rPr>
        <w:tab/>
      </w:r>
      <w:r w:rsidR="00B31EF8" w:rsidRPr="00B31EF8">
        <w:rPr>
          <w:lang w:val="ru-RU"/>
        </w:rPr>
        <w:t xml:space="preserve">В целях оказания поддержки </w:t>
      </w:r>
      <w:r w:rsidR="00B31EF8">
        <w:rPr>
          <w:lang w:val="ru-RU"/>
        </w:rPr>
        <w:t>ВИС</w:t>
      </w:r>
      <w:r w:rsidR="00B31EF8" w:rsidRPr="00B31EF8">
        <w:rPr>
          <w:lang w:val="ru-RU"/>
        </w:rPr>
        <w:t xml:space="preserve"> и заявителям в использовании стандарта </w:t>
      </w:r>
      <w:r w:rsidR="00B31EF8" w:rsidRPr="00B31EF8">
        <w:rPr>
          <w:lang w:val="ru-RU"/>
        </w:rPr>
        <w:lastRenderedPageBreak/>
        <w:t xml:space="preserve">ВОИС </w:t>
      </w:r>
      <w:r w:rsidR="00B31EF8" w:rsidRPr="00B31EF8">
        <w:t>ST</w:t>
      </w:r>
      <w:r w:rsidR="00B31EF8" w:rsidRPr="00B31EF8">
        <w:rPr>
          <w:lang w:val="ru-RU"/>
        </w:rPr>
        <w:t xml:space="preserve">.26 и инструментов </w:t>
      </w:r>
      <w:r w:rsidR="00B31EF8" w:rsidRPr="00B31EF8">
        <w:t>WIPO</w:t>
      </w:r>
      <w:r w:rsidR="00B31EF8" w:rsidRPr="00B31EF8">
        <w:rPr>
          <w:lang w:val="ru-RU"/>
        </w:rPr>
        <w:t xml:space="preserve"> </w:t>
      </w:r>
      <w:r w:rsidR="00B31EF8" w:rsidRPr="00B31EF8">
        <w:t>Sequence</w:t>
      </w:r>
      <w:r w:rsidR="00B31EF8" w:rsidRPr="00B31EF8">
        <w:rPr>
          <w:lang w:val="ru-RU"/>
        </w:rPr>
        <w:t xml:space="preserve"> Международное бюро в сотрудничестве с Целевой группой по перечням последовательностей подготовило учебные материалы и провело </w:t>
      </w:r>
      <w:r w:rsidR="0095593B">
        <w:rPr>
          <w:lang w:val="ru-RU"/>
        </w:rPr>
        <w:t xml:space="preserve">в период с апреля по май 2021 г. </w:t>
      </w:r>
      <w:r w:rsidR="00B31EF8" w:rsidRPr="00B31EF8">
        <w:rPr>
          <w:lang w:val="ru-RU"/>
        </w:rPr>
        <w:t xml:space="preserve">серию онлайновых учебных курсов для сотрудников </w:t>
      </w:r>
      <w:r w:rsidR="00B31EF8">
        <w:rPr>
          <w:lang w:val="ru-RU"/>
        </w:rPr>
        <w:t>ВИС</w:t>
      </w:r>
      <w:r w:rsidR="00B31EF8" w:rsidRPr="00B31EF8">
        <w:rPr>
          <w:lang w:val="ru-RU"/>
        </w:rPr>
        <w:t>, заявителей, юридических представителей и заинтересованных сторон на английском язык</w:t>
      </w:r>
      <w:r w:rsidR="00B31EF8">
        <w:rPr>
          <w:lang w:val="ru-RU"/>
        </w:rPr>
        <w:t>е</w:t>
      </w:r>
      <w:r w:rsidR="004A0942">
        <w:rPr>
          <w:lang w:val="ru-RU"/>
        </w:rPr>
        <w:t>, а именно</w:t>
      </w:r>
      <w:r w:rsidR="00B92D8A" w:rsidRPr="0095593B">
        <w:rPr>
          <w:lang w:val="ru-RU"/>
        </w:rPr>
        <w:t>:</w:t>
      </w:r>
    </w:p>
    <w:p w14:paraId="435ED578" w14:textId="7658A191" w:rsidR="00B92D8A" w:rsidRPr="0095593B" w:rsidRDefault="0095593B" w:rsidP="008D28D0">
      <w:pPr>
        <w:pStyle w:val="ONUME"/>
        <w:keepNext/>
        <w:numPr>
          <w:ilvl w:val="0"/>
          <w:numId w:val="15"/>
        </w:numPr>
        <w:spacing w:after="120"/>
        <w:rPr>
          <w:lang w:val="ru-RU"/>
        </w:rPr>
      </w:pPr>
      <w:r>
        <w:rPr>
          <w:lang w:val="ru-RU"/>
        </w:rPr>
        <w:t xml:space="preserve">вводное и углубленное обучение по стандарту ВОИС </w:t>
      </w:r>
      <w:r w:rsidR="00B92D8A">
        <w:t>ST</w:t>
      </w:r>
      <w:r w:rsidR="00B92D8A" w:rsidRPr="0095593B">
        <w:rPr>
          <w:lang w:val="ru-RU"/>
        </w:rPr>
        <w:t>.26;</w:t>
      </w:r>
    </w:p>
    <w:p w14:paraId="5D7F882A" w14:textId="5228F0CC" w:rsidR="00B92D8A" w:rsidRPr="0095593B" w:rsidRDefault="0095593B" w:rsidP="008D28D0">
      <w:pPr>
        <w:pStyle w:val="ONUME"/>
        <w:keepNext/>
        <w:numPr>
          <w:ilvl w:val="0"/>
          <w:numId w:val="15"/>
        </w:numPr>
        <w:spacing w:after="120"/>
        <w:rPr>
          <w:lang w:val="ru-RU"/>
        </w:rPr>
      </w:pPr>
      <w:r>
        <w:rPr>
          <w:lang w:val="ru-RU"/>
        </w:rPr>
        <w:t xml:space="preserve">обучение </w:t>
      </w:r>
      <w:r w:rsidR="004A0942">
        <w:rPr>
          <w:lang w:val="ru-RU"/>
        </w:rPr>
        <w:t xml:space="preserve">использованию </w:t>
      </w:r>
      <w:r w:rsidR="00B92D8A">
        <w:t>WIPO</w:t>
      </w:r>
      <w:r w:rsidR="00B92D8A" w:rsidRPr="0095593B">
        <w:rPr>
          <w:lang w:val="ru-RU"/>
        </w:rPr>
        <w:t xml:space="preserve"> </w:t>
      </w:r>
      <w:r w:rsidR="00B92D8A">
        <w:t>Sequence</w:t>
      </w:r>
      <w:r w:rsidR="00B92D8A" w:rsidRPr="0095593B">
        <w:rPr>
          <w:lang w:val="ru-RU"/>
        </w:rPr>
        <w:t>;</w:t>
      </w:r>
      <w:r w:rsidR="008667B3" w:rsidRPr="0095593B">
        <w:rPr>
          <w:lang w:val="ru-RU"/>
        </w:rPr>
        <w:t xml:space="preserve"> </w:t>
      </w:r>
      <w:r>
        <w:rPr>
          <w:lang w:val="ru-RU"/>
        </w:rPr>
        <w:t>и</w:t>
      </w:r>
    </w:p>
    <w:p w14:paraId="55C9D32D" w14:textId="54E4CB2A" w:rsidR="008667B3" w:rsidRPr="0095593B" w:rsidRDefault="0095593B" w:rsidP="00BB6303">
      <w:pPr>
        <w:pStyle w:val="ONUME"/>
        <w:keepNext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обучение </w:t>
      </w:r>
      <w:r w:rsidR="004A0942">
        <w:rPr>
          <w:lang w:val="ru-RU"/>
        </w:rPr>
        <w:t xml:space="preserve">использованию </w:t>
      </w:r>
      <w:r w:rsidR="00B92D8A">
        <w:t>WIPO</w:t>
      </w:r>
      <w:r w:rsidR="00B92D8A" w:rsidRPr="0095593B">
        <w:rPr>
          <w:lang w:val="ru-RU"/>
        </w:rPr>
        <w:t xml:space="preserve"> </w:t>
      </w:r>
      <w:r w:rsidR="00B92D8A">
        <w:t>Sequence</w:t>
      </w:r>
      <w:r w:rsidR="00B92D8A" w:rsidRPr="0095593B">
        <w:rPr>
          <w:lang w:val="ru-RU"/>
        </w:rPr>
        <w:t xml:space="preserve"> </w:t>
      </w:r>
      <w:r w:rsidR="00B92D8A">
        <w:t>Validator</w:t>
      </w:r>
      <w:r w:rsidR="00B92D8A" w:rsidRPr="0095593B">
        <w:rPr>
          <w:lang w:val="ru-RU"/>
        </w:rPr>
        <w:t>.</w:t>
      </w:r>
    </w:p>
    <w:p w14:paraId="26C5C61F" w14:textId="58385AB9" w:rsidR="0064412F" w:rsidRPr="005B29AC" w:rsidRDefault="00BB6303" w:rsidP="008D28D0">
      <w:pPr>
        <w:widowControl w:val="0"/>
        <w:tabs>
          <w:tab w:val="left" w:pos="684"/>
          <w:tab w:val="left" w:pos="685"/>
        </w:tabs>
        <w:autoSpaceDE w:val="0"/>
        <w:autoSpaceDN w:val="0"/>
        <w:spacing w:after="220"/>
        <w:ind w:right="496"/>
        <w:rPr>
          <w:lang w:val="ru-RU"/>
        </w:rPr>
      </w:pPr>
      <w:r>
        <w:fldChar w:fldCharType="begin"/>
      </w:r>
      <w:r w:rsidRPr="005B29AC">
        <w:rPr>
          <w:lang w:val="ru-RU"/>
        </w:rPr>
        <w:instrText xml:space="preserve"> </w:instrText>
      </w:r>
      <w:r>
        <w:instrText>AUTONUM</w:instrText>
      </w:r>
      <w:r w:rsidRPr="005B29AC">
        <w:rPr>
          <w:lang w:val="ru-RU"/>
        </w:rPr>
        <w:instrText xml:space="preserve">  </w:instrText>
      </w:r>
      <w:r>
        <w:fldChar w:fldCharType="end"/>
      </w:r>
      <w:r w:rsidRPr="005B29AC">
        <w:rPr>
          <w:lang w:val="ru-RU"/>
        </w:rPr>
        <w:tab/>
      </w:r>
      <w:r w:rsidR="005B29AC" w:rsidRPr="005B29AC">
        <w:rPr>
          <w:lang w:val="ru-RU"/>
        </w:rPr>
        <w:t xml:space="preserve">Эти </w:t>
      </w:r>
      <w:r w:rsidR="005B29AC">
        <w:rPr>
          <w:lang w:val="ru-RU"/>
        </w:rPr>
        <w:t>мероприятия</w:t>
      </w:r>
      <w:r w:rsidR="005B29AC" w:rsidRPr="005B29AC">
        <w:rPr>
          <w:lang w:val="ru-RU"/>
        </w:rPr>
        <w:t xml:space="preserve"> были записаны, </w:t>
      </w:r>
      <w:r w:rsidR="005B29AC">
        <w:rPr>
          <w:lang w:val="ru-RU"/>
        </w:rPr>
        <w:t>и</w:t>
      </w:r>
      <w:r w:rsidR="005B29AC" w:rsidRPr="005B29AC">
        <w:rPr>
          <w:lang w:val="ru-RU"/>
        </w:rPr>
        <w:t xml:space="preserve"> видеозаписи </w:t>
      </w:r>
      <w:r w:rsidR="00BB2FEB">
        <w:rPr>
          <w:lang w:val="ru-RU"/>
        </w:rPr>
        <w:t xml:space="preserve">были </w:t>
      </w:r>
      <w:r w:rsidR="005B29AC" w:rsidRPr="005B29AC">
        <w:rPr>
          <w:lang w:val="ru-RU"/>
        </w:rPr>
        <w:t xml:space="preserve">опубликованы вместе с </w:t>
      </w:r>
      <w:r w:rsidR="005B29AC">
        <w:rPr>
          <w:lang w:val="ru-RU"/>
        </w:rPr>
        <w:t xml:space="preserve">соответствующими презентациями </w:t>
      </w:r>
      <w:r w:rsidR="005B29AC" w:rsidRPr="005B29AC">
        <w:rPr>
          <w:lang w:val="ru-RU"/>
        </w:rPr>
        <w:t>на веб-сайте ВОИС по адресу</w:t>
      </w:r>
      <w:r w:rsidR="0064412F" w:rsidRPr="005B29AC">
        <w:rPr>
          <w:lang w:val="ru-RU"/>
        </w:rPr>
        <w:t xml:space="preserve">: </w:t>
      </w:r>
      <w:hyperlink r:id="rId9" w:history="1">
        <w:r w:rsidR="005B29AC" w:rsidRPr="000213E0">
          <w:rPr>
            <w:rStyle w:val="Hyperlink"/>
          </w:rPr>
          <w:t>https</w:t>
        </w:r>
        <w:r w:rsidR="005B29AC" w:rsidRPr="000213E0">
          <w:rPr>
            <w:rStyle w:val="Hyperlink"/>
            <w:lang w:val="ru-RU"/>
          </w:rPr>
          <w:t>://</w:t>
        </w:r>
        <w:r w:rsidR="005B29AC" w:rsidRPr="000213E0">
          <w:rPr>
            <w:rStyle w:val="Hyperlink"/>
          </w:rPr>
          <w:t>www</w:t>
        </w:r>
        <w:r w:rsidR="005B29AC" w:rsidRPr="000213E0">
          <w:rPr>
            <w:rStyle w:val="Hyperlink"/>
            <w:lang w:val="ru-RU"/>
          </w:rPr>
          <w:t>.</w:t>
        </w:r>
        <w:proofErr w:type="spellStart"/>
        <w:r w:rsidR="005B29AC" w:rsidRPr="000213E0">
          <w:rPr>
            <w:rStyle w:val="Hyperlink"/>
          </w:rPr>
          <w:t>wipo</w:t>
        </w:r>
        <w:proofErr w:type="spellEnd"/>
        <w:r w:rsidR="005B29AC" w:rsidRPr="000213E0">
          <w:rPr>
            <w:rStyle w:val="Hyperlink"/>
            <w:lang w:val="ru-RU"/>
          </w:rPr>
          <w:t>.</w:t>
        </w:r>
        <w:proofErr w:type="spellStart"/>
        <w:r w:rsidR="005B29AC" w:rsidRPr="000213E0">
          <w:rPr>
            <w:rStyle w:val="Hyperlink"/>
          </w:rPr>
          <w:t>int</w:t>
        </w:r>
        <w:proofErr w:type="spellEnd"/>
        <w:r w:rsidR="005B29AC" w:rsidRPr="000213E0">
          <w:rPr>
            <w:rStyle w:val="Hyperlink"/>
            <w:lang w:val="ru-RU"/>
          </w:rPr>
          <w:t>/</w:t>
        </w:r>
        <w:r w:rsidR="005B29AC" w:rsidRPr="000213E0">
          <w:rPr>
            <w:rStyle w:val="Hyperlink"/>
          </w:rPr>
          <w:t>meetings</w:t>
        </w:r>
        <w:r w:rsidR="005B29AC" w:rsidRPr="000213E0">
          <w:rPr>
            <w:rStyle w:val="Hyperlink"/>
            <w:lang w:val="ru-RU"/>
          </w:rPr>
          <w:t>/</w:t>
        </w:r>
        <w:proofErr w:type="spellStart"/>
        <w:r w:rsidR="005B29AC" w:rsidRPr="000213E0">
          <w:rPr>
            <w:rStyle w:val="Hyperlink"/>
          </w:rPr>
          <w:t>ru</w:t>
        </w:r>
        <w:proofErr w:type="spellEnd"/>
        <w:r w:rsidR="005B29AC" w:rsidRPr="000213E0">
          <w:rPr>
            <w:rStyle w:val="Hyperlink"/>
            <w:lang w:val="ru-RU"/>
          </w:rPr>
          <w:t>/</w:t>
        </w:r>
        <w:r w:rsidR="005B29AC" w:rsidRPr="000213E0">
          <w:rPr>
            <w:rStyle w:val="Hyperlink"/>
          </w:rPr>
          <w:t>topic</w:t>
        </w:r>
        <w:r w:rsidR="005B29AC" w:rsidRPr="000213E0">
          <w:rPr>
            <w:rStyle w:val="Hyperlink"/>
            <w:lang w:val="ru-RU"/>
          </w:rPr>
          <w:t>.</w:t>
        </w:r>
        <w:proofErr w:type="spellStart"/>
        <w:r w:rsidR="005B29AC" w:rsidRPr="000213E0">
          <w:rPr>
            <w:rStyle w:val="Hyperlink"/>
          </w:rPr>
          <w:t>jsp</w:t>
        </w:r>
        <w:proofErr w:type="spellEnd"/>
        <w:r w:rsidR="005B29AC" w:rsidRPr="000213E0">
          <w:rPr>
            <w:rStyle w:val="Hyperlink"/>
            <w:lang w:val="ru-RU"/>
          </w:rPr>
          <w:t>?</w:t>
        </w:r>
        <w:r w:rsidR="005B29AC" w:rsidRPr="000213E0">
          <w:rPr>
            <w:rStyle w:val="Hyperlink"/>
          </w:rPr>
          <w:t>group</w:t>
        </w:r>
        <w:r w:rsidR="005B29AC" w:rsidRPr="000213E0">
          <w:rPr>
            <w:rStyle w:val="Hyperlink"/>
            <w:lang w:val="ru-RU"/>
          </w:rPr>
          <w:t>_</w:t>
        </w:r>
        <w:r w:rsidR="005B29AC" w:rsidRPr="000213E0">
          <w:rPr>
            <w:rStyle w:val="Hyperlink"/>
          </w:rPr>
          <w:t>id</w:t>
        </w:r>
        <w:r w:rsidR="005B29AC" w:rsidRPr="000213E0">
          <w:rPr>
            <w:rStyle w:val="Hyperlink"/>
            <w:lang w:val="ru-RU"/>
          </w:rPr>
          <w:t>=330</w:t>
        </w:r>
      </w:hyperlink>
      <w:r w:rsidR="0064412F" w:rsidRPr="005B29AC">
        <w:rPr>
          <w:lang w:val="ru-RU"/>
        </w:rPr>
        <w:t>.</w:t>
      </w:r>
    </w:p>
    <w:p w14:paraId="35ED84F1" w14:textId="0ED23E8B" w:rsidR="00B92D8A" w:rsidRPr="00050CF8" w:rsidRDefault="0064412F" w:rsidP="00C326C0">
      <w:pPr>
        <w:widowControl w:val="0"/>
        <w:tabs>
          <w:tab w:val="left" w:pos="684"/>
          <w:tab w:val="left" w:pos="685"/>
        </w:tabs>
        <w:autoSpaceDE w:val="0"/>
        <w:autoSpaceDN w:val="0"/>
        <w:ind w:right="496"/>
        <w:rPr>
          <w:lang w:val="ru-RU"/>
        </w:rPr>
      </w:pPr>
      <w:r>
        <w:fldChar w:fldCharType="begin"/>
      </w:r>
      <w:r w:rsidRPr="00050CF8">
        <w:rPr>
          <w:lang w:val="ru-RU"/>
        </w:rPr>
        <w:instrText xml:space="preserve"> </w:instrText>
      </w:r>
      <w:r>
        <w:instrText>AUTONUM</w:instrText>
      </w:r>
      <w:r w:rsidRPr="00050CF8">
        <w:rPr>
          <w:lang w:val="ru-RU"/>
        </w:rPr>
        <w:instrText xml:space="preserve">  </w:instrText>
      </w:r>
      <w:r>
        <w:fldChar w:fldCharType="end"/>
      </w:r>
      <w:r w:rsidRPr="00050CF8">
        <w:rPr>
          <w:lang w:val="ru-RU"/>
        </w:rPr>
        <w:tab/>
      </w:r>
      <w:r w:rsidR="00050CF8" w:rsidRPr="00050CF8">
        <w:rPr>
          <w:lang w:val="ru-RU"/>
        </w:rPr>
        <w:t xml:space="preserve">На восьмой сессии КСВ просил организовать обучение на других языках РСТ, которые поддерживает пакет </w:t>
      </w:r>
      <w:r w:rsidR="00050CF8">
        <w:t>WIPO</w:t>
      </w:r>
      <w:r w:rsidR="00050CF8" w:rsidRPr="00050CF8">
        <w:rPr>
          <w:lang w:val="ru-RU"/>
        </w:rPr>
        <w:t xml:space="preserve"> </w:t>
      </w:r>
      <w:r w:rsidR="00050CF8">
        <w:t>Sequence</w:t>
      </w:r>
      <w:r w:rsidR="00050CF8" w:rsidRPr="00050CF8">
        <w:rPr>
          <w:lang w:val="ru-RU"/>
        </w:rPr>
        <w:t xml:space="preserve"> (см. пункт 47 документа </w:t>
      </w:r>
      <w:r w:rsidR="00050CF8" w:rsidRPr="00050CF8">
        <w:t>CWS</w:t>
      </w:r>
      <w:r w:rsidR="00050CF8" w:rsidRPr="00050CF8">
        <w:rPr>
          <w:lang w:val="ru-RU"/>
        </w:rPr>
        <w:t xml:space="preserve">/8/24).  В результате Международное бюро </w:t>
      </w:r>
      <w:r w:rsidR="00050CF8">
        <w:rPr>
          <w:lang w:val="ru-RU"/>
        </w:rPr>
        <w:t>организовало проведение</w:t>
      </w:r>
      <w:r w:rsidR="00050CF8" w:rsidRPr="00050CF8">
        <w:rPr>
          <w:lang w:val="ru-RU"/>
        </w:rPr>
        <w:t xml:space="preserve"> в сентябре и октябре 2021</w:t>
      </w:r>
      <w:r w:rsidR="00050CF8">
        <w:rPr>
          <w:lang w:val="ru-RU"/>
        </w:rPr>
        <w:t> </w:t>
      </w:r>
      <w:r w:rsidR="00050CF8" w:rsidRPr="00050CF8">
        <w:rPr>
          <w:lang w:val="ru-RU"/>
        </w:rPr>
        <w:t xml:space="preserve">г. вводного и </w:t>
      </w:r>
      <w:r w:rsidR="00050CF8">
        <w:rPr>
          <w:lang w:val="ru-RU"/>
        </w:rPr>
        <w:t>углубленного</w:t>
      </w:r>
      <w:r w:rsidR="00050CF8" w:rsidRPr="00050CF8">
        <w:rPr>
          <w:lang w:val="ru-RU"/>
        </w:rPr>
        <w:t xml:space="preserve"> обучения по </w:t>
      </w:r>
      <w:r w:rsidR="00050CF8">
        <w:rPr>
          <w:lang w:val="ru-RU"/>
        </w:rPr>
        <w:t>стандарту ВОИС</w:t>
      </w:r>
      <w:r w:rsidR="00050CF8" w:rsidRPr="00050CF8">
        <w:rPr>
          <w:lang w:val="ru-RU"/>
        </w:rPr>
        <w:t xml:space="preserve"> </w:t>
      </w:r>
      <w:r w:rsidR="00050CF8" w:rsidRPr="00050CF8">
        <w:t>ST</w:t>
      </w:r>
      <w:r w:rsidR="00050CF8" w:rsidRPr="00050CF8">
        <w:rPr>
          <w:lang w:val="ru-RU"/>
        </w:rPr>
        <w:t>.26 на китайском, французском, немецком, корейском, японс</w:t>
      </w:r>
      <w:r w:rsidR="00050CF8">
        <w:rPr>
          <w:lang w:val="ru-RU"/>
        </w:rPr>
        <w:t>ком, русском и испанском языках</w:t>
      </w:r>
      <w:r w:rsidR="00105474" w:rsidRPr="00050CF8">
        <w:rPr>
          <w:lang w:val="ru-RU"/>
        </w:rPr>
        <w:t>.</w:t>
      </w:r>
    </w:p>
    <w:p w14:paraId="7411CFE3" w14:textId="20C28CAC" w:rsidR="00B92D8A" w:rsidRPr="00050CF8" w:rsidRDefault="00F1471A" w:rsidP="008667B3">
      <w:pPr>
        <w:pStyle w:val="Heading2"/>
        <w:rPr>
          <w:lang w:val="ru-RU"/>
        </w:rPr>
      </w:pPr>
      <w:bookmarkStart w:id="8" w:name="ROADMAP"/>
      <w:bookmarkEnd w:id="8"/>
      <w:r>
        <w:rPr>
          <w:lang w:val="ru-RU"/>
        </w:rPr>
        <w:t>план работы</w:t>
      </w:r>
    </w:p>
    <w:p w14:paraId="6A613C76" w14:textId="40D1A900" w:rsidR="008667B3" w:rsidRPr="007C4CFB" w:rsidRDefault="008667B3" w:rsidP="008D28D0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after="220"/>
        <w:ind w:left="0" w:right="496"/>
        <w:rPr>
          <w:lang w:val="ru-RU"/>
        </w:rPr>
      </w:pPr>
      <w:r>
        <w:fldChar w:fldCharType="begin"/>
      </w:r>
      <w:r w:rsidRPr="007C4CFB">
        <w:rPr>
          <w:lang w:val="ru-RU"/>
        </w:rPr>
        <w:instrText xml:space="preserve"> </w:instrText>
      </w:r>
      <w:r>
        <w:instrText>AUTONUM</w:instrText>
      </w:r>
      <w:r w:rsidRPr="007C4CFB">
        <w:rPr>
          <w:lang w:val="ru-RU"/>
        </w:rPr>
        <w:instrText xml:space="preserve">  </w:instrText>
      </w:r>
      <w:r>
        <w:fldChar w:fldCharType="end"/>
      </w:r>
      <w:r w:rsidRPr="007C4CFB">
        <w:rPr>
          <w:lang w:val="ru-RU"/>
        </w:rPr>
        <w:tab/>
      </w:r>
      <w:r w:rsidR="007C4CFB" w:rsidRPr="007C4CFB">
        <w:rPr>
          <w:lang w:val="ru-RU"/>
        </w:rPr>
        <w:t>Целевая группа информирует КСВ о своем плане работы на 2021–2022</w:t>
      </w:r>
      <w:r w:rsidR="007C4CFB">
        <w:t> </w:t>
      </w:r>
      <w:r w:rsidR="007C4CFB">
        <w:rPr>
          <w:lang w:val="ru-RU"/>
        </w:rPr>
        <w:t>гг.</w:t>
      </w:r>
      <w:r w:rsidR="007C4CFB" w:rsidRPr="007C4CFB">
        <w:rPr>
          <w:lang w:val="ru-RU"/>
        </w:rPr>
        <w:t>, который выглядит следующим образом</w:t>
      </w:r>
      <w:r w:rsidRPr="007C4CFB">
        <w:rPr>
          <w:lang w:val="ru-RU"/>
        </w:rPr>
        <w:t xml:space="preserve">: </w:t>
      </w:r>
    </w:p>
    <w:p w14:paraId="2F596498" w14:textId="5DB012E1" w:rsidR="00B92D8A" w:rsidRPr="007C4CFB" w:rsidRDefault="007C4CFB" w:rsidP="007C4CFB">
      <w:pPr>
        <w:pStyle w:val="ONUME"/>
        <w:keepNext/>
        <w:numPr>
          <w:ilvl w:val="0"/>
          <w:numId w:val="16"/>
        </w:numPr>
        <w:spacing w:after="120"/>
        <w:rPr>
          <w:lang w:val="ru-RU"/>
        </w:rPr>
      </w:pPr>
      <w:r w:rsidRPr="007C4CFB">
        <w:rPr>
          <w:lang w:val="ru-RU"/>
        </w:rPr>
        <w:t>получить одобрение пятого пересмотр</w:t>
      </w:r>
      <w:r>
        <w:rPr>
          <w:lang w:val="ru-RU"/>
        </w:rPr>
        <w:t>енного варианта</w:t>
      </w:r>
      <w:r w:rsidRPr="007C4CFB">
        <w:rPr>
          <w:lang w:val="ru-RU"/>
        </w:rPr>
        <w:t xml:space="preserve"> </w:t>
      </w:r>
      <w:r>
        <w:rPr>
          <w:lang w:val="ru-RU"/>
        </w:rPr>
        <w:t>стандарта ВОИС</w:t>
      </w:r>
      <w:r w:rsidRPr="007C4CFB">
        <w:rPr>
          <w:lang w:val="ru-RU"/>
        </w:rPr>
        <w:t xml:space="preserve"> </w:t>
      </w:r>
      <w:r w:rsidRPr="007C4CFB">
        <w:t>ST</w:t>
      </w:r>
      <w:r w:rsidRPr="007C4CFB">
        <w:rPr>
          <w:lang w:val="ru-RU"/>
        </w:rPr>
        <w:t>.26</w:t>
      </w:r>
      <w:r>
        <w:rPr>
          <w:lang w:val="ru-RU"/>
        </w:rPr>
        <w:t xml:space="preserve"> (</w:t>
      </w:r>
      <w:r w:rsidRPr="007C4CFB">
        <w:rPr>
          <w:lang w:val="ru-RU"/>
        </w:rPr>
        <w:t>версия 1.5</w:t>
      </w:r>
      <w:r>
        <w:rPr>
          <w:lang w:val="ru-RU"/>
        </w:rPr>
        <w:t>)</w:t>
      </w:r>
      <w:r w:rsidRPr="007C4CFB">
        <w:rPr>
          <w:lang w:val="ru-RU"/>
        </w:rPr>
        <w:t xml:space="preserve"> со стороны КСВ на девятой сессии</w:t>
      </w:r>
      <w:r w:rsidR="008667B3" w:rsidRPr="007C4CFB">
        <w:rPr>
          <w:lang w:val="ru-RU"/>
        </w:rPr>
        <w:t>;</w:t>
      </w:r>
    </w:p>
    <w:p w14:paraId="2D7A42EC" w14:textId="4AF1BAF6" w:rsidR="007C4CFB" w:rsidRPr="007C4CFB" w:rsidRDefault="007C4CFB" w:rsidP="007C4CFB">
      <w:pPr>
        <w:pStyle w:val="ONUME"/>
        <w:keepNext/>
        <w:numPr>
          <w:ilvl w:val="0"/>
          <w:numId w:val="16"/>
        </w:numPr>
        <w:spacing w:after="120"/>
        <w:rPr>
          <w:lang w:val="ru-RU"/>
        </w:rPr>
      </w:pPr>
      <w:r>
        <w:rPr>
          <w:lang w:val="ru-RU"/>
        </w:rPr>
        <w:t>дождаться</w:t>
      </w:r>
      <w:r w:rsidRPr="007C4CFB">
        <w:rPr>
          <w:lang w:val="ru-RU"/>
        </w:rPr>
        <w:t xml:space="preserve"> </w:t>
      </w:r>
      <w:r>
        <w:rPr>
          <w:lang w:val="ru-RU"/>
        </w:rPr>
        <w:t xml:space="preserve">принятия </w:t>
      </w:r>
      <w:r w:rsidRPr="007C4CFB">
        <w:rPr>
          <w:lang w:val="ru-RU"/>
        </w:rPr>
        <w:t xml:space="preserve">официального решения о переносе даты </w:t>
      </w:r>
      <w:r>
        <w:rPr>
          <w:lang w:val="ru-RU"/>
        </w:rPr>
        <w:t xml:space="preserve">«радикального» перехода на стандарт </w:t>
      </w:r>
      <w:r w:rsidRPr="007C4CFB">
        <w:t>ST</w:t>
      </w:r>
      <w:r w:rsidRPr="007C4CFB">
        <w:rPr>
          <w:lang w:val="ru-RU"/>
        </w:rPr>
        <w:t>.26 Генеральной Ассамблее</w:t>
      </w:r>
      <w:r>
        <w:rPr>
          <w:lang w:val="ru-RU"/>
        </w:rPr>
        <w:t>й</w:t>
      </w:r>
      <w:r w:rsidRPr="007C4CFB">
        <w:rPr>
          <w:lang w:val="ru-RU"/>
        </w:rPr>
        <w:t xml:space="preserve"> ВОИС в октябре 2021 г.</w:t>
      </w:r>
      <w:r>
        <w:rPr>
          <w:lang w:val="ru-RU"/>
        </w:rPr>
        <w:t>;</w:t>
      </w:r>
    </w:p>
    <w:p w14:paraId="157AB620" w14:textId="629FF3AD" w:rsidR="00B92D8A" w:rsidRPr="007C4CFB" w:rsidRDefault="007C4CFB" w:rsidP="007C4CFB">
      <w:pPr>
        <w:pStyle w:val="ONUME"/>
        <w:keepNext/>
        <w:numPr>
          <w:ilvl w:val="0"/>
          <w:numId w:val="16"/>
        </w:numPr>
        <w:spacing w:after="120"/>
        <w:rPr>
          <w:lang w:val="ru-RU"/>
        </w:rPr>
      </w:pPr>
      <w:r w:rsidRPr="007C4CFB">
        <w:rPr>
          <w:lang w:val="ru-RU"/>
        </w:rPr>
        <w:t xml:space="preserve">оказывать поддержку Международному бюро, продолжая участвовать в разработке и тестировании </w:t>
      </w:r>
      <w:r>
        <w:rPr>
          <w:lang w:val="ru-RU"/>
        </w:rPr>
        <w:t xml:space="preserve">пакета </w:t>
      </w:r>
      <w:r>
        <w:t>WIPO</w:t>
      </w:r>
      <w:r w:rsidRPr="007C4CFB">
        <w:rPr>
          <w:lang w:val="ru-RU"/>
        </w:rPr>
        <w:t xml:space="preserve"> </w:t>
      </w:r>
      <w:r>
        <w:t>Sequence</w:t>
      </w:r>
      <w:r w:rsidR="008667B3" w:rsidRPr="007C4CFB">
        <w:rPr>
          <w:lang w:val="ru-RU"/>
        </w:rPr>
        <w:t>;</w:t>
      </w:r>
    </w:p>
    <w:p w14:paraId="49C96E8C" w14:textId="391D6404" w:rsidR="007C4CFB" w:rsidRPr="007C4CFB" w:rsidRDefault="007C4CFB" w:rsidP="007C4CFB">
      <w:pPr>
        <w:pStyle w:val="ONUME"/>
        <w:keepNext/>
        <w:numPr>
          <w:ilvl w:val="0"/>
          <w:numId w:val="16"/>
        </w:numPr>
        <w:spacing w:after="120"/>
        <w:rPr>
          <w:lang w:val="ru-RU"/>
        </w:rPr>
      </w:pPr>
      <w:r>
        <w:rPr>
          <w:lang w:val="ru-RU"/>
        </w:rPr>
        <w:t>дождаться</w:t>
      </w:r>
      <w:r w:rsidRPr="007C4CFB">
        <w:rPr>
          <w:lang w:val="ru-RU"/>
        </w:rPr>
        <w:t xml:space="preserve"> утверждения пересмотренн</w:t>
      </w:r>
      <w:r>
        <w:rPr>
          <w:lang w:val="ru-RU"/>
        </w:rPr>
        <w:t>ого варианта</w:t>
      </w:r>
      <w:r w:rsidRPr="007C4CFB">
        <w:rPr>
          <w:lang w:val="ru-RU"/>
        </w:rPr>
        <w:t xml:space="preserve"> Административн</w:t>
      </w:r>
      <w:r>
        <w:rPr>
          <w:lang w:val="ru-RU"/>
        </w:rPr>
        <w:t>ой</w:t>
      </w:r>
      <w:r w:rsidRPr="007C4CFB">
        <w:rPr>
          <w:lang w:val="ru-RU"/>
        </w:rPr>
        <w:t xml:space="preserve"> инструкци</w:t>
      </w:r>
      <w:r>
        <w:rPr>
          <w:lang w:val="ru-RU"/>
        </w:rPr>
        <w:t>и к</w:t>
      </w:r>
      <w:r w:rsidRPr="007C4CFB">
        <w:rPr>
          <w:lang w:val="ru-RU"/>
        </w:rPr>
        <w:t xml:space="preserve"> РСТ Ассамблеей РСТ в октябре 2021</w:t>
      </w:r>
      <w:r>
        <w:rPr>
          <w:lang w:val="ru-RU"/>
        </w:rPr>
        <w:t> </w:t>
      </w:r>
      <w:r w:rsidRPr="007C4CFB">
        <w:rPr>
          <w:lang w:val="ru-RU"/>
        </w:rPr>
        <w:t>г.; и</w:t>
      </w:r>
    </w:p>
    <w:p w14:paraId="49F9B4BC" w14:textId="401D42A1" w:rsidR="00B92D8A" w:rsidRPr="007C4CFB" w:rsidRDefault="007C4CFB" w:rsidP="007C4CFB">
      <w:pPr>
        <w:pStyle w:val="ONUME"/>
        <w:keepNext/>
        <w:numPr>
          <w:ilvl w:val="0"/>
          <w:numId w:val="16"/>
        </w:numPr>
        <w:spacing w:after="120"/>
        <w:rPr>
          <w:lang w:val="ru-RU"/>
        </w:rPr>
      </w:pPr>
      <w:r w:rsidRPr="007C4CFB">
        <w:rPr>
          <w:lang w:val="ru-RU"/>
        </w:rPr>
        <w:t xml:space="preserve">работать над дальнейшим пересмотром </w:t>
      </w:r>
      <w:r>
        <w:rPr>
          <w:lang w:val="ru-RU"/>
        </w:rPr>
        <w:t>стандарта ВОИС</w:t>
      </w:r>
      <w:r w:rsidRPr="007C4CFB">
        <w:rPr>
          <w:lang w:val="ru-RU"/>
        </w:rPr>
        <w:t xml:space="preserve"> ST.26, если потребуется, </w:t>
      </w:r>
      <w:r>
        <w:rPr>
          <w:lang w:val="ru-RU"/>
        </w:rPr>
        <w:t>в целях дальнейшего содействия</w:t>
      </w:r>
      <w:r w:rsidRPr="007C4CFB">
        <w:rPr>
          <w:lang w:val="ru-RU"/>
        </w:rPr>
        <w:t xml:space="preserve"> его применени</w:t>
      </w:r>
      <w:r>
        <w:rPr>
          <w:lang w:val="ru-RU"/>
        </w:rPr>
        <w:t>ю</w:t>
      </w:r>
      <w:r w:rsidRPr="007C4CFB">
        <w:rPr>
          <w:lang w:val="ru-RU"/>
        </w:rPr>
        <w:t xml:space="preserve"> ведомствами и заявителями при </w:t>
      </w:r>
      <w:r>
        <w:rPr>
          <w:lang w:val="ru-RU"/>
        </w:rPr>
        <w:t>обеспечении</w:t>
      </w:r>
      <w:r w:rsidRPr="007C4CFB">
        <w:rPr>
          <w:lang w:val="ru-RU"/>
        </w:rPr>
        <w:t xml:space="preserve"> </w:t>
      </w:r>
      <w:r>
        <w:rPr>
          <w:lang w:val="ru-RU"/>
        </w:rPr>
        <w:t xml:space="preserve">его </w:t>
      </w:r>
      <w:r w:rsidRPr="007C4CFB">
        <w:rPr>
          <w:lang w:val="ru-RU"/>
        </w:rPr>
        <w:t>соответствия требованиям</w:t>
      </w:r>
      <w:r w:rsidR="00BB2FEB">
        <w:rPr>
          <w:lang w:val="ru-RU"/>
        </w:rPr>
        <w:t xml:space="preserve"> консорциума</w:t>
      </w:r>
      <w:r w:rsidRPr="007C4CFB">
        <w:rPr>
          <w:lang w:val="ru-RU"/>
        </w:rPr>
        <w:t xml:space="preserve"> </w:t>
      </w:r>
      <w:r w:rsidR="00BB2FEB">
        <w:rPr>
          <w:lang w:val="ru-RU"/>
        </w:rPr>
        <w:t>«</w:t>
      </w:r>
      <w:r w:rsidRPr="007C4CFB">
        <w:rPr>
          <w:lang w:val="ru-RU"/>
        </w:rPr>
        <w:t>Международно</w:t>
      </w:r>
      <w:r w:rsidR="00BB2FEB">
        <w:rPr>
          <w:lang w:val="ru-RU"/>
        </w:rPr>
        <w:t>е</w:t>
      </w:r>
      <w:r w:rsidRPr="007C4CFB">
        <w:rPr>
          <w:lang w:val="ru-RU"/>
        </w:rPr>
        <w:t xml:space="preserve"> сотрудничеств</w:t>
      </w:r>
      <w:r w:rsidR="00BB2FEB">
        <w:rPr>
          <w:lang w:val="ru-RU"/>
        </w:rPr>
        <w:t>о</w:t>
      </w:r>
      <w:r w:rsidRPr="007C4CFB">
        <w:rPr>
          <w:lang w:val="ru-RU"/>
        </w:rPr>
        <w:t xml:space="preserve"> баз данных о нуклеотидных последовательностях</w:t>
      </w:r>
      <w:r w:rsidR="00BB2FEB">
        <w:rPr>
          <w:lang w:val="ru-RU"/>
        </w:rPr>
        <w:t>»</w:t>
      </w:r>
      <w:r w:rsidRPr="007C4CFB">
        <w:rPr>
          <w:lang w:val="ru-RU"/>
        </w:rPr>
        <w:t> (INSDC)</w:t>
      </w:r>
      <w:r w:rsidR="0064412F" w:rsidRPr="007C4CFB">
        <w:rPr>
          <w:lang w:val="ru-RU"/>
        </w:rPr>
        <w:t>.</w:t>
      </w:r>
    </w:p>
    <w:p w14:paraId="4E901F59" w14:textId="2B0F130A" w:rsidR="008D28D0" w:rsidRPr="007C4CFB" w:rsidRDefault="008D28D0" w:rsidP="008D28D0">
      <w:pPr>
        <w:pStyle w:val="ONUME"/>
        <w:keepNext/>
        <w:spacing w:after="120"/>
        <w:rPr>
          <w:lang w:val="ru-RU"/>
        </w:rPr>
      </w:pPr>
    </w:p>
    <w:p w14:paraId="4DE32EF3" w14:textId="6A4C663F" w:rsidR="00B92D8A" w:rsidRPr="008D28D0" w:rsidRDefault="0064412F" w:rsidP="008D28D0">
      <w:pPr>
        <w:pStyle w:val="ListParagraph"/>
        <w:widowControl w:val="0"/>
        <w:tabs>
          <w:tab w:val="left" w:pos="684"/>
          <w:tab w:val="left" w:pos="685"/>
        </w:tabs>
        <w:autoSpaceDE w:val="0"/>
        <w:autoSpaceDN w:val="0"/>
        <w:spacing w:after="220"/>
        <w:ind w:left="5530" w:right="490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400F1A">
        <w:rPr>
          <w:i/>
          <w:lang w:val="ru-RU"/>
        </w:rPr>
        <w:t>КСВ предлагается</w:t>
      </w:r>
      <w:r w:rsidR="00B92D8A" w:rsidRPr="0064412F">
        <w:rPr>
          <w:i/>
        </w:rPr>
        <w:t>:</w:t>
      </w:r>
    </w:p>
    <w:p w14:paraId="22F2195C" w14:textId="2BD18D02" w:rsidR="00400F1A" w:rsidRPr="00400F1A" w:rsidRDefault="00400F1A" w:rsidP="00400F1A">
      <w:pPr>
        <w:pStyle w:val="ListParagraph"/>
        <w:widowControl w:val="0"/>
        <w:numPr>
          <w:ilvl w:val="0"/>
          <w:numId w:val="12"/>
        </w:numPr>
        <w:tabs>
          <w:tab w:val="left" w:pos="6785"/>
          <w:tab w:val="left" w:pos="6786"/>
        </w:tabs>
        <w:autoSpaceDE w:val="0"/>
        <w:autoSpaceDN w:val="0"/>
        <w:spacing w:before="1" w:after="220"/>
        <w:ind w:left="5515" w:right="562" w:firstLine="706"/>
        <w:rPr>
          <w:i/>
          <w:lang w:val="ru-RU"/>
        </w:rPr>
      </w:pPr>
      <w:r w:rsidRPr="00400F1A">
        <w:rPr>
          <w:i/>
          <w:lang w:val="ru-RU"/>
        </w:rPr>
        <w:t xml:space="preserve">принять к сведению </w:t>
      </w:r>
      <w:r>
        <w:rPr>
          <w:i/>
          <w:lang w:val="ru-RU"/>
        </w:rPr>
        <w:t>информацию, содержащуюся в</w:t>
      </w:r>
      <w:r w:rsidRPr="00400F1A">
        <w:rPr>
          <w:i/>
          <w:lang w:val="ru-RU"/>
        </w:rPr>
        <w:t xml:space="preserve"> настояще</w:t>
      </w:r>
      <w:r>
        <w:rPr>
          <w:i/>
          <w:lang w:val="ru-RU"/>
        </w:rPr>
        <w:t>м</w:t>
      </w:r>
      <w:r w:rsidRPr="00400F1A">
        <w:rPr>
          <w:i/>
          <w:lang w:val="ru-RU"/>
        </w:rPr>
        <w:t xml:space="preserve"> документ</w:t>
      </w:r>
      <w:r>
        <w:rPr>
          <w:i/>
          <w:lang w:val="ru-RU"/>
        </w:rPr>
        <w:t>е</w:t>
      </w:r>
      <w:r w:rsidRPr="00400F1A">
        <w:rPr>
          <w:i/>
          <w:lang w:val="ru-RU"/>
        </w:rPr>
        <w:t>, включая план работы Целевой группы по перечням последовательностей; и</w:t>
      </w:r>
    </w:p>
    <w:p w14:paraId="0C1B906D" w14:textId="74A9C388" w:rsidR="00B92D8A" w:rsidRPr="00400F1A" w:rsidRDefault="00400F1A" w:rsidP="00400F1A">
      <w:pPr>
        <w:pStyle w:val="ListParagraph"/>
        <w:widowControl w:val="0"/>
        <w:numPr>
          <w:ilvl w:val="0"/>
          <w:numId w:val="12"/>
        </w:numPr>
        <w:tabs>
          <w:tab w:val="left" w:pos="6785"/>
          <w:tab w:val="left" w:pos="6786"/>
        </w:tabs>
        <w:autoSpaceDE w:val="0"/>
        <w:autoSpaceDN w:val="0"/>
        <w:spacing w:before="1" w:after="220"/>
        <w:ind w:left="5515" w:right="562" w:firstLine="706"/>
        <w:rPr>
          <w:i/>
          <w:lang w:val="ru-RU"/>
        </w:rPr>
      </w:pPr>
      <w:r w:rsidRPr="00400F1A">
        <w:rPr>
          <w:i/>
          <w:lang w:val="ru-RU"/>
        </w:rPr>
        <w:t xml:space="preserve">рекомендовать </w:t>
      </w:r>
      <w:r>
        <w:rPr>
          <w:i/>
          <w:lang w:val="ru-RU"/>
        </w:rPr>
        <w:t>ВИС</w:t>
      </w:r>
      <w:r w:rsidRPr="00400F1A">
        <w:rPr>
          <w:i/>
          <w:lang w:val="ru-RU"/>
        </w:rPr>
        <w:t xml:space="preserve"> продолжать тестировать пакет </w:t>
      </w:r>
      <w:r w:rsidRPr="00400F1A">
        <w:rPr>
          <w:i/>
        </w:rPr>
        <w:t>WIPO</w:t>
      </w:r>
      <w:r w:rsidRPr="00400F1A">
        <w:rPr>
          <w:i/>
          <w:lang w:val="ru-RU"/>
        </w:rPr>
        <w:t xml:space="preserve"> </w:t>
      </w:r>
      <w:r w:rsidRPr="00400F1A">
        <w:rPr>
          <w:i/>
        </w:rPr>
        <w:lastRenderedPageBreak/>
        <w:t>Sequence</w:t>
      </w:r>
      <w:r w:rsidRPr="00400F1A">
        <w:rPr>
          <w:i/>
          <w:lang w:val="ru-RU"/>
        </w:rPr>
        <w:t>, как указано в пункте 16 выше</w:t>
      </w:r>
      <w:r w:rsidR="00B92D8A" w:rsidRPr="00400F1A">
        <w:rPr>
          <w:i/>
          <w:lang w:val="ru-RU"/>
        </w:rPr>
        <w:t>.</w:t>
      </w:r>
    </w:p>
    <w:p w14:paraId="18804A51" w14:textId="77777777" w:rsidR="00B92D8A" w:rsidRPr="00400F1A" w:rsidRDefault="00B92D8A" w:rsidP="00B92D8A">
      <w:pPr>
        <w:pStyle w:val="BodyText"/>
        <w:rPr>
          <w:i/>
          <w:sz w:val="20"/>
          <w:lang w:val="ru-RU"/>
        </w:rPr>
      </w:pPr>
    </w:p>
    <w:p w14:paraId="4C5B0755" w14:textId="0DDEC564" w:rsidR="002326AB" w:rsidRDefault="00B92D8A" w:rsidP="00400F1A">
      <w:pPr>
        <w:pStyle w:val="BodyText"/>
        <w:ind w:left="5518"/>
      </w:pPr>
      <w:r>
        <w:t>[</w:t>
      </w:r>
      <w:r w:rsidR="00372ADC">
        <w:rPr>
          <w:lang w:val="ru-RU"/>
        </w:rPr>
        <w:t>Конец документа</w:t>
      </w:r>
      <w:r>
        <w:t>]</w:t>
      </w:r>
    </w:p>
    <w:sectPr w:rsidR="002326AB" w:rsidSect="00553B0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FEE8D" w14:textId="77777777" w:rsidR="00FC05B7" w:rsidRDefault="00FC05B7">
      <w:r>
        <w:separator/>
      </w:r>
    </w:p>
  </w:endnote>
  <w:endnote w:type="continuationSeparator" w:id="0">
    <w:p w14:paraId="5A4E49A8" w14:textId="77777777" w:rsidR="00FC05B7" w:rsidRDefault="00FC05B7" w:rsidP="003B38C1">
      <w:r>
        <w:separator/>
      </w:r>
    </w:p>
    <w:p w14:paraId="086C96D0" w14:textId="77777777" w:rsidR="00FC05B7" w:rsidRPr="003B38C1" w:rsidRDefault="00FC05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0DB6600" w14:textId="77777777" w:rsidR="00FC05B7" w:rsidRPr="003B38C1" w:rsidRDefault="00FC05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2A130" w14:textId="77777777" w:rsidR="00FC05B7" w:rsidRDefault="00FC05B7">
      <w:r>
        <w:separator/>
      </w:r>
    </w:p>
  </w:footnote>
  <w:footnote w:type="continuationSeparator" w:id="0">
    <w:p w14:paraId="6B5E0A10" w14:textId="77777777" w:rsidR="00FC05B7" w:rsidRDefault="00FC05B7" w:rsidP="008B60B2">
      <w:r>
        <w:separator/>
      </w:r>
    </w:p>
    <w:p w14:paraId="11B50339" w14:textId="77777777" w:rsidR="00FC05B7" w:rsidRPr="00ED77FB" w:rsidRDefault="00FC05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14732E2" w14:textId="77777777" w:rsidR="00FC05B7" w:rsidRPr="00ED77FB" w:rsidRDefault="00FC05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9037" w14:textId="77777777" w:rsidR="00D07C78" w:rsidRPr="002326AB" w:rsidRDefault="00553B08" w:rsidP="00477D6B">
    <w:pPr>
      <w:jc w:val="right"/>
      <w:rPr>
        <w:caps/>
      </w:rPr>
    </w:pPr>
    <w:bookmarkStart w:id="9" w:name="Code2"/>
    <w:bookmarkEnd w:id="9"/>
    <w:r>
      <w:rPr>
        <w:caps/>
      </w:rPr>
      <w:t>C</w:t>
    </w:r>
    <w:r w:rsidR="009731CE">
      <w:rPr>
        <w:caps/>
      </w:rPr>
      <w:t>WS/9/11</w:t>
    </w:r>
  </w:p>
  <w:p w14:paraId="799B4ECA" w14:textId="51E79CBD" w:rsidR="00D07C78" w:rsidRDefault="0071538D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F20293">
      <w:rPr>
        <w:noProof/>
      </w:rPr>
      <w:t>5</w:t>
    </w:r>
    <w:r w:rsidR="00D07C78">
      <w:fldChar w:fldCharType="end"/>
    </w:r>
  </w:p>
  <w:p w14:paraId="562AA028" w14:textId="77777777" w:rsidR="00D07C78" w:rsidRDefault="00D07C78" w:rsidP="00477D6B">
    <w:pPr>
      <w:jc w:val="right"/>
    </w:pPr>
  </w:p>
  <w:p w14:paraId="3C4EF347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E72B1C"/>
    <w:multiLevelType w:val="hybridMultilevel"/>
    <w:tmpl w:val="CBD8D314"/>
    <w:lvl w:ilvl="0" w:tplc="C6D67762">
      <w:start w:val="1"/>
      <w:numFmt w:val="decimal"/>
      <w:lvlText w:val="%1."/>
      <w:lvlJc w:val="left"/>
      <w:pPr>
        <w:ind w:left="118" w:hanging="567"/>
        <w:jc w:val="right"/>
      </w:pPr>
      <w:rPr>
        <w:rFonts w:hint="default"/>
        <w:spacing w:val="-1"/>
        <w:w w:val="100"/>
      </w:rPr>
    </w:lvl>
    <w:lvl w:ilvl="1" w:tplc="4D7055BE">
      <w:start w:val="1"/>
      <w:numFmt w:val="lowerLetter"/>
      <w:lvlText w:val="(%2)"/>
      <w:lvlJc w:val="left"/>
      <w:pPr>
        <w:ind w:left="898" w:hanging="360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2" w:tplc="0809000F">
      <w:start w:val="1"/>
      <w:numFmt w:val="decimal"/>
      <w:lvlText w:val="%3."/>
      <w:lvlJc w:val="left"/>
      <w:pPr>
        <w:ind w:left="1876" w:hanging="360"/>
      </w:pPr>
      <w:rPr>
        <w:rFonts w:hint="default"/>
      </w:rPr>
    </w:lvl>
    <w:lvl w:ilvl="3" w:tplc="90686D98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CE60E540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6C7EC094"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8A58B2EE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E2404D60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D4D0DF62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" w15:restartNumberingAfterBreak="0">
    <w:nsid w:val="0DEA7B32"/>
    <w:multiLevelType w:val="hybridMultilevel"/>
    <w:tmpl w:val="8BEAFED2"/>
    <w:lvl w:ilvl="0" w:tplc="49C8D56E">
      <w:start w:val="1"/>
      <w:numFmt w:val="lowerLetter"/>
      <w:lvlText w:val="%1)"/>
      <w:lvlJc w:val="left"/>
      <w:pPr>
        <w:ind w:left="89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5E23AC"/>
    <w:multiLevelType w:val="hybridMultilevel"/>
    <w:tmpl w:val="90FA3C8E"/>
    <w:lvl w:ilvl="0" w:tplc="824ADBF4">
      <w:start w:val="1"/>
      <w:numFmt w:val="lowerLetter"/>
      <w:lvlText w:val="(%1)"/>
      <w:lvlJc w:val="left"/>
      <w:pPr>
        <w:ind w:left="551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C812D310">
      <w:numFmt w:val="bullet"/>
      <w:lvlText w:val="•"/>
      <w:lvlJc w:val="left"/>
      <w:pPr>
        <w:ind w:left="5936" w:hanging="567"/>
      </w:pPr>
      <w:rPr>
        <w:rFonts w:hint="default"/>
      </w:rPr>
    </w:lvl>
    <w:lvl w:ilvl="2" w:tplc="A4F61A28">
      <w:numFmt w:val="bullet"/>
      <w:lvlText w:val="•"/>
      <w:lvlJc w:val="left"/>
      <w:pPr>
        <w:ind w:left="6353" w:hanging="567"/>
      </w:pPr>
      <w:rPr>
        <w:rFonts w:hint="default"/>
      </w:rPr>
    </w:lvl>
    <w:lvl w:ilvl="3" w:tplc="ECF2B61C">
      <w:numFmt w:val="bullet"/>
      <w:lvlText w:val="•"/>
      <w:lvlJc w:val="left"/>
      <w:pPr>
        <w:ind w:left="6769" w:hanging="567"/>
      </w:pPr>
      <w:rPr>
        <w:rFonts w:hint="default"/>
      </w:rPr>
    </w:lvl>
    <w:lvl w:ilvl="4" w:tplc="04BCF12C">
      <w:numFmt w:val="bullet"/>
      <w:lvlText w:val="•"/>
      <w:lvlJc w:val="left"/>
      <w:pPr>
        <w:ind w:left="7186" w:hanging="567"/>
      </w:pPr>
      <w:rPr>
        <w:rFonts w:hint="default"/>
      </w:rPr>
    </w:lvl>
    <w:lvl w:ilvl="5" w:tplc="E708CF08">
      <w:numFmt w:val="bullet"/>
      <w:lvlText w:val="•"/>
      <w:lvlJc w:val="left"/>
      <w:pPr>
        <w:ind w:left="7603" w:hanging="567"/>
      </w:pPr>
      <w:rPr>
        <w:rFonts w:hint="default"/>
      </w:rPr>
    </w:lvl>
    <w:lvl w:ilvl="6" w:tplc="09CC2B86">
      <w:numFmt w:val="bullet"/>
      <w:lvlText w:val="•"/>
      <w:lvlJc w:val="left"/>
      <w:pPr>
        <w:ind w:left="8019" w:hanging="567"/>
      </w:pPr>
      <w:rPr>
        <w:rFonts w:hint="default"/>
      </w:rPr>
    </w:lvl>
    <w:lvl w:ilvl="7" w:tplc="1194B5BE">
      <w:numFmt w:val="bullet"/>
      <w:lvlText w:val="•"/>
      <w:lvlJc w:val="left"/>
      <w:pPr>
        <w:ind w:left="8436" w:hanging="567"/>
      </w:pPr>
      <w:rPr>
        <w:rFonts w:hint="default"/>
      </w:rPr>
    </w:lvl>
    <w:lvl w:ilvl="8" w:tplc="D4DC8090">
      <w:numFmt w:val="bullet"/>
      <w:lvlText w:val="•"/>
      <w:lvlJc w:val="left"/>
      <w:pPr>
        <w:ind w:left="8853" w:hanging="567"/>
      </w:pPr>
      <w:rPr>
        <w:rFonts w:hint="default"/>
      </w:rPr>
    </w:lvl>
  </w:abstractNum>
  <w:abstractNum w:abstractNumId="7" w15:restartNumberingAfterBreak="0">
    <w:nsid w:val="3D831599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594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BA3E9C"/>
    <w:multiLevelType w:val="hybridMultilevel"/>
    <w:tmpl w:val="90E64BA6"/>
    <w:lvl w:ilvl="0" w:tplc="4D7055BE">
      <w:start w:val="1"/>
      <w:numFmt w:val="lowerLetter"/>
      <w:lvlText w:val="(%1)"/>
      <w:lvlJc w:val="left"/>
      <w:pPr>
        <w:ind w:left="898" w:hanging="360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92143"/>
    <w:multiLevelType w:val="hybridMultilevel"/>
    <w:tmpl w:val="981E42CC"/>
    <w:lvl w:ilvl="0" w:tplc="49C8D56E">
      <w:start w:val="1"/>
      <w:numFmt w:val="lowerLetter"/>
      <w:lvlText w:val="%1)"/>
      <w:lvlJc w:val="left"/>
      <w:pPr>
        <w:ind w:left="89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500"/>
    <w:multiLevelType w:val="hybridMultilevel"/>
    <w:tmpl w:val="90E64BA6"/>
    <w:lvl w:ilvl="0" w:tplc="4D7055BE">
      <w:start w:val="1"/>
      <w:numFmt w:val="lowerLetter"/>
      <w:lvlText w:val="(%1)"/>
      <w:lvlJc w:val="left"/>
      <w:pPr>
        <w:ind w:left="898" w:hanging="360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500469"/>
    <w:multiLevelType w:val="hybridMultilevel"/>
    <w:tmpl w:val="E1D403E0"/>
    <w:lvl w:ilvl="0" w:tplc="49C8D56E">
      <w:start w:val="1"/>
      <w:numFmt w:val="lowerLetter"/>
      <w:lvlText w:val="%1)"/>
      <w:lvlJc w:val="left"/>
      <w:pPr>
        <w:ind w:left="89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A072E"/>
    <w:multiLevelType w:val="hybridMultilevel"/>
    <w:tmpl w:val="4C246B3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08"/>
    <w:rsid w:val="00043CAA"/>
    <w:rsid w:val="00050CF8"/>
    <w:rsid w:val="00056816"/>
    <w:rsid w:val="00073F8E"/>
    <w:rsid w:val="00075432"/>
    <w:rsid w:val="00080C2C"/>
    <w:rsid w:val="00094013"/>
    <w:rsid w:val="000968ED"/>
    <w:rsid w:val="000A3D97"/>
    <w:rsid w:val="000C23FE"/>
    <w:rsid w:val="000F5E56"/>
    <w:rsid w:val="00105474"/>
    <w:rsid w:val="00132A25"/>
    <w:rsid w:val="00134109"/>
    <w:rsid w:val="001362EE"/>
    <w:rsid w:val="00136B0C"/>
    <w:rsid w:val="001647D5"/>
    <w:rsid w:val="00181192"/>
    <w:rsid w:val="001832A6"/>
    <w:rsid w:val="001B298F"/>
    <w:rsid w:val="001D4107"/>
    <w:rsid w:val="001F1A0F"/>
    <w:rsid w:val="00203D24"/>
    <w:rsid w:val="0021217E"/>
    <w:rsid w:val="002320F2"/>
    <w:rsid w:val="002326AB"/>
    <w:rsid w:val="00235614"/>
    <w:rsid w:val="00243430"/>
    <w:rsid w:val="0025645F"/>
    <w:rsid w:val="002634C4"/>
    <w:rsid w:val="002639A9"/>
    <w:rsid w:val="002928D3"/>
    <w:rsid w:val="002F1FE6"/>
    <w:rsid w:val="002F4E68"/>
    <w:rsid w:val="00312F7F"/>
    <w:rsid w:val="0034469D"/>
    <w:rsid w:val="003578AF"/>
    <w:rsid w:val="00361450"/>
    <w:rsid w:val="003673CF"/>
    <w:rsid w:val="00372ADC"/>
    <w:rsid w:val="003845C1"/>
    <w:rsid w:val="003A6F89"/>
    <w:rsid w:val="003B38C1"/>
    <w:rsid w:val="003B524C"/>
    <w:rsid w:val="003C0C0F"/>
    <w:rsid w:val="003C34E9"/>
    <w:rsid w:val="003E338E"/>
    <w:rsid w:val="00400F1A"/>
    <w:rsid w:val="00402AFF"/>
    <w:rsid w:val="00423E3E"/>
    <w:rsid w:val="00427AF4"/>
    <w:rsid w:val="004346B3"/>
    <w:rsid w:val="004370A7"/>
    <w:rsid w:val="0045667D"/>
    <w:rsid w:val="004615E8"/>
    <w:rsid w:val="004647DA"/>
    <w:rsid w:val="00474062"/>
    <w:rsid w:val="00477D6B"/>
    <w:rsid w:val="004A066E"/>
    <w:rsid w:val="004A0942"/>
    <w:rsid w:val="005019FF"/>
    <w:rsid w:val="0053057A"/>
    <w:rsid w:val="00547A34"/>
    <w:rsid w:val="00553B08"/>
    <w:rsid w:val="00556076"/>
    <w:rsid w:val="00560A29"/>
    <w:rsid w:val="00593E13"/>
    <w:rsid w:val="005B29AC"/>
    <w:rsid w:val="005C6649"/>
    <w:rsid w:val="006028F3"/>
    <w:rsid w:val="00605827"/>
    <w:rsid w:val="00605DB6"/>
    <w:rsid w:val="0062034F"/>
    <w:rsid w:val="006337E5"/>
    <w:rsid w:val="0064412F"/>
    <w:rsid w:val="00646050"/>
    <w:rsid w:val="00652F35"/>
    <w:rsid w:val="006713CA"/>
    <w:rsid w:val="00676C5C"/>
    <w:rsid w:val="00677D4E"/>
    <w:rsid w:val="0071538D"/>
    <w:rsid w:val="00720EFD"/>
    <w:rsid w:val="007854AF"/>
    <w:rsid w:val="00793A7C"/>
    <w:rsid w:val="007A398A"/>
    <w:rsid w:val="007A4431"/>
    <w:rsid w:val="007A6062"/>
    <w:rsid w:val="007C4CFB"/>
    <w:rsid w:val="007D1613"/>
    <w:rsid w:val="007E4C0E"/>
    <w:rsid w:val="00815151"/>
    <w:rsid w:val="00846CF6"/>
    <w:rsid w:val="0085278F"/>
    <w:rsid w:val="008667B3"/>
    <w:rsid w:val="00870F18"/>
    <w:rsid w:val="008733F2"/>
    <w:rsid w:val="00877ED1"/>
    <w:rsid w:val="008A134B"/>
    <w:rsid w:val="008B2CC1"/>
    <w:rsid w:val="008B60B2"/>
    <w:rsid w:val="008C35CF"/>
    <w:rsid w:val="008C454F"/>
    <w:rsid w:val="008D28D0"/>
    <w:rsid w:val="0090731E"/>
    <w:rsid w:val="00911A88"/>
    <w:rsid w:val="00916EE2"/>
    <w:rsid w:val="0095593B"/>
    <w:rsid w:val="00964A00"/>
    <w:rsid w:val="00966A22"/>
    <w:rsid w:val="0096722F"/>
    <w:rsid w:val="009731CE"/>
    <w:rsid w:val="00980843"/>
    <w:rsid w:val="009A7428"/>
    <w:rsid w:val="009C3758"/>
    <w:rsid w:val="009E2791"/>
    <w:rsid w:val="009E3F6F"/>
    <w:rsid w:val="009F499F"/>
    <w:rsid w:val="00A0147D"/>
    <w:rsid w:val="00A37342"/>
    <w:rsid w:val="00A40480"/>
    <w:rsid w:val="00A42DAF"/>
    <w:rsid w:val="00A45BD8"/>
    <w:rsid w:val="00A869B7"/>
    <w:rsid w:val="00A87C5E"/>
    <w:rsid w:val="00A90F0A"/>
    <w:rsid w:val="00AC205C"/>
    <w:rsid w:val="00AD65A1"/>
    <w:rsid w:val="00AF0092"/>
    <w:rsid w:val="00AF0A6B"/>
    <w:rsid w:val="00B05A69"/>
    <w:rsid w:val="00B31EF8"/>
    <w:rsid w:val="00B355B6"/>
    <w:rsid w:val="00B4754A"/>
    <w:rsid w:val="00B5124E"/>
    <w:rsid w:val="00B734BC"/>
    <w:rsid w:val="00B75281"/>
    <w:rsid w:val="00B83F0E"/>
    <w:rsid w:val="00B8515E"/>
    <w:rsid w:val="00B91E41"/>
    <w:rsid w:val="00B92D8A"/>
    <w:rsid w:val="00B92F1F"/>
    <w:rsid w:val="00B9734B"/>
    <w:rsid w:val="00BA30E2"/>
    <w:rsid w:val="00BA74BA"/>
    <w:rsid w:val="00BB2FEB"/>
    <w:rsid w:val="00BB6303"/>
    <w:rsid w:val="00C11BFE"/>
    <w:rsid w:val="00C326C0"/>
    <w:rsid w:val="00C5068F"/>
    <w:rsid w:val="00C75CD1"/>
    <w:rsid w:val="00C86D74"/>
    <w:rsid w:val="00CB0497"/>
    <w:rsid w:val="00CD04F1"/>
    <w:rsid w:val="00CF681A"/>
    <w:rsid w:val="00D018C8"/>
    <w:rsid w:val="00D05321"/>
    <w:rsid w:val="00D07C78"/>
    <w:rsid w:val="00D45252"/>
    <w:rsid w:val="00D50D11"/>
    <w:rsid w:val="00D53F65"/>
    <w:rsid w:val="00D71B4D"/>
    <w:rsid w:val="00D93D55"/>
    <w:rsid w:val="00DB5A4C"/>
    <w:rsid w:val="00DD7B7F"/>
    <w:rsid w:val="00DE759D"/>
    <w:rsid w:val="00E15015"/>
    <w:rsid w:val="00E335FE"/>
    <w:rsid w:val="00E45755"/>
    <w:rsid w:val="00E45DCF"/>
    <w:rsid w:val="00E55A68"/>
    <w:rsid w:val="00EA29BD"/>
    <w:rsid w:val="00EA7D6E"/>
    <w:rsid w:val="00EB2F76"/>
    <w:rsid w:val="00EC456F"/>
    <w:rsid w:val="00EC4E49"/>
    <w:rsid w:val="00ED77FB"/>
    <w:rsid w:val="00EE45FA"/>
    <w:rsid w:val="00F043DE"/>
    <w:rsid w:val="00F1471A"/>
    <w:rsid w:val="00F20293"/>
    <w:rsid w:val="00F21DEF"/>
    <w:rsid w:val="00F66152"/>
    <w:rsid w:val="00F9165B"/>
    <w:rsid w:val="00FC05B7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D86621"/>
  <w15:docId w15:val="{F3D9FC7E-1243-4BFF-9370-338D4CEF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1"/>
    <w:qFormat/>
    <w:rsid w:val="00553B08"/>
    <w:pPr>
      <w:ind w:left="567"/>
    </w:pPr>
  </w:style>
  <w:style w:type="paragraph" w:customStyle="1" w:styleId="Endofdocument">
    <w:name w:val="End of document"/>
    <w:basedOn w:val="Normal"/>
    <w:rsid w:val="00553B08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B92D8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92D8A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92D8A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C3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3758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9C37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375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375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C3758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955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topic.jsp?group_id=3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B77E-76DE-4A3E-AD6C-3020CBC9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291</TotalTime>
  <Pages>5</Pages>
  <Words>1335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CWS/9/11</vt:lpstr>
    </vt:vector>
  </TitlesOfParts>
  <Company>WIPO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CWS/9/11</dc:title>
  <dc:subject>Report by the Sequence Listing Task Force</dc:subject>
  <dc:creator>WIPO</dc:creator>
  <cp:keywords>FOR OFFICIAL USE ONLY</cp:keywords>
  <cp:lastModifiedBy>DARASHEVICH Aliaksandr</cp:lastModifiedBy>
  <cp:revision>40</cp:revision>
  <cp:lastPrinted>2011-02-15T11:56:00Z</cp:lastPrinted>
  <dcterms:created xsi:type="dcterms:W3CDTF">2021-10-05T09:28:00Z</dcterms:created>
  <dcterms:modified xsi:type="dcterms:W3CDTF">2021-10-07T08:37:00Z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5aa9e5e1-268d-4fe5-888c-78ab5c552d7d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