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850B5D">
            <w:pPr>
              <w:pStyle w:val="DocumentCodeAR"/>
              <w:bidi/>
              <w:rPr>
                <w:rtl/>
                <w:lang w:bidi="ar-EG"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850B5D">
              <w:t>8</w:t>
            </w:r>
            <w:r w:rsidR="00EA0DD1">
              <w:t>/INF/1</w:t>
            </w:r>
            <w:r w:rsidR="00F46C6B">
              <w:t xml:space="preserve"> </w:t>
            </w:r>
            <w:r w:rsidR="00111AD8">
              <w:t>REV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A0DD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A0DD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11AD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11AD8">
              <w:t>17</w:t>
            </w:r>
            <w:r w:rsidRPr="00B6101C">
              <w:rPr>
                <w:rFonts w:hint="cs"/>
                <w:rtl/>
              </w:rPr>
              <w:t xml:space="preserve"> </w:t>
            </w:r>
            <w:r w:rsidR="00111AD8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850B5D">
              <w:t>2018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6A455D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6A455D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6A455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6A455D">
        <w:rPr>
          <w:rFonts w:hint="cs"/>
          <w:rtl/>
        </w:rPr>
        <w:t>4</w:t>
      </w:r>
      <w:r w:rsidR="008C50F7">
        <w:rPr>
          <w:rFonts w:hint="cs"/>
          <w:rtl/>
        </w:rPr>
        <w:t xml:space="preserve"> </w:t>
      </w:r>
      <w:r w:rsidR="006A455D">
        <w:rPr>
          <w:rFonts w:hint="cs"/>
          <w:rtl/>
        </w:rPr>
        <w:t xml:space="preserve">سبتمبر </w:t>
      </w:r>
      <w:r w:rsidR="008C50F7">
        <w:rPr>
          <w:rFonts w:hint="cs"/>
          <w:rtl/>
        </w:rPr>
        <w:t xml:space="preserve">إلى </w:t>
      </w:r>
      <w:r w:rsidR="006A455D">
        <w:rPr>
          <w:rFonts w:hint="cs"/>
          <w:rtl/>
        </w:rPr>
        <w:t>2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6A455D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A0DD1" w:rsidP="00FB7EC9">
      <w:pPr>
        <w:pStyle w:val="DocumentTitleAR"/>
        <w:bidi/>
        <w:rPr>
          <w:rtl/>
        </w:rPr>
      </w:pPr>
      <w:r>
        <w:rPr>
          <w:rFonts w:hint="cs"/>
          <w:rtl/>
        </w:rPr>
        <w:t>معلومات عامة</w:t>
      </w:r>
    </w:p>
    <w:p w:rsidR="00D61541" w:rsidRPr="00D61541" w:rsidRDefault="00EA0DD1" w:rsidP="00EA0DD1">
      <w:pPr>
        <w:pStyle w:val="PreparedbyAR"/>
        <w:bidi/>
        <w:rPr>
          <w:rtl/>
        </w:rPr>
      </w:pPr>
      <w:r>
        <w:rPr>
          <w:rFonts w:hint="cs"/>
          <w:rtl/>
        </w:rPr>
        <w:t xml:space="preserve">مذكرة </w:t>
      </w:r>
      <w:r w:rsidR="00D61541" w:rsidRPr="00D61541">
        <w:rPr>
          <w:rFonts w:hint="cs"/>
          <w:rtl/>
        </w:rPr>
        <w:t xml:space="preserve">من </w:t>
      </w:r>
      <w:r>
        <w:rPr>
          <w:rFonts w:hint="cs"/>
          <w:rtl/>
        </w:rPr>
        <w:t>الأمانة</w:t>
      </w:r>
    </w:p>
    <w:p w:rsidR="00EA0DD1" w:rsidRDefault="00EA0DD1" w:rsidP="006A455D">
      <w:pPr>
        <w:pStyle w:val="NumberedParaAR"/>
      </w:pPr>
      <w:r>
        <w:rPr>
          <w:rtl/>
        </w:rPr>
        <w:t xml:space="preserve">تتناول هذه الوثيقة دورات </w:t>
      </w:r>
      <w:r>
        <w:rPr>
          <w:rFonts w:hint="cs"/>
          <w:rtl/>
        </w:rPr>
        <w:t>ال</w:t>
      </w:r>
      <w:r w:rsidRPr="000B4877">
        <w:rPr>
          <w:rtl/>
        </w:rPr>
        <w:t>جمعيات و</w:t>
      </w:r>
      <w:r>
        <w:rPr>
          <w:rFonts w:hint="cs"/>
          <w:rtl/>
        </w:rPr>
        <w:t>سائر الهيئات الرئاسية العشرين التالية للدول الأعضاء في الويبو و</w:t>
      </w:r>
      <w:r w:rsidRPr="000B4877">
        <w:rPr>
          <w:rtl/>
        </w:rPr>
        <w:t>الاتحادات التالية التي تديرها</w:t>
      </w:r>
      <w:r>
        <w:rPr>
          <w:rFonts w:hint="cs"/>
          <w:rtl/>
        </w:rPr>
        <w:t xml:space="preserve"> الويبو</w:t>
      </w:r>
      <w:r w:rsidRPr="000B4877">
        <w:rPr>
          <w:rtl/>
        </w:rPr>
        <w:t xml:space="preserve">، والتي ستنعقد في دورات </w:t>
      </w:r>
      <w:r>
        <w:rPr>
          <w:rFonts w:hint="cs"/>
          <w:rtl/>
        </w:rPr>
        <w:t>عادية</w:t>
      </w:r>
      <w:r w:rsidRPr="000B4877">
        <w:rPr>
          <w:rtl/>
        </w:rPr>
        <w:t xml:space="preserve"> </w:t>
      </w:r>
      <w:r w:rsidR="00CA42E5">
        <w:rPr>
          <w:rFonts w:hint="cs"/>
          <w:rtl/>
        </w:rPr>
        <w:t xml:space="preserve">أو استثنائية </w:t>
      </w:r>
      <w:r>
        <w:rPr>
          <w:rFonts w:hint="cs"/>
          <w:rtl/>
        </w:rPr>
        <w:t xml:space="preserve">في الفترة من </w:t>
      </w:r>
      <w:r w:rsidR="006A455D">
        <w:rPr>
          <w:rFonts w:hint="cs"/>
          <w:rtl/>
        </w:rPr>
        <w:t>24</w:t>
      </w:r>
      <w:r>
        <w:rPr>
          <w:rFonts w:hint="cs"/>
          <w:rtl/>
        </w:rPr>
        <w:t xml:space="preserve"> </w:t>
      </w:r>
      <w:r w:rsidR="006A455D">
        <w:rPr>
          <w:rFonts w:hint="cs"/>
          <w:rtl/>
        </w:rPr>
        <w:t xml:space="preserve">سبتمبر </w:t>
      </w:r>
      <w:r>
        <w:rPr>
          <w:rFonts w:hint="cs"/>
          <w:rtl/>
        </w:rPr>
        <w:t xml:space="preserve">إلى </w:t>
      </w:r>
      <w:r w:rsidR="006A455D">
        <w:rPr>
          <w:rFonts w:hint="cs"/>
          <w:rtl/>
        </w:rPr>
        <w:t>2</w:t>
      </w:r>
      <w:r>
        <w:rPr>
          <w:rFonts w:hint="cs"/>
          <w:rtl/>
        </w:rPr>
        <w:t xml:space="preserve"> أكتوبر </w:t>
      </w:r>
      <w:r w:rsidR="006A455D">
        <w:rPr>
          <w:rFonts w:hint="cs"/>
          <w:rtl/>
        </w:rPr>
        <w:t>2018</w:t>
      </w:r>
      <w:r>
        <w:rPr>
          <w:rFonts w:hint="cs"/>
          <w:rtl/>
        </w:rPr>
        <w:t>:</w:t>
      </w:r>
    </w:p>
    <w:p w:rsidR="00EA0DD1" w:rsidRDefault="00EA0DD1" w:rsidP="006A455D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>
        <w:rPr>
          <w:rFonts w:hint="cs"/>
          <w:rtl/>
        </w:rPr>
        <w:t>الجمعية العامة للويبو، الدور</w:t>
      </w:r>
      <w:r w:rsidRPr="007175F5">
        <w:rPr>
          <w:rFonts w:hint="cs"/>
          <w:rtl/>
        </w:rPr>
        <w:t xml:space="preserve">ة </w:t>
      </w:r>
      <w:r w:rsidR="006A455D" w:rsidRPr="007175F5">
        <w:rPr>
          <w:rFonts w:hint="cs"/>
          <w:rtl/>
        </w:rPr>
        <w:t>الخمسون</w:t>
      </w:r>
      <w:r w:rsidRPr="007175F5">
        <w:rPr>
          <w:rFonts w:hint="cs"/>
          <w:rtl/>
        </w:rPr>
        <w:t>، (</w:t>
      </w:r>
      <w:r w:rsidR="006A455D" w:rsidRPr="007175F5">
        <w:rPr>
          <w:rFonts w:hint="cs"/>
          <w:rtl/>
        </w:rPr>
        <w:t>الاستثنائية</w:t>
      </w:r>
      <w:r w:rsidRPr="007175F5">
        <w:rPr>
          <w:rFonts w:hint="cs"/>
          <w:rtl/>
        </w:rPr>
        <w:t xml:space="preserve"> </w:t>
      </w:r>
      <w:r w:rsidR="006A455D" w:rsidRPr="007175F5">
        <w:rPr>
          <w:rFonts w:hint="cs"/>
          <w:rtl/>
        </w:rPr>
        <w:t>27</w:t>
      </w:r>
      <w:r>
        <w:rPr>
          <w:rFonts w:hint="cs"/>
          <w:rtl/>
        </w:rPr>
        <w:t>)</w:t>
      </w:r>
    </w:p>
    <w:p w:rsidR="00EA0DD1" w:rsidRDefault="00EA0DD1" w:rsidP="006A455D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rtl/>
        </w:rPr>
        <w:t xml:space="preserve">ومؤتمر الويبو، الدورة </w:t>
      </w:r>
      <w:r w:rsidR="006A455D">
        <w:rPr>
          <w:rFonts w:hint="cs"/>
          <w:rtl/>
        </w:rPr>
        <w:t>التاسعة</w:t>
      </w:r>
      <w:r>
        <w:rPr>
          <w:rFonts w:hint="cs"/>
          <w:rtl/>
        </w:rPr>
        <w:t xml:space="preserve"> والثلاثون (</w:t>
      </w:r>
      <w:r w:rsidR="006A455D">
        <w:rPr>
          <w:rFonts w:hint="cs"/>
          <w:rtl/>
        </w:rPr>
        <w:t>الاستثنائية</w:t>
      </w:r>
      <w:r>
        <w:rPr>
          <w:rFonts w:hint="cs"/>
          <w:rtl/>
        </w:rPr>
        <w:t xml:space="preserve"> </w:t>
      </w:r>
      <w:r w:rsidR="006A455D">
        <w:rPr>
          <w:rFonts w:hint="cs"/>
          <w:rtl/>
        </w:rPr>
        <w:t>16</w:t>
      </w:r>
      <w:r>
        <w:rPr>
          <w:rFonts w:hint="cs"/>
          <w:rtl/>
        </w:rPr>
        <w:t>)</w:t>
      </w:r>
    </w:p>
    <w:p w:rsidR="00EA0DD1" w:rsidRDefault="00EA0DD1" w:rsidP="00A873E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>
        <w:rPr>
          <w:rFonts w:hint="cs"/>
          <w:rtl/>
        </w:rPr>
        <w:t xml:space="preserve">ولجنة الويبو للتنسيق، الدورة </w:t>
      </w:r>
      <w:r w:rsidR="00A873E2">
        <w:rPr>
          <w:rFonts w:hint="cs"/>
          <w:rtl/>
        </w:rPr>
        <w:t>الخامسة</w:t>
      </w:r>
      <w:r>
        <w:rPr>
          <w:rFonts w:hint="cs"/>
          <w:rtl/>
        </w:rPr>
        <w:t xml:space="preserve"> والسبعون (العادية </w:t>
      </w:r>
      <w:r w:rsidR="00A873E2">
        <w:rPr>
          <w:rFonts w:hint="cs"/>
          <w:rtl/>
        </w:rPr>
        <w:t>49</w:t>
      </w:r>
      <w:r>
        <w:rPr>
          <w:rFonts w:hint="cs"/>
          <w:rtl/>
        </w:rPr>
        <w:t>)</w:t>
      </w:r>
    </w:p>
    <w:p w:rsidR="00EA0DD1" w:rsidRDefault="00EA0DD1" w:rsidP="00A873E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>
        <w:rPr>
          <w:rFonts w:hint="cs"/>
          <w:rtl/>
        </w:rPr>
        <w:t xml:space="preserve">وجمعية اتحاد باريس، الدورة </w:t>
      </w:r>
      <w:r w:rsidR="00A873E2">
        <w:rPr>
          <w:rFonts w:hint="cs"/>
          <w:rtl/>
        </w:rPr>
        <w:t>الثالثة</w:t>
      </w:r>
      <w:r>
        <w:rPr>
          <w:rFonts w:hint="cs"/>
          <w:rtl/>
        </w:rPr>
        <w:t xml:space="preserve"> والخمسون (</w:t>
      </w:r>
      <w:r w:rsidR="00A873E2" w:rsidRPr="00A873E2">
        <w:rPr>
          <w:rFonts w:hint="cs"/>
          <w:rtl/>
        </w:rPr>
        <w:t xml:space="preserve">الاستثنائية </w:t>
      </w:r>
      <w:r w:rsidR="00A873E2">
        <w:rPr>
          <w:rFonts w:hint="cs"/>
          <w:rtl/>
        </w:rPr>
        <w:t>30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>
        <w:rPr>
          <w:rFonts w:hint="cs"/>
          <w:rtl/>
        </w:rPr>
        <w:t xml:space="preserve">واللجنة التنفيذية لاتحاد باريس، الدورة </w:t>
      </w:r>
      <w:r w:rsidR="008F76B4">
        <w:rPr>
          <w:rFonts w:hint="cs"/>
          <w:rtl/>
        </w:rPr>
        <w:t>الثامنة</w:t>
      </w:r>
      <w:r>
        <w:rPr>
          <w:rFonts w:hint="cs"/>
          <w:rtl/>
        </w:rPr>
        <w:t xml:space="preserve"> والخمسون (العادية </w:t>
      </w:r>
      <w:r w:rsidR="008F76B4">
        <w:rPr>
          <w:rFonts w:hint="cs"/>
          <w:rtl/>
        </w:rPr>
        <w:t>54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>
        <w:rPr>
          <w:rFonts w:hint="cs"/>
          <w:rtl/>
        </w:rPr>
        <w:t xml:space="preserve">وجمعية اتحاد برن، الدورة </w:t>
      </w:r>
      <w:r w:rsidR="008F76B4">
        <w:rPr>
          <w:rFonts w:hint="cs"/>
          <w:rtl/>
        </w:rPr>
        <w:t>السابعة</w:t>
      </w:r>
      <w:r>
        <w:rPr>
          <w:rFonts w:hint="cs"/>
          <w:rtl/>
        </w:rPr>
        <w:t xml:space="preserve"> والأربعون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24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>
        <w:rPr>
          <w:rFonts w:hint="cs"/>
          <w:rtl/>
        </w:rPr>
        <w:t xml:space="preserve">واللجنة التنفيذية لاتحاد برن، الدورة </w:t>
      </w:r>
      <w:r w:rsidR="008F76B4">
        <w:rPr>
          <w:rFonts w:hint="cs"/>
          <w:rtl/>
        </w:rPr>
        <w:t>الرابعة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والستون</w:t>
      </w:r>
      <w:proofErr w:type="spellEnd"/>
      <w:r>
        <w:rPr>
          <w:rFonts w:hint="cs"/>
          <w:rtl/>
        </w:rPr>
        <w:t xml:space="preserve"> (العادية </w:t>
      </w:r>
      <w:r w:rsidR="008F76B4">
        <w:rPr>
          <w:rFonts w:hint="cs"/>
          <w:rtl/>
        </w:rPr>
        <w:t>49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(8)</w:t>
      </w:r>
      <w:r>
        <w:rPr>
          <w:rtl/>
        </w:rPr>
        <w:tab/>
      </w:r>
      <w:r>
        <w:rPr>
          <w:rFonts w:hint="cs"/>
          <w:rtl/>
        </w:rPr>
        <w:t xml:space="preserve">وجمعية اتحاد مدريد، الدورة </w:t>
      </w:r>
      <w:r w:rsidR="008F76B4">
        <w:rPr>
          <w:rFonts w:hint="cs"/>
          <w:rtl/>
        </w:rPr>
        <w:t>الثانية</w:t>
      </w:r>
      <w:r>
        <w:rPr>
          <w:rFonts w:hint="cs"/>
          <w:rtl/>
        </w:rPr>
        <w:t xml:space="preserve"> والخمسون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30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>
        <w:rPr>
          <w:rFonts w:hint="cs"/>
          <w:rtl/>
        </w:rPr>
        <w:t xml:space="preserve">وجمعية اتحاد لاهاي، الدورة </w:t>
      </w:r>
      <w:r w:rsidR="008F76B4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17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>
        <w:rPr>
          <w:rFonts w:hint="cs"/>
          <w:rtl/>
        </w:rPr>
        <w:t xml:space="preserve">وجمعية اتحاد نيس، الدورة </w:t>
      </w:r>
      <w:r w:rsidR="008F76B4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15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>
        <w:rPr>
          <w:rFonts w:hint="cs"/>
          <w:rtl/>
        </w:rPr>
        <w:t xml:space="preserve">وجمعية اتحاد لشبونة، الدورة </w:t>
      </w:r>
      <w:r w:rsidR="008F76B4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13</w:t>
      </w:r>
      <w:r>
        <w:rPr>
          <w:rFonts w:hint="cs"/>
          <w:rtl/>
        </w:rPr>
        <w:t>)</w:t>
      </w:r>
    </w:p>
    <w:p w:rsidR="00EA0DD1" w:rsidRDefault="00EA0DD1" w:rsidP="00A003EF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>
        <w:rPr>
          <w:rFonts w:hint="cs"/>
          <w:rtl/>
        </w:rPr>
        <w:t xml:space="preserve">وجمعية اتحاد </w:t>
      </w:r>
      <w:proofErr w:type="spellStart"/>
      <w:r>
        <w:rPr>
          <w:rFonts w:hint="cs"/>
          <w:rtl/>
        </w:rPr>
        <w:t>لوكارنو</w:t>
      </w:r>
      <w:proofErr w:type="spellEnd"/>
      <w:r>
        <w:rPr>
          <w:rFonts w:hint="cs"/>
          <w:rtl/>
        </w:rPr>
        <w:t xml:space="preserve">، الدورة </w:t>
      </w:r>
      <w:r w:rsidR="00A003EF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</w:t>
      </w:r>
      <w:r w:rsidR="00A003EF" w:rsidRPr="00A003EF">
        <w:rPr>
          <w:rFonts w:hint="cs"/>
          <w:rtl/>
        </w:rPr>
        <w:t xml:space="preserve">الاستثنائية </w:t>
      </w:r>
      <w:r w:rsidR="00A003EF">
        <w:rPr>
          <w:rFonts w:hint="cs"/>
          <w:rtl/>
        </w:rPr>
        <w:t>16</w:t>
      </w:r>
      <w:r>
        <w:rPr>
          <w:rFonts w:hint="cs"/>
          <w:rtl/>
        </w:rPr>
        <w:t>)</w:t>
      </w:r>
    </w:p>
    <w:p w:rsidR="00EA0DD1" w:rsidRDefault="00EA0DD1" w:rsidP="00A003EF">
      <w:pPr>
        <w:pStyle w:val="NumberedParaAR"/>
        <w:numPr>
          <w:ilvl w:val="0"/>
          <w:numId w:val="0"/>
        </w:numPr>
        <w:spacing w:after="0"/>
        <w:ind w:left="1133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>
        <w:rPr>
          <w:rFonts w:hint="cs"/>
          <w:rtl/>
        </w:rPr>
        <w:t xml:space="preserve">وجمعية اتحاد التصنيف الدولي للبراءات، الدورة </w:t>
      </w:r>
      <w:r w:rsidR="00A003EF">
        <w:rPr>
          <w:rFonts w:hint="cs"/>
          <w:rtl/>
        </w:rPr>
        <w:t>التاسعة</w:t>
      </w:r>
      <w:r>
        <w:rPr>
          <w:rFonts w:hint="cs"/>
          <w:rtl/>
        </w:rPr>
        <w:t xml:space="preserve"> والثلاثون (</w:t>
      </w:r>
      <w:r w:rsidR="00A003EF" w:rsidRPr="00A003EF">
        <w:rPr>
          <w:rFonts w:hint="cs"/>
          <w:rtl/>
        </w:rPr>
        <w:t xml:space="preserve">الاستثنائية </w:t>
      </w:r>
      <w:r w:rsidR="00A003EF">
        <w:rPr>
          <w:rFonts w:hint="cs"/>
          <w:rtl/>
        </w:rPr>
        <w:t>18</w:t>
      </w:r>
      <w:r>
        <w:rPr>
          <w:rFonts w:hint="cs"/>
          <w:rtl/>
        </w:rPr>
        <w:t>)</w:t>
      </w:r>
    </w:p>
    <w:p w:rsidR="00EA0DD1" w:rsidRDefault="00EA0DD1" w:rsidP="00821EFC">
      <w:pPr>
        <w:pStyle w:val="NumberedParaAR"/>
        <w:numPr>
          <w:ilvl w:val="0"/>
          <w:numId w:val="0"/>
        </w:numPr>
        <w:spacing w:after="0"/>
        <w:ind w:left="1133"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>
        <w:rPr>
          <w:rFonts w:hint="cs"/>
          <w:rtl/>
        </w:rPr>
        <w:t xml:space="preserve">وجمعية اتحاد معاهدة التعاون بشأن البراءات، </w:t>
      </w:r>
      <w:r w:rsidRPr="00555A07">
        <w:rPr>
          <w:rFonts w:hint="cs"/>
          <w:rtl/>
        </w:rPr>
        <w:t>الدورة</w:t>
      </w:r>
      <w:r w:rsidR="00555A07">
        <w:rPr>
          <w:rFonts w:hint="cs"/>
          <w:rtl/>
        </w:rPr>
        <w:t xml:space="preserve"> الخمسون</w:t>
      </w:r>
      <w:r>
        <w:rPr>
          <w:rFonts w:hint="cs"/>
          <w:rtl/>
        </w:rPr>
        <w:t xml:space="preserve"> (</w:t>
      </w:r>
      <w:r w:rsidR="00821EFC" w:rsidRPr="00821EFC">
        <w:rPr>
          <w:rFonts w:hint="cs"/>
          <w:rtl/>
        </w:rPr>
        <w:t xml:space="preserve">الاستثنائية </w:t>
      </w:r>
      <w:r w:rsidR="00821EFC">
        <w:rPr>
          <w:rFonts w:hint="cs"/>
          <w:rtl/>
        </w:rPr>
        <w:t>29</w:t>
      </w:r>
      <w:r>
        <w:rPr>
          <w:rFonts w:hint="cs"/>
          <w:rtl/>
        </w:rPr>
        <w:t>)</w:t>
      </w:r>
    </w:p>
    <w:p w:rsidR="00EA0DD1" w:rsidRDefault="00EA0DD1" w:rsidP="00C102C5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>
        <w:rPr>
          <w:rFonts w:hint="cs"/>
          <w:rtl/>
        </w:rPr>
        <w:t xml:space="preserve">وجمعية اتحاد بودابست، الدورة </w:t>
      </w:r>
      <w:r w:rsidR="00C102C5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والثلاثون (</w:t>
      </w:r>
      <w:r w:rsidR="00C102C5" w:rsidRPr="00C102C5">
        <w:rPr>
          <w:rFonts w:hint="cs"/>
          <w:rtl/>
        </w:rPr>
        <w:t xml:space="preserve">الاستثنائية </w:t>
      </w:r>
      <w:r w:rsidR="00C102C5">
        <w:rPr>
          <w:rFonts w:hint="cs"/>
          <w:rtl/>
        </w:rPr>
        <w:t>16</w:t>
      </w:r>
      <w:r>
        <w:rPr>
          <w:rFonts w:hint="cs"/>
          <w:rtl/>
        </w:rPr>
        <w:t>)</w:t>
      </w:r>
    </w:p>
    <w:p w:rsidR="00EA0DD1" w:rsidRDefault="00EA0DD1" w:rsidP="00011425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>
        <w:rPr>
          <w:rFonts w:hint="cs"/>
          <w:rtl/>
        </w:rPr>
        <w:t xml:space="preserve">وجمعية اتحاد فيينا، الدورة </w:t>
      </w:r>
      <w:r w:rsidR="00011425">
        <w:rPr>
          <w:rFonts w:hint="cs"/>
          <w:rtl/>
        </w:rPr>
        <w:t>الحادية و</w:t>
      </w:r>
      <w:r w:rsidR="00FF2FED">
        <w:rPr>
          <w:rFonts w:hint="cs"/>
          <w:rtl/>
        </w:rPr>
        <w:t>الثلاثون</w:t>
      </w:r>
      <w:r>
        <w:rPr>
          <w:rFonts w:hint="cs"/>
          <w:rtl/>
        </w:rPr>
        <w:t xml:space="preserve"> (</w:t>
      </w:r>
      <w:r w:rsidR="00011425" w:rsidRPr="00011425">
        <w:rPr>
          <w:rFonts w:hint="cs"/>
          <w:rtl/>
        </w:rPr>
        <w:t xml:space="preserve">الاستثنائية </w:t>
      </w:r>
      <w:r w:rsidR="00011425">
        <w:rPr>
          <w:rFonts w:hint="cs"/>
          <w:rtl/>
        </w:rPr>
        <w:t>14</w:t>
      </w:r>
      <w:r>
        <w:rPr>
          <w:rFonts w:hint="cs"/>
          <w:rtl/>
        </w:rPr>
        <w:t>)</w:t>
      </w:r>
    </w:p>
    <w:p w:rsidR="00EA0DD1" w:rsidRDefault="00EA0DD1" w:rsidP="008A140B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>
        <w:rPr>
          <w:rFonts w:hint="cs"/>
          <w:rtl/>
        </w:rPr>
        <w:t>و</w:t>
      </w:r>
      <w:r w:rsidRPr="00F6289A">
        <w:rPr>
          <w:rtl/>
        </w:rPr>
        <w:t xml:space="preserve">جمعية معاهدة الويبو بشأن حق المؤلف، الدورة </w:t>
      </w:r>
      <w:r w:rsidR="008A140B">
        <w:rPr>
          <w:rFonts w:hint="cs"/>
          <w:rtl/>
        </w:rPr>
        <w:t>الثامنة</w:t>
      </w:r>
      <w:r w:rsidRPr="00F6289A">
        <w:rPr>
          <w:rtl/>
        </w:rPr>
        <w:t xml:space="preserve"> عشرة (</w:t>
      </w:r>
      <w:r w:rsidR="008A140B" w:rsidRPr="008A140B">
        <w:rPr>
          <w:rFonts w:hint="cs"/>
          <w:rtl/>
        </w:rPr>
        <w:t xml:space="preserve">الاستثنائية </w:t>
      </w:r>
      <w:r w:rsidR="008A140B">
        <w:rPr>
          <w:rFonts w:hint="cs"/>
          <w:rtl/>
        </w:rPr>
        <w:t>10</w:t>
      </w:r>
      <w:r w:rsidRPr="00F6289A">
        <w:rPr>
          <w:rtl/>
        </w:rPr>
        <w:t>)</w:t>
      </w:r>
    </w:p>
    <w:p w:rsidR="00EA0DD1" w:rsidRDefault="00EA0DD1" w:rsidP="00D348F1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lastRenderedPageBreak/>
        <w:t>(18)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الويبو بشأن الأداء والتسجيل الصوتي، الدورة </w:t>
      </w:r>
      <w:r w:rsidR="00D348F1">
        <w:rPr>
          <w:rFonts w:hint="cs"/>
          <w:rtl/>
        </w:rPr>
        <w:t>الثامنة</w:t>
      </w:r>
      <w:r w:rsidRPr="00D11893">
        <w:rPr>
          <w:rtl/>
        </w:rPr>
        <w:t xml:space="preserve"> عشرة (</w:t>
      </w:r>
      <w:r w:rsidR="00D348F1" w:rsidRPr="00D348F1">
        <w:rPr>
          <w:rFonts w:hint="cs"/>
          <w:rtl/>
        </w:rPr>
        <w:t xml:space="preserve">الاستثنائية </w:t>
      </w:r>
      <w:r w:rsidR="00D348F1">
        <w:rPr>
          <w:rFonts w:hint="cs"/>
          <w:rtl/>
        </w:rPr>
        <w:t>10</w:t>
      </w:r>
      <w:r w:rsidRPr="00D11893">
        <w:rPr>
          <w:rtl/>
        </w:rPr>
        <w:t>)</w:t>
      </w:r>
    </w:p>
    <w:p w:rsidR="00EA0DD1" w:rsidRDefault="00EA0DD1" w:rsidP="0058796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(19)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قانون البراءات، الدورة </w:t>
      </w:r>
      <w:r w:rsidR="00587962">
        <w:rPr>
          <w:rFonts w:hint="cs"/>
          <w:rtl/>
        </w:rPr>
        <w:t>السابعة</w:t>
      </w:r>
      <w:r w:rsidRPr="00D11893">
        <w:rPr>
          <w:rtl/>
        </w:rPr>
        <w:t xml:space="preserve"> عشرة (</w:t>
      </w:r>
      <w:r w:rsidR="00587962" w:rsidRPr="00587962">
        <w:rPr>
          <w:rFonts w:hint="cs"/>
          <w:rtl/>
        </w:rPr>
        <w:t xml:space="preserve">الاستثنائية </w:t>
      </w:r>
      <w:r w:rsidR="00587962">
        <w:rPr>
          <w:rFonts w:hint="cs"/>
          <w:rtl/>
        </w:rPr>
        <w:t>10</w:t>
      </w:r>
      <w:r w:rsidRPr="00D11893">
        <w:rPr>
          <w:rtl/>
        </w:rPr>
        <w:t>)</w:t>
      </w:r>
    </w:p>
    <w:p w:rsidR="00EA0DD1" w:rsidRDefault="00EA0DD1" w:rsidP="0058796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سنغافورة بشأن قانون العلامات، الدورة </w:t>
      </w:r>
      <w:r w:rsidR="00587962">
        <w:rPr>
          <w:rFonts w:hint="cs"/>
          <w:rtl/>
        </w:rPr>
        <w:t>الحادية عشرة</w:t>
      </w:r>
      <w:r w:rsidRPr="00D11893">
        <w:rPr>
          <w:rtl/>
        </w:rPr>
        <w:t xml:space="preserve"> (</w:t>
      </w:r>
      <w:r w:rsidR="00587962" w:rsidRPr="00587962">
        <w:rPr>
          <w:rFonts w:hint="cs"/>
          <w:rtl/>
        </w:rPr>
        <w:t xml:space="preserve">الاستثنائية </w:t>
      </w:r>
      <w:r w:rsidR="00587962">
        <w:rPr>
          <w:rFonts w:hint="cs"/>
          <w:rtl/>
        </w:rPr>
        <w:t>6</w:t>
      </w:r>
      <w:r w:rsidRPr="00D11893">
        <w:rPr>
          <w:rtl/>
        </w:rPr>
        <w:t>)</w:t>
      </w:r>
    </w:p>
    <w:p w:rsidR="00FF2FED" w:rsidRDefault="00FF2FED" w:rsidP="00587962">
      <w:pPr>
        <w:pStyle w:val="NumberedParaAR"/>
        <w:numPr>
          <w:ilvl w:val="0"/>
          <w:numId w:val="0"/>
        </w:numPr>
        <w:ind w:left="1700" w:hanging="567"/>
        <w:rPr>
          <w:rtl/>
        </w:rPr>
      </w:pPr>
      <w:r>
        <w:rPr>
          <w:rFonts w:hint="cs"/>
          <w:rtl/>
        </w:rPr>
        <w:t>(21)</w:t>
      </w:r>
      <w:r>
        <w:rPr>
          <w:rFonts w:hint="cs"/>
          <w:rtl/>
        </w:rPr>
        <w:tab/>
        <w:t xml:space="preserve">وجمعية </w:t>
      </w:r>
      <w:r w:rsidRPr="00FF2FED">
        <w:rPr>
          <w:rtl/>
        </w:rPr>
        <w:t>معاهدة مراكش</w:t>
      </w:r>
      <w:r w:rsidR="00051973">
        <w:rPr>
          <w:rFonts w:hint="cs"/>
          <w:rtl/>
        </w:rPr>
        <w:t xml:space="preserve"> [معاهدة مراكش</w:t>
      </w:r>
      <w:r w:rsidRPr="00FF2FED">
        <w:rPr>
          <w:rtl/>
        </w:rPr>
        <w:t xml:space="preserve">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rtl/>
        </w:rPr>
        <w:t xml:space="preserve">، الدورة </w:t>
      </w:r>
      <w:r w:rsidR="00587962">
        <w:rPr>
          <w:rFonts w:hint="cs"/>
          <w:rtl/>
        </w:rPr>
        <w:t>الثالثة</w:t>
      </w:r>
      <w:r>
        <w:rPr>
          <w:rFonts w:hint="cs"/>
          <w:rtl/>
        </w:rPr>
        <w:t xml:space="preserve"> (العادية </w:t>
      </w:r>
      <w:r w:rsidR="00587962">
        <w:rPr>
          <w:rFonts w:hint="cs"/>
          <w:rtl/>
        </w:rPr>
        <w:t>3</w:t>
      </w:r>
      <w:r>
        <w:rPr>
          <w:rFonts w:hint="cs"/>
          <w:rtl/>
        </w:rPr>
        <w:t>)</w:t>
      </w:r>
    </w:p>
    <w:p w:rsidR="00EA0DD1" w:rsidRPr="003B7008" w:rsidRDefault="00EA0DD1" w:rsidP="00EA0DD1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>
        <w:rPr>
          <w:rtl/>
        </w:rPr>
        <w:br w:type="page"/>
      </w:r>
      <w:r w:rsidRPr="003B7008">
        <w:rPr>
          <w:rFonts w:hint="cs"/>
          <w:u w:val="single"/>
          <w:rtl/>
        </w:rPr>
        <w:lastRenderedPageBreak/>
        <w:t>الأعضاء</w:t>
      </w:r>
    </w:p>
    <w:p w:rsidR="00EA0DD1" w:rsidRDefault="00EA0DD1" w:rsidP="00EA0DD1">
      <w:pPr>
        <w:pStyle w:val="NumberedParaAR"/>
        <w:rPr>
          <w:rtl/>
        </w:rPr>
      </w:pPr>
      <w:r w:rsidRPr="003B7008">
        <w:rPr>
          <w:rtl/>
        </w:rPr>
        <w:t xml:space="preserve">وأعضاء كل جمعية </w:t>
      </w:r>
      <w:r>
        <w:rPr>
          <w:rFonts w:hint="cs"/>
          <w:rtl/>
        </w:rPr>
        <w:t xml:space="preserve">وهيئة رئاسية </w:t>
      </w:r>
      <w:r w:rsidRPr="003B7008">
        <w:rPr>
          <w:rtl/>
        </w:rPr>
        <w:t xml:space="preserve">معنية من </w:t>
      </w:r>
      <w:r>
        <w:rPr>
          <w:rFonts w:hint="cs"/>
          <w:rtl/>
        </w:rPr>
        <w:t>ال</w:t>
      </w:r>
      <w:r w:rsidRPr="003B7008">
        <w:rPr>
          <w:rtl/>
        </w:rPr>
        <w:t xml:space="preserve">جمعيات </w:t>
      </w:r>
      <w:r>
        <w:rPr>
          <w:rFonts w:hint="cs"/>
          <w:rtl/>
        </w:rPr>
        <w:t>وسائر الهيئات الرئاسية العشرين ل</w:t>
      </w:r>
      <w:r w:rsidRPr="003B7008">
        <w:rPr>
          <w:rtl/>
        </w:rPr>
        <w:t>لدول الأعضاء هي كما يلي: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Pr="008D41C1">
        <w:rPr>
          <w:u w:val="single"/>
          <w:rtl/>
        </w:rPr>
        <w:t>الجمعية العامة للويبو</w:t>
      </w:r>
      <w:r w:rsidRPr="008D41C1">
        <w:rPr>
          <w:rtl/>
        </w:rPr>
        <w:t>:</w:t>
      </w:r>
      <w:r w:rsidR="00197074">
        <w:rPr>
          <w:rFonts w:hint="cs"/>
          <w:rtl/>
        </w:rPr>
        <w:t xml:space="preserve"> أفغانستان،</w:t>
      </w:r>
      <w:r w:rsidRPr="008D41C1">
        <w:rPr>
          <w:rtl/>
        </w:rPr>
        <w:t xml:space="preserve"> </w:t>
      </w:r>
      <w:r w:rsidRPr="009417E2">
        <w:rPr>
          <w:rtl/>
        </w:rPr>
        <w:t>ألبانيا،</w:t>
      </w:r>
      <w:r w:rsidRPr="009417E2">
        <w:t xml:space="preserve"> </w:t>
      </w:r>
      <w:r w:rsidRPr="009417E2">
        <w:rPr>
          <w:rtl/>
        </w:rPr>
        <w:t>‏الجزائر،</w:t>
      </w:r>
      <w:r w:rsidRPr="009417E2">
        <w:t xml:space="preserve"> </w:t>
      </w:r>
      <w:r w:rsidRPr="009417E2">
        <w:rPr>
          <w:rtl/>
        </w:rPr>
        <w:t>‏أندورا،</w:t>
      </w:r>
      <w:r w:rsidRPr="009417E2">
        <w:t xml:space="preserve"> </w:t>
      </w:r>
      <w:r w:rsidRPr="009417E2">
        <w:rPr>
          <w:rtl/>
        </w:rPr>
        <w:t>‏أنغولا،</w:t>
      </w:r>
      <w:r w:rsidRPr="009417E2">
        <w:t xml:space="preserve"> </w:t>
      </w:r>
      <w:r w:rsidRPr="009417E2">
        <w:rPr>
          <w:rtl/>
        </w:rPr>
        <w:t xml:space="preserve">‏أنتيغوا </w:t>
      </w:r>
      <w:proofErr w:type="spellStart"/>
      <w:r w:rsidRPr="009417E2">
        <w:rPr>
          <w:rtl/>
        </w:rPr>
        <w:t>وبربودا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‏الأرجنتين،</w:t>
      </w:r>
      <w:r w:rsidRPr="009417E2">
        <w:t xml:space="preserve"> </w:t>
      </w:r>
      <w:r w:rsidRPr="009417E2">
        <w:rPr>
          <w:rtl/>
        </w:rPr>
        <w:t>‏أرمينيا،</w:t>
      </w:r>
      <w:r w:rsidRPr="009417E2">
        <w:t xml:space="preserve"> </w:t>
      </w:r>
      <w:r w:rsidRPr="009417E2">
        <w:rPr>
          <w:rtl/>
        </w:rPr>
        <w:t>‏أستراليا،</w:t>
      </w:r>
      <w:r w:rsidR="00111AD8">
        <w:rPr>
          <w:rFonts w:hint="cs"/>
          <w:rtl/>
        </w:rPr>
        <w:t xml:space="preserve"> </w:t>
      </w:r>
      <w:proofErr w:type="spellStart"/>
      <w:r w:rsidR="00111AD8">
        <w:rPr>
          <w:rFonts w:hint="cs"/>
          <w:rtl/>
        </w:rPr>
        <w:t>اسواتيني</w:t>
      </w:r>
      <w:proofErr w:type="spellEnd"/>
      <w:r w:rsidR="00111AD8"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‏النمسا،</w:t>
      </w:r>
      <w:r w:rsidRPr="009417E2">
        <w:t xml:space="preserve"> </w:t>
      </w:r>
      <w:r w:rsidRPr="009417E2">
        <w:rPr>
          <w:rtl/>
        </w:rPr>
        <w:t>‏أذربيجان،</w:t>
      </w:r>
      <w:r w:rsidRPr="009417E2">
        <w:t xml:space="preserve"> </w:t>
      </w:r>
      <w:r w:rsidRPr="009417E2">
        <w:rPr>
          <w:rtl/>
        </w:rPr>
        <w:t>‏جزر البهاما،</w:t>
      </w:r>
      <w:r w:rsidRPr="009417E2">
        <w:t xml:space="preserve"> </w:t>
      </w:r>
      <w:r w:rsidRPr="009417E2">
        <w:rPr>
          <w:rtl/>
        </w:rPr>
        <w:t>‏البحرين،</w:t>
      </w:r>
      <w:r w:rsidRPr="009417E2">
        <w:t xml:space="preserve"> </w:t>
      </w:r>
      <w:r w:rsidRPr="009417E2">
        <w:rPr>
          <w:rtl/>
        </w:rPr>
        <w:t>‏بنغلاديش،</w:t>
      </w:r>
      <w:r w:rsidRPr="009417E2">
        <w:t xml:space="preserve"> </w:t>
      </w:r>
      <w:r w:rsidRPr="009417E2">
        <w:rPr>
          <w:rtl/>
        </w:rPr>
        <w:t>‏بربادوس،</w:t>
      </w:r>
      <w:r w:rsidRPr="009417E2">
        <w:t xml:space="preserve"> </w:t>
      </w:r>
      <w:r w:rsidRPr="009417E2">
        <w:rPr>
          <w:rtl/>
        </w:rPr>
        <w:t>‏بيلاروس،</w:t>
      </w:r>
      <w:r w:rsidRPr="009417E2">
        <w:t xml:space="preserve"> </w:t>
      </w:r>
      <w:r w:rsidRPr="009417E2">
        <w:rPr>
          <w:rtl/>
        </w:rPr>
        <w:t>‏بلجيكا،</w:t>
      </w:r>
      <w:r w:rsidRPr="009417E2">
        <w:t xml:space="preserve"> </w:t>
      </w:r>
      <w:r w:rsidRPr="009417E2">
        <w:rPr>
          <w:rtl/>
        </w:rPr>
        <w:t>‏بليز،</w:t>
      </w:r>
      <w:r w:rsidRPr="009417E2">
        <w:t xml:space="preserve"> </w:t>
      </w:r>
      <w:r w:rsidRPr="009417E2">
        <w:rPr>
          <w:rtl/>
        </w:rPr>
        <w:t>‏بنن،</w:t>
      </w:r>
      <w:r w:rsidRPr="009417E2">
        <w:t xml:space="preserve"> </w:t>
      </w:r>
      <w:r w:rsidRPr="009417E2">
        <w:rPr>
          <w:rtl/>
        </w:rPr>
        <w:t>‏بوتان،</w:t>
      </w:r>
      <w:r w:rsidRPr="009417E2">
        <w:t xml:space="preserve"> </w:t>
      </w:r>
      <w:r w:rsidRPr="009417E2">
        <w:rPr>
          <w:rtl/>
        </w:rPr>
        <w:t>‏بوليفيا (دولة - المتعددة القوميات)،</w:t>
      </w:r>
      <w:r w:rsidRPr="009417E2">
        <w:t xml:space="preserve"> </w:t>
      </w:r>
      <w:r w:rsidRPr="009417E2">
        <w:rPr>
          <w:rtl/>
        </w:rPr>
        <w:t>‏البوسنة والهرسك،</w:t>
      </w:r>
      <w:r w:rsidRPr="009417E2">
        <w:t xml:space="preserve"> </w:t>
      </w:r>
      <w:r w:rsidRPr="009417E2">
        <w:rPr>
          <w:rtl/>
        </w:rPr>
        <w:t>‏بوتسوانا،</w:t>
      </w:r>
      <w:r w:rsidRPr="009417E2">
        <w:t xml:space="preserve"> </w:t>
      </w:r>
      <w:r w:rsidRPr="009417E2">
        <w:rPr>
          <w:rtl/>
        </w:rPr>
        <w:t>‏البرازيل،</w:t>
      </w:r>
      <w:r w:rsidRPr="009417E2">
        <w:t xml:space="preserve"> </w:t>
      </w:r>
      <w:r w:rsidRPr="009417E2">
        <w:rPr>
          <w:rtl/>
        </w:rPr>
        <w:t>‏بروني دار السلام،</w:t>
      </w:r>
      <w:r w:rsidRPr="009417E2">
        <w:t xml:space="preserve"> </w:t>
      </w:r>
      <w:r w:rsidRPr="009417E2">
        <w:rPr>
          <w:rtl/>
        </w:rPr>
        <w:t>‏بلغاريا،</w:t>
      </w:r>
      <w:r w:rsidRPr="009417E2">
        <w:t xml:space="preserve"> </w:t>
      </w:r>
      <w:r w:rsidRPr="009417E2">
        <w:rPr>
          <w:rtl/>
        </w:rPr>
        <w:t>‏بوركينا فاسو،</w:t>
      </w:r>
      <w:r w:rsidRPr="009417E2">
        <w:t xml:space="preserve"> </w:t>
      </w:r>
      <w:r w:rsidRPr="009417E2">
        <w:rPr>
          <w:rtl/>
        </w:rPr>
        <w:t>‏بوروندي،</w:t>
      </w:r>
      <w:r w:rsidRPr="009417E2">
        <w:t xml:space="preserve"> </w:t>
      </w:r>
      <w:r w:rsidRPr="009417E2">
        <w:rPr>
          <w:rtl/>
        </w:rPr>
        <w:t>‏</w:t>
      </w:r>
      <w:proofErr w:type="spellStart"/>
      <w:r w:rsidRPr="009417E2">
        <w:rPr>
          <w:rtl/>
        </w:rPr>
        <w:t>كابو</w:t>
      </w:r>
      <w:proofErr w:type="spellEnd"/>
      <w:r w:rsidRPr="009417E2">
        <w:rPr>
          <w:rtl/>
        </w:rPr>
        <w:t xml:space="preserve"> فيردي،</w:t>
      </w:r>
      <w:r w:rsidRPr="009417E2">
        <w:t xml:space="preserve"> </w:t>
      </w:r>
      <w:r w:rsidRPr="009417E2">
        <w:rPr>
          <w:rtl/>
        </w:rPr>
        <w:t>‏كمبوديا،</w:t>
      </w:r>
      <w:r w:rsidRPr="009417E2">
        <w:t xml:space="preserve"> </w:t>
      </w:r>
      <w:r w:rsidRPr="009417E2">
        <w:rPr>
          <w:rtl/>
        </w:rPr>
        <w:t>‏الكاميرون،</w:t>
      </w:r>
      <w:r w:rsidRPr="009417E2">
        <w:t xml:space="preserve"> </w:t>
      </w:r>
      <w:r w:rsidRPr="009417E2">
        <w:rPr>
          <w:rtl/>
        </w:rPr>
        <w:t>‏كندا،</w:t>
      </w:r>
      <w:r w:rsidRPr="009417E2">
        <w:t xml:space="preserve"> </w:t>
      </w:r>
      <w:r w:rsidRPr="009417E2">
        <w:rPr>
          <w:rtl/>
        </w:rPr>
        <w:t>‏جمهورية أفريقيا الوسطى،</w:t>
      </w:r>
      <w:r w:rsidRPr="009417E2">
        <w:t xml:space="preserve"> </w:t>
      </w:r>
      <w:r w:rsidRPr="009417E2">
        <w:rPr>
          <w:rtl/>
        </w:rPr>
        <w:t>‏تشاد،</w:t>
      </w:r>
      <w:r w:rsidRPr="009417E2">
        <w:t xml:space="preserve"> </w:t>
      </w:r>
      <w:r w:rsidRPr="009417E2">
        <w:rPr>
          <w:rtl/>
        </w:rPr>
        <w:t>‏شيلي،</w:t>
      </w:r>
      <w:r w:rsidRPr="009417E2">
        <w:t xml:space="preserve"> </w:t>
      </w:r>
      <w:r w:rsidRPr="009417E2">
        <w:rPr>
          <w:rtl/>
        </w:rPr>
        <w:t>‏الصين،</w:t>
      </w:r>
      <w:r w:rsidRPr="009417E2">
        <w:t xml:space="preserve"> </w:t>
      </w:r>
      <w:r w:rsidRPr="009417E2">
        <w:rPr>
          <w:rtl/>
        </w:rPr>
        <w:t>‏كولومبيا،</w:t>
      </w:r>
      <w:r w:rsidRPr="009417E2">
        <w:t xml:space="preserve"> </w:t>
      </w:r>
      <w:r w:rsidRPr="009417E2">
        <w:rPr>
          <w:rtl/>
        </w:rPr>
        <w:t>‏جزر القمر،</w:t>
      </w:r>
      <w:r w:rsidRPr="009417E2">
        <w:t xml:space="preserve"> </w:t>
      </w:r>
      <w:r w:rsidRPr="009417E2">
        <w:rPr>
          <w:rtl/>
        </w:rPr>
        <w:t>‏الكونغو،</w:t>
      </w:r>
      <w:r w:rsidRPr="009417E2">
        <w:t xml:space="preserve"> </w:t>
      </w:r>
      <w:r w:rsidRPr="009417E2">
        <w:rPr>
          <w:rtl/>
        </w:rPr>
        <w:t>‏</w:t>
      </w:r>
      <w:r w:rsidR="00A51E60">
        <w:rPr>
          <w:rFonts w:hint="cs"/>
          <w:rtl/>
          <w:lang w:bidi="ar-EG"/>
        </w:rPr>
        <w:t xml:space="preserve">جزر كوك، </w:t>
      </w:r>
      <w:r w:rsidRPr="009417E2">
        <w:rPr>
          <w:rtl/>
        </w:rPr>
        <w:t>كوستاريكا،</w:t>
      </w:r>
      <w:r w:rsidRPr="009417E2">
        <w:t xml:space="preserve"> </w:t>
      </w:r>
      <w:r w:rsidRPr="009417E2">
        <w:rPr>
          <w:rtl/>
        </w:rPr>
        <w:t>‏كوت ديفوار،</w:t>
      </w:r>
      <w:r w:rsidRPr="009417E2">
        <w:t xml:space="preserve"> </w:t>
      </w:r>
      <w:r w:rsidRPr="009417E2">
        <w:rPr>
          <w:rtl/>
        </w:rPr>
        <w:t>‏كرواتيا،</w:t>
      </w:r>
      <w:r w:rsidRPr="009417E2">
        <w:t xml:space="preserve"> </w:t>
      </w:r>
      <w:r w:rsidRPr="009417E2">
        <w:rPr>
          <w:rtl/>
        </w:rPr>
        <w:t>‏كوبا،</w:t>
      </w:r>
      <w:r w:rsidRPr="009417E2">
        <w:t xml:space="preserve"> </w:t>
      </w:r>
      <w:r w:rsidRPr="009417E2">
        <w:rPr>
          <w:rtl/>
        </w:rPr>
        <w:t>‏قبرص،</w:t>
      </w:r>
      <w:r w:rsidRPr="009417E2">
        <w:t xml:space="preserve"> </w:t>
      </w:r>
      <w:r w:rsidRPr="009417E2">
        <w:rPr>
          <w:rtl/>
        </w:rPr>
        <w:t>‏الجمهورية التشيكية،</w:t>
      </w:r>
      <w:r w:rsidRPr="009417E2">
        <w:t xml:space="preserve"> </w:t>
      </w:r>
      <w:r w:rsidRPr="009417E2">
        <w:rPr>
          <w:rtl/>
        </w:rPr>
        <w:t>‏جمهورية كوريا الشعبية الديمقراطية،</w:t>
      </w:r>
      <w:r w:rsidRPr="009417E2">
        <w:t xml:space="preserve"> </w:t>
      </w:r>
      <w:r w:rsidRPr="009417E2">
        <w:rPr>
          <w:rtl/>
        </w:rPr>
        <w:t>‏جمهورية الكونغو الديمقراطية،</w:t>
      </w:r>
      <w:r w:rsidRPr="009417E2">
        <w:t xml:space="preserve"> </w:t>
      </w:r>
      <w:r w:rsidRPr="009417E2">
        <w:rPr>
          <w:rtl/>
        </w:rPr>
        <w:t>‏الدانمرك،</w:t>
      </w:r>
      <w:r w:rsidRPr="009417E2">
        <w:t xml:space="preserve"> </w:t>
      </w:r>
      <w:r w:rsidRPr="009417E2">
        <w:rPr>
          <w:rtl/>
        </w:rPr>
        <w:t>‏جيبوتي،</w:t>
      </w:r>
      <w:r w:rsidRPr="009417E2">
        <w:t xml:space="preserve"> </w:t>
      </w:r>
      <w:r w:rsidRPr="009417E2">
        <w:rPr>
          <w:rtl/>
        </w:rPr>
        <w:t>‏دومينيكا،</w:t>
      </w:r>
      <w:r w:rsidRPr="009417E2">
        <w:t xml:space="preserve"> </w:t>
      </w:r>
      <w:r w:rsidRPr="009417E2">
        <w:rPr>
          <w:rtl/>
        </w:rPr>
        <w:t xml:space="preserve">‏الجمهورية </w:t>
      </w:r>
      <w:proofErr w:type="spellStart"/>
      <w:r w:rsidRPr="009417E2">
        <w:rPr>
          <w:rtl/>
        </w:rPr>
        <w:t>الدومينيكية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‏إكوادور،</w:t>
      </w:r>
      <w:r w:rsidRPr="009417E2">
        <w:t xml:space="preserve"> </w:t>
      </w:r>
      <w:r w:rsidRPr="009417E2">
        <w:rPr>
          <w:rtl/>
        </w:rPr>
        <w:t>‏مصر،</w:t>
      </w:r>
      <w:r w:rsidRPr="009417E2">
        <w:t xml:space="preserve"> </w:t>
      </w:r>
      <w:r w:rsidRPr="009417E2">
        <w:rPr>
          <w:rtl/>
        </w:rPr>
        <w:t>‏السلفادور،</w:t>
      </w:r>
      <w:r w:rsidRPr="009417E2">
        <w:t xml:space="preserve"> </w:t>
      </w:r>
      <w:r w:rsidRPr="009417E2">
        <w:rPr>
          <w:rtl/>
        </w:rPr>
        <w:t>‏غينيا الاستوائية،</w:t>
      </w:r>
      <w:r w:rsidRPr="009417E2">
        <w:t xml:space="preserve"> </w:t>
      </w:r>
      <w:r w:rsidRPr="009417E2">
        <w:rPr>
          <w:rtl/>
        </w:rPr>
        <w:t>‏إستونيا،</w:t>
      </w:r>
      <w:r w:rsidRPr="009417E2">
        <w:t xml:space="preserve"> </w:t>
      </w:r>
      <w:r w:rsidRPr="009417E2">
        <w:rPr>
          <w:rtl/>
        </w:rPr>
        <w:t>‏فيجي،</w:t>
      </w:r>
      <w:r w:rsidRPr="009417E2">
        <w:t xml:space="preserve"> </w:t>
      </w:r>
      <w:r w:rsidRPr="009417E2">
        <w:rPr>
          <w:rtl/>
        </w:rPr>
        <w:t>‏فنلندا،</w:t>
      </w:r>
      <w:r w:rsidRPr="009417E2">
        <w:t xml:space="preserve"> </w:t>
      </w:r>
      <w:r w:rsidRPr="009417E2">
        <w:rPr>
          <w:rtl/>
        </w:rPr>
        <w:t>‏فرنسا،</w:t>
      </w:r>
      <w:r w:rsidRPr="009417E2">
        <w:t xml:space="preserve"> </w:t>
      </w:r>
      <w:r w:rsidRPr="009417E2">
        <w:rPr>
          <w:rtl/>
        </w:rPr>
        <w:t>‏غابون،</w:t>
      </w:r>
      <w:r w:rsidRPr="009417E2">
        <w:t xml:space="preserve"> </w:t>
      </w:r>
      <w:r w:rsidRPr="009417E2">
        <w:rPr>
          <w:rtl/>
        </w:rPr>
        <w:t>‏غامبيا،</w:t>
      </w:r>
      <w:r w:rsidRPr="009417E2">
        <w:t xml:space="preserve"> </w:t>
      </w:r>
      <w:r w:rsidRPr="009417E2">
        <w:rPr>
          <w:rtl/>
        </w:rPr>
        <w:t>‏جورجيا،</w:t>
      </w:r>
      <w:r w:rsidRPr="009417E2">
        <w:t xml:space="preserve"> </w:t>
      </w:r>
      <w:r w:rsidRPr="009417E2">
        <w:rPr>
          <w:rtl/>
        </w:rPr>
        <w:t>‏ألمانيا،</w:t>
      </w:r>
      <w:r w:rsidRPr="009417E2">
        <w:t xml:space="preserve"> </w:t>
      </w:r>
      <w:r w:rsidRPr="009417E2">
        <w:rPr>
          <w:rtl/>
        </w:rPr>
        <w:t>‏غانا،</w:t>
      </w:r>
      <w:r w:rsidRPr="009417E2">
        <w:t xml:space="preserve"> </w:t>
      </w:r>
      <w:r w:rsidRPr="009417E2">
        <w:rPr>
          <w:rtl/>
        </w:rPr>
        <w:t>‏اليونان،</w:t>
      </w:r>
      <w:r w:rsidRPr="009417E2">
        <w:t xml:space="preserve"> </w:t>
      </w:r>
      <w:r w:rsidRPr="009417E2">
        <w:rPr>
          <w:rtl/>
        </w:rPr>
        <w:t>‏غرينادا،</w:t>
      </w:r>
      <w:r w:rsidRPr="009417E2">
        <w:t xml:space="preserve"> </w:t>
      </w:r>
      <w:r w:rsidRPr="009417E2">
        <w:rPr>
          <w:rtl/>
        </w:rPr>
        <w:t>‏غواتيمالا،</w:t>
      </w:r>
      <w:r w:rsidRPr="009417E2">
        <w:t xml:space="preserve"> </w:t>
      </w:r>
      <w:r w:rsidRPr="009417E2">
        <w:rPr>
          <w:rtl/>
        </w:rPr>
        <w:t>‏غينيا،</w:t>
      </w:r>
      <w:r w:rsidRPr="009417E2">
        <w:t xml:space="preserve"> </w:t>
      </w:r>
      <w:r w:rsidRPr="009417E2">
        <w:rPr>
          <w:rtl/>
        </w:rPr>
        <w:t>‏غينيا - بيساو،</w:t>
      </w:r>
      <w:r w:rsidRPr="009417E2">
        <w:t xml:space="preserve"> </w:t>
      </w:r>
      <w:r w:rsidRPr="009417E2">
        <w:rPr>
          <w:rtl/>
        </w:rPr>
        <w:t>‏غيانا،</w:t>
      </w:r>
      <w:r w:rsidRPr="009417E2">
        <w:t xml:space="preserve"> </w:t>
      </w:r>
      <w:r w:rsidRPr="009417E2">
        <w:rPr>
          <w:rtl/>
        </w:rPr>
        <w:t>‏هايتي،</w:t>
      </w:r>
      <w:r w:rsidRPr="009417E2">
        <w:t xml:space="preserve"> </w:t>
      </w:r>
      <w:r w:rsidRPr="009417E2">
        <w:rPr>
          <w:rtl/>
        </w:rPr>
        <w:t>‏الكرسي الرسولي،</w:t>
      </w:r>
      <w:r w:rsidRPr="009417E2">
        <w:t xml:space="preserve"> </w:t>
      </w:r>
      <w:r w:rsidRPr="009417E2">
        <w:rPr>
          <w:rtl/>
        </w:rPr>
        <w:t>‏هندوراس،</w:t>
      </w:r>
      <w:r w:rsidRPr="009417E2">
        <w:t xml:space="preserve"> </w:t>
      </w:r>
      <w:r w:rsidRPr="009417E2">
        <w:rPr>
          <w:rtl/>
        </w:rPr>
        <w:t>‏هنغاريا،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إيسلندا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‏الهند،</w:t>
      </w:r>
      <w:r w:rsidRPr="009417E2">
        <w:t xml:space="preserve"> </w:t>
      </w:r>
      <w:r w:rsidRPr="009417E2">
        <w:rPr>
          <w:rtl/>
        </w:rPr>
        <w:t>‏إندونيسيا،</w:t>
      </w:r>
      <w:r w:rsidRPr="009417E2">
        <w:t xml:space="preserve"> </w:t>
      </w:r>
      <w:r w:rsidRPr="009417E2">
        <w:rPr>
          <w:rtl/>
        </w:rPr>
        <w:t>‏إيران (جمهورية - الإسلامية)،</w:t>
      </w:r>
      <w:r w:rsidRPr="009417E2">
        <w:t xml:space="preserve"> </w:t>
      </w:r>
      <w:r w:rsidRPr="009417E2">
        <w:rPr>
          <w:rtl/>
        </w:rPr>
        <w:t>‏العراق،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إيرلندا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‏إسرائيل،</w:t>
      </w:r>
      <w:r w:rsidRPr="009417E2">
        <w:t xml:space="preserve"> </w:t>
      </w:r>
      <w:r w:rsidRPr="009417E2">
        <w:rPr>
          <w:rtl/>
        </w:rPr>
        <w:t>‏إيطاليا،</w:t>
      </w:r>
      <w:r w:rsidRPr="009417E2">
        <w:t xml:space="preserve"> </w:t>
      </w:r>
      <w:r w:rsidRPr="009417E2">
        <w:rPr>
          <w:rtl/>
        </w:rPr>
        <w:t>‏جامايكا،</w:t>
      </w:r>
      <w:r w:rsidRPr="009417E2">
        <w:t xml:space="preserve"> </w:t>
      </w:r>
      <w:r w:rsidRPr="009417E2">
        <w:rPr>
          <w:rtl/>
        </w:rPr>
        <w:t>‏اليابان،</w:t>
      </w:r>
      <w:r w:rsidRPr="009417E2">
        <w:t xml:space="preserve"> </w:t>
      </w:r>
      <w:r w:rsidRPr="009417E2">
        <w:rPr>
          <w:rtl/>
        </w:rPr>
        <w:t>‏الأردن،</w:t>
      </w:r>
      <w:r w:rsidRPr="009417E2">
        <w:t xml:space="preserve"> </w:t>
      </w:r>
      <w:r w:rsidRPr="009417E2">
        <w:rPr>
          <w:rtl/>
        </w:rPr>
        <w:t>‏كازاخستان،</w:t>
      </w:r>
      <w:r w:rsidRPr="009417E2">
        <w:t xml:space="preserve"> </w:t>
      </w:r>
      <w:r w:rsidRPr="009417E2">
        <w:rPr>
          <w:rtl/>
        </w:rPr>
        <w:t>‏كينيا،</w:t>
      </w:r>
      <w:r w:rsidR="00587962">
        <w:rPr>
          <w:rFonts w:hint="cs"/>
          <w:rtl/>
        </w:rPr>
        <w:t xml:space="preserve"> كيريباتي،</w:t>
      </w:r>
      <w:r w:rsidRPr="009417E2">
        <w:t xml:space="preserve"> </w:t>
      </w:r>
      <w:r w:rsidRPr="009417E2">
        <w:rPr>
          <w:rtl/>
        </w:rPr>
        <w:t>‏الكويت،</w:t>
      </w:r>
      <w:r w:rsidRPr="009417E2">
        <w:t xml:space="preserve"> </w:t>
      </w:r>
      <w:r w:rsidRPr="009417E2">
        <w:rPr>
          <w:rtl/>
        </w:rPr>
        <w:t>‏قيرغيزستان،</w:t>
      </w:r>
      <w:r w:rsidRPr="009417E2">
        <w:t xml:space="preserve"> </w:t>
      </w:r>
      <w:r w:rsidRPr="009417E2">
        <w:rPr>
          <w:rtl/>
        </w:rPr>
        <w:t>‏جمهورية لاو الديمقراطية الشعبية،</w:t>
      </w:r>
      <w:r w:rsidRPr="009417E2">
        <w:t xml:space="preserve"> </w:t>
      </w:r>
      <w:r w:rsidRPr="009417E2">
        <w:rPr>
          <w:rtl/>
        </w:rPr>
        <w:t>‏لاتفيا،</w:t>
      </w:r>
      <w:r w:rsidRPr="009417E2">
        <w:t xml:space="preserve"> </w:t>
      </w:r>
      <w:r w:rsidRPr="009417E2">
        <w:rPr>
          <w:rtl/>
        </w:rPr>
        <w:t>‏لبنان،</w:t>
      </w:r>
      <w:r w:rsidRPr="009417E2">
        <w:t xml:space="preserve"> </w:t>
      </w:r>
      <w:r w:rsidRPr="009417E2">
        <w:rPr>
          <w:rtl/>
        </w:rPr>
        <w:t>‏ليسوتو،</w:t>
      </w:r>
      <w:r w:rsidRPr="009417E2">
        <w:t xml:space="preserve"> </w:t>
      </w:r>
      <w:r w:rsidRPr="009417E2">
        <w:rPr>
          <w:rtl/>
        </w:rPr>
        <w:t>‏ليبريا،</w:t>
      </w:r>
      <w:r>
        <w:rPr>
          <w:rtl/>
        </w:rPr>
        <w:t xml:space="preserve"> </w:t>
      </w:r>
      <w:r w:rsidRPr="009417E2">
        <w:rPr>
          <w:rtl/>
        </w:rPr>
        <w:t>‏ليبيا،</w:t>
      </w:r>
      <w:r w:rsidRPr="009417E2">
        <w:t xml:space="preserve"> </w:t>
      </w:r>
      <w:r w:rsidRPr="009417E2">
        <w:rPr>
          <w:rtl/>
        </w:rPr>
        <w:t>‏ليختنشتاين،</w:t>
      </w:r>
      <w:r w:rsidRPr="009417E2">
        <w:t xml:space="preserve"> </w:t>
      </w:r>
      <w:r w:rsidRPr="009417E2">
        <w:rPr>
          <w:rtl/>
        </w:rPr>
        <w:t>‏ليتوانيا،</w:t>
      </w:r>
      <w:r w:rsidRPr="009417E2">
        <w:t xml:space="preserve"> </w:t>
      </w:r>
      <w:r w:rsidRPr="009417E2">
        <w:rPr>
          <w:rtl/>
        </w:rPr>
        <w:t>‏لكسمبرغ،</w:t>
      </w:r>
      <w:r w:rsidRPr="009417E2">
        <w:t xml:space="preserve"> </w:t>
      </w:r>
      <w:r w:rsidRPr="009417E2">
        <w:rPr>
          <w:rtl/>
        </w:rPr>
        <w:t>‏مدغشقر،</w:t>
      </w:r>
      <w:r w:rsidRPr="009417E2">
        <w:t xml:space="preserve"> </w:t>
      </w:r>
      <w:r w:rsidRPr="009417E2">
        <w:rPr>
          <w:rtl/>
        </w:rPr>
        <w:t>‏ملاوي،</w:t>
      </w:r>
      <w:r w:rsidRPr="009417E2">
        <w:t xml:space="preserve"> </w:t>
      </w:r>
      <w:r w:rsidRPr="009417E2">
        <w:rPr>
          <w:rtl/>
        </w:rPr>
        <w:t>‏ماليزيا،</w:t>
      </w:r>
      <w:r w:rsidRPr="009417E2">
        <w:t xml:space="preserve"> </w:t>
      </w:r>
      <w:r w:rsidRPr="009417E2">
        <w:rPr>
          <w:rtl/>
        </w:rPr>
        <w:t>‏مالي،</w:t>
      </w:r>
      <w:r w:rsidRPr="009417E2">
        <w:t xml:space="preserve"> </w:t>
      </w:r>
      <w:r w:rsidRPr="009417E2">
        <w:rPr>
          <w:rtl/>
        </w:rPr>
        <w:t>‏مالطة،</w:t>
      </w:r>
      <w:r w:rsidRPr="009417E2">
        <w:t xml:space="preserve"> </w:t>
      </w:r>
      <w:r w:rsidRPr="009417E2">
        <w:rPr>
          <w:rtl/>
        </w:rPr>
        <w:t>‏موريتانيا،</w:t>
      </w:r>
      <w:r w:rsidRPr="009417E2">
        <w:t xml:space="preserve"> </w:t>
      </w:r>
      <w:r w:rsidRPr="009417E2">
        <w:rPr>
          <w:rtl/>
        </w:rPr>
        <w:t>‏موريشيوس،</w:t>
      </w:r>
      <w:r w:rsidRPr="009417E2">
        <w:t xml:space="preserve"> </w:t>
      </w:r>
      <w:r w:rsidRPr="009417E2">
        <w:rPr>
          <w:rtl/>
        </w:rPr>
        <w:t>‏المكسيك،</w:t>
      </w:r>
      <w:r w:rsidRPr="009417E2">
        <w:t xml:space="preserve"> </w:t>
      </w:r>
      <w:r w:rsidRPr="009417E2">
        <w:rPr>
          <w:rtl/>
        </w:rPr>
        <w:t>‏موناكو،</w:t>
      </w:r>
      <w:r w:rsidRPr="009417E2">
        <w:t xml:space="preserve"> </w:t>
      </w:r>
      <w:r w:rsidRPr="009417E2">
        <w:rPr>
          <w:rtl/>
        </w:rPr>
        <w:t>‏منغوليا،</w:t>
      </w:r>
      <w:r w:rsidRPr="009417E2">
        <w:t xml:space="preserve"> </w:t>
      </w:r>
      <w:r w:rsidRPr="009417E2">
        <w:rPr>
          <w:rtl/>
        </w:rPr>
        <w:t>‏الجبل الأسود،</w:t>
      </w:r>
      <w:r w:rsidRPr="009417E2">
        <w:t xml:space="preserve"> </w:t>
      </w:r>
      <w:r w:rsidRPr="009417E2">
        <w:rPr>
          <w:rtl/>
        </w:rPr>
        <w:t>‏المغرب،</w:t>
      </w:r>
      <w:r w:rsidRPr="009417E2">
        <w:t xml:space="preserve"> </w:t>
      </w:r>
      <w:r w:rsidRPr="009417E2">
        <w:rPr>
          <w:rtl/>
        </w:rPr>
        <w:t>‏موزامبيق،</w:t>
      </w:r>
      <w:r w:rsidRPr="009417E2">
        <w:t xml:space="preserve"> </w:t>
      </w:r>
      <w:r w:rsidRPr="009417E2">
        <w:rPr>
          <w:rtl/>
        </w:rPr>
        <w:t>‏ناميبيا،</w:t>
      </w:r>
      <w:r w:rsidRPr="009417E2">
        <w:t xml:space="preserve"> </w:t>
      </w:r>
      <w:r w:rsidRPr="009417E2">
        <w:rPr>
          <w:rtl/>
        </w:rPr>
        <w:t>‏نيبال،</w:t>
      </w:r>
      <w:r w:rsidRPr="009417E2">
        <w:t xml:space="preserve"> </w:t>
      </w:r>
      <w:r w:rsidRPr="009417E2">
        <w:rPr>
          <w:rtl/>
        </w:rPr>
        <w:t>‏هولندا،</w:t>
      </w:r>
      <w:r w:rsidRPr="009417E2">
        <w:t xml:space="preserve"> </w:t>
      </w:r>
      <w:r w:rsidRPr="009417E2">
        <w:rPr>
          <w:rtl/>
        </w:rPr>
        <w:t>‏نيوزيلندا،</w:t>
      </w:r>
      <w:r w:rsidRPr="009417E2">
        <w:t xml:space="preserve"> </w:t>
      </w:r>
      <w:r w:rsidRPr="009417E2">
        <w:rPr>
          <w:rtl/>
        </w:rPr>
        <w:t>‏نيكاراغوا،</w:t>
      </w:r>
      <w:r w:rsidRPr="009417E2">
        <w:t xml:space="preserve"> </w:t>
      </w:r>
      <w:r w:rsidRPr="009417E2">
        <w:rPr>
          <w:rtl/>
        </w:rPr>
        <w:t>‏النيجر،</w:t>
      </w:r>
      <w:r w:rsidRPr="009417E2">
        <w:t xml:space="preserve"> </w:t>
      </w:r>
      <w:r w:rsidRPr="009417E2">
        <w:rPr>
          <w:rtl/>
        </w:rPr>
        <w:t>‏نيجيريا،</w:t>
      </w:r>
      <w:r w:rsidRPr="009417E2">
        <w:t xml:space="preserve"> </w:t>
      </w:r>
      <w:r w:rsidRPr="009417E2">
        <w:rPr>
          <w:rtl/>
        </w:rPr>
        <w:t>‏النرويج،</w:t>
      </w:r>
      <w:r w:rsidRPr="009417E2">
        <w:t xml:space="preserve"> </w:t>
      </w:r>
      <w:r w:rsidRPr="009417E2">
        <w:rPr>
          <w:rtl/>
        </w:rPr>
        <w:t>‏عمان،</w:t>
      </w:r>
      <w:r w:rsidRPr="009417E2">
        <w:t xml:space="preserve"> </w:t>
      </w:r>
      <w:r w:rsidRPr="009417E2">
        <w:rPr>
          <w:rtl/>
        </w:rPr>
        <w:t>‏باكستان،</w:t>
      </w:r>
      <w:r w:rsidRPr="009417E2">
        <w:t xml:space="preserve"> </w:t>
      </w:r>
      <w:r w:rsidRPr="009417E2">
        <w:rPr>
          <w:rtl/>
        </w:rPr>
        <w:t>‏بنما،</w:t>
      </w:r>
      <w:r w:rsidRPr="009417E2">
        <w:t xml:space="preserve"> </w:t>
      </w:r>
      <w:r w:rsidRPr="009417E2">
        <w:rPr>
          <w:rtl/>
        </w:rPr>
        <w:t>‏بابوا غينيا الجديدة،</w:t>
      </w:r>
      <w:r w:rsidRPr="009417E2">
        <w:t xml:space="preserve"> </w:t>
      </w:r>
      <w:r w:rsidRPr="009417E2">
        <w:rPr>
          <w:rtl/>
        </w:rPr>
        <w:t>‏باراغواي،</w:t>
      </w:r>
      <w:r w:rsidRPr="009417E2">
        <w:t xml:space="preserve"> </w:t>
      </w:r>
      <w:r w:rsidRPr="009417E2">
        <w:rPr>
          <w:rtl/>
        </w:rPr>
        <w:t>‏بيرو،</w:t>
      </w:r>
      <w:r w:rsidRPr="009417E2">
        <w:t xml:space="preserve"> </w:t>
      </w:r>
      <w:r w:rsidRPr="009417E2">
        <w:rPr>
          <w:rtl/>
        </w:rPr>
        <w:t>‏الفلبين،</w:t>
      </w:r>
      <w:r w:rsidRPr="009417E2">
        <w:t xml:space="preserve"> </w:t>
      </w:r>
      <w:r w:rsidRPr="009417E2">
        <w:rPr>
          <w:rtl/>
        </w:rPr>
        <w:t>‏بولندا،</w:t>
      </w:r>
      <w:r w:rsidRPr="009417E2">
        <w:t xml:space="preserve"> </w:t>
      </w:r>
      <w:r w:rsidRPr="009417E2">
        <w:rPr>
          <w:rtl/>
        </w:rPr>
        <w:t>‏البرتغال،</w:t>
      </w:r>
      <w:r w:rsidRPr="009417E2">
        <w:t xml:space="preserve"> </w:t>
      </w:r>
      <w:r w:rsidRPr="009417E2">
        <w:rPr>
          <w:rtl/>
        </w:rPr>
        <w:t>‏قطر،</w:t>
      </w:r>
      <w:r w:rsidRPr="009417E2">
        <w:t xml:space="preserve"> </w:t>
      </w:r>
      <w:r w:rsidRPr="009417E2">
        <w:rPr>
          <w:rtl/>
        </w:rPr>
        <w:t>‏جمهورية كوريا،</w:t>
      </w:r>
      <w:r w:rsidRPr="009417E2">
        <w:t xml:space="preserve"> </w:t>
      </w:r>
      <w:r w:rsidRPr="009417E2">
        <w:rPr>
          <w:rtl/>
        </w:rPr>
        <w:t>‏جمهورية مولدوفا،</w:t>
      </w:r>
      <w:r w:rsidRPr="009417E2">
        <w:t xml:space="preserve"> </w:t>
      </w:r>
      <w:r w:rsidRPr="009417E2">
        <w:rPr>
          <w:rtl/>
        </w:rPr>
        <w:t>‏رومانيا،</w:t>
      </w:r>
      <w:r w:rsidRPr="009417E2">
        <w:t xml:space="preserve"> </w:t>
      </w:r>
      <w:r w:rsidRPr="009417E2">
        <w:rPr>
          <w:rtl/>
        </w:rPr>
        <w:t>‏الاتحاد الروسي،</w:t>
      </w:r>
      <w:r w:rsidRPr="009417E2">
        <w:t xml:space="preserve"> </w:t>
      </w:r>
      <w:r w:rsidRPr="009417E2">
        <w:rPr>
          <w:rtl/>
        </w:rPr>
        <w:t>‏رواندا،</w:t>
      </w:r>
      <w:r w:rsidRPr="009417E2">
        <w:t xml:space="preserve"> </w:t>
      </w:r>
      <w:r w:rsidRPr="009417E2">
        <w:rPr>
          <w:rtl/>
        </w:rPr>
        <w:t>‏سانت كيتس ونيفس،</w:t>
      </w:r>
      <w:r w:rsidRPr="009417E2">
        <w:t xml:space="preserve"> </w:t>
      </w:r>
      <w:r w:rsidRPr="009417E2">
        <w:rPr>
          <w:rtl/>
        </w:rPr>
        <w:t>‏سانت لوسيا،</w:t>
      </w:r>
      <w:r w:rsidRPr="009417E2">
        <w:t xml:space="preserve"> </w:t>
      </w:r>
      <w:r w:rsidRPr="009417E2">
        <w:rPr>
          <w:rtl/>
        </w:rPr>
        <w:t>‏سانت فنسنت وجزر غرينادين،</w:t>
      </w:r>
      <w:r w:rsidRPr="009417E2">
        <w:t xml:space="preserve"> </w:t>
      </w:r>
      <w:r w:rsidRPr="009417E2">
        <w:rPr>
          <w:rtl/>
        </w:rPr>
        <w:t>‏ساموا،</w:t>
      </w:r>
      <w:r w:rsidRPr="009417E2">
        <w:t xml:space="preserve"> </w:t>
      </w:r>
      <w:r w:rsidRPr="009417E2">
        <w:rPr>
          <w:rtl/>
        </w:rPr>
        <w:t>‏سان مارينو،</w:t>
      </w:r>
      <w:r w:rsidRPr="009417E2">
        <w:t xml:space="preserve"> </w:t>
      </w:r>
      <w:r w:rsidRPr="009417E2">
        <w:rPr>
          <w:rtl/>
        </w:rPr>
        <w:t>‏سان تومي وبرينسيبي،</w:t>
      </w:r>
      <w:r w:rsidRPr="009417E2">
        <w:t xml:space="preserve"> </w:t>
      </w:r>
      <w:r w:rsidRPr="009417E2">
        <w:rPr>
          <w:rtl/>
        </w:rPr>
        <w:t>‏المملكة العربية السعودية،</w:t>
      </w:r>
      <w:r w:rsidRPr="009417E2">
        <w:t xml:space="preserve"> </w:t>
      </w:r>
      <w:r w:rsidRPr="009417E2">
        <w:rPr>
          <w:rtl/>
        </w:rPr>
        <w:t>‏السنغال،</w:t>
      </w:r>
      <w:r w:rsidRPr="009417E2">
        <w:t xml:space="preserve"> </w:t>
      </w:r>
      <w:r w:rsidRPr="009417E2">
        <w:rPr>
          <w:rtl/>
        </w:rPr>
        <w:t>‏صربيا،</w:t>
      </w:r>
      <w:r w:rsidRPr="009417E2">
        <w:t xml:space="preserve"> </w:t>
      </w:r>
      <w:r w:rsidRPr="009417E2">
        <w:rPr>
          <w:rtl/>
        </w:rPr>
        <w:t>‏سيشيل،</w:t>
      </w:r>
      <w:r w:rsidRPr="009417E2">
        <w:t xml:space="preserve"> </w:t>
      </w:r>
      <w:r w:rsidRPr="009417E2">
        <w:rPr>
          <w:rtl/>
        </w:rPr>
        <w:t>‏سيراليون،</w:t>
      </w:r>
      <w:r w:rsidRPr="009417E2">
        <w:t xml:space="preserve"> </w:t>
      </w:r>
      <w:r w:rsidRPr="009417E2">
        <w:rPr>
          <w:rtl/>
        </w:rPr>
        <w:t>‏سنغافورة،</w:t>
      </w:r>
      <w:r w:rsidRPr="009417E2">
        <w:t xml:space="preserve"> </w:t>
      </w:r>
      <w:r w:rsidRPr="009417E2">
        <w:rPr>
          <w:rtl/>
        </w:rPr>
        <w:t>‏سلوفاكيا،</w:t>
      </w:r>
      <w:r w:rsidRPr="009417E2">
        <w:t xml:space="preserve"> </w:t>
      </w:r>
      <w:r w:rsidRPr="009417E2">
        <w:rPr>
          <w:rtl/>
        </w:rPr>
        <w:t>‏سلوفينيا،</w:t>
      </w:r>
      <w:r w:rsidRPr="009417E2">
        <w:t xml:space="preserve"> </w:t>
      </w:r>
      <w:r w:rsidRPr="009417E2">
        <w:rPr>
          <w:rtl/>
        </w:rPr>
        <w:t>‏جنوب أفريقيا،</w:t>
      </w:r>
      <w:r w:rsidRPr="009417E2">
        <w:t xml:space="preserve"> </w:t>
      </w:r>
      <w:r w:rsidRPr="009417E2">
        <w:rPr>
          <w:rtl/>
        </w:rPr>
        <w:t>‏إسبانيا،</w:t>
      </w:r>
      <w:r w:rsidRPr="009417E2">
        <w:t xml:space="preserve"> </w:t>
      </w:r>
      <w:r w:rsidRPr="009417E2">
        <w:rPr>
          <w:rtl/>
        </w:rPr>
        <w:t xml:space="preserve">‏سري </w:t>
      </w:r>
      <w:proofErr w:type="spellStart"/>
      <w:r w:rsidRPr="009417E2">
        <w:rPr>
          <w:rtl/>
        </w:rPr>
        <w:t>لانكا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‏السودان،</w:t>
      </w:r>
      <w:r w:rsidRPr="009417E2">
        <w:t xml:space="preserve"> </w:t>
      </w:r>
      <w:r w:rsidRPr="009417E2">
        <w:rPr>
          <w:rtl/>
        </w:rPr>
        <w:t>‏سورينام،</w:t>
      </w:r>
      <w:r w:rsidRPr="009417E2">
        <w:t xml:space="preserve"> </w:t>
      </w:r>
      <w:r w:rsidRPr="009417E2">
        <w:rPr>
          <w:rtl/>
        </w:rPr>
        <w:t>‏السويد،</w:t>
      </w:r>
      <w:r w:rsidRPr="009417E2">
        <w:t xml:space="preserve"> </w:t>
      </w:r>
      <w:r w:rsidRPr="009417E2">
        <w:rPr>
          <w:rtl/>
        </w:rPr>
        <w:t>‏سويسرا،</w:t>
      </w:r>
      <w:r w:rsidRPr="009417E2">
        <w:t xml:space="preserve"> </w:t>
      </w:r>
      <w:r w:rsidRPr="009417E2">
        <w:rPr>
          <w:rtl/>
        </w:rPr>
        <w:t>‏الجمهورية العربية السورية،</w:t>
      </w:r>
      <w:r w:rsidRPr="009417E2">
        <w:t xml:space="preserve"> </w:t>
      </w:r>
      <w:r w:rsidRPr="009417E2">
        <w:rPr>
          <w:rtl/>
        </w:rPr>
        <w:t>‏طاجيكستان،</w:t>
      </w:r>
      <w:r w:rsidRPr="009417E2">
        <w:t xml:space="preserve"> </w:t>
      </w:r>
      <w:r w:rsidRPr="009417E2">
        <w:rPr>
          <w:rtl/>
        </w:rPr>
        <w:t>‏تايلند،</w:t>
      </w:r>
      <w:r w:rsidRPr="009417E2">
        <w:t xml:space="preserve"> </w:t>
      </w:r>
      <w:r w:rsidRPr="009417E2">
        <w:rPr>
          <w:rtl/>
        </w:rPr>
        <w:t>‏جمهورية مقدونيا اليوغوسلافية سابقاً،</w:t>
      </w:r>
      <w:r w:rsidRPr="009417E2">
        <w:t xml:space="preserve"> </w:t>
      </w:r>
      <w:r w:rsidRPr="009417E2">
        <w:rPr>
          <w:rtl/>
        </w:rPr>
        <w:t>‏توغو،</w:t>
      </w:r>
      <w:r w:rsidRPr="009417E2">
        <w:t xml:space="preserve"> </w:t>
      </w:r>
      <w:r w:rsidRPr="009417E2">
        <w:rPr>
          <w:rtl/>
        </w:rPr>
        <w:t>‏تونغا،</w:t>
      </w:r>
      <w:r w:rsidRPr="009417E2">
        <w:t xml:space="preserve"> </w:t>
      </w:r>
      <w:r w:rsidRPr="009417E2">
        <w:rPr>
          <w:rtl/>
        </w:rPr>
        <w:t>‏ترينيداد وتوباغو،</w:t>
      </w:r>
      <w:r w:rsidRPr="009417E2">
        <w:t xml:space="preserve"> </w:t>
      </w:r>
      <w:r w:rsidRPr="009417E2">
        <w:rPr>
          <w:rtl/>
        </w:rPr>
        <w:t>‏تونس،</w:t>
      </w:r>
      <w:r w:rsidRPr="009417E2">
        <w:t xml:space="preserve"> </w:t>
      </w:r>
      <w:r w:rsidRPr="009417E2">
        <w:rPr>
          <w:rtl/>
        </w:rPr>
        <w:t>‏تركيا،</w:t>
      </w:r>
      <w:r w:rsidRPr="009417E2">
        <w:t xml:space="preserve"> </w:t>
      </w:r>
      <w:r w:rsidRPr="009417E2">
        <w:rPr>
          <w:rtl/>
        </w:rPr>
        <w:t>‏تركمانستان،</w:t>
      </w:r>
      <w:r w:rsidR="00587962">
        <w:rPr>
          <w:rFonts w:hint="cs"/>
          <w:rtl/>
        </w:rPr>
        <w:t xml:space="preserve"> </w:t>
      </w:r>
      <w:r w:rsidR="00587962" w:rsidRPr="0042507E">
        <w:rPr>
          <w:rFonts w:hint="cs"/>
          <w:rtl/>
        </w:rPr>
        <w:t>توفالو</w:t>
      </w:r>
      <w:r w:rsidR="00587962"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‏أوغندا،</w:t>
      </w:r>
      <w:r w:rsidRPr="009417E2">
        <w:t xml:space="preserve"> </w:t>
      </w:r>
      <w:r w:rsidRPr="009417E2">
        <w:rPr>
          <w:rtl/>
        </w:rPr>
        <w:t>‏أوكرانيا،</w:t>
      </w:r>
      <w:r w:rsidRPr="009417E2">
        <w:t xml:space="preserve"> </w:t>
      </w:r>
      <w:r w:rsidRPr="009417E2">
        <w:rPr>
          <w:rtl/>
        </w:rPr>
        <w:t>‏الإمارات العربية المتحدة،</w:t>
      </w:r>
      <w:r w:rsidRPr="009417E2">
        <w:t xml:space="preserve"> </w:t>
      </w:r>
      <w:r w:rsidRPr="009417E2">
        <w:rPr>
          <w:rtl/>
        </w:rPr>
        <w:t>‏المملكة المتحدة،</w:t>
      </w:r>
      <w:r w:rsidRPr="009417E2">
        <w:t xml:space="preserve"> </w:t>
      </w:r>
      <w:r w:rsidRPr="009417E2">
        <w:rPr>
          <w:rtl/>
        </w:rPr>
        <w:t>‏جمهورية تنزانيا المتحدة،</w:t>
      </w:r>
      <w:r w:rsidRPr="009417E2">
        <w:t xml:space="preserve"> </w:t>
      </w:r>
      <w:r w:rsidRPr="009417E2">
        <w:rPr>
          <w:rtl/>
        </w:rPr>
        <w:t>‏الولايات المتحدة الأمريكية،</w:t>
      </w:r>
      <w:r w:rsidRPr="009417E2">
        <w:t xml:space="preserve"> </w:t>
      </w:r>
      <w:r w:rsidRPr="009417E2">
        <w:rPr>
          <w:rtl/>
        </w:rPr>
        <w:t>‏أوروغواي،</w:t>
      </w:r>
      <w:r w:rsidRPr="009417E2">
        <w:t xml:space="preserve"> </w:t>
      </w:r>
      <w:r w:rsidRPr="009417E2">
        <w:rPr>
          <w:rtl/>
        </w:rPr>
        <w:t>‏أوزبكستان،</w:t>
      </w:r>
      <w:r w:rsidRPr="009417E2">
        <w:t xml:space="preserve"> </w:t>
      </w:r>
      <w:r w:rsidRPr="009417E2">
        <w:rPr>
          <w:rtl/>
        </w:rPr>
        <w:t>‏فانواتو،</w:t>
      </w:r>
      <w:r w:rsidRPr="009417E2">
        <w:t xml:space="preserve"> </w:t>
      </w:r>
      <w:r w:rsidRPr="009417E2">
        <w:rPr>
          <w:rtl/>
        </w:rPr>
        <w:t>‏</w:t>
      </w:r>
      <w:r w:rsidRPr="009417E2">
        <w:rPr>
          <w:rFonts w:hint="cs"/>
          <w:rtl/>
        </w:rPr>
        <w:t xml:space="preserve"> فنزويلا</w:t>
      </w:r>
      <w:r>
        <w:rPr>
          <w:rFonts w:hint="cs"/>
          <w:rtl/>
        </w:rPr>
        <w:t> </w:t>
      </w:r>
      <w:r w:rsidRPr="009417E2">
        <w:rPr>
          <w:rtl/>
        </w:rPr>
        <w:t>(</w:t>
      </w:r>
      <w:r w:rsidRPr="009417E2">
        <w:rPr>
          <w:rFonts w:hint="cs"/>
          <w:rtl/>
        </w:rPr>
        <w:t>جمهورية</w:t>
      </w:r>
      <w:r w:rsidRPr="009417E2">
        <w:rPr>
          <w:rtl/>
        </w:rPr>
        <w:t xml:space="preserve"> - </w:t>
      </w:r>
      <w:proofErr w:type="spellStart"/>
      <w:r w:rsidRPr="009417E2">
        <w:rPr>
          <w:rFonts w:hint="cs"/>
          <w:rtl/>
        </w:rPr>
        <w:t>البوليفارية</w:t>
      </w:r>
      <w:proofErr w:type="spellEnd"/>
      <w:r w:rsidRPr="009417E2">
        <w:rPr>
          <w:rFonts w:hint="cs"/>
          <w:rtl/>
        </w:rPr>
        <w:t>)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‏فييت نام،</w:t>
      </w:r>
      <w:r w:rsidRPr="009417E2">
        <w:t xml:space="preserve"> </w:t>
      </w:r>
      <w:r w:rsidRPr="009417E2">
        <w:rPr>
          <w:rtl/>
        </w:rPr>
        <w:t>‏اليمن،</w:t>
      </w:r>
      <w:r w:rsidRPr="009417E2">
        <w:t xml:space="preserve"> </w:t>
      </w:r>
      <w:r w:rsidRPr="009417E2">
        <w:rPr>
          <w:rtl/>
        </w:rPr>
        <w:t>‏زامبيا،</w:t>
      </w:r>
      <w:r w:rsidRPr="009417E2">
        <w:t xml:space="preserve"> </w:t>
      </w:r>
      <w:r w:rsidRPr="009417E2">
        <w:rPr>
          <w:rtl/>
        </w:rPr>
        <w:t>‏زمبابوي</w:t>
      </w:r>
      <w:r>
        <w:rPr>
          <w:rFonts w:hint="eastAsia"/>
          <w:rtl/>
        </w:rPr>
        <w:t> </w:t>
      </w:r>
      <w:r w:rsidRPr="009417E2">
        <w:rPr>
          <w:rFonts w:hint="cs"/>
          <w:rtl/>
        </w:rPr>
        <w:t>(1</w:t>
      </w:r>
      <w:r w:rsidR="00DA6A36">
        <w:rPr>
          <w:rFonts w:hint="cs"/>
          <w:rtl/>
        </w:rPr>
        <w:t>8</w:t>
      </w:r>
      <w:r w:rsidR="00587962">
        <w:rPr>
          <w:rFonts w:hint="cs"/>
          <w:rtl/>
        </w:rPr>
        <w:t>4</w:t>
      </w:r>
      <w:r w:rsidRPr="009417E2">
        <w:rPr>
          <w:rFonts w:hint="cs"/>
          <w:rtl/>
        </w:rPr>
        <w:t>)</w:t>
      </w:r>
      <w:r w:rsidRPr="008D41C1">
        <w:rPr>
          <w:rtl/>
        </w:rPr>
        <w:t>.</w:t>
      </w:r>
    </w:p>
    <w:p w:rsidR="00EA0DD1" w:rsidRDefault="00EA0DD1" w:rsidP="00587962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u w:val="single"/>
          <w:rtl/>
        </w:rPr>
        <w:t>مؤتمر الويبو</w:t>
      </w:r>
      <w:r>
        <w:rPr>
          <w:rStyle w:val="FootnoteReference"/>
          <w:u w:val="single"/>
          <w:rtl/>
        </w:rPr>
        <w:footnoteReference w:id="1"/>
      </w:r>
      <w:r w:rsidRPr="008D41C1">
        <w:rPr>
          <w:rtl/>
        </w:rPr>
        <w:t>:</w:t>
      </w:r>
      <w:r>
        <w:rPr>
          <w:rFonts w:hint="cs"/>
          <w:rtl/>
        </w:rPr>
        <w:t xml:space="preserve"> بالإضافة إلى الدول الأعضاء في الجمعية العامة للويبو الواردة قائمتها أعلاه: </w:t>
      </w:r>
      <w:r w:rsidR="00197074">
        <w:rPr>
          <w:rtl/>
        </w:rPr>
        <w:t>‏إريتريا، ‏إثيوبيا، ‏</w:t>
      </w:r>
      <w:r w:rsidRPr="00453951">
        <w:rPr>
          <w:rtl/>
        </w:rPr>
        <w:t>‏ملد</w:t>
      </w:r>
      <w:r w:rsidR="00A72D98">
        <w:rPr>
          <w:rtl/>
        </w:rPr>
        <w:t xml:space="preserve">يف، </w:t>
      </w:r>
      <w:r w:rsidR="00A51E60">
        <w:rPr>
          <w:rFonts w:hint="cs"/>
          <w:rtl/>
        </w:rPr>
        <w:t xml:space="preserve">جزر مارشال، </w:t>
      </w:r>
      <w:r w:rsidR="00A72D98">
        <w:rPr>
          <w:rtl/>
        </w:rPr>
        <w:t>‏ميانمار، ‏‏الصومال</w:t>
      </w:r>
      <w:r w:rsidR="004A47DE">
        <w:rPr>
          <w:rFonts w:hint="cs"/>
          <w:rtl/>
        </w:rPr>
        <w:t xml:space="preserve">، تيمور-ليشتي </w:t>
      </w:r>
      <w:r w:rsidRPr="00453951">
        <w:rPr>
          <w:rtl/>
        </w:rPr>
        <w:t>(</w:t>
      </w:r>
      <w:r w:rsidR="00587962">
        <w:rPr>
          <w:rFonts w:hint="cs"/>
          <w:rtl/>
        </w:rPr>
        <w:t>184</w:t>
      </w:r>
      <w:r w:rsidRPr="00453951">
        <w:rPr>
          <w:rtl/>
        </w:rPr>
        <w:t xml:space="preserve"> + </w:t>
      </w:r>
      <w:r w:rsidR="00587962">
        <w:rPr>
          <w:rFonts w:hint="cs"/>
          <w:rtl/>
        </w:rPr>
        <w:t>7</w:t>
      </w:r>
      <w:r w:rsidRPr="00453951">
        <w:rPr>
          <w:rtl/>
        </w:rPr>
        <w:t xml:space="preserve"> = 1</w:t>
      </w:r>
      <w:r w:rsidR="004A47DE">
        <w:rPr>
          <w:rFonts w:hint="cs"/>
          <w:rtl/>
        </w:rPr>
        <w:t>91</w:t>
      </w:r>
      <w:r w:rsidRPr="00453951">
        <w:rPr>
          <w:rtl/>
        </w:rPr>
        <w:t>).</w:t>
      </w:r>
    </w:p>
    <w:p w:rsidR="00EA0DD1" w:rsidRDefault="00EA0DD1" w:rsidP="00D700C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(3)</w:t>
      </w:r>
      <w:r>
        <w:rPr>
          <w:rFonts w:hint="cs"/>
          <w:rtl/>
        </w:rPr>
        <w:tab/>
      </w:r>
      <w:r w:rsidRPr="00EC1597">
        <w:rPr>
          <w:rFonts w:hint="cs"/>
          <w:u w:val="single"/>
          <w:rtl/>
        </w:rPr>
        <w:t>لجنة الويبو للتنسيق</w:t>
      </w:r>
      <w:r>
        <w:rPr>
          <w:rFonts w:hint="cs"/>
          <w:rtl/>
        </w:rPr>
        <w:t xml:space="preserve">: </w:t>
      </w:r>
      <w:r w:rsidRPr="00453951">
        <w:rPr>
          <w:rtl/>
        </w:rPr>
        <w:t>‏الجزائر، ‏أنغولا، ‏</w:t>
      </w:r>
      <w:r>
        <w:rPr>
          <w:rFonts w:hint="cs"/>
          <w:rtl/>
        </w:rPr>
        <w:t>الأرجنتين</w:t>
      </w:r>
      <w:r w:rsidRPr="00453951">
        <w:rPr>
          <w:rtl/>
        </w:rPr>
        <w:t xml:space="preserve">، </w:t>
      </w:r>
      <w:r w:rsidR="002E724E">
        <w:rPr>
          <w:rFonts w:hint="cs"/>
          <w:rtl/>
        </w:rPr>
        <w:t xml:space="preserve">أرمينيا، </w:t>
      </w:r>
      <w:r w:rsidRPr="00453951">
        <w:rPr>
          <w:rtl/>
        </w:rPr>
        <w:t>‏أستراليا، ‏النمسا،</w:t>
      </w:r>
      <w:r>
        <w:rPr>
          <w:rFonts w:hint="cs"/>
          <w:rtl/>
        </w:rPr>
        <w:t xml:space="preserve"> </w:t>
      </w:r>
      <w:r w:rsidRPr="00453951">
        <w:rPr>
          <w:rtl/>
        </w:rPr>
        <w:t>‏بنغلاديش،‏بلجيكا، ‏البرازيل،</w:t>
      </w:r>
      <w:r w:rsidR="002E724E">
        <w:rPr>
          <w:rtl/>
        </w:rPr>
        <w:t xml:space="preserve"> ‏بوركينا فا</w:t>
      </w:r>
      <w:r w:rsidR="002E724E">
        <w:rPr>
          <w:rFonts w:hint="cs"/>
          <w:rtl/>
        </w:rPr>
        <w:t>ص</w:t>
      </w:r>
      <w:r w:rsidRPr="00453951">
        <w:rPr>
          <w:rtl/>
        </w:rPr>
        <w:t>و</w:t>
      </w:r>
      <w:r>
        <w:rPr>
          <w:rtl/>
        </w:rPr>
        <w:t>، ‏الكاميرون، ‏كندا</w:t>
      </w:r>
      <w:r w:rsidRPr="00453951">
        <w:rPr>
          <w:rtl/>
        </w:rPr>
        <w:t>،</w:t>
      </w:r>
      <w:r w:rsidR="002E724E">
        <w:rPr>
          <w:rFonts w:hint="cs"/>
          <w:rtl/>
        </w:rPr>
        <w:t xml:space="preserve"> تشاد، شيلي،</w:t>
      </w:r>
      <w:r w:rsidRPr="00453951">
        <w:rPr>
          <w:rtl/>
        </w:rPr>
        <w:t xml:space="preserve"> ‏الصين، ‏كولومبيا، ‏الكونغو، ‏كوستاريكا، ‏كوت ديفوار، </w:t>
      </w:r>
      <w:r>
        <w:rPr>
          <w:rFonts w:hint="cs"/>
          <w:rtl/>
        </w:rPr>
        <w:t>كوبا،</w:t>
      </w:r>
      <w:r w:rsidRPr="00453951">
        <w:rPr>
          <w:rtl/>
        </w:rPr>
        <w:t xml:space="preserve"> ‏جمهورية كوريا </w:t>
      </w:r>
      <w:r w:rsidR="00D700CB" w:rsidRPr="00453951">
        <w:rPr>
          <w:rtl/>
        </w:rPr>
        <w:t xml:space="preserve">الديمقراطية </w:t>
      </w:r>
      <w:r w:rsidRPr="00453951">
        <w:rPr>
          <w:rtl/>
        </w:rPr>
        <w:t>الشعبية</w:t>
      </w:r>
      <w:r w:rsidR="008A78D5">
        <w:t xml:space="preserve"> </w:t>
      </w:r>
      <w:r w:rsidRPr="00453951">
        <w:rPr>
          <w:rtl/>
        </w:rPr>
        <w:t xml:space="preserve">، ‏الدانمرك، </w:t>
      </w:r>
      <w:r w:rsidR="002E724E">
        <w:rPr>
          <w:rFonts w:hint="cs"/>
          <w:rtl/>
        </w:rPr>
        <w:t xml:space="preserve">جيبوتي، </w:t>
      </w:r>
      <w:r w:rsidRPr="00453951">
        <w:rPr>
          <w:rtl/>
        </w:rPr>
        <w:t>‏ال</w:t>
      </w:r>
      <w:r>
        <w:rPr>
          <w:rtl/>
        </w:rPr>
        <w:t xml:space="preserve">جمهورية </w:t>
      </w:r>
      <w:proofErr w:type="spellStart"/>
      <w:r>
        <w:rPr>
          <w:rtl/>
        </w:rPr>
        <w:t>الدومينيكية</w:t>
      </w:r>
      <w:proofErr w:type="spellEnd"/>
      <w:r>
        <w:rPr>
          <w:rtl/>
        </w:rPr>
        <w:t>، ‏إكوادور</w:t>
      </w:r>
      <w:r w:rsidRPr="00453951">
        <w:rPr>
          <w:rtl/>
        </w:rPr>
        <w:t xml:space="preserve">، </w:t>
      </w:r>
      <w:r w:rsidR="002E724E">
        <w:rPr>
          <w:rFonts w:hint="cs"/>
          <w:rtl/>
        </w:rPr>
        <w:t xml:space="preserve">مصر، </w:t>
      </w:r>
      <w:r w:rsidRPr="00453951">
        <w:rPr>
          <w:rtl/>
        </w:rPr>
        <w:t>‏السلفادور،</w:t>
      </w:r>
      <w:r>
        <w:rPr>
          <w:rFonts w:hint="cs"/>
          <w:rtl/>
        </w:rPr>
        <w:t xml:space="preserve"> </w:t>
      </w:r>
      <w:r w:rsidR="002E724E">
        <w:rPr>
          <w:rFonts w:hint="cs"/>
          <w:rtl/>
        </w:rPr>
        <w:t>إيريتريا (خاص)</w:t>
      </w:r>
      <w:r>
        <w:rPr>
          <w:rFonts w:hint="cs"/>
          <w:rtl/>
        </w:rPr>
        <w:t xml:space="preserve">، </w:t>
      </w:r>
      <w:r w:rsidRPr="00453951">
        <w:rPr>
          <w:rtl/>
        </w:rPr>
        <w:t>‏إثيوبيا (</w:t>
      </w:r>
      <w:r>
        <w:rPr>
          <w:rtl/>
        </w:rPr>
        <w:t>خاص)، ‏فنلندا، ‏فرنسا، ‏غابون</w:t>
      </w:r>
      <w:r w:rsidRPr="00453951">
        <w:rPr>
          <w:rtl/>
        </w:rPr>
        <w:t>، ‏</w:t>
      </w:r>
      <w:r w:rsidR="002E724E">
        <w:rPr>
          <w:rFonts w:hint="cs"/>
          <w:rtl/>
        </w:rPr>
        <w:t xml:space="preserve">جورجيا، </w:t>
      </w:r>
      <w:r w:rsidRPr="00453951">
        <w:rPr>
          <w:rtl/>
        </w:rPr>
        <w:t>ألمانيا، ‏غواتيمالا،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</w:t>
      </w:r>
      <w:r>
        <w:rPr>
          <w:rtl/>
        </w:rPr>
        <w:t xml:space="preserve">لإسلامية)، </w:t>
      </w:r>
      <w:r w:rsidR="002E724E">
        <w:rPr>
          <w:rFonts w:hint="cs"/>
          <w:rtl/>
        </w:rPr>
        <w:t xml:space="preserve">العراق، </w:t>
      </w:r>
      <w:r>
        <w:rPr>
          <w:rtl/>
        </w:rPr>
        <w:t>‏إيرلندا، ‏إيطاليا</w:t>
      </w:r>
      <w:r w:rsidRPr="00453951">
        <w:rPr>
          <w:rtl/>
        </w:rPr>
        <w:t>، ‏اليابان،</w:t>
      </w:r>
      <w:r>
        <w:rPr>
          <w:rFonts w:hint="cs"/>
          <w:rtl/>
        </w:rPr>
        <w:t xml:space="preserve"> كازاخستان، </w:t>
      </w:r>
      <w:r w:rsidR="002E724E">
        <w:rPr>
          <w:rFonts w:hint="cs"/>
          <w:rtl/>
        </w:rPr>
        <w:t xml:space="preserve">الكويت، </w:t>
      </w:r>
      <w:r>
        <w:rPr>
          <w:rFonts w:hint="cs"/>
          <w:rtl/>
        </w:rPr>
        <w:t>قيرغيزستان</w:t>
      </w:r>
      <w:r w:rsidRPr="00453951">
        <w:rPr>
          <w:rtl/>
        </w:rPr>
        <w:t xml:space="preserve">، </w:t>
      </w:r>
      <w:r w:rsidR="002E724E">
        <w:rPr>
          <w:rFonts w:hint="cs"/>
          <w:rtl/>
        </w:rPr>
        <w:t>ليتوانيا</w:t>
      </w:r>
      <w:r>
        <w:rPr>
          <w:rFonts w:hint="cs"/>
          <w:rtl/>
        </w:rPr>
        <w:t xml:space="preserve">، </w:t>
      </w:r>
      <w:r w:rsidRPr="00453951">
        <w:rPr>
          <w:rtl/>
        </w:rPr>
        <w:t>‏لكسمبرغ، ‏ماليزيا، ‏المكسيك،</w:t>
      </w:r>
      <w:r w:rsidR="002E724E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المغرب، </w:t>
      </w:r>
      <w:r w:rsidR="002E724E">
        <w:rPr>
          <w:rFonts w:hint="cs"/>
          <w:rtl/>
        </w:rPr>
        <w:t>موزامبيق،</w:t>
      </w:r>
      <w:r w:rsidRPr="00453951">
        <w:rPr>
          <w:rtl/>
        </w:rPr>
        <w:t xml:space="preserve"> ‏هولندا، ‏نيوزيلندا، ‏نيجيريا، ‏النرويج، ‏</w:t>
      </w:r>
      <w:r w:rsidR="002E724E">
        <w:rPr>
          <w:rFonts w:hint="cs"/>
          <w:rtl/>
        </w:rPr>
        <w:t>عُمان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بنما، </w:t>
      </w:r>
      <w:r>
        <w:rPr>
          <w:rtl/>
        </w:rPr>
        <w:t>‏باراغواي،</w:t>
      </w:r>
      <w:r w:rsidRPr="00453951">
        <w:rPr>
          <w:rtl/>
        </w:rPr>
        <w:t xml:space="preserve"> ‏بولندا، ‏البرتغال، ‏جمهورية كوريا، </w:t>
      </w:r>
      <w:r w:rsidR="002E724E" w:rsidRPr="002E724E">
        <w:rPr>
          <w:rFonts w:hint="cs"/>
          <w:rtl/>
        </w:rPr>
        <w:t>جمهورية مولدوفا،</w:t>
      </w:r>
      <w:r w:rsidR="002E724E">
        <w:rPr>
          <w:rFonts w:hint="cs"/>
          <w:rtl/>
        </w:rPr>
        <w:t xml:space="preserve"> </w:t>
      </w:r>
      <w:r w:rsidRPr="00453951">
        <w:rPr>
          <w:rtl/>
        </w:rPr>
        <w:t>‏رومانيا،</w:t>
      </w:r>
      <w:r w:rsidR="002E724E">
        <w:rPr>
          <w:rFonts w:hint="cs"/>
          <w:rtl/>
        </w:rPr>
        <w:t xml:space="preserve"> </w:t>
      </w:r>
      <w:r w:rsidRPr="00453951">
        <w:rPr>
          <w:rtl/>
        </w:rPr>
        <w:t xml:space="preserve">‏الاتحاد الروسي، </w:t>
      </w:r>
      <w:r>
        <w:rPr>
          <w:rtl/>
        </w:rPr>
        <w:t>‏السنغال، ‏سنغافورة</w:t>
      </w:r>
      <w:r w:rsidRPr="00453951">
        <w:rPr>
          <w:rtl/>
        </w:rPr>
        <w:t xml:space="preserve">، ‏جنوب أفريقيا، ‏إسبانيا، </w:t>
      </w:r>
      <w:r w:rsidRPr="00453951">
        <w:rPr>
          <w:rtl/>
        </w:rPr>
        <w:lastRenderedPageBreak/>
        <w:t>‏سري لانكا، ‏</w:t>
      </w:r>
      <w:r>
        <w:rPr>
          <w:rtl/>
        </w:rPr>
        <w:t>السويد، ‏سويسرا (بحكم المنصب)</w:t>
      </w:r>
      <w:r w:rsidRPr="00453951">
        <w:rPr>
          <w:rtl/>
        </w:rPr>
        <w:t>، ‏</w:t>
      </w:r>
      <w:r w:rsidR="00D7111C">
        <w:rPr>
          <w:rFonts w:hint="cs"/>
          <w:rtl/>
        </w:rPr>
        <w:t>تايلند، توغو</w:t>
      </w:r>
      <w:r w:rsidRPr="00453951">
        <w:rPr>
          <w:rtl/>
        </w:rPr>
        <w:t xml:space="preserve">، ‏تركيا، ‏أوغندا، </w:t>
      </w:r>
      <w:r w:rsidR="00D7111C">
        <w:rPr>
          <w:rFonts w:hint="cs"/>
          <w:rtl/>
        </w:rPr>
        <w:t xml:space="preserve">الإمارات العربية المتحدة، </w:t>
      </w:r>
      <w:r w:rsidRPr="00453951">
        <w:rPr>
          <w:rtl/>
        </w:rPr>
        <w:t>‏المملكة المتحدة،</w:t>
      </w:r>
      <w:r>
        <w:rPr>
          <w:rtl/>
        </w:rPr>
        <w:t xml:space="preserve"> ‏الولايات المتحدة الأمريكية</w:t>
      </w:r>
      <w:r w:rsidRPr="00453951">
        <w:rPr>
          <w:rtl/>
        </w:rPr>
        <w:t xml:space="preserve">، </w:t>
      </w:r>
      <w:r w:rsidR="008E1F91">
        <w:rPr>
          <w:rFonts w:hint="cs"/>
          <w:rtl/>
        </w:rPr>
        <w:t>أوروغواي، ف</w:t>
      </w:r>
      <w:r w:rsidR="00D7111C">
        <w:rPr>
          <w:rFonts w:hint="cs"/>
          <w:rtl/>
        </w:rPr>
        <w:t xml:space="preserve">نزويلا (جمهورية - </w:t>
      </w:r>
      <w:proofErr w:type="spellStart"/>
      <w:r w:rsidR="00D7111C">
        <w:rPr>
          <w:rFonts w:hint="cs"/>
          <w:rtl/>
        </w:rPr>
        <w:t>البوليفارية</w:t>
      </w:r>
      <w:proofErr w:type="spellEnd"/>
      <w:r w:rsidR="00D7111C">
        <w:rPr>
          <w:rFonts w:hint="cs"/>
          <w:rtl/>
        </w:rPr>
        <w:t xml:space="preserve">)، </w:t>
      </w:r>
      <w:r w:rsidRPr="00453951">
        <w:rPr>
          <w:rtl/>
        </w:rPr>
        <w:t>‏فييت</w:t>
      </w:r>
      <w:r>
        <w:rPr>
          <w:rFonts w:hint="cs"/>
          <w:rtl/>
        </w:rPr>
        <w:t> </w:t>
      </w:r>
      <w:r>
        <w:rPr>
          <w:rtl/>
        </w:rPr>
        <w:t>نام</w:t>
      </w:r>
      <w:r w:rsidR="00D7111C">
        <w:rPr>
          <w:rtl/>
        </w:rPr>
        <w:t xml:space="preserve">، </w:t>
      </w:r>
      <w:r w:rsidRPr="00453951">
        <w:rPr>
          <w:rtl/>
        </w:rPr>
        <w:t>(83).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 w:rsidRPr="00DB7F79">
        <w:rPr>
          <w:rFonts w:hint="cs"/>
          <w:u w:val="single"/>
          <w:rtl/>
        </w:rPr>
        <w:t>جمعية اتحاد باريس</w:t>
      </w:r>
      <w:r>
        <w:rPr>
          <w:rFonts w:hint="cs"/>
          <w:rtl/>
        </w:rPr>
        <w:t>:</w:t>
      </w:r>
      <w:r w:rsidR="004A47DE">
        <w:rPr>
          <w:rFonts w:hint="cs"/>
          <w:rtl/>
        </w:rPr>
        <w:t xml:space="preserve"> أفغانستان</w:t>
      </w:r>
      <w:r w:rsidR="00A72D9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53951">
        <w:rPr>
          <w:rtl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 فاسو، ‏بوروندي، ‏كمبوديا،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 w:rsidR="00786994">
        <w:rPr>
          <w:rFonts w:hint="cs"/>
          <w:rtl/>
        </w:rPr>
        <w:t xml:space="preserve"> </w:t>
      </w:r>
      <w:proofErr w:type="spellStart"/>
      <w:r w:rsidR="00786994">
        <w:rPr>
          <w:rFonts w:hint="cs"/>
          <w:rtl/>
        </w:rPr>
        <w:t>اسواتيني</w:t>
      </w:r>
      <w:proofErr w:type="spellEnd"/>
      <w:r w:rsidR="00786994">
        <w:rPr>
          <w:rFonts w:hint="cs"/>
          <w:rtl/>
        </w:rPr>
        <w:t>،</w:t>
      </w:r>
      <w:r w:rsidRPr="00453951">
        <w:rPr>
          <w:rtl/>
        </w:rPr>
        <w:t xml:space="preserve">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الإسلامية)، ‏العراق، ‏</w:t>
      </w:r>
      <w:r>
        <w:rPr>
          <w:rtl/>
        </w:rPr>
        <w:t>إيرلندا</w:t>
      </w:r>
      <w:r w:rsidRPr="00453951">
        <w:rPr>
          <w:rtl/>
        </w:rPr>
        <w:t>، ‏إسرائيل، ‏إيطاليا، ‏جامايكا، ‏اليابان، ‏الأردن، ‏كازاخستان، ‏كينيا، ‏الكويت</w:t>
      </w:r>
      <w:r>
        <w:rPr>
          <w:rtl/>
        </w:rPr>
        <w:t>،</w:t>
      </w:r>
      <w:r w:rsidRPr="00453951">
        <w:rPr>
          <w:rtl/>
        </w:rPr>
        <w:t xml:space="preserve">‏قيرغيزستان،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</w:t>
      </w:r>
      <w:proofErr w:type="spellStart"/>
      <w:r w:rsidRPr="00453951">
        <w:rPr>
          <w:rtl/>
        </w:rPr>
        <w:t>لانكا</w:t>
      </w:r>
      <w:proofErr w:type="spellEnd"/>
      <w:r w:rsidRPr="00453951">
        <w:rPr>
          <w:rtl/>
        </w:rPr>
        <w:t>، ‏السودان، ‏سورينام، ‏السويد، ‏سويسرا، ‏الجمهورية العربية السورية، ‏طاجيكستان، ‏تايلند، ‏جمهورية مقدونيا اليوغوسلافية سابقاً،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</w:t>
      </w:r>
      <w:r>
        <w:rPr>
          <w:rtl/>
        </w:rPr>
        <w:t>جمهورية - البوليفارية</w:t>
      </w:r>
      <w:r w:rsidRPr="00453951">
        <w:rPr>
          <w:rtl/>
        </w:rPr>
        <w:t>)، ‏فييت نام، ‏اليمن، ‏زامبيا، ‏زمبابوي</w:t>
      </w:r>
      <w:r>
        <w:rPr>
          <w:rFonts w:hint="cs"/>
          <w:rtl/>
        </w:rPr>
        <w:t> </w:t>
      </w:r>
      <w:r w:rsidRPr="00453951">
        <w:rPr>
          <w:rtl/>
        </w:rPr>
        <w:t>(17</w:t>
      </w:r>
      <w:r w:rsidR="00A72D98">
        <w:rPr>
          <w:rFonts w:hint="cs"/>
          <w:rtl/>
        </w:rPr>
        <w:t>5</w:t>
      </w:r>
      <w:r w:rsidRPr="00453951">
        <w:rPr>
          <w:rtl/>
        </w:rPr>
        <w:t>).</w:t>
      </w:r>
    </w:p>
    <w:p w:rsidR="00EA0DD1" w:rsidRDefault="00EA0DD1" w:rsidP="00A72D98">
      <w:pPr>
        <w:pStyle w:val="NumberedParaAR"/>
        <w:numPr>
          <w:ilvl w:val="0"/>
          <w:numId w:val="0"/>
        </w:numPr>
        <w:spacing w:after="0"/>
        <w:ind w:left="1701" w:hanging="567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 w:rsidRPr="00DB7F79">
        <w:rPr>
          <w:rFonts w:hint="cs"/>
          <w:u w:val="single"/>
          <w:rtl/>
        </w:rPr>
        <w:t>اللجنة التنفيذية لاتحاد باريس</w:t>
      </w:r>
      <w:r>
        <w:rPr>
          <w:rFonts w:hint="cs"/>
          <w:rtl/>
        </w:rPr>
        <w:t>:</w:t>
      </w:r>
    </w:p>
    <w:p w:rsidR="00EA0DD1" w:rsidRDefault="006E2FDE" w:rsidP="000861E6">
      <w:pPr>
        <w:pStyle w:val="NumberedParaAR"/>
        <w:numPr>
          <w:ilvl w:val="0"/>
          <w:numId w:val="0"/>
        </w:numPr>
        <w:ind w:left="1701" w:hanging="1"/>
        <w:rPr>
          <w:rtl/>
        </w:rPr>
      </w:pPr>
      <w:r>
        <w:rPr>
          <w:rFonts w:hint="cs"/>
          <w:rtl/>
        </w:rPr>
        <w:t xml:space="preserve">الجزائر، </w:t>
      </w:r>
      <w:r w:rsidR="00EA0DD1" w:rsidRPr="00A960F1">
        <w:rPr>
          <w:rtl/>
        </w:rPr>
        <w:t xml:space="preserve">أنغولا، </w:t>
      </w:r>
      <w:r>
        <w:rPr>
          <w:rFonts w:hint="cs"/>
          <w:rtl/>
        </w:rPr>
        <w:t>أرمينيا، أستراليا، النمسا، بلجيكا، البرازيل، كندا، تشاد، شيلي،</w:t>
      </w:r>
      <w:r w:rsidR="00EA0DD1" w:rsidRPr="00A960F1">
        <w:rPr>
          <w:rtl/>
        </w:rPr>
        <w:t xml:space="preserve"> الصين،</w:t>
      </w:r>
      <w:r w:rsidR="0076639F">
        <w:rPr>
          <w:rFonts w:hint="cs"/>
          <w:rtl/>
        </w:rPr>
        <w:t xml:space="preserve"> </w:t>
      </w:r>
      <w:r>
        <w:rPr>
          <w:rFonts w:hint="cs"/>
          <w:rtl/>
        </w:rPr>
        <w:t>كوستاريكا</w:t>
      </w:r>
      <w:r w:rsidR="00EA0DD1" w:rsidRPr="00A960F1">
        <w:rPr>
          <w:rtl/>
        </w:rPr>
        <w:t>، الدانمرك،</w:t>
      </w:r>
      <w:r>
        <w:rPr>
          <w:rFonts w:hint="cs"/>
          <w:rtl/>
        </w:rPr>
        <w:t xml:space="preserve"> جيبوتي، مصر، السلفادور، فرنسا، جورجيا، ألمانيا</w:t>
      </w:r>
      <w:r w:rsidR="00EA0DD1" w:rsidRPr="00A960F1">
        <w:rPr>
          <w:rtl/>
        </w:rPr>
        <w:t xml:space="preserve">، إيران (جمهورية - الإسلامية)، </w:t>
      </w:r>
      <w:r>
        <w:rPr>
          <w:rFonts w:hint="cs"/>
          <w:rtl/>
        </w:rPr>
        <w:t xml:space="preserve">العراق، </w:t>
      </w:r>
      <w:r w:rsidR="00EA0DD1" w:rsidRPr="00A960F1">
        <w:rPr>
          <w:rtl/>
        </w:rPr>
        <w:t xml:space="preserve">كازاخستان، </w:t>
      </w:r>
      <w:r>
        <w:rPr>
          <w:rFonts w:hint="cs"/>
          <w:rtl/>
        </w:rPr>
        <w:t>الكويت، ليتوانيا، لكسمبرغ، ماليزيا، هولندا،</w:t>
      </w:r>
      <w:r w:rsidR="00EA0DD1" w:rsidRPr="00A960F1">
        <w:rPr>
          <w:rtl/>
        </w:rPr>
        <w:t xml:space="preserve"> نيوزيلندا، </w:t>
      </w:r>
      <w:r>
        <w:rPr>
          <w:rFonts w:hint="cs"/>
          <w:rtl/>
        </w:rPr>
        <w:t>النرويج،</w:t>
      </w:r>
      <w:r w:rsidR="00EA0DD1" w:rsidRPr="00A960F1">
        <w:rPr>
          <w:rtl/>
        </w:rPr>
        <w:t xml:space="preserve"> بولندا، </w:t>
      </w:r>
      <w:r>
        <w:rPr>
          <w:rFonts w:hint="cs"/>
          <w:rtl/>
        </w:rPr>
        <w:t>البرتغال، السنغال، إسبانيا، جنوب إفريقيا،</w:t>
      </w:r>
      <w:r w:rsidR="00EA0DD1" w:rsidRPr="00A960F1">
        <w:rPr>
          <w:rtl/>
        </w:rPr>
        <w:t xml:space="preserve"> سويسرا</w:t>
      </w:r>
      <w:r w:rsidR="00EA0DD1" w:rsidRPr="00A960F1">
        <w:rPr>
          <w:rFonts w:hint="cs"/>
          <w:rtl/>
        </w:rPr>
        <w:t xml:space="preserve"> (بحكم المنصب)</w:t>
      </w:r>
      <w:r w:rsidR="00EA0DD1" w:rsidRPr="00A960F1">
        <w:rPr>
          <w:rtl/>
        </w:rPr>
        <w:t xml:space="preserve">، </w:t>
      </w:r>
      <w:r>
        <w:rPr>
          <w:rFonts w:hint="cs"/>
          <w:rtl/>
        </w:rPr>
        <w:t xml:space="preserve">تايلند، توغو، تركيا، </w:t>
      </w:r>
      <w:r w:rsidR="00EA0DD1" w:rsidRPr="00A960F1">
        <w:rPr>
          <w:rtl/>
        </w:rPr>
        <w:t xml:space="preserve">أوغندا، </w:t>
      </w:r>
      <w:r>
        <w:rPr>
          <w:rFonts w:hint="cs"/>
          <w:rtl/>
        </w:rPr>
        <w:t>المملكة</w:t>
      </w:r>
      <w:r w:rsidR="00EA0DD1" w:rsidRPr="00A960F1">
        <w:rPr>
          <w:rtl/>
        </w:rPr>
        <w:t xml:space="preserve"> المتحدة، </w:t>
      </w:r>
      <w:r w:rsidR="000861E6">
        <w:rPr>
          <w:rFonts w:hint="cs"/>
          <w:rtl/>
        </w:rPr>
        <w:t xml:space="preserve">أوروغواي، فنزويلا (جمهورية </w:t>
      </w:r>
      <w:r w:rsidR="000861E6">
        <w:rPr>
          <w:rtl/>
        </w:rPr>
        <w:t>–</w:t>
      </w:r>
      <w:r w:rsidR="000861E6">
        <w:rPr>
          <w:rFonts w:hint="cs"/>
          <w:rtl/>
        </w:rPr>
        <w:t xml:space="preserve"> </w:t>
      </w:r>
      <w:proofErr w:type="spellStart"/>
      <w:r w:rsidR="000861E6">
        <w:rPr>
          <w:rFonts w:hint="cs"/>
          <w:rtl/>
        </w:rPr>
        <w:t>البوليفارية</w:t>
      </w:r>
      <w:proofErr w:type="spellEnd"/>
      <w:r w:rsidR="000861E6">
        <w:rPr>
          <w:rFonts w:hint="cs"/>
          <w:rtl/>
        </w:rPr>
        <w:t xml:space="preserve">) </w:t>
      </w:r>
      <w:r w:rsidR="00EA0DD1" w:rsidRPr="00BA1011">
        <w:rPr>
          <w:rtl/>
        </w:rPr>
        <w:t>(42).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 w:rsidRPr="0067225F">
        <w:rPr>
          <w:u w:val="single"/>
          <w:rtl/>
        </w:rPr>
        <w:t>جمعية اتحاد برن</w:t>
      </w:r>
      <w:r w:rsidRPr="00DB7F79">
        <w:rPr>
          <w:rtl/>
        </w:rPr>
        <w:t xml:space="preserve">: </w:t>
      </w:r>
      <w:r w:rsidR="006C623F">
        <w:rPr>
          <w:rFonts w:hint="cs"/>
          <w:rtl/>
        </w:rPr>
        <w:t xml:space="preserve">أفغانستان، </w:t>
      </w:r>
      <w:r w:rsidRPr="00BA1011">
        <w:rPr>
          <w:rtl/>
        </w:rPr>
        <w:t xml:space="preserve">ألبانيا، ‏الجزائر، ‏أندورا، ‏أنتيغوا </w:t>
      </w:r>
      <w:proofErr w:type="spellStart"/>
      <w:r w:rsidRPr="00BA1011">
        <w:rPr>
          <w:rtl/>
        </w:rPr>
        <w:t>وبربودا</w:t>
      </w:r>
      <w:proofErr w:type="spellEnd"/>
      <w:r w:rsidRPr="00BA1011">
        <w:rPr>
          <w:rtl/>
        </w:rPr>
        <w:t>، ‏الأرجنتين، ‏أرمينيا، ‏أستراليا،</w:t>
      </w:r>
      <w:r w:rsidR="00786994">
        <w:rPr>
          <w:rFonts w:hint="cs"/>
          <w:rtl/>
        </w:rPr>
        <w:t xml:space="preserve"> </w:t>
      </w:r>
      <w:proofErr w:type="spellStart"/>
      <w:r w:rsidR="00786994">
        <w:rPr>
          <w:rFonts w:hint="cs"/>
          <w:rtl/>
        </w:rPr>
        <w:t>اسواتيني</w:t>
      </w:r>
      <w:proofErr w:type="spellEnd"/>
      <w:r w:rsidR="00786994">
        <w:rPr>
          <w:rFonts w:hint="cs"/>
          <w:rtl/>
        </w:rPr>
        <w:t>،</w:t>
      </w:r>
      <w:r w:rsidRPr="00BA1011">
        <w:rPr>
          <w:rtl/>
        </w:rPr>
        <w:t xml:space="preserve"> ‏النمسا، ‏أذربيجان، ‏جزر البهاما، ‏البحرين، ‏بنغلاديش، ‏بربادوس، ‏بيلاروس، ‏بلجيكا، ‏بليز، ‏بنن، ‏بوتان، ‏بوليفيا (دولة</w:t>
      </w:r>
      <w:r>
        <w:rPr>
          <w:rFonts w:hint="cs"/>
          <w:rtl/>
        </w:rPr>
        <w:t> </w:t>
      </w:r>
      <w:r w:rsidRPr="00BA1011">
        <w:rPr>
          <w:rtl/>
        </w:rPr>
        <w:t xml:space="preserve">- المتعددة القوميات)، ‏البوسنة والهرسك، ‏بوتسوانا، ‏البرازيل، ‏بروني دار السلام، ‏بلغاريا، ‏بوركينا فاسو، </w:t>
      </w:r>
      <w:r w:rsidR="00A72D98">
        <w:rPr>
          <w:rFonts w:hint="cs"/>
          <w:rtl/>
        </w:rPr>
        <w:t>بوروندي</w:t>
      </w:r>
      <w:r>
        <w:rPr>
          <w:rFonts w:hint="cs"/>
          <w:rtl/>
        </w:rPr>
        <w:t xml:space="preserve">، </w:t>
      </w:r>
      <w:r w:rsidR="00F25485">
        <w:rPr>
          <w:rtl/>
        </w:rPr>
        <w:t>‏الكاميرون، ‏كندا، ‏كاب</w:t>
      </w:r>
      <w:r w:rsidRPr="00BA1011">
        <w:rPr>
          <w:rtl/>
        </w:rPr>
        <w:t xml:space="preserve"> فيردي، ‏جمهورية أفريقيا الوسطى، ‏تشاد، ‏شيلي، ‏الصين، ‏كولومبيا، ‏جزر القمر، ‏الكونغو، </w:t>
      </w:r>
      <w:r w:rsidR="004A47DE">
        <w:rPr>
          <w:rFonts w:hint="cs"/>
          <w:rtl/>
        </w:rPr>
        <w:t xml:space="preserve">جزر كوك، </w:t>
      </w:r>
      <w:r w:rsidRPr="00BA1011">
        <w:rPr>
          <w:rtl/>
        </w:rPr>
        <w:t xml:space="preserve">‏كوستاريكا، ‏كوت ديفوار، ‏كرواتيا، ‏كوبا، ‏قبرص، ‏الجمهورية التشيكية، ‏جمهورية كوريا الشعبية الديمقراطية، ‏جمهورية الكونغو الديمقراطية، </w:t>
      </w:r>
      <w:r w:rsidRPr="00BA1011">
        <w:rPr>
          <w:rtl/>
        </w:rPr>
        <w:lastRenderedPageBreak/>
        <w:t xml:space="preserve">‏الدانمرك، ‏جيبوتي، ‏دومينيكا، ‏الجمهورية </w:t>
      </w:r>
      <w:proofErr w:type="spellStart"/>
      <w:r w:rsidRPr="00BA1011">
        <w:rPr>
          <w:rtl/>
        </w:rPr>
        <w:t>الدومينيكية</w:t>
      </w:r>
      <w:proofErr w:type="spellEnd"/>
      <w:r w:rsidRPr="00BA1011">
        <w:rPr>
          <w:rtl/>
        </w:rPr>
        <w:t>، ‏إكوادور، ‏مصر، ‏السلفادور، ‏غينيا الاستوائية، ‏إستونيا، ‏فيجي،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BA1011">
        <w:rPr>
          <w:rtl/>
        </w:rPr>
        <w:t>، ‏الهند، ‏إندونيسيا، ‏</w:t>
      </w:r>
      <w:r>
        <w:rPr>
          <w:rtl/>
        </w:rPr>
        <w:t>إيرلندا</w:t>
      </w:r>
      <w:r w:rsidRPr="00BA1011">
        <w:rPr>
          <w:rtl/>
        </w:rPr>
        <w:t xml:space="preserve">، ‏إسرائيل، ‏إيطاليا، ‏جامايكا، ‏اليابان، ‏الأردن، ‏كازاخستان، ‏كينيا، </w:t>
      </w:r>
      <w:r w:rsidR="00BF5CC0">
        <w:rPr>
          <w:rFonts w:hint="cs"/>
          <w:rtl/>
        </w:rPr>
        <w:t xml:space="preserve">كيريباتي، </w:t>
      </w:r>
      <w:r w:rsidRPr="00BA1011">
        <w:rPr>
          <w:rtl/>
        </w:rPr>
        <w:t>‏الكويت، ‏قيرغيزستان، ‏جمهورية لاو الديمقراطية الشعبية، ‏لاتفيا، ‏ليسوتو، ‏ليبريا، ‏ليبيا، ‏ليختنشتاين، ‏ليتوانيا، ‏لكسمبرغ، ‏ملاوي، ‏ماليزيا، ‏مالي، ‏مالطة، ‏موريتانيا، ‏موريشيوس، ‏المكسيك، ولايات ميكرونيزيا الموحدة، ‏موناكو، ‏منغوليا، ‏الجبل الأسود، ‏المغرب، ‏موزامبيق، ‏ناميبيا، ‏نيبال، ‏هولندا، ‏نيكاراغوا، ‏النيجر، ‏نيجيريا،</w:t>
      </w:r>
      <w:r w:rsidR="00A72D98">
        <w:rPr>
          <w:rFonts w:hint="cs"/>
          <w:rtl/>
        </w:rPr>
        <w:t xml:space="preserve"> نيوي،</w:t>
      </w:r>
      <w:r w:rsidRPr="00BA1011">
        <w:rPr>
          <w:rtl/>
        </w:rPr>
        <w:t xml:space="preserve"> ‏النرويج، ‏ع</w:t>
      </w:r>
      <w:r w:rsidR="00A72D98">
        <w:rPr>
          <w:rFonts w:hint="cs"/>
          <w:rtl/>
        </w:rPr>
        <w:t>ُ</w:t>
      </w:r>
      <w:r w:rsidRPr="00BA1011">
        <w:rPr>
          <w:rtl/>
        </w:rPr>
        <w:t xml:space="preserve">مان، ‏باكستان، ‏بنما،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</w:t>
      </w:r>
      <w:r w:rsidR="00A72D98">
        <w:rPr>
          <w:rFonts w:hint="cs"/>
          <w:rtl/>
        </w:rPr>
        <w:t xml:space="preserve">ساو تومي وبرينسيبي، </w:t>
      </w:r>
      <w:r w:rsidRPr="00BA1011">
        <w:rPr>
          <w:rtl/>
        </w:rPr>
        <w:t>‏المملكة العربية السعودية، ‏السنغال، ‏صربيا، ‏سنغافورة، ‏سلوفاكيا، ‏سلوفينيا، ‏جنوب أفريقيا، ‏إسبانيا، ‏سري</w:t>
      </w:r>
      <w:r w:rsidR="00786994">
        <w:t> </w:t>
      </w:r>
      <w:proofErr w:type="spellStart"/>
      <w:r w:rsidRPr="00BA1011">
        <w:rPr>
          <w:rtl/>
        </w:rPr>
        <w:t>لانكا</w:t>
      </w:r>
      <w:proofErr w:type="spellEnd"/>
      <w:r w:rsidRPr="00BA1011">
        <w:rPr>
          <w:rtl/>
        </w:rPr>
        <w:t xml:space="preserve">، ‏السودان، ‏سورينام، ‏السويد، ‏سويسرا، ‏الجمهورية العربية السورية، ‏طاجيكستان، ‏تايلند، ‏جمهورية مقدونيا اليوغوسلافية سابقاً، ‏توغو، ‏تونغا، ‏ترينيداد وتوباغو، ‏تونس، ‏تركيا، </w:t>
      </w:r>
      <w:r>
        <w:rPr>
          <w:rFonts w:hint="cs"/>
          <w:rtl/>
        </w:rPr>
        <w:t>تركمانستان</w:t>
      </w:r>
      <w:r w:rsidR="00A15939">
        <w:rPr>
          <w:rFonts w:hint="cs"/>
          <w:rtl/>
        </w:rPr>
        <w:t>، توفالو</w:t>
      </w:r>
      <w:r>
        <w:rPr>
          <w:rFonts w:hint="cs"/>
          <w:rtl/>
        </w:rPr>
        <w:t xml:space="preserve">، </w:t>
      </w:r>
      <w:r w:rsidRPr="00BA1011">
        <w:rPr>
          <w:rtl/>
        </w:rPr>
        <w:t>‏أوكرانيا، ‏الإمارات العربية المتحدة، ‏المملكة المتحدة، ‏جمهورية تنزانيا المتحدة، ‏الولايات المتحدة الأمريكية، ‏أوروغواي، ‏أوزبكستان، ‏فانواتو، فنزويلا (جمهورية</w:t>
      </w:r>
      <w:r>
        <w:rPr>
          <w:rFonts w:hint="cs"/>
          <w:rtl/>
        </w:rPr>
        <w:t xml:space="preserve"> - </w:t>
      </w:r>
      <w:r w:rsidRPr="00BA1011">
        <w:rPr>
          <w:rtl/>
        </w:rPr>
        <w:t>البوليفارية)، ‏فييت نام، ‏اليمن،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>
        <w:rPr>
          <w:rFonts w:hint="cs"/>
          <w:rtl/>
        </w:rPr>
        <w:t>1</w:t>
      </w:r>
      <w:r w:rsidR="00996D3B">
        <w:rPr>
          <w:rFonts w:hint="cs"/>
          <w:rtl/>
        </w:rPr>
        <w:t>7</w:t>
      </w:r>
      <w:r w:rsidR="00BF5CC0">
        <w:rPr>
          <w:rFonts w:hint="cs"/>
          <w:rtl/>
        </w:rPr>
        <w:t>3</w:t>
      </w:r>
      <w:r w:rsidRPr="00BA1011">
        <w:rPr>
          <w:rtl/>
        </w:rPr>
        <w:t>)</w:t>
      </w:r>
      <w:r w:rsidRPr="00DB7F79">
        <w:rPr>
          <w:rtl/>
        </w:rPr>
        <w:t>.</w:t>
      </w:r>
    </w:p>
    <w:p w:rsidR="00EA0DD1" w:rsidRDefault="00EA0DD1" w:rsidP="00463E4D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 w:rsidRPr="0067225F">
        <w:rPr>
          <w:rFonts w:hint="cs"/>
          <w:u w:val="single"/>
          <w:rtl/>
        </w:rPr>
        <w:t>اللجنة التنفيذية لاتحاد برن</w:t>
      </w:r>
      <w:r>
        <w:rPr>
          <w:rFonts w:hint="cs"/>
          <w:rtl/>
        </w:rPr>
        <w:t>:</w:t>
      </w:r>
    </w:p>
    <w:p w:rsidR="00EA0DD1" w:rsidRDefault="00E67E16" w:rsidP="00E67E16">
      <w:pPr>
        <w:pStyle w:val="NumberedParaAR"/>
        <w:numPr>
          <w:ilvl w:val="0"/>
          <w:numId w:val="0"/>
        </w:numPr>
        <w:ind w:left="1700"/>
        <w:rPr>
          <w:rtl/>
        </w:rPr>
      </w:pPr>
      <w:r>
        <w:rPr>
          <w:rFonts w:hint="cs"/>
          <w:rtl/>
        </w:rPr>
        <w:t>الأرجنتين</w:t>
      </w:r>
      <w:r w:rsidR="00EA0DD1" w:rsidRPr="00943F8B">
        <w:rPr>
          <w:rtl/>
        </w:rPr>
        <w:t>،</w:t>
      </w:r>
      <w:r>
        <w:rPr>
          <w:rFonts w:hint="cs"/>
          <w:rtl/>
        </w:rPr>
        <w:t xml:space="preserve"> بنغلاديش، بوركينا فاصو، الكاميرون، كولومبيا،</w:t>
      </w:r>
      <w:r w:rsidR="00EA0DD1" w:rsidRPr="00943F8B">
        <w:rPr>
          <w:rtl/>
        </w:rPr>
        <w:t xml:space="preserve"> الكونغو، كوت ديفوار، </w:t>
      </w:r>
      <w:r>
        <w:rPr>
          <w:rFonts w:hint="cs"/>
          <w:rtl/>
        </w:rPr>
        <w:t xml:space="preserve">كوبا، جمهورية كوريا الديمقراطية الشعبية، </w:t>
      </w:r>
      <w:r w:rsidR="00EA0DD1" w:rsidRPr="00943F8B">
        <w:rPr>
          <w:rtl/>
        </w:rPr>
        <w:t xml:space="preserve">الجمهورية </w:t>
      </w:r>
      <w:proofErr w:type="spellStart"/>
      <w:r w:rsidR="00EA0DD1" w:rsidRPr="00943F8B">
        <w:rPr>
          <w:rtl/>
        </w:rPr>
        <w:t>الدومينيكية</w:t>
      </w:r>
      <w:proofErr w:type="spellEnd"/>
      <w:r w:rsidR="00EA0DD1" w:rsidRPr="00943F8B">
        <w:rPr>
          <w:rtl/>
        </w:rPr>
        <w:t xml:space="preserve">، </w:t>
      </w:r>
      <w:r>
        <w:rPr>
          <w:rFonts w:hint="cs"/>
          <w:rtl/>
        </w:rPr>
        <w:t>إكوادور، فنلندا</w:t>
      </w:r>
      <w:r w:rsidR="00EA0DD1" w:rsidRPr="00943F8B">
        <w:rPr>
          <w:rtl/>
        </w:rPr>
        <w:t xml:space="preserve">، غابون، </w:t>
      </w:r>
      <w:r>
        <w:rPr>
          <w:rFonts w:hint="cs"/>
          <w:rtl/>
        </w:rPr>
        <w:t xml:space="preserve">غواتيمالا، هنغاريا، إيسلندا، </w:t>
      </w:r>
      <w:r w:rsidR="00EA0DD1" w:rsidRPr="00943F8B">
        <w:rPr>
          <w:rtl/>
        </w:rPr>
        <w:t xml:space="preserve">الهند، </w:t>
      </w:r>
      <w:r>
        <w:rPr>
          <w:rFonts w:hint="cs"/>
          <w:rtl/>
        </w:rPr>
        <w:t xml:space="preserve">إندونيسيا، إيرلندا، إيطاليا، اليابان، </w:t>
      </w:r>
      <w:r w:rsidR="00EA0DD1" w:rsidRPr="00943F8B">
        <w:rPr>
          <w:rtl/>
        </w:rPr>
        <w:t xml:space="preserve">قيرغيزستان، المكسيك، </w:t>
      </w:r>
      <w:r>
        <w:rPr>
          <w:rFonts w:hint="cs"/>
          <w:rtl/>
        </w:rPr>
        <w:t xml:space="preserve">المغرب، موزامبيق، </w:t>
      </w:r>
      <w:r w:rsidR="00EA0DD1" w:rsidRPr="00943F8B">
        <w:rPr>
          <w:rtl/>
        </w:rPr>
        <w:t xml:space="preserve">نيجيريا، </w:t>
      </w:r>
      <w:r>
        <w:rPr>
          <w:rFonts w:hint="cs"/>
          <w:rtl/>
        </w:rPr>
        <w:t>عُمان</w:t>
      </w:r>
      <w:r w:rsidR="00EA0DD1" w:rsidRPr="00943F8B">
        <w:rPr>
          <w:rtl/>
        </w:rPr>
        <w:t xml:space="preserve">، بنما، باراغواي، </w:t>
      </w:r>
      <w:r>
        <w:rPr>
          <w:rFonts w:hint="cs"/>
          <w:rtl/>
        </w:rPr>
        <w:t>جمهورية كوريا، جمهورية مولدوفا، رومانيا</w:t>
      </w:r>
      <w:r w:rsidR="00EA0DD1" w:rsidRPr="00943F8B">
        <w:rPr>
          <w:rtl/>
        </w:rPr>
        <w:t>، الاتحاد الروسي،</w:t>
      </w:r>
      <w:r>
        <w:rPr>
          <w:rFonts w:hint="cs"/>
          <w:rtl/>
        </w:rPr>
        <w:t xml:space="preserve"> سنغافورة، سريلانكا، السويد</w:t>
      </w:r>
      <w:r w:rsidR="00EA0DD1" w:rsidRPr="00943F8B">
        <w:rPr>
          <w:rtl/>
        </w:rPr>
        <w:t>، سويسرا</w:t>
      </w:r>
      <w:r w:rsidR="00EA0DD1">
        <w:rPr>
          <w:rFonts w:hint="cs"/>
          <w:rtl/>
        </w:rPr>
        <w:t xml:space="preserve"> (بحكم المنصب)</w:t>
      </w:r>
      <w:r w:rsidR="00EA0DD1" w:rsidRPr="00943F8B">
        <w:rPr>
          <w:rtl/>
        </w:rPr>
        <w:t xml:space="preserve">، </w:t>
      </w:r>
      <w:r>
        <w:rPr>
          <w:rFonts w:hint="cs"/>
          <w:rtl/>
        </w:rPr>
        <w:t>الإمارات العربية</w:t>
      </w:r>
      <w:r w:rsidR="00EA0DD1" w:rsidRPr="00943F8B">
        <w:rPr>
          <w:rtl/>
        </w:rPr>
        <w:t xml:space="preserve"> المتحدة، </w:t>
      </w:r>
      <w:r>
        <w:rPr>
          <w:rFonts w:hint="cs"/>
          <w:rtl/>
        </w:rPr>
        <w:t>الولايات المتحدة الأمريكية، فييت نام</w:t>
      </w:r>
      <w:r w:rsidR="00EA0DD1">
        <w:rPr>
          <w:rFonts w:hint="cs"/>
          <w:rtl/>
        </w:rPr>
        <w:t> </w:t>
      </w:r>
      <w:r w:rsidR="00EA0DD1" w:rsidRPr="00BA1011">
        <w:rPr>
          <w:rtl/>
        </w:rPr>
        <w:t>(40).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</w:pPr>
      <w:r>
        <w:rPr>
          <w:rFonts w:hint="cs"/>
          <w:rtl/>
        </w:rPr>
        <w:t>(8)</w:t>
      </w:r>
      <w:r>
        <w:rPr>
          <w:rtl/>
        </w:rPr>
        <w:tab/>
      </w:r>
      <w:r w:rsidRPr="00074127">
        <w:rPr>
          <w:rFonts w:hint="cs"/>
          <w:u w:val="single"/>
          <w:rtl/>
        </w:rPr>
        <w:t>جمعية اتحاد مدريد</w:t>
      </w:r>
      <w:r>
        <w:rPr>
          <w:rFonts w:hint="cs"/>
          <w:rtl/>
        </w:rPr>
        <w:t xml:space="preserve">: </w:t>
      </w:r>
      <w:r w:rsidRPr="00BA1011">
        <w:rPr>
          <w:rtl/>
        </w:rPr>
        <w:t>المنظمة الأفريقية للملكية الفكرية (</w:t>
      </w:r>
      <w:r w:rsidRPr="00BA1011">
        <w:t>OAPI</w:t>
      </w:r>
      <w:r w:rsidRPr="00BA1011">
        <w:rPr>
          <w:rtl/>
        </w:rPr>
        <w:t>)،</w:t>
      </w:r>
      <w:r w:rsidR="00786994">
        <w:rPr>
          <w:rFonts w:hint="cs"/>
          <w:rtl/>
        </w:rPr>
        <w:t xml:space="preserve"> أفغانستان،</w:t>
      </w:r>
      <w:r w:rsidRPr="00BA1011">
        <w:rPr>
          <w:rtl/>
        </w:rPr>
        <w:t xml:space="preserve"> ‏ألبانيا، ‏الجزائر، ‏أنتيغوا وبربودا، ‏أرمينيا، ‏أستراليا، ‏النمسا، ‏أذربيجان، ‏البحرين، ‏بيلاروس، ‏بلجيكا، ‏بوتان، ‏البوسنة والهرسك، ‏بوتسوانا،</w:t>
      </w:r>
      <w:r w:rsidR="00463E4D">
        <w:rPr>
          <w:rFonts w:hint="cs"/>
          <w:rtl/>
        </w:rPr>
        <w:t xml:space="preserve"> بروني دار السلام،</w:t>
      </w:r>
      <w:r w:rsidRPr="00BA1011">
        <w:rPr>
          <w:rtl/>
        </w:rPr>
        <w:t xml:space="preserve"> ‏بلغاريا، ‏كمبوديا، ‏الصين، ‏كولومبيا، ‏كرواتيا، ‏كوبا، ‏قبرص، ‏الجمهورية التشيكية، ‏جمهورية كوريا الشعبية الديمقراطية، ‏الدانمرك، ‏مصر، ‏إستونيا،</w:t>
      </w:r>
      <w:r w:rsidR="00786994">
        <w:rPr>
          <w:rFonts w:hint="cs"/>
          <w:rtl/>
        </w:rPr>
        <w:t xml:space="preserve"> </w:t>
      </w:r>
      <w:proofErr w:type="spellStart"/>
      <w:r w:rsidR="00786994">
        <w:rPr>
          <w:rFonts w:hint="cs"/>
          <w:rtl/>
        </w:rPr>
        <w:t>اسواتيني</w:t>
      </w:r>
      <w:proofErr w:type="spellEnd"/>
      <w:r w:rsidR="00786994">
        <w:rPr>
          <w:rFonts w:hint="cs"/>
          <w:rtl/>
        </w:rPr>
        <w:t>،</w:t>
      </w:r>
      <w:r w:rsidRPr="00BA1011">
        <w:rPr>
          <w:rtl/>
        </w:rPr>
        <w:t xml:space="preserve"> الاتحاد الأوروبي، ‏فنلندا، ‏فرنسا،</w:t>
      </w:r>
      <w:r>
        <w:rPr>
          <w:rFonts w:hint="cs"/>
          <w:rtl/>
        </w:rPr>
        <w:t xml:space="preserve"> غامبيا،</w:t>
      </w:r>
      <w:r w:rsidRPr="00BA1011">
        <w:rPr>
          <w:rtl/>
        </w:rPr>
        <w:t xml:space="preserve"> ‏جورجيا، ‏ألمانيا، ‏غانا، ‏اليونان، ‏هنغاريا، ‏</w:t>
      </w:r>
      <w:r>
        <w:rPr>
          <w:rtl/>
        </w:rPr>
        <w:t>إيسلندا</w:t>
      </w:r>
      <w:r w:rsidRPr="00BA1011">
        <w:rPr>
          <w:rtl/>
        </w:rPr>
        <w:t>، ‏الهند،</w:t>
      </w:r>
      <w:r w:rsidR="00AC5097">
        <w:rPr>
          <w:rFonts w:hint="cs"/>
          <w:rtl/>
        </w:rPr>
        <w:t xml:space="preserve"> </w:t>
      </w:r>
      <w:r w:rsidR="00C605CD">
        <w:rPr>
          <w:rFonts w:hint="cs"/>
          <w:rtl/>
        </w:rPr>
        <w:t>إندونيسيا،</w:t>
      </w:r>
      <w:r w:rsidRPr="00BA1011">
        <w:rPr>
          <w:rtl/>
        </w:rPr>
        <w:t xml:space="preserve"> ‏إيران (جمهورية - الإسلامية)، ‏</w:t>
      </w:r>
      <w:r>
        <w:rPr>
          <w:rtl/>
        </w:rPr>
        <w:t>إيرلندا</w:t>
      </w:r>
      <w:r w:rsidRPr="00BA1011">
        <w:rPr>
          <w:rtl/>
        </w:rPr>
        <w:t>، ‏إسرائيل، ‏إيطاليا، ‏اليابان، ‏كازاخستان، ‏كينيا، ‏قيرغيزستان</w:t>
      </w:r>
      <w:r>
        <w:rPr>
          <w:rFonts w:hint="cs"/>
          <w:rtl/>
        </w:rPr>
        <w:t xml:space="preserve">، </w:t>
      </w:r>
      <w:r w:rsidRPr="005E0465">
        <w:rPr>
          <w:rtl/>
        </w:rPr>
        <w:t>جمهورية لاو الديمقراطية الشعبية</w:t>
      </w:r>
      <w:r w:rsidRPr="00BA1011">
        <w:rPr>
          <w:rtl/>
        </w:rPr>
        <w:t xml:space="preserve">، ‏لاتفيا، ‏ليسوتو، ‏ليبريا، ‏ليختنشتاين، ‏ليتوانيا، ‏لكسمبرغ، ‏مدغشقر، ‏المكسيك، ‏موناكو، ‏منغوليا، ‏الجبل الأسود، ‏المغرب، ‏موزامبيق، ‏ناميبيا، ‏هولندا، ‏نيوزيلندا، ‏النرويج، ‏عمان، ‏الفلبين، ‏بولندا، ‏البرتغال، ‏جمهورية كوريا، ‏جمهورية مولدوفا، ‏رومانيا، ‏الاتحاد الروسي، ‏رواندا، ‏سان مارينو، ‏سان تومي وبرينسيبي، ‏صربيا، ‏سيراليون، ‏سنغافورة، ‏سلوفاكيا، ‏سلوفينيا، ‏إسبانيا، ‏السودان، ‏السويد، ‏سويسرا، ‏الجمهورية العربية السورية، ‏طاجيكستان، </w:t>
      </w:r>
      <w:r w:rsidR="004A47DE">
        <w:rPr>
          <w:rFonts w:hint="cs"/>
          <w:rtl/>
        </w:rPr>
        <w:t xml:space="preserve">تايلند، </w:t>
      </w:r>
      <w:r w:rsidRPr="00BA1011">
        <w:rPr>
          <w:rtl/>
        </w:rPr>
        <w:t>‏جمهورية مقدونيا اليوغوسلافية سابقاً، ‏تونس، ‏تركيا، ‏تركمانستان، ‏أوكرانيا، ‏المملكة المتحدة، ‏الولايات المتحدة الأمريكية، ‏أوزبكستان، ‏فييت نام،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 w:rsidR="00C605CD">
        <w:rPr>
          <w:rFonts w:hint="cs"/>
          <w:rtl/>
        </w:rPr>
        <w:t>10</w:t>
      </w:r>
      <w:r w:rsidR="00786994">
        <w:rPr>
          <w:rFonts w:hint="cs"/>
          <w:rtl/>
        </w:rPr>
        <w:t>1</w:t>
      </w:r>
      <w:r w:rsidRPr="00BA1011">
        <w:rPr>
          <w:rtl/>
        </w:rPr>
        <w:t>).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(9)</w:t>
      </w:r>
      <w:r>
        <w:rPr>
          <w:rtl/>
        </w:rPr>
        <w:tab/>
      </w:r>
      <w:r w:rsidRPr="00A85CEF">
        <w:rPr>
          <w:rFonts w:hint="cs"/>
          <w:u w:val="single"/>
          <w:rtl/>
        </w:rPr>
        <w:t>جمعية اتحاد لاهاي</w:t>
      </w:r>
      <w:r>
        <w:rPr>
          <w:rFonts w:hint="cs"/>
          <w:rtl/>
        </w:rPr>
        <w:t xml:space="preserve">: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)، ‏ألبانيا، ‏أرمينيا، ‏أذربيجان، ‏بلجيكا، ‏بليز، ‏بنن، ‏البوسنة والهرسك، ‏بوتسوانا، ‏بروني دار السلام، ‏بلغاريا،</w:t>
      </w:r>
      <w:r w:rsidR="00051973">
        <w:rPr>
          <w:rFonts w:hint="cs"/>
          <w:rtl/>
        </w:rPr>
        <w:t xml:space="preserve"> </w:t>
      </w:r>
      <w:r w:rsidR="00281414">
        <w:rPr>
          <w:rFonts w:hint="cs"/>
          <w:rtl/>
        </w:rPr>
        <w:t>كمبوديا</w:t>
      </w:r>
      <w:r w:rsidR="00051973">
        <w:rPr>
          <w:rFonts w:hint="cs"/>
          <w:rtl/>
        </w:rPr>
        <w:t>،</w:t>
      </w:r>
      <w:r w:rsidRPr="0077333C">
        <w:rPr>
          <w:rtl/>
        </w:rPr>
        <w:t xml:space="preserve"> ‏</w:t>
      </w:r>
      <w:r w:rsidR="00786994">
        <w:rPr>
          <w:rFonts w:hint="cs"/>
          <w:rtl/>
        </w:rPr>
        <w:t>كندا (اعتباراً من 5</w:t>
      </w:r>
      <w:r w:rsidR="00786994">
        <w:rPr>
          <w:rFonts w:hint="eastAsia"/>
          <w:rtl/>
        </w:rPr>
        <w:t> </w:t>
      </w:r>
      <w:r w:rsidR="00786994">
        <w:rPr>
          <w:rFonts w:hint="cs"/>
          <w:rtl/>
        </w:rPr>
        <w:t xml:space="preserve">نوفمبر 2018)، </w:t>
      </w:r>
      <w:r w:rsidRPr="0077333C">
        <w:rPr>
          <w:rtl/>
        </w:rPr>
        <w:t>كوت ديفوار، ‏كرواتيا، ‏جمهورية كوريا الشعبية الديمقراطية، ‏الدانمرك، ‏مصر، ‏إستونيا، الاتحاد الأوروبي، ‏فنلندا، ‏فرنسا، ‏غابون، ‏جورجيا، ‏ألماني</w:t>
      </w:r>
      <w:r>
        <w:rPr>
          <w:rtl/>
        </w:rPr>
        <w:t>ا، ‏غانا، ‏اليونان، ‏هنغاريا، ‏</w:t>
      </w:r>
      <w:r>
        <w:rPr>
          <w:rFonts w:hint="cs"/>
          <w:rtl/>
        </w:rPr>
        <w:t>إيسلندا</w:t>
      </w:r>
      <w:r w:rsidRPr="0077333C">
        <w:rPr>
          <w:rtl/>
        </w:rPr>
        <w:t>، ‏إيطاليا، ‏اليابان، ‏قيرغيزستان، ‏لاتفيا، ‏ليختنشتاين، ‏ليتوانيا، ‏لكسمبرغ، ‏مالي، ‏موناكو، ‏منغوليا، ‏الجبل الأسود، ‏المغرب، ‏ناميبيا، ‏هولندا، ‏النيجر، ‏النرويج، ‏عمان، ‏بولندا، ‏جمهورية كوريا، ‏جمهورية مولدوفا، ‏رومانيا،</w:t>
      </w:r>
      <w:r w:rsidR="00C605CD">
        <w:rPr>
          <w:rFonts w:hint="cs"/>
          <w:rtl/>
        </w:rPr>
        <w:t xml:space="preserve"> الاتحاد الروسي،</w:t>
      </w:r>
      <w:r w:rsidRPr="0077333C">
        <w:rPr>
          <w:rtl/>
        </w:rPr>
        <w:t xml:space="preserve"> ‏رواندا، ‏سا</w:t>
      </w:r>
      <w:r w:rsidR="00051973">
        <w:rPr>
          <w:rFonts w:hint="cs"/>
          <w:rtl/>
        </w:rPr>
        <w:t>و</w:t>
      </w:r>
      <w:r w:rsidRPr="0077333C">
        <w:rPr>
          <w:rtl/>
        </w:rPr>
        <w:t xml:space="preserve"> تومي وبرينسيبي، ‏السنغال، ‏صربيا، ‏سنغافورة، ‏سلوفينيا، ‏إسبانيا، ‏سورينام، ‏سويسرا، ‏الجمهورية العربية السورية، ‏طاجيكستان، ‏جمهورية مقدونيا اليوغوسلافية سابقاً، ‏تونس، ‏تركيا، </w:t>
      </w:r>
      <w:r>
        <w:rPr>
          <w:rFonts w:hint="cs"/>
          <w:rtl/>
        </w:rPr>
        <w:t xml:space="preserve">تركمانستان، </w:t>
      </w:r>
      <w:r w:rsidRPr="0077333C">
        <w:rPr>
          <w:rtl/>
        </w:rPr>
        <w:t xml:space="preserve">‏أوكرانيا، </w:t>
      </w:r>
      <w:r w:rsidR="00CA42E5">
        <w:rPr>
          <w:rFonts w:hint="cs"/>
          <w:rtl/>
        </w:rPr>
        <w:t xml:space="preserve">المملكة المتحدة، </w:t>
      </w:r>
      <w:r w:rsidRPr="0077333C">
        <w:rPr>
          <w:rtl/>
        </w:rPr>
        <w:t>‏الولايات المتحدة الأمريكية</w:t>
      </w:r>
      <w:r>
        <w:rPr>
          <w:rFonts w:hint="cs"/>
          <w:rtl/>
        </w:rPr>
        <w:t> </w:t>
      </w:r>
      <w:r w:rsidRPr="0077333C">
        <w:rPr>
          <w:rtl/>
        </w:rPr>
        <w:t>(</w:t>
      </w:r>
      <w:r w:rsidR="00C605CD">
        <w:rPr>
          <w:rFonts w:hint="cs"/>
          <w:rtl/>
        </w:rPr>
        <w:t>6</w:t>
      </w:r>
      <w:r w:rsidR="00786994">
        <w:rPr>
          <w:rFonts w:hint="cs"/>
          <w:rtl/>
        </w:rPr>
        <w:t>9</w:t>
      </w:r>
      <w:r w:rsidRPr="0077333C">
        <w:rPr>
          <w:rtl/>
        </w:rPr>
        <w:t>).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 w:rsidRPr="00A85CEF">
        <w:rPr>
          <w:rFonts w:hint="cs"/>
          <w:u w:val="single"/>
          <w:rtl/>
        </w:rPr>
        <w:t>جمعية اتحاد نيس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‏بربادوس، ‏بيلاروس، ‏بلجيكا، ‏بنن، ‏البوسنة والهرسك، ‏بلغاريا، ‏الصين، ‏كرواتيا، ‏كوبا، ‏الجمهورية التشيكية، ‏جمهورية كوريا الشعبية الديمقراطية، ‏الدانمرك، ‏دومينيكا، ‏مصر، ‏إستونيا، ‏فنلندا، ‏فرنسا، ‏جورجيا،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 ‏</w:t>
      </w:r>
      <w:r>
        <w:rPr>
          <w:rtl/>
        </w:rPr>
        <w:t>إيرلندا</w:t>
      </w:r>
      <w:r w:rsidRPr="00DF7164">
        <w:rPr>
          <w:rtl/>
        </w:rPr>
        <w:t>،</w:t>
      </w:r>
      <w:r w:rsidR="00786994">
        <w:rPr>
          <w:rFonts w:hint="cs"/>
          <w:rtl/>
        </w:rPr>
        <w:t xml:space="preserve"> إيران (جمهورية </w:t>
      </w:r>
      <w:r w:rsidR="00786994">
        <w:rPr>
          <w:rtl/>
        </w:rPr>
        <w:t>–</w:t>
      </w:r>
      <w:r w:rsidR="00786994">
        <w:rPr>
          <w:rFonts w:hint="cs"/>
          <w:rtl/>
        </w:rPr>
        <w:t xml:space="preserve"> الإسلامية)،</w:t>
      </w:r>
      <w:r w:rsidRPr="00DF7164">
        <w:rPr>
          <w:rtl/>
        </w:rPr>
        <w:t xml:space="preserve"> ‏إسرائيل، ‏إيطاليا، ‏جامايكا، ‏اليابان، ‏الأردن، ‏كازاخستان، ‏قيرغيزستان، ‏لاتفيا، ‏ليختنشتاين، ‏ليتوانيا، ‏لكسمبرغ، ‏ملاوي، ‏ماليزيا، ‏المكسيك، ‏موناكو، ‏منغوليا، ‏الجبل الأسود، ‏المغرب، ‏موزامبيق، ‏هولندا، ‏نيوزيلندا، ‏النرويج، ‏بولندا، ‏البرتغال، ‏جمهورية كوريا، ‏جمهورية مولدوفا، ‏رومانيا، ‏الاتحاد الروسي، ‏سانت كيتس ونيفس، ‏سانت لوسيا، ‏صربيا، ‏سنغافورة، ‏سلوفاكيا، ‏سلوفينيا، ‏إسبانيا، ‏سورينام، ‏السويد، ‏سويسرا، ‏الجمهورية العربية السورية، ‏طاجيكستان، ‏جمهورية مقدونيا اليوغوسلافية سابقاً، ‏ترينيداد وتوباغو، ‏تركيا، ‏تركمانستان، ‏أوكرانيا، ‏المملكة المتحدة، ‏جمهورية تنزانيا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(8</w:t>
      </w:r>
      <w:r w:rsidR="00786994">
        <w:rPr>
          <w:rFonts w:hint="cs"/>
          <w:rtl/>
        </w:rPr>
        <w:t>3</w:t>
      </w:r>
      <w:r>
        <w:rPr>
          <w:rFonts w:hint="cs"/>
          <w:rtl/>
        </w:rPr>
        <w:t>).</w:t>
      </w:r>
    </w:p>
    <w:p w:rsidR="00EA0DD1" w:rsidRDefault="00EA0DD1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لشبونة</w:t>
      </w:r>
      <w:r>
        <w:rPr>
          <w:rFonts w:hint="cs"/>
          <w:rtl/>
        </w:rPr>
        <w:t xml:space="preserve">: </w:t>
      </w:r>
      <w:r w:rsidRPr="00DF7164">
        <w:rPr>
          <w:rtl/>
        </w:rPr>
        <w:t>الجزائر، ‏البوسنة والهرسك، ‏بلغاريا، ‏بوركينا فاسو، ‏الكونغو، ‏كوستاريكا، ‏كوبا، ‏الجمهورية التشيكية، ‏جمهورية كوريا الشعبية الديمقراطية، ‏فرنسا، ‏غابون، ‏جورجيا، ‏هنغاريا، ‏إيران (جمهورية - الإسلامية)، ‏إسرائيل، ‏إيطاليا، ‏المكسيك، ‏الجبل الأسود، ‏نيكاراغوا، ‏بيرو، ‏البرتغال، ‏جمهورية مولدوفا، ‏صربيا، ‏سلوفاكيا، ‏جمهورية مقدونيا اليوغوسلافية سابقاً، ‏توغو، ‏تونس</w:t>
      </w:r>
      <w:r>
        <w:rPr>
          <w:rFonts w:hint="eastAsia"/>
          <w:rtl/>
        </w:rPr>
        <w:t> </w:t>
      </w:r>
      <w:r>
        <w:rPr>
          <w:rFonts w:hint="cs"/>
          <w:rtl/>
        </w:rPr>
        <w:t>(27).</w:t>
      </w:r>
    </w:p>
    <w:p w:rsidR="00EA0DD1" w:rsidRDefault="00EA0DD1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لوكارنو</w:t>
      </w:r>
      <w:r>
        <w:rPr>
          <w:rFonts w:hint="cs"/>
          <w:rtl/>
        </w:rPr>
        <w:t xml:space="preserve">: </w:t>
      </w:r>
      <w:r w:rsidRPr="00DF7164">
        <w:rPr>
          <w:rtl/>
        </w:rPr>
        <w:t>الأرجنتين، ‏أرمينيا، ‏النمسا، ‏أذربيجان، ‏بيلاروس، ‏بلجيكا، ‏البوسنة والهرسك، ‏بلغاريا، ‏الصين، ‏كرواتيا، ‏كوبا، ‏الجمهورية التشيكية، ‏جمهورية كوريا الشعبية الديمقراطية، ‏الدانمرك، ‏إستونيا، ‏فنلندا، ‏فرنسا،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 ‏</w:t>
      </w:r>
      <w:r>
        <w:rPr>
          <w:rtl/>
        </w:rPr>
        <w:t>إيرلندا</w:t>
      </w:r>
      <w:r w:rsidRPr="00DF7164">
        <w:rPr>
          <w:rtl/>
        </w:rPr>
        <w:t>،</w:t>
      </w:r>
      <w:r w:rsidR="00786994">
        <w:rPr>
          <w:rFonts w:hint="cs"/>
          <w:rtl/>
        </w:rPr>
        <w:t xml:space="preserve"> </w:t>
      </w:r>
      <w:r w:rsidR="00786994" w:rsidRPr="00786994">
        <w:rPr>
          <w:rFonts w:hint="cs"/>
          <w:rtl/>
        </w:rPr>
        <w:t>إيران (جمهورية – الإسلامية)،</w:t>
      </w:r>
      <w:r w:rsidRPr="00DF7164">
        <w:rPr>
          <w:rtl/>
        </w:rPr>
        <w:t xml:space="preserve"> ‏إيطاليا، ‏اليابان، ‏كازاخستان، ‏قيرغيزستان، ‏لاتفيا، ‏ملاوي، ‏المكسيك، ‏منغوليا، ‏الجبل الأسود، ‏هولندا، ‏النرويج، ‏بولندا، ‏جمهورية كوريا، ‏جمهورية مولدوفا، ‏رومانيا، ‏الاتحاد الروسي، ‏صربيا، ‏سلوفاكيا، ‏سلوفينيا، ‏إسبانيا، ‏السويد، ‏سويسرا، ‏طاجيكستان، ‏جمهورية مقدونيا اليوغوسلافية سابقاً، ‏ترينيداد وتوباغو، ‏تركيا، ‏تركمانستان، ‏أوكرانيا، ‏المملكة المتحدة،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(5</w:t>
      </w:r>
      <w:r w:rsidR="00786994">
        <w:rPr>
          <w:rFonts w:hint="cs"/>
          <w:rtl/>
        </w:rPr>
        <w:t>5</w:t>
      </w:r>
      <w:r>
        <w:rPr>
          <w:rFonts w:hint="cs"/>
          <w:rtl/>
        </w:rPr>
        <w:t>).</w:t>
      </w:r>
    </w:p>
    <w:p w:rsidR="00EA0DD1" w:rsidRDefault="00EA0DD1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التصنيف الدولي للبراءات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‏الأرجنتين، ‏أرمينيا، ‏أستراليا، ‏النمسا، ‏أذربيجان، ‏بيلاروس، ‏بلجيكا، ‏البوسنة والهرسك، ‏البرازيل، ‏بلغاريا، ‏كندا، ‏الصين، ‏كرواتيا، ‏كوبا، ‏الجمهورية التشيكية، ‏جمهورية كوريا الشعبية الديمقراطية، ‏الدانمرك، ‏مصر، ‏إستونيا، ‏فنلندا، ‏فرنسا، ‏ألمانيا، ‏اليونان، ‏غينيا، ‏</w:t>
      </w:r>
      <w:r>
        <w:rPr>
          <w:rtl/>
        </w:rPr>
        <w:t>إيرلندا</w:t>
      </w:r>
      <w:r w:rsidRPr="00DF7164">
        <w:rPr>
          <w:rtl/>
        </w:rPr>
        <w:t xml:space="preserve">، ‏إسرائيل، ‏إيطاليا، ‏اليابان، ‏كازاخستان، ‏قيرغيزستان، ‏لكسمبرغ، ‏ملاوي، </w:t>
      </w:r>
      <w:r w:rsidRPr="00DF7164">
        <w:rPr>
          <w:rtl/>
        </w:rPr>
        <w:lastRenderedPageBreak/>
        <w:t>‏المكسيك، ‏موناكو، ‏منغوليا، ‏الجبل الأسود، ‏هولندا، ‏النرويج، ‏بولندا، ‏البرتغال، ‏جمهورية كوريا، ‏جمهورية مولدوفا، ‏رومانيا، ‏الاتحاد الروسي، ‏صربيا، ‏سلوفاكيا، ‏سلوفينيا، ‏إسبانيا، ‏سورينام، ‏السويد، ‏سويسرا، ‏طاجيكستان، ‏جمهورية مقدونيا اليوغوسلافية سابقاً، ‏ترينيداد وتوباغو، ‏تركيا، ‏تركمانستان، ‏أوكرانيا، ‏المملكة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(62).</w:t>
      </w:r>
    </w:p>
    <w:p w:rsidR="00281414" w:rsidRDefault="00A5437E" w:rsidP="0078699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  <w:lang w:bidi="ar-EG"/>
        </w:rPr>
        <w:t>(</w:t>
      </w:r>
      <w:r w:rsidR="00281414">
        <w:rPr>
          <w:rFonts w:hint="cs"/>
          <w:rtl/>
        </w:rPr>
        <w:t>14)</w:t>
      </w:r>
      <w:r w:rsidR="00281414">
        <w:rPr>
          <w:rtl/>
        </w:rPr>
        <w:tab/>
      </w:r>
      <w:r w:rsidR="00281414" w:rsidRPr="00EE00E6">
        <w:rPr>
          <w:rFonts w:hint="cs"/>
          <w:u w:val="single"/>
          <w:rtl/>
        </w:rPr>
        <w:t>جمعية اتحاد معاهدة التعاون بشأن البراءات</w:t>
      </w:r>
      <w:r w:rsidR="00281414">
        <w:rPr>
          <w:rFonts w:hint="cs"/>
          <w:rtl/>
        </w:rPr>
        <w:t xml:space="preserve">: </w:t>
      </w:r>
      <w:r w:rsidR="00281414" w:rsidRPr="00DF7164">
        <w:rPr>
          <w:rtl/>
        </w:rPr>
        <w:t xml:space="preserve">ألبانيا، ‏الجزائر، ‏أنغولا، ‏أنتيغوا </w:t>
      </w:r>
      <w:proofErr w:type="spellStart"/>
      <w:r w:rsidR="00281414" w:rsidRPr="00DF7164">
        <w:rPr>
          <w:rtl/>
        </w:rPr>
        <w:t>وبربودا</w:t>
      </w:r>
      <w:proofErr w:type="spellEnd"/>
      <w:r w:rsidR="00281414" w:rsidRPr="00DF7164">
        <w:rPr>
          <w:rtl/>
        </w:rPr>
        <w:t>، ‏أرمينيا، ‏أستراليا،</w:t>
      </w:r>
      <w:r w:rsidR="00786994">
        <w:rPr>
          <w:rFonts w:hint="cs"/>
          <w:rtl/>
        </w:rPr>
        <w:t xml:space="preserve"> </w:t>
      </w:r>
      <w:proofErr w:type="spellStart"/>
      <w:r w:rsidR="00786994">
        <w:rPr>
          <w:rFonts w:hint="cs"/>
          <w:rtl/>
        </w:rPr>
        <w:t>اسواتيني</w:t>
      </w:r>
      <w:proofErr w:type="spellEnd"/>
      <w:r w:rsidR="00786994">
        <w:rPr>
          <w:rFonts w:hint="cs"/>
          <w:rtl/>
        </w:rPr>
        <w:t>،</w:t>
      </w:r>
      <w:r w:rsidR="00281414" w:rsidRPr="00DF7164">
        <w:rPr>
          <w:rtl/>
        </w:rPr>
        <w:t xml:space="preserve"> ‏النمسا، ‏أذربيجان، ‏البحرين، ‏بربادوس، ‏بيلاروس، ‏بلجيكا، ‏بليز، ‏بنن، ‏البوسنة والهرسك، ‏بوتسوانا، ‏البرازيل، ‏بروني دا</w:t>
      </w:r>
      <w:r w:rsidR="00281414">
        <w:rPr>
          <w:rtl/>
        </w:rPr>
        <w:t>ر السلام، ‏بلغاريا، ‏بوركينا فا</w:t>
      </w:r>
      <w:r w:rsidR="00281414">
        <w:rPr>
          <w:rFonts w:hint="cs"/>
          <w:rtl/>
        </w:rPr>
        <w:t>ص</w:t>
      </w:r>
      <w:r w:rsidR="00281414" w:rsidRPr="00DF7164">
        <w:rPr>
          <w:rtl/>
        </w:rPr>
        <w:t xml:space="preserve">و، </w:t>
      </w:r>
      <w:r w:rsidR="00281414">
        <w:rPr>
          <w:rFonts w:hint="cs"/>
          <w:rtl/>
        </w:rPr>
        <w:t xml:space="preserve">كمبوديا، </w:t>
      </w:r>
      <w:r w:rsidR="00281414" w:rsidRPr="00DF7164">
        <w:rPr>
          <w:rtl/>
        </w:rPr>
        <w:t>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‏الدانمرك،</w:t>
      </w:r>
      <w:r w:rsidR="00281414">
        <w:rPr>
          <w:rFonts w:hint="cs"/>
          <w:rtl/>
        </w:rPr>
        <w:t xml:space="preserve"> </w:t>
      </w:r>
      <w:r w:rsidR="00281414" w:rsidRPr="00887047">
        <w:rPr>
          <w:rtl/>
        </w:rPr>
        <w:t>جيبوتي</w:t>
      </w:r>
      <w:r w:rsidR="00281414">
        <w:rPr>
          <w:rFonts w:hint="cs"/>
          <w:rtl/>
        </w:rPr>
        <w:t xml:space="preserve">، </w:t>
      </w:r>
      <w:r w:rsidR="00281414" w:rsidRPr="00DF7164">
        <w:rPr>
          <w:rtl/>
        </w:rPr>
        <w:t>‏دومينيكا، ‏الجمهورية الدومينيكية،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‏هندوراس، ‏هنغاريا، ‏</w:t>
      </w:r>
      <w:r w:rsidR="00281414">
        <w:rPr>
          <w:rtl/>
        </w:rPr>
        <w:t>إيسلندا</w:t>
      </w:r>
      <w:r w:rsidR="00281414" w:rsidRPr="00DF7164">
        <w:rPr>
          <w:rtl/>
        </w:rPr>
        <w:t xml:space="preserve">، ‏الهند، ‏إندونيسيا، </w:t>
      </w:r>
      <w:r w:rsidR="00281414">
        <w:rPr>
          <w:rtl/>
        </w:rPr>
        <w:t>‏إيران (جمهورية - الإسلامية)، ‏</w:t>
      </w:r>
      <w:r w:rsidR="00281414">
        <w:rPr>
          <w:rFonts w:hint="cs"/>
          <w:rtl/>
        </w:rPr>
        <w:t>إيرلندا</w:t>
      </w:r>
      <w:r w:rsidR="00281414" w:rsidRPr="00DF7164">
        <w:rPr>
          <w:rtl/>
        </w:rPr>
        <w:t xml:space="preserve">، ‏إسرائيل، ‏إيطاليا، ‏اليابان، </w:t>
      </w:r>
      <w:r w:rsidR="004A47DE">
        <w:rPr>
          <w:rFonts w:hint="cs"/>
          <w:rtl/>
        </w:rPr>
        <w:t>الأردن</w:t>
      </w:r>
      <w:r w:rsidR="00281414">
        <w:rPr>
          <w:rFonts w:hint="cs"/>
          <w:rtl/>
        </w:rPr>
        <w:t xml:space="preserve">، </w:t>
      </w:r>
      <w:r w:rsidR="00281414" w:rsidRPr="00DF7164">
        <w:rPr>
          <w:rtl/>
        </w:rPr>
        <w:t xml:space="preserve">‏كازاخستان، ‏كينيا، </w:t>
      </w:r>
      <w:r w:rsidR="00281414">
        <w:rPr>
          <w:rFonts w:hint="cs"/>
          <w:rtl/>
        </w:rPr>
        <w:t xml:space="preserve">الكويت، </w:t>
      </w:r>
      <w:r w:rsidR="00281414" w:rsidRPr="00DF7164">
        <w:rPr>
          <w:rtl/>
        </w:rPr>
        <w:t xml:space="preserve">‏قيرغيزستان، ‏جمهورية لاو الديمقراطية الشعبية، ‏لاتفيا، ‏ليسوتو، ‏ليبريا، ‏ليبيا، ‏ليختنشتاين، ‏ليتوانيا، ‏لكسمبرغ، ‏مدغشقر، ‏ملاوي، ‏ماليزيا، ‏مالي، ‏مالطة، ‏موريتانيا، ‏المكسيك، ‏موناكو، ‏منغوليا، ‏الجبل الأسود، ‏المغرب، ‏موزامبيق، ‏ناميبيا، ‏هولندا، ‏نيوزيلندا، ‏نيكاراغوا، ‏النيجر، ‏نيجيريا، ‏النرويج، ‏عمان، ‏بنما، ‏بابوا غينيا الجديدة، ‏الفلبين، ‏بيرو، ‏بولندا، ‏البرتغال، ‏قطر، ‏جمهورية كوريا، ‏جمهورية مولدوفا، ‏رومانيا، ‏الاتحاد الروسي، ‏رواندا، ‏سانت لوسيا، ‏سانت كيتس ونيفس، ‏سانت فنسنت وجزر غرينادين،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</w:t>
      </w:r>
      <w:proofErr w:type="spellStart"/>
      <w:r w:rsidR="00281414" w:rsidRPr="00DF7164">
        <w:rPr>
          <w:rtl/>
        </w:rPr>
        <w:t>لانكا</w:t>
      </w:r>
      <w:proofErr w:type="spellEnd"/>
      <w:r w:rsidR="00281414" w:rsidRPr="00DF7164">
        <w:rPr>
          <w:rtl/>
        </w:rPr>
        <w:t>، ‏السودان، ‏السويد، ‏سويسرا، ‏الجمهورية العربية السورية، ‏طاجيكستان، ‏تايلند، ‏جمهورية مقدونيا اليوغوسلافية سابقاً، ‏توغو،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‏أوزبكستان، ‏فييت نام، ‏زامبيا، ‏زمبابوي</w:t>
      </w:r>
      <w:r w:rsidR="00281414">
        <w:rPr>
          <w:rFonts w:hint="eastAsia"/>
          <w:rtl/>
        </w:rPr>
        <w:t> </w:t>
      </w:r>
      <w:r w:rsidR="00281414">
        <w:rPr>
          <w:rFonts w:hint="cs"/>
          <w:rtl/>
        </w:rPr>
        <w:t>(152).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 w:rsidRPr="00103C54">
        <w:rPr>
          <w:rFonts w:hint="cs"/>
          <w:u w:val="single"/>
          <w:rtl/>
        </w:rPr>
        <w:t>جمعية اتحاد بودابست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‏أرمينيا، ‏أستراليا، ‏النمسا، ‏أذربيجان، ‏البحرين، ‏بيلاروس، ‏بلجيكا، ‏البوسنة والهرسك، ‏بروني دار السلام، ‏بلغاريا، ‏كندا، ‏شيلي، ‏الصين، </w:t>
      </w:r>
      <w:r>
        <w:rPr>
          <w:rtl/>
        </w:rPr>
        <w:t>كولومبيا</w:t>
      </w:r>
      <w:r>
        <w:rPr>
          <w:rFonts w:hint="cs"/>
          <w:rtl/>
        </w:rPr>
        <w:t xml:space="preserve">، </w:t>
      </w:r>
      <w:r w:rsidRPr="00DF7164">
        <w:rPr>
          <w:rtl/>
        </w:rPr>
        <w:t>‏كوستاريكا، ‏كرواتيا، ‏كوبا، ‏الجمهورية التشيكية، ‏جمهورية كوريا الشعبية الديمقراطية، ‏الدانمرك، ‏الجمهورية الدومينيكية، ‏السلفادور، ‏إستونيا، ‏فنلندا، ‏فرنسا، ‏جورجيا، ‏ألمانيا، ‏اليونان، ‏غواتيمالا، ‏هندوراس، ‏هنغاريا، ‏</w:t>
      </w:r>
      <w:r>
        <w:rPr>
          <w:rtl/>
        </w:rPr>
        <w:t>إيسلندا</w:t>
      </w:r>
      <w:r w:rsidRPr="00DF7164">
        <w:rPr>
          <w:rtl/>
        </w:rPr>
        <w:t>، ‏الهند، ‏</w:t>
      </w:r>
      <w:r>
        <w:rPr>
          <w:rtl/>
        </w:rPr>
        <w:t>إيرلندا</w:t>
      </w:r>
      <w:r w:rsidRPr="00DF7164">
        <w:rPr>
          <w:rtl/>
        </w:rPr>
        <w:t>، ‏إسرائيل، ‏إيطاليا، ‏اليابان، ‏الأردن، ‏كازاخستان، ‏قيرغيزستان، ‏لاتفيا، ‏ليختنشتاين، ‏ليتوانيا، ‏لكسمبرغ، ‏المكسيك، ‏موناكو، ‏الجبل الأسود، ‏المغرب، ‏هولندا، ‏نيكاراغوا، ‏النرويج، ‏عمان، ‏بنما، ‏بيرو، ‏الفلبين، ‏بولندا، ‏البرتغال، ‏قطر، ‏جمهورية كوريا، ‏جمهورية مولدوفا، ‏رومانيا، ‏الاتحاد الروسي، ‏صربيا، ‏سنغافورة، ‏سلوفاكيا، ‏سلوفينيا، ‏جنوب أفريقيا، ‏إسبانيا، ‏السويد، ‏سويسرا، ‏طاجيكستان، ‏جمهورية مقدونيا اليوغوسلافية سابقاً، ‏ترينيداد وتوباغو، ‏تونس، ‏تركيا، ‏أوكرانيا، ‏المملكة المتحدة، ‏الولايات المتحدة الأمريكية، ‏أوزبكستان</w:t>
      </w:r>
      <w:r>
        <w:rPr>
          <w:rFonts w:hint="cs"/>
          <w:rtl/>
        </w:rPr>
        <w:t> (80).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 w:rsidRPr="00103C54">
        <w:rPr>
          <w:rFonts w:hint="cs"/>
          <w:u w:val="single"/>
          <w:rtl/>
        </w:rPr>
        <w:t>جمعية اتحاد فيينا</w:t>
      </w:r>
      <w:r>
        <w:rPr>
          <w:rFonts w:hint="cs"/>
          <w:rtl/>
        </w:rPr>
        <w:t xml:space="preserve">: </w:t>
      </w:r>
      <w:r w:rsidRPr="00DF7164">
        <w:rPr>
          <w:rtl/>
        </w:rPr>
        <w:t>أرمينيا، ‏النمسا، ‏البوسنة والهرسك، ‏بلغاريا، ‏كرواتيا، ‏كوبا، ‏فرنسا، ‏غينيا، ‏جامايكا، ‏الأردن، ‏قيرغيزستان، ‏لكسمبرغ، ‏ماليزيا، ‏المكسيك، ‏الجبل الأسود، ‏هولندا، ‏بولندا، ‏جمهورية كوريا، ‏جمهورية مولدوفا، ‏رومانيا، ‏سانت لوسيا، ‏صربيا، ‏سلوفينيا، ‏السويد، ‏جمهورية مقدونيا اليوغوسلافية سابقاً، ‏ترينيداد وتوباغو، ‏تونس، ‏تركيا، ‏تركمانستان، ‏أوكرانيا، ‏المملكة المتحدة، ‏أوروغواي</w:t>
      </w:r>
      <w:r>
        <w:rPr>
          <w:rFonts w:hint="eastAsia"/>
          <w:rtl/>
        </w:rPr>
        <w:t> </w:t>
      </w:r>
      <w:r>
        <w:rPr>
          <w:rFonts w:hint="cs"/>
          <w:rtl/>
        </w:rPr>
        <w:t>(32).</w:t>
      </w:r>
    </w:p>
    <w:p w:rsidR="00281414" w:rsidRDefault="00281414" w:rsidP="0052372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(17)</w:t>
      </w:r>
      <w:r>
        <w:rPr>
          <w:rtl/>
        </w:rPr>
        <w:tab/>
      </w:r>
      <w:r w:rsidRPr="00B129A8">
        <w:rPr>
          <w:u w:val="single"/>
          <w:rtl/>
        </w:rPr>
        <w:t>جمعية معاهدة الويبو بشأن حق المؤلف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‏بيلاروس، ‏بلجيكا، ‏بنن، ‏البوسنة والهرسك، ‏</w:t>
      </w:r>
      <w:r>
        <w:rPr>
          <w:rtl/>
        </w:rPr>
        <w:t>بوتسوانا،</w:t>
      </w:r>
      <w:r w:rsidR="004A47DE">
        <w:rPr>
          <w:rFonts w:hint="cs"/>
          <w:rtl/>
        </w:rPr>
        <w:t xml:space="preserve"> بروني دار السلام</w:t>
      </w:r>
      <w:r>
        <w:rPr>
          <w:rFonts w:hint="cs"/>
          <w:rtl/>
        </w:rPr>
        <w:t>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>
        <w:rPr>
          <w:rFonts w:hint="cs"/>
          <w:rtl/>
        </w:rPr>
        <w:t xml:space="preserve">بوروندي، </w:t>
      </w:r>
      <w:r w:rsidRPr="00DF7164">
        <w:rPr>
          <w:rtl/>
        </w:rPr>
        <w:t>‏كندا، ‏شيلي، ‏الصين، ‏كولومبيا،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‏غانا، ‏ألمانيا، ‏اليونان، ‏غواتيمالا، ‏غينيا، ‏هندوراس، ‏هنغاريا، ‏إندونيسيا، ‏</w:t>
      </w:r>
      <w:r>
        <w:rPr>
          <w:rtl/>
        </w:rPr>
        <w:t>إيرلندا</w:t>
      </w:r>
      <w:r w:rsidRPr="00DF7164">
        <w:rPr>
          <w:rtl/>
        </w:rPr>
        <w:t xml:space="preserve"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‏نيكاراغوا، </w:t>
      </w:r>
      <w:r w:rsidR="0052372E">
        <w:rPr>
          <w:rFonts w:hint="cs"/>
          <w:rtl/>
        </w:rPr>
        <w:t xml:space="preserve">نيجيريا، </w:t>
      </w:r>
      <w:r w:rsidRPr="00DF7164">
        <w:rPr>
          <w:rtl/>
        </w:rPr>
        <w:t>‏ع</w:t>
      </w:r>
      <w:r w:rsidR="0052372E"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كوريا، ‏جمهورية مولدوفا، ‏رومانيا، ‏الاتحاد الروسي، ‏سانت لوسيا، ‏السنغال، ‏صربيا، ‏سنغافورة، ‏سلوفاكيا، ‏سلوفينيا، ‏إسبانيا، ‏السويد، ‏سويسرا، ‏طاجيكستان، ‏جمهورية مقدونيا اليوغوسلافية سابقاً، 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 w:rsidR="0052372E">
        <w:rPr>
          <w:rFonts w:hint="cs"/>
          <w:rtl/>
        </w:rPr>
        <w:t>96</w:t>
      </w:r>
      <w:r w:rsidRPr="00DF7164">
        <w:rPr>
          <w:rtl/>
        </w:rPr>
        <w:t>).</w:t>
      </w:r>
    </w:p>
    <w:p w:rsidR="00281414" w:rsidRDefault="00281414" w:rsidP="00C605CD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 w:rsidRPr="004D3843">
        <w:rPr>
          <w:u w:val="single"/>
          <w:rtl/>
        </w:rPr>
        <w:t>جمعية معاهدة الويبو بشأن الأداء والتسجيل الصوتي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‏بيلاروس، ‏بلجيكا، ‏بنن، ‏البوسنة والهرسك، ‏</w:t>
      </w:r>
      <w:r>
        <w:rPr>
          <w:rtl/>
        </w:rPr>
        <w:t xml:space="preserve">بوتسوانا، </w:t>
      </w:r>
      <w:r w:rsidR="004A47DE">
        <w:rPr>
          <w:rFonts w:hint="cs"/>
          <w:rtl/>
        </w:rPr>
        <w:t>بروني دار السلام</w:t>
      </w:r>
      <w:r>
        <w:rPr>
          <w:rFonts w:hint="cs"/>
          <w:rtl/>
        </w:rPr>
        <w:t>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>و، ‏كندا، ‏شيلي، ‏الصين</w:t>
      </w:r>
      <w:r>
        <w:rPr>
          <w:rtl/>
        </w:rPr>
        <w:t>،</w:t>
      </w:r>
      <w:r w:rsidRPr="00DF7164">
        <w:rPr>
          <w:rtl/>
        </w:rPr>
        <w:t xml:space="preserve"> ‏كولومبيا،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‏ألمانيا، ‏غانا، ‏اليونان، ‏غواتيمالا، ‏غينيا، ‏هندوراس، ‏هنغاريا، ‏إندونيسيا، ‏</w:t>
      </w:r>
      <w:r>
        <w:rPr>
          <w:rtl/>
        </w:rPr>
        <w:t>إيرلندا</w:t>
      </w:r>
      <w:r w:rsidRPr="00DF7164">
        <w:rPr>
          <w:rtl/>
        </w:rPr>
        <w:t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‏نيكاراغوا، ‏</w:t>
      </w:r>
      <w:r w:rsidR="00C605CD">
        <w:rPr>
          <w:rFonts w:hint="cs"/>
          <w:rtl/>
        </w:rPr>
        <w:t xml:space="preserve">نيجيريا، </w:t>
      </w:r>
      <w:r w:rsidRPr="00DF7164">
        <w:rPr>
          <w:rtl/>
        </w:rPr>
        <w:t>ع</w:t>
      </w:r>
      <w:r w:rsidR="00C605CD"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</w:t>
      </w:r>
      <w:r w:rsidR="000B4CA1">
        <w:rPr>
          <w:rFonts w:hint="cs"/>
          <w:rtl/>
        </w:rPr>
        <w:t xml:space="preserve"> الشعبية الديمقراطية</w:t>
      </w:r>
      <w:r w:rsidRPr="00DF7164">
        <w:rPr>
          <w:rtl/>
        </w:rPr>
        <w:t>، ‏جمهورية مولدوفا، ‏رومانيا، ‏الاتحاد الروسي، ‏سانت لوسيا، ‏سانت فنسنت وجزر غرينادين، ‏السنغال، ‏صربيا، ‏سنغافورة، ‏سلوفاكيا، ‏سلوفينيا، ‏إسبانيا، ‏السويد، ‏سويسرا، ‏طاجيكستان، ‏جمهورية مقدونيا اليوغوسلافية سابقاً، 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 w:rsidR="00C605CD">
        <w:rPr>
          <w:rFonts w:hint="cs"/>
          <w:rtl/>
        </w:rPr>
        <w:t>96</w:t>
      </w:r>
      <w:r w:rsidRPr="00DF7164">
        <w:rPr>
          <w:rtl/>
        </w:rPr>
        <w:t>).</w:t>
      </w:r>
    </w:p>
    <w:p w:rsidR="00281414" w:rsidRDefault="00281414" w:rsidP="00786994">
      <w:pPr>
        <w:pStyle w:val="NumberedParaAR"/>
        <w:numPr>
          <w:ilvl w:val="0"/>
          <w:numId w:val="0"/>
        </w:numPr>
        <w:ind w:left="1701" w:hanging="567"/>
      </w:pPr>
      <w:r>
        <w:rPr>
          <w:rFonts w:hint="cs"/>
          <w:rtl/>
        </w:rPr>
        <w:t>(19)</w:t>
      </w:r>
      <w:r>
        <w:rPr>
          <w:rtl/>
        </w:rPr>
        <w:tab/>
      </w:r>
      <w:r w:rsidRPr="00B30F9F">
        <w:rPr>
          <w:u w:val="single"/>
          <w:rtl/>
        </w:rPr>
        <w:t>جمعية معاهدة قانون البراءات</w:t>
      </w:r>
      <w:r>
        <w:rPr>
          <w:rFonts w:hint="cs"/>
          <w:rtl/>
        </w:rPr>
        <w:t xml:space="preserve">: </w:t>
      </w:r>
      <w:r w:rsidRPr="00DE3FC4">
        <w:rPr>
          <w:rtl/>
        </w:rPr>
        <w:t xml:space="preserve">ألبانيا، ‏أرمينيا، ‏أستراليا، ‏البحرين، </w:t>
      </w:r>
      <w:r>
        <w:rPr>
          <w:rFonts w:hint="cs"/>
          <w:rtl/>
        </w:rPr>
        <w:t>بيلاروس،</w:t>
      </w:r>
      <w:r w:rsidRPr="00DF7164">
        <w:rPr>
          <w:rtl/>
        </w:rPr>
        <w:t xml:space="preserve"> </w:t>
      </w:r>
      <w:r w:rsidRPr="00DE3FC4">
        <w:rPr>
          <w:rtl/>
        </w:rPr>
        <w:t>‏البوسنة والهرسك، ‏كرواتيا، ‏الدانمرك، ‏إستونيا، ‏فنلندا، ‏فرنسا، ‏هنغاريا، ‏</w:t>
      </w:r>
      <w:r>
        <w:rPr>
          <w:rtl/>
        </w:rPr>
        <w:t>إيرلندا</w:t>
      </w:r>
      <w:r w:rsidRPr="00DE3FC4">
        <w:rPr>
          <w:rtl/>
        </w:rPr>
        <w:t>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 xml:space="preserve">كازاخستان، ‏قيرغيزستان، ‏لاتفيا، </w:t>
      </w:r>
      <w:r>
        <w:rPr>
          <w:rFonts w:hint="cs"/>
          <w:rtl/>
        </w:rPr>
        <w:t xml:space="preserve">ليبيريا، </w:t>
      </w:r>
      <w:r w:rsidRPr="00DE3FC4">
        <w:rPr>
          <w:rtl/>
        </w:rPr>
        <w:t>‏ليختنشتاين، ‏ليتوانيا، ‏الجبل الأسود، ‏هولندا، ‏نيجيريا، ‏عمان، ‏جمهورية مولدوفا،</w:t>
      </w:r>
      <w:r w:rsidR="00786994"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‏رومانيا، ‏الاتحاد الروسي، ‏المملكة العربية السعودية، ‏صربيا، ‏سلوفاكيا، ‏سلوفينيا، ‏إسبانيا، ‏السويد، ‏سويسرا، ‏جمهورية مقدونيا اليوغوسلافية سابقاً، ‏أوكرانيا، ‏المملكة المتحدة، ‏الولايات المتحدة الأمريكية،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786994">
        <w:rPr>
          <w:rFonts w:hint="cs"/>
          <w:rtl/>
        </w:rPr>
        <w:t>40</w:t>
      </w:r>
      <w:r>
        <w:rPr>
          <w:rFonts w:hint="cs"/>
          <w:rtl/>
        </w:rPr>
        <w:t>).</w:t>
      </w:r>
    </w:p>
    <w:p w:rsidR="00281414" w:rsidRDefault="00281414" w:rsidP="004A47D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 w:rsidRPr="00125082">
        <w:rPr>
          <w:u w:val="single"/>
          <w:rtl/>
        </w:rPr>
        <w:t>جمعية معاهدة سنغافورة</w:t>
      </w:r>
      <w:r w:rsidR="004A47DE">
        <w:rPr>
          <w:rFonts w:hint="cs"/>
          <w:rtl/>
        </w:rPr>
        <w:t>: أفغانستان</w:t>
      </w:r>
      <w:r>
        <w:rPr>
          <w:rFonts w:hint="cs"/>
          <w:rtl/>
        </w:rPr>
        <w:t xml:space="preserve">،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</w:t>
      </w:r>
      <w:r>
        <w:rPr>
          <w:rFonts w:hint="cs"/>
          <w:rtl/>
        </w:rPr>
        <w:t xml:space="preserve">، </w:t>
      </w:r>
      <w:r w:rsidRPr="00DE3FC4">
        <w:rPr>
          <w:rtl/>
        </w:rPr>
        <w:t>أرمينيا، ‏أستراليا، ‏بيلاروس، ‏بلجيكا</w:t>
      </w:r>
      <w:r>
        <w:rPr>
          <w:rtl/>
        </w:rPr>
        <w:t>،</w:t>
      </w:r>
      <w:r w:rsidRPr="00DE3FC4">
        <w:rPr>
          <w:rtl/>
        </w:rPr>
        <w:t xml:space="preserve"> </w:t>
      </w:r>
      <w:r>
        <w:rPr>
          <w:rFonts w:hint="cs"/>
          <w:rtl/>
        </w:rPr>
        <w:t>وبنيلوكس</w:t>
      </w:r>
      <w:r>
        <w:rPr>
          <w:rtl/>
        </w:rPr>
        <w:t>، ‏بنن</w:t>
      </w:r>
      <w:r w:rsidRPr="00DE3FC4">
        <w:rPr>
          <w:rtl/>
        </w:rPr>
        <w:t>، ‏بلغاريا، ‏كرواتيا،</w:t>
      </w:r>
      <w:r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‏الدانمرك، ‏إستونيا، ‏فرنسا، ‏ألمانيا، ‏</w:t>
      </w:r>
      <w:r>
        <w:rPr>
          <w:rtl/>
        </w:rPr>
        <w:t>إيسلندا</w:t>
      </w:r>
      <w:r w:rsidRPr="00DE3FC4">
        <w:rPr>
          <w:rtl/>
        </w:rPr>
        <w:t xml:space="preserve">، ‏العراق، </w:t>
      </w:r>
      <w:r>
        <w:rPr>
          <w:rFonts w:hint="cs"/>
          <w:rtl/>
        </w:rPr>
        <w:t xml:space="preserve">إيرلندا، </w:t>
      </w:r>
      <w:r w:rsidRPr="00DE3FC4">
        <w:rPr>
          <w:rtl/>
        </w:rPr>
        <w:t>‏إيطاليا،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>‏كازاخستان، ‏قيرغيزستان، ‏لاتفيا، ‏ليختنشتاين، ‏ليتوانيا،</w:t>
      </w:r>
      <w:r>
        <w:rPr>
          <w:rtl/>
        </w:rPr>
        <w:t xml:space="preserve"> ‏لكسمبرغ، ‏مالي</w:t>
      </w:r>
      <w:r w:rsidRPr="00DE3FC4">
        <w:rPr>
          <w:rtl/>
        </w:rPr>
        <w:t xml:space="preserve">، ‏منغوليا، ‏هولندا، ‏نيوزيلندا، ‏بولندا، ‏جمهورية </w:t>
      </w:r>
      <w:r>
        <w:rPr>
          <w:rFonts w:hint="cs"/>
          <w:rtl/>
        </w:rPr>
        <w:t>كوريا</w:t>
      </w:r>
      <w:r w:rsidR="000B4CA1">
        <w:rPr>
          <w:rFonts w:hint="cs"/>
          <w:rtl/>
        </w:rPr>
        <w:t xml:space="preserve"> الشعبية الديمقراطية</w:t>
      </w:r>
      <w:r>
        <w:rPr>
          <w:rFonts w:hint="cs"/>
          <w:rtl/>
        </w:rPr>
        <w:t xml:space="preserve">، جمهورية </w:t>
      </w:r>
      <w:r w:rsidRPr="00DE3FC4">
        <w:rPr>
          <w:rtl/>
        </w:rPr>
        <w:t>مولدوفا، ‏رومانيا، ‏الاتحاد الروسي، ‏صربيا، ‏سنغافورة، ‏سلوفاكيا، ‏إسبانيا، ‏السويد، ‏سويسرا، ‏طاجيكستان، ‏جمهورية مقدونيا اليوغوسلافية سابقاً، ‏أوكرانيا، ‏المملكة المتحدة، ‏الولايات المتحدة الأمريكية</w:t>
      </w:r>
      <w:r>
        <w:rPr>
          <w:rFonts w:hint="cs"/>
          <w:rtl/>
        </w:rPr>
        <w:t> </w:t>
      </w:r>
      <w:r w:rsidRPr="00DE3FC4">
        <w:rPr>
          <w:rtl/>
        </w:rPr>
        <w:t>(</w:t>
      </w:r>
      <w:r>
        <w:rPr>
          <w:rFonts w:hint="cs"/>
          <w:rtl/>
        </w:rPr>
        <w:t>46</w:t>
      </w:r>
      <w:r w:rsidRPr="00DE3FC4">
        <w:rPr>
          <w:rtl/>
        </w:rPr>
        <w:t>).</w:t>
      </w:r>
    </w:p>
    <w:p w:rsidR="00281414" w:rsidRDefault="00281414" w:rsidP="000B4CA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 w:rsidRPr="000B4CA1">
        <w:rPr>
          <w:rFonts w:hint="cs"/>
          <w:rtl/>
        </w:rPr>
        <w:lastRenderedPageBreak/>
        <w:t>(21)</w:t>
      </w:r>
      <w:r w:rsidRPr="000B4CA1">
        <w:rPr>
          <w:rFonts w:hint="cs"/>
          <w:rtl/>
        </w:rPr>
        <w:tab/>
      </w:r>
      <w:r w:rsidRPr="000B4CA1">
        <w:rPr>
          <w:rFonts w:hint="cs"/>
          <w:u w:val="single"/>
          <w:rtl/>
        </w:rPr>
        <w:t>جمعية معاهدة مراكش</w:t>
      </w:r>
      <w:r w:rsidRPr="000B4CA1">
        <w:rPr>
          <w:rFonts w:hint="cs"/>
          <w:rtl/>
        </w:rPr>
        <w:t xml:space="preserve">: </w:t>
      </w:r>
      <w:r w:rsidR="00786994" w:rsidRPr="000B4CA1">
        <w:rPr>
          <w:rFonts w:hint="cs"/>
          <w:rtl/>
        </w:rPr>
        <w:t xml:space="preserve">أفغانستان (اعتباراً من 26 أكتوبر 2018)، </w:t>
      </w:r>
      <w:r w:rsidRPr="000B4CA1">
        <w:rPr>
          <w:rtl/>
        </w:rPr>
        <w:t>الأرجنتين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أستراليا</w:t>
      </w:r>
      <w:r w:rsidRPr="000B4CA1">
        <w:rPr>
          <w:rFonts w:hint="cs"/>
          <w:rtl/>
        </w:rPr>
        <w:t xml:space="preserve">، بوتسوانا، البرازيل، </w:t>
      </w:r>
      <w:r w:rsidR="000671B9" w:rsidRPr="000B4CA1">
        <w:rPr>
          <w:rFonts w:hint="cs"/>
          <w:rtl/>
        </w:rPr>
        <w:t>بوركينا فاصو،</w:t>
      </w:r>
      <w:r w:rsidR="004A47DE" w:rsidRPr="000B4CA1">
        <w:rPr>
          <w:rFonts w:hint="cs"/>
          <w:rtl/>
        </w:rPr>
        <w:t xml:space="preserve"> </w:t>
      </w:r>
      <w:r w:rsidRPr="000B4CA1">
        <w:rPr>
          <w:rtl/>
        </w:rPr>
        <w:t>كندا، ‏شيلي</w:t>
      </w:r>
      <w:r w:rsidRPr="000B4CA1">
        <w:rPr>
          <w:rFonts w:hint="cs"/>
          <w:rtl/>
        </w:rPr>
        <w:t xml:space="preserve">، </w:t>
      </w:r>
      <w:r w:rsidR="000671B9" w:rsidRPr="000B4CA1">
        <w:rPr>
          <w:rFonts w:hint="cs"/>
          <w:rtl/>
        </w:rPr>
        <w:t xml:space="preserve">كوستاريكا، </w:t>
      </w:r>
      <w:r w:rsidRPr="000B4CA1">
        <w:rPr>
          <w:rtl/>
        </w:rPr>
        <w:t>جمهورية كوريا الشعبية الديمقراطية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إكوادور، ‏السلفادور</w:t>
      </w:r>
      <w:r w:rsidRPr="000B4CA1">
        <w:rPr>
          <w:rFonts w:hint="cs"/>
          <w:rtl/>
        </w:rPr>
        <w:t xml:space="preserve">، </w:t>
      </w:r>
      <w:r w:rsidR="00786994" w:rsidRPr="000B4CA1">
        <w:rPr>
          <w:rFonts w:hint="cs"/>
          <w:rtl/>
        </w:rPr>
        <w:t xml:space="preserve">غانا، </w:t>
      </w:r>
      <w:r w:rsidRPr="000B4CA1">
        <w:rPr>
          <w:rtl/>
        </w:rPr>
        <w:t>غواتيمالا</w:t>
      </w:r>
      <w:r w:rsidRPr="000B4CA1">
        <w:rPr>
          <w:rFonts w:hint="cs"/>
          <w:rtl/>
        </w:rPr>
        <w:t xml:space="preserve">، </w:t>
      </w:r>
      <w:r w:rsidR="004A47DE" w:rsidRPr="000B4CA1">
        <w:rPr>
          <w:rFonts w:hint="cs"/>
          <w:rtl/>
        </w:rPr>
        <w:t xml:space="preserve">هندوراس، </w:t>
      </w:r>
      <w:r w:rsidRPr="000B4CA1">
        <w:rPr>
          <w:rtl/>
        </w:rPr>
        <w:t>الهند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إسرائيل</w:t>
      </w:r>
      <w:r w:rsidRPr="000B4CA1">
        <w:rPr>
          <w:rFonts w:hint="cs"/>
          <w:rtl/>
        </w:rPr>
        <w:t>،</w:t>
      </w:r>
      <w:r w:rsidR="00786994" w:rsidRPr="000B4CA1">
        <w:rPr>
          <w:rFonts w:hint="cs"/>
          <w:rtl/>
        </w:rPr>
        <w:t xml:space="preserve"> الأردن، (اعتباراً من 26</w:t>
      </w:r>
      <w:r w:rsidR="00786994" w:rsidRPr="000B4CA1">
        <w:rPr>
          <w:rFonts w:hint="eastAsia"/>
          <w:rtl/>
        </w:rPr>
        <w:t> </w:t>
      </w:r>
      <w:r w:rsidR="00786994" w:rsidRPr="000B4CA1">
        <w:rPr>
          <w:rFonts w:hint="cs"/>
          <w:rtl/>
        </w:rPr>
        <w:t>سبتمبر، 2018)،</w:t>
      </w:r>
      <w:r w:rsidRPr="000B4CA1">
        <w:rPr>
          <w:rFonts w:hint="cs"/>
          <w:rtl/>
        </w:rPr>
        <w:t xml:space="preserve"> </w:t>
      </w:r>
      <w:r w:rsidR="004A47DE" w:rsidRPr="000B4CA1">
        <w:rPr>
          <w:rFonts w:hint="cs"/>
          <w:rtl/>
        </w:rPr>
        <w:t xml:space="preserve">قرغيزستان، </w:t>
      </w:r>
      <w:r w:rsidR="000B4CA1" w:rsidRPr="000B4CA1">
        <w:rPr>
          <w:rFonts w:hint="cs"/>
          <w:rtl/>
        </w:rPr>
        <w:t xml:space="preserve">ليسوتو، </w:t>
      </w:r>
      <w:r w:rsidRPr="000B4CA1">
        <w:rPr>
          <w:rFonts w:hint="cs"/>
          <w:rtl/>
        </w:rPr>
        <w:t xml:space="preserve">ليبيريا، </w:t>
      </w:r>
      <w:r w:rsidR="000671B9" w:rsidRPr="000B4CA1">
        <w:rPr>
          <w:rFonts w:hint="cs"/>
          <w:rtl/>
        </w:rPr>
        <w:t>ملاوي</w:t>
      </w:r>
      <w:r w:rsidR="004A47DE" w:rsidRPr="000B4CA1">
        <w:rPr>
          <w:rFonts w:hint="cs"/>
          <w:rtl/>
        </w:rPr>
        <w:t xml:space="preserve">، </w:t>
      </w:r>
      <w:r w:rsidRPr="000B4CA1">
        <w:rPr>
          <w:rtl/>
        </w:rPr>
        <w:t>مالي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المكسيك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منغوليا</w:t>
      </w:r>
      <w:r w:rsidRPr="000B4CA1">
        <w:rPr>
          <w:rFonts w:hint="cs"/>
          <w:rtl/>
        </w:rPr>
        <w:t xml:space="preserve">، </w:t>
      </w:r>
      <w:r w:rsidR="000671B9" w:rsidRPr="000B4CA1">
        <w:rPr>
          <w:rFonts w:hint="cs"/>
          <w:rtl/>
        </w:rPr>
        <w:t>نيجريا،</w:t>
      </w:r>
      <w:r w:rsidR="000B4CA1" w:rsidRPr="000B4CA1">
        <w:rPr>
          <w:rFonts w:hint="cs"/>
          <w:rtl/>
        </w:rPr>
        <w:t xml:space="preserve"> أوغندا،</w:t>
      </w:r>
      <w:r w:rsidR="000671B9" w:rsidRPr="000B4CA1">
        <w:rPr>
          <w:rFonts w:hint="cs"/>
          <w:rtl/>
        </w:rPr>
        <w:t xml:space="preserve"> </w:t>
      </w:r>
      <w:r w:rsidRPr="000B4CA1">
        <w:rPr>
          <w:rFonts w:hint="cs"/>
          <w:rtl/>
        </w:rPr>
        <w:t xml:space="preserve">بنما، </w:t>
      </w:r>
      <w:r w:rsidRPr="000B4CA1">
        <w:rPr>
          <w:rtl/>
        </w:rPr>
        <w:t>باراغواي، ‏بيرو</w:t>
      </w:r>
      <w:r w:rsidRPr="000B4CA1">
        <w:rPr>
          <w:rFonts w:hint="cs"/>
          <w:rtl/>
        </w:rPr>
        <w:t>، جمهورية كوريا</w:t>
      </w:r>
      <w:r w:rsidR="000B4CA1" w:rsidRPr="000B4CA1">
        <w:rPr>
          <w:rFonts w:hint="cs"/>
          <w:rtl/>
        </w:rPr>
        <w:t xml:space="preserve"> الشعبية الديمقراطية</w:t>
      </w:r>
      <w:r w:rsidRPr="000B4CA1">
        <w:rPr>
          <w:rFonts w:hint="cs"/>
          <w:rtl/>
        </w:rPr>
        <w:t xml:space="preserve">، </w:t>
      </w:r>
      <w:r w:rsidR="000671B9" w:rsidRPr="000B4CA1">
        <w:rPr>
          <w:rFonts w:hint="cs"/>
          <w:rtl/>
        </w:rPr>
        <w:t>جمهورية مولدوفا</w:t>
      </w:r>
      <w:r w:rsidR="000B4CA1" w:rsidRPr="000B4CA1">
        <w:rPr>
          <w:rFonts w:hint="cs"/>
          <w:rtl/>
        </w:rPr>
        <w:t xml:space="preserve">، الجمهورية </w:t>
      </w:r>
      <w:proofErr w:type="spellStart"/>
      <w:r w:rsidR="000B4CA1" w:rsidRPr="000B4CA1">
        <w:rPr>
          <w:rFonts w:hint="cs"/>
          <w:rtl/>
        </w:rPr>
        <w:t>الدومينكية</w:t>
      </w:r>
      <w:proofErr w:type="spellEnd"/>
      <w:r w:rsidR="000B4CA1" w:rsidRPr="000B4CA1">
        <w:rPr>
          <w:rFonts w:hint="cs"/>
          <w:rtl/>
        </w:rPr>
        <w:t>،</w:t>
      </w:r>
      <w:r w:rsidR="000671B9" w:rsidRPr="000B4CA1">
        <w:rPr>
          <w:rFonts w:hint="cs"/>
          <w:rtl/>
        </w:rPr>
        <w:t xml:space="preserve"> الاتحاد الروسي</w:t>
      </w:r>
      <w:bookmarkStart w:id="2" w:name="_GoBack"/>
      <w:bookmarkEnd w:id="2"/>
      <w:r w:rsidR="000671B9" w:rsidRPr="000B4CA1">
        <w:rPr>
          <w:rFonts w:hint="cs"/>
          <w:rtl/>
        </w:rPr>
        <w:t xml:space="preserve">، </w:t>
      </w:r>
      <w:r w:rsidRPr="000B4CA1">
        <w:rPr>
          <w:rFonts w:hint="cs"/>
          <w:rtl/>
        </w:rPr>
        <w:t>سانت فنسنت وغرينادين،</w:t>
      </w:r>
      <w:r w:rsidRPr="000B4CA1">
        <w:rPr>
          <w:rtl/>
        </w:rPr>
        <w:t xml:space="preserve"> سنغافورة</w:t>
      </w:r>
      <w:r w:rsidRPr="000B4CA1">
        <w:rPr>
          <w:rFonts w:hint="cs"/>
          <w:rtl/>
        </w:rPr>
        <w:t>،</w:t>
      </w:r>
      <w:r w:rsidRPr="000B4CA1">
        <w:rPr>
          <w:rtl/>
        </w:rPr>
        <w:t xml:space="preserve"> </w:t>
      </w:r>
      <w:r w:rsidRPr="000B4CA1">
        <w:rPr>
          <w:rFonts w:hint="cs"/>
          <w:rtl/>
        </w:rPr>
        <w:t xml:space="preserve">سري لانكا، تونس، </w:t>
      </w:r>
      <w:r w:rsidRPr="000B4CA1">
        <w:rPr>
          <w:rtl/>
        </w:rPr>
        <w:t>الإمارات العربية المتحدة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أوروغواي</w:t>
      </w:r>
      <w:r w:rsidRPr="000B4CA1">
        <w:rPr>
          <w:rFonts w:hint="cs"/>
          <w:rtl/>
        </w:rPr>
        <w:t xml:space="preserve"> (</w:t>
      </w:r>
      <w:r w:rsidR="000B4CA1" w:rsidRPr="000B4CA1">
        <w:rPr>
          <w:rFonts w:hint="cs"/>
          <w:rtl/>
        </w:rPr>
        <w:t>41</w:t>
      </w:r>
      <w:r w:rsidRPr="000B4CA1">
        <w:rPr>
          <w:rFonts w:hint="cs"/>
          <w:rtl/>
        </w:rPr>
        <w:t>).</w:t>
      </w:r>
    </w:p>
    <w:p w:rsidR="00281414" w:rsidRPr="00F20E85" w:rsidRDefault="00281414" w:rsidP="00281414">
      <w:pPr>
        <w:pStyle w:val="NumberedParaAR"/>
        <w:keepNext/>
        <w:numPr>
          <w:ilvl w:val="0"/>
          <w:numId w:val="0"/>
        </w:numPr>
        <w:rPr>
          <w:rtl/>
        </w:rPr>
      </w:pPr>
      <w:r w:rsidRPr="00EE1EE4">
        <w:rPr>
          <w:rFonts w:hint="cs"/>
          <w:u w:val="single"/>
          <w:rtl/>
        </w:rPr>
        <w:t>الم</w:t>
      </w:r>
      <w:r w:rsidRPr="00F20E85">
        <w:rPr>
          <w:rFonts w:hint="cs"/>
          <w:u w:val="single"/>
          <w:rtl/>
        </w:rPr>
        <w:t>راقبون</w:t>
      </w:r>
      <w:r w:rsidRPr="00F20E85">
        <w:rPr>
          <w:rFonts w:hint="cs"/>
          <w:rtl/>
        </w:rPr>
        <w:t>:</w:t>
      </w:r>
    </w:p>
    <w:p w:rsidR="00281414" w:rsidRPr="00F20E85" w:rsidRDefault="00281414" w:rsidP="00F20E85">
      <w:pPr>
        <w:pStyle w:val="NumberedParaAR"/>
      </w:pPr>
      <w:r w:rsidRPr="00F20E85">
        <w:rPr>
          <w:rtl/>
        </w:rPr>
        <w:t xml:space="preserve">يمكن لأي دولة عضو في مؤتمر الويبو، </w:t>
      </w:r>
      <w:r w:rsidR="00F20E85" w:rsidRPr="00F20E85">
        <w:rPr>
          <w:rFonts w:hint="cs"/>
          <w:rtl/>
        </w:rPr>
        <w:t>وغير</w:t>
      </w:r>
      <w:r w:rsidR="00F20E85" w:rsidRPr="00F20E85">
        <w:rPr>
          <w:rtl/>
        </w:rPr>
        <w:t xml:space="preserve"> عضو</w:t>
      </w:r>
      <w:r w:rsidRPr="00F20E85">
        <w:rPr>
          <w:rtl/>
        </w:rPr>
        <w:t xml:space="preserve"> في أي من الجمعيات </w:t>
      </w:r>
      <w:r w:rsidRPr="00F20E85">
        <w:rPr>
          <w:rFonts w:hint="cs"/>
          <w:rtl/>
        </w:rPr>
        <w:t xml:space="preserve">أو الهيئات </w:t>
      </w:r>
      <w:r w:rsidR="00F20E85" w:rsidRPr="00F20E85">
        <w:rPr>
          <w:rFonts w:hint="cs"/>
          <w:rtl/>
        </w:rPr>
        <w:t xml:space="preserve">الأخرى </w:t>
      </w:r>
      <w:r w:rsidRPr="00F20E85">
        <w:rPr>
          <w:rtl/>
        </w:rPr>
        <w:t>المشار إليها في البنود 1 و</w:t>
      </w:r>
      <w:r w:rsidRPr="00F20E85">
        <w:rPr>
          <w:rFonts w:hint="cs"/>
          <w:rtl/>
        </w:rPr>
        <w:t>من</w:t>
      </w:r>
      <w:r w:rsidRPr="00F20E85">
        <w:rPr>
          <w:rtl/>
        </w:rPr>
        <w:t xml:space="preserve"> 3 </w:t>
      </w:r>
      <w:r w:rsidRPr="00F20E85">
        <w:rPr>
          <w:rFonts w:hint="cs"/>
          <w:rtl/>
        </w:rPr>
        <w:t xml:space="preserve">إلى 21 </w:t>
      </w:r>
      <w:r w:rsidRPr="00F20E85">
        <w:rPr>
          <w:rtl/>
        </w:rPr>
        <w:t xml:space="preserve">في الفقرة 1 أعلاه، أن تكون ممثلة </w:t>
      </w:r>
      <w:r w:rsidR="00F20E85" w:rsidRPr="00F20E85">
        <w:rPr>
          <w:rFonts w:hint="cs"/>
          <w:rtl/>
        </w:rPr>
        <w:t>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 xml:space="preserve">والهيئات </w:t>
      </w:r>
      <w:r w:rsidR="00F20E85" w:rsidRPr="00F20E85">
        <w:rPr>
          <w:rFonts w:hint="cs"/>
          <w:rtl/>
        </w:rPr>
        <w:t>الأخرى</w:t>
      </w:r>
      <w:r w:rsidRPr="00F20E85">
        <w:rPr>
          <w:rtl/>
        </w:rPr>
        <w:t>.</w:t>
      </w:r>
      <w:r w:rsidRPr="00F20E85">
        <w:rPr>
          <w:rFonts w:hint="cs"/>
          <w:rtl/>
        </w:rPr>
        <w:t xml:space="preserve"> </w:t>
      </w:r>
      <w:r w:rsidRPr="00F20E85">
        <w:rPr>
          <w:rtl/>
        </w:rPr>
        <w:t>و</w:t>
      </w:r>
      <w:r w:rsidR="00F20E85" w:rsidRPr="00F20E85">
        <w:rPr>
          <w:rFonts w:hint="cs"/>
          <w:rtl/>
        </w:rPr>
        <w:t xml:space="preserve">بالمثل، </w:t>
      </w:r>
      <w:r w:rsidRPr="00F20E85">
        <w:rPr>
          <w:rtl/>
        </w:rPr>
        <w:t>يمكن لأي دولة عضو في الأمم المتحدة أو في أي من وكالاتها المتخصصة، و</w:t>
      </w:r>
      <w:r w:rsidR="00F20E85" w:rsidRPr="00F20E85">
        <w:rPr>
          <w:rFonts w:hint="cs"/>
          <w:rtl/>
        </w:rPr>
        <w:t>غير عضو</w:t>
      </w:r>
      <w:r w:rsidRPr="00F20E85">
        <w:rPr>
          <w:rtl/>
        </w:rPr>
        <w:t xml:space="preserve"> في أي من الجمعيات </w:t>
      </w:r>
      <w:r w:rsidRPr="00F20E85">
        <w:rPr>
          <w:rFonts w:hint="cs"/>
          <w:rtl/>
        </w:rPr>
        <w:t xml:space="preserve">أو الهيئات </w:t>
      </w:r>
      <w:r w:rsidR="00F20E85" w:rsidRPr="00F20E85">
        <w:rPr>
          <w:rFonts w:hint="cs"/>
          <w:rtl/>
        </w:rPr>
        <w:t xml:space="preserve">الأخرى </w:t>
      </w:r>
      <w:r w:rsidR="00F20E85" w:rsidRPr="00F20E85">
        <w:rPr>
          <w:rtl/>
        </w:rPr>
        <w:t>المشار إليها في الفقرة 1</w:t>
      </w:r>
      <w:r w:rsidRPr="00F20E85">
        <w:rPr>
          <w:rtl/>
        </w:rPr>
        <w:t>، أن تكون ممثلة</w:t>
      </w:r>
      <w:r w:rsidR="00F20E85" w:rsidRPr="00F20E85">
        <w:rPr>
          <w:rFonts w:hint="cs"/>
          <w:rtl/>
        </w:rPr>
        <w:t xml:space="preserve"> 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 xml:space="preserve">والهيئات </w:t>
      </w:r>
      <w:r w:rsidR="00F20E85" w:rsidRPr="00F20E85">
        <w:rPr>
          <w:rFonts w:hint="cs"/>
          <w:rtl/>
        </w:rPr>
        <w:t>الأخرى</w:t>
      </w:r>
      <w:r w:rsidRPr="00F20E85">
        <w:rPr>
          <w:rStyle w:val="FootnoteReference"/>
          <w:rtl/>
        </w:rPr>
        <w:footnoteReference w:id="2"/>
      </w:r>
      <w:r w:rsidRPr="00F20E85">
        <w:rPr>
          <w:rtl/>
        </w:rPr>
        <w:t>.</w:t>
      </w:r>
    </w:p>
    <w:p w:rsidR="00281414" w:rsidRPr="00F20E85" w:rsidRDefault="00281414" w:rsidP="00281414">
      <w:pPr>
        <w:pStyle w:val="NumberedParaAR"/>
      </w:pPr>
      <w:r w:rsidRPr="00F20E85">
        <w:rPr>
          <w:rtl/>
        </w:rPr>
        <w:t>ووجهت دعوة إلى المراقبين الآخرين التالي ذكرهم ليكونوا ممثلين:</w:t>
      </w:r>
    </w:p>
    <w:p w:rsidR="00281414" w:rsidRPr="00AC01F0" w:rsidRDefault="00281414" w:rsidP="002629CF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F20E85">
        <w:rPr>
          <w:rtl/>
        </w:rPr>
        <w:t xml:space="preserve">في جميع الجمعيات </w:t>
      </w:r>
      <w:r w:rsidRPr="00F20E85">
        <w:rPr>
          <w:rFonts w:hint="cs"/>
          <w:rtl/>
        </w:rPr>
        <w:t>أو الهيئات</w:t>
      </w:r>
      <w:r w:rsidR="00CA42E5" w:rsidRPr="00F20E85">
        <w:rPr>
          <w:rFonts w:hint="cs"/>
          <w:rtl/>
        </w:rPr>
        <w:t xml:space="preserve"> الأخرى</w:t>
      </w:r>
      <w:r w:rsidRPr="00F20E85">
        <w:rPr>
          <w:rFonts w:hint="cs"/>
          <w:rtl/>
        </w:rPr>
        <w:t xml:space="preserve"> </w:t>
      </w:r>
      <w:r w:rsidR="00AC01F0" w:rsidRPr="00F20E85">
        <w:rPr>
          <w:rFonts w:hint="cs"/>
          <w:rtl/>
        </w:rPr>
        <w:t>الو</w:t>
      </w:r>
      <w:r w:rsidR="00AC01F0">
        <w:rPr>
          <w:rFonts w:hint="cs"/>
          <w:rtl/>
        </w:rPr>
        <w:t>احدة</w:t>
      </w:r>
      <w:r w:rsidRPr="00AC01F0">
        <w:rPr>
          <w:rFonts w:hint="cs"/>
          <w:rtl/>
        </w:rPr>
        <w:t xml:space="preserve"> والعشرين </w:t>
      </w:r>
      <w:r w:rsidRPr="00AC01F0">
        <w:rPr>
          <w:rtl/>
        </w:rPr>
        <w:t>المشار إليها في الفقرة 1 أعلاه</w:t>
      </w:r>
      <w:r w:rsidR="00F20E85" w:rsidRPr="00F20E85">
        <w:rPr>
          <w:rFonts w:hint="cs"/>
          <w:vertAlign w:val="superscript"/>
          <w:rtl/>
        </w:rPr>
        <w:t>2</w:t>
      </w:r>
      <w:r w:rsidRPr="00AC01F0">
        <w:rPr>
          <w:rtl/>
        </w:rPr>
        <w:t>: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فلسطين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="00AC01F0">
        <w:rPr>
          <w:rFonts w:hint="cs"/>
          <w:rtl/>
        </w:rPr>
        <w:t xml:space="preserve">منظومة الأمم المتحدة: </w:t>
      </w:r>
      <w:r>
        <w:rPr>
          <w:rtl/>
        </w:rPr>
        <w:t>الأمم المتحدة</w:t>
      </w:r>
      <w:r>
        <w:rPr>
          <w:rFonts w:hint="cs"/>
          <w:rtl/>
        </w:rPr>
        <w:t xml:space="preserve"> </w:t>
      </w:r>
      <w:r w:rsidRPr="00111B88">
        <w:rPr>
          <w:rtl/>
        </w:rPr>
        <w:t>(</w:t>
      </w:r>
      <w:r w:rsidRPr="00111B88">
        <w:t>UN</w:t>
      </w:r>
      <w:r w:rsidRPr="00111B88">
        <w:rPr>
          <w:rtl/>
        </w:rPr>
        <w:t>)، منظمة الأمم المتحدة للأغذية والزراعة (</w:t>
      </w:r>
      <w:r w:rsidRPr="00111B88">
        <w:t>FAO</w:t>
      </w:r>
      <w:r w:rsidRPr="00111B88">
        <w:rPr>
          <w:rtl/>
        </w:rPr>
        <w:t>)، الوكالة الدولية للطاقة الذرية (</w:t>
      </w:r>
      <w:r w:rsidRPr="00111B88">
        <w:t>IAEA</w:t>
      </w:r>
      <w:r w:rsidRPr="00111B88">
        <w:rPr>
          <w:rtl/>
        </w:rPr>
        <w:t>)، البنك الدولي للإنشاء والتعمير (</w:t>
      </w:r>
      <w:r w:rsidRPr="00111B88">
        <w:t>IBRD</w:t>
      </w:r>
      <w:r w:rsidRPr="00111B88">
        <w:rPr>
          <w:rtl/>
        </w:rPr>
        <w:t>)، منظمة الطيران المدني الدولية (</w:t>
      </w:r>
      <w:r w:rsidRPr="00111B88">
        <w:t>ICAO</w:t>
      </w:r>
      <w:r w:rsidRPr="00111B88">
        <w:rPr>
          <w:rtl/>
        </w:rPr>
        <w:t>)، المؤسسة الإنمائية الدولية (</w:t>
      </w:r>
      <w:r w:rsidRPr="00111B88">
        <w:t>IDA</w:t>
      </w:r>
      <w:r w:rsidRPr="00111B88">
        <w:rPr>
          <w:rtl/>
        </w:rPr>
        <w:t>)، المؤسسة المالية الدولية (</w:t>
      </w:r>
      <w:r w:rsidRPr="00111B88">
        <w:t>IFC</w:t>
      </w:r>
      <w:r w:rsidRPr="00111B88">
        <w:rPr>
          <w:rtl/>
        </w:rPr>
        <w:t>)، الصندوق الدولي للتنمية الزراعية (</w:t>
      </w:r>
      <w:r w:rsidRPr="00111B88">
        <w:t>IFAD</w:t>
      </w:r>
      <w:r w:rsidRPr="00111B88">
        <w:rPr>
          <w:rtl/>
        </w:rPr>
        <w:t>)، منظمة العمل الدولية (</w:t>
      </w:r>
      <w:r w:rsidRPr="00111B88">
        <w:t>ILO</w:t>
      </w:r>
      <w:r w:rsidRPr="00111B88">
        <w:rPr>
          <w:rtl/>
        </w:rPr>
        <w:t>)، المنظمة البحرية الدولية (</w:t>
      </w:r>
      <w:r w:rsidRPr="00111B88">
        <w:t>IMO</w:t>
      </w:r>
      <w:r w:rsidRPr="00111B88">
        <w:rPr>
          <w:rtl/>
        </w:rPr>
        <w:t>)، صندوق النقد الدولي (</w:t>
      </w:r>
      <w:r w:rsidRPr="00111B88">
        <w:t>IMF</w:t>
      </w:r>
      <w:r w:rsidRPr="00111B88">
        <w:rPr>
          <w:rtl/>
        </w:rPr>
        <w:t>)، الاتحاد الدولي للاتصالات (</w:t>
      </w:r>
      <w:r w:rsidRPr="00111B88">
        <w:t>ITU</w:t>
      </w:r>
      <w:r w:rsidRPr="00111B88">
        <w:rPr>
          <w:rtl/>
        </w:rPr>
        <w:t>)، منظمة الأمم المتحدة للتربية والعلم والثقافة (اليونسكو)، منظمة الأمم المتحدة للتنمية الصناعية (اليونيدو)، الاتحاد البريدي العالمي (</w:t>
      </w:r>
      <w:r w:rsidRPr="00111B88">
        <w:t>UPU</w:t>
      </w:r>
      <w:r w:rsidRPr="00111B88">
        <w:rPr>
          <w:rtl/>
        </w:rPr>
        <w:t>)، منظمة الصحة العالمية (</w:t>
      </w:r>
      <w:r w:rsidRPr="00111B88">
        <w:t>WHO</w:t>
      </w:r>
      <w:r w:rsidRPr="00111B88">
        <w:rPr>
          <w:rtl/>
        </w:rPr>
        <w:t>)، ا</w:t>
      </w:r>
      <w:r>
        <w:rPr>
          <w:rtl/>
        </w:rPr>
        <w:t xml:space="preserve">لمنظمة العالمية للأرصاد الجوية </w:t>
      </w:r>
      <w:r>
        <w:rPr>
          <w:rFonts w:hint="cs"/>
          <w:rtl/>
        </w:rPr>
        <w:t>(</w:t>
      </w:r>
      <w:r w:rsidRPr="00111B88">
        <w:t>WMO</w:t>
      </w:r>
      <w:r>
        <w:rPr>
          <w:rFonts w:hint="cs"/>
          <w:rtl/>
        </w:rPr>
        <w:t>)</w:t>
      </w:r>
      <w:r>
        <w:rPr>
          <w:rFonts w:hint="eastAsia"/>
          <w:rtl/>
        </w:rPr>
        <w:t> </w:t>
      </w:r>
      <w:r>
        <w:rPr>
          <w:rFonts w:hint="cs"/>
          <w:rtl/>
        </w:rPr>
        <w:t>(17)</w:t>
      </w:r>
      <w:r w:rsidRPr="00111B88">
        <w:rPr>
          <w:rtl/>
        </w:rPr>
        <w:t>؛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 w:rsidR="00AC01F0" w:rsidRPr="00A5437E">
        <w:rPr>
          <w:rFonts w:hint="cs"/>
          <w:rtl/>
        </w:rPr>
        <w:t>منظمات الملكية الفكرية</w:t>
      </w:r>
      <w:r w:rsidR="00AC01F0">
        <w:rPr>
          <w:rFonts w:hint="cs"/>
          <w:rtl/>
        </w:rPr>
        <w:t xml:space="preserve">: </w:t>
      </w:r>
      <w:r w:rsidRPr="00D718FA">
        <w:rPr>
          <w:rtl/>
        </w:rPr>
        <w:t>المنظمة الأفريقية للملكية الفكرية (</w:t>
      </w:r>
      <w:r w:rsidRPr="00D718FA">
        <w:t>OAPI</w:t>
      </w:r>
      <w:r w:rsidRPr="00D718FA">
        <w:rPr>
          <w:rtl/>
        </w:rPr>
        <w:t>)، المنظمة الإقليمية الأفريقية للملكية الفكرية (</w:t>
      </w:r>
      <w:r w:rsidRPr="00D718FA">
        <w:t>ARIPO</w:t>
      </w:r>
      <w:r w:rsidRPr="00D718FA">
        <w:rPr>
          <w:rtl/>
        </w:rPr>
        <w:t>)، اتحاد إذاعات الدول العربية (</w:t>
      </w:r>
      <w:r w:rsidRPr="00D718FA">
        <w:t>ASBU</w:t>
      </w:r>
      <w:r w:rsidRPr="00D718FA">
        <w:rPr>
          <w:rtl/>
        </w:rPr>
        <w:t xml:space="preserve">)، </w:t>
      </w:r>
      <w:proofErr w:type="spellStart"/>
      <w:r w:rsidRPr="00D718FA">
        <w:rPr>
          <w:rtl/>
        </w:rPr>
        <w:t>بنيلوكس</w:t>
      </w:r>
      <w:proofErr w:type="spellEnd"/>
      <w:r w:rsidR="00AC01F0">
        <w:rPr>
          <w:rFonts w:hint="cs"/>
          <w:rtl/>
        </w:rPr>
        <w:t>،</w:t>
      </w:r>
      <w:r w:rsidRPr="00D718FA">
        <w:rPr>
          <w:rtl/>
        </w:rPr>
        <w:t xml:space="preserve"> المنظمة الأوروبية الآسيوية للبراءات (</w:t>
      </w:r>
      <w:r w:rsidRPr="00D718FA">
        <w:t>EAPO</w:t>
      </w:r>
      <w:r w:rsidRPr="00D718FA">
        <w:rPr>
          <w:rtl/>
        </w:rPr>
        <w:t>)، المنظمة الأوروبية للبراءات (</w:t>
      </w:r>
      <w:r w:rsidRPr="00D718FA">
        <w:t>EPO</w:t>
      </w:r>
      <w:r w:rsidRPr="00D718FA">
        <w:rPr>
          <w:rtl/>
        </w:rPr>
        <w:t>)، الاتحاد الدولي لحماية الأصناف النباتية الجديدة (</w:t>
      </w:r>
      <w:r w:rsidRPr="00D718FA">
        <w:t>UPOV</w:t>
      </w:r>
      <w:r w:rsidRPr="00D718FA">
        <w:rPr>
          <w:rtl/>
        </w:rPr>
        <w:t>)، المجلس المشترك بين الدول لحماية الملكية الصناعية (</w:t>
      </w:r>
      <w:r w:rsidRPr="00D718FA">
        <w:t>ICPIP</w:t>
      </w:r>
      <w:r w:rsidRPr="00D718FA">
        <w:rPr>
          <w:rtl/>
        </w:rPr>
        <w:t xml:space="preserve">)، معهد بلدان أوروبا الشمالية للبراءات </w:t>
      </w:r>
      <w:r w:rsidRPr="00D718FA">
        <w:rPr>
          <w:rFonts w:hint="cs"/>
          <w:rtl/>
        </w:rPr>
        <w:t>(</w:t>
      </w:r>
      <w:r w:rsidRPr="00D718FA">
        <w:t>NPI</w:t>
      </w:r>
      <w:r w:rsidRPr="00D718FA">
        <w:rPr>
          <w:rFonts w:hint="cs"/>
          <w:rtl/>
        </w:rPr>
        <w:t>)</w:t>
      </w:r>
      <w:r w:rsidRPr="00D718FA">
        <w:rPr>
          <w:rtl/>
        </w:rPr>
        <w:t xml:space="preserve">، مكتب براءات الاختراع لمجلس التعاون لدول الخليج </w:t>
      </w:r>
      <w:r w:rsidRPr="0042507E">
        <w:rPr>
          <w:rtl/>
        </w:rPr>
        <w:t>العربية</w:t>
      </w:r>
      <w:r w:rsidR="0042507E" w:rsidRPr="0042507E">
        <w:rPr>
          <w:rFonts w:hint="cs"/>
          <w:rtl/>
        </w:rPr>
        <w:t xml:space="preserve">، معهد فيسغراد للبراءات </w:t>
      </w:r>
      <w:r w:rsidR="0042507E" w:rsidRPr="0042507E">
        <w:t>(VPI</w:t>
      </w:r>
      <w:r w:rsidR="0042507E">
        <w:rPr>
          <w:rFonts w:hint="cs"/>
          <w:rtl/>
        </w:rPr>
        <w:t xml:space="preserve"> </w:t>
      </w:r>
      <w:r w:rsidR="0042507E">
        <w:t>(11)</w:t>
      </w:r>
      <w:r w:rsidR="0042507E">
        <w:rPr>
          <w:rFonts w:hint="cs"/>
          <w:rtl/>
        </w:rPr>
        <w:t>؛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</w:r>
      <w:r w:rsidR="00AC01F0">
        <w:rPr>
          <w:rFonts w:hint="cs"/>
          <w:rtl/>
        </w:rPr>
        <w:t xml:space="preserve">منظمات حكومية دولية أخرى: </w:t>
      </w:r>
      <w:r w:rsidRPr="00837240">
        <w:rPr>
          <w:rtl/>
        </w:rPr>
        <w:t>المركز الإقليمي الأفريقي للتكنولوجيا (</w:t>
      </w:r>
      <w:r w:rsidRPr="00837240">
        <w:t>ARCT</w:t>
      </w:r>
      <w:r w:rsidRPr="00837240">
        <w:rPr>
          <w:rtl/>
        </w:rPr>
        <w:t>)</w:t>
      </w:r>
      <w:r w:rsidRPr="00837240">
        <w:rPr>
          <w:rFonts w:hint="cs"/>
          <w:rtl/>
        </w:rPr>
        <w:t xml:space="preserve">، </w:t>
      </w:r>
      <w:r w:rsidRPr="00837240">
        <w:rPr>
          <w:rtl/>
        </w:rPr>
        <w:t>مجموعة دول أفريقيا والكاريبي والمحيط الهادئ</w:t>
      </w:r>
      <w:r w:rsidRPr="00837240">
        <w:t> </w:t>
      </w:r>
      <w:r w:rsidRPr="00837240">
        <w:rPr>
          <w:rtl/>
        </w:rPr>
        <w:t>(</w:t>
      </w:r>
      <w:r w:rsidRPr="00837240">
        <w:t>ACP Group</w:t>
      </w:r>
      <w:r w:rsidRPr="00837240">
        <w:rPr>
          <w:rtl/>
        </w:rPr>
        <w:t>)، الاتحاد الأفريقي (</w:t>
      </w:r>
      <w:r w:rsidRPr="00837240">
        <w:t>AU</w:t>
      </w:r>
      <w:r w:rsidRPr="00837240">
        <w:rPr>
          <w:rtl/>
        </w:rPr>
        <w:t>)، المنظمة العربية للتربية والثقافة والعلوم (</w:t>
      </w:r>
      <w:r w:rsidRPr="00837240">
        <w:t>ALECSO</w:t>
      </w:r>
      <w:r w:rsidRPr="00837240">
        <w:rPr>
          <w:rtl/>
        </w:rPr>
        <w:t xml:space="preserve">)، المنظمة العربية للتنمية الصناعية </w:t>
      </w:r>
      <w:r w:rsidRPr="00837240">
        <w:rPr>
          <w:rtl/>
        </w:rPr>
        <w:lastRenderedPageBreak/>
        <w:t>والتعدين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AIDMO</w:t>
      </w:r>
      <w:r w:rsidRPr="00837240">
        <w:rPr>
          <w:rtl/>
        </w:rPr>
        <w:t>)، اللجنة الاستشارية القانونية الأفريقية الآسيوية</w:t>
      </w:r>
      <w:r w:rsidRPr="00837240">
        <w:t> </w:t>
      </w:r>
      <w:r w:rsidRPr="00837240">
        <w:rPr>
          <w:rtl/>
        </w:rPr>
        <w:t>(</w:t>
      </w:r>
      <w:r w:rsidRPr="00837240">
        <w:t>AALCC</w:t>
      </w:r>
      <w:r w:rsidRPr="00837240">
        <w:rPr>
          <w:rtl/>
        </w:rPr>
        <w:t>)، رابطة أمم جنوب شرقي آسيا (</w:t>
      </w:r>
      <w:r w:rsidRPr="00837240">
        <w:t>ASEAN</w:t>
      </w:r>
      <w:r w:rsidRPr="00837240">
        <w:rPr>
          <w:rtl/>
        </w:rPr>
        <w:t>)، الاتحاد الكاريبي</w:t>
      </w:r>
      <w:r w:rsidRPr="00837240">
        <w:t> </w:t>
      </w:r>
      <w:r w:rsidRPr="00837240">
        <w:rPr>
          <w:rtl/>
        </w:rPr>
        <w:t>(</w:t>
      </w:r>
      <w:r w:rsidRPr="00837240">
        <w:t>CARICOM</w:t>
      </w:r>
      <w:r w:rsidRPr="00837240">
        <w:rPr>
          <w:rtl/>
        </w:rPr>
        <w:t>)، أمانة التكامل الاقتصادي لأمريكا الوسطى (</w:t>
      </w:r>
      <w:r w:rsidRPr="00837240">
        <w:t>SIECA</w:t>
      </w:r>
      <w:r w:rsidRPr="00837240">
        <w:rPr>
          <w:rtl/>
        </w:rPr>
        <w:t xml:space="preserve">)، </w:t>
      </w:r>
      <w:r w:rsidRPr="00837240">
        <w:rPr>
          <w:rFonts w:hint="cs"/>
          <w:rtl/>
        </w:rPr>
        <w:t>شبكة البنية التحتية ومصادر اللغات المتداولة، باعتبارها اتحادا أوروبيا للبنية التحتية للبحث (</w:t>
      </w:r>
      <w:r w:rsidRPr="00837240">
        <w:t>CLARIN ERIC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صندوق الكومنولث للتعاون التقني (</w:t>
      </w:r>
      <w:r w:rsidRPr="00837240">
        <w:t>CFTC</w:t>
      </w:r>
      <w:r w:rsidRPr="00837240">
        <w:rPr>
          <w:rtl/>
        </w:rPr>
        <w:t>)، أسرة الدول المستقلة (</w:t>
      </w:r>
      <w:r w:rsidRPr="00837240">
        <w:t>CIS</w:t>
      </w:r>
      <w:r w:rsidRPr="00837240">
        <w:rPr>
          <w:rtl/>
        </w:rPr>
        <w:t>)، الكومنولث من أجل التعليم (</w:t>
      </w:r>
      <w:r w:rsidRPr="00837240">
        <w:t>COL</w:t>
      </w:r>
      <w:r w:rsidRPr="00837240">
        <w:rPr>
          <w:rtl/>
        </w:rPr>
        <w:t>)، أمانة الكومنولث، الاتحاد الاقتصادي والنقدي لوسط أفريقيا</w:t>
      </w:r>
      <w:r w:rsidRPr="00837240">
        <w:t> </w:t>
      </w:r>
      <w:r w:rsidRPr="00837240">
        <w:rPr>
          <w:rtl/>
        </w:rPr>
        <w:t>(</w:t>
      </w:r>
      <w:r w:rsidRPr="00837240">
        <w:t>CEMAC</w:t>
      </w:r>
      <w:r w:rsidRPr="00837240">
        <w:rPr>
          <w:rtl/>
        </w:rPr>
        <w:t>)، أسرة البلدان الناطقة بالبرتغالية (</w:t>
      </w:r>
      <w:r w:rsidRPr="00837240">
        <w:t>CPLP</w:t>
      </w:r>
      <w:r w:rsidRPr="00837240">
        <w:rPr>
          <w:rtl/>
        </w:rPr>
        <w:t>)، مؤتمر سلطات أمريكا اللاتينية بشأن المعلوماتية (</w:t>
      </w:r>
      <w:r w:rsidRPr="00837240">
        <w:t>CALAI</w:t>
      </w:r>
      <w:r w:rsidRPr="00837240">
        <w:rPr>
          <w:rtl/>
        </w:rPr>
        <w:t>)، مجلس</w:t>
      </w:r>
      <w:r>
        <w:rPr>
          <w:rFonts w:hint="cs"/>
          <w:rtl/>
        </w:rPr>
        <w:t> </w:t>
      </w:r>
      <w:r w:rsidRPr="00837240">
        <w:rPr>
          <w:rtl/>
        </w:rPr>
        <w:t>أوروبا</w:t>
      </w:r>
      <w:r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</w:t>
      </w:r>
      <w:r w:rsidRPr="00837240">
        <w:rPr>
          <w:rtl/>
        </w:rPr>
        <w:t>)، الاتحاد الاقتصادي لبلدان البحيرات الكبرى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CEPGL</w:t>
      </w:r>
      <w:r w:rsidRPr="00837240">
        <w:rPr>
          <w:rtl/>
        </w:rPr>
        <w:t>)، المرصد الأوروبي للمواد السمعية البصرية</w:t>
      </w:r>
      <w:r w:rsidRPr="00837240">
        <w:rPr>
          <w:rFonts w:hint="cs"/>
          <w:rtl/>
        </w:rPr>
        <w:t>، المفوضية الأوروبية (</w:t>
      </w:r>
      <w:r w:rsidRPr="00837240">
        <w:t>EC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 الرابطة الأوروبية للتجارة الحرة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EFTA</w:t>
      </w:r>
      <w:r w:rsidRPr="00837240">
        <w:rPr>
          <w:rtl/>
        </w:rPr>
        <w:t>)،</w:t>
      </w:r>
      <w:r>
        <w:rPr>
          <w:rFonts w:hint="cs"/>
          <w:rtl/>
        </w:rPr>
        <w:t xml:space="preserve"> </w:t>
      </w:r>
      <w:r w:rsidRPr="00752187">
        <w:rPr>
          <w:rtl/>
        </w:rPr>
        <w:t>ال</w:t>
      </w:r>
      <w:r>
        <w:rPr>
          <w:rFonts w:hint="cs"/>
          <w:rtl/>
        </w:rPr>
        <w:t>ل</w:t>
      </w:r>
      <w:r w:rsidRPr="00752187">
        <w:rPr>
          <w:rtl/>
        </w:rPr>
        <w:t>جنة الاقتصادية للمنطقة الأوروبية الآسيوية (</w:t>
      </w:r>
      <w:r w:rsidRPr="00752187">
        <w:t>EEC</w:t>
      </w:r>
      <w:r w:rsidRPr="00752187">
        <w:rPr>
          <w:rtl/>
        </w:rPr>
        <w:t>)</w:t>
      </w:r>
      <w:r>
        <w:rPr>
          <w:rFonts w:hint="cs"/>
          <w:rtl/>
        </w:rPr>
        <w:t>،</w:t>
      </w:r>
      <w:r w:rsidRPr="00837240">
        <w:rPr>
          <w:rtl/>
        </w:rPr>
        <w:t xml:space="preserve"> </w:t>
      </w:r>
      <w:r>
        <w:rPr>
          <w:rFonts w:hint="cs"/>
          <w:rtl/>
        </w:rPr>
        <w:t>المنظمة الأوروبية للقانون العام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C450FB">
        <w:t>EPLO</w:t>
      </w:r>
      <w:r>
        <w:rPr>
          <w:rFonts w:hint="cs"/>
          <w:rtl/>
        </w:rPr>
        <w:t xml:space="preserve">)، </w:t>
      </w:r>
      <w:r w:rsidRPr="00837240">
        <w:rPr>
          <w:rtl/>
        </w:rPr>
        <w:t>اتحاد مجالس البحث العلمي العربية (</w:t>
      </w:r>
      <w:r w:rsidRPr="00837240">
        <w:t>FASRC</w:t>
      </w:r>
      <w:r w:rsidRPr="00837240">
        <w:rPr>
          <w:rtl/>
        </w:rPr>
        <w:t xml:space="preserve">)، الأمانة العامة لجماعة دول </w:t>
      </w:r>
      <w:proofErr w:type="spellStart"/>
      <w:r w:rsidRPr="00837240">
        <w:rPr>
          <w:rtl/>
        </w:rPr>
        <w:t>ال</w:t>
      </w:r>
      <w:r w:rsidRPr="00837240">
        <w:rPr>
          <w:rFonts w:hint="cs"/>
          <w:rtl/>
        </w:rPr>
        <w:t>أ</w:t>
      </w:r>
      <w:r w:rsidRPr="00837240">
        <w:rPr>
          <w:rtl/>
        </w:rPr>
        <w:t>نديز</w:t>
      </w:r>
      <w:proofErr w:type="spellEnd"/>
      <w:r w:rsidRPr="00837240">
        <w:rPr>
          <w:rtl/>
        </w:rPr>
        <w:t>، مؤتمر لاهاي بشأن القانون الدولي الخاص</w:t>
      </w:r>
      <w:r w:rsidRPr="00837240">
        <w:rPr>
          <w:rFonts w:hint="cs"/>
          <w:rtl/>
        </w:rPr>
        <w:t xml:space="preserve"> (</w:t>
      </w:r>
      <w:r w:rsidRPr="00837240">
        <w:t>HCCH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، </w:t>
      </w:r>
      <w:r w:rsidRPr="00837240">
        <w:rPr>
          <w:rFonts w:hint="cs"/>
          <w:rtl/>
        </w:rPr>
        <w:t>ا</w:t>
      </w:r>
      <w:r w:rsidRPr="00837240">
        <w:rPr>
          <w:rtl/>
        </w:rPr>
        <w:t>لمنظمة الدولية للشرطة الجنائية</w:t>
      </w:r>
      <w:r w:rsidRPr="00837240">
        <w:rPr>
          <w:rFonts w:hint="cs"/>
          <w:rtl/>
        </w:rPr>
        <w:t xml:space="preserve"> (</w:t>
      </w:r>
      <w:r w:rsidRPr="00837240">
        <w:t>INTERPOL</w:t>
      </w:r>
      <w:r w:rsidRPr="00837240">
        <w:rPr>
          <w:rFonts w:hint="cs"/>
          <w:rtl/>
        </w:rPr>
        <w:t>)</w:t>
      </w:r>
      <w:r w:rsidRPr="00837240">
        <w:rPr>
          <w:rtl/>
        </w:rPr>
        <w:t>، المعهد الدولي لتوحيد القانون الخاص (</w:t>
      </w:r>
      <w:r w:rsidRPr="00837240">
        <w:t>UNIDROIT</w:t>
      </w:r>
      <w:r w:rsidRPr="00837240">
        <w:rPr>
          <w:rtl/>
        </w:rPr>
        <w:t>)، المجلس الدولي لزيت الزيتون (</w:t>
      </w:r>
      <w:r w:rsidRPr="00837240">
        <w:t>IOOC</w:t>
      </w:r>
      <w:r w:rsidRPr="00837240">
        <w:rPr>
          <w:rtl/>
        </w:rPr>
        <w:t>)، المكتب الدولي للكروم والنبيذ (</w:t>
      </w:r>
      <w:r w:rsidRPr="00837240">
        <w:t>IWO</w:t>
      </w:r>
      <w:r w:rsidRPr="00837240">
        <w:rPr>
          <w:rtl/>
        </w:rPr>
        <w:t xml:space="preserve">)، المنظمة الإسلامية للتربية والعلوم </w:t>
      </w:r>
      <w:r w:rsidRPr="00837240">
        <w:rPr>
          <w:rFonts w:hint="cs"/>
          <w:rtl/>
        </w:rPr>
        <w:t>والثقافة</w:t>
      </w:r>
      <w:r w:rsidRPr="00837240">
        <w:rPr>
          <w:rtl/>
        </w:rPr>
        <w:t xml:space="preserve"> (</w:t>
      </w:r>
      <w:r w:rsidRPr="00837240">
        <w:t>ISESCO</w:t>
      </w:r>
      <w:r w:rsidRPr="00837240">
        <w:rPr>
          <w:rtl/>
        </w:rPr>
        <w:t>)، المنظمة الدولية لطاقة الاندماج المعنية بالمفاعل التجريبي الحراري النووي الدولي</w:t>
      </w:r>
      <w:r w:rsidRPr="00837240">
        <w:rPr>
          <w:rFonts w:hint="cs"/>
          <w:rtl/>
        </w:rPr>
        <w:t xml:space="preserve"> (</w:t>
      </w:r>
      <w:r w:rsidRPr="00837240">
        <w:t>ITER Organization</w:t>
      </w:r>
      <w:r w:rsidRPr="00837240">
        <w:rPr>
          <w:rFonts w:hint="cs"/>
          <w:rtl/>
        </w:rPr>
        <w:t>)</w:t>
      </w:r>
      <w:r w:rsidRPr="00837240">
        <w:rPr>
          <w:rtl/>
        </w:rPr>
        <w:t>، النظام الاقتصادي لأمريكا اللاتينية (</w:t>
      </w:r>
      <w:r w:rsidRPr="00837240">
        <w:t>SELA</w:t>
      </w:r>
      <w:r w:rsidRPr="00837240">
        <w:rPr>
          <w:rtl/>
        </w:rPr>
        <w:t>)، جمعية أمريكا اللاتينية للتكامل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LAIA</w:t>
      </w:r>
      <w:r w:rsidRPr="00837240">
        <w:rPr>
          <w:rtl/>
        </w:rPr>
        <w:t>)، جامعة الدول العربية (</w:t>
      </w:r>
      <w:r w:rsidRPr="00837240">
        <w:t>LAS</w:t>
      </w:r>
      <w:r w:rsidRPr="00837240">
        <w:rPr>
          <w:rtl/>
        </w:rPr>
        <w:t>)، الشبكة الإعلامية التقنية لأمريكا اللاتينية</w:t>
      </w:r>
      <w:r w:rsidRPr="00837240">
        <w:t> </w:t>
      </w:r>
      <w:r w:rsidRPr="00837240">
        <w:rPr>
          <w:rtl/>
        </w:rPr>
        <w:t>(</w:t>
      </w:r>
      <w:r w:rsidRPr="00837240">
        <w:t>RITLA</w:t>
      </w:r>
      <w:r w:rsidRPr="00837240">
        <w:rPr>
          <w:rtl/>
        </w:rPr>
        <w:t>)، المركز الإقليمي لتطوير الكتب في إقليم أمريكا اللاتينية والكاريبي</w:t>
      </w:r>
      <w:r w:rsidRPr="00837240">
        <w:t> </w:t>
      </w:r>
      <w:r w:rsidRPr="00837240">
        <w:rPr>
          <w:rFonts w:hint="cs"/>
          <w:rtl/>
        </w:rPr>
        <w:t>(</w:t>
      </w:r>
      <w:r w:rsidRPr="00837240">
        <w:t>CERLALC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 xml:space="preserve">الأمانة العامة </w:t>
      </w:r>
      <w:proofErr w:type="spellStart"/>
      <w:r w:rsidRPr="00837240">
        <w:rPr>
          <w:rtl/>
        </w:rPr>
        <w:t>الأيبيرية</w:t>
      </w:r>
      <w:proofErr w:type="spellEnd"/>
      <w:r w:rsidRPr="00837240">
        <w:rPr>
          <w:rtl/>
        </w:rPr>
        <w:t xml:space="preserve"> الأمريكية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SEGIB</w:t>
      </w:r>
      <w:r w:rsidRPr="00837240">
        <w:rPr>
          <w:rtl/>
        </w:rPr>
        <w:t>)</w:t>
      </w:r>
      <w:r w:rsidRPr="00837240">
        <w:rPr>
          <w:rFonts w:hint="cs"/>
          <w:rtl/>
        </w:rPr>
        <w:t>،</w:t>
      </w:r>
      <w:r w:rsidRPr="00837240">
        <w:rPr>
          <w:rtl/>
        </w:rPr>
        <w:t xml:space="preserve"> المنظمة الدولية للفرنكوفونية</w:t>
      </w:r>
      <w:r w:rsidRPr="00837240">
        <w:t> </w:t>
      </w:r>
      <w:r w:rsidRPr="00837240">
        <w:rPr>
          <w:rtl/>
        </w:rPr>
        <w:t>(</w:t>
      </w:r>
      <w:r w:rsidRPr="00837240">
        <w:t>OIF</w:t>
      </w:r>
      <w:r w:rsidRPr="00837240">
        <w:rPr>
          <w:rtl/>
        </w:rPr>
        <w:t>)، منظمة الدول الأمريكية (</w:t>
      </w:r>
      <w:r w:rsidRPr="00837240">
        <w:t>OAS</w:t>
      </w:r>
      <w:r w:rsidRPr="00837240">
        <w:rPr>
          <w:rtl/>
        </w:rPr>
        <w:t>)،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 xml:space="preserve">منظمة دول شرقي الكاريبي </w:t>
      </w:r>
      <w:r w:rsidRPr="00837240">
        <w:rPr>
          <w:rFonts w:hint="cs"/>
          <w:rtl/>
        </w:rPr>
        <w:t>(</w:t>
      </w:r>
      <w:r w:rsidRPr="00837240">
        <w:t>OECS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منظمة التعاون الإسلامي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(OIC</w:t>
      </w:r>
      <w:r w:rsidRPr="00837240">
        <w:rPr>
          <w:rtl/>
        </w:rPr>
        <w:t>، مركز الجنوب</w:t>
      </w:r>
      <w:r w:rsidR="00CF0D06">
        <w:rPr>
          <w:rFonts w:hint="cs"/>
          <w:rtl/>
        </w:rPr>
        <w:t xml:space="preserve"> </w:t>
      </w:r>
      <w:r w:rsidR="00CF0D06">
        <w:t>(CS)</w:t>
      </w:r>
      <w:r w:rsidRPr="00837240">
        <w:rPr>
          <w:rtl/>
        </w:rPr>
        <w:t>، رابطة أفريقيا الجنوبية للتنمية (</w:t>
      </w:r>
      <w:r w:rsidRPr="00837240">
        <w:t>SADC</w:t>
      </w:r>
      <w:r w:rsidRPr="00837240">
        <w:rPr>
          <w:rtl/>
        </w:rPr>
        <w:t>)، الاتحاد الاقتصادي والنقدي لغرب أفريقيا</w:t>
      </w:r>
      <w:r w:rsidRPr="00837240"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 w:rsidRPr="00837240">
        <w:t>WAEMU</w:t>
      </w:r>
      <w:r w:rsidRPr="00837240">
        <w:rPr>
          <w:rFonts w:hint="cs"/>
          <w:rtl/>
        </w:rPr>
        <w:t>)،</w:t>
      </w:r>
      <w:r w:rsidRPr="00837240">
        <w:rPr>
          <w:rtl/>
        </w:rPr>
        <w:t xml:space="preserve"> منظمة التجارة العالمية</w:t>
      </w:r>
      <w:r w:rsidRPr="00837240">
        <w:rPr>
          <w:rFonts w:hint="cs"/>
          <w:rtl/>
        </w:rPr>
        <w:t xml:space="preserve"> (</w:t>
      </w:r>
      <w:r w:rsidRPr="00837240">
        <w:t>WTO</w:t>
      </w:r>
      <w:r w:rsidRPr="00837240">
        <w:rPr>
          <w:rFonts w:hint="cs"/>
          <w:rtl/>
        </w:rPr>
        <w:t>)</w:t>
      </w:r>
      <w:r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>
        <w:rPr>
          <w:rFonts w:hint="cs"/>
          <w:rtl/>
        </w:rPr>
        <w:t>47</w:t>
      </w:r>
      <w:r w:rsidRPr="00837240">
        <w:rPr>
          <w:rFonts w:hint="cs"/>
          <w:rtl/>
        </w:rPr>
        <w:t>)؛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"5"</w:t>
      </w:r>
      <w:r>
        <w:rPr>
          <w:rtl/>
        </w:rPr>
        <w:tab/>
      </w:r>
      <w:r w:rsidRPr="00837240">
        <w:rPr>
          <w:rFonts w:hint="cs"/>
          <w:rtl/>
        </w:rPr>
        <w:t>جميع المنظمات غير الحكومية المعتمدة بصفة مراقب لدى الويبو والاتحادات التي تديرها الويبو. وترد قائمة بتلك المنظمات في المرفق.</w:t>
      </w:r>
      <w:r>
        <w:rPr>
          <w:rtl/>
        </w:rPr>
        <w:br w:type="page"/>
      </w:r>
    </w:p>
    <w:p w:rsidR="00281414" w:rsidRPr="00837240" w:rsidRDefault="00281414" w:rsidP="00281414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 w:rsidRPr="00837240">
        <w:rPr>
          <w:rFonts w:hint="cs"/>
          <w:u w:val="single"/>
          <w:rtl/>
        </w:rPr>
        <w:lastRenderedPageBreak/>
        <w:t>الوثائق</w:t>
      </w:r>
    </w:p>
    <w:p w:rsidR="00281414" w:rsidRDefault="00281414" w:rsidP="0023087E">
      <w:pPr>
        <w:pStyle w:val="NumberedParaAR"/>
      </w:pPr>
      <w:r>
        <w:rPr>
          <w:rFonts w:hint="cs"/>
          <w:rtl/>
        </w:rPr>
        <w:t>تنقسم الوثائق التحضيرية المُعدة لدورات الهيئات الحادية والعشرين إلى 22 مجموعة: تخص 21 مجموعة من تلك المجموعات الهيئات الحادية والعشرين وتحتوي المجموعة الثانية والعشرون على وثائق تهمّ أكثر من هيئة واحدة من الهيئات الحادية والعشرين. وتحمل هذه المجموعة الأخيرة الرمز "</w:t>
      </w:r>
      <w:r w:rsidRPr="008A17B5">
        <w:t>A/</w:t>
      </w:r>
      <w:r w:rsidR="0023087E">
        <w:t>58</w:t>
      </w:r>
      <w:r>
        <w:rPr>
          <w:rFonts w:hint="cs"/>
          <w:rtl/>
        </w:rPr>
        <w:t>". وتشير الرموز المُستخدمة في المجموعات الحادية والعشرين الأخرى إلى اسم الهيئة، وتشير الأرقام إلى عدد الدورة. وهي كالتالي:</w:t>
      </w:r>
    </w:p>
    <w:tbl>
      <w:tblPr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1950"/>
        <w:gridCol w:w="6487"/>
      </w:tblGrid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CF0D06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WO/GA/</w:t>
            </w:r>
            <w:r w:rsidR="00CF0D06">
              <w:t>50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الجمعية العامة للويبو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CF0D06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WO/CF/</w:t>
            </w:r>
            <w:r w:rsidR="00CF0D06">
              <w:t>39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مؤتمر الويبو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WO/CC/</w:t>
            </w:r>
            <w:r w:rsidR="0042713F">
              <w:t>75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لجنة الويبو للتنسيق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P/A/</w:t>
            </w:r>
            <w:r w:rsidR="0042713F">
              <w:t>53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باريس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P/EC/</w:t>
            </w:r>
            <w:r w:rsidR="0042713F">
              <w:t>58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اللجنة التنفيذية لاتحاد باريس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B/A/</w:t>
            </w:r>
            <w:r>
              <w:t>4</w:t>
            </w:r>
            <w:r w:rsidR="0042713F">
              <w:t>7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برن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B/EC/</w:t>
            </w:r>
            <w:r>
              <w:t>6</w:t>
            </w:r>
            <w:r w:rsidR="0042713F">
              <w:t>4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اللجنة التنفيذية لاتحاد برن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MM/A/</w:t>
            </w:r>
            <w:r>
              <w:t>5</w:t>
            </w:r>
            <w:r w:rsidR="0042713F">
              <w:t>2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مدريد (العلامات)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H/A/</w:t>
            </w:r>
            <w:r>
              <w:t>3</w:t>
            </w:r>
            <w:r w:rsidR="0042713F"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لاهاي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N/A/</w:t>
            </w:r>
            <w:r>
              <w:t>3</w:t>
            </w:r>
            <w:r w:rsidR="0042713F"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نيس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LI/A/</w:t>
            </w:r>
            <w:r>
              <w:t>3</w:t>
            </w:r>
            <w:r w:rsidR="0042713F">
              <w:t>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لشبونة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595692">
              <w:rPr>
                <w:lang w:val="pt-PT"/>
              </w:rPr>
              <w:t>LO/A/</w:t>
            </w:r>
            <w:r>
              <w:rPr>
                <w:lang w:val="pt-PT"/>
              </w:rPr>
              <w:t>3</w:t>
            </w:r>
            <w:r w:rsidR="0042713F">
              <w:rPr>
                <w:lang w:val="pt-PT"/>
              </w:rPr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لوكارنو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IPC/A/</w:t>
            </w:r>
            <w:r>
              <w:t>3</w:t>
            </w:r>
            <w:r w:rsidR="0042713F">
              <w:t>9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التصنيف الدولي للبراءات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PCT/A/</w:t>
            </w:r>
            <w:r w:rsidR="0042713F">
              <w:t>50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(اتحاد) معاهدة التعاون بشأن البراءات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BP/A/</w:t>
            </w:r>
            <w:r>
              <w:t>3</w:t>
            </w:r>
            <w:r w:rsidR="0042713F">
              <w:t>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بودابست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VA/A/</w:t>
            </w:r>
            <w:r w:rsidR="00AC01F0">
              <w:t>3</w:t>
            </w:r>
            <w:r w:rsidR="0042713F">
              <w:t>1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فيينا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WCT/A/</w:t>
            </w:r>
            <w:r w:rsidR="0042713F">
              <w:t>18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F6289A">
              <w:rPr>
                <w:rtl/>
              </w:rPr>
              <w:t>جمعية معاهدة الويبو بشأن حق المؤلف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WPPT/A/</w:t>
            </w:r>
            <w:r w:rsidR="0042713F">
              <w:t>18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D11893">
              <w:rPr>
                <w:rtl/>
              </w:rPr>
              <w:t>جمعية معاهدة الويبو بشأن الأداء والتسجيل الصوتي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PLT/A/</w:t>
            </w:r>
            <w:r>
              <w:t>1</w:t>
            </w:r>
            <w:r w:rsidR="0042713F">
              <w:t>7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D11893">
              <w:rPr>
                <w:rtl/>
              </w:rPr>
              <w:t>جمعية معاهدة قانون البراءات</w:t>
            </w:r>
          </w:p>
        </w:tc>
      </w:tr>
      <w:tr w:rsidR="00281414" w:rsidTr="006861BA">
        <w:trPr>
          <w:trHeight w:val="300"/>
        </w:trPr>
        <w:tc>
          <w:tcPr>
            <w:tcW w:w="1950" w:type="dxa"/>
            <w:shd w:val="clear" w:color="auto" w:fill="auto"/>
          </w:tcPr>
          <w:p w:rsidR="00281414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STLT/A/</w:t>
            </w:r>
            <w:r w:rsidR="0042713F">
              <w:t>11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D11893">
              <w:rPr>
                <w:rtl/>
              </w:rPr>
              <w:t>جمعية معاهدة سنغافورة بشأن قانون العلامات</w:t>
            </w:r>
          </w:p>
        </w:tc>
      </w:tr>
      <w:tr w:rsidR="00281414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E56B03">
              <w:t>MVT/A/</w:t>
            </w:r>
            <w:r w:rsidR="0042713F">
              <w:t>3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Default="00281414" w:rsidP="00422AED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لأغراض جمعية </w:t>
            </w:r>
            <w:r w:rsidRPr="007A4644">
              <w:rPr>
                <w:rtl/>
              </w:rPr>
              <w:t>معاهدة مراكش لتيسير النفاذ إلى المصنفات المنشورة لفائدة الأشخاص المكفوفين أو معاقي البصر أو ذوي إعاقات أخرى في قراءة المطبوعات</w:t>
            </w:r>
          </w:p>
        </w:tc>
      </w:tr>
    </w:tbl>
    <w:p w:rsidR="00281414" w:rsidRPr="00F5236A" w:rsidRDefault="00281414" w:rsidP="00AC01F0">
      <w:pPr>
        <w:pStyle w:val="NumberedParaAR"/>
        <w:keepNext/>
        <w:numPr>
          <w:ilvl w:val="0"/>
          <w:numId w:val="0"/>
        </w:numPr>
        <w:spacing w:before="240"/>
        <w:rPr>
          <w:u w:val="single"/>
          <w:rtl/>
        </w:rPr>
      </w:pPr>
      <w:r w:rsidRPr="00F5236A">
        <w:rPr>
          <w:rFonts w:hint="cs"/>
          <w:u w:val="single"/>
          <w:rtl/>
        </w:rPr>
        <w:t>النظام الداخلي</w:t>
      </w:r>
    </w:p>
    <w:p w:rsidR="00281414" w:rsidRDefault="001E6524" w:rsidP="004A47DE">
      <w:pPr>
        <w:pStyle w:val="NumberedParaAR"/>
      </w:pPr>
      <w:r>
        <w:rPr>
          <w:rFonts w:hint="cs"/>
          <w:rtl/>
        </w:rPr>
        <w:t>ترد</w:t>
      </w:r>
      <w:r w:rsidR="00281414" w:rsidRPr="00F5236A">
        <w:rPr>
          <w:rFonts w:hint="cs"/>
          <w:rtl/>
        </w:rPr>
        <w:t xml:space="preserve"> </w:t>
      </w:r>
      <w:r>
        <w:rPr>
          <w:rFonts w:hint="cs"/>
          <w:rtl/>
        </w:rPr>
        <w:t>المواد</w:t>
      </w:r>
      <w:r w:rsidR="00281414" w:rsidRPr="00F5236A">
        <w:rPr>
          <w:rFonts w:hint="cs"/>
          <w:rtl/>
        </w:rPr>
        <w:t xml:space="preserve"> التي تنظم إجراءات </w:t>
      </w:r>
      <w:r>
        <w:rPr>
          <w:rFonts w:hint="cs"/>
          <w:rtl/>
        </w:rPr>
        <w:t>ال</w:t>
      </w:r>
      <w:r w:rsidR="00281414" w:rsidRPr="00F5236A">
        <w:rPr>
          <w:rtl/>
        </w:rPr>
        <w:t>جمعيات وسائر هيئات الدول الأعضاء في الويبو</w:t>
      </w:r>
      <w:r w:rsidR="00281414" w:rsidRPr="00F5236A">
        <w:rPr>
          <w:rFonts w:hint="cs"/>
          <w:rtl/>
        </w:rPr>
        <w:t xml:space="preserve"> والاتحادات التي تديرها الويبو </w:t>
      </w:r>
      <w:r>
        <w:rPr>
          <w:rFonts w:hint="cs"/>
          <w:rtl/>
        </w:rPr>
        <w:t>في</w:t>
      </w:r>
      <w:r w:rsidR="00281414" w:rsidRPr="00F5236A">
        <w:rPr>
          <w:rFonts w:hint="cs"/>
          <w:rtl/>
        </w:rPr>
        <w:t xml:space="preserve"> معاهدات إنشاء الويبو والاتحادات، </w:t>
      </w:r>
      <w:r w:rsidR="00281414">
        <w:rPr>
          <w:rFonts w:hint="cs"/>
          <w:rtl/>
        </w:rPr>
        <w:t>و</w:t>
      </w:r>
      <w:r>
        <w:rPr>
          <w:rFonts w:hint="cs"/>
          <w:rtl/>
        </w:rPr>
        <w:t xml:space="preserve">في </w:t>
      </w:r>
      <w:r w:rsidR="00281414" w:rsidRPr="00F5236A">
        <w:rPr>
          <w:rFonts w:hint="cs"/>
          <w:rtl/>
        </w:rPr>
        <w:t>"</w:t>
      </w:r>
      <w:r w:rsidR="00281414" w:rsidRPr="00F5236A">
        <w:rPr>
          <w:rtl/>
        </w:rPr>
        <w:t>النظام الداخلي العام للويبو</w:t>
      </w:r>
      <w:r w:rsidR="00281414" w:rsidRPr="00F5236A">
        <w:rPr>
          <w:rFonts w:hint="cs"/>
          <w:rtl/>
        </w:rPr>
        <w:t>" (المنشور</w:t>
      </w:r>
      <w:r w:rsidR="00281414">
        <w:rPr>
          <w:rFonts w:hint="eastAsia"/>
          <w:rtl/>
        </w:rPr>
        <w:t> </w:t>
      </w:r>
      <w:r w:rsidR="00281414" w:rsidRPr="00F5236A">
        <w:t>399 Rev.3</w:t>
      </w:r>
      <w:r w:rsidR="00281414" w:rsidRPr="00F5236A">
        <w:rPr>
          <w:rFonts w:hint="cs"/>
          <w:rtl/>
        </w:rPr>
        <w:t xml:space="preserve">)، </w:t>
      </w:r>
      <w:r>
        <w:rPr>
          <w:rFonts w:hint="cs"/>
          <w:rtl/>
        </w:rPr>
        <w:t>وفي</w:t>
      </w:r>
      <w:r w:rsidR="00281414" w:rsidRPr="00F5236A">
        <w:rPr>
          <w:rFonts w:hint="cs"/>
          <w:rtl/>
        </w:rPr>
        <w:t xml:space="preserve"> "</w:t>
      </w:r>
      <w:r w:rsidR="00281414" w:rsidRPr="00F5236A">
        <w:rPr>
          <w:rtl/>
        </w:rPr>
        <w:t>النظام الداخلي الخاص</w:t>
      </w:r>
      <w:r w:rsidR="00281414" w:rsidRPr="00F5236A">
        <w:rPr>
          <w:rFonts w:hint="cs"/>
          <w:rtl/>
        </w:rPr>
        <w:t>" (الوثيقة </w:t>
      </w:r>
      <w:r>
        <w:t>A</w:t>
      </w:r>
      <w:r w:rsidR="00281414" w:rsidRPr="00F5236A">
        <w:t>/</w:t>
      </w:r>
      <w:r>
        <w:t>57</w:t>
      </w:r>
      <w:r w:rsidR="00281414" w:rsidRPr="00F5236A">
        <w:t>/INF/</w:t>
      </w:r>
      <w:r w:rsidR="004A47DE">
        <w:t>6</w:t>
      </w:r>
      <w:r w:rsidR="00281414" w:rsidRPr="00F5236A">
        <w:rPr>
          <w:rFonts w:hint="cs"/>
          <w:rtl/>
        </w:rPr>
        <w:t>)</w:t>
      </w:r>
      <w:r w:rsidR="004A47DE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="004A47DE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رد</w:t>
      </w:r>
      <w:r w:rsidR="00281414" w:rsidRPr="00F5236A">
        <w:rPr>
          <w:rFonts w:hint="cs"/>
          <w:rtl/>
        </w:rPr>
        <w:t xml:space="preserve"> </w:t>
      </w:r>
      <w:r w:rsidR="004A47DE">
        <w:rPr>
          <w:rFonts w:hint="cs"/>
          <w:rtl/>
        </w:rPr>
        <w:t xml:space="preserve">كل ذلك </w:t>
      </w:r>
      <w:r>
        <w:rPr>
          <w:rFonts w:hint="cs"/>
          <w:rtl/>
        </w:rPr>
        <w:t>على موقع الويبو.</w:t>
      </w:r>
    </w:p>
    <w:p w:rsidR="00281414" w:rsidRDefault="00281414" w:rsidP="00281414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281414" w:rsidRDefault="00281414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</w:p>
    <w:sectPr w:rsidR="0028141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54" w:rsidRDefault="000C1354">
      <w:r>
        <w:separator/>
      </w:r>
    </w:p>
  </w:endnote>
  <w:endnote w:type="continuationSeparator" w:id="0">
    <w:p w:rsidR="000C1354" w:rsidRDefault="000C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54" w:rsidRDefault="000C135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C1354" w:rsidRDefault="000C1354" w:rsidP="009622BF">
      <w:pPr>
        <w:bidi/>
      </w:pPr>
      <w:r>
        <w:separator/>
      </w:r>
    </w:p>
  </w:footnote>
  <w:footnote w:id="1">
    <w:p w:rsidR="00EA0DD1" w:rsidRPr="002319BC" w:rsidRDefault="00EA0DD1" w:rsidP="00EA0DD1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2">
    <w:p w:rsidR="00281414" w:rsidRDefault="00281414" w:rsidP="0028141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6A455D">
    <w:r>
      <w:t>A/</w:t>
    </w:r>
    <w:r w:rsidR="00B774A4">
      <w:t>5</w:t>
    </w:r>
    <w:r w:rsidR="006A455D" w:rsidRPr="006A455D">
      <w:rPr>
        <w:rFonts w:hint="cs"/>
        <w:szCs w:val="22"/>
        <w:rtl/>
      </w:rPr>
      <w:t>8</w:t>
    </w:r>
    <w:r w:rsidR="00EA0DD1">
      <w:t>/INF/1</w:t>
    </w:r>
    <w:r w:rsidR="00F46C6B">
      <w:t xml:space="preserve"> </w:t>
    </w:r>
    <w:r w:rsidR="00786994">
      <w:t>Rev.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900CC1">
      <w:rPr>
        <w:noProof/>
      </w:rPr>
      <w:t>11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4"/>
    <w:rsid w:val="00002CBE"/>
    <w:rsid w:val="00003232"/>
    <w:rsid w:val="000033DA"/>
    <w:rsid w:val="0000579F"/>
    <w:rsid w:val="000074D1"/>
    <w:rsid w:val="000076BD"/>
    <w:rsid w:val="000076F5"/>
    <w:rsid w:val="00010481"/>
    <w:rsid w:val="00010671"/>
    <w:rsid w:val="00011425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1973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1B9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1E6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36C"/>
    <w:rsid w:val="000A6510"/>
    <w:rsid w:val="000B0BB4"/>
    <w:rsid w:val="000B1045"/>
    <w:rsid w:val="000B1BAE"/>
    <w:rsid w:val="000B29B3"/>
    <w:rsid w:val="000B3889"/>
    <w:rsid w:val="000B3B3B"/>
    <w:rsid w:val="000B42E7"/>
    <w:rsid w:val="000B4CA1"/>
    <w:rsid w:val="000B70B7"/>
    <w:rsid w:val="000B73E6"/>
    <w:rsid w:val="000B7759"/>
    <w:rsid w:val="000C111E"/>
    <w:rsid w:val="000C1354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1F0"/>
    <w:rsid w:val="00110107"/>
    <w:rsid w:val="00110531"/>
    <w:rsid w:val="00110794"/>
    <w:rsid w:val="00111AD8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7074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524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87E"/>
    <w:rsid w:val="00230D5F"/>
    <w:rsid w:val="002319BC"/>
    <w:rsid w:val="00231BE3"/>
    <w:rsid w:val="00232C51"/>
    <w:rsid w:val="00233414"/>
    <w:rsid w:val="00233D69"/>
    <w:rsid w:val="00234E82"/>
    <w:rsid w:val="00235C9D"/>
    <w:rsid w:val="002412D4"/>
    <w:rsid w:val="0024220D"/>
    <w:rsid w:val="00242945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9CF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414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E0D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24E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35A"/>
    <w:rsid w:val="003E3AE3"/>
    <w:rsid w:val="003E5733"/>
    <w:rsid w:val="003E5E27"/>
    <w:rsid w:val="003E62CC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07E"/>
    <w:rsid w:val="004258CD"/>
    <w:rsid w:val="004261D2"/>
    <w:rsid w:val="0042713F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E4D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7DE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062E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72E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A07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96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1CC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1B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55D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23F"/>
    <w:rsid w:val="006D0636"/>
    <w:rsid w:val="006D06DC"/>
    <w:rsid w:val="006D6E46"/>
    <w:rsid w:val="006D7FA8"/>
    <w:rsid w:val="006E2FDE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175F5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39F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994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1EFC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B5D"/>
    <w:rsid w:val="00851005"/>
    <w:rsid w:val="00851ADD"/>
    <w:rsid w:val="00855CA6"/>
    <w:rsid w:val="00860323"/>
    <w:rsid w:val="00860F4F"/>
    <w:rsid w:val="008610B9"/>
    <w:rsid w:val="00861348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40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8D5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F91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6B4"/>
    <w:rsid w:val="008F791D"/>
    <w:rsid w:val="00900959"/>
    <w:rsid w:val="00900CC1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624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D3B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3EF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5939"/>
    <w:rsid w:val="00A1618E"/>
    <w:rsid w:val="00A161A1"/>
    <w:rsid w:val="00A20562"/>
    <w:rsid w:val="00A20F75"/>
    <w:rsid w:val="00A212B1"/>
    <w:rsid w:val="00A26AE9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1E60"/>
    <w:rsid w:val="00A52AFB"/>
    <w:rsid w:val="00A53967"/>
    <w:rsid w:val="00A5437E"/>
    <w:rsid w:val="00A5455C"/>
    <w:rsid w:val="00A545EC"/>
    <w:rsid w:val="00A54C5F"/>
    <w:rsid w:val="00A54D3B"/>
    <w:rsid w:val="00A5578A"/>
    <w:rsid w:val="00A6015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D98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3E2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1F0"/>
    <w:rsid w:val="00AC13B0"/>
    <w:rsid w:val="00AC2FD0"/>
    <w:rsid w:val="00AC3DBD"/>
    <w:rsid w:val="00AC5097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CC0"/>
    <w:rsid w:val="00C01804"/>
    <w:rsid w:val="00C026BC"/>
    <w:rsid w:val="00C02AD4"/>
    <w:rsid w:val="00C03869"/>
    <w:rsid w:val="00C07988"/>
    <w:rsid w:val="00C07C5E"/>
    <w:rsid w:val="00C10068"/>
    <w:rsid w:val="00C102C5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05CD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2E5"/>
    <w:rsid w:val="00CA4503"/>
    <w:rsid w:val="00CA5A66"/>
    <w:rsid w:val="00CA651B"/>
    <w:rsid w:val="00CA6ECC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D06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48F1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0CB"/>
    <w:rsid w:val="00D70544"/>
    <w:rsid w:val="00D7111C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A36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67E16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DD1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0E85"/>
    <w:rsid w:val="00F21496"/>
    <w:rsid w:val="00F21E77"/>
    <w:rsid w:val="00F24D27"/>
    <w:rsid w:val="00F2520C"/>
    <w:rsid w:val="00F25485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C6B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FED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357D-7ADB-4466-83AA-D2B6F1AC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18</TotalTime>
  <Pages>11</Pages>
  <Words>3491</Words>
  <Characters>25496</Characters>
  <Application>Microsoft Office Word</Application>
  <DocSecurity>0</DocSecurity>
  <Lines>212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28930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CHADAREVIAN Diane</dc:creator>
  <cp:lastModifiedBy>YOUSSEF Randa</cp:lastModifiedBy>
  <cp:revision>4</cp:revision>
  <cp:lastPrinted>2018-09-14T08:54:00Z</cp:lastPrinted>
  <dcterms:created xsi:type="dcterms:W3CDTF">2018-09-14T08:25:00Z</dcterms:created>
  <dcterms:modified xsi:type="dcterms:W3CDTF">2018-09-14T08:54:00Z</dcterms:modified>
</cp:coreProperties>
</file>