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71A37A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Default="007E1D1A" w:rsidP="000779AC">
      <w:pPr>
        <w:jc w:val="right"/>
        <w:rPr>
          <w:rFonts w:ascii="Arial Black" w:hAnsi="Arial Black"/>
          <w:caps/>
          <w:sz w:val="15"/>
          <w:szCs w:val="15"/>
        </w:rPr>
      </w:pPr>
      <w:bookmarkStart w:id="0" w:name="Original"/>
      <w:r w:rsidRPr="007E1D1A">
        <w:rPr>
          <w:rFonts w:ascii="Arial Black" w:hAnsi="Arial Black"/>
          <w:caps/>
          <w:sz w:val="15"/>
          <w:szCs w:val="15"/>
        </w:rPr>
        <w:t>A/</w:t>
      </w:r>
      <w:r w:rsidR="00F75B2B">
        <w:rPr>
          <w:rFonts w:ascii="Arial Black" w:hAnsi="Arial Black"/>
          <w:caps/>
          <w:sz w:val="15"/>
          <w:szCs w:val="15"/>
        </w:rPr>
        <w:t>64</w:t>
      </w:r>
      <w:r w:rsidR="003660D1">
        <w:rPr>
          <w:rFonts w:ascii="Arial Black" w:hAnsi="Arial Black"/>
          <w:caps/>
          <w:sz w:val="15"/>
          <w:szCs w:val="15"/>
        </w:rPr>
        <w:t>/</w:t>
      </w:r>
      <w:r w:rsidR="007D6DDE">
        <w:rPr>
          <w:rFonts w:ascii="Arial Black" w:hAnsi="Arial Black"/>
          <w:caps/>
          <w:sz w:val="15"/>
          <w:szCs w:val="15"/>
        </w:rPr>
        <w:t>13</w:t>
      </w:r>
    </w:p>
    <w:p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F75B2B">
        <w:rPr>
          <w:rFonts w:asciiTheme="minorHAnsi" w:hAnsiTheme="minorHAnsi" w:cstheme="minorHAnsi" w:hint="cs"/>
          <w:b/>
          <w:bCs/>
          <w:caps/>
          <w:sz w:val="15"/>
          <w:szCs w:val="15"/>
          <w:rtl/>
        </w:rPr>
        <w:t xml:space="preserve"> </w:t>
      </w:r>
      <w:r w:rsidR="007D6DDE">
        <w:rPr>
          <w:rFonts w:asciiTheme="minorHAnsi" w:hAnsiTheme="minorHAnsi" w:cstheme="minorHAnsi" w:hint="cs"/>
          <w:b/>
          <w:bCs/>
          <w:caps/>
          <w:sz w:val="15"/>
          <w:szCs w:val="15"/>
          <w:rtl/>
        </w:rPr>
        <w:t>بالإنكليزية</w:t>
      </w:r>
    </w:p>
    <w:p w:rsidR="008B2CC1" w:rsidRPr="00CC3E2D" w:rsidRDefault="003660D1" w:rsidP="003660D1">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7D6DDE">
        <w:rPr>
          <w:rFonts w:asciiTheme="minorHAnsi" w:hAnsiTheme="minorHAnsi" w:cstheme="minorHAnsi" w:hint="cs"/>
          <w:b/>
          <w:bCs/>
          <w:caps/>
          <w:sz w:val="15"/>
          <w:szCs w:val="15"/>
          <w:rtl/>
        </w:rPr>
        <w:t>14 يوليو 2023</w:t>
      </w:r>
    </w:p>
    <w:bookmarkEnd w:id="1"/>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F75B2B">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F75B2B">
        <w:rPr>
          <w:rFonts w:asciiTheme="minorHAnsi" w:hAnsiTheme="minorHAnsi" w:hint="cs"/>
          <w:bCs/>
          <w:sz w:val="24"/>
          <w:szCs w:val="24"/>
          <w:rtl/>
          <w:lang w:bidi="ar-LB"/>
        </w:rPr>
        <w:t>رابع</w:t>
      </w:r>
      <w:r>
        <w:rPr>
          <w:rFonts w:asciiTheme="minorHAnsi" w:hAnsiTheme="minorHAnsi" w:hint="cs"/>
          <w:bCs/>
          <w:sz w:val="24"/>
          <w:szCs w:val="24"/>
          <w:rtl/>
        </w:rPr>
        <w:t>ة والستون</w:t>
      </w:r>
    </w:p>
    <w:p w:rsidR="008B2CC1" w:rsidRPr="00D67EAE" w:rsidRDefault="00D67EAE" w:rsidP="00F75B2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6</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يوليو </w:t>
      </w:r>
      <w:r w:rsidR="00F75B2B">
        <w:rPr>
          <w:rFonts w:asciiTheme="minorHAnsi" w:hAnsiTheme="minorHAnsi" w:cstheme="minorHAnsi" w:hint="cs"/>
          <w:bCs/>
          <w:sz w:val="24"/>
          <w:szCs w:val="24"/>
          <w:rtl/>
        </w:rPr>
        <w:t>2023</w:t>
      </w:r>
    </w:p>
    <w:p w:rsidR="008B2CC1" w:rsidRPr="00D67EAE" w:rsidRDefault="007D6DDE"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الت</w:t>
      </w:r>
      <w:bookmarkStart w:id="3" w:name="_GoBack"/>
      <w:bookmarkEnd w:id="3"/>
      <w:r>
        <w:rPr>
          <w:rFonts w:asciiTheme="minorHAnsi" w:hAnsiTheme="minorHAnsi" w:hint="cs"/>
          <w:caps/>
          <w:sz w:val="28"/>
          <w:szCs w:val="24"/>
          <w:rtl/>
        </w:rPr>
        <w:t>قرير الموجز</w:t>
      </w:r>
    </w:p>
    <w:p w:rsidR="002928D3" w:rsidRDefault="003660D1" w:rsidP="003660D1">
      <w:pPr>
        <w:spacing w:after="1040"/>
        <w:rPr>
          <w:rFonts w:asciiTheme="minorHAnsi" w:hAnsiTheme="minorHAnsi"/>
          <w:iCs/>
          <w:rtl/>
        </w:rPr>
      </w:pPr>
      <w:bookmarkStart w:id="4" w:name="Prepared"/>
      <w:bookmarkEnd w:id="2"/>
      <w:bookmarkEnd w:id="4"/>
      <w:r>
        <w:rPr>
          <w:rFonts w:asciiTheme="minorHAnsi" w:hAnsiTheme="minorHAnsi"/>
          <w:iCs/>
          <w:rtl/>
        </w:rPr>
        <w:t>من</w:t>
      </w:r>
      <w:r>
        <w:rPr>
          <w:rFonts w:asciiTheme="minorHAnsi" w:hAnsiTheme="minorHAnsi" w:hint="cs"/>
          <w:iCs/>
          <w:rtl/>
        </w:rPr>
        <w:t xml:space="preserve"> إعداد</w:t>
      </w:r>
      <w:r w:rsidR="007D6DDE">
        <w:rPr>
          <w:rFonts w:asciiTheme="minorHAnsi" w:hAnsiTheme="minorHAnsi" w:hint="cs"/>
          <w:iCs/>
          <w:rtl/>
        </w:rPr>
        <w:t xml:space="preserve"> الأمانة</w:t>
      </w:r>
    </w:p>
    <w:p w:rsidR="007D6DDE" w:rsidRPr="00930D40" w:rsidRDefault="007D6DDE" w:rsidP="00930D40">
      <w:pPr>
        <w:keepNext/>
        <w:spacing w:before="240" w:after="220"/>
        <w:outlineLvl w:val="2"/>
        <w:rPr>
          <w:bCs/>
          <w:sz w:val="26"/>
          <w:szCs w:val="26"/>
          <w:rtl/>
        </w:rPr>
      </w:pPr>
      <w:r w:rsidRPr="00930D40">
        <w:rPr>
          <w:rFonts w:hint="cs"/>
          <w:bCs/>
          <w:sz w:val="26"/>
          <w:szCs w:val="26"/>
          <w:rtl/>
        </w:rPr>
        <w:t>مقدمة</w:t>
      </w:r>
    </w:p>
    <w:p w:rsidR="007D6DDE" w:rsidRPr="007D6DDE" w:rsidRDefault="007D6DDE" w:rsidP="00A21D6B">
      <w:pPr>
        <w:pStyle w:val="ONUMA"/>
      </w:pPr>
      <w:r w:rsidRPr="007D6DDE">
        <w:rPr>
          <w:rtl/>
        </w:rPr>
        <w:t>يسجل هذا التقرير ال</w:t>
      </w:r>
      <w:r w:rsidRPr="007D6DDE">
        <w:rPr>
          <w:rFonts w:hint="cs"/>
          <w:rtl/>
        </w:rPr>
        <w:t xml:space="preserve">موجز </w:t>
      </w:r>
      <w:r w:rsidRPr="007D6DDE">
        <w:rPr>
          <w:rtl/>
        </w:rPr>
        <w:t>القرارات ال</w:t>
      </w:r>
      <w:r w:rsidRPr="007D6DDE">
        <w:rPr>
          <w:rFonts w:hint="cs"/>
          <w:rtl/>
        </w:rPr>
        <w:t xml:space="preserve">صادرة عن </w:t>
      </w:r>
      <w:r w:rsidRPr="007D6DDE">
        <w:rPr>
          <w:rtl/>
        </w:rPr>
        <w:t xml:space="preserve">الجمعيات وسائر الهيئات </w:t>
      </w:r>
      <w:r w:rsidR="00A21D6B">
        <w:rPr>
          <w:rFonts w:hint="cs"/>
          <w:rtl/>
        </w:rPr>
        <w:t>الاثنتين</w:t>
      </w:r>
      <w:r w:rsidRPr="007D6DDE">
        <w:rPr>
          <w:rFonts w:hint="cs"/>
          <w:rtl/>
        </w:rPr>
        <w:t xml:space="preserve"> والعشرين التالية </w:t>
      </w:r>
      <w:r w:rsidRPr="007D6DDE">
        <w:rPr>
          <w:rtl/>
        </w:rPr>
        <w:t>للدول الأعضاء في</w:t>
      </w:r>
      <w:r w:rsidRPr="007D6DDE">
        <w:rPr>
          <w:rFonts w:hint="cs"/>
          <w:rtl/>
        </w:rPr>
        <w:t> </w:t>
      </w:r>
      <w:r w:rsidRPr="007D6DDE">
        <w:rPr>
          <w:rtl/>
        </w:rPr>
        <w:t>الويبو</w:t>
      </w:r>
      <w:r w:rsidRPr="007D6DDE">
        <w:rPr>
          <w:rFonts w:hint="cs"/>
          <w:rtl/>
        </w:rPr>
        <w:t xml:space="preserve"> ("الجمعيات")</w:t>
      </w:r>
      <w:r w:rsidRPr="007D6DDE">
        <w:rPr>
          <w:rtl/>
        </w:rPr>
        <w:t>:</w:t>
      </w:r>
    </w:p>
    <w:p w:rsidR="007D6DDE" w:rsidRDefault="007D6DDE" w:rsidP="008963F6">
      <w:pPr>
        <w:pStyle w:val="ONUMA"/>
        <w:numPr>
          <w:ilvl w:val="3"/>
          <w:numId w:val="4"/>
        </w:numPr>
        <w:spacing w:after="0"/>
        <w:ind w:left="567"/>
        <w:rPr>
          <w:rtl/>
        </w:rPr>
      </w:pPr>
      <w:r>
        <w:rPr>
          <w:rtl/>
        </w:rPr>
        <w:t xml:space="preserve">الجمعية العامة للويبو، الدورة </w:t>
      </w:r>
      <w:r>
        <w:rPr>
          <w:rFonts w:hint="cs"/>
          <w:rtl/>
        </w:rPr>
        <w:t>السادسة</w:t>
      </w:r>
      <w:r>
        <w:rPr>
          <w:rtl/>
        </w:rPr>
        <w:t xml:space="preserve"> والخمسون، (</w:t>
      </w:r>
      <w:r>
        <w:rPr>
          <w:rFonts w:hint="cs"/>
          <w:rtl/>
        </w:rPr>
        <w:t>العادية 26</w:t>
      </w:r>
      <w:r>
        <w:rPr>
          <w:rtl/>
        </w:rPr>
        <w:t>)</w:t>
      </w:r>
    </w:p>
    <w:p w:rsidR="007D6DDE" w:rsidRDefault="007D6DDE" w:rsidP="008963F6">
      <w:pPr>
        <w:pStyle w:val="ONUMA"/>
        <w:numPr>
          <w:ilvl w:val="3"/>
          <w:numId w:val="4"/>
        </w:numPr>
        <w:spacing w:after="0"/>
        <w:ind w:left="567"/>
        <w:rPr>
          <w:rtl/>
        </w:rPr>
      </w:pPr>
      <w:r>
        <w:rPr>
          <w:rtl/>
        </w:rPr>
        <w:t xml:space="preserve">ومؤتمر الويبو، الدورة </w:t>
      </w:r>
      <w:r>
        <w:rPr>
          <w:rFonts w:hint="cs"/>
          <w:rtl/>
        </w:rPr>
        <w:t>الرابع</w:t>
      </w:r>
      <w:r w:rsidR="00383503">
        <w:rPr>
          <w:rFonts w:hint="cs"/>
          <w:rtl/>
        </w:rPr>
        <w:t>ة</w:t>
      </w:r>
      <w:r>
        <w:rPr>
          <w:rtl/>
        </w:rPr>
        <w:t xml:space="preserve"> والأربعون (</w:t>
      </w:r>
      <w:r>
        <w:rPr>
          <w:rFonts w:hint="cs"/>
          <w:rtl/>
        </w:rPr>
        <w:t>العادية 26</w:t>
      </w:r>
      <w:r>
        <w:rPr>
          <w:rtl/>
        </w:rPr>
        <w:t>)</w:t>
      </w:r>
    </w:p>
    <w:p w:rsidR="007D6DDE" w:rsidRDefault="007D6DDE" w:rsidP="008963F6">
      <w:pPr>
        <w:pStyle w:val="ONUMA"/>
        <w:numPr>
          <w:ilvl w:val="3"/>
          <w:numId w:val="4"/>
        </w:numPr>
        <w:spacing w:after="0"/>
        <w:ind w:left="567"/>
        <w:rPr>
          <w:rtl/>
        </w:rPr>
      </w:pPr>
      <w:r>
        <w:rPr>
          <w:rtl/>
        </w:rPr>
        <w:t xml:space="preserve">ولجنة الويبو للتنسيق، الدورة </w:t>
      </w:r>
      <w:r>
        <w:rPr>
          <w:rFonts w:hint="cs"/>
          <w:rtl/>
        </w:rPr>
        <w:t>الثانية و</w:t>
      </w:r>
      <w:r>
        <w:rPr>
          <w:rtl/>
        </w:rPr>
        <w:t xml:space="preserve">الثمانون (العادية </w:t>
      </w:r>
      <w:r>
        <w:rPr>
          <w:rFonts w:hint="cs"/>
          <w:rtl/>
        </w:rPr>
        <w:t>54</w:t>
      </w:r>
      <w:r>
        <w:rPr>
          <w:rtl/>
        </w:rPr>
        <w:t>)</w:t>
      </w:r>
    </w:p>
    <w:p w:rsidR="007D6DDE" w:rsidRDefault="007D6DDE" w:rsidP="008963F6">
      <w:pPr>
        <w:pStyle w:val="ONUMA"/>
        <w:numPr>
          <w:ilvl w:val="3"/>
          <w:numId w:val="4"/>
        </w:numPr>
        <w:spacing w:after="0"/>
        <w:ind w:left="567"/>
        <w:rPr>
          <w:rtl/>
        </w:rPr>
      </w:pPr>
      <w:r>
        <w:rPr>
          <w:rtl/>
        </w:rPr>
        <w:t xml:space="preserve">وجمعية اتحاد باريس، الدورة </w:t>
      </w:r>
      <w:r>
        <w:rPr>
          <w:rFonts w:hint="cs"/>
          <w:rtl/>
        </w:rPr>
        <w:t>التاسعة</w:t>
      </w:r>
      <w:r>
        <w:rPr>
          <w:rtl/>
        </w:rPr>
        <w:t xml:space="preserve"> والخمسون (</w:t>
      </w:r>
      <w:r>
        <w:rPr>
          <w:rFonts w:hint="cs"/>
          <w:rtl/>
        </w:rPr>
        <w:t>العادية 26</w:t>
      </w:r>
      <w:r>
        <w:rPr>
          <w:rtl/>
        </w:rPr>
        <w:t>)</w:t>
      </w:r>
    </w:p>
    <w:p w:rsidR="007D6DDE" w:rsidRDefault="007D6DDE" w:rsidP="008963F6">
      <w:pPr>
        <w:pStyle w:val="ONUMA"/>
        <w:numPr>
          <w:ilvl w:val="3"/>
          <w:numId w:val="4"/>
        </w:numPr>
        <w:spacing w:after="0"/>
        <w:ind w:left="567"/>
        <w:rPr>
          <w:rtl/>
        </w:rPr>
      </w:pPr>
      <w:r>
        <w:rPr>
          <w:rtl/>
        </w:rPr>
        <w:t xml:space="preserve">واللجنة التنفيذية لاتحاد باريس، الدورة </w:t>
      </w:r>
      <w:r>
        <w:rPr>
          <w:rFonts w:hint="cs"/>
          <w:rtl/>
        </w:rPr>
        <w:t>الثالثة</w:t>
      </w:r>
      <w:r>
        <w:rPr>
          <w:rtl/>
        </w:rPr>
        <w:t xml:space="preserve"> والستون (العادية </w:t>
      </w:r>
      <w:r>
        <w:rPr>
          <w:rFonts w:hint="cs"/>
          <w:rtl/>
        </w:rPr>
        <w:t>59</w:t>
      </w:r>
      <w:r>
        <w:rPr>
          <w:rtl/>
        </w:rPr>
        <w:t>)</w:t>
      </w:r>
    </w:p>
    <w:p w:rsidR="007D6DDE" w:rsidRDefault="007D6DDE" w:rsidP="008963F6">
      <w:pPr>
        <w:pStyle w:val="ONUMA"/>
        <w:numPr>
          <w:ilvl w:val="3"/>
          <w:numId w:val="4"/>
        </w:numPr>
        <w:spacing w:after="0"/>
        <w:ind w:left="567"/>
        <w:rPr>
          <w:rtl/>
        </w:rPr>
      </w:pPr>
      <w:r>
        <w:rPr>
          <w:rtl/>
        </w:rPr>
        <w:t xml:space="preserve">وجمعية اتحاد برن، الدورة </w:t>
      </w:r>
      <w:r>
        <w:rPr>
          <w:rFonts w:hint="cs"/>
          <w:rtl/>
        </w:rPr>
        <w:t>الثالثة</w:t>
      </w:r>
      <w:r>
        <w:rPr>
          <w:rtl/>
        </w:rPr>
        <w:t xml:space="preserve"> والخمسون (</w:t>
      </w:r>
      <w:r>
        <w:rPr>
          <w:rFonts w:hint="cs"/>
          <w:rtl/>
        </w:rPr>
        <w:t>العادية 26</w:t>
      </w:r>
      <w:r>
        <w:rPr>
          <w:rtl/>
        </w:rPr>
        <w:t>)</w:t>
      </w:r>
    </w:p>
    <w:p w:rsidR="007D6DDE" w:rsidRDefault="007D6DDE" w:rsidP="008963F6">
      <w:pPr>
        <w:pStyle w:val="ONUMA"/>
        <w:numPr>
          <w:ilvl w:val="3"/>
          <w:numId w:val="4"/>
        </w:numPr>
        <w:spacing w:after="0"/>
        <w:ind w:left="567"/>
        <w:rPr>
          <w:rtl/>
        </w:rPr>
      </w:pPr>
      <w:r>
        <w:rPr>
          <w:rtl/>
        </w:rPr>
        <w:t xml:space="preserve">واللجنة التنفيذية لاتحاد برن، الدورة </w:t>
      </w:r>
      <w:r>
        <w:rPr>
          <w:rFonts w:hint="cs"/>
          <w:rtl/>
        </w:rPr>
        <w:t>التاسعة</w:t>
      </w:r>
      <w:r>
        <w:rPr>
          <w:rtl/>
        </w:rPr>
        <w:t xml:space="preserve"> والستون (العادية </w:t>
      </w:r>
      <w:r>
        <w:rPr>
          <w:rFonts w:hint="cs"/>
          <w:rtl/>
        </w:rPr>
        <w:t>54</w:t>
      </w:r>
      <w:r>
        <w:rPr>
          <w:rtl/>
        </w:rPr>
        <w:t>)</w:t>
      </w:r>
    </w:p>
    <w:p w:rsidR="007D6DDE" w:rsidRDefault="007D6DDE" w:rsidP="008963F6">
      <w:pPr>
        <w:pStyle w:val="ONUMA"/>
        <w:numPr>
          <w:ilvl w:val="3"/>
          <w:numId w:val="4"/>
        </w:numPr>
        <w:spacing w:after="0"/>
        <w:ind w:left="567"/>
        <w:rPr>
          <w:rtl/>
        </w:rPr>
      </w:pPr>
      <w:r>
        <w:rPr>
          <w:rtl/>
        </w:rPr>
        <w:t xml:space="preserve">وجمعية اتحاد مدريد، الدورة </w:t>
      </w:r>
      <w:r>
        <w:rPr>
          <w:rFonts w:hint="cs"/>
          <w:rtl/>
        </w:rPr>
        <w:t>السابعة</w:t>
      </w:r>
      <w:r>
        <w:rPr>
          <w:rtl/>
        </w:rPr>
        <w:t xml:space="preserve"> والخمسون (</w:t>
      </w:r>
      <w:r>
        <w:rPr>
          <w:rFonts w:hint="cs"/>
          <w:rtl/>
        </w:rPr>
        <w:t>العادية 25</w:t>
      </w:r>
      <w:r>
        <w:rPr>
          <w:rtl/>
        </w:rPr>
        <w:t>)</w:t>
      </w:r>
    </w:p>
    <w:p w:rsidR="007D6DDE" w:rsidRDefault="007D6DDE" w:rsidP="008963F6">
      <w:pPr>
        <w:pStyle w:val="ONUMA"/>
        <w:numPr>
          <w:ilvl w:val="3"/>
          <w:numId w:val="4"/>
        </w:numPr>
        <w:spacing w:after="0"/>
        <w:ind w:left="567"/>
        <w:rPr>
          <w:rtl/>
        </w:rPr>
      </w:pPr>
      <w:r>
        <w:rPr>
          <w:rtl/>
        </w:rPr>
        <w:t xml:space="preserve">وجمعية اتحاد لاهاي، الدورة </w:t>
      </w:r>
      <w:r>
        <w:rPr>
          <w:rFonts w:hint="cs"/>
          <w:rtl/>
        </w:rPr>
        <w:t>الثالثة</w:t>
      </w:r>
      <w:r>
        <w:rPr>
          <w:rtl/>
        </w:rPr>
        <w:t xml:space="preserve"> والأربعون (</w:t>
      </w:r>
      <w:r>
        <w:rPr>
          <w:rFonts w:hint="cs"/>
          <w:rtl/>
        </w:rPr>
        <w:t>العادية 24</w:t>
      </w:r>
      <w:r>
        <w:rPr>
          <w:rtl/>
        </w:rPr>
        <w:t>)</w:t>
      </w:r>
    </w:p>
    <w:p w:rsidR="007D6DDE" w:rsidRDefault="007D6DDE" w:rsidP="008963F6">
      <w:pPr>
        <w:pStyle w:val="ONUMA"/>
        <w:numPr>
          <w:ilvl w:val="3"/>
          <w:numId w:val="4"/>
        </w:numPr>
        <w:spacing w:after="0"/>
        <w:ind w:left="567"/>
        <w:rPr>
          <w:rtl/>
        </w:rPr>
      </w:pPr>
      <w:r>
        <w:rPr>
          <w:rtl/>
        </w:rPr>
        <w:t xml:space="preserve">وجمعية اتحاد نيس، الدورة </w:t>
      </w:r>
      <w:r>
        <w:rPr>
          <w:rFonts w:hint="cs"/>
          <w:rtl/>
        </w:rPr>
        <w:t>الثالثة</w:t>
      </w:r>
      <w:r>
        <w:rPr>
          <w:rtl/>
        </w:rPr>
        <w:t xml:space="preserve"> والأربعون (</w:t>
      </w:r>
      <w:r>
        <w:rPr>
          <w:rFonts w:hint="cs"/>
          <w:rtl/>
        </w:rPr>
        <w:t>العادية 26</w:t>
      </w:r>
      <w:r>
        <w:rPr>
          <w:rtl/>
        </w:rPr>
        <w:t>)</w:t>
      </w:r>
    </w:p>
    <w:p w:rsidR="007D6DDE" w:rsidRDefault="007D6DDE" w:rsidP="008963F6">
      <w:pPr>
        <w:pStyle w:val="ONUMA"/>
        <w:numPr>
          <w:ilvl w:val="3"/>
          <w:numId w:val="4"/>
        </w:numPr>
        <w:spacing w:after="0"/>
        <w:ind w:left="567"/>
        <w:rPr>
          <w:rtl/>
        </w:rPr>
      </w:pPr>
      <w:r>
        <w:rPr>
          <w:rtl/>
        </w:rPr>
        <w:t>وجمعية اتحاد لشبونة، الدورة ال</w:t>
      </w:r>
      <w:r>
        <w:rPr>
          <w:rFonts w:hint="cs"/>
          <w:rtl/>
        </w:rPr>
        <w:t>أربعو</w:t>
      </w:r>
      <w:r>
        <w:rPr>
          <w:rtl/>
        </w:rPr>
        <w:t>ن (</w:t>
      </w:r>
      <w:r>
        <w:rPr>
          <w:rFonts w:hint="cs"/>
          <w:rtl/>
        </w:rPr>
        <w:t>العادية 25</w:t>
      </w:r>
      <w:r>
        <w:rPr>
          <w:rtl/>
        </w:rPr>
        <w:t>)</w:t>
      </w:r>
    </w:p>
    <w:p w:rsidR="007D6DDE" w:rsidRDefault="007D6DDE" w:rsidP="008963F6">
      <w:pPr>
        <w:pStyle w:val="ONUMA"/>
        <w:numPr>
          <w:ilvl w:val="3"/>
          <w:numId w:val="4"/>
        </w:numPr>
        <w:spacing w:after="0"/>
        <w:ind w:left="567"/>
        <w:rPr>
          <w:rtl/>
        </w:rPr>
      </w:pPr>
      <w:r>
        <w:rPr>
          <w:rtl/>
        </w:rPr>
        <w:t xml:space="preserve">وجمعية اتحاد لوكارنو، الدورة </w:t>
      </w:r>
      <w:r>
        <w:rPr>
          <w:rFonts w:hint="cs"/>
          <w:rtl/>
        </w:rPr>
        <w:t>الثالثة</w:t>
      </w:r>
      <w:r>
        <w:rPr>
          <w:rtl/>
        </w:rPr>
        <w:t xml:space="preserve"> والأربعون (</w:t>
      </w:r>
      <w:r>
        <w:rPr>
          <w:rFonts w:hint="cs"/>
          <w:rtl/>
        </w:rPr>
        <w:t>العادية 25</w:t>
      </w:r>
      <w:r>
        <w:rPr>
          <w:rtl/>
        </w:rPr>
        <w:t>)</w:t>
      </w:r>
    </w:p>
    <w:p w:rsidR="007D6DDE" w:rsidRDefault="007D6DDE" w:rsidP="008963F6">
      <w:pPr>
        <w:pStyle w:val="ONUMA"/>
        <w:numPr>
          <w:ilvl w:val="3"/>
          <w:numId w:val="4"/>
        </w:numPr>
        <w:spacing w:after="0"/>
        <w:ind w:left="567"/>
        <w:rPr>
          <w:rtl/>
        </w:rPr>
      </w:pPr>
      <w:r>
        <w:rPr>
          <w:rtl/>
        </w:rPr>
        <w:t xml:space="preserve">وجمعية اتحاد التصنيف الدولي للبراءات، الدورة </w:t>
      </w:r>
      <w:r>
        <w:rPr>
          <w:rFonts w:hint="cs"/>
          <w:rtl/>
        </w:rPr>
        <w:t>الرابعة</w:t>
      </w:r>
      <w:r>
        <w:rPr>
          <w:rtl/>
        </w:rPr>
        <w:t xml:space="preserve"> والأربعون (</w:t>
      </w:r>
      <w:r>
        <w:rPr>
          <w:rFonts w:hint="cs"/>
          <w:rtl/>
        </w:rPr>
        <w:t>العادية 24</w:t>
      </w:r>
      <w:r>
        <w:rPr>
          <w:rtl/>
        </w:rPr>
        <w:t>)</w:t>
      </w:r>
    </w:p>
    <w:p w:rsidR="007D6DDE" w:rsidRDefault="007D6DDE" w:rsidP="008963F6">
      <w:pPr>
        <w:pStyle w:val="ONUMA"/>
        <w:numPr>
          <w:ilvl w:val="3"/>
          <w:numId w:val="4"/>
        </w:numPr>
        <w:spacing w:after="0"/>
        <w:ind w:left="567"/>
        <w:rPr>
          <w:rtl/>
        </w:rPr>
      </w:pPr>
      <w:r>
        <w:rPr>
          <w:rtl/>
        </w:rPr>
        <w:t xml:space="preserve">وجمعية اتحاد معاهدة التعاون بشأن البراءات، الدورة </w:t>
      </w:r>
      <w:r>
        <w:rPr>
          <w:rFonts w:hint="cs"/>
          <w:rtl/>
        </w:rPr>
        <w:t>الخامسة</w:t>
      </w:r>
      <w:r>
        <w:rPr>
          <w:rtl/>
        </w:rPr>
        <w:t xml:space="preserve"> والخمسون (</w:t>
      </w:r>
      <w:r>
        <w:rPr>
          <w:rFonts w:hint="cs"/>
          <w:rtl/>
        </w:rPr>
        <w:t>العادية 24</w:t>
      </w:r>
      <w:r>
        <w:rPr>
          <w:rtl/>
        </w:rPr>
        <w:t>)</w:t>
      </w:r>
    </w:p>
    <w:p w:rsidR="007D6DDE" w:rsidRDefault="007D6DDE" w:rsidP="008963F6">
      <w:pPr>
        <w:pStyle w:val="ONUMA"/>
        <w:numPr>
          <w:ilvl w:val="3"/>
          <w:numId w:val="4"/>
        </w:numPr>
        <w:spacing w:after="0"/>
        <w:ind w:left="567"/>
        <w:rPr>
          <w:rtl/>
        </w:rPr>
      </w:pPr>
      <w:r>
        <w:rPr>
          <w:rtl/>
        </w:rPr>
        <w:t xml:space="preserve">وجمعية اتحاد بودابست، الدورة </w:t>
      </w:r>
      <w:r>
        <w:rPr>
          <w:rFonts w:hint="cs"/>
          <w:rtl/>
        </w:rPr>
        <w:t xml:space="preserve">الأربعون </w:t>
      </w:r>
      <w:r>
        <w:rPr>
          <w:rtl/>
        </w:rPr>
        <w:t>(</w:t>
      </w:r>
      <w:r>
        <w:rPr>
          <w:rFonts w:hint="cs"/>
          <w:rtl/>
        </w:rPr>
        <w:t>العادية 22</w:t>
      </w:r>
      <w:r>
        <w:rPr>
          <w:rtl/>
        </w:rPr>
        <w:t>)</w:t>
      </w:r>
    </w:p>
    <w:p w:rsidR="007D6DDE" w:rsidRDefault="007D6DDE" w:rsidP="008963F6">
      <w:pPr>
        <w:pStyle w:val="ONUMA"/>
        <w:numPr>
          <w:ilvl w:val="3"/>
          <w:numId w:val="4"/>
        </w:numPr>
        <w:spacing w:after="0"/>
        <w:ind w:left="567"/>
        <w:rPr>
          <w:rtl/>
        </w:rPr>
      </w:pPr>
      <w:r>
        <w:rPr>
          <w:rtl/>
        </w:rPr>
        <w:t xml:space="preserve">وجمعية اتحاد فيينا، الدورة </w:t>
      </w:r>
      <w:r>
        <w:rPr>
          <w:rFonts w:hint="cs"/>
          <w:rtl/>
        </w:rPr>
        <w:t>السادسة</w:t>
      </w:r>
      <w:r>
        <w:rPr>
          <w:rtl/>
        </w:rPr>
        <w:t xml:space="preserve"> والثلاثون (</w:t>
      </w:r>
      <w:r>
        <w:rPr>
          <w:rFonts w:hint="cs"/>
          <w:rtl/>
        </w:rPr>
        <w:t>العادية 22</w:t>
      </w:r>
      <w:r>
        <w:rPr>
          <w:rtl/>
        </w:rPr>
        <w:t>)</w:t>
      </w:r>
    </w:p>
    <w:p w:rsidR="007D6DDE" w:rsidRDefault="007D6DDE" w:rsidP="008963F6">
      <w:pPr>
        <w:pStyle w:val="ONUMA"/>
        <w:numPr>
          <w:ilvl w:val="3"/>
          <w:numId w:val="4"/>
        </w:numPr>
        <w:spacing w:after="0"/>
        <w:ind w:left="567"/>
        <w:rPr>
          <w:rtl/>
        </w:rPr>
      </w:pPr>
      <w:r>
        <w:rPr>
          <w:rtl/>
        </w:rPr>
        <w:t xml:space="preserve">وجمعية معاهدة الويبو بشأن حق المؤلف، الدورة </w:t>
      </w:r>
      <w:r>
        <w:rPr>
          <w:rFonts w:hint="cs"/>
          <w:rtl/>
        </w:rPr>
        <w:t>الثالثة</w:t>
      </w:r>
      <w:r>
        <w:rPr>
          <w:rtl/>
        </w:rPr>
        <w:t xml:space="preserve"> والعشرون (</w:t>
      </w:r>
      <w:r>
        <w:rPr>
          <w:rFonts w:hint="cs"/>
          <w:rtl/>
        </w:rPr>
        <w:t>العادية 11</w:t>
      </w:r>
      <w:r>
        <w:rPr>
          <w:rtl/>
        </w:rPr>
        <w:t>)</w:t>
      </w:r>
    </w:p>
    <w:p w:rsidR="007D6DDE" w:rsidRDefault="007D6DDE" w:rsidP="008963F6">
      <w:pPr>
        <w:pStyle w:val="ONUMA"/>
        <w:numPr>
          <w:ilvl w:val="3"/>
          <w:numId w:val="4"/>
        </w:numPr>
        <w:spacing w:after="0"/>
        <w:ind w:left="567"/>
        <w:rPr>
          <w:rtl/>
        </w:rPr>
      </w:pPr>
      <w:r>
        <w:rPr>
          <w:rtl/>
        </w:rPr>
        <w:t xml:space="preserve">وجمعية معاهدة الويبو بشأن الأداء والتسجيل الصوتي، الدورة </w:t>
      </w:r>
      <w:r>
        <w:rPr>
          <w:rFonts w:hint="cs"/>
          <w:rtl/>
        </w:rPr>
        <w:t>الثالثة</w:t>
      </w:r>
      <w:r>
        <w:rPr>
          <w:rtl/>
        </w:rPr>
        <w:t xml:space="preserve"> والعشرون (</w:t>
      </w:r>
      <w:r>
        <w:rPr>
          <w:rFonts w:hint="cs"/>
          <w:rtl/>
        </w:rPr>
        <w:t>العادية 11</w:t>
      </w:r>
      <w:r>
        <w:rPr>
          <w:rtl/>
        </w:rPr>
        <w:t>)</w:t>
      </w:r>
    </w:p>
    <w:p w:rsidR="007D6DDE" w:rsidRDefault="007D6DDE" w:rsidP="008963F6">
      <w:pPr>
        <w:pStyle w:val="ONUMA"/>
        <w:keepNext/>
        <w:numPr>
          <w:ilvl w:val="3"/>
          <w:numId w:val="4"/>
        </w:numPr>
        <w:spacing w:after="0"/>
        <w:ind w:left="567"/>
        <w:rPr>
          <w:rtl/>
        </w:rPr>
      </w:pPr>
      <w:r>
        <w:rPr>
          <w:rtl/>
        </w:rPr>
        <w:lastRenderedPageBreak/>
        <w:t xml:space="preserve">وجمعية معاهدة قانون البراءات، الدورة </w:t>
      </w:r>
      <w:r>
        <w:rPr>
          <w:rFonts w:hint="cs"/>
          <w:rtl/>
        </w:rPr>
        <w:t>الثانية و</w:t>
      </w:r>
      <w:r>
        <w:rPr>
          <w:rtl/>
        </w:rPr>
        <w:t>العشرون (</w:t>
      </w:r>
      <w:r>
        <w:rPr>
          <w:rFonts w:hint="cs"/>
          <w:rtl/>
        </w:rPr>
        <w:t>العادية 10</w:t>
      </w:r>
      <w:r>
        <w:rPr>
          <w:rtl/>
        </w:rPr>
        <w:t>)</w:t>
      </w:r>
    </w:p>
    <w:p w:rsidR="007D6DDE" w:rsidRDefault="007D6DDE" w:rsidP="008963F6">
      <w:pPr>
        <w:pStyle w:val="ONUMA"/>
        <w:numPr>
          <w:ilvl w:val="3"/>
          <w:numId w:val="4"/>
        </w:numPr>
        <w:spacing w:after="0"/>
        <w:ind w:left="567"/>
        <w:rPr>
          <w:rtl/>
        </w:rPr>
      </w:pPr>
      <w:r>
        <w:rPr>
          <w:rtl/>
        </w:rPr>
        <w:t xml:space="preserve">وجمعية معاهدة سنغافورة بشأن قانون العلامات، الدورة </w:t>
      </w:r>
      <w:r>
        <w:rPr>
          <w:rFonts w:hint="cs"/>
          <w:rtl/>
        </w:rPr>
        <w:t>السادسة</w:t>
      </w:r>
      <w:r>
        <w:rPr>
          <w:rtl/>
        </w:rPr>
        <w:t xml:space="preserve"> عشرة (</w:t>
      </w:r>
      <w:r>
        <w:rPr>
          <w:rFonts w:hint="cs"/>
          <w:rtl/>
        </w:rPr>
        <w:t>العادية 8</w:t>
      </w:r>
      <w:r>
        <w:rPr>
          <w:rtl/>
        </w:rPr>
        <w:t>)</w:t>
      </w:r>
    </w:p>
    <w:p w:rsidR="007D6DDE" w:rsidRDefault="007D6DDE" w:rsidP="008963F6">
      <w:pPr>
        <w:pStyle w:val="ONUMA"/>
        <w:numPr>
          <w:ilvl w:val="3"/>
          <w:numId w:val="4"/>
        </w:numPr>
        <w:spacing w:after="0"/>
        <w:ind w:left="567"/>
        <w:rPr>
          <w:rtl/>
        </w:rPr>
      </w:pPr>
      <w:r>
        <w:rPr>
          <w:rtl/>
        </w:rPr>
        <w:t>وجمعية معاهدة مراكش [معاهدة مراكش لتيسير النفاذ إلى المصنفات المنشورة لفائدة الأشخاص المكفوفين أو معاقي البصر أو ذوي إعاقات أخرى في قراءة المطبوعات</w:t>
      </w:r>
      <w:r w:rsidR="006753A4">
        <w:rPr>
          <w:rFonts w:hint="cs"/>
          <w:rtl/>
        </w:rPr>
        <w:t>]</w:t>
      </w:r>
      <w:r>
        <w:rPr>
          <w:rtl/>
        </w:rPr>
        <w:t xml:space="preserve">، الدورة العادية </w:t>
      </w:r>
      <w:r>
        <w:rPr>
          <w:rFonts w:hint="cs"/>
          <w:rtl/>
        </w:rPr>
        <w:t>الثامنة</w:t>
      </w:r>
    </w:p>
    <w:p w:rsidR="007D6DDE" w:rsidRDefault="007D6DDE" w:rsidP="008963F6">
      <w:pPr>
        <w:pStyle w:val="ONUMA"/>
        <w:numPr>
          <w:ilvl w:val="3"/>
          <w:numId w:val="4"/>
        </w:numPr>
        <w:spacing w:after="0"/>
        <w:ind w:left="567"/>
      </w:pPr>
      <w:r>
        <w:rPr>
          <w:rtl/>
        </w:rPr>
        <w:t xml:space="preserve">وجمعية </w:t>
      </w:r>
      <w:r w:rsidR="006753A4">
        <w:rPr>
          <w:rFonts w:hint="cs"/>
          <w:rtl/>
        </w:rPr>
        <w:t xml:space="preserve">معاهدة </w:t>
      </w:r>
      <w:r>
        <w:rPr>
          <w:rtl/>
        </w:rPr>
        <w:t xml:space="preserve">بيجين بشأن الأداء السمعي البصري، الدورة العادية </w:t>
      </w:r>
      <w:r>
        <w:rPr>
          <w:rFonts w:hint="cs"/>
          <w:rtl/>
        </w:rPr>
        <w:t>الرابعة</w:t>
      </w:r>
    </w:p>
    <w:p w:rsidR="007D6DDE" w:rsidRPr="007D6DDE" w:rsidRDefault="007D6DDE" w:rsidP="007D6DDE">
      <w:pPr>
        <w:spacing w:after="220"/>
        <w:ind w:left="1124" w:hanging="562"/>
        <w:rPr>
          <w:rFonts w:eastAsia="Times New Roman"/>
          <w:rtl/>
          <w:lang w:eastAsia="en-US"/>
        </w:rPr>
      </w:pPr>
    </w:p>
    <w:p w:rsidR="007D6DDE" w:rsidRPr="007D6DDE" w:rsidRDefault="007D6DDE" w:rsidP="007C2694">
      <w:pPr>
        <w:pStyle w:val="ONUMA"/>
        <w:rPr>
          <w:rtl/>
        </w:rPr>
      </w:pPr>
      <w:r w:rsidRPr="007D6DDE">
        <w:rPr>
          <w:rtl/>
        </w:rPr>
        <w:t>وترد في الوثيقة</w:t>
      </w:r>
      <w:r w:rsidRPr="007D6DDE">
        <w:rPr>
          <w:rFonts w:hint="cs"/>
          <w:rtl/>
        </w:rPr>
        <w:t> </w:t>
      </w:r>
      <w:r w:rsidRPr="007D6DDE">
        <w:t>A/6</w:t>
      </w:r>
      <w:r w:rsidR="007C2694">
        <w:t>4</w:t>
      </w:r>
      <w:r w:rsidRPr="007D6DDE">
        <w:t>/INF/1 Rev.</w:t>
      </w:r>
      <w:r w:rsidRPr="007D6DDE">
        <w:rPr>
          <w:rtl/>
        </w:rPr>
        <w:t xml:space="preserve"> قائمة بالأعضاء في الجمعيات والمراقبين المقبولين في دوراتها </w:t>
      </w:r>
      <w:r w:rsidRPr="007D6DDE">
        <w:rPr>
          <w:rFonts w:hint="cs"/>
          <w:rtl/>
        </w:rPr>
        <w:t>اعتبارا</w:t>
      </w:r>
      <w:r w:rsidR="007C2694">
        <w:rPr>
          <w:rFonts w:hint="cs"/>
          <w:rtl/>
        </w:rPr>
        <w:t>ً</w:t>
      </w:r>
      <w:r w:rsidRPr="007D6DDE">
        <w:rPr>
          <w:rFonts w:hint="cs"/>
          <w:rtl/>
        </w:rPr>
        <w:t xml:space="preserve"> من </w:t>
      </w:r>
      <w:r w:rsidR="007C2694">
        <w:rPr>
          <w:rFonts w:hint="cs"/>
          <w:rtl/>
        </w:rPr>
        <w:t>6</w:t>
      </w:r>
      <w:r w:rsidR="007C2694">
        <w:rPr>
          <w:rFonts w:hint="eastAsia"/>
          <w:rtl/>
        </w:rPr>
        <w:t> </w:t>
      </w:r>
      <w:r w:rsidRPr="007D6DDE">
        <w:rPr>
          <w:rFonts w:hint="cs"/>
          <w:rtl/>
        </w:rPr>
        <w:t>يوليو</w:t>
      </w:r>
      <w:r w:rsidRPr="007D6DDE">
        <w:rPr>
          <w:rFonts w:hint="eastAsia"/>
          <w:rtl/>
        </w:rPr>
        <w:t> </w:t>
      </w:r>
      <w:r w:rsidR="007C2694">
        <w:rPr>
          <w:rFonts w:hint="cs"/>
          <w:rtl/>
        </w:rPr>
        <w:t>2023</w:t>
      </w:r>
      <w:r w:rsidRPr="007D6DDE">
        <w:rPr>
          <w:rtl/>
        </w:rPr>
        <w:t>.</w:t>
      </w:r>
    </w:p>
    <w:p w:rsidR="007D6DDE" w:rsidRPr="007D6DDE" w:rsidRDefault="007D6DDE" w:rsidP="007C2694">
      <w:pPr>
        <w:pStyle w:val="ONUMA"/>
      </w:pPr>
      <w:r w:rsidRPr="007D6DDE">
        <w:rPr>
          <w:rtl/>
        </w:rPr>
        <w:t>وترأس الأشخاص التالي ذكرهم الاجتماعات التي تناولت البنود التالية من جدول الأعمال (الوثيقة</w:t>
      </w:r>
      <w:r w:rsidRPr="007D6DDE">
        <w:rPr>
          <w:rFonts w:hint="eastAsia"/>
          <w:rtl/>
        </w:rPr>
        <w:t> </w:t>
      </w:r>
      <w:r w:rsidRPr="007D6DDE">
        <w:t>A/6</w:t>
      </w:r>
      <w:r w:rsidR="007C2694">
        <w:t>4</w:t>
      </w:r>
      <w:r w:rsidRPr="007D6DDE">
        <w:t>/1</w:t>
      </w:r>
      <w:r w:rsidRPr="007D6DDE">
        <w:rPr>
          <w:rtl/>
        </w:rPr>
        <w:t>)</w:t>
      </w:r>
      <w:r w:rsidRPr="007D6DDE">
        <w:rPr>
          <w:rFonts w:hint="cs"/>
          <w:rtl/>
        </w:rPr>
        <w:t>:</w:t>
      </w:r>
    </w:p>
    <w:tbl>
      <w:tblPr>
        <w:bidiVisual/>
        <w:tblW w:w="4715" w:type="pct"/>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4226"/>
      </w:tblGrid>
      <w:tr w:rsidR="007D6DDE" w:rsidRPr="007D6DDE" w:rsidTr="00D60518">
        <w:trPr>
          <w:trHeight w:val="778"/>
        </w:trPr>
        <w:tc>
          <w:tcPr>
            <w:tcW w:w="2605" w:type="pct"/>
            <w:tcBorders>
              <w:top w:val="nil"/>
              <w:left w:val="nil"/>
              <w:bottom w:val="nil"/>
              <w:right w:val="nil"/>
            </w:tcBorders>
          </w:tcPr>
          <w:p w:rsidR="007D6DDE" w:rsidRPr="007D6DDE" w:rsidRDefault="007D6DDE" w:rsidP="00183430">
            <w:pPr>
              <w:spacing w:after="220"/>
              <w:rPr>
                <w:rtl/>
              </w:rPr>
            </w:pPr>
            <w:r w:rsidRPr="007D6DDE">
              <w:rPr>
                <w:rFonts w:hint="cs"/>
                <w:rtl/>
              </w:rPr>
              <w:t xml:space="preserve">البنود 1 و2 و3 </w:t>
            </w:r>
            <w:r w:rsidRPr="007D6DDE">
              <w:rPr>
                <w:rtl/>
              </w:rPr>
              <w:t xml:space="preserve">و4 </w:t>
            </w:r>
            <w:r w:rsidR="00183430">
              <w:rPr>
                <w:rFonts w:hint="cs"/>
                <w:rtl/>
              </w:rPr>
              <w:t xml:space="preserve">و5 </w:t>
            </w:r>
            <w:r w:rsidRPr="007D6DDE">
              <w:rPr>
                <w:rFonts w:hint="cs"/>
                <w:rtl/>
              </w:rPr>
              <w:t xml:space="preserve">و6 و8 و9 </w:t>
            </w:r>
            <w:r w:rsidRPr="007D6DDE">
              <w:rPr>
                <w:rtl/>
              </w:rPr>
              <w:t xml:space="preserve">و10 </w:t>
            </w:r>
            <w:r w:rsidRPr="007D6DDE">
              <w:rPr>
                <w:rFonts w:hint="cs"/>
                <w:rtl/>
              </w:rPr>
              <w:t xml:space="preserve">و11 </w:t>
            </w:r>
            <w:r w:rsidR="00183430">
              <w:rPr>
                <w:rFonts w:hint="cs"/>
                <w:rtl/>
              </w:rPr>
              <w:t xml:space="preserve">و12 </w:t>
            </w:r>
            <w:r w:rsidRPr="007D6DDE">
              <w:rPr>
                <w:rFonts w:hint="cs"/>
                <w:rtl/>
              </w:rPr>
              <w:t>و1</w:t>
            </w:r>
            <w:r w:rsidR="00183430">
              <w:rPr>
                <w:rFonts w:hint="cs"/>
                <w:rtl/>
              </w:rPr>
              <w:t>3</w:t>
            </w:r>
            <w:r w:rsidRPr="007D6DDE">
              <w:rPr>
                <w:rFonts w:hint="cs"/>
                <w:rtl/>
              </w:rPr>
              <w:t xml:space="preserve"> </w:t>
            </w:r>
            <w:r w:rsidR="00183430">
              <w:rPr>
                <w:rFonts w:hint="cs"/>
                <w:rtl/>
              </w:rPr>
              <w:t xml:space="preserve">و18 </w:t>
            </w:r>
            <w:r w:rsidRPr="007D6DDE">
              <w:rPr>
                <w:rFonts w:hint="cs"/>
                <w:rtl/>
              </w:rPr>
              <w:t>و19 و2</w:t>
            </w:r>
            <w:r w:rsidR="00183430">
              <w:rPr>
                <w:rFonts w:hint="cs"/>
                <w:rtl/>
              </w:rPr>
              <w:t>1</w:t>
            </w:r>
            <w:r w:rsidRPr="007D6DDE">
              <w:rPr>
                <w:rFonts w:hint="cs"/>
                <w:rtl/>
              </w:rPr>
              <w:t xml:space="preserve"> و2</w:t>
            </w:r>
            <w:r w:rsidR="00183430">
              <w:rPr>
                <w:rFonts w:hint="cs"/>
                <w:rtl/>
              </w:rPr>
              <w:t>6 و27</w:t>
            </w:r>
          </w:p>
        </w:tc>
        <w:tc>
          <w:tcPr>
            <w:tcW w:w="2395" w:type="pct"/>
            <w:tcBorders>
              <w:top w:val="nil"/>
              <w:left w:val="nil"/>
              <w:bottom w:val="nil"/>
              <w:right w:val="nil"/>
            </w:tcBorders>
          </w:tcPr>
          <w:p w:rsidR="007D6DDE" w:rsidRPr="007D6DDE" w:rsidRDefault="007D6DDE" w:rsidP="007D6DDE">
            <w:pPr>
              <w:spacing w:after="220"/>
              <w:rPr>
                <w:rtl/>
              </w:rPr>
            </w:pPr>
            <w:r w:rsidRPr="007D6DDE">
              <w:rPr>
                <w:rFonts w:hint="cs"/>
                <w:rtl/>
              </w:rPr>
              <w:t>السفيرة</w:t>
            </w:r>
            <w:r w:rsidRPr="007D6DDE">
              <w:rPr>
                <w:rtl/>
              </w:rPr>
              <w:t xml:space="preserve"> تاتيانا مولسين</w:t>
            </w:r>
            <w:r w:rsidRPr="007D6DDE">
              <w:rPr>
                <w:rFonts w:hint="cs"/>
                <w:rtl/>
              </w:rPr>
              <w:t xml:space="preserve"> (السيدة)</w:t>
            </w:r>
            <w:r w:rsidRPr="007D6DDE">
              <w:rPr>
                <w:rtl/>
              </w:rPr>
              <w:t xml:space="preserve"> (</w:t>
            </w:r>
            <w:r w:rsidRPr="007D6DDE">
              <w:rPr>
                <w:rFonts w:hint="cs"/>
                <w:rtl/>
              </w:rPr>
              <w:t>جمهورية مولدوفا</w:t>
            </w:r>
            <w:r w:rsidR="00ED616D">
              <w:rPr>
                <w:rtl/>
              </w:rPr>
              <w:t>)</w:t>
            </w:r>
            <w:r w:rsidR="00ED616D">
              <w:rPr>
                <w:rFonts w:hint="cs"/>
                <w:rtl/>
              </w:rPr>
              <w:t xml:space="preserve">، </w:t>
            </w:r>
            <w:r w:rsidRPr="007D6DDE">
              <w:rPr>
                <w:rFonts w:hint="cs"/>
                <w:rtl/>
              </w:rPr>
              <w:t>رئيسة الجمعية العامة للويبو</w:t>
            </w:r>
          </w:p>
        </w:tc>
      </w:tr>
      <w:tr w:rsidR="007D6DDE" w:rsidRPr="007D6DDE" w:rsidTr="00D60518">
        <w:trPr>
          <w:trHeight w:val="778"/>
        </w:trPr>
        <w:tc>
          <w:tcPr>
            <w:tcW w:w="2605" w:type="pct"/>
            <w:tcBorders>
              <w:top w:val="nil"/>
              <w:left w:val="nil"/>
              <w:bottom w:val="nil"/>
              <w:right w:val="nil"/>
            </w:tcBorders>
          </w:tcPr>
          <w:p w:rsidR="007D6DDE" w:rsidRPr="007D6DDE" w:rsidRDefault="007D6DDE" w:rsidP="00183430">
            <w:pPr>
              <w:spacing w:after="220"/>
              <w:rPr>
                <w:rtl/>
                <w:lang w:val="fr-CH" w:bidi="ar-SY"/>
              </w:rPr>
            </w:pPr>
            <w:r w:rsidRPr="007D6DDE">
              <w:rPr>
                <w:rFonts w:hint="cs"/>
                <w:rtl/>
                <w:lang w:val="fr-CH" w:bidi="ar-SY"/>
              </w:rPr>
              <w:t>البن</w:t>
            </w:r>
            <w:r w:rsidR="00183430">
              <w:rPr>
                <w:rFonts w:hint="cs"/>
                <w:rtl/>
                <w:lang w:val="fr-CH" w:bidi="ar-SY"/>
              </w:rPr>
              <w:t>و</w:t>
            </w:r>
            <w:r w:rsidRPr="007D6DDE">
              <w:rPr>
                <w:rFonts w:hint="cs"/>
                <w:rtl/>
                <w:lang w:val="fr-CH" w:bidi="ar-SY"/>
              </w:rPr>
              <w:t>د</w:t>
            </w:r>
            <w:r w:rsidR="00183430">
              <w:rPr>
                <w:rFonts w:hint="cs"/>
                <w:rtl/>
                <w:lang w:val="fr-CH" w:bidi="ar-SY"/>
              </w:rPr>
              <w:t xml:space="preserve"> من 22 إلى</w:t>
            </w:r>
            <w:r w:rsidRPr="007D6DDE">
              <w:rPr>
                <w:rFonts w:hint="cs"/>
                <w:rtl/>
                <w:lang w:val="fr-CH" w:bidi="ar-SY"/>
              </w:rPr>
              <w:t xml:space="preserve"> </w:t>
            </w:r>
            <w:r w:rsidR="00183430">
              <w:rPr>
                <w:rFonts w:hint="cs"/>
                <w:rtl/>
                <w:lang w:val="fr-CH" w:bidi="ar-SY"/>
              </w:rPr>
              <w:t>25</w:t>
            </w:r>
          </w:p>
        </w:tc>
        <w:tc>
          <w:tcPr>
            <w:tcW w:w="2395" w:type="pct"/>
            <w:tcBorders>
              <w:top w:val="nil"/>
              <w:left w:val="nil"/>
              <w:bottom w:val="nil"/>
              <w:right w:val="nil"/>
            </w:tcBorders>
          </w:tcPr>
          <w:p w:rsidR="007D6DDE" w:rsidRPr="007D6DDE" w:rsidRDefault="007D6DDE" w:rsidP="00ED616D">
            <w:pPr>
              <w:spacing w:after="220"/>
              <w:rPr>
                <w:rtl/>
              </w:rPr>
            </w:pPr>
            <w:r w:rsidRPr="007D6DDE">
              <w:rPr>
                <w:rtl/>
              </w:rPr>
              <w:t>السفير ألفريدو سويسكوم</w:t>
            </w:r>
            <w:r w:rsidRPr="007D6DDE">
              <w:rPr>
                <w:rFonts w:hint="cs"/>
                <w:rtl/>
              </w:rPr>
              <w:t xml:space="preserve"> ألفارو</w:t>
            </w:r>
            <w:r w:rsidRPr="007D6DDE">
              <w:rPr>
                <w:rtl/>
              </w:rPr>
              <w:t xml:space="preserve"> (السيد) (بنما)</w:t>
            </w:r>
            <w:r w:rsidRPr="007D6DDE">
              <w:rPr>
                <w:rFonts w:hint="cs"/>
                <w:rtl/>
              </w:rPr>
              <w:t>، رئيس لجنة الويبو للتنسيق</w:t>
            </w:r>
          </w:p>
        </w:tc>
      </w:tr>
      <w:tr w:rsidR="007D6DDE" w:rsidRPr="007D6DDE" w:rsidTr="00D60518">
        <w:trPr>
          <w:trHeight w:val="778"/>
        </w:trPr>
        <w:tc>
          <w:tcPr>
            <w:tcW w:w="2605" w:type="pct"/>
            <w:tcBorders>
              <w:top w:val="nil"/>
              <w:left w:val="nil"/>
              <w:bottom w:val="nil"/>
              <w:right w:val="nil"/>
            </w:tcBorders>
          </w:tcPr>
          <w:p w:rsidR="007D6DDE" w:rsidRPr="007D6DDE" w:rsidRDefault="007D6DDE" w:rsidP="00183430">
            <w:pPr>
              <w:spacing w:after="220"/>
              <w:rPr>
                <w:rtl/>
              </w:rPr>
            </w:pPr>
            <w:r w:rsidRPr="007D6DDE">
              <w:rPr>
                <w:rtl/>
              </w:rPr>
              <w:t>البن</w:t>
            </w:r>
            <w:r w:rsidRPr="007D6DDE">
              <w:rPr>
                <w:rFonts w:hint="cs"/>
                <w:rtl/>
              </w:rPr>
              <w:t xml:space="preserve">د </w:t>
            </w:r>
            <w:r w:rsidR="009154E8">
              <w:rPr>
                <w:rFonts w:hint="cs"/>
                <w:rtl/>
              </w:rPr>
              <w:t>7</w:t>
            </w:r>
          </w:p>
        </w:tc>
        <w:tc>
          <w:tcPr>
            <w:tcW w:w="2395" w:type="pct"/>
            <w:tcBorders>
              <w:top w:val="nil"/>
              <w:left w:val="nil"/>
              <w:bottom w:val="nil"/>
              <w:right w:val="nil"/>
            </w:tcBorders>
          </w:tcPr>
          <w:p w:rsidR="007D6DDE" w:rsidRPr="007D6DDE" w:rsidRDefault="009154E8" w:rsidP="009154E8">
            <w:pPr>
              <w:spacing w:after="220"/>
              <w:rPr>
                <w:rtl/>
              </w:rPr>
            </w:pPr>
            <w:r w:rsidRPr="009154E8">
              <w:rPr>
                <w:rtl/>
              </w:rPr>
              <w:t>مارسي كينوبويشو</w:t>
            </w:r>
            <w:r w:rsidRPr="009154E8">
              <w:rPr>
                <w:rFonts w:hint="cs"/>
                <w:rtl/>
              </w:rPr>
              <w:t xml:space="preserve"> </w:t>
            </w:r>
            <w:r w:rsidRPr="009154E8">
              <w:rPr>
                <w:rtl/>
              </w:rPr>
              <w:t>(السيد</w:t>
            </w:r>
            <w:r>
              <w:rPr>
                <w:rFonts w:hint="cs"/>
                <w:rtl/>
              </w:rPr>
              <w:t>ة</w:t>
            </w:r>
            <w:r w:rsidRPr="009154E8">
              <w:rPr>
                <w:rtl/>
              </w:rPr>
              <w:t>)</w:t>
            </w:r>
            <w:r>
              <w:rPr>
                <w:rFonts w:hint="cs"/>
                <w:rtl/>
              </w:rPr>
              <w:t xml:space="preserve"> (أوغندا)</w:t>
            </w:r>
            <w:r w:rsidR="007D6DDE" w:rsidRPr="007D6DDE">
              <w:rPr>
                <w:rFonts w:hint="cs"/>
                <w:rtl/>
              </w:rPr>
              <w:t xml:space="preserve">، </w:t>
            </w:r>
            <w:r>
              <w:rPr>
                <w:rFonts w:hint="cs"/>
                <w:rtl/>
              </w:rPr>
              <w:t xml:space="preserve">نائبة </w:t>
            </w:r>
            <w:r w:rsidR="007D6DDE" w:rsidRPr="007D6DDE">
              <w:rPr>
                <w:rFonts w:hint="cs"/>
                <w:rtl/>
              </w:rPr>
              <w:t xml:space="preserve">رئيس </w:t>
            </w:r>
            <w:r>
              <w:rPr>
                <w:rFonts w:hint="cs"/>
                <w:rtl/>
              </w:rPr>
              <w:t xml:space="preserve">مؤتمر الويبو، </w:t>
            </w:r>
            <w:r w:rsidR="00ED616D">
              <w:rPr>
                <w:rFonts w:hint="cs"/>
                <w:rtl/>
              </w:rPr>
              <w:t xml:space="preserve">بصفتها رئيسة بالنيابة، </w:t>
            </w:r>
            <w:r>
              <w:rPr>
                <w:rFonts w:hint="cs"/>
                <w:rtl/>
              </w:rPr>
              <w:t xml:space="preserve">في غياب </w:t>
            </w:r>
            <w:r w:rsidRPr="009154E8">
              <w:rPr>
                <w:rtl/>
              </w:rPr>
              <w:t>شايع الشايع (السيد)</w:t>
            </w:r>
            <w:r>
              <w:rPr>
                <w:rFonts w:hint="cs"/>
                <w:rtl/>
              </w:rPr>
              <w:t xml:space="preserve"> (المملكة العربية السعودية)، رئيس مؤتمر الويبو</w:t>
            </w:r>
          </w:p>
        </w:tc>
      </w:tr>
      <w:tr w:rsidR="009154E8" w:rsidRPr="007D6DDE" w:rsidTr="00D60518">
        <w:trPr>
          <w:trHeight w:val="778"/>
        </w:trPr>
        <w:tc>
          <w:tcPr>
            <w:tcW w:w="2605" w:type="pct"/>
            <w:tcBorders>
              <w:top w:val="nil"/>
              <w:left w:val="nil"/>
              <w:bottom w:val="nil"/>
              <w:right w:val="nil"/>
            </w:tcBorders>
          </w:tcPr>
          <w:p w:rsidR="009154E8" w:rsidRPr="007D6DDE" w:rsidRDefault="008525CB" w:rsidP="008525CB">
            <w:pPr>
              <w:spacing w:after="220"/>
              <w:rPr>
                <w:rtl/>
              </w:rPr>
            </w:pPr>
            <w:r>
              <w:rPr>
                <w:rFonts w:hint="cs"/>
                <w:rtl/>
              </w:rPr>
              <w:t>ا</w:t>
            </w:r>
            <w:r w:rsidRPr="008525CB">
              <w:rPr>
                <w:rtl/>
              </w:rPr>
              <w:t>لبن</w:t>
            </w:r>
            <w:r w:rsidRPr="008525CB">
              <w:rPr>
                <w:rFonts w:hint="cs"/>
                <w:rtl/>
              </w:rPr>
              <w:t xml:space="preserve">د </w:t>
            </w:r>
            <w:r>
              <w:rPr>
                <w:rFonts w:hint="cs"/>
                <w:rtl/>
              </w:rPr>
              <w:t>14</w:t>
            </w:r>
          </w:p>
        </w:tc>
        <w:tc>
          <w:tcPr>
            <w:tcW w:w="2395" w:type="pct"/>
            <w:tcBorders>
              <w:top w:val="nil"/>
              <w:left w:val="nil"/>
              <w:bottom w:val="nil"/>
              <w:right w:val="nil"/>
            </w:tcBorders>
          </w:tcPr>
          <w:p w:rsidR="009154E8" w:rsidRPr="009154E8" w:rsidRDefault="00ED616D" w:rsidP="00ED616D">
            <w:pPr>
              <w:spacing w:after="220"/>
              <w:rPr>
                <w:rtl/>
              </w:rPr>
            </w:pPr>
            <w:r w:rsidRPr="00ED616D">
              <w:rPr>
                <w:rtl/>
              </w:rPr>
              <w:t>ماريا لوريتو بريسكي (السيدة)</w:t>
            </w:r>
            <w:r>
              <w:rPr>
                <w:rFonts w:hint="cs"/>
                <w:rtl/>
              </w:rPr>
              <w:t xml:space="preserve"> (شيلي)، رئيسة جمعية اتحاد معاهدة التعاون بشأن البراءات</w:t>
            </w:r>
          </w:p>
        </w:tc>
      </w:tr>
      <w:tr w:rsidR="007D6DDE" w:rsidRPr="007D6DDE" w:rsidTr="00D60518">
        <w:trPr>
          <w:trHeight w:val="778"/>
        </w:trPr>
        <w:tc>
          <w:tcPr>
            <w:tcW w:w="2605" w:type="pct"/>
            <w:tcBorders>
              <w:top w:val="nil"/>
              <w:left w:val="nil"/>
              <w:bottom w:val="nil"/>
              <w:right w:val="nil"/>
            </w:tcBorders>
          </w:tcPr>
          <w:p w:rsidR="007D6DDE" w:rsidRPr="007D6DDE" w:rsidRDefault="007D6DDE" w:rsidP="007D6DDE">
            <w:pPr>
              <w:spacing w:after="220"/>
              <w:rPr>
                <w:rtl/>
              </w:rPr>
            </w:pPr>
            <w:r w:rsidRPr="007D6DDE">
              <w:rPr>
                <w:rtl/>
              </w:rPr>
              <w:t xml:space="preserve">البند </w:t>
            </w:r>
            <w:r w:rsidRPr="007D6DDE">
              <w:rPr>
                <w:rFonts w:hint="cs"/>
                <w:rtl/>
              </w:rPr>
              <w:t>15</w:t>
            </w:r>
          </w:p>
        </w:tc>
        <w:tc>
          <w:tcPr>
            <w:tcW w:w="2395" w:type="pct"/>
            <w:tcBorders>
              <w:top w:val="nil"/>
              <w:left w:val="nil"/>
              <w:bottom w:val="nil"/>
              <w:right w:val="nil"/>
            </w:tcBorders>
          </w:tcPr>
          <w:p w:rsidR="007D6DDE" w:rsidRPr="007D6DDE" w:rsidRDefault="00ED616D" w:rsidP="00ED616D">
            <w:pPr>
              <w:spacing w:after="220"/>
              <w:rPr>
                <w:rtl/>
              </w:rPr>
            </w:pPr>
            <w:r w:rsidRPr="00ED616D">
              <w:rPr>
                <w:rtl/>
              </w:rPr>
              <w:t>ويلي موشايي (السيد)</w:t>
            </w:r>
            <w:r>
              <w:rPr>
                <w:rFonts w:hint="cs"/>
                <w:rtl/>
              </w:rPr>
              <w:t xml:space="preserve"> (زمبابوي)، نائب رئيس جمعية اتحاد مدريد، بصفته رئيساً بالنيابة، في غياب فيليب كادر (السيد) (فرنسا)، </w:t>
            </w:r>
            <w:r w:rsidR="007D6DDE" w:rsidRPr="007D6DDE">
              <w:rPr>
                <w:rFonts w:hint="cs"/>
                <w:rtl/>
              </w:rPr>
              <w:t>رئيس جمعية اتحاد مدريد</w:t>
            </w:r>
          </w:p>
        </w:tc>
      </w:tr>
      <w:tr w:rsidR="007D6DDE" w:rsidRPr="007D6DDE" w:rsidTr="00D60518">
        <w:trPr>
          <w:trHeight w:val="778"/>
        </w:trPr>
        <w:tc>
          <w:tcPr>
            <w:tcW w:w="2605" w:type="pct"/>
            <w:tcBorders>
              <w:top w:val="nil"/>
              <w:left w:val="nil"/>
              <w:bottom w:val="nil"/>
              <w:right w:val="nil"/>
            </w:tcBorders>
          </w:tcPr>
          <w:p w:rsidR="007D6DDE" w:rsidRPr="007D6DDE" w:rsidRDefault="007D6DDE" w:rsidP="007D6DDE">
            <w:pPr>
              <w:spacing w:after="220"/>
              <w:rPr>
                <w:rtl/>
              </w:rPr>
            </w:pPr>
            <w:r w:rsidRPr="007D6DDE">
              <w:rPr>
                <w:rtl/>
              </w:rPr>
              <w:t xml:space="preserve">البند </w:t>
            </w:r>
            <w:r w:rsidRPr="007D6DDE">
              <w:rPr>
                <w:rFonts w:hint="cs"/>
                <w:rtl/>
              </w:rPr>
              <w:t>16</w:t>
            </w:r>
          </w:p>
        </w:tc>
        <w:tc>
          <w:tcPr>
            <w:tcW w:w="2395" w:type="pct"/>
            <w:tcBorders>
              <w:top w:val="nil"/>
              <w:left w:val="nil"/>
              <w:bottom w:val="nil"/>
              <w:right w:val="nil"/>
            </w:tcBorders>
          </w:tcPr>
          <w:p w:rsidR="007D6DDE" w:rsidRPr="007D6DDE" w:rsidRDefault="007D6DDE" w:rsidP="007D6DDE">
            <w:pPr>
              <w:spacing w:after="220"/>
              <w:rPr>
                <w:rtl/>
              </w:rPr>
            </w:pPr>
            <w:r w:rsidRPr="007D6DDE">
              <w:rPr>
                <w:rtl/>
              </w:rPr>
              <w:t xml:space="preserve">ديفيد ر. جيرك </w:t>
            </w:r>
            <w:r w:rsidRPr="007D6DDE">
              <w:rPr>
                <w:rFonts w:hint="cs"/>
                <w:rtl/>
              </w:rPr>
              <w:t xml:space="preserve">(السيد) </w:t>
            </w:r>
            <w:r w:rsidR="00ED616D">
              <w:rPr>
                <w:rtl/>
              </w:rPr>
              <w:t>(الولايات المتحدة الأمريكية)</w:t>
            </w:r>
            <w:r w:rsidR="00ED616D">
              <w:rPr>
                <w:rFonts w:hint="cs"/>
                <w:rtl/>
              </w:rPr>
              <w:t xml:space="preserve">، </w:t>
            </w:r>
            <w:r w:rsidRPr="007D6DDE">
              <w:rPr>
                <w:rFonts w:hint="cs"/>
                <w:rtl/>
              </w:rPr>
              <w:t>رئيس جمعية اتحاد لاهاي</w:t>
            </w:r>
          </w:p>
        </w:tc>
      </w:tr>
      <w:tr w:rsidR="007D6DDE" w:rsidRPr="007D6DDE" w:rsidTr="00D60518">
        <w:trPr>
          <w:trHeight w:val="778"/>
        </w:trPr>
        <w:tc>
          <w:tcPr>
            <w:tcW w:w="2605" w:type="pct"/>
            <w:tcBorders>
              <w:top w:val="nil"/>
              <w:left w:val="nil"/>
              <w:bottom w:val="nil"/>
              <w:right w:val="nil"/>
            </w:tcBorders>
          </w:tcPr>
          <w:p w:rsidR="007D6DDE" w:rsidRPr="007D6DDE" w:rsidRDefault="007D6DDE" w:rsidP="007D6DDE">
            <w:pPr>
              <w:spacing w:after="220"/>
              <w:rPr>
                <w:rtl/>
              </w:rPr>
            </w:pPr>
            <w:r w:rsidRPr="007D6DDE">
              <w:rPr>
                <w:rFonts w:hint="cs"/>
                <w:rtl/>
              </w:rPr>
              <w:t>البند 17</w:t>
            </w:r>
          </w:p>
        </w:tc>
        <w:tc>
          <w:tcPr>
            <w:tcW w:w="2395" w:type="pct"/>
            <w:tcBorders>
              <w:top w:val="nil"/>
              <w:left w:val="nil"/>
              <w:bottom w:val="nil"/>
              <w:right w:val="nil"/>
            </w:tcBorders>
          </w:tcPr>
          <w:p w:rsidR="007D6DDE" w:rsidRPr="007D6DDE" w:rsidRDefault="007D6DDE" w:rsidP="007D6DDE">
            <w:pPr>
              <w:spacing w:after="220"/>
              <w:rPr>
                <w:rtl/>
              </w:rPr>
            </w:pPr>
            <w:r w:rsidRPr="007D6DDE">
              <w:rPr>
                <w:rtl/>
              </w:rPr>
              <w:t>باسكال فور</w:t>
            </w:r>
            <w:r w:rsidRPr="007D6DDE">
              <w:rPr>
                <w:rFonts w:hint="cs"/>
                <w:rtl/>
              </w:rPr>
              <w:t xml:space="preserve"> (السيد) (فرنسا)</w:t>
            </w:r>
            <w:r w:rsidR="00ED616D">
              <w:rPr>
                <w:rFonts w:hint="cs"/>
                <w:rtl/>
              </w:rPr>
              <w:t xml:space="preserve">، </w:t>
            </w:r>
            <w:r w:rsidRPr="007D6DDE">
              <w:rPr>
                <w:rFonts w:hint="cs"/>
                <w:rtl/>
              </w:rPr>
              <w:t>رئيس جمعية اتحاد لشبونة</w:t>
            </w:r>
          </w:p>
        </w:tc>
      </w:tr>
      <w:tr w:rsidR="007D6DDE" w:rsidRPr="007D6DDE" w:rsidTr="00D60518">
        <w:trPr>
          <w:trHeight w:val="778"/>
        </w:trPr>
        <w:tc>
          <w:tcPr>
            <w:tcW w:w="2605" w:type="pct"/>
            <w:tcBorders>
              <w:top w:val="nil"/>
              <w:left w:val="nil"/>
              <w:bottom w:val="nil"/>
              <w:right w:val="nil"/>
            </w:tcBorders>
          </w:tcPr>
          <w:p w:rsidR="007D6DDE" w:rsidRPr="007D6DDE" w:rsidRDefault="007D6DDE" w:rsidP="00575241">
            <w:pPr>
              <w:spacing w:after="220"/>
              <w:rPr>
                <w:rtl/>
              </w:rPr>
            </w:pPr>
            <w:r w:rsidRPr="007D6DDE">
              <w:rPr>
                <w:rFonts w:hint="cs"/>
                <w:rtl/>
              </w:rPr>
              <w:t xml:space="preserve">البند </w:t>
            </w:r>
            <w:r w:rsidR="00575241">
              <w:rPr>
                <w:rFonts w:hint="cs"/>
                <w:rtl/>
              </w:rPr>
              <w:t>20</w:t>
            </w:r>
          </w:p>
        </w:tc>
        <w:tc>
          <w:tcPr>
            <w:tcW w:w="2395" w:type="pct"/>
            <w:tcBorders>
              <w:top w:val="nil"/>
              <w:left w:val="nil"/>
              <w:bottom w:val="nil"/>
              <w:right w:val="nil"/>
            </w:tcBorders>
          </w:tcPr>
          <w:p w:rsidR="007D6DDE" w:rsidRPr="007D6DDE" w:rsidRDefault="00184551" w:rsidP="00184551">
            <w:pPr>
              <w:spacing w:after="220"/>
              <w:rPr>
                <w:rtl/>
              </w:rPr>
            </w:pPr>
            <w:r w:rsidRPr="00184551">
              <w:rPr>
                <w:rFonts w:hint="cs"/>
                <w:rtl/>
              </w:rPr>
              <w:t>آنا باربارزاك</w:t>
            </w:r>
            <w:r w:rsidR="00ED616D" w:rsidRPr="00ED616D">
              <w:rPr>
                <w:rtl/>
              </w:rPr>
              <w:t xml:space="preserve"> (السيدة) </w:t>
            </w:r>
            <w:r w:rsidR="007D6DDE" w:rsidRPr="007D6DDE">
              <w:rPr>
                <w:rtl/>
              </w:rPr>
              <w:t>(</w:t>
            </w:r>
            <w:r>
              <w:rPr>
                <w:rFonts w:hint="cs"/>
                <w:rtl/>
              </w:rPr>
              <w:t>بولندا</w:t>
            </w:r>
            <w:r w:rsidR="007D6DDE" w:rsidRPr="007D6DDE">
              <w:rPr>
                <w:rtl/>
              </w:rPr>
              <w:t>)</w:t>
            </w:r>
            <w:r w:rsidR="007D6DDE" w:rsidRPr="007D6DDE">
              <w:rPr>
                <w:rFonts w:hint="cs"/>
                <w:rtl/>
              </w:rPr>
              <w:t xml:space="preserve">، </w:t>
            </w:r>
            <w:r>
              <w:rPr>
                <w:rFonts w:hint="cs"/>
                <w:rtl/>
              </w:rPr>
              <w:t xml:space="preserve">بصفتها </w:t>
            </w:r>
            <w:r w:rsidR="007D6DDE" w:rsidRPr="007D6DDE">
              <w:rPr>
                <w:rFonts w:hint="cs"/>
                <w:rtl/>
              </w:rPr>
              <w:t>رئيس</w:t>
            </w:r>
            <w:r w:rsidR="00ED616D">
              <w:rPr>
                <w:rFonts w:hint="cs"/>
                <w:rtl/>
              </w:rPr>
              <w:t>ة</w:t>
            </w:r>
            <w:r w:rsidR="007D6DDE" w:rsidRPr="007D6DDE">
              <w:rPr>
                <w:rFonts w:hint="cs"/>
                <w:rtl/>
              </w:rPr>
              <w:t xml:space="preserve"> </w:t>
            </w:r>
            <w:r>
              <w:rPr>
                <w:rFonts w:hint="cs"/>
                <w:rtl/>
              </w:rPr>
              <w:t xml:space="preserve">بالنيابة، في غياب </w:t>
            </w:r>
            <w:r w:rsidRPr="00184551">
              <w:rPr>
                <w:rtl/>
              </w:rPr>
              <w:t xml:space="preserve">لوسيا استرادا </w:t>
            </w:r>
            <w:r>
              <w:rPr>
                <w:rFonts w:hint="cs"/>
                <w:rtl/>
              </w:rPr>
              <w:t xml:space="preserve">(السيدة) (أوروغواي)، رئيسة </w:t>
            </w:r>
            <w:r w:rsidR="00ED616D">
              <w:rPr>
                <w:rtl/>
              </w:rPr>
              <w:t xml:space="preserve">جمعية </w:t>
            </w:r>
            <w:r w:rsidR="00ED616D">
              <w:rPr>
                <w:rFonts w:hint="cs"/>
                <w:rtl/>
              </w:rPr>
              <w:t>معاهدة سنغافورة</w:t>
            </w:r>
          </w:p>
        </w:tc>
      </w:tr>
    </w:tbl>
    <w:p w:rsidR="007D6DDE" w:rsidRPr="007D6DDE" w:rsidRDefault="007D6DDE" w:rsidP="007D6DDE">
      <w:pPr>
        <w:keepNext/>
        <w:spacing w:before="240" w:after="220"/>
        <w:outlineLvl w:val="2"/>
        <w:rPr>
          <w:bCs/>
          <w:sz w:val="26"/>
          <w:szCs w:val="26"/>
          <w:rtl/>
        </w:rPr>
      </w:pPr>
      <w:r w:rsidRPr="007D6DDE">
        <w:rPr>
          <w:bCs/>
          <w:sz w:val="26"/>
          <w:szCs w:val="26"/>
          <w:rtl/>
        </w:rPr>
        <w:t xml:space="preserve">البند </w:t>
      </w:r>
      <w:r w:rsidRPr="007D6DDE">
        <w:rPr>
          <w:rFonts w:hint="cs"/>
          <w:bCs/>
          <w:sz w:val="26"/>
          <w:szCs w:val="26"/>
          <w:rtl/>
        </w:rPr>
        <w:t>1</w:t>
      </w:r>
      <w:r w:rsidRPr="007D6DDE">
        <w:rPr>
          <w:bCs/>
          <w:sz w:val="26"/>
          <w:szCs w:val="26"/>
          <w:rtl/>
        </w:rPr>
        <w:t xml:space="preserve"> من جدول الأعمال الموحّد</w:t>
      </w:r>
    </w:p>
    <w:p w:rsidR="007D6DDE" w:rsidRPr="007D6DDE" w:rsidRDefault="007D6DDE" w:rsidP="007D6DDE">
      <w:pPr>
        <w:keepNext/>
        <w:spacing w:before="240" w:after="220"/>
        <w:outlineLvl w:val="2"/>
        <w:rPr>
          <w:rFonts w:eastAsia="Times New Roman"/>
          <w:bCs/>
          <w:sz w:val="26"/>
          <w:szCs w:val="26"/>
          <w:rtl/>
          <w:lang w:eastAsia="en-US"/>
        </w:rPr>
      </w:pPr>
      <w:r w:rsidRPr="007D6DDE">
        <w:rPr>
          <w:bCs/>
          <w:sz w:val="26"/>
          <w:szCs w:val="26"/>
          <w:rtl/>
        </w:rPr>
        <w:t>افتتاح الدورات</w:t>
      </w:r>
    </w:p>
    <w:p w:rsidR="007D6DDE" w:rsidRPr="007D6DDE" w:rsidRDefault="00D023E9" w:rsidP="00D023E9">
      <w:pPr>
        <w:pStyle w:val="ONUMA"/>
      </w:pPr>
      <w:r>
        <w:rPr>
          <w:rFonts w:hint="cs"/>
          <w:rtl/>
        </w:rPr>
        <w:t>دعا</w:t>
      </w:r>
      <w:r w:rsidR="007D6DDE" w:rsidRPr="007D6DDE">
        <w:rPr>
          <w:rFonts w:hint="cs"/>
          <w:rtl/>
        </w:rPr>
        <w:t xml:space="preserve"> </w:t>
      </w:r>
      <w:r w:rsidR="007D6DDE" w:rsidRPr="007D6DDE">
        <w:rPr>
          <w:rtl/>
        </w:rPr>
        <w:t xml:space="preserve">المدير العام للويبو، </w:t>
      </w:r>
      <w:r w:rsidR="007D6DDE" w:rsidRPr="007D6DDE">
        <w:rPr>
          <w:rFonts w:hint="cs"/>
          <w:rtl/>
        </w:rPr>
        <w:t>السيد دارين تانغ،</w:t>
      </w:r>
      <w:r w:rsidR="007D6DDE" w:rsidRPr="007D6DDE">
        <w:rPr>
          <w:rtl/>
        </w:rPr>
        <w:t xml:space="preserve"> سلسلة الاجتماعات </w:t>
      </w:r>
      <w:r>
        <w:rPr>
          <w:rFonts w:hint="cs"/>
          <w:rtl/>
        </w:rPr>
        <w:t>الرابعة</w:t>
      </w:r>
      <w:r w:rsidR="007D6DDE" w:rsidRPr="007D6DDE">
        <w:rPr>
          <w:rFonts w:hint="cs"/>
          <w:rtl/>
        </w:rPr>
        <w:t xml:space="preserve"> والستين </w:t>
      </w:r>
      <w:r w:rsidR="007D6DDE" w:rsidRPr="007D6DDE">
        <w:rPr>
          <w:rtl/>
        </w:rPr>
        <w:t>ل</w:t>
      </w:r>
      <w:r>
        <w:rPr>
          <w:rFonts w:hint="cs"/>
          <w:rtl/>
        </w:rPr>
        <w:t>ل</w:t>
      </w:r>
      <w:r w:rsidR="007D6DDE" w:rsidRPr="007D6DDE">
        <w:rPr>
          <w:rtl/>
        </w:rPr>
        <w:t xml:space="preserve">جمعيات </w:t>
      </w:r>
      <w:r>
        <w:rPr>
          <w:rFonts w:hint="cs"/>
          <w:rtl/>
        </w:rPr>
        <w:t>إلى الانعقاد</w:t>
      </w:r>
      <w:r w:rsidR="007D6DDE" w:rsidRPr="007D6DDE">
        <w:rPr>
          <w:rtl/>
        </w:rPr>
        <w:t>.</w:t>
      </w:r>
    </w:p>
    <w:p w:rsidR="007D6DDE" w:rsidRPr="007D6DDE" w:rsidRDefault="007D6DDE" w:rsidP="00D023E9">
      <w:pPr>
        <w:pStyle w:val="ONUMA"/>
      </w:pPr>
      <w:r w:rsidRPr="007D6DDE">
        <w:rPr>
          <w:rtl/>
        </w:rPr>
        <w:t>وافتتح</w:t>
      </w:r>
      <w:r w:rsidR="00D023E9">
        <w:rPr>
          <w:rFonts w:hint="cs"/>
          <w:rtl/>
        </w:rPr>
        <w:t>ت</w:t>
      </w:r>
      <w:r w:rsidRPr="007D6DDE">
        <w:rPr>
          <w:rFonts w:hint="cs"/>
          <w:rtl/>
        </w:rPr>
        <w:t xml:space="preserve"> ال</w:t>
      </w:r>
      <w:r w:rsidRPr="007D6DDE">
        <w:rPr>
          <w:rtl/>
        </w:rPr>
        <w:t xml:space="preserve">دورات في اجتماع مشترك لكل الجمعيات والهيئات المعنية الأخرى </w:t>
      </w:r>
      <w:r w:rsidR="00D023E9">
        <w:rPr>
          <w:rFonts w:hint="cs"/>
          <w:rtl/>
        </w:rPr>
        <w:t>الاثنتين</w:t>
      </w:r>
      <w:r w:rsidRPr="007D6DDE">
        <w:rPr>
          <w:rFonts w:hint="cs"/>
          <w:rtl/>
        </w:rPr>
        <w:t xml:space="preserve"> والعشرين السفيرة </w:t>
      </w:r>
      <w:r w:rsidRPr="007D6DDE">
        <w:rPr>
          <w:rtl/>
        </w:rPr>
        <w:t>تاتيانا مولسين</w:t>
      </w:r>
      <w:r w:rsidRPr="007D6DDE">
        <w:rPr>
          <w:rFonts w:hint="cs"/>
          <w:rtl/>
        </w:rPr>
        <w:t xml:space="preserve"> </w:t>
      </w:r>
      <w:r w:rsidR="00D023E9">
        <w:rPr>
          <w:rFonts w:hint="cs"/>
          <w:rtl/>
        </w:rPr>
        <w:t>(السيد</w:t>
      </w:r>
      <w:r w:rsidR="00184551">
        <w:rPr>
          <w:rFonts w:hint="cs"/>
          <w:rtl/>
        </w:rPr>
        <w:t>ة</w:t>
      </w:r>
      <w:r w:rsidR="00D023E9">
        <w:rPr>
          <w:rFonts w:hint="cs"/>
          <w:rtl/>
        </w:rPr>
        <w:t xml:space="preserve">) </w:t>
      </w:r>
      <w:r w:rsidRPr="007D6DDE">
        <w:rPr>
          <w:rFonts w:hint="cs"/>
          <w:rtl/>
        </w:rPr>
        <w:t>(جمهورية مولدوفا)، رئيسة الجمعية العامة للويبو.</w:t>
      </w:r>
    </w:p>
    <w:p w:rsidR="007D6DDE" w:rsidRPr="007D6DDE" w:rsidRDefault="007D6DDE" w:rsidP="007D6DDE">
      <w:pPr>
        <w:keepNext/>
        <w:spacing w:before="240" w:after="220"/>
        <w:outlineLvl w:val="2"/>
        <w:rPr>
          <w:bCs/>
          <w:sz w:val="26"/>
          <w:szCs w:val="26"/>
          <w:rtl/>
        </w:rPr>
      </w:pPr>
      <w:r w:rsidRPr="007D6DDE">
        <w:rPr>
          <w:bCs/>
          <w:sz w:val="26"/>
          <w:szCs w:val="26"/>
          <w:rtl/>
        </w:rPr>
        <w:lastRenderedPageBreak/>
        <w:t xml:space="preserve">البند </w:t>
      </w:r>
      <w:r w:rsidRPr="007D6DDE">
        <w:rPr>
          <w:rFonts w:hint="cs"/>
          <w:bCs/>
          <w:sz w:val="26"/>
          <w:szCs w:val="26"/>
          <w:rtl/>
        </w:rPr>
        <w:t>2</w:t>
      </w:r>
      <w:r w:rsidRPr="007D6DDE">
        <w:rPr>
          <w:bCs/>
          <w:sz w:val="26"/>
          <w:szCs w:val="26"/>
          <w:rtl/>
        </w:rPr>
        <w:t xml:space="preserve"> من جدول الأعمال الموحّد</w:t>
      </w:r>
    </w:p>
    <w:p w:rsidR="007D6DDE" w:rsidRPr="007D6DDE" w:rsidRDefault="007D6DDE" w:rsidP="007D6DDE">
      <w:pPr>
        <w:keepNext/>
        <w:spacing w:before="240" w:after="220"/>
        <w:outlineLvl w:val="2"/>
        <w:rPr>
          <w:bCs/>
          <w:sz w:val="26"/>
          <w:szCs w:val="26"/>
          <w:rtl/>
        </w:rPr>
      </w:pPr>
      <w:r w:rsidRPr="007D6DDE">
        <w:rPr>
          <w:bCs/>
          <w:sz w:val="26"/>
          <w:szCs w:val="26"/>
          <w:rtl/>
        </w:rPr>
        <w:t>اعتماد جدول الأعمال</w:t>
      </w:r>
    </w:p>
    <w:p w:rsidR="007D6DDE" w:rsidRPr="007D6DDE" w:rsidRDefault="007D6DDE" w:rsidP="004D4A3A">
      <w:pPr>
        <w:pStyle w:val="ONUMA"/>
        <w:keepNext/>
      </w:pPr>
      <w:r w:rsidRPr="007D6DDE">
        <w:rPr>
          <w:rtl/>
        </w:rPr>
        <w:t>استندت المناقشات إلى الوثيقة</w:t>
      </w:r>
      <w:r w:rsidRPr="007D6DDE">
        <w:rPr>
          <w:rFonts w:hint="eastAsia"/>
          <w:rtl/>
        </w:rPr>
        <w:t> </w:t>
      </w:r>
      <w:r w:rsidRPr="007D6DDE">
        <w:t>A/6</w:t>
      </w:r>
      <w:r w:rsidR="004D4A3A" w:rsidRPr="004D4A3A">
        <w:t>4</w:t>
      </w:r>
      <w:r w:rsidRPr="007D6DDE">
        <w:t>/1 Prov.4</w:t>
      </w:r>
      <w:r w:rsidRPr="007D6DDE">
        <w:rPr>
          <w:rFonts w:hint="cs"/>
          <w:rtl/>
        </w:rPr>
        <w:t>.</w:t>
      </w:r>
    </w:p>
    <w:p w:rsidR="007D6DDE" w:rsidRPr="007D6DDE" w:rsidRDefault="007D6DDE" w:rsidP="003A4FD1">
      <w:pPr>
        <w:pStyle w:val="ONUMA"/>
        <w:ind w:left="566"/>
      </w:pPr>
      <w:r w:rsidRPr="007D6DDE">
        <w:rPr>
          <w:rFonts w:hint="cs"/>
          <w:rtl/>
        </w:rPr>
        <w:t>إن</w:t>
      </w:r>
      <w:r w:rsidRPr="007D6DDE">
        <w:rPr>
          <w:rtl/>
        </w:rPr>
        <w:t xml:space="preserve"> </w:t>
      </w:r>
      <w:r w:rsidRPr="007D6DDE">
        <w:rPr>
          <w:rFonts w:hint="cs"/>
          <w:rtl/>
        </w:rPr>
        <w:t xml:space="preserve">جمعيات الويبو، </w:t>
      </w:r>
      <w:r w:rsidRPr="007D6DDE">
        <w:rPr>
          <w:rtl/>
        </w:rPr>
        <w:t xml:space="preserve">كل </w:t>
      </w:r>
      <w:r w:rsidRPr="007D6DDE">
        <w:rPr>
          <w:rFonts w:hint="cs"/>
          <w:rtl/>
        </w:rPr>
        <w:t xml:space="preserve">فيما يعنيه، اعتمدت </w:t>
      </w:r>
      <w:r w:rsidRPr="007D6DDE">
        <w:rPr>
          <w:rtl/>
        </w:rPr>
        <w:t xml:space="preserve">جدول </w:t>
      </w:r>
      <w:r w:rsidRPr="007D6DDE">
        <w:rPr>
          <w:rFonts w:hint="cs"/>
          <w:rtl/>
        </w:rPr>
        <w:t xml:space="preserve">الأعمال </w:t>
      </w:r>
      <w:r w:rsidRPr="007D6DDE">
        <w:rPr>
          <w:rFonts w:hint="cs"/>
          <w:rtl/>
          <w:lang w:bidi="ar-EG"/>
        </w:rPr>
        <w:t>على</w:t>
      </w:r>
      <w:r w:rsidRPr="007D6DDE">
        <w:rPr>
          <w:rFonts w:hint="cs"/>
          <w:rtl/>
        </w:rPr>
        <w:t xml:space="preserve"> النحو المقترح</w:t>
      </w:r>
      <w:r w:rsidRPr="007D6DDE">
        <w:rPr>
          <w:rtl/>
        </w:rPr>
        <w:t xml:space="preserve"> في</w:t>
      </w:r>
      <w:r w:rsidRPr="007D6DDE">
        <w:rPr>
          <w:rFonts w:hint="cs"/>
          <w:rtl/>
        </w:rPr>
        <w:t> </w:t>
      </w:r>
      <w:r w:rsidRPr="007D6DDE">
        <w:rPr>
          <w:rtl/>
        </w:rPr>
        <w:t>الوثيقة</w:t>
      </w:r>
      <w:r w:rsidRPr="007D6DDE">
        <w:rPr>
          <w:rFonts w:hint="eastAsia"/>
          <w:rtl/>
        </w:rPr>
        <w:t> </w:t>
      </w:r>
      <w:r w:rsidR="003A4FD1" w:rsidRPr="003A4FD1">
        <w:t>A/64/1 Prov.4</w:t>
      </w:r>
      <w:r w:rsidR="00797FAA" w:rsidRPr="00797FAA">
        <w:rPr>
          <w:rFonts w:hint="cs"/>
          <w:rtl/>
        </w:rPr>
        <w:t xml:space="preserve"> </w:t>
      </w:r>
      <w:r w:rsidRPr="007D6DDE">
        <w:rPr>
          <w:rFonts w:hint="cs"/>
          <w:rtl/>
        </w:rPr>
        <w:t>(المشار</w:t>
      </w:r>
      <w:r w:rsidR="003A4FD1">
        <w:rPr>
          <w:rFonts w:hint="eastAsia"/>
          <w:rtl/>
        </w:rPr>
        <w:t> </w:t>
      </w:r>
      <w:r w:rsidRPr="007D6DDE">
        <w:rPr>
          <w:rFonts w:hint="cs"/>
          <w:rtl/>
        </w:rPr>
        <w:t>إليه في هذه الوثيقة بعبارة "جدول الأعمال الموحّد").</w:t>
      </w:r>
    </w:p>
    <w:p w:rsidR="00360C95" w:rsidRPr="007D6DDE" w:rsidRDefault="00360C95" w:rsidP="00360C95">
      <w:pPr>
        <w:keepNext/>
        <w:spacing w:before="240" w:after="220"/>
        <w:outlineLvl w:val="2"/>
        <w:rPr>
          <w:bCs/>
          <w:sz w:val="26"/>
          <w:szCs w:val="26"/>
          <w:rtl/>
        </w:rPr>
      </w:pPr>
      <w:r w:rsidRPr="007D6DDE">
        <w:rPr>
          <w:bCs/>
          <w:sz w:val="26"/>
          <w:szCs w:val="26"/>
          <w:rtl/>
        </w:rPr>
        <w:t xml:space="preserve">البند </w:t>
      </w:r>
      <w:r>
        <w:rPr>
          <w:rFonts w:hint="cs"/>
          <w:bCs/>
          <w:sz w:val="26"/>
          <w:szCs w:val="26"/>
          <w:rtl/>
        </w:rPr>
        <w:t>3</w:t>
      </w:r>
      <w:r w:rsidRPr="007D6DDE">
        <w:rPr>
          <w:bCs/>
          <w:sz w:val="26"/>
          <w:szCs w:val="26"/>
          <w:rtl/>
        </w:rPr>
        <w:t xml:space="preserve"> من جدول الأعمال الموحّد</w:t>
      </w:r>
    </w:p>
    <w:p w:rsidR="00360C95" w:rsidRPr="007D6DDE" w:rsidRDefault="00360C95" w:rsidP="00360C95">
      <w:pPr>
        <w:keepNext/>
        <w:spacing w:before="240" w:after="220"/>
        <w:outlineLvl w:val="2"/>
        <w:rPr>
          <w:bCs/>
          <w:sz w:val="26"/>
          <w:szCs w:val="26"/>
          <w:rtl/>
        </w:rPr>
      </w:pPr>
      <w:r w:rsidRPr="007D6DDE">
        <w:rPr>
          <w:rFonts w:hint="cs"/>
          <w:bCs/>
          <w:sz w:val="26"/>
          <w:szCs w:val="26"/>
          <w:rtl/>
        </w:rPr>
        <w:t>انتخاب أعضاء المكاتب</w:t>
      </w:r>
    </w:p>
    <w:p w:rsidR="00360C95" w:rsidRPr="007D6DDE" w:rsidRDefault="004D4A3A" w:rsidP="004D4A3A">
      <w:pPr>
        <w:pStyle w:val="ONUMA"/>
        <w:ind w:left="566"/>
        <w:rPr>
          <w:rtl/>
          <w:lang w:bidi="ar-EG"/>
        </w:rPr>
      </w:pPr>
      <w:r w:rsidRPr="004D4A3A">
        <w:rPr>
          <w:rFonts w:hint="cs"/>
          <w:rtl/>
          <w:lang w:bidi="ar-EG"/>
        </w:rPr>
        <w:t xml:space="preserve">إن جمعيات الويبو، كل فيما يعنيه، انتخبت أعضاء مكتب كل منها على النحو الوارد </w:t>
      </w:r>
      <w:r w:rsidR="00360C95" w:rsidRPr="007D6DDE">
        <w:rPr>
          <w:rFonts w:hint="cs"/>
          <w:rtl/>
          <w:lang w:bidi="ar-EG"/>
        </w:rPr>
        <w:t>في الوثيقة</w:t>
      </w:r>
      <w:r w:rsidR="00360C95" w:rsidRPr="007D6DDE">
        <w:rPr>
          <w:rFonts w:hint="eastAsia"/>
          <w:rtl/>
          <w:lang w:bidi="ar-EG"/>
        </w:rPr>
        <w:t> </w:t>
      </w:r>
      <w:r w:rsidR="00360C95" w:rsidRPr="007D6DDE">
        <w:t>A/6</w:t>
      </w:r>
      <w:r w:rsidRPr="004D4A3A">
        <w:t>4</w:t>
      </w:r>
      <w:r w:rsidR="00360C95" w:rsidRPr="007D6DDE">
        <w:t>/INF/2</w:t>
      </w:r>
      <w:r w:rsidR="00360C95" w:rsidRPr="007D6DDE">
        <w:rPr>
          <w:rFonts w:hint="cs"/>
          <w:rtl/>
          <w:lang w:bidi="ar-EG"/>
        </w:rPr>
        <w:t>.</w:t>
      </w:r>
    </w:p>
    <w:p w:rsidR="007D6DDE" w:rsidRPr="007D6DDE" w:rsidRDefault="007D6DDE" w:rsidP="00360C95">
      <w:pPr>
        <w:keepNext/>
        <w:spacing w:before="240" w:after="220"/>
        <w:outlineLvl w:val="2"/>
        <w:rPr>
          <w:bCs/>
          <w:sz w:val="26"/>
          <w:szCs w:val="26"/>
          <w:rtl/>
        </w:rPr>
      </w:pPr>
      <w:r w:rsidRPr="007D6DDE">
        <w:rPr>
          <w:bCs/>
          <w:sz w:val="26"/>
          <w:szCs w:val="26"/>
          <w:rtl/>
        </w:rPr>
        <w:t xml:space="preserve">البند </w:t>
      </w:r>
      <w:r w:rsidR="00360C95" w:rsidRPr="001B7E53">
        <w:rPr>
          <w:rFonts w:hint="cs"/>
          <w:bCs/>
          <w:sz w:val="26"/>
          <w:szCs w:val="26"/>
          <w:rtl/>
        </w:rPr>
        <w:t>4</w:t>
      </w:r>
      <w:r w:rsidRPr="007D6DDE">
        <w:rPr>
          <w:bCs/>
          <w:sz w:val="26"/>
          <w:szCs w:val="26"/>
          <w:rtl/>
        </w:rPr>
        <w:t xml:space="preserve"> من جدول الأعمال الموحّد</w:t>
      </w:r>
    </w:p>
    <w:p w:rsidR="007D6DDE" w:rsidRPr="007D6DDE" w:rsidRDefault="00360C95" w:rsidP="00360C95">
      <w:pPr>
        <w:keepNext/>
        <w:spacing w:before="240" w:after="220"/>
        <w:outlineLvl w:val="2"/>
        <w:rPr>
          <w:bCs/>
          <w:sz w:val="26"/>
          <w:szCs w:val="26"/>
          <w:rtl/>
        </w:rPr>
      </w:pPr>
      <w:r>
        <w:rPr>
          <w:rFonts w:hint="cs"/>
          <w:bCs/>
          <w:sz w:val="26"/>
          <w:szCs w:val="26"/>
          <w:rtl/>
        </w:rPr>
        <w:t>خطاب</w:t>
      </w:r>
      <w:r w:rsidR="007D6DDE" w:rsidRPr="007D6DDE">
        <w:rPr>
          <w:rFonts w:hint="cs"/>
          <w:bCs/>
          <w:sz w:val="26"/>
          <w:szCs w:val="26"/>
          <w:rtl/>
        </w:rPr>
        <w:t xml:space="preserve"> المدير العام </w:t>
      </w:r>
      <w:r>
        <w:rPr>
          <w:rFonts w:hint="cs"/>
          <w:bCs/>
          <w:sz w:val="26"/>
          <w:szCs w:val="26"/>
          <w:rtl/>
        </w:rPr>
        <w:t>أمام</w:t>
      </w:r>
      <w:r w:rsidR="007D6DDE" w:rsidRPr="007D6DDE">
        <w:rPr>
          <w:rFonts w:hint="cs"/>
          <w:bCs/>
          <w:sz w:val="26"/>
          <w:szCs w:val="26"/>
          <w:rtl/>
        </w:rPr>
        <w:t xml:space="preserve"> جمعيات الويبو</w:t>
      </w:r>
    </w:p>
    <w:p w:rsidR="007D6DDE" w:rsidRPr="007D6DDE" w:rsidRDefault="007D6DDE" w:rsidP="004D4A3A">
      <w:pPr>
        <w:pStyle w:val="ONUMA"/>
      </w:pPr>
      <w:r w:rsidRPr="007D6DDE">
        <w:rPr>
          <w:rFonts w:hint="cs"/>
          <w:rtl/>
        </w:rPr>
        <w:t>قدم المدير العام تقريره السنوي (</w:t>
      </w:r>
      <w:hyperlink r:id="rId12" w:history="1">
        <w:r w:rsidRPr="004D4A3A">
          <w:rPr>
            <w:rFonts w:hint="cs"/>
            <w:color w:val="0000FF" w:themeColor="hyperlink"/>
            <w:u w:val="single"/>
            <w:rtl/>
          </w:rPr>
          <w:t>الخطاب</w:t>
        </w:r>
      </w:hyperlink>
      <w:r w:rsidRPr="007D6DDE">
        <w:rPr>
          <w:rFonts w:hint="cs"/>
          <w:rtl/>
        </w:rPr>
        <w:t xml:space="preserve"> متاح على موقع الويبو الإلكتروني).</w:t>
      </w:r>
    </w:p>
    <w:p w:rsidR="007D6DDE" w:rsidRPr="007D6DDE" w:rsidRDefault="007D6DDE" w:rsidP="00360C95">
      <w:pPr>
        <w:keepNext/>
        <w:spacing w:before="240" w:after="220"/>
        <w:outlineLvl w:val="2"/>
        <w:rPr>
          <w:bCs/>
          <w:sz w:val="26"/>
          <w:szCs w:val="26"/>
          <w:rtl/>
        </w:rPr>
      </w:pPr>
      <w:r w:rsidRPr="007D6DDE">
        <w:rPr>
          <w:bCs/>
          <w:sz w:val="26"/>
          <w:szCs w:val="26"/>
          <w:rtl/>
        </w:rPr>
        <w:t xml:space="preserve">البند </w:t>
      </w:r>
      <w:r w:rsidR="00360C95">
        <w:rPr>
          <w:rFonts w:hint="cs"/>
          <w:bCs/>
          <w:sz w:val="26"/>
          <w:szCs w:val="26"/>
          <w:rtl/>
        </w:rPr>
        <w:t>5</w:t>
      </w:r>
      <w:r w:rsidRPr="007D6DDE">
        <w:rPr>
          <w:bCs/>
          <w:sz w:val="26"/>
          <w:szCs w:val="26"/>
          <w:rtl/>
        </w:rPr>
        <w:t xml:space="preserve"> من جدول الأعمال الموحّد</w:t>
      </w:r>
    </w:p>
    <w:p w:rsidR="007D6DDE" w:rsidRPr="007D6DDE" w:rsidRDefault="007D6DDE" w:rsidP="007D6DDE">
      <w:pPr>
        <w:keepNext/>
        <w:spacing w:before="240" w:after="220"/>
        <w:outlineLvl w:val="2"/>
        <w:rPr>
          <w:bCs/>
          <w:sz w:val="26"/>
          <w:szCs w:val="26"/>
          <w:rtl/>
        </w:rPr>
      </w:pPr>
      <w:r w:rsidRPr="007D6DDE">
        <w:rPr>
          <w:rFonts w:hint="cs"/>
          <w:bCs/>
          <w:sz w:val="26"/>
          <w:szCs w:val="26"/>
          <w:rtl/>
        </w:rPr>
        <w:t>البيانات العامة</w:t>
      </w:r>
    </w:p>
    <w:p w:rsidR="007D6DDE" w:rsidRPr="007D6DDE" w:rsidRDefault="007D6DDE" w:rsidP="004D4A3A">
      <w:pPr>
        <w:pStyle w:val="ONUMA"/>
      </w:pPr>
      <w:r w:rsidRPr="007D6DDE">
        <w:rPr>
          <w:rtl/>
        </w:rPr>
        <w:t>أدلى الوفود والممثلون عن الدول</w:t>
      </w:r>
      <w:r w:rsidRPr="007D6DDE">
        <w:rPr>
          <w:rFonts w:hint="cs"/>
          <w:rtl/>
        </w:rPr>
        <w:t xml:space="preserve"> </w:t>
      </w:r>
      <w:r w:rsidRPr="007D6DDE">
        <w:rPr>
          <w:rtl/>
        </w:rPr>
        <w:t>والمنظمات الحكومية الدولية</w:t>
      </w:r>
      <w:r w:rsidRPr="007D6DDE">
        <w:rPr>
          <w:rFonts w:hint="cs"/>
          <w:rtl/>
        </w:rPr>
        <w:t xml:space="preserve"> </w:t>
      </w:r>
      <w:r w:rsidRPr="007D6DDE">
        <w:rPr>
          <w:rtl/>
        </w:rPr>
        <w:t>والمنظمات غير الحكوم</w:t>
      </w:r>
      <w:r w:rsidRPr="007D6DDE">
        <w:rPr>
          <w:rFonts w:hint="cs"/>
          <w:rtl/>
        </w:rPr>
        <w:t xml:space="preserve">ية </w:t>
      </w:r>
      <w:r w:rsidRPr="007D6DDE">
        <w:rPr>
          <w:rtl/>
        </w:rPr>
        <w:t>ببيانات</w:t>
      </w:r>
      <w:r w:rsidR="003A4FD1">
        <w:rPr>
          <w:rFonts w:hint="cs"/>
          <w:rtl/>
        </w:rPr>
        <w:t xml:space="preserve"> شفو</w:t>
      </w:r>
      <w:r w:rsidRPr="007D6DDE">
        <w:rPr>
          <w:rFonts w:hint="cs"/>
          <w:rtl/>
        </w:rPr>
        <w:t>ية أو مكتوبة</w:t>
      </w:r>
      <w:r w:rsidRPr="007D6DDE">
        <w:rPr>
          <w:rtl/>
        </w:rPr>
        <w:t xml:space="preserve"> في إطار هذا البند من جدول الأعمال</w:t>
      </w:r>
      <w:r w:rsidRPr="007D6DDE">
        <w:rPr>
          <w:rFonts w:hint="cs"/>
          <w:rtl/>
        </w:rPr>
        <w:t>.</w:t>
      </w:r>
    </w:p>
    <w:p w:rsidR="007D6DDE" w:rsidRPr="007D6DDE" w:rsidRDefault="007D6DDE" w:rsidP="00E01EC4">
      <w:pPr>
        <w:pStyle w:val="ONUMA"/>
      </w:pPr>
      <w:r w:rsidRPr="007D6DDE">
        <w:rPr>
          <w:rFonts w:hint="cs"/>
          <w:rtl/>
        </w:rPr>
        <w:t xml:space="preserve">وستُدرج </w:t>
      </w:r>
      <w:hyperlink r:id="rId13" w:history="1">
        <w:r w:rsidRPr="003A4FD1">
          <w:rPr>
            <w:rStyle w:val="Hyperlink"/>
            <w:rFonts w:hint="cs"/>
            <w:rtl/>
          </w:rPr>
          <w:t>البيانات</w:t>
        </w:r>
      </w:hyperlink>
      <w:r w:rsidRPr="007D6DDE">
        <w:rPr>
          <w:rFonts w:hint="cs"/>
          <w:rtl/>
        </w:rPr>
        <w:t xml:space="preserve"> المتعلقة بهذا البند وببنود أخرى من جدول الأعمال في تقارير شاملة للجمعيات ستُصدر كما تقرّر ضمن البند</w:t>
      </w:r>
      <w:r w:rsidRPr="007D6DDE">
        <w:rPr>
          <w:rFonts w:hint="eastAsia"/>
          <w:rtl/>
        </w:rPr>
        <w:t> </w:t>
      </w:r>
      <w:r w:rsidR="00E01EC4" w:rsidRPr="00E01EC4">
        <w:rPr>
          <w:rFonts w:hint="cs"/>
          <w:rtl/>
        </w:rPr>
        <w:t>26</w:t>
      </w:r>
      <w:r w:rsidRPr="007D6DDE">
        <w:rPr>
          <w:rFonts w:hint="cs"/>
          <w:rtl/>
        </w:rPr>
        <w:t xml:space="preserve"> من جدول الأعمال. وفي انتظار صدور تلك التقارير تُنشر، في موقع الويبو الإلكتروني، البيانات التي أرسلتها الوفود إلى الأمانة في شكل كتابي بشأن هذا البند وبنود أخرى، مع الإشارة التالية: "يُرجى التأكّد من البيان الشفوي". كما</w:t>
      </w:r>
      <w:r w:rsidRPr="007D6DDE">
        <w:rPr>
          <w:rFonts w:hint="eastAsia"/>
          <w:rtl/>
        </w:rPr>
        <w:t> </w:t>
      </w:r>
      <w:r w:rsidRPr="007D6DDE">
        <w:rPr>
          <w:rFonts w:hint="cs"/>
          <w:rtl/>
        </w:rPr>
        <w:t xml:space="preserve">يُتاح </w:t>
      </w:r>
      <w:hyperlink r:id="rId14" w:history="1">
        <w:r w:rsidRPr="003A4FD1">
          <w:rPr>
            <w:rStyle w:val="Hyperlink"/>
            <w:rFonts w:hint="cs"/>
            <w:rtl/>
          </w:rPr>
          <w:t>البث الشبكي</w:t>
        </w:r>
      </w:hyperlink>
      <w:r w:rsidRPr="007D6DDE">
        <w:rPr>
          <w:rFonts w:hint="cs"/>
          <w:rtl/>
        </w:rPr>
        <w:t xml:space="preserve"> لكل وقائع الاجتماعات على موقع الويبو الإلكتروني.</w:t>
      </w:r>
    </w:p>
    <w:p w:rsidR="007D6DDE" w:rsidRPr="007D6DDE" w:rsidRDefault="007D6DDE" w:rsidP="007D6DDE">
      <w:pPr>
        <w:keepNext/>
        <w:spacing w:before="240" w:after="220"/>
        <w:outlineLvl w:val="2"/>
        <w:rPr>
          <w:bCs/>
          <w:sz w:val="26"/>
          <w:szCs w:val="26"/>
          <w:rtl/>
        </w:rPr>
      </w:pPr>
      <w:r w:rsidRPr="007D6DDE">
        <w:rPr>
          <w:bCs/>
          <w:sz w:val="26"/>
          <w:szCs w:val="26"/>
          <w:rtl/>
        </w:rPr>
        <w:t xml:space="preserve">البند </w:t>
      </w:r>
      <w:r w:rsidRPr="007D6DDE">
        <w:rPr>
          <w:rFonts w:hint="cs"/>
          <w:bCs/>
          <w:sz w:val="26"/>
          <w:szCs w:val="26"/>
          <w:rtl/>
        </w:rPr>
        <w:t>6</w:t>
      </w:r>
      <w:r w:rsidRPr="007D6DDE">
        <w:rPr>
          <w:bCs/>
          <w:sz w:val="26"/>
          <w:szCs w:val="26"/>
          <w:rtl/>
        </w:rPr>
        <w:t xml:space="preserve"> من جدول الأعمال الموحّد</w:t>
      </w:r>
    </w:p>
    <w:p w:rsidR="007D6DDE" w:rsidRPr="007D6DDE" w:rsidRDefault="007D6DDE" w:rsidP="007D6DDE">
      <w:pPr>
        <w:keepNext/>
        <w:spacing w:before="240" w:after="220"/>
        <w:outlineLvl w:val="2"/>
        <w:rPr>
          <w:bCs/>
          <w:sz w:val="26"/>
          <w:szCs w:val="26"/>
          <w:rtl/>
        </w:rPr>
      </w:pPr>
      <w:r w:rsidRPr="007D6DDE">
        <w:rPr>
          <w:rFonts w:hint="cs"/>
          <w:bCs/>
          <w:sz w:val="26"/>
          <w:szCs w:val="26"/>
          <w:rtl/>
        </w:rPr>
        <w:t>قبول المراقبين</w:t>
      </w:r>
    </w:p>
    <w:p w:rsidR="007D6DDE" w:rsidRPr="007D6DDE" w:rsidRDefault="007D6DDE" w:rsidP="00396295">
      <w:pPr>
        <w:pStyle w:val="ONUMA"/>
      </w:pPr>
      <w:r w:rsidRPr="007D6DDE">
        <w:rPr>
          <w:rFonts w:hint="cs"/>
          <w:rtl/>
        </w:rPr>
        <w:t>استندت المناقشات إلى الوثيقة</w:t>
      </w:r>
      <w:r w:rsidRPr="007D6DDE">
        <w:rPr>
          <w:rFonts w:hint="eastAsia"/>
          <w:rtl/>
        </w:rPr>
        <w:t> </w:t>
      </w:r>
      <w:r w:rsidR="00396295" w:rsidRPr="00396295">
        <w:t>A/64/3</w:t>
      </w:r>
      <w:r w:rsidR="00396295" w:rsidRPr="00396295">
        <w:rPr>
          <w:rFonts w:hint="cs"/>
          <w:rtl/>
        </w:rPr>
        <w:t>.</w:t>
      </w:r>
    </w:p>
    <w:p w:rsidR="007D6DDE" w:rsidRPr="00797FAA" w:rsidRDefault="007D6DDE" w:rsidP="003A4FD1">
      <w:pPr>
        <w:pStyle w:val="ONUMA"/>
        <w:ind w:left="566"/>
        <w:rPr>
          <w:rtl/>
        </w:rPr>
      </w:pPr>
      <w:r w:rsidRPr="00797FAA">
        <w:rPr>
          <w:rtl/>
        </w:rPr>
        <w:t xml:space="preserve">إن جمعيات الويبو، كل فيما يعنيه، </w:t>
      </w:r>
      <w:r w:rsidRPr="00797FAA">
        <w:rPr>
          <w:rFonts w:hint="cs"/>
          <w:rtl/>
        </w:rPr>
        <w:t>قرّرت أن تمنح صفة المراقب للهيئات التالية:</w:t>
      </w:r>
    </w:p>
    <w:p w:rsidR="007D6DDE" w:rsidRPr="00797FAA" w:rsidRDefault="007D6DDE" w:rsidP="00797FAA">
      <w:pPr>
        <w:keepNext/>
        <w:keepLines/>
        <w:ind w:left="1700"/>
        <w:rPr>
          <w:rFonts w:eastAsia="Times New Roman"/>
          <w:lang w:eastAsia="en-US"/>
        </w:rPr>
      </w:pPr>
      <w:r w:rsidRPr="00797FAA">
        <w:rPr>
          <w:rFonts w:eastAsia="Times New Roman" w:hint="cs"/>
          <w:rtl/>
          <w:lang w:eastAsia="en-US"/>
        </w:rPr>
        <w:t>المنظمات الدولية غير الحكومية:</w:t>
      </w:r>
    </w:p>
    <w:p w:rsidR="007D6DDE" w:rsidRPr="00797FAA" w:rsidRDefault="007D6DDE" w:rsidP="00396295">
      <w:pPr>
        <w:spacing w:after="220"/>
        <w:ind w:left="1699"/>
        <w:contextualSpacing/>
        <w:rPr>
          <w:rFonts w:eastAsia="Times New Roman"/>
          <w:rtl/>
          <w:lang w:val="fr-CH" w:eastAsia="en-US" w:bidi="ar-SY"/>
        </w:rPr>
      </w:pPr>
      <w:r w:rsidRPr="00797FAA">
        <w:rPr>
          <w:rFonts w:eastAsia="Times New Roman" w:hint="cs"/>
          <w:rtl/>
          <w:lang w:val="fr-CH" w:eastAsia="en-US" w:bidi="ar-SY"/>
        </w:rPr>
        <w:t>"1"</w:t>
      </w:r>
      <w:r w:rsidRPr="00797FAA">
        <w:rPr>
          <w:rFonts w:eastAsia="Times New Roman"/>
          <w:rtl/>
          <w:lang w:val="fr-CH" w:eastAsia="en-US" w:bidi="ar-SY"/>
        </w:rPr>
        <w:tab/>
      </w:r>
      <w:r w:rsidR="00396295" w:rsidRPr="00797FAA">
        <w:rPr>
          <w:rFonts w:eastAsia="Times New Roman" w:hint="cs"/>
          <w:rtl/>
          <w:lang w:val="fr-CH" w:eastAsia="en-US"/>
        </w:rPr>
        <w:t xml:space="preserve">مؤسسة </w:t>
      </w:r>
      <w:r w:rsidR="00396295" w:rsidRPr="00797FAA">
        <w:rPr>
          <w:rFonts w:eastAsia="Times New Roman" w:hint="cs"/>
          <w:rtl/>
          <w:lang w:val="fr-CH" w:eastAsia="en-US" w:bidi="ar-SY"/>
        </w:rPr>
        <w:t>Digital Music Europe</w:t>
      </w:r>
      <w:r w:rsidR="00396295" w:rsidRPr="00797FAA">
        <w:rPr>
          <w:rFonts w:eastAsia="Times New Roman" w:hint="cs"/>
          <w:rtl/>
          <w:lang w:val="fr-CH" w:eastAsia="en-US"/>
        </w:rPr>
        <w:t xml:space="preserve"> </w:t>
      </w:r>
      <w:r w:rsidR="00396295" w:rsidRPr="00797FAA">
        <w:rPr>
          <w:rFonts w:eastAsia="Times New Roman"/>
          <w:lang w:val="fr-CH" w:eastAsia="en-US" w:bidi="ar-SY"/>
        </w:rPr>
        <w:t>(DME)</w:t>
      </w:r>
      <w:r w:rsidR="00396295" w:rsidRPr="00797FAA">
        <w:rPr>
          <w:rFonts w:eastAsia="Times New Roman"/>
          <w:rtl/>
          <w:lang w:val="fr-CH" w:eastAsia="en-US"/>
        </w:rPr>
        <w:t>؛</w:t>
      </w:r>
    </w:p>
    <w:p w:rsidR="007D6DDE" w:rsidRPr="00797FAA" w:rsidRDefault="007D6DDE" w:rsidP="00396295">
      <w:pPr>
        <w:spacing w:after="220"/>
        <w:ind w:left="1699"/>
        <w:contextualSpacing/>
        <w:rPr>
          <w:rFonts w:eastAsia="Times New Roman"/>
          <w:rtl/>
          <w:lang w:val="fr-CH" w:eastAsia="en-US"/>
        </w:rPr>
      </w:pPr>
      <w:r w:rsidRPr="00797FAA">
        <w:rPr>
          <w:rFonts w:eastAsia="Times New Roman" w:hint="cs"/>
          <w:rtl/>
          <w:lang w:val="fr-CH" w:eastAsia="en-US" w:bidi="ar-SY"/>
        </w:rPr>
        <w:t>"2"</w:t>
      </w:r>
      <w:r w:rsidRPr="00797FAA">
        <w:rPr>
          <w:rFonts w:eastAsia="Times New Roman"/>
          <w:rtl/>
          <w:lang w:val="fr-CH" w:eastAsia="en-US" w:bidi="ar-SY"/>
        </w:rPr>
        <w:tab/>
      </w:r>
      <w:r w:rsidR="00797FAA" w:rsidRPr="00797FAA">
        <w:rPr>
          <w:rFonts w:eastAsia="Times New Roman" w:hint="cs"/>
          <w:rtl/>
          <w:lang w:val="fr-CH" w:eastAsia="en-US" w:bidi="ar-SY"/>
        </w:rPr>
        <w:t>و</w:t>
      </w:r>
      <w:r w:rsidR="00396295" w:rsidRPr="00797FAA">
        <w:rPr>
          <w:rFonts w:eastAsia="Times New Roman"/>
          <w:rtl/>
          <w:lang w:val="fr-CH" w:eastAsia="en-US"/>
        </w:rPr>
        <w:t>الشبكة الأوروبية لمدرسي الملكية الفكرية</w:t>
      </w:r>
      <w:r w:rsidR="00396295" w:rsidRPr="00797FAA">
        <w:rPr>
          <w:rFonts w:eastAsia="Times New Roman" w:hint="cs"/>
          <w:rtl/>
          <w:lang w:val="fr-CH" w:eastAsia="en-US"/>
        </w:rPr>
        <w:t xml:space="preserve"> </w:t>
      </w:r>
      <w:r w:rsidR="00396295" w:rsidRPr="00797FAA">
        <w:rPr>
          <w:rFonts w:eastAsia="Times New Roman"/>
          <w:lang w:val="fr-CH" w:eastAsia="en-US" w:bidi="ar-SY"/>
        </w:rPr>
        <w:t>(EIPTN)</w:t>
      </w:r>
      <w:r w:rsidR="00396295" w:rsidRPr="00797FAA">
        <w:rPr>
          <w:rFonts w:eastAsia="Times New Roman" w:hint="cs"/>
          <w:rtl/>
          <w:lang w:val="fr-CH" w:eastAsia="en-US"/>
        </w:rPr>
        <w:t>؛</w:t>
      </w:r>
    </w:p>
    <w:p w:rsidR="00396295" w:rsidRPr="00797FAA" w:rsidRDefault="00396295" w:rsidP="00396295">
      <w:pPr>
        <w:spacing w:after="220"/>
        <w:ind w:left="1699"/>
        <w:contextualSpacing/>
        <w:rPr>
          <w:rFonts w:eastAsia="Times New Roman"/>
          <w:rtl/>
          <w:lang w:val="fr-CH" w:eastAsia="en-US"/>
        </w:rPr>
      </w:pPr>
      <w:r w:rsidRPr="00797FAA">
        <w:rPr>
          <w:rFonts w:eastAsia="Times New Roman"/>
          <w:rtl/>
          <w:lang w:val="fr-CH" w:eastAsia="en-US"/>
        </w:rPr>
        <w:t>"3"</w:t>
      </w:r>
      <w:r w:rsidRPr="00797FAA">
        <w:rPr>
          <w:rFonts w:eastAsia="Times New Roman"/>
          <w:rtl/>
          <w:lang w:val="fr-CH" w:eastAsia="en-US"/>
        </w:rPr>
        <w:tab/>
      </w:r>
      <w:r w:rsidR="00797FAA" w:rsidRPr="00797FAA">
        <w:rPr>
          <w:rFonts w:eastAsia="Times New Roman" w:hint="cs"/>
          <w:rtl/>
          <w:lang w:val="fr-CH" w:eastAsia="en-US"/>
        </w:rPr>
        <w:t>و</w:t>
      </w:r>
      <w:r w:rsidRPr="00797FAA">
        <w:rPr>
          <w:rFonts w:eastAsia="Times New Roman" w:hint="cs"/>
          <w:rtl/>
          <w:lang w:val="fr-CH" w:eastAsia="en-US"/>
        </w:rPr>
        <w:t xml:space="preserve">التحالف العالمي للملكية الفكرية </w:t>
      </w:r>
      <w:r w:rsidRPr="00797FAA">
        <w:rPr>
          <w:rFonts w:eastAsia="Times New Roman"/>
          <w:lang w:val="fr-CH" w:eastAsia="en-US" w:bidi="ar-SY"/>
        </w:rPr>
        <w:t>(GLIPA)</w:t>
      </w:r>
      <w:r w:rsidRPr="00797FAA">
        <w:rPr>
          <w:rFonts w:eastAsia="Times New Roman" w:hint="cs"/>
          <w:rtl/>
          <w:lang w:val="fr-CH" w:eastAsia="en-US"/>
        </w:rPr>
        <w:t>؛</w:t>
      </w:r>
    </w:p>
    <w:p w:rsidR="00396295" w:rsidRPr="00797FAA" w:rsidRDefault="00396295" w:rsidP="00396295">
      <w:pPr>
        <w:spacing w:after="220"/>
        <w:ind w:left="1699"/>
        <w:contextualSpacing/>
        <w:rPr>
          <w:rFonts w:eastAsia="Times New Roman"/>
          <w:rtl/>
          <w:lang w:val="fr-CH" w:eastAsia="en-US"/>
        </w:rPr>
      </w:pPr>
      <w:r w:rsidRPr="00797FAA">
        <w:rPr>
          <w:rFonts w:eastAsia="Times New Roman" w:hint="cs"/>
          <w:rtl/>
          <w:lang w:val="fr-CH" w:eastAsia="en-US"/>
        </w:rPr>
        <w:t>"4"</w:t>
      </w:r>
      <w:r w:rsidRPr="00797FAA">
        <w:rPr>
          <w:rFonts w:eastAsia="Times New Roman"/>
          <w:rtl/>
          <w:lang w:val="fr-CH" w:eastAsia="en-US"/>
        </w:rPr>
        <w:tab/>
      </w:r>
      <w:r w:rsidR="00797FAA" w:rsidRPr="00797FAA">
        <w:rPr>
          <w:rFonts w:eastAsia="Times New Roman" w:hint="cs"/>
          <w:rtl/>
          <w:lang w:val="fr-CH" w:eastAsia="en-US"/>
        </w:rPr>
        <w:t>و</w:t>
      </w:r>
      <w:r w:rsidRPr="00797FAA">
        <w:rPr>
          <w:rFonts w:eastAsia="Times New Roman" w:hint="cs"/>
          <w:rtl/>
          <w:lang w:val="fr-CH" w:eastAsia="en-US"/>
        </w:rPr>
        <w:t xml:space="preserve">الرابطة الدولية للمحامين الشباب </w:t>
      </w:r>
      <w:r w:rsidRPr="00797FAA">
        <w:rPr>
          <w:rFonts w:eastAsia="Times New Roman"/>
          <w:lang w:val="fr-CH" w:eastAsia="en-US" w:bidi="ar-SY"/>
        </w:rPr>
        <w:t>(AIJA)</w:t>
      </w:r>
      <w:r w:rsidRPr="00797FAA">
        <w:rPr>
          <w:rFonts w:eastAsia="Times New Roman" w:hint="cs"/>
          <w:rtl/>
          <w:lang w:val="fr-CH" w:eastAsia="en-US"/>
        </w:rPr>
        <w:t>؛</w:t>
      </w:r>
    </w:p>
    <w:p w:rsidR="005E07E1" w:rsidRDefault="00396295" w:rsidP="00797FAA">
      <w:pPr>
        <w:spacing w:after="220"/>
        <w:ind w:left="1701"/>
        <w:rPr>
          <w:rFonts w:eastAsia="Times New Roman"/>
          <w:rtl/>
          <w:lang w:val="fr-CH" w:eastAsia="en-US"/>
        </w:rPr>
      </w:pPr>
      <w:r w:rsidRPr="00797FAA">
        <w:rPr>
          <w:rFonts w:eastAsia="Times New Roman" w:hint="cs"/>
          <w:rtl/>
          <w:lang w:val="fr-CH" w:eastAsia="en-US"/>
        </w:rPr>
        <w:t>"5"</w:t>
      </w:r>
      <w:r w:rsidRPr="00797FAA">
        <w:rPr>
          <w:rFonts w:eastAsia="Times New Roman"/>
          <w:rtl/>
          <w:lang w:val="fr-CH" w:eastAsia="en-US"/>
        </w:rPr>
        <w:tab/>
      </w:r>
      <w:r w:rsidR="00797FAA" w:rsidRPr="00797FAA">
        <w:rPr>
          <w:rFonts w:eastAsia="Times New Roman" w:hint="cs"/>
          <w:rtl/>
          <w:lang w:val="fr-CH" w:eastAsia="en-US"/>
        </w:rPr>
        <w:t>و</w:t>
      </w:r>
      <w:r w:rsidRPr="00797FAA">
        <w:rPr>
          <w:rFonts w:eastAsia="Times New Roman" w:hint="cs"/>
          <w:rtl/>
          <w:lang w:val="fr-CH" w:eastAsia="en-US"/>
        </w:rPr>
        <w:t xml:space="preserve">المنظمة الدولية للحِرف اليدوية </w:t>
      </w:r>
      <w:r w:rsidRPr="00797FAA">
        <w:rPr>
          <w:rFonts w:eastAsia="Times New Roman"/>
          <w:lang w:val="fr-CH" w:eastAsia="en-US"/>
        </w:rPr>
        <w:t>(OIA)</w:t>
      </w:r>
      <w:r w:rsidR="00797FAA" w:rsidRPr="00797FAA">
        <w:rPr>
          <w:rFonts w:eastAsia="Times New Roman" w:hint="cs"/>
          <w:rtl/>
          <w:lang w:val="fr-CH" w:eastAsia="en-US"/>
        </w:rPr>
        <w:t>.</w:t>
      </w:r>
    </w:p>
    <w:p w:rsidR="007D6DDE" w:rsidRPr="00797FAA" w:rsidRDefault="007D6DDE" w:rsidP="00797FAA">
      <w:pPr>
        <w:keepNext/>
        <w:keepLines/>
        <w:ind w:left="1700"/>
        <w:rPr>
          <w:rFonts w:eastAsia="Times New Roman"/>
          <w:rtl/>
          <w:lang w:eastAsia="en-US"/>
        </w:rPr>
      </w:pPr>
      <w:r w:rsidRPr="00797FAA">
        <w:rPr>
          <w:rFonts w:eastAsia="Times New Roman" w:hint="cs"/>
          <w:rtl/>
          <w:lang w:eastAsia="en-US"/>
        </w:rPr>
        <w:t xml:space="preserve">المنظمات </w:t>
      </w:r>
      <w:r w:rsidR="00396295" w:rsidRPr="00797FAA">
        <w:rPr>
          <w:rFonts w:eastAsia="Times New Roman" w:hint="cs"/>
          <w:rtl/>
          <w:lang w:eastAsia="en-US"/>
        </w:rPr>
        <w:t>الوطنية</w:t>
      </w:r>
      <w:r w:rsidRPr="00797FAA">
        <w:rPr>
          <w:rFonts w:eastAsia="Times New Roman" w:hint="cs"/>
          <w:rtl/>
          <w:lang w:eastAsia="en-US"/>
        </w:rPr>
        <w:t xml:space="preserve"> غير الحكومية:</w:t>
      </w:r>
    </w:p>
    <w:p w:rsidR="00396295" w:rsidRPr="00797FAA" w:rsidRDefault="00396295" w:rsidP="003A4FD1">
      <w:pPr>
        <w:spacing w:after="220"/>
        <w:ind w:left="1699"/>
        <w:contextualSpacing/>
        <w:rPr>
          <w:rFonts w:eastAsia="Times New Roman"/>
          <w:lang w:val="fr-CH" w:eastAsia="en-US"/>
        </w:rPr>
      </w:pPr>
      <w:r w:rsidRPr="00797FAA">
        <w:rPr>
          <w:rtl/>
          <w:lang w:val="fr-CA"/>
        </w:rPr>
        <w:t>"</w:t>
      </w:r>
      <w:r w:rsidRPr="00797FAA">
        <w:rPr>
          <w:rFonts w:eastAsia="Times New Roman"/>
          <w:rtl/>
          <w:lang w:val="fr-CH" w:eastAsia="en-US"/>
        </w:rPr>
        <w:t xml:space="preserve">1" الجمعية </w:t>
      </w:r>
      <w:r w:rsidRPr="00797FAA">
        <w:rPr>
          <w:rFonts w:eastAsia="Times New Roman" w:hint="cs"/>
          <w:rtl/>
          <w:lang w:val="fr-CH" w:eastAsia="en-US"/>
        </w:rPr>
        <w:t>البحرينية</w:t>
      </w:r>
      <w:r w:rsidRPr="00797FAA">
        <w:rPr>
          <w:rFonts w:eastAsia="Times New Roman"/>
          <w:rtl/>
          <w:lang w:val="fr-CH" w:eastAsia="en-US"/>
        </w:rPr>
        <w:t xml:space="preserve"> للملكية الفكرية</w:t>
      </w:r>
      <w:r w:rsidR="00797FAA" w:rsidRPr="00797FAA">
        <w:rPr>
          <w:rFonts w:eastAsia="Times New Roman" w:hint="cs"/>
          <w:rtl/>
          <w:lang w:val="fr-CH" w:eastAsia="en-US"/>
        </w:rPr>
        <w:t xml:space="preserve"> (</w:t>
      </w:r>
      <w:r w:rsidR="00797FAA" w:rsidRPr="00797FAA">
        <w:rPr>
          <w:rFonts w:eastAsia="Times New Roman"/>
          <w:lang w:eastAsia="en-US"/>
        </w:rPr>
        <w:t>BIPS</w:t>
      </w:r>
      <w:r w:rsidR="00797FAA" w:rsidRPr="00797FAA">
        <w:rPr>
          <w:rFonts w:eastAsia="Times New Roman" w:hint="cs"/>
          <w:rtl/>
          <w:lang w:val="fr-CH" w:eastAsia="en-US"/>
        </w:rPr>
        <w:t>)</w:t>
      </w:r>
      <w:r w:rsidRPr="00797FAA">
        <w:rPr>
          <w:rFonts w:eastAsia="Times New Roman"/>
          <w:rtl/>
          <w:lang w:val="fr-CH" w:eastAsia="en-US"/>
        </w:rPr>
        <w:t>؛</w:t>
      </w:r>
    </w:p>
    <w:p w:rsidR="00396295" w:rsidRPr="00797FAA" w:rsidRDefault="00396295" w:rsidP="003A4FD1">
      <w:pPr>
        <w:spacing w:after="220"/>
        <w:ind w:left="1699"/>
        <w:contextualSpacing/>
        <w:rPr>
          <w:rFonts w:eastAsia="Times New Roman"/>
          <w:lang w:val="fr-CH" w:eastAsia="en-US"/>
        </w:rPr>
      </w:pPr>
      <w:r w:rsidRPr="00797FAA">
        <w:rPr>
          <w:rFonts w:eastAsia="Times New Roman"/>
          <w:rtl/>
          <w:lang w:val="fr-CH" w:eastAsia="en-US"/>
        </w:rPr>
        <w:t xml:space="preserve">"2" </w:t>
      </w:r>
      <w:r w:rsidR="00797FAA" w:rsidRPr="00797FAA">
        <w:rPr>
          <w:rFonts w:eastAsia="Times New Roman" w:hint="cs"/>
          <w:rtl/>
          <w:lang w:val="fr-CH" w:eastAsia="en-US"/>
        </w:rPr>
        <w:t>و</w:t>
      </w:r>
      <w:r w:rsidRPr="00797FAA">
        <w:rPr>
          <w:rFonts w:eastAsia="Times New Roman" w:hint="cs"/>
          <w:rtl/>
          <w:lang w:val="fr-CH" w:eastAsia="en-US"/>
        </w:rPr>
        <w:t>مركز أبحاث الملكية الفكرية</w:t>
      </w:r>
      <w:r w:rsidRPr="00797FAA">
        <w:rPr>
          <w:rFonts w:eastAsia="Times New Roman"/>
          <w:rtl/>
          <w:lang w:val="fr-CH" w:eastAsia="en-US"/>
        </w:rPr>
        <w:t xml:space="preserve"> (</w:t>
      </w:r>
      <w:r w:rsidRPr="00797FAA">
        <w:rPr>
          <w:rFonts w:eastAsia="Times New Roman"/>
          <w:lang w:val="fr-CH" w:eastAsia="en-US"/>
        </w:rPr>
        <w:t>CIPI</w:t>
      </w:r>
      <w:r w:rsidRPr="00797FAA">
        <w:rPr>
          <w:rFonts w:eastAsia="Times New Roman"/>
          <w:rtl/>
          <w:lang w:val="fr-CH" w:eastAsia="en-US"/>
        </w:rPr>
        <w:t>)؛</w:t>
      </w:r>
    </w:p>
    <w:p w:rsidR="00396295" w:rsidRPr="00797FAA" w:rsidRDefault="00396295" w:rsidP="00ED2352">
      <w:pPr>
        <w:spacing w:after="220"/>
        <w:ind w:left="1699"/>
        <w:contextualSpacing/>
        <w:rPr>
          <w:rFonts w:eastAsia="Times New Roman"/>
          <w:lang w:val="fr-CH" w:eastAsia="en-US"/>
        </w:rPr>
      </w:pPr>
      <w:r w:rsidRPr="00797FAA">
        <w:rPr>
          <w:rFonts w:eastAsia="Times New Roman"/>
          <w:rtl/>
          <w:lang w:val="fr-CH" w:eastAsia="en-US"/>
        </w:rPr>
        <w:t xml:space="preserve">"3" </w:t>
      </w:r>
      <w:r w:rsidR="00797FAA" w:rsidRPr="00797FAA">
        <w:rPr>
          <w:rFonts w:eastAsia="Times New Roman" w:hint="cs"/>
          <w:rtl/>
          <w:lang w:val="fr-CH" w:eastAsia="en-US"/>
        </w:rPr>
        <w:t>و</w:t>
      </w:r>
      <w:r w:rsidRPr="00797FAA">
        <w:rPr>
          <w:rFonts w:eastAsia="Times New Roman" w:hint="cs"/>
          <w:rtl/>
          <w:lang w:val="fr-CH" w:eastAsia="en-US"/>
        </w:rPr>
        <w:t>المؤسسة الوطنية لوكلاء الملكية الصناعية</w:t>
      </w:r>
      <w:r w:rsidRPr="00797FAA">
        <w:rPr>
          <w:rFonts w:eastAsia="Times New Roman"/>
          <w:rtl/>
          <w:lang w:val="fr-CH" w:eastAsia="en-US"/>
        </w:rPr>
        <w:t xml:space="preserve"> (</w:t>
      </w:r>
      <w:r w:rsidRPr="00797FAA">
        <w:rPr>
          <w:rFonts w:eastAsia="Times New Roman"/>
          <w:lang w:val="fr-CH" w:eastAsia="en-US"/>
        </w:rPr>
        <w:t>CNCPI</w:t>
      </w:r>
      <w:r w:rsidRPr="00797FAA">
        <w:rPr>
          <w:rFonts w:eastAsia="Times New Roman"/>
          <w:rtl/>
          <w:lang w:val="fr-CH" w:eastAsia="en-US"/>
        </w:rPr>
        <w:t>)؛</w:t>
      </w:r>
    </w:p>
    <w:p w:rsidR="00396295" w:rsidRPr="00797FAA" w:rsidRDefault="00396295" w:rsidP="00ED2352">
      <w:pPr>
        <w:spacing w:after="220"/>
        <w:ind w:left="1699"/>
        <w:contextualSpacing/>
        <w:rPr>
          <w:rFonts w:eastAsia="Times New Roman"/>
          <w:lang w:val="fr-CH" w:eastAsia="en-US"/>
        </w:rPr>
      </w:pPr>
      <w:r w:rsidRPr="00797FAA">
        <w:rPr>
          <w:rFonts w:eastAsia="Times New Roman"/>
          <w:rtl/>
          <w:lang w:val="fr-CH" w:eastAsia="en-US"/>
        </w:rPr>
        <w:lastRenderedPageBreak/>
        <w:t xml:space="preserve">"4" </w:t>
      </w:r>
      <w:r w:rsidR="00797FAA" w:rsidRPr="00797FAA">
        <w:rPr>
          <w:rFonts w:eastAsia="Times New Roman" w:hint="cs"/>
          <w:rtl/>
          <w:lang w:val="fr-CH" w:eastAsia="en-US"/>
        </w:rPr>
        <w:t>و</w:t>
      </w:r>
      <w:r w:rsidRPr="00797FAA">
        <w:rPr>
          <w:rFonts w:eastAsia="Times New Roman" w:hint="cs"/>
          <w:rtl/>
          <w:lang w:val="fr-CH" w:eastAsia="en-US"/>
        </w:rPr>
        <w:t>منظمة</w:t>
      </w:r>
      <w:r w:rsidRPr="00797FAA">
        <w:rPr>
          <w:rFonts w:eastAsia="Times New Roman"/>
          <w:rtl/>
          <w:lang w:val="fr-CH" w:eastAsia="en-US"/>
        </w:rPr>
        <w:t xml:space="preserve"> </w:t>
      </w:r>
      <w:r w:rsidRPr="00797FAA">
        <w:rPr>
          <w:rFonts w:eastAsia="Times New Roman" w:hint="cs"/>
          <w:rtl/>
          <w:lang w:val="fr-CH" w:eastAsia="en-US"/>
        </w:rPr>
        <w:t>CreativeFuture</w:t>
      </w:r>
      <w:r w:rsidRPr="00797FAA">
        <w:rPr>
          <w:rFonts w:eastAsia="Times New Roman"/>
          <w:rtl/>
          <w:lang w:val="fr-CH" w:eastAsia="en-US"/>
        </w:rPr>
        <w:t>؛</w:t>
      </w:r>
    </w:p>
    <w:p w:rsidR="00396295" w:rsidRPr="00797FAA" w:rsidRDefault="00396295" w:rsidP="00ED2352">
      <w:pPr>
        <w:spacing w:after="220"/>
        <w:ind w:left="1699"/>
        <w:contextualSpacing/>
        <w:rPr>
          <w:rFonts w:eastAsia="Times New Roman"/>
          <w:rtl/>
          <w:lang w:val="fr-CH" w:eastAsia="en-US"/>
        </w:rPr>
      </w:pPr>
      <w:r w:rsidRPr="00797FAA">
        <w:rPr>
          <w:rFonts w:eastAsia="Times New Roman"/>
          <w:rtl/>
          <w:lang w:val="fr-CH" w:eastAsia="en-US"/>
        </w:rPr>
        <w:t xml:space="preserve">"5" </w:t>
      </w:r>
      <w:r w:rsidR="00797FAA" w:rsidRPr="00797FAA">
        <w:rPr>
          <w:rFonts w:eastAsia="Times New Roman" w:hint="cs"/>
          <w:rtl/>
          <w:lang w:val="fr-CH" w:eastAsia="en-US"/>
        </w:rPr>
        <w:t>و</w:t>
      </w:r>
      <w:r w:rsidRPr="00797FAA">
        <w:rPr>
          <w:rFonts w:eastAsia="Times New Roman" w:hint="cs"/>
          <w:rtl/>
          <w:lang w:val="fr-CH" w:eastAsia="en-US"/>
        </w:rPr>
        <w:t>جمعية الإمارات لإدارة حقوق الاستنساخ (</w:t>
      </w:r>
      <w:r w:rsidRPr="00797FAA">
        <w:rPr>
          <w:rFonts w:eastAsia="Times New Roman"/>
          <w:lang w:val="fr-CH" w:eastAsia="en-US"/>
        </w:rPr>
        <w:t>ERRA</w:t>
      </w:r>
      <w:r w:rsidRPr="00797FAA">
        <w:rPr>
          <w:rFonts w:eastAsia="Times New Roman" w:hint="cs"/>
          <w:rtl/>
          <w:lang w:val="fr-CH" w:eastAsia="en-US"/>
        </w:rPr>
        <w:t>)؛</w:t>
      </w:r>
    </w:p>
    <w:p w:rsidR="00396295" w:rsidRPr="00797FAA" w:rsidRDefault="00396295" w:rsidP="00ED2352">
      <w:pPr>
        <w:spacing w:after="220"/>
        <w:ind w:left="1699"/>
        <w:contextualSpacing/>
        <w:rPr>
          <w:rFonts w:eastAsia="Times New Roman"/>
          <w:rtl/>
          <w:lang w:val="fr-CH" w:eastAsia="en-US"/>
        </w:rPr>
      </w:pPr>
      <w:r w:rsidRPr="00797FAA">
        <w:rPr>
          <w:rFonts w:eastAsia="Times New Roman"/>
          <w:rtl/>
          <w:lang w:val="fr-CH" w:eastAsia="en-US"/>
        </w:rPr>
        <w:t xml:space="preserve">"6" </w:t>
      </w:r>
      <w:r w:rsidR="00797FAA" w:rsidRPr="00797FAA">
        <w:rPr>
          <w:rFonts w:eastAsia="Times New Roman" w:hint="cs"/>
          <w:rtl/>
          <w:lang w:val="fr-CH" w:eastAsia="en-US"/>
        </w:rPr>
        <w:t>و</w:t>
      </w:r>
      <w:r w:rsidRPr="00797FAA">
        <w:rPr>
          <w:rFonts w:eastAsia="Times New Roman" w:hint="cs"/>
          <w:rtl/>
          <w:lang w:val="fr-CH" w:eastAsia="en-US"/>
        </w:rPr>
        <w:t>جمعية حماية الملكية الفكرية (</w:t>
      </w:r>
      <w:r w:rsidRPr="00797FAA">
        <w:rPr>
          <w:rFonts w:eastAsia="Times New Roman"/>
          <w:lang w:val="fr-CH" w:eastAsia="en-US"/>
        </w:rPr>
        <w:t>IPPA</w:t>
      </w:r>
      <w:r w:rsidRPr="00797FAA">
        <w:rPr>
          <w:rFonts w:eastAsia="Times New Roman" w:hint="cs"/>
          <w:rtl/>
          <w:lang w:val="fr-CH" w:eastAsia="en-US"/>
        </w:rPr>
        <w:t>)؛</w:t>
      </w:r>
    </w:p>
    <w:p w:rsidR="00396295" w:rsidRPr="00797FAA" w:rsidRDefault="00396295" w:rsidP="00ED2352">
      <w:pPr>
        <w:spacing w:after="220"/>
        <w:ind w:left="1699"/>
        <w:contextualSpacing/>
        <w:rPr>
          <w:rFonts w:eastAsia="Times New Roman"/>
          <w:rtl/>
          <w:lang w:val="fr-CH" w:eastAsia="en-US"/>
        </w:rPr>
      </w:pPr>
      <w:r w:rsidRPr="00797FAA">
        <w:rPr>
          <w:rFonts w:eastAsia="Times New Roman"/>
          <w:rtl/>
          <w:lang w:val="fr-CH" w:eastAsia="en-US"/>
        </w:rPr>
        <w:t xml:space="preserve">"7" </w:t>
      </w:r>
      <w:r w:rsidR="00797FAA" w:rsidRPr="00797FAA">
        <w:rPr>
          <w:rFonts w:eastAsia="Times New Roman" w:hint="cs"/>
          <w:rtl/>
          <w:lang w:val="fr-CH" w:eastAsia="en-US"/>
        </w:rPr>
        <w:t>و</w:t>
      </w:r>
      <w:r w:rsidRPr="00797FAA">
        <w:rPr>
          <w:rFonts w:eastAsia="Times New Roman"/>
          <w:rtl/>
          <w:lang w:val="fr-CH" w:eastAsia="en-US"/>
        </w:rPr>
        <w:t xml:space="preserve">المعهد </w:t>
      </w:r>
      <w:r w:rsidRPr="00797FAA">
        <w:rPr>
          <w:rFonts w:eastAsia="Times New Roman" w:hint="cs"/>
          <w:rtl/>
          <w:lang w:val="fr-CH" w:eastAsia="en-US"/>
        </w:rPr>
        <w:t xml:space="preserve">الكوري للملكية الفكرية </w:t>
      </w:r>
      <w:r w:rsidRPr="00797FAA">
        <w:rPr>
          <w:rFonts w:eastAsia="Times New Roman"/>
          <w:lang w:val="fr-CH" w:eastAsia="en-US"/>
        </w:rPr>
        <w:t>(KIIP)</w:t>
      </w:r>
      <w:r w:rsidRPr="00797FAA">
        <w:rPr>
          <w:rFonts w:eastAsia="Times New Roman" w:hint="cs"/>
          <w:rtl/>
          <w:lang w:val="fr-CH" w:eastAsia="en-US"/>
        </w:rPr>
        <w:t>؛</w:t>
      </w:r>
    </w:p>
    <w:p w:rsidR="00396295" w:rsidRPr="00797FAA" w:rsidRDefault="00396295" w:rsidP="00ED2352">
      <w:pPr>
        <w:spacing w:after="220"/>
        <w:ind w:left="1701"/>
        <w:rPr>
          <w:rFonts w:eastAsia="Times New Roman"/>
          <w:lang w:val="fr-CH" w:eastAsia="en-US"/>
        </w:rPr>
      </w:pPr>
      <w:r w:rsidRPr="00797FAA">
        <w:rPr>
          <w:rFonts w:eastAsia="Times New Roman" w:hint="cs"/>
          <w:rtl/>
          <w:lang w:val="fr-CH" w:eastAsia="en-US"/>
        </w:rPr>
        <w:t xml:space="preserve">"8" </w:t>
      </w:r>
      <w:r w:rsidR="00797FAA" w:rsidRPr="00797FAA">
        <w:rPr>
          <w:rFonts w:eastAsia="Times New Roman" w:hint="cs"/>
          <w:rtl/>
          <w:lang w:val="fr-CH" w:eastAsia="en-US"/>
        </w:rPr>
        <w:t>و</w:t>
      </w:r>
      <w:r w:rsidRPr="00797FAA">
        <w:rPr>
          <w:rFonts w:eastAsia="Times New Roman" w:hint="cs"/>
          <w:rtl/>
          <w:lang w:val="fr-CH" w:eastAsia="en-US"/>
        </w:rPr>
        <w:t xml:space="preserve">رابطة الاتصالات الأمريكية </w:t>
      </w:r>
      <w:r w:rsidRPr="00797FAA">
        <w:rPr>
          <w:rFonts w:eastAsia="Times New Roman"/>
          <w:lang w:val="fr-CH" w:eastAsia="en-US"/>
        </w:rPr>
        <w:t>(USTelecom)</w:t>
      </w:r>
      <w:r w:rsidRPr="00797FAA">
        <w:rPr>
          <w:rFonts w:eastAsia="Times New Roman" w:hint="cs"/>
          <w:rtl/>
          <w:lang w:val="fr-CH" w:eastAsia="en-US"/>
        </w:rPr>
        <w:t>.</w:t>
      </w:r>
    </w:p>
    <w:p w:rsidR="007D6DDE" w:rsidRPr="007D6DDE" w:rsidRDefault="007D6DDE" w:rsidP="007D6DDE">
      <w:pPr>
        <w:keepNext/>
        <w:spacing w:before="240" w:after="220"/>
        <w:outlineLvl w:val="2"/>
        <w:rPr>
          <w:bCs/>
          <w:sz w:val="26"/>
          <w:szCs w:val="26"/>
          <w:rtl/>
        </w:rPr>
      </w:pPr>
      <w:r w:rsidRPr="007D6DDE">
        <w:rPr>
          <w:rFonts w:hint="cs"/>
          <w:bCs/>
          <w:sz w:val="26"/>
          <w:szCs w:val="26"/>
          <w:rtl/>
        </w:rPr>
        <w:t>ا</w:t>
      </w:r>
      <w:r w:rsidRPr="007D6DDE">
        <w:rPr>
          <w:bCs/>
          <w:sz w:val="26"/>
          <w:szCs w:val="26"/>
          <w:rtl/>
        </w:rPr>
        <w:t xml:space="preserve">لبند </w:t>
      </w:r>
      <w:r w:rsidRPr="007D6DDE">
        <w:rPr>
          <w:rFonts w:hint="cs"/>
          <w:bCs/>
          <w:sz w:val="26"/>
          <w:szCs w:val="26"/>
          <w:rtl/>
        </w:rPr>
        <w:t>7</w:t>
      </w:r>
      <w:r w:rsidRPr="007D6DDE">
        <w:rPr>
          <w:bCs/>
          <w:sz w:val="26"/>
          <w:szCs w:val="26"/>
          <w:rtl/>
        </w:rPr>
        <w:t xml:space="preserve"> من جدول الأعمال الموحّد</w:t>
      </w:r>
    </w:p>
    <w:p w:rsidR="007D6DDE" w:rsidRPr="007D6DDE" w:rsidRDefault="00360C95" w:rsidP="00360C95">
      <w:pPr>
        <w:keepNext/>
        <w:spacing w:before="240" w:after="220"/>
        <w:outlineLvl w:val="2"/>
        <w:rPr>
          <w:bCs/>
          <w:sz w:val="26"/>
          <w:szCs w:val="26"/>
        </w:rPr>
      </w:pPr>
      <w:r w:rsidRPr="00360C95">
        <w:rPr>
          <w:bCs/>
          <w:sz w:val="26"/>
          <w:szCs w:val="26"/>
          <w:rtl/>
        </w:rPr>
        <w:t>تكوين لجنة الويبو للتنسيق، واللجنتين التنفيذيتين لاتحادي باريس وبرن</w:t>
      </w:r>
    </w:p>
    <w:p w:rsidR="007D6DDE" w:rsidRPr="007D6DDE" w:rsidRDefault="007D6DDE" w:rsidP="003A4FD1">
      <w:pPr>
        <w:pStyle w:val="ONUMA"/>
      </w:pPr>
      <w:r w:rsidRPr="007D6DDE">
        <w:rPr>
          <w:rFonts w:hint="cs"/>
          <w:rtl/>
        </w:rPr>
        <w:t xml:space="preserve">استندت المناقشات إلى </w:t>
      </w:r>
      <w:r w:rsidR="00ED2352" w:rsidRPr="00ED2352">
        <w:rPr>
          <w:rFonts w:hint="cs"/>
          <w:rtl/>
        </w:rPr>
        <w:t>الوثائق</w:t>
      </w:r>
      <w:r w:rsidRPr="007D6DDE">
        <w:rPr>
          <w:rFonts w:hint="eastAsia"/>
          <w:rtl/>
        </w:rPr>
        <w:t> </w:t>
      </w:r>
      <w:r w:rsidRPr="007D6DDE">
        <w:t>A/6</w:t>
      </w:r>
      <w:r w:rsidR="00ED2352" w:rsidRPr="00ED2352">
        <w:t>4</w:t>
      </w:r>
      <w:r w:rsidRPr="007D6DDE">
        <w:t>/4</w:t>
      </w:r>
      <w:r w:rsidR="00ED2352" w:rsidRPr="00ED2352">
        <w:rPr>
          <w:rFonts w:hint="cs"/>
          <w:rtl/>
        </w:rPr>
        <w:t xml:space="preserve"> و</w:t>
      </w:r>
      <w:r w:rsidR="00ED2352" w:rsidRPr="00ED2352">
        <w:t>A/64/9</w:t>
      </w:r>
      <w:r w:rsidR="00ED2352" w:rsidRPr="00ED2352">
        <w:rPr>
          <w:rFonts w:hint="cs"/>
          <w:rtl/>
        </w:rPr>
        <w:t xml:space="preserve"> و</w:t>
      </w:r>
      <w:r w:rsidR="00ED2352" w:rsidRPr="00ED2352">
        <w:t>A/64/10</w:t>
      </w:r>
      <w:r w:rsidR="003A4FD1">
        <w:rPr>
          <w:rFonts w:hint="cs"/>
          <w:rtl/>
        </w:rPr>
        <w:t xml:space="preserve"> </w:t>
      </w:r>
      <w:r w:rsidR="003A4FD1" w:rsidRPr="00ED2352">
        <w:rPr>
          <w:rFonts w:hint="cs"/>
          <w:rtl/>
        </w:rPr>
        <w:t>و</w:t>
      </w:r>
      <w:r w:rsidR="003A4FD1" w:rsidRPr="00ED2352">
        <w:t>A/64/</w:t>
      </w:r>
      <w:r w:rsidR="003A4FD1">
        <w:t>12</w:t>
      </w:r>
      <w:r w:rsidR="00ED2352" w:rsidRPr="00ED2352">
        <w:rPr>
          <w:rFonts w:hint="cs"/>
          <w:rtl/>
        </w:rPr>
        <w:t>.</w:t>
      </w:r>
    </w:p>
    <w:p w:rsidR="007D6DDE" w:rsidRDefault="003171BD" w:rsidP="00ED2352">
      <w:pPr>
        <w:pStyle w:val="ONUMA"/>
        <w:ind w:left="566"/>
      </w:pPr>
      <w:r>
        <w:rPr>
          <w:rFonts w:hint="cs"/>
          <w:rtl/>
        </w:rPr>
        <w:t>بعد مشاورات غير رسمية بين الدول الأعضاء،</w:t>
      </w:r>
    </w:p>
    <w:p w:rsidR="003171BD" w:rsidRDefault="003171BD" w:rsidP="003A4FD1">
      <w:pPr>
        <w:spacing w:after="220"/>
        <w:ind w:left="1133"/>
        <w:rPr>
          <w:rtl/>
        </w:rPr>
      </w:pPr>
      <w:r>
        <w:rPr>
          <w:rFonts w:hint="cs"/>
          <w:rtl/>
        </w:rPr>
        <w:t>"1"</w:t>
      </w:r>
      <w:r>
        <w:rPr>
          <w:rtl/>
        </w:rPr>
        <w:tab/>
      </w:r>
      <w:r>
        <w:rPr>
          <w:rFonts w:hint="cs"/>
          <w:rtl/>
        </w:rPr>
        <w:t xml:space="preserve">انتخبت جمعية اتحاد باريس بالإجماع الدول الأعضاء التالية لتكون أعضاء </w:t>
      </w:r>
      <w:r w:rsidRPr="003171BD">
        <w:rPr>
          <w:rFonts w:hint="cs"/>
          <w:i/>
          <w:iCs/>
          <w:rtl/>
        </w:rPr>
        <w:t>عادية</w:t>
      </w:r>
      <w:r>
        <w:rPr>
          <w:rFonts w:hint="cs"/>
          <w:rtl/>
        </w:rPr>
        <w:t xml:space="preserve"> في </w:t>
      </w:r>
      <w:r w:rsidRPr="00C208D3">
        <w:rPr>
          <w:rFonts w:hint="cs"/>
          <w:i/>
          <w:iCs/>
          <w:rtl/>
        </w:rPr>
        <w:t>اللجنة التنفيذية لاتحاد</w:t>
      </w:r>
      <w:r w:rsidRPr="00C208D3">
        <w:rPr>
          <w:rFonts w:hint="eastAsia"/>
          <w:i/>
          <w:iCs/>
          <w:rtl/>
        </w:rPr>
        <w:t> </w:t>
      </w:r>
      <w:r w:rsidRPr="00C208D3">
        <w:rPr>
          <w:rFonts w:hint="cs"/>
          <w:i/>
          <w:iCs/>
          <w:rtl/>
        </w:rPr>
        <w:t>باريس</w:t>
      </w:r>
      <w:r>
        <w:rPr>
          <w:rFonts w:hint="cs"/>
          <w:rtl/>
        </w:rPr>
        <w:t>:</w:t>
      </w:r>
      <w:r w:rsidR="003A4FD1">
        <w:rPr>
          <w:rFonts w:hint="cs"/>
          <w:rtl/>
        </w:rPr>
        <w:t xml:space="preserve"> </w:t>
      </w:r>
      <w:r w:rsidR="00DB555F" w:rsidRPr="00DB555F">
        <w:rPr>
          <w:rtl/>
        </w:rPr>
        <w:t>الأرجنتين، البرازيل، جمهورية أفريقيا الوسطى، شيلي، الصين، كولومبيا، كوبا، الجمهورية التشيكية، فنلندا، غابون، غانا، هنغاريا، آيسلندا، إيران (جمهورية - الإسلامية)، أيرلندا، إيطاليا، اليابان، الأردن، كينيا، قيرغيزستان، ماليزيا، المكسيك، المغرب، النيجر، النرويج، باكستان، بيرو، جمهورية كوريا، رومانيا، الاتحاد الروسي، سنغافورة، جنوب</w:t>
      </w:r>
      <w:r w:rsidR="00DB555F">
        <w:rPr>
          <w:rFonts w:hint="cs"/>
          <w:rtl/>
        </w:rPr>
        <w:t> </w:t>
      </w:r>
      <w:r w:rsidR="00DB555F" w:rsidRPr="00DB555F">
        <w:rPr>
          <w:rtl/>
        </w:rPr>
        <w:t>أفريقيا، إسبانيا، السويد، ترينيداد وتوباغو، تونس، الإمارات العربية المتحدة، جمهورية تنزانيا المتحدة، الولايات</w:t>
      </w:r>
      <w:r w:rsidR="00DB555F">
        <w:rPr>
          <w:rFonts w:hint="cs"/>
          <w:rtl/>
        </w:rPr>
        <w:t> </w:t>
      </w:r>
      <w:r w:rsidR="00DB555F" w:rsidRPr="00DB555F">
        <w:rPr>
          <w:rtl/>
        </w:rPr>
        <w:t>المتحدة الأمريكية، فنزويلا (جمهورية – البوليفارية)، زمبابوي</w:t>
      </w:r>
      <w:r w:rsidR="00DB555F">
        <w:rPr>
          <w:rFonts w:hint="cs"/>
          <w:rtl/>
        </w:rPr>
        <w:t xml:space="preserve"> (41).</w:t>
      </w:r>
    </w:p>
    <w:p w:rsidR="00DB555F" w:rsidRDefault="00DB555F" w:rsidP="003A4FD1">
      <w:pPr>
        <w:spacing w:after="220"/>
        <w:ind w:left="1133"/>
        <w:rPr>
          <w:rtl/>
        </w:rPr>
      </w:pPr>
      <w:r>
        <w:rPr>
          <w:rFonts w:hint="cs"/>
          <w:rtl/>
        </w:rPr>
        <w:t>"2"</w:t>
      </w:r>
      <w:r>
        <w:rPr>
          <w:rtl/>
        </w:rPr>
        <w:tab/>
      </w:r>
      <w:r>
        <w:rPr>
          <w:rFonts w:hint="cs"/>
          <w:rtl/>
        </w:rPr>
        <w:t>و</w:t>
      </w:r>
      <w:r w:rsidRPr="00DB555F">
        <w:rPr>
          <w:rFonts w:hint="cs"/>
          <w:rtl/>
        </w:rPr>
        <w:t xml:space="preserve">انتخبت جمعية اتحاد </w:t>
      </w:r>
      <w:r>
        <w:rPr>
          <w:rFonts w:hint="cs"/>
          <w:rtl/>
        </w:rPr>
        <w:t>برن</w:t>
      </w:r>
      <w:r w:rsidRPr="00DB555F">
        <w:rPr>
          <w:rFonts w:hint="cs"/>
          <w:rtl/>
        </w:rPr>
        <w:t xml:space="preserve"> بالإجماع الدول الأعضاء التالية لتكون أعضاء </w:t>
      </w:r>
      <w:r w:rsidRPr="00DB555F">
        <w:rPr>
          <w:rFonts w:hint="cs"/>
          <w:i/>
          <w:iCs/>
          <w:rtl/>
        </w:rPr>
        <w:t>عادية</w:t>
      </w:r>
      <w:r w:rsidRPr="00DB555F">
        <w:rPr>
          <w:rFonts w:hint="cs"/>
          <w:rtl/>
        </w:rPr>
        <w:t xml:space="preserve"> في </w:t>
      </w:r>
      <w:r w:rsidRPr="00DB555F">
        <w:rPr>
          <w:rFonts w:hint="cs"/>
          <w:i/>
          <w:iCs/>
          <w:rtl/>
        </w:rPr>
        <w:t>اللجنة التنفيذية لاتحاد</w:t>
      </w:r>
      <w:r w:rsidRPr="00DB555F">
        <w:rPr>
          <w:rFonts w:hint="eastAsia"/>
          <w:i/>
          <w:iCs/>
          <w:rtl/>
        </w:rPr>
        <w:t> </w:t>
      </w:r>
      <w:r w:rsidRPr="00DB555F">
        <w:rPr>
          <w:rFonts w:hint="cs"/>
          <w:i/>
          <w:iCs/>
          <w:rtl/>
        </w:rPr>
        <w:t>برن</w:t>
      </w:r>
      <w:r w:rsidRPr="00DB555F">
        <w:rPr>
          <w:rFonts w:hint="cs"/>
          <w:rtl/>
        </w:rPr>
        <w:t>:</w:t>
      </w:r>
      <w:r w:rsidR="003A4FD1">
        <w:rPr>
          <w:rFonts w:hint="cs"/>
          <w:rtl/>
        </w:rPr>
        <w:t xml:space="preserve"> </w:t>
      </w:r>
      <w:r w:rsidRPr="00DB555F">
        <w:rPr>
          <w:rtl/>
        </w:rPr>
        <w:t>الجزائر، أستراليا، النمسا، بنغلاديش، بلجيكا، الكاميرون، كندا، جمهورية كوريا الشعبية الديمقراطية، الدانمرك، إكوادور، مصر، السلفادور، فيجي، فرنسا، ألمانيا، غواتيمالا، الهند، إندونيسيا، جامايكا، ليتوانيا، لكسمبرغ، ملاوي، ناميبيا، هولندا (مملكة _)، نيوزيلندا، نيجيريا، بنما، باراغواي، البرتغال، السنغال، صربيا، سلوفينيا، سري لانكا، طاجيكستان، ت</w:t>
      </w:r>
      <w:r>
        <w:rPr>
          <w:rtl/>
        </w:rPr>
        <w:t>ركيا، أوغندا، المملكة المتحدة</w:t>
      </w:r>
      <w:r w:rsidRPr="00DB555F">
        <w:rPr>
          <w:rtl/>
        </w:rPr>
        <w:t>، أوزبكستان، فييت نام، اليمن</w:t>
      </w:r>
      <w:r>
        <w:rPr>
          <w:rFonts w:hint="cs"/>
          <w:rtl/>
        </w:rPr>
        <w:t xml:space="preserve"> (40).</w:t>
      </w:r>
    </w:p>
    <w:p w:rsidR="00DB555F" w:rsidRDefault="00DB555F" w:rsidP="00DB555F">
      <w:pPr>
        <w:spacing w:after="220"/>
        <w:ind w:left="1133"/>
        <w:rPr>
          <w:rtl/>
        </w:rPr>
      </w:pPr>
      <w:r>
        <w:rPr>
          <w:rFonts w:hint="cs"/>
          <w:rtl/>
        </w:rPr>
        <w:t>"3"</w:t>
      </w:r>
      <w:r>
        <w:rPr>
          <w:rtl/>
        </w:rPr>
        <w:tab/>
      </w:r>
      <w:r>
        <w:rPr>
          <w:rFonts w:hint="cs"/>
          <w:rtl/>
        </w:rPr>
        <w:t>وعيّن مؤتمر الويبو بالإجماع الدولة التالية لتكون عضواً مؤقتاً في لجنة الويبو للتنسيق: إثيوبيا (1)؛</w:t>
      </w:r>
    </w:p>
    <w:p w:rsidR="00DB555F" w:rsidRDefault="00DB555F" w:rsidP="00DB555F">
      <w:pPr>
        <w:spacing w:after="220"/>
        <w:ind w:left="1133"/>
        <w:rPr>
          <w:rtl/>
        </w:rPr>
      </w:pPr>
      <w:r>
        <w:rPr>
          <w:rFonts w:hint="cs"/>
          <w:rtl/>
        </w:rPr>
        <w:t>"4"</w:t>
      </w:r>
      <w:r>
        <w:rPr>
          <w:rtl/>
        </w:rPr>
        <w:tab/>
      </w:r>
      <w:r>
        <w:rPr>
          <w:rFonts w:hint="cs"/>
          <w:rtl/>
        </w:rPr>
        <w:t>وأحاط كل من مؤت</w:t>
      </w:r>
      <w:r w:rsidR="00C208D3">
        <w:rPr>
          <w:rFonts w:hint="cs"/>
          <w:rtl/>
        </w:rPr>
        <w:t>م</w:t>
      </w:r>
      <w:r>
        <w:rPr>
          <w:rFonts w:hint="cs"/>
          <w:rtl/>
        </w:rPr>
        <w:t xml:space="preserve">ر الويبو وجمعيتي اتحادي باريس وبرن علماً بأن سويسرا ستظلّ عضواً بحكم وضعها في </w:t>
      </w:r>
      <w:r w:rsidRPr="00C208D3">
        <w:rPr>
          <w:rFonts w:hint="cs"/>
          <w:i/>
          <w:iCs/>
          <w:rtl/>
        </w:rPr>
        <w:t xml:space="preserve">اللجنة التنفيذية لاتحاد </w:t>
      </w:r>
      <w:r w:rsidR="00C208D3" w:rsidRPr="00C208D3">
        <w:rPr>
          <w:rFonts w:hint="cs"/>
          <w:i/>
          <w:iCs/>
          <w:rtl/>
        </w:rPr>
        <w:t>باريس</w:t>
      </w:r>
      <w:r w:rsidR="00C208D3">
        <w:rPr>
          <w:rFonts w:hint="cs"/>
          <w:rtl/>
        </w:rPr>
        <w:t xml:space="preserve"> و</w:t>
      </w:r>
      <w:r w:rsidR="00C208D3" w:rsidRPr="00C208D3">
        <w:rPr>
          <w:rFonts w:hint="cs"/>
          <w:i/>
          <w:iCs/>
          <w:rtl/>
        </w:rPr>
        <w:t>اللجنة التنفيذية لاتحاد برن</w:t>
      </w:r>
      <w:r w:rsidR="00C208D3">
        <w:rPr>
          <w:rFonts w:hint="cs"/>
          <w:rtl/>
        </w:rPr>
        <w:t>.</w:t>
      </w:r>
    </w:p>
    <w:p w:rsidR="00C208D3" w:rsidRDefault="00C208D3" w:rsidP="00841AEB">
      <w:pPr>
        <w:spacing w:after="220"/>
        <w:ind w:left="566" w:firstLine="284"/>
        <w:rPr>
          <w:rtl/>
        </w:rPr>
      </w:pPr>
      <w:r>
        <w:rPr>
          <w:rFonts w:hint="cs"/>
          <w:rtl/>
        </w:rPr>
        <w:t xml:space="preserve">وبالتالي، ستكون لجنة الويبو للتنسيق، </w:t>
      </w:r>
      <w:r w:rsidR="00AE0A52">
        <w:rPr>
          <w:rFonts w:hint="cs"/>
          <w:rtl/>
        </w:rPr>
        <w:t xml:space="preserve">للفترة الممتدة </w:t>
      </w:r>
      <w:r>
        <w:rPr>
          <w:rFonts w:hint="cs"/>
          <w:rtl/>
        </w:rPr>
        <w:t xml:space="preserve">من اختتام الدورات الحالية وحتى اختتام الدورات العادية المقبلة لجمعيتي اتحادي باريس وبرن ومؤتمر الويبو التي ستجتمع في عام 2025، </w:t>
      </w:r>
      <w:r w:rsidR="001E0937">
        <w:rPr>
          <w:rFonts w:hint="cs"/>
          <w:rtl/>
        </w:rPr>
        <w:t>مكونة من الدول التالية:</w:t>
      </w:r>
    </w:p>
    <w:p w:rsidR="001E0937" w:rsidRDefault="001E0937" w:rsidP="00841AEB">
      <w:pPr>
        <w:spacing w:after="220"/>
        <w:ind w:left="566" w:firstLine="284"/>
        <w:rPr>
          <w:rtl/>
        </w:rPr>
      </w:pPr>
      <w:r w:rsidRPr="001E0937">
        <w:rPr>
          <w:rtl/>
        </w:rPr>
        <w:t>الجزائر، الأرجنتين، أستراليا، النمسا، بنغلاديش، بلجيكا، البرازيل، الكاميرون، كندا، جمهورية أفريقيا الوسطى، شيلي، الصين، كولومبيا، كوبا، الجمهورية التشيكية، جمهورية كوريا الشعبية الديمقراطية، الدانمرك، إكوادور، مصر، السلفادور، إثيوبيا</w:t>
      </w:r>
      <w:r>
        <w:rPr>
          <w:rFonts w:hint="cs"/>
          <w:rtl/>
        </w:rPr>
        <w:t xml:space="preserve"> (مؤقت)</w:t>
      </w:r>
      <w:r w:rsidRPr="001E0937">
        <w:rPr>
          <w:rtl/>
        </w:rPr>
        <w:t>، فيجي، فنلندا، فرنسا، غابون، ألمانيا، غانا، غواتيمالا، هنغاريا، آيسلندا، الهند، إندونيسيا، إيران (جمهورية - الإسلامية)، أيرلندا، إيطاليا، جامايكا، اليابان، الأردن، كينيا، قيرغيزستان، ليتوانيا، لكسمبرغ، ملاوي، ماليزيا، المكسيك، المغرب، ناميبيا، هولندا (مملكة _)، نيوزيلندا، النيجر، نيجيريا، النرويج، باكستان، بنما، باراغواي، بيرو، البرتغال، جمهورية كوريا، رومانيا، الاتحاد الروسي، السنغال، صربيا، سنغافورة، سلوفينيا، جنوب أفريقيا، إسبانيا، سري لانكا، السويد، سويسرا</w:t>
      </w:r>
      <w:r>
        <w:rPr>
          <w:rFonts w:hint="cs"/>
          <w:rtl/>
        </w:rPr>
        <w:t xml:space="preserve"> (بحكم وضعها)</w:t>
      </w:r>
      <w:r w:rsidRPr="001E0937">
        <w:rPr>
          <w:rtl/>
        </w:rPr>
        <w:t>، طاجيكستان، ترينيداد وتوباغو، تونس، تركيا، أوغندا، الإمارات ا</w:t>
      </w:r>
      <w:r>
        <w:rPr>
          <w:rtl/>
        </w:rPr>
        <w:t>لعربية المتحدة، المملكة المتحدة</w:t>
      </w:r>
      <w:r w:rsidRPr="001E0937">
        <w:rPr>
          <w:rtl/>
        </w:rPr>
        <w:t>، جمهورية تنزانيا المتحدة، الولايات المتحدة الأمريكية، أوزبكستان، فنزويلا (جمهورية – البوليفارية)، فييت نام، اليمن، زمبابوي</w:t>
      </w:r>
      <w:r>
        <w:rPr>
          <w:rFonts w:hint="cs"/>
          <w:rtl/>
        </w:rPr>
        <w:t xml:space="preserve"> (83)،</w:t>
      </w:r>
    </w:p>
    <w:p w:rsidR="00AE0A52" w:rsidRDefault="001E0937" w:rsidP="00841AEB">
      <w:pPr>
        <w:pStyle w:val="ONUMA"/>
        <w:ind w:left="1133"/>
      </w:pPr>
      <w:r>
        <w:rPr>
          <w:rFonts w:hint="cs"/>
          <w:rtl/>
        </w:rPr>
        <w:t xml:space="preserve">إن جمعيات الويبو، كل فيما يعنيه، قرّرت أن </w:t>
      </w:r>
      <w:r w:rsidR="00AE0A52" w:rsidRPr="00AE0A52">
        <w:rPr>
          <w:rtl/>
        </w:rPr>
        <w:t xml:space="preserve">يُجري رئيس الجمعية العامة للويبو مشاورات مع الدول الأعضاء بشأن تخصيص المقاعد الشاغرة أثناء جمعيات الويبو في عام </w:t>
      </w:r>
      <w:r w:rsidR="00AE0A52">
        <w:rPr>
          <w:rFonts w:hint="cs"/>
          <w:rtl/>
        </w:rPr>
        <w:t>2025</w:t>
      </w:r>
      <w:r w:rsidR="00AE0A52" w:rsidRPr="00AE0A52">
        <w:rPr>
          <w:rtl/>
        </w:rPr>
        <w:t>، لأغراض انتخاب الأعضاء المكونة للجنة الويبو للتنسيق، واللجنتين التنفيذيتين لاتحاد</w:t>
      </w:r>
      <w:r w:rsidR="00AE0A52">
        <w:rPr>
          <w:rFonts w:hint="cs"/>
          <w:rtl/>
        </w:rPr>
        <w:t>ي</w:t>
      </w:r>
      <w:r w:rsidR="00AE0A52">
        <w:rPr>
          <w:rtl/>
        </w:rPr>
        <w:t xml:space="preserve"> باريس و</w:t>
      </w:r>
      <w:r w:rsidR="00AE0A52" w:rsidRPr="00AE0A52">
        <w:rPr>
          <w:rtl/>
        </w:rPr>
        <w:t>برن، أثناء جمعيات الويبو نفسها</w:t>
      </w:r>
      <w:r w:rsidR="00AE0A52">
        <w:rPr>
          <w:rFonts w:hint="cs"/>
          <w:rtl/>
        </w:rPr>
        <w:t>.</w:t>
      </w:r>
    </w:p>
    <w:p w:rsidR="007D6DDE" w:rsidRPr="007D6DDE" w:rsidRDefault="007D6DDE" w:rsidP="007D6DDE">
      <w:pPr>
        <w:keepNext/>
        <w:spacing w:before="240" w:after="220"/>
        <w:outlineLvl w:val="2"/>
        <w:rPr>
          <w:bCs/>
          <w:sz w:val="26"/>
          <w:szCs w:val="26"/>
          <w:rtl/>
        </w:rPr>
      </w:pPr>
      <w:r w:rsidRPr="007D6DDE">
        <w:rPr>
          <w:rFonts w:hint="cs"/>
          <w:bCs/>
          <w:sz w:val="26"/>
          <w:szCs w:val="26"/>
          <w:rtl/>
        </w:rPr>
        <w:t>ا</w:t>
      </w:r>
      <w:r w:rsidRPr="007D6DDE">
        <w:rPr>
          <w:bCs/>
          <w:sz w:val="26"/>
          <w:szCs w:val="26"/>
          <w:rtl/>
        </w:rPr>
        <w:t xml:space="preserve">لبند </w:t>
      </w:r>
      <w:r w:rsidRPr="007D6DDE">
        <w:rPr>
          <w:rFonts w:hint="cs"/>
          <w:bCs/>
          <w:sz w:val="26"/>
          <w:szCs w:val="26"/>
          <w:rtl/>
        </w:rPr>
        <w:t>8</w:t>
      </w:r>
      <w:r w:rsidRPr="007D6DDE">
        <w:rPr>
          <w:bCs/>
          <w:sz w:val="26"/>
          <w:szCs w:val="26"/>
          <w:rtl/>
        </w:rPr>
        <w:t xml:space="preserve"> من جدول الأعمال الموحّد</w:t>
      </w:r>
    </w:p>
    <w:p w:rsidR="007D6DDE" w:rsidRPr="007D6DDE" w:rsidRDefault="00360C95" w:rsidP="00360C95">
      <w:pPr>
        <w:keepNext/>
        <w:spacing w:before="240" w:after="220"/>
        <w:outlineLvl w:val="2"/>
        <w:rPr>
          <w:bCs/>
          <w:sz w:val="26"/>
          <w:szCs w:val="26"/>
          <w:rtl/>
        </w:rPr>
      </w:pPr>
      <w:r w:rsidRPr="00360C95">
        <w:rPr>
          <w:bCs/>
          <w:sz w:val="26"/>
          <w:szCs w:val="26"/>
          <w:rtl/>
        </w:rPr>
        <w:t>تكوين لجنة البرنامج والميزانية</w:t>
      </w:r>
    </w:p>
    <w:p w:rsidR="007D6DDE" w:rsidRPr="007D6DDE" w:rsidRDefault="007D6DDE" w:rsidP="00834437">
      <w:pPr>
        <w:pStyle w:val="ONUMA"/>
      </w:pPr>
      <w:r w:rsidRPr="007D6DDE">
        <w:rPr>
          <w:rFonts w:hint="cs"/>
          <w:rtl/>
        </w:rPr>
        <w:t>استندت المناقشات إلى الوثيقة</w:t>
      </w:r>
      <w:r w:rsidRPr="007D6DDE">
        <w:rPr>
          <w:rFonts w:hint="eastAsia"/>
          <w:rtl/>
        </w:rPr>
        <w:t> </w:t>
      </w:r>
      <w:r w:rsidR="00834437" w:rsidRPr="00834437">
        <w:t>WO/GA/56/1</w:t>
      </w:r>
      <w:r w:rsidR="00834437" w:rsidRPr="00834437">
        <w:rPr>
          <w:rFonts w:hint="cs"/>
          <w:rtl/>
        </w:rPr>
        <w:t>.</w:t>
      </w:r>
    </w:p>
    <w:p w:rsidR="007D6DDE" w:rsidRDefault="00AE0A52" w:rsidP="00AE0A52">
      <w:pPr>
        <w:pStyle w:val="ONUMA"/>
        <w:ind w:left="566"/>
      </w:pPr>
      <w:r>
        <w:rPr>
          <w:rFonts w:hint="cs"/>
          <w:rtl/>
        </w:rPr>
        <w:lastRenderedPageBreak/>
        <w:t>بعد مشاورات غير رسمية بين الدول الأعضاء، انتخبت الجمعية العامة بالإجماع الدول الأعضاء التالية أعضاء في لجنة البرنامج والميزانية للفترة الممتدة من اختتام الدورة الحالية وحتى اختتام الدورة العادية المقبلة للجمعية العامة:</w:t>
      </w:r>
    </w:p>
    <w:p w:rsidR="00AE0A52" w:rsidRPr="007D6DDE" w:rsidRDefault="00F555F2" w:rsidP="00841AEB">
      <w:pPr>
        <w:spacing w:after="220"/>
        <w:ind w:left="566"/>
      </w:pPr>
      <w:r w:rsidRPr="00F555F2">
        <w:rPr>
          <w:rtl/>
        </w:rPr>
        <w:t>الجزائر، الأرجنتين، بيلاروس، البرازيل، كندا، شيلي</w:t>
      </w:r>
      <w:r>
        <w:rPr>
          <w:rFonts w:hint="cs"/>
          <w:rtl/>
        </w:rPr>
        <w:t xml:space="preserve"> (2025)</w:t>
      </w:r>
      <w:r w:rsidRPr="00F555F2">
        <w:rPr>
          <w:rtl/>
        </w:rPr>
        <w:t>، الصين، كولومبيا، الجمهورية التشيكية، إكوادور</w:t>
      </w:r>
      <w:r>
        <w:rPr>
          <w:rFonts w:hint="cs"/>
          <w:rtl/>
        </w:rPr>
        <w:t xml:space="preserve"> (2024)</w:t>
      </w:r>
      <w:r w:rsidRPr="00F555F2">
        <w:rPr>
          <w:rtl/>
        </w:rPr>
        <w:t>، مصر، السلفادور، إستونيا، فرنسا، ألمانيا، غانا، غواتيمالا، الهند، إندونيسيا</w:t>
      </w:r>
      <w:r>
        <w:rPr>
          <w:rFonts w:hint="cs"/>
          <w:rtl/>
        </w:rPr>
        <w:t xml:space="preserve"> (2025)</w:t>
      </w:r>
      <w:r w:rsidRPr="00F555F2">
        <w:rPr>
          <w:rtl/>
        </w:rPr>
        <w:t>، إيران (جمهورية - الإسلامية)</w:t>
      </w:r>
      <w:r>
        <w:rPr>
          <w:rFonts w:hint="cs"/>
          <w:rtl/>
        </w:rPr>
        <w:t xml:space="preserve"> (2024)</w:t>
      </w:r>
      <w:r w:rsidRPr="00F555F2">
        <w:rPr>
          <w:rtl/>
        </w:rPr>
        <w:t>، إيطاليا، اليابان، كينيا، قيرغيزستان، ليتوانيا، المكسيك، المغرب، ناميبيا، نيجيريا، باكستان، بنما، بيرو، بولندا، البرتغال، قطر، جمهورية كوريا، جمهورية مولدوفا، رومانيا، الاتحاد الروسي، المملكة العربية السعودية، سنغافورة</w:t>
      </w:r>
      <w:r>
        <w:rPr>
          <w:rFonts w:hint="cs"/>
          <w:rtl/>
        </w:rPr>
        <w:t xml:space="preserve"> (2025)</w:t>
      </w:r>
      <w:r w:rsidRPr="00F555F2">
        <w:rPr>
          <w:rtl/>
        </w:rPr>
        <w:t>، سلوفاكيا، جنوب أفريقيا، إسبانيا، السويد، سويسرا</w:t>
      </w:r>
      <w:r>
        <w:rPr>
          <w:rFonts w:hint="cs"/>
          <w:rtl/>
        </w:rPr>
        <w:t xml:space="preserve"> (بحكم وضعها)</w:t>
      </w:r>
      <w:r w:rsidRPr="00F555F2">
        <w:rPr>
          <w:rtl/>
        </w:rPr>
        <w:t>، طاجيكستان، تونس، تركيا، أوغندا، الإمارات ا</w:t>
      </w:r>
      <w:r>
        <w:rPr>
          <w:rtl/>
        </w:rPr>
        <w:t>لعربية المتحدة، المملكة المتحدة</w:t>
      </w:r>
      <w:r w:rsidRPr="00F555F2">
        <w:rPr>
          <w:rtl/>
        </w:rPr>
        <w:t>، الولايات المتحدة الأمريكية، أوزبكستان، فييت نام</w:t>
      </w:r>
      <w:r>
        <w:rPr>
          <w:rFonts w:hint="cs"/>
          <w:rtl/>
        </w:rPr>
        <w:t xml:space="preserve"> (2024)</w:t>
      </w:r>
      <w:r w:rsidRPr="00F555F2">
        <w:rPr>
          <w:rtl/>
        </w:rPr>
        <w:t>، اليمن</w:t>
      </w:r>
      <w:r>
        <w:rPr>
          <w:rFonts w:hint="cs"/>
          <w:rtl/>
        </w:rPr>
        <w:t xml:space="preserve"> (53).</w:t>
      </w:r>
    </w:p>
    <w:p w:rsidR="00360C95" w:rsidRPr="007D6DDE" w:rsidRDefault="00360C95" w:rsidP="00360C95">
      <w:pPr>
        <w:keepNext/>
        <w:spacing w:before="240" w:after="220"/>
        <w:outlineLvl w:val="2"/>
        <w:rPr>
          <w:bCs/>
          <w:sz w:val="26"/>
          <w:szCs w:val="26"/>
          <w:rtl/>
        </w:rPr>
      </w:pPr>
      <w:r w:rsidRPr="007D6DDE">
        <w:rPr>
          <w:bCs/>
          <w:sz w:val="26"/>
          <w:szCs w:val="26"/>
          <w:rtl/>
        </w:rPr>
        <w:t xml:space="preserve">البند </w:t>
      </w:r>
      <w:r w:rsidRPr="007D6DDE">
        <w:rPr>
          <w:rFonts w:hint="cs"/>
          <w:bCs/>
          <w:sz w:val="26"/>
          <w:szCs w:val="26"/>
          <w:rtl/>
        </w:rPr>
        <w:t>9</w:t>
      </w:r>
      <w:r w:rsidRPr="007D6DDE">
        <w:rPr>
          <w:bCs/>
          <w:sz w:val="26"/>
          <w:szCs w:val="26"/>
          <w:rtl/>
        </w:rPr>
        <w:t xml:space="preserve"> من جدول الأعمال الموحّد</w:t>
      </w:r>
    </w:p>
    <w:p w:rsidR="00360C95" w:rsidRPr="007D6DDE" w:rsidRDefault="00360C95" w:rsidP="00834437">
      <w:pPr>
        <w:keepNext/>
        <w:spacing w:before="240" w:after="220"/>
        <w:outlineLvl w:val="2"/>
        <w:rPr>
          <w:bCs/>
          <w:sz w:val="26"/>
          <w:szCs w:val="26"/>
          <w:rtl/>
        </w:rPr>
      </w:pPr>
      <w:r w:rsidRPr="00360C95">
        <w:rPr>
          <w:bCs/>
          <w:sz w:val="26"/>
          <w:szCs w:val="26"/>
          <w:rtl/>
        </w:rPr>
        <w:t xml:space="preserve">مراجعة النظام الداخلي العام للويبو </w:t>
      </w:r>
      <w:r w:rsidR="00834437">
        <w:rPr>
          <w:rFonts w:hint="cs"/>
          <w:bCs/>
          <w:sz w:val="26"/>
          <w:szCs w:val="26"/>
          <w:rtl/>
        </w:rPr>
        <w:t>والأنظمة الداخلية</w:t>
      </w:r>
      <w:r w:rsidRPr="00360C95">
        <w:rPr>
          <w:bCs/>
          <w:sz w:val="26"/>
          <w:szCs w:val="26"/>
          <w:rtl/>
        </w:rPr>
        <w:t xml:space="preserve"> الخاص</w:t>
      </w:r>
      <w:r w:rsidR="00834437">
        <w:rPr>
          <w:rFonts w:hint="cs"/>
          <w:bCs/>
          <w:sz w:val="26"/>
          <w:szCs w:val="26"/>
          <w:rtl/>
        </w:rPr>
        <w:t>ة</w:t>
      </w:r>
      <w:r w:rsidRPr="00360C95">
        <w:rPr>
          <w:bCs/>
          <w:sz w:val="26"/>
          <w:szCs w:val="26"/>
          <w:rtl/>
        </w:rPr>
        <w:t xml:space="preserve"> لهيئات </w:t>
      </w:r>
      <w:r w:rsidRPr="00360C95">
        <w:rPr>
          <w:rFonts w:hint="cs"/>
          <w:bCs/>
          <w:sz w:val="26"/>
          <w:szCs w:val="26"/>
          <w:rtl/>
          <w:lang w:bidi="ar-SY"/>
        </w:rPr>
        <w:t xml:space="preserve">الويبو </w:t>
      </w:r>
      <w:r w:rsidRPr="00360C95">
        <w:rPr>
          <w:bCs/>
          <w:sz w:val="26"/>
          <w:szCs w:val="26"/>
          <w:rtl/>
        </w:rPr>
        <w:t>الرئاسية</w:t>
      </w:r>
    </w:p>
    <w:p w:rsidR="00360C95" w:rsidRDefault="00834437" w:rsidP="00834437">
      <w:pPr>
        <w:pStyle w:val="ONUMA"/>
      </w:pPr>
      <w:r w:rsidRPr="00834437">
        <w:rPr>
          <w:rFonts w:hint="cs"/>
          <w:rtl/>
        </w:rPr>
        <w:t>استندت المناقشات إلى الوثيقة</w:t>
      </w:r>
      <w:r w:rsidRPr="00834437">
        <w:rPr>
          <w:rFonts w:hint="eastAsia"/>
          <w:rtl/>
        </w:rPr>
        <w:t> </w:t>
      </w:r>
      <w:r w:rsidRPr="00834437">
        <w:t>A/64/5</w:t>
      </w:r>
      <w:r w:rsidRPr="00834437">
        <w:rPr>
          <w:rFonts w:hint="cs"/>
          <w:rtl/>
        </w:rPr>
        <w:t>.</w:t>
      </w:r>
    </w:p>
    <w:p w:rsidR="00834437" w:rsidRDefault="00834437" w:rsidP="00834437">
      <w:pPr>
        <w:pStyle w:val="ONUMA"/>
        <w:ind w:left="566"/>
      </w:pPr>
      <w:r>
        <w:rPr>
          <w:rFonts w:hint="cs"/>
          <w:rtl/>
        </w:rPr>
        <w:t xml:space="preserve">إن </w:t>
      </w:r>
      <w:r w:rsidR="00841AEB">
        <w:rPr>
          <w:rFonts w:hint="cs"/>
          <w:rtl/>
        </w:rPr>
        <w:t>جمعيات الويب</w:t>
      </w:r>
      <w:r w:rsidR="00A16566">
        <w:rPr>
          <w:rFonts w:hint="cs"/>
          <w:rtl/>
        </w:rPr>
        <w:t>و، كل فيما يعنيه:</w:t>
      </w:r>
    </w:p>
    <w:p w:rsidR="00A16566" w:rsidRPr="00797FAA" w:rsidRDefault="003171BD" w:rsidP="003171BD">
      <w:pPr>
        <w:spacing w:after="220"/>
        <w:ind w:left="1133"/>
        <w:rPr>
          <w:rFonts w:eastAsia="Times New Roman"/>
          <w:lang w:eastAsia="en-US"/>
        </w:rPr>
      </w:pPr>
      <w:r>
        <w:rPr>
          <w:rFonts w:eastAsia="Times New Roman" w:hint="cs"/>
          <w:rtl/>
          <w:lang w:eastAsia="en-US"/>
        </w:rPr>
        <w:t>"1"</w:t>
      </w:r>
      <w:r>
        <w:rPr>
          <w:rFonts w:eastAsia="Times New Roman"/>
          <w:rtl/>
          <w:lang w:eastAsia="en-US"/>
        </w:rPr>
        <w:tab/>
      </w:r>
      <w:r w:rsidR="002B276E">
        <w:rPr>
          <w:rFonts w:eastAsia="Times New Roman" w:hint="cs"/>
          <w:rtl/>
          <w:lang w:eastAsia="en-US"/>
        </w:rPr>
        <w:t>اعتمدت</w:t>
      </w:r>
      <w:r w:rsidR="00797FAA" w:rsidRPr="00797FAA">
        <w:rPr>
          <w:rFonts w:eastAsia="Times New Roman" w:hint="cs"/>
          <w:rtl/>
          <w:lang w:eastAsia="en-US"/>
        </w:rPr>
        <w:t xml:space="preserve"> </w:t>
      </w:r>
      <w:r w:rsidR="00A16566" w:rsidRPr="00797FAA">
        <w:rPr>
          <w:rFonts w:eastAsia="Times New Roman"/>
          <w:rtl/>
          <w:lang w:eastAsia="en-US"/>
        </w:rPr>
        <w:t xml:space="preserve">التعديلات المدخلة على كل من النظام الداخلي العام والأنظمة الداخلية الخاصة، كما هي واردة في مرفقي الوثيقة </w:t>
      </w:r>
      <w:r w:rsidR="00A16566" w:rsidRPr="00797FAA">
        <w:rPr>
          <w:rFonts w:eastAsia="Times New Roman"/>
          <w:lang w:eastAsia="en-US"/>
        </w:rPr>
        <w:t>A/64/5</w:t>
      </w:r>
      <w:r w:rsidR="00A16566" w:rsidRPr="00797FAA">
        <w:rPr>
          <w:rFonts w:eastAsia="Times New Roman"/>
          <w:rtl/>
          <w:lang w:eastAsia="en-US"/>
        </w:rPr>
        <w:t>؛</w:t>
      </w:r>
    </w:p>
    <w:p w:rsidR="00A16566" w:rsidRPr="00797FAA" w:rsidRDefault="003171BD" w:rsidP="003171BD">
      <w:pPr>
        <w:spacing w:after="220"/>
        <w:ind w:left="1133"/>
        <w:rPr>
          <w:rFonts w:eastAsia="Times New Roman"/>
          <w:rtl/>
          <w:lang w:eastAsia="en-US"/>
        </w:rPr>
      </w:pPr>
      <w:r>
        <w:rPr>
          <w:rFonts w:eastAsia="Times New Roman" w:hint="cs"/>
          <w:rtl/>
          <w:lang w:eastAsia="en-US"/>
        </w:rPr>
        <w:t>"2"</w:t>
      </w:r>
      <w:r>
        <w:rPr>
          <w:rFonts w:eastAsia="Times New Roman"/>
          <w:rtl/>
          <w:lang w:eastAsia="en-US"/>
        </w:rPr>
        <w:tab/>
      </w:r>
      <w:r w:rsidR="00841AEB">
        <w:rPr>
          <w:rFonts w:eastAsia="Times New Roman" w:hint="cs"/>
          <w:rtl/>
          <w:lang w:eastAsia="en-US"/>
        </w:rPr>
        <w:t>و</w:t>
      </w:r>
      <w:r w:rsidR="00A16566" w:rsidRPr="00797FAA">
        <w:rPr>
          <w:rFonts w:eastAsia="Times New Roman" w:hint="cs"/>
          <w:rtl/>
          <w:lang w:eastAsia="en-US"/>
        </w:rPr>
        <w:t xml:space="preserve">طلبت </w:t>
      </w:r>
      <w:r w:rsidR="00A16566" w:rsidRPr="00797FAA">
        <w:rPr>
          <w:rFonts w:eastAsia="Times New Roman"/>
          <w:rtl/>
          <w:lang w:eastAsia="en-US"/>
        </w:rPr>
        <w:t>من الأمانة مواصلة مراجعة النظام الداخلي العام والأنظمة الداخلية الخاصة بحسب الاقتضاء، بغية تقديم أي تغيير مقترح إلى جمعيات الويبو في إحدى دوراتها المقبلة</w:t>
      </w:r>
      <w:r w:rsidR="00A16566" w:rsidRPr="00797FAA">
        <w:rPr>
          <w:rFonts w:eastAsia="Times New Roman" w:hint="cs"/>
          <w:rtl/>
          <w:lang w:eastAsia="en-US"/>
        </w:rPr>
        <w:t>.</w:t>
      </w:r>
    </w:p>
    <w:p w:rsidR="00360C95" w:rsidRPr="007D6DDE" w:rsidRDefault="00360C95" w:rsidP="00360C95">
      <w:pPr>
        <w:keepNext/>
        <w:spacing w:before="240" w:after="220"/>
        <w:outlineLvl w:val="2"/>
        <w:rPr>
          <w:bCs/>
          <w:sz w:val="26"/>
          <w:szCs w:val="26"/>
          <w:rtl/>
        </w:rPr>
      </w:pPr>
      <w:r w:rsidRPr="007D6DDE">
        <w:rPr>
          <w:bCs/>
          <w:sz w:val="26"/>
          <w:szCs w:val="26"/>
          <w:rtl/>
        </w:rPr>
        <w:t xml:space="preserve">البند </w:t>
      </w:r>
      <w:r w:rsidRPr="007D6DDE">
        <w:rPr>
          <w:rFonts w:hint="cs"/>
          <w:bCs/>
          <w:sz w:val="26"/>
          <w:szCs w:val="26"/>
          <w:rtl/>
        </w:rPr>
        <w:t>10</w:t>
      </w:r>
      <w:r w:rsidRPr="007D6DDE">
        <w:rPr>
          <w:bCs/>
          <w:sz w:val="26"/>
          <w:szCs w:val="26"/>
          <w:rtl/>
        </w:rPr>
        <w:t xml:space="preserve"> من جدول الأعمال الموحّد</w:t>
      </w:r>
    </w:p>
    <w:p w:rsidR="00360C95" w:rsidRPr="007D6DDE" w:rsidRDefault="00360C95" w:rsidP="00360C95">
      <w:pPr>
        <w:keepNext/>
        <w:spacing w:before="240" w:after="220"/>
        <w:outlineLvl w:val="2"/>
        <w:rPr>
          <w:bCs/>
          <w:sz w:val="26"/>
          <w:szCs w:val="26"/>
          <w:rtl/>
        </w:rPr>
      </w:pPr>
      <w:r w:rsidRPr="007D6DDE">
        <w:rPr>
          <w:bCs/>
          <w:sz w:val="26"/>
          <w:szCs w:val="26"/>
          <w:rtl/>
        </w:rPr>
        <w:t>تقارير عن التدقيق والرقابة</w:t>
      </w:r>
    </w:p>
    <w:p w:rsidR="00360C95" w:rsidRPr="007D6DDE" w:rsidRDefault="00360C95" w:rsidP="00B40129">
      <w:pPr>
        <w:pStyle w:val="ONUMA"/>
      </w:pPr>
      <w:r w:rsidRPr="007D6DDE">
        <w:rPr>
          <w:rFonts w:hint="cs"/>
          <w:rtl/>
        </w:rPr>
        <w:t xml:space="preserve">استندت المناقشات إلى الوثائق </w:t>
      </w:r>
      <w:r w:rsidRPr="007D6DDE">
        <w:t>WO/GA/5</w:t>
      </w:r>
      <w:r w:rsidR="00B40129" w:rsidRPr="00B40129">
        <w:t>6</w:t>
      </w:r>
      <w:r w:rsidRPr="007D6DDE">
        <w:t>/</w:t>
      </w:r>
      <w:r w:rsidR="00B40129" w:rsidRPr="00B40129">
        <w:t>2</w:t>
      </w:r>
      <w:r w:rsidRPr="007D6DDE">
        <w:rPr>
          <w:rFonts w:hint="cs"/>
          <w:rtl/>
          <w:lang w:bidi="ar-SY"/>
        </w:rPr>
        <w:t xml:space="preserve"> و</w:t>
      </w:r>
      <w:r w:rsidRPr="007D6DDE">
        <w:t>A/6</w:t>
      </w:r>
      <w:r w:rsidR="00B40129" w:rsidRPr="00B40129">
        <w:t>4</w:t>
      </w:r>
      <w:r w:rsidRPr="007D6DDE">
        <w:t>/6</w:t>
      </w:r>
      <w:r w:rsidRPr="007D6DDE">
        <w:rPr>
          <w:rFonts w:hint="cs"/>
          <w:rtl/>
          <w:lang w:bidi="ar-SY"/>
        </w:rPr>
        <w:t xml:space="preserve"> و</w:t>
      </w:r>
      <w:r w:rsidRPr="007D6DDE">
        <w:t>WO/GA/5</w:t>
      </w:r>
      <w:r w:rsidR="00B40129" w:rsidRPr="00B40129">
        <w:t>6</w:t>
      </w:r>
      <w:r w:rsidRPr="007D6DDE">
        <w:t>/</w:t>
      </w:r>
      <w:r w:rsidR="00B40129" w:rsidRPr="00B40129">
        <w:t>3</w:t>
      </w:r>
      <w:r w:rsidRPr="007D6DDE">
        <w:rPr>
          <w:rFonts w:hint="cs"/>
          <w:rtl/>
          <w:lang w:bidi="ar-SY"/>
        </w:rPr>
        <w:t xml:space="preserve"> و</w:t>
      </w:r>
      <w:r w:rsidRPr="007D6DDE">
        <w:t>A/6</w:t>
      </w:r>
      <w:r w:rsidR="00B40129" w:rsidRPr="00B40129">
        <w:t>4</w:t>
      </w:r>
      <w:r w:rsidRPr="007D6DDE">
        <w:t>/7</w:t>
      </w:r>
      <w:r w:rsidRPr="007D6DDE">
        <w:rPr>
          <w:rFonts w:hint="cs"/>
          <w:rtl/>
        </w:rPr>
        <w:t>.</w:t>
      </w:r>
    </w:p>
    <w:p w:rsidR="00360C95" w:rsidRPr="007D6DDE" w:rsidRDefault="00360C95" w:rsidP="00360C95">
      <w:pPr>
        <w:spacing w:after="220"/>
        <w:ind w:left="562"/>
        <w:rPr>
          <w:rtl/>
        </w:rPr>
      </w:pPr>
      <w:r w:rsidRPr="007D6DDE">
        <w:rPr>
          <w:rFonts w:eastAsia="Times New Roman" w:hint="cs"/>
          <w:rtl/>
          <w:lang w:eastAsia="en-US" w:bidi="ar-EG"/>
        </w:rPr>
        <w:t>"1"</w:t>
      </w:r>
      <w:r w:rsidRPr="007D6DDE">
        <w:rPr>
          <w:rFonts w:eastAsia="Times New Roman"/>
          <w:rtl/>
          <w:lang w:eastAsia="en-US" w:bidi="ar-EG"/>
        </w:rPr>
        <w:tab/>
      </w:r>
      <w:r w:rsidRPr="007D6DDE">
        <w:rPr>
          <w:u w:val="single"/>
          <w:rtl/>
        </w:rPr>
        <w:t>تقرير لجنة الويبو الاستشارية المستقلة للرقابة</w:t>
      </w:r>
    </w:p>
    <w:p w:rsidR="00360C95" w:rsidRPr="00797FAA" w:rsidRDefault="00360C95" w:rsidP="00911136">
      <w:pPr>
        <w:pStyle w:val="ONUMA"/>
        <w:ind w:left="566"/>
      </w:pPr>
      <w:r w:rsidRPr="00797FAA">
        <w:rPr>
          <w:rFonts w:hint="cs"/>
          <w:rtl/>
        </w:rPr>
        <w:t>أحاطت الجمعية العامة للويبو علما</w:t>
      </w:r>
      <w:r w:rsidR="008055D2" w:rsidRPr="00797FAA">
        <w:rPr>
          <w:rFonts w:hint="cs"/>
          <w:rtl/>
        </w:rPr>
        <w:t>ً</w:t>
      </w:r>
      <w:r w:rsidRPr="00797FAA">
        <w:rPr>
          <w:rFonts w:hint="cs"/>
          <w:rtl/>
        </w:rPr>
        <w:t xml:space="preserve"> بمضمون "تقرير لجنة الويبو الاستشارية المستقلة للرقابة" (الوثيقة</w:t>
      </w:r>
      <w:r w:rsidRPr="00797FAA">
        <w:rPr>
          <w:rFonts w:hint="eastAsia"/>
          <w:rtl/>
        </w:rPr>
        <w:t> </w:t>
      </w:r>
      <w:r w:rsidRPr="00797FAA">
        <w:t>WO/GA/5</w:t>
      </w:r>
      <w:r w:rsidR="00911136" w:rsidRPr="00797FAA">
        <w:t>6</w:t>
      </w:r>
      <w:r w:rsidRPr="00797FAA">
        <w:t>/</w:t>
      </w:r>
      <w:r w:rsidR="00911136" w:rsidRPr="00797FAA">
        <w:t>2</w:t>
      </w:r>
      <w:r w:rsidRPr="00797FAA">
        <w:rPr>
          <w:rFonts w:hint="cs"/>
          <w:rtl/>
        </w:rPr>
        <w:t>).</w:t>
      </w:r>
    </w:p>
    <w:p w:rsidR="00360C95" w:rsidRPr="007D6DDE" w:rsidRDefault="00360C95" w:rsidP="008055D2">
      <w:pPr>
        <w:keepNext/>
        <w:spacing w:after="220"/>
        <w:ind w:left="562"/>
        <w:rPr>
          <w:rFonts w:eastAsia="Times New Roman"/>
          <w:u w:val="single"/>
          <w:rtl/>
          <w:lang w:eastAsia="en-US" w:bidi="ar-EG"/>
        </w:rPr>
      </w:pPr>
      <w:r w:rsidRPr="007D6DDE">
        <w:rPr>
          <w:rFonts w:eastAsia="Times New Roman" w:hint="cs"/>
          <w:rtl/>
          <w:lang w:eastAsia="en-US" w:bidi="ar-EG"/>
        </w:rPr>
        <w:t>"2"</w:t>
      </w:r>
      <w:r w:rsidRPr="007D6DDE">
        <w:rPr>
          <w:rFonts w:eastAsia="Times New Roman"/>
          <w:rtl/>
          <w:lang w:eastAsia="en-US" w:bidi="ar-EG"/>
        </w:rPr>
        <w:tab/>
      </w:r>
      <w:r w:rsidRPr="007D6DDE">
        <w:rPr>
          <w:u w:val="single"/>
          <w:rtl/>
        </w:rPr>
        <w:t>تقرير</w:t>
      </w:r>
      <w:r w:rsidRPr="007D6DDE">
        <w:rPr>
          <w:rFonts w:eastAsia="Times New Roman"/>
          <w:u w:val="single"/>
          <w:rtl/>
          <w:lang w:eastAsia="en-US" w:bidi="ar-EG"/>
        </w:rPr>
        <w:t xml:space="preserve"> </w:t>
      </w:r>
      <w:r w:rsidR="008055D2" w:rsidRPr="008055D2">
        <w:rPr>
          <w:rFonts w:eastAsia="Times New Roman" w:hint="cs"/>
          <w:u w:val="single"/>
          <w:rtl/>
          <w:lang w:eastAsia="en-US" w:bidi="ar-EG"/>
        </w:rPr>
        <w:t>المدقق</w:t>
      </w:r>
      <w:r w:rsidRPr="007D6DDE">
        <w:rPr>
          <w:rFonts w:eastAsia="Times New Roman"/>
          <w:u w:val="single"/>
          <w:rtl/>
          <w:lang w:eastAsia="en-US" w:bidi="ar-EG"/>
        </w:rPr>
        <w:t xml:space="preserve"> الخارجي</w:t>
      </w:r>
    </w:p>
    <w:p w:rsidR="00360C95" w:rsidRPr="00797FAA" w:rsidRDefault="00360C95" w:rsidP="008055D2">
      <w:pPr>
        <w:pStyle w:val="ONUMA"/>
        <w:ind w:left="566"/>
      </w:pPr>
      <w:r w:rsidRPr="00797FAA">
        <w:rPr>
          <w:rFonts w:hint="cs"/>
          <w:rtl/>
        </w:rPr>
        <w:t>أحاطت جمعيات الويبو</w:t>
      </w:r>
      <w:r w:rsidRPr="00797FAA">
        <w:rPr>
          <w:rtl/>
        </w:rPr>
        <w:t>، كل فيما يعنيه، علما</w:t>
      </w:r>
      <w:r w:rsidR="008055D2" w:rsidRPr="00797FAA">
        <w:rPr>
          <w:rFonts w:hint="cs"/>
          <w:rtl/>
        </w:rPr>
        <w:t>ً</w:t>
      </w:r>
      <w:r w:rsidRPr="00797FAA">
        <w:rPr>
          <w:rtl/>
        </w:rPr>
        <w:t xml:space="preserve"> </w:t>
      </w:r>
      <w:r w:rsidRPr="00797FAA">
        <w:rPr>
          <w:rFonts w:hint="cs"/>
          <w:rtl/>
        </w:rPr>
        <w:t xml:space="preserve">بمضمون "تقرير </w:t>
      </w:r>
      <w:r w:rsidR="008055D2" w:rsidRPr="00797FAA">
        <w:rPr>
          <w:rFonts w:hint="cs"/>
          <w:rtl/>
        </w:rPr>
        <w:t>المدقق</w:t>
      </w:r>
      <w:r w:rsidRPr="00797FAA">
        <w:rPr>
          <w:rFonts w:hint="cs"/>
          <w:rtl/>
        </w:rPr>
        <w:t xml:space="preserve"> الخارجي" (الوثيقة</w:t>
      </w:r>
      <w:r w:rsidRPr="00797FAA">
        <w:rPr>
          <w:rFonts w:hint="eastAsia"/>
          <w:rtl/>
        </w:rPr>
        <w:t> </w:t>
      </w:r>
      <w:r w:rsidRPr="00797FAA">
        <w:t>A/6</w:t>
      </w:r>
      <w:r w:rsidR="008055D2" w:rsidRPr="00797FAA">
        <w:t>4</w:t>
      </w:r>
      <w:r w:rsidRPr="00797FAA">
        <w:t>/6</w:t>
      </w:r>
      <w:r w:rsidRPr="00797FAA">
        <w:rPr>
          <w:rFonts w:hint="cs"/>
          <w:rtl/>
        </w:rPr>
        <w:t>).</w:t>
      </w:r>
    </w:p>
    <w:p w:rsidR="00360C95" w:rsidRPr="007D6DDE" w:rsidRDefault="00360C95" w:rsidP="00797FAA">
      <w:pPr>
        <w:keepNext/>
        <w:spacing w:after="220"/>
        <w:ind w:left="562"/>
        <w:rPr>
          <w:rFonts w:eastAsia="Times New Roman"/>
          <w:rtl/>
          <w:lang w:eastAsia="en-US" w:bidi="ar-EG"/>
        </w:rPr>
      </w:pPr>
      <w:r w:rsidRPr="007D6DDE">
        <w:rPr>
          <w:rFonts w:eastAsia="Times New Roman" w:hint="cs"/>
          <w:rtl/>
          <w:lang w:eastAsia="en-US" w:bidi="ar-EG"/>
        </w:rPr>
        <w:t>"3"</w:t>
      </w:r>
      <w:r w:rsidRPr="007D6DDE">
        <w:rPr>
          <w:rFonts w:eastAsia="Times New Roman"/>
          <w:rtl/>
          <w:lang w:eastAsia="en-US" w:bidi="ar-EG"/>
        </w:rPr>
        <w:tab/>
      </w:r>
      <w:r w:rsidRPr="007D6DDE">
        <w:rPr>
          <w:rFonts w:eastAsia="Times New Roman" w:hint="cs"/>
          <w:u w:val="single"/>
          <w:rtl/>
          <w:lang w:eastAsia="en-US" w:bidi="ar-EG"/>
        </w:rPr>
        <w:t>تقرير مدير شعبة الرقابة الداخلية</w:t>
      </w:r>
    </w:p>
    <w:p w:rsidR="00360C95" w:rsidRPr="00797FAA" w:rsidRDefault="00360C95" w:rsidP="008055D2">
      <w:pPr>
        <w:pStyle w:val="ONUMA"/>
        <w:ind w:left="566"/>
      </w:pPr>
      <w:r w:rsidRPr="00797FAA">
        <w:rPr>
          <w:rFonts w:hint="cs"/>
          <w:rtl/>
        </w:rPr>
        <w:t>أحاطت الجمعية العامة للويبو علما</w:t>
      </w:r>
      <w:r w:rsidR="008055D2" w:rsidRPr="00797FAA">
        <w:rPr>
          <w:rFonts w:hint="cs"/>
          <w:rtl/>
        </w:rPr>
        <w:t>ً</w:t>
      </w:r>
      <w:r w:rsidRPr="00797FAA">
        <w:rPr>
          <w:rFonts w:hint="cs"/>
          <w:rtl/>
        </w:rPr>
        <w:t xml:space="preserve"> بمضمون "التقرير السنوي لمدير شعبة الرقابة الداخلية" (الوثيقة</w:t>
      </w:r>
      <w:r w:rsidRPr="00797FAA">
        <w:rPr>
          <w:rFonts w:hint="eastAsia"/>
          <w:rtl/>
        </w:rPr>
        <w:t> </w:t>
      </w:r>
      <w:r w:rsidRPr="00797FAA">
        <w:t>WO/GA/</w:t>
      </w:r>
      <w:r w:rsidR="008055D2" w:rsidRPr="00797FAA">
        <w:t>56</w:t>
      </w:r>
      <w:r w:rsidRPr="00797FAA">
        <w:t>/</w:t>
      </w:r>
      <w:r w:rsidR="008055D2" w:rsidRPr="00797FAA">
        <w:t>3</w:t>
      </w:r>
      <w:r w:rsidRPr="00797FAA">
        <w:rPr>
          <w:rFonts w:hint="cs"/>
          <w:rtl/>
        </w:rPr>
        <w:t>).</w:t>
      </w:r>
    </w:p>
    <w:p w:rsidR="00360C95" w:rsidRPr="007D6DDE" w:rsidRDefault="00360C95" w:rsidP="00360C95">
      <w:pPr>
        <w:keepNext/>
        <w:spacing w:before="240" w:after="220"/>
        <w:outlineLvl w:val="2"/>
        <w:rPr>
          <w:bCs/>
          <w:sz w:val="26"/>
          <w:szCs w:val="26"/>
          <w:rtl/>
        </w:rPr>
      </w:pPr>
      <w:r w:rsidRPr="007D6DDE">
        <w:rPr>
          <w:bCs/>
          <w:sz w:val="26"/>
          <w:szCs w:val="26"/>
          <w:rtl/>
        </w:rPr>
        <w:t xml:space="preserve">البند </w:t>
      </w:r>
      <w:r>
        <w:rPr>
          <w:rFonts w:hint="cs"/>
          <w:bCs/>
          <w:sz w:val="26"/>
          <w:szCs w:val="26"/>
          <w:rtl/>
        </w:rPr>
        <w:t>11</w:t>
      </w:r>
      <w:r w:rsidRPr="007D6DDE">
        <w:rPr>
          <w:bCs/>
          <w:sz w:val="26"/>
          <w:szCs w:val="26"/>
          <w:rtl/>
        </w:rPr>
        <w:t xml:space="preserve"> من جدول الأعمال الموحّد</w:t>
      </w:r>
    </w:p>
    <w:p w:rsidR="00360C95" w:rsidRDefault="00360C95" w:rsidP="00360C95">
      <w:pPr>
        <w:keepNext/>
        <w:spacing w:before="240" w:after="220"/>
        <w:outlineLvl w:val="2"/>
        <w:rPr>
          <w:bCs/>
          <w:sz w:val="26"/>
          <w:szCs w:val="26"/>
          <w:rtl/>
        </w:rPr>
      </w:pPr>
      <w:r w:rsidRPr="00360C95">
        <w:rPr>
          <w:bCs/>
          <w:sz w:val="26"/>
          <w:szCs w:val="26"/>
          <w:rtl/>
        </w:rPr>
        <w:t>تعيين مراجع الحسابات الخارجي</w:t>
      </w:r>
    </w:p>
    <w:p w:rsidR="00360C95" w:rsidRDefault="002417FF" w:rsidP="002417FF">
      <w:pPr>
        <w:pStyle w:val="ONUMA"/>
      </w:pPr>
      <w:r w:rsidRPr="002417FF">
        <w:rPr>
          <w:rFonts w:hint="cs"/>
          <w:rtl/>
        </w:rPr>
        <w:t xml:space="preserve">استندت المناقشات إلى </w:t>
      </w:r>
      <w:r>
        <w:rPr>
          <w:rFonts w:hint="cs"/>
          <w:rtl/>
        </w:rPr>
        <w:t>الوثيقة</w:t>
      </w:r>
      <w:r w:rsidRPr="002417FF">
        <w:rPr>
          <w:rFonts w:hint="cs"/>
          <w:rtl/>
        </w:rPr>
        <w:t xml:space="preserve"> </w:t>
      </w:r>
      <w:r w:rsidRPr="002417FF">
        <w:t>WO/GA/56/</w:t>
      </w:r>
      <w:r>
        <w:t>4</w:t>
      </w:r>
      <w:r>
        <w:rPr>
          <w:rFonts w:hint="cs"/>
          <w:rtl/>
        </w:rPr>
        <w:t>.</w:t>
      </w:r>
    </w:p>
    <w:p w:rsidR="002417FF" w:rsidRPr="00797FAA" w:rsidRDefault="00797FAA" w:rsidP="00797FAA">
      <w:pPr>
        <w:pStyle w:val="ONUMA"/>
        <w:ind w:left="566"/>
        <w:rPr>
          <w:rtl/>
        </w:rPr>
      </w:pPr>
      <w:r w:rsidRPr="00797FAA">
        <w:rPr>
          <w:rFonts w:hint="cs"/>
          <w:rtl/>
        </w:rPr>
        <w:t>عيّنت</w:t>
      </w:r>
      <w:r w:rsidR="004D0E54" w:rsidRPr="00797FAA">
        <w:rPr>
          <w:rtl/>
        </w:rPr>
        <w:t xml:space="preserve"> الجمعية العامة للويبو </w:t>
      </w:r>
      <w:r w:rsidR="004D0E54" w:rsidRPr="00797FAA">
        <w:rPr>
          <w:rFonts w:hint="cs"/>
          <w:rtl/>
        </w:rPr>
        <w:t>مجلس إندونيسيا لمراجعة الحسابات ك</w:t>
      </w:r>
      <w:r w:rsidR="004D0E54" w:rsidRPr="00797FAA">
        <w:rPr>
          <w:rtl/>
        </w:rPr>
        <w:t>مراجع خارجي لحسابات الويبو، لمدة ست سنوات اعتباراً من 1 يناير 2024</w:t>
      </w:r>
      <w:r w:rsidR="004D0E54" w:rsidRPr="00797FAA">
        <w:rPr>
          <w:rFonts w:hint="cs"/>
          <w:rtl/>
        </w:rPr>
        <w:t>.</w:t>
      </w:r>
    </w:p>
    <w:p w:rsidR="00360C95" w:rsidRPr="007D6DDE" w:rsidRDefault="00360C95" w:rsidP="00360C95">
      <w:pPr>
        <w:keepNext/>
        <w:spacing w:before="240" w:after="220"/>
        <w:outlineLvl w:val="2"/>
        <w:rPr>
          <w:bCs/>
          <w:sz w:val="26"/>
          <w:szCs w:val="26"/>
          <w:rtl/>
        </w:rPr>
      </w:pPr>
      <w:r w:rsidRPr="007D6DDE">
        <w:rPr>
          <w:bCs/>
          <w:sz w:val="26"/>
          <w:szCs w:val="26"/>
          <w:rtl/>
        </w:rPr>
        <w:lastRenderedPageBreak/>
        <w:t xml:space="preserve">البند </w:t>
      </w:r>
      <w:r>
        <w:rPr>
          <w:rFonts w:hint="cs"/>
          <w:bCs/>
          <w:sz w:val="26"/>
          <w:szCs w:val="26"/>
          <w:rtl/>
        </w:rPr>
        <w:t>12</w:t>
      </w:r>
      <w:r w:rsidRPr="007D6DDE">
        <w:rPr>
          <w:bCs/>
          <w:sz w:val="26"/>
          <w:szCs w:val="26"/>
          <w:rtl/>
        </w:rPr>
        <w:t xml:space="preserve"> من جدول الأعمال الموحّد</w:t>
      </w:r>
    </w:p>
    <w:p w:rsidR="00360C95" w:rsidRPr="007D6DDE" w:rsidRDefault="00360C95" w:rsidP="00360C95">
      <w:pPr>
        <w:keepNext/>
        <w:spacing w:before="240" w:after="220"/>
        <w:outlineLvl w:val="2"/>
        <w:rPr>
          <w:bCs/>
          <w:sz w:val="26"/>
          <w:szCs w:val="26"/>
        </w:rPr>
      </w:pPr>
      <w:r w:rsidRPr="007D6DDE">
        <w:rPr>
          <w:bCs/>
          <w:sz w:val="26"/>
          <w:szCs w:val="26"/>
          <w:rtl/>
        </w:rPr>
        <w:t>تقرير عن لجنة البرنامج والميزانية</w:t>
      </w:r>
    </w:p>
    <w:p w:rsidR="00360C95" w:rsidRPr="007D6DDE" w:rsidRDefault="00360C95" w:rsidP="004D0E54">
      <w:pPr>
        <w:pStyle w:val="ONUMA"/>
      </w:pPr>
      <w:r w:rsidRPr="007D6DDE">
        <w:rPr>
          <w:rtl/>
        </w:rPr>
        <w:t xml:space="preserve">استندت المناقشات إلى </w:t>
      </w:r>
      <w:r w:rsidR="004D0E54" w:rsidRPr="008963F6">
        <w:rPr>
          <w:rFonts w:hint="cs"/>
          <w:rtl/>
        </w:rPr>
        <w:t xml:space="preserve">الوثيقتين </w:t>
      </w:r>
      <w:r w:rsidR="004D0E54" w:rsidRPr="008963F6">
        <w:t>A/64/11</w:t>
      </w:r>
      <w:r w:rsidR="004D0E54" w:rsidRPr="008963F6">
        <w:rPr>
          <w:rFonts w:hint="cs"/>
          <w:rtl/>
        </w:rPr>
        <w:t xml:space="preserve"> و</w:t>
      </w:r>
      <w:r w:rsidRPr="007D6DDE">
        <w:t>A/6</w:t>
      </w:r>
      <w:r w:rsidR="004D0E54" w:rsidRPr="008963F6">
        <w:t>4</w:t>
      </w:r>
      <w:r w:rsidRPr="007D6DDE">
        <w:t>/7</w:t>
      </w:r>
      <w:r w:rsidRPr="007D6DDE">
        <w:rPr>
          <w:rtl/>
        </w:rPr>
        <w:t>.</w:t>
      </w:r>
    </w:p>
    <w:p w:rsidR="00360C95" w:rsidRPr="00792DB6" w:rsidRDefault="00744E09" w:rsidP="008963F6">
      <w:pPr>
        <w:pStyle w:val="ONUMA"/>
        <w:ind w:left="566"/>
      </w:pPr>
      <w:r w:rsidRPr="00792DB6">
        <w:rPr>
          <w:rFonts w:hint="cs"/>
          <w:rtl/>
        </w:rPr>
        <w:t>فيما يخص كل المسائل الواردة ضمن هذا البند من جدول الأعمال، باستثناء اقتراح برنامج العمل والميزانية للثنائية 2024/25، فإن</w:t>
      </w:r>
      <w:r w:rsidR="00360C95" w:rsidRPr="00792DB6">
        <w:rPr>
          <w:rtl/>
        </w:rPr>
        <w:t xml:space="preserve"> جمعيات الويبو، كل فيما يعنيه:</w:t>
      </w:r>
    </w:p>
    <w:p w:rsidR="00360C95" w:rsidRPr="00792DB6" w:rsidRDefault="00744E09" w:rsidP="00744E09">
      <w:pPr>
        <w:spacing w:after="220"/>
        <w:ind w:left="1133"/>
        <w:rPr>
          <w:rFonts w:eastAsia="Times New Roman"/>
          <w:rtl/>
          <w:lang w:eastAsia="en-US"/>
        </w:rPr>
      </w:pPr>
      <w:r w:rsidRPr="00792DB6">
        <w:rPr>
          <w:rFonts w:eastAsia="Times New Roman" w:hint="cs"/>
          <w:rtl/>
          <w:lang w:eastAsia="en-US"/>
        </w:rPr>
        <w:t>"1"</w:t>
      </w:r>
      <w:r w:rsidRPr="00792DB6">
        <w:rPr>
          <w:rFonts w:eastAsia="Times New Roman"/>
          <w:rtl/>
          <w:lang w:eastAsia="en-US"/>
        </w:rPr>
        <w:tab/>
      </w:r>
      <w:r w:rsidR="00360C95" w:rsidRPr="00792DB6">
        <w:rPr>
          <w:rFonts w:eastAsia="Times New Roman"/>
          <w:rtl/>
          <w:lang w:eastAsia="en-US"/>
        </w:rPr>
        <w:t>أحاطت علما بمضمون "قائمة القرارات التي اعتمدتها لجنة البرنامج والميزانية</w:t>
      </w:r>
      <w:r w:rsidR="00360C95" w:rsidRPr="00792DB6">
        <w:rPr>
          <w:rFonts w:eastAsia="Times New Roman" w:hint="cs"/>
          <w:rtl/>
          <w:lang w:eastAsia="en-US"/>
        </w:rPr>
        <w:t>"</w:t>
      </w:r>
      <w:r w:rsidRPr="00792DB6">
        <w:rPr>
          <w:rFonts w:eastAsia="Times New Roman"/>
          <w:rtl/>
          <w:lang w:eastAsia="en-US"/>
        </w:rPr>
        <w:t xml:space="preserve"> (الوثيق</w:t>
      </w:r>
      <w:r w:rsidRPr="00792DB6">
        <w:rPr>
          <w:rFonts w:eastAsia="Times New Roman" w:hint="cs"/>
          <w:rtl/>
          <w:lang w:eastAsia="en-US"/>
        </w:rPr>
        <w:t xml:space="preserve">تان </w:t>
      </w:r>
      <w:r w:rsidRPr="00792DB6">
        <w:rPr>
          <w:rFonts w:eastAsia="Times New Roman"/>
          <w:lang w:eastAsia="en-US"/>
        </w:rPr>
        <w:t>WO/PBC/35/7</w:t>
      </w:r>
      <w:r w:rsidRPr="00792DB6">
        <w:rPr>
          <w:rFonts w:eastAsia="Times New Roman" w:hint="cs"/>
          <w:rtl/>
          <w:lang w:eastAsia="en-US"/>
        </w:rPr>
        <w:t xml:space="preserve"> و</w:t>
      </w:r>
      <w:r w:rsidRPr="00792DB6">
        <w:rPr>
          <w:rFonts w:eastAsia="Times New Roman"/>
          <w:lang w:eastAsia="en-US"/>
        </w:rPr>
        <w:t>WO/PBC/36/12</w:t>
      </w:r>
      <w:r w:rsidR="00360C95" w:rsidRPr="00792DB6">
        <w:rPr>
          <w:rFonts w:eastAsia="Times New Roman"/>
          <w:rtl/>
          <w:lang w:eastAsia="en-US"/>
        </w:rPr>
        <w:t>)؛</w:t>
      </w:r>
    </w:p>
    <w:p w:rsidR="00744E09" w:rsidRPr="00792DB6" w:rsidRDefault="00744E09" w:rsidP="00744E09">
      <w:pPr>
        <w:spacing w:after="220"/>
        <w:ind w:left="1133"/>
        <w:rPr>
          <w:rFonts w:eastAsia="Times New Roman"/>
          <w:lang w:eastAsia="en-US"/>
        </w:rPr>
      </w:pPr>
      <w:r w:rsidRPr="00792DB6">
        <w:rPr>
          <w:rFonts w:eastAsia="Times New Roman" w:hint="cs"/>
          <w:rtl/>
          <w:lang w:eastAsia="en-US"/>
        </w:rPr>
        <w:t>"2"</w:t>
      </w:r>
      <w:r w:rsidRPr="00792DB6">
        <w:rPr>
          <w:rFonts w:eastAsia="Times New Roman"/>
          <w:rtl/>
          <w:lang w:eastAsia="en-US"/>
        </w:rPr>
        <w:tab/>
        <w:t>ووافقت على التوصيات الصادرة عن لجنة البرنامج والميزانية كما هي واردة في الوثيق</w:t>
      </w:r>
      <w:r w:rsidRPr="00792DB6">
        <w:rPr>
          <w:rFonts w:eastAsia="Times New Roman" w:hint="cs"/>
          <w:rtl/>
          <w:lang w:eastAsia="en-US"/>
        </w:rPr>
        <w:t>تين</w:t>
      </w:r>
      <w:r w:rsidRPr="00792DB6">
        <w:rPr>
          <w:rFonts w:eastAsia="Times New Roman"/>
          <w:rtl/>
          <w:lang w:eastAsia="en-US"/>
        </w:rPr>
        <w:t xml:space="preserve"> ذاته</w:t>
      </w:r>
      <w:r w:rsidRPr="00792DB6">
        <w:rPr>
          <w:rFonts w:eastAsia="Times New Roman" w:hint="cs"/>
          <w:rtl/>
          <w:lang w:eastAsia="en-US"/>
        </w:rPr>
        <w:t>م</w:t>
      </w:r>
      <w:r w:rsidRPr="00792DB6">
        <w:rPr>
          <w:rFonts w:eastAsia="Times New Roman"/>
          <w:rtl/>
          <w:lang w:eastAsia="en-US"/>
        </w:rPr>
        <w:t>ا</w:t>
      </w:r>
      <w:r w:rsidRPr="00792DB6">
        <w:rPr>
          <w:rFonts w:eastAsia="Times New Roman" w:hint="cs"/>
          <w:rtl/>
          <w:lang w:eastAsia="en-US"/>
        </w:rPr>
        <w:t>؛</w:t>
      </w:r>
    </w:p>
    <w:p w:rsidR="00360C95" w:rsidRPr="00792DB6" w:rsidRDefault="00744E09" w:rsidP="003F3ABB">
      <w:pPr>
        <w:pStyle w:val="ONUMA"/>
        <w:ind w:left="566"/>
      </w:pPr>
      <w:r w:rsidRPr="00792DB6">
        <w:rPr>
          <w:rFonts w:hint="cs"/>
          <w:rtl/>
        </w:rPr>
        <w:t xml:space="preserve">فيما يخص </w:t>
      </w:r>
      <w:r w:rsidR="00703450">
        <w:rPr>
          <w:rFonts w:hint="cs"/>
          <w:rtl/>
        </w:rPr>
        <w:t xml:space="preserve">اقتراح </w:t>
      </w:r>
      <w:r w:rsidRPr="00792DB6">
        <w:rPr>
          <w:rFonts w:hint="cs"/>
          <w:rtl/>
        </w:rPr>
        <w:t>برنامج العمل والميزانية للثنائية 2024/25: إن جمعيات الويبو، كل فيما يعنيه:</w:t>
      </w:r>
    </w:p>
    <w:p w:rsidR="008963F6" w:rsidRPr="00792DB6" w:rsidRDefault="00744E09" w:rsidP="00744E09">
      <w:pPr>
        <w:spacing w:after="220"/>
        <w:ind w:left="1133"/>
        <w:rPr>
          <w:rFonts w:eastAsia="Times New Roman"/>
          <w:rtl/>
          <w:lang w:eastAsia="en-US"/>
        </w:rPr>
      </w:pPr>
      <w:r w:rsidRPr="00792DB6">
        <w:rPr>
          <w:rFonts w:eastAsia="Times New Roman" w:hint="cs"/>
          <w:rtl/>
          <w:lang w:eastAsia="en-US"/>
        </w:rPr>
        <w:t>"3"</w:t>
      </w:r>
      <w:r w:rsidRPr="00792DB6">
        <w:rPr>
          <w:rFonts w:eastAsia="Times New Roman"/>
          <w:rtl/>
          <w:lang w:eastAsia="en-US"/>
        </w:rPr>
        <w:tab/>
      </w:r>
      <w:r w:rsidR="008963F6" w:rsidRPr="00792DB6">
        <w:rPr>
          <w:rFonts w:eastAsia="Times New Roman" w:hint="cs"/>
          <w:rtl/>
          <w:lang w:eastAsia="en-US"/>
        </w:rPr>
        <w:t xml:space="preserve">وافقت على اقتراح البرنامج والميزانية </w:t>
      </w:r>
      <w:r w:rsidRPr="00792DB6">
        <w:rPr>
          <w:rFonts w:eastAsia="Times New Roman" w:hint="cs"/>
          <w:rtl/>
          <w:lang w:eastAsia="en-US"/>
        </w:rPr>
        <w:t>للثنائية 2024/25 (</w:t>
      </w:r>
      <w:r w:rsidR="008963F6" w:rsidRPr="00792DB6">
        <w:rPr>
          <w:rFonts w:eastAsia="Times New Roman" w:hint="cs"/>
          <w:rtl/>
          <w:lang w:eastAsia="en-US"/>
        </w:rPr>
        <w:t xml:space="preserve">الوثيقة </w:t>
      </w:r>
      <w:r w:rsidR="008963F6" w:rsidRPr="00792DB6">
        <w:rPr>
          <w:rFonts w:eastAsia="Times New Roman"/>
          <w:lang w:eastAsia="en-US"/>
        </w:rPr>
        <w:t>A/64/11</w:t>
      </w:r>
      <w:r w:rsidRPr="00792DB6">
        <w:rPr>
          <w:rFonts w:eastAsia="Times New Roman" w:hint="cs"/>
          <w:rtl/>
          <w:lang w:eastAsia="en-US"/>
        </w:rPr>
        <w:t>)؛</w:t>
      </w:r>
    </w:p>
    <w:p w:rsidR="00744E09" w:rsidRDefault="00744E09" w:rsidP="00792DB6">
      <w:pPr>
        <w:spacing w:after="220"/>
        <w:ind w:left="1133"/>
        <w:rPr>
          <w:rFonts w:eastAsia="Times New Roman"/>
          <w:rtl/>
          <w:lang w:eastAsia="en-US"/>
        </w:rPr>
      </w:pPr>
      <w:r w:rsidRPr="00792DB6">
        <w:rPr>
          <w:rFonts w:eastAsia="Times New Roman" w:hint="cs"/>
          <w:rtl/>
          <w:lang w:eastAsia="en-US"/>
        </w:rPr>
        <w:t>"4"</w:t>
      </w:r>
      <w:r w:rsidRPr="00792DB6">
        <w:rPr>
          <w:rFonts w:eastAsia="Times New Roman"/>
          <w:rtl/>
          <w:lang w:eastAsia="en-US"/>
        </w:rPr>
        <w:tab/>
      </w:r>
      <w:r w:rsidR="00792DB6" w:rsidRPr="00792DB6">
        <w:rPr>
          <w:rFonts w:eastAsia="Times New Roman" w:hint="cs"/>
          <w:rtl/>
          <w:lang w:eastAsia="en-US"/>
        </w:rPr>
        <w:t>وأكّدت</w:t>
      </w:r>
      <w:r w:rsidRPr="00792DB6">
        <w:rPr>
          <w:rFonts w:eastAsia="Times New Roman" w:hint="cs"/>
          <w:rtl/>
          <w:lang w:eastAsia="en-US"/>
        </w:rPr>
        <w:t xml:space="preserve"> على أنه، وفقاً للولاية التي حدّدتها الجمعية العامة لعام 2021،</w:t>
      </w:r>
      <w:r w:rsidR="00792DB6" w:rsidRPr="00792DB6">
        <w:rPr>
          <w:rFonts w:eastAsia="Times New Roman" w:hint="cs"/>
          <w:rtl/>
          <w:lang w:eastAsia="en-US"/>
        </w:rPr>
        <w:t xml:space="preserve"> س</w:t>
      </w:r>
      <w:r w:rsidR="00792DB6" w:rsidRPr="00792DB6">
        <w:rPr>
          <w:rFonts w:eastAsia="Times New Roman"/>
          <w:rtl/>
          <w:lang w:eastAsia="en-US"/>
        </w:rPr>
        <w:t xml:space="preserve">تستمر </w:t>
      </w:r>
      <w:r w:rsidR="00792DB6">
        <w:rPr>
          <w:rFonts w:eastAsia="Times New Roman" w:hint="cs"/>
          <w:rtl/>
          <w:lang w:eastAsia="en-US"/>
        </w:rPr>
        <w:t xml:space="preserve">الأمانة </w:t>
      </w:r>
      <w:r w:rsidR="00792DB6" w:rsidRPr="00792DB6">
        <w:rPr>
          <w:rFonts w:eastAsia="Times New Roman"/>
          <w:rtl/>
          <w:lang w:eastAsia="en-US"/>
        </w:rPr>
        <w:t xml:space="preserve">في مساعدة </w:t>
      </w:r>
      <w:r w:rsidR="00792DB6">
        <w:rPr>
          <w:rFonts w:eastAsia="Times New Roman" w:hint="cs"/>
          <w:rtl/>
          <w:lang w:eastAsia="en-US"/>
        </w:rPr>
        <w:t>لجنة المعارف</w:t>
      </w:r>
      <w:r w:rsidR="00792DB6" w:rsidRPr="00792DB6">
        <w:rPr>
          <w:rFonts w:eastAsia="Times New Roman"/>
          <w:rtl/>
          <w:lang w:eastAsia="en-US"/>
        </w:rPr>
        <w:t xml:space="preserve"> بتزويد الدول الأعضاء بما يلزم من خبرة وبتمويل مشاركة الخبراء من البلدان النامية </w:t>
      </w:r>
      <w:r w:rsidR="00792DB6">
        <w:rPr>
          <w:rFonts w:eastAsia="Times New Roman" w:hint="cs"/>
          <w:rtl/>
          <w:lang w:eastAsia="en-US"/>
        </w:rPr>
        <w:t xml:space="preserve">والبلدان التي تمرّ بمرحلة انتقالية </w:t>
      </w:r>
      <w:r w:rsidR="00792DB6" w:rsidRPr="00792DB6">
        <w:rPr>
          <w:rFonts w:eastAsia="Times New Roman"/>
          <w:rtl/>
          <w:lang w:eastAsia="en-US"/>
        </w:rPr>
        <w:t>والبلدان الأقل نموا</w:t>
      </w:r>
      <w:r w:rsidR="00792DB6">
        <w:rPr>
          <w:rFonts w:eastAsia="Times New Roman" w:hint="cs"/>
          <w:rtl/>
          <w:lang w:eastAsia="en-US"/>
        </w:rPr>
        <w:t>ً</w:t>
      </w:r>
      <w:r w:rsidR="00792DB6" w:rsidRPr="00792DB6">
        <w:rPr>
          <w:rFonts w:eastAsia="Times New Roman"/>
          <w:rtl/>
          <w:lang w:eastAsia="en-US"/>
        </w:rPr>
        <w:t xml:space="preserve"> بالطريقة الأكثر كفاءة، مع مراعاة الصيغة المعتاد اعتمادها في لجنة المعارف.</w:t>
      </w:r>
    </w:p>
    <w:p w:rsidR="00792DB6" w:rsidRDefault="00792DB6" w:rsidP="00B532BE">
      <w:pPr>
        <w:spacing w:after="220"/>
        <w:ind w:left="1133"/>
        <w:rPr>
          <w:rFonts w:eastAsia="Times New Roman"/>
          <w:rtl/>
          <w:lang w:eastAsia="en-US"/>
        </w:rPr>
      </w:pPr>
      <w:r>
        <w:rPr>
          <w:rFonts w:eastAsia="Times New Roman" w:hint="cs"/>
          <w:rtl/>
          <w:lang w:eastAsia="en-US"/>
        </w:rPr>
        <w:t>"5"</w:t>
      </w:r>
      <w:r>
        <w:rPr>
          <w:rFonts w:eastAsia="Times New Roman"/>
          <w:rtl/>
          <w:lang w:eastAsia="en-US"/>
        </w:rPr>
        <w:tab/>
      </w:r>
      <w:r>
        <w:rPr>
          <w:rFonts w:eastAsia="Times New Roman" w:hint="cs"/>
          <w:rtl/>
          <w:lang w:eastAsia="en-US"/>
        </w:rPr>
        <w:t xml:space="preserve">ووافقت على أن الويبو </w:t>
      </w:r>
      <w:r w:rsidR="00B532BE">
        <w:rPr>
          <w:rFonts w:eastAsia="Times New Roman" w:hint="cs"/>
          <w:rtl/>
          <w:lang w:eastAsia="en-US"/>
        </w:rPr>
        <w:t>ستتولى</w:t>
      </w:r>
      <w:r>
        <w:rPr>
          <w:rFonts w:eastAsia="Times New Roman" w:hint="cs"/>
          <w:rtl/>
          <w:lang w:eastAsia="en-US"/>
        </w:rPr>
        <w:t>، بشكل استثنائي ورهن ال</w:t>
      </w:r>
      <w:r w:rsidR="00554958">
        <w:rPr>
          <w:rFonts w:eastAsia="Times New Roman" w:hint="cs"/>
          <w:rtl/>
          <w:lang w:eastAsia="en-US"/>
        </w:rPr>
        <w:t xml:space="preserve">موافقة على قائمة المدعوين في 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 </w:t>
      </w:r>
      <w:r w:rsidR="00B532BE">
        <w:rPr>
          <w:rFonts w:eastAsia="Times New Roman" w:hint="cs"/>
          <w:rtl/>
          <w:lang w:eastAsia="en-US"/>
        </w:rPr>
        <w:t xml:space="preserve">توفير </w:t>
      </w:r>
      <w:r w:rsidR="00554958">
        <w:rPr>
          <w:rFonts w:eastAsia="Times New Roman" w:hint="cs"/>
          <w:rtl/>
          <w:lang w:eastAsia="en-US"/>
        </w:rPr>
        <w:t xml:space="preserve">التمويل الكافي لتيسير أن يشارك في المؤتمر الدبلوماسي ممثلان اثنان </w:t>
      </w:r>
      <w:r w:rsidR="00EB47F1">
        <w:rPr>
          <w:rFonts w:eastAsia="Times New Roman" w:hint="cs"/>
          <w:rtl/>
          <w:lang w:eastAsia="en-US"/>
        </w:rPr>
        <w:t>عن</w:t>
      </w:r>
      <w:r w:rsidR="00554958">
        <w:rPr>
          <w:rFonts w:eastAsia="Times New Roman" w:hint="cs"/>
          <w:rtl/>
          <w:lang w:eastAsia="en-US"/>
        </w:rPr>
        <w:t xml:space="preserve"> الشعوب الأصلية والجماعات المحلية </w:t>
      </w:r>
      <w:r w:rsidR="00EB47F1">
        <w:rPr>
          <w:rFonts w:eastAsia="Times New Roman" w:hint="cs"/>
          <w:rtl/>
          <w:lang w:eastAsia="en-US"/>
        </w:rPr>
        <w:t>من كل منطقة</w:t>
      </w:r>
      <w:r w:rsidR="00554958">
        <w:rPr>
          <w:rFonts w:eastAsia="Times New Roman" w:hint="cs"/>
          <w:rtl/>
          <w:lang w:eastAsia="en-US"/>
        </w:rPr>
        <w:t xml:space="preserve"> </w:t>
      </w:r>
      <w:r w:rsidR="00B532BE">
        <w:rPr>
          <w:rFonts w:eastAsia="Times New Roman" w:hint="cs"/>
          <w:rtl/>
          <w:lang w:eastAsia="en-US"/>
        </w:rPr>
        <w:t xml:space="preserve">من المناطق الاجتماعية </w:t>
      </w:r>
      <w:r w:rsidR="00554958">
        <w:rPr>
          <w:rFonts w:eastAsia="Times New Roman" w:hint="cs"/>
          <w:rtl/>
          <w:lang w:eastAsia="en-US"/>
        </w:rPr>
        <w:t>الثقافية التي يستخدمها منتدى الأ</w:t>
      </w:r>
      <w:r w:rsidR="00EB47F1">
        <w:rPr>
          <w:rFonts w:eastAsia="Times New Roman" w:hint="cs"/>
          <w:rtl/>
          <w:lang w:eastAsia="en-US"/>
        </w:rPr>
        <w:t>مم المتحدة الدائم</w:t>
      </w:r>
      <w:r w:rsidR="00554958">
        <w:rPr>
          <w:rFonts w:eastAsia="Times New Roman" w:hint="cs"/>
          <w:rtl/>
          <w:lang w:eastAsia="en-US"/>
        </w:rPr>
        <w:t xml:space="preserve"> المعني بقضايا الشعوب الأصلية. وسيتم توفير التمويل من صندوق الويبو للتبرعات، وفي حال عدم كفاية الموارد، </w:t>
      </w:r>
      <w:r w:rsidR="00EB47F1">
        <w:rPr>
          <w:rFonts w:eastAsia="Times New Roman" w:hint="cs"/>
          <w:rtl/>
          <w:lang w:eastAsia="en-US"/>
        </w:rPr>
        <w:t xml:space="preserve">من </w:t>
      </w:r>
      <w:r w:rsidR="00554958">
        <w:rPr>
          <w:rFonts w:eastAsia="Times New Roman" w:hint="cs"/>
          <w:rtl/>
          <w:lang w:eastAsia="en-US"/>
        </w:rPr>
        <w:t>خلال الميزانية المخصصة للمؤتمر الدبلوماسي. وستتبع إجراءات تخصص ذلك التمويل القواعد الخاصة بصندوق الويبو للتبرعات.</w:t>
      </w:r>
    </w:p>
    <w:p w:rsidR="00EB47F1" w:rsidRDefault="00EB47F1" w:rsidP="00B532BE">
      <w:pPr>
        <w:spacing w:after="220"/>
        <w:ind w:left="1133"/>
        <w:rPr>
          <w:rFonts w:eastAsia="Times New Roman"/>
          <w:rtl/>
          <w:lang w:eastAsia="en-US"/>
        </w:rPr>
      </w:pPr>
      <w:r>
        <w:rPr>
          <w:rFonts w:eastAsia="Times New Roman" w:hint="cs"/>
          <w:rtl/>
          <w:lang w:eastAsia="en-US"/>
        </w:rPr>
        <w:t>"6"</w:t>
      </w:r>
      <w:r>
        <w:rPr>
          <w:rFonts w:eastAsia="Times New Roman"/>
          <w:rtl/>
          <w:lang w:eastAsia="en-US"/>
        </w:rPr>
        <w:tab/>
      </w:r>
      <w:r>
        <w:rPr>
          <w:rFonts w:eastAsia="Times New Roman" w:hint="cs"/>
          <w:rtl/>
          <w:lang w:eastAsia="en-US"/>
        </w:rPr>
        <w:t xml:space="preserve">وأحاطت علماً بأنه سيتواصل تمويل مشاركة ممثلي الشعوب الأصلية والجماعات المحلية في </w:t>
      </w:r>
      <w:r w:rsidR="00B532BE">
        <w:rPr>
          <w:rFonts w:eastAsia="Times New Roman" w:hint="cs"/>
          <w:rtl/>
          <w:lang w:eastAsia="en-US"/>
        </w:rPr>
        <w:t>الدورات</w:t>
      </w:r>
      <w:r>
        <w:rPr>
          <w:rFonts w:eastAsia="Times New Roman" w:hint="cs"/>
          <w:rtl/>
          <w:lang w:eastAsia="en-US"/>
        </w:rPr>
        <w:t xml:space="preserve"> العادية للجنة المعارف من صندوق الويبو للتبرعات ومن الأموال التي تخصصها الدول الأعضاء بشكل مباشر ل</w:t>
      </w:r>
      <w:r w:rsidR="00B532BE">
        <w:rPr>
          <w:rFonts w:eastAsia="Times New Roman" w:hint="cs"/>
          <w:rtl/>
          <w:lang w:eastAsia="en-US"/>
        </w:rPr>
        <w:t xml:space="preserve">تمكين مشاركة </w:t>
      </w:r>
      <w:r>
        <w:rPr>
          <w:rFonts w:eastAsia="Times New Roman" w:hint="cs"/>
          <w:rtl/>
          <w:lang w:eastAsia="en-US"/>
        </w:rPr>
        <w:t>هؤلاء الممثلين.</w:t>
      </w:r>
    </w:p>
    <w:p w:rsidR="00EB47F1" w:rsidRDefault="00EB47F1" w:rsidP="00EB47F1">
      <w:pPr>
        <w:spacing w:after="220"/>
        <w:ind w:left="1133"/>
        <w:rPr>
          <w:rFonts w:eastAsia="Times New Roman"/>
          <w:rtl/>
          <w:lang w:eastAsia="en-US"/>
        </w:rPr>
      </w:pPr>
      <w:r>
        <w:rPr>
          <w:rFonts w:eastAsia="Times New Roman" w:hint="cs"/>
          <w:rtl/>
          <w:lang w:eastAsia="en-US"/>
        </w:rPr>
        <w:t>"7"</w:t>
      </w:r>
      <w:r>
        <w:rPr>
          <w:rFonts w:eastAsia="Times New Roman"/>
          <w:rtl/>
          <w:lang w:eastAsia="en-US"/>
        </w:rPr>
        <w:tab/>
      </w:r>
      <w:r>
        <w:rPr>
          <w:rFonts w:eastAsia="Times New Roman" w:hint="cs"/>
          <w:rtl/>
          <w:lang w:eastAsia="en-US"/>
        </w:rPr>
        <w:t>والتمست من الأمانة إجراء أنشطة توعوية بغرض تشجيع كل الدول الأعضاء على المساهمة في صندوق التبرعات و/أو توفير تمويل مباشر لتمكين مشاركة ممثلي الشعوب الأصلية والجماعات المحلية.</w:t>
      </w:r>
    </w:p>
    <w:p w:rsidR="00EB47F1" w:rsidRDefault="00EB47F1" w:rsidP="00703450">
      <w:pPr>
        <w:spacing w:after="220"/>
        <w:ind w:left="1133"/>
        <w:rPr>
          <w:rFonts w:eastAsia="Times New Roman"/>
          <w:rtl/>
          <w:lang w:eastAsia="en-US"/>
        </w:rPr>
      </w:pPr>
      <w:r>
        <w:rPr>
          <w:rFonts w:eastAsia="Times New Roman" w:hint="cs"/>
          <w:rtl/>
          <w:lang w:eastAsia="en-US"/>
        </w:rPr>
        <w:t>"8"</w:t>
      </w:r>
      <w:r w:rsidR="00703450">
        <w:rPr>
          <w:rFonts w:eastAsia="Times New Roman"/>
          <w:rtl/>
          <w:lang w:eastAsia="en-US"/>
        </w:rPr>
        <w:tab/>
      </w:r>
      <w:r w:rsidR="00703450">
        <w:rPr>
          <w:rFonts w:eastAsia="Times New Roman" w:hint="cs"/>
          <w:rtl/>
          <w:lang w:eastAsia="en-US"/>
        </w:rPr>
        <w:t>وأكّدت أهمية توخي الحيطة المالية في سياق التقلبات الجيوسياسية والاقتصادية السائدة.</w:t>
      </w:r>
    </w:p>
    <w:p w:rsidR="00703450" w:rsidRDefault="00703450" w:rsidP="00703450">
      <w:pPr>
        <w:spacing w:after="220"/>
        <w:ind w:left="1133"/>
        <w:rPr>
          <w:rFonts w:eastAsia="Times New Roman"/>
          <w:highlight w:val="yellow"/>
          <w:rtl/>
          <w:lang w:eastAsia="en-US"/>
        </w:rPr>
      </w:pPr>
      <w:r>
        <w:rPr>
          <w:rFonts w:eastAsia="Times New Roman" w:hint="cs"/>
          <w:rtl/>
          <w:lang w:eastAsia="en-US"/>
        </w:rPr>
        <w:t>"9"</w:t>
      </w:r>
      <w:r>
        <w:rPr>
          <w:rFonts w:eastAsia="Times New Roman"/>
          <w:rtl/>
          <w:lang w:eastAsia="en-US"/>
        </w:rPr>
        <w:tab/>
      </w:r>
      <w:r>
        <w:rPr>
          <w:rFonts w:eastAsia="Times New Roman" w:hint="cs"/>
          <w:rtl/>
          <w:lang w:eastAsia="en-US"/>
        </w:rPr>
        <w:t>والتمست من الأمانة مواصلة إجراء رصد دقيق لتنفيذ البرنامج واستخدام الميزانية خلال الثنائية 2024/25، على كل مستويات المنظمة، وتسوية مخصصات الميزانية بناء على ذلك وحسب الاقتضاء.</w:t>
      </w:r>
    </w:p>
    <w:p w:rsidR="007D6DDE" w:rsidRPr="007D6DDE" w:rsidRDefault="007D6DDE" w:rsidP="00360C95">
      <w:pPr>
        <w:keepNext/>
        <w:spacing w:before="240" w:after="220"/>
        <w:outlineLvl w:val="2"/>
        <w:rPr>
          <w:bCs/>
          <w:sz w:val="26"/>
          <w:szCs w:val="26"/>
          <w:rtl/>
        </w:rPr>
      </w:pPr>
      <w:r w:rsidRPr="007D6DDE">
        <w:rPr>
          <w:bCs/>
          <w:sz w:val="26"/>
          <w:szCs w:val="26"/>
          <w:rtl/>
        </w:rPr>
        <w:t xml:space="preserve">البند </w:t>
      </w:r>
      <w:r w:rsidR="00360C95">
        <w:rPr>
          <w:rFonts w:hint="cs"/>
          <w:bCs/>
          <w:sz w:val="26"/>
          <w:szCs w:val="26"/>
          <w:rtl/>
        </w:rPr>
        <w:t>13</w:t>
      </w:r>
      <w:r w:rsidRPr="007D6DDE">
        <w:rPr>
          <w:bCs/>
          <w:sz w:val="26"/>
          <w:szCs w:val="26"/>
          <w:rtl/>
        </w:rPr>
        <w:t xml:space="preserve"> من جدول الأعمال الموحّد</w:t>
      </w:r>
    </w:p>
    <w:p w:rsidR="007D6DDE" w:rsidRPr="007D6DDE" w:rsidRDefault="007D6DDE" w:rsidP="007D6DDE">
      <w:pPr>
        <w:keepNext/>
        <w:spacing w:before="240" w:after="220"/>
        <w:outlineLvl w:val="2"/>
        <w:rPr>
          <w:bCs/>
          <w:sz w:val="26"/>
          <w:szCs w:val="26"/>
          <w:rtl/>
        </w:rPr>
      </w:pPr>
      <w:r w:rsidRPr="007D6DDE">
        <w:rPr>
          <w:bCs/>
          <w:sz w:val="26"/>
          <w:szCs w:val="26"/>
          <w:rtl/>
        </w:rPr>
        <w:t>تقارير من لجان الويبو</w:t>
      </w:r>
    </w:p>
    <w:p w:rsidR="007D6DDE" w:rsidRPr="007D6DDE" w:rsidRDefault="007D6DDE" w:rsidP="00D304A0">
      <w:pPr>
        <w:pStyle w:val="ONUMA"/>
      </w:pPr>
      <w:r w:rsidRPr="007D6DDE">
        <w:rPr>
          <w:rFonts w:hint="cs"/>
          <w:rtl/>
        </w:rPr>
        <w:t>استندت المناقشات إلى الوثائق</w:t>
      </w:r>
      <w:r w:rsidRPr="007D6DDE">
        <w:rPr>
          <w:rFonts w:hint="eastAsia"/>
          <w:rtl/>
        </w:rPr>
        <w:t> </w:t>
      </w:r>
      <w:r w:rsidRPr="007D6DDE">
        <w:t>WO/GA/5</w:t>
      </w:r>
      <w:r w:rsidR="00D304A0" w:rsidRPr="00D304A0">
        <w:t>6</w:t>
      </w:r>
      <w:r w:rsidRPr="007D6DDE">
        <w:t>/</w:t>
      </w:r>
      <w:r w:rsidR="00D304A0" w:rsidRPr="00D304A0">
        <w:t>5</w:t>
      </w:r>
      <w:r w:rsidRPr="007D6DDE">
        <w:rPr>
          <w:rFonts w:hint="cs"/>
          <w:rtl/>
        </w:rPr>
        <w:t xml:space="preserve"> و</w:t>
      </w:r>
      <w:r w:rsidRPr="007D6DDE">
        <w:t>WO/GA/5</w:t>
      </w:r>
      <w:r w:rsidR="00D304A0" w:rsidRPr="00D304A0">
        <w:t>6</w:t>
      </w:r>
      <w:r w:rsidRPr="007D6DDE">
        <w:t>/</w:t>
      </w:r>
      <w:r w:rsidR="00D304A0" w:rsidRPr="00D304A0">
        <w:t>6</w:t>
      </w:r>
      <w:r w:rsidRPr="007D6DDE">
        <w:rPr>
          <w:rFonts w:hint="cs"/>
          <w:rtl/>
        </w:rPr>
        <w:t xml:space="preserve"> و</w:t>
      </w:r>
      <w:r w:rsidRPr="007D6DDE">
        <w:t>WO/GA/5</w:t>
      </w:r>
      <w:r w:rsidR="00D304A0" w:rsidRPr="00D304A0">
        <w:t>6</w:t>
      </w:r>
      <w:r w:rsidRPr="007D6DDE">
        <w:t>/</w:t>
      </w:r>
      <w:r w:rsidR="00D304A0" w:rsidRPr="00D304A0">
        <w:t>8</w:t>
      </w:r>
      <w:r w:rsidRPr="007D6DDE">
        <w:rPr>
          <w:rFonts w:hint="cs"/>
          <w:rtl/>
        </w:rPr>
        <w:t xml:space="preserve"> و</w:t>
      </w:r>
      <w:r w:rsidRPr="007D6DDE">
        <w:t>WO/GA/5</w:t>
      </w:r>
      <w:r w:rsidR="00D304A0" w:rsidRPr="00D304A0">
        <w:t>6</w:t>
      </w:r>
      <w:r w:rsidRPr="007D6DDE">
        <w:t>/</w:t>
      </w:r>
      <w:r w:rsidR="00D304A0" w:rsidRPr="00D304A0">
        <w:t>9</w:t>
      </w:r>
      <w:r w:rsidRPr="007D6DDE">
        <w:rPr>
          <w:rFonts w:hint="cs"/>
          <w:rtl/>
        </w:rPr>
        <w:t xml:space="preserve"> و</w:t>
      </w:r>
      <w:r w:rsidRPr="007D6DDE">
        <w:t>WO/GA/5</w:t>
      </w:r>
      <w:r w:rsidR="00D304A0" w:rsidRPr="00D304A0">
        <w:t>6</w:t>
      </w:r>
      <w:r w:rsidRPr="007D6DDE">
        <w:t>/</w:t>
      </w:r>
      <w:r w:rsidR="00D304A0" w:rsidRPr="00D304A0">
        <w:t>10</w:t>
      </w:r>
      <w:r w:rsidRPr="007D6DDE">
        <w:rPr>
          <w:rFonts w:hint="cs"/>
          <w:rtl/>
        </w:rPr>
        <w:t xml:space="preserve"> و</w:t>
      </w:r>
      <w:r w:rsidRPr="007D6DDE">
        <w:t>WO/GA/5</w:t>
      </w:r>
      <w:r w:rsidR="00D304A0" w:rsidRPr="00D304A0">
        <w:t>6</w:t>
      </w:r>
      <w:r w:rsidRPr="007D6DDE">
        <w:t>/</w:t>
      </w:r>
      <w:r w:rsidR="00D304A0" w:rsidRPr="00D304A0">
        <w:t>11</w:t>
      </w:r>
      <w:r w:rsidRPr="007D6DDE">
        <w:rPr>
          <w:rFonts w:hint="cs"/>
          <w:rtl/>
        </w:rPr>
        <w:t xml:space="preserve"> و</w:t>
      </w:r>
      <w:r w:rsidRPr="007D6DDE">
        <w:t>WO/GA/5</w:t>
      </w:r>
      <w:r w:rsidR="00D304A0" w:rsidRPr="00D304A0">
        <w:t>6</w:t>
      </w:r>
      <w:r w:rsidRPr="007D6DDE">
        <w:t>/</w:t>
      </w:r>
      <w:r w:rsidR="00D304A0" w:rsidRPr="00D304A0">
        <w:t>12</w:t>
      </w:r>
      <w:r w:rsidRPr="007D6DDE">
        <w:rPr>
          <w:rFonts w:hint="cs"/>
          <w:rtl/>
        </w:rPr>
        <w:t>.</w:t>
      </w:r>
    </w:p>
    <w:p w:rsidR="007D6DDE" w:rsidRPr="007D6DDE" w:rsidRDefault="007D6DDE" w:rsidP="00360C95">
      <w:pPr>
        <w:spacing w:after="220"/>
        <w:ind w:left="850" w:hanging="288"/>
        <w:rPr>
          <w:u w:val="single"/>
        </w:rPr>
      </w:pPr>
      <w:r w:rsidRPr="007D6DDE">
        <w:rPr>
          <w:rFonts w:hint="cs"/>
          <w:rtl/>
        </w:rPr>
        <w:t>"1"</w:t>
      </w:r>
      <w:r w:rsidRPr="007D6DDE">
        <w:rPr>
          <w:rtl/>
        </w:rPr>
        <w:tab/>
      </w:r>
      <w:r w:rsidRPr="007D6DDE">
        <w:rPr>
          <w:u w:val="single"/>
          <w:rtl/>
        </w:rPr>
        <w:t>اللجنة الدائمة المعنية بحق المؤلف والحقوق المجاورة (لجنة حق المؤلف)</w:t>
      </w:r>
    </w:p>
    <w:p w:rsidR="007D6DDE" w:rsidRPr="00A24199" w:rsidRDefault="007D6DDE" w:rsidP="00B0338F">
      <w:pPr>
        <w:pStyle w:val="ONUMA"/>
        <w:ind w:left="1133"/>
      </w:pPr>
      <w:r w:rsidRPr="00A24199">
        <w:rPr>
          <w:rtl/>
        </w:rPr>
        <w:t>إن الجمعية العامة للويبو:</w:t>
      </w:r>
    </w:p>
    <w:p w:rsidR="007D6DDE" w:rsidRPr="00A24199" w:rsidRDefault="007D6DDE" w:rsidP="00560399">
      <w:pPr>
        <w:spacing w:after="220"/>
        <w:ind w:left="1700"/>
        <w:rPr>
          <w:rFonts w:eastAsia="Times New Roman"/>
          <w:lang w:eastAsia="en-US"/>
        </w:rPr>
      </w:pPr>
      <w:r w:rsidRPr="00A24199">
        <w:rPr>
          <w:rFonts w:eastAsia="Times New Roman" w:hint="cs"/>
          <w:rtl/>
          <w:lang w:eastAsia="en-US"/>
        </w:rPr>
        <w:lastRenderedPageBreak/>
        <w:t>"1"</w:t>
      </w:r>
      <w:r w:rsidRPr="00A24199">
        <w:rPr>
          <w:rFonts w:eastAsia="Times New Roman" w:hint="cs"/>
          <w:rtl/>
          <w:lang w:eastAsia="en-US"/>
        </w:rPr>
        <w:tab/>
      </w:r>
      <w:r w:rsidRPr="00A24199">
        <w:rPr>
          <w:rFonts w:eastAsia="Times New Roman"/>
          <w:rtl/>
          <w:lang w:eastAsia="en-US"/>
        </w:rPr>
        <w:t>أحاطت علماً بمضمون "تقرير عن اللجنة الدائمة المعنية بحق المؤلف والحقوق المجاورة" (الوثيقة</w:t>
      </w:r>
      <w:r w:rsidRPr="00A24199">
        <w:rPr>
          <w:rFonts w:eastAsia="Times New Roman" w:hint="cs"/>
          <w:rtl/>
          <w:lang w:eastAsia="en-US"/>
        </w:rPr>
        <w:t> </w:t>
      </w:r>
      <w:r w:rsidRPr="00A24199">
        <w:rPr>
          <w:rFonts w:eastAsia="Times New Roman"/>
          <w:lang w:eastAsia="en-US"/>
        </w:rPr>
        <w:t>WO/GA/5</w:t>
      </w:r>
      <w:r w:rsidR="00560399" w:rsidRPr="00A24199">
        <w:rPr>
          <w:rFonts w:eastAsia="Times New Roman"/>
          <w:lang w:eastAsia="en-US"/>
        </w:rPr>
        <w:t>6</w:t>
      </w:r>
      <w:r w:rsidRPr="00A24199">
        <w:rPr>
          <w:rFonts w:eastAsia="Times New Roman"/>
          <w:lang w:eastAsia="en-US"/>
        </w:rPr>
        <w:t>/</w:t>
      </w:r>
      <w:r w:rsidR="00560399" w:rsidRPr="00A24199">
        <w:rPr>
          <w:rFonts w:eastAsia="Times New Roman"/>
          <w:lang w:eastAsia="en-US"/>
        </w:rPr>
        <w:t>5</w:t>
      </w:r>
      <w:r w:rsidRPr="00A24199">
        <w:rPr>
          <w:rFonts w:eastAsia="Times New Roman"/>
          <w:rtl/>
          <w:lang w:eastAsia="en-US"/>
        </w:rPr>
        <w:t>)؛</w:t>
      </w:r>
    </w:p>
    <w:p w:rsidR="007D6DDE" w:rsidRPr="00A24199" w:rsidRDefault="007D6DDE" w:rsidP="00560399">
      <w:pPr>
        <w:spacing w:after="220"/>
        <w:ind w:left="1700"/>
        <w:rPr>
          <w:rFonts w:eastAsia="Times New Roman"/>
          <w:lang w:eastAsia="en-US"/>
        </w:rPr>
      </w:pPr>
      <w:r w:rsidRPr="00A24199">
        <w:rPr>
          <w:rFonts w:eastAsia="Times New Roman" w:hint="cs"/>
          <w:rtl/>
          <w:lang w:eastAsia="en-US"/>
        </w:rPr>
        <w:t>"2"</w:t>
      </w:r>
      <w:r w:rsidRPr="00A24199">
        <w:rPr>
          <w:rFonts w:eastAsia="Times New Roman" w:hint="cs"/>
          <w:rtl/>
          <w:lang w:eastAsia="en-US"/>
        </w:rPr>
        <w:tab/>
      </w:r>
      <w:r w:rsidR="00560399" w:rsidRPr="00A24199">
        <w:rPr>
          <w:rFonts w:eastAsia="Times New Roman"/>
          <w:rtl/>
          <w:lang w:eastAsia="en-US"/>
        </w:rPr>
        <w:t>و</w:t>
      </w:r>
      <w:r w:rsidR="00560399" w:rsidRPr="00A24199">
        <w:rPr>
          <w:rFonts w:eastAsia="Times New Roman" w:hint="cs"/>
          <w:rtl/>
          <w:lang w:eastAsia="en-US"/>
        </w:rPr>
        <w:t xml:space="preserve">أوعزت إلى </w:t>
      </w:r>
      <w:r w:rsidRPr="00A24199">
        <w:rPr>
          <w:rFonts w:eastAsia="Times New Roman"/>
          <w:rtl/>
          <w:lang w:eastAsia="en-US"/>
        </w:rPr>
        <w:t>لجنة</w:t>
      </w:r>
      <w:r w:rsidR="00560399" w:rsidRPr="00A24199">
        <w:rPr>
          <w:rFonts w:eastAsia="Times New Roman" w:hint="cs"/>
          <w:rtl/>
          <w:lang w:eastAsia="en-US"/>
        </w:rPr>
        <w:t xml:space="preserve"> </w:t>
      </w:r>
      <w:r w:rsidRPr="00A24199">
        <w:rPr>
          <w:rFonts w:eastAsia="Times New Roman"/>
          <w:rtl/>
          <w:lang w:eastAsia="en-US"/>
        </w:rPr>
        <w:t>حق المؤلف</w:t>
      </w:r>
      <w:r w:rsidR="00560399" w:rsidRPr="00A24199">
        <w:rPr>
          <w:rFonts w:eastAsia="Times New Roman" w:hint="cs"/>
          <w:rtl/>
          <w:lang w:eastAsia="en-US"/>
        </w:rPr>
        <w:t xml:space="preserve"> ب</w:t>
      </w:r>
      <w:r w:rsidRPr="00A24199">
        <w:rPr>
          <w:rFonts w:eastAsia="Times New Roman"/>
          <w:rtl/>
          <w:lang w:eastAsia="en-US"/>
        </w:rPr>
        <w:t xml:space="preserve">مواصلة </w:t>
      </w:r>
      <w:r w:rsidR="00560399" w:rsidRPr="00A24199">
        <w:rPr>
          <w:rFonts w:eastAsia="Times New Roman" w:hint="cs"/>
          <w:rtl/>
          <w:lang w:eastAsia="en-US"/>
        </w:rPr>
        <w:t>العمل على جميع المسائل الواردة</w:t>
      </w:r>
      <w:r w:rsidRPr="00A24199">
        <w:rPr>
          <w:rFonts w:eastAsia="Times New Roman"/>
          <w:rtl/>
          <w:lang w:eastAsia="en-US"/>
        </w:rPr>
        <w:t xml:space="preserve"> في</w:t>
      </w:r>
      <w:r w:rsidRPr="00A24199">
        <w:rPr>
          <w:rFonts w:eastAsia="Times New Roman" w:hint="cs"/>
          <w:rtl/>
          <w:lang w:eastAsia="en-US"/>
        </w:rPr>
        <w:t xml:space="preserve"> </w:t>
      </w:r>
      <w:r w:rsidRPr="00A24199">
        <w:rPr>
          <w:rFonts w:eastAsia="Times New Roman"/>
          <w:rtl/>
          <w:lang w:eastAsia="en-US"/>
        </w:rPr>
        <w:t>الوثيقة</w:t>
      </w:r>
      <w:r w:rsidRPr="00A24199">
        <w:rPr>
          <w:rFonts w:eastAsia="Times New Roman" w:hint="cs"/>
          <w:rtl/>
          <w:lang w:eastAsia="en-US"/>
        </w:rPr>
        <w:t> </w:t>
      </w:r>
      <w:r w:rsidRPr="00A24199">
        <w:rPr>
          <w:rFonts w:eastAsia="Times New Roman"/>
          <w:lang w:eastAsia="en-US"/>
        </w:rPr>
        <w:t>WO/GA/5</w:t>
      </w:r>
      <w:r w:rsidR="00560399" w:rsidRPr="00A24199">
        <w:rPr>
          <w:rFonts w:eastAsia="Times New Roman"/>
          <w:lang w:eastAsia="en-US"/>
        </w:rPr>
        <w:t>6</w:t>
      </w:r>
      <w:r w:rsidRPr="00A24199">
        <w:rPr>
          <w:rFonts w:eastAsia="Times New Roman"/>
          <w:lang w:eastAsia="en-US"/>
        </w:rPr>
        <w:t>/</w:t>
      </w:r>
      <w:r w:rsidR="00560399" w:rsidRPr="00A24199">
        <w:rPr>
          <w:rFonts w:eastAsia="Times New Roman"/>
          <w:lang w:eastAsia="en-US"/>
        </w:rPr>
        <w:t>5</w:t>
      </w:r>
      <w:r w:rsidRPr="00A24199">
        <w:rPr>
          <w:rFonts w:eastAsia="Times New Roman" w:hint="cs"/>
          <w:rtl/>
          <w:lang w:eastAsia="en-US"/>
        </w:rPr>
        <w:t>.</w:t>
      </w:r>
      <w:r w:rsidRPr="00A24199">
        <w:rPr>
          <w:rFonts w:eastAsia="Times New Roman"/>
          <w:rtl/>
          <w:lang w:eastAsia="en-US"/>
        </w:rPr>
        <w:t>"</w:t>
      </w:r>
    </w:p>
    <w:p w:rsidR="007D6DDE" w:rsidRPr="007D6DDE" w:rsidRDefault="007D6DDE" w:rsidP="00360C95">
      <w:pPr>
        <w:spacing w:after="220"/>
        <w:ind w:left="850" w:hanging="288"/>
        <w:rPr>
          <w:u w:val="single"/>
        </w:rPr>
      </w:pPr>
      <w:r w:rsidRPr="007D6DDE">
        <w:rPr>
          <w:rFonts w:hint="cs"/>
          <w:rtl/>
        </w:rPr>
        <w:t>"2"</w:t>
      </w:r>
      <w:r w:rsidRPr="007D6DDE">
        <w:rPr>
          <w:rtl/>
        </w:rPr>
        <w:tab/>
      </w:r>
      <w:r w:rsidRPr="007D6DDE">
        <w:rPr>
          <w:u w:val="single"/>
          <w:rtl/>
        </w:rPr>
        <w:t>اللجنة الدائمة المعنية بقانون البراءات (لجنة البراءات)</w:t>
      </w:r>
    </w:p>
    <w:p w:rsidR="007D6DDE" w:rsidRPr="001777D2" w:rsidRDefault="007D6DDE" w:rsidP="00B0338F">
      <w:pPr>
        <w:pStyle w:val="ONUMA"/>
        <w:ind w:left="1133"/>
      </w:pPr>
      <w:r w:rsidRPr="001777D2">
        <w:rPr>
          <w:rtl/>
        </w:rPr>
        <w:t>أحاطت الجمعية العامة للويبو علما</w:t>
      </w:r>
      <w:r w:rsidRPr="001777D2">
        <w:rPr>
          <w:rFonts w:hint="cs"/>
          <w:rtl/>
        </w:rPr>
        <w:t xml:space="preserve">ً بمضمون </w:t>
      </w:r>
      <w:r w:rsidRPr="001777D2">
        <w:rPr>
          <w:rtl/>
        </w:rPr>
        <w:t>"تقرير عن اللجنة الدائمة المعنية بقانون البراءات (الوثيقة</w:t>
      </w:r>
      <w:r w:rsidR="00B0338F" w:rsidRPr="001777D2">
        <w:rPr>
          <w:rFonts w:hint="cs"/>
          <w:rtl/>
        </w:rPr>
        <w:t> </w:t>
      </w:r>
      <w:r w:rsidRPr="001777D2">
        <w:t>WO/GA/5</w:t>
      </w:r>
      <w:r w:rsidR="00B0338F" w:rsidRPr="001777D2">
        <w:t>6</w:t>
      </w:r>
      <w:r w:rsidRPr="001777D2">
        <w:t>/</w:t>
      </w:r>
      <w:r w:rsidR="00B0338F" w:rsidRPr="001777D2">
        <w:t>6</w:t>
      </w:r>
      <w:r w:rsidRPr="001777D2">
        <w:rPr>
          <w:rtl/>
        </w:rPr>
        <w:t>).</w:t>
      </w:r>
    </w:p>
    <w:p w:rsidR="007D6DDE" w:rsidRPr="007D6DDE" w:rsidRDefault="007D6DDE" w:rsidP="007D6DDE">
      <w:pPr>
        <w:spacing w:after="220"/>
        <w:ind w:left="850" w:hanging="288"/>
      </w:pPr>
      <w:r w:rsidRPr="007D6DDE">
        <w:rPr>
          <w:rFonts w:hint="cs"/>
          <w:rtl/>
        </w:rPr>
        <w:t>"3"</w:t>
      </w:r>
      <w:r w:rsidRPr="007D6DDE">
        <w:rPr>
          <w:rtl/>
        </w:rPr>
        <w:tab/>
      </w:r>
      <w:r w:rsidRPr="007D6DDE">
        <w:rPr>
          <w:u w:val="single"/>
          <w:rtl/>
        </w:rPr>
        <w:t>اللجنة الدائمة المعنية بقانون العلامات التجارية والتصاميم الصناعية والمؤشرات الجغرافية (لجنة العلامات)</w:t>
      </w:r>
    </w:p>
    <w:p w:rsidR="007D6DDE" w:rsidRPr="002B276E" w:rsidRDefault="007D6DDE" w:rsidP="00B0338F">
      <w:pPr>
        <w:pStyle w:val="ONUMA"/>
        <w:ind w:left="1133"/>
      </w:pPr>
      <w:r w:rsidRPr="002B276E">
        <w:rPr>
          <w:rtl/>
        </w:rPr>
        <w:t>أحاطت الجمعية العامة للويبو علما</w:t>
      </w:r>
      <w:r w:rsidRPr="002B276E">
        <w:rPr>
          <w:rFonts w:hint="cs"/>
          <w:rtl/>
        </w:rPr>
        <w:t>ً</w:t>
      </w:r>
      <w:r w:rsidRPr="002B276E">
        <w:rPr>
          <w:rtl/>
        </w:rPr>
        <w:t xml:space="preserve"> </w:t>
      </w:r>
      <w:r w:rsidRPr="002B276E">
        <w:rPr>
          <w:rFonts w:hint="cs"/>
          <w:rtl/>
        </w:rPr>
        <w:t xml:space="preserve">بمضمون </w:t>
      </w:r>
      <w:r w:rsidRPr="002B276E">
        <w:rPr>
          <w:rtl/>
        </w:rPr>
        <w:t>"تقرير عن اللجنة الدائمة المعنية بقانون العلامات التجارية والتصاميم الصناعية والمؤشرات الجغرافية" (الوثيق</w:t>
      </w:r>
      <w:r w:rsidR="00B0338F" w:rsidRPr="002B276E">
        <w:rPr>
          <w:rFonts w:hint="cs"/>
          <w:rtl/>
        </w:rPr>
        <w:t>ة</w:t>
      </w:r>
      <w:r w:rsidRPr="002B276E">
        <w:rPr>
          <w:rFonts w:hint="eastAsia"/>
          <w:rtl/>
        </w:rPr>
        <w:t> </w:t>
      </w:r>
      <w:r w:rsidRPr="002B276E">
        <w:t>WO/GA/5</w:t>
      </w:r>
      <w:r w:rsidR="00B0338F" w:rsidRPr="002B276E">
        <w:t>6</w:t>
      </w:r>
      <w:r w:rsidRPr="002B276E">
        <w:t>/</w:t>
      </w:r>
      <w:r w:rsidR="00B0338F" w:rsidRPr="002B276E">
        <w:t>8</w:t>
      </w:r>
      <w:r w:rsidRPr="002B276E">
        <w:rPr>
          <w:rtl/>
        </w:rPr>
        <w:t>).</w:t>
      </w:r>
    </w:p>
    <w:p w:rsidR="007D6DDE" w:rsidRPr="007D6DDE" w:rsidRDefault="007D6DDE" w:rsidP="00B0338F">
      <w:pPr>
        <w:spacing w:after="220"/>
        <w:ind w:left="850" w:hanging="288"/>
        <w:rPr>
          <w:u w:val="single"/>
        </w:rPr>
      </w:pPr>
      <w:r w:rsidRPr="007D6DDE">
        <w:rPr>
          <w:rFonts w:hint="cs"/>
          <w:rtl/>
        </w:rPr>
        <w:t>"</w:t>
      </w:r>
      <w:r w:rsidR="00B0338F" w:rsidRPr="00D60518">
        <w:rPr>
          <w:rFonts w:hint="cs"/>
          <w:rtl/>
        </w:rPr>
        <w:t>4</w:t>
      </w:r>
      <w:r w:rsidRPr="007D6DDE">
        <w:rPr>
          <w:rFonts w:hint="cs"/>
          <w:rtl/>
        </w:rPr>
        <w:t>"</w:t>
      </w:r>
      <w:r w:rsidRPr="007D6DDE">
        <w:rPr>
          <w:rtl/>
        </w:rPr>
        <w:tab/>
      </w:r>
      <w:r w:rsidRPr="007D6DDE">
        <w:rPr>
          <w:u w:val="single"/>
          <w:rtl/>
        </w:rPr>
        <w:t>اللجنة المعنية بالتنمية والملكية الفكرية (لجنة التنمية) واستعراض تنفيذ توصيات أجندة التنمية</w:t>
      </w:r>
    </w:p>
    <w:p w:rsidR="007D6DDE" w:rsidRPr="002B276E" w:rsidRDefault="007D6DDE" w:rsidP="00D60518">
      <w:pPr>
        <w:pStyle w:val="ONUMA"/>
        <w:ind w:left="1133"/>
        <w:rPr>
          <w:rtl/>
        </w:rPr>
      </w:pPr>
      <w:r w:rsidRPr="002B276E">
        <w:rPr>
          <w:rtl/>
        </w:rPr>
        <w:t xml:space="preserve">أحاطت الجمعية العامة للويبو علماً بمضمون " تقرير عن اللجنة المعنية بالتنمية والملكية الفكرية واستعراض تنفيذ توصيات أجندة التنمية" (الوثيقة </w:t>
      </w:r>
      <w:r w:rsidRPr="002B276E">
        <w:t>WO/GA/5</w:t>
      </w:r>
      <w:r w:rsidR="00D60518" w:rsidRPr="002B276E">
        <w:t>6</w:t>
      </w:r>
      <w:r w:rsidRPr="002B276E">
        <w:t>/</w:t>
      </w:r>
      <w:r w:rsidR="00D60518" w:rsidRPr="002B276E">
        <w:t>9</w:t>
      </w:r>
      <w:r w:rsidRPr="002B276E">
        <w:rPr>
          <w:rtl/>
        </w:rPr>
        <w:t>)؛</w:t>
      </w:r>
    </w:p>
    <w:p w:rsidR="007D6DDE" w:rsidRPr="007D6DDE" w:rsidRDefault="007D6DDE" w:rsidP="00D60518">
      <w:pPr>
        <w:spacing w:after="220"/>
        <w:ind w:left="850" w:hanging="288"/>
        <w:rPr>
          <w:u w:val="single"/>
        </w:rPr>
      </w:pPr>
      <w:r w:rsidRPr="007D6DDE">
        <w:rPr>
          <w:rFonts w:hint="cs"/>
          <w:rtl/>
        </w:rPr>
        <w:t>"</w:t>
      </w:r>
      <w:r w:rsidR="00D60518" w:rsidRPr="00D60518">
        <w:rPr>
          <w:rFonts w:hint="cs"/>
          <w:rtl/>
        </w:rPr>
        <w:t>5</w:t>
      </w:r>
      <w:r w:rsidRPr="007D6DDE">
        <w:rPr>
          <w:rFonts w:hint="cs"/>
          <w:rtl/>
        </w:rPr>
        <w:t>"</w:t>
      </w:r>
      <w:r w:rsidRPr="007D6DDE">
        <w:rPr>
          <w:rtl/>
        </w:rPr>
        <w:tab/>
      </w:r>
      <w:r w:rsidRPr="007D6DDE">
        <w:rPr>
          <w:u w:val="single"/>
          <w:rtl/>
        </w:rPr>
        <w:t>اللجنة الحكومية الدولية المعنية بالملكية الفكرية والموارد الوراثية والمعارف التقليدية والفولكلور (لجنة المعارف)</w:t>
      </w:r>
    </w:p>
    <w:p w:rsidR="00D60518" w:rsidRPr="008A4CA0" w:rsidRDefault="00D60518" w:rsidP="00D60518">
      <w:pPr>
        <w:pStyle w:val="ONUMA"/>
        <w:ind w:left="1133"/>
      </w:pPr>
      <w:r w:rsidRPr="008A4CA0">
        <w:rPr>
          <w:rFonts w:hint="cs"/>
          <w:rtl/>
        </w:rPr>
        <w:t>إن الجمعية العامة للويبو:</w:t>
      </w:r>
    </w:p>
    <w:p w:rsidR="00D60518" w:rsidRPr="002B276E" w:rsidRDefault="00D60518" w:rsidP="002B276E">
      <w:pPr>
        <w:spacing w:after="220"/>
        <w:ind w:left="1700"/>
        <w:rPr>
          <w:rtl/>
        </w:rPr>
      </w:pPr>
      <w:r w:rsidRPr="002B276E">
        <w:rPr>
          <w:rFonts w:hint="cs"/>
          <w:rtl/>
        </w:rPr>
        <w:t>"1"</w:t>
      </w:r>
      <w:r w:rsidRPr="002B276E">
        <w:rPr>
          <w:rtl/>
        </w:rPr>
        <w:tab/>
        <w:t xml:space="preserve">أحاطت علماً </w:t>
      </w:r>
      <w:r w:rsidR="002B276E" w:rsidRPr="002B276E">
        <w:rPr>
          <w:rFonts w:hint="cs"/>
          <w:rtl/>
        </w:rPr>
        <w:t>بالمعلومات الواردة في</w:t>
      </w:r>
      <w:r w:rsidR="002B276E" w:rsidRPr="002B276E">
        <w:rPr>
          <w:rtl/>
        </w:rPr>
        <w:t xml:space="preserve"> </w:t>
      </w:r>
      <w:r w:rsidRPr="002B276E">
        <w:rPr>
          <w:rtl/>
        </w:rPr>
        <w:t xml:space="preserve">الوثيقة </w:t>
      </w:r>
      <w:r w:rsidRPr="002B276E">
        <w:t>WO/GA/56/10</w:t>
      </w:r>
      <w:r w:rsidRPr="002B276E">
        <w:rPr>
          <w:rtl/>
        </w:rPr>
        <w:t>؛</w:t>
      </w:r>
    </w:p>
    <w:p w:rsidR="00D60518" w:rsidRPr="008A4CA0" w:rsidRDefault="00D60518" w:rsidP="002B276E">
      <w:pPr>
        <w:spacing w:after="220"/>
        <w:ind w:left="1700"/>
      </w:pPr>
      <w:r w:rsidRPr="002B276E">
        <w:rPr>
          <w:rFonts w:hint="cs"/>
          <w:rtl/>
        </w:rPr>
        <w:t>"2"</w:t>
      </w:r>
      <w:r w:rsidRPr="002B276E">
        <w:rPr>
          <w:rtl/>
        </w:rPr>
        <w:tab/>
      </w:r>
      <w:r w:rsidR="00FE1D40" w:rsidRPr="008A4CA0">
        <w:rPr>
          <w:rFonts w:hint="cs"/>
          <w:rtl/>
        </w:rPr>
        <w:t xml:space="preserve">ووافقت على </w:t>
      </w:r>
      <w:r w:rsidRPr="008A4CA0">
        <w:rPr>
          <w:rtl/>
        </w:rPr>
        <w:t xml:space="preserve">تجديد ولاية </w:t>
      </w:r>
      <w:r w:rsidR="002B276E" w:rsidRPr="008A4CA0">
        <w:rPr>
          <w:rFonts w:hint="cs"/>
          <w:rtl/>
        </w:rPr>
        <w:t>لجنة المعارف</w:t>
      </w:r>
      <w:r w:rsidRPr="008A4CA0">
        <w:rPr>
          <w:rtl/>
        </w:rPr>
        <w:t xml:space="preserve"> للثنائية 2024</w:t>
      </w:r>
      <w:r w:rsidRPr="008A4CA0">
        <w:rPr>
          <w:rFonts w:hint="cs"/>
          <w:rtl/>
        </w:rPr>
        <w:t>/</w:t>
      </w:r>
      <w:r w:rsidR="002B276E" w:rsidRPr="008A4CA0">
        <w:rPr>
          <w:rtl/>
        </w:rPr>
        <w:t>2025</w:t>
      </w:r>
      <w:r w:rsidRPr="008A4CA0">
        <w:rPr>
          <w:rtl/>
        </w:rPr>
        <w:t xml:space="preserve"> على النحو التالي:</w:t>
      </w:r>
    </w:p>
    <w:p w:rsidR="00D60518" w:rsidRPr="008A4CA0" w:rsidRDefault="00D60518" w:rsidP="00FE1D40">
      <w:pPr>
        <w:spacing w:after="220"/>
        <w:ind w:left="2267"/>
        <w:rPr>
          <w:rtl/>
          <w:lang w:bidi="ar-EG"/>
        </w:rPr>
      </w:pPr>
      <w:r w:rsidRPr="008A4CA0">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D60518" w:rsidRPr="008A4CA0" w:rsidRDefault="00D60518" w:rsidP="00FE1D40">
      <w:pPr>
        <w:spacing w:after="220"/>
        <w:ind w:left="2834"/>
      </w:pPr>
      <w:r w:rsidRPr="008A4CA0">
        <w:rPr>
          <w:rFonts w:hint="cs"/>
          <w:rtl/>
          <w:lang w:bidi="ar-EG"/>
        </w:rPr>
        <w:t>"(أ)</w:t>
      </w:r>
      <w:r w:rsidRPr="008A4CA0">
        <w:rPr>
          <w:rtl/>
          <w:lang w:bidi="ar-EG"/>
        </w:rPr>
        <w:tab/>
      </w:r>
      <w:r w:rsidRPr="008A4CA0">
        <w:rPr>
          <w:rFonts w:hint="cs"/>
          <w:rtl/>
          <w:lang w:bidi="ar-EG"/>
        </w:rPr>
        <w:t xml:space="preserve">ستواصل اللجنة، خلال ثنائية الميزانية المقبلة 2024/2025، </w:t>
      </w:r>
      <w:r w:rsidRPr="008A4CA0">
        <w:rPr>
          <w:rtl/>
          <w:lang w:bidi="ar-EG"/>
        </w:rPr>
        <w:t>في عملية تقودها الدول الأعضاء، عملها بشأن حماية الموارد الوراثية والمعارف التقليدية وأشكال التعبير الثقافي التقليدي،</w:t>
      </w:r>
      <w:r w:rsidRPr="008A4CA0">
        <w:rPr>
          <w:rFonts w:hint="cs"/>
          <w:rtl/>
          <w:lang w:bidi="ar-EG"/>
        </w:rPr>
        <w:t xml:space="preserve">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للمعارف التقليدية وأشكال التعبير الثقافي التقليدي.</w:t>
      </w:r>
    </w:p>
    <w:p w:rsidR="00D60518" w:rsidRPr="008A4CA0" w:rsidRDefault="00D60518" w:rsidP="002B276E">
      <w:pPr>
        <w:spacing w:after="220"/>
        <w:ind w:left="2834"/>
      </w:pPr>
      <w:r w:rsidRPr="008A4CA0">
        <w:rPr>
          <w:rFonts w:hint="cs"/>
          <w:rtl/>
          <w:lang w:bidi="ar-EG"/>
        </w:rPr>
        <w:t>"(ب)</w:t>
      </w:r>
      <w:r w:rsidRPr="008A4CA0">
        <w:rPr>
          <w:rtl/>
          <w:lang w:bidi="ar-EG"/>
        </w:rPr>
        <w:tab/>
      </w:r>
      <w:r w:rsidRPr="008A4CA0">
        <w:rPr>
          <w:rFonts w:hint="cs"/>
          <w:rtl/>
          <w:lang w:bidi="ar-EG"/>
        </w:rPr>
        <w:t>وإذ تشير إلى أن من المزمع ع</w:t>
      </w:r>
      <w:r w:rsidRPr="008A4CA0">
        <w:rPr>
          <w:rtl/>
          <w:lang w:bidi="ar-EG"/>
        </w:rPr>
        <w:t xml:space="preserve">قد مؤتمر دبلوماسي لإبرام صك قانوني دولي يتعلق بالملكية الفكرية والموارد الوراثية والمعارف التقليدية المرتبطة بالموارد الوراثية في موعد </w:t>
      </w:r>
      <w:r w:rsidRPr="008A4CA0">
        <w:rPr>
          <w:rFonts w:hint="cs"/>
          <w:rtl/>
          <w:lang w:bidi="ar-EG"/>
        </w:rPr>
        <w:t xml:space="preserve">أقصاه عام </w:t>
      </w:r>
      <w:r w:rsidRPr="008A4CA0">
        <w:rPr>
          <w:rtl/>
          <w:lang w:bidi="ar-EG"/>
        </w:rPr>
        <w:t xml:space="preserve">2024، </w:t>
      </w:r>
      <w:r w:rsidRPr="008A4CA0">
        <w:rPr>
          <w:rFonts w:hint="cs"/>
          <w:rtl/>
          <w:lang w:bidi="ar-EG"/>
        </w:rPr>
        <w:t xml:space="preserve">ستواصل </w:t>
      </w:r>
      <w:r w:rsidRPr="008A4CA0">
        <w:rPr>
          <w:rtl/>
          <w:lang w:bidi="ar-EG"/>
        </w:rPr>
        <w:t>اللجنة</w:t>
      </w:r>
      <w:r w:rsidR="002B276E" w:rsidRPr="008A4CA0">
        <w:rPr>
          <w:rFonts w:hint="cs"/>
          <w:rtl/>
          <w:lang w:bidi="ar-EG"/>
        </w:rPr>
        <w:t>،</w:t>
      </w:r>
      <w:r w:rsidRPr="008A4CA0">
        <w:rPr>
          <w:rtl/>
          <w:lang w:bidi="ar-EG"/>
        </w:rPr>
        <w:t xml:space="preserve"> </w:t>
      </w:r>
      <w:r w:rsidRPr="008A4CA0">
        <w:rPr>
          <w:rFonts w:hint="cs"/>
          <w:rtl/>
          <w:lang w:bidi="ar-EG"/>
        </w:rPr>
        <w:t>خلال ثنائية الميزانية المقبلة 2024/2025</w:t>
      </w:r>
      <w:r w:rsidR="002B276E" w:rsidRPr="008A4CA0">
        <w:rPr>
          <w:rFonts w:hint="cs"/>
          <w:rtl/>
          <w:lang w:bidi="ar-EG"/>
        </w:rPr>
        <w:t>،</w:t>
      </w:r>
      <w:r w:rsidRPr="008A4CA0">
        <w:rPr>
          <w:rtl/>
          <w:lang w:bidi="ar-EG"/>
        </w:rPr>
        <w:t xml:space="preserve"> مناقشة قضايا الملكية الفكرية </w:t>
      </w:r>
      <w:r w:rsidRPr="008A4CA0">
        <w:rPr>
          <w:rFonts w:hint="cs"/>
          <w:rtl/>
          <w:lang w:bidi="ar-EG"/>
        </w:rPr>
        <w:t xml:space="preserve">فيما يخص </w:t>
      </w:r>
      <w:r w:rsidRPr="008A4CA0">
        <w:rPr>
          <w:rtl/>
          <w:lang w:bidi="ar-EG"/>
        </w:rPr>
        <w:t>الموارد الوراثية من حيث صلتها بولاية اللجنة.</w:t>
      </w:r>
    </w:p>
    <w:p w:rsidR="00D60518" w:rsidRPr="008A4CA0" w:rsidRDefault="00D60518" w:rsidP="00FE1D40">
      <w:pPr>
        <w:spacing w:after="220"/>
        <w:ind w:left="2834"/>
      </w:pPr>
      <w:r w:rsidRPr="008A4CA0">
        <w:rPr>
          <w:rFonts w:hint="cs"/>
          <w:rtl/>
          <w:lang w:bidi="ar-EG"/>
        </w:rPr>
        <w:t>"(ج)</w:t>
      </w:r>
      <w:r w:rsidRPr="008A4CA0">
        <w:rPr>
          <w:rtl/>
          <w:lang w:bidi="ar-EG"/>
        </w:rPr>
        <w:tab/>
      </w:r>
      <w:r w:rsidRPr="008A4CA0">
        <w:rPr>
          <w:rFonts w:hint="cs"/>
          <w:rtl/>
          <w:lang w:bidi="ar-EG"/>
        </w:rPr>
        <w:t>وسيكون عمل اللجنة خلال الثنائية 2024/2025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sidRPr="008A4CA0">
        <w:rPr>
          <w:vertAlign w:val="superscript"/>
          <w:rtl/>
          <w:lang w:bidi="ar-EG"/>
        </w:rPr>
        <w:footnoteReference w:id="2"/>
      </w:r>
    </w:p>
    <w:p w:rsidR="00D60518" w:rsidRPr="008A4CA0" w:rsidRDefault="00D60518" w:rsidP="00FE1D40">
      <w:pPr>
        <w:spacing w:after="220"/>
        <w:ind w:left="2834"/>
      </w:pPr>
      <w:r w:rsidRPr="008A4CA0">
        <w:rPr>
          <w:rFonts w:hint="cs"/>
          <w:rtl/>
          <w:lang w:bidi="ar-EG"/>
        </w:rPr>
        <w:t>"(د)</w:t>
      </w:r>
      <w:r w:rsidRPr="008A4CA0">
        <w:rPr>
          <w:rtl/>
          <w:lang w:bidi="ar-EG"/>
        </w:rPr>
        <w:tab/>
      </w:r>
      <w:r w:rsidRPr="008A4CA0">
        <w:rPr>
          <w:rFonts w:hint="cs"/>
          <w:rtl/>
          <w:lang w:bidi="ar-EG"/>
        </w:rPr>
        <w:t xml:space="preserve">وستتّبع اللجنة، كما هو مبيَّن في الجدول أدناه، برنامج عمل يقوم على أساليب عمل مفتوحة وشاملة، للثنائية 2024/2025، بما في ذلك منهج قائم على الأدلة كما هو مبيَّن في </w:t>
      </w:r>
      <w:r w:rsidRPr="008A4CA0">
        <w:rPr>
          <w:rFonts w:hint="cs"/>
          <w:rtl/>
          <w:lang w:bidi="ar-EG"/>
        </w:rPr>
        <w:lastRenderedPageBreak/>
        <w:t>الفقرة (و). ويكفل هذا البرنامج تنظيم 4 دورات للجنة في 2024/2025، بما في ذلك دورات مواضيعية ومتداخلة وتقييمية.</w:t>
      </w:r>
    </w:p>
    <w:p w:rsidR="00D60518" w:rsidRPr="00EC1D76" w:rsidRDefault="00D60518" w:rsidP="008A4CA0">
      <w:pPr>
        <w:spacing w:after="220"/>
        <w:ind w:left="2834"/>
      </w:pPr>
      <w:r w:rsidRPr="008A4CA0">
        <w:rPr>
          <w:rFonts w:hint="cs"/>
          <w:rtl/>
          <w:lang w:bidi="ar-EG"/>
        </w:rPr>
        <w:t>"(ه)</w:t>
      </w:r>
      <w:r w:rsidRPr="008A4CA0">
        <w:rPr>
          <w:rtl/>
          <w:lang w:bidi="ar-EG"/>
        </w:rPr>
        <w:tab/>
      </w:r>
      <w:r w:rsidRPr="008A4CA0">
        <w:rPr>
          <w:rFonts w:hint="cs"/>
          <w:rtl/>
          <w:lang w:bidi="ar-EG"/>
        </w:rPr>
        <w:t xml:space="preserve">ويجوز للجنة إنشاء فريق (أفرقة) خبراء مخصّص(ة) </w:t>
      </w:r>
      <w:r w:rsidRPr="008A4CA0">
        <w:rPr>
          <w:rtl/>
          <w:lang w:bidi="ar-EG"/>
        </w:rPr>
        <w:t>ل</w:t>
      </w:r>
      <w:r w:rsidRPr="008A4CA0">
        <w:rPr>
          <w:rFonts w:hint="cs"/>
          <w:rtl/>
          <w:lang w:bidi="ar-EG"/>
        </w:rPr>
        <w:t>معالجة مسألة قانونية أو سياسية أو تقنية محدّدة</w:t>
      </w:r>
      <w:r w:rsidRPr="008A4CA0">
        <w:rPr>
          <w:vertAlign w:val="superscript"/>
        </w:rPr>
        <w:footnoteReference w:id="3"/>
      </w:r>
      <w:r w:rsidRPr="008A4CA0">
        <w:rPr>
          <w:rFonts w:hint="cs"/>
          <w:rtl/>
          <w:lang w:bidi="ar-EG"/>
        </w:rPr>
        <w:t xml:space="preserve">. </w:t>
      </w:r>
      <w:r w:rsidRPr="008A4CA0">
        <w:rPr>
          <w:rtl/>
          <w:lang w:bidi="ar-EG"/>
        </w:rPr>
        <w:t>و</w:t>
      </w:r>
      <w:r w:rsidRPr="008A4CA0">
        <w:rPr>
          <w:rFonts w:hint="cs"/>
          <w:rtl/>
          <w:lang w:bidi="ar-EG"/>
        </w:rPr>
        <w:t>س</w:t>
      </w:r>
      <w:r w:rsidRPr="008A4CA0">
        <w:rPr>
          <w:rtl/>
          <w:lang w:bidi="ar-EG"/>
        </w:rPr>
        <w:t xml:space="preserve">تقدم نتائج </w:t>
      </w:r>
      <w:r w:rsidRPr="008A4CA0">
        <w:rPr>
          <w:rFonts w:hint="cs"/>
          <w:rtl/>
          <w:lang w:bidi="ar-EG"/>
        </w:rPr>
        <w:t xml:space="preserve">فريق (أفرقة) </w:t>
      </w:r>
      <w:r w:rsidRPr="008A4CA0">
        <w:rPr>
          <w:rtl/>
          <w:lang w:bidi="ar-EG"/>
        </w:rPr>
        <w:t>الخبراء المخصص</w:t>
      </w:r>
      <w:r w:rsidRPr="008A4CA0">
        <w:rPr>
          <w:rFonts w:hint="cs"/>
          <w:rtl/>
          <w:lang w:bidi="ar-EG"/>
        </w:rPr>
        <w:t>(ة)</w:t>
      </w:r>
      <w:r w:rsidRPr="008A4CA0">
        <w:rPr>
          <w:rtl/>
          <w:lang w:bidi="ar-EG"/>
        </w:rPr>
        <w:t xml:space="preserve"> إلى اللجنة للنظر </w:t>
      </w:r>
      <w:r w:rsidRPr="00EC1D76">
        <w:rPr>
          <w:rtl/>
          <w:lang w:bidi="ar-EG"/>
        </w:rPr>
        <w:t>فيها</w:t>
      </w:r>
      <w:r w:rsidRPr="00EC1D76">
        <w:rPr>
          <w:rFonts w:hint="cs"/>
          <w:rtl/>
          <w:lang w:bidi="ar-EG"/>
        </w:rPr>
        <w:t>.</w:t>
      </w:r>
    </w:p>
    <w:p w:rsidR="00D60518" w:rsidRPr="00EC1D76" w:rsidRDefault="00D60518" w:rsidP="00FE1D40">
      <w:pPr>
        <w:spacing w:after="220"/>
        <w:ind w:left="2834"/>
      </w:pPr>
      <w:r w:rsidRPr="00EC1D76">
        <w:rPr>
          <w:rFonts w:hint="cs"/>
          <w:rtl/>
          <w:lang w:bidi="ar-EG"/>
        </w:rPr>
        <w:t>"(و)</w:t>
      </w:r>
      <w:r w:rsidRPr="00EC1D76">
        <w:rPr>
          <w:rtl/>
          <w:lang w:bidi="ar-EG"/>
        </w:rPr>
        <w:tab/>
      </w:r>
      <w:r w:rsidRPr="00EC1D76">
        <w:rPr>
          <w:rFonts w:hint="cs"/>
          <w:rtl/>
          <w:lang w:bidi="ar-EG"/>
        </w:rPr>
        <w:t xml:space="preserve">وستستخدم اللجنة جميع وثائق عمل الويبو، بما فيها </w:t>
      </w:r>
      <w:r w:rsidR="008A4CA0" w:rsidRPr="00EC1D76">
        <w:rPr>
          <w:rtl/>
        </w:rPr>
        <w:t>الوثيقت</w:t>
      </w:r>
      <w:r w:rsidR="008A4CA0" w:rsidRPr="00EC1D76">
        <w:rPr>
          <w:rFonts w:hint="cs"/>
          <w:rtl/>
        </w:rPr>
        <w:t>ا</w:t>
      </w:r>
      <w:r w:rsidRPr="00EC1D76">
        <w:rPr>
          <w:rtl/>
        </w:rPr>
        <w:t xml:space="preserve">ن </w:t>
      </w:r>
      <w:r w:rsidRPr="00EC1D76">
        <w:t>WIPO/GRTKF/IC/47/14</w:t>
      </w:r>
      <w:r w:rsidRPr="00EC1D76">
        <w:rPr>
          <w:rFonts w:hint="cs"/>
          <w:rtl/>
        </w:rPr>
        <w:t xml:space="preserve"> (</w:t>
      </w:r>
      <w:r w:rsidRPr="00EC1D76">
        <w:rPr>
          <w:rtl/>
        </w:rPr>
        <w:t>حماية المعارف التقليدية: مشروع مواد</w:t>
      </w:r>
      <w:r w:rsidRPr="00EC1D76">
        <w:rPr>
          <w:rFonts w:hint="cs"/>
          <w:rtl/>
        </w:rPr>
        <w:t>)</w:t>
      </w:r>
      <w:r w:rsidRPr="00EC1D76">
        <w:rPr>
          <w:rtl/>
        </w:rPr>
        <w:t xml:space="preserve"> و</w:t>
      </w:r>
      <w:r w:rsidRPr="00EC1D76">
        <w:t>WIPO/GRTKF/IC/47/15</w:t>
      </w:r>
      <w:r w:rsidRPr="00EC1D76">
        <w:rPr>
          <w:rFonts w:hint="cs"/>
          <w:rtl/>
        </w:rPr>
        <w:t xml:space="preserve"> (</w:t>
      </w:r>
      <w:r w:rsidRPr="00EC1D76">
        <w:rPr>
          <w:rtl/>
        </w:rPr>
        <w:t>حماية أشكال التعبير الثقافي التقليدي: مشروع مواد</w:t>
      </w:r>
      <w:r w:rsidRPr="00EC1D76">
        <w:rPr>
          <w:rFonts w:hint="cs"/>
          <w:rtl/>
        </w:rPr>
        <w:t>)،</w:t>
      </w:r>
      <w:r w:rsidRPr="00EC1D76">
        <w:rPr>
          <w:rFonts w:hint="cs"/>
          <w:rtl/>
          <w:lang w:bidi="ar-EG"/>
        </w:rPr>
        <w:t xml:space="preserve">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أنشأته(ا) اللجنة وما يتصل بذلك من أنشطة منجزة في إطار برنامج </w:t>
      </w:r>
      <w:r w:rsidRPr="00EC1D76">
        <w:rPr>
          <w:rtl/>
          <w:lang w:bidi="ar-EG"/>
        </w:rPr>
        <w:t>تكوين الكفاءات والمساعدة التقنية</w:t>
      </w:r>
      <w:r w:rsidRPr="00EC1D76">
        <w:rPr>
          <w:rFonts w:hint="cs"/>
          <w:rtl/>
          <w:lang w:bidi="ar-EG"/>
        </w:rPr>
        <w:t xml:space="preserve"> الذي تنفذه </w:t>
      </w:r>
      <w:r w:rsidRPr="00EC1D76">
        <w:rPr>
          <w:rtl/>
          <w:lang w:bidi="ar-EG"/>
        </w:rPr>
        <w:t>الأمانة (شعبة المعارف التقليدية).</w:t>
      </w:r>
      <w:r w:rsidRPr="00EC1D76">
        <w:rPr>
          <w:rFonts w:hint="cs"/>
          <w:rtl/>
          <w:lang w:bidi="ar-EG"/>
        </w:rPr>
        <w:t xml:space="preserve"> 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 ولا يجوز لتلك الدراسات أو الأنشطة الإضافية أن تؤخّر التقدم أو تضع شروطاً مسبقة للمفاوضات.</w:t>
      </w:r>
    </w:p>
    <w:p w:rsidR="00D60518" w:rsidRPr="00EC1D76" w:rsidRDefault="00D60518" w:rsidP="00A06864">
      <w:pPr>
        <w:spacing w:after="220"/>
        <w:ind w:left="2834"/>
      </w:pPr>
      <w:r w:rsidRPr="00EC1D76">
        <w:rPr>
          <w:rFonts w:hint="cs"/>
          <w:rtl/>
          <w:lang w:bidi="ar-EG"/>
        </w:rPr>
        <w:t>"(ز)</w:t>
      </w:r>
      <w:r w:rsidRPr="00EC1D76">
        <w:rPr>
          <w:rtl/>
          <w:lang w:bidi="ar-EG"/>
        </w:rPr>
        <w:tab/>
      </w:r>
      <w:r w:rsidRPr="00EC1D76">
        <w:rPr>
          <w:rFonts w:hint="cs"/>
          <w:rtl/>
          <w:lang w:bidi="ar-EG"/>
        </w:rPr>
        <w:t xml:space="preserve">ويُلتمس من اللجنة أن تقدِّم إلى الجمـعية العامة، في عام 2025، نتائج عملها طبقا للهدف المبيّن في الفقرتين (أ) و(ب). وستقوم الجمعية العامة، في عام 2025، بتقييم التقدم المحرز </w:t>
      </w:r>
      <w:r w:rsidRPr="00EC1D76">
        <w:rPr>
          <w:rtl/>
          <w:lang w:bidi="ar-EG"/>
        </w:rPr>
        <w:t>بشأن الموارد الوراثية، في ضوء المؤتمر الدبلوماسي والدورة الثامنة والأربعين للجنة المعارف</w:t>
      </w:r>
      <w:r w:rsidRPr="00EC1D76">
        <w:rPr>
          <w:rFonts w:hint="cs"/>
          <w:rtl/>
          <w:lang w:bidi="ar-EG"/>
        </w:rPr>
        <w:t xml:space="preserve">، </w:t>
      </w:r>
      <w:r w:rsidRPr="00EC1D76">
        <w:rPr>
          <w:rtl/>
          <w:lang w:bidi="ar-EG"/>
        </w:rPr>
        <w:t>والمعارف التقليدية وأشكال التعبير الثقافي التقليدي</w:t>
      </w:r>
      <w:r w:rsidRPr="00EC1D76">
        <w:rPr>
          <w:rFonts w:hint="cs"/>
          <w:rtl/>
          <w:lang w:bidi="ar-EG"/>
        </w:rPr>
        <w:t xml:space="preserve">، والبتّ في الدعوة إلى عقد مؤتمر دبلوماسي و/أو مواصلة المفاوضات بناء على مستوى نضج النص (النصوص) بشأن </w:t>
      </w:r>
      <w:r w:rsidRPr="00EC1D76">
        <w:rPr>
          <w:rtl/>
          <w:lang w:bidi="ar-EG"/>
        </w:rPr>
        <w:t>المعارف التقليدية وأشكال التعبير الثقافي التقليدي</w:t>
      </w:r>
      <w:r w:rsidRPr="00EC1D76">
        <w:rPr>
          <w:rFonts w:hint="cs"/>
          <w:rtl/>
          <w:lang w:bidi="ar-EG"/>
        </w:rPr>
        <w:t>، بما في ذلك مستويات الاتفاق على الأهداف والنطاق وطبيعة الصك (الصكوك).</w:t>
      </w:r>
    </w:p>
    <w:p w:rsidR="009604FC" w:rsidRPr="009604FC" w:rsidRDefault="00D60518" w:rsidP="009604FC">
      <w:pPr>
        <w:spacing w:after="220"/>
        <w:ind w:left="2834"/>
        <w:rPr>
          <w:rtl/>
          <w:lang w:bidi="ar-EG"/>
        </w:rPr>
      </w:pPr>
      <w:r w:rsidRPr="009604FC">
        <w:rPr>
          <w:rFonts w:hint="cs"/>
          <w:rtl/>
          <w:lang w:bidi="ar-EG"/>
        </w:rPr>
        <w:t>"(ح)</w:t>
      </w:r>
      <w:r w:rsidRPr="009604FC">
        <w:rPr>
          <w:rtl/>
          <w:lang w:bidi="ar-EG"/>
        </w:rPr>
        <w:tab/>
      </w:r>
      <w:r w:rsidRPr="009604FC">
        <w:rPr>
          <w:rFonts w:hint="cs"/>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r w:rsidR="009604FC" w:rsidRPr="009604FC">
        <w:rPr>
          <w:rFonts w:hint="cs"/>
          <w:rtl/>
          <w:lang w:bidi="ar-EG"/>
        </w:rPr>
        <w:t>.</w:t>
      </w:r>
    </w:p>
    <w:p w:rsidR="003F3ABB" w:rsidRDefault="009604FC" w:rsidP="009604FC">
      <w:pPr>
        <w:spacing w:after="220"/>
        <w:ind w:left="2834"/>
        <w:rPr>
          <w:rtl/>
          <w:lang w:bidi="ar-EG"/>
        </w:rPr>
      </w:pPr>
      <w:r w:rsidRPr="009604FC">
        <w:rPr>
          <w:rFonts w:hint="cs"/>
          <w:rtl/>
          <w:lang w:bidi="ar-EG"/>
        </w:rPr>
        <w:t>"(ط)</w:t>
      </w:r>
      <w:r w:rsidRPr="009604FC">
        <w:rPr>
          <w:rtl/>
          <w:lang w:bidi="ar-EG"/>
        </w:rPr>
        <w:tab/>
      </w:r>
      <w:r w:rsidR="00D60518" w:rsidRPr="009604FC">
        <w:rPr>
          <w:rtl/>
          <w:lang w:bidi="ar-EG"/>
        </w:rPr>
        <w:t xml:space="preserve">كما </w:t>
      </w:r>
      <w:r w:rsidR="00D60518" w:rsidRPr="009604FC">
        <w:rPr>
          <w:rFonts w:hint="cs"/>
          <w:rtl/>
          <w:lang w:bidi="ar-EG"/>
        </w:rPr>
        <w:t xml:space="preserve">يُلتمس </w:t>
      </w:r>
      <w:r w:rsidR="00D60518" w:rsidRPr="009604FC">
        <w:rPr>
          <w:rtl/>
          <w:lang w:bidi="ar-EG"/>
        </w:rPr>
        <w:t xml:space="preserve">من الأمانة تيسير المشاركة الفعالة للشعوب الأصلية وكذلك </w:t>
      </w:r>
      <w:r w:rsidRPr="009604FC">
        <w:rPr>
          <w:rFonts w:hint="cs"/>
          <w:rtl/>
          <w:lang w:bidi="ar-EG"/>
        </w:rPr>
        <w:t>الجماعات</w:t>
      </w:r>
      <w:r w:rsidR="00D60518" w:rsidRPr="009604FC">
        <w:rPr>
          <w:rtl/>
          <w:lang w:bidi="ar-EG"/>
        </w:rPr>
        <w:t xml:space="preserve"> المحلية في عمل الويبو المعياري المتعلق بالموارد الوراثية والمعارف التقليدية وأشكال التعبير الثقافي التقليدي.</w:t>
      </w:r>
    </w:p>
    <w:p w:rsidR="003F3ABB" w:rsidRDefault="003F3ABB">
      <w:pPr>
        <w:bidi w:val="0"/>
        <w:rPr>
          <w:rtl/>
          <w:lang w:bidi="ar-EG"/>
        </w:rPr>
      </w:pPr>
      <w:r>
        <w:rPr>
          <w:rtl/>
          <w:lang w:bidi="ar-EG"/>
        </w:rPr>
        <w:br w:type="page"/>
      </w:r>
    </w:p>
    <w:p w:rsidR="00D60518" w:rsidRPr="009604FC" w:rsidRDefault="00D60518" w:rsidP="00D60518">
      <w:pPr>
        <w:spacing w:after="220"/>
        <w:ind w:left="1700"/>
        <w:rPr>
          <w:b/>
          <w:bCs/>
          <w:rtl/>
          <w:lang w:bidi="ar-EG"/>
        </w:rPr>
      </w:pPr>
      <w:r w:rsidRPr="009604FC">
        <w:rPr>
          <w:rFonts w:hint="cs"/>
          <w:b/>
          <w:bCs/>
          <w:rtl/>
          <w:lang w:bidi="ar-EG"/>
        </w:rPr>
        <w:lastRenderedPageBreak/>
        <w:t xml:space="preserve">برنامج العمل </w:t>
      </w:r>
      <w:r w:rsidRPr="009604FC">
        <w:rPr>
          <w:b/>
          <w:bCs/>
          <w:rtl/>
          <w:lang w:bidi="ar-EG"/>
        </w:rPr>
        <w:t>–</w:t>
      </w:r>
      <w:r w:rsidRPr="009604FC">
        <w:rPr>
          <w:rFonts w:hint="cs"/>
          <w:b/>
          <w:bCs/>
          <w:rtl/>
          <w:lang w:bidi="ar-EG"/>
        </w:rPr>
        <w:t xml:space="preserve"> 4 دورات</w:t>
      </w:r>
    </w:p>
    <w:tbl>
      <w:tblPr>
        <w:bidiVisual/>
        <w:tblW w:w="6845" w:type="dxa"/>
        <w:tblInd w:w="1501" w:type="dxa"/>
        <w:tblCellMar>
          <w:top w:w="8" w:type="dxa"/>
          <w:right w:w="82" w:type="dxa"/>
        </w:tblCellMar>
        <w:tblLook w:val="04A0" w:firstRow="1" w:lastRow="0" w:firstColumn="1" w:lastColumn="0" w:noHBand="0" w:noVBand="1"/>
        <w:tblCaption w:val="برنامج عمل اللجنة للفترة 2022-2023 - 6 دورات"/>
      </w:tblPr>
      <w:tblGrid>
        <w:gridCol w:w="1287"/>
        <w:gridCol w:w="5558"/>
      </w:tblGrid>
      <w:tr w:rsidR="00A06864" w:rsidRPr="009604FC" w:rsidTr="00A06864">
        <w:trPr>
          <w:trHeight w:val="1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b/>
                <w:bCs/>
                <w:rtl/>
                <w:lang w:bidi="ar-EG"/>
              </w:rPr>
              <w:t>التواريخ المؤقتة</w:t>
            </w: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spacing w:after="120"/>
              <w:rPr>
                <w:rtl/>
                <w:lang w:bidi="ar-EG"/>
              </w:rPr>
            </w:pPr>
            <w:r w:rsidRPr="009604FC">
              <w:rPr>
                <w:rFonts w:hint="cs"/>
                <w:b/>
                <w:bCs/>
                <w:rtl/>
                <w:lang w:bidi="ar-EG"/>
              </w:rPr>
              <w:t>النشاط</w:t>
            </w:r>
          </w:p>
        </w:tc>
      </w:tr>
      <w:tr w:rsidR="00A06864" w:rsidRPr="009604FC" w:rsidTr="00A06864">
        <w:trPr>
          <w:trHeight w:val="526"/>
        </w:trPr>
        <w:tc>
          <w:tcPr>
            <w:tcW w:w="1287" w:type="dxa"/>
            <w:vMerge w:val="restart"/>
            <w:tcBorders>
              <w:top w:val="single" w:sz="4" w:space="0" w:color="000000"/>
              <w:left w:val="single" w:sz="4" w:space="0" w:color="000000"/>
              <w:right w:val="single" w:sz="4" w:space="0" w:color="000000"/>
            </w:tcBorders>
            <w:shd w:val="clear" w:color="auto" w:fill="auto"/>
          </w:tcPr>
          <w:p w:rsidR="00A06864" w:rsidRPr="009604FC" w:rsidRDefault="00A06864" w:rsidP="00737915">
            <w:pPr>
              <w:rPr>
                <w:rtl/>
                <w:lang w:bidi="ar-EG"/>
              </w:rPr>
            </w:pPr>
            <w:r w:rsidRPr="009604FC">
              <w:rPr>
                <w:rtl/>
                <w:lang w:bidi="ar-EG"/>
              </w:rPr>
              <w:t>أكتوبر/نوفمبر 2024</w:t>
            </w:r>
          </w:p>
          <w:p w:rsidR="00A06864" w:rsidRPr="009604FC" w:rsidRDefault="00A06864" w:rsidP="00737915">
            <w:pPr>
              <w:rPr>
                <w:rtl/>
                <w:lang w:bidi="ar-EG"/>
              </w:rPr>
            </w:pPr>
            <w:r w:rsidRPr="009604FC">
              <w:rPr>
                <w:rtl/>
                <w:lang w:bidi="ar-EG"/>
              </w:rPr>
              <w:t>(ستعقد الدور</w:t>
            </w:r>
            <w:r w:rsidRPr="009604FC">
              <w:rPr>
                <w:rFonts w:hint="cs"/>
                <w:rtl/>
                <w:lang w:bidi="ar-EG"/>
              </w:rPr>
              <w:t xml:space="preserve">تان 48 </w:t>
            </w:r>
            <w:r w:rsidRPr="009604FC">
              <w:rPr>
                <w:rtl/>
                <w:lang w:bidi="ar-EG"/>
              </w:rPr>
              <w:t>و49</w:t>
            </w:r>
            <w:r w:rsidRPr="009604FC">
              <w:rPr>
                <w:rFonts w:hint="cs"/>
                <w:rtl/>
                <w:lang w:bidi="ar-EG"/>
              </w:rPr>
              <w:t xml:space="preserve"> للجنة المعارف</w:t>
            </w:r>
            <w:r w:rsidRPr="009604FC">
              <w:rPr>
                <w:rtl/>
                <w:lang w:bidi="ar-EG"/>
              </w:rPr>
              <w:t xml:space="preserve"> بالتعاقب)</w:t>
            </w: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rtl/>
                <w:lang w:bidi="ar-EG"/>
              </w:rPr>
              <w:t>الدورة 48</w:t>
            </w:r>
          </w:p>
          <w:p w:rsidR="00A06864" w:rsidRPr="009604FC" w:rsidRDefault="00A06864" w:rsidP="00737915">
            <w:pPr>
              <w:rPr>
                <w:rtl/>
                <w:lang w:bidi="ar-EG"/>
              </w:rPr>
            </w:pPr>
            <w:r w:rsidRPr="009604FC">
              <w:rPr>
                <w:rtl/>
                <w:lang w:bidi="ar-EG"/>
              </w:rPr>
              <w:t>تقييم التقدم المحرز بشأن الموارد الوراثية والمعارف التقليدية المرتبطة بالموارد الوراثية ومناقشة أي قضايا تنشأ عن المؤتمر الدبلوماسي.</w:t>
            </w:r>
          </w:p>
          <w:p w:rsidR="00A06864" w:rsidRPr="009604FC" w:rsidRDefault="00A06864" w:rsidP="00737915">
            <w:pPr>
              <w:rPr>
                <w:rtl/>
                <w:lang w:bidi="ar-EG"/>
              </w:rPr>
            </w:pPr>
            <w:r w:rsidRPr="009604FC">
              <w:rPr>
                <w:rtl/>
                <w:lang w:bidi="ar-EG"/>
              </w:rPr>
              <w:t>مدة يوم واحد (هذه الجلسة التي تستغرق يومًا واحدًا بشأن الموارد الوراثية لا تُنشئ أسبقية للدورات المقبلة للجنة).</w:t>
            </w:r>
          </w:p>
          <w:p w:rsidR="00A06864" w:rsidRPr="009604FC" w:rsidRDefault="00A06864" w:rsidP="00737915">
            <w:pPr>
              <w:rPr>
                <w:rtl/>
                <w:lang w:bidi="ar-EG"/>
              </w:rPr>
            </w:pPr>
          </w:p>
        </w:tc>
      </w:tr>
      <w:tr w:rsidR="00A06864" w:rsidRPr="009604FC" w:rsidTr="00A06864">
        <w:trPr>
          <w:trHeight w:val="526"/>
        </w:trPr>
        <w:tc>
          <w:tcPr>
            <w:tcW w:w="1287" w:type="dxa"/>
            <w:vMerge/>
            <w:tcBorders>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rtl/>
                <w:lang w:bidi="ar-EG"/>
              </w:rPr>
              <w:t>الدورة 49</w:t>
            </w:r>
          </w:p>
          <w:p w:rsidR="00A06864" w:rsidRPr="009604FC" w:rsidRDefault="00A06864" w:rsidP="00737915">
            <w:pPr>
              <w:rPr>
                <w:rtl/>
                <w:lang w:bidi="ar-EG"/>
              </w:rPr>
            </w:pPr>
            <w:r w:rsidRPr="009604FC">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A06864" w:rsidRPr="009604FC" w:rsidRDefault="00A06864" w:rsidP="00737915">
            <w:pPr>
              <w:rPr>
                <w:rtl/>
                <w:lang w:bidi="ar-EG"/>
              </w:rPr>
            </w:pPr>
            <w:r w:rsidRPr="009604FC">
              <w:rPr>
                <w:rtl/>
                <w:lang w:bidi="ar-EG"/>
              </w:rPr>
              <w:t>المدة: 5 أيام</w:t>
            </w:r>
            <w:r w:rsidRPr="009604FC">
              <w:rPr>
                <w:rFonts w:hint="cs"/>
                <w:rtl/>
                <w:lang w:bidi="ar-EG"/>
              </w:rPr>
              <w:t>.</w:t>
            </w:r>
          </w:p>
        </w:tc>
      </w:tr>
      <w:tr w:rsidR="00A06864" w:rsidRPr="009604FC" w:rsidTr="00A06864">
        <w:trPr>
          <w:trHeight w:val="1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rtl/>
                <w:lang w:bidi="ar-EG"/>
              </w:rPr>
              <w:t>مارس 2025</w:t>
            </w: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rtl/>
                <w:lang w:bidi="ar-EG"/>
              </w:rPr>
              <w:t>الدورة 50</w:t>
            </w:r>
          </w:p>
          <w:p w:rsidR="00A06864" w:rsidRPr="009604FC" w:rsidRDefault="00A06864" w:rsidP="00737915">
            <w:pPr>
              <w:rPr>
                <w:rtl/>
                <w:lang w:bidi="ar-EG"/>
              </w:rPr>
            </w:pPr>
            <w:r w:rsidRPr="009604FC">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A06864" w:rsidRPr="009604FC" w:rsidRDefault="00A06864" w:rsidP="00737915">
            <w:pPr>
              <w:spacing w:after="120"/>
              <w:rPr>
                <w:rtl/>
                <w:lang w:bidi="ar-EG"/>
              </w:rPr>
            </w:pPr>
            <w:r w:rsidRPr="009604FC">
              <w:rPr>
                <w:rtl/>
                <w:lang w:bidi="ar-EG"/>
              </w:rPr>
              <w:t>المدة: 5 أيام</w:t>
            </w:r>
            <w:r w:rsidRPr="009604FC">
              <w:rPr>
                <w:rFonts w:hint="cs"/>
                <w:rtl/>
                <w:lang w:bidi="ar-EG"/>
              </w:rPr>
              <w:t>.</w:t>
            </w:r>
          </w:p>
        </w:tc>
      </w:tr>
      <w:tr w:rsidR="00A06864" w:rsidRPr="009604FC" w:rsidTr="00A06864">
        <w:trPr>
          <w:trHeight w:val="1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rtl/>
                <w:lang w:bidi="ar-EG"/>
              </w:rPr>
              <w:t>يونيو 2025</w:t>
            </w: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rtl/>
                <w:lang w:bidi="ar-EG"/>
              </w:rPr>
              <w:t>الدورة 51</w:t>
            </w:r>
          </w:p>
          <w:p w:rsidR="00A06864" w:rsidRPr="009604FC" w:rsidRDefault="00A06864" w:rsidP="00737915">
            <w:pPr>
              <w:rPr>
                <w:rtl/>
                <w:lang w:bidi="ar-EG"/>
              </w:rPr>
            </w:pPr>
            <w:r w:rsidRPr="009604FC">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A06864" w:rsidRPr="009604FC" w:rsidRDefault="00A06864" w:rsidP="00737915">
            <w:pPr>
              <w:rPr>
                <w:rtl/>
                <w:lang w:bidi="ar-EG"/>
              </w:rPr>
            </w:pPr>
            <w:r w:rsidRPr="009604FC">
              <w:rPr>
                <w:rFonts w:hint="cs"/>
                <w:rtl/>
                <w:lang w:bidi="ar-EG"/>
              </w:rPr>
              <w:t>تقييم الوضع فيما يخص الموارد الوراثية/المعارف التقليدية/أشكال التعبير الثقافي وتقديم توصية</w:t>
            </w:r>
          </w:p>
          <w:p w:rsidR="00A06864" w:rsidRPr="009604FC" w:rsidRDefault="00A06864" w:rsidP="00737915">
            <w:pPr>
              <w:spacing w:after="120"/>
              <w:rPr>
                <w:rtl/>
                <w:lang w:bidi="ar-EG"/>
              </w:rPr>
            </w:pPr>
            <w:r w:rsidRPr="009604FC">
              <w:rPr>
                <w:rFonts w:hint="cs"/>
                <w:rtl/>
                <w:lang w:bidi="ar-EG"/>
              </w:rPr>
              <w:t>المدة: 5 أيام.</w:t>
            </w:r>
          </w:p>
        </w:tc>
      </w:tr>
      <w:tr w:rsidR="00A06864" w:rsidRPr="009604FC" w:rsidTr="00A06864">
        <w:trPr>
          <w:trHeight w:val="1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rPr>
                <w:rtl/>
                <w:lang w:bidi="ar-EG"/>
              </w:rPr>
            </w:pPr>
            <w:r w:rsidRPr="009604FC">
              <w:rPr>
                <w:rFonts w:hint="cs"/>
                <w:rtl/>
                <w:lang w:bidi="ar-EG"/>
              </w:rPr>
              <w:t>يوليو 2025</w:t>
            </w: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rsidR="00A06864" w:rsidRPr="009604FC" w:rsidRDefault="00A06864" w:rsidP="00737915">
            <w:pPr>
              <w:spacing w:after="120"/>
              <w:rPr>
                <w:rtl/>
                <w:lang w:bidi="ar-EG"/>
              </w:rPr>
            </w:pPr>
            <w:r w:rsidRPr="009604FC">
              <w:rPr>
                <w:rFonts w:hint="cs"/>
                <w:rtl/>
                <w:lang w:bidi="ar-EG"/>
              </w:rPr>
              <w:t>ستقيِّم الجمعية العامة للويبو التقدم المحرز وتنظر في النص (النصوص) وتتخذ القرار اللازم (القرارات اللازمة).</w:t>
            </w:r>
            <w:r w:rsidR="00A24199">
              <w:rPr>
                <w:rFonts w:hint="cs"/>
                <w:rtl/>
                <w:lang w:bidi="ar-EG"/>
              </w:rPr>
              <w:t>"</w:t>
            </w:r>
          </w:p>
        </w:tc>
      </w:tr>
    </w:tbl>
    <w:p w:rsidR="00FB30FA" w:rsidRDefault="00FB30FA" w:rsidP="001C377F">
      <w:pPr>
        <w:spacing w:after="220"/>
        <w:ind w:left="850" w:hanging="288"/>
      </w:pPr>
    </w:p>
    <w:p w:rsidR="007D6DDE" w:rsidRPr="00A06864" w:rsidRDefault="007D6DDE" w:rsidP="001C377F">
      <w:pPr>
        <w:spacing w:after="220"/>
        <w:ind w:left="850" w:hanging="288"/>
      </w:pPr>
      <w:r w:rsidRPr="00A06864">
        <w:rPr>
          <w:rFonts w:hint="cs"/>
          <w:rtl/>
        </w:rPr>
        <w:t>"</w:t>
      </w:r>
      <w:r w:rsidR="001C377F">
        <w:rPr>
          <w:rFonts w:hint="cs"/>
          <w:rtl/>
        </w:rPr>
        <w:t>6</w:t>
      </w:r>
      <w:r w:rsidRPr="00A06864">
        <w:rPr>
          <w:rFonts w:hint="cs"/>
          <w:rtl/>
        </w:rPr>
        <w:t>"</w:t>
      </w:r>
      <w:r w:rsidRPr="00A06864">
        <w:rPr>
          <w:rtl/>
        </w:rPr>
        <w:tab/>
      </w:r>
      <w:r w:rsidRPr="00A06864">
        <w:rPr>
          <w:u w:val="single"/>
          <w:rtl/>
        </w:rPr>
        <w:t>اللجنة المعنية بمعايير الويبو (لجنة المعايير)</w:t>
      </w:r>
    </w:p>
    <w:p w:rsidR="007D6DDE" w:rsidRPr="002C1025" w:rsidRDefault="007D6DDE" w:rsidP="001C377F">
      <w:pPr>
        <w:pStyle w:val="ONUMA"/>
        <w:ind w:left="1133"/>
      </w:pPr>
      <w:r w:rsidRPr="002C1025">
        <w:rPr>
          <w:rtl/>
        </w:rPr>
        <w:t>أحاطت الجمعية العامة للويبو علماً بمضمون</w:t>
      </w:r>
      <w:r w:rsidRPr="002C1025">
        <w:rPr>
          <w:rFonts w:hint="cs"/>
          <w:rtl/>
        </w:rPr>
        <w:t xml:space="preserve"> "</w:t>
      </w:r>
      <w:r w:rsidRPr="002C1025">
        <w:rPr>
          <w:rtl/>
        </w:rPr>
        <w:t>تقرير عن اللجنة المعنية بمعايير الويبو</w:t>
      </w:r>
      <w:r w:rsidRPr="002C1025">
        <w:rPr>
          <w:rFonts w:hint="cs"/>
          <w:rtl/>
        </w:rPr>
        <w:t>" (الوثيقة</w:t>
      </w:r>
      <w:r w:rsidR="001C377F" w:rsidRPr="002C1025">
        <w:rPr>
          <w:rFonts w:hint="eastAsia"/>
          <w:rtl/>
        </w:rPr>
        <w:t> </w:t>
      </w:r>
      <w:r w:rsidRPr="002C1025">
        <w:t>WO/GA/5</w:t>
      </w:r>
      <w:r w:rsidR="001C377F" w:rsidRPr="002C1025">
        <w:t>6</w:t>
      </w:r>
      <w:r w:rsidRPr="002C1025">
        <w:t>/</w:t>
      </w:r>
      <w:r w:rsidR="001C377F" w:rsidRPr="002C1025">
        <w:t>11</w:t>
      </w:r>
      <w:r w:rsidRPr="002C1025">
        <w:rPr>
          <w:rFonts w:hint="cs"/>
          <w:rtl/>
        </w:rPr>
        <w:t>).</w:t>
      </w:r>
    </w:p>
    <w:p w:rsidR="001C377F" w:rsidRPr="00A06864" w:rsidRDefault="001C377F" w:rsidP="00A24199">
      <w:pPr>
        <w:keepNext/>
        <w:spacing w:after="220"/>
        <w:ind w:left="850" w:hanging="288"/>
      </w:pPr>
      <w:r w:rsidRPr="001C377F">
        <w:rPr>
          <w:rFonts w:hint="cs"/>
          <w:rtl/>
        </w:rPr>
        <w:t>"7"</w:t>
      </w:r>
      <w:r w:rsidRPr="001C377F">
        <w:rPr>
          <w:rtl/>
        </w:rPr>
        <w:tab/>
      </w:r>
      <w:r w:rsidRPr="001C377F">
        <w:rPr>
          <w:u w:val="single"/>
          <w:rtl/>
        </w:rPr>
        <w:t>اللجنة</w:t>
      </w:r>
      <w:r>
        <w:rPr>
          <w:rFonts w:hint="cs"/>
          <w:u w:val="single"/>
          <w:rtl/>
        </w:rPr>
        <w:t xml:space="preserve"> الاستشارية</w:t>
      </w:r>
      <w:r>
        <w:rPr>
          <w:u w:val="single"/>
          <w:rtl/>
        </w:rPr>
        <w:t xml:space="preserve"> المعنية ب</w:t>
      </w:r>
      <w:r>
        <w:rPr>
          <w:rFonts w:hint="cs"/>
          <w:u w:val="single"/>
          <w:rtl/>
        </w:rPr>
        <w:t>الإنفاذ</w:t>
      </w:r>
      <w:r w:rsidRPr="001C377F">
        <w:rPr>
          <w:u w:val="single"/>
          <w:rtl/>
        </w:rPr>
        <w:t xml:space="preserve"> (لجنة </w:t>
      </w:r>
      <w:r>
        <w:rPr>
          <w:rFonts w:hint="cs"/>
          <w:u w:val="single"/>
          <w:rtl/>
        </w:rPr>
        <w:t>الإنفاذ</w:t>
      </w:r>
      <w:r w:rsidRPr="001C377F">
        <w:rPr>
          <w:u w:val="single"/>
          <w:rtl/>
        </w:rPr>
        <w:t>)</w:t>
      </w:r>
    </w:p>
    <w:p w:rsidR="001C377F" w:rsidRPr="002C1025" w:rsidRDefault="001C377F" w:rsidP="001C377F">
      <w:pPr>
        <w:pStyle w:val="ONUMA"/>
        <w:ind w:left="1133"/>
      </w:pPr>
      <w:r w:rsidRPr="002C1025">
        <w:rPr>
          <w:rtl/>
        </w:rPr>
        <w:t>أحاطت الجمعية العامة للويبو علماً بمضمون</w:t>
      </w:r>
      <w:r w:rsidRPr="002C1025">
        <w:rPr>
          <w:rFonts w:hint="cs"/>
          <w:rtl/>
        </w:rPr>
        <w:t xml:space="preserve"> "</w:t>
      </w:r>
      <w:r w:rsidRPr="002C1025">
        <w:rPr>
          <w:rtl/>
        </w:rPr>
        <w:t>تقرير عن اللجنة</w:t>
      </w:r>
      <w:r w:rsidRPr="002C1025">
        <w:rPr>
          <w:rFonts w:hint="cs"/>
          <w:rtl/>
        </w:rPr>
        <w:t xml:space="preserve"> الاستشارية</w:t>
      </w:r>
      <w:r w:rsidRPr="002C1025">
        <w:rPr>
          <w:rtl/>
        </w:rPr>
        <w:t xml:space="preserve"> المعنية ب</w:t>
      </w:r>
      <w:r w:rsidRPr="002C1025">
        <w:rPr>
          <w:rFonts w:hint="cs"/>
          <w:rtl/>
        </w:rPr>
        <w:t>الإنفاذ" (الوثيقة</w:t>
      </w:r>
      <w:r w:rsidRPr="002C1025">
        <w:rPr>
          <w:rFonts w:hint="eastAsia"/>
          <w:rtl/>
        </w:rPr>
        <w:t> </w:t>
      </w:r>
      <w:r w:rsidRPr="002C1025">
        <w:t>WO/GA/56/12</w:t>
      </w:r>
      <w:r w:rsidRPr="002C1025">
        <w:rPr>
          <w:rFonts w:hint="cs"/>
          <w:rtl/>
        </w:rPr>
        <w:t>).</w:t>
      </w:r>
    </w:p>
    <w:p w:rsidR="00A46D04" w:rsidRPr="007D6DDE" w:rsidRDefault="00A46D04" w:rsidP="00A46D04">
      <w:pPr>
        <w:keepNext/>
        <w:spacing w:before="240" w:after="220"/>
        <w:outlineLvl w:val="2"/>
        <w:rPr>
          <w:bCs/>
          <w:sz w:val="26"/>
          <w:szCs w:val="26"/>
          <w:rtl/>
        </w:rPr>
      </w:pPr>
      <w:r w:rsidRPr="007D6DDE">
        <w:rPr>
          <w:rFonts w:eastAsia="Times New Roman"/>
          <w:bCs/>
          <w:sz w:val="26"/>
          <w:szCs w:val="26"/>
          <w:rtl/>
          <w:lang w:eastAsia="en-US"/>
        </w:rPr>
        <w:t>ا</w:t>
      </w:r>
      <w:r w:rsidRPr="007D6DDE">
        <w:rPr>
          <w:bCs/>
          <w:sz w:val="26"/>
          <w:szCs w:val="26"/>
          <w:rtl/>
        </w:rPr>
        <w:t xml:space="preserve">لبند </w:t>
      </w:r>
      <w:r>
        <w:rPr>
          <w:rFonts w:hint="cs"/>
          <w:bCs/>
          <w:sz w:val="26"/>
          <w:szCs w:val="26"/>
          <w:rtl/>
        </w:rPr>
        <w:t>14</w:t>
      </w:r>
      <w:r w:rsidRPr="007D6DDE">
        <w:rPr>
          <w:bCs/>
          <w:sz w:val="26"/>
          <w:szCs w:val="26"/>
          <w:rtl/>
        </w:rPr>
        <w:t xml:space="preserve"> من جدول الأعمال الموحّد</w:t>
      </w:r>
    </w:p>
    <w:p w:rsidR="00A46D04" w:rsidRPr="007D6DDE" w:rsidRDefault="00A46D04" w:rsidP="00A46D04">
      <w:pPr>
        <w:keepNext/>
        <w:spacing w:before="240" w:after="220"/>
        <w:outlineLvl w:val="2"/>
        <w:rPr>
          <w:bCs/>
          <w:sz w:val="26"/>
          <w:szCs w:val="26"/>
          <w:rtl/>
        </w:rPr>
      </w:pPr>
      <w:r w:rsidRPr="007D6DDE">
        <w:rPr>
          <w:rFonts w:hint="cs"/>
          <w:bCs/>
          <w:sz w:val="26"/>
          <w:szCs w:val="26"/>
          <w:rtl/>
        </w:rPr>
        <w:t xml:space="preserve">نظام </w:t>
      </w:r>
      <w:r>
        <w:rPr>
          <w:rFonts w:hint="cs"/>
          <w:bCs/>
          <w:sz w:val="26"/>
          <w:szCs w:val="26"/>
          <w:rtl/>
        </w:rPr>
        <w:t>معاهدة التعاون بشأن البراءات</w:t>
      </w:r>
    </w:p>
    <w:p w:rsidR="00A46D04" w:rsidRPr="00A24199" w:rsidRDefault="00A46D04" w:rsidP="0000708F">
      <w:pPr>
        <w:pStyle w:val="ONUMA"/>
      </w:pPr>
      <w:r w:rsidRPr="00A24199">
        <w:rPr>
          <w:rFonts w:hint="cs"/>
          <w:rtl/>
        </w:rPr>
        <w:t xml:space="preserve">استندت المناقشات إلى </w:t>
      </w:r>
      <w:r w:rsidR="0000708F" w:rsidRPr="00A24199">
        <w:rPr>
          <w:rFonts w:hint="cs"/>
          <w:rtl/>
        </w:rPr>
        <w:t xml:space="preserve">الوثائق </w:t>
      </w:r>
      <w:r w:rsidR="0000708F" w:rsidRPr="00A24199">
        <w:t>PCT/A/55/1</w:t>
      </w:r>
      <w:r w:rsidR="0000708F" w:rsidRPr="00A24199">
        <w:rPr>
          <w:rFonts w:hint="cs"/>
          <w:rtl/>
        </w:rPr>
        <w:t xml:space="preserve"> و</w:t>
      </w:r>
      <w:r w:rsidR="0000708F" w:rsidRPr="00A24199">
        <w:t>PCT/A/55/2</w:t>
      </w:r>
      <w:r w:rsidR="0000708F" w:rsidRPr="00A24199">
        <w:rPr>
          <w:rFonts w:hint="cs"/>
          <w:rtl/>
        </w:rPr>
        <w:t xml:space="preserve"> و</w:t>
      </w:r>
      <w:r w:rsidR="0000708F" w:rsidRPr="00A24199">
        <w:t>PCT/A/55/3</w:t>
      </w:r>
      <w:r w:rsidRPr="00A24199">
        <w:rPr>
          <w:rFonts w:hint="cs"/>
          <w:rtl/>
        </w:rPr>
        <w:t>.</w:t>
      </w:r>
    </w:p>
    <w:p w:rsidR="0000708F" w:rsidRPr="0000708F" w:rsidRDefault="0000708F" w:rsidP="009873AF">
      <w:pPr>
        <w:pStyle w:val="BodyText"/>
        <w:keepNext/>
        <w:rPr>
          <w:u w:val="single"/>
        </w:rPr>
      </w:pPr>
      <w:r w:rsidRPr="0000708F">
        <w:rPr>
          <w:u w:val="single"/>
          <w:rtl/>
        </w:rPr>
        <w:lastRenderedPageBreak/>
        <w:t>تعيين الهيئة السعودية للملكية الفكرية كإدارة للبحث الدولي وإدارة للفحص التمهيدي الدولي في إطار معاهدة التعاون بشأن البراءات</w:t>
      </w:r>
    </w:p>
    <w:p w:rsidR="0000708F" w:rsidRPr="001777D2" w:rsidRDefault="001777D2" w:rsidP="003F3ABB">
      <w:pPr>
        <w:pStyle w:val="ONUMA"/>
        <w:keepNext/>
        <w:ind w:left="1133"/>
      </w:pPr>
      <w:r w:rsidRPr="001777D2">
        <w:rPr>
          <w:rtl/>
        </w:rPr>
        <w:t>إن جمعية اتحاد معاهدة التعاون بشأن البراءات، طبقا</w:t>
      </w:r>
      <w:r w:rsidRPr="001777D2">
        <w:rPr>
          <w:rFonts w:hint="cs"/>
          <w:rtl/>
        </w:rPr>
        <w:t>ً</w:t>
      </w:r>
      <w:r w:rsidRPr="001777D2">
        <w:rPr>
          <w:rtl/>
        </w:rPr>
        <w:t xml:space="preserve"> لأحكام المادتين 16(3) و32(3) من تلك المعاهدة</w:t>
      </w:r>
      <w:r w:rsidR="00CF7349" w:rsidRPr="001777D2">
        <w:rPr>
          <w:rtl/>
        </w:rPr>
        <w:t>:</w:t>
      </w:r>
    </w:p>
    <w:p w:rsidR="00CF7349" w:rsidRPr="001777D2" w:rsidRDefault="00CF7349" w:rsidP="001777D2">
      <w:pPr>
        <w:spacing w:after="220"/>
        <w:ind w:left="1700"/>
        <w:rPr>
          <w:rtl/>
        </w:rPr>
      </w:pPr>
      <w:r w:rsidRPr="001777D2">
        <w:rPr>
          <w:rFonts w:hint="cs"/>
          <w:rtl/>
        </w:rPr>
        <w:t>"</w:t>
      </w:r>
      <w:r w:rsidR="001777D2" w:rsidRPr="001777D2">
        <w:rPr>
          <w:rFonts w:hint="cs"/>
          <w:rtl/>
        </w:rPr>
        <w:t>1</w:t>
      </w:r>
      <w:r w:rsidRPr="001777D2">
        <w:rPr>
          <w:rFonts w:hint="cs"/>
          <w:rtl/>
        </w:rPr>
        <w:t>"</w:t>
      </w:r>
      <w:r w:rsidRPr="001777D2">
        <w:rPr>
          <w:rtl/>
        </w:rPr>
        <w:tab/>
      </w:r>
      <w:r w:rsidR="009873AF" w:rsidRPr="001777D2">
        <w:rPr>
          <w:rFonts w:hint="cs"/>
          <w:rtl/>
        </w:rPr>
        <w:t>وافقت</w:t>
      </w:r>
      <w:r w:rsidR="009873AF" w:rsidRPr="001777D2">
        <w:rPr>
          <w:rtl/>
        </w:rPr>
        <w:t xml:space="preserve"> على نص مشروع الاتفاق بين الهيئة السعودية للملكية الفكرية والمكتب الدولي، كما جاء في مرفق الوثيقة </w:t>
      </w:r>
      <w:r w:rsidR="009873AF" w:rsidRPr="001777D2">
        <w:t>PCT/A/55/1</w:t>
      </w:r>
      <w:r w:rsidR="009873AF" w:rsidRPr="001777D2">
        <w:rPr>
          <w:rtl/>
        </w:rPr>
        <w:t>؛</w:t>
      </w:r>
    </w:p>
    <w:p w:rsidR="009873AF" w:rsidRDefault="009873AF" w:rsidP="009873AF">
      <w:pPr>
        <w:spacing w:after="220"/>
        <w:ind w:left="1700"/>
        <w:rPr>
          <w:rtl/>
        </w:rPr>
      </w:pPr>
      <w:r w:rsidRPr="001777D2">
        <w:rPr>
          <w:rFonts w:hint="cs"/>
          <w:rtl/>
        </w:rPr>
        <w:t>"3"</w:t>
      </w:r>
      <w:r w:rsidRPr="001777D2">
        <w:rPr>
          <w:rtl/>
        </w:rPr>
        <w:tab/>
      </w:r>
      <w:r w:rsidRPr="001777D2">
        <w:rPr>
          <w:rFonts w:hint="cs"/>
          <w:rtl/>
        </w:rPr>
        <w:t>وعيّنت</w:t>
      </w:r>
      <w:r w:rsidRPr="001777D2">
        <w:rPr>
          <w:rtl/>
        </w:rPr>
        <w:t xml:space="preserve"> الهيئة السعودية للملكية الفكرية كإدارة للبحث الدولي وإدارة للفحص التمهيدي الدولي لتبدأ عملها بتلك الصفة اعتبارا</w:t>
      </w:r>
      <w:r w:rsidRPr="001777D2">
        <w:rPr>
          <w:rFonts w:hint="cs"/>
          <w:rtl/>
        </w:rPr>
        <w:t>ً</w:t>
      </w:r>
      <w:r w:rsidRPr="001777D2">
        <w:rPr>
          <w:rtl/>
        </w:rPr>
        <w:t xml:space="preserve"> من بدء نفاذ الاتفاق وحتى 31 ديسمبر 2027.</w:t>
      </w:r>
    </w:p>
    <w:p w:rsidR="009873AF" w:rsidRDefault="009873AF" w:rsidP="009873AF">
      <w:pPr>
        <w:pStyle w:val="BodyText"/>
        <w:keepNext/>
        <w:rPr>
          <w:u w:val="single"/>
          <w:rtl/>
        </w:rPr>
      </w:pPr>
      <w:bookmarkStart w:id="5" w:name="_Toc131089443"/>
      <w:bookmarkStart w:id="6" w:name="_Toc131089775"/>
      <w:bookmarkStart w:id="7" w:name="_Toc131091387"/>
      <w:bookmarkStart w:id="8" w:name="_Toc131091968"/>
      <w:r w:rsidRPr="009873AF">
        <w:rPr>
          <w:rFonts w:hint="cs"/>
          <w:u w:val="single"/>
          <w:rtl/>
        </w:rPr>
        <w:t>التعديلات المقترح إدخالها على اللائحة التنفيذية لمعاهدة التعاون بشأن البراءات</w:t>
      </w:r>
      <w:bookmarkEnd w:id="5"/>
      <w:bookmarkEnd w:id="6"/>
      <w:bookmarkEnd w:id="7"/>
      <w:bookmarkEnd w:id="8"/>
    </w:p>
    <w:p w:rsidR="009873AF" w:rsidRPr="001777D2" w:rsidRDefault="009873AF" w:rsidP="00642629">
      <w:pPr>
        <w:pStyle w:val="ONUMA"/>
        <w:ind w:left="1133"/>
      </w:pPr>
      <w:r w:rsidRPr="001777D2">
        <w:rPr>
          <w:rtl/>
        </w:rPr>
        <w:t>إن جمعية اتحاد معاهدة التعاون بشأن البراءات:</w:t>
      </w:r>
    </w:p>
    <w:p w:rsidR="009873AF" w:rsidRPr="001777D2" w:rsidRDefault="009873AF" w:rsidP="009873AF">
      <w:pPr>
        <w:spacing w:after="220"/>
        <w:ind w:left="1700"/>
        <w:rPr>
          <w:rtl/>
        </w:rPr>
      </w:pPr>
      <w:r w:rsidRPr="001777D2">
        <w:rPr>
          <w:rFonts w:hint="cs"/>
          <w:rtl/>
        </w:rPr>
        <w:t>"1"</w:t>
      </w:r>
      <w:r w:rsidRPr="001777D2">
        <w:rPr>
          <w:rtl/>
        </w:rPr>
        <w:tab/>
      </w:r>
      <w:r w:rsidRPr="001777D2">
        <w:rPr>
          <w:rFonts w:hint="cs"/>
          <w:rtl/>
        </w:rPr>
        <w:t>اعتمدت</w:t>
      </w:r>
      <w:r w:rsidRPr="001777D2">
        <w:rPr>
          <w:rtl/>
        </w:rPr>
        <w:t xml:space="preserve"> التعديلات المقترح إدخالها على اللائحة التنفيذية لمعاهدة البراءات والواردة في المرفقين الأول والثاني والفقرة 6 من الوثيقة </w:t>
      </w:r>
      <w:r w:rsidRPr="001777D2">
        <w:t>PCT/A/55/2</w:t>
      </w:r>
      <w:r w:rsidRPr="001777D2">
        <w:rPr>
          <w:rtl/>
        </w:rPr>
        <w:t>، والدخول حيز النفاذ والترتيبات الانتقالية كما هو وارد في الفقرة 7 من الوثيقة ذاتها؛</w:t>
      </w:r>
    </w:p>
    <w:p w:rsidR="009873AF" w:rsidRPr="001777D2" w:rsidRDefault="009873AF" w:rsidP="009873AF">
      <w:pPr>
        <w:spacing w:after="220"/>
        <w:ind w:left="1700"/>
        <w:rPr>
          <w:rtl/>
        </w:rPr>
      </w:pPr>
      <w:r w:rsidRPr="001777D2">
        <w:rPr>
          <w:rFonts w:hint="cs"/>
          <w:rtl/>
        </w:rPr>
        <w:t>"2"</w:t>
      </w:r>
      <w:r w:rsidRPr="001777D2">
        <w:rPr>
          <w:rtl/>
        </w:rPr>
        <w:tab/>
      </w:r>
      <w:r w:rsidRPr="001777D2">
        <w:rPr>
          <w:rFonts w:hint="cs"/>
          <w:rtl/>
        </w:rPr>
        <w:t>واعتمدت</w:t>
      </w:r>
      <w:r w:rsidRPr="001777D2">
        <w:rPr>
          <w:rtl/>
        </w:rPr>
        <w:t xml:space="preserve"> التفاهم الوارد في الفقرة 8 من الوثيقة </w:t>
      </w:r>
      <w:r w:rsidRPr="001777D2">
        <w:t>PCT/A/55/2</w:t>
      </w:r>
      <w:r w:rsidRPr="001777D2">
        <w:rPr>
          <w:rtl/>
        </w:rPr>
        <w:t>.</w:t>
      </w:r>
    </w:p>
    <w:p w:rsidR="009873AF" w:rsidRDefault="009873AF" w:rsidP="009873AF">
      <w:pPr>
        <w:pStyle w:val="BodyText"/>
        <w:keepNext/>
        <w:rPr>
          <w:u w:val="single"/>
          <w:rtl/>
        </w:rPr>
      </w:pPr>
      <w:r w:rsidRPr="009873AF">
        <w:rPr>
          <w:u w:val="single"/>
          <w:rtl/>
        </w:rPr>
        <w:t>تعديل الاتفاق المتعلق بعمل المعهد الأوكراني للملكية الفكرية بصفته إدارة للبحث الدولي وإدارة للفحص التمهيدي الدولي في إطار معاهدة التعاون بشأن البراءات</w:t>
      </w:r>
    </w:p>
    <w:p w:rsidR="009873AF" w:rsidRPr="001777D2" w:rsidRDefault="009873AF" w:rsidP="00642629">
      <w:pPr>
        <w:pStyle w:val="ONUMA"/>
        <w:ind w:left="1133"/>
      </w:pPr>
      <w:r w:rsidRPr="001777D2">
        <w:rPr>
          <w:rtl/>
        </w:rPr>
        <w:t>إن جمعية اتحاد معاهدة التعاون بشأن البراءات:</w:t>
      </w:r>
    </w:p>
    <w:p w:rsidR="009873AF" w:rsidRPr="001777D2" w:rsidRDefault="009873AF" w:rsidP="009873AF">
      <w:pPr>
        <w:spacing w:after="220"/>
        <w:ind w:left="1700"/>
        <w:rPr>
          <w:rtl/>
        </w:rPr>
      </w:pPr>
      <w:r w:rsidRPr="001777D2">
        <w:rPr>
          <w:rFonts w:hint="cs"/>
          <w:rtl/>
        </w:rPr>
        <w:t>"1"</w:t>
      </w:r>
      <w:r w:rsidRPr="001777D2">
        <w:rPr>
          <w:rtl/>
        </w:rPr>
        <w:tab/>
      </w:r>
      <w:r w:rsidRPr="001777D2">
        <w:rPr>
          <w:rFonts w:hint="cs"/>
          <w:rtl/>
        </w:rPr>
        <w:t>أحاطت</w:t>
      </w:r>
      <w:r w:rsidRPr="001777D2">
        <w:rPr>
          <w:rtl/>
        </w:rPr>
        <w:t xml:space="preserve"> علما</w:t>
      </w:r>
      <w:r w:rsidRPr="001777D2">
        <w:rPr>
          <w:rFonts w:hint="cs"/>
          <w:rtl/>
        </w:rPr>
        <w:t>ً</w:t>
      </w:r>
      <w:r w:rsidRPr="001777D2">
        <w:rPr>
          <w:rtl/>
        </w:rPr>
        <w:t xml:space="preserve"> بمحتويات الوثيقة </w:t>
      </w:r>
      <w:r w:rsidRPr="001777D2">
        <w:t>PCT/A/55/3</w:t>
      </w:r>
      <w:r w:rsidRPr="001777D2">
        <w:rPr>
          <w:rtl/>
        </w:rPr>
        <w:t>؛</w:t>
      </w:r>
    </w:p>
    <w:p w:rsidR="009873AF" w:rsidRPr="001777D2" w:rsidRDefault="009873AF" w:rsidP="009873AF">
      <w:pPr>
        <w:spacing w:after="220"/>
        <w:ind w:left="1700"/>
        <w:rPr>
          <w:rtl/>
        </w:rPr>
      </w:pPr>
      <w:r w:rsidRPr="001777D2">
        <w:rPr>
          <w:rFonts w:hint="cs"/>
          <w:rtl/>
        </w:rPr>
        <w:t>"2"</w:t>
      </w:r>
      <w:r w:rsidRPr="001777D2">
        <w:rPr>
          <w:rtl/>
        </w:rPr>
        <w:tab/>
      </w:r>
      <w:r w:rsidRPr="001777D2">
        <w:rPr>
          <w:rFonts w:hint="cs"/>
          <w:rtl/>
        </w:rPr>
        <w:t>ووافقت</w:t>
      </w:r>
      <w:r w:rsidRPr="001777D2">
        <w:rPr>
          <w:rtl/>
        </w:rPr>
        <w:t xml:space="preserve"> على التعديلات المدخلة على الاتفاق المبرم بين وزارة التنمية الاقتصادية والتجارة في أوكرانيا والمكتب الدولي على النحو الوارد في مرفق الوثيقة </w:t>
      </w:r>
      <w:r w:rsidRPr="001777D2">
        <w:t>PCT/A/55/3</w:t>
      </w:r>
      <w:r w:rsidRPr="001777D2">
        <w:rPr>
          <w:rtl/>
        </w:rPr>
        <w:t>.</w:t>
      </w:r>
    </w:p>
    <w:p w:rsidR="00A46D04" w:rsidRPr="007D6DDE" w:rsidRDefault="00A46D04" w:rsidP="00A46D04">
      <w:pPr>
        <w:keepNext/>
        <w:spacing w:before="240" w:after="220"/>
        <w:outlineLvl w:val="2"/>
        <w:rPr>
          <w:bCs/>
          <w:sz w:val="26"/>
          <w:szCs w:val="26"/>
          <w:rtl/>
        </w:rPr>
      </w:pPr>
      <w:r w:rsidRPr="007D6DDE">
        <w:rPr>
          <w:rFonts w:eastAsia="Times New Roman"/>
          <w:bCs/>
          <w:sz w:val="26"/>
          <w:szCs w:val="26"/>
          <w:rtl/>
          <w:lang w:eastAsia="en-US"/>
        </w:rPr>
        <w:t>ا</w:t>
      </w:r>
      <w:r w:rsidRPr="007D6DDE">
        <w:rPr>
          <w:bCs/>
          <w:sz w:val="26"/>
          <w:szCs w:val="26"/>
          <w:rtl/>
        </w:rPr>
        <w:t xml:space="preserve">لبند </w:t>
      </w:r>
      <w:r w:rsidRPr="007D6DDE">
        <w:rPr>
          <w:b/>
          <w:sz w:val="26"/>
          <w:szCs w:val="26"/>
        </w:rPr>
        <w:t>15</w:t>
      </w:r>
      <w:r w:rsidRPr="007D6DDE">
        <w:rPr>
          <w:bCs/>
          <w:sz w:val="26"/>
          <w:szCs w:val="26"/>
          <w:rtl/>
        </w:rPr>
        <w:t xml:space="preserve"> من جدول الأعمال الموحّد</w:t>
      </w:r>
    </w:p>
    <w:p w:rsidR="00A46D04" w:rsidRPr="007D6DDE" w:rsidRDefault="00A46D04" w:rsidP="00A46D04">
      <w:pPr>
        <w:keepNext/>
        <w:spacing w:before="240" w:after="220"/>
        <w:outlineLvl w:val="2"/>
        <w:rPr>
          <w:bCs/>
          <w:sz w:val="26"/>
          <w:szCs w:val="26"/>
          <w:rtl/>
        </w:rPr>
      </w:pPr>
      <w:r w:rsidRPr="007D6DDE">
        <w:rPr>
          <w:rFonts w:hint="cs"/>
          <w:bCs/>
          <w:sz w:val="26"/>
          <w:szCs w:val="26"/>
          <w:rtl/>
        </w:rPr>
        <w:t>نظام مدريد</w:t>
      </w:r>
    </w:p>
    <w:p w:rsidR="00A46D04" w:rsidRPr="00642629" w:rsidRDefault="00A46D04" w:rsidP="00FB30FA">
      <w:pPr>
        <w:pStyle w:val="ONUMA"/>
      </w:pPr>
      <w:r w:rsidRPr="00642629">
        <w:rPr>
          <w:rFonts w:hint="cs"/>
          <w:rtl/>
        </w:rPr>
        <w:t xml:space="preserve">استندت المناقشات إلى الوثيقة </w:t>
      </w:r>
      <w:r w:rsidRPr="00642629">
        <w:t>MM/A/5</w:t>
      </w:r>
      <w:r w:rsidR="00642629" w:rsidRPr="00642629">
        <w:t>7</w:t>
      </w:r>
      <w:r w:rsidRPr="00642629">
        <w:t>/1</w:t>
      </w:r>
      <w:r w:rsidRPr="00642629">
        <w:rPr>
          <w:rFonts w:hint="cs"/>
          <w:rtl/>
        </w:rPr>
        <w:t>.</w:t>
      </w:r>
    </w:p>
    <w:p w:rsidR="00642629" w:rsidRPr="001777D2" w:rsidRDefault="001777D2" w:rsidP="005E07E1">
      <w:pPr>
        <w:pStyle w:val="ONUMA"/>
        <w:keepNext/>
        <w:ind w:left="566"/>
      </w:pPr>
      <w:r w:rsidRPr="001777D2">
        <w:rPr>
          <w:rFonts w:hint="cs"/>
          <w:rtl/>
        </w:rPr>
        <w:t>اعتمدت</w:t>
      </w:r>
      <w:r w:rsidR="00642629" w:rsidRPr="001777D2">
        <w:rPr>
          <w:rFonts w:hint="cs"/>
          <w:rtl/>
        </w:rPr>
        <w:t xml:space="preserve"> جمعية اتحاد مدريد</w:t>
      </w:r>
      <w:r w:rsidR="00636C28">
        <w:rPr>
          <w:rFonts w:hint="cs"/>
          <w:rtl/>
        </w:rPr>
        <w:t xml:space="preserve"> التعديلات المقترح إدخالها على</w:t>
      </w:r>
      <w:r w:rsidR="00642629" w:rsidRPr="001777D2">
        <w:rPr>
          <w:rFonts w:hint="cs"/>
          <w:rtl/>
        </w:rPr>
        <w:t>:</w:t>
      </w:r>
    </w:p>
    <w:p w:rsidR="00A46D04" w:rsidRPr="001777D2" w:rsidRDefault="00642629" w:rsidP="001777D2">
      <w:pPr>
        <w:spacing w:after="220"/>
        <w:ind w:left="1133"/>
        <w:rPr>
          <w:rFonts w:eastAsia="Times New Roman"/>
          <w:rtl/>
          <w:lang w:eastAsia="en-US"/>
        </w:rPr>
      </w:pPr>
      <w:r w:rsidRPr="001777D2">
        <w:rPr>
          <w:rFonts w:eastAsia="Times New Roman" w:hint="cs"/>
          <w:rtl/>
          <w:lang w:eastAsia="en-US"/>
        </w:rPr>
        <w:t>"1"</w:t>
      </w:r>
      <w:r w:rsidRPr="001777D2">
        <w:rPr>
          <w:rFonts w:eastAsia="Times New Roman"/>
          <w:rtl/>
          <w:lang w:eastAsia="en-US"/>
        </w:rPr>
        <w:tab/>
        <w:t xml:space="preserve">القواعد 17 و18 و32 و40 من اللائحة التنفيذية لبروتوكول اتفاق مدريد بشأن التسجيل الدولي للعلامات، على النحو المبيّن في المرفقين الأول والثالث من الوثيقة </w:t>
      </w:r>
      <w:r w:rsidRPr="001777D2">
        <w:rPr>
          <w:rFonts w:eastAsia="Times New Roman"/>
          <w:lang w:eastAsia="en-US"/>
        </w:rPr>
        <w:t>MM/A/57/1</w:t>
      </w:r>
      <w:r w:rsidRPr="001777D2">
        <w:rPr>
          <w:rFonts w:eastAsia="Times New Roman"/>
          <w:rtl/>
          <w:lang w:eastAsia="en-US"/>
        </w:rPr>
        <w:t>، على أن تدخل حيز النفاذ في 1</w:t>
      </w:r>
      <w:r w:rsidRPr="001777D2">
        <w:rPr>
          <w:rFonts w:eastAsia="Times New Roman" w:hint="cs"/>
          <w:rtl/>
          <w:lang w:eastAsia="en-US"/>
        </w:rPr>
        <w:t> </w:t>
      </w:r>
      <w:r w:rsidRPr="001777D2">
        <w:rPr>
          <w:rFonts w:eastAsia="Times New Roman"/>
          <w:rtl/>
          <w:lang w:eastAsia="en-US"/>
        </w:rPr>
        <w:t>نوفمبر 2023</w:t>
      </w:r>
      <w:r w:rsidRPr="001777D2">
        <w:rPr>
          <w:rFonts w:eastAsia="Times New Roman" w:hint="cs"/>
          <w:rtl/>
          <w:lang w:eastAsia="en-US"/>
        </w:rPr>
        <w:t>؛</w:t>
      </w:r>
    </w:p>
    <w:p w:rsidR="00642629" w:rsidRPr="007D6DDE" w:rsidRDefault="00642629" w:rsidP="00642629">
      <w:pPr>
        <w:spacing w:after="220"/>
        <w:ind w:left="1133"/>
        <w:rPr>
          <w:rFonts w:eastAsia="Times New Roman"/>
          <w:lang w:eastAsia="en-US"/>
        </w:rPr>
      </w:pPr>
      <w:r w:rsidRPr="001777D2">
        <w:rPr>
          <w:rFonts w:eastAsia="Times New Roman" w:hint="cs"/>
          <w:rtl/>
          <w:lang w:eastAsia="en-US"/>
        </w:rPr>
        <w:t>"2"</w:t>
      </w:r>
      <w:r w:rsidRPr="001777D2">
        <w:rPr>
          <w:rFonts w:eastAsia="Times New Roman"/>
          <w:rtl/>
          <w:lang w:eastAsia="en-US"/>
        </w:rPr>
        <w:tab/>
      </w:r>
      <w:r w:rsidR="001777D2" w:rsidRPr="001777D2">
        <w:rPr>
          <w:rFonts w:eastAsia="Times New Roman" w:hint="cs"/>
          <w:rtl/>
          <w:lang w:eastAsia="en-US"/>
        </w:rPr>
        <w:t>و</w:t>
      </w:r>
      <w:r w:rsidRPr="001777D2">
        <w:rPr>
          <w:rFonts w:eastAsia="Times New Roman"/>
          <w:rtl/>
          <w:lang w:eastAsia="en-US"/>
        </w:rPr>
        <w:t xml:space="preserve">القواعد 21 و23(ثانياً) و32 من اللائحة التنفيذية لبروتوكول اتفاق مدريد بشأن التسجيل الدولي للعلامات، على النحو المبيّن في المرفقين الثاني والرابع من الوثيقة </w:t>
      </w:r>
      <w:r w:rsidRPr="001777D2">
        <w:rPr>
          <w:rFonts w:eastAsia="Times New Roman"/>
          <w:lang w:eastAsia="en-US"/>
        </w:rPr>
        <w:t>MM/A/57/1</w:t>
      </w:r>
      <w:r w:rsidRPr="001777D2">
        <w:rPr>
          <w:rFonts w:eastAsia="Times New Roman"/>
          <w:rtl/>
          <w:lang w:eastAsia="en-US"/>
        </w:rPr>
        <w:t>، على أن تدخل حيز النفاذ في 1 نوفمبر2024.</w:t>
      </w:r>
    </w:p>
    <w:p w:rsidR="00A46D04" w:rsidRPr="007D6DDE" w:rsidRDefault="00A46D04" w:rsidP="00A46D04">
      <w:pPr>
        <w:keepNext/>
        <w:spacing w:before="240" w:after="220"/>
        <w:outlineLvl w:val="2"/>
        <w:rPr>
          <w:bCs/>
          <w:sz w:val="26"/>
          <w:szCs w:val="26"/>
          <w:rtl/>
          <w:lang w:eastAsia="en-US"/>
        </w:rPr>
      </w:pPr>
      <w:r w:rsidRPr="007D6DDE">
        <w:rPr>
          <w:rFonts w:hint="cs"/>
          <w:bCs/>
          <w:sz w:val="26"/>
          <w:szCs w:val="26"/>
          <w:rtl/>
          <w:lang w:eastAsia="en-US"/>
        </w:rPr>
        <w:t>ا</w:t>
      </w:r>
      <w:r w:rsidRPr="007D6DDE">
        <w:rPr>
          <w:bCs/>
          <w:sz w:val="26"/>
          <w:szCs w:val="26"/>
          <w:rtl/>
          <w:lang w:eastAsia="en-US"/>
        </w:rPr>
        <w:t xml:space="preserve">لبند </w:t>
      </w:r>
      <w:r w:rsidRPr="007D6DDE">
        <w:rPr>
          <w:b/>
          <w:bCs/>
          <w:sz w:val="26"/>
          <w:szCs w:val="26"/>
          <w:lang w:eastAsia="en-US"/>
        </w:rPr>
        <w:t>16</w:t>
      </w:r>
      <w:r w:rsidRPr="007D6DDE">
        <w:rPr>
          <w:bCs/>
          <w:sz w:val="26"/>
          <w:szCs w:val="26"/>
          <w:rtl/>
          <w:lang w:eastAsia="en-US"/>
        </w:rPr>
        <w:t xml:space="preserve"> من جدول الأعمال الموحّد</w:t>
      </w:r>
    </w:p>
    <w:p w:rsidR="00A46D04" w:rsidRPr="007D6DDE" w:rsidRDefault="00A46D04" w:rsidP="00A46D04">
      <w:pPr>
        <w:keepNext/>
        <w:spacing w:before="240" w:after="220"/>
        <w:outlineLvl w:val="2"/>
        <w:rPr>
          <w:bCs/>
          <w:sz w:val="26"/>
          <w:szCs w:val="26"/>
          <w:rtl/>
          <w:lang w:eastAsia="en-US"/>
        </w:rPr>
      </w:pPr>
      <w:r w:rsidRPr="007D6DDE">
        <w:rPr>
          <w:rFonts w:hint="cs"/>
          <w:bCs/>
          <w:sz w:val="26"/>
          <w:szCs w:val="26"/>
          <w:rtl/>
          <w:lang w:eastAsia="en-US"/>
        </w:rPr>
        <w:t>نظام لاهاي</w:t>
      </w:r>
    </w:p>
    <w:p w:rsidR="00A46D04" w:rsidRPr="00642629" w:rsidRDefault="00A46D04" w:rsidP="00234777">
      <w:pPr>
        <w:pStyle w:val="ONUMA"/>
      </w:pPr>
      <w:r w:rsidRPr="00642629">
        <w:rPr>
          <w:rFonts w:hint="cs"/>
          <w:rtl/>
        </w:rPr>
        <w:t>استندت المناقشات إلى الوثيقة</w:t>
      </w:r>
      <w:r w:rsidRPr="00642629">
        <w:rPr>
          <w:rFonts w:hint="eastAsia"/>
          <w:rtl/>
        </w:rPr>
        <w:t> </w:t>
      </w:r>
      <w:r w:rsidRPr="00642629">
        <w:t>H/A/4</w:t>
      </w:r>
      <w:r w:rsidR="00234777">
        <w:t>3</w:t>
      </w:r>
      <w:r w:rsidRPr="00642629">
        <w:t>/1</w:t>
      </w:r>
      <w:r w:rsidRPr="00642629">
        <w:rPr>
          <w:rFonts w:hint="cs"/>
          <w:rtl/>
        </w:rPr>
        <w:t>.</w:t>
      </w:r>
    </w:p>
    <w:p w:rsidR="00A46D04" w:rsidRPr="001777D2" w:rsidRDefault="00A46D04" w:rsidP="00234777">
      <w:pPr>
        <w:pStyle w:val="ONUMA"/>
        <w:ind w:left="566"/>
      </w:pPr>
      <w:r w:rsidRPr="001777D2">
        <w:rPr>
          <w:rtl/>
        </w:rPr>
        <w:t xml:space="preserve">اعتمدت جمعية اتحاد لاهاي </w:t>
      </w:r>
      <w:r w:rsidR="00642629" w:rsidRPr="001777D2">
        <w:rPr>
          <w:rtl/>
        </w:rPr>
        <w:t>التعديلات المقترح إدخالها على جدول الرسوم، على النحو المبيّن</w:t>
      </w:r>
      <w:r w:rsidR="00234777" w:rsidRPr="001777D2">
        <w:rPr>
          <w:rtl/>
        </w:rPr>
        <w:t xml:space="preserve"> في المرفقين الأول والثاني</w:t>
      </w:r>
      <w:r w:rsidR="001777D2" w:rsidRPr="001777D2">
        <w:rPr>
          <w:rFonts w:hint="cs"/>
          <w:rtl/>
        </w:rPr>
        <w:t xml:space="preserve"> من ال</w:t>
      </w:r>
      <w:r w:rsidR="00234777" w:rsidRPr="001777D2">
        <w:rPr>
          <w:rFonts w:hint="cs"/>
          <w:rtl/>
        </w:rPr>
        <w:t>وثيقة</w:t>
      </w:r>
      <w:r w:rsidR="00234777" w:rsidRPr="001777D2">
        <w:rPr>
          <w:rFonts w:hint="eastAsia"/>
          <w:rtl/>
        </w:rPr>
        <w:t> </w:t>
      </w:r>
      <w:r w:rsidR="00234777" w:rsidRPr="001777D2">
        <w:t>H/A/43/1</w:t>
      </w:r>
      <w:r w:rsidR="00642629" w:rsidRPr="001777D2">
        <w:rPr>
          <w:rtl/>
        </w:rPr>
        <w:t>، على أن تدخل حيز النفاذ في 1 يناير 2024.</w:t>
      </w:r>
    </w:p>
    <w:p w:rsidR="00A46D04" w:rsidRPr="007D6DDE" w:rsidRDefault="00A46D04" w:rsidP="00A46D04">
      <w:pPr>
        <w:keepNext/>
        <w:spacing w:before="240" w:after="220"/>
        <w:outlineLvl w:val="2"/>
        <w:rPr>
          <w:bCs/>
          <w:sz w:val="26"/>
          <w:szCs w:val="26"/>
          <w:rtl/>
          <w:lang w:eastAsia="en-US"/>
        </w:rPr>
      </w:pPr>
      <w:r w:rsidRPr="007D6DDE">
        <w:rPr>
          <w:rFonts w:hint="cs"/>
          <w:bCs/>
          <w:sz w:val="26"/>
          <w:szCs w:val="26"/>
          <w:rtl/>
          <w:lang w:eastAsia="en-US"/>
        </w:rPr>
        <w:lastRenderedPageBreak/>
        <w:t>ا</w:t>
      </w:r>
      <w:r w:rsidRPr="007D6DDE">
        <w:rPr>
          <w:bCs/>
          <w:sz w:val="26"/>
          <w:szCs w:val="26"/>
          <w:rtl/>
          <w:lang w:eastAsia="en-US"/>
        </w:rPr>
        <w:t xml:space="preserve">لبند </w:t>
      </w:r>
      <w:r w:rsidRPr="007D6DDE">
        <w:rPr>
          <w:rFonts w:hint="cs"/>
          <w:bCs/>
          <w:sz w:val="26"/>
          <w:szCs w:val="26"/>
          <w:rtl/>
          <w:lang w:eastAsia="en-US"/>
        </w:rPr>
        <w:t>17</w:t>
      </w:r>
      <w:r w:rsidRPr="007D6DDE">
        <w:rPr>
          <w:bCs/>
          <w:sz w:val="26"/>
          <w:szCs w:val="26"/>
          <w:rtl/>
          <w:lang w:eastAsia="en-US"/>
        </w:rPr>
        <w:t xml:space="preserve"> من جدول الأعمال الموحّد</w:t>
      </w:r>
    </w:p>
    <w:p w:rsidR="00A46D04" w:rsidRPr="007D6DDE" w:rsidRDefault="00A46D04" w:rsidP="00A46D04">
      <w:pPr>
        <w:keepNext/>
        <w:spacing w:before="240" w:after="220"/>
        <w:outlineLvl w:val="2"/>
        <w:rPr>
          <w:bCs/>
          <w:sz w:val="26"/>
          <w:szCs w:val="26"/>
          <w:rtl/>
          <w:lang w:eastAsia="en-US"/>
        </w:rPr>
      </w:pPr>
      <w:r w:rsidRPr="007D6DDE">
        <w:rPr>
          <w:bCs/>
          <w:sz w:val="26"/>
          <w:szCs w:val="26"/>
          <w:rtl/>
          <w:lang w:eastAsia="en-US"/>
        </w:rPr>
        <w:t>نظام لشبونة</w:t>
      </w:r>
    </w:p>
    <w:p w:rsidR="00A46D04" w:rsidRPr="00234777" w:rsidRDefault="00A46D04" w:rsidP="00234777">
      <w:pPr>
        <w:pStyle w:val="ONUMA"/>
      </w:pPr>
      <w:r w:rsidRPr="00234777">
        <w:rPr>
          <w:rFonts w:hint="cs"/>
          <w:rtl/>
        </w:rPr>
        <w:t>استندت المناقشات إلى الوثيق</w:t>
      </w:r>
      <w:r w:rsidRPr="00234777">
        <w:rPr>
          <w:rFonts w:hint="cs"/>
          <w:rtl/>
          <w:lang w:bidi="ar-SY"/>
        </w:rPr>
        <w:t xml:space="preserve">ة </w:t>
      </w:r>
      <w:r w:rsidRPr="00234777">
        <w:rPr>
          <w:lang w:val="fr-CH"/>
        </w:rPr>
        <w:t>LI/A/</w:t>
      </w:r>
      <w:r w:rsidR="00234777" w:rsidRPr="00234777">
        <w:rPr>
          <w:lang w:val="fr-CH"/>
        </w:rPr>
        <w:t>40</w:t>
      </w:r>
      <w:r w:rsidRPr="00234777">
        <w:rPr>
          <w:lang w:val="fr-CH"/>
        </w:rPr>
        <w:t>/1</w:t>
      </w:r>
      <w:r w:rsidRPr="00234777">
        <w:rPr>
          <w:rFonts w:hint="cs"/>
          <w:rtl/>
        </w:rPr>
        <w:t>.</w:t>
      </w:r>
    </w:p>
    <w:p w:rsidR="00234777" w:rsidRPr="00636C28" w:rsidRDefault="00234777" w:rsidP="00234777">
      <w:pPr>
        <w:pStyle w:val="ONUMA"/>
        <w:ind w:left="566"/>
      </w:pPr>
      <w:r w:rsidRPr="00636C28">
        <w:rPr>
          <w:rFonts w:hint="cs"/>
          <w:rtl/>
        </w:rPr>
        <w:t xml:space="preserve">إن </w:t>
      </w:r>
      <w:r w:rsidR="00A46D04" w:rsidRPr="00636C28">
        <w:rPr>
          <w:rtl/>
        </w:rPr>
        <w:t>جمعية اتحاد لشبونة</w:t>
      </w:r>
      <w:r w:rsidRPr="00636C28">
        <w:rPr>
          <w:rFonts w:hint="cs"/>
          <w:rtl/>
        </w:rPr>
        <w:t>:</w:t>
      </w:r>
    </w:p>
    <w:p w:rsidR="00A46D04" w:rsidRPr="00FD2EB8" w:rsidRDefault="00234777" w:rsidP="00234777">
      <w:pPr>
        <w:spacing w:after="220"/>
        <w:ind w:left="1133"/>
        <w:rPr>
          <w:rFonts w:eastAsia="Times New Roman"/>
          <w:rtl/>
          <w:lang w:eastAsia="en-US"/>
        </w:rPr>
      </w:pPr>
      <w:r w:rsidRPr="00FD2EB8">
        <w:rPr>
          <w:rFonts w:eastAsia="Times New Roman" w:hint="cs"/>
          <w:rtl/>
          <w:lang w:eastAsia="en-US"/>
        </w:rPr>
        <w:t>"1"</w:t>
      </w:r>
      <w:r w:rsidRPr="00FD2EB8">
        <w:rPr>
          <w:rFonts w:eastAsia="Times New Roman"/>
          <w:rtl/>
          <w:lang w:eastAsia="en-US"/>
        </w:rPr>
        <w:tab/>
      </w:r>
      <w:r w:rsidRPr="00FD2EB8">
        <w:rPr>
          <w:rFonts w:eastAsia="Times New Roman" w:hint="cs"/>
          <w:rtl/>
          <w:lang w:eastAsia="en-US"/>
        </w:rPr>
        <w:t xml:space="preserve">اعتمدت </w:t>
      </w:r>
      <w:r w:rsidRPr="00FD2EB8">
        <w:rPr>
          <w:rFonts w:eastAsia="Times New Roman"/>
          <w:rtl/>
          <w:lang w:eastAsia="en-US"/>
        </w:rPr>
        <w:t xml:space="preserve">التعديلات المقترح إدخالها على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على النحو المبيّن في مرفق الوثيقة </w:t>
      </w:r>
      <w:r w:rsidRPr="00FD2EB8">
        <w:rPr>
          <w:rFonts w:eastAsia="Times New Roman"/>
          <w:lang w:eastAsia="en-US"/>
        </w:rPr>
        <w:t>LI/A/40/1</w:t>
      </w:r>
      <w:r w:rsidRPr="00FD2EB8">
        <w:rPr>
          <w:rFonts w:eastAsia="Times New Roman" w:hint="cs"/>
          <w:rtl/>
          <w:lang w:eastAsia="en-US"/>
        </w:rPr>
        <w:t>؛</w:t>
      </w:r>
    </w:p>
    <w:p w:rsidR="00234777" w:rsidRPr="00FD2EB8" w:rsidRDefault="00234777" w:rsidP="00FD2EB8">
      <w:pPr>
        <w:spacing w:after="220"/>
        <w:ind w:left="1133"/>
        <w:rPr>
          <w:rFonts w:eastAsia="Times New Roman"/>
          <w:lang w:eastAsia="en-US"/>
        </w:rPr>
      </w:pPr>
      <w:r w:rsidRPr="00FD2EB8">
        <w:rPr>
          <w:rFonts w:eastAsia="Times New Roman" w:hint="cs"/>
          <w:rtl/>
          <w:lang w:eastAsia="en-US"/>
        </w:rPr>
        <w:t>"2"</w:t>
      </w:r>
      <w:r w:rsidRPr="00FD2EB8">
        <w:rPr>
          <w:rFonts w:eastAsia="Times New Roman"/>
          <w:rtl/>
          <w:lang w:eastAsia="en-US"/>
        </w:rPr>
        <w:tab/>
      </w:r>
      <w:r w:rsidRPr="00FD2EB8">
        <w:rPr>
          <w:rFonts w:eastAsia="Times New Roman" w:hint="cs"/>
          <w:rtl/>
          <w:lang w:eastAsia="en-US"/>
        </w:rPr>
        <w:t>واعتمدت</w:t>
      </w:r>
      <w:r w:rsidRPr="00FD2EB8">
        <w:rPr>
          <w:rFonts w:eastAsia="Times New Roman"/>
          <w:rtl/>
          <w:lang w:eastAsia="en-US"/>
        </w:rPr>
        <w:t xml:space="preserve"> التصويبات المقترح إدخالها على النسخة الإسبانية من اللائحة التنفيذية المشتركة، على النحو المبيّن في النسخة الإسبانية من الوثيقة </w:t>
      </w:r>
      <w:r w:rsidRPr="00FD2EB8">
        <w:rPr>
          <w:rFonts w:eastAsia="Times New Roman"/>
          <w:lang w:eastAsia="en-US"/>
        </w:rPr>
        <w:t>LI/A/40/1</w:t>
      </w:r>
      <w:r w:rsidR="00FD2EB8" w:rsidRPr="00FD2EB8">
        <w:rPr>
          <w:rFonts w:eastAsia="Times New Roman" w:hint="cs"/>
          <w:rtl/>
          <w:lang w:eastAsia="en-US"/>
        </w:rPr>
        <w:t xml:space="preserve">، </w:t>
      </w:r>
      <w:r w:rsidRPr="00FD2EB8">
        <w:rPr>
          <w:rFonts w:eastAsia="Times New Roman"/>
          <w:rtl/>
          <w:lang w:eastAsia="en-US"/>
        </w:rPr>
        <w:t>على أن يكون 14 يوليو 2023 تاريخ الدخول حيز النفاذ.</w:t>
      </w:r>
    </w:p>
    <w:p w:rsidR="00A46D04" w:rsidRPr="007D6DDE" w:rsidRDefault="00A46D04" w:rsidP="00A46D04">
      <w:pPr>
        <w:keepNext/>
        <w:spacing w:before="240" w:after="220"/>
        <w:outlineLvl w:val="2"/>
        <w:rPr>
          <w:bCs/>
          <w:sz w:val="26"/>
          <w:szCs w:val="26"/>
          <w:rtl/>
        </w:rPr>
      </w:pPr>
      <w:r w:rsidRPr="007D6DDE">
        <w:rPr>
          <w:bCs/>
          <w:sz w:val="26"/>
          <w:szCs w:val="26"/>
          <w:rtl/>
        </w:rPr>
        <w:t xml:space="preserve">البند </w:t>
      </w:r>
      <w:r>
        <w:rPr>
          <w:rFonts w:hint="cs"/>
          <w:bCs/>
          <w:sz w:val="26"/>
          <w:szCs w:val="26"/>
          <w:rtl/>
        </w:rPr>
        <w:t>18</w:t>
      </w:r>
      <w:r w:rsidRPr="007D6DDE">
        <w:rPr>
          <w:bCs/>
          <w:sz w:val="26"/>
          <w:szCs w:val="26"/>
          <w:rtl/>
        </w:rPr>
        <w:t xml:space="preserve"> من جدول الأعمال الموحّد</w:t>
      </w:r>
    </w:p>
    <w:p w:rsidR="00A46D04" w:rsidRPr="007D6DDE" w:rsidRDefault="00A46D04" w:rsidP="00A46D04">
      <w:pPr>
        <w:keepNext/>
        <w:spacing w:before="240" w:after="220"/>
        <w:outlineLvl w:val="2"/>
        <w:rPr>
          <w:bCs/>
          <w:sz w:val="26"/>
          <w:szCs w:val="26"/>
          <w:rtl/>
        </w:rPr>
      </w:pPr>
      <w:r w:rsidRPr="007D6DDE">
        <w:rPr>
          <w:bCs/>
          <w:sz w:val="26"/>
          <w:szCs w:val="26"/>
          <w:rtl/>
        </w:rPr>
        <w:t>مركز الويبو للتحكيم والوساطة، بما في ذلك أسماء الحقول على الإنترنت</w:t>
      </w:r>
    </w:p>
    <w:p w:rsidR="00A46D04" w:rsidRPr="00234777" w:rsidRDefault="00A46D04" w:rsidP="00234777">
      <w:pPr>
        <w:pStyle w:val="ONUMA"/>
        <w:rPr>
          <w:rtl/>
        </w:rPr>
      </w:pPr>
      <w:r w:rsidRPr="00234777">
        <w:rPr>
          <w:rtl/>
        </w:rPr>
        <w:t>استندت المناقشات إلى الوثيقة</w:t>
      </w:r>
      <w:r w:rsidRPr="00234777">
        <w:rPr>
          <w:rFonts w:hint="cs"/>
          <w:rtl/>
        </w:rPr>
        <w:t xml:space="preserve"> </w:t>
      </w:r>
      <w:r w:rsidRPr="00234777">
        <w:t>WO/GA/5</w:t>
      </w:r>
      <w:r w:rsidR="00234777" w:rsidRPr="00234777">
        <w:t>6</w:t>
      </w:r>
      <w:r w:rsidRPr="00234777">
        <w:t>/1</w:t>
      </w:r>
      <w:r w:rsidR="00234777" w:rsidRPr="00234777">
        <w:t>3</w:t>
      </w:r>
      <w:r w:rsidRPr="00234777">
        <w:rPr>
          <w:rtl/>
        </w:rPr>
        <w:t>.</w:t>
      </w:r>
    </w:p>
    <w:p w:rsidR="00A46D04" w:rsidRPr="00794643" w:rsidRDefault="00A46D04" w:rsidP="00044600">
      <w:pPr>
        <w:pStyle w:val="ONUMA"/>
        <w:ind w:left="566"/>
      </w:pPr>
      <w:r w:rsidRPr="00794643">
        <w:rPr>
          <w:rFonts w:hint="cs"/>
          <w:rtl/>
        </w:rPr>
        <w:t>أحاطت الجمعية العامة للويبو علما</w:t>
      </w:r>
      <w:r w:rsidR="00794643" w:rsidRPr="00794643">
        <w:rPr>
          <w:rFonts w:hint="cs"/>
          <w:rtl/>
        </w:rPr>
        <w:t>ً بمضمون</w:t>
      </w:r>
      <w:r w:rsidR="00044600" w:rsidRPr="00794643">
        <w:rPr>
          <w:rFonts w:hint="cs"/>
          <w:rtl/>
        </w:rPr>
        <w:t xml:space="preserve"> </w:t>
      </w:r>
      <w:r w:rsidRPr="00794643">
        <w:rPr>
          <w:rFonts w:hint="cs"/>
          <w:rtl/>
        </w:rPr>
        <w:t>"</w:t>
      </w:r>
      <w:r w:rsidRPr="00794643">
        <w:rPr>
          <w:rtl/>
        </w:rPr>
        <w:t>مركز الويبو للتحكيم والوساطة، بما في ذلك أسماء الحقول على الإنترنت</w:t>
      </w:r>
      <w:r w:rsidRPr="00794643">
        <w:rPr>
          <w:rFonts w:hint="cs"/>
          <w:rtl/>
        </w:rPr>
        <w:t xml:space="preserve">" (الوثيقة </w:t>
      </w:r>
      <w:r w:rsidRPr="00794643">
        <w:t>WO/GA/5</w:t>
      </w:r>
      <w:r w:rsidR="00044600" w:rsidRPr="00794643">
        <w:t>6</w:t>
      </w:r>
      <w:r w:rsidRPr="00794643">
        <w:t>/</w:t>
      </w:r>
      <w:r w:rsidR="00044600" w:rsidRPr="00794643">
        <w:t>13</w:t>
      </w:r>
      <w:r w:rsidRPr="00794643">
        <w:rPr>
          <w:rFonts w:hint="cs"/>
          <w:rtl/>
        </w:rPr>
        <w:t>)</w:t>
      </w:r>
      <w:r w:rsidRPr="00794643">
        <w:rPr>
          <w:rFonts w:hint="cs"/>
          <w:rtl/>
          <w:lang w:val="fr-CH" w:bidi="ar-SY"/>
        </w:rPr>
        <w:t>.</w:t>
      </w:r>
    </w:p>
    <w:p w:rsidR="00A46D04" w:rsidRPr="007D6DDE" w:rsidRDefault="00A46D04" w:rsidP="00A46D04">
      <w:pPr>
        <w:keepNext/>
        <w:spacing w:before="240" w:after="220"/>
        <w:outlineLvl w:val="2"/>
        <w:rPr>
          <w:bCs/>
          <w:sz w:val="26"/>
          <w:szCs w:val="26"/>
          <w:rtl/>
        </w:rPr>
      </w:pPr>
      <w:r w:rsidRPr="007D6DDE">
        <w:rPr>
          <w:bCs/>
          <w:sz w:val="26"/>
          <w:szCs w:val="26"/>
          <w:rtl/>
        </w:rPr>
        <w:t xml:space="preserve">البند </w:t>
      </w:r>
      <w:r>
        <w:rPr>
          <w:rFonts w:hint="cs"/>
          <w:bCs/>
          <w:sz w:val="26"/>
          <w:szCs w:val="26"/>
          <w:rtl/>
        </w:rPr>
        <w:t>19</w:t>
      </w:r>
      <w:r w:rsidRPr="007D6DDE">
        <w:rPr>
          <w:bCs/>
          <w:sz w:val="26"/>
          <w:szCs w:val="26"/>
          <w:rtl/>
        </w:rPr>
        <w:t xml:space="preserve"> من جدول الأعمال الموحّد</w:t>
      </w:r>
    </w:p>
    <w:p w:rsidR="00A46D04" w:rsidRPr="007D6DDE" w:rsidRDefault="00A46D04" w:rsidP="00A46D04">
      <w:pPr>
        <w:keepNext/>
        <w:spacing w:before="240" w:after="220"/>
        <w:outlineLvl w:val="2"/>
        <w:rPr>
          <w:bCs/>
          <w:sz w:val="26"/>
          <w:szCs w:val="26"/>
          <w:rtl/>
        </w:rPr>
      </w:pPr>
      <w:r w:rsidRPr="00A46D04">
        <w:rPr>
          <w:rFonts w:hint="cs"/>
          <w:bCs/>
          <w:sz w:val="26"/>
          <w:szCs w:val="26"/>
          <w:rtl/>
        </w:rPr>
        <w:t>معاهدة قانون البراءات</w:t>
      </w:r>
    </w:p>
    <w:p w:rsidR="00A46D04" w:rsidRPr="0042170F" w:rsidRDefault="00A46D04" w:rsidP="00FB30FA">
      <w:pPr>
        <w:pStyle w:val="ONUMA"/>
        <w:rPr>
          <w:rtl/>
        </w:rPr>
      </w:pPr>
      <w:r w:rsidRPr="0042170F">
        <w:rPr>
          <w:rtl/>
        </w:rPr>
        <w:t>استندت المناقشات إلى الوثيقة</w:t>
      </w:r>
      <w:r w:rsidR="0042170F" w:rsidRPr="0042170F">
        <w:rPr>
          <w:rFonts w:hint="cs"/>
          <w:rtl/>
        </w:rPr>
        <w:t xml:space="preserve"> </w:t>
      </w:r>
      <w:r w:rsidR="0042170F" w:rsidRPr="0042170F">
        <w:t>WO/GA/56/7</w:t>
      </w:r>
      <w:r w:rsidRPr="0042170F">
        <w:rPr>
          <w:rtl/>
        </w:rPr>
        <w:t>.</w:t>
      </w:r>
    </w:p>
    <w:p w:rsidR="00A46D04" w:rsidRPr="00F555F2" w:rsidRDefault="00A46D04" w:rsidP="0042170F">
      <w:pPr>
        <w:pStyle w:val="ONUMA"/>
        <w:ind w:left="566"/>
      </w:pPr>
      <w:r w:rsidRPr="00F555F2">
        <w:rPr>
          <w:rFonts w:hint="cs"/>
          <w:rtl/>
        </w:rPr>
        <w:t>أحاطت الجمعية العامة للويبو علما</w:t>
      </w:r>
      <w:r w:rsidR="0042170F" w:rsidRPr="00F555F2">
        <w:rPr>
          <w:rFonts w:hint="cs"/>
          <w:rtl/>
        </w:rPr>
        <w:t xml:space="preserve">ً بالمعلومات الواردة في </w:t>
      </w:r>
      <w:r w:rsidR="0042170F" w:rsidRPr="00F555F2">
        <w:rPr>
          <w:rtl/>
        </w:rPr>
        <w:t>"المساعدة التقنية والتعاون لأغراض تنفيذ معاهدة قانون البراءات"</w:t>
      </w:r>
      <w:r w:rsidRPr="00F555F2">
        <w:rPr>
          <w:rFonts w:hint="cs"/>
          <w:rtl/>
        </w:rPr>
        <w:t xml:space="preserve"> (الوثيقة </w:t>
      </w:r>
      <w:r w:rsidR="0042170F" w:rsidRPr="00F555F2">
        <w:t>WO/GA/56/7</w:t>
      </w:r>
      <w:r w:rsidRPr="00F555F2">
        <w:rPr>
          <w:rFonts w:hint="cs"/>
          <w:rtl/>
        </w:rPr>
        <w:t>)</w:t>
      </w:r>
      <w:r w:rsidRPr="00F555F2">
        <w:rPr>
          <w:rFonts w:hint="cs"/>
          <w:rtl/>
          <w:lang w:val="fr-CH" w:bidi="ar-SY"/>
        </w:rPr>
        <w:t>.</w:t>
      </w:r>
    </w:p>
    <w:p w:rsidR="00A46D04" w:rsidRPr="007D6DDE" w:rsidRDefault="00A46D04" w:rsidP="00A46D04">
      <w:pPr>
        <w:keepNext/>
        <w:spacing w:before="240" w:after="220"/>
        <w:outlineLvl w:val="2"/>
        <w:rPr>
          <w:bCs/>
          <w:sz w:val="26"/>
          <w:szCs w:val="26"/>
          <w:rtl/>
        </w:rPr>
      </w:pPr>
      <w:r w:rsidRPr="007D6DDE">
        <w:rPr>
          <w:bCs/>
          <w:sz w:val="26"/>
          <w:szCs w:val="26"/>
          <w:rtl/>
        </w:rPr>
        <w:t xml:space="preserve">البند </w:t>
      </w:r>
      <w:r>
        <w:rPr>
          <w:rFonts w:hint="cs"/>
          <w:bCs/>
          <w:sz w:val="26"/>
          <w:szCs w:val="26"/>
          <w:rtl/>
        </w:rPr>
        <w:t>20</w:t>
      </w:r>
      <w:r w:rsidRPr="007D6DDE">
        <w:rPr>
          <w:bCs/>
          <w:sz w:val="26"/>
          <w:szCs w:val="26"/>
          <w:rtl/>
        </w:rPr>
        <w:t xml:space="preserve"> من جدول الأعمال الموحّد</w:t>
      </w:r>
    </w:p>
    <w:p w:rsidR="00A46D04" w:rsidRPr="007D6DDE" w:rsidRDefault="00A46D04" w:rsidP="00A46D04">
      <w:pPr>
        <w:keepNext/>
        <w:spacing w:before="240" w:after="220"/>
        <w:outlineLvl w:val="2"/>
        <w:rPr>
          <w:bCs/>
          <w:sz w:val="26"/>
          <w:szCs w:val="26"/>
          <w:rtl/>
        </w:rPr>
      </w:pPr>
      <w:r w:rsidRPr="00A46D04">
        <w:rPr>
          <w:rFonts w:hint="cs"/>
          <w:bCs/>
          <w:sz w:val="26"/>
          <w:szCs w:val="26"/>
          <w:rtl/>
        </w:rPr>
        <w:t>معاهدة سنغافورة بشأن قانون العلامات التجارية</w:t>
      </w:r>
    </w:p>
    <w:p w:rsidR="00A46D04" w:rsidRPr="0042170F" w:rsidRDefault="00A46D04" w:rsidP="0042170F">
      <w:pPr>
        <w:pStyle w:val="ONUMA"/>
        <w:rPr>
          <w:rtl/>
        </w:rPr>
      </w:pPr>
      <w:r w:rsidRPr="0042170F">
        <w:rPr>
          <w:rtl/>
        </w:rPr>
        <w:t>استندت المناقشات إلى الوثيقة</w:t>
      </w:r>
      <w:r w:rsidR="0042170F" w:rsidRPr="0042170F">
        <w:rPr>
          <w:rFonts w:hint="cs"/>
          <w:rtl/>
        </w:rPr>
        <w:t xml:space="preserve"> </w:t>
      </w:r>
      <w:r w:rsidR="0042170F" w:rsidRPr="0042170F">
        <w:t>STLT/A/16/1</w:t>
      </w:r>
      <w:r w:rsidRPr="0042170F">
        <w:rPr>
          <w:rtl/>
        </w:rPr>
        <w:t>.</w:t>
      </w:r>
    </w:p>
    <w:p w:rsidR="00794643" w:rsidRDefault="00794643" w:rsidP="00794643">
      <w:pPr>
        <w:pStyle w:val="ONUMA"/>
        <w:ind w:left="566"/>
      </w:pPr>
      <w:r>
        <w:rPr>
          <w:rFonts w:hint="cs"/>
          <w:rtl/>
        </w:rPr>
        <w:t xml:space="preserve">انخبت جمعية معاهدة سنغافورة السيدة </w:t>
      </w:r>
      <w:r w:rsidRPr="00794643">
        <w:rPr>
          <w:rFonts w:hint="cs"/>
          <w:rtl/>
        </w:rPr>
        <w:t>آنا باربارزاك</w:t>
      </w:r>
      <w:r w:rsidRPr="00794643">
        <w:rPr>
          <w:rtl/>
        </w:rPr>
        <w:t xml:space="preserve"> (</w:t>
      </w:r>
      <w:r w:rsidRPr="00794643">
        <w:rPr>
          <w:rFonts w:hint="cs"/>
          <w:rtl/>
        </w:rPr>
        <w:t>بولندا</w:t>
      </w:r>
      <w:r w:rsidRPr="00794643">
        <w:rPr>
          <w:rtl/>
        </w:rPr>
        <w:t>)</w:t>
      </w:r>
      <w:r>
        <w:rPr>
          <w:rFonts w:hint="cs"/>
          <w:rtl/>
        </w:rPr>
        <w:t xml:space="preserve"> رئيسة بالنيابة للدورة العادية الثامنة لجمعية معاهدة سنغافورة.</w:t>
      </w:r>
    </w:p>
    <w:p w:rsidR="00A46D04" w:rsidRPr="00FD2EB8" w:rsidRDefault="00A46D04" w:rsidP="00FD2EB8">
      <w:pPr>
        <w:pStyle w:val="ONUMA"/>
        <w:ind w:left="566"/>
      </w:pPr>
      <w:r w:rsidRPr="00FD2EB8">
        <w:rPr>
          <w:rFonts w:hint="cs"/>
          <w:rtl/>
        </w:rPr>
        <w:t xml:space="preserve">أحاطت </w:t>
      </w:r>
      <w:r w:rsidR="00FD2EB8" w:rsidRPr="00FD2EB8">
        <w:rPr>
          <w:rFonts w:hint="cs"/>
          <w:rtl/>
        </w:rPr>
        <w:t>جمعية معاهدة سنغافورة علماً</w:t>
      </w:r>
      <w:r w:rsidRPr="00FD2EB8">
        <w:rPr>
          <w:rFonts w:hint="cs"/>
          <w:rtl/>
        </w:rPr>
        <w:t xml:space="preserve"> </w:t>
      </w:r>
      <w:r w:rsidR="0042170F" w:rsidRPr="00FD2EB8">
        <w:rPr>
          <w:rtl/>
        </w:rPr>
        <w:t xml:space="preserve">بالمعلومات </w:t>
      </w:r>
      <w:r w:rsidR="00FD2EB8" w:rsidRPr="00FD2EB8">
        <w:rPr>
          <w:rFonts w:hint="cs"/>
          <w:rtl/>
        </w:rPr>
        <w:t>بشأن</w:t>
      </w:r>
      <w:r w:rsidR="0042170F" w:rsidRPr="00FD2EB8">
        <w:rPr>
          <w:rtl/>
        </w:rPr>
        <w:t xml:space="preserve"> "المساعدة التقنية والتعاون لأغراض تنفيذ معاهدة سنغافورة بشأن قانون العلامات التجارية" (الوثيقة </w:t>
      </w:r>
      <w:r w:rsidR="0042170F" w:rsidRPr="00FD2EB8">
        <w:t>STLT/A/16/1</w:t>
      </w:r>
      <w:r w:rsidR="0042170F" w:rsidRPr="00FD2EB8">
        <w:rPr>
          <w:rtl/>
        </w:rPr>
        <w:t>)</w:t>
      </w:r>
      <w:r w:rsidR="0042170F" w:rsidRPr="00FD2EB8">
        <w:rPr>
          <w:rFonts w:hint="cs"/>
          <w:rtl/>
        </w:rPr>
        <w:t>.</w:t>
      </w:r>
    </w:p>
    <w:p w:rsidR="008420C7" w:rsidRPr="008420C7" w:rsidRDefault="008420C7" w:rsidP="008420C7">
      <w:pPr>
        <w:keepNext/>
        <w:spacing w:before="240" w:after="220"/>
        <w:outlineLvl w:val="2"/>
        <w:rPr>
          <w:bCs/>
          <w:sz w:val="26"/>
          <w:szCs w:val="26"/>
          <w:rtl/>
          <w:lang w:eastAsia="en-US"/>
        </w:rPr>
      </w:pPr>
      <w:r w:rsidRPr="008420C7">
        <w:rPr>
          <w:rFonts w:hint="cs"/>
          <w:bCs/>
          <w:sz w:val="26"/>
          <w:szCs w:val="26"/>
          <w:rtl/>
          <w:lang w:eastAsia="en-US"/>
        </w:rPr>
        <w:lastRenderedPageBreak/>
        <w:t>ال</w:t>
      </w:r>
      <w:r w:rsidRPr="008420C7">
        <w:rPr>
          <w:bCs/>
          <w:sz w:val="26"/>
          <w:szCs w:val="26"/>
          <w:rtl/>
          <w:lang w:eastAsia="en-US"/>
        </w:rPr>
        <w:t xml:space="preserve">بند </w:t>
      </w:r>
      <w:r>
        <w:rPr>
          <w:rFonts w:hint="cs"/>
          <w:bCs/>
          <w:sz w:val="26"/>
          <w:szCs w:val="26"/>
          <w:rtl/>
          <w:lang w:eastAsia="en-US"/>
        </w:rPr>
        <w:t>21</w:t>
      </w:r>
      <w:r w:rsidRPr="008420C7">
        <w:rPr>
          <w:bCs/>
          <w:sz w:val="26"/>
          <w:szCs w:val="26"/>
          <w:rtl/>
          <w:lang w:eastAsia="en-US"/>
        </w:rPr>
        <w:t xml:space="preserve"> من جدول الأعمال الموحّد</w:t>
      </w:r>
    </w:p>
    <w:p w:rsidR="008420C7" w:rsidRPr="008420C7" w:rsidRDefault="008420C7" w:rsidP="008420C7">
      <w:pPr>
        <w:keepNext/>
        <w:spacing w:before="240" w:after="220"/>
        <w:outlineLvl w:val="2"/>
        <w:rPr>
          <w:bCs/>
          <w:sz w:val="26"/>
          <w:szCs w:val="26"/>
          <w:rtl/>
          <w:lang w:eastAsia="en-US"/>
        </w:rPr>
      </w:pPr>
      <w:r w:rsidRPr="008420C7">
        <w:rPr>
          <w:bCs/>
          <w:sz w:val="26"/>
          <w:szCs w:val="26"/>
          <w:rtl/>
          <w:lang w:eastAsia="en-US"/>
        </w:rPr>
        <w:t xml:space="preserve">المساعدة والدعم لقطاع الابتكار </w:t>
      </w:r>
      <w:r>
        <w:rPr>
          <w:bCs/>
          <w:sz w:val="26"/>
          <w:szCs w:val="26"/>
          <w:rtl/>
          <w:lang w:eastAsia="en-US"/>
        </w:rPr>
        <w:t xml:space="preserve">والإبداع ونظام الملكية الفكرية </w:t>
      </w:r>
      <w:r>
        <w:rPr>
          <w:rFonts w:hint="cs"/>
          <w:bCs/>
          <w:sz w:val="26"/>
          <w:szCs w:val="26"/>
          <w:rtl/>
          <w:lang w:eastAsia="en-US"/>
        </w:rPr>
        <w:t xml:space="preserve">في </w:t>
      </w:r>
      <w:r w:rsidRPr="008420C7">
        <w:rPr>
          <w:bCs/>
          <w:sz w:val="26"/>
          <w:szCs w:val="26"/>
          <w:rtl/>
          <w:lang w:eastAsia="en-US"/>
        </w:rPr>
        <w:t>أوكرانيا</w:t>
      </w:r>
    </w:p>
    <w:p w:rsidR="008420C7" w:rsidRDefault="008420C7" w:rsidP="008420C7">
      <w:pPr>
        <w:pStyle w:val="ONUMA"/>
        <w:keepNext/>
      </w:pPr>
      <w:r w:rsidRPr="008420C7">
        <w:rPr>
          <w:rFonts w:hint="cs"/>
          <w:rtl/>
        </w:rPr>
        <w:t>استندت المناقشات إلى الوثيقة</w:t>
      </w:r>
      <w:r w:rsidRPr="008420C7">
        <w:rPr>
          <w:rFonts w:hint="eastAsia"/>
          <w:rtl/>
        </w:rPr>
        <w:t> </w:t>
      </w:r>
      <w:r w:rsidRPr="008420C7">
        <w:t>A/6</w:t>
      </w:r>
      <w:r>
        <w:t>4</w:t>
      </w:r>
      <w:r w:rsidRPr="008420C7">
        <w:t>/8</w:t>
      </w:r>
      <w:r w:rsidRPr="008420C7">
        <w:rPr>
          <w:rFonts w:hint="cs"/>
          <w:rtl/>
        </w:rPr>
        <w:t>.</w:t>
      </w:r>
    </w:p>
    <w:p w:rsidR="00263198" w:rsidRDefault="00263198" w:rsidP="00263198">
      <w:pPr>
        <w:pStyle w:val="ONUMA"/>
        <w:keepNext/>
      </w:pPr>
      <w:r>
        <w:rPr>
          <w:rFonts w:hint="cs"/>
          <w:rtl/>
        </w:rPr>
        <w:t>وتقدم وفد بولندا بقرار مقترح، والتمس بعد ذلك تصويتاً عليه، وحظي ذلك بتأييد وفد أوكرانيا. واعتُمد القرار المقترح بمجموع 68 صوتاً "مؤيداً" و11 صوتاً "معارضاً" و27 "امتناعاً عن التصويت".</w:t>
      </w:r>
    </w:p>
    <w:p w:rsidR="00C74720" w:rsidRPr="003C6564" w:rsidRDefault="00DA048C" w:rsidP="003F3ABB">
      <w:pPr>
        <w:pStyle w:val="ONUMA"/>
        <w:keepNext/>
        <w:ind w:left="566"/>
      </w:pPr>
      <w:r w:rsidRPr="003C6564">
        <w:rPr>
          <w:rFonts w:hint="cs"/>
          <w:rtl/>
        </w:rPr>
        <w:t>إن جمعيات الويبو، كل فيما يعنيه:</w:t>
      </w:r>
    </w:p>
    <w:p w:rsidR="00DA048C" w:rsidRPr="003C6564" w:rsidRDefault="00DA048C" w:rsidP="00DA048C">
      <w:pPr>
        <w:spacing w:after="220"/>
        <w:ind w:left="1133"/>
        <w:rPr>
          <w:rtl/>
        </w:rPr>
      </w:pPr>
      <w:r w:rsidRPr="003C6564">
        <w:rPr>
          <w:rFonts w:hint="cs"/>
          <w:rtl/>
        </w:rPr>
        <w:t>"1"</w:t>
      </w:r>
      <w:r w:rsidRPr="003C6564">
        <w:rPr>
          <w:rtl/>
        </w:rPr>
        <w:tab/>
      </w:r>
      <w:r w:rsidRPr="003C6564">
        <w:rPr>
          <w:rFonts w:hint="cs"/>
          <w:rtl/>
        </w:rPr>
        <w:t>أحاطت علماً بمضمون "تقرير عن الم</w:t>
      </w:r>
      <w:r w:rsidRPr="003C6564">
        <w:rPr>
          <w:rtl/>
        </w:rPr>
        <w:t>ساعدة والدعم لقطاع الابتكار والإبداع ونظام الملكية الفكرية في أوكرانيا</w:t>
      </w:r>
      <w:r w:rsidRPr="003C6564">
        <w:rPr>
          <w:rFonts w:hint="cs"/>
          <w:rtl/>
        </w:rPr>
        <w:t xml:space="preserve">" الصادر عن المكتب الدولي، والوارد في الوثيقة </w:t>
      </w:r>
      <w:r w:rsidRPr="003C6564">
        <w:t>A/64/8</w:t>
      </w:r>
      <w:r w:rsidRPr="003C6564">
        <w:rPr>
          <w:rFonts w:hint="cs"/>
          <w:rtl/>
        </w:rPr>
        <w:t>.</w:t>
      </w:r>
    </w:p>
    <w:p w:rsidR="00DA048C" w:rsidRPr="003C6564" w:rsidRDefault="00DA048C" w:rsidP="00DA048C">
      <w:pPr>
        <w:spacing w:after="220"/>
        <w:ind w:left="1133"/>
        <w:rPr>
          <w:rtl/>
        </w:rPr>
      </w:pPr>
      <w:r w:rsidRPr="003C6564">
        <w:rPr>
          <w:rFonts w:hint="cs"/>
          <w:rtl/>
        </w:rPr>
        <w:t>"2"</w:t>
      </w:r>
      <w:r w:rsidRPr="003C6564">
        <w:rPr>
          <w:rtl/>
        </w:rPr>
        <w:tab/>
      </w:r>
      <w:r w:rsidRPr="003C6564">
        <w:rPr>
          <w:rFonts w:hint="cs"/>
          <w:rtl/>
        </w:rPr>
        <w:t xml:space="preserve">وتلتمس من المكتب الدولي مواصلة تقديم المساعدة والدعم بشكل ملموس على النحو المبيّن في استنتاجات التقرير، عملاً بقرار جمعيات الويبو لعام 2022 (انظر(ي) الفقرة 312 من الوثيقة </w:t>
      </w:r>
      <w:r w:rsidRPr="003C6564">
        <w:t>A/63/10</w:t>
      </w:r>
      <w:r w:rsidRPr="003C6564">
        <w:rPr>
          <w:rFonts w:hint="cs"/>
          <w:rtl/>
        </w:rPr>
        <w:t>)؛</w:t>
      </w:r>
    </w:p>
    <w:p w:rsidR="00DA048C" w:rsidRPr="003C6564" w:rsidRDefault="00DA048C" w:rsidP="00DA048C">
      <w:pPr>
        <w:spacing w:after="220"/>
        <w:ind w:left="1133"/>
      </w:pPr>
      <w:r w:rsidRPr="003C6564">
        <w:rPr>
          <w:rFonts w:hint="cs"/>
          <w:rtl/>
        </w:rPr>
        <w:t>"3"</w:t>
      </w:r>
      <w:r w:rsidRPr="003C6564">
        <w:rPr>
          <w:rtl/>
        </w:rPr>
        <w:tab/>
      </w:r>
      <w:r w:rsidRPr="003C6564">
        <w:rPr>
          <w:rFonts w:hint="cs"/>
          <w:rtl/>
        </w:rPr>
        <w:t xml:space="preserve">وتلتمس من المكتب الدولي تقديم تقرير محدّث أثناء جمعيات الويبو </w:t>
      </w:r>
      <w:r w:rsidR="00ED1874" w:rsidRPr="003C6564">
        <w:rPr>
          <w:rFonts w:hint="cs"/>
          <w:rtl/>
        </w:rPr>
        <w:t>لعام 2024.</w:t>
      </w:r>
    </w:p>
    <w:p w:rsidR="008420C7" w:rsidRPr="007D6DDE" w:rsidRDefault="008420C7" w:rsidP="008420C7">
      <w:pPr>
        <w:keepNext/>
        <w:spacing w:before="240" w:after="220"/>
        <w:outlineLvl w:val="2"/>
        <w:rPr>
          <w:bCs/>
          <w:sz w:val="26"/>
          <w:szCs w:val="26"/>
          <w:rtl/>
        </w:rPr>
      </w:pPr>
      <w:r w:rsidRPr="007D6DDE">
        <w:rPr>
          <w:bCs/>
          <w:sz w:val="26"/>
          <w:szCs w:val="26"/>
          <w:rtl/>
        </w:rPr>
        <w:t xml:space="preserve">البند </w:t>
      </w:r>
      <w:r>
        <w:rPr>
          <w:rFonts w:hint="cs"/>
          <w:bCs/>
          <w:sz w:val="26"/>
          <w:szCs w:val="26"/>
          <w:rtl/>
        </w:rPr>
        <w:t>22</w:t>
      </w:r>
      <w:r w:rsidRPr="007D6DDE">
        <w:rPr>
          <w:bCs/>
          <w:sz w:val="26"/>
          <w:szCs w:val="26"/>
          <w:rtl/>
        </w:rPr>
        <w:t xml:space="preserve"> من جدول الأعمال الموحّد</w:t>
      </w:r>
    </w:p>
    <w:p w:rsidR="008420C7" w:rsidRPr="007D6DDE" w:rsidRDefault="008420C7" w:rsidP="008420C7">
      <w:pPr>
        <w:keepNext/>
        <w:spacing w:before="240" w:after="220"/>
        <w:outlineLvl w:val="2"/>
        <w:rPr>
          <w:bCs/>
          <w:sz w:val="26"/>
          <w:szCs w:val="26"/>
        </w:rPr>
      </w:pPr>
      <w:r>
        <w:rPr>
          <w:rFonts w:hint="cs"/>
          <w:bCs/>
          <w:sz w:val="26"/>
          <w:szCs w:val="26"/>
          <w:rtl/>
        </w:rPr>
        <w:t>تعيين مدير شعبة الرقابة الداخلية</w:t>
      </w:r>
    </w:p>
    <w:p w:rsidR="008420C7" w:rsidRPr="0042170F" w:rsidRDefault="008420C7" w:rsidP="008420C7">
      <w:pPr>
        <w:pStyle w:val="ONUMA"/>
        <w:rPr>
          <w:rtl/>
        </w:rPr>
      </w:pPr>
      <w:r w:rsidRPr="0042170F">
        <w:rPr>
          <w:rtl/>
        </w:rPr>
        <w:t>استندت المناقشات إلى الوثيقة</w:t>
      </w:r>
      <w:r w:rsidRPr="0042170F">
        <w:rPr>
          <w:rFonts w:hint="cs"/>
          <w:rtl/>
        </w:rPr>
        <w:t xml:space="preserve"> </w:t>
      </w:r>
      <w:r w:rsidRPr="008420C7">
        <w:t>WO/CC/82/5</w:t>
      </w:r>
      <w:r w:rsidRPr="0042170F">
        <w:rPr>
          <w:rtl/>
        </w:rPr>
        <w:t>.</w:t>
      </w:r>
    </w:p>
    <w:p w:rsidR="008420C7" w:rsidRPr="003C6564" w:rsidRDefault="008420C7" w:rsidP="003C6564">
      <w:pPr>
        <w:pStyle w:val="ONUMA"/>
        <w:ind w:left="566"/>
        <w:rPr>
          <w:rtl/>
        </w:rPr>
      </w:pPr>
      <w:r w:rsidRPr="003C6564">
        <w:rPr>
          <w:rFonts w:hint="cs"/>
          <w:rtl/>
        </w:rPr>
        <w:t>أحاطت</w:t>
      </w:r>
      <w:r w:rsidRPr="003C6564">
        <w:rPr>
          <w:rtl/>
        </w:rPr>
        <w:t xml:space="preserve"> لجنة الويبو للتنسيق</w:t>
      </w:r>
      <w:r w:rsidRPr="003C6564">
        <w:rPr>
          <w:rFonts w:hint="cs"/>
          <w:rtl/>
        </w:rPr>
        <w:t xml:space="preserve"> </w:t>
      </w:r>
      <w:r w:rsidRPr="003C6564">
        <w:rPr>
          <w:rtl/>
        </w:rPr>
        <w:t>علما</w:t>
      </w:r>
      <w:r w:rsidRPr="003C6564">
        <w:rPr>
          <w:rFonts w:hint="cs"/>
          <w:rtl/>
        </w:rPr>
        <w:t>ً</w:t>
      </w:r>
      <w:r w:rsidRPr="003C6564">
        <w:rPr>
          <w:rtl/>
        </w:rPr>
        <w:t xml:space="preserve"> بالمعلومات الواردة في الفقرات من 1 إلى 7 </w:t>
      </w:r>
      <w:r w:rsidRPr="003C6564">
        <w:rPr>
          <w:rFonts w:hint="cs"/>
          <w:rtl/>
        </w:rPr>
        <w:t>من الوثيقة</w:t>
      </w:r>
      <w:r w:rsidRPr="003C6564">
        <w:rPr>
          <w:rtl/>
        </w:rPr>
        <w:t xml:space="preserve"> </w:t>
      </w:r>
      <w:r w:rsidRPr="003C6564">
        <w:t>WO/CC/82/5</w:t>
      </w:r>
      <w:r w:rsidRPr="003C6564">
        <w:rPr>
          <w:rFonts w:hint="cs"/>
          <w:rtl/>
        </w:rPr>
        <w:t xml:space="preserve"> ووافقت</w:t>
      </w:r>
      <w:r w:rsidRPr="003C6564">
        <w:rPr>
          <w:rtl/>
        </w:rPr>
        <w:t xml:space="preserve"> على تعيين السيدة </w:t>
      </w:r>
      <w:r w:rsidR="00BA0BCA" w:rsidRPr="003C6564">
        <w:rPr>
          <w:rtl/>
        </w:rPr>
        <w:t xml:space="preserve">جولي أكيني نيانغايا </w:t>
      </w:r>
      <w:r w:rsidRPr="003C6564">
        <w:rPr>
          <w:rtl/>
        </w:rPr>
        <w:t>مديرة لشعبة الرقابة الداخلية لمدة ست سنوات غير قابلة للتجديد.</w:t>
      </w:r>
    </w:p>
    <w:p w:rsidR="007D6DDE" w:rsidRPr="007D6DDE" w:rsidRDefault="007D6DDE" w:rsidP="00245187">
      <w:pPr>
        <w:keepNext/>
        <w:spacing w:before="240" w:after="220"/>
        <w:outlineLvl w:val="2"/>
        <w:rPr>
          <w:bCs/>
          <w:sz w:val="26"/>
          <w:szCs w:val="26"/>
          <w:rtl/>
        </w:rPr>
      </w:pPr>
      <w:r w:rsidRPr="007D6DDE">
        <w:rPr>
          <w:bCs/>
          <w:sz w:val="26"/>
          <w:szCs w:val="26"/>
          <w:rtl/>
        </w:rPr>
        <w:t xml:space="preserve">البند </w:t>
      </w:r>
      <w:r w:rsidR="00245187">
        <w:rPr>
          <w:rFonts w:hint="cs"/>
          <w:bCs/>
          <w:sz w:val="26"/>
          <w:szCs w:val="26"/>
          <w:rtl/>
        </w:rPr>
        <w:t>23</w:t>
      </w:r>
      <w:r w:rsidRPr="007D6DDE">
        <w:rPr>
          <w:bCs/>
          <w:sz w:val="26"/>
          <w:szCs w:val="26"/>
          <w:rtl/>
        </w:rPr>
        <w:t xml:space="preserve"> من جدول الأعمال الموحّد</w:t>
      </w:r>
    </w:p>
    <w:p w:rsidR="007D6DDE" w:rsidRPr="007D6DDE" w:rsidRDefault="007D6DDE" w:rsidP="007D6DDE">
      <w:pPr>
        <w:keepNext/>
        <w:spacing w:before="240" w:after="220"/>
        <w:outlineLvl w:val="2"/>
        <w:rPr>
          <w:bCs/>
          <w:sz w:val="26"/>
          <w:szCs w:val="26"/>
        </w:rPr>
      </w:pPr>
      <w:r w:rsidRPr="007D6DDE">
        <w:rPr>
          <w:bCs/>
          <w:sz w:val="26"/>
          <w:szCs w:val="26"/>
          <w:rtl/>
        </w:rPr>
        <w:t>تقارير عن شؤون الموظفين</w:t>
      </w:r>
    </w:p>
    <w:p w:rsidR="007D6DDE" w:rsidRPr="00245187" w:rsidRDefault="007D6DDE" w:rsidP="00245187">
      <w:pPr>
        <w:pStyle w:val="ONUMA"/>
      </w:pPr>
      <w:r w:rsidRPr="00245187">
        <w:rPr>
          <w:rtl/>
        </w:rPr>
        <w:t>استندت المناقشات إلى الوثائق</w:t>
      </w:r>
      <w:r w:rsidRPr="00245187">
        <w:rPr>
          <w:rFonts w:hint="cs"/>
          <w:rtl/>
        </w:rPr>
        <w:t xml:space="preserve"> </w:t>
      </w:r>
      <w:r w:rsidRPr="00245187">
        <w:t>WO/CC/8</w:t>
      </w:r>
      <w:r w:rsidR="00245187">
        <w:t>2</w:t>
      </w:r>
      <w:r w:rsidRPr="00245187">
        <w:t>/INF/1</w:t>
      </w:r>
      <w:r w:rsidRPr="00245187">
        <w:rPr>
          <w:rFonts w:hint="cs"/>
          <w:rtl/>
        </w:rPr>
        <w:t xml:space="preserve"> </w:t>
      </w:r>
      <w:r w:rsidR="00245187" w:rsidRPr="00245187">
        <w:rPr>
          <w:rFonts w:hint="cs"/>
          <w:rtl/>
        </w:rPr>
        <w:t>و</w:t>
      </w:r>
      <w:r w:rsidR="00245187" w:rsidRPr="00245187">
        <w:t>WO/CC/8</w:t>
      </w:r>
      <w:r w:rsidR="00245187">
        <w:t>2</w:t>
      </w:r>
      <w:r w:rsidR="00245187" w:rsidRPr="00245187">
        <w:t>/</w:t>
      </w:r>
      <w:r w:rsidR="00245187">
        <w:t>1</w:t>
      </w:r>
      <w:r w:rsidR="00245187">
        <w:rPr>
          <w:rFonts w:hint="cs"/>
          <w:rtl/>
        </w:rPr>
        <w:t xml:space="preserve"> </w:t>
      </w:r>
      <w:r w:rsidRPr="00245187">
        <w:rPr>
          <w:rFonts w:hint="cs"/>
          <w:rtl/>
        </w:rPr>
        <w:t>و</w:t>
      </w:r>
      <w:r w:rsidRPr="00245187">
        <w:t>WO/CC/8</w:t>
      </w:r>
      <w:r w:rsidR="00245187">
        <w:t>2</w:t>
      </w:r>
      <w:r w:rsidRPr="00245187">
        <w:t>/INF/2</w:t>
      </w:r>
      <w:r w:rsidRPr="00245187">
        <w:rPr>
          <w:rFonts w:hint="cs"/>
          <w:rtl/>
        </w:rPr>
        <w:t>.</w:t>
      </w:r>
    </w:p>
    <w:p w:rsidR="007D6DDE" w:rsidRPr="003C6564" w:rsidRDefault="007D6DDE" w:rsidP="00245187">
      <w:pPr>
        <w:pStyle w:val="ONUMA"/>
        <w:ind w:left="566"/>
        <w:rPr>
          <w:rtl/>
        </w:rPr>
      </w:pPr>
      <w:r w:rsidRPr="003C6564">
        <w:rPr>
          <w:rFonts w:hint="cs"/>
          <w:rtl/>
        </w:rPr>
        <w:t xml:space="preserve">انتخبت </w:t>
      </w:r>
      <w:r w:rsidRPr="003C6564">
        <w:rPr>
          <w:rtl/>
        </w:rPr>
        <w:t xml:space="preserve">لجنة الويبو للتنسيق </w:t>
      </w:r>
      <w:r w:rsidR="00245187" w:rsidRPr="003C6564">
        <w:rPr>
          <w:rtl/>
        </w:rPr>
        <w:t xml:space="preserve">السيد جان-لوك بيرين عضواً </w:t>
      </w:r>
      <w:r w:rsidR="003C6564" w:rsidRPr="003C6564">
        <w:rPr>
          <w:rFonts w:hint="cs"/>
          <w:rtl/>
        </w:rPr>
        <w:t xml:space="preserve">مناوباً </w:t>
      </w:r>
      <w:r w:rsidR="00245187" w:rsidRPr="003C6564">
        <w:rPr>
          <w:rtl/>
        </w:rPr>
        <w:t>في لجنة المعاشات التقاعدية لموظفي الويبو لمدة أربع سنوات، حتى نهاية الدورة العادية للجنة الويبو للتنسيق في عام 2027.</w:t>
      </w:r>
    </w:p>
    <w:p w:rsidR="007D6DDE" w:rsidRPr="007D6DDE" w:rsidRDefault="007D6DDE" w:rsidP="00245187">
      <w:pPr>
        <w:keepNext/>
        <w:spacing w:before="240" w:after="220"/>
        <w:outlineLvl w:val="2"/>
        <w:rPr>
          <w:bCs/>
          <w:sz w:val="26"/>
          <w:szCs w:val="26"/>
          <w:rtl/>
        </w:rPr>
      </w:pPr>
      <w:r w:rsidRPr="007D6DDE">
        <w:rPr>
          <w:bCs/>
          <w:sz w:val="26"/>
          <w:szCs w:val="26"/>
          <w:rtl/>
        </w:rPr>
        <w:t xml:space="preserve">البند </w:t>
      </w:r>
      <w:r w:rsidR="00245187">
        <w:rPr>
          <w:rFonts w:hint="cs"/>
          <w:bCs/>
          <w:sz w:val="26"/>
          <w:szCs w:val="26"/>
          <w:rtl/>
        </w:rPr>
        <w:t>24</w:t>
      </w:r>
      <w:r w:rsidRPr="007D6DDE">
        <w:rPr>
          <w:bCs/>
          <w:sz w:val="26"/>
          <w:szCs w:val="26"/>
          <w:rtl/>
        </w:rPr>
        <w:t xml:space="preserve"> من جدول الأعمال الموحّد</w:t>
      </w:r>
    </w:p>
    <w:p w:rsidR="007D6DDE" w:rsidRPr="007D6DDE" w:rsidRDefault="007D6DDE" w:rsidP="007D6DDE">
      <w:pPr>
        <w:keepNext/>
        <w:spacing w:before="240" w:after="220"/>
        <w:outlineLvl w:val="2"/>
        <w:rPr>
          <w:bCs/>
          <w:sz w:val="26"/>
          <w:szCs w:val="26"/>
          <w:rtl/>
        </w:rPr>
      </w:pPr>
      <w:r w:rsidRPr="007D6DDE">
        <w:rPr>
          <w:bCs/>
          <w:sz w:val="26"/>
          <w:szCs w:val="26"/>
          <w:rtl/>
        </w:rPr>
        <w:t>تعديلات على نظام الموظفين ولائحته</w:t>
      </w:r>
    </w:p>
    <w:p w:rsidR="007D6DDE" w:rsidRPr="00822161" w:rsidRDefault="007D6DDE" w:rsidP="00245187">
      <w:pPr>
        <w:pStyle w:val="ONUMA"/>
      </w:pPr>
      <w:r w:rsidRPr="00822161">
        <w:rPr>
          <w:rtl/>
        </w:rPr>
        <w:t xml:space="preserve">استندت المناقشات إلى </w:t>
      </w:r>
      <w:r w:rsidR="00245187" w:rsidRPr="00822161">
        <w:rPr>
          <w:rFonts w:hint="cs"/>
          <w:rtl/>
        </w:rPr>
        <w:t>الوثيقتين</w:t>
      </w:r>
      <w:r w:rsidRPr="00822161">
        <w:rPr>
          <w:rFonts w:hint="cs"/>
          <w:rtl/>
        </w:rPr>
        <w:t> </w:t>
      </w:r>
      <w:r w:rsidRPr="00822161">
        <w:t>WO/CC/8</w:t>
      </w:r>
      <w:r w:rsidR="00245187" w:rsidRPr="00822161">
        <w:t>2</w:t>
      </w:r>
      <w:r w:rsidRPr="00822161">
        <w:t>/2</w:t>
      </w:r>
      <w:r w:rsidR="00245187" w:rsidRPr="00822161">
        <w:rPr>
          <w:rFonts w:hint="cs"/>
          <w:rtl/>
        </w:rPr>
        <w:t xml:space="preserve"> و</w:t>
      </w:r>
      <w:r w:rsidR="00245187" w:rsidRPr="00822161">
        <w:t>WO/CC/82/4</w:t>
      </w:r>
      <w:r w:rsidRPr="00822161">
        <w:rPr>
          <w:rtl/>
        </w:rPr>
        <w:t>.</w:t>
      </w:r>
    </w:p>
    <w:p w:rsidR="007D6DDE" w:rsidRDefault="00263198" w:rsidP="003F3ABB">
      <w:pPr>
        <w:pStyle w:val="ONUMA"/>
        <w:ind w:left="566"/>
      </w:pPr>
      <w:r>
        <w:rPr>
          <w:rFonts w:hint="cs"/>
          <w:rtl/>
        </w:rPr>
        <w:t>إن لجنة الويبو للتنسيق:</w:t>
      </w:r>
    </w:p>
    <w:p w:rsidR="00263198" w:rsidRDefault="00263198" w:rsidP="00263198">
      <w:pPr>
        <w:spacing w:after="220"/>
        <w:ind w:left="1138"/>
        <w:rPr>
          <w:rtl/>
        </w:rPr>
      </w:pPr>
      <w:r>
        <w:rPr>
          <w:rFonts w:hint="cs"/>
          <w:rtl/>
        </w:rPr>
        <w:t>"1"</w:t>
      </w:r>
      <w:r>
        <w:rPr>
          <w:rtl/>
        </w:rPr>
        <w:tab/>
      </w:r>
      <w:r>
        <w:rPr>
          <w:rFonts w:hint="cs"/>
          <w:rtl/>
        </w:rPr>
        <w:t>وافقت على التعديلات المقترح إدخالها على نظام الموظفين كما هي واردة في المرفق الأول من الوثيقة</w:t>
      </w:r>
      <w:r>
        <w:rPr>
          <w:rFonts w:hint="eastAsia"/>
          <w:rtl/>
        </w:rPr>
        <w:t> </w:t>
      </w:r>
      <w:r w:rsidRPr="00263198">
        <w:t>WO/CC/82/2</w:t>
      </w:r>
      <w:r>
        <w:rPr>
          <w:rFonts w:hint="cs"/>
          <w:rtl/>
        </w:rPr>
        <w:t>، باستثناء التعديل المقترح إدخاله على المادة 9.4 من نظام الموظفين ورهناً بالفقرة "2" أدناه؛</w:t>
      </w:r>
    </w:p>
    <w:p w:rsidR="00263198" w:rsidRDefault="00263198" w:rsidP="00263198">
      <w:pPr>
        <w:spacing w:after="220"/>
        <w:ind w:left="1138"/>
        <w:rPr>
          <w:rtl/>
        </w:rPr>
      </w:pPr>
      <w:r>
        <w:rPr>
          <w:rFonts w:hint="cs"/>
          <w:rtl/>
        </w:rPr>
        <w:t>"2"</w:t>
      </w:r>
      <w:r>
        <w:rPr>
          <w:rtl/>
        </w:rPr>
        <w:tab/>
      </w:r>
      <w:r>
        <w:rPr>
          <w:rFonts w:hint="cs"/>
          <w:rtl/>
        </w:rPr>
        <w:t xml:space="preserve">ووافقت على المادة الجديدة 10.1 من نظام الموظفين "مكان الإقامة"، التي </w:t>
      </w:r>
      <w:r w:rsidR="00E8183D">
        <w:rPr>
          <w:rFonts w:hint="cs"/>
          <w:rtl/>
        </w:rPr>
        <w:t>يرد نصها كما يلي: "</w:t>
      </w:r>
      <w:r w:rsidR="00E8183D" w:rsidRPr="00E8183D">
        <w:rPr>
          <w:rtl/>
        </w:rPr>
        <w:t>يجب أن يقع مكان الإقامة الرئيسي للموظف داخل منطقة مركز عمله. ويجوز تخفيض الأجور والبدلات والاستحقاقات الأخرى التي تتوقف على مكان الإقامة للموظفين الذين يُؤذن لهم على سبيل الاستثناء بالإقامة خارج منطقة مركز عملهم.</w:t>
      </w:r>
      <w:r w:rsidR="00E8183D">
        <w:rPr>
          <w:rFonts w:hint="cs"/>
          <w:rtl/>
        </w:rPr>
        <w:t>"؛</w:t>
      </w:r>
    </w:p>
    <w:p w:rsidR="00E8183D" w:rsidRDefault="00E8183D" w:rsidP="00E8183D">
      <w:pPr>
        <w:spacing w:after="220"/>
        <w:ind w:left="1138"/>
        <w:rPr>
          <w:rtl/>
        </w:rPr>
      </w:pPr>
      <w:r>
        <w:rPr>
          <w:rFonts w:hint="cs"/>
          <w:rtl/>
        </w:rPr>
        <w:lastRenderedPageBreak/>
        <w:t>"3"</w:t>
      </w:r>
      <w:r>
        <w:rPr>
          <w:rtl/>
        </w:rPr>
        <w:tab/>
      </w:r>
      <w:r>
        <w:rPr>
          <w:rFonts w:hint="cs"/>
          <w:rtl/>
        </w:rPr>
        <w:t>وإذ أقرّت بأهمية توفير فرص جديدة لتحسين المسار المهني لموظفي الويبو، وأحاطت علماً بالجهود التي تبذلها المنظمة من أجل تشجيع تنقل المواهب، قرّرت مواصلة مناقشة التدابير الرامية إلى تحسين النمو والتطوير الوظيفيين في الويبو؛</w:t>
      </w:r>
    </w:p>
    <w:p w:rsidR="00E8183D" w:rsidRPr="003F3ABB" w:rsidRDefault="00E8183D" w:rsidP="00E8183D">
      <w:pPr>
        <w:spacing w:after="220"/>
        <w:ind w:left="1138"/>
        <w:rPr>
          <w:rtl/>
        </w:rPr>
      </w:pPr>
      <w:r>
        <w:rPr>
          <w:rFonts w:hint="cs"/>
          <w:rtl/>
        </w:rPr>
        <w:t>"4"</w:t>
      </w:r>
      <w:r>
        <w:rPr>
          <w:rtl/>
        </w:rPr>
        <w:tab/>
      </w:r>
      <w:r>
        <w:rPr>
          <w:rFonts w:hint="cs"/>
          <w:rtl/>
        </w:rPr>
        <w:t xml:space="preserve">وأحاطت علماً بالتعديلات المدخلة على لائحة الموظفين كما هي واردة في المرفق الثاني </w:t>
      </w:r>
      <w:r w:rsidRPr="00E8183D">
        <w:rPr>
          <w:rFonts w:hint="cs"/>
          <w:rtl/>
        </w:rPr>
        <w:t>من الوثيقة</w:t>
      </w:r>
      <w:r w:rsidRPr="00E8183D">
        <w:rPr>
          <w:rFonts w:hint="eastAsia"/>
          <w:rtl/>
        </w:rPr>
        <w:t> </w:t>
      </w:r>
      <w:r w:rsidRPr="00E8183D">
        <w:t>WO/CC/82/2</w:t>
      </w:r>
    </w:p>
    <w:p w:rsidR="00822161" w:rsidRPr="007D6DDE" w:rsidRDefault="00822161" w:rsidP="00822161">
      <w:pPr>
        <w:keepNext/>
        <w:spacing w:before="240" w:after="220"/>
        <w:outlineLvl w:val="2"/>
        <w:rPr>
          <w:bCs/>
          <w:sz w:val="26"/>
          <w:szCs w:val="26"/>
          <w:rtl/>
          <w:lang w:eastAsia="en-US"/>
        </w:rPr>
      </w:pPr>
      <w:r w:rsidRPr="007D6DDE">
        <w:rPr>
          <w:rFonts w:hint="cs"/>
          <w:bCs/>
          <w:sz w:val="26"/>
          <w:szCs w:val="26"/>
          <w:rtl/>
          <w:lang w:eastAsia="en-US"/>
        </w:rPr>
        <w:t>ا</w:t>
      </w:r>
      <w:r w:rsidRPr="007D6DDE">
        <w:rPr>
          <w:bCs/>
          <w:sz w:val="26"/>
          <w:szCs w:val="26"/>
          <w:rtl/>
          <w:lang w:eastAsia="en-US"/>
        </w:rPr>
        <w:t xml:space="preserve">لبند </w:t>
      </w:r>
      <w:r>
        <w:rPr>
          <w:rFonts w:hint="cs"/>
          <w:bCs/>
          <w:sz w:val="26"/>
          <w:szCs w:val="26"/>
          <w:rtl/>
          <w:lang w:eastAsia="en-US"/>
        </w:rPr>
        <w:t>25</w:t>
      </w:r>
      <w:r w:rsidRPr="007D6DDE">
        <w:rPr>
          <w:bCs/>
          <w:sz w:val="26"/>
          <w:szCs w:val="26"/>
          <w:rtl/>
          <w:lang w:eastAsia="en-US"/>
        </w:rPr>
        <w:t xml:space="preserve"> من جدول الأعمال الموحّد</w:t>
      </w:r>
    </w:p>
    <w:p w:rsidR="00822161" w:rsidRPr="007D6DDE" w:rsidRDefault="00822161" w:rsidP="00822161">
      <w:pPr>
        <w:keepNext/>
        <w:spacing w:before="240" w:after="220"/>
        <w:outlineLvl w:val="2"/>
        <w:rPr>
          <w:bCs/>
          <w:sz w:val="26"/>
          <w:szCs w:val="26"/>
          <w:rtl/>
          <w:lang w:eastAsia="en-US"/>
        </w:rPr>
      </w:pPr>
      <w:r w:rsidRPr="00822161">
        <w:rPr>
          <w:bCs/>
          <w:sz w:val="26"/>
          <w:szCs w:val="26"/>
          <w:rtl/>
          <w:lang w:eastAsia="en-US"/>
        </w:rPr>
        <w:t>تعديلات على النظام الأساسي للجنة الخدمة المدنية الدولية</w:t>
      </w:r>
    </w:p>
    <w:p w:rsidR="00822161" w:rsidRDefault="00822161" w:rsidP="00A800F2">
      <w:pPr>
        <w:pStyle w:val="ONUMA"/>
      </w:pPr>
      <w:r w:rsidRPr="00822161">
        <w:rPr>
          <w:rtl/>
        </w:rPr>
        <w:t xml:space="preserve">استندت المناقشات إلى </w:t>
      </w:r>
      <w:r>
        <w:rPr>
          <w:rFonts w:hint="cs"/>
          <w:rtl/>
        </w:rPr>
        <w:t>الوثيقة</w:t>
      </w:r>
      <w:r w:rsidRPr="00822161">
        <w:rPr>
          <w:rtl/>
        </w:rPr>
        <w:t xml:space="preserve"> </w:t>
      </w:r>
      <w:r w:rsidRPr="00822161">
        <w:t>WO/CC/82/</w:t>
      </w:r>
      <w:r w:rsidR="00A800F2">
        <w:t>3</w:t>
      </w:r>
      <w:r w:rsidR="00A800F2">
        <w:rPr>
          <w:rFonts w:hint="cs"/>
          <w:rtl/>
        </w:rPr>
        <w:t>.</w:t>
      </w:r>
    </w:p>
    <w:p w:rsidR="00A800F2" w:rsidRPr="00626A74" w:rsidRDefault="00A800F2" w:rsidP="00A800F2">
      <w:pPr>
        <w:pStyle w:val="ONUMA"/>
        <w:ind w:left="566"/>
      </w:pPr>
      <w:r w:rsidRPr="00626A74">
        <w:rPr>
          <w:rFonts w:hint="cs"/>
          <w:rtl/>
        </w:rPr>
        <w:t xml:space="preserve">وافقت لجنة الويبو للتنسيق </w:t>
      </w:r>
      <w:r w:rsidRPr="00626A74">
        <w:rPr>
          <w:rtl/>
        </w:rPr>
        <w:t xml:space="preserve">على التعديلات </w:t>
      </w:r>
      <w:r w:rsidRPr="00626A74">
        <w:rPr>
          <w:rFonts w:hint="cs"/>
          <w:rtl/>
        </w:rPr>
        <w:t xml:space="preserve">المدخلة </w:t>
      </w:r>
      <w:r w:rsidRPr="00626A74">
        <w:rPr>
          <w:rtl/>
        </w:rPr>
        <w:t xml:space="preserve">على النظام الأساسي للجنة الخدمة المدنية الدولية على النحو المنصوص عليه في مرفق الوثيقة </w:t>
      </w:r>
      <w:r w:rsidRPr="00626A74">
        <w:t>WO/CC/82/3</w:t>
      </w:r>
      <w:r w:rsidRPr="00626A74">
        <w:rPr>
          <w:rtl/>
        </w:rPr>
        <w:t xml:space="preserve">، على أن يرسل المدير العام </w:t>
      </w:r>
      <w:r w:rsidR="00D06F47" w:rsidRPr="00626A74">
        <w:rPr>
          <w:rFonts w:hint="cs"/>
          <w:rtl/>
        </w:rPr>
        <w:t xml:space="preserve">على الفور </w:t>
      </w:r>
      <w:r w:rsidRPr="00626A74">
        <w:rPr>
          <w:rtl/>
        </w:rPr>
        <w:t>إخطارا</w:t>
      </w:r>
      <w:r w:rsidR="00D06F47" w:rsidRPr="00626A74">
        <w:rPr>
          <w:rFonts w:hint="cs"/>
          <w:rtl/>
        </w:rPr>
        <w:t>ً</w:t>
      </w:r>
      <w:r w:rsidRPr="00626A74">
        <w:rPr>
          <w:rtl/>
        </w:rPr>
        <w:t xml:space="preserve"> كتابيا</w:t>
      </w:r>
      <w:r w:rsidRPr="00626A74">
        <w:rPr>
          <w:rFonts w:hint="cs"/>
          <w:rtl/>
        </w:rPr>
        <w:t>ً</w:t>
      </w:r>
      <w:r w:rsidRPr="00626A74">
        <w:rPr>
          <w:rtl/>
        </w:rPr>
        <w:t xml:space="preserve"> </w:t>
      </w:r>
      <w:r w:rsidRPr="00626A74">
        <w:rPr>
          <w:rFonts w:hint="cs"/>
          <w:rtl/>
        </w:rPr>
        <w:t>بذلك</w:t>
      </w:r>
      <w:r w:rsidRPr="00626A74">
        <w:rPr>
          <w:rtl/>
        </w:rPr>
        <w:t xml:space="preserve"> إلى الأمين العام للأمم المتحدة.</w:t>
      </w:r>
    </w:p>
    <w:p w:rsidR="00D06F47" w:rsidRPr="00626A74" w:rsidRDefault="00D06F47" w:rsidP="00626A74">
      <w:pPr>
        <w:pStyle w:val="ONUMA"/>
        <w:ind w:left="566"/>
        <w:rPr>
          <w:rtl/>
        </w:rPr>
      </w:pPr>
      <w:r w:rsidRPr="00626A74">
        <w:rPr>
          <w:rFonts w:hint="cs"/>
          <w:rtl/>
        </w:rPr>
        <w:t xml:space="preserve">التمست لجنة الوييو للتنسيق من المدير العام تنفيذ </w:t>
      </w:r>
      <w:r w:rsidR="00C233C3" w:rsidRPr="00626A74">
        <w:rPr>
          <w:rFonts w:hint="cs"/>
          <w:rtl/>
        </w:rPr>
        <w:t xml:space="preserve">مضاعِفات تسوية مقر العمل </w:t>
      </w:r>
      <w:r w:rsidR="00626A74" w:rsidRPr="00626A74">
        <w:rPr>
          <w:rFonts w:hint="cs"/>
          <w:rtl/>
        </w:rPr>
        <w:t xml:space="preserve">الرسمية </w:t>
      </w:r>
      <w:r w:rsidR="00C233C3" w:rsidRPr="00626A74">
        <w:rPr>
          <w:rFonts w:hint="cs"/>
          <w:rtl/>
        </w:rPr>
        <w:t>الصادرة عن لجنة الخدمة المدنية الدولية و</w:t>
      </w:r>
      <w:r w:rsidR="00626A74" w:rsidRPr="00626A74">
        <w:rPr>
          <w:rFonts w:hint="cs"/>
          <w:rtl/>
        </w:rPr>
        <w:t>المُقدمة</w:t>
      </w:r>
      <w:r w:rsidR="00C233C3" w:rsidRPr="00626A74">
        <w:rPr>
          <w:rFonts w:hint="cs"/>
          <w:rtl/>
        </w:rPr>
        <w:t xml:space="preserve"> بعد تاريخ قبول الويبو تلك التعديلات، وفقاً لالتزاماتها القانونية.</w:t>
      </w:r>
    </w:p>
    <w:p w:rsidR="007D6DDE" w:rsidRPr="007D6DDE" w:rsidRDefault="007D6DDE" w:rsidP="00A800F2">
      <w:pPr>
        <w:keepNext/>
        <w:spacing w:before="240" w:after="220"/>
        <w:outlineLvl w:val="2"/>
        <w:rPr>
          <w:bCs/>
          <w:sz w:val="26"/>
          <w:szCs w:val="26"/>
          <w:rtl/>
          <w:lang w:eastAsia="en-US"/>
        </w:rPr>
      </w:pPr>
      <w:r w:rsidRPr="007D6DDE">
        <w:rPr>
          <w:rFonts w:hint="cs"/>
          <w:bCs/>
          <w:sz w:val="26"/>
          <w:szCs w:val="26"/>
          <w:rtl/>
          <w:lang w:eastAsia="en-US"/>
        </w:rPr>
        <w:t>ا</w:t>
      </w:r>
      <w:r w:rsidRPr="007D6DDE">
        <w:rPr>
          <w:bCs/>
          <w:sz w:val="26"/>
          <w:szCs w:val="26"/>
          <w:rtl/>
          <w:lang w:eastAsia="en-US"/>
        </w:rPr>
        <w:t xml:space="preserve">لبند </w:t>
      </w:r>
      <w:r w:rsidR="00A800F2">
        <w:rPr>
          <w:rFonts w:hint="cs"/>
          <w:bCs/>
          <w:sz w:val="26"/>
          <w:szCs w:val="26"/>
          <w:rtl/>
          <w:lang w:eastAsia="en-US"/>
        </w:rPr>
        <w:t>26</w:t>
      </w:r>
      <w:r w:rsidRPr="007D6DDE">
        <w:rPr>
          <w:bCs/>
          <w:sz w:val="26"/>
          <w:szCs w:val="26"/>
          <w:rtl/>
          <w:lang w:eastAsia="en-US"/>
        </w:rPr>
        <w:t xml:space="preserve"> من جدول الأعمال الموحّد</w:t>
      </w:r>
    </w:p>
    <w:p w:rsidR="007D6DDE" w:rsidRPr="007D6DDE" w:rsidRDefault="007D6DDE" w:rsidP="007D6DDE">
      <w:pPr>
        <w:keepNext/>
        <w:spacing w:before="240" w:after="220"/>
        <w:outlineLvl w:val="2"/>
        <w:rPr>
          <w:bCs/>
          <w:sz w:val="26"/>
          <w:szCs w:val="26"/>
          <w:rtl/>
          <w:lang w:eastAsia="en-US"/>
        </w:rPr>
      </w:pPr>
      <w:r w:rsidRPr="007D6DDE">
        <w:rPr>
          <w:rFonts w:hint="cs"/>
          <w:bCs/>
          <w:sz w:val="26"/>
          <w:szCs w:val="26"/>
          <w:rtl/>
          <w:lang w:eastAsia="en-US"/>
        </w:rPr>
        <w:t>اعتماد التقرير</w:t>
      </w:r>
    </w:p>
    <w:p w:rsidR="007D6DDE" w:rsidRPr="00A800F2" w:rsidRDefault="007D6DDE" w:rsidP="00A800F2">
      <w:pPr>
        <w:pStyle w:val="ONUMA"/>
      </w:pPr>
      <w:r w:rsidRPr="00A800F2">
        <w:rPr>
          <w:rFonts w:hint="cs"/>
          <w:rtl/>
        </w:rPr>
        <w:t xml:space="preserve">استندت المناقشات إلى الوثيقة </w:t>
      </w:r>
      <w:r w:rsidR="00A800F2" w:rsidRPr="00A800F2">
        <w:t>A/64/13</w:t>
      </w:r>
      <w:r w:rsidRPr="00A800F2">
        <w:rPr>
          <w:rFonts w:hint="cs"/>
          <w:rtl/>
        </w:rPr>
        <w:t>.</w:t>
      </w:r>
    </w:p>
    <w:p w:rsidR="007D6DDE" w:rsidRPr="00A800F2" w:rsidRDefault="00756034" w:rsidP="00A800F2">
      <w:pPr>
        <w:pStyle w:val="ONUMA"/>
        <w:ind w:left="566"/>
      </w:pPr>
      <w:r>
        <w:rPr>
          <w:rFonts w:hint="cs"/>
          <w:rtl/>
        </w:rPr>
        <w:t>إن جمعيات الويبو، كل فيما يعنيه:</w:t>
      </w:r>
    </w:p>
    <w:p w:rsidR="007D6DDE" w:rsidRPr="00A800F2" w:rsidRDefault="007D6DDE" w:rsidP="00A800F2">
      <w:pPr>
        <w:spacing w:after="220"/>
        <w:ind w:left="1138"/>
        <w:rPr>
          <w:rFonts w:eastAsia="Times New Roman"/>
          <w:lang w:eastAsia="en-US"/>
        </w:rPr>
      </w:pPr>
      <w:r w:rsidRPr="00A800F2">
        <w:rPr>
          <w:rFonts w:eastAsia="Times New Roman" w:hint="cs"/>
          <w:rtl/>
          <w:lang w:val="fr-CH" w:eastAsia="en-US" w:bidi="ar-SY"/>
        </w:rPr>
        <w:t>"1"</w:t>
      </w:r>
      <w:r w:rsidRPr="00A800F2">
        <w:rPr>
          <w:rFonts w:eastAsia="Times New Roman"/>
          <w:rtl/>
          <w:lang w:val="fr-CH" w:eastAsia="en-US" w:bidi="ar-SY"/>
        </w:rPr>
        <w:tab/>
      </w:r>
      <w:r w:rsidRPr="00A800F2">
        <w:rPr>
          <w:rFonts w:eastAsia="Times New Roman" w:hint="cs"/>
          <w:rtl/>
          <w:lang w:eastAsia="en-US"/>
        </w:rPr>
        <w:t xml:space="preserve">اعتمدت </w:t>
      </w:r>
      <w:r w:rsidRPr="00A800F2">
        <w:rPr>
          <w:rFonts w:eastAsia="Times New Roman"/>
          <w:rtl/>
          <w:lang w:eastAsia="en-US"/>
        </w:rPr>
        <w:t>هذا التقرير الموجز (الوثيقة</w:t>
      </w:r>
      <w:r w:rsidRPr="00A800F2">
        <w:rPr>
          <w:rFonts w:eastAsia="Times New Roman" w:hint="cs"/>
          <w:rtl/>
          <w:lang w:eastAsia="en-US"/>
        </w:rPr>
        <w:t xml:space="preserve"> </w:t>
      </w:r>
      <w:bookmarkStart w:id="9" w:name="_Hlk51626442"/>
      <w:r w:rsidRPr="00A800F2">
        <w:rPr>
          <w:rFonts w:eastAsia="Times New Roman"/>
          <w:lang w:eastAsia="en-US"/>
        </w:rPr>
        <w:t>A/6</w:t>
      </w:r>
      <w:r w:rsidR="00A800F2" w:rsidRPr="00A800F2">
        <w:rPr>
          <w:rFonts w:eastAsia="Times New Roman"/>
          <w:lang w:eastAsia="en-US"/>
        </w:rPr>
        <w:t>4</w:t>
      </w:r>
      <w:r w:rsidRPr="00A800F2">
        <w:rPr>
          <w:rFonts w:eastAsia="Times New Roman"/>
          <w:lang w:eastAsia="en-US"/>
        </w:rPr>
        <w:t>/</w:t>
      </w:r>
      <w:bookmarkEnd w:id="9"/>
      <w:r w:rsidR="00A800F2" w:rsidRPr="00A800F2">
        <w:rPr>
          <w:rFonts w:eastAsia="Times New Roman"/>
          <w:lang w:eastAsia="en-US"/>
        </w:rPr>
        <w:t>13</w:t>
      </w:r>
      <w:r w:rsidRPr="00A800F2">
        <w:rPr>
          <w:rFonts w:eastAsia="Times New Roman" w:hint="cs"/>
          <w:rtl/>
          <w:lang w:eastAsia="en-US"/>
        </w:rPr>
        <w:t>)؛</w:t>
      </w:r>
    </w:p>
    <w:p w:rsidR="007D6DDE" w:rsidRPr="007D6DDE" w:rsidRDefault="007D6DDE" w:rsidP="00A800F2">
      <w:pPr>
        <w:spacing w:after="220"/>
        <w:ind w:left="1138"/>
        <w:rPr>
          <w:rFonts w:eastAsia="Times New Roman"/>
          <w:rtl/>
          <w:lang w:eastAsia="en-US"/>
        </w:rPr>
      </w:pPr>
      <w:r w:rsidRPr="00A800F2">
        <w:rPr>
          <w:rFonts w:eastAsia="Times New Roman" w:hint="cs"/>
          <w:rtl/>
          <w:lang w:eastAsia="en-US"/>
        </w:rPr>
        <w:t>"2"</w:t>
      </w:r>
      <w:r w:rsidRPr="00A800F2">
        <w:rPr>
          <w:rFonts w:eastAsia="Times New Roman"/>
          <w:rtl/>
          <w:lang w:eastAsia="en-US"/>
        </w:rPr>
        <w:tab/>
        <w:t>والتمست من الأمانة استكمال التقارير الشاملة ونشرها على موقع الويبو الإلكتروني وتبليغها للدول الأعضاء في موعد أقصاه</w:t>
      </w:r>
      <w:r w:rsidRPr="00A800F2">
        <w:rPr>
          <w:rFonts w:eastAsia="Times New Roman" w:hint="cs"/>
          <w:rtl/>
          <w:lang w:eastAsia="en-US"/>
        </w:rPr>
        <w:t xml:space="preserve"> </w:t>
      </w:r>
      <w:r w:rsidR="00A800F2" w:rsidRPr="00A800F2">
        <w:rPr>
          <w:rFonts w:eastAsia="Times New Roman" w:hint="cs"/>
          <w:rtl/>
          <w:lang w:eastAsia="en-US"/>
        </w:rPr>
        <w:t>11</w:t>
      </w:r>
      <w:r w:rsidRPr="00A800F2">
        <w:rPr>
          <w:rFonts w:eastAsia="Times New Roman" w:hint="cs"/>
          <w:rtl/>
          <w:lang w:eastAsia="en-US"/>
        </w:rPr>
        <w:t xml:space="preserve"> أغسطس </w:t>
      </w:r>
      <w:r w:rsidR="00A800F2" w:rsidRPr="00A800F2">
        <w:rPr>
          <w:rFonts w:eastAsia="Times New Roman" w:hint="cs"/>
          <w:rtl/>
          <w:lang w:eastAsia="en-US"/>
        </w:rPr>
        <w:t>2023</w:t>
      </w:r>
      <w:r w:rsidRPr="00A800F2">
        <w:rPr>
          <w:rFonts w:eastAsia="Times New Roman" w:hint="cs"/>
          <w:rtl/>
          <w:lang w:eastAsia="en-US"/>
        </w:rPr>
        <w:t xml:space="preserve">. </w:t>
      </w:r>
      <w:r w:rsidRPr="00A800F2">
        <w:rPr>
          <w:rFonts w:eastAsia="Times New Roman"/>
          <w:rtl/>
          <w:lang w:eastAsia="en-US"/>
        </w:rPr>
        <w:t>وينبغي تقديم التعليقات إلى الأمانة في موعد أقصاه</w:t>
      </w:r>
      <w:r w:rsidRPr="00A800F2">
        <w:rPr>
          <w:rFonts w:eastAsia="Times New Roman" w:hint="cs"/>
          <w:rtl/>
          <w:lang w:eastAsia="en-US"/>
        </w:rPr>
        <w:t xml:space="preserve"> </w:t>
      </w:r>
      <w:r w:rsidR="00A800F2" w:rsidRPr="00A800F2">
        <w:rPr>
          <w:rFonts w:eastAsia="Times New Roman" w:hint="cs"/>
          <w:rtl/>
          <w:lang w:eastAsia="en-US"/>
        </w:rPr>
        <w:t>8</w:t>
      </w:r>
      <w:r w:rsidRPr="00A800F2">
        <w:rPr>
          <w:rFonts w:eastAsia="Times New Roman" w:hint="cs"/>
          <w:rtl/>
          <w:lang w:eastAsia="en-US"/>
        </w:rPr>
        <w:t xml:space="preserve"> سبتمبر </w:t>
      </w:r>
      <w:r w:rsidR="00A800F2" w:rsidRPr="00A800F2">
        <w:rPr>
          <w:rFonts w:eastAsia="Times New Roman" w:hint="cs"/>
          <w:rtl/>
          <w:lang w:eastAsia="en-US"/>
        </w:rPr>
        <w:t>2023</w:t>
      </w:r>
      <w:r w:rsidRPr="00A800F2">
        <w:rPr>
          <w:rFonts w:eastAsia="Times New Roman" w:hint="cs"/>
          <w:rtl/>
          <w:lang w:eastAsia="en-US"/>
        </w:rPr>
        <w:t xml:space="preserve">، وبعد ذلك </w:t>
      </w:r>
      <w:r w:rsidRPr="00A800F2">
        <w:rPr>
          <w:rFonts w:eastAsia="Times New Roman"/>
          <w:rtl/>
          <w:lang w:eastAsia="en-US"/>
        </w:rPr>
        <w:t>ستُعتبر التقارير النهائية مُعتمدة بحلول </w:t>
      </w:r>
      <w:r w:rsidR="00A800F2" w:rsidRPr="00A800F2">
        <w:rPr>
          <w:rFonts w:eastAsia="Times New Roman" w:hint="cs"/>
          <w:rtl/>
          <w:lang w:eastAsia="en-US"/>
        </w:rPr>
        <w:t>22</w:t>
      </w:r>
      <w:r w:rsidRPr="00A800F2">
        <w:rPr>
          <w:rFonts w:eastAsia="Times New Roman" w:hint="cs"/>
          <w:rtl/>
          <w:lang w:eastAsia="en-US"/>
        </w:rPr>
        <w:t xml:space="preserve"> سبتمبر </w:t>
      </w:r>
      <w:r w:rsidR="00A800F2" w:rsidRPr="00A800F2">
        <w:rPr>
          <w:rFonts w:eastAsia="Times New Roman" w:hint="cs"/>
          <w:rtl/>
          <w:lang w:eastAsia="en-US"/>
        </w:rPr>
        <w:t>2023</w:t>
      </w:r>
      <w:r w:rsidRPr="00A800F2">
        <w:rPr>
          <w:rFonts w:eastAsia="Times New Roman" w:hint="cs"/>
          <w:rtl/>
          <w:lang w:eastAsia="en-US"/>
        </w:rPr>
        <w:t>.</w:t>
      </w:r>
    </w:p>
    <w:p w:rsidR="007D6DDE" w:rsidRPr="007D6DDE" w:rsidRDefault="007D6DDE" w:rsidP="00A800F2">
      <w:pPr>
        <w:keepNext/>
        <w:spacing w:before="240" w:after="220"/>
        <w:outlineLvl w:val="2"/>
        <w:rPr>
          <w:bCs/>
          <w:sz w:val="26"/>
          <w:szCs w:val="26"/>
          <w:rtl/>
          <w:lang w:eastAsia="en-US"/>
        </w:rPr>
      </w:pPr>
      <w:r w:rsidRPr="007D6DDE">
        <w:rPr>
          <w:rFonts w:hint="cs"/>
          <w:bCs/>
          <w:sz w:val="26"/>
          <w:szCs w:val="26"/>
          <w:rtl/>
          <w:lang w:eastAsia="en-US"/>
        </w:rPr>
        <w:t>ا</w:t>
      </w:r>
      <w:r w:rsidRPr="007D6DDE">
        <w:rPr>
          <w:bCs/>
          <w:sz w:val="26"/>
          <w:szCs w:val="26"/>
          <w:rtl/>
          <w:lang w:eastAsia="en-US"/>
        </w:rPr>
        <w:t xml:space="preserve">لبند </w:t>
      </w:r>
      <w:r w:rsidR="00A800F2">
        <w:rPr>
          <w:rFonts w:hint="cs"/>
          <w:bCs/>
          <w:sz w:val="26"/>
          <w:szCs w:val="26"/>
          <w:rtl/>
          <w:lang w:eastAsia="en-US"/>
        </w:rPr>
        <w:t>27</w:t>
      </w:r>
      <w:r w:rsidRPr="007D6DDE">
        <w:rPr>
          <w:bCs/>
          <w:sz w:val="26"/>
          <w:szCs w:val="26"/>
          <w:rtl/>
          <w:lang w:eastAsia="en-US"/>
        </w:rPr>
        <w:t xml:space="preserve"> من جدول الأعمال الموحّد</w:t>
      </w:r>
    </w:p>
    <w:p w:rsidR="007D6DDE" w:rsidRPr="007D6DDE" w:rsidRDefault="007D6DDE" w:rsidP="007D6DDE">
      <w:pPr>
        <w:keepNext/>
        <w:spacing w:before="240" w:after="220"/>
        <w:outlineLvl w:val="2"/>
        <w:rPr>
          <w:bCs/>
          <w:sz w:val="26"/>
          <w:szCs w:val="26"/>
          <w:rtl/>
          <w:lang w:eastAsia="en-US"/>
        </w:rPr>
      </w:pPr>
      <w:r w:rsidRPr="007D6DDE">
        <w:rPr>
          <w:rFonts w:hint="cs"/>
          <w:bCs/>
          <w:sz w:val="26"/>
          <w:szCs w:val="26"/>
          <w:rtl/>
          <w:lang w:eastAsia="en-US"/>
        </w:rPr>
        <w:t>اختتام الدورات</w:t>
      </w:r>
    </w:p>
    <w:p w:rsidR="007D6DDE" w:rsidRPr="00A800F2" w:rsidRDefault="007D6DDE" w:rsidP="00A800F2">
      <w:pPr>
        <w:pStyle w:val="ONUMA"/>
        <w:ind w:left="566"/>
      </w:pPr>
      <w:r w:rsidRPr="00A800F2">
        <w:rPr>
          <w:rFonts w:hint="cs"/>
          <w:rtl/>
        </w:rPr>
        <w:t xml:space="preserve">اختتمت رئيسة الجمعية العامة للويبو </w:t>
      </w:r>
      <w:r w:rsidRPr="00A800F2">
        <w:rPr>
          <w:rtl/>
        </w:rPr>
        <w:t xml:space="preserve">سلسلة الاجتماعات </w:t>
      </w:r>
      <w:r w:rsidR="00A800F2" w:rsidRPr="00A800F2">
        <w:rPr>
          <w:rFonts w:hint="cs"/>
          <w:rtl/>
        </w:rPr>
        <w:t>الرابعة</w:t>
      </w:r>
      <w:r w:rsidRPr="00A800F2">
        <w:rPr>
          <w:rFonts w:hint="cs"/>
          <w:rtl/>
        </w:rPr>
        <w:t xml:space="preserve"> والستين </w:t>
      </w:r>
      <w:r w:rsidRPr="00A800F2">
        <w:rPr>
          <w:rtl/>
        </w:rPr>
        <w:t>لجمعيات الويبو</w:t>
      </w:r>
      <w:r w:rsidRPr="00A800F2">
        <w:rPr>
          <w:rFonts w:hint="cs"/>
          <w:rtl/>
        </w:rPr>
        <w:t>.</w:t>
      </w:r>
    </w:p>
    <w:p w:rsidR="007D6DDE" w:rsidRPr="007D6DDE" w:rsidRDefault="007D6DDE" w:rsidP="00A46D04">
      <w:pPr>
        <w:spacing w:before="480"/>
        <w:ind w:left="5534"/>
        <w:rPr>
          <w:rtl/>
        </w:rPr>
      </w:pPr>
      <w:r w:rsidRPr="007D6DDE">
        <w:rPr>
          <w:rFonts w:hint="cs"/>
          <w:rtl/>
        </w:rPr>
        <w:t>[نهاية الوثيقة]</w:t>
      </w:r>
    </w:p>
    <w:sectPr w:rsidR="007D6DDE" w:rsidRPr="007D6DDE" w:rsidSect="00CC3E2D">
      <w:headerReference w:type="defaul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18" w:rsidRDefault="00D60518">
      <w:r>
        <w:separator/>
      </w:r>
    </w:p>
  </w:endnote>
  <w:endnote w:type="continuationSeparator" w:id="0">
    <w:p w:rsidR="00D60518" w:rsidRDefault="00D60518" w:rsidP="003B38C1">
      <w:r>
        <w:separator/>
      </w:r>
    </w:p>
    <w:p w:rsidR="00D60518" w:rsidRPr="003B38C1" w:rsidRDefault="00D60518" w:rsidP="003B38C1">
      <w:pPr>
        <w:spacing w:after="60"/>
        <w:rPr>
          <w:sz w:val="17"/>
        </w:rPr>
      </w:pPr>
      <w:r>
        <w:rPr>
          <w:sz w:val="17"/>
        </w:rPr>
        <w:t>[Endnote continued from previous page]</w:t>
      </w:r>
    </w:p>
  </w:endnote>
  <w:endnote w:type="continuationNotice" w:id="1">
    <w:p w:rsidR="00D60518" w:rsidRPr="003B38C1" w:rsidRDefault="00D605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18" w:rsidRDefault="00D60518">
      <w:r>
        <w:separator/>
      </w:r>
    </w:p>
  </w:footnote>
  <w:footnote w:type="continuationSeparator" w:id="0">
    <w:p w:rsidR="00D60518" w:rsidRDefault="00D60518" w:rsidP="008B60B2">
      <w:r>
        <w:separator/>
      </w:r>
    </w:p>
    <w:p w:rsidR="00D60518" w:rsidRPr="00ED77FB" w:rsidRDefault="00D60518" w:rsidP="008B60B2">
      <w:pPr>
        <w:spacing w:after="60"/>
        <w:rPr>
          <w:sz w:val="17"/>
          <w:szCs w:val="17"/>
        </w:rPr>
      </w:pPr>
      <w:r w:rsidRPr="00ED77FB">
        <w:rPr>
          <w:sz w:val="17"/>
          <w:szCs w:val="17"/>
        </w:rPr>
        <w:t>[Footnote continued from previous page]</w:t>
      </w:r>
    </w:p>
  </w:footnote>
  <w:footnote w:type="continuationNotice" w:id="1">
    <w:p w:rsidR="00D60518" w:rsidRPr="00ED77FB" w:rsidRDefault="00D60518" w:rsidP="008B60B2">
      <w:pPr>
        <w:spacing w:before="60"/>
        <w:jc w:val="right"/>
        <w:rPr>
          <w:sz w:val="17"/>
          <w:szCs w:val="17"/>
        </w:rPr>
      </w:pPr>
      <w:r w:rsidRPr="00ED77FB">
        <w:rPr>
          <w:sz w:val="17"/>
          <w:szCs w:val="17"/>
        </w:rPr>
        <w:t>[Footnote continued on next page]</w:t>
      </w:r>
    </w:p>
  </w:footnote>
  <w:footnote w:id="2">
    <w:p w:rsidR="00D60518" w:rsidRPr="008A4CA0" w:rsidRDefault="00D60518" w:rsidP="008A4CA0">
      <w:pPr>
        <w:rPr>
          <w:rFonts w:ascii="Calibri" w:hAnsi="Calibri"/>
          <w:sz w:val="18"/>
          <w:szCs w:val="18"/>
          <w:rtl/>
        </w:rPr>
      </w:pPr>
      <w:r w:rsidRPr="00A24199">
        <w:rPr>
          <w:rStyle w:val="FootnoteReference"/>
          <w:rFonts w:asciiTheme="minorHAnsi" w:hAnsiTheme="minorHAnsi" w:cstheme="minorHAnsi"/>
          <w:sz w:val="18"/>
          <w:szCs w:val="18"/>
        </w:rPr>
        <w:footnoteRef/>
      </w:r>
      <w:r>
        <w:rPr>
          <w:rtl/>
        </w:rPr>
        <w:t xml:space="preserve"> </w:t>
      </w:r>
      <w:r w:rsidRPr="008A4CA0">
        <w:rPr>
          <w:rFonts w:ascii="Calibri" w:hAnsi="Calibri" w:hint="cs"/>
          <w:sz w:val="18"/>
          <w:szCs w:val="18"/>
          <w:rtl/>
        </w:rPr>
        <w:t xml:space="preserve">تشمل القضايا الجوهرية، </w:t>
      </w:r>
      <w:r w:rsidRPr="008A4CA0">
        <w:rPr>
          <w:rFonts w:ascii="Calibri" w:hAnsi="Calibri"/>
          <w:sz w:val="18"/>
          <w:szCs w:val="18"/>
          <w:rtl/>
        </w:rPr>
        <w:t>على سبيل المثال لا الحصر وبحسب الاقتضاء</w:t>
      </w:r>
      <w:r w:rsidRPr="008A4CA0">
        <w:rPr>
          <w:rFonts w:ascii="Calibri" w:hAnsi="Calibri" w:hint="cs"/>
          <w:sz w:val="18"/>
          <w:szCs w:val="18"/>
          <w:rtl/>
        </w:rPr>
        <w:t>، التعاريف والمستفيدين وموضوع الحماية وأهدافها</w:t>
      </w:r>
      <w:r w:rsidR="008A4CA0" w:rsidRPr="008A4CA0">
        <w:rPr>
          <w:rFonts w:ascii="Calibri" w:hAnsi="Calibri" w:hint="cs"/>
          <w:sz w:val="18"/>
          <w:szCs w:val="18"/>
          <w:rtl/>
        </w:rPr>
        <w:t xml:space="preserve"> ونطاقها، وما هي مواضيع المعارف </w:t>
      </w:r>
      <w:r w:rsidRPr="008A4CA0">
        <w:rPr>
          <w:rFonts w:ascii="Calibri" w:hAnsi="Calibri" w:hint="cs"/>
          <w:sz w:val="18"/>
          <w:szCs w:val="18"/>
          <w:rtl/>
        </w:rPr>
        <w:t>التقليدية/أشكال التعبير الثقافي التقليدي المؤهلة للحماية على الصعيد الدولي، بما في ذلك النظر في الاستثناءات والتقييدات والعلاقة بالملك العام.</w:t>
      </w:r>
    </w:p>
    <w:p w:rsidR="00D60518" w:rsidRPr="00A24199" w:rsidRDefault="00D60518" w:rsidP="00D60518">
      <w:pPr>
        <w:pStyle w:val="FootnoteText"/>
        <w:rPr>
          <w:rFonts w:asciiTheme="minorHAnsi" w:hAnsiTheme="minorHAnsi" w:cstheme="minorHAnsi"/>
        </w:rPr>
      </w:pPr>
    </w:p>
  </w:footnote>
  <w:footnote w:id="3">
    <w:p w:rsidR="00D60518" w:rsidRPr="004C17EE" w:rsidRDefault="00D60518" w:rsidP="008A4CA0">
      <w:pPr>
        <w:rPr>
          <w:sz w:val="18"/>
          <w:szCs w:val="18"/>
          <w:rtl/>
        </w:rPr>
      </w:pPr>
      <w:r w:rsidRPr="008A4CA0">
        <w:rPr>
          <w:sz w:val="18"/>
          <w:szCs w:val="18"/>
          <w:vertAlign w:val="superscript"/>
        </w:rPr>
        <w:footnoteRef/>
      </w:r>
      <w:r>
        <w:rPr>
          <w:rFonts w:hint="cs"/>
          <w:sz w:val="18"/>
          <w:szCs w:val="18"/>
          <w:rtl/>
        </w:rPr>
        <w:t xml:space="preserve"> سيكون لفريق (أفرقة) الخبراء تمثيل إقليمي</w:t>
      </w:r>
      <w:r w:rsidRPr="003D5F2F">
        <w:rPr>
          <w:sz w:val="18"/>
          <w:szCs w:val="18"/>
          <w:rtl/>
        </w:rPr>
        <w:t xml:space="preserve"> وجنساني</w:t>
      </w:r>
      <w:r>
        <w:rPr>
          <w:rFonts w:hint="cs"/>
          <w:sz w:val="18"/>
          <w:szCs w:val="18"/>
          <w:rtl/>
        </w:rPr>
        <w:t xml:space="preserve"> متوازن وسيستخدم منهجية عمل فعالة. و</w:t>
      </w:r>
      <w:r w:rsidRPr="00087690">
        <w:rPr>
          <w:sz w:val="18"/>
          <w:szCs w:val="18"/>
          <w:rtl/>
        </w:rPr>
        <w:t xml:space="preserve">ستتم دعوة الممثلين المعتمدين للشعوب الأصلية وكذلك </w:t>
      </w:r>
      <w:r w:rsidR="008A4CA0">
        <w:rPr>
          <w:rFonts w:hint="cs"/>
          <w:sz w:val="18"/>
          <w:szCs w:val="18"/>
          <w:rtl/>
        </w:rPr>
        <w:t>الجماعات</w:t>
      </w:r>
      <w:r w:rsidRPr="00087690">
        <w:rPr>
          <w:sz w:val="18"/>
          <w:szCs w:val="18"/>
          <w:rtl/>
        </w:rPr>
        <w:t xml:space="preserve"> المحلية للمشاركة، بما يتماشى مع الممارسات السابقة للجنة</w:t>
      </w:r>
      <w:r>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18" w:rsidRDefault="00D60518" w:rsidP="000779AC">
    <w:pPr>
      <w:bidi w:val="0"/>
      <w:rPr>
        <w:rtl/>
      </w:rPr>
    </w:pPr>
    <w:r>
      <w:t>A/64/13</w:t>
    </w:r>
  </w:p>
  <w:p w:rsidR="00D60518" w:rsidRDefault="00D60518" w:rsidP="00C27A27">
    <w:pPr>
      <w:bidi w:val="0"/>
    </w:pPr>
    <w:r>
      <w:fldChar w:fldCharType="begin"/>
    </w:r>
    <w:r>
      <w:instrText xml:space="preserve"> PAGE  \* MERGEFORMAT </w:instrText>
    </w:r>
    <w:r>
      <w:fldChar w:fldCharType="separate"/>
    </w:r>
    <w:r w:rsidR="00DD5B9F">
      <w:rPr>
        <w:noProof/>
      </w:rPr>
      <w:t>10</w:t>
    </w:r>
    <w:r>
      <w:fldChar w:fldCharType="end"/>
    </w:r>
  </w:p>
  <w:p w:rsidR="00D60518" w:rsidRDefault="00D60518" w:rsidP="00210D5F">
    <w:pPr>
      <w:bidi w:val="0"/>
    </w:pPr>
  </w:p>
  <w:p w:rsidR="00D60518" w:rsidRDefault="00D6051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9794D68"/>
    <w:multiLevelType w:val="hybridMultilevel"/>
    <w:tmpl w:val="40AC56A4"/>
    <w:lvl w:ilvl="0" w:tplc="D82CB460">
      <w:start w:val="1"/>
      <w:numFmt w:val="arabicAlpha"/>
      <w:lvlText w:val="(%1)"/>
      <w:lvlJc w:val="left"/>
      <w:pPr>
        <w:ind w:left="9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ED"/>
    <w:rsid w:val="0000708F"/>
    <w:rsid w:val="00022388"/>
    <w:rsid w:val="00043CAA"/>
    <w:rsid w:val="00044600"/>
    <w:rsid w:val="00056816"/>
    <w:rsid w:val="00075432"/>
    <w:rsid w:val="000779AC"/>
    <w:rsid w:val="000811ED"/>
    <w:rsid w:val="000968ED"/>
    <w:rsid w:val="000A3D97"/>
    <w:rsid w:val="000A5B1A"/>
    <w:rsid w:val="000B7391"/>
    <w:rsid w:val="000D28DB"/>
    <w:rsid w:val="000E2051"/>
    <w:rsid w:val="000F5E56"/>
    <w:rsid w:val="000F6F8C"/>
    <w:rsid w:val="001362EE"/>
    <w:rsid w:val="001406E1"/>
    <w:rsid w:val="00144D2B"/>
    <w:rsid w:val="00155D8A"/>
    <w:rsid w:val="001647D5"/>
    <w:rsid w:val="00167832"/>
    <w:rsid w:val="001777D2"/>
    <w:rsid w:val="001832A6"/>
    <w:rsid w:val="00183430"/>
    <w:rsid w:val="00184551"/>
    <w:rsid w:val="0019592A"/>
    <w:rsid w:val="001B43C7"/>
    <w:rsid w:val="001B7E53"/>
    <w:rsid w:val="001C377F"/>
    <w:rsid w:val="001D4107"/>
    <w:rsid w:val="001E0937"/>
    <w:rsid w:val="001E69E3"/>
    <w:rsid w:val="00203D24"/>
    <w:rsid w:val="00210D5F"/>
    <w:rsid w:val="0021217E"/>
    <w:rsid w:val="002253C1"/>
    <w:rsid w:val="002326AB"/>
    <w:rsid w:val="002343FF"/>
    <w:rsid w:val="0023454F"/>
    <w:rsid w:val="00234777"/>
    <w:rsid w:val="002417FF"/>
    <w:rsid w:val="00243430"/>
    <w:rsid w:val="00245187"/>
    <w:rsid w:val="00250149"/>
    <w:rsid w:val="00263198"/>
    <w:rsid w:val="002634C4"/>
    <w:rsid w:val="002751BB"/>
    <w:rsid w:val="00276CA2"/>
    <w:rsid w:val="00285008"/>
    <w:rsid w:val="002928D3"/>
    <w:rsid w:val="002B2386"/>
    <w:rsid w:val="002B276E"/>
    <w:rsid w:val="002C1025"/>
    <w:rsid w:val="002F1FE6"/>
    <w:rsid w:val="002F4E68"/>
    <w:rsid w:val="00312F7F"/>
    <w:rsid w:val="003171BD"/>
    <w:rsid w:val="00360C95"/>
    <w:rsid w:val="00361450"/>
    <w:rsid w:val="0036584E"/>
    <w:rsid w:val="003660D1"/>
    <w:rsid w:val="003673CF"/>
    <w:rsid w:val="0037232D"/>
    <w:rsid w:val="00383503"/>
    <w:rsid w:val="00383742"/>
    <w:rsid w:val="003845C1"/>
    <w:rsid w:val="00396295"/>
    <w:rsid w:val="003A4FD1"/>
    <w:rsid w:val="003A6F89"/>
    <w:rsid w:val="003B355C"/>
    <w:rsid w:val="003B38C1"/>
    <w:rsid w:val="003C34E9"/>
    <w:rsid w:val="003C6564"/>
    <w:rsid w:val="003C6871"/>
    <w:rsid w:val="003F3ABB"/>
    <w:rsid w:val="003F75AF"/>
    <w:rsid w:val="0042170F"/>
    <w:rsid w:val="00423E3E"/>
    <w:rsid w:val="00427AF4"/>
    <w:rsid w:val="0045246E"/>
    <w:rsid w:val="004647DA"/>
    <w:rsid w:val="00470DC6"/>
    <w:rsid w:val="00474062"/>
    <w:rsid w:val="00477D6B"/>
    <w:rsid w:val="004C5E23"/>
    <w:rsid w:val="004D0E54"/>
    <w:rsid w:val="004D4A3A"/>
    <w:rsid w:val="004E3A74"/>
    <w:rsid w:val="005019FF"/>
    <w:rsid w:val="00530147"/>
    <w:rsid w:val="0053057A"/>
    <w:rsid w:val="00554958"/>
    <w:rsid w:val="00556076"/>
    <w:rsid w:val="00560399"/>
    <w:rsid w:val="00560A29"/>
    <w:rsid w:val="00575241"/>
    <w:rsid w:val="005C6649"/>
    <w:rsid w:val="005E07E1"/>
    <w:rsid w:val="005E7B89"/>
    <w:rsid w:val="005F462A"/>
    <w:rsid w:val="00605827"/>
    <w:rsid w:val="00626A74"/>
    <w:rsid w:val="00630241"/>
    <w:rsid w:val="00636C28"/>
    <w:rsid w:val="00642629"/>
    <w:rsid w:val="00646050"/>
    <w:rsid w:val="00651D07"/>
    <w:rsid w:val="006713CA"/>
    <w:rsid w:val="006753A4"/>
    <w:rsid w:val="00676C5C"/>
    <w:rsid w:val="006A0785"/>
    <w:rsid w:val="006B5C12"/>
    <w:rsid w:val="006F4A87"/>
    <w:rsid w:val="00703450"/>
    <w:rsid w:val="00717A11"/>
    <w:rsid w:val="00720EFD"/>
    <w:rsid w:val="0072790E"/>
    <w:rsid w:val="00744E09"/>
    <w:rsid w:val="0074502F"/>
    <w:rsid w:val="00756034"/>
    <w:rsid w:val="007837CD"/>
    <w:rsid w:val="007854AF"/>
    <w:rsid w:val="00792DB6"/>
    <w:rsid w:val="00793A7C"/>
    <w:rsid w:val="00794643"/>
    <w:rsid w:val="00797FAA"/>
    <w:rsid w:val="007A398A"/>
    <w:rsid w:val="007C2694"/>
    <w:rsid w:val="007C4902"/>
    <w:rsid w:val="007D1613"/>
    <w:rsid w:val="007D6DDE"/>
    <w:rsid w:val="007E1D1A"/>
    <w:rsid w:val="007E4C0E"/>
    <w:rsid w:val="008055D2"/>
    <w:rsid w:val="00822161"/>
    <w:rsid w:val="00834437"/>
    <w:rsid w:val="00841AEB"/>
    <w:rsid w:val="008420C7"/>
    <w:rsid w:val="008525CB"/>
    <w:rsid w:val="00870B22"/>
    <w:rsid w:val="008963F6"/>
    <w:rsid w:val="008A134B"/>
    <w:rsid w:val="008A4CA0"/>
    <w:rsid w:val="008B2CC1"/>
    <w:rsid w:val="008B60B2"/>
    <w:rsid w:val="008D4201"/>
    <w:rsid w:val="0090731E"/>
    <w:rsid w:val="00911136"/>
    <w:rsid w:val="009152F1"/>
    <w:rsid w:val="009154E8"/>
    <w:rsid w:val="0091641C"/>
    <w:rsid w:val="00916EE2"/>
    <w:rsid w:val="00930D40"/>
    <w:rsid w:val="0094376C"/>
    <w:rsid w:val="009604FC"/>
    <w:rsid w:val="00966A22"/>
    <w:rsid w:val="0096722F"/>
    <w:rsid w:val="00980843"/>
    <w:rsid w:val="00983201"/>
    <w:rsid w:val="009873AF"/>
    <w:rsid w:val="009A79FD"/>
    <w:rsid w:val="009B0855"/>
    <w:rsid w:val="009E1721"/>
    <w:rsid w:val="009E2791"/>
    <w:rsid w:val="009E3F6F"/>
    <w:rsid w:val="009F499F"/>
    <w:rsid w:val="00A06864"/>
    <w:rsid w:val="00A06F4E"/>
    <w:rsid w:val="00A16566"/>
    <w:rsid w:val="00A21D6B"/>
    <w:rsid w:val="00A24199"/>
    <w:rsid w:val="00A37342"/>
    <w:rsid w:val="00A42135"/>
    <w:rsid w:val="00A42BED"/>
    <w:rsid w:val="00A42DAF"/>
    <w:rsid w:val="00A45BD8"/>
    <w:rsid w:val="00A46D04"/>
    <w:rsid w:val="00A800F2"/>
    <w:rsid w:val="00A869B7"/>
    <w:rsid w:val="00A90F0A"/>
    <w:rsid w:val="00AC205C"/>
    <w:rsid w:val="00AD326E"/>
    <w:rsid w:val="00AE0A52"/>
    <w:rsid w:val="00AF0A6B"/>
    <w:rsid w:val="00AF53BC"/>
    <w:rsid w:val="00B0338F"/>
    <w:rsid w:val="00B05A69"/>
    <w:rsid w:val="00B079A9"/>
    <w:rsid w:val="00B17CEA"/>
    <w:rsid w:val="00B40129"/>
    <w:rsid w:val="00B42CA9"/>
    <w:rsid w:val="00B51FF7"/>
    <w:rsid w:val="00B532BE"/>
    <w:rsid w:val="00B75281"/>
    <w:rsid w:val="00B904EA"/>
    <w:rsid w:val="00B92F1F"/>
    <w:rsid w:val="00B9734B"/>
    <w:rsid w:val="00BA0BCA"/>
    <w:rsid w:val="00BA30E2"/>
    <w:rsid w:val="00BE2A85"/>
    <w:rsid w:val="00BF3FBB"/>
    <w:rsid w:val="00C02ABD"/>
    <w:rsid w:val="00C11BFE"/>
    <w:rsid w:val="00C208D3"/>
    <w:rsid w:val="00C233C3"/>
    <w:rsid w:val="00C27A27"/>
    <w:rsid w:val="00C33F4C"/>
    <w:rsid w:val="00C5068F"/>
    <w:rsid w:val="00C57918"/>
    <w:rsid w:val="00C74720"/>
    <w:rsid w:val="00C84642"/>
    <w:rsid w:val="00C86D74"/>
    <w:rsid w:val="00CA638E"/>
    <w:rsid w:val="00CB04FB"/>
    <w:rsid w:val="00CB3DBA"/>
    <w:rsid w:val="00CC3E2D"/>
    <w:rsid w:val="00CD04F1"/>
    <w:rsid w:val="00CE19F8"/>
    <w:rsid w:val="00CF681A"/>
    <w:rsid w:val="00CF7349"/>
    <w:rsid w:val="00D023E9"/>
    <w:rsid w:val="00D06F47"/>
    <w:rsid w:val="00D07C78"/>
    <w:rsid w:val="00D304A0"/>
    <w:rsid w:val="00D421CB"/>
    <w:rsid w:val="00D45252"/>
    <w:rsid w:val="00D60518"/>
    <w:rsid w:val="00D60B2C"/>
    <w:rsid w:val="00D67EAE"/>
    <w:rsid w:val="00D71B4D"/>
    <w:rsid w:val="00D90B96"/>
    <w:rsid w:val="00D93D55"/>
    <w:rsid w:val="00DA048C"/>
    <w:rsid w:val="00DB555F"/>
    <w:rsid w:val="00DD5B9F"/>
    <w:rsid w:val="00DD7B7F"/>
    <w:rsid w:val="00E01EC4"/>
    <w:rsid w:val="00E15015"/>
    <w:rsid w:val="00E16231"/>
    <w:rsid w:val="00E319DF"/>
    <w:rsid w:val="00E335FE"/>
    <w:rsid w:val="00E55EA6"/>
    <w:rsid w:val="00E6259C"/>
    <w:rsid w:val="00E66CC5"/>
    <w:rsid w:val="00E73A03"/>
    <w:rsid w:val="00E8183D"/>
    <w:rsid w:val="00EA7D6E"/>
    <w:rsid w:val="00EB2F76"/>
    <w:rsid w:val="00EB47F1"/>
    <w:rsid w:val="00EC1D76"/>
    <w:rsid w:val="00EC4E49"/>
    <w:rsid w:val="00ED07E3"/>
    <w:rsid w:val="00ED1874"/>
    <w:rsid w:val="00ED2352"/>
    <w:rsid w:val="00ED616D"/>
    <w:rsid w:val="00ED77FB"/>
    <w:rsid w:val="00EE45FA"/>
    <w:rsid w:val="00F043DE"/>
    <w:rsid w:val="00F555F2"/>
    <w:rsid w:val="00F66152"/>
    <w:rsid w:val="00F75B2B"/>
    <w:rsid w:val="00F76CB4"/>
    <w:rsid w:val="00F9165B"/>
    <w:rsid w:val="00FB30FA"/>
    <w:rsid w:val="00FC482F"/>
    <w:rsid w:val="00FD2EB8"/>
    <w:rsid w:val="00FE1D40"/>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C1E9DE9-C167-4C5F-9971-8737FB42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Decision">
    <w:name w:val="Decision"/>
    <w:basedOn w:val="ONUMA"/>
    <w:qFormat/>
    <w:rsid w:val="00F76CB4"/>
    <w:pPr>
      <w:numPr>
        <w:numId w:val="5"/>
      </w:numPr>
    </w:pPr>
    <w:rPr>
      <w:i/>
      <w:iCs/>
      <w:lang w:bidi="ar-EG"/>
    </w:rPr>
  </w:style>
  <w:style w:type="paragraph" w:styleId="ListParagraph">
    <w:name w:val="List Paragraph"/>
    <w:basedOn w:val="Normal"/>
    <w:uiPriority w:val="1"/>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7D6DDE"/>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7D6DDE"/>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7D6DDE"/>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7D6DDE"/>
    <w:rPr>
      <w:rFonts w:ascii="Arial" w:eastAsia="SimSun" w:hAnsi="Arial" w:cs="Calibri"/>
      <w:bCs/>
      <w:i/>
      <w:sz w:val="24"/>
      <w:szCs w:val="24"/>
      <w:lang w:val="en-US" w:eastAsia="zh-CN"/>
    </w:rPr>
  </w:style>
  <w:style w:type="character" w:customStyle="1" w:styleId="BodyTextChar">
    <w:name w:val="Body Text Char"/>
    <w:basedOn w:val="DefaultParagraphFont"/>
    <w:link w:val="BodyText"/>
    <w:uiPriority w:val="1"/>
    <w:rsid w:val="007D6DDE"/>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7D6DDE"/>
    <w:rPr>
      <w:rFonts w:ascii="Arial" w:eastAsia="SimSun" w:hAnsi="Arial" w:cs="Calibri"/>
      <w:sz w:val="18"/>
      <w:szCs w:val="22"/>
      <w:lang w:val="en-US" w:eastAsia="zh-CN"/>
    </w:rPr>
  </w:style>
  <w:style w:type="character" w:customStyle="1" w:styleId="EndnoteTextChar">
    <w:name w:val="Endnote Text Char"/>
    <w:basedOn w:val="DefaultParagraphFont"/>
    <w:link w:val="EndnoteText"/>
    <w:semiHidden/>
    <w:rsid w:val="007D6DDE"/>
    <w:rPr>
      <w:rFonts w:ascii="Arial" w:eastAsia="SimSun" w:hAnsi="Arial" w:cs="Calibri"/>
      <w:sz w:val="18"/>
      <w:szCs w:val="18"/>
      <w:lang w:val="en-US" w:eastAsia="zh-CN"/>
    </w:rPr>
  </w:style>
  <w:style w:type="character" w:customStyle="1" w:styleId="FooterChar">
    <w:name w:val="Footer Char"/>
    <w:basedOn w:val="DefaultParagraphFont"/>
    <w:link w:val="Footer"/>
    <w:semiHidden/>
    <w:rsid w:val="007D6DDE"/>
    <w:rPr>
      <w:rFonts w:ascii="Arial" w:eastAsia="SimSun" w:hAnsi="Arial" w:cs="Calibri"/>
      <w:sz w:val="22"/>
      <w:szCs w:val="22"/>
      <w:lang w:val="en-US" w:eastAsia="zh-CN"/>
    </w:rPr>
  </w:style>
  <w:style w:type="character" w:customStyle="1" w:styleId="HeaderChar">
    <w:name w:val="Header Char"/>
    <w:basedOn w:val="DefaultParagraphFont"/>
    <w:link w:val="Header"/>
    <w:semiHidden/>
    <w:rsid w:val="007D6DDE"/>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7D6DDE"/>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7D6DDE"/>
    <w:rPr>
      <w:rFonts w:ascii="Arial" w:eastAsia="SimSun" w:hAnsi="Arial" w:cs="Calibri"/>
      <w:sz w:val="22"/>
      <w:szCs w:val="22"/>
      <w:lang w:val="en-US" w:eastAsia="zh-CN"/>
    </w:rPr>
  </w:style>
  <w:style w:type="character" w:styleId="Hyperlink">
    <w:name w:val="Hyperlink"/>
    <w:basedOn w:val="DefaultParagraphFont"/>
    <w:unhideWhenUsed/>
    <w:rsid w:val="007D6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statements.jsp?meeting_id=736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dg_tang/speeches/a-64-dg-speec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connectedviews.com/05/Search/wipo?search=a+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A_6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D3BB-C9DC-433E-9C70-5B37445F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A_64_AR.dotx</Template>
  <TotalTime>22</TotalTime>
  <Pages>13</Pages>
  <Words>4005</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A/64/13 (Arabic)</vt:lpstr>
    </vt:vector>
  </TitlesOfParts>
  <Company>WIPO</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A/64/13 (Arabic)</dc:title>
  <dc:creator>MERZOUK Fawzi</dc:creator>
  <cp:keywords>FOR OFFICIAL USE ONLY</cp:keywords>
  <cp:lastModifiedBy>MERZOUK Fawzi</cp:lastModifiedBy>
  <cp:revision>9</cp:revision>
  <cp:lastPrinted>2023-07-14T14:39:00Z</cp:lastPrinted>
  <dcterms:created xsi:type="dcterms:W3CDTF">2023-07-14T12:55:00Z</dcterms:created>
  <dcterms:modified xsi:type="dcterms:W3CDTF">2023-07-14T14:39:00Z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2023-07-07T15:50:31Z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133f83cc-a00b-4347-8a9b-18645fcee6c6</vt:lpwstr>
  </property>
  <property fmtid="{D5CDD505-2E9C-101B-9397-08002B2CF9AE}" pid="13" name="MSIP_Label_20773ee6-353b-4fb9-a59d-0b94c8c67bea_ContentBits">
    <vt:lpwstr>0</vt:lpwstr>
  </property>
</Properties>
</file>