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495DB8F7" wp14:editId="2B8DA769">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132DE">
      <w:pPr>
        <w:pBdr>
          <w:top w:val="single" w:sz="4" w:space="10" w:color="auto"/>
        </w:pBdr>
        <w:bidi w:val="0"/>
        <w:rPr>
          <w:rFonts w:ascii="Arial Black" w:eastAsia="SimSun" w:hAnsi="Arial Black" w:cs="Arial"/>
          <w:b/>
          <w:caps/>
          <w:noProof/>
          <w:sz w:val="16"/>
          <w:szCs w:val="16"/>
          <w:rtl/>
          <w:lang w:eastAsia="zh-CN"/>
        </w:rPr>
      </w:pPr>
      <w:bookmarkStart w:id="2" w:name="Code2"/>
      <w:bookmarkStart w:id="3" w:name="_GoBack"/>
      <w:r>
        <w:rPr>
          <w:rFonts w:ascii="Arial Black" w:eastAsia="SimSun" w:hAnsi="Arial Black" w:cs="Arial"/>
          <w:b/>
          <w:caps/>
          <w:noProof/>
          <w:sz w:val="16"/>
          <w:szCs w:val="16"/>
          <w:lang w:eastAsia="zh-CN"/>
        </w:rPr>
        <w:t>PCT/A/50/</w:t>
      </w:r>
      <w:r w:rsidR="000470AC">
        <w:rPr>
          <w:rFonts w:ascii="Arial Black" w:eastAsia="SimSun" w:hAnsi="Arial Black" w:cs="Arial"/>
          <w:b/>
          <w:caps/>
          <w:noProof/>
          <w:sz w:val="16"/>
          <w:szCs w:val="16"/>
          <w:lang w:eastAsia="zh-CN"/>
        </w:rPr>
        <w:t>4</w:t>
      </w:r>
    </w:p>
    <w:bookmarkEnd w:id="2"/>
    <w:bookmarkEnd w:id="3"/>
    <w:p w:rsidR="003F7284" w:rsidRPr="002E32AB" w:rsidRDefault="003F7284" w:rsidP="005D79F6">
      <w:pPr>
        <w:jc w:val="right"/>
        <w:rPr>
          <w:b/>
          <w:bCs/>
          <w:sz w:val="30"/>
          <w:szCs w:val="30"/>
          <w:rtl/>
        </w:rPr>
      </w:pPr>
      <w:r w:rsidRPr="002E32AB">
        <w:rPr>
          <w:b/>
          <w:bCs/>
          <w:sz w:val="30"/>
          <w:szCs w:val="30"/>
          <w:rtl/>
        </w:rPr>
        <w:t xml:space="preserve">الأصل: </w:t>
      </w:r>
      <w:r w:rsidR="000470AC" w:rsidRPr="002E32AB">
        <w:rPr>
          <w:b/>
          <w:bCs/>
          <w:sz w:val="30"/>
          <w:szCs w:val="30"/>
          <w:rtl/>
        </w:rPr>
        <w:t>بالإنكليزية</w:t>
      </w:r>
    </w:p>
    <w:p w:rsidR="003F7284" w:rsidRPr="00BB6440" w:rsidRDefault="003F7284" w:rsidP="000470AC">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0470AC">
        <w:rPr>
          <w:rFonts w:hint="cs"/>
          <w:b/>
          <w:bCs/>
          <w:sz w:val="30"/>
          <w:szCs w:val="30"/>
          <w:rtl/>
        </w:rPr>
        <w:t>23 يوليو</w:t>
      </w:r>
      <w:r w:rsidR="000470AC">
        <w:rPr>
          <w:b/>
          <w:bCs/>
          <w:sz w:val="30"/>
          <w:szCs w:val="30"/>
          <w:rtl/>
        </w:rPr>
        <w:t xml:space="preserve"> 2018</w:t>
      </w:r>
    </w:p>
    <w:p w:rsidR="0045104D" w:rsidRDefault="0045104D" w:rsidP="009B7572">
      <w:pPr>
        <w:pStyle w:val="Heading1"/>
        <w:spacing w:after="600" w:line="240" w:lineRule="auto"/>
        <w:rPr>
          <w:rtl/>
        </w:rPr>
      </w:pPr>
      <w:r>
        <w:rPr>
          <w:rFonts w:hint="eastAsia"/>
          <w:rtl/>
        </w:rPr>
        <w:t>اتحاد</w:t>
      </w:r>
      <w:r>
        <w:rPr>
          <w:rtl/>
        </w:rPr>
        <w:t xml:space="preserve"> </w:t>
      </w: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2E7810" w:rsidRPr="00FD6D15" w:rsidRDefault="0045104D" w:rsidP="009B7572">
      <w:pPr>
        <w:pStyle w:val="Heading1"/>
        <w:spacing w:after="600" w:line="240" w:lineRule="auto"/>
        <w:rPr>
          <w:rtl/>
        </w:rPr>
      </w:pPr>
      <w:r>
        <w:rPr>
          <w:rFonts w:hint="eastAsia"/>
          <w:rtl/>
        </w:rPr>
        <w:t>الجمعية</w:t>
      </w:r>
    </w:p>
    <w:p w:rsidR="002E7810" w:rsidRPr="002E7810" w:rsidRDefault="0045104D"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45104D" w:rsidP="00874721">
      <w:pPr>
        <w:spacing w:line="600" w:lineRule="auto"/>
        <w:rPr>
          <w:b/>
          <w:bCs/>
          <w:rtl/>
        </w:rPr>
      </w:pPr>
      <w:r>
        <w:rPr>
          <w:b/>
          <w:bCs/>
          <w:rtl/>
        </w:rPr>
        <w:t>جنيف، من 24 سبتمبر إلى 2 أكتوبر 2018</w:t>
      </w:r>
    </w:p>
    <w:p w:rsidR="002E7810" w:rsidRPr="002E7810" w:rsidRDefault="000470AC" w:rsidP="00874721">
      <w:pPr>
        <w:rPr>
          <w:rFonts w:ascii="Arial Black" w:hAnsi="Arial Black" w:cs="PT Bold Heading"/>
          <w:sz w:val="26"/>
          <w:szCs w:val="26"/>
          <w:rtl/>
        </w:rPr>
      </w:pPr>
      <w:r w:rsidRPr="000470AC">
        <w:rPr>
          <w:rFonts w:ascii="Arial Black" w:hAnsi="Arial Black" w:cs="PT Bold Heading"/>
          <w:sz w:val="26"/>
          <w:szCs w:val="26"/>
          <w:rtl/>
        </w:rPr>
        <w:t>تعديل الاتفاق الخاص بعمل المفوضية الكندية للبراءات كإدارة للبحث الدولي وإدارة للفحص التمهيدي الدولي في إطار معاهدة التعاون بشأن البراءات</w:t>
      </w:r>
    </w:p>
    <w:p w:rsidR="003F7284" w:rsidRPr="00BB6440" w:rsidRDefault="000470AC"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المكتب</w:t>
      </w:r>
      <w:r>
        <w:rPr>
          <w:i/>
          <w:iCs/>
          <w:rtl/>
        </w:rPr>
        <w:t xml:space="preserve"> الدولي</w:t>
      </w:r>
    </w:p>
    <w:p w:rsidR="00E3612C" w:rsidRPr="00FD6D15" w:rsidRDefault="000470AC" w:rsidP="000470AC">
      <w:pPr>
        <w:pStyle w:val="Heading2"/>
        <w:rPr>
          <w:rtl/>
        </w:rPr>
      </w:pPr>
      <w:r>
        <w:rPr>
          <w:rFonts w:hint="cs"/>
          <w:rtl/>
        </w:rPr>
        <w:t>معلومات أساسية</w:t>
      </w:r>
    </w:p>
    <w:p w:rsidR="00C41AE0" w:rsidRDefault="000470AC" w:rsidP="000470AC">
      <w:pPr>
        <w:pStyle w:val="ONUMA"/>
      </w:pPr>
      <w:r>
        <w:rPr>
          <w:rFonts w:hint="cs"/>
          <w:rtl/>
        </w:rPr>
        <w:t xml:space="preserve">قررت الجمعية، في دورتها التاسعة والأربعين المعقودة في جنيف خلال الفترة من 2 إلى 11 أكتوبر 2017، تمديد تعيين المفوضية الكندية للبراءات كإدارة للبحث الدولي وإدارة للفحص التمهيدي الدولي حتى 31 ديسمبر 2027، واعتمدت مشروع الاتفاق الجديد الخاص </w:t>
      </w:r>
      <w:r w:rsidRPr="000470AC">
        <w:rPr>
          <w:rtl/>
        </w:rPr>
        <w:t>بعمل المفوضية الكندية للبراءات</w:t>
      </w:r>
      <w:r>
        <w:rPr>
          <w:rFonts w:hint="cs"/>
          <w:rtl/>
        </w:rPr>
        <w:t xml:space="preserve"> بتلك الصفة. ووافقت الجمعية على تمديد الاتفاق القائم حتى 31 ديسمبر 2018 أو حتى تاريخ دخول الاتفاق الجديد حيز النفاذ، كما ورد في الوثيقة </w:t>
      </w:r>
      <w:r>
        <w:t>PCT/A/49/2 Corr.</w:t>
      </w:r>
      <w:r>
        <w:rPr>
          <w:rFonts w:hint="cs"/>
          <w:rtl/>
          <w:lang w:bidi="ar-EG"/>
        </w:rPr>
        <w:t xml:space="preserve"> (انظر</w:t>
      </w:r>
      <w:r>
        <w:rPr>
          <w:rFonts w:hint="eastAsia"/>
          <w:rtl/>
          <w:lang w:bidi="ar-EG"/>
        </w:rPr>
        <w:t> </w:t>
      </w:r>
      <w:r>
        <w:rPr>
          <w:rFonts w:hint="cs"/>
          <w:rtl/>
          <w:lang w:bidi="ar-EG"/>
        </w:rPr>
        <w:t xml:space="preserve">الفقرة 43 من تقرير الدورة الوارد في الوثيقة </w:t>
      </w:r>
      <w:r>
        <w:rPr>
          <w:lang w:bidi="ar-EG"/>
        </w:rPr>
        <w:t>PCT/A/49/5</w:t>
      </w:r>
      <w:r>
        <w:rPr>
          <w:rFonts w:hint="cs"/>
          <w:rtl/>
          <w:lang w:bidi="ar-EG"/>
        </w:rPr>
        <w:t>).</w:t>
      </w:r>
    </w:p>
    <w:p w:rsidR="000470AC" w:rsidRPr="00ED7555" w:rsidRDefault="000470AC" w:rsidP="000470AC">
      <w:pPr>
        <w:pStyle w:val="Heading2"/>
        <w:rPr>
          <w:rtl/>
        </w:rPr>
      </w:pPr>
      <w:r>
        <w:rPr>
          <w:rFonts w:hint="cs"/>
          <w:rtl/>
          <w:lang w:bidi="ar-EG"/>
        </w:rPr>
        <w:lastRenderedPageBreak/>
        <w:t>تمديد الاتفاق القائم</w:t>
      </w:r>
    </w:p>
    <w:p w:rsidR="000D7E81" w:rsidRDefault="000470AC" w:rsidP="000470AC">
      <w:pPr>
        <w:pStyle w:val="ONUMA"/>
      </w:pPr>
      <w:r w:rsidRPr="000470AC">
        <w:rPr>
          <w:rtl/>
        </w:rPr>
        <w:t xml:space="preserve">أبلغت المفوضية الكندية للبراءات المكتب الدولي </w:t>
      </w:r>
      <w:r>
        <w:rPr>
          <w:rFonts w:hint="cs"/>
          <w:rtl/>
        </w:rPr>
        <w:t>باحتمال عدم التمكن من</w:t>
      </w:r>
      <w:r w:rsidRPr="000470AC">
        <w:rPr>
          <w:rtl/>
        </w:rPr>
        <w:t xml:space="preserve"> استكمال العمليات الوطنية المتعلّقة بالموافقة على الاتفاق الجديد قبل 31 ديسمبر </w:t>
      </w:r>
      <w:r>
        <w:rPr>
          <w:rFonts w:hint="cs"/>
          <w:rtl/>
        </w:rPr>
        <w:t>2018</w:t>
      </w:r>
      <w:r w:rsidRPr="000470AC">
        <w:rPr>
          <w:rtl/>
        </w:rPr>
        <w:t>.</w:t>
      </w:r>
    </w:p>
    <w:p w:rsidR="000470AC" w:rsidRDefault="000470AC" w:rsidP="00585F02">
      <w:pPr>
        <w:pStyle w:val="ONUMA"/>
      </w:pPr>
      <w:r>
        <w:rPr>
          <w:rFonts w:hint="cs"/>
          <w:rtl/>
        </w:rPr>
        <w:t xml:space="preserve">ومن ثم، يُقترح الموافقة على تمديد </w:t>
      </w:r>
      <w:r w:rsidR="00585F02">
        <w:rPr>
          <w:rFonts w:hint="cs"/>
          <w:rtl/>
        </w:rPr>
        <w:t>جديد ل</w:t>
      </w:r>
      <w:r>
        <w:rPr>
          <w:rFonts w:hint="cs"/>
          <w:rtl/>
        </w:rPr>
        <w:t xml:space="preserve">لاتفاق القائم بين المكتب الدولي والمفوضية الكندية للبراءات </w:t>
      </w:r>
      <w:r w:rsidRPr="000470AC">
        <w:rPr>
          <w:rtl/>
        </w:rPr>
        <w:t>لمدة سنة على الأكثر إلى حين التصديق على الاتفاق الجديد؛ على أن يُنهى الاتفاق القائم تلقائيا</w:t>
      </w:r>
      <w:r>
        <w:rPr>
          <w:rFonts w:hint="cs"/>
          <w:rtl/>
        </w:rPr>
        <w:t>ً</w:t>
      </w:r>
      <w:r w:rsidRPr="000470AC">
        <w:rPr>
          <w:rtl/>
        </w:rPr>
        <w:t xml:space="preserve"> بدخول الاتفاق الجديد حيز النفاذ</w:t>
      </w:r>
      <w:r>
        <w:rPr>
          <w:rFonts w:hint="cs"/>
          <w:rtl/>
        </w:rPr>
        <w:t>.</w:t>
      </w:r>
    </w:p>
    <w:p w:rsidR="000470AC" w:rsidRDefault="000470AC" w:rsidP="000470AC">
      <w:pPr>
        <w:pStyle w:val="ONUMA"/>
      </w:pPr>
      <w:r>
        <w:rPr>
          <w:rFonts w:hint="cs"/>
          <w:rtl/>
        </w:rPr>
        <w:t xml:space="preserve">ويحتوي المرفق الأول من هذه الوثيقة على مشروع تمديد الاتفاق القائم مستنداً إلى نص التمديد الذي وافقت عليه الجمعية في عام 2017 والوارد في مرفق الوثيقة </w:t>
      </w:r>
      <w:r>
        <w:t>PCT/A/49/2 Corr.</w:t>
      </w:r>
      <w:r>
        <w:rPr>
          <w:rFonts w:hint="cs"/>
          <w:rtl/>
          <w:lang w:bidi="ar-EG"/>
        </w:rPr>
        <w:t>.</w:t>
      </w:r>
    </w:p>
    <w:p w:rsidR="000470AC" w:rsidRDefault="000470AC" w:rsidP="000470AC">
      <w:pPr>
        <w:pStyle w:val="Heading2"/>
        <w:rPr>
          <w:rtl/>
        </w:rPr>
      </w:pPr>
      <w:r>
        <w:rPr>
          <w:rFonts w:hint="cs"/>
          <w:rtl/>
        </w:rPr>
        <w:t>تعديل الاتفاق</w:t>
      </w:r>
    </w:p>
    <w:p w:rsidR="000470AC" w:rsidRDefault="002E32AB" w:rsidP="002E32AB">
      <w:pPr>
        <w:pStyle w:val="ONUMA"/>
      </w:pPr>
      <w:r>
        <w:rPr>
          <w:rFonts w:hint="cs"/>
          <w:rtl/>
        </w:rPr>
        <w:t>تتطلب حكومة كندا تعديل المسائل الإجرائية والشكلية التالية في نص الاتفاق المعتمد إبّان الدورة الماضية حتى تتمكن من التصديق على الاتفاق الجديد:</w:t>
      </w:r>
    </w:p>
    <w:p w:rsidR="002E32AB" w:rsidRDefault="002E32AB" w:rsidP="002E32AB">
      <w:pPr>
        <w:pStyle w:val="ONUMA"/>
        <w:numPr>
          <w:ilvl w:val="2"/>
          <w:numId w:val="24"/>
        </w:numPr>
        <w:ind w:left="567"/>
      </w:pPr>
      <w:r>
        <w:rPr>
          <w:rFonts w:hint="cs"/>
          <w:rtl/>
        </w:rPr>
        <w:t>يغيَّر الطرف الثاني من الاتفاق المبرم مع المكتب الدولي من المفوضية الكندية للبراءات إلى حكومة كندا؛</w:t>
      </w:r>
    </w:p>
    <w:p w:rsidR="002E32AB" w:rsidRDefault="002E32AB" w:rsidP="002E32AB">
      <w:pPr>
        <w:pStyle w:val="ONUMA"/>
        <w:numPr>
          <w:ilvl w:val="2"/>
          <w:numId w:val="24"/>
        </w:numPr>
        <w:ind w:left="567"/>
      </w:pPr>
      <w:r>
        <w:rPr>
          <w:rFonts w:hint="cs"/>
          <w:rtl/>
        </w:rPr>
        <w:t>وتعرِّف الديباجة صراحة "الطرفان" وتذكر تاريخ توقيع معاهدة التعاون بشأن البراءات؛</w:t>
      </w:r>
    </w:p>
    <w:p w:rsidR="002E32AB" w:rsidRDefault="002E32AB" w:rsidP="002E32AB">
      <w:pPr>
        <w:pStyle w:val="ONUMA"/>
        <w:numPr>
          <w:ilvl w:val="2"/>
          <w:numId w:val="24"/>
        </w:numPr>
        <w:ind w:left="567"/>
      </w:pPr>
      <w:r>
        <w:rPr>
          <w:rFonts w:hint="cs"/>
          <w:rtl/>
        </w:rPr>
        <w:t>ويُقترح إدخال بعض التعديلات على المادتين 9 و11(1) و(2) فيما يخص عملية دخول الاتفاق حيز النفاذ وإدخال تعديلات لاحقة عليه بخلاف ما ورد في المادة 11(3).</w:t>
      </w:r>
    </w:p>
    <w:p w:rsidR="002E32AB" w:rsidRDefault="002E32AB" w:rsidP="002E32AB">
      <w:pPr>
        <w:pStyle w:val="ONUMA"/>
      </w:pPr>
      <w:r>
        <w:rPr>
          <w:rFonts w:hint="cs"/>
          <w:rtl/>
        </w:rPr>
        <w:t>ويحتوي المرفق الثاني من هذه الوثيقة على التعديلات المقترحة ظاهرةً. ويحتوي المرفق الثالث على النسخة "النهائية" من مشروع الاتفاق أي بعد إدخال التعديلات المذكورة آنفاً.</w:t>
      </w:r>
    </w:p>
    <w:p w:rsidR="002E32AB" w:rsidRDefault="002E32AB" w:rsidP="002E32AB">
      <w:pPr>
        <w:pStyle w:val="Heading2"/>
        <w:rPr>
          <w:rtl/>
        </w:rPr>
      </w:pPr>
      <w:r>
        <w:rPr>
          <w:rFonts w:hint="cs"/>
          <w:rtl/>
        </w:rPr>
        <w:t>موافقة الجمعية</w:t>
      </w:r>
    </w:p>
    <w:p w:rsidR="002E32AB" w:rsidRDefault="002E32AB" w:rsidP="002E32AB">
      <w:pPr>
        <w:pStyle w:val="ONUMA"/>
      </w:pPr>
      <w:r>
        <w:rPr>
          <w:rFonts w:hint="cs"/>
          <w:rtl/>
        </w:rPr>
        <w:t>يذكَّر بأن المادة 11(1)، في الاتفاق القائم والاتفاق الجديد، تقتضي تقديم أي تعديلات في متن الاتفاقات على الجمعية كي توافق عليها.</w:t>
      </w:r>
    </w:p>
    <w:p w:rsidR="002E32AB" w:rsidRDefault="002E32AB" w:rsidP="002E32AB">
      <w:pPr>
        <w:pStyle w:val="Decision"/>
      </w:pPr>
      <w:r>
        <w:rPr>
          <w:rFonts w:hint="cs"/>
          <w:rtl/>
        </w:rPr>
        <w:t>إن جمعية اتحاد معاهدة البراءات مدعوة إلى القيام بما يلي:</w:t>
      </w:r>
    </w:p>
    <w:p w:rsidR="002E32AB" w:rsidRDefault="002E32AB" w:rsidP="002E32AB">
      <w:pPr>
        <w:pStyle w:val="Decision"/>
        <w:numPr>
          <w:ilvl w:val="1"/>
          <w:numId w:val="24"/>
        </w:numPr>
        <w:ind w:left="6101"/>
      </w:pPr>
      <w:r>
        <w:rPr>
          <w:rFonts w:hint="cs"/>
          <w:rtl/>
        </w:rPr>
        <w:t xml:space="preserve">الموافقة على مشروع تعديل </w:t>
      </w:r>
      <w:r w:rsidRPr="002E32AB">
        <w:rPr>
          <w:rtl/>
        </w:rPr>
        <w:t>الاتفاق الخاص بعمل المفوضية الكندية للبراءات كإدارة للبحث الدولي وإدارة للفحص التمهيدي الدولي في إطار معاهدة التعاون بشأن البراءات</w:t>
      </w:r>
      <w:r>
        <w:rPr>
          <w:rFonts w:hint="cs"/>
          <w:rtl/>
        </w:rPr>
        <w:t xml:space="preserve">، بصيغته المبيَّنة في المرفق الأول من الوثيقة </w:t>
      </w:r>
      <w:r>
        <w:t>PCT/A/50/4</w:t>
      </w:r>
      <w:r>
        <w:rPr>
          <w:rFonts w:hint="cs"/>
          <w:rtl/>
          <w:lang w:bidi="ar-EG"/>
        </w:rPr>
        <w:t>؛</w:t>
      </w:r>
    </w:p>
    <w:p w:rsidR="00FD6D15" w:rsidRDefault="002E32AB" w:rsidP="002E32AB">
      <w:pPr>
        <w:pStyle w:val="Decision"/>
        <w:numPr>
          <w:ilvl w:val="1"/>
          <w:numId w:val="24"/>
        </w:numPr>
        <w:ind w:left="6101"/>
      </w:pPr>
      <w:r>
        <w:rPr>
          <w:rFonts w:hint="cs"/>
          <w:rtl/>
          <w:lang w:bidi="ar-EG"/>
        </w:rPr>
        <w:lastRenderedPageBreak/>
        <w:t xml:space="preserve">والموافقة على التعديلات المقترح إدخالها في الاتفاق </w:t>
      </w:r>
      <w:r w:rsidRPr="002E32AB">
        <w:rPr>
          <w:rtl/>
          <w:lang w:bidi="ar-EG"/>
        </w:rPr>
        <w:t>الخاص بعمل المفوضية الكندية للبراءات كإدارة للبحث الدو</w:t>
      </w:r>
      <w:r>
        <w:rPr>
          <w:rtl/>
          <w:lang w:bidi="ar-EG"/>
        </w:rPr>
        <w:t>لي وإدارة للفحص التمهيدي الدولي</w:t>
      </w:r>
      <w:r>
        <w:rPr>
          <w:rFonts w:hint="cs"/>
          <w:rtl/>
          <w:lang w:bidi="ar-EG"/>
        </w:rPr>
        <w:t>، بصيغتها المبيَّنة في المرفق الثاني من الوثيقة ذاتها.</w:t>
      </w:r>
      <w:bookmarkStart w:id="4" w:name="Prepared"/>
      <w:bookmarkEnd w:id="4"/>
    </w:p>
    <w:p w:rsidR="0098300C" w:rsidRDefault="002E32AB" w:rsidP="0098300C">
      <w:pPr>
        <w:pStyle w:val="Endofdocument-Annex"/>
        <w:rPr>
          <w:rtl/>
          <w:lang w:bidi="ar-EG"/>
        </w:rPr>
      </w:pPr>
      <w:r>
        <w:rPr>
          <w:rFonts w:hint="cs"/>
          <w:rtl/>
          <w:lang w:bidi="ar-EG"/>
        </w:rPr>
        <w:t>[تلي ذلك المرفقات]</w:t>
      </w:r>
    </w:p>
    <w:p w:rsidR="0098300C" w:rsidRPr="0098300C" w:rsidRDefault="0098300C" w:rsidP="0098300C">
      <w:pPr>
        <w:rPr>
          <w:rtl/>
          <w:lang w:bidi="ar-EG"/>
        </w:rPr>
      </w:pPr>
    </w:p>
    <w:p w:rsidR="0098300C" w:rsidRDefault="0098300C" w:rsidP="0098300C">
      <w:pPr>
        <w:pStyle w:val="BodyText"/>
        <w:rPr>
          <w:rtl/>
        </w:rPr>
        <w:sectPr w:rsidR="0098300C" w:rsidSect="00EB7752">
          <w:headerReference w:type="default" r:id="rId10"/>
          <w:footnotePr>
            <w:numRestart w:val="eachSect"/>
          </w:footnotePr>
          <w:pgSz w:w="11907" w:h="16840" w:code="9"/>
          <w:pgMar w:top="567" w:right="1418" w:bottom="1418" w:left="1134" w:header="510" w:footer="1021" w:gutter="0"/>
          <w:cols w:space="720"/>
          <w:titlePg/>
          <w:docGrid w:linePitch="299"/>
        </w:sectPr>
      </w:pPr>
    </w:p>
    <w:p w:rsidR="0080334B" w:rsidRPr="0080334B" w:rsidRDefault="0080334B" w:rsidP="00966F11">
      <w:pPr>
        <w:jc w:val="center"/>
        <w:rPr>
          <w:rtl/>
          <w:lang w:val="ar-EG" w:eastAsia="ar-EG" w:bidi="ar-EG"/>
        </w:rPr>
      </w:pPr>
      <w:r w:rsidRPr="0080334B">
        <w:rPr>
          <w:rFonts w:eastAsia="Arabic Typesetting" w:hint="cs"/>
          <w:rtl/>
          <w:cs/>
          <w:lang w:val="ar-EG" w:eastAsia="ar-EG" w:bidi="ar-EG"/>
        </w:rPr>
        <w:lastRenderedPageBreak/>
        <w:t>تعديل</w:t>
      </w:r>
      <w:r w:rsidRPr="0080334B">
        <w:rPr>
          <w:rFonts w:eastAsia="Arabic Typesetting"/>
          <w:rtl/>
          <w:cs/>
          <w:lang w:val="ar-EG" w:eastAsia="ar-EG" w:bidi="ar-EG"/>
        </w:rPr>
        <w:t xml:space="preserve"> </w:t>
      </w:r>
      <w:r w:rsidRPr="0080334B">
        <w:rPr>
          <w:rFonts w:eastAsia="Arabic Typesetting" w:hint="cs"/>
          <w:rtl/>
          <w:cs/>
          <w:lang w:val="ar-EG" w:eastAsia="ar-EG" w:bidi="ar-EG"/>
        </w:rPr>
        <w:t>ال</w:t>
      </w:r>
      <w:r w:rsidRPr="0080334B">
        <w:rPr>
          <w:rFonts w:eastAsia="Arabic Typesetting"/>
          <w:rtl/>
          <w:cs/>
          <w:lang w:val="ar-EG" w:eastAsia="ar-EG" w:bidi="ar-EG"/>
        </w:rPr>
        <w:t>اتفاق</w:t>
      </w:r>
    </w:p>
    <w:p w:rsidR="0080334B" w:rsidRPr="0080334B" w:rsidRDefault="0080334B" w:rsidP="00966F11">
      <w:pPr>
        <w:spacing w:before="200"/>
        <w:jc w:val="center"/>
        <w:rPr>
          <w:rtl/>
          <w:lang w:val="ar-EG" w:eastAsia="ar-EG" w:bidi="ar-EG"/>
        </w:rPr>
      </w:pPr>
      <w:r w:rsidRPr="0080334B">
        <w:rPr>
          <w:rFonts w:eastAsia="Arabic Typesetting"/>
          <w:rtl/>
          <w:cs/>
          <w:lang w:val="ar-EG" w:eastAsia="ar-EG" w:bidi="ar-EG"/>
        </w:rPr>
        <w:t>بين المفوضية الكندية للبراءات</w:t>
      </w:r>
    </w:p>
    <w:p w:rsidR="0080334B" w:rsidRPr="0080334B" w:rsidRDefault="0080334B" w:rsidP="00966F11">
      <w:pPr>
        <w:jc w:val="center"/>
        <w:rPr>
          <w:rtl/>
          <w:lang w:val="ar-EG" w:eastAsia="ar-EG" w:bidi="ar-EG"/>
        </w:rPr>
      </w:pPr>
      <w:r w:rsidRPr="0080334B">
        <w:rPr>
          <w:rFonts w:eastAsia="Arabic Typesetting"/>
          <w:rtl/>
          <w:cs/>
          <w:lang w:val="ar-EG" w:eastAsia="ar-EG" w:bidi="ar-EG"/>
        </w:rPr>
        <w:t>والمكتب الدولي للمنظمة العالمية للملكية الفكرية</w:t>
      </w:r>
    </w:p>
    <w:p w:rsidR="0080334B" w:rsidRPr="0080334B" w:rsidRDefault="0080334B" w:rsidP="00966F11">
      <w:pPr>
        <w:spacing w:before="200"/>
        <w:jc w:val="center"/>
        <w:rPr>
          <w:rFonts w:eastAsia="Arabic Typesetting"/>
          <w:rtl/>
          <w:lang w:val="ar-EG" w:eastAsia="ar-EG" w:bidi="ar-EG"/>
        </w:rPr>
      </w:pPr>
      <w:r w:rsidRPr="0080334B">
        <w:rPr>
          <w:rFonts w:eastAsia="Arabic Typesetting"/>
          <w:rtl/>
          <w:lang w:val="ar-EG" w:eastAsia="ar-EG" w:bidi="ar-EG"/>
        </w:rPr>
        <w:t>‏</w:t>
      </w:r>
      <w:r w:rsidRPr="0080334B">
        <w:rPr>
          <w:rFonts w:eastAsia="Arabic Typesetting"/>
          <w:rtl/>
          <w:cs/>
          <w:lang w:val="ar-EG" w:eastAsia="ar-EG" w:bidi="ar-EG"/>
        </w:rPr>
        <w:t>فيما يخص عمل المفوضية الكندية للبراءات</w:t>
      </w:r>
      <w:r w:rsidR="00966F11">
        <w:rPr>
          <w:rFonts w:eastAsia="Arabic Typesetting" w:hint="cs"/>
          <w:rtl/>
          <w:cs/>
          <w:lang w:val="ar-EG" w:eastAsia="ar-EG" w:bidi="ar-EG"/>
        </w:rPr>
        <w:br/>
      </w:r>
      <w:r w:rsidRPr="0080334B">
        <w:rPr>
          <w:rFonts w:eastAsia="Arabic Typesetting"/>
          <w:rtl/>
          <w:cs/>
          <w:lang w:val="ar-EG" w:eastAsia="ar-EG" w:bidi="ar-EG"/>
        </w:rPr>
        <w:t>كإدارة للبحث الدولي</w:t>
      </w:r>
      <w:r w:rsidR="00966F11">
        <w:rPr>
          <w:rFonts w:eastAsia="Arabic Typesetting" w:hint="cs"/>
          <w:rtl/>
          <w:cs/>
          <w:lang w:val="ar-EG" w:eastAsia="ar-EG" w:bidi="ar-EG"/>
        </w:rPr>
        <w:br/>
      </w:r>
      <w:r w:rsidRPr="0080334B">
        <w:rPr>
          <w:rFonts w:eastAsia="Arabic Typesetting"/>
          <w:rtl/>
          <w:cs/>
          <w:lang w:val="ar-EG" w:eastAsia="ar-EG" w:bidi="ar-EG"/>
        </w:rPr>
        <w:t>وإدارة للفحص التمهيدي الدولي</w:t>
      </w:r>
      <w:r w:rsidR="00966F11">
        <w:rPr>
          <w:rFonts w:eastAsia="Arabic Typesetting" w:hint="cs"/>
          <w:rtl/>
          <w:cs/>
          <w:lang w:val="ar-EG" w:eastAsia="ar-EG" w:bidi="ar-EG"/>
        </w:rPr>
        <w:br/>
      </w:r>
      <w:r w:rsidRPr="0080334B">
        <w:rPr>
          <w:rFonts w:eastAsia="Arabic Typesetting"/>
          <w:rtl/>
          <w:cs/>
          <w:lang w:val="ar-EG" w:eastAsia="ar-EG" w:bidi="ar-EG"/>
        </w:rPr>
        <w:t>في إطار معاهدة التعاون بشأن البراءات</w:t>
      </w:r>
    </w:p>
    <w:p w:rsidR="0080334B" w:rsidRPr="0080334B" w:rsidRDefault="0080334B" w:rsidP="00966F11">
      <w:pPr>
        <w:spacing w:before="600"/>
        <w:jc w:val="center"/>
        <w:rPr>
          <w:rtl/>
          <w:lang w:val="ar-EG" w:eastAsia="ar-EG" w:bidi="ar-EG"/>
        </w:rPr>
      </w:pPr>
      <w:r w:rsidRPr="0080334B">
        <w:rPr>
          <w:rFonts w:eastAsia="Arabic Typesetting"/>
          <w:i/>
          <w:iCs/>
          <w:rtl/>
          <w:lang w:val="ar-EG" w:eastAsia="ar-EG" w:bidi="ar-EG"/>
        </w:rPr>
        <w:t>ديباجة</w:t>
      </w:r>
    </w:p>
    <w:p w:rsidR="0080334B" w:rsidRPr="0080334B" w:rsidRDefault="0080334B" w:rsidP="00966F11">
      <w:pPr>
        <w:spacing w:before="200"/>
        <w:rPr>
          <w:rFonts w:eastAsia="Arabic Typesetting"/>
          <w:rtl/>
          <w:cs/>
          <w:lang w:val="ar-EG" w:eastAsia="ar-EG" w:bidi="ar-EG"/>
        </w:rPr>
      </w:pPr>
      <w:r w:rsidRPr="0080334B">
        <w:rPr>
          <w:rFonts w:eastAsia="Arabic Typesetting"/>
          <w:rtl/>
          <w:lang w:val="ar-EG" w:eastAsia="ar-EG" w:bidi="ar-EG"/>
        </w:rPr>
        <w:tab/>
      </w:r>
      <w:r w:rsidRPr="0080334B">
        <w:rPr>
          <w:rFonts w:eastAsia="Arabic Typesetting"/>
          <w:rtl/>
          <w:cs/>
          <w:lang w:val="ar-EG" w:eastAsia="ar-EG" w:bidi="ar-EG"/>
        </w:rPr>
        <w:t>إن المفوضية الكندية للبراءات والمكتب الدولي للمنظمة العالمية للملكية الفكرية،</w:t>
      </w:r>
    </w:p>
    <w:p w:rsidR="0080334B" w:rsidRPr="0080334B" w:rsidRDefault="0080334B" w:rsidP="00966F11">
      <w:pPr>
        <w:spacing w:before="200"/>
        <w:rPr>
          <w:rFonts w:eastAsia="Arabic Typesetting"/>
          <w:rtl/>
          <w:lang w:val="ar-EG" w:eastAsia="ar-EG" w:bidi="ar-EG"/>
        </w:rPr>
      </w:pPr>
      <w:r w:rsidRPr="0080334B">
        <w:rPr>
          <w:rFonts w:eastAsia="Arabic Typesetting"/>
          <w:rtl/>
          <w:lang w:val="ar-EG" w:eastAsia="ar-EG" w:bidi="ar-EG"/>
        </w:rPr>
        <w:tab/>
      </w:r>
      <w:r w:rsidRPr="00966F11">
        <w:rPr>
          <w:rFonts w:eastAsia="Arabic Typesetting"/>
          <w:i/>
          <w:iCs/>
          <w:rtl/>
          <w:lang w:val="ar-EG" w:eastAsia="ar-EG" w:bidi="ar-EG"/>
        </w:rPr>
        <w:t>إذ يعتبران</w:t>
      </w:r>
      <w:r w:rsidRPr="0080334B">
        <w:rPr>
          <w:rFonts w:eastAsia="Arabic Typesetting"/>
          <w:rtl/>
          <w:lang w:val="ar-EG" w:eastAsia="ar-EG" w:bidi="ar-EG"/>
        </w:rPr>
        <w:t xml:space="preserve"> أن الاتفاق بين </w:t>
      </w:r>
      <w:r w:rsidRPr="0080334B">
        <w:rPr>
          <w:rFonts w:eastAsia="Arabic Typesetting"/>
          <w:rtl/>
          <w:cs/>
          <w:lang w:val="ar-EG" w:eastAsia="ar-EG" w:bidi="ar-EG"/>
        </w:rPr>
        <w:t>المفوضية الكندية للبراءات</w:t>
      </w:r>
      <w:r w:rsidRPr="0080334B">
        <w:rPr>
          <w:rFonts w:eastAsia="Arabic Typesetting"/>
          <w:rtl/>
          <w:lang w:val="ar-EG" w:eastAsia="ar-EG" w:bidi="ar-EG"/>
        </w:rPr>
        <w:t xml:space="preserve"> والمكتب الدولي للويبو فيما يخص عمل </w:t>
      </w:r>
      <w:r w:rsidRPr="0080334B">
        <w:rPr>
          <w:rFonts w:eastAsia="Arabic Typesetting"/>
          <w:rtl/>
          <w:cs/>
          <w:lang w:val="ar-EG" w:eastAsia="ar-EG" w:bidi="ar-EG"/>
        </w:rPr>
        <w:t>المفوضية الكندية للبراءات</w:t>
      </w:r>
      <w:r w:rsidRPr="0080334B">
        <w:rPr>
          <w:rFonts w:eastAsia="Arabic Typesetting"/>
          <w:rtl/>
          <w:lang w:val="ar-EG" w:eastAsia="ar-EG" w:bidi="ar-EG"/>
        </w:rPr>
        <w:t xml:space="preserve"> كإدارة للبحث الدولي وإدارة للفحص التمهيدي الدولي في إطار معاهدة التعاون بشأن البراءات (الاتفاق) قد أُبرم في </w:t>
      </w:r>
      <w:r w:rsidRPr="0080334B">
        <w:rPr>
          <w:rFonts w:eastAsia="Arabic Typesetting" w:hint="cs"/>
          <w:rtl/>
          <w:lang w:val="ar-EG" w:eastAsia="ar-EG" w:bidi="ar-EG"/>
        </w:rPr>
        <w:t>13</w:t>
      </w:r>
      <w:r w:rsidRPr="0080334B">
        <w:rPr>
          <w:rFonts w:eastAsia="Arabic Typesetting"/>
          <w:rtl/>
          <w:lang w:val="ar-EG" w:eastAsia="ar-EG" w:bidi="ar-EG"/>
        </w:rPr>
        <w:t xml:space="preserve"> ديسمبر </w:t>
      </w:r>
      <w:r w:rsidRPr="0080334B">
        <w:rPr>
          <w:rFonts w:eastAsia="Arabic Typesetting" w:hint="cs"/>
          <w:rtl/>
          <w:lang w:val="ar-EG" w:eastAsia="ar-EG" w:bidi="ar-EG"/>
        </w:rPr>
        <w:t>2007</w:t>
      </w:r>
      <w:r w:rsidRPr="0080334B">
        <w:rPr>
          <w:rFonts w:eastAsia="Arabic Typesetting"/>
          <w:rtl/>
          <w:lang w:val="ar-EG" w:eastAsia="ar-EG" w:bidi="ar-EG"/>
        </w:rPr>
        <w:t xml:space="preserve"> بموجب المادتين 16(3)(ب) و32(3) من معاهدة البراءات لمدة </w:t>
      </w:r>
      <w:r w:rsidRPr="0080334B">
        <w:rPr>
          <w:rFonts w:eastAsia="Arabic Typesetting" w:hint="cs"/>
          <w:rtl/>
          <w:lang w:val="ar-EG" w:eastAsia="ar-EG" w:bidi="ar-EG"/>
        </w:rPr>
        <w:t>10</w:t>
      </w:r>
      <w:r w:rsidRPr="0080334B">
        <w:rPr>
          <w:rFonts w:eastAsia="Arabic Typesetting"/>
          <w:rtl/>
          <w:lang w:val="ar-EG" w:eastAsia="ar-EG" w:bidi="ar-EG"/>
        </w:rPr>
        <w:t xml:space="preserve"> سنوات من 1 يناير </w:t>
      </w:r>
      <w:r w:rsidRPr="0080334B">
        <w:rPr>
          <w:rFonts w:eastAsia="Arabic Typesetting" w:hint="cs"/>
          <w:rtl/>
          <w:lang w:val="ar-EG" w:eastAsia="ar-EG" w:bidi="ar-EG"/>
        </w:rPr>
        <w:t>2008</w:t>
      </w:r>
      <w:r w:rsidRPr="0080334B">
        <w:rPr>
          <w:rFonts w:eastAsia="Arabic Typesetting"/>
          <w:rtl/>
          <w:lang w:val="ar-EG" w:eastAsia="ar-EG" w:bidi="ar-EG"/>
        </w:rPr>
        <w:t xml:space="preserve"> إلى 31 ديسمبر 2017،</w:t>
      </w:r>
    </w:p>
    <w:p w:rsidR="0080334B" w:rsidRPr="0080334B" w:rsidRDefault="0080334B" w:rsidP="00966F11">
      <w:pPr>
        <w:spacing w:before="200"/>
        <w:rPr>
          <w:rFonts w:eastAsia="Arabic Typesetting"/>
          <w:rtl/>
          <w:lang w:val="ar-EG" w:eastAsia="ar-EG" w:bidi="ar-EG"/>
        </w:rPr>
      </w:pPr>
      <w:r w:rsidRPr="0080334B">
        <w:rPr>
          <w:rFonts w:eastAsia="Arabic Typesetting"/>
          <w:rtl/>
          <w:lang w:val="ar-EG" w:eastAsia="ar-EG" w:bidi="ar-EG"/>
        </w:rPr>
        <w:tab/>
      </w:r>
      <w:r w:rsidRPr="00966F11">
        <w:rPr>
          <w:rFonts w:eastAsia="Arabic Typesetting" w:hint="cs"/>
          <w:i/>
          <w:iCs/>
          <w:rtl/>
          <w:lang w:val="ar-EG" w:eastAsia="ar-EG" w:bidi="ar-EG"/>
        </w:rPr>
        <w:t>و</w:t>
      </w:r>
      <w:r w:rsidRPr="00966F11">
        <w:rPr>
          <w:rFonts w:eastAsia="Arabic Typesetting"/>
          <w:i/>
          <w:iCs/>
          <w:rtl/>
          <w:lang w:val="ar-EG" w:eastAsia="ar-EG" w:bidi="ar-EG"/>
        </w:rPr>
        <w:t>يعتبران</w:t>
      </w:r>
      <w:r w:rsidRPr="0080334B">
        <w:rPr>
          <w:rFonts w:eastAsia="Arabic Typesetting"/>
          <w:rtl/>
          <w:lang w:val="ar-EG" w:eastAsia="ar-EG" w:bidi="ar-EG"/>
        </w:rPr>
        <w:t xml:space="preserve"> أن الاتفاق </w:t>
      </w:r>
      <w:r w:rsidRPr="0080334B">
        <w:rPr>
          <w:rFonts w:eastAsia="Arabic Typesetting" w:hint="cs"/>
          <w:rtl/>
          <w:lang w:val="ar-EG" w:eastAsia="ar-EG" w:bidi="ar-EG"/>
        </w:rPr>
        <w:t xml:space="preserve">المذكور </w:t>
      </w:r>
      <w:r w:rsidRPr="0080334B">
        <w:rPr>
          <w:rFonts w:eastAsia="Arabic Typesetting"/>
          <w:rtl/>
          <w:lang w:val="ar-EG" w:eastAsia="ar-EG" w:bidi="ar-EG"/>
        </w:rPr>
        <w:t>قد عدِّل مر</w:t>
      </w:r>
      <w:r w:rsidRPr="0080334B">
        <w:rPr>
          <w:rFonts w:eastAsia="Arabic Typesetting" w:hint="cs"/>
          <w:rtl/>
          <w:lang w:val="ar-EG" w:eastAsia="ar-EG" w:bidi="ar-EG"/>
        </w:rPr>
        <w:t>ة</w:t>
      </w:r>
      <w:r w:rsidRPr="0080334B">
        <w:rPr>
          <w:rFonts w:eastAsia="Arabic Typesetting"/>
          <w:rtl/>
          <w:lang w:val="ar-EG" w:eastAsia="ar-EG" w:bidi="ar-EG"/>
        </w:rPr>
        <w:t xml:space="preserve"> في عام 2010</w:t>
      </w:r>
      <w:r w:rsidRPr="0080334B">
        <w:rPr>
          <w:rFonts w:eastAsia="Arabic Typesetting" w:hint="cs"/>
          <w:rtl/>
          <w:lang w:val="ar-EG" w:eastAsia="ar-EG" w:bidi="ar-EG"/>
        </w:rPr>
        <w:t xml:space="preserve">، </w:t>
      </w:r>
      <w:r w:rsidRPr="0080334B">
        <w:rPr>
          <w:rFonts w:eastAsia="Arabic Typesetting"/>
          <w:rtl/>
          <w:lang w:val="ar-EG" w:eastAsia="ar-EG" w:bidi="ar-EG"/>
        </w:rPr>
        <w:t>ونُشرت التعديلات في جريدة معاهدة التعاون بشأن البراءات في 22 يوليو 2010،</w:t>
      </w:r>
    </w:p>
    <w:p w:rsidR="0080334B" w:rsidRPr="0080334B" w:rsidRDefault="0080334B" w:rsidP="00966F11">
      <w:pPr>
        <w:spacing w:before="200"/>
        <w:rPr>
          <w:rtl/>
          <w:lang w:val="ar-EG" w:eastAsia="ar-EG" w:bidi="ar-EG"/>
        </w:rPr>
      </w:pPr>
      <w:r w:rsidRPr="0080334B">
        <w:rPr>
          <w:rFonts w:eastAsia="Arabic Typesetting"/>
          <w:rtl/>
          <w:lang w:val="ar-EG" w:eastAsia="ar-EG" w:bidi="ar-EG"/>
        </w:rPr>
        <w:tab/>
      </w:r>
      <w:r w:rsidRPr="00966F11">
        <w:rPr>
          <w:i/>
          <w:iCs/>
          <w:rtl/>
          <w:lang w:val="ar-EG" w:eastAsia="ar-EG" w:bidi="ar-EG"/>
        </w:rPr>
        <w:t>ويعتبران</w:t>
      </w:r>
      <w:r w:rsidRPr="0080334B">
        <w:rPr>
          <w:rtl/>
          <w:lang w:val="ar-EG" w:eastAsia="ar-EG" w:bidi="ar-EG"/>
        </w:rPr>
        <w:t xml:space="preserve"> أن </w:t>
      </w:r>
      <w:r w:rsidRPr="0080334B">
        <w:rPr>
          <w:rFonts w:eastAsia="Arabic Typesetting"/>
          <w:rtl/>
          <w:cs/>
          <w:lang w:val="ar-EG" w:eastAsia="ar-EG" w:bidi="ar-EG"/>
        </w:rPr>
        <w:t>المفوضية الكندية للبراءات</w:t>
      </w:r>
      <w:r w:rsidRPr="0080334B">
        <w:rPr>
          <w:rtl/>
          <w:lang w:val="ar-EG" w:eastAsia="ar-EG" w:bidi="ar-EG"/>
        </w:rPr>
        <w:t xml:space="preserve"> والمكتب الدولي للويبو قد بدءا التفاوض على اتفاق جديد طبقا للمادة 10 من</w:t>
      </w:r>
      <w:r w:rsidRPr="0080334B">
        <w:rPr>
          <w:rFonts w:hint="cs"/>
          <w:rtl/>
          <w:lang w:val="ar-EG" w:eastAsia="ar-EG" w:bidi="ar-EG"/>
        </w:rPr>
        <w:t> </w:t>
      </w:r>
      <w:r w:rsidRPr="0080334B">
        <w:rPr>
          <w:rtl/>
          <w:lang w:val="ar-EG" w:eastAsia="ar-EG" w:bidi="ar-EG"/>
        </w:rPr>
        <w:t>الاتفاق،</w:t>
      </w:r>
    </w:p>
    <w:p w:rsidR="0080334B" w:rsidRPr="0080334B" w:rsidRDefault="0080334B" w:rsidP="00966F11">
      <w:pPr>
        <w:spacing w:before="200"/>
        <w:rPr>
          <w:rtl/>
          <w:lang w:val="ar-EG" w:eastAsia="ar-EG" w:bidi="ar-EG"/>
        </w:rPr>
      </w:pPr>
      <w:r w:rsidRPr="0080334B">
        <w:rPr>
          <w:rtl/>
          <w:lang w:val="ar-EG" w:eastAsia="ar-EG" w:bidi="ar-EG"/>
        </w:rPr>
        <w:tab/>
      </w:r>
      <w:r w:rsidRPr="00966F11">
        <w:rPr>
          <w:rFonts w:hint="cs"/>
          <w:i/>
          <w:iCs/>
          <w:rtl/>
          <w:lang w:val="ar-EG" w:eastAsia="ar-EG" w:bidi="ar-EG"/>
        </w:rPr>
        <w:t>ويعتبران</w:t>
      </w:r>
      <w:r w:rsidRPr="0080334B">
        <w:rPr>
          <w:rFonts w:hint="cs"/>
          <w:rtl/>
          <w:lang w:val="ar-EG" w:eastAsia="ar-EG" w:bidi="ar-EG"/>
        </w:rPr>
        <w:t xml:space="preserve"> أن تعديلاً لهذا الاتفاق قد وقِّع في 30 أكتوبر 2017 و13 ديسمبر 2017 من أجل تمديد الاتفاق حتى 31 ديسمبر 2018 </w:t>
      </w:r>
      <w:r w:rsidRPr="0080334B">
        <w:rPr>
          <w:rtl/>
          <w:lang w:val="ar-EG" w:eastAsia="ar-EG" w:bidi="ar-EG"/>
        </w:rPr>
        <w:t xml:space="preserve">أو تاريخ دخول </w:t>
      </w:r>
      <w:r w:rsidRPr="0080334B">
        <w:rPr>
          <w:rFonts w:hint="cs"/>
          <w:rtl/>
          <w:lang w:val="ar-EG" w:eastAsia="ar-EG" w:bidi="ar-EG"/>
        </w:rPr>
        <w:t>ال</w:t>
      </w:r>
      <w:r w:rsidRPr="0080334B">
        <w:rPr>
          <w:rtl/>
          <w:lang w:val="ar-EG" w:eastAsia="ar-EG" w:bidi="ar-EG"/>
        </w:rPr>
        <w:t xml:space="preserve">اتفاق </w:t>
      </w:r>
      <w:r w:rsidRPr="0080334B">
        <w:rPr>
          <w:rFonts w:hint="cs"/>
          <w:rtl/>
          <w:lang w:val="ar-EG" w:eastAsia="ar-EG" w:bidi="ar-EG"/>
        </w:rPr>
        <w:t>ال</w:t>
      </w:r>
      <w:r w:rsidRPr="0080334B">
        <w:rPr>
          <w:rtl/>
          <w:lang w:val="ar-EG" w:eastAsia="ar-EG" w:bidi="ar-EG"/>
        </w:rPr>
        <w:t>جديد على الموضوع ذاته حيز النفاذ، طبقا للمادتين 16(3)(ب) و32(3) من معاهدة البراءات</w:t>
      </w:r>
      <w:r w:rsidRPr="0080334B">
        <w:rPr>
          <w:rFonts w:hint="cs"/>
          <w:rtl/>
          <w:lang w:val="ar-EG" w:eastAsia="ar-EG" w:bidi="ar-EG"/>
        </w:rPr>
        <w:t>، وأن ذلك التعديل قد نُشر في جريدة معاهدة البراءات في 18 يناير 2018،</w:t>
      </w:r>
    </w:p>
    <w:p w:rsidR="0080334B" w:rsidRPr="0080334B" w:rsidRDefault="0080334B" w:rsidP="00966F11">
      <w:pPr>
        <w:spacing w:before="200"/>
        <w:rPr>
          <w:rFonts w:eastAsia="Arabic Typesetting"/>
          <w:rtl/>
          <w:lang w:val="ar-EG" w:eastAsia="ar-EG" w:bidi="ar-EG"/>
        </w:rPr>
      </w:pPr>
      <w:r w:rsidRPr="0080334B">
        <w:rPr>
          <w:rFonts w:eastAsia="Arabic Typesetting"/>
          <w:rtl/>
          <w:lang w:val="ar-EG" w:eastAsia="ar-EG" w:bidi="ar-EG"/>
        </w:rPr>
        <w:tab/>
      </w:r>
      <w:r w:rsidRPr="00966F11">
        <w:rPr>
          <w:rFonts w:eastAsia="Arabic Typesetting"/>
          <w:i/>
          <w:iCs/>
          <w:rtl/>
          <w:lang w:val="ar-EG" w:eastAsia="ar-EG" w:bidi="ar-EG"/>
        </w:rPr>
        <w:t>ويقرّان</w:t>
      </w:r>
      <w:r w:rsidRPr="0080334B">
        <w:rPr>
          <w:rFonts w:eastAsia="Arabic Typesetting"/>
          <w:rtl/>
          <w:lang w:val="ar-EG" w:eastAsia="ar-EG" w:bidi="ar-EG"/>
        </w:rPr>
        <w:t xml:space="preserve"> بأن </w:t>
      </w:r>
      <w:r w:rsidRPr="0080334B">
        <w:rPr>
          <w:rFonts w:eastAsia="Arabic Typesetting" w:hint="cs"/>
          <w:rtl/>
          <w:cs/>
          <w:lang w:val="ar-EG" w:eastAsia="ar-EG" w:bidi="ar-EG"/>
        </w:rPr>
        <w:t>حكومة كندا</w:t>
      </w:r>
      <w:r w:rsidRPr="0080334B">
        <w:rPr>
          <w:rtl/>
          <w:lang w:val="ar-EG" w:eastAsia="ar-EG" w:bidi="ar-EG"/>
        </w:rPr>
        <w:t xml:space="preserve"> </w:t>
      </w:r>
      <w:r w:rsidRPr="0080334B">
        <w:rPr>
          <w:rFonts w:eastAsia="Arabic Typesetting"/>
          <w:rtl/>
          <w:lang w:val="ar-EG" w:eastAsia="ar-EG" w:bidi="ar-EG"/>
        </w:rPr>
        <w:t xml:space="preserve">لن تتمكن من استكمال الإجراءات الوطنية اللازمة للتصديق على اتفاق جديد فيما يخص عمل </w:t>
      </w:r>
      <w:r w:rsidRPr="0080334B">
        <w:rPr>
          <w:rFonts w:eastAsia="Arabic Typesetting"/>
          <w:rtl/>
          <w:cs/>
          <w:lang w:val="ar-EG" w:eastAsia="ar-EG" w:bidi="ar-EG"/>
        </w:rPr>
        <w:t>المفوضية الكندية للبراءات</w:t>
      </w:r>
      <w:r w:rsidRPr="0080334B">
        <w:rPr>
          <w:rtl/>
          <w:lang w:val="ar-EG" w:eastAsia="ar-EG" w:bidi="ar-EG"/>
        </w:rPr>
        <w:t xml:space="preserve"> </w:t>
      </w:r>
      <w:r w:rsidRPr="0080334B">
        <w:rPr>
          <w:rFonts w:eastAsia="Arabic Typesetting"/>
          <w:rtl/>
          <w:lang w:val="ar-EG" w:eastAsia="ar-EG" w:bidi="ar-EG"/>
        </w:rPr>
        <w:t>كإدارة للبحث الدولي وإدارة للفحص التمهيدي الدولي في إطار معاهدة التعاون بشأن البراءات قبل انقضاء الاتفاق</w:t>
      </w:r>
      <w:r w:rsidRPr="0080334B">
        <w:rPr>
          <w:rFonts w:eastAsia="Arabic Typesetting" w:hint="cs"/>
          <w:rtl/>
          <w:lang w:val="ar-EG" w:eastAsia="ar-EG" w:bidi="ar-EG"/>
        </w:rPr>
        <w:t xml:space="preserve"> الممدد</w:t>
      </w:r>
      <w:r w:rsidRPr="0080334B">
        <w:rPr>
          <w:rFonts w:eastAsia="Arabic Typesetting"/>
          <w:rtl/>
          <w:lang w:val="ar-EG" w:eastAsia="ar-EG" w:bidi="ar-EG"/>
        </w:rPr>
        <w:t xml:space="preserve"> في 31 ديسمبر </w:t>
      </w:r>
      <w:r w:rsidRPr="0080334B">
        <w:rPr>
          <w:rFonts w:eastAsia="Arabic Typesetting" w:hint="cs"/>
          <w:rtl/>
          <w:lang w:val="ar-EG" w:eastAsia="ar-EG" w:bidi="ar-EG"/>
        </w:rPr>
        <w:t>2018</w:t>
      </w:r>
      <w:r w:rsidRPr="0080334B">
        <w:rPr>
          <w:rFonts w:eastAsia="Arabic Typesetting"/>
          <w:rtl/>
          <w:lang w:val="ar-EG" w:eastAsia="ar-EG" w:bidi="ar-EG"/>
        </w:rPr>
        <w:t>؛</w:t>
      </w:r>
    </w:p>
    <w:p w:rsidR="0080334B" w:rsidRPr="0080334B" w:rsidRDefault="0080334B" w:rsidP="00966F11">
      <w:pPr>
        <w:spacing w:before="200"/>
        <w:rPr>
          <w:rFonts w:eastAsia="Arabic Typesetting"/>
          <w:i/>
          <w:iCs/>
          <w:rtl/>
          <w:lang w:val="ar-EG" w:eastAsia="ar-EG" w:bidi="ar-EG"/>
        </w:rPr>
      </w:pPr>
      <w:r w:rsidRPr="0080334B">
        <w:rPr>
          <w:rFonts w:eastAsia="Arabic Typesetting"/>
          <w:i/>
          <w:iCs/>
          <w:rtl/>
          <w:lang w:val="ar-EG" w:eastAsia="ar-EG" w:bidi="ar-EG"/>
        </w:rPr>
        <w:tab/>
      </w:r>
      <w:r w:rsidRPr="0080334B">
        <w:rPr>
          <w:rFonts w:eastAsia="Arabic Typesetting" w:hint="cs"/>
          <w:i/>
          <w:iCs/>
          <w:rtl/>
          <w:lang w:val="ar-EG" w:eastAsia="ar-EG" w:bidi="ar-EG"/>
        </w:rPr>
        <w:t>يتفقان على ما يلي:</w:t>
      </w:r>
    </w:p>
    <w:p w:rsidR="0080334B" w:rsidRPr="0080334B" w:rsidRDefault="0080334B" w:rsidP="00966F11">
      <w:pPr>
        <w:keepNext/>
        <w:spacing w:before="200"/>
        <w:jc w:val="center"/>
        <w:rPr>
          <w:b/>
          <w:rtl/>
          <w:lang w:val="ar-EG" w:eastAsia="ar-EG" w:bidi="ar-EG"/>
        </w:rPr>
      </w:pPr>
      <w:r w:rsidRPr="0080334B">
        <w:rPr>
          <w:rFonts w:eastAsia="Arabic Typesetting"/>
          <w:rtl/>
          <w:cs/>
          <w:lang w:val="ar-EG" w:eastAsia="ar-EG" w:bidi="ar-EG"/>
        </w:rPr>
        <w:lastRenderedPageBreak/>
        <w:t xml:space="preserve">المادة </w:t>
      </w:r>
      <w:r w:rsidRPr="0080334B">
        <w:rPr>
          <w:rFonts w:eastAsia="Arabic Typesetting"/>
          <w:rtl/>
          <w:lang w:val="ar-EG" w:eastAsia="ar-EG" w:bidi="ar-EG"/>
        </w:rPr>
        <w:t>1</w:t>
      </w:r>
      <w:r w:rsidR="00966F11">
        <w:rPr>
          <w:rFonts w:eastAsia="Arabic Typesetting" w:hint="cs"/>
          <w:rtl/>
          <w:lang w:val="ar-EG" w:eastAsia="ar-EG" w:bidi="ar-EG"/>
        </w:rPr>
        <w:br/>
      </w:r>
      <w:r w:rsidRPr="0080334B">
        <w:rPr>
          <w:b/>
          <w:rtl/>
          <w:lang w:val="ar-EG" w:eastAsia="ar-EG" w:bidi="ar-EG"/>
        </w:rPr>
        <w:t>تمديد الاتفاق</w:t>
      </w:r>
    </w:p>
    <w:p w:rsidR="0080334B" w:rsidRPr="0080334B" w:rsidRDefault="0080334B" w:rsidP="00966F11">
      <w:pPr>
        <w:spacing w:before="200"/>
        <w:rPr>
          <w:rFonts w:eastAsia="Arabic Typesetting"/>
          <w:rtl/>
          <w:lang w:val="ar-EG" w:eastAsia="ar-EG" w:bidi="ar-EG"/>
        </w:rPr>
      </w:pPr>
      <w:r w:rsidRPr="0080334B">
        <w:rPr>
          <w:rFonts w:eastAsia="Arabic Typesetting"/>
          <w:rtl/>
          <w:lang w:val="ar-EG" w:eastAsia="ar-EG" w:bidi="ar-EG"/>
        </w:rPr>
        <w:tab/>
        <w:t>(1)</w:t>
      </w:r>
      <w:r w:rsidRPr="0080334B">
        <w:rPr>
          <w:rFonts w:eastAsia="Arabic Typesetting" w:hint="cs"/>
          <w:rtl/>
          <w:lang w:val="ar-EG" w:eastAsia="ar-EG" w:bidi="ar-EG"/>
        </w:rPr>
        <w:tab/>
      </w:r>
      <w:r w:rsidRPr="0080334B">
        <w:rPr>
          <w:rFonts w:eastAsia="Arabic Typesetting"/>
          <w:rtl/>
          <w:lang w:val="ar-EG" w:eastAsia="ar-EG" w:bidi="ar-EG"/>
        </w:rPr>
        <w:t>يمدد الاتفاق</w:t>
      </w:r>
      <w:r w:rsidRPr="0080334B">
        <w:rPr>
          <w:rFonts w:eastAsia="Arabic Typesetting" w:hint="cs"/>
          <w:rtl/>
          <w:lang w:val="ar-EG" w:eastAsia="ar-EG" w:bidi="ar-EG"/>
        </w:rPr>
        <w:t xml:space="preserve"> مجددا</w:t>
      </w:r>
      <w:r w:rsidRPr="0080334B">
        <w:rPr>
          <w:rFonts w:eastAsia="Arabic Typesetting"/>
          <w:rtl/>
          <w:lang w:val="ar-EG" w:eastAsia="ar-EG" w:bidi="ar-EG"/>
        </w:rPr>
        <w:t xml:space="preserve"> بين المفوضية الكندية للبراءات والمكتب الدولي الموقَّع في </w:t>
      </w:r>
      <w:r w:rsidRPr="0080334B">
        <w:rPr>
          <w:rFonts w:eastAsia="Arabic Typesetting" w:hint="cs"/>
          <w:rtl/>
          <w:lang w:val="ar-EG" w:eastAsia="ar-EG" w:bidi="ar-EG"/>
        </w:rPr>
        <w:t>13</w:t>
      </w:r>
      <w:r w:rsidRPr="0080334B">
        <w:rPr>
          <w:rFonts w:eastAsia="Arabic Typesetting"/>
          <w:rtl/>
          <w:lang w:val="ar-EG" w:eastAsia="ar-EG" w:bidi="ar-EG"/>
        </w:rPr>
        <w:t xml:space="preserve"> ديسمبر 200</w:t>
      </w:r>
      <w:r w:rsidRPr="0080334B">
        <w:rPr>
          <w:rFonts w:eastAsia="Arabic Typesetting" w:hint="cs"/>
          <w:rtl/>
          <w:lang w:val="ar-EG" w:eastAsia="ar-EG" w:bidi="ar-EG"/>
        </w:rPr>
        <w:t>7</w:t>
      </w:r>
      <w:r w:rsidRPr="0080334B">
        <w:rPr>
          <w:rFonts w:eastAsia="Arabic Typesetting"/>
          <w:rtl/>
          <w:lang w:val="ar-EG" w:eastAsia="ar-EG" w:bidi="ar-EG"/>
        </w:rPr>
        <w:t xml:space="preserve">، بما فيه من تعديلات ومرفقات، حتى 31 ديسمبر </w:t>
      </w:r>
      <w:r w:rsidRPr="0080334B">
        <w:rPr>
          <w:rFonts w:eastAsia="Arabic Typesetting" w:hint="cs"/>
          <w:rtl/>
          <w:lang w:val="ar-EG" w:eastAsia="ar-EG" w:bidi="ar-EG"/>
        </w:rPr>
        <w:t>2019</w:t>
      </w:r>
      <w:r w:rsidRPr="0080334B">
        <w:rPr>
          <w:rFonts w:eastAsia="Arabic Typesetting"/>
          <w:rtl/>
          <w:lang w:val="ar-EG" w:eastAsia="ar-EG" w:bidi="ar-EG"/>
        </w:rPr>
        <w:t xml:space="preserve"> أو تاريخ دخول اتفاق جديد على الموضوع ذاته حيز النفاذ، طبقا للمادتين 16(3)(ب) و32(3) من معاهدة البراءات والإجراءات الوطنية القانونية والدستورية في </w:t>
      </w:r>
      <w:r w:rsidRPr="0080334B">
        <w:rPr>
          <w:rFonts w:eastAsia="Arabic Typesetting" w:hint="cs"/>
          <w:rtl/>
          <w:lang w:val="ar-EG" w:eastAsia="ar-EG" w:bidi="ar-EG"/>
        </w:rPr>
        <w:t>كندا</w:t>
      </w:r>
      <w:r w:rsidRPr="0080334B">
        <w:rPr>
          <w:rFonts w:eastAsia="Arabic Typesetting"/>
          <w:rtl/>
          <w:lang w:val="ar-EG" w:eastAsia="ar-EG" w:bidi="ar-EG"/>
        </w:rPr>
        <w:t>، أيهما أسبق.</w:t>
      </w:r>
    </w:p>
    <w:p w:rsidR="0080334B" w:rsidRPr="0080334B" w:rsidRDefault="0080334B" w:rsidP="00966F11">
      <w:pPr>
        <w:spacing w:before="200"/>
        <w:rPr>
          <w:rFonts w:eastAsia="Arabic Typesetting"/>
          <w:rtl/>
          <w:lang w:val="ar-EG" w:eastAsia="ar-EG" w:bidi="ar-EG"/>
        </w:rPr>
      </w:pPr>
      <w:r w:rsidRPr="0080334B">
        <w:rPr>
          <w:rFonts w:eastAsia="Arabic Typesetting"/>
          <w:rtl/>
          <w:lang w:val="ar-EG" w:eastAsia="ar-EG" w:bidi="ar-EG"/>
        </w:rPr>
        <w:tab/>
        <w:t>(</w:t>
      </w:r>
      <w:r w:rsidRPr="0080334B">
        <w:rPr>
          <w:rFonts w:eastAsia="Arabic Typesetting" w:hint="cs"/>
          <w:rtl/>
          <w:lang w:val="ar-EG" w:eastAsia="ar-EG" w:bidi="ar-EG"/>
        </w:rPr>
        <w:t>2</w:t>
      </w:r>
      <w:r w:rsidRPr="0080334B">
        <w:rPr>
          <w:rFonts w:eastAsia="Arabic Typesetting"/>
          <w:rtl/>
          <w:lang w:val="ar-EG" w:eastAsia="ar-EG" w:bidi="ar-EG"/>
        </w:rPr>
        <w:t>)</w:t>
      </w:r>
      <w:r w:rsidRPr="0080334B">
        <w:rPr>
          <w:rFonts w:eastAsia="Arabic Typesetting" w:hint="cs"/>
          <w:rtl/>
          <w:lang w:val="ar-EG" w:eastAsia="ar-EG" w:bidi="ar-EG"/>
        </w:rPr>
        <w:tab/>
      </w:r>
      <w:r w:rsidRPr="0080334B">
        <w:rPr>
          <w:rFonts w:eastAsia="Arabic Typesetting"/>
          <w:rtl/>
          <w:lang w:val="ar-EG" w:eastAsia="ar-EG" w:bidi="ar-EG"/>
        </w:rPr>
        <w:t xml:space="preserve">وعليه، تعدَّل الإشارة إلى "31 ديسمبر </w:t>
      </w:r>
      <w:r w:rsidRPr="0080334B">
        <w:rPr>
          <w:rFonts w:eastAsia="Arabic Typesetting" w:hint="cs"/>
          <w:rtl/>
          <w:lang w:val="ar-EG" w:eastAsia="ar-EG" w:bidi="ar-EG"/>
        </w:rPr>
        <w:t>2018</w:t>
      </w:r>
      <w:r w:rsidRPr="0080334B">
        <w:rPr>
          <w:rFonts w:eastAsia="Arabic Typesetting"/>
          <w:rtl/>
          <w:lang w:val="ar-EG" w:eastAsia="ar-EG" w:bidi="ar-EG"/>
        </w:rPr>
        <w:t>" في المادتين 10 و12 من الاتفاق إلى "31 ديسمبر</w:t>
      </w:r>
      <w:r w:rsidR="00966F11">
        <w:rPr>
          <w:rFonts w:eastAsia="Arabic Typesetting" w:hint="cs"/>
          <w:rtl/>
          <w:lang w:val="ar-EG" w:eastAsia="ar-EG" w:bidi="ar-EG"/>
        </w:rPr>
        <w:t> </w:t>
      </w:r>
      <w:r w:rsidRPr="0080334B">
        <w:rPr>
          <w:rFonts w:eastAsia="Arabic Typesetting" w:hint="cs"/>
          <w:rtl/>
          <w:lang w:val="ar-EG" w:eastAsia="ar-EG" w:bidi="ar-EG"/>
        </w:rPr>
        <w:t>2019</w:t>
      </w:r>
      <w:r w:rsidRPr="0080334B">
        <w:rPr>
          <w:rFonts w:eastAsia="Arabic Typesetting"/>
          <w:rtl/>
          <w:lang w:val="ar-EG" w:eastAsia="ar-EG" w:bidi="ar-EG"/>
        </w:rPr>
        <w:t>".</w:t>
      </w:r>
    </w:p>
    <w:p w:rsidR="0080334B" w:rsidRPr="0080334B" w:rsidRDefault="0080334B" w:rsidP="00966F11">
      <w:pPr>
        <w:keepNext/>
        <w:spacing w:before="200"/>
        <w:jc w:val="center"/>
        <w:rPr>
          <w:rFonts w:eastAsia="Arabic Typesetting"/>
          <w:rtl/>
          <w:lang w:val="ar-EG" w:eastAsia="ar-EG" w:bidi="ar-EG"/>
        </w:rPr>
      </w:pPr>
      <w:r w:rsidRPr="0080334B">
        <w:rPr>
          <w:rFonts w:eastAsia="Arabic Typesetting"/>
          <w:rtl/>
          <w:cs/>
          <w:lang w:val="ar-EG" w:eastAsia="ar-EG" w:bidi="ar-EG"/>
        </w:rPr>
        <w:t xml:space="preserve">المادة </w:t>
      </w:r>
      <w:r w:rsidRPr="0080334B">
        <w:rPr>
          <w:rFonts w:eastAsia="Arabic Typesetting" w:hint="cs"/>
          <w:rtl/>
          <w:lang w:val="ar-EG" w:eastAsia="ar-EG" w:bidi="ar-EG"/>
        </w:rPr>
        <w:t>2</w:t>
      </w:r>
      <w:r w:rsidR="00966F11">
        <w:rPr>
          <w:rFonts w:eastAsia="Arabic Typesetting"/>
          <w:rtl/>
          <w:lang w:val="ar-EG" w:eastAsia="ar-EG" w:bidi="ar-EG"/>
        </w:rPr>
        <w:br/>
      </w:r>
      <w:r w:rsidRPr="0080334B">
        <w:rPr>
          <w:b/>
          <w:rtl/>
          <w:lang w:val="ar-EG" w:eastAsia="ar-EG" w:bidi="ar-EG"/>
        </w:rPr>
        <w:t>الموافقة والدخول حيز النفاذ</w:t>
      </w:r>
    </w:p>
    <w:p w:rsidR="0080334B" w:rsidRPr="0080334B" w:rsidRDefault="0080334B" w:rsidP="00966F11">
      <w:pPr>
        <w:spacing w:before="200"/>
        <w:rPr>
          <w:rFonts w:eastAsia="Arabic Typesetting"/>
          <w:rtl/>
          <w:lang w:val="ar-EG" w:eastAsia="ar-EG" w:bidi="ar-EG"/>
        </w:rPr>
      </w:pPr>
      <w:r w:rsidRPr="0080334B">
        <w:rPr>
          <w:rFonts w:eastAsia="Arabic Typesetting"/>
          <w:rtl/>
          <w:lang w:val="ar-EG" w:eastAsia="ar-EG" w:bidi="ar-EG"/>
        </w:rPr>
        <w:tab/>
        <w:t>(1)</w:t>
      </w:r>
      <w:r w:rsidRPr="0080334B">
        <w:rPr>
          <w:rFonts w:eastAsia="Arabic Typesetting" w:hint="cs"/>
          <w:rtl/>
          <w:lang w:val="ar-EG" w:eastAsia="ar-EG" w:bidi="ar-EG"/>
        </w:rPr>
        <w:tab/>
      </w:r>
      <w:r w:rsidRPr="0080334B">
        <w:rPr>
          <w:rFonts w:eastAsia="Arabic Typesetting"/>
          <w:rtl/>
          <w:lang w:val="ar-EG" w:eastAsia="ar-EG" w:bidi="ar-EG"/>
        </w:rPr>
        <w:t>وفقا للمادة 11(1) من الاتفاق، يخضع هذا التعديل إلى موافقة جمعية الاتحاد الدولي للتعاون بشأن البراءات.</w:t>
      </w:r>
    </w:p>
    <w:p w:rsidR="0080334B" w:rsidRPr="0080334B" w:rsidRDefault="0080334B" w:rsidP="00966F11">
      <w:pPr>
        <w:spacing w:before="200"/>
        <w:rPr>
          <w:rFonts w:eastAsia="Arabic Typesetting"/>
          <w:rtl/>
          <w:lang w:val="ar-EG" w:eastAsia="ar-EG" w:bidi="ar-EG"/>
        </w:rPr>
      </w:pPr>
      <w:r w:rsidRPr="0080334B">
        <w:rPr>
          <w:rFonts w:eastAsia="Arabic Typesetting"/>
          <w:rtl/>
          <w:lang w:val="ar-EG" w:eastAsia="ar-EG" w:bidi="ar-EG"/>
        </w:rPr>
        <w:tab/>
        <w:t>(</w:t>
      </w:r>
      <w:r w:rsidRPr="0080334B">
        <w:rPr>
          <w:rFonts w:eastAsia="Arabic Typesetting" w:hint="cs"/>
          <w:rtl/>
          <w:lang w:val="ar-EG" w:eastAsia="ar-EG" w:bidi="ar-EG"/>
        </w:rPr>
        <w:t>2</w:t>
      </w:r>
      <w:r w:rsidRPr="0080334B">
        <w:rPr>
          <w:rFonts w:eastAsia="Arabic Typesetting"/>
          <w:rtl/>
          <w:lang w:val="ar-EG" w:eastAsia="ar-EG" w:bidi="ar-EG"/>
        </w:rPr>
        <w:t>)</w:t>
      </w:r>
      <w:r w:rsidRPr="0080334B">
        <w:rPr>
          <w:rFonts w:eastAsia="Arabic Typesetting" w:hint="cs"/>
          <w:rtl/>
          <w:lang w:val="ar-EG" w:eastAsia="ar-EG" w:bidi="ar-EG"/>
        </w:rPr>
        <w:tab/>
      </w:r>
      <w:r w:rsidRPr="0080334B">
        <w:rPr>
          <w:rFonts w:eastAsia="Arabic Typesetting"/>
          <w:rtl/>
          <w:lang w:val="ar-EG" w:eastAsia="ar-EG" w:bidi="ar-EG"/>
        </w:rPr>
        <w:t xml:space="preserve">يدخل هذا التعديل حيز النفاذ في 31 ديسمبر </w:t>
      </w:r>
      <w:r w:rsidRPr="0080334B">
        <w:rPr>
          <w:rFonts w:eastAsia="Arabic Typesetting" w:hint="cs"/>
          <w:rtl/>
          <w:lang w:val="ar-EG" w:eastAsia="ar-EG" w:bidi="ar-EG"/>
        </w:rPr>
        <w:t>2018</w:t>
      </w:r>
      <w:r w:rsidRPr="0080334B">
        <w:rPr>
          <w:rFonts w:eastAsia="Arabic Typesetting"/>
          <w:rtl/>
          <w:lang w:val="ar-EG" w:eastAsia="ar-EG" w:bidi="ar-EG"/>
        </w:rPr>
        <w:t xml:space="preserve"> مع مراعاة الفقرة 1 من هذه المادة.</w:t>
      </w:r>
    </w:p>
    <w:p w:rsidR="0080334B" w:rsidRPr="0080334B" w:rsidRDefault="0080334B" w:rsidP="00966F11">
      <w:pPr>
        <w:spacing w:before="200"/>
        <w:ind w:left="567"/>
        <w:rPr>
          <w:rFonts w:eastAsia="Arabic Typesetting"/>
          <w:i/>
          <w:iCs/>
          <w:rtl/>
          <w:lang w:val="ar-EG" w:eastAsia="ar-EG" w:bidi="ar-EG"/>
        </w:rPr>
      </w:pPr>
      <w:r w:rsidRPr="0080334B">
        <w:rPr>
          <w:rFonts w:eastAsia="Arabic Typesetting"/>
          <w:i/>
          <w:iCs/>
          <w:rtl/>
          <w:lang w:val="ar-EG" w:eastAsia="ar-EG" w:bidi="ar-EG"/>
        </w:rPr>
        <w:t xml:space="preserve">‏وإثباتا لما تقدم </w:t>
      </w:r>
      <w:r w:rsidRPr="0080334B">
        <w:rPr>
          <w:rFonts w:eastAsia="Arabic Typesetting"/>
          <w:rtl/>
          <w:lang w:val="ar-EG" w:eastAsia="ar-EG" w:bidi="ar-EG"/>
        </w:rPr>
        <w:t>وقّع الطرفان على هذا الاتفاق.</w:t>
      </w:r>
    </w:p>
    <w:p w:rsidR="0080334B" w:rsidRPr="0080334B" w:rsidRDefault="0080334B" w:rsidP="00243541">
      <w:pPr>
        <w:spacing w:before="400"/>
        <w:rPr>
          <w:rtl/>
          <w:lang w:val="ar-EG" w:eastAsia="ar-EG" w:bidi="ar-EG"/>
        </w:rPr>
      </w:pPr>
      <w:r w:rsidRPr="0080334B">
        <w:rPr>
          <w:rFonts w:eastAsia="Arabic Typesetting"/>
          <w:rtl/>
          <w:lang w:val="ar-EG" w:eastAsia="ar-EG" w:bidi="ar-EG"/>
        </w:rPr>
        <w:tab/>
      </w:r>
      <w:r w:rsidRPr="0080334B">
        <w:rPr>
          <w:rFonts w:eastAsia="Arabic Typesetting"/>
          <w:rtl/>
          <w:cs/>
          <w:lang w:val="ar-EG" w:eastAsia="ar-EG" w:bidi="ar-EG"/>
        </w:rPr>
        <w:t xml:space="preserve">حُرّر في </w:t>
      </w:r>
      <w:r w:rsidRPr="0080334B">
        <w:rPr>
          <w:rFonts w:eastAsia="Arabic Typesetting"/>
          <w:i/>
          <w:iCs/>
          <w:rtl/>
          <w:lang w:val="ar-EG" w:eastAsia="ar-EG" w:bidi="ar-EG"/>
        </w:rPr>
        <w:t>[المدينة]</w:t>
      </w:r>
      <w:r w:rsidRPr="0080334B">
        <w:rPr>
          <w:rFonts w:eastAsia="Arabic Typesetting"/>
          <w:rtl/>
          <w:lang w:val="ar-EG" w:eastAsia="ar-EG" w:bidi="ar-EG"/>
        </w:rPr>
        <w:t xml:space="preserve"> </w:t>
      </w:r>
      <w:r w:rsidRPr="0080334B">
        <w:rPr>
          <w:rFonts w:eastAsia="Arabic Typesetting"/>
          <w:rtl/>
          <w:cs/>
          <w:lang w:val="ar-EG" w:eastAsia="ar-EG" w:bidi="ar-EG"/>
        </w:rPr>
        <w:t xml:space="preserve">في </w:t>
      </w:r>
      <w:r w:rsidRPr="0080334B">
        <w:rPr>
          <w:rFonts w:eastAsia="Arabic Typesetting"/>
          <w:i/>
          <w:iCs/>
          <w:rtl/>
          <w:lang w:val="ar-EG" w:eastAsia="ar-EG" w:bidi="ar-EG"/>
        </w:rPr>
        <w:t>[التاريخ]</w:t>
      </w:r>
      <w:r w:rsidRPr="0080334B">
        <w:rPr>
          <w:rFonts w:eastAsia="Arabic Typesetting"/>
          <w:rtl/>
          <w:lang w:val="ar-EG" w:eastAsia="ar-EG" w:bidi="ar-EG"/>
        </w:rPr>
        <w:t xml:space="preserve"> </w:t>
      </w:r>
      <w:r w:rsidRPr="0080334B">
        <w:rPr>
          <w:rFonts w:eastAsia="Arabic Typesetting"/>
          <w:rtl/>
          <w:cs/>
          <w:lang w:val="ar-EG" w:eastAsia="ar-EG" w:bidi="ar-EG"/>
        </w:rPr>
        <w:t>بنسختين أصليتين باللغتين الإنكليزية والفرنسية، والنصان متساويان في الحجية</w:t>
      </w:r>
      <w:r w:rsidRPr="0080334B">
        <w:rPr>
          <w:rFonts w:eastAsia="Arabic Typesetting"/>
          <w:rtl/>
          <w:lang w:val="ar-EG" w:eastAsia="ar-EG" w:bidi="ar-EG"/>
        </w:rPr>
        <w:t>.</w:t>
      </w:r>
    </w:p>
    <w:p w:rsidR="00966F11" w:rsidRPr="0080334B" w:rsidRDefault="00966F11" w:rsidP="00243541">
      <w:pPr>
        <w:tabs>
          <w:tab w:val="left" w:pos="5102"/>
        </w:tabs>
        <w:spacing w:before="400"/>
        <w:rPr>
          <w:rtl/>
          <w:lang w:val="ar-EG" w:eastAsia="ar-EG" w:bidi="ar-EG"/>
        </w:rPr>
      </w:pPr>
      <w:r w:rsidRPr="0080334B">
        <w:rPr>
          <w:rFonts w:eastAsia="Arabic Typesetting"/>
          <w:rtl/>
          <w:cs/>
          <w:lang w:val="ar-EG" w:eastAsia="ar-EG" w:bidi="ar-EG"/>
        </w:rPr>
        <w:t>نيابة عن المفوضية الكندية للبراءات</w:t>
      </w:r>
      <w:r w:rsidRPr="0080334B">
        <w:rPr>
          <w:rFonts w:eastAsia="Arabic Typesetting"/>
          <w:rtl/>
          <w:lang w:val="ar-EG" w:eastAsia="ar-EG"/>
        </w:rPr>
        <w:t>:</w:t>
      </w:r>
      <w:r>
        <w:rPr>
          <w:rFonts w:eastAsia="Arabic Typesetting" w:hint="cs"/>
          <w:rtl/>
          <w:lang w:val="ar-EG" w:eastAsia="ar-EG"/>
        </w:rPr>
        <w:tab/>
      </w:r>
      <w:r w:rsidRPr="0080334B">
        <w:rPr>
          <w:rFonts w:eastAsia="Arabic Typesetting"/>
          <w:rtl/>
          <w:cs/>
          <w:lang w:val="ar-EG" w:eastAsia="ar-EG" w:bidi="ar-EG"/>
        </w:rPr>
        <w:t>نيابة عن المكتب الدولي للمنظمة العالمية للملكية الفكرية</w:t>
      </w:r>
      <w:r w:rsidRPr="0080334B">
        <w:rPr>
          <w:rFonts w:eastAsia="Arabic Typesetting"/>
          <w:rtl/>
          <w:lang w:val="ar-EG" w:eastAsia="ar-EG"/>
        </w:rPr>
        <w:t>:</w:t>
      </w:r>
    </w:p>
    <w:p w:rsidR="0098300C" w:rsidRDefault="0080334B" w:rsidP="00966F11">
      <w:pPr>
        <w:pStyle w:val="Endofdocument-Annex"/>
        <w:spacing w:before="800"/>
        <w:rPr>
          <w:rtl/>
        </w:rPr>
      </w:pPr>
      <w:r>
        <w:rPr>
          <w:rFonts w:hint="cs"/>
          <w:rtl/>
        </w:rPr>
        <w:t>[يلي ذلك المرفق الثاني]</w:t>
      </w:r>
    </w:p>
    <w:p w:rsidR="0080334B" w:rsidRDefault="0080334B" w:rsidP="00966F11">
      <w:pPr>
        <w:pStyle w:val="BodyText"/>
        <w:rPr>
          <w:rtl/>
        </w:rPr>
      </w:pPr>
    </w:p>
    <w:p w:rsidR="0080334B" w:rsidRDefault="0080334B" w:rsidP="00966F11">
      <w:pPr>
        <w:pStyle w:val="BodyText"/>
        <w:rPr>
          <w:rtl/>
        </w:rPr>
        <w:sectPr w:rsidR="0080334B" w:rsidSect="0054434F">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pPr>
    </w:p>
    <w:p w:rsidR="00115101" w:rsidRPr="00115101" w:rsidRDefault="00115101" w:rsidP="00966F11">
      <w:pPr>
        <w:spacing w:before="200"/>
        <w:jc w:val="center"/>
        <w:rPr>
          <w:rtl/>
          <w:lang w:val="ar-EG" w:eastAsia="ar-EG" w:bidi="ar-EG"/>
        </w:rPr>
      </w:pPr>
      <w:r w:rsidRPr="00115101">
        <w:rPr>
          <w:rFonts w:eastAsia="Arabic Typesetting"/>
          <w:rtl/>
          <w:cs/>
          <w:lang w:val="ar-EG" w:eastAsia="ar-EG" w:bidi="ar-EG"/>
        </w:rPr>
        <w:lastRenderedPageBreak/>
        <w:t>مشروع اتفاق</w:t>
      </w:r>
      <w:r w:rsidRPr="00115101">
        <w:rPr>
          <w:rFonts w:eastAsia="Arabic Typesetting"/>
          <w:sz w:val="28"/>
          <w:szCs w:val="28"/>
          <w:vertAlign w:val="superscript"/>
          <w:rtl/>
          <w:cs/>
          <w:lang w:val="ar-EG" w:eastAsia="ar-EG" w:bidi="ar-EG"/>
        </w:rPr>
        <w:footnoteReference w:id="1"/>
      </w:r>
    </w:p>
    <w:p w:rsidR="00115101" w:rsidRPr="00115101" w:rsidRDefault="00115101" w:rsidP="00966F11">
      <w:pPr>
        <w:spacing w:before="200"/>
        <w:jc w:val="center"/>
        <w:rPr>
          <w:rtl/>
          <w:lang w:val="ar-EG" w:eastAsia="ar-EG" w:bidi="ar-EG"/>
        </w:rPr>
      </w:pPr>
      <w:r w:rsidRPr="00115101">
        <w:rPr>
          <w:rFonts w:eastAsia="Arabic Typesetting"/>
          <w:rtl/>
          <w:cs/>
          <w:lang w:val="ar-EG" w:eastAsia="ar-EG" w:bidi="ar-EG"/>
        </w:rPr>
        <w:t>بين</w:t>
      </w:r>
      <w:r w:rsidRPr="00243541">
        <w:rPr>
          <w:rFonts w:eastAsia="Arabic Typesetting"/>
          <w:strike/>
          <w:color w:val="FF0000"/>
          <w:rtl/>
          <w:cs/>
          <w:lang w:val="ar-EG" w:eastAsia="ar-EG" w:bidi="ar-EG"/>
        </w:rPr>
        <w:t xml:space="preserve"> المفوضية الكندية للبراءات</w:t>
      </w:r>
      <w:r w:rsidRPr="00243541">
        <w:rPr>
          <w:rFonts w:eastAsia="Arabic Typesetting" w:hint="cs"/>
          <w:color w:val="0000FF"/>
          <w:u w:val="single"/>
          <w:rtl/>
          <w:cs/>
          <w:lang w:val="ar-EG" w:eastAsia="ar-EG" w:bidi="ar-EG"/>
        </w:rPr>
        <w:t xml:space="preserve"> حكومة كندا</w:t>
      </w:r>
      <w:r w:rsidR="00966F11">
        <w:rPr>
          <w:rFonts w:eastAsia="Arabic Typesetting"/>
          <w:rtl/>
          <w:lang w:val="ar-EG" w:eastAsia="ar-EG" w:bidi="ar-EG"/>
        </w:rPr>
        <w:br/>
      </w:r>
      <w:r w:rsidRPr="00115101">
        <w:rPr>
          <w:rFonts w:eastAsia="Arabic Typesetting"/>
          <w:rtl/>
          <w:cs/>
          <w:lang w:val="ar-EG" w:eastAsia="ar-EG" w:bidi="ar-EG"/>
        </w:rPr>
        <w:t>والمكتب الدولي للمنظمة العالمية للملكية الفكرية</w:t>
      </w:r>
    </w:p>
    <w:p w:rsidR="00115101" w:rsidRPr="00115101" w:rsidRDefault="00115101" w:rsidP="00966F11">
      <w:pPr>
        <w:spacing w:before="200"/>
        <w:jc w:val="center"/>
        <w:rPr>
          <w:rtl/>
          <w:lang w:val="ar-EG" w:eastAsia="ar-EG" w:bidi="ar-EG"/>
        </w:rPr>
      </w:pPr>
      <w:r w:rsidRPr="00115101">
        <w:rPr>
          <w:rFonts w:eastAsia="Arabic Typesetting"/>
          <w:rtl/>
          <w:lang w:val="ar-EG" w:eastAsia="ar-EG" w:bidi="ar-EG"/>
        </w:rPr>
        <w:t>‏</w:t>
      </w:r>
      <w:r w:rsidRPr="00115101">
        <w:rPr>
          <w:rFonts w:eastAsia="Arabic Typesetting"/>
          <w:rtl/>
          <w:cs/>
          <w:lang w:val="ar-EG" w:eastAsia="ar-EG" w:bidi="ar-EG"/>
        </w:rPr>
        <w:t>فيما يخص عمل المفوضية الكندية للبراءات</w:t>
      </w:r>
      <w:r w:rsidR="00966F11">
        <w:rPr>
          <w:rFonts w:eastAsia="Arabic Typesetting" w:hint="cs"/>
          <w:rtl/>
          <w:cs/>
          <w:lang w:val="ar-EG" w:eastAsia="ar-EG" w:bidi="ar-EG"/>
        </w:rPr>
        <w:br/>
      </w:r>
      <w:r w:rsidRPr="00115101">
        <w:rPr>
          <w:rFonts w:eastAsia="Arabic Typesetting"/>
          <w:rtl/>
          <w:cs/>
          <w:lang w:val="ar-EG" w:eastAsia="ar-EG" w:bidi="ar-EG"/>
        </w:rPr>
        <w:t>كإدارة للبحث الدولي</w:t>
      </w:r>
      <w:r w:rsidR="00966F11">
        <w:rPr>
          <w:rFonts w:eastAsia="Arabic Typesetting" w:hint="cs"/>
          <w:rtl/>
          <w:cs/>
          <w:lang w:val="ar-EG" w:eastAsia="ar-EG" w:bidi="ar-EG"/>
        </w:rPr>
        <w:br/>
      </w:r>
      <w:r w:rsidRPr="00115101">
        <w:rPr>
          <w:rFonts w:eastAsia="Arabic Typesetting"/>
          <w:rtl/>
          <w:cs/>
          <w:lang w:val="ar-EG" w:eastAsia="ar-EG" w:bidi="ar-EG"/>
        </w:rPr>
        <w:t>وإدارة للفحص التمهيدي الدولي</w:t>
      </w:r>
      <w:r w:rsidR="00966F11">
        <w:rPr>
          <w:rFonts w:eastAsia="Arabic Typesetting" w:hint="cs"/>
          <w:rtl/>
          <w:cs/>
          <w:lang w:val="ar-EG" w:eastAsia="ar-EG" w:bidi="ar-EG"/>
        </w:rPr>
        <w:br/>
      </w:r>
      <w:r w:rsidRPr="00115101">
        <w:rPr>
          <w:rFonts w:eastAsia="Arabic Typesetting"/>
          <w:rtl/>
          <w:cs/>
          <w:lang w:val="ar-EG" w:eastAsia="ar-EG" w:bidi="ar-EG"/>
        </w:rPr>
        <w:t>في إطار معاهدة التعاون بشأن البراءات</w:t>
      </w:r>
    </w:p>
    <w:p w:rsidR="00115101" w:rsidRPr="00115101" w:rsidRDefault="00115101" w:rsidP="00966F11">
      <w:pPr>
        <w:spacing w:before="200"/>
        <w:jc w:val="center"/>
        <w:rPr>
          <w:rtl/>
          <w:lang w:val="ar-EG" w:eastAsia="ar-EG" w:bidi="ar-EG"/>
        </w:rPr>
      </w:pPr>
      <w:r w:rsidRPr="00115101">
        <w:rPr>
          <w:rFonts w:eastAsia="Arabic Typesetting"/>
          <w:i/>
          <w:iCs/>
          <w:rtl/>
          <w:lang w:val="ar-EG" w:eastAsia="ar-EG" w:bidi="ar-EG"/>
        </w:rPr>
        <w:t>ديباجة</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r>
      <w:r w:rsidRPr="00115101">
        <w:rPr>
          <w:rFonts w:eastAsia="Arabic Typesetting"/>
          <w:rtl/>
          <w:cs/>
          <w:lang w:val="ar-EG" w:eastAsia="ar-EG" w:bidi="ar-EG"/>
        </w:rPr>
        <w:t>إن</w:t>
      </w:r>
      <w:r w:rsidRPr="00243541">
        <w:rPr>
          <w:rFonts w:eastAsia="Arabic Typesetting"/>
          <w:strike/>
          <w:color w:val="FF0000"/>
          <w:rtl/>
          <w:cs/>
          <w:lang w:val="ar-EG" w:eastAsia="ar-EG" w:bidi="ar-EG"/>
        </w:rPr>
        <w:t xml:space="preserve"> المفوضية الكندية للبراءات</w:t>
      </w:r>
      <w:r w:rsidRPr="00243541">
        <w:rPr>
          <w:rFonts w:eastAsia="Arabic Typesetting" w:hint="cs"/>
          <w:color w:val="0000FF"/>
          <w:u w:val="single"/>
          <w:rtl/>
          <w:cs/>
          <w:lang w:val="ar-EG" w:eastAsia="ar-EG" w:bidi="ar-EG"/>
        </w:rPr>
        <w:t xml:space="preserve"> حكومة كندا</w:t>
      </w:r>
      <w:r w:rsidRPr="00115101">
        <w:rPr>
          <w:rFonts w:eastAsia="Arabic Typesetting"/>
          <w:rtl/>
          <w:cs/>
          <w:lang w:val="ar-EG" w:eastAsia="ar-EG" w:bidi="ar-EG"/>
        </w:rPr>
        <w:t xml:space="preserve"> والمكتب الدولي للمنظمة العالمية للملكية الفكرية،</w:t>
      </w:r>
      <w:r w:rsidRPr="00243541">
        <w:rPr>
          <w:rFonts w:eastAsia="Arabic Typesetting" w:hint="cs"/>
          <w:color w:val="0000FF"/>
          <w:u w:val="single"/>
          <w:rtl/>
          <w:cs/>
          <w:lang w:val="ar-EG" w:eastAsia="ar-EG" w:bidi="ar-EG"/>
        </w:rPr>
        <w:t xml:space="preserve"> المشار إليهما فيما يلي باسم "الطرفان"،</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r>
      <w:r w:rsidRPr="00115101">
        <w:rPr>
          <w:rFonts w:eastAsia="Arabic Typesetting"/>
          <w:i/>
          <w:iCs/>
          <w:rtl/>
          <w:lang w:val="ar-EG" w:eastAsia="ar-EG" w:bidi="ar-EG"/>
        </w:rPr>
        <w:t>إذ يعتبران</w:t>
      </w:r>
      <w:r w:rsidRPr="00115101">
        <w:rPr>
          <w:rFonts w:eastAsia="Arabic Typesetting"/>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المفوضية الكندية للبراءات كإدارة للبحث الدولي وإدارة للفحص التمهيدي الدولي في إطار معاهدة التعاون بشأن البراءات</w:t>
      </w:r>
      <w:r w:rsidRPr="00243541">
        <w:rPr>
          <w:rFonts w:eastAsia="Arabic Typesetting" w:hint="cs"/>
          <w:color w:val="0000FF"/>
          <w:u w:val="single"/>
          <w:rtl/>
          <w:cs/>
          <w:lang w:val="ar-EG" w:eastAsia="ar-EG" w:bidi="ar-EG"/>
        </w:rPr>
        <w:t xml:space="preserve"> </w:t>
      </w:r>
      <w:r w:rsidR="006C7B34">
        <w:rPr>
          <w:rFonts w:eastAsia="Arabic Typesetting" w:hint="cs"/>
          <w:color w:val="0000FF"/>
          <w:u w:val="single"/>
          <w:rtl/>
          <w:cs/>
          <w:lang w:val="ar-EG" w:eastAsia="ar-EG" w:bidi="ar-EG"/>
        </w:rPr>
        <w:t xml:space="preserve">المبرمة </w:t>
      </w:r>
      <w:r w:rsidRPr="00243541">
        <w:rPr>
          <w:rFonts w:eastAsia="Arabic Typesetting" w:hint="cs"/>
          <w:color w:val="0000FF"/>
          <w:u w:val="single"/>
          <w:rtl/>
          <w:cs/>
          <w:lang w:val="ar-EG" w:eastAsia="ar-EG" w:bidi="ar-EG"/>
        </w:rPr>
        <w:t>في واشنطن في 19 يونيو 1970،</w:t>
      </w:r>
      <w:r w:rsidRPr="00115101">
        <w:rPr>
          <w:rFonts w:eastAsia="Arabic Typesetting"/>
          <w:rtl/>
          <w:cs/>
          <w:lang w:val="ar-EG" w:eastAsia="ar-EG" w:bidi="ar-EG"/>
        </w:rPr>
        <w:t xml:space="preserve"> ووافقت على هذا الاتفاق طبقا للمادتين </w:t>
      </w:r>
      <w:r w:rsidRPr="00115101">
        <w:rPr>
          <w:rFonts w:eastAsia="Arabic Typesetting"/>
          <w:rtl/>
          <w:lang w:val="ar-EG" w:eastAsia="ar-EG" w:bidi="ar-EG"/>
        </w:rPr>
        <w:t xml:space="preserve">16(3) </w:t>
      </w:r>
      <w:r w:rsidRPr="00115101">
        <w:rPr>
          <w:rFonts w:eastAsia="Arabic Typesetting"/>
          <w:rtl/>
          <w:cs/>
          <w:lang w:val="ar-EG" w:eastAsia="ar-EG" w:bidi="ar-EG"/>
        </w:rPr>
        <w:t>و</w:t>
      </w:r>
      <w:r w:rsidRPr="00115101">
        <w:rPr>
          <w:rFonts w:eastAsia="Arabic Typesetting"/>
          <w:rtl/>
          <w:lang w:val="ar-EG" w:eastAsia="ar-EG" w:bidi="ar-EG"/>
        </w:rPr>
        <w:t>32(3)</w:t>
      </w:r>
      <w:r w:rsidRPr="00115101">
        <w:rPr>
          <w:rFonts w:eastAsia="Arabic Typesetting"/>
          <w:rtl/>
          <w:cs/>
          <w:lang w:val="ar-EG" w:eastAsia="ar-EG" w:bidi="ar-EG"/>
        </w:rPr>
        <w:t>،</w:t>
      </w:r>
    </w:p>
    <w:p w:rsidR="00115101" w:rsidRPr="00115101" w:rsidRDefault="00115101" w:rsidP="00966F11">
      <w:pPr>
        <w:spacing w:before="200"/>
        <w:rPr>
          <w:i/>
          <w:iCs/>
          <w:rtl/>
          <w:lang w:val="ar-EG" w:eastAsia="ar-EG" w:bidi="ar-EG"/>
        </w:rPr>
      </w:pPr>
      <w:r w:rsidRPr="00115101">
        <w:rPr>
          <w:rFonts w:eastAsia="Arabic Typesetting"/>
          <w:i/>
          <w:rtl/>
          <w:lang w:val="ar-EG" w:eastAsia="ar-EG" w:bidi="ar-EG"/>
        </w:rPr>
        <w:tab/>
      </w:r>
      <w:r w:rsidRPr="00115101">
        <w:rPr>
          <w:rFonts w:eastAsia="Arabic Typesetting"/>
          <w:i/>
          <w:iCs/>
          <w:rtl/>
          <w:lang w:val="ar-EG" w:eastAsia="ar-EG" w:bidi="ar-EG"/>
        </w:rPr>
        <w:t>يوافقان على ما يلي:</w:t>
      </w:r>
    </w:p>
    <w:p w:rsidR="00115101" w:rsidRPr="00115101" w:rsidRDefault="00115101" w:rsidP="00966F11">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1</w:t>
      </w:r>
      <w:r w:rsidR="00966F11">
        <w:rPr>
          <w:rFonts w:eastAsia="Arabic Typesetting" w:hint="cs"/>
          <w:rtl/>
          <w:lang w:val="ar-EG" w:eastAsia="ar-EG" w:bidi="ar-EG"/>
        </w:rPr>
        <w:br/>
      </w:r>
      <w:r w:rsidRPr="00115101">
        <w:rPr>
          <w:rFonts w:eastAsia="Arabic Typesetting"/>
          <w:rtl/>
          <w:cs/>
          <w:lang w:val="ar-EG" w:eastAsia="ar-EG" w:bidi="ar-EG"/>
        </w:rPr>
        <w:t>المصطلحات والعبارات</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لأغراض هذا الاتفاق</w:t>
      </w:r>
      <w:r w:rsidRPr="00115101">
        <w:rPr>
          <w:rFonts w:eastAsia="Arabic Typesetting"/>
          <w:rtl/>
          <w:lang w:val="ar-EG" w:eastAsia="ar-EG" w:bidi="ar-EG"/>
        </w:rPr>
        <w:t>:</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r>
      <w:r w:rsidRPr="00115101">
        <w:rPr>
          <w:rFonts w:eastAsia="Arabic Typesetting"/>
          <w:rtl/>
          <w:lang w:val="ar-EG" w:eastAsia="ar-EG" w:bidi="ar-EG"/>
        </w:rPr>
        <w:tab/>
        <w:t>(</w:t>
      </w:r>
      <w:r w:rsidRPr="00115101">
        <w:rPr>
          <w:rFonts w:eastAsia="Arabic Typesetting"/>
          <w:rtl/>
          <w:cs/>
          <w:lang w:val="ar-EG" w:eastAsia="ar-EG" w:bidi="ar-EG"/>
        </w:rPr>
        <w:t>أ</w:t>
      </w:r>
      <w:r w:rsidRPr="00115101">
        <w:rPr>
          <w:rFonts w:eastAsia="Arabic Typesetting"/>
          <w:rtl/>
          <w:lang w:val="ar-EG" w:eastAsia="ar-EG" w:bidi="ar-EG"/>
        </w:rPr>
        <w:t>)</w:t>
      </w:r>
      <w:r w:rsidRPr="00115101">
        <w:rPr>
          <w:rFonts w:eastAsia="Arabic Typesetting"/>
          <w:rtl/>
          <w:lang w:val="ar-EG" w:eastAsia="ar-EG" w:bidi="ar-EG"/>
        </w:rPr>
        <w:tab/>
        <w:t>"</w:t>
      </w:r>
      <w:r w:rsidRPr="00115101">
        <w:rPr>
          <w:rFonts w:eastAsia="Arabic Typesetting"/>
          <w:rtl/>
          <w:cs/>
          <w:lang w:val="ar-EG" w:eastAsia="ar-EG" w:bidi="ar-EG"/>
        </w:rPr>
        <w:t>المعاهدة</w:t>
      </w:r>
      <w:r w:rsidRPr="00115101">
        <w:rPr>
          <w:rFonts w:eastAsia="Arabic Typesetting"/>
          <w:rtl/>
          <w:lang w:val="ar-EG" w:eastAsia="ar-EG" w:bidi="ar-EG"/>
        </w:rPr>
        <w:t xml:space="preserve">" </w:t>
      </w:r>
      <w:r w:rsidRPr="00115101">
        <w:rPr>
          <w:rFonts w:eastAsia="Arabic Typesetting"/>
          <w:rtl/>
          <w:cs/>
          <w:lang w:val="ar-EG" w:eastAsia="ar-EG" w:bidi="ar-EG"/>
        </w:rPr>
        <w:t>تعنى معاهدة التعاون بشأن البراءات؛</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r>
      <w:r w:rsidRPr="00115101">
        <w:rPr>
          <w:rFonts w:eastAsia="Arabic Typesetting"/>
          <w:rtl/>
          <w:lang w:val="ar-EG" w:eastAsia="ar-EG" w:bidi="ar-EG"/>
        </w:rPr>
        <w:tab/>
        <w:t>(</w:t>
      </w:r>
      <w:r w:rsidRPr="00115101">
        <w:rPr>
          <w:rFonts w:eastAsia="Arabic Typesetting"/>
          <w:rtl/>
          <w:cs/>
          <w:lang w:val="ar-EG" w:eastAsia="ar-EG" w:bidi="ar-EG"/>
        </w:rPr>
        <w:t>ب</w:t>
      </w:r>
      <w:r w:rsidRPr="00115101">
        <w:rPr>
          <w:rFonts w:eastAsia="Arabic Typesetting"/>
          <w:rtl/>
          <w:lang w:val="ar-EG" w:eastAsia="ar-EG" w:bidi="ar-EG"/>
        </w:rPr>
        <w:t>)</w:t>
      </w:r>
      <w:r w:rsidRPr="00115101">
        <w:rPr>
          <w:rFonts w:eastAsia="Arabic Typesetting"/>
          <w:rtl/>
          <w:lang w:val="ar-EG" w:eastAsia="ar-EG" w:bidi="ar-EG"/>
        </w:rPr>
        <w:tab/>
        <w:t>"</w:t>
      </w:r>
      <w:r w:rsidRPr="00115101">
        <w:rPr>
          <w:rFonts w:eastAsia="Arabic Typesetting"/>
          <w:rtl/>
          <w:cs/>
          <w:lang w:val="ar-EG" w:eastAsia="ar-EG" w:bidi="ar-EG"/>
        </w:rPr>
        <w:t>اللائحة التنفيذية</w:t>
      </w:r>
      <w:r w:rsidRPr="00115101">
        <w:rPr>
          <w:rFonts w:eastAsia="Arabic Typesetting"/>
          <w:rtl/>
          <w:lang w:val="ar-EG" w:eastAsia="ar-EG" w:bidi="ar-EG"/>
        </w:rPr>
        <w:t xml:space="preserve">" </w:t>
      </w:r>
      <w:r w:rsidRPr="00115101">
        <w:rPr>
          <w:rFonts w:eastAsia="Arabic Typesetting"/>
          <w:rtl/>
          <w:cs/>
          <w:lang w:val="ar-EG" w:eastAsia="ar-EG" w:bidi="ar-EG"/>
        </w:rPr>
        <w:t>تعنى اللائحة التنفيذية للمعاهدة؛</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r>
      <w:r w:rsidRPr="00115101">
        <w:rPr>
          <w:rFonts w:eastAsia="Arabic Typesetting"/>
          <w:rtl/>
          <w:lang w:val="ar-EG" w:eastAsia="ar-EG" w:bidi="ar-EG"/>
        </w:rPr>
        <w:tab/>
        <w:t>(</w:t>
      </w:r>
      <w:r w:rsidRPr="00115101">
        <w:rPr>
          <w:rFonts w:eastAsia="Arabic Typesetting"/>
          <w:rtl/>
          <w:cs/>
          <w:lang w:val="ar-EG" w:eastAsia="ar-EG" w:bidi="ar-EG"/>
        </w:rPr>
        <w:t>ج</w:t>
      </w:r>
      <w:r w:rsidRPr="00115101">
        <w:rPr>
          <w:rFonts w:eastAsia="Arabic Typesetting"/>
          <w:rtl/>
          <w:lang w:val="ar-EG" w:eastAsia="ar-EG" w:bidi="ar-EG"/>
        </w:rPr>
        <w:t>)</w:t>
      </w:r>
      <w:r w:rsidRPr="00115101">
        <w:rPr>
          <w:rFonts w:eastAsia="Arabic Typesetting"/>
          <w:rtl/>
          <w:lang w:val="ar-EG" w:eastAsia="ar-EG" w:bidi="ar-EG"/>
        </w:rPr>
        <w:tab/>
        <w:t>"</w:t>
      </w:r>
      <w:r w:rsidRPr="00115101">
        <w:rPr>
          <w:rFonts w:eastAsia="Arabic Typesetting"/>
          <w:rtl/>
          <w:cs/>
          <w:lang w:val="ar-EG" w:eastAsia="ar-EG" w:bidi="ar-EG"/>
        </w:rPr>
        <w:t>التعليمات الإدارية</w:t>
      </w:r>
      <w:r w:rsidRPr="00115101">
        <w:rPr>
          <w:rFonts w:eastAsia="Arabic Typesetting"/>
          <w:rtl/>
          <w:lang w:val="ar-EG" w:eastAsia="ar-EG" w:bidi="ar-EG"/>
        </w:rPr>
        <w:t xml:space="preserve">" </w:t>
      </w:r>
      <w:r w:rsidRPr="00115101">
        <w:rPr>
          <w:rFonts w:eastAsia="Arabic Typesetting"/>
          <w:rtl/>
          <w:cs/>
          <w:lang w:val="ar-EG" w:eastAsia="ar-EG" w:bidi="ar-EG"/>
        </w:rPr>
        <w:t>تعنى التعليمات الإدارية للمعاهدة؛</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r>
      <w:r w:rsidRPr="00115101">
        <w:rPr>
          <w:rFonts w:eastAsia="Arabic Typesetting"/>
          <w:rtl/>
          <w:lang w:val="ar-EG" w:eastAsia="ar-EG" w:bidi="ar-EG"/>
        </w:rPr>
        <w:tab/>
        <w:t>(</w:t>
      </w:r>
      <w:r w:rsidRPr="00115101">
        <w:rPr>
          <w:rFonts w:eastAsia="Arabic Typesetting"/>
          <w:rtl/>
          <w:cs/>
          <w:lang w:val="ar-EG" w:eastAsia="ar-EG" w:bidi="ar-EG"/>
        </w:rPr>
        <w:t>د</w:t>
      </w:r>
      <w:r w:rsidRPr="00115101">
        <w:rPr>
          <w:rFonts w:eastAsia="Arabic Typesetting"/>
          <w:rtl/>
          <w:lang w:val="ar-EG" w:eastAsia="ar-EG" w:bidi="ar-EG"/>
        </w:rPr>
        <w:t>)</w:t>
      </w:r>
      <w:r w:rsidRPr="00115101">
        <w:rPr>
          <w:rFonts w:eastAsia="Arabic Typesetting"/>
          <w:rtl/>
          <w:lang w:val="ar-EG" w:eastAsia="ar-EG" w:bidi="ar-EG"/>
        </w:rPr>
        <w:tab/>
        <w:t>"</w:t>
      </w:r>
      <w:r w:rsidRPr="00115101">
        <w:rPr>
          <w:rFonts w:eastAsia="Arabic Typesetting"/>
          <w:rtl/>
          <w:cs/>
          <w:lang w:val="ar-EG" w:eastAsia="ar-EG" w:bidi="ar-EG"/>
        </w:rPr>
        <w:t>المادة</w:t>
      </w:r>
      <w:r w:rsidRPr="00115101">
        <w:rPr>
          <w:rFonts w:eastAsia="Arabic Typesetting"/>
          <w:rtl/>
          <w:lang w:val="ar-EG" w:eastAsia="ar-EG" w:bidi="ar-EG"/>
        </w:rPr>
        <w:t xml:space="preserve">" </w:t>
      </w:r>
      <w:r w:rsidRPr="00115101">
        <w:rPr>
          <w:rFonts w:eastAsia="Arabic Typesetting"/>
          <w:rtl/>
          <w:cs/>
          <w:lang w:val="ar-EG" w:eastAsia="ar-EG" w:bidi="ar-EG"/>
        </w:rPr>
        <w:t xml:space="preserve">تعنى إحدى مواد المعاهدة </w:t>
      </w:r>
      <w:r w:rsidRPr="00115101">
        <w:rPr>
          <w:rFonts w:eastAsia="Arabic Typesetting"/>
          <w:rtl/>
          <w:lang w:val="ar-EG" w:eastAsia="ar-EG" w:bidi="ar-EG"/>
        </w:rPr>
        <w:t>(</w:t>
      </w:r>
      <w:r w:rsidRPr="00115101">
        <w:rPr>
          <w:rFonts w:eastAsia="Arabic Typesetting"/>
          <w:rtl/>
          <w:cs/>
          <w:lang w:val="ar-EG" w:eastAsia="ar-EG" w:bidi="ar-EG"/>
        </w:rPr>
        <w:t>ما لم توجد إشارة محدّدة إلى إحدى مواد هذا الاتفاق</w:t>
      </w:r>
      <w:r w:rsidRPr="00115101">
        <w:rPr>
          <w:rFonts w:eastAsia="Arabic Typesetting"/>
          <w:rtl/>
          <w:lang w:val="ar-EG" w:eastAsia="ar-EG" w:bidi="ar-EG"/>
        </w:rPr>
        <w:t>)</w:t>
      </w:r>
      <w:r w:rsidRPr="00115101">
        <w:rPr>
          <w:rFonts w:eastAsia="Arabic Typesetting"/>
          <w:rtl/>
          <w:cs/>
          <w:lang w:val="ar-EG" w:eastAsia="ar-EG" w:bidi="ar-EG"/>
        </w:rPr>
        <w:t>؛</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r>
      <w:r w:rsidRPr="00115101">
        <w:rPr>
          <w:rFonts w:eastAsia="Arabic Typesetting"/>
          <w:rtl/>
          <w:lang w:val="ar-EG" w:eastAsia="ar-EG" w:bidi="ar-EG"/>
        </w:rPr>
        <w:tab/>
        <w:t>(</w:t>
      </w:r>
      <w:r w:rsidRPr="00115101">
        <w:rPr>
          <w:rFonts w:eastAsia="Arabic Typesetting"/>
          <w:rtl/>
          <w:cs/>
          <w:lang w:val="ar-EG" w:eastAsia="ar-EG" w:bidi="ar-EG"/>
        </w:rPr>
        <w:t>ه</w:t>
      </w:r>
      <w:r w:rsidRPr="00115101">
        <w:rPr>
          <w:rFonts w:eastAsia="Arabic Typesetting"/>
          <w:rtl/>
          <w:lang w:val="ar-EG" w:eastAsia="ar-EG" w:bidi="ar-EG"/>
        </w:rPr>
        <w:t>)</w:t>
      </w:r>
      <w:r w:rsidRPr="00115101">
        <w:rPr>
          <w:rFonts w:eastAsia="Arabic Typesetting"/>
          <w:rtl/>
          <w:lang w:val="ar-EG" w:eastAsia="ar-EG" w:bidi="ar-EG"/>
        </w:rPr>
        <w:tab/>
        <w:t>"</w:t>
      </w:r>
      <w:r w:rsidRPr="00115101">
        <w:rPr>
          <w:rFonts w:eastAsia="Arabic Typesetting"/>
          <w:rtl/>
          <w:cs/>
          <w:lang w:val="ar-EG" w:eastAsia="ar-EG" w:bidi="ar-EG"/>
        </w:rPr>
        <w:t>القاعدة</w:t>
      </w:r>
      <w:r w:rsidRPr="00115101">
        <w:rPr>
          <w:rFonts w:eastAsia="Arabic Typesetting"/>
          <w:rtl/>
          <w:lang w:val="ar-EG" w:eastAsia="ar-EG" w:bidi="ar-EG"/>
        </w:rPr>
        <w:t xml:space="preserve">" </w:t>
      </w:r>
      <w:r w:rsidRPr="00115101">
        <w:rPr>
          <w:rFonts w:eastAsia="Arabic Typesetting"/>
          <w:rtl/>
          <w:cs/>
          <w:lang w:val="ar-EG" w:eastAsia="ar-EG" w:bidi="ar-EG"/>
        </w:rPr>
        <w:t>تعنى إحدى قواعد اللائحة التنفيذية؛</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r>
      <w:r w:rsidRPr="00115101">
        <w:rPr>
          <w:rFonts w:eastAsia="Arabic Typesetting"/>
          <w:rtl/>
          <w:lang w:val="ar-EG" w:eastAsia="ar-EG" w:bidi="ar-EG"/>
        </w:rPr>
        <w:tab/>
        <w:t>(</w:t>
      </w:r>
      <w:r w:rsidRPr="00115101">
        <w:rPr>
          <w:rFonts w:eastAsia="Arabic Typesetting"/>
          <w:rtl/>
          <w:cs/>
          <w:lang w:val="ar-EG" w:eastAsia="ar-EG" w:bidi="ar-EG"/>
        </w:rPr>
        <w:t>و</w:t>
      </w:r>
      <w:r w:rsidRPr="00115101">
        <w:rPr>
          <w:rFonts w:eastAsia="Arabic Typesetting"/>
          <w:rtl/>
          <w:lang w:val="ar-EG" w:eastAsia="ar-EG" w:bidi="ar-EG"/>
        </w:rPr>
        <w:t>)</w:t>
      </w:r>
      <w:r w:rsidRPr="00115101">
        <w:rPr>
          <w:rFonts w:eastAsia="Arabic Typesetting"/>
          <w:rtl/>
          <w:lang w:val="ar-EG" w:eastAsia="ar-EG" w:bidi="ar-EG"/>
        </w:rPr>
        <w:tab/>
        <w:t>"</w:t>
      </w:r>
      <w:r w:rsidRPr="00115101">
        <w:rPr>
          <w:rFonts w:eastAsia="Arabic Typesetting"/>
          <w:rtl/>
          <w:cs/>
          <w:lang w:val="ar-EG" w:eastAsia="ar-EG" w:bidi="ar-EG"/>
        </w:rPr>
        <w:t>الدولة المتعاقدة</w:t>
      </w:r>
      <w:r w:rsidRPr="00115101">
        <w:rPr>
          <w:rFonts w:eastAsia="Arabic Typesetting"/>
          <w:rtl/>
          <w:lang w:val="ar-EG" w:eastAsia="ar-EG" w:bidi="ar-EG"/>
        </w:rPr>
        <w:t xml:space="preserve">" </w:t>
      </w:r>
      <w:r w:rsidRPr="00115101">
        <w:rPr>
          <w:rFonts w:eastAsia="Arabic Typesetting"/>
          <w:rtl/>
          <w:cs/>
          <w:lang w:val="ar-EG" w:eastAsia="ar-EG" w:bidi="ar-EG"/>
        </w:rPr>
        <w:t>تعنى دولة طرف في المعاهدة؛</w:t>
      </w:r>
    </w:p>
    <w:p w:rsidR="00115101" w:rsidRPr="00115101" w:rsidRDefault="00115101" w:rsidP="00966F11">
      <w:pPr>
        <w:spacing w:before="200"/>
        <w:rPr>
          <w:rtl/>
          <w:lang w:val="ar-EG" w:eastAsia="ar-EG" w:bidi="ar-EG"/>
        </w:rPr>
      </w:pPr>
      <w:r w:rsidRPr="00115101">
        <w:rPr>
          <w:rFonts w:eastAsia="Arabic Typesetting"/>
          <w:rtl/>
          <w:lang w:val="ar-EG" w:eastAsia="ar-EG" w:bidi="ar-EG"/>
        </w:rPr>
        <w:lastRenderedPageBreak/>
        <w:tab/>
      </w:r>
      <w:r w:rsidRPr="00115101">
        <w:rPr>
          <w:rFonts w:eastAsia="Arabic Typesetting"/>
          <w:rtl/>
          <w:lang w:val="ar-EG" w:eastAsia="ar-EG" w:bidi="ar-EG"/>
        </w:rPr>
        <w:tab/>
        <w:t>(</w:t>
      </w:r>
      <w:r w:rsidRPr="00115101">
        <w:rPr>
          <w:rFonts w:eastAsia="Arabic Typesetting"/>
          <w:rtl/>
          <w:cs/>
          <w:lang w:val="ar-EG" w:eastAsia="ar-EG" w:bidi="ar-EG"/>
        </w:rPr>
        <w:t>ز</w:t>
      </w:r>
      <w:r w:rsidRPr="00115101">
        <w:rPr>
          <w:rFonts w:eastAsia="Arabic Typesetting"/>
          <w:rtl/>
          <w:lang w:val="ar-EG" w:eastAsia="ar-EG" w:bidi="ar-EG"/>
        </w:rPr>
        <w:t>)</w:t>
      </w:r>
      <w:r w:rsidRPr="00115101">
        <w:rPr>
          <w:rFonts w:eastAsia="Arabic Typesetting"/>
          <w:rtl/>
          <w:lang w:val="ar-EG" w:eastAsia="ar-EG" w:bidi="ar-EG"/>
        </w:rPr>
        <w:tab/>
        <w:t>"</w:t>
      </w:r>
      <w:r w:rsidRPr="00115101">
        <w:rPr>
          <w:rFonts w:eastAsia="Arabic Typesetting"/>
          <w:rtl/>
          <w:cs/>
          <w:lang w:val="ar-EG" w:eastAsia="ar-EG" w:bidi="ar-EG"/>
        </w:rPr>
        <w:t>الإدارة</w:t>
      </w:r>
      <w:r w:rsidRPr="00115101">
        <w:rPr>
          <w:rFonts w:eastAsia="Arabic Typesetting"/>
          <w:rtl/>
          <w:lang w:val="ar-EG" w:eastAsia="ar-EG" w:bidi="ar-EG"/>
        </w:rPr>
        <w:t xml:space="preserve">" </w:t>
      </w:r>
      <w:r w:rsidRPr="00115101">
        <w:rPr>
          <w:rFonts w:eastAsia="Arabic Typesetting"/>
          <w:rtl/>
          <w:cs/>
          <w:lang w:val="ar-EG" w:eastAsia="ar-EG" w:bidi="ar-EG"/>
        </w:rPr>
        <w:t>تعني المفوضية الكندية للبراءات؛</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r>
      <w:r w:rsidRPr="00115101">
        <w:rPr>
          <w:rFonts w:eastAsia="Arabic Typesetting"/>
          <w:rtl/>
          <w:lang w:val="ar-EG" w:eastAsia="ar-EG" w:bidi="ar-EG"/>
        </w:rPr>
        <w:tab/>
        <w:t>(</w:t>
      </w:r>
      <w:r w:rsidRPr="00115101">
        <w:rPr>
          <w:rFonts w:eastAsia="Arabic Typesetting"/>
          <w:rtl/>
          <w:cs/>
          <w:lang w:val="ar-EG" w:eastAsia="ar-EG" w:bidi="ar-EG"/>
        </w:rPr>
        <w:t>ح</w:t>
      </w:r>
      <w:r w:rsidRPr="00115101">
        <w:rPr>
          <w:rFonts w:eastAsia="Arabic Typesetting"/>
          <w:rtl/>
          <w:lang w:val="ar-EG" w:eastAsia="ar-EG" w:bidi="ar-EG"/>
        </w:rPr>
        <w:t>)</w:t>
      </w:r>
      <w:r w:rsidRPr="00115101">
        <w:rPr>
          <w:rFonts w:eastAsia="Arabic Typesetting"/>
          <w:rtl/>
          <w:lang w:val="ar-EG" w:eastAsia="ar-EG" w:bidi="ar-EG"/>
        </w:rPr>
        <w:tab/>
        <w:t>"</w:t>
      </w:r>
      <w:r w:rsidRPr="00115101">
        <w:rPr>
          <w:rFonts w:eastAsia="Arabic Typesetting"/>
          <w:rtl/>
          <w:cs/>
          <w:lang w:val="ar-EG" w:eastAsia="ar-EG" w:bidi="ar-EG"/>
        </w:rPr>
        <w:t>المكتب الدولي</w:t>
      </w:r>
      <w:r w:rsidRPr="00115101">
        <w:rPr>
          <w:rFonts w:eastAsia="Arabic Typesetting"/>
          <w:rtl/>
          <w:lang w:val="ar-EG" w:eastAsia="ar-EG" w:bidi="ar-EG"/>
        </w:rPr>
        <w:t xml:space="preserve">" </w:t>
      </w:r>
      <w:r w:rsidRPr="00115101">
        <w:rPr>
          <w:rFonts w:eastAsia="Arabic Typesetting"/>
          <w:rtl/>
          <w:cs/>
          <w:lang w:val="ar-EG" w:eastAsia="ar-EG" w:bidi="ar-EG"/>
        </w:rPr>
        <w:t>يعني المكتب الدولي للمنظمة العالمية للملكية الفكرية</w:t>
      </w:r>
      <w:r w:rsidRPr="00115101">
        <w:rPr>
          <w:rFonts w:eastAsia="Arabic Typesetting"/>
          <w:rtl/>
          <w:lang w:val="ar-EG" w:eastAsia="ar-EG" w:bidi="ar-EG"/>
        </w:rPr>
        <w:t>.</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115101">
        <w:rPr>
          <w:rFonts w:eastAsia="Arabic Typesetting"/>
          <w:rtl/>
          <w:lang w:val="ar-EG" w:eastAsia="ar-EG" w:bidi="ar-EG"/>
        </w:rPr>
        <w:t> </w:t>
      </w:r>
      <w:r w:rsidRPr="00115101">
        <w:rPr>
          <w:rFonts w:eastAsia="Arabic Typesetting"/>
          <w:rtl/>
          <w:cs/>
          <w:lang w:val="ar-EG" w:eastAsia="ar-EG" w:bidi="ar-EG"/>
        </w:rPr>
        <w:t>الإدارية</w:t>
      </w:r>
      <w:r w:rsidRPr="00115101">
        <w:rPr>
          <w:rFonts w:eastAsia="Arabic Typesetting"/>
          <w:rtl/>
          <w:lang w:val="ar-EG" w:eastAsia="ar-EG" w:bidi="ar-EG"/>
        </w:rPr>
        <w:t>.</w:t>
      </w:r>
    </w:p>
    <w:p w:rsidR="00115101" w:rsidRPr="00115101" w:rsidRDefault="00115101" w:rsidP="00966F11">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2</w:t>
      </w:r>
      <w:r w:rsidR="00966F11">
        <w:rPr>
          <w:rFonts w:eastAsia="Arabic Typesetting" w:hint="cs"/>
          <w:rtl/>
          <w:lang w:val="ar-EG" w:eastAsia="ar-EG" w:bidi="ar-EG"/>
        </w:rPr>
        <w:br/>
      </w:r>
      <w:r w:rsidRPr="00115101">
        <w:rPr>
          <w:rFonts w:eastAsia="Arabic Typesetting"/>
          <w:rtl/>
          <w:cs/>
          <w:lang w:val="ar-EG" w:eastAsia="ar-EG" w:bidi="ar-EG"/>
        </w:rPr>
        <w:t>الالتزامات الأساسية</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115101">
        <w:rPr>
          <w:rFonts w:eastAsia="Arabic Typesetting"/>
          <w:rtl/>
          <w:lang w:val="ar-EG" w:eastAsia="ar-EG" w:bidi="ar-EG"/>
        </w:rPr>
        <w:t>.</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115101">
        <w:rPr>
          <w:rFonts w:eastAsia="Arabic Typesetting"/>
          <w:rtl/>
          <w:lang w:val="ar-EG" w:eastAsia="ar-EG" w:bidi="ar-EG"/>
        </w:rPr>
        <w:t>.</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t>(3)</w:t>
      </w:r>
      <w:r w:rsidRPr="00115101">
        <w:rPr>
          <w:rFonts w:eastAsia="Arabic Typesetting"/>
          <w:rtl/>
          <w:lang w:val="ar-EG" w:eastAsia="ar-EG" w:bidi="ar-EG"/>
        </w:rPr>
        <w:tab/>
      </w:r>
      <w:r w:rsidRPr="00115101">
        <w:rPr>
          <w:rFonts w:eastAsia="Arabic Typesetting"/>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115101">
        <w:rPr>
          <w:rFonts w:eastAsia="Arabic Typesetting"/>
          <w:rtl/>
          <w:lang w:val="ar-EG" w:eastAsia="ar-EG" w:bidi="ar-EG"/>
        </w:rPr>
        <w:t>.</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t>(4)</w:t>
      </w:r>
      <w:r w:rsidRPr="00115101">
        <w:rPr>
          <w:rFonts w:eastAsia="Arabic Typesetting"/>
          <w:rtl/>
          <w:lang w:val="ar-EG" w:eastAsia="ar-EG" w:bidi="ar-EG"/>
        </w:rPr>
        <w:tab/>
      </w:r>
      <w:r w:rsidRPr="00115101">
        <w:rPr>
          <w:rFonts w:eastAsia="Arabic Typesetting"/>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115101">
        <w:rPr>
          <w:rFonts w:eastAsia="Arabic Typesetting"/>
          <w:rtl/>
          <w:lang w:val="ar-EG" w:eastAsia="ar-EG" w:bidi="ar-EG"/>
        </w:rPr>
        <w:t>.</w:t>
      </w:r>
    </w:p>
    <w:p w:rsidR="00115101" w:rsidRPr="00115101" w:rsidRDefault="00115101" w:rsidP="00966F11">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3</w:t>
      </w:r>
      <w:r w:rsidR="00966F11">
        <w:rPr>
          <w:rFonts w:eastAsia="Arabic Typesetting" w:hint="cs"/>
          <w:rtl/>
          <w:lang w:val="ar-EG" w:eastAsia="ar-EG" w:bidi="ar-EG"/>
        </w:rPr>
        <w:br/>
      </w:r>
      <w:r w:rsidRPr="00115101">
        <w:rPr>
          <w:rFonts w:eastAsia="Arabic Typesetting"/>
          <w:rtl/>
          <w:cs/>
          <w:lang w:val="ar-EG" w:eastAsia="ar-EG" w:bidi="ar-EG"/>
        </w:rPr>
        <w:t>اختصاصات الإدارة</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115101">
        <w:rPr>
          <w:rFonts w:eastAsia="Arabic Typesetting"/>
          <w:rtl/>
          <w:lang w:val="ar-EG" w:eastAsia="ar-EG" w:bidi="ar-EG"/>
        </w:rPr>
        <w:t> </w:t>
      </w:r>
      <w:r w:rsidRPr="00115101">
        <w:rPr>
          <w:rFonts w:eastAsia="Arabic Typesetting"/>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115101">
        <w:rPr>
          <w:rFonts w:eastAsia="Arabic Typesetting"/>
          <w:rtl/>
          <w:lang w:val="ar-EG" w:eastAsia="ar-EG" w:bidi="ar-EG"/>
        </w:rPr>
        <w:t>.</w:t>
      </w:r>
    </w:p>
    <w:p w:rsidR="00115101" w:rsidRPr="00115101" w:rsidRDefault="00115101" w:rsidP="00966F11">
      <w:pPr>
        <w:spacing w:before="200"/>
        <w:rPr>
          <w:rFonts w:eastAsia="Arabic Typesetting"/>
          <w:rtl/>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 xml:space="preserve">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w:t>
      </w:r>
      <w:r w:rsidRPr="00115101">
        <w:rPr>
          <w:rFonts w:eastAsia="Arabic Typesetting"/>
          <w:rtl/>
          <w:cs/>
          <w:lang w:val="ar-EG" w:eastAsia="ar-EG" w:bidi="ar-EG"/>
        </w:rPr>
        <w:lastRenderedPageBreak/>
        <w:t>الدولي واردة باللغة أو</w:t>
      </w:r>
      <w:r w:rsidRPr="00115101">
        <w:rPr>
          <w:rFonts w:eastAsia="Arabic Typesetting"/>
          <w:rtl/>
          <w:lang w:val="ar-EG" w:eastAsia="ar-EG" w:bidi="ar-EG"/>
        </w:rPr>
        <w:t> </w:t>
      </w:r>
      <w:r w:rsidRPr="00115101">
        <w:rPr>
          <w:rFonts w:eastAsia="Arabic Typesetting"/>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115101">
        <w:rPr>
          <w:rFonts w:eastAsia="Arabic Typesetting"/>
          <w:rtl/>
          <w:lang w:val="ar-EG" w:eastAsia="ar-EG" w:bidi="ar-EG"/>
        </w:rPr>
        <w:t>.</w:t>
      </w:r>
    </w:p>
    <w:p w:rsidR="00115101" w:rsidRPr="00115101" w:rsidRDefault="00115101" w:rsidP="00966F11">
      <w:pPr>
        <w:spacing w:before="200"/>
        <w:rPr>
          <w:rFonts w:eastAsia="Arabic Typesetting"/>
          <w:rtl/>
          <w:lang w:val="ar-EG" w:eastAsia="ar-EG" w:bidi="ar-EG"/>
        </w:rPr>
      </w:pPr>
      <w:r w:rsidRPr="00115101">
        <w:rPr>
          <w:rFonts w:eastAsia="Arabic Typesetting"/>
          <w:rtl/>
          <w:lang w:val="ar-EG" w:eastAsia="ar-EG" w:bidi="ar-EG"/>
        </w:rPr>
        <w:tab/>
        <w:t>(3)</w:t>
      </w:r>
      <w:r w:rsidRPr="00115101">
        <w:rPr>
          <w:rFonts w:eastAsia="Arabic Typesetting"/>
          <w:rtl/>
          <w:lang w:val="ar-EG" w:eastAsia="ar-EG" w:bidi="ar-EG"/>
        </w:rPr>
        <w:tab/>
      </w:r>
      <w:r w:rsidRPr="00115101">
        <w:rPr>
          <w:rFonts w:eastAsia="Arabic Typesetting"/>
          <w:rtl/>
          <w:cs/>
          <w:lang w:val="ar-EG" w:eastAsia="ar-EG" w:bidi="ar-EG"/>
        </w:rPr>
        <w:t>وفي الحالات التي يودع فيها طلب دولي لدى المكتب الدولي باعتباره مكتبا لتسلم الطلـبات طبقا للقاعدة</w:t>
      </w:r>
      <w:r w:rsidRPr="00115101">
        <w:rPr>
          <w:rFonts w:eastAsia="Arabic Typesetting"/>
          <w:rtl/>
          <w:lang w:val="ar-EG" w:eastAsia="ar-EG" w:bidi="ar-EG"/>
        </w:rPr>
        <w:t> 1.19(</w:t>
      </w:r>
      <w:r w:rsidRPr="00115101">
        <w:rPr>
          <w:rFonts w:eastAsia="Arabic Typesetting"/>
          <w:rtl/>
          <w:cs/>
          <w:lang w:val="ar-EG" w:eastAsia="ar-EG" w:bidi="ar-EG"/>
        </w:rPr>
        <w:t>أ</w:t>
      </w:r>
      <w:r w:rsidRPr="00115101">
        <w:rPr>
          <w:rFonts w:eastAsia="Arabic Typesetting"/>
          <w:rtl/>
          <w:lang w:val="ar-EG" w:eastAsia="ar-EG" w:bidi="ar-EG"/>
        </w:rPr>
        <w:t>)"3"</w:t>
      </w:r>
      <w:r w:rsidRPr="00115101">
        <w:rPr>
          <w:rFonts w:eastAsia="Arabic Typesetting"/>
          <w:rtl/>
          <w:cs/>
          <w:lang w:val="ar-EG" w:eastAsia="ar-EG" w:bidi="ar-EG"/>
        </w:rPr>
        <w:t xml:space="preserve">، تطبق الفقرتان </w:t>
      </w:r>
      <w:r w:rsidRPr="00115101">
        <w:rPr>
          <w:rFonts w:eastAsia="Arabic Typesetting"/>
          <w:rtl/>
          <w:lang w:val="ar-EG" w:eastAsia="ar-EG" w:bidi="ar-EG"/>
        </w:rPr>
        <w:t xml:space="preserve">(1) </w:t>
      </w:r>
      <w:r w:rsidRPr="00115101">
        <w:rPr>
          <w:rFonts w:eastAsia="Arabic Typesetting"/>
          <w:rtl/>
          <w:cs/>
          <w:lang w:val="ar-EG" w:eastAsia="ar-EG" w:bidi="ar-EG"/>
        </w:rPr>
        <w:t>و</w:t>
      </w:r>
      <w:r w:rsidRPr="00115101">
        <w:rPr>
          <w:rFonts w:eastAsia="Arabic Typesetting"/>
          <w:rtl/>
          <w:lang w:val="ar-EG" w:eastAsia="ar-EG" w:bidi="ar-EG"/>
        </w:rPr>
        <w:t xml:space="preserve">(2) </w:t>
      </w:r>
      <w:r w:rsidRPr="00115101">
        <w:rPr>
          <w:rFonts w:eastAsia="Arabic Typesetting"/>
          <w:rtl/>
          <w:cs/>
          <w:lang w:val="ar-EG" w:eastAsia="ar-EG" w:bidi="ar-EG"/>
        </w:rPr>
        <w:t>كما لو كان الطلب قد أودع لدى مكتب تسلم مختص بموجب القاعدة</w:t>
      </w:r>
      <w:r w:rsidRPr="00115101">
        <w:rPr>
          <w:rFonts w:eastAsia="Arabic Typesetting"/>
          <w:rtl/>
          <w:lang w:val="ar-EG" w:eastAsia="ar-EG" w:bidi="ar-EG"/>
        </w:rPr>
        <w:t> 1.19(</w:t>
      </w:r>
      <w:r w:rsidRPr="00115101">
        <w:rPr>
          <w:rFonts w:eastAsia="Arabic Typesetting"/>
          <w:rtl/>
          <w:cs/>
          <w:lang w:val="ar-EG" w:eastAsia="ar-EG" w:bidi="ar-EG"/>
        </w:rPr>
        <w:t>أ</w:t>
      </w:r>
      <w:r w:rsidRPr="00115101">
        <w:rPr>
          <w:rFonts w:eastAsia="Arabic Typesetting"/>
          <w:rtl/>
          <w:lang w:val="ar-EG" w:eastAsia="ar-EG" w:bidi="ar-EG"/>
        </w:rPr>
        <w:t xml:space="preserve">)"1" </w:t>
      </w:r>
      <w:r w:rsidRPr="00115101">
        <w:rPr>
          <w:rFonts w:eastAsia="Arabic Typesetting"/>
          <w:rtl/>
          <w:cs/>
          <w:lang w:val="ar-EG" w:eastAsia="ar-EG" w:bidi="ar-EG"/>
        </w:rPr>
        <w:t xml:space="preserve">أو </w:t>
      </w:r>
      <w:r w:rsidRPr="00115101">
        <w:rPr>
          <w:rFonts w:eastAsia="Arabic Typesetting"/>
          <w:rtl/>
          <w:lang w:val="ar-EG" w:eastAsia="ar-EG" w:bidi="ar-EG"/>
        </w:rPr>
        <w:t>"2"</w:t>
      </w:r>
      <w:r w:rsidRPr="00115101">
        <w:rPr>
          <w:rFonts w:eastAsia="Arabic Typesetting"/>
          <w:rtl/>
          <w:cs/>
          <w:lang w:val="ar-EG" w:eastAsia="ar-EG" w:bidi="ar-EG"/>
        </w:rPr>
        <w:t xml:space="preserve">، أو </w:t>
      </w:r>
      <w:r w:rsidRPr="00115101">
        <w:rPr>
          <w:rFonts w:eastAsia="Arabic Typesetting"/>
          <w:rtl/>
          <w:lang w:val="ar-EG" w:eastAsia="ar-EG" w:bidi="ar-EG"/>
        </w:rPr>
        <w:t>(</w:t>
      </w:r>
      <w:r w:rsidRPr="00115101">
        <w:rPr>
          <w:rFonts w:eastAsia="Arabic Typesetting"/>
          <w:rtl/>
          <w:cs/>
          <w:lang w:val="ar-EG" w:eastAsia="ar-EG" w:bidi="ar-EG"/>
        </w:rPr>
        <w:t>ب</w:t>
      </w:r>
      <w:r w:rsidRPr="00115101">
        <w:rPr>
          <w:rFonts w:eastAsia="Arabic Typesetting"/>
          <w:rtl/>
          <w:lang w:val="ar-EG" w:eastAsia="ar-EG" w:bidi="ar-EG"/>
        </w:rPr>
        <w:t xml:space="preserve">) </w:t>
      </w:r>
      <w:r w:rsidRPr="00115101">
        <w:rPr>
          <w:rFonts w:eastAsia="Arabic Typesetting"/>
          <w:rtl/>
          <w:cs/>
          <w:lang w:val="ar-EG" w:eastAsia="ar-EG" w:bidi="ar-EG"/>
        </w:rPr>
        <w:t xml:space="preserve">أو </w:t>
      </w:r>
      <w:r w:rsidRPr="00115101">
        <w:rPr>
          <w:rFonts w:eastAsia="Arabic Typesetting"/>
          <w:rtl/>
          <w:lang w:val="ar-EG" w:eastAsia="ar-EG" w:bidi="ar-EG"/>
        </w:rPr>
        <w:t>(</w:t>
      </w:r>
      <w:r w:rsidRPr="00115101">
        <w:rPr>
          <w:rFonts w:eastAsia="Arabic Typesetting"/>
          <w:rtl/>
          <w:cs/>
          <w:lang w:val="ar-EG" w:eastAsia="ar-EG" w:bidi="ar-EG"/>
        </w:rPr>
        <w:t>ج</w:t>
      </w:r>
      <w:r w:rsidRPr="00115101">
        <w:rPr>
          <w:rFonts w:eastAsia="Arabic Typesetting"/>
          <w:rtl/>
          <w:lang w:val="ar-EG" w:eastAsia="ar-EG" w:bidi="ar-EG"/>
        </w:rPr>
        <w:t xml:space="preserve">) </w:t>
      </w:r>
      <w:r w:rsidRPr="00115101">
        <w:rPr>
          <w:rFonts w:eastAsia="Arabic Typesetting"/>
          <w:rtl/>
          <w:cs/>
          <w:lang w:val="ar-EG" w:eastAsia="ar-EG" w:bidi="ar-EG"/>
        </w:rPr>
        <w:t xml:space="preserve">أو القاعدة </w:t>
      </w:r>
      <w:r w:rsidRPr="00115101">
        <w:rPr>
          <w:rFonts w:eastAsia="Arabic Typesetting"/>
          <w:rtl/>
          <w:lang w:val="ar-EG" w:eastAsia="ar-EG" w:bidi="ar-EG"/>
        </w:rPr>
        <w:t>2.19"1".</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t>(4)</w:t>
      </w:r>
      <w:r w:rsidRPr="00115101">
        <w:rPr>
          <w:rFonts w:eastAsia="Arabic Typesetting"/>
          <w:rtl/>
          <w:lang w:val="ar-EG" w:eastAsia="ar-EG" w:bidi="ar-EG"/>
        </w:rPr>
        <w:tab/>
      </w:r>
      <w:r w:rsidRPr="00115101">
        <w:rPr>
          <w:rFonts w:eastAsia="Arabic Typesetting"/>
          <w:rtl/>
          <w:cs/>
          <w:lang w:val="ar-EG" w:eastAsia="ar-EG" w:bidi="ar-EG"/>
        </w:rPr>
        <w:t xml:space="preserve">وتقوم الإدارة بأنشطة البحث الدولي الإضافي طبقا للقاعدة </w:t>
      </w:r>
      <w:r w:rsidRPr="00115101">
        <w:rPr>
          <w:rFonts w:eastAsia="Arabic Typesetting"/>
          <w:rtl/>
          <w:lang w:val="ar-EG" w:eastAsia="ar-EG" w:bidi="ar-EG"/>
        </w:rPr>
        <w:t>45</w:t>
      </w:r>
      <w:r w:rsidRPr="00115101">
        <w:rPr>
          <w:rFonts w:eastAsia="Arabic Typesetting"/>
          <w:vertAlign w:val="superscript"/>
          <w:rtl/>
          <w:lang w:val="ar-EG" w:eastAsia="ar-EG" w:bidi="ar-EG"/>
        </w:rPr>
        <w:t>(</w:t>
      </w:r>
      <w:r w:rsidRPr="00115101">
        <w:rPr>
          <w:rFonts w:eastAsia="Arabic Typesetting"/>
          <w:vertAlign w:val="superscript"/>
          <w:rtl/>
          <w:cs/>
          <w:lang w:val="ar-EG" w:eastAsia="ar-EG" w:bidi="ar-EG"/>
        </w:rPr>
        <w:t>ثانيا</w:t>
      </w:r>
      <w:r w:rsidRPr="00115101">
        <w:rPr>
          <w:rFonts w:eastAsia="Arabic Typesetting"/>
          <w:vertAlign w:val="superscript"/>
          <w:rtl/>
          <w:lang w:val="ar-EG" w:eastAsia="ar-EG" w:bidi="ar-EG"/>
        </w:rPr>
        <w:t>)</w:t>
      </w:r>
      <w:r w:rsidRPr="00115101">
        <w:rPr>
          <w:rFonts w:eastAsia="Arabic Typesetting"/>
          <w:rtl/>
          <w:lang w:val="ar-EG" w:eastAsia="ar-EG" w:bidi="ar-EG"/>
        </w:rPr>
        <w:t xml:space="preserve"> </w:t>
      </w:r>
      <w:r w:rsidRPr="00115101">
        <w:rPr>
          <w:rFonts w:eastAsia="Arabic Typesetting"/>
          <w:rtl/>
          <w:cs/>
          <w:lang w:val="ar-EG" w:eastAsia="ar-EG" w:bidi="ar-EG"/>
        </w:rPr>
        <w:t>ضمن الحدود التي تقرّرها، كما هو مبيّن في المرفق باء من هذا الاتفاق</w:t>
      </w:r>
      <w:r w:rsidRPr="00115101">
        <w:rPr>
          <w:rFonts w:eastAsia="Arabic Typesetting"/>
          <w:rtl/>
          <w:lang w:val="ar-EG" w:eastAsia="ar-EG" w:bidi="ar-EG"/>
        </w:rPr>
        <w:t>.</w:t>
      </w:r>
    </w:p>
    <w:p w:rsidR="00115101" w:rsidRPr="00115101" w:rsidRDefault="00115101" w:rsidP="00966F11">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4</w:t>
      </w:r>
      <w:r w:rsidR="00966F11">
        <w:rPr>
          <w:rFonts w:eastAsia="Arabic Typesetting" w:hint="cs"/>
          <w:rtl/>
          <w:lang w:val="ar-EG" w:eastAsia="ar-EG" w:bidi="ar-EG"/>
        </w:rPr>
        <w:br/>
      </w:r>
      <w:r w:rsidRPr="00115101">
        <w:rPr>
          <w:rFonts w:eastAsia="Arabic Typesetting"/>
          <w:rtl/>
          <w:cs/>
          <w:lang w:val="ar-EG" w:eastAsia="ar-EG" w:bidi="ar-EG"/>
        </w:rPr>
        <w:t>الموضوعات غير المطلوب بحثها أو</w:t>
      </w:r>
      <w:r w:rsidRPr="00115101">
        <w:rPr>
          <w:rFonts w:eastAsia="Arabic Typesetting"/>
          <w:rtl/>
          <w:lang w:val="ar-EG" w:eastAsia="ar-EG" w:bidi="ar-EG"/>
        </w:rPr>
        <w:t> </w:t>
      </w:r>
      <w:r w:rsidRPr="00115101">
        <w:rPr>
          <w:rFonts w:eastAsia="Arabic Typesetting"/>
          <w:rtl/>
          <w:cs/>
          <w:lang w:val="ar-EG" w:eastAsia="ar-EG" w:bidi="ar-EG"/>
        </w:rPr>
        <w:t>فحصها</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r>
      <w:r w:rsidRPr="00115101">
        <w:rPr>
          <w:rFonts w:eastAsia="Arabic Typesetting"/>
          <w:rtl/>
          <w:cs/>
          <w:lang w:val="ar-EG" w:eastAsia="ar-EG" w:bidi="ar-EG"/>
        </w:rPr>
        <w:t xml:space="preserve">لا تلتزم الإدارة بالبحث طبقا للمادة </w:t>
      </w:r>
      <w:r w:rsidRPr="00115101">
        <w:rPr>
          <w:rFonts w:eastAsia="Arabic Typesetting"/>
          <w:rtl/>
          <w:lang w:val="ar-EG" w:eastAsia="ar-EG" w:bidi="ar-EG"/>
        </w:rPr>
        <w:t>17(2)(</w:t>
      </w:r>
      <w:r w:rsidRPr="00115101">
        <w:rPr>
          <w:rFonts w:eastAsia="Arabic Typesetting"/>
          <w:rtl/>
          <w:cs/>
          <w:lang w:val="ar-EG" w:eastAsia="ar-EG" w:bidi="ar-EG"/>
        </w:rPr>
        <w:t>أ</w:t>
      </w:r>
      <w:r w:rsidRPr="00115101">
        <w:rPr>
          <w:rFonts w:eastAsia="Arabic Typesetting"/>
          <w:rtl/>
          <w:lang w:val="ar-EG" w:eastAsia="ar-EG" w:bidi="ar-EG"/>
        </w:rPr>
        <w:t>)"1"</w:t>
      </w:r>
      <w:r w:rsidRPr="00115101">
        <w:rPr>
          <w:rFonts w:eastAsia="Arabic Typesetting"/>
          <w:rtl/>
          <w:cs/>
          <w:lang w:val="ar-EG" w:eastAsia="ar-EG" w:bidi="ar-EG"/>
        </w:rPr>
        <w:t xml:space="preserve">، أو الفحص طبقا للمادة </w:t>
      </w:r>
      <w:r w:rsidRPr="00115101">
        <w:rPr>
          <w:rFonts w:eastAsia="Arabic Typesetting"/>
          <w:rtl/>
          <w:lang w:val="ar-EG" w:eastAsia="ar-EG" w:bidi="ar-EG"/>
        </w:rPr>
        <w:t>34(4)(</w:t>
      </w:r>
      <w:r w:rsidRPr="00115101">
        <w:rPr>
          <w:rFonts w:eastAsia="Arabic Typesetting"/>
          <w:rtl/>
          <w:cs/>
          <w:lang w:val="ar-EG" w:eastAsia="ar-EG" w:bidi="ar-EG"/>
        </w:rPr>
        <w:t>أ</w:t>
      </w:r>
      <w:r w:rsidRPr="00115101">
        <w:rPr>
          <w:rFonts w:eastAsia="Arabic Typesetting"/>
          <w:rtl/>
          <w:lang w:val="ar-EG" w:eastAsia="ar-EG" w:bidi="ar-EG"/>
        </w:rPr>
        <w:t>)"1"</w:t>
      </w:r>
      <w:r w:rsidRPr="00115101">
        <w:rPr>
          <w:rFonts w:eastAsia="Arabic Typesetting"/>
          <w:rtl/>
          <w:cs/>
          <w:lang w:val="ar-EG" w:eastAsia="ar-EG" w:bidi="ar-EG"/>
        </w:rPr>
        <w:t xml:space="preserve">، فيما يخص أي طلب دولي طالما اعتبرت أنّ ذلك الطلب يتصل بموضوع منصوص عليه في القاعدة </w:t>
      </w:r>
      <w:r w:rsidRPr="00115101">
        <w:rPr>
          <w:rFonts w:eastAsia="Arabic Typesetting"/>
          <w:rtl/>
          <w:lang w:val="ar-EG" w:eastAsia="ar-EG" w:bidi="ar-EG"/>
        </w:rPr>
        <w:t>1.39</w:t>
      </w:r>
      <w:r w:rsidRPr="00115101">
        <w:rPr>
          <w:rFonts w:eastAsia="Arabic Typesetting"/>
          <w:rtl/>
          <w:cs/>
          <w:lang w:val="ar-EG" w:eastAsia="ar-EG" w:bidi="ar-EG"/>
        </w:rPr>
        <w:t xml:space="preserve"> أو </w:t>
      </w:r>
      <w:r w:rsidRPr="00115101">
        <w:rPr>
          <w:rFonts w:eastAsia="Arabic Typesetting"/>
          <w:rtl/>
          <w:lang w:val="ar-EG" w:eastAsia="ar-EG" w:bidi="ar-EG"/>
        </w:rPr>
        <w:t>1.67</w:t>
      </w:r>
      <w:r w:rsidRPr="00115101">
        <w:rPr>
          <w:rFonts w:eastAsia="Arabic Typesetting"/>
          <w:rtl/>
          <w:cs/>
          <w:lang w:val="ar-EG" w:eastAsia="ar-EG" w:bidi="ar-EG"/>
        </w:rPr>
        <w:t>، حسب الحال، فيما عدا الموضوعات الوارد بيانها في المرفق جيم من هذا الاتفاق</w:t>
      </w:r>
      <w:r w:rsidRPr="00115101">
        <w:rPr>
          <w:rFonts w:eastAsia="Arabic Typesetting"/>
          <w:rtl/>
          <w:lang w:val="ar-EG" w:eastAsia="ar-EG" w:bidi="ar-EG"/>
        </w:rPr>
        <w:t>.</w:t>
      </w:r>
    </w:p>
    <w:p w:rsidR="00115101" w:rsidRPr="00115101" w:rsidRDefault="00115101" w:rsidP="00966F11">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5</w:t>
      </w:r>
      <w:r w:rsidR="00966F11">
        <w:rPr>
          <w:rFonts w:eastAsia="Arabic Typesetting" w:hint="cs"/>
          <w:rtl/>
          <w:lang w:val="ar-EG" w:eastAsia="ar-EG" w:bidi="ar-EG"/>
        </w:rPr>
        <w:br/>
      </w:r>
      <w:r w:rsidRPr="00115101">
        <w:rPr>
          <w:rFonts w:eastAsia="Arabic Typesetting"/>
          <w:rtl/>
          <w:cs/>
          <w:lang w:val="ar-EG" w:eastAsia="ar-EG" w:bidi="ar-EG"/>
        </w:rPr>
        <w:t>الرسوم والأتعاب</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115101">
        <w:rPr>
          <w:rFonts w:eastAsia="Arabic Typesetting"/>
          <w:rtl/>
          <w:lang w:val="ar-EG" w:eastAsia="ar-EG" w:bidi="ar-EG"/>
        </w:rPr>
        <w:t>.</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وتقوم الإدارة، ضمن الشروط والحدود المبيّنة في المرفق دال من هذا الاتفاق، بما يلي</w:t>
      </w:r>
      <w:r w:rsidRPr="00115101">
        <w:rPr>
          <w:rFonts w:eastAsia="Arabic Typesetting"/>
          <w:rtl/>
          <w:lang w:val="ar-EG" w:eastAsia="ar-EG" w:bidi="ar-EG"/>
        </w:rPr>
        <w:t>:</w:t>
      </w:r>
    </w:p>
    <w:p w:rsidR="00115101" w:rsidRPr="00115101" w:rsidRDefault="00115101" w:rsidP="00966F11">
      <w:pPr>
        <w:tabs>
          <w:tab w:val="right" w:pos="1440"/>
        </w:tabs>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ردّ كل المبلغ الذي دُفع لسداد رسم البحث أو</w:t>
      </w:r>
      <w:r w:rsidRPr="00115101">
        <w:rPr>
          <w:rFonts w:eastAsia="Arabic Typesetting"/>
          <w:rtl/>
          <w:lang w:val="ar-EG" w:eastAsia="ar-EG" w:bidi="ar-EG"/>
        </w:rPr>
        <w:t> </w:t>
      </w:r>
      <w:r w:rsidRPr="00115101">
        <w:rPr>
          <w:rFonts w:eastAsia="Arabic Typesetting"/>
          <w:rtl/>
          <w:cs/>
          <w:lang w:val="ar-EG" w:eastAsia="ar-EG" w:bidi="ar-EG"/>
        </w:rPr>
        <w:t>ردّ جزء منه، أو</w:t>
      </w:r>
      <w:r w:rsidRPr="00115101">
        <w:rPr>
          <w:rFonts w:eastAsia="Arabic Typesetting"/>
          <w:rtl/>
          <w:lang w:val="ar-EG" w:eastAsia="ar-EG" w:bidi="ar-EG"/>
        </w:rPr>
        <w:t> </w:t>
      </w:r>
      <w:r w:rsidRPr="00115101">
        <w:rPr>
          <w:rFonts w:eastAsia="Arabic Typesetting"/>
          <w:rtl/>
          <w:cs/>
          <w:lang w:val="ar-EG" w:eastAsia="ar-EG" w:bidi="ar-EG"/>
        </w:rPr>
        <w:t>التنازل عن ذلك الرسم أو</w:t>
      </w:r>
      <w:r w:rsidRPr="00115101">
        <w:rPr>
          <w:rFonts w:eastAsia="Arabic Typesetting"/>
          <w:rtl/>
          <w:lang w:val="ar-EG" w:eastAsia="ar-EG" w:bidi="ar-EG"/>
        </w:rPr>
        <w:t> </w:t>
      </w:r>
      <w:r w:rsidRPr="00115101">
        <w:rPr>
          <w:rFonts w:eastAsia="Arabic Typesetting"/>
          <w:rtl/>
          <w:cs/>
          <w:lang w:val="ar-EG" w:eastAsia="ar-EG" w:bidi="ar-EG"/>
        </w:rPr>
        <w:t>تخفيضه، في الحالات التي يمكن أن يستند فيها تقرير البحث الدولي، بشكل كلي أو</w:t>
      </w:r>
      <w:r w:rsidRPr="00115101">
        <w:rPr>
          <w:rFonts w:eastAsia="Arabic Typesetting"/>
          <w:rtl/>
          <w:lang w:val="ar-EG" w:eastAsia="ar-EG" w:bidi="ar-EG"/>
        </w:rPr>
        <w:t> </w:t>
      </w:r>
      <w:r w:rsidRPr="00115101">
        <w:rPr>
          <w:rFonts w:eastAsia="Arabic Typesetting"/>
          <w:rtl/>
          <w:cs/>
          <w:lang w:val="ar-EG" w:eastAsia="ar-EG" w:bidi="ar-EG"/>
        </w:rPr>
        <w:t xml:space="preserve">جزئي، إلى النتائج الواردة في بحث سابق </w:t>
      </w:r>
      <w:r w:rsidRPr="00115101">
        <w:rPr>
          <w:rFonts w:eastAsia="Arabic Typesetting"/>
          <w:rtl/>
          <w:lang w:val="ar-EG" w:eastAsia="ar-EG" w:bidi="ar-EG"/>
        </w:rPr>
        <w:t>(</w:t>
      </w:r>
      <w:r w:rsidRPr="00115101">
        <w:rPr>
          <w:rFonts w:eastAsia="Arabic Typesetting"/>
          <w:rtl/>
          <w:cs/>
          <w:lang w:val="ar-EG" w:eastAsia="ar-EG" w:bidi="ar-EG"/>
        </w:rPr>
        <w:t xml:space="preserve">القاعدتان </w:t>
      </w:r>
      <w:r w:rsidRPr="00115101">
        <w:rPr>
          <w:rFonts w:eastAsia="Arabic Typesetting"/>
          <w:rtl/>
          <w:lang w:val="ar-EG" w:eastAsia="ar-EG" w:bidi="ar-EG"/>
        </w:rPr>
        <w:t>3.16</w:t>
      </w:r>
      <w:r w:rsidRPr="00115101">
        <w:rPr>
          <w:rFonts w:eastAsia="Arabic Typesetting"/>
          <w:rtl/>
          <w:cs/>
          <w:lang w:val="ar-EG" w:eastAsia="ar-EG" w:bidi="ar-EG"/>
        </w:rPr>
        <w:t xml:space="preserve"> و</w:t>
      </w:r>
      <w:r w:rsidRPr="00115101">
        <w:rPr>
          <w:rFonts w:eastAsia="Arabic Typesetting"/>
          <w:rtl/>
          <w:lang w:val="ar-EG" w:eastAsia="ar-EG" w:bidi="ar-EG"/>
        </w:rPr>
        <w:t>1.41)</w:t>
      </w:r>
      <w:r w:rsidRPr="00115101">
        <w:rPr>
          <w:rFonts w:eastAsia="Arabic Typesetting"/>
          <w:rtl/>
          <w:cs/>
          <w:lang w:val="ar-EG" w:eastAsia="ar-EG" w:bidi="ar-EG"/>
        </w:rPr>
        <w:t>؛</w:t>
      </w:r>
    </w:p>
    <w:p w:rsidR="00115101" w:rsidRPr="00115101" w:rsidRDefault="00115101" w:rsidP="00966F11">
      <w:pPr>
        <w:tabs>
          <w:tab w:val="right" w:pos="1440"/>
        </w:tabs>
        <w:spacing w:before="200"/>
        <w:rPr>
          <w:rtl/>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وردّ المبلغ الذي دُفع لسداد رسم البحث في الحالات التي يُسحب فيها الطلب الدولي أو</w:t>
      </w:r>
      <w:r w:rsidRPr="00115101">
        <w:rPr>
          <w:rFonts w:eastAsia="Arabic Typesetting"/>
          <w:rtl/>
          <w:lang w:val="ar-EG" w:eastAsia="ar-EG" w:bidi="ar-EG"/>
        </w:rPr>
        <w:t> </w:t>
      </w:r>
      <w:r w:rsidRPr="00115101">
        <w:rPr>
          <w:rFonts w:eastAsia="Arabic Typesetting"/>
          <w:rtl/>
          <w:cs/>
          <w:lang w:val="ar-EG" w:eastAsia="ar-EG" w:bidi="ar-EG"/>
        </w:rPr>
        <w:t>يُعتبر مسحوبا قبل بدء البحث الدولي</w:t>
      </w:r>
      <w:r w:rsidRPr="00115101">
        <w:rPr>
          <w:rFonts w:eastAsia="Arabic Typesetting"/>
          <w:rtl/>
          <w:lang w:val="ar-EG" w:eastAsia="ar-EG" w:bidi="ar-EG"/>
        </w:rPr>
        <w:t>.</w:t>
      </w:r>
    </w:p>
    <w:p w:rsidR="00115101" w:rsidRPr="00115101" w:rsidRDefault="00115101" w:rsidP="00966F11">
      <w:pPr>
        <w:spacing w:before="200"/>
        <w:rPr>
          <w:rFonts w:eastAsia="Arabic Typesetting"/>
          <w:rtl/>
          <w:lang w:val="ar-EG" w:eastAsia="ar-EG" w:bidi="ar-EG"/>
        </w:rPr>
      </w:pPr>
      <w:r w:rsidRPr="00115101">
        <w:rPr>
          <w:rFonts w:eastAsia="Arabic Typesetting"/>
          <w:rtl/>
          <w:lang w:val="ar-EG" w:eastAsia="ar-EG" w:bidi="ar-EG"/>
        </w:rPr>
        <w:tab/>
        <w:t>(3)</w:t>
      </w:r>
      <w:r w:rsidRPr="00115101">
        <w:rPr>
          <w:rFonts w:eastAsia="Arabic Typesetting"/>
          <w:rtl/>
          <w:lang w:val="ar-EG" w:eastAsia="ar-EG" w:bidi="ar-EG"/>
        </w:rPr>
        <w:tab/>
      </w:r>
      <w:r w:rsidRPr="00115101">
        <w:rPr>
          <w:rFonts w:eastAsia="Arabic Typesetting"/>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115101">
        <w:rPr>
          <w:rFonts w:eastAsia="Arabic Typesetting"/>
          <w:rtl/>
          <w:lang w:val="ar-EG" w:eastAsia="ar-EG" w:bidi="ar-EG"/>
        </w:rPr>
        <w:t>(</w:t>
      </w:r>
      <w:r w:rsidRPr="00115101">
        <w:rPr>
          <w:rFonts w:eastAsia="Arabic Typesetting"/>
          <w:rtl/>
          <w:cs/>
          <w:lang w:val="ar-EG" w:eastAsia="ar-EG" w:bidi="ar-EG"/>
        </w:rPr>
        <w:t>القاعدة</w:t>
      </w:r>
      <w:r w:rsidRPr="00115101">
        <w:rPr>
          <w:rFonts w:eastAsia="Arabic Typesetting"/>
          <w:rtl/>
          <w:lang w:val="ar-EG" w:eastAsia="ar-EG" w:bidi="ar-EG"/>
        </w:rPr>
        <w:t xml:space="preserve"> 3.58) </w:t>
      </w:r>
      <w:r w:rsidRPr="00115101">
        <w:rPr>
          <w:rFonts w:eastAsia="Arabic Typesetting"/>
          <w:rtl/>
          <w:cs/>
          <w:lang w:val="ar-EG" w:eastAsia="ar-EG" w:bidi="ar-EG"/>
        </w:rPr>
        <w:t>أو في حال سحب طلب الفحص التمهيدي الدولي أو الطلب الدولي من قبل صاحبه قبل بدء الفحص التمهيدي الدولي</w:t>
      </w:r>
      <w:r w:rsidRPr="00115101">
        <w:rPr>
          <w:rFonts w:eastAsia="Arabic Typesetting"/>
          <w:rtl/>
          <w:lang w:val="ar-EG" w:eastAsia="ar-EG" w:bidi="ar-EG"/>
        </w:rPr>
        <w:t>.</w:t>
      </w:r>
    </w:p>
    <w:p w:rsidR="00115101" w:rsidRPr="00115101" w:rsidRDefault="00115101" w:rsidP="00966F11">
      <w:pPr>
        <w:keepNext/>
        <w:spacing w:before="200"/>
        <w:jc w:val="center"/>
        <w:rPr>
          <w:bCs/>
          <w:rtl/>
          <w:lang w:val="ar-EG" w:eastAsia="ar-EG" w:bidi="ar-EG"/>
        </w:rPr>
      </w:pPr>
      <w:r w:rsidRPr="00115101">
        <w:rPr>
          <w:rFonts w:eastAsia="Arabic Typesetting"/>
          <w:rtl/>
          <w:cs/>
          <w:lang w:val="ar-EG" w:eastAsia="ar-EG" w:bidi="ar-EG"/>
        </w:rPr>
        <w:lastRenderedPageBreak/>
        <w:t xml:space="preserve">المادة </w:t>
      </w:r>
      <w:r w:rsidRPr="00115101">
        <w:rPr>
          <w:rFonts w:eastAsia="Arabic Typesetting"/>
          <w:rtl/>
          <w:lang w:val="ar-EG" w:eastAsia="ar-EG" w:bidi="ar-EG"/>
        </w:rPr>
        <w:t>6</w:t>
      </w:r>
      <w:r w:rsidR="00966F11">
        <w:rPr>
          <w:rFonts w:eastAsia="Arabic Typesetting" w:hint="cs"/>
          <w:rtl/>
          <w:lang w:val="ar-EG" w:eastAsia="ar-EG" w:bidi="ar-EG"/>
        </w:rPr>
        <w:br/>
      </w:r>
      <w:r w:rsidRPr="00115101">
        <w:rPr>
          <w:rFonts w:eastAsia="Arabic Typesetting"/>
          <w:rtl/>
          <w:cs/>
          <w:lang w:val="ar-EG" w:eastAsia="ar-EG" w:bidi="ar-EG"/>
        </w:rPr>
        <w:t>التصنيف</w:t>
      </w:r>
    </w:p>
    <w:p w:rsidR="00115101" w:rsidRPr="00115101" w:rsidRDefault="00115101" w:rsidP="00966F11">
      <w:pPr>
        <w:spacing w:before="200"/>
        <w:rPr>
          <w:rFonts w:eastAsia="Arabic Typesetting"/>
          <w:rtl/>
          <w:lang w:val="ar-EG" w:eastAsia="ar-EG" w:bidi="ar-EG"/>
        </w:rPr>
      </w:pPr>
      <w:r w:rsidRPr="00115101">
        <w:rPr>
          <w:rFonts w:eastAsia="Arabic Typesetting"/>
          <w:rtl/>
          <w:lang w:val="ar-EG" w:eastAsia="ar-EG" w:bidi="ar-EG"/>
        </w:rPr>
        <w:tab/>
      </w:r>
      <w:r w:rsidRPr="00115101">
        <w:rPr>
          <w:rFonts w:eastAsia="Arabic Typesetting"/>
          <w:rtl/>
          <w:cs/>
          <w:lang w:val="ar-EG" w:eastAsia="ar-EG" w:bidi="ar-EG"/>
        </w:rPr>
        <w:t xml:space="preserve">لأغراض تطبيق القاعدتين </w:t>
      </w:r>
      <w:r w:rsidRPr="00115101">
        <w:rPr>
          <w:rFonts w:eastAsia="Arabic Typesetting"/>
          <w:rtl/>
          <w:lang w:val="ar-EG" w:eastAsia="ar-EG" w:bidi="ar-EG"/>
        </w:rPr>
        <w:t>3.43(</w:t>
      </w:r>
      <w:r w:rsidRPr="00115101">
        <w:rPr>
          <w:rFonts w:eastAsia="Arabic Typesetting"/>
          <w:rtl/>
          <w:cs/>
          <w:lang w:val="ar-EG" w:eastAsia="ar-EG" w:bidi="ar-EG"/>
        </w:rPr>
        <w:t>أ</w:t>
      </w:r>
      <w:r w:rsidRPr="00115101">
        <w:rPr>
          <w:rFonts w:eastAsia="Arabic Typesetting"/>
          <w:rtl/>
          <w:lang w:val="ar-EG" w:eastAsia="ar-EG" w:bidi="ar-EG"/>
        </w:rPr>
        <w:t xml:space="preserve">) </w:t>
      </w:r>
      <w:r w:rsidRPr="00115101">
        <w:rPr>
          <w:rFonts w:eastAsia="Arabic Typesetting"/>
          <w:rtl/>
          <w:cs/>
          <w:lang w:val="ar-EG" w:eastAsia="ar-EG" w:bidi="ar-EG"/>
        </w:rPr>
        <w:t>و</w:t>
      </w:r>
      <w:r w:rsidRPr="00115101">
        <w:rPr>
          <w:rFonts w:eastAsia="Arabic Typesetting"/>
          <w:rtl/>
          <w:lang w:val="ar-EG" w:eastAsia="ar-EG" w:bidi="ar-EG"/>
        </w:rPr>
        <w:t>5.70(</w:t>
      </w:r>
      <w:r w:rsidRPr="00115101">
        <w:rPr>
          <w:rFonts w:eastAsia="Arabic Typesetting"/>
          <w:rtl/>
          <w:cs/>
          <w:lang w:val="ar-EG" w:eastAsia="ar-EG" w:bidi="ar-EG"/>
        </w:rPr>
        <w:t>ب</w:t>
      </w:r>
      <w:r w:rsidRPr="00115101">
        <w:rPr>
          <w:rFonts w:eastAsia="Arabic Typesetting"/>
          <w:rtl/>
          <w:lang w:val="ar-EG" w:eastAsia="ar-EG" w:bidi="ar-EG"/>
        </w:rPr>
        <w:t>)</w:t>
      </w:r>
      <w:r w:rsidRPr="00115101">
        <w:rPr>
          <w:rFonts w:eastAsia="Arabic Typesetting"/>
          <w:rtl/>
          <w:cs/>
          <w:lang w:val="ar-EG" w:eastAsia="ar-EG" w:bidi="ar-EG"/>
        </w:rPr>
        <w:t>، تبيّن الإدارة تصنيف الموضوع وفقا للتصنيف الدولي للبراءات</w:t>
      </w:r>
      <w:r w:rsidRPr="00115101">
        <w:rPr>
          <w:rFonts w:eastAsia="Arabic Typesetting"/>
          <w:rtl/>
          <w:lang w:val="ar-EG" w:eastAsia="ar-EG" w:bidi="ar-EG"/>
        </w:rPr>
        <w:t xml:space="preserve">. </w:t>
      </w:r>
      <w:r w:rsidRPr="00115101">
        <w:rPr>
          <w:rFonts w:eastAsia="Arabic Typesetting"/>
          <w:rtl/>
          <w:cs/>
          <w:lang w:val="ar-EG" w:eastAsia="ar-EG" w:bidi="ar-EG"/>
        </w:rPr>
        <w:t xml:space="preserve">ويجوز للإدارة أيضا، طبقا للقاعدتين </w:t>
      </w:r>
      <w:r w:rsidRPr="00115101">
        <w:rPr>
          <w:rFonts w:eastAsia="Arabic Typesetting"/>
          <w:rtl/>
          <w:lang w:val="ar-EG" w:eastAsia="ar-EG" w:bidi="ar-EG"/>
        </w:rPr>
        <w:t>3.43</w:t>
      </w:r>
      <w:r w:rsidRPr="00115101">
        <w:rPr>
          <w:rFonts w:eastAsia="Arabic Typesetting"/>
          <w:rtl/>
          <w:cs/>
          <w:lang w:val="ar-EG" w:eastAsia="ar-EG" w:bidi="ar-EG"/>
        </w:rPr>
        <w:t xml:space="preserve"> و</w:t>
      </w:r>
      <w:r w:rsidRPr="00115101">
        <w:rPr>
          <w:rFonts w:eastAsia="Arabic Typesetting"/>
          <w:rtl/>
          <w:lang w:val="ar-EG" w:eastAsia="ar-EG" w:bidi="ar-EG"/>
        </w:rPr>
        <w:t>5.70</w:t>
      </w:r>
      <w:r w:rsidRPr="00115101">
        <w:rPr>
          <w:rFonts w:eastAsia="Arabic Typesetting"/>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115101">
        <w:rPr>
          <w:rFonts w:eastAsia="Arabic Typesetting"/>
          <w:rtl/>
          <w:lang w:val="ar-EG" w:eastAsia="ar-EG" w:bidi="ar-EG"/>
        </w:rPr>
        <w:t>.</w:t>
      </w:r>
    </w:p>
    <w:p w:rsidR="00115101" w:rsidRPr="00115101" w:rsidRDefault="00115101" w:rsidP="00966F11">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7</w:t>
      </w:r>
      <w:r w:rsidR="00966F11">
        <w:rPr>
          <w:rFonts w:eastAsia="Arabic Typesetting" w:hint="cs"/>
          <w:rtl/>
          <w:lang w:val="ar-EG" w:eastAsia="ar-EG" w:bidi="ar-EG"/>
        </w:rPr>
        <w:br/>
      </w:r>
      <w:r w:rsidRPr="00115101">
        <w:rPr>
          <w:rFonts w:eastAsia="Arabic Typesetting"/>
          <w:rtl/>
          <w:cs/>
          <w:lang w:val="ar-EG" w:eastAsia="ar-EG" w:bidi="ar-EG"/>
        </w:rPr>
        <w:t>لغات المراسلة التي تستخدمها الإدارة</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r>
      <w:r w:rsidRPr="00115101">
        <w:rPr>
          <w:rFonts w:eastAsia="Arabic Typesetting"/>
          <w:rtl/>
          <w:cs/>
          <w:lang w:val="ar-EG" w:eastAsia="ar-EG" w:bidi="ar-EG"/>
        </w:rPr>
        <w:t>لأغراض المراسلة بما في ذلك الاستمارات، وخلاف المراسلات مع المكتب الدولي، تستخدم الإدارة اللغة أو</w:t>
      </w:r>
      <w:r w:rsidRPr="00115101">
        <w:rPr>
          <w:rFonts w:eastAsia="Arabic Typesetting"/>
          <w:rtl/>
          <w:lang w:val="ar-EG" w:eastAsia="ar-EG" w:bidi="ar-EG"/>
        </w:rPr>
        <w:t> </w:t>
      </w:r>
      <w:r w:rsidRPr="00115101">
        <w:rPr>
          <w:rFonts w:eastAsia="Arabic Typesetting"/>
          <w:rtl/>
          <w:cs/>
          <w:lang w:val="ar-EG" w:eastAsia="ar-EG" w:bidi="ar-EG"/>
        </w:rPr>
        <w:t>إحدى اللغات المشار إليها في المرفق واو، مع مراعاة اللغة أو</w:t>
      </w:r>
      <w:r w:rsidRPr="00115101">
        <w:rPr>
          <w:rFonts w:eastAsia="Arabic Typesetting"/>
          <w:rtl/>
          <w:lang w:val="ar-EG" w:eastAsia="ar-EG" w:bidi="ar-EG"/>
        </w:rPr>
        <w:t> </w:t>
      </w:r>
      <w:r w:rsidRPr="00115101">
        <w:rPr>
          <w:rFonts w:eastAsia="Arabic Typesetting"/>
          <w:rtl/>
          <w:cs/>
          <w:lang w:val="ar-EG" w:eastAsia="ar-EG" w:bidi="ar-EG"/>
        </w:rPr>
        <w:t>اللغات المذكورة في المرفق ألف واللغة أو</w:t>
      </w:r>
      <w:r w:rsidRPr="00115101">
        <w:rPr>
          <w:rFonts w:eastAsia="Arabic Typesetting"/>
          <w:rtl/>
          <w:lang w:val="ar-EG" w:eastAsia="ar-EG" w:bidi="ar-EG"/>
        </w:rPr>
        <w:t> </w:t>
      </w:r>
      <w:r w:rsidRPr="00115101">
        <w:rPr>
          <w:rFonts w:eastAsia="Arabic Typesetting"/>
          <w:rtl/>
          <w:cs/>
          <w:lang w:val="ar-EG" w:eastAsia="ar-EG" w:bidi="ar-EG"/>
        </w:rPr>
        <w:t xml:space="preserve">اللغات التي تصرّح الإدارة باستخدامها طبقا للقاعدة </w:t>
      </w:r>
      <w:r w:rsidRPr="00115101">
        <w:rPr>
          <w:rFonts w:eastAsia="Arabic Typesetting"/>
          <w:rtl/>
          <w:lang w:val="ar-EG" w:eastAsia="ar-EG" w:bidi="ar-EG"/>
        </w:rPr>
        <w:t>2.92(</w:t>
      </w:r>
      <w:r w:rsidRPr="00115101">
        <w:rPr>
          <w:rFonts w:eastAsia="Arabic Typesetting"/>
          <w:rtl/>
          <w:cs/>
          <w:lang w:val="ar-EG" w:eastAsia="ar-EG" w:bidi="ar-EG"/>
        </w:rPr>
        <w:t>ب</w:t>
      </w:r>
      <w:r w:rsidRPr="00115101">
        <w:rPr>
          <w:rFonts w:eastAsia="Arabic Typesetting"/>
          <w:rtl/>
          <w:lang w:val="ar-EG" w:eastAsia="ar-EG" w:bidi="ar-EG"/>
        </w:rPr>
        <w:t>).</w:t>
      </w:r>
    </w:p>
    <w:p w:rsidR="00115101" w:rsidRPr="00115101" w:rsidRDefault="00115101" w:rsidP="00966F11">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8</w:t>
      </w:r>
      <w:r w:rsidR="00966F11">
        <w:rPr>
          <w:rFonts w:eastAsia="Arabic Typesetting" w:hint="cs"/>
          <w:rtl/>
          <w:lang w:val="ar-EG" w:eastAsia="ar-EG" w:bidi="ar-EG"/>
        </w:rPr>
        <w:br/>
      </w:r>
      <w:r w:rsidRPr="00115101">
        <w:rPr>
          <w:rFonts w:eastAsia="Arabic Typesetting"/>
          <w:rtl/>
          <w:cs/>
          <w:lang w:val="ar-EG" w:eastAsia="ar-EG" w:bidi="ar-EG"/>
        </w:rPr>
        <w:t>البحث الدولي الطابع</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r>
      <w:r w:rsidRPr="00115101">
        <w:rPr>
          <w:rFonts w:eastAsia="Arabic Typesetting"/>
          <w:rtl/>
          <w:cs/>
          <w:lang w:val="ar-EG" w:eastAsia="ar-EG" w:bidi="ar-EG"/>
        </w:rPr>
        <w:t>تضطلع الإدارة بأنشطة البحث الدولي الطابع ضمن الحدود التي تقرّرها كما هو وارد في المرفق زاي من هذا الاتفاق</w:t>
      </w:r>
      <w:r w:rsidRPr="00115101">
        <w:rPr>
          <w:rFonts w:eastAsia="Arabic Typesetting"/>
          <w:rtl/>
          <w:lang w:val="ar-EG" w:eastAsia="ar-EG" w:bidi="ar-EG"/>
        </w:rPr>
        <w:t>.</w:t>
      </w:r>
    </w:p>
    <w:p w:rsidR="00115101" w:rsidRPr="00115101" w:rsidRDefault="00115101" w:rsidP="00966F11">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9</w:t>
      </w:r>
      <w:r w:rsidR="00966F11">
        <w:rPr>
          <w:rFonts w:eastAsia="Arabic Typesetting" w:hint="cs"/>
          <w:rtl/>
          <w:lang w:val="ar-EG" w:eastAsia="ar-EG" w:bidi="ar-EG"/>
        </w:rPr>
        <w:br/>
      </w:r>
      <w:r w:rsidRPr="00115101">
        <w:rPr>
          <w:rFonts w:eastAsia="Arabic Typesetting"/>
          <w:rtl/>
          <w:cs/>
          <w:lang w:val="ar-EG" w:eastAsia="ar-EG" w:bidi="ar-EG"/>
        </w:rPr>
        <w:t>الدخول حيز النفاذ</w:t>
      </w:r>
    </w:p>
    <w:p w:rsidR="00115101" w:rsidRPr="00115101" w:rsidRDefault="00115101" w:rsidP="00966F11">
      <w:pPr>
        <w:spacing w:before="200"/>
        <w:rPr>
          <w:i/>
          <w:iCs/>
          <w:rtl/>
          <w:lang w:val="ar-EG" w:eastAsia="ar-EG" w:bidi="ar-EG"/>
        </w:rPr>
      </w:pPr>
      <w:r w:rsidRPr="00115101">
        <w:rPr>
          <w:rFonts w:eastAsia="Arabic Typesetting"/>
          <w:rtl/>
          <w:lang w:val="ar-EG" w:eastAsia="ar-EG" w:bidi="ar-EG"/>
        </w:rPr>
        <w:tab/>
      </w:r>
      <w:r w:rsidRPr="00115101">
        <w:rPr>
          <w:rFonts w:eastAsia="Arabic Typesetting"/>
          <w:rtl/>
          <w:cs/>
          <w:lang w:val="ar-EG" w:eastAsia="ar-EG" w:bidi="ar-EG"/>
        </w:rPr>
        <w:t xml:space="preserve">يدخل هذا الاتفاق حيز النفاذ في </w:t>
      </w:r>
      <w:r w:rsidRPr="00243541">
        <w:rPr>
          <w:rFonts w:eastAsia="Arabic Typesetting" w:hint="cs"/>
          <w:i/>
          <w:iCs/>
          <w:strike/>
          <w:color w:val="FF0000"/>
          <w:rtl/>
          <w:lang w:val="ar-EG" w:eastAsia="ar-EG" w:bidi="ar-EG"/>
        </w:rPr>
        <w:t>[</w:t>
      </w:r>
      <w:r w:rsidRPr="00115101">
        <w:rPr>
          <w:rFonts w:eastAsia="Arabic Typesetting" w:hint="cs"/>
          <w:i/>
          <w:iCs/>
          <w:rtl/>
          <w:lang w:val="ar-EG" w:eastAsia="ar-EG" w:bidi="ar-EG"/>
        </w:rPr>
        <w:t>التاريخ</w:t>
      </w:r>
      <w:r w:rsidRPr="00243541">
        <w:rPr>
          <w:rFonts w:eastAsia="Arabic Typesetting" w:hint="cs"/>
          <w:i/>
          <w:iCs/>
          <w:strike/>
          <w:color w:val="FF0000"/>
          <w:rtl/>
          <w:lang w:val="ar-EG" w:eastAsia="ar-EG" w:bidi="ar-EG"/>
        </w:rPr>
        <w:t>]</w:t>
      </w:r>
      <w:r w:rsidRPr="00243541">
        <w:rPr>
          <w:rFonts w:eastAsia="Arabic Typesetting" w:hint="cs"/>
          <w:i/>
          <w:iCs/>
          <w:color w:val="0000FF"/>
          <w:u w:val="single"/>
          <w:rtl/>
          <w:lang w:val="ar-EG" w:eastAsia="ar-EG" w:bidi="ar-EG"/>
        </w:rPr>
        <w:t xml:space="preserve"> المحدد في الإخطار الكتابي الذي توجهه حكومة كندا إلى المكتب الدولي للمنظمة العالمية للملكية الفكرية وتبلغها فيه بأنها استكملت إجراءاتها الداخلية اللازمة لدخول هذا الاتفاق حيز النفاذ</w:t>
      </w:r>
      <w:r w:rsidRPr="00115101">
        <w:rPr>
          <w:rFonts w:eastAsia="Arabic Typesetting" w:hint="cs"/>
          <w:i/>
          <w:iCs/>
          <w:rtl/>
          <w:lang w:val="ar-EG" w:eastAsia="ar-EG" w:bidi="ar-EG"/>
        </w:rPr>
        <w:t>.</w:t>
      </w:r>
    </w:p>
    <w:p w:rsidR="00115101" w:rsidRPr="00115101" w:rsidRDefault="00115101" w:rsidP="00966F11">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10</w:t>
      </w:r>
      <w:r w:rsidR="00966F11">
        <w:rPr>
          <w:rFonts w:eastAsia="Arabic Typesetting" w:hint="cs"/>
          <w:rtl/>
          <w:lang w:val="ar-EG" w:eastAsia="ar-EG" w:bidi="ar-EG"/>
        </w:rPr>
        <w:br/>
      </w:r>
      <w:r w:rsidRPr="00115101">
        <w:rPr>
          <w:rFonts w:eastAsia="Arabic Typesetting"/>
          <w:rtl/>
          <w:cs/>
          <w:lang w:val="ar-EG" w:eastAsia="ar-EG" w:bidi="ar-EG"/>
        </w:rPr>
        <w:t>المدة والتجديد</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r>
      <w:r w:rsidRPr="00115101">
        <w:rPr>
          <w:rFonts w:eastAsia="Arabic Typesetting"/>
          <w:rtl/>
          <w:cs/>
          <w:lang w:val="ar-EG" w:eastAsia="ar-EG" w:bidi="ar-EG"/>
        </w:rPr>
        <w:t xml:space="preserve">يظلّ هذا الاتفاق ساريا حتى </w:t>
      </w:r>
      <w:r w:rsidRPr="00115101">
        <w:rPr>
          <w:rFonts w:eastAsia="Arabic Typesetting"/>
          <w:rtl/>
          <w:lang w:val="ar-EG" w:eastAsia="ar-EG" w:bidi="ar-EG"/>
        </w:rPr>
        <w:t>31</w:t>
      </w:r>
      <w:r w:rsidRPr="00115101">
        <w:rPr>
          <w:rFonts w:eastAsia="Arabic Typesetting"/>
          <w:rtl/>
          <w:cs/>
          <w:lang w:val="ar-EG" w:eastAsia="ar-EG" w:bidi="ar-EG"/>
        </w:rPr>
        <w:t xml:space="preserve"> ديسمبر </w:t>
      </w:r>
      <w:r w:rsidRPr="00115101">
        <w:rPr>
          <w:rFonts w:eastAsia="Arabic Typesetting"/>
          <w:rtl/>
          <w:lang w:val="ar-EG" w:eastAsia="ar-EG" w:bidi="ar-EG"/>
        </w:rPr>
        <w:t xml:space="preserve">2027. </w:t>
      </w:r>
      <w:r w:rsidRPr="00115101">
        <w:rPr>
          <w:rFonts w:eastAsia="Arabic Typesetting"/>
          <w:rtl/>
          <w:cs/>
          <w:lang w:val="ar-EG" w:eastAsia="ar-EG" w:bidi="ar-EG"/>
        </w:rPr>
        <w:t xml:space="preserve">وعلى الطرفين </w:t>
      </w:r>
      <w:r w:rsidRPr="00243541">
        <w:rPr>
          <w:rFonts w:eastAsia="Arabic Typesetting"/>
          <w:strike/>
          <w:color w:val="FF0000"/>
          <w:rtl/>
          <w:cs/>
          <w:lang w:val="ar-EG" w:eastAsia="ar-EG" w:bidi="ar-EG"/>
        </w:rPr>
        <w:t xml:space="preserve">فيه </w:t>
      </w:r>
      <w:r w:rsidRPr="00115101">
        <w:rPr>
          <w:rFonts w:eastAsia="Arabic Typesetting"/>
          <w:rtl/>
          <w:cs/>
          <w:lang w:val="ar-EG" w:eastAsia="ar-EG" w:bidi="ar-EG"/>
        </w:rPr>
        <w:t>بدء التفاوض على تجديده في موعد أقصاه يوليو</w:t>
      </w:r>
      <w:r w:rsidRPr="00115101">
        <w:rPr>
          <w:rFonts w:eastAsia="Arabic Typesetting" w:hint="cs"/>
          <w:rtl/>
          <w:cs/>
          <w:lang w:val="ar-EG" w:eastAsia="ar-EG" w:bidi="ar-EG"/>
        </w:rPr>
        <w:t> </w:t>
      </w:r>
      <w:r w:rsidRPr="00115101">
        <w:rPr>
          <w:rFonts w:eastAsia="Arabic Typesetting"/>
          <w:rtl/>
          <w:lang w:val="ar-EG" w:eastAsia="ar-EG" w:bidi="ar-EG"/>
        </w:rPr>
        <w:t>2026.</w:t>
      </w:r>
    </w:p>
    <w:p w:rsidR="00115101" w:rsidRPr="00115101" w:rsidRDefault="00115101" w:rsidP="00966F11">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11</w:t>
      </w:r>
      <w:r w:rsidR="00966F11">
        <w:rPr>
          <w:rFonts w:eastAsia="Arabic Typesetting" w:hint="cs"/>
          <w:rtl/>
          <w:lang w:val="ar-EG" w:eastAsia="ar-EG" w:bidi="ar-EG"/>
        </w:rPr>
        <w:br/>
      </w:r>
      <w:r w:rsidRPr="00115101">
        <w:rPr>
          <w:rFonts w:eastAsia="Arabic Typesetting"/>
          <w:rtl/>
          <w:cs/>
          <w:lang w:val="ar-EG" w:eastAsia="ar-EG" w:bidi="ar-EG"/>
        </w:rPr>
        <w:t>التعديل</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 xml:space="preserve">دون الإخلال بأحكام الفقرتين </w:t>
      </w:r>
      <w:r w:rsidRPr="00115101">
        <w:rPr>
          <w:rFonts w:eastAsia="Arabic Typesetting"/>
          <w:rtl/>
          <w:lang w:val="ar-EG" w:eastAsia="ar-EG" w:bidi="ar-EG"/>
        </w:rPr>
        <w:t xml:space="preserve">(2) </w:t>
      </w:r>
      <w:r w:rsidRPr="00115101">
        <w:rPr>
          <w:rFonts w:eastAsia="Arabic Typesetting"/>
          <w:rtl/>
          <w:cs/>
          <w:lang w:val="ar-EG" w:eastAsia="ar-EG" w:bidi="ar-EG"/>
        </w:rPr>
        <w:t>و</w:t>
      </w:r>
      <w:r w:rsidRPr="00115101">
        <w:rPr>
          <w:rFonts w:eastAsia="Arabic Typesetting"/>
          <w:rtl/>
          <w:lang w:val="ar-EG" w:eastAsia="ar-EG" w:bidi="ar-EG"/>
        </w:rPr>
        <w:t xml:space="preserve">(3) </w:t>
      </w:r>
      <w:r w:rsidRPr="00115101">
        <w:rPr>
          <w:rFonts w:eastAsia="Arabic Typesetting"/>
          <w:rtl/>
          <w:cs/>
          <w:lang w:val="ar-EG" w:eastAsia="ar-EG" w:bidi="ar-EG"/>
        </w:rPr>
        <w:t>يجوز، رهن موافقة جمعية الاتحاد الدولي لمعاهدة التعاون بشأن البراءات، إدخال تعديلات على هذا الاتفاق بموجب اتفاق بين الطرفين</w:t>
      </w:r>
      <w:r w:rsidRPr="00243541">
        <w:rPr>
          <w:rFonts w:eastAsia="Arabic Typesetting"/>
          <w:strike/>
          <w:color w:val="FF0000"/>
          <w:rtl/>
          <w:cs/>
          <w:lang w:val="ar-EG" w:eastAsia="ar-EG" w:bidi="ar-EG"/>
        </w:rPr>
        <w:t xml:space="preserve"> فيه</w:t>
      </w:r>
      <w:r w:rsidRPr="00115101">
        <w:rPr>
          <w:rFonts w:eastAsia="Arabic Typesetting"/>
          <w:rtl/>
          <w:cs/>
          <w:lang w:val="ar-EG" w:eastAsia="ar-EG" w:bidi="ar-EG"/>
        </w:rPr>
        <w:t xml:space="preserve">؛ </w:t>
      </w:r>
      <w:r w:rsidRPr="00115101">
        <w:rPr>
          <w:rFonts w:eastAsia="Arabic Typesetting"/>
          <w:rtl/>
          <w:lang w:val="ar-EG" w:eastAsia="ar-EG" w:bidi="ar-EG"/>
        </w:rPr>
        <w:t>ويبدأ نفاذ تلك التعديلات</w:t>
      </w:r>
      <w:r w:rsidRPr="00243541">
        <w:rPr>
          <w:rFonts w:eastAsia="Arabic Typesetting"/>
          <w:strike/>
          <w:color w:val="FF0000"/>
          <w:rtl/>
          <w:lang w:val="ar-EG" w:eastAsia="ar-EG" w:bidi="ar-EG"/>
        </w:rPr>
        <w:t xml:space="preserve"> في التاريخ المتفق عليه</w:t>
      </w:r>
      <w:r w:rsidRPr="00243541">
        <w:rPr>
          <w:rFonts w:eastAsia="Arabic Typesetting" w:hint="cs"/>
          <w:color w:val="0000FF"/>
          <w:u w:val="single"/>
          <w:rtl/>
          <w:lang w:val="ar-EG" w:eastAsia="ar-EG" w:bidi="ar-EG"/>
        </w:rPr>
        <w:t xml:space="preserve"> طبقاً لأحكام المادة 9 من هذا الاتفاق</w:t>
      </w:r>
      <w:r w:rsidRPr="00115101">
        <w:rPr>
          <w:rFonts w:eastAsia="Arabic Typesetting"/>
          <w:rtl/>
          <w:lang w:val="ar-EG" w:eastAsia="ar-EG" w:bidi="ar-EG"/>
        </w:rPr>
        <w:t>.</w:t>
      </w:r>
    </w:p>
    <w:p w:rsidR="00115101" w:rsidRPr="00115101" w:rsidRDefault="00115101" w:rsidP="00966F11">
      <w:pPr>
        <w:spacing w:before="200"/>
        <w:rPr>
          <w:highlight w:val="yellow"/>
          <w:rtl/>
          <w:lang w:val="ar-EG" w:eastAsia="ar-EG" w:bidi="ar-EG"/>
        </w:rPr>
      </w:pPr>
      <w:r w:rsidRPr="00115101">
        <w:rPr>
          <w:rFonts w:eastAsia="Arabic Typesetting"/>
          <w:rtl/>
          <w:lang w:val="ar-EG" w:eastAsia="ar-EG" w:bidi="ar-EG"/>
        </w:rPr>
        <w:lastRenderedPageBreak/>
        <w:tab/>
        <w:t>(2)</w:t>
      </w:r>
      <w:r w:rsidRPr="00115101">
        <w:rPr>
          <w:rFonts w:eastAsia="Arabic Typesetting"/>
          <w:rtl/>
          <w:lang w:val="ar-EG" w:eastAsia="ar-EG" w:bidi="ar-EG"/>
        </w:rPr>
        <w:tab/>
      </w:r>
      <w:r w:rsidRPr="00115101">
        <w:rPr>
          <w:rFonts w:eastAsia="Arabic Typesetting"/>
          <w:rtl/>
          <w:cs/>
          <w:lang w:val="ar-EG" w:eastAsia="ar-EG" w:bidi="ar-EG"/>
        </w:rPr>
        <w:t xml:space="preserve">ودون الإخلال بأحكام الفقرة </w:t>
      </w:r>
      <w:r w:rsidRPr="00115101">
        <w:rPr>
          <w:rFonts w:eastAsia="Arabic Typesetting"/>
          <w:rtl/>
          <w:lang w:val="ar-EG" w:eastAsia="ar-EG" w:bidi="ar-EG"/>
        </w:rPr>
        <w:t xml:space="preserve">(3) </w:t>
      </w:r>
      <w:r w:rsidRPr="00115101">
        <w:rPr>
          <w:rFonts w:eastAsia="Arabic Typesetting"/>
          <w:rtl/>
          <w:cs/>
          <w:lang w:val="ar-EG" w:eastAsia="ar-EG" w:bidi="ar-EG"/>
        </w:rPr>
        <w:t>يجوز إدخال تعديلات على مرفقات هذا الاتفاق بموجب اتفاق بين المدير العام للمنظمة العالمية للملكية الفكرية</w:t>
      </w:r>
      <w:r w:rsidRPr="00243541">
        <w:rPr>
          <w:rFonts w:eastAsia="Arabic Typesetting"/>
          <w:strike/>
          <w:color w:val="FF0000"/>
          <w:rtl/>
          <w:cs/>
          <w:lang w:val="ar-EG" w:eastAsia="ar-EG" w:bidi="ar-EG"/>
        </w:rPr>
        <w:t xml:space="preserve"> والإدارة</w:t>
      </w:r>
      <w:r w:rsidRPr="00243541">
        <w:rPr>
          <w:rFonts w:eastAsia="Arabic Typesetting" w:hint="cs"/>
          <w:color w:val="0000FF"/>
          <w:u w:val="single"/>
          <w:rtl/>
          <w:cs/>
          <w:lang w:val="ar-EG" w:eastAsia="ar-EG" w:bidi="ar-EG"/>
        </w:rPr>
        <w:t xml:space="preserve"> وحكومة كندا</w:t>
      </w:r>
      <w:r w:rsidRPr="00115101">
        <w:rPr>
          <w:rFonts w:eastAsia="Arabic Typesetting"/>
          <w:rtl/>
          <w:cs/>
          <w:lang w:val="ar-EG" w:eastAsia="ar-EG" w:bidi="ar-EG"/>
        </w:rPr>
        <w:t xml:space="preserve">؛ وبالرغم من أحكام الفقرة </w:t>
      </w:r>
      <w:r w:rsidRPr="00115101">
        <w:rPr>
          <w:rFonts w:eastAsia="Arabic Typesetting"/>
          <w:rtl/>
          <w:lang w:val="ar-EG" w:eastAsia="ar-EG" w:bidi="ar-EG"/>
        </w:rPr>
        <w:t>(4)</w:t>
      </w:r>
      <w:r w:rsidRPr="00115101">
        <w:rPr>
          <w:rFonts w:eastAsia="Arabic Typesetting"/>
          <w:rtl/>
          <w:cs/>
          <w:lang w:val="ar-EG" w:eastAsia="ar-EG" w:bidi="ar-EG"/>
        </w:rPr>
        <w:t>، يبدأ نفاذ التعديلات</w:t>
      </w:r>
      <w:r w:rsidRPr="00243541">
        <w:rPr>
          <w:rFonts w:eastAsia="Arabic Typesetting"/>
          <w:strike/>
          <w:color w:val="FF0000"/>
          <w:rtl/>
          <w:cs/>
          <w:lang w:val="ar-EG" w:eastAsia="ar-EG" w:bidi="ar-EG"/>
        </w:rPr>
        <w:t xml:space="preserve"> في التاريخ المتفق عليه</w:t>
      </w:r>
      <w:r w:rsidRPr="00243541">
        <w:rPr>
          <w:rFonts w:eastAsia="Arabic Typesetting" w:hint="cs"/>
          <w:color w:val="0000FF"/>
          <w:u w:val="single"/>
          <w:rtl/>
          <w:cs/>
          <w:lang w:val="ar-EG" w:eastAsia="ar-EG" w:bidi="ar-EG"/>
        </w:rPr>
        <w:t xml:space="preserve"> طبقاً لأحكام المادة 9 من هذا الاتفاق</w:t>
      </w:r>
      <w:r w:rsidRPr="00115101">
        <w:rPr>
          <w:rFonts w:eastAsia="Arabic Typesetting"/>
          <w:rtl/>
          <w:lang w:val="ar-EG" w:eastAsia="ar-EG" w:bidi="ar-EG"/>
        </w:rPr>
        <w:t>.</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t>(3)</w:t>
      </w:r>
      <w:r w:rsidRPr="00115101">
        <w:rPr>
          <w:rFonts w:eastAsia="Arabic Typesetting"/>
          <w:rtl/>
          <w:lang w:val="ar-EG" w:eastAsia="ar-EG" w:bidi="ar-EG"/>
        </w:rPr>
        <w:tab/>
      </w:r>
      <w:r w:rsidRPr="00115101">
        <w:rPr>
          <w:rFonts w:eastAsia="Arabic Typesetting"/>
          <w:rtl/>
          <w:cs/>
          <w:lang w:val="ar-EG" w:eastAsia="ar-EG" w:bidi="ar-EG"/>
        </w:rPr>
        <w:t>ويجوز</w:t>
      </w:r>
      <w:r w:rsidRPr="00243541">
        <w:rPr>
          <w:rFonts w:eastAsia="Arabic Typesetting"/>
          <w:strike/>
          <w:color w:val="FF0000"/>
          <w:rtl/>
          <w:cs/>
          <w:lang w:val="ar-EG" w:eastAsia="ar-EG" w:bidi="ar-EG"/>
        </w:rPr>
        <w:t xml:space="preserve"> للإدارة</w:t>
      </w:r>
      <w:r w:rsidRPr="00243541">
        <w:rPr>
          <w:rFonts w:eastAsia="Arabic Typesetting" w:hint="cs"/>
          <w:color w:val="0000FF"/>
          <w:u w:val="single"/>
          <w:rtl/>
          <w:cs/>
          <w:lang w:val="ar-EG" w:eastAsia="ar-EG" w:bidi="ar-EG"/>
        </w:rPr>
        <w:t xml:space="preserve"> لحكومة كندا</w:t>
      </w:r>
      <w:r w:rsidRPr="00115101">
        <w:rPr>
          <w:rFonts w:eastAsia="Arabic Typesetting"/>
          <w:rtl/>
          <w:cs/>
          <w:lang w:val="ar-EG" w:eastAsia="ar-EG" w:bidi="ar-EG"/>
        </w:rPr>
        <w:t>، في إخطار يوجه إلى المدير العام للمنظمة العالمية للملكية الفكرية</w:t>
      </w:r>
      <w:r w:rsidRPr="00115101">
        <w:rPr>
          <w:rFonts w:eastAsia="Arabic Typesetting"/>
          <w:rtl/>
          <w:lang w:val="ar-EG" w:eastAsia="ar-EG" w:bidi="ar-EG"/>
        </w:rPr>
        <w:t>:</w:t>
      </w:r>
    </w:p>
    <w:p w:rsidR="00115101" w:rsidRPr="00115101" w:rsidRDefault="00115101" w:rsidP="00966F11">
      <w:pPr>
        <w:tabs>
          <w:tab w:val="right" w:pos="1440"/>
        </w:tabs>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إضافة بيانات إلى البيانات المتعلقة باللغات والدول والواردة في المرفق ألف من هذا الاتفاق؛</w:t>
      </w:r>
    </w:p>
    <w:p w:rsidR="00115101" w:rsidRPr="00115101" w:rsidRDefault="00115101" w:rsidP="00966F11">
      <w:pPr>
        <w:tabs>
          <w:tab w:val="right" w:pos="1440"/>
        </w:tabs>
        <w:spacing w:before="200"/>
        <w:rPr>
          <w:rFonts w:eastAsia="Arabic Typesetting"/>
          <w:rtl/>
          <w:cs/>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وتعديل البيانات المتعلقة بالبحث الدولي الإضافي والواردة في المرفق باء من هذا الاتفاق؛</w:t>
      </w:r>
    </w:p>
    <w:p w:rsidR="00115101" w:rsidRPr="00115101" w:rsidRDefault="00115101" w:rsidP="00966F11">
      <w:pPr>
        <w:tabs>
          <w:tab w:val="right" w:pos="1440"/>
        </w:tabs>
        <w:spacing w:before="200"/>
        <w:rPr>
          <w:rtl/>
          <w:lang w:val="ar-EG" w:eastAsia="ar-EG" w:bidi="ar-EG"/>
        </w:rPr>
      </w:pPr>
      <w:r w:rsidRPr="00115101">
        <w:rPr>
          <w:rFonts w:eastAsia="Arabic Typesetting"/>
          <w:rtl/>
          <w:lang w:val="ar-EG" w:eastAsia="ar-EG" w:bidi="ar-EG"/>
        </w:rPr>
        <w:tab/>
        <w:t>"3"</w:t>
      </w:r>
      <w:r w:rsidRPr="00115101">
        <w:rPr>
          <w:rFonts w:eastAsia="Arabic Typesetting"/>
          <w:rtl/>
          <w:lang w:val="ar-EG" w:eastAsia="ar-EG" w:bidi="ar-EG"/>
        </w:rPr>
        <w:tab/>
      </w:r>
      <w:r w:rsidRPr="00115101">
        <w:rPr>
          <w:rFonts w:eastAsia="Arabic Typesetting"/>
          <w:rtl/>
          <w:cs/>
          <w:lang w:val="ar-EG" w:eastAsia="ar-EG" w:bidi="ar-EG"/>
        </w:rPr>
        <w:t>وتعديل جدول الرسوم والأتعاب الوارد في المرفق دال من هذا الاتفاق؛</w:t>
      </w:r>
    </w:p>
    <w:p w:rsidR="00115101" w:rsidRPr="00115101" w:rsidRDefault="00115101" w:rsidP="00966F11">
      <w:pPr>
        <w:tabs>
          <w:tab w:val="right" w:pos="1440"/>
        </w:tabs>
        <w:spacing w:before="200"/>
        <w:rPr>
          <w:rtl/>
          <w:lang w:val="ar-EG" w:eastAsia="ar-EG" w:bidi="ar-EG"/>
        </w:rPr>
      </w:pPr>
      <w:r w:rsidRPr="00115101">
        <w:rPr>
          <w:rFonts w:eastAsia="Arabic Typesetting"/>
          <w:rtl/>
          <w:lang w:val="ar-EG" w:eastAsia="ar-EG" w:bidi="ar-EG"/>
        </w:rPr>
        <w:tab/>
        <w:t>"4"</w:t>
      </w:r>
      <w:r w:rsidRPr="00115101">
        <w:rPr>
          <w:rFonts w:eastAsia="Arabic Typesetting"/>
          <w:rtl/>
          <w:lang w:val="ar-EG" w:eastAsia="ar-EG" w:bidi="ar-EG"/>
        </w:rPr>
        <w:tab/>
      </w:r>
      <w:r w:rsidRPr="00115101">
        <w:rPr>
          <w:rFonts w:eastAsia="Arabic Typesetting"/>
          <w:rtl/>
          <w:cs/>
          <w:lang w:val="ar-EG" w:eastAsia="ar-EG" w:bidi="ar-EG"/>
        </w:rPr>
        <w:t>وتعديل البيانات المتعلقة بأنظمة تصنيف البراءات والواردة في المرفق هاء من هذا الاتفاق؛</w:t>
      </w:r>
    </w:p>
    <w:p w:rsidR="00115101" w:rsidRPr="00115101" w:rsidRDefault="00115101" w:rsidP="00966F11">
      <w:pPr>
        <w:tabs>
          <w:tab w:val="right" w:pos="1440"/>
        </w:tabs>
        <w:spacing w:before="200"/>
        <w:rPr>
          <w:rtl/>
          <w:lang w:val="ar-EG" w:eastAsia="ar-EG" w:bidi="ar-EG"/>
        </w:rPr>
      </w:pPr>
      <w:r w:rsidRPr="00115101">
        <w:rPr>
          <w:rFonts w:eastAsia="Arabic Typesetting"/>
          <w:rtl/>
          <w:lang w:val="ar-EG" w:eastAsia="ar-EG" w:bidi="ar-EG"/>
        </w:rPr>
        <w:tab/>
        <w:t>"5"</w:t>
      </w:r>
      <w:r w:rsidRPr="00115101">
        <w:rPr>
          <w:rFonts w:eastAsia="Arabic Typesetting"/>
          <w:rtl/>
          <w:lang w:val="ar-EG" w:eastAsia="ar-EG" w:bidi="ar-EG"/>
        </w:rPr>
        <w:tab/>
      </w:r>
      <w:r w:rsidRPr="00115101">
        <w:rPr>
          <w:rFonts w:eastAsia="Arabic Typesetting"/>
          <w:rtl/>
          <w:cs/>
          <w:lang w:val="ar-EG" w:eastAsia="ar-EG" w:bidi="ar-EG"/>
        </w:rPr>
        <w:t>وتعديل لغات المراسلة الواردة في المرفق واو من هذا الاتفاق؛</w:t>
      </w:r>
    </w:p>
    <w:p w:rsidR="00115101" w:rsidRPr="00115101" w:rsidRDefault="00115101" w:rsidP="00966F11">
      <w:pPr>
        <w:tabs>
          <w:tab w:val="right" w:pos="1440"/>
        </w:tabs>
        <w:spacing w:before="200"/>
        <w:rPr>
          <w:rtl/>
          <w:lang w:val="ar-EG" w:eastAsia="ar-EG" w:bidi="ar-EG"/>
        </w:rPr>
      </w:pPr>
      <w:r w:rsidRPr="00115101">
        <w:rPr>
          <w:rFonts w:eastAsia="Arabic Typesetting"/>
          <w:rtl/>
          <w:lang w:val="ar-EG" w:eastAsia="ar-EG" w:bidi="ar-EG"/>
        </w:rPr>
        <w:tab/>
        <w:t>"6"</w:t>
      </w:r>
      <w:r w:rsidRPr="00115101">
        <w:rPr>
          <w:rFonts w:eastAsia="Arabic Typesetting"/>
          <w:rtl/>
          <w:lang w:val="ar-EG" w:eastAsia="ar-EG" w:bidi="ar-EG"/>
        </w:rPr>
        <w:tab/>
      </w:r>
      <w:r w:rsidRPr="00115101">
        <w:rPr>
          <w:rFonts w:eastAsia="Arabic Typesetting"/>
          <w:rtl/>
          <w:cs/>
          <w:lang w:val="ar-EG" w:eastAsia="ar-EG" w:bidi="ar-EG"/>
        </w:rPr>
        <w:t>وتعديل البيانات المتعلقة بأنشطة البحث الدولي الطابع والواردة في المرفق زاي من هذا الاتفاق</w:t>
      </w:r>
      <w:r w:rsidRPr="00115101">
        <w:rPr>
          <w:rFonts w:eastAsia="Arabic Typesetting"/>
          <w:rtl/>
          <w:lang w:val="ar-EG" w:eastAsia="ar-EG" w:bidi="ar-EG"/>
        </w:rPr>
        <w:t>.</w:t>
      </w:r>
    </w:p>
    <w:p w:rsidR="00115101" w:rsidRPr="00115101" w:rsidRDefault="00115101" w:rsidP="00966F11">
      <w:pPr>
        <w:spacing w:before="200"/>
        <w:rPr>
          <w:rFonts w:eastAsia="Arabic Typesetting"/>
          <w:rtl/>
          <w:lang w:val="ar-EG" w:eastAsia="ar-EG" w:bidi="ar-EG"/>
        </w:rPr>
      </w:pPr>
      <w:r w:rsidRPr="00115101">
        <w:rPr>
          <w:rFonts w:eastAsia="Arabic Typesetting"/>
          <w:rtl/>
          <w:lang w:val="ar-EG" w:eastAsia="ar-EG" w:bidi="ar-EG"/>
        </w:rPr>
        <w:tab/>
        <w:t>(4)</w:t>
      </w:r>
      <w:r w:rsidRPr="00115101">
        <w:rPr>
          <w:rFonts w:eastAsia="Arabic Typesetting"/>
          <w:rtl/>
          <w:lang w:val="ar-EG" w:eastAsia="ar-EG" w:bidi="ar-EG"/>
        </w:rPr>
        <w:tab/>
      </w:r>
      <w:r w:rsidRPr="00115101">
        <w:rPr>
          <w:rFonts w:eastAsia="Arabic Typesetting"/>
          <w:rtl/>
          <w:cs/>
          <w:lang w:val="ar-EG" w:eastAsia="ar-EG" w:bidi="ar-EG"/>
        </w:rPr>
        <w:t xml:space="preserve">ويبدأ نفاذ أي تعديل أخطر به وفقا للفقرة </w:t>
      </w:r>
      <w:r w:rsidRPr="00115101">
        <w:rPr>
          <w:rFonts w:eastAsia="Arabic Typesetting"/>
          <w:rtl/>
          <w:lang w:val="ar-EG" w:eastAsia="ar-EG" w:bidi="ar-EG"/>
        </w:rPr>
        <w:t xml:space="preserve">(3) </w:t>
      </w:r>
      <w:r w:rsidRPr="00115101">
        <w:rPr>
          <w:rFonts w:eastAsia="Arabic Typesetting"/>
          <w:rtl/>
          <w:cs/>
          <w:lang w:val="ar-EG" w:eastAsia="ar-EG" w:bidi="ar-EG"/>
        </w:rPr>
        <w:t>في التاريخ المحدّد في الإخطار، شرط أن يكون ذلك التاريخ</w:t>
      </w:r>
      <w:r w:rsidRPr="00115101">
        <w:rPr>
          <w:rFonts w:eastAsia="Arabic Typesetting"/>
          <w:rtl/>
          <w:lang w:val="ar-EG" w:eastAsia="ar-EG" w:bidi="ar-EG"/>
        </w:rPr>
        <w:t>:</w:t>
      </w:r>
    </w:p>
    <w:p w:rsidR="00115101" w:rsidRPr="00115101" w:rsidRDefault="00115101" w:rsidP="00966F11">
      <w:pPr>
        <w:tabs>
          <w:tab w:val="right" w:pos="1440"/>
        </w:tabs>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115101" w:rsidRPr="00115101" w:rsidRDefault="00115101" w:rsidP="00966F11">
      <w:pPr>
        <w:tabs>
          <w:tab w:val="right" w:pos="1440"/>
        </w:tabs>
        <w:spacing w:before="200"/>
        <w:rPr>
          <w:rtl/>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115101">
        <w:rPr>
          <w:rFonts w:eastAsia="Arabic Typesetting"/>
          <w:rtl/>
          <w:lang w:val="ar-EG" w:eastAsia="ar-EG" w:bidi="ar-EG"/>
        </w:rPr>
        <w:t>.</w:t>
      </w:r>
    </w:p>
    <w:p w:rsidR="00115101" w:rsidRPr="00115101" w:rsidRDefault="00115101" w:rsidP="00966F11">
      <w:pPr>
        <w:keepNext/>
        <w:spacing w:before="200"/>
        <w:jc w:val="center"/>
        <w:rPr>
          <w:bCs/>
          <w:rtl/>
          <w:lang w:val="ar-EG" w:eastAsia="ar-EG" w:bidi="ar-EG"/>
        </w:rPr>
      </w:pPr>
      <w:r w:rsidRPr="00115101">
        <w:rPr>
          <w:rFonts w:eastAsia="Arabic Typesetting"/>
          <w:rtl/>
          <w:lang w:val="ar-EG" w:eastAsia="ar-EG" w:bidi="ar-EG"/>
        </w:rPr>
        <w:t>المادة 12</w:t>
      </w:r>
      <w:r w:rsidR="00966F11">
        <w:rPr>
          <w:rFonts w:eastAsia="Arabic Typesetting" w:hint="cs"/>
          <w:rtl/>
          <w:lang w:val="ar-EG" w:eastAsia="ar-EG" w:bidi="ar-EG"/>
        </w:rPr>
        <w:br/>
      </w:r>
      <w:r w:rsidRPr="00115101">
        <w:rPr>
          <w:rFonts w:eastAsia="Arabic Typesetting"/>
          <w:rtl/>
          <w:cs/>
          <w:lang w:val="ar-EG" w:eastAsia="ar-EG" w:bidi="ar-EG"/>
        </w:rPr>
        <w:t>الإنهاء</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t>ينتهي سريان هذا الاتفاق قبل 31 ديسمبر 2027 في الحالتين التاليتين:</w:t>
      </w:r>
    </w:p>
    <w:p w:rsidR="00115101" w:rsidRPr="00115101" w:rsidRDefault="00115101" w:rsidP="00966F11">
      <w:pPr>
        <w:tabs>
          <w:tab w:val="right" w:pos="1440"/>
        </w:tabs>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إذا وجهت</w:t>
      </w:r>
      <w:r w:rsidRPr="00243541">
        <w:rPr>
          <w:rFonts w:eastAsia="Arabic Typesetting"/>
          <w:strike/>
          <w:color w:val="FF0000"/>
          <w:rtl/>
          <w:cs/>
          <w:lang w:val="ar-EG" w:eastAsia="ar-EG" w:bidi="ar-EG"/>
        </w:rPr>
        <w:t xml:space="preserve"> المفوضية الكندية للبراءات</w:t>
      </w:r>
      <w:r w:rsidRPr="00243541">
        <w:rPr>
          <w:rFonts w:eastAsia="Arabic Typesetting" w:hint="cs"/>
          <w:color w:val="0000FF"/>
          <w:u w:val="single"/>
          <w:rtl/>
          <w:cs/>
          <w:lang w:val="ar-EG" w:eastAsia="ar-EG" w:bidi="ar-EG"/>
        </w:rPr>
        <w:t xml:space="preserve"> حكومة كندا</w:t>
      </w:r>
      <w:r w:rsidRPr="00115101">
        <w:rPr>
          <w:rFonts w:eastAsia="Arabic Typesetting"/>
          <w:rtl/>
          <w:cs/>
          <w:lang w:val="ar-EG" w:eastAsia="ar-EG" w:bidi="ar-EG"/>
        </w:rPr>
        <w:t xml:space="preserve"> إلى المدير العام للمنظمة العالمية للملكية الفكرية إشعارا مكتوبا بإنهاء هذا الاتفاق؛</w:t>
      </w:r>
    </w:p>
    <w:p w:rsidR="00115101" w:rsidRPr="00115101" w:rsidRDefault="00115101" w:rsidP="00966F11">
      <w:pPr>
        <w:tabs>
          <w:tab w:val="right" w:pos="1440"/>
        </w:tabs>
        <w:spacing w:before="200"/>
        <w:rPr>
          <w:rtl/>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أو</w:t>
      </w:r>
      <w:r w:rsidRPr="00115101">
        <w:rPr>
          <w:rFonts w:eastAsia="Arabic Typesetting"/>
          <w:rtl/>
          <w:lang w:val="ar-EG" w:eastAsia="ar-EG" w:bidi="ar-EG"/>
        </w:rPr>
        <w:t> </w:t>
      </w:r>
      <w:r w:rsidRPr="00115101">
        <w:rPr>
          <w:rFonts w:eastAsia="Arabic Typesetting"/>
          <w:rtl/>
          <w:cs/>
          <w:lang w:val="ar-EG" w:eastAsia="ar-EG" w:bidi="ar-EG"/>
        </w:rPr>
        <w:t>إذا وجه المدير العام للمنظمة العالمية للملكية الفكرية إشعارا مكتوبا إلى</w:t>
      </w:r>
      <w:r w:rsidRPr="00243541">
        <w:rPr>
          <w:rFonts w:eastAsia="Arabic Typesetting"/>
          <w:strike/>
          <w:color w:val="FF0000"/>
          <w:rtl/>
          <w:cs/>
          <w:lang w:val="ar-EG" w:eastAsia="ar-EG" w:bidi="ar-EG"/>
        </w:rPr>
        <w:t xml:space="preserve"> المفوضية الكندية للبراءات</w:t>
      </w:r>
      <w:r w:rsidRPr="00243541">
        <w:rPr>
          <w:rFonts w:eastAsia="Arabic Typesetting" w:hint="cs"/>
          <w:color w:val="0000FF"/>
          <w:u w:val="single"/>
          <w:rtl/>
          <w:cs/>
          <w:lang w:val="ar-EG" w:eastAsia="ar-EG" w:bidi="ar-EG"/>
        </w:rPr>
        <w:t xml:space="preserve"> حكومة كندا</w:t>
      </w:r>
      <w:r w:rsidRPr="00115101">
        <w:rPr>
          <w:rFonts w:eastAsia="Arabic Typesetting"/>
          <w:rtl/>
          <w:cs/>
          <w:lang w:val="ar-EG" w:eastAsia="ar-EG" w:bidi="ar-EG"/>
        </w:rPr>
        <w:t xml:space="preserve"> بإنهاء هذا الاتفاق</w:t>
      </w:r>
      <w:r w:rsidRPr="00115101">
        <w:rPr>
          <w:rFonts w:eastAsia="Arabic Typesetting"/>
          <w:rtl/>
          <w:lang w:val="ar-EG" w:eastAsia="ar-EG" w:bidi="ar-EG"/>
        </w:rPr>
        <w:t>.</w:t>
      </w:r>
    </w:p>
    <w:p w:rsidR="00115101" w:rsidRPr="00115101" w:rsidRDefault="00115101" w:rsidP="00966F11">
      <w:pPr>
        <w:spacing w:before="200"/>
        <w:rPr>
          <w:rtl/>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 xml:space="preserve">وينتهي سريان هذا الاتفاق بموجب الفقرة </w:t>
      </w:r>
      <w:r w:rsidRPr="00115101">
        <w:rPr>
          <w:rFonts w:eastAsia="Arabic Typesetting"/>
          <w:rtl/>
          <w:lang w:val="ar-EG" w:eastAsia="ar-EG" w:bidi="ar-EG"/>
        </w:rPr>
        <w:t xml:space="preserve">(1) </w:t>
      </w:r>
      <w:r w:rsidRPr="00115101">
        <w:rPr>
          <w:rFonts w:eastAsia="Arabic Typesetting"/>
          <w:rtl/>
          <w:cs/>
          <w:lang w:val="ar-EG" w:eastAsia="ar-EG" w:bidi="ar-EG"/>
        </w:rPr>
        <w:t>بعد عام واحد من استلام أحد الطرفين الإشعار بإنهائه، ما لم تُحدّد مدة أطول في الإشعار أو يتفق الطرفان على مدة أقصر</w:t>
      </w:r>
      <w:r w:rsidRPr="00115101">
        <w:rPr>
          <w:rFonts w:eastAsia="Arabic Typesetting"/>
          <w:rtl/>
          <w:lang w:val="ar-EG" w:eastAsia="ar-EG" w:bidi="ar-EG"/>
        </w:rPr>
        <w:t>.</w:t>
      </w:r>
    </w:p>
    <w:p w:rsidR="00115101" w:rsidRPr="00115101" w:rsidRDefault="00115101" w:rsidP="00966F11">
      <w:pPr>
        <w:spacing w:before="200"/>
        <w:ind w:firstLine="720"/>
        <w:rPr>
          <w:rtl/>
          <w:lang w:val="ar-EG" w:eastAsia="ar-EG" w:bidi="ar-EG"/>
        </w:rPr>
      </w:pPr>
      <w:r w:rsidRPr="00115101">
        <w:rPr>
          <w:rFonts w:eastAsia="Arabic Typesetting"/>
          <w:i/>
          <w:iCs/>
          <w:rtl/>
          <w:lang w:val="ar-EG" w:eastAsia="ar-EG" w:bidi="ar-EG"/>
        </w:rPr>
        <w:lastRenderedPageBreak/>
        <w:t>وإثباتا لما تقدم</w:t>
      </w:r>
      <w:r w:rsidRPr="00115101">
        <w:rPr>
          <w:rFonts w:eastAsia="Arabic Typesetting"/>
          <w:rtl/>
          <w:cs/>
          <w:lang w:val="ar-EG" w:eastAsia="ar-EG" w:bidi="ar-EG"/>
        </w:rPr>
        <w:t xml:space="preserve"> وقّع الطرفان على هذا الاتفاق</w:t>
      </w:r>
      <w:r w:rsidRPr="00115101">
        <w:rPr>
          <w:rFonts w:eastAsia="Arabic Typesetting"/>
          <w:rtl/>
          <w:lang w:val="ar-EG" w:eastAsia="ar-EG" w:bidi="ar-EG"/>
        </w:rPr>
        <w:t>.</w:t>
      </w:r>
    </w:p>
    <w:p w:rsidR="00115101" w:rsidRPr="00115101" w:rsidRDefault="00115101" w:rsidP="00243541">
      <w:pPr>
        <w:spacing w:before="400"/>
        <w:rPr>
          <w:rtl/>
          <w:lang w:val="ar-EG" w:eastAsia="ar-EG" w:bidi="ar-EG"/>
        </w:rPr>
      </w:pPr>
      <w:r w:rsidRPr="00115101">
        <w:rPr>
          <w:rFonts w:eastAsia="Arabic Typesetting"/>
          <w:rtl/>
          <w:lang w:val="ar-EG" w:eastAsia="ar-EG" w:bidi="ar-EG"/>
        </w:rPr>
        <w:tab/>
      </w:r>
      <w:r w:rsidRPr="00115101">
        <w:rPr>
          <w:rFonts w:eastAsia="Arabic Typesetting"/>
          <w:rtl/>
          <w:cs/>
          <w:lang w:val="ar-EG" w:eastAsia="ar-EG" w:bidi="ar-EG"/>
        </w:rPr>
        <w:t xml:space="preserve">حُرّر في </w:t>
      </w:r>
      <w:r w:rsidRPr="00115101">
        <w:rPr>
          <w:rFonts w:eastAsia="Arabic Typesetting"/>
          <w:i/>
          <w:iCs/>
          <w:rtl/>
          <w:lang w:val="ar-EG" w:eastAsia="ar-EG" w:bidi="ar-EG"/>
        </w:rPr>
        <w:t>[المدينة]</w:t>
      </w:r>
      <w:r w:rsidRPr="00115101">
        <w:rPr>
          <w:rFonts w:eastAsia="Arabic Typesetting"/>
          <w:rtl/>
          <w:lang w:val="ar-EG" w:eastAsia="ar-EG" w:bidi="ar-EG"/>
        </w:rPr>
        <w:t xml:space="preserve"> </w:t>
      </w:r>
      <w:r w:rsidRPr="00115101">
        <w:rPr>
          <w:rFonts w:eastAsia="Arabic Typesetting"/>
          <w:rtl/>
          <w:cs/>
          <w:lang w:val="ar-EG" w:eastAsia="ar-EG" w:bidi="ar-EG"/>
        </w:rPr>
        <w:t xml:space="preserve">في </w:t>
      </w:r>
      <w:r w:rsidRPr="00115101">
        <w:rPr>
          <w:rFonts w:eastAsia="Arabic Typesetting"/>
          <w:i/>
          <w:iCs/>
          <w:rtl/>
          <w:lang w:val="ar-EG" w:eastAsia="ar-EG" w:bidi="ar-EG"/>
        </w:rPr>
        <w:t>[التاريخ]</w:t>
      </w:r>
      <w:r w:rsidRPr="00115101">
        <w:rPr>
          <w:rFonts w:eastAsia="Arabic Typesetting"/>
          <w:rtl/>
          <w:lang w:val="ar-EG" w:eastAsia="ar-EG" w:bidi="ar-EG"/>
        </w:rPr>
        <w:t xml:space="preserve"> </w:t>
      </w:r>
      <w:r w:rsidRPr="00115101">
        <w:rPr>
          <w:rFonts w:eastAsia="Arabic Typesetting"/>
          <w:rtl/>
          <w:cs/>
          <w:lang w:val="ar-EG" w:eastAsia="ar-EG" w:bidi="ar-EG"/>
        </w:rPr>
        <w:t>بنسختين أصليتين باللغتين الإنكليزية والفرنسية، والنصان متساويان في الحجية</w:t>
      </w:r>
      <w:r w:rsidRPr="00115101">
        <w:rPr>
          <w:rFonts w:eastAsia="Arabic Typesetting"/>
          <w:rtl/>
          <w:lang w:val="ar-EG" w:eastAsia="ar-EG" w:bidi="ar-EG"/>
        </w:rPr>
        <w:t>.</w:t>
      </w:r>
    </w:p>
    <w:p w:rsidR="00966F11" w:rsidRPr="00115101" w:rsidRDefault="00966F11" w:rsidP="00243541">
      <w:pPr>
        <w:tabs>
          <w:tab w:val="left" w:pos="5102"/>
        </w:tabs>
        <w:spacing w:before="400"/>
        <w:rPr>
          <w:rtl/>
          <w:lang w:val="ar-EG" w:eastAsia="ar-EG" w:bidi="ar-EG"/>
        </w:rPr>
      </w:pPr>
      <w:r w:rsidRPr="00115101">
        <w:rPr>
          <w:rFonts w:eastAsia="Arabic Typesetting"/>
          <w:rtl/>
          <w:cs/>
          <w:lang w:val="ar-EG" w:eastAsia="ar-EG" w:bidi="ar-EG"/>
        </w:rPr>
        <w:t>نيابة عن</w:t>
      </w:r>
      <w:r w:rsidRPr="00243541">
        <w:rPr>
          <w:rFonts w:eastAsia="Arabic Typesetting"/>
          <w:strike/>
          <w:color w:val="FF0000"/>
          <w:rtl/>
          <w:cs/>
          <w:lang w:val="ar-EG" w:eastAsia="ar-EG" w:bidi="ar-EG"/>
        </w:rPr>
        <w:t xml:space="preserve"> المفوضية الكندية للبراءات</w:t>
      </w:r>
      <w:r w:rsidRPr="00243541">
        <w:rPr>
          <w:rFonts w:eastAsia="Arabic Typesetting" w:hint="cs"/>
          <w:color w:val="0000FF"/>
          <w:u w:val="single"/>
          <w:rtl/>
          <w:cs/>
          <w:lang w:val="ar-EG" w:eastAsia="ar-EG" w:bidi="ar-EG"/>
        </w:rPr>
        <w:t xml:space="preserve"> حكومة كندا</w:t>
      </w:r>
      <w:r w:rsidRPr="00115101">
        <w:rPr>
          <w:rFonts w:eastAsia="Arabic Typesetting"/>
          <w:rtl/>
          <w:lang w:val="ar-EG" w:eastAsia="ar-EG"/>
        </w:rPr>
        <w:t>:</w:t>
      </w:r>
      <w:r>
        <w:rPr>
          <w:rFonts w:eastAsia="Arabic Typesetting" w:hint="cs"/>
          <w:rtl/>
          <w:lang w:val="ar-EG" w:eastAsia="ar-EG"/>
        </w:rPr>
        <w:tab/>
      </w:r>
      <w:r w:rsidRPr="00115101">
        <w:rPr>
          <w:rFonts w:eastAsia="Arabic Typesetting"/>
          <w:rtl/>
          <w:cs/>
          <w:lang w:val="ar-EG" w:eastAsia="ar-EG" w:bidi="ar-EG"/>
        </w:rPr>
        <w:t>نيابة عن المكتب الدولي للمنظمة العالمية للملكية الفكرية</w:t>
      </w:r>
      <w:r w:rsidRPr="00115101">
        <w:rPr>
          <w:rFonts w:eastAsia="Arabic Typesetting"/>
          <w:rtl/>
          <w:lang w:val="ar-EG" w:eastAsia="ar-EG"/>
        </w:rPr>
        <w:t>:</w:t>
      </w:r>
    </w:p>
    <w:p w:rsidR="00115101" w:rsidRPr="00115101" w:rsidRDefault="00115101" w:rsidP="00966F11">
      <w:pPr>
        <w:pStyle w:val="BodyText"/>
        <w:spacing w:before="800"/>
        <w:rPr>
          <w:i/>
          <w:iCs/>
          <w:rtl/>
          <w:lang w:val="ar-EG" w:eastAsia="ar-EG"/>
        </w:rPr>
      </w:pPr>
      <w:r w:rsidRPr="00115101">
        <w:rPr>
          <w:rFonts w:hint="cs"/>
          <w:i/>
          <w:iCs/>
          <w:rtl/>
          <w:lang w:val="ar-EG" w:eastAsia="ar-EG"/>
        </w:rPr>
        <w:t>[لم تُدرج نسخة عن مرفقات الاتفاق في هذه الوثيقة]</w:t>
      </w:r>
    </w:p>
    <w:p w:rsidR="00115101" w:rsidRPr="00115101" w:rsidRDefault="00115101" w:rsidP="00966F11">
      <w:pPr>
        <w:pStyle w:val="Endofdocument-Annex"/>
        <w:rPr>
          <w:rtl/>
          <w:lang w:val="ar-EG" w:eastAsia="ar-EG"/>
        </w:rPr>
      </w:pPr>
      <w:r w:rsidRPr="00115101">
        <w:rPr>
          <w:rFonts w:hint="cs"/>
          <w:rtl/>
          <w:lang w:val="ar-EG" w:eastAsia="ar-EG"/>
        </w:rPr>
        <w:t>[</w:t>
      </w:r>
      <w:r w:rsidRPr="00115101">
        <w:rPr>
          <w:rFonts w:hint="cs"/>
          <w:rtl/>
          <w:lang w:val="ar-EG" w:eastAsia="ar-EG" w:bidi="ar-EG"/>
        </w:rPr>
        <w:t>يلي ذلك المرفق الثالث</w:t>
      </w:r>
      <w:r w:rsidRPr="00115101">
        <w:rPr>
          <w:rFonts w:hint="cs"/>
          <w:rtl/>
          <w:lang w:val="ar-EG" w:eastAsia="ar-EG"/>
        </w:rPr>
        <w:t>]</w:t>
      </w:r>
    </w:p>
    <w:p w:rsidR="00115101" w:rsidRDefault="00115101" w:rsidP="00966F11">
      <w:pPr>
        <w:pStyle w:val="BodyText"/>
        <w:rPr>
          <w:rtl/>
        </w:rPr>
      </w:pPr>
    </w:p>
    <w:p w:rsidR="00115101" w:rsidRDefault="00115101" w:rsidP="00966F11">
      <w:pPr>
        <w:pStyle w:val="BodyText"/>
        <w:rPr>
          <w:rtl/>
        </w:rPr>
        <w:sectPr w:rsidR="00115101" w:rsidSect="0054434F">
          <w:headerReference w:type="default" r:id="rId13"/>
          <w:headerReference w:type="first" r:id="rId14"/>
          <w:footnotePr>
            <w:numRestart w:val="eachSect"/>
          </w:footnotePr>
          <w:pgSz w:w="11907" w:h="16840" w:code="9"/>
          <w:pgMar w:top="567" w:right="1418" w:bottom="1418" w:left="1134" w:header="510" w:footer="1021" w:gutter="0"/>
          <w:pgNumType w:start="1"/>
          <w:cols w:space="720"/>
          <w:titlePg/>
          <w:docGrid w:linePitch="299"/>
        </w:sectPr>
      </w:pPr>
    </w:p>
    <w:p w:rsidR="00771C35" w:rsidRPr="00115101" w:rsidRDefault="00771C35" w:rsidP="00771C35">
      <w:pPr>
        <w:spacing w:before="200"/>
        <w:jc w:val="center"/>
        <w:rPr>
          <w:rtl/>
          <w:lang w:val="ar-EG" w:eastAsia="ar-EG" w:bidi="ar-EG"/>
        </w:rPr>
      </w:pPr>
      <w:r w:rsidRPr="00115101">
        <w:rPr>
          <w:rFonts w:eastAsia="Arabic Typesetting"/>
          <w:rtl/>
          <w:cs/>
          <w:lang w:val="ar-EG" w:eastAsia="ar-EG" w:bidi="ar-EG"/>
        </w:rPr>
        <w:lastRenderedPageBreak/>
        <w:t>مشروع اتفاق</w:t>
      </w:r>
      <w:r w:rsidRPr="00115101">
        <w:rPr>
          <w:rFonts w:eastAsia="Arabic Typesetting"/>
          <w:sz w:val="28"/>
          <w:szCs w:val="28"/>
          <w:vertAlign w:val="superscript"/>
          <w:rtl/>
          <w:cs/>
          <w:lang w:val="ar-EG" w:eastAsia="ar-EG" w:bidi="ar-EG"/>
        </w:rPr>
        <w:footnoteReference w:id="2"/>
      </w:r>
    </w:p>
    <w:p w:rsidR="00771C35" w:rsidRPr="00115101" w:rsidRDefault="00771C35" w:rsidP="00771C35">
      <w:pPr>
        <w:spacing w:before="200"/>
        <w:jc w:val="center"/>
        <w:rPr>
          <w:rtl/>
          <w:lang w:val="ar-EG" w:eastAsia="ar-EG" w:bidi="ar-EG"/>
        </w:rPr>
      </w:pPr>
      <w:r w:rsidRPr="00115101">
        <w:rPr>
          <w:rFonts w:eastAsia="Arabic Typesetting"/>
          <w:rtl/>
          <w:cs/>
          <w:lang w:val="ar-EG" w:eastAsia="ar-EG" w:bidi="ar-EG"/>
        </w:rPr>
        <w:t>بين</w:t>
      </w:r>
      <w:r w:rsidRPr="00115101">
        <w:rPr>
          <w:rFonts w:eastAsia="Arabic Typesetting" w:hint="cs"/>
          <w:rtl/>
          <w:cs/>
          <w:lang w:val="ar-EG" w:eastAsia="ar-EG" w:bidi="ar-EG"/>
        </w:rPr>
        <w:t xml:space="preserve"> حكومة كندا</w:t>
      </w:r>
      <w:r>
        <w:rPr>
          <w:rFonts w:eastAsia="Arabic Typesetting"/>
          <w:rtl/>
          <w:lang w:val="ar-EG" w:eastAsia="ar-EG" w:bidi="ar-EG"/>
        </w:rPr>
        <w:br/>
      </w:r>
      <w:r w:rsidRPr="00115101">
        <w:rPr>
          <w:rFonts w:eastAsia="Arabic Typesetting"/>
          <w:rtl/>
          <w:cs/>
          <w:lang w:val="ar-EG" w:eastAsia="ar-EG" w:bidi="ar-EG"/>
        </w:rPr>
        <w:t>والمكتب الدولي للمنظمة العالمية للملكية الفكرية</w:t>
      </w:r>
    </w:p>
    <w:p w:rsidR="00771C35" w:rsidRPr="00115101" w:rsidRDefault="00771C35" w:rsidP="00771C35">
      <w:pPr>
        <w:spacing w:before="200"/>
        <w:jc w:val="center"/>
        <w:rPr>
          <w:rtl/>
          <w:lang w:val="ar-EG" w:eastAsia="ar-EG" w:bidi="ar-EG"/>
        </w:rPr>
      </w:pPr>
      <w:r w:rsidRPr="00115101">
        <w:rPr>
          <w:rFonts w:eastAsia="Arabic Typesetting"/>
          <w:rtl/>
          <w:lang w:val="ar-EG" w:eastAsia="ar-EG" w:bidi="ar-EG"/>
        </w:rPr>
        <w:t>‏</w:t>
      </w:r>
      <w:r w:rsidRPr="00115101">
        <w:rPr>
          <w:rFonts w:eastAsia="Arabic Typesetting"/>
          <w:rtl/>
          <w:cs/>
          <w:lang w:val="ar-EG" w:eastAsia="ar-EG" w:bidi="ar-EG"/>
        </w:rPr>
        <w:t>فيما يخص عمل المفوضية الكندية للبراءات</w:t>
      </w:r>
      <w:r>
        <w:rPr>
          <w:rFonts w:eastAsia="Arabic Typesetting" w:hint="cs"/>
          <w:rtl/>
          <w:cs/>
          <w:lang w:val="ar-EG" w:eastAsia="ar-EG" w:bidi="ar-EG"/>
        </w:rPr>
        <w:br/>
      </w:r>
      <w:r w:rsidRPr="00115101">
        <w:rPr>
          <w:rFonts w:eastAsia="Arabic Typesetting"/>
          <w:rtl/>
          <w:cs/>
          <w:lang w:val="ar-EG" w:eastAsia="ar-EG" w:bidi="ar-EG"/>
        </w:rPr>
        <w:t>كإدارة للبحث الدولي</w:t>
      </w:r>
      <w:r>
        <w:rPr>
          <w:rFonts w:eastAsia="Arabic Typesetting" w:hint="cs"/>
          <w:rtl/>
          <w:cs/>
          <w:lang w:val="ar-EG" w:eastAsia="ar-EG" w:bidi="ar-EG"/>
        </w:rPr>
        <w:br/>
      </w:r>
      <w:r w:rsidRPr="00115101">
        <w:rPr>
          <w:rFonts w:eastAsia="Arabic Typesetting"/>
          <w:rtl/>
          <w:cs/>
          <w:lang w:val="ar-EG" w:eastAsia="ar-EG" w:bidi="ar-EG"/>
        </w:rPr>
        <w:t>وإدارة للفحص التمهيدي الدولي</w:t>
      </w:r>
      <w:r>
        <w:rPr>
          <w:rFonts w:eastAsia="Arabic Typesetting" w:hint="cs"/>
          <w:rtl/>
          <w:cs/>
          <w:lang w:val="ar-EG" w:eastAsia="ar-EG" w:bidi="ar-EG"/>
        </w:rPr>
        <w:br/>
      </w:r>
      <w:r w:rsidRPr="00115101">
        <w:rPr>
          <w:rFonts w:eastAsia="Arabic Typesetting"/>
          <w:rtl/>
          <w:cs/>
          <w:lang w:val="ar-EG" w:eastAsia="ar-EG" w:bidi="ar-EG"/>
        </w:rPr>
        <w:t>في إطار معاهدة التعاون بشأن البراءات</w:t>
      </w:r>
    </w:p>
    <w:p w:rsidR="00771C35" w:rsidRPr="00115101" w:rsidRDefault="00771C35" w:rsidP="00771C35">
      <w:pPr>
        <w:spacing w:before="200"/>
        <w:jc w:val="center"/>
        <w:rPr>
          <w:rtl/>
          <w:lang w:val="ar-EG" w:eastAsia="ar-EG" w:bidi="ar-EG"/>
        </w:rPr>
      </w:pPr>
      <w:r w:rsidRPr="00115101">
        <w:rPr>
          <w:rFonts w:eastAsia="Arabic Typesetting"/>
          <w:i/>
          <w:iCs/>
          <w:rtl/>
          <w:lang w:val="ar-EG" w:eastAsia="ar-EG" w:bidi="ar-EG"/>
        </w:rPr>
        <w:t>ديباجة</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r>
      <w:r w:rsidRPr="00115101">
        <w:rPr>
          <w:rFonts w:eastAsia="Arabic Typesetting"/>
          <w:rtl/>
          <w:cs/>
          <w:lang w:val="ar-EG" w:eastAsia="ar-EG" w:bidi="ar-EG"/>
        </w:rPr>
        <w:t>إن</w:t>
      </w:r>
      <w:r w:rsidRPr="00115101">
        <w:rPr>
          <w:rFonts w:eastAsia="Arabic Typesetting" w:hint="cs"/>
          <w:rtl/>
          <w:cs/>
          <w:lang w:val="ar-EG" w:eastAsia="ar-EG" w:bidi="ar-EG"/>
        </w:rPr>
        <w:t xml:space="preserve"> حكومة كندا</w:t>
      </w:r>
      <w:r w:rsidRPr="00115101">
        <w:rPr>
          <w:rFonts w:eastAsia="Arabic Typesetting"/>
          <w:rtl/>
          <w:cs/>
          <w:lang w:val="ar-EG" w:eastAsia="ar-EG" w:bidi="ar-EG"/>
        </w:rPr>
        <w:t xml:space="preserve"> والمكتب الدولي للمنظمة العالمية للملكية الفكرية،</w:t>
      </w:r>
      <w:r w:rsidRPr="00115101">
        <w:rPr>
          <w:rFonts w:eastAsia="Arabic Typesetting" w:hint="cs"/>
          <w:rtl/>
          <w:cs/>
          <w:lang w:val="ar-EG" w:eastAsia="ar-EG" w:bidi="ar-EG"/>
        </w:rPr>
        <w:t xml:space="preserve"> المشار إليهما فيما يلي باسم "الطرفان"،</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r>
      <w:r w:rsidRPr="00115101">
        <w:rPr>
          <w:rFonts w:eastAsia="Arabic Typesetting"/>
          <w:i/>
          <w:iCs/>
          <w:rtl/>
          <w:lang w:val="ar-EG" w:eastAsia="ar-EG" w:bidi="ar-EG"/>
        </w:rPr>
        <w:t>إذ يعتبران</w:t>
      </w:r>
      <w:r w:rsidRPr="00115101">
        <w:rPr>
          <w:rFonts w:eastAsia="Arabic Typesetting"/>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المفوضية الكندية للبراءات كإدارة للبحث الدولي وإدارة للفحص التمهيدي الدولي في إطار معاهدة التعاون بشأن البراءات</w:t>
      </w:r>
      <w:r w:rsidR="006C7B34">
        <w:rPr>
          <w:rFonts w:eastAsia="Arabic Typesetting" w:hint="cs"/>
          <w:rtl/>
          <w:cs/>
          <w:lang w:val="ar-EG" w:eastAsia="ar-EG" w:bidi="ar-EG"/>
        </w:rPr>
        <w:t xml:space="preserve"> المبرمة</w:t>
      </w:r>
      <w:r w:rsidRPr="00115101">
        <w:rPr>
          <w:rFonts w:eastAsia="Arabic Typesetting" w:hint="cs"/>
          <w:rtl/>
          <w:cs/>
          <w:lang w:val="ar-EG" w:eastAsia="ar-EG" w:bidi="ar-EG"/>
        </w:rPr>
        <w:t xml:space="preserve"> في واشنطن في 19 يونيو 1970،</w:t>
      </w:r>
      <w:r w:rsidRPr="00115101">
        <w:rPr>
          <w:rFonts w:eastAsia="Arabic Typesetting"/>
          <w:rtl/>
          <w:cs/>
          <w:lang w:val="ar-EG" w:eastAsia="ar-EG" w:bidi="ar-EG"/>
        </w:rPr>
        <w:t xml:space="preserve"> ووافقت على هذا الاتفاق طبقا للمادتين </w:t>
      </w:r>
      <w:r w:rsidRPr="00115101">
        <w:rPr>
          <w:rFonts w:eastAsia="Arabic Typesetting"/>
          <w:rtl/>
          <w:lang w:val="ar-EG" w:eastAsia="ar-EG" w:bidi="ar-EG"/>
        </w:rPr>
        <w:t xml:space="preserve">16(3) </w:t>
      </w:r>
      <w:r w:rsidRPr="00115101">
        <w:rPr>
          <w:rFonts w:eastAsia="Arabic Typesetting"/>
          <w:rtl/>
          <w:cs/>
          <w:lang w:val="ar-EG" w:eastAsia="ar-EG" w:bidi="ar-EG"/>
        </w:rPr>
        <w:t>و</w:t>
      </w:r>
      <w:r w:rsidRPr="00115101">
        <w:rPr>
          <w:rFonts w:eastAsia="Arabic Typesetting"/>
          <w:rtl/>
          <w:lang w:val="ar-EG" w:eastAsia="ar-EG" w:bidi="ar-EG"/>
        </w:rPr>
        <w:t>32(3)</w:t>
      </w:r>
      <w:r w:rsidRPr="00115101">
        <w:rPr>
          <w:rFonts w:eastAsia="Arabic Typesetting"/>
          <w:rtl/>
          <w:cs/>
          <w:lang w:val="ar-EG" w:eastAsia="ar-EG" w:bidi="ar-EG"/>
        </w:rPr>
        <w:t>،</w:t>
      </w:r>
    </w:p>
    <w:p w:rsidR="00771C35" w:rsidRPr="00115101" w:rsidRDefault="00771C35" w:rsidP="00771C35">
      <w:pPr>
        <w:spacing w:before="200"/>
        <w:rPr>
          <w:i/>
          <w:iCs/>
          <w:rtl/>
          <w:lang w:val="ar-EG" w:eastAsia="ar-EG" w:bidi="ar-EG"/>
        </w:rPr>
      </w:pPr>
      <w:r w:rsidRPr="00115101">
        <w:rPr>
          <w:rFonts w:eastAsia="Arabic Typesetting"/>
          <w:i/>
          <w:rtl/>
          <w:lang w:val="ar-EG" w:eastAsia="ar-EG" w:bidi="ar-EG"/>
        </w:rPr>
        <w:tab/>
      </w:r>
      <w:r w:rsidRPr="00115101">
        <w:rPr>
          <w:rFonts w:eastAsia="Arabic Typesetting"/>
          <w:i/>
          <w:iCs/>
          <w:rtl/>
          <w:lang w:val="ar-EG" w:eastAsia="ar-EG" w:bidi="ar-EG"/>
        </w:rPr>
        <w:t>يوافقان على ما يلي:</w:t>
      </w:r>
    </w:p>
    <w:p w:rsidR="00771C35" w:rsidRPr="00115101" w:rsidRDefault="00771C35" w:rsidP="00771C35">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1</w:t>
      </w:r>
      <w:r>
        <w:rPr>
          <w:rFonts w:eastAsia="Arabic Typesetting" w:hint="cs"/>
          <w:rtl/>
          <w:lang w:val="ar-EG" w:eastAsia="ar-EG" w:bidi="ar-EG"/>
        </w:rPr>
        <w:br/>
      </w:r>
      <w:r w:rsidRPr="00115101">
        <w:rPr>
          <w:rFonts w:eastAsia="Arabic Typesetting"/>
          <w:rtl/>
          <w:cs/>
          <w:lang w:val="ar-EG" w:eastAsia="ar-EG" w:bidi="ar-EG"/>
        </w:rPr>
        <w:t>المصطلحات والعبارات</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لأغراض هذا الاتفاق</w:t>
      </w:r>
      <w:r w:rsidRPr="00115101">
        <w:rPr>
          <w:rFonts w:eastAsia="Arabic Typesetting"/>
          <w:rtl/>
          <w:lang w:val="ar-EG" w:eastAsia="ar-EG" w:bidi="ar-EG"/>
        </w:rPr>
        <w:t>:</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r>
      <w:r w:rsidRPr="00115101">
        <w:rPr>
          <w:rFonts w:eastAsia="Arabic Typesetting"/>
          <w:rtl/>
          <w:lang w:val="ar-EG" w:eastAsia="ar-EG" w:bidi="ar-EG"/>
        </w:rPr>
        <w:tab/>
        <w:t>(</w:t>
      </w:r>
      <w:r w:rsidRPr="00115101">
        <w:rPr>
          <w:rFonts w:eastAsia="Arabic Typesetting"/>
          <w:rtl/>
          <w:cs/>
          <w:lang w:val="ar-EG" w:eastAsia="ar-EG" w:bidi="ar-EG"/>
        </w:rPr>
        <w:t>أ</w:t>
      </w:r>
      <w:r w:rsidRPr="00115101">
        <w:rPr>
          <w:rFonts w:eastAsia="Arabic Typesetting"/>
          <w:rtl/>
          <w:lang w:val="ar-EG" w:eastAsia="ar-EG" w:bidi="ar-EG"/>
        </w:rPr>
        <w:t>)</w:t>
      </w:r>
      <w:r w:rsidRPr="00115101">
        <w:rPr>
          <w:rFonts w:eastAsia="Arabic Typesetting"/>
          <w:rtl/>
          <w:lang w:val="ar-EG" w:eastAsia="ar-EG" w:bidi="ar-EG"/>
        </w:rPr>
        <w:tab/>
        <w:t>"</w:t>
      </w:r>
      <w:r w:rsidRPr="00115101">
        <w:rPr>
          <w:rFonts w:eastAsia="Arabic Typesetting"/>
          <w:rtl/>
          <w:cs/>
          <w:lang w:val="ar-EG" w:eastAsia="ar-EG" w:bidi="ar-EG"/>
        </w:rPr>
        <w:t>المعاهدة</w:t>
      </w:r>
      <w:r w:rsidRPr="00115101">
        <w:rPr>
          <w:rFonts w:eastAsia="Arabic Typesetting"/>
          <w:rtl/>
          <w:lang w:val="ar-EG" w:eastAsia="ar-EG" w:bidi="ar-EG"/>
        </w:rPr>
        <w:t xml:space="preserve">" </w:t>
      </w:r>
      <w:r w:rsidRPr="00115101">
        <w:rPr>
          <w:rFonts w:eastAsia="Arabic Typesetting"/>
          <w:rtl/>
          <w:cs/>
          <w:lang w:val="ar-EG" w:eastAsia="ar-EG" w:bidi="ar-EG"/>
        </w:rPr>
        <w:t>تعنى معاهدة التعاون بشأن البراءات؛</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r>
      <w:r w:rsidRPr="00115101">
        <w:rPr>
          <w:rFonts w:eastAsia="Arabic Typesetting"/>
          <w:rtl/>
          <w:lang w:val="ar-EG" w:eastAsia="ar-EG" w:bidi="ar-EG"/>
        </w:rPr>
        <w:tab/>
        <w:t>(</w:t>
      </w:r>
      <w:r w:rsidRPr="00115101">
        <w:rPr>
          <w:rFonts w:eastAsia="Arabic Typesetting"/>
          <w:rtl/>
          <w:cs/>
          <w:lang w:val="ar-EG" w:eastAsia="ar-EG" w:bidi="ar-EG"/>
        </w:rPr>
        <w:t>ب</w:t>
      </w:r>
      <w:r w:rsidRPr="00115101">
        <w:rPr>
          <w:rFonts w:eastAsia="Arabic Typesetting"/>
          <w:rtl/>
          <w:lang w:val="ar-EG" w:eastAsia="ar-EG" w:bidi="ar-EG"/>
        </w:rPr>
        <w:t>)</w:t>
      </w:r>
      <w:r w:rsidRPr="00115101">
        <w:rPr>
          <w:rFonts w:eastAsia="Arabic Typesetting"/>
          <w:rtl/>
          <w:lang w:val="ar-EG" w:eastAsia="ar-EG" w:bidi="ar-EG"/>
        </w:rPr>
        <w:tab/>
        <w:t>"</w:t>
      </w:r>
      <w:r w:rsidRPr="00115101">
        <w:rPr>
          <w:rFonts w:eastAsia="Arabic Typesetting"/>
          <w:rtl/>
          <w:cs/>
          <w:lang w:val="ar-EG" w:eastAsia="ar-EG" w:bidi="ar-EG"/>
        </w:rPr>
        <w:t>اللائحة التنفيذية</w:t>
      </w:r>
      <w:r w:rsidRPr="00115101">
        <w:rPr>
          <w:rFonts w:eastAsia="Arabic Typesetting"/>
          <w:rtl/>
          <w:lang w:val="ar-EG" w:eastAsia="ar-EG" w:bidi="ar-EG"/>
        </w:rPr>
        <w:t xml:space="preserve">" </w:t>
      </w:r>
      <w:r w:rsidRPr="00115101">
        <w:rPr>
          <w:rFonts w:eastAsia="Arabic Typesetting"/>
          <w:rtl/>
          <w:cs/>
          <w:lang w:val="ar-EG" w:eastAsia="ar-EG" w:bidi="ar-EG"/>
        </w:rPr>
        <w:t>تعنى اللائحة التنفيذية للمعاهدة؛</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r>
      <w:r w:rsidRPr="00115101">
        <w:rPr>
          <w:rFonts w:eastAsia="Arabic Typesetting"/>
          <w:rtl/>
          <w:lang w:val="ar-EG" w:eastAsia="ar-EG" w:bidi="ar-EG"/>
        </w:rPr>
        <w:tab/>
        <w:t>(</w:t>
      </w:r>
      <w:r w:rsidRPr="00115101">
        <w:rPr>
          <w:rFonts w:eastAsia="Arabic Typesetting"/>
          <w:rtl/>
          <w:cs/>
          <w:lang w:val="ar-EG" w:eastAsia="ar-EG" w:bidi="ar-EG"/>
        </w:rPr>
        <w:t>ج</w:t>
      </w:r>
      <w:r w:rsidRPr="00115101">
        <w:rPr>
          <w:rFonts w:eastAsia="Arabic Typesetting"/>
          <w:rtl/>
          <w:lang w:val="ar-EG" w:eastAsia="ar-EG" w:bidi="ar-EG"/>
        </w:rPr>
        <w:t>)</w:t>
      </w:r>
      <w:r w:rsidRPr="00115101">
        <w:rPr>
          <w:rFonts w:eastAsia="Arabic Typesetting"/>
          <w:rtl/>
          <w:lang w:val="ar-EG" w:eastAsia="ar-EG" w:bidi="ar-EG"/>
        </w:rPr>
        <w:tab/>
        <w:t>"</w:t>
      </w:r>
      <w:r w:rsidRPr="00115101">
        <w:rPr>
          <w:rFonts w:eastAsia="Arabic Typesetting"/>
          <w:rtl/>
          <w:cs/>
          <w:lang w:val="ar-EG" w:eastAsia="ar-EG" w:bidi="ar-EG"/>
        </w:rPr>
        <w:t>التعليمات الإدارية</w:t>
      </w:r>
      <w:r w:rsidRPr="00115101">
        <w:rPr>
          <w:rFonts w:eastAsia="Arabic Typesetting"/>
          <w:rtl/>
          <w:lang w:val="ar-EG" w:eastAsia="ar-EG" w:bidi="ar-EG"/>
        </w:rPr>
        <w:t xml:space="preserve">" </w:t>
      </w:r>
      <w:r w:rsidRPr="00115101">
        <w:rPr>
          <w:rFonts w:eastAsia="Arabic Typesetting"/>
          <w:rtl/>
          <w:cs/>
          <w:lang w:val="ar-EG" w:eastAsia="ar-EG" w:bidi="ar-EG"/>
        </w:rPr>
        <w:t>تعنى التعليمات الإدارية للمعاهدة؛</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r>
      <w:r w:rsidRPr="00115101">
        <w:rPr>
          <w:rFonts w:eastAsia="Arabic Typesetting"/>
          <w:rtl/>
          <w:lang w:val="ar-EG" w:eastAsia="ar-EG" w:bidi="ar-EG"/>
        </w:rPr>
        <w:tab/>
        <w:t>(</w:t>
      </w:r>
      <w:r w:rsidRPr="00115101">
        <w:rPr>
          <w:rFonts w:eastAsia="Arabic Typesetting"/>
          <w:rtl/>
          <w:cs/>
          <w:lang w:val="ar-EG" w:eastAsia="ar-EG" w:bidi="ar-EG"/>
        </w:rPr>
        <w:t>د</w:t>
      </w:r>
      <w:r w:rsidRPr="00115101">
        <w:rPr>
          <w:rFonts w:eastAsia="Arabic Typesetting"/>
          <w:rtl/>
          <w:lang w:val="ar-EG" w:eastAsia="ar-EG" w:bidi="ar-EG"/>
        </w:rPr>
        <w:t>)</w:t>
      </w:r>
      <w:r w:rsidRPr="00115101">
        <w:rPr>
          <w:rFonts w:eastAsia="Arabic Typesetting"/>
          <w:rtl/>
          <w:lang w:val="ar-EG" w:eastAsia="ar-EG" w:bidi="ar-EG"/>
        </w:rPr>
        <w:tab/>
        <w:t>"</w:t>
      </w:r>
      <w:r w:rsidRPr="00115101">
        <w:rPr>
          <w:rFonts w:eastAsia="Arabic Typesetting"/>
          <w:rtl/>
          <w:cs/>
          <w:lang w:val="ar-EG" w:eastAsia="ar-EG" w:bidi="ar-EG"/>
        </w:rPr>
        <w:t>المادة</w:t>
      </w:r>
      <w:r w:rsidRPr="00115101">
        <w:rPr>
          <w:rFonts w:eastAsia="Arabic Typesetting"/>
          <w:rtl/>
          <w:lang w:val="ar-EG" w:eastAsia="ar-EG" w:bidi="ar-EG"/>
        </w:rPr>
        <w:t xml:space="preserve">" </w:t>
      </w:r>
      <w:r w:rsidRPr="00115101">
        <w:rPr>
          <w:rFonts w:eastAsia="Arabic Typesetting"/>
          <w:rtl/>
          <w:cs/>
          <w:lang w:val="ar-EG" w:eastAsia="ar-EG" w:bidi="ar-EG"/>
        </w:rPr>
        <w:t xml:space="preserve">تعنى إحدى مواد المعاهدة </w:t>
      </w:r>
      <w:r w:rsidRPr="00115101">
        <w:rPr>
          <w:rFonts w:eastAsia="Arabic Typesetting"/>
          <w:rtl/>
          <w:lang w:val="ar-EG" w:eastAsia="ar-EG" w:bidi="ar-EG"/>
        </w:rPr>
        <w:t>(</w:t>
      </w:r>
      <w:r w:rsidRPr="00115101">
        <w:rPr>
          <w:rFonts w:eastAsia="Arabic Typesetting"/>
          <w:rtl/>
          <w:cs/>
          <w:lang w:val="ar-EG" w:eastAsia="ar-EG" w:bidi="ar-EG"/>
        </w:rPr>
        <w:t>ما لم توجد إشارة محدّدة إلى إحدى مواد هذا الاتفاق</w:t>
      </w:r>
      <w:r w:rsidRPr="00115101">
        <w:rPr>
          <w:rFonts w:eastAsia="Arabic Typesetting"/>
          <w:rtl/>
          <w:lang w:val="ar-EG" w:eastAsia="ar-EG" w:bidi="ar-EG"/>
        </w:rPr>
        <w:t>)</w:t>
      </w:r>
      <w:r w:rsidRPr="00115101">
        <w:rPr>
          <w:rFonts w:eastAsia="Arabic Typesetting"/>
          <w:rtl/>
          <w:cs/>
          <w:lang w:val="ar-EG" w:eastAsia="ar-EG" w:bidi="ar-EG"/>
        </w:rPr>
        <w:t>؛</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r>
      <w:r w:rsidRPr="00115101">
        <w:rPr>
          <w:rFonts w:eastAsia="Arabic Typesetting"/>
          <w:rtl/>
          <w:lang w:val="ar-EG" w:eastAsia="ar-EG" w:bidi="ar-EG"/>
        </w:rPr>
        <w:tab/>
        <w:t>(</w:t>
      </w:r>
      <w:r w:rsidRPr="00115101">
        <w:rPr>
          <w:rFonts w:eastAsia="Arabic Typesetting"/>
          <w:rtl/>
          <w:cs/>
          <w:lang w:val="ar-EG" w:eastAsia="ar-EG" w:bidi="ar-EG"/>
        </w:rPr>
        <w:t>ه</w:t>
      </w:r>
      <w:r w:rsidRPr="00115101">
        <w:rPr>
          <w:rFonts w:eastAsia="Arabic Typesetting"/>
          <w:rtl/>
          <w:lang w:val="ar-EG" w:eastAsia="ar-EG" w:bidi="ar-EG"/>
        </w:rPr>
        <w:t>)</w:t>
      </w:r>
      <w:r w:rsidRPr="00115101">
        <w:rPr>
          <w:rFonts w:eastAsia="Arabic Typesetting"/>
          <w:rtl/>
          <w:lang w:val="ar-EG" w:eastAsia="ar-EG" w:bidi="ar-EG"/>
        </w:rPr>
        <w:tab/>
        <w:t>"</w:t>
      </w:r>
      <w:r w:rsidRPr="00115101">
        <w:rPr>
          <w:rFonts w:eastAsia="Arabic Typesetting"/>
          <w:rtl/>
          <w:cs/>
          <w:lang w:val="ar-EG" w:eastAsia="ar-EG" w:bidi="ar-EG"/>
        </w:rPr>
        <w:t>القاعدة</w:t>
      </w:r>
      <w:r w:rsidRPr="00115101">
        <w:rPr>
          <w:rFonts w:eastAsia="Arabic Typesetting"/>
          <w:rtl/>
          <w:lang w:val="ar-EG" w:eastAsia="ar-EG" w:bidi="ar-EG"/>
        </w:rPr>
        <w:t xml:space="preserve">" </w:t>
      </w:r>
      <w:r w:rsidRPr="00115101">
        <w:rPr>
          <w:rFonts w:eastAsia="Arabic Typesetting"/>
          <w:rtl/>
          <w:cs/>
          <w:lang w:val="ar-EG" w:eastAsia="ar-EG" w:bidi="ar-EG"/>
        </w:rPr>
        <w:t>تعنى إحدى قواعد اللائحة التنفيذية؛</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r>
      <w:r w:rsidRPr="00115101">
        <w:rPr>
          <w:rFonts w:eastAsia="Arabic Typesetting"/>
          <w:rtl/>
          <w:lang w:val="ar-EG" w:eastAsia="ar-EG" w:bidi="ar-EG"/>
        </w:rPr>
        <w:tab/>
        <w:t>(</w:t>
      </w:r>
      <w:r w:rsidRPr="00115101">
        <w:rPr>
          <w:rFonts w:eastAsia="Arabic Typesetting"/>
          <w:rtl/>
          <w:cs/>
          <w:lang w:val="ar-EG" w:eastAsia="ar-EG" w:bidi="ar-EG"/>
        </w:rPr>
        <w:t>و</w:t>
      </w:r>
      <w:r w:rsidRPr="00115101">
        <w:rPr>
          <w:rFonts w:eastAsia="Arabic Typesetting"/>
          <w:rtl/>
          <w:lang w:val="ar-EG" w:eastAsia="ar-EG" w:bidi="ar-EG"/>
        </w:rPr>
        <w:t>)</w:t>
      </w:r>
      <w:r w:rsidRPr="00115101">
        <w:rPr>
          <w:rFonts w:eastAsia="Arabic Typesetting"/>
          <w:rtl/>
          <w:lang w:val="ar-EG" w:eastAsia="ar-EG" w:bidi="ar-EG"/>
        </w:rPr>
        <w:tab/>
        <w:t>"</w:t>
      </w:r>
      <w:r w:rsidRPr="00115101">
        <w:rPr>
          <w:rFonts w:eastAsia="Arabic Typesetting"/>
          <w:rtl/>
          <w:cs/>
          <w:lang w:val="ar-EG" w:eastAsia="ar-EG" w:bidi="ar-EG"/>
        </w:rPr>
        <w:t>الدولة المتعاقدة</w:t>
      </w:r>
      <w:r w:rsidRPr="00115101">
        <w:rPr>
          <w:rFonts w:eastAsia="Arabic Typesetting"/>
          <w:rtl/>
          <w:lang w:val="ar-EG" w:eastAsia="ar-EG" w:bidi="ar-EG"/>
        </w:rPr>
        <w:t xml:space="preserve">" </w:t>
      </w:r>
      <w:r w:rsidRPr="00115101">
        <w:rPr>
          <w:rFonts w:eastAsia="Arabic Typesetting"/>
          <w:rtl/>
          <w:cs/>
          <w:lang w:val="ar-EG" w:eastAsia="ar-EG" w:bidi="ar-EG"/>
        </w:rPr>
        <w:t>تعنى دولة طرف في المعاهدة؛</w:t>
      </w:r>
    </w:p>
    <w:p w:rsidR="00771C35" w:rsidRPr="00115101" w:rsidRDefault="00771C35" w:rsidP="00771C35">
      <w:pPr>
        <w:spacing w:before="200"/>
        <w:rPr>
          <w:rtl/>
          <w:lang w:val="ar-EG" w:eastAsia="ar-EG" w:bidi="ar-EG"/>
        </w:rPr>
      </w:pPr>
      <w:r w:rsidRPr="00115101">
        <w:rPr>
          <w:rFonts w:eastAsia="Arabic Typesetting"/>
          <w:rtl/>
          <w:lang w:val="ar-EG" w:eastAsia="ar-EG" w:bidi="ar-EG"/>
        </w:rPr>
        <w:lastRenderedPageBreak/>
        <w:tab/>
      </w:r>
      <w:r w:rsidRPr="00115101">
        <w:rPr>
          <w:rFonts w:eastAsia="Arabic Typesetting"/>
          <w:rtl/>
          <w:lang w:val="ar-EG" w:eastAsia="ar-EG" w:bidi="ar-EG"/>
        </w:rPr>
        <w:tab/>
        <w:t>(</w:t>
      </w:r>
      <w:r w:rsidRPr="00115101">
        <w:rPr>
          <w:rFonts w:eastAsia="Arabic Typesetting"/>
          <w:rtl/>
          <w:cs/>
          <w:lang w:val="ar-EG" w:eastAsia="ar-EG" w:bidi="ar-EG"/>
        </w:rPr>
        <w:t>ز</w:t>
      </w:r>
      <w:r w:rsidRPr="00115101">
        <w:rPr>
          <w:rFonts w:eastAsia="Arabic Typesetting"/>
          <w:rtl/>
          <w:lang w:val="ar-EG" w:eastAsia="ar-EG" w:bidi="ar-EG"/>
        </w:rPr>
        <w:t>)</w:t>
      </w:r>
      <w:r w:rsidRPr="00115101">
        <w:rPr>
          <w:rFonts w:eastAsia="Arabic Typesetting"/>
          <w:rtl/>
          <w:lang w:val="ar-EG" w:eastAsia="ar-EG" w:bidi="ar-EG"/>
        </w:rPr>
        <w:tab/>
        <w:t>"</w:t>
      </w:r>
      <w:r w:rsidRPr="00115101">
        <w:rPr>
          <w:rFonts w:eastAsia="Arabic Typesetting"/>
          <w:rtl/>
          <w:cs/>
          <w:lang w:val="ar-EG" w:eastAsia="ar-EG" w:bidi="ar-EG"/>
        </w:rPr>
        <w:t>الإدارة</w:t>
      </w:r>
      <w:r w:rsidRPr="00115101">
        <w:rPr>
          <w:rFonts w:eastAsia="Arabic Typesetting"/>
          <w:rtl/>
          <w:lang w:val="ar-EG" w:eastAsia="ar-EG" w:bidi="ar-EG"/>
        </w:rPr>
        <w:t xml:space="preserve">" </w:t>
      </w:r>
      <w:r w:rsidRPr="00115101">
        <w:rPr>
          <w:rFonts w:eastAsia="Arabic Typesetting"/>
          <w:rtl/>
          <w:cs/>
          <w:lang w:val="ar-EG" w:eastAsia="ar-EG" w:bidi="ar-EG"/>
        </w:rPr>
        <w:t>تعني المفوضية الكندية للبراءات؛</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r>
      <w:r w:rsidRPr="00115101">
        <w:rPr>
          <w:rFonts w:eastAsia="Arabic Typesetting"/>
          <w:rtl/>
          <w:lang w:val="ar-EG" w:eastAsia="ar-EG" w:bidi="ar-EG"/>
        </w:rPr>
        <w:tab/>
        <w:t>(</w:t>
      </w:r>
      <w:r w:rsidRPr="00115101">
        <w:rPr>
          <w:rFonts w:eastAsia="Arabic Typesetting"/>
          <w:rtl/>
          <w:cs/>
          <w:lang w:val="ar-EG" w:eastAsia="ar-EG" w:bidi="ar-EG"/>
        </w:rPr>
        <w:t>ح</w:t>
      </w:r>
      <w:r w:rsidRPr="00115101">
        <w:rPr>
          <w:rFonts w:eastAsia="Arabic Typesetting"/>
          <w:rtl/>
          <w:lang w:val="ar-EG" w:eastAsia="ar-EG" w:bidi="ar-EG"/>
        </w:rPr>
        <w:t>)</w:t>
      </w:r>
      <w:r w:rsidRPr="00115101">
        <w:rPr>
          <w:rFonts w:eastAsia="Arabic Typesetting"/>
          <w:rtl/>
          <w:lang w:val="ar-EG" w:eastAsia="ar-EG" w:bidi="ar-EG"/>
        </w:rPr>
        <w:tab/>
        <w:t>"</w:t>
      </w:r>
      <w:r w:rsidRPr="00115101">
        <w:rPr>
          <w:rFonts w:eastAsia="Arabic Typesetting"/>
          <w:rtl/>
          <w:cs/>
          <w:lang w:val="ar-EG" w:eastAsia="ar-EG" w:bidi="ar-EG"/>
        </w:rPr>
        <w:t>المكتب الدولي</w:t>
      </w:r>
      <w:r w:rsidRPr="00115101">
        <w:rPr>
          <w:rFonts w:eastAsia="Arabic Typesetting"/>
          <w:rtl/>
          <w:lang w:val="ar-EG" w:eastAsia="ar-EG" w:bidi="ar-EG"/>
        </w:rPr>
        <w:t xml:space="preserve">" </w:t>
      </w:r>
      <w:r w:rsidRPr="00115101">
        <w:rPr>
          <w:rFonts w:eastAsia="Arabic Typesetting"/>
          <w:rtl/>
          <w:cs/>
          <w:lang w:val="ar-EG" w:eastAsia="ar-EG" w:bidi="ar-EG"/>
        </w:rPr>
        <w:t>يعني المكتب الدولي للمنظمة العالمية للملكية الفكرية</w:t>
      </w:r>
      <w:r w:rsidRPr="00115101">
        <w:rPr>
          <w:rFonts w:eastAsia="Arabic Typesetting"/>
          <w:rtl/>
          <w:lang w:val="ar-EG" w:eastAsia="ar-EG" w:bidi="ar-EG"/>
        </w:rPr>
        <w:t>.</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115101">
        <w:rPr>
          <w:rFonts w:eastAsia="Arabic Typesetting"/>
          <w:rtl/>
          <w:lang w:val="ar-EG" w:eastAsia="ar-EG" w:bidi="ar-EG"/>
        </w:rPr>
        <w:t> </w:t>
      </w:r>
      <w:r w:rsidRPr="00115101">
        <w:rPr>
          <w:rFonts w:eastAsia="Arabic Typesetting"/>
          <w:rtl/>
          <w:cs/>
          <w:lang w:val="ar-EG" w:eastAsia="ar-EG" w:bidi="ar-EG"/>
        </w:rPr>
        <w:t>الإدارية</w:t>
      </w:r>
      <w:r w:rsidRPr="00115101">
        <w:rPr>
          <w:rFonts w:eastAsia="Arabic Typesetting"/>
          <w:rtl/>
          <w:lang w:val="ar-EG" w:eastAsia="ar-EG" w:bidi="ar-EG"/>
        </w:rPr>
        <w:t>.</w:t>
      </w:r>
    </w:p>
    <w:p w:rsidR="00771C35" w:rsidRPr="00115101" w:rsidRDefault="00771C35" w:rsidP="00771C35">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2</w:t>
      </w:r>
      <w:r>
        <w:rPr>
          <w:rFonts w:eastAsia="Arabic Typesetting" w:hint="cs"/>
          <w:rtl/>
          <w:lang w:val="ar-EG" w:eastAsia="ar-EG" w:bidi="ar-EG"/>
        </w:rPr>
        <w:br/>
      </w:r>
      <w:r w:rsidRPr="00115101">
        <w:rPr>
          <w:rFonts w:eastAsia="Arabic Typesetting"/>
          <w:rtl/>
          <w:cs/>
          <w:lang w:val="ar-EG" w:eastAsia="ar-EG" w:bidi="ar-EG"/>
        </w:rPr>
        <w:t>الالتزامات الأساسية</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115101">
        <w:rPr>
          <w:rFonts w:eastAsia="Arabic Typesetting"/>
          <w:rtl/>
          <w:lang w:val="ar-EG" w:eastAsia="ar-EG" w:bidi="ar-EG"/>
        </w:rPr>
        <w:t>.</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115101">
        <w:rPr>
          <w:rFonts w:eastAsia="Arabic Typesetting"/>
          <w:rtl/>
          <w:lang w:val="ar-EG" w:eastAsia="ar-EG" w:bidi="ar-EG"/>
        </w:rPr>
        <w:t>.</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t>(3)</w:t>
      </w:r>
      <w:r w:rsidRPr="00115101">
        <w:rPr>
          <w:rFonts w:eastAsia="Arabic Typesetting"/>
          <w:rtl/>
          <w:lang w:val="ar-EG" w:eastAsia="ar-EG" w:bidi="ar-EG"/>
        </w:rPr>
        <w:tab/>
      </w:r>
      <w:r w:rsidRPr="00115101">
        <w:rPr>
          <w:rFonts w:eastAsia="Arabic Typesetting"/>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115101">
        <w:rPr>
          <w:rFonts w:eastAsia="Arabic Typesetting"/>
          <w:rtl/>
          <w:lang w:val="ar-EG" w:eastAsia="ar-EG" w:bidi="ar-EG"/>
        </w:rPr>
        <w:t>.</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t>(4)</w:t>
      </w:r>
      <w:r w:rsidRPr="00115101">
        <w:rPr>
          <w:rFonts w:eastAsia="Arabic Typesetting"/>
          <w:rtl/>
          <w:lang w:val="ar-EG" w:eastAsia="ar-EG" w:bidi="ar-EG"/>
        </w:rPr>
        <w:tab/>
      </w:r>
      <w:r w:rsidRPr="00115101">
        <w:rPr>
          <w:rFonts w:eastAsia="Arabic Typesetting"/>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115101">
        <w:rPr>
          <w:rFonts w:eastAsia="Arabic Typesetting"/>
          <w:rtl/>
          <w:lang w:val="ar-EG" w:eastAsia="ar-EG" w:bidi="ar-EG"/>
        </w:rPr>
        <w:t>.</w:t>
      </w:r>
    </w:p>
    <w:p w:rsidR="00771C35" w:rsidRPr="00115101" w:rsidRDefault="00771C35" w:rsidP="00771C35">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3</w:t>
      </w:r>
      <w:r>
        <w:rPr>
          <w:rFonts w:eastAsia="Arabic Typesetting" w:hint="cs"/>
          <w:rtl/>
          <w:lang w:val="ar-EG" w:eastAsia="ar-EG" w:bidi="ar-EG"/>
        </w:rPr>
        <w:br/>
      </w:r>
      <w:r w:rsidRPr="00115101">
        <w:rPr>
          <w:rFonts w:eastAsia="Arabic Typesetting"/>
          <w:rtl/>
          <w:cs/>
          <w:lang w:val="ar-EG" w:eastAsia="ar-EG" w:bidi="ar-EG"/>
        </w:rPr>
        <w:t>اختصاصات الإدارة</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115101">
        <w:rPr>
          <w:rFonts w:eastAsia="Arabic Typesetting"/>
          <w:rtl/>
          <w:lang w:val="ar-EG" w:eastAsia="ar-EG" w:bidi="ar-EG"/>
        </w:rPr>
        <w:t> </w:t>
      </w:r>
      <w:r w:rsidRPr="00115101">
        <w:rPr>
          <w:rFonts w:eastAsia="Arabic Typesetting"/>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115101">
        <w:rPr>
          <w:rFonts w:eastAsia="Arabic Typesetting"/>
          <w:rtl/>
          <w:lang w:val="ar-EG" w:eastAsia="ar-EG" w:bidi="ar-EG"/>
        </w:rPr>
        <w:t>.</w:t>
      </w:r>
    </w:p>
    <w:p w:rsidR="00771C35" w:rsidRPr="00115101" w:rsidRDefault="00771C35" w:rsidP="00771C35">
      <w:pPr>
        <w:spacing w:before="200"/>
        <w:rPr>
          <w:rFonts w:eastAsia="Arabic Typesetting"/>
          <w:rtl/>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 xml:space="preserve">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w:t>
      </w:r>
      <w:r w:rsidRPr="00115101">
        <w:rPr>
          <w:rFonts w:eastAsia="Arabic Typesetting"/>
          <w:rtl/>
          <w:cs/>
          <w:lang w:val="ar-EG" w:eastAsia="ar-EG" w:bidi="ar-EG"/>
        </w:rPr>
        <w:lastRenderedPageBreak/>
        <w:t>الدولي واردة باللغة أو</w:t>
      </w:r>
      <w:r w:rsidRPr="00115101">
        <w:rPr>
          <w:rFonts w:eastAsia="Arabic Typesetting"/>
          <w:rtl/>
          <w:lang w:val="ar-EG" w:eastAsia="ar-EG" w:bidi="ar-EG"/>
        </w:rPr>
        <w:t> </w:t>
      </w:r>
      <w:r w:rsidRPr="00115101">
        <w:rPr>
          <w:rFonts w:eastAsia="Arabic Typesetting"/>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115101">
        <w:rPr>
          <w:rFonts w:eastAsia="Arabic Typesetting"/>
          <w:rtl/>
          <w:lang w:val="ar-EG" w:eastAsia="ar-EG" w:bidi="ar-EG"/>
        </w:rPr>
        <w:t>.</w:t>
      </w:r>
    </w:p>
    <w:p w:rsidR="00771C35" w:rsidRPr="00115101" w:rsidRDefault="00771C35" w:rsidP="00771C35">
      <w:pPr>
        <w:spacing w:before="200"/>
        <w:rPr>
          <w:rFonts w:eastAsia="Arabic Typesetting"/>
          <w:rtl/>
          <w:lang w:val="ar-EG" w:eastAsia="ar-EG" w:bidi="ar-EG"/>
        </w:rPr>
      </w:pPr>
      <w:r w:rsidRPr="00115101">
        <w:rPr>
          <w:rFonts w:eastAsia="Arabic Typesetting"/>
          <w:rtl/>
          <w:lang w:val="ar-EG" w:eastAsia="ar-EG" w:bidi="ar-EG"/>
        </w:rPr>
        <w:tab/>
        <w:t>(3)</w:t>
      </w:r>
      <w:r w:rsidRPr="00115101">
        <w:rPr>
          <w:rFonts w:eastAsia="Arabic Typesetting"/>
          <w:rtl/>
          <w:lang w:val="ar-EG" w:eastAsia="ar-EG" w:bidi="ar-EG"/>
        </w:rPr>
        <w:tab/>
      </w:r>
      <w:r w:rsidRPr="00115101">
        <w:rPr>
          <w:rFonts w:eastAsia="Arabic Typesetting"/>
          <w:rtl/>
          <w:cs/>
          <w:lang w:val="ar-EG" w:eastAsia="ar-EG" w:bidi="ar-EG"/>
        </w:rPr>
        <w:t>وفي الحالات التي يودع فيها طلب دولي لدى المكتب الدولي باعتباره مكتبا لتسلم الطلـبات طبقا للقاعدة</w:t>
      </w:r>
      <w:r w:rsidRPr="00115101">
        <w:rPr>
          <w:rFonts w:eastAsia="Arabic Typesetting"/>
          <w:rtl/>
          <w:lang w:val="ar-EG" w:eastAsia="ar-EG" w:bidi="ar-EG"/>
        </w:rPr>
        <w:t> 1.19(</w:t>
      </w:r>
      <w:r w:rsidRPr="00115101">
        <w:rPr>
          <w:rFonts w:eastAsia="Arabic Typesetting"/>
          <w:rtl/>
          <w:cs/>
          <w:lang w:val="ar-EG" w:eastAsia="ar-EG" w:bidi="ar-EG"/>
        </w:rPr>
        <w:t>أ</w:t>
      </w:r>
      <w:r w:rsidRPr="00115101">
        <w:rPr>
          <w:rFonts w:eastAsia="Arabic Typesetting"/>
          <w:rtl/>
          <w:lang w:val="ar-EG" w:eastAsia="ar-EG" w:bidi="ar-EG"/>
        </w:rPr>
        <w:t>)"3"</w:t>
      </w:r>
      <w:r w:rsidRPr="00115101">
        <w:rPr>
          <w:rFonts w:eastAsia="Arabic Typesetting"/>
          <w:rtl/>
          <w:cs/>
          <w:lang w:val="ar-EG" w:eastAsia="ar-EG" w:bidi="ar-EG"/>
        </w:rPr>
        <w:t xml:space="preserve">، تطبق الفقرتان </w:t>
      </w:r>
      <w:r w:rsidRPr="00115101">
        <w:rPr>
          <w:rFonts w:eastAsia="Arabic Typesetting"/>
          <w:rtl/>
          <w:lang w:val="ar-EG" w:eastAsia="ar-EG" w:bidi="ar-EG"/>
        </w:rPr>
        <w:t xml:space="preserve">(1) </w:t>
      </w:r>
      <w:r w:rsidRPr="00115101">
        <w:rPr>
          <w:rFonts w:eastAsia="Arabic Typesetting"/>
          <w:rtl/>
          <w:cs/>
          <w:lang w:val="ar-EG" w:eastAsia="ar-EG" w:bidi="ar-EG"/>
        </w:rPr>
        <w:t>و</w:t>
      </w:r>
      <w:r w:rsidRPr="00115101">
        <w:rPr>
          <w:rFonts w:eastAsia="Arabic Typesetting"/>
          <w:rtl/>
          <w:lang w:val="ar-EG" w:eastAsia="ar-EG" w:bidi="ar-EG"/>
        </w:rPr>
        <w:t xml:space="preserve">(2) </w:t>
      </w:r>
      <w:r w:rsidRPr="00115101">
        <w:rPr>
          <w:rFonts w:eastAsia="Arabic Typesetting"/>
          <w:rtl/>
          <w:cs/>
          <w:lang w:val="ar-EG" w:eastAsia="ar-EG" w:bidi="ar-EG"/>
        </w:rPr>
        <w:t>كما لو كان الطلب قد أودع لدى مكتب تسلم مختص بموجب القاعدة</w:t>
      </w:r>
      <w:r w:rsidRPr="00115101">
        <w:rPr>
          <w:rFonts w:eastAsia="Arabic Typesetting"/>
          <w:rtl/>
          <w:lang w:val="ar-EG" w:eastAsia="ar-EG" w:bidi="ar-EG"/>
        </w:rPr>
        <w:t> 1.19(</w:t>
      </w:r>
      <w:r w:rsidRPr="00115101">
        <w:rPr>
          <w:rFonts w:eastAsia="Arabic Typesetting"/>
          <w:rtl/>
          <w:cs/>
          <w:lang w:val="ar-EG" w:eastAsia="ar-EG" w:bidi="ar-EG"/>
        </w:rPr>
        <w:t>أ</w:t>
      </w:r>
      <w:r w:rsidRPr="00115101">
        <w:rPr>
          <w:rFonts w:eastAsia="Arabic Typesetting"/>
          <w:rtl/>
          <w:lang w:val="ar-EG" w:eastAsia="ar-EG" w:bidi="ar-EG"/>
        </w:rPr>
        <w:t xml:space="preserve">)"1" </w:t>
      </w:r>
      <w:r w:rsidRPr="00115101">
        <w:rPr>
          <w:rFonts w:eastAsia="Arabic Typesetting"/>
          <w:rtl/>
          <w:cs/>
          <w:lang w:val="ar-EG" w:eastAsia="ar-EG" w:bidi="ar-EG"/>
        </w:rPr>
        <w:t xml:space="preserve">أو </w:t>
      </w:r>
      <w:r w:rsidRPr="00115101">
        <w:rPr>
          <w:rFonts w:eastAsia="Arabic Typesetting"/>
          <w:rtl/>
          <w:lang w:val="ar-EG" w:eastAsia="ar-EG" w:bidi="ar-EG"/>
        </w:rPr>
        <w:t>"2"</w:t>
      </w:r>
      <w:r w:rsidRPr="00115101">
        <w:rPr>
          <w:rFonts w:eastAsia="Arabic Typesetting"/>
          <w:rtl/>
          <w:cs/>
          <w:lang w:val="ar-EG" w:eastAsia="ar-EG" w:bidi="ar-EG"/>
        </w:rPr>
        <w:t xml:space="preserve">، أو </w:t>
      </w:r>
      <w:r w:rsidRPr="00115101">
        <w:rPr>
          <w:rFonts w:eastAsia="Arabic Typesetting"/>
          <w:rtl/>
          <w:lang w:val="ar-EG" w:eastAsia="ar-EG" w:bidi="ar-EG"/>
        </w:rPr>
        <w:t>(</w:t>
      </w:r>
      <w:r w:rsidRPr="00115101">
        <w:rPr>
          <w:rFonts w:eastAsia="Arabic Typesetting"/>
          <w:rtl/>
          <w:cs/>
          <w:lang w:val="ar-EG" w:eastAsia="ar-EG" w:bidi="ar-EG"/>
        </w:rPr>
        <w:t>ب</w:t>
      </w:r>
      <w:r w:rsidRPr="00115101">
        <w:rPr>
          <w:rFonts w:eastAsia="Arabic Typesetting"/>
          <w:rtl/>
          <w:lang w:val="ar-EG" w:eastAsia="ar-EG" w:bidi="ar-EG"/>
        </w:rPr>
        <w:t xml:space="preserve">) </w:t>
      </w:r>
      <w:r w:rsidRPr="00115101">
        <w:rPr>
          <w:rFonts w:eastAsia="Arabic Typesetting"/>
          <w:rtl/>
          <w:cs/>
          <w:lang w:val="ar-EG" w:eastAsia="ar-EG" w:bidi="ar-EG"/>
        </w:rPr>
        <w:t xml:space="preserve">أو </w:t>
      </w:r>
      <w:r w:rsidRPr="00115101">
        <w:rPr>
          <w:rFonts w:eastAsia="Arabic Typesetting"/>
          <w:rtl/>
          <w:lang w:val="ar-EG" w:eastAsia="ar-EG" w:bidi="ar-EG"/>
        </w:rPr>
        <w:t>(</w:t>
      </w:r>
      <w:r w:rsidRPr="00115101">
        <w:rPr>
          <w:rFonts w:eastAsia="Arabic Typesetting"/>
          <w:rtl/>
          <w:cs/>
          <w:lang w:val="ar-EG" w:eastAsia="ar-EG" w:bidi="ar-EG"/>
        </w:rPr>
        <w:t>ج</w:t>
      </w:r>
      <w:r w:rsidRPr="00115101">
        <w:rPr>
          <w:rFonts w:eastAsia="Arabic Typesetting"/>
          <w:rtl/>
          <w:lang w:val="ar-EG" w:eastAsia="ar-EG" w:bidi="ar-EG"/>
        </w:rPr>
        <w:t xml:space="preserve">) </w:t>
      </w:r>
      <w:r w:rsidRPr="00115101">
        <w:rPr>
          <w:rFonts w:eastAsia="Arabic Typesetting"/>
          <w:rtl/>
          <w:cs/>
          <w:lang w:val="ar-EG" w:eastAsia="ar-EG" w:bidi="ar-EG"/>
        </w:rPr>
        <w:t xml:space="preserve">أو القاعدة </w:t>
      </w:r>
      <w:r w:rsidRPr="00115101">
        <w:rPr>
          <w:rFonts w:eastAsia="Arabic Typesetting"/>
          <w:rtl/>
          <w:lang w:val="ar-EG" w:eastAsia="ar-EG" w:bidi="ar-EG"/>
        </w:rPr>
        <w:t>2.19"1".</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t>(4)</w:t>
      </w:r>
      <w:r w:rsidRPr="00115101">
        <w:rPr>
          <w:rFonts w:eastAsia="Arabic Typesetting"/>
          <w:rtl/>
          <w:lang w:val="ar-EG" w:eastAsia="ar-EG" w:bidi="ar-EG"/>
        </w:rPr>
        <w:tab/>
      </w:r>
      <w:r w:rsidRPr="00115101">
        <w:rPr>
          <w:rFonts w:eastAsia="Arabic Typesetting"/>
          <w:rtl/>
          <w:cs/>
          <w:lang w:val="ar-EG" w:eastAsia="ar-EG" w:bidi="ar-EG"/>
        </w:rPr>
        <w:t xml:space="preserve">وتقوم الإدارة بأنشطة البحث الدولي الإضافي طبقا للقاعدة </w:t>
      </w:r>
      <w:r w:rsidRPr="00115101">
        <w:rPr>
          <w:rFonts w:eastAsia="Arabic Typesetting"/>
          <w:rtl/>
          <w:lang w:val="ar-EG" w:eastAsia="ar-EG" w:bidi="ar-EG"/>
        </w:rPr>
        <w:t>45</w:t>
      </w:r>
      <w:r w:rsidRPr="00115101">
        <w:rPr>
          <w:rFonts w:eastAsia="Arabic Typesetting"/>
          <w:vertAlign w:val="superscript"/>
          <w:rtl/>
          <w:lang w:val="ar-EG" w:eastAsia="ar-EG" w:bidi="ar-EG"/>
        </w:rPr>
        <w:t>(</w:t>
      </w:r>
      <w:r w:rsidRPr="00115101">
        <w:rPr>
          <w:rFonts w:eastAsia="Arabic Typesetting"/>
          <w:vertAlign w:val="superscript"/>
          <w:rtl/>
          <w:cs/>
          <w:lang w:val="ar-EG" w:eastAsia="ar-EG" w:bidi="ar-EG"/>
        </w:rPr>
        <w:t>ثانيا</w:t>
      </w:r>
      <w:r w:rsidRPr="00115101">
        <w:rPr>
          <w:rFonts w:eastAsia="Arabic Typesetting"/>
          <w:vertAlign w:val="superscript"/>
          <w:rtl/>
          <w:lang w:val="ar-EG" w:eastAsia="ar-EG" w:bidi="ar-EG"/>
        </w:rPr>
        <w:t>)</w:t>
      </w:r>
      <w:r w:rsidRPr="00115101">
        <w:rPr>
          <w:rFonts w:eastAsia="Arabic Typesetting"/>
          <w:rtl/>
          <w:lang w:val="ar-EG" w:eastAsia="ar-EG" w:bidi="ar-EG"/>
        </w:rPr>
        <w:t xml:space="preserve"> </w:t>
      </w:r>
      <w:r w:rsidRPr="00115101">
        <w:rPr>
          <w:rFonts w:eastAsia="Arabic Typesetting"/>
          <w:rtl/>
          <w:cs/>
          <w:lang w:val="ar-EG" w:eastAsia="ar-EG" w:bidi="ar-EG"/>
        </w:rPr>
        <w:t>ضمن الحدود التي تقرّرها، كما هو مبيّن في المرفق باء من هذا الاتفاق</w:t>
      </w:r>
      <w:r w:rsidRPr="00115101">
        <w:rPr>
          <w:rFonts w:eastAsia="Arabic Typesetting"/>
          <w:rtl/>
          <w:lang w:val="ar-EG" w:eastAsia="ar-EG" w:bidi="ar-EG"/>
        </w:rPr>
        <w:t>.</w:t>
      </w:r>
    </w:p>
    <w:p w:rsidR="00771C35" w:rsidRPr="00115101" w:rsidRDefault="00771C35" w:rsidP="00771C35">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4</w:t>
      </w:r>
      <w:r>
        <w:rPr>
          <w:rFonts w:eastAsia="Arabic Typesetting" w:hint="cs"/>
          <w:rtl/>
          <w:lang w:val="ar-EG" w:eastAsia="ar-EG" w:bidi="ar-EG"/>
        </w:rPr>
        <w:br/>
      </w:r>
      <w:r w:rsidRPr="00115101">
        <w:rPr>
          <w:rFonts w:eastAsia="Arabic Typesetting"/>
          <w:rtl/>
          <w:cs/>
          <w:lang w:val="ar-EG" w:eastAsia="ar-EG" w:bidi="ar-EG"/>
        </w:rPr>
        <w:t>الموضوعات غير المطلوب بحثها أو</w:t>
      </w:r>
      <w:r w:rsidRPr="00115101">
        <w:rPr>
          <w:rFonts w:eastAsia="Arabic Typesetting"/>
          <w:rtl/>
          <w:lang w:val="ar-EG" w:eastAsia="ar-EG" w:bidi="ar-EG"/>
        </w:rPr>
        <w:t> </w:t>
      </w:r>
      <w:r w:rsidRPr="00115101">
        <w:rPr>
          <w:rFonts w:eastAsia="Arabic Typesetting"/>
          <w:rtl/>
          <w:cs/>
          <w:lang w:val="ar-EG" w:eastAsia="ar-EG" w:bidi="ar-EG"/>
        </w:rPr>
        <w:t>فحصها</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r>
      <w:r w:rsidRPr="00115101">
        <w:rPr>
          <w:rFonts w:eastAsia="Arabic Typesetting"/>
          <w:rtl/>
          <w:cs/>
          <w:lang w:val="ar-EG" w:eastAsia="ar-EG" w:bidi="ar-EG"/>
        </w:rPr>
        <w:t xml:space="preserve">لا تلتزم الإدارة بالبحث طبقا للمادة </w:t>
      </w:r>
      <w:r w:rsidRPr="00115101">
        <w:rPr>
          <w:rFonts w:eastAsia="Arabic Typesetting"/>
          <w:rtl/>
          <w:lang w:val="ar-EG" w:eastAsia="ar-EG" w:bidi="ar-EG"/>
        </w:rPr>
        <w:t>17(2)(</w:t>
      </w:r>
      <w:r w:rsidRPr="00115101">
        <w:rPr>
          <w:rFonts w:eastAsia="Arabic Typesetting"/>
          <w:rtl/>
          <w:cs/>
          <w:lang w:val="ar-EG" w:eastAsia="ar-EG" w:bidi="ar-EG"/>
        </w:rPr>
        <w:t>أ</w:t>
      </w:r>
      <w:r w:rsidRPr="00115101">
        <w:rPr>
          <w:rFonts w:eastAsia="Arabic Typesetting"/>
          <w:rtl/>
          <w:lang w:val="ar-EG" w:eastAsia="ar-EG" w:bidi="ar-EG"/>
        </w:rPr>
        <w:t>)"1"</w:t>
      </w:r>
      <w:r w:rsidRPr="00115101">
        <w:rPr>
          <w:rFonts w:eastAsia="Arabic Typesetting"/>
          <w:rtl/>
          <w:cs/>
          <w:lang w:val="ar-EG" w:eastAsia="ar-EG" w:bidi="ar-EG"/>
        </w:rPr>
        <w:t xml:space="preserve">، أو الفحص طبقا للمادة </w:t>
      </w:r>
      <w:r w:rsidRPr="00115101">
        <w:rPr>
          <w:rFonts w:eastAsia="Arabic Typesetting"/>
          <w:rtl/>
          <w:lang w:val="ar-EG" w:eastAsia="ar-EG" w:bidi="ar-EG"/>
        </w:rPr>
        <w:t>34(4)(</w:t>
      </w:r>
      <w:r w:rsidRPr="00115101">
        <w:rPr>
          <w:rFonts w:eastAsia="Arabic Typesetting"/>
          <w:rtl/>
          <w:cs/>
          <w:lang w:val="ar-EG" w:eastAsia="ar-EG" w:bidi="ar-EG"/>
        </w:rPr>
        <w:t>أ</w:t>
      </w:r>
      <w:r w:rsidRPr="00115101">
        <w:rPr>
          <w:rFonts w:eastAsia="Arabic Typesetting"/>
          <w:rtl/>
          <w:lang w:val="ar-EG" w:eastAsia="ar-EG" w:bidi="ar-EG"/>
        </w:rPr>
        <w:t>)"1"</w:t>
      </w:r>
      <w:r w:rsidRPr="00115101">
        <w:rPr>
          <w:rFonts w:eastAsia="Arabic Typesetting"/>
          <w:rtl/>
          <w:cs/>
          <w:lang w:val="ar-EG" w:eastAsia="ar-EG" w:bidi="ar-EG"/>
        </w:rPr>
        <w:t xml:space="preserve">، فيما يخص أي طلب دولي طالما اعتبرت أنّ ذلك الطلب يتصل بموضوع منصوص عليه في القاعدة </w:t>
      </w:r>
      <w:r w:rsidRPr="00115101">
        <w:rPr>
          <w:rFonts w:eastAsia="Arabic Typesetting"/>
          <w:rtl/>
          <w:lang w:val="ar-EG" w:eastAsia="ar-EG" w:bidi="ar-EG"/>
        </w:rPr>
        <w:t>1.39</w:t>
      </w:r>
      <w:r w:rsidRPr="00115101">
        <w:rPr>
          <w:rFonts w:eastAsia="Arabic Typesetting"/>
          <w:rtl/>
          <w:cs/>
          <w:lang w:val="ar-EG" w:eastAsia="ar-EG" w:bidi="ar-EG"/>
        </w:rPr>
        <w:t xml:space="preserve"> أو </w:t>
      </w:r>
      <w:r w:rsidRPr="00115101">
        <w:rPr>
          <w:rFonts w:eastAsia="Arabic Typesetting"/>
          <w:rtl/>
          <w:lang w:val="ar-EG" w:eastAsia="ar-EG" w:bidi="ar-EG"/>
        </w:rPr>
        <w:t>1.67</w:t>
      </w:r>
      <w:r w:rsidRPr="00115101">
        <w:rPr>
          <w:rFonts w:eastAsia="Arabic Typesetting"/>
          <w:rtl/>
          <w:cs/>
          <w:lang w:val="ar-EG" w:eastAsia="ar-EG" w:bidi="ar-EG"/>
        </w:rPr>
        <w:t>، حسب الحال، فيما عدا الموضوعات الوارد بيانها في المرفق جيم من هذا الاتفاق</w:t>
      </w:r>
      <w:r w:rsidRPr="00115101">
        <w:rPr>
          <w:rFonts w:eastAsia="Arabic Typesetting"/>
          <w:rtl/>
          <w:lang w:val="ar-EG" w:eastAsia="ar-EG" w:bidi="ar-EG"/>
        </w:rPr>
        <w:t>.</w:t>
      </w:r>
    </w:p>
    <w:p w:rsidR="00771C35" w:rsidRPr="00115101" w:rsidRDefault="00771C35" w:rsidP="00771C35">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5</w:t>
      </w:r>
      <w:r>
        <w:rPr>
          <w:rFonts w:eastAsia="Arabic Typesetting" w:hint="cs"/>
          <w:rtl/>
          <w:lang w:val="ar-EG" w:eastAsia="ar-EG" w:bidi="ar-EG"/>
        </w:rPr>
        <w:br/>
      </w:r>
      <w:r w:rsidRPr="00115101">
        <w:rPr>
          <w:rFonts w:eastAsia="Arabic Typesetting"/>
          <w:rtl/>
          <w:cs/>
          <w:lang w:val="ar-EG" w:eastAsia="ar-EG" w:bidi="ar-EG"/>
        </w:rPr>
        <w:t>الرسوم والأتعاب</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115101">
        <w:rPr>
          <w:rFonts w:eastAsia="Arabic Typesetting"/>
          <w:rtl/>
          <w:lang w:val="ar-EG" w:eastAsia="ar-EG" w:bidi="ar-EG"/>
        </w:rPr>
        <w:t>.</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وتقوم الإدارة، ضمن الشروط والحدود المبيّنة في المرفق دال من هذا الاتفاق، بما يلي</w:t>
      </w:r>
      <w:r w:rsidRPr="00115101">
        <w:rPr>
          <w:rFonts w:eastAsia="Arabic Typesetting"/>
          <w:rtl/>
          <w:lang w:val="ar-EG" w:eastAsia="ar-EG" w:bidi="ar-EG"/>
        </w:rPr>
        <w:t>:</w:t>
      </w:r>
    </w:p>
    <w:p w:rsidR="00771C35" w:rsidRPr="00115101" w:rsidRDefault="00771C35" w:rsidP="00771C35">
      <w:pPr>
        <w:tabs>
          <w:tab w:val="right" w:pos="1440"/>
        </w:tabs>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ردّ كل المبلغ الذي دُفع لسداد رسم البحث أو</w:t>
      </w:r>
      <w:r w:rsidRPr="00115101">
        <w:rPr>
          <w:rFonts w:eastAsia="Arabic Typesetting"/>
          <w:rtl/>
          <w:lang w:val="ar-EG" w:eastAsia="ar-EG" w:bidi="ar-EG"/>
        </w:rPr>
        <w:t> </w:t>
      </w:r>
      <w:r w:rsidRPr="00115101">
        <w:rPr>
          <w:rFonts w:eastAsia="Arabic Typesetting"/>
          <w:rtl/>
          <w:cs/>
          <w:lang w:val="ar-EG" w:eastAsia="ar-EG" w:bidi="ar-EG"/>
        </w:rPr>
        <w:t>ردّ جزء منه، أو</w:t>
      </w:r>
      <w:r w:rsidRPr="00115101">
        <w:rPr>
          <w:rFonts w:eastAsia="Arabic Typesetting"/>
          <w:rtl/>
          <w:lang w:val="ar-EG" w:eastAsia="ar-EG" w:bidi="ar-EG"/>
        </w:rPr>
        <w:t> </w:t>
      </w:r>
      <w:r w:rsidRPr="00115101">
        <w:rPr>
          <w:rFonts w:eastAsia="Arabic Typesetting"/>
          <w:rtl/>
          <w:cs/>
          <w:lang w:val="ar-EG" w:eastAsia="ar-EG" w:bidi="ar-EG"/>
        </w:rPr>
        <w:t>التنازل عن ذلك الرسم أو</w:t>
      </w:r>
      <w:r w:rsidRPr="00115101">
        <w:rPr>
          <w:rFonts w:eastAsia="Arabic Typesetting"/>
          <w:rtl/>
          <w:lang w:val="ar-EG" w:eastAsia="ar-EG" w:bidi="ar-EG"/>
        </w:rPr>
        <w:t> </w:t>
      </w:r>
      <w:r w:rsidRPr="00115101">
        <w:rPr>
          <w:rFonts w:eastAsia="Arabic Typesetting"/>
          <w:rtl/>
          <w:cs/>
          <w:lang w:val="ar-EG" w:eastAsia="ar-EG" w:bidi="ar-EG"/>
        </w:rPr>
        <w:t>تخفيضه، في الحالات التي يمكن أن يستند فيها تقرير البحث الدولي، بشكل كلي أو</w:t>
      </w:r>
      <w:r w:rsidRPr="00115101">
        <w:rPr>
          <w:rFonts w:eastAsia="Arabic Typesetting"/>
          <w:rtl/>
          <w:lang w:val="ar-EG" w:eastAsia="ar-EG" w:bidi="ar-EG"/>
        </w:rPr>
        <w:t> </w:t>
      </w:r>
      <w:r w:rsidRPr="00115101">
        <w:rPr>
          <w:rFonts w:eastAsia="Arabic Typesetting"/>
          <w:rtl/>
          <w:cs/>
          <w:lang w:val="ar-EG" w:eastAsia="ar-EG" w:bidi="ar-EG"/>
        </w:rPr>
        <w:t xml:space="preserve">جزئي، إلى النتائج الواردة في بحث سابق </w:t>
      </w:r>
      <w:r w:rsidRPr="00115101">
        <w:rPr>
          <w:rFonts w:eastAsia="Arabic Typesetting"/>
          <w:rtl/>
          <w:lang w:val="ar-EG" w:eastAsia="ar-EG" w:bidi="ar-EG"/>
        </w:rPr>
        <w:t>(</w:t>
      </w:r>
      <w:r w:rsidRPr="00115101">
        <w:rPr>
          <w:rFonts w:eastAsia="Arabic Typesetting"/>
          <w:rtl/>
          <w:cs/>
          <w:lang w:val="ar-EG" w:eastAsia="ar-EG" w:bidi="ar-EG"/>
        </w:rPr>
        <w:t xml:space="preserve">القاعدتان </w:t>
      </w:r>
      <w:r w:rsidRPr="00115101">
        <w:rPr>
          <w:rFonts w:eastAsia="Arabic Typesetting"/>
          <w:rtl/>
          <w:lang w:val="ar-EG" w:eastAsia="ar-EG" w:bidi="ar-EG"/>
        </w:rPr>
        <w:t>3.16</w:t>
      </w:r>
      <w:r w:rsidRPr="00115101">
        <w:rPr>
          <w:rFonts w:eastAsia="Arabic Typesetting"/>
          <w:rtl/>
          <w:cs/>
          <w:lang w:val="ar-EG" w:eastAsia="ar-EG" w:bidi="ar-EG"/>
        </w:rPr>
        <w:t xml:space="preserve"> و</w:t>
      </w:r>
      <w:r w:rsidRPr="00115101">
        <w:rPr>
          <w:rFonts w:eastAsia="Arabic Typesetting"/>
          <w:rtl/>
          <w:lang w:val="ar-EG" w:eastAsia="ar-EG" w:bidi="ar-EG"/>
        </w:rPr>
        <w:t>1.41)</w:t>
      </w:r>
      <w:r w:rsidRPr="00115101">
        <w:rPr>
          <w:rFonts w:eastAsia="Arabic Typesetting"/>
          <w:rtl/>
          <w:cs/>
          <w:lang w:val="ar-EG" w:eastAsia="ar-EG" w:bidi="ar-EG"/>
        </w:rPr>
        <w:t>؛</w:t>
      </w:r>
    </w:p>
    <w:p w:rsidR="00771C35" w:rsidRPr="00115101" w:rsidRDefault="00771C35" w:rsidP="00771C35">
      <w:pPr>
        <w:tabs>
          <w:tab w:val="right" w:pos="1440"/>
        </w:tabs>
        <w:spacing w:before="200"/>
        <w:rPr>
          <w:rtl/>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وردّ المبلغ الذي دُفع لسداد رسم البحث في الحالات التي يُسحب فيها الطلب الدولي أو</w:t>
      </w:r>
      <w:r w:rsidRPr="00115101">
        <w:rPr>
          <w:rFonts w:eastAsia="Arabic Typesetting"/>
          <w:rtl/>
          <w:lang w:val="ar-EG" w:eastAsia="ar-EG" w:bidi="ar-EG"/>
        </w:rPr>
        <w:t> </w:t>
      </w:r>
      <w:r w:rsidRPr="00115101">
        <w:rPr>
          <w:rFonts w:eastAsia="Arabic Typesetting"/>
          <w:rtl/>
          <w:cs/>
          <w:lang w:val="ar-EG" w:eastAsia="ar-EG" w:bidi="ar-EG"/>
        </w:rPr>
        <w:t>يُعتبر مسحوبا قبل بدء البحث الدولي</w:t>
      </w:r>
      <w:r w:rsidRPr="00115101">
        <w:rPr>
          <w:rFonts w:eastAsia="Arabic Typesetting"/>
          <w:rtl/>
          <w:lang w:val="ar-EG" w:eastAsia="ar-EG" w:bidi="ar-EG"/>
        </w:rPr>
        <w:t>.</w:t>
      </w:r>
    </w:p>
    <w:p w:rsidR="00771C35" w:rsidRPr="00115101" w:rsidRDefault="00771C35" w:rsidP="00771C35">
      <w:pPr>
        <w:spacing w:before="200"/>
        <w:rPr>
          <w:rFonts w:eastAsia="Arabic Typesetting"/>
          <w:rtl/>
          <w:lang w:val="ar-EG" w:eastAsia="ar-EG" w:bidi="ar-EG"/>
        </w:rPr>
      </w:pPr>
      <w:r w:rsidRPr="00115101">
        <w:rPr>
          <w:rFonts w:eastAsia="Arabic Typesetting"/>
          <w:rtl/>
          <w:lang w:val="ar-EG" w:eastAsia="ar-EG" w:bidi="ar-EG"/>
        </w:rPr>
        <w:tab/>
        <w:t>(3)</w:t>
      </w:r>
      <w:r w:rsidRPr="00115101">
        <w:rPr>
          <w:rFonts w:eastAsia="Arabic Typesetting"/>
          <w:rtl/>
          <w:lang w:val="ar-EG" w:eastAsia="ar-EG" w:bidi="ar-EG"/>
        </w:rPr>
        <w:tab/>
      </w:r>
      <w:r w:rsidRPr="00115101">
        <w:rPr>
          <w:rFonts w:eastAsia="Arabic Typesetting"/>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115101">
        <w:rPr>
          <w:rFonts w:eastAsia="Arabic Typesetting"/>
          <w:rtl/>
          <w:lang w:val="ar-EG" w:eastAsia="ar-EG" w:bidi="ar-EG"/>
        </w:rPr>
        <w:t>(</w:t>
      </w:r>
      <w:r w:rsidRPr="00115101">
        <w:rPr>
          <w:rFonts w:eastAsia="Arabic Typesetting"/>
          <w:rtl/>
          <w:cs/>
          <w:lang w:val="ar-EG" w:eastAsia="ar-EG" w:bidi="ar-EG"/>
        </w:rPr>
        <w:t>القاعدة</w:t>
      </w:r>
      <w:r w:rsidRPr="00115101">
        <w:rPr>
          <w:rFonts w:eastAsia="Arabic Typesetting"/>
          <w:rtl/>
          <w:lang w:val="ar-EG" w:eastAsia="ar-EG" w:bidi="ar-EG"/>
        </w:rPr>
        <w:t xml:space="preserve"> 3.58) </w:t>
      </w:r>
      <w:r w:rsidRPr="00115101">
        <w:rPr>
          <w:rFonts w:eastAsia="Arabic Typesetting"/>
          <w:rtl/>
          <w:cs/>
          <w:lang w:val="ar-EG" w:eastAsia="ar-EG" w:bidi="ar-EG"/>
        </w:rPr>
        <w:t>أو في حال سحب طلب الفحص التمهيدي الدولي أو الطلب الدولي من قبل صاحبه قبل بدء الفحص التمهيدي الدولي</w:t>
      </w:r>
      <w:r w:rsidRPr="00115101">
        <w:rPr>
          <w:rFonts w:eastAsia="Arabic Typesetting"/>
          <w:rtl/>
          <w:lang w:val="ar-EG" w:eastAsia="ar-EG" w:bidi="ar-EG"/>
        </w:rPr>
        <w:t>.</w:t>
      </w:r>
    </w:p>
    <w:p w:rsidR="00771C35" w:rsidRPr="00115101" w:rsidRDefault="00771C35" w:rsidP="00771C35">
      <w:pPr>
        <w:keepNext/>
        <w:spacing w:before="200"/>
        <w:jc w:val="center"/>
        <w:rPr>
          <w:bCs/>
          <w:rtl/>
          <w:lang w:val="ar-EG" w:eastAsia="ar-EG" w:bidi="ar-EG"/>
        </w:rPr>
      </w:pPr>
      <w:r w:rsidRPr="00115101">
        <w:rPr>
          <w:rFonts w:eastAsia="Arabic Typesetting"/>
          <w:rtl/>
          <w:cs/>
          <w:lang w:val="ar-EG" w:eastAsia="ar-EG" w:bidi="ar-EG"/>
        </w:rPr>
        <w:lastRenderedPageBreak/>
        <w:t xml:space="preserve">المادة </w:t>
      </w:r>
      <w:r w:rsidRPr="00115101">
        <w:rPr>
          <w:rFonts w:eastAsia="Arabic Typesetting"/>
          <w:rtl/>
          <w:lang w:val="ar-EG" w:eastAsia="ar-EG" w:bidi="ar-EG"/>
        </w:rPr>
        <w:t>6</w:t>
      </w:r>
      <w:r>
        <w:rPr>
          <w:rFonts w:eastAsia="Arabic Typesetting" w:hint="cs"/>
          <w:rtl/>
          <w:lang w:val="ar-EG" w:eastAsia="ar-EG" w:bidi="ar-EG"/>
        </w:rPr>
        <w:br/>
      </w:r>
      <w:r w:rsidRPr="00115101">
        <w:rPr>
          <w:rFonts w:eastAsia="Arabic Typesetting"/>
          <w:rtl/>
          <w:cs/>
          <w:lang w:val="ar-EG" w:eastAsia="ar-EG" w:bidi="ar-EG"/>
        </w:rPr>
        <w:t>التصنيف</w:t>
      </w:r>
    </w:p>
    <w:p w:rsidR="00771C35" w:rsidRPr="00115101" w:rsidRDefault="00771C35" w:rsidP="00771C35">
      <w:pPr>
        <w:spacing w:before="200"/>
        <w:rPr>
          <w:rFonts w:eastAsia="Arabic Typesetting"/>
          <w:rtl/>
          <w:lang w:val="ar-EG" w:eastAsia="ar-EG" w:bidi="ar-EG"/>
        </w:rPr>
      </w:pPr>
      <w:r w:rsidRPr="00115101">
        <w:rPr>
          <w:rFonts w:eastAsia="Arabic Typesetting"/>
          <w:rtl/>
          <w:lang w:val="ar-EG" w:eastAsia="ar-EG" w:bidi="ar-EG"/>
        </w:rPr>
        <w:tab/>
      </w:r>
      <w:r w:rsidRPr="00115101">
        <w:rPr>
          <w:rFonts w:eastAsia="Arabic Typesetting"/>
          <w:rtl/>
          <w:cs/>
          <w:lang w:val="ar-EG" w:eastAsia="ar-EG" w:bidi="ar-EG"/>
        </w:rPr>
        <w:t xml:space="preserve">لأغراض تطبيق القاعدتين </w:t>
      </w:r>
      <w:r w:rsidRPr="00115101">
        <w:rPr>
          <w:rFonts w:eastAsia="Arabic Typesetting"/>
          <w:rtl/>
          <w:lang w:val="ar-EG" w:eastAsia="ar-EG" w:bidi="ar-EG"/>
        </w:rPr>
        <w:t>3.43(</w:t>
      </w:r>
      <w:r w:rsidRPr="00115101">
        <w:rPr>
          <w:rFonts w:eastAsia="Arabic Typesetting"/>
          <w:rtl/>
          <w:cs/>
          <w:lang w:val="ar-EG" w:eastAsia="ar-EG" w:bidi="ar-EG"/>
        </w:rPr>
        <w:t>أ</w:t>
      </w:r>
      <w:r w:rsidRPr="00115101">
        <w:rPr>
          <w:rFonts w:eastAsia="Arabic Typesetting"/>
          <w:rtl/>
          <w:lang w:val="ar-EG" w:eastAsia="ar-EG" w:bidi="ar-EG"/>
        </w:rPr>
        <w:t xml:space="preserve">) </w:t>
      </w:r>
      <w:r w:rsidRPr="00115101">
        <w:rPr>
          <w:rFonts w:eastAsia="Arabic Typesetting"/>
          <w:rtl/>
          <w:cs/>
          <w:lang w:val="ar-EG" w:eastAsia="ar-EG" w:bidi="ar-EG"/>
        </w:rPr>
        <w:t>و</w:t>
      </w:r>
      <w:r w:rsidRPr="00115101">
        <w:rPr>
          <w:rFonts w:eastAsia="Arabic Typesetting"/>
          <w:rtl/>
          <w:lang w:val="ar-EG" w:eastAsia="ar-EG" w:bidi="ar-EG"/>
        </w:rPr>
        <w:t>5.70(</w:t>
      </w:r>
      <w:r w:rsidRPr="00115101">
        <w:rPr>
          <w:rFonts w:eastAsia="Arabic Typesetting"/>
          <w:rtl/>
          <w:cs/>
          <w:lang w:val="ar-EG" w:eastAsia="ar-EG" w:bidi="ar-EG"/>
        </w:rPr>
        <w:t>ب</w:t>
      </w:r>
      <w:r w:rsidRPr="00115101">
        <w:rPr>
          <w:rFonts w:eastAsia="Arabic Typesetting"/>
          <w:rtl/>
          <w:lang w:val="ar-EG" w:eastAsia="ar-EG" w:bidi="ar-EG"/>
        </w:rPr>
        <w:t>)</w:t>
      </w:r>
      <w:r w:rsidRPr="00115101">
        <w:rPr>
          <w:rFonts w:eastAsia="Arabic Typesetting"/>
          <w:rtl/>
          <w:cs/>
          <w:lang w:val="ar-EG" w:eastAsia="ar-EG" w:bidi="ar-EG"/>
        </w:rPr>
        <w:t>، تبيّن الإدارة تصنيف الموضوع وفقا للتصنيف الدولي للبراءات</w:t>
      </w:r>
      <w:r w:rsidRPr="00115101">
        <w:rPr>
          <w:rFonts w:eastAsia="Arabic Typesetting"/>
          <w:rtl/>
          <w:lang w:val="ar-EG" w:eastAsia="ar-EG" w:bidi="ar-EG"/>
        </w:rPr>
        <w:t xml:space="preserve">. </w:t>
      </w:r>
      <w:r w:rsidRPr="00115101">
        <w:rPr>
          <w:rFonts w:eastAsia="Arabic Typesetting"/>
          <w:rtl/>
          <w:cs/>
          <w:lang w:val="ar-EG" w:eastAsia="ar-EG" w:bidi="ar-EG"/>
        </w:rPr>
        <w:t xml:space="preserve">ويجوز للإدارة أيضا، طبقا للقاعدتين </w:t>
      </w:r>
      <w:r w:rsidRPr="00115101">
        <w:rPr>
          <w:rFonts w:eastAsia="Arabic Typesetting"/>
          <w:rtl/>
          <w:lang w:val="ar-EG" w:eastAsia="ar-EG" w:bidi="ar-EG"/>
        </w:rPr>
        <w:t>3.43</w:t>
      </w:r>
      <w:r w:rsidRPr="00115101">
        <w:rPr>
          <w:rFonts w:eastAsia="Arabic Typesetting"/>
          <w:rtl/>
          <w:cs/>
          <w:lang w:val="ar-EG" w:eastAsia="ar-EG" w:bidi="ar-EG"/>
        </w:rPr>
        <w:t xml:space="preserve"> و</w:t>
      </w:r>
      <w:r w:rsidRPr="00115101">
        <w:rPr>
          <w:rFonts w:eastAsia="Arabic Typesetting"/>
          <w:rtl/>
          <w:lang w:val="ar-EG" w:eastAsia="ar-EG" w:bidi="ar-EG"/>
        </w:rPr>
        <w:t>5.70</w:t>
      </w:r>
      <w:r w:rsidRPr="00115101">
        <w:rPr>
          <w:rFonts w:eastAsia="Arabic Typesetting"/>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115101">
        <w:rPr>
          <w:rFonts w:eastAsia="Arabic Typesetting"/>
          <w:rtl/>
          <w:lang w:val="ar-EG" w:eastAsia="ar-EG" w:bidi="ar-EG"/>
        </w:rPr>
        <w:t>.</w:t>
      </w:r>
    </w:p>
    <w:p w:rsidR="00771C35" w:rsidRPr="00115101" w:rsidRDefault="00771C35" w:rsidP="00771C35">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7</w:t>
      </w:r>
      <w:r>
        <w:rPr>
          <w:rFonts w:eastAsia="Arabic Typesetting" w:hint="cs"/>
          <w:rtl/>
          <w:lang w:val="ar-EG" w:eastAsia="ar-EG" w:bidi="ar-EG"/>
        </w:rPr>
        <w:br/>
      </w:r>
      <w:r w:rsidRPr="00115101">
        <w:rPr>
          <w:rFonts w:eastAsia="Arabic Typesetting"/>
          <w:rtl/>
          <w:cs/>
          <w:lang w:val="ar-EG" w:eastAsia="ar-EG" w:bidi="ar-EG"/>
        </w:rPr>
        <w:t>لغات المراسلة التي تستخدمها الإدارة</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r>
      <w:r w:rsidRPr="00115101">
        <w:rPr>
          <w:rFonts w:eastAsia="Arabic Typesetting"/>
          <w:rtl/>
          <w:cs/>
          <w:lang w:val="ar-EG" w:eastAsia="ar-EG" w:bidi="ar-EG"/>
        </w:rPr>
        <w:t>لأغراض المراسلة بما في ذلك الاستمارات، وخلاف المراسلات مع المكتب الدولي، تستخدم الإدارة اللغة أو</w:t>
      </w:r>
      <w:r w:rsidRPr="00115101">
        <w:rPr>
          <w:rFonts w:eastAsia="Arabic Typesetting"/>
          <w:rtl/>
          <w:lang w:val="ar-EG" w:eastAsia="ar-EG" w:bidi="ar-EG"/>
        </w:rPr>
        <w:t> </w:t>
      </w:r>
      <w:r w:rsidRPr="00115101">
        <w:rPr>
          <w:rFonts w:eastAsia="Arabic Typesetting"/>
          <w:rtl/>
          <w:cs/>
          <w:lang w:val="ar-EG" w:eastAsia="ar-EG" w:bidi="ar-EG"/>
        </w:rPr>
        <w:t>إحدى اللغات المشار إليها في المرفق واو، مع مراعاة اللغة أو</w:t>
      </w:r>
      <w:r w:rsidRPr="00115101">
        <w:rPr>
          <w:rFonts w:eastAsia="Arabic Typesetting"/>
          <w:rtl/>
          <w:lang w:val="ar-EG" w:eastAsia="ar-EG" w:bidi="ar-EG"/>
        </w:rPr>
        <w:t> </w:t>
      </w:r>
      <w:r w:rsidRPr="00115101">
        <w:rPr>
          <w:rFonts w:eastAsia="Arabic Typesetting"/>
          <w:rtl/>
          <w:cs/>
          <w:lang w:val="ar-EG" w:eastAsia="ar-EG" w:bidi="ar-EG"/>
        </w:rPr>
        <w:t>اللغات المذكورة في المرفق ألف واللغة أو</w:t>
      </w:r>
      <w:r w:rsidRPr="00115101">
        <w:rPr>
          <w:rFonts w:eastAsia="Arabic Typesetting"/>
          <w:rtl/>
          <w:lang w:val="ar-EG" w:eastAsia="ar-EG" w:bidi="ar-EG"/>
        </w:rPr>
        <w:t> </w:t>
      </w:r>
      <w:r w:rsidRPr="00115101">
        <w:rPr>
          <w:rFonts w:eastAsia="Arabic Typesetting"/>
          <w:rtl/>
          <w:cs/>
          <w:lang w:val="ar-EG" w:eastAsia="ar-EG" w:bidi="ar-EG"/>
        </w:rPr>
        <w:t xml:space="preserve">اللغات التي تصرّح الإدارة باستخدامها طبقا للقاعدة </w:t>
      </w:r>
      <w:r w:rsidRPr="00115101">
        <w:rPr>
          <w:rFonts w:eastAsia="Arabic Typesetting"/>
          <w:rtl/>
          <w:lang w:val="ar-EG" w:eastAsia="ar-EG" w:bidi="ar-EG"/>
        </w:rPr>
        <w:t>2.92(</w:t>
      </w:r>
      <w:r w:rsidRPr="00115101">
        <w:rPr>
          <w:rFonts w:eastAsia="Arabic Typesetting"/>
          <w:rtl/>
          <w:cs/>
          <w:lang w:val="ar-EG" w:eastAsia="ar-EG" w:bidi="ar-EG"/>
        </w:rPr>
        <w:t>ب</w:t>
      </w:r>
      <w:r w:rsidRPr="00115101">
        <w:rPr>
          <w:rFonts w:eastAsia="Arabic Typesetting"/>
          <w:rtl/>
          <w:lang w:val="ar-EG" w:eastAsia="ar-EG" w:bidi="ar-EG"/>
        </w:rPr>
        <w:t>).</w:t>
      </w:r>
    </w:p>
    <w:p w:rsidR="00771C35" w:rsidRPr="00115101" w:rsidRDefault="00771C35" w:rsidP="00771C35">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8</w:t>
      </w:r>
      <w:r>
        <w:rPr>
          <w:rFonts w:eastAsia="Arabic Typesetting" w:hint="cs"/>
          <w:rtl/>
          <w:lang w:val="ar-EG" w:eastAsia="ar-EG" w:bidi="ar-EG"/>
        </w:rPr>
        <w:br/>
      </w:r>
      <w:r w:rsidRPr="00115101">
        <w:rPr>
          <w:rFonts w:eastAsia="Arabic Typesetting"/>
          <w:rtl/>
          <w:cs/>
          <w:lang w:val="ar-EG" w:eastAsia="ar-EG" w:bidi="ar-EG"/>
        </w:rPr>
        <w:t>البحث الدولي الطابع</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r>
      <w:r w:rsidRPr="00115101">
        <w:rPr>
          <w:rFonts w:eastAsia="Arabic Typesetting"/>
          <w:rtl/>
          <w:cs/>
          <w:lang w:val="ar-EG" w:eastAsia="ar-EG" w:bidi="ar-EG"/>
        </w:rPr>
        <w:t>تضطلع الإدارة بأنشطة البحث الدولي الطابع ضمن الحدود التي تقرّرها كما هو وارد في المرفق زاي من هذا الاتفاق</w:t>
      </w:r>
      <w:r w:rsidRPr="00115101">
        <w:rPr>
          <w:rFonts w:eastAsia="Arabic Typesetting"/>
          <w:rtl/>
          <w:lang w:val="ar-EG" w:eastAsia="ar-EG" w:bidi="ar-EG"/>
        </w:rPr>
        <w:t>.</w:t>
      </w:r>
    </w:p>
    <w:p w:rsidR="00771C35" w:rsidRPr="00115101" w:rsidRDefault="00771C35" w:rsidP="00771C35">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9</w:t>
      </w:r>
      <w:r>
        <w:rPr>
          <w:rFonts w:eastAsia="Arabic Typesetting" w:hint="cs"/>
          <w:rtl/>
          <w:lang w:val="ar-EG" w:eastAsia="ar-EG" w:bidi="ar-EG"/>
        </w:rPr>
        <w:br/>
      </w:r>
      <w:r w:rsidRPr="00115101">
        <w:rPr>
          <w:rFonts w:eastAsia="Arabic Typesetting"/>
          <w:rtl/>
          <w:cs/>
          <w:lang w:val="ar-EG" w:eastAsia="ar-EG" w:bidi="ar-EG"/>
        </w:rPr>
        <w:t>الدخول حيز النفاذ</w:t>
      </w:r>
    </w:p>
    <w:p w:rsidR="00771C35" w:rsidRPr="00115101" w:rsidRDefault="00771C35" w:rsidP="00771C35">
      <w:pPr>
        <w:spacing w:before="200"/>
        <w:rPr>
          <w:i/>
          <w:iCs/>
          <w:rtl/>
          <w:lang w:val="ar-EG" w:eastAsia="ar-EG" w:bidi="ar-EG"/>
        </w:rPr>
      </w:pPr>
      <w:r w:rsidRPr="00115101">
        <w:rPr>
          <w:rFonts w:eastAsia="Arabic Typesetting"/>
          <w:rtl/>
          <w:lang w:val="ar-EG" w:eastAsia="ar-EG" w:bidi="ar-EG"/>
        </w:rPr>
        <w:tab/>
      </w:r>
      <w:r w:rsidRPr="00115101">
        <w:rPr>
          <w:rFonts w:eastAsia="Arabic Typesetting"/>
          <w:rtl/>
          <w:cs/>
          <w:lang w:val="ar-EG" w:eastAsia="ar-EG" w:bidi="ar-EG"/>
        </w:rPr>
        <w:t xml:space="preserve">يدخل هذا الاتفاق حيز النفاذ في </w:t>
      </w:r>
      <w:r w:rsidRPr="00115101">
        <w:rPr>
          <w:rFonts w:eastAsia="Arabic Typesetting" w:hint="cs"/>
          <w:i/>
          <w:iCs/>
          <w:rtl/>
          <w:lang w:val="ar-EG" w:eastAsia="ar-EG" w:bidi="ar-EG"/>
        </w:rPr>
        <w:t>التاريخ المحدد في الإخطار الكتابي الذي توجهه حكومة كندا إلى المكتب الدولي للمنظمة العالمية للملكية الفكرية وتبلغها فيه بأنها استكملت إجراءاتها الداخلية اللازمة لدخول هذا الاتفاق حيز النفاذ.</w:t>
      </w:r>
    </w:p>
    <w:p w:rsidR="00771C35" w:rsidRPr="00115101" w:rsidRDefault="00771C35" w:rsidP="00771C35">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10</w:t>
      </w:r>
      <w:r>
        <w:rPr>
          <w:rFonts w:eastAsia="Arabic Typesetting" w:hint="cs"/>
          <w:rtl/>
          <w:lang w:val="ar-EG" w:eastAsia="ar-EG" w:bidi="ar-EG"/>
        </w:rPr>
        <w:br/>
      </w:r>
      <w:r w:rsidRPr="00115101">
        <w:rPr>
          <w:rFonts w:eastAsia="Arabic Typesetting"/>
          <w:rtl/>
          <w:cs/>
          <w:lang w:val="ar-EG" w:eastAsia="ar-EG" w:bidi="ar-EG"/>
        </w:rPr>
        <w:t>المدة والتجديد</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r>
      <w:r w:rsidRPr="00115101">
        <w:rPr>
          <w:rFonts w:eastAsia="Arabic Typesetting"/>
          <w:rtl/>
          <w:cs/>
          <w:lang w:val="ar-EG" w:eastAsia="ar-EG" w:bidi="ar-EG"/>
        </w:rPr>
        <w:t xml:space="preserve">يظلّ هذا الاتفاق ساريا حتى </w:t>
      </w:r>
      <w:r w:rsidRPr="00115101">
        <w:rPr>
          <w:rFonts w:eastAsia="Arabic Typesetting"/>
          <w:rtl/>
          <w:lang w:val="ar-EG" w:eastAsia="ar-EG" w:bidi="ar-EG"/>
        </w:rPr>
        <w:t>31</w:t>
      </w:r>
      <w:r w:rsidRPr="00115101">
        <w:rPr>
          <w:rFonts w:eastAsia="Arabic Typesetting"/>
          <w:rtl/>
          <w:cs/>
          <w:lang w:val="ar-EG" w:eastAsia="ar-EG" w:bidi="ar-EG"/>
        </w:rPr>
        <w:t xml:space="preserve"> ديسمبر </w:t>
      </w:r>
      <w:r w:rsidRPr="00115101">
        <w:rPr>
          <w:rFonts w:eastAsia="Arabic Typesetting"/>
          <w:rtl/>
          <w:lang w:val="ar-EG" w:eastAsia="ar-EG" w:bidi="ar-EG"/>
        </w:rPr>
        <w:t xml:space="preserve">2027. </w:t>
      </w:r>
      <w:r w:rsidRPr="00115101">
        <w:rPr>
          <w:rFonts w:eastAsia="Arabic Typesetting"/>
          <w:rtl/>
          <w:cs/>
          <w:lang w:val="ar-EG" w:eastAsia="ar-EG" w:bidi="ar-EG"/>
        </w:rPr>
        <w:t>وعلى الطرفين بدء التفاوض على تجديده في موعد أقصاه يوليو</w:t>
      </w:r>
      <w:r w:rsidRPr="00115101">
        <w:rPr>
          <w:rFonts w:eastAsia="Arabic Typesetting" w:hint="cs"/>
          <w:rtl/>
          <w:cs/>
          <w:lang w:val="ar-EG" w:eastAsia="ar-EG" w:bidi="ar-EG"/>
        </w:rPr>
        <w:t> </w:t>
      </w:r>
      <w:r w:rsidRPr="00115101">
        <w:rPr>
          <w:rFonts w:eastAsia="Arabic Typesetting"/>
          <w:rtl/>
          <w:lang w:val="ar-EG" w:eastAsia="ar-EG" w:bidi="ar-EG"/>
        </w:rPr>
        <w:t>2026.</w:t>
      </w:r>
    </w:p>
    <w:p w:rsidR="00771C35" w:rsidRPr="00115101" w:rsidRDefault="00771C35" w:rsidP="00771C35">
      <w:pPr>
        <w:keepNext/>
        <w:spacing w:before="200"/>
        <w:jc w:val="center"/>
        <w:rPr>
          <w:bCs/>
          <w:rtl/>
          <w:lang w:val="ar-EG" w:eastAsia="ar-EG" w:bidi="ar-EG"/>
        </w:rPr>
      </w:pPr>
      <w:r w:rsidRPr="00115101">
        <w:rPr>
          <w:rFonts w:eastAsia="Arabic Typesetting"/>
          <w:rtl/>
          <w:cs/>
          <w:lang w:val="ar-EG" w:eastAsia="ar-EG" w:bidi="ar-EG"/>
        </w:rPr>
        <w:t xml:space="preserve">المادة </w:t>
      </w:r>
      <w:r w:rsidRPr="00115101">
        <w:rPr>
          <w:rFonts w:eastAsia="Arabic Typesetting"/>
          <w:rtl/>
          <w:lang w:val="ar-EG" w:eastAsia="ar-EG" w:bidi="ar-EG"/>
        </w:rPr>
        <w:t>11</w:t>
      </w:r>
      <w:r>
        <w:rPr>
          <w:rFonts w:eastAsia="Arabic Typesetting" w:hint="cs"/>
          <w:rtl/>
          <w:lang w:val="ar-EG" w:eastAsia="ar-EG" w:bidi="ar-EG"/>
        </w:rPr>
        <w:br/>
      </w:r>
      <w:r w:rsidRPr="00115101">
        <w:rPr>
          <w:rFonts w:eastAsia="Arabic Typesetting"/>
          <w:rtl/>
          <w:cs/>
          <w:lang w:val="ar-EG" w:eastAsia="ar-EG" w:bidi="ar-EG"/>
        </w:rPr>
        <w:t>التعديل</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 xml:space="preserve">دون الإخلال بأحكام الفقرتين </w:t>
      </w:r>
      <w:r w:rsidRPr="00115101">
        <w:rPr>
          <w:rFonts w:eastAsia="Arabic Typesetting"/>
          <w:rtl/>
          <w:lang w:val="ar-EG" w:eastAsia="ar-EG" w:bidi="ar-EG"/>
        </w:rPr>
        <w:t xml:space="preserve">(2) </w:t>
      </w:r>
      <w:r w:rsidRPr="00115101">
        <w:rPr>
          <w:rFonts w:eastAsia="Arabic Typesetting"/>
          <w:rtl/>
          <w:cs/>
          <w:lang w:val="ar-EG" w:eastAsia="ar-EG" w:bidi="ar-EG"/>
        </w:rPr>
        <w:t>و</w:t>
      </w:r>
      <w:r w:rsidRPr="00115101">
        <w:rPr>
          <w:rFonts w:eastAsia="Arabic Typesetting"/>
          <w:rtl/>
          <w:lang w:val="ar-EG" w:eastAsia="ar-EG" w:bidi="ar-EG"/>
        </w:rPr>
        <w:t xml:space="preserve">(3) </w:t>
      </w:r>
      <w:r w:rsidRPr="00115101">
        <w:rPr>
          <w:rFonts w:eastAsia="Arabic Typesetting"/>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w:t>
      </w:r>
      <w:r w:rsidRPr="00115101">
        <w:rPr>
          <w:rFonts w:eastAsia="Arabic Typesetting"/>
          <w:rtl/>
          <w:lang w:val="ar-EG" w:eastAsia="ar-EG" w:bidi="ar-EG"/>
        </w:rPr>
        <w:t>ويبدأ نفاذ تلك التعديلات</w:t>
      </w:r>
      <w:r w:rsidRPr="00115101">
        <w:rPr>
          <w:rFonts w:eastAsia="Arabic Typesetting" w:hint="cs"/>
          <w:rtl/>
          <w:lang w:val="ar-EG" w:eastAsia="ar-EG" w:bidi="ar-EG"/>
        </w:rPr>
        <w:t xml:space="preserve"> طبقاً لأحكام المادة 9 من هذا الاتفاق</w:t>
      </w:r>
      <w:r w:rsidRPr="00115101">
        <w:rPr>
          <w:rFonts w:eastAsia="Arabic Typesetting"/>
          <w:rtl/>
          <w:lang w:val="ar-EG" w:eastAsia="ar-EG" w:bidi="ar-EG"/>
        </w:rPr>
        <w:t>.</w:t>
      </w:r>
    </w:p>
    <w:p w:rsidR="00771C35" w:rsidRPr="00115101" w:rsidRDefault="00771C35" w:rsidP="00771C35">
      <w:pPr>
        <w:spacing w:before="200"/>
        <w:rPr>
          <w:highlight w:val="yellow"/>
          <w:rtl/>
          <w:lang w:val="ar-EG" w:eastAsia="ar-EG" w:bidi="ar-EG"/>
        </w:rPr>
      </w:pPr>
      <w:r w:rsidRPr="00115101">
        <w:rPr>
          <w:rFonts w:eastAsia="Arabic Typesetting"/>
          <w:rtl/>
          <w:lang w:val="ar-EG" w:eastAsia="ar-EG" w:bidi="ar-EG"/>
        </w:rPr>
        <w:lastRenderedPageBreak/>
        <w:tab/>
        <w:t>(2)</w:t>
      </w:r>
      <w:r w:rsidRPr="00115101">
        <w:rPr>
          <w:rFonts w:eastAsia="Arabic Typesetting"/>
          <w:rtl/>
          <w:lang w:val="ar-EG" w:eastAsia="ar-EG" w:bidi="ar-EG"/>
        </w:rPr>
        <w:tab/>
      </w:r>
      <w:r w:rsidRPr="00115101">
        <w:rPr>
          <w:rFonts w:eastAsia="Arabic Typesetting"/>
          <w:rtl/>
          <w:cs/>
          <w:lang w:val="ar-EG" w:eastAsia="ar-EG" w:bidi="ar-EG"/>
        </w:rPr>
        <w:t xml:space="preserve">ودون الإخلال بأحكام الفقرة </w:t>
      </w:r>
      <w:r w:rsidRPr="00115101">
        <w:rPr>
          <w:rFonts w:eastAsia="Arabic Typesetting"/>
          <w:rtl/>
          <w:lang w:val="ar-EG" w:eastAsia="ar-EG" w:bidi="ar-EG"/>
        </w:rPr>
        <w:t xml:space="preserve">(3) </w:t>
      </w:r>
      <w:r w:rsidRPr="00115101">
        <w:rPr>
          <w:rFonts w:eastAsia="Arabic Typesetting"/>
          <w:rtl/>
          <w:cs/>
          <w:lang w:val="ar-EG" w:eastAsia="ar-EG" w:bidi="ar-EG"/>
        </w:rPr>
        <w:t>يجوز إدخال تعديلات على مرفقات هذا الاتفاق بموجب اتفاق بين المدير العام للمنظمة العالمية للملكية الفكرية</w:t>
      </w:r>
      <w:r w:rsidRPr="00115101">
        <w:rPr>
          <w:rFonts w:eastAsia="Arabic Typesetting" w:hint="cs"/>
          <w:rtl/>
          <w:cs/>
          <w:lang w:val="ar-EG" w:eastAsia="ar-EG" w:bidi="ar-EG"/>
        </w:rPr>
        <w:t xml:space="preserve"> وحكومة كندا</w:t>
      </w:r>
      <w:r w:rsidRPr="00115101">
        <w:rPr>
          <w:rFonts w:eastAsia="Arabic Typesetting"/>
          <w:rtl/>
          <w:cs/>
          <w:lang w:val="ar-EG" w:eastAsia="ar-EG" w:bidi="ar-EG"/>
        </w:rPr>
        <w:t xml:space="preserve">؛ وبالرغم من أحكام الفقرة </w:t>
      </w:r>
      <w:r w:rsidRPr="00115101">
        <w:rPr>
          <w:rFonts w:eastAsia="Arabic Typesetting"/>
          <w:rtl/>
          <w:lang w:val="ar-EG" w:eastAsia="ar-EG" w:bidi="ar-EG"/>
        </w:rPr>
        <w:t>(4)</w:t>
      </w:r>
      <w:r w:rsidRPr="00115101">
        <w:rPr>
          <w:rFonts w:eastAsia="Arabic Typesetting"/>
          <w:rtl/>
          <w:cs/>
          <w:lang w:val="ar-EG" w:eastAsia="ar-EG" w:bidi="ar-EG"/>
        </w:rPr>
        <w:t>، يبدأ نفاذ التعديلات</w:t>
      </w:r>
      <w:r w:rsidRPr="00115101">
        <w:rPr>
          <w:rFonts w:eastAsia="Arabic Typesetting" w:hint="cs"/>
          <w:rtl/>
          <w:cs/>
          <w:lang w:val="ar-EG" w:eastAsia="ar-EG" w:bidi="ar-EG"/>
        </w:rPr>
        <w:t xml:space="preserve"> طبقاً لأحكام المادة 9 من هذا الاتفاق</w:t>
      </w:r>
      <w:r w:rsidRPr="00115101">
        <w:rPr>
          <w:rFonts w:eastAsia="Arabic Typesetting"/>
          <w:rtl/>
          <w:lang w:val="ar-EG" w:eastAsia="ar-EG" w:bidi="ar-EG"/>
        </w:rPr>
        <w:t>.</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t>(3)</w:t>
      </w:r>
      <w:r w:rsidRPr="00115101">
        <w:rPr>
          <w:rFonts w:eastAsia="Arabic Typesetting"/>
          <w:rtl/>
          <w:lang w:val="ar-EG" w:eastAsia="ar-EG" w:bidi="ar-EG"/>
        </w:rPr>
        <w:tab/>
      </w:r>
      <w:r w:rsidRPr="00115101">
        <w:rPr>
          <w:rFonts w:eastAsia="Arabic Typesetting"/>
          <w:rtl/>
          <w:cs/>
          <w:lang w:val="ar-EG" w:eastAsia="ar-EG" w:bidi="ar-EG"/>
        </w:rPr>
        <w:t>ويجوز</w:t>
      </w:r>
      <w:r w:rsidRPr="00115101">
        <w:rPr>
          <w:rFonts w:eastAsia="Arabic Typesetting" w:hint="cs"/>
          <w:rtl/>
          <w:cs/>
          <w:lang w:val="ar-EG" w:eastAsia="ar-EG" w:bidi="ar-EG"/>
        </w:rPr>
        <w:t xml:space="preserve"> لحكومة كندا</w:t>
      </w:r>
      <w:r w:rsidRPr="00115101">
        <w:rPr>
          <w:rFonts w:eastAsia="Arabic Typesetting"/>
          <w:rtl/>
          <w:cs/>
          <w:lang w:val="ar-EG" w:eastAsia="ar-EG" w:bidi="ar-EG"/>
        </w:rPr>
        <w:t>، في إخطار يوجه إلى المدير العام للمنظمة العالمية للملكية الفكرية</w:t>
      </w:r>
      <w:r w:rsidRPr="00115101">
        <w:rPr>
          <w:rFonts w:eastAsia="Arabic Typesetting"/>
          <w:rtl/>
          <w:lang w:val="ar-EG" w:eastAsia="ar-EG" w:bidi="ar-EG"/>
        </w:rPr>
        <w:t>:</w:t>
      </w:r>
    </w:p>
    <w:p w:rsidR="00771C35" w:rsidRPr="00115101" w:rsidRDefault="00771C35" w:rsidP="00771C35">
      <w:pPr>
        <w:tabs>
          <w:tab w:val="right" w:pos="1440"/>
        </w:tabs>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إضافة بيانات إلى البيانات المتعلقة باللغات والدول والواردة في المرفق ألف من هذا الاتفاق؛</w:t>
      </w:r>
    </w:p>
    <w:p w:rsidR="00771C35" w:rsidRPr="00115101" w:rsidRDefault="00771C35" w:rsidP="00771C35">
      <w:pPr>
        <w:tabs>
          <w:tab w:val="right" w:pos="1440"/>
        </w:tabs>
        <w:spacing w:before="200"/>
        <w:rPr>
          <w:rFonts w:eastAsia="Arabic Typesetting"/>
          <w:rtl/>
          <w:cs/>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وتعديل البيانات المتعلقة بالبحث الدولي الإضافي والواردة في المرفق باء من هذا الاتفاق؛</w:t>
      </w:r>
    </w:p>
    <w:p w:rsidR="00771C35" w:rsidRPr="00115101" w:rsidRDefault="00771C35" w:rsidP="00771C35">
      <w:pPr>
        <w:tabs>
          <w:tab w:val="right" w:pos="1440"/>
        </w:tabs>
        <w:spacing w:before="200"/>
        <w:rPr>
          <w:rtl/>
          <w:lang w:val="ar-EG" w:eastAsia="ar-EG" w:bidi="ar-EG"/>
        </w:rPr>
      </w:pPr>
      <w:r w:rsidRPr="00115101">
        <w:rPr>
          <w:rFonts w:eastAsia="Arabic Typesetting"/>
          <w:rtl/>
          <w:lang w:val="ar-EG" w:eastAsia="ar-EG" w:bidi="ar-EG"/>
        </w:rPr>
        <w:tab/>
        <w:t>"3"</w:t>
      </w:r>
      <w:r w:rsidRPr="00115101">
        <w:rPr>
          <w:rFonts w:eastAsia="Arabic Typesetting"/>
          <w:rtl/>
          <w:lang w:val="ar-EG" w:eastAsia="ar-EG" w:bidi="ar-EG"/>
        </w:rPr>
        <w:tab/>
      </w:r>
      <w:r w:rsidRPr="00115101">
        <w:rPr>
          <w:rFonts w:eastAsia="Arabic Typesetting"/>
          <w:rtl/>
          <w:cs/>
          <w:lang w:val="ar-EG" w:eastAsia="ar-EG" w:bidi="ar-EG"/>
        </w:rPr>
        <w:t>وتعديل جدول الرسوم والأتعاب الوارد في المرفق دال من هذا الاتفاق؛</w:t>
      </w:r>
    </w:p>
    <w:p w:rsidR="00771C35" w:rsidRPr="00115101" w:rsidRDefault="00771C35" w:rsidP="00771C35">
      <w:pPr>
        <w:tabs>
          <w:tab w:val="right" w:pos="1440"/>
        </w:tabs>
        <w:spacing w:before="200"/>
        <w:rPr>
          <w:rtl/>
          <w:lang w:val="ar-EG" w:eastAsia="ar-EG" w:bidi="ar-EG"/>
        </w:rPr>
      </w:pPr>
      <w:r w:rsidRPr="00115101">
        <w:rPr>
          <w:rFonts w:eastAsia="Arabic Typesetting"/>
          <w:rtl/>
          <w:lang w:val="ar-EG" w:eastAsia="ar-EG" w:bidi="ar-EG"/>
        </w:rPr>
        <w:tab/>
        <w:t>"4"</w:t>
      </w:r>
      <w:r w:rsidRPr="00115101">
        <w:rPr>
          <w:rFonts w:eastAsia="Arabic Typesetting"/>
          <w:rtl/>
          <w:lang w:val="ar-EG" w:eastAsia="ar-EG" w:bidi="ar-EG"/>
        </w:rPr>
        <w:tab/>
      </w:r>
      <w:r w:rsidRPr="00115101">
        <w:rPr>
          <w:rFonts w:eastAsia="Arabic Typesetting"/>
          <w:rtl/>
          <w:cs/>
          <w:lang w:val="ar-EG" w:eastAsia="ar-EG" w:bidi="ar-EG"/>
        </w:rPr>
        <w:t>وتعديل البيانات المتعلقة بأنظمة تصنيف البراءات والواردة في المرفق هاء من هذا الاتفاق؛</w:t>
      </w:r>
    </w:p>
    <w:p w:rsidR="00771C35" w:rsidRPr="00115101" w:rsidRDefault="00771C35" w:rsidP="00771C35">
      <w:pPr>
        <w:tabs>
          <w:tab w:val="right" w:pos="1440"/>
        </w:tabs>
        <w:spacing w:before="200"/>
        <w:rPr>
          <w:rtl/>
          <w:lang w:val="ar-EG" w:eastAsia="ar-EG" w:bidi="ar-EG"/>
        </w:rPr>
      </w:pPr>
      <w:r w:rsidRPr="00115101">
        <w:rPr>
          <w:rFonts w:eastAsia="Arabic Typesetting"/>
          <w:rtl/>
          <w:lang w:val="ar-EG" w:eastAsia="ar-EG" w:bidi="ar-EG"/>
        </w:rPr>
        <w:tab/>
        <w:t>"5"</w:t>
      </w:r>
      <w:r w:rsidRPr="00115101">
        <w:rPr>
          <w:rFonts w:eastAsia="Arabic Typesetting"/>
          <w:rtl/>
          <w:lang w:val="ar-EG" w:eastAsia="ar-EG" w:bidi="ar-EG"/>
        </w:rPr>
        <w:tab/>
      </w:r>
      <w:r w:rsidRPr="00115101">
        <w:rPr>
          <w:rFonts w:eastAsia="Arabic Typesetting"/>
          <w:rtl/>
          <w:cs/>
          <w:lang w:val="ar-EG" w:eastAsia="ar-EG" w:bidi="ar-EG"/>
        </w:rPr>
        <w:t>وتعديل لغات المراسلة الواردة في المرفق واو من هذا الاتفاق؛</w:t>
      </w:r>
    </w:p>
    <w:p w:rsidR="00771C35" w:rsidRPr="00115101" w:rsidRDefault="00771C35" w:rsidP="00771C35">
      <w:pPr>
        <w:tabs>
          <w:tab w:val="right" w:pos="1440"/>
        </w:tabs>
        <w:spacing w:before="200"/>
        <w:rPr>
          <w:rtl/>
          <w:lang w:val="ar-EG" w:eastAsia="ar-EG" w:bidi="ar-EG"/>
        </w:rPr>
      </w:pPr>
      <w:r w:rsidRPr="00115101">
        <w:rPr>
          <w:rFonts w:eastAsia="Arabic Typesetting"/>
          <w:rtl/>
          <w:lang w:val="ar-EG" w:eastAsia="ar-EG" w:bidi="ar-EG"/>
        </w:rPr>
        <w:tab/>
        <w:t>"6"</w:t>
      </w:r>
      <w:r w:rsidRPr="00115101">
        <w:rPr>
          <w:rFonts w:eastAsia="Arabic Typesetting"/>
          <w:rtl/>
          <w:lang w:val="ar-EG" w:eastAsia="ar-EG" w:bidi="ar-EG"/>
        </w:rPr>
        <w:tab/>
      </w:r>
      <w:r w:rsidRPr="00115101">
        <w:rPr>
          <w:rFonts w:eastAsia="Arabic Typesetting"/>
          <w:rtl/>
          <w:cs/>
          <w:lang w:val="ar-EG" w:eastAsia="ar-EG" w:bidi="ar-EG"/>
        </w:rPr>
        <w:t>وتعديل البيانات المتعلقة بأنشطة البحث الدولي الطابع والواردة في المرفق زاي من هذا الاتفاق</w:t>
      </w:r>
      <w:r w:rsidRPr="00115101">
        <w:rPr>
          <w:rFonts w:eastAsia="Arabic Typesetting"/>
          <w:rtl/>
          <w:lang w:val="ar-EG" w:eastAsia="ar-EG" w:bidi="ar-EG"/>
        </w:rPr>
        <w:t>.</w:t>
      </w:r>
    </w:p>
    <w:p w:rsidR="00771C35" w:rsidRPr="00115101" w:rsidRDefault="00771C35" w:rsidP="00771C35">
      <w:pPr>
        <w:spacing w:before="200"/>
        <w:rPr>
          <w:rFonts w:eastAsia="Arabic Typesetting"/>
          <w:rtl/>
          <w:lang w:val="ar-EG" w:eastAsia="ar-EG" w:bidi="ar-EG"/>
        </w:rPr>
      </w:pPr>
      <w:r w:rsidRPr="00115101">
        <w:rPr>
          <w:rFonts w:eastAsia="Arabic Typesetting"/>
          <w:rtl/>
          <w:lang w:val="ar-EG" w:eastAsia="ar-EG" w:bidi="ar-EG"/>
        </w:rPr>
        <w:tab/>
        <w:t>(4)</w:t>
      </w:r>
      <w:r w:rsidRPr="00115101">
        <w:rPr>
          <w:rFonts w:eastAsia="Arabic Typesetting"/>
          <w:rtl/>
          <w:lang w:val="ar-EG" w:eastAsia="ar-EG" w:bidi="ar-EG"/>
        </w:rPr>
        <w:tab/>
      </w:r>
      <w:r w:rsidRPr="00115101">
        <w:rPr>
          <w:rFonts w:eastAsia="Arabic Typesetting"/>
          <w:rtl/>
          <w:cs/>
          <w:lang w:val="ar-EG" w:eastAsia="ar-EG" w:bidi="ar-EG"/>
        </w:rPr>
        <w:t xml:space="preserve">ويبدأ نفاذ أي تعديل أخطر به وفقا للفقرة </w:t>
      </w:r>
      <w:r w:rsidRPr="00115101">
        <w:rPr>
          <w:rFonts w:eastAsia="Arabic Typesetting"/>
          <w:rtl/>
          <w:lang w:val="ar-EG" w:eastAsia="ar-EG" w:bidi="ar-EG"/>
        </w:rPr>
        <w:t xml:space="preserve">(3) </w:t>
      </w:r>
      <w:r w:rsidRPr="00115101">
        <w:rPr>
          <w:rFonts w:eastAsia="Arabic Typesetting"/>
          <w:rtl/>
          <w:cs/>
          <w:lang w:val="ar-EG" w:eastAsia="ar-EG" w:bidi="ar-EG"/>
        </w:rPr>
        <w:t>في التاريخ المحدّد في الإخطار، شرط أن يكون ذلك التاريخ</w:t>
      </w:r>
      <w:r w:rsidRPr="00115101">
        <w:rPr>
          <w:rFonts w:eastAsia="Arabic Typesetting"/>
          <w:rtl/>
          <w:lang w:val="ar-EG" w:eastAsia="ar-EG" w:bidi="ar-EG"/>
        </w:rPr>
        <w:t>:</w:t>
      </w:r>
    </w:p>
    <w:p w:rsidR="00771C35" w:rsidRPr="00115101" w:rsidRDefault="00771C35" w:rsidP="00771C35">
      <w:pPr>
        <w:tabs>
          <w:tab w:val="right" w:pos="1440"/>
        </w:tabs>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71C35" w:rsidRPr="00115101" w:rsidRDefault="00771C35" w:rsidP="00771C35">
      <w:pPr>
        <w:tabs>
          <w:tab w:val="right" w:pos="1440"/>
        </w:tabs>
        <w:spacing w:before="200"/>
        <w:rPr>
          <w:rtl/>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115101">
        <w:rPr>
          <w:rFonts w:eastAsia="Arabic Typesetting"/>
          <w:rtl/>
          <w:lang w:val="ar-EG" w:eastAsia="ar-EG" w:bidi="ar-EG"/>
        </w:rPr>
        <w:t>.</w:t>
      </w:r>
    </w:p>
    <w:p w:rsidR="00771C35" w:rsidRPr="00115101" w:rsidRDefault="00771C35" w:rsidP="00771C35">
      <w:pPr>
        <w:keepNext/>
        <w:spacing w:before="200"/>
        <w:jc w:val="center"/>
        <w:rPr>
          <w:bCs/>
          <w:rtl/>
          <w:lang w:val="ar-EG" w:eastAsia="ar-EG" w:bidi="ar-EG"/>
        </w:rPr>
      </w:pPr>
      <w:r w:rsidRPr="00115101">
        <w:rPr>
          <w:rFonts w:eastAsia="Arabic Typesetting"/>
          <w:rtl/>
          <w:lang w:val="ar-EG" w:eastAsia="ar-EG" w:bidi="ar-EG"/>
        </w:rPr>
        <w:t>المادة 12</w:t>
      </w:r>
      <w:r>
        <w:rPr>
          <w:rFonts w:eastAsia="Arabic Typesetting" w:hint="cs"/>
          <w:rtl/>
          <w:lang w:val="ar-EG" w:eastAsia="ar-EG" w:bidi="ar-EG"/>
        </w:rPr>
        <w:br/>
      </w:r>
      <w:r w:rsidRPr="00115101">
        <w:rPr>
          <w:rFonts w:eastAsia="Arabic Typesetting"/>
          <w:rtl/>
          <w:cs/>
          <w:lang w:val="ar-EG" w:eastAsia="ar-EG" w:bidi="ar-EG"/>
        </w:rPr>
        <w:t>الإنهاء</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t>ينتهي سريان هذا الاتفاق قبل 31 ديسمبر 2027 في الحالتين التاليتين:</w:t>
      </w:r>
    </w:p>
    <w:p w:rsidR="00771C35" w:rsidRPr="00115101" w:rsidRDefault="00771C35" w:rsidP="00771C35">
      <w:pPr>
        <w:tabs>
          <w:tab w:val="right" w:pos="1440"/>
        </w:tabs>
        <w:spacing w:before="200"/>
        <w:rPr>
          <w:rtl/>
          <w:lang w:val="ar-EG" w:eastAsia="ar-EG" w:bidi="ar-EG"/>
        </w:rPr>
      </w:pPr>
      <w:r w:rsidRPr="00115101">
        <w:rPr>
          <w:rFonts w:eastAsia="Arabic Typesetting"/>
          <w:rtl/>
          <w:lang w:val="ar-EG" w:eastAsia="ar-EG" w:bidi="ar-EG"/>
        </w:rPr>
        <w:tab/>
        <w:t>"1"</w:t>
      </w:r>
      <w:r w:rsidRPr="00115101">
        <w:rPr>
          <w:rFonts w:eastAsia="Arabic Typesetting"/>
          <w:rtl/>
          <w:lang w:val="ar-EG" w:eastAsia="ar-EG" w:bidi="ar-EG"/>
        </w:rPr>
        <w:tab/>
      </w:r>
      <w:r w:rsidRPr="00115101">
        <w:rPr>
          <w:rFonts w:eastAsia="Arabic Typesetting"/>
          <w:rtl/>
          <w:cs/>
          <w:lang w:val="ar-EG" w:eastAsia="ar-EG" w:bidi="ar-EG"/>
        </w:rPr>
        <w:t>إذا وجهت</w:t>
      </w:r>
      <w:r w:rsidRPr="00115101">
        <w:rPr>
          <w:rFonts w:eastAsia="Arabic Typesetting" w:hint="cs"/>
          <w:rtl/>
          <w:cs/>
          <w:lang w:val="ar-EG" w:eastAsia="ar-EG" w:bidi="ar-EG"/>
        </w:rPr>
        <w:t xml:space="preserve"> حكومة كندا</w:t>
      </w:r>
      <w:r w:rsidRPr="00115101">
        <w:rPr>
          <w:rFonts w:eastAsia="Arabic Typesetting"/>
          <w:rtl/>
          <w:cs/>
          <w:lang w:val="ar-EG" w:eastAsia="ar-EG" w:bidi="ar-EG"/>
        </w:rPr>
        <w:t xml:space="preserve"> إلى المدير العام للمنظمة العالمية للملكية الفكرية إشعارا مكتوبا بإنهاء هذا الاتفاق؛</w:t>
      </w:r>
    </w:p>
    <w:p w:rsidR="00771C35" w:rsidRPr="00115101" w:rsidRDefault="00771C35" w:rsidP="00771C35">
      <w:pPr>
        <w:tabs>
          <w:tab w:val="right" w:pos="1440"/>
        </w:tabs>
        <w:spacing w:before="200"/>
        <w:rPr>
          <w:rtl/>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أو</w:t>
      </w:r>
      <w:r w:rsidRPr="00115101">
        <w:rPr>
          <w:rFonts w:eastAsia="Arabic Typesetting"/>
          <w:rtl/>
          <w:lang w:val="ar-EG" w:eastAsia="ar-EG" w:bidi="ar-EG"/>
        </w:rPr>
        <w:t> </w:t>
      </w:r>
      <w:r w:rsidRPr="00115101">
        <w:rPr>
          <w:rFonts w:eastAsia="Arabic Typesetting"/>
          <w:rtl/>
          <w:cs/>
          <w:lang w:val="ar-EG" w:eastAsia="ar-EG" w:bidi="ar-EG"/>
        </w:rPr>
        <w:t>إذا وجه المدير العام للمنظمة العالمية للملكية الفكرية إشعارا مكتوبا إلى</w:t>
      </w:r>
      <w:r w:rsidRPr="00115101">
        <w:rPr>
          <w:rFonts w:eastAsia="Arabic Typesetting" w:hint="cs"/>
          <w:rtl/>
          <w:cs/>
          <w:lang w:val="ar-EG" w:eastAsia="ar-EG" w:bidi="ar-EG"/>
        </w:rPr>
        <w:t xml:space="preserve"> حكومة كندا</w:t>
      </w:r>
      <w:r w:rsidRPr="00115101">
        <w:rPr>
          <w:rFonts w:eastAsia="Arabic Typesetting"/>
          <w:rtl/>
          <w:cs/>
          <w:lang w:val="ar-EG" w:eastAsia="ar-EG" w:bidi="ar-EG"/>
        </w:rPr>
        <w:t xml:space="preserve"> بإنهاء هذا الاتفاق</w:t>
      </w:r>
      <w:r w:rsidRPr="00115101">
        <w:rPr>
          <w:rFonts w:eastAsia="Arabic Typesetting"/>
          <w:rtl/>
          <w:lang w:val="ar-EG" w:eastAsia="ar-EG" w:bidi="ar-EG"/>
        </w:rPr>
        <w:t>.</w:t>
      </w:r>
    </w:p>
    <w:p w:rsidR="00771C35" w:rsidRPr="00115101" w:rsidRDefault="00771C35" w:rsidP="00771C35">
      <w:pPr>
        <w:spacing w:before="200"/>
        <w:rPr>
          <w:rtl/>
          <w:lang w:val="ar-EG" w:eastAsia="ar-EG" w:bidi="ar-EG"/>
        </w:rPr>
      </w:pPr>
      <w:r w:rsidRPr="00115101">
        <w:rPr>
          <w:rFonts w:eastAsia="Arabic Typesetting"/>
          <w:rtl/>
          <w:lang w:val="ar-EG" w:eastAsia="ar-EG" w:bidi="ar-EG"/>
        </w:rPr>
        <w:tab/>
        <w:t>(2)</w:t>
      </w:r>
      <w:r w:rsidRPr="00115101">
        <w:rPr>
          <w:rFonts w:eastAsia="Arabic Typesetting"/>
          <w:rtl/>
          <w:lang w:val="ar-EG" w:eastAsia="ar-EG" w:bidi="ar-EG"/>
        </w:rPr>
        <w:tab/>
      </w:r>
      <w:r w:rsidRPr="00115101">
        <w:rPr>
          <w:rFonts w:eastAsia="Arabic Typesetting"/>
          <w:rtl/>
          <w:cs/>
          <w:lang w:val="ar-EG" w:eastAsia="ar-EG" w:bidi="ar-EG"/>
        </w:rPr>
        <w:t xml:space="preserve">وينتهي سريان هذا الاتفاق بموجب الفقرة </w:t>
      </w:r>
      <w:r w:rsidRPr="00115101">
        <w:rPr>
          <w:rFonts w:eastAsia="Arabic Typesetting"/>
          <w:rtl/>
          <w:lang w:val="ar-EG" w:eastAsia="ar-EG" w:bidi="ar-EG"/>
        </w:rPr>
        <w:t xml:space="preserve">(1) </w:t>
      </w:r>
      <w:r w:rsidRPr="00115101">
        <w:rPr>
          <w:rFonts w:eastAsia="Arabic Typesetting"/>
          <w:rtl/>
          <w:cs/>
          <w:lang w:val="ar-EG" w:eastAsia="ar-EG" w:bidi="ar-EG"/>
        </w:rPr>
        <w:t>بعد عام واحد من استلام أحد الطرفين الإشعار بإنهائه، ما لم تُحدّد مدة أطول في الإشعار أو يتفق الطرفان على مدة أقصر</w:t>
      </w:r>
      <w:r w:rsidRPr="00115101">
        <w:rPr>
          <w:rFonts w:eastAsia="Arabic Typesetting"/>
          <w:rtl/>
          <w:lang w:val="ar-EG" w:eastAsia="ar-EG" w:bidi="ar-EG"/>
        </w:rPr>
        <w:t>.</w:t>
      </w:r>
    </w:p>
    <w:p w:rsidR="00771C35" w:rsidRPr="00115101" w:rsidRDefault="00771C35" w:rsidP="00771C35">
      <w:pPr>
        <w:spacing w:before="200"/>
        <w:ind w:firstLine="720"/>
        <w:rPr>
          <w:rtl/>
          <w:lang w:val="ar-EG" w:eastAsia="ar-EG" w:bidi="ar-EG"/>
        </w:rPr>
      </w:pPr>
      <w:r w:rsidRPr="00115101">
        <w:rPr>
          <w:rFonts w:eastAsia="Arabic Typesetting"/>
          <w:i/>
          <w:iCs/>
          <w:rtl/>
          <w:lang w:val="ar-EG" w:eastAsia="ar-EG" w:bidi="ar-EG"/>
        </w:rPr>
        <w:lastRenderedPageBreak/>
        <w:t>وإثباتا لما تقدم</w:t>
      </w:r>
      <w:r w:rsidRPr="00115101">
        <w:rPr>
          <w:rFonts w:eastAsia="Arabic Typesetting"/>
          <w:rtl/>
          <w:cs/>
          <w:lang w:val="ar-EG" w:eastAsia="ar-EG" w:bidi="ar-EG"/>
        </w:rPr>
        <w:t xml:space="preserve"> وقّع الطرفان على هذا الاتفاق</w:t>
      </w:r>
      <w:r w:rsidRPr="00115101">
        <w:rPr>
          <w:rFonts w:eastAsia="Arabic Typesetting"/>
          <w:rtl/>
          <w:lang w:val="ar-EG" w:eastAsia="ar-EG" w:bidi="ar-EG"/>
        </w:rPr>
        <w:t>.</w:t>
      </w:r>
    </w:p>
    <w:p w:rsidR="00771C35" w:rsidRPr="00115101" w:rsidRDefault="00771C35" w:rsidP="00243541">
      <w:pPr>
        <w:spacing w:before="400"/>
        <w:rPr>
          <w:rtl/>
          <w:lang w:val="ar-EG" w:eastAsia="ar-EG" w:bidi="ar-EG"/>
        </w:rPr>
      </w:pPr>
      <w:r w:rsidRPr="00115101">
        <w:rPr>
          <w:rFonts w:eastAsia="Arabic Typesetting"/>
          <w:rtl/>
          <w:lang w:val="ar-EG" w:eastAsia="ar-EG" w:bidi="ar-EG"/>
        </w:rPr>
        <w:tab/>
      </w:r>
      <w:r w:rsidRPr="00115101">
        <w:rPr>
          <w:rFonts w:eastAsia="Arabic Typesetting"/>
          <w:rtl/>
          <w:cs/>
          <w:lang w:val="ar-EG" w:eastAsia="ar-EG" w:bidi="ar-EG"/>
        </w:rPr>
        <w:t xml:space="preserve">حُرّر في </w:t>
      </w:r>
      <w:r w:rsidRPr="00115101">
        <w:rPr>
          <w:rFonts w:eastAsia="Arabic Typesetting"/>
          <w:i/>
          <w:iCs/>
          <w:rtl/>
          <w:lang w:val="ar-EG" w:eastAsia="ar-EG" w:bidi="ar-EG"/>
        </w:rPr>
        <w:t>[المدينة]</w:t>
      </w:r>
      <w:r w:rsidRPr="00115101">
        <w:rPr>
          <w:rFonts w:eastAsia="Arabic Typesetting"/>
          <w:rtl/>
          <w:lang w:val="ar-EG" w:eastAsia="ar-EG" w:bidi="ar-EG"/>
        </w:rPr>
        <w:t xml:space="preserve"> </w:t>
      </w:r>
      <w:r w:rsidRPr="00115101">
        <w:rPr>
          <w:rFonts w:eastAsia="Arabic Typesetting"/>
          <w:rtl/>
          <w:cs/>
          <w:lang w:val="ar-EG" w:eastAsia="ar-EG" w:bidi="ar-EG"/>
        </w:rPr>
        <w:t xml:space="preserve">في </w:t>
      </w:r>
      <w:r w:rsidRPr="00115101">
        <w:rPr>
          <w:rFonts w:eastAsia="Arabic Typesetting"/>
          <w:i/>
          <w:iCs/>
          <w:rtl/>
          <w:lang w:val="ar-EG" w:eastAsia="ar-EG" w:bidi="ar-EG"/>
        </w:rPr>
        <w:t>[التاريخ]</w:t>
      </w:r>
      <w:r w:rsidRPr="00115101">
        <w:rPr>
          <w:rFonts w:eastAsia="Arabic Typesetting"/>
          <w:rtl/>
          <w:lang w:val="ar-EG" w:eastAsia="ar-EG" w:bidi="ar-EG"/>
        </w:rPr>
        <w:t xml:space="preserve"> </w:t>
      </w:r>
      <w:r w:rsidRPr="00115101">
        <w:rPr>
          <w:rFonts w:eastAsia="Arabic Typesetting"/>
          <w:rtl/>
          <w:cs/>
          <w:lang w:val="ar-EG" w:eastAsia="ar-EG" w:bidi="ar-EG"/>
        </w:rPr>
        <w:t>بنسختين أصليتين باللغتين الإنكليزية والفرنسية، والنصان متساويان في الحجية</w:t>
      </w:r>
      <w:r w:rsidRPr="00115101">
        <w:rPr>
          <w:rFonts w:eastAsia="Arabic Typesetting"/>
          <w:rtl/>
          <w:lang w:val="ar-EG" w:eastAsia="ar-EG" w:bidi="ar-EG"/>
        </w:rPr>
        <w:t>.</w:t>
      </w:r>
    </w:p>
    <w:p w:rsidR="00771C35" w:rsidRPr="00115101" w:rsidRDefault="00771C35" w:rsidP="00243541">
      <w:pPr>
        <w:tabs>
          <w:tab w:val="left" w:pos="5102"/>
        </w:tabs>
        <w:spacing w:before="400"/>
        <w:rPr>
          <w:rtl/>
          <w:lang w:val="ar-EG" w:eastAsia="ar-EG" w:bidi="ar-EG"/>
        </w:rPr>
      </w:pPr>
      <w:r w:rsidRPr="00115101">
        <w:rPr>
          <w:rFonts w:eastAsia="Arabic Typesetting"/>
          <w:rtl/>
          <w:cs/>
          <w:lang w:val="ar-EG" w:eastAsia="ar-EG" w:bidi="ar-EG"/>
        </w:rPr>
        <w:t>نيابة عن</w:t>
      </w:r>
      <w:r w:rsidRPr="00115101">
        <w:rPr>
          <w:rFonts w:eastAsia="Arabic Typesetting" w:hint="cs"/>
          <w:rtl/>
          <w:cs/>
          <w:lang w:val="ar-EG" w:eastAsia="ar-EG" w:bidi="ar-EG"/>
        </w:rPr>
        <w:t xml:space="preserve"> حكومة كندا</w:t>
      </w:r>
      <w:r w:rsidRPr="00115101">
        <w:rPr>
          <w:rFonts w:eastAsia="Arabic Typesetting"/>
          <w:rtl/>
          <w:lang w:val="ar-EG" w:eastAsia="ar-EG"/>
        </w:rPr>
        <w:t>:</w:t>
      </w:r>
      <w:r>
        <w:rPr>
          <w:rFonts w:eastAsia="Arabic Typesetting" w:hint="cs"/>
          <w:rtl/>
          <w:lang w:val="ar-EG" w:eastAsia="ar-EG"/>
        </w:rPr>
        <w:tab/>
      </w:r>
      <w:r w:rsidRPr="00115101">
        <w:rPr>
          <w:rFonts w:eastAsia="Arabic Typesetting"/>
          <w:rtl/>
          <w:cs/>
          <w:lang w:val="ar-EG" w:eastAsia="ar-EG" w:bidi="ar-EG"/>
        </w:rPr>
        <w:t>نيابة عن المكتب الدولي للمنظمة العالمية للملكية الفكرية</w:t>
      </w:r>
      <w:r w:rsidRPr="00115101">
        <w:rPr>
          <w:rFonts w:eastAsia="Arabic Typesetting"/>
          <w:rtl/>
          <w:lang w:val="ar-EG" w:eastAsia="ar-EG"/>
        </w:rPr>
        <w:t>:</w:t>
      </w:r>
    </w:p>
    <w:p w:rsidR="00771C35" w:rsidRPr="00115101" w:rsidRDefault="00771C35" w:rsidP="00771C35">
      <w:pPr>
        <w:pStyle w:val="BodyText"/>
        <w:spacing w:before="800"/>
        <w:rPr>
          <w:i/>
          <w:iCs/>
          <w:rtl/>
          <w:lang w:val="ar-EG" w:eastAsia="ar-EG"/>
        </w:rPr>
      </w:pPr>
      <w:r w:rsidRPr="00115101">
        <w:rPr>
          <w:rFonts w:hint="cs"/>
          <w:i/>
          <w:iCs/>
          <w:rtl/>
          <w:lang w:val="ar-EG" w:eastAsia="ar-EG"/>
        </w:rPr>
        <w:t>[لم تُدرج نسخة عن مرفقات الاتفاق في هذه الوثيقة]</w:t>
      </w:r>
    </w:p>
    <w:p w:rsidR="00115101" w:rsidRPr="00115101" w:rsidRDefault="00115101" w:rsidP="00115101">
      <w:pPr>
        <w:pStyle w:val="Endofdocument-Annex"/>
        <w:rPr>
          <w:rtl/>
          <w:lang w:val="ar-EG" w:eastAsia="ar-EG"/>
        </w:rPr>
      </w:pPr>
      <w:r w:rsidRPr="00115101">
        <w:rPr>
          <w:rFonts w:hint="cs"/>
          <w:rtl/>
          <w:lang w:val="ar-EG" w:eastAsia="ar-EG"/>
        </w:rPr>
        <w:t>[</w:t>
      </w:r>
      <w:r>
        <w:rPr>
          <w:rFonts w:hint="cs"/>
          <w:rtl/>
          <w:lang w:val="ar-EG" w:eastAsia="ar-EG" w:bidi="ar-EG"/>
        </w:rPr>
        <w:t>نهاية</w:t>
      </w:r>
      <w:r w:rsidRPr="00115101">
        <w:rPr>
          <w:rFonts w:hint="cs"/>
          <w:rtl/>
          <w:lang w:val="ar-EG" w:eastAsia="ar-EG" w:bidi="ar-EG"/>
        </w:rPr>
        <w:t xml:space="preserve"> المرفق الثالث</w:t>
      </w:r>
      <w:r>
        <w:rPr>
          <w:rFonts w:hint="cs"/>
          <w:rtl/>
          <w:lang w:val="ar-EG" w:eastAsia="ar-EG" w:bidi="ar-EG"/>
        </w:rPr>
        <w:t xml:space="preserve"> والوثيقة</w:t>
      </w:r>
      <w:r w:rsidRPr="00115101">
        <w:rPr>
          <w:rFonts w:hint="cs"/>
          <w:rtl/>
          <w:lang w:val="ar-EG" w:eastAsia="ar-EG"/>
        </w:rPr>
        <w:t>]</w:t>
      </w:r>
    </w:p>
    <w:sectPr w:rsidR="00115101" w:rsidRPr="00115101" w:rsidSect="0054434F">
      <w:headerReference w:type="default" r:id="rId15"/>
      <w:headerReference w:type="first" r:id="rId16"/>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0B" w:rsidRDefault="00C31B0B">
      <w:r>
        <w:separator/>
      </w:r>
    </w:p>
  </w:endnote>
  <w:endnote w:type="continuationSeparator" w:id="0">
    <w:p w:rsidR="00C31B0B" w:rsidRDefault="00C3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0B" w:rsidRDefault="00C31B0B" w:rsidP="009622BF">
      <w:bookmarkStart w:id="0" w:name="OLE_LINK1"/>
      <w:bookmarkStart w:id="1" w:name="OLE_LINK2"/>
      <w:r>
        <w:separator/>
      </w:r>
      <w:bookmarkEnd w:id="0"/>
      <w:bookmarkEnd w:id="1"/>
    </w:p>
  </w:footnote>
  <w:footnote w:type="continuationSeparator" w:id="0">
    <w:p w:rsidR="00C31B0B" w:rsidRDefault="00C31B0B" w:rsidP="009622BF">
      <w:r>
        <w:separator/>
      </w:r>
    </w:p>
  </w:footnote>
  <w:footnote w:id="1">
    <w:p w:rsidR="00585F02" w:rsidRDefault="00585F02" w:rsidP="00115101">
      <w:pPr>
        <w:pStyle w:val="FootnoteText"/>
        <w:rPr>
          <w:lang w:bidi="ar-SA"/>
        </w:rPr>
      </w:pPr>
      <w:r>
        <w:rPr>
          <w:rStyle w:val="FootnoteReference"/>
        </w:rPr>
        <w:footnoteRef/>
      </w:r>
      <w:r>
        <w:rPr>
          <w:rFonts w:hint="cs"/>
          <w:rtl/>
        </w:rPr>
        <w:tab/>
      </w:r>
      <w:r w:rsidRPr="007848D5">
        <w:rPr>
          <w:rtl/>
          <w:lang w:bidi="ar-SA"/>
        </w:rPr>
        <w:t>يُشار إلى حالات الإضافة والحذف، على التوالي، بتسطير النص المعني وشطبه.</w:t>
      </w:r>
    </w:p>
  </w:footnote>
  <w:footnote w:id="2">
    <w:p w:rsidR="0054434F" w:rsidRDefault="00585F02" w:rsidP="0054434F">
      <w:pPr>
        <w:pStyle w:val="FootnoteText"/>
        <w:rPr>
          <w:lang w:bidi="ar-SA"/>
        </w:rPr>
      </w:pPr>
      <w:r>
        <w:rPr>
          <w:rStyle w:val="FootnoteReference"/>
        </w:rPr>
        <w:footnoteRef/>
      </w:r>
      <w:r>
        <w:rPr>
          <w:rFonts w:hint="cs"/>
          <w:rtl/>
        </w:rPr>
        <w:tab/>
      </w:r>
      <w:r w:rsidR="0054434F">
        <w:rPr>
          <w:rFonts w:hint="cs"/>
          <w:rtl/>
        </w:rPr>
        <w:t xml:space="preserve">يحتوي المرفق الثاني على التعديلات المقترح إدخالها في مشروع الاتفاق حيث </w:t>
      </w:r>
      <w:r w:rsidRPr="007848D5">
        <w:rPr>
          <w:rtl/>
          <w:lang w:bidi="ar-SA"/>
        </w:rPr>
        <w:t>يُشار إلى حالات الإضافة والحذف، على التوالي، بتسطير النص المعني وشطبه.</w:t>
      </w:r>
      <w:r w:rsidR="0054434F" w:rsidRPr="0054434F">
        <w:rPr>
          <w:rtl/>
          <w:lang w:bidi="ar-SA"/>
        </w:rPr>
        <w:t xml:space="preserve"> و</w:t>
      </w:r>
      <w:r w:rsidR="0054434F">
        <w:rPr>
          <w:rFonts w:hint="cs"/>
          <w:rtl/>
          <w:lang w:bidi="ar-SA"/>
        </w:rPr>
        <w:t xml:space="preserve">تيسيراً للدراسة، </w:t>
      </w:r>
      <w:r w:rsidR="0054434F" w:rsidRPr="0054434F">
        <w:rPr>
          <w:rtl/>
          <w:lang w:bidi="ar-SA"/>
        </w:rPr>
        <w:t>يحتوي</w:t>
      </w:r>
      <w:r w:rsidR="0054434F">
        <w:rPr>
          <w:rFonts w:hint="cs"/>
          <w:rtl/>
          <w:lang w:bidi="ar-SA"/>
        </w:rPr>
        <w:t xml:space="preserve"> هذا</w:t>
      </w:r>
      <w:r w:rsidR="0054434F" w:rsidRPr="0054434F">
        <w:rPr>
          <w:rtl/>
          <w:lang w:bidi="ar-SA"/>
        </w:rPr>
        <w:t xml:space="preserve"> المرفق على النسخة "النهائية" من مشروع الاتفاق أي بعد إدخال التعديلات المذكورة آنفاً</w:t>
      </w:r>
      <w:r w:rsidR="0054434F">
        <w:rPr>
          <w:rFonts w:hint="cs"/>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02" w:rsidRDefault="00585F02" w:rsidP="0023693F">
    <w:pPr>
      <w:bidi w:val="0"/>
      <w:rPr>
        <w:rFonts w:ascii="Arial" w:hAnsi="Arial" w:cs="Arial"/>
        <w:sz w:val="22"/>
        <w:szCs w:val="22"/>
      </w:rPr>
    </w:pPr>
    <w:bookmarkStart w:id="5" w:name="Code3"/>
    <w:bookmarkEnd w:id="5"/>
    <w:r>
      <w:rPr>
        <w:rFonts w:ascii="Arial" w:hAnsi="Arial" w:cs="Arial"/>
        <w:sz w:val="22"/>
        <w:szCs w:val="22"/>
      </w:rPr>
      <w:t>PCT/A/50/4</w:t>
    </w:r>
  </w:p>
  <w:p w:rsidR="00585F02" w:rsidRPr="00C50A61" w:rsidRDefault="00585F02"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F16E9">
      <w:rPr>
        <w:rFonts w:ascii="Arial" w:hAnsi="Arial" w:cs="Arial"/>
        <w:noProof/>
        <w:sz w:val="22"/>
        <w:szCs w:val="22"/>
        <w:lang w:bidi="ar-EG"/>
      </w:rPr>
      <w:t>3</w:t>
    </w:r>
    <w:r w:rsidRPr="00C50A61">
      <w:rPr>
        <w:rFonts w:ascii="Arial" w:hAnsi="Arial" w:cs="Arial"/>
        <w:sz w:val="22"/>
        <w:szCs w:val="22"/>
      </w:rPr>
      <w:fldChar w:fldCharType="end"/>
    </w:r>
  </w:p>
  <w:p w:rsidR="00585F02" w:rsidRPr="00C50A61" w:rsidRDefault="00585F02"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02" w:rsidRDefault="00585F02" w:rsidP="0023693F">
    <w:pPr>
      <w:bidi w:val="0"/>
      <w:rPr>
        <w:rFonts w:ascii="Arial" w:hAnsi="Arial" w:cs="Arial"/>
        <w:sz w:val="22"/>
        <w:szCs w:val="22"/>
      </w:rPr>
    </w:pPr>
    <w:r>
      <w:rPr>
        <w:rFonts w:ascii="Arial" w:hAnsi="Arial" w:cs="Arial"/>
        <w:sz w:val="22"/>
        <w:szCs w:val="22"/>
      </w:rPr>
      <w:t>PCT/A/50/4</w:t>
    </w:r>
  </w:p>
  <w:p w:rsidR="00585F02" w:rsidRDefault="00585F02" w:rsidP="0098300C">
    <w:pPr>
      <w:bidi w:val="0"/>
      <w:rPr>
        <w:rFonts w:ascii="Arial" w:hAnsi="Arial" w:cs="Arial"/>
        <w:sz w:val="22"/>
        <w:szCs w:val="22"/>
      </w:rPr>
    </w:pPr>
    <w:r>
      <w:rPr>
        <w:rFonts w:ascii="Arial" w:hAnsi="Arial" w:cs="Arial"/>
        <w:sz w:val="22"/>
        <w:szCs w:val="22"/>
      </w:rPr>
      <w:t>Annex I</w:t>
    </w:r>
  </w:p>
  <w:p w:rsidR="00585F02" w:rsidRPr="00C50A61" w:rsidRDefault="00585F02"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F16E9">
      <w:rPr>
        <w:rFonts w:ascii="Arial" w:hAnsi="Arial" w:cs="Arial"/>
        <w:noProof/>
        <w:sz w:val="22"/>
        <w:szCs w:val="22"/>
        <w:lang w:bidi="ar-EG"/>
      </w:rPr>
      <w:t>2</w:t>
    </w:r>
    <w:r w:rsidRPr="00C50A61">
      <w:rPr>
        <w:rFonts w:ascii="Arial" w:hAnsi="Arial" w:cs="Arial"/>
        <w:sz w:val="22"/>
        <w:szCs w:val="22"/>
      </w:rPr>
      <w:fldChar w:fldCharType="end"/>
    </w:r>
  </w:p>
  <w:p w:rsidR="00585F02" w:rsidRPr="00C50A61" w:rsidRDefault="00585F02" w:rsidP="0023693F">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02" w:rsidRDefault="00585F02" w:rsidP="0098300C">
    <w:pPr>
      <w:bidi w:val="0"/>
      <w:rPr>
        <w:rFonts w:ascii="Arial" w:hAnsi="Arial" w:cs="Arial"/>
        <w:sz w:val="22"/>
        <w:szCs w:val="22"/>
      </w:rPr>
    </w:pPr>
    <w:r>
      <w:rPr>
        <w:rFonts w:ascii="Arial" w:hAnsi="Arial" w:cs="Arial"/>
        <w:sz w:val="22"/>
        <w:szCs w:val="22"/>
      </w:rPr>
      <w:t>PCT/A/50/4</w:t>
    </w:r>
  </w:p>
  <w:p w:rsidR="00585F02" w:rsidRDefault="00585F02" w:rsidP="0098300C">
    <w:pPr>
      <w:bidi w:val="0"/>
      <w:rPr>
        <w:rFonts w:ascii="Arial" w:hAnsi="Arial" w:cs="Arial"/>
        <w:sz w:val="22"/>
        <w:szCs w:val="22"/>
        <w:rtl/>
      </w:rPr>
    </w:pPr>
    <w:r>
      <w:rPr>
        <w:rFonts w:ascii="Arial" w:hAnsi="Arial" w:cs="Arial"/>
        <w:sz w:val="22"/>
        <w:szCs w:val="22"/>
      </w:rPr>
      <w:t>ANNEX I</w:t>
    </w:r>
  </w:p>
  <w:p w:rsidR="00585F02" w:rsidRPr="0098300C" w:rsidRDefault="00585F02" w:rsidP="0098300C">
    <w:pPr>
      <w:bidi w:val="0"/>
    </w:pPr>
    <w:r w:rsidRPr="0098300C">
      <w:rPr>
        <w:rtl/>
      </w:rPr>
      <w:t>المرفق الأول</w:t>
    </w:r>
  </w:p>
  <w:p w:rsidR="00585F02" w:rsidRPr="00C50A61" w:rsidRDefault="00585F02" w:rsidP="0098300C">
    <w:pPr>
      <w:bidi w:val="0"/>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02" w:rsidRDefault="00585F02" w:rsidP="0023693F">
    <w:pPr>
      <w:bidi w:val="0"/>
      <w:rPr>
        <w:rFonts w:ascii="Arial" w:hAnsi="Arial" w:cs="Arial"/>
        <w:sz w:val="22"/>
        <w:szCs w:val="22"/>
      </w:rPr>
    </w:pPr>
    <w:r>
      <w:rPr>
        <w:rFonts w:ascii="Arial" w:hAnsi="Arial" w:cs="Arial"/>
        <w:sz w:val="22"/>
        <w:szCs w:val="22"/>
      </w:rPr>
      <w:t>PCT/A/50/4</w:t>
    </w:r>
  </w:p>
  <w:p w:rsidR="00585F02" w:rsidRDefault="00585F02" w:rsidP="0098300C">
    <w:pPr>
      <w:bidi w:val="0"/>
      <w:rPr>
        <w:rFonts w:ascii="Arial" w:hAnsi="Arial" w:cs="Arial"/>
        <w:sz w:val="22"/>
        <w:szCs w:val="22"/>
      </w:rPr>
    </w:pPr>
    <w:r>
      <w:rPr>
        <w:rFonts w:ascii="Arial" w:hAnsi="Arial" w:cs="Arial"/>
        <w:sz w:val="22"/>
        <w:szCs w:val="22"/>
      </w:rPr>
      <w:t>Annex II</w:t>
    </w:r>
  </w:p>
  <w:p w:rsidR="00585F02" w:rsidRPr="00C50A61" w:rsidRDefault="00585F02"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F16E9">
      <w:rPr>
        <w:rFonts w:ascii="Arial" w:hAnsi="Arial" w:cs="Arial"/>
        <w:noProof/>
        <w:sz w:val="22"/>
        <w:szCs w:val="22"/>
        <w:lang w:bidi="ar-EG"/>
      </w:rPr>
      <w:t>6</w:t>
    </w:r>
    <w:r w:rsidRPr="00C50A61">
      <w:rPr>
        <w:rFonts w:ascii="Arial" w:hAnsi="Arial" w:cs="Arial"/>
        <w:sz w:val="22"/>
        <w:szCs w:val="22"/>
      </w:rPr>
      <w:fldChar w:fldCharType="end"/>
    </w:r>
  </w:p>
  <w:p w:rsidR="00585F02" w:rsidRPr="00C50A61" w:rsidRDefault="00585F02" w:rsidP="0023693F">
    <w:pPr>
      <w:bidi w:val="0"/>
      <w:rPr>
        <w:rFonts w:ascii="Arial" w:hAnsi="Arial" w:cs="Arial"/>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02" w:rsidRDefault="00585F02" w:rsidP="0098300C">
    <w:pPr>
      <w:bidi w:val="0"/>
      <w:rPr>
        <w:rFonts w:ascii="Arial" w:hAnsi="Arial" w:cs="Arial"/>
        <w:sz w:val="22"/>
        <w:szCs w:val="22"/>
      </w:rPr>
    </w:pPr>
    <w:r>
      <w:rPr>
        <w:rFonts w:ascii="Arial" w:hAnsi="Arial" w:cs="Arial"/>
        <w:sz w:val="22"/>
        <w:szCs w:val="22"/>
      </w:rPr>
      <w:t>PCT/A/50/4</w:t>
    </w:r>
  </w:p>
  <w:p w:rsidR="00585F02" w:rsidRDefault="00585F02" w:rsidP="0098300C">
    <w:pPr>
      <w:bidi w:val="0"/>
      <w:rPr>
        <w:rFonts w:ascii="Arial" w:hAnsi="Arial" w:cs="Arial"/>
        <w:sz w:val="22"/>
        <w:szCs w:val="22"/>
        <w:rtl/>
      </w:rPr>
    </w:pPr>
    <w:r>
      <w:rPr>
        <w:rFonts w:ascii="Arial" w:hAnsi="Arial" w:cs="Arial"/>
        <w:sz w:val="22"/>
        <w:szCs w:val="22"/>
      </w:rPr>
      <w:t>ANNEX II</w:t>
    </w:r>
  </w:p>
  <w:p w:rsidR="00585F02" w:rsidRPr="0098300C" w:rsidRDefault="00585F02" w:rsidP="00115101">
    <w:pPr>
      <w:bidi w:val="0"/>
    </w:pPr>
    <w:r w:rsidRPr="0098300C">
      <w:rPr>
        <w:rtl/>
      </w:rPr>
      <w:t xml:space="preserve">المرفق </w:t>
    </w:r>
    <w:r>
      <w:rPr>
        <w:rFonts w:hint="cs"/>
        <w:rtl/>
      </w:rPr>
      <w:t>الثاني</w:t>
    </w:r>
  </w:p>
  <w:p w:rsidR="00585F02" w:rsidRPr="00C50A61" w:rsidRDefault="00585F02" w:rsidP="0098300C">
    <w:pPr>
      <w:bidi w:val="0"/>
      <w:rPr>
        <w:rFonts w:ascii="Arial" w:hAnsi="Arial" w:cs="Arial"/>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02" w:rsidRDefault="00585F02" w:rsidP="0023693F">
    <w:pPr>
      <w:bidi w:val="0"/>
      <w:rPr>
        <w:rFonts w:ascii="Arial" w:hAnsi="Arial" w:cs="Arial"/>
        <w:sz w:val="22"/>
        <w:szCs w:val="22"/>
      </w:rPr>
    </w:pPr>
    <w:r>
      <w:rPr>
        <w:rFonts w:ascii="Arial" w:hAnsi="Arial" w:cs="Arial"/>
        <w:sz w:val="22"/>
        <w:szCs w:val="22"/>
      </w:rPr>
      <w:t>PCT/A/50/4</w:t>
    </w:r>
  </w:p>
  <w:p w:rsidR="00585F02" w:rsidRDefault="00585F02" w:rsidP="0098300C">
    <w:pPr>
      <w:bidi w:val="0"/>
      <w:rPr>
        <w:rFonts w:ascii="Arial" w:hAnsi="Arial" w:cs="Arial"/>
        <w:sz w:val="22"/>
        <w:szCs w:val="22"/>
        <w:rtl/>
        <w:lang w:bidi="ar-EG"/>
      </w:rPr>
    </w:pPr>
    <w:r>
      <w:rPr>
        <w:rFonts w:ascii="Arial" w:hAnsi="Arial" w:cs="Arial"/>
        <w:sz w:val="22"/>
        <w:szCs w:val="22"/>
      </w:rPr>
      <w:t>Annex III</w:t>
    </w:r>
  </w:p>
  <w:p w:rsidR="00585F02" w:rsidRPr="00C50A61" w:rsidRDefault="00585F02"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F16E9">
      <w:rPr>
        <w:rFonts w:ascii="Arial" w:hAnsi="Arial" w:cs="Arial"/>
        <w:noProof/>
        <w:sz w:val="22"/>
        <w:szCs w:val="22"/>
        <w:lang w:bidi="ar-EG"/>
      </w:rPr>
      <w:t>6</w:t>
    </w:r>
    <w:r w:rsidRPr="00C50A61">
      <w:rPr>
        <w:rFonts w:ascii="Arial" w:hAnsi="Arial" w:cs="Arial"/>
        <w:sz w:val="22"/>
        <w:szCs w:val="22"/>
      </w:rPr>
      <w:fldChar w:fldCharType="end"/>
    </w:r>
  </w:p>
  <w:p w:rsidR="00585F02" w:rsidRPr="00C50A61" w:rsidRDefault="00585F02" w:rsidP="0023693F">
    <w:pPr>
      <w:bidi w:val="0"/>
      <w:rPr>
        <w:rFonts w:ascii="Arial" w:hAnsi="Arial" w:cs="Arial"/>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02" w:rsidRDefault="00585F02" w:rsidP="0098300C">
    <w:pPr>
      <w:bidi w:val="0"/>
      <w:rPr>
        <w:rFonts w:ascii="Arial" w:hAnsi="Arial" w:cs="Arial"/>
        <w:sz w:val="22"/>
        <w:szCs w:val="22"/>
      </w:rPr>
    </w:pPr>
    <w:r>
      <w:rPr>
        <w:rFonts w:ascii="Arial" w:hAnsi="Arial" w:cs="Arial"/>
        <w:sz w:val="22"/>
        <w:szCs w:val="22"/>
      </w:rPr>
      <w:t>PCT/A/50/4</w:t>
    </w:r>
  </w:p>
  <w:p w:rsidR="00585F02" w:rsidRDefault="00585F02" w:rsidP="0098300C">
    <w:pPr>
      <w:bidi w:val="0"/>
      <w:rPr>
        <w:rFonts w:ascii="Arial" w:hAnsi="Arial" w:cs="Arial"/>
        <w:sz w:val="22"/>
        <w:szCs w:val="22"/>
        <w:rtl/>
      </w:rPr>
    </w:pPr>
    <w:r>
      <w:rPr>
        <w:rFonts w:ascii="Arial" w:hAnsi="Arial" w:cs="Arial"/>
        <w:sz w:val="22"/>
        <w:szCs w:val="22"/>
      </w:rPr>
      <w:t>ANNEX III</w:t>
    </w:r>
  </w:p>
  <w:p w:rsidR="00585F02" w:rsidRPr="0098300C" w:rsidRDefault="00585F02" w:rsidP="00115101">
    <w:pPr>
      <w:bidi w:val="0"/>
    </w:pPr>
    <w:r w:rsidRPr="0098300C">
      <w:rPr>
        <w:rtl/>
      </w:rPr>
      <w:t xml:space="preserve">المرفق </w:t>
    </w:r>
    <w:r>
      <w:rPr>
        <w:rFonts w:hint="cs"/>
        <w:rtl/>
      </w:rPr>
      <w:t>الثالث</w:t>
    </w:r>
  </w:p>
  <w:p w:rsidR="00585F02" w:rsidRPr="00C50A61" w:rsidRDefault="00585F02" w:rsidP="0098300C">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WIPOLDTERM"/>
    <w:docVar w:name="TermBaseURL" w:val="empty"/>
    <w:docVar w:name="TextBases" w:val="LanguageDivision\TextBase TMs\WorkspaceATS\Brands &amp; Designs|LanguageDivision\TextBase TMs\WorkspaceATS\Communication|LanguageDivision\TextBase TMs\WorkspaceATS\Copyright|LanguageDivision\TextBase TMs\WorkspaceATS\Development|LanguageDivision\TextBase TMs\WorkspaceATS\Global Infrastructure|LanguageDivision\TextBase TMs\WorkspaceATS\Global Issues|LanguageDivision\TextBase TMs\WorkspaceATS\Governance|LanguageDivision\TextBase TMs\WorkspaceATS\Patents &amp; Arbitration|LanguageDivision\TextBase TMs\WorkspaceATS\UPOV"/>
    <w:docVar w:name="TextBaseURL" w:val="empty"/>
    <w:docVar w:name="UILng" w:val="en"/>
  </w:docVars>
  <w:rsids>
    <w:rsidRoot w:val="000470AC"/>
    <w:rsid w:val="00002CBE"/>
    <w:rsid w:val="00003232"/>
    <w:rsid w:val="000033DA"/>
    <w:rsid w:val="00004AF1"/>
    <w:rsid w:val="0000579F"/>
    <w:rsid w:val="000074D1"/>
    <w:rsid w:val="000076BD"/>
    <w:rsid w:val="00010481"/>
    <w:rsid w:val="00010671"/>
    <w:rsid w:val="000114E2"/>
    <w:rsid w:val="00013347"/>
    <w:rsid w:val="00013B58"/>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0A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36C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101"/>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0DA"/>
    <w:rsid w:val="001A110B"/>
    <w:rsid w:val="001A149A"/>
    <w:rsid w:val="001A2AB7"/>
    <w:rsid w:val="001A2AC8"/>
    <w:rsid w:val="001A3BE6"/>
    <w:rsid w:val="001A41A1"/>
    <w:rsid w:val="001A4A9C"/>
    <w:rsid w:val="001A6B88"/>
    <w:rsid w:val="001A6C33"/>
    <w:rsid w:val="001A6E68"/>
    <w:rsid w:val="001B3131"/>
    <w:rsid w:val="001B4B2F"/>
    <w:rsid w:val="001B7C00"/>
    <w:rsid w:val="001C0611"/>
    <w:rsid w:val="001C08C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2BEA"/>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3541"/>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CB3"/>
    <w:rsid w:val="002D7EAD"/>
    <w:rsid w:val="002E1169"/>
    <w:rsid w:val="002E1218"/>
    <w:rsid w:val="002E28F3"/>
    <w:rsid w:val="002E32AB"/>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1DB"/>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0EB9"/>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1E7"/>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434F"/>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5F02"/>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97183"/>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516"/>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2F95"/>
    <w:rsid w:val="006C480B"/>
    <w:rsid w:val="006C570B"/>
    <w:rsid w:val="006C572E"/>
    <w:rsid w:val="006C5997"/>
    <w:rsid w:val="006C5CD2"/>
    <w:rsid w:val="006C7B34"/>
    <w:rsid w:val="006D0636"/>
    <w:rsid w:val="006D06DC"/>
    <w:rsid w:val="006D27F2"/>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C35"/>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16E9"/>
    <w:rsid w:val="007F342F"/>
    <w:rsid w:val="007F38D1"/>
    <w:rsid w:val="007F56BB"/>
    <w:rsid w:val="007F63CE"/>
    <w:rsid w:val="007F6EA4"/>
    <w:rsid w:val="007F766D"/>
    <w:rsid w:val="008002A5"/>
    <w:rsid w:val="0080050E"/>
    <w:rsid w:val="00801329"/>
    <w:rsid w:val="00801424"/>
    <w:rsid w:val="00801AA4"/>
    <w:rsid w:val="00801B7E"/>
    <w:rsid w:val="008021B9"/>
    <w:rsid w:val="0080334B"/>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A41"/>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6CA2"/>
    <w:rsid w:val="00957435"/>
    <w:rsid w:val="009578D0"/>
    <w:rsid w:val="009600C6"/>
    <w:rsid w:val="00960D80"/>
    <w:rsid w:val="009621CE"/>
    <w:rsid w:val="009622BF"/>
    <w:rsid w:val="009651B8"/>
    <w:rsid w:val="00965313"/>
    <w:rsid w:val="009653F3"/>
    <w:rsid w:val="0096587A"/>
    <w:rsid w:val="009666E7"/>
    <w:rsid w:val="00966F11"/>
    <w:rsid w:val="00967278"/>
    <w:rsid w:val="00971568"/>
    <w:rsid w:val="009728F2"/>
    <w:rsid w:val="00972BEF"/>
    <w:rsid w:val="00973BCF"/>
    <w:rsid w:val="009744BC"/>
    <w:rsid w:val="00974E60"/>
    <w:rsid w:val="00975896"/>
    <w:rsid w:val="00975DF1"/>
    <w:rsid w:val="00976AFE"/>
    <w:rsid w:val="00976B3A"/>
    <w:rsid w:val="0098300C"/>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2EEC"/>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3438"/>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68EC"/>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2EA3"/>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17206"/>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1B0B"/>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001"/>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21"/>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143"/>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718"/>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4F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PCT_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8F07-98B3-4D6D-8641-7C368DC1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PCT_A_50_AR.dotm</Template>
  <TotalTime>67</TotalTime>
  <Pages>17</Pages>
  <Words>3686</Words>
  <Characters>18865</Characters>
  <Application>Microsoft Office Word</Application>
  <DocSecurity>0</DocSecurity>
  <Lines>364</Lines>
  <Paragraphs>188</Paragraphs>
  <ScaleCrop>false</ScaleCrop>
  <HeadingPairs>
    <vt:vector size="2" baseType="variant">
      <vt:variant>
        <vt:lpstr>Title</vt:lpstr>
      </vt:variant>
      <vt:variant>
        <vt:i4>1</vt:i4>
      </vt:variant>
    </vt:vector>
  </HeadingPairs>
  <TitlesOfParts>
    <vt:vector size="1" baseType="lpstr">
      <vt:lpstr>PCT/A/50/4_x000d_ (Arabic)</vt:lpstr>
    </vt:vector>
  </TitlesOfParts>
  <Company>World Intellectual Property Organization</Company>
  <LinksUpToDate>false</LinksUpToDate>
  <CharactersWithSpaces>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PCT/A/50/4_x000d_ (Arabic)</dc:title>
  <dc:creator>Ahmed Hassan</dc:creator>
  <cp:lastModifiedBy>Ahmed Hassan</cp:lastModifiedBy>
  <cp:revision>31</cp:revision>
  <cp:lastPrinted>2018-07-25T10:11:00Z</cp:lastPrinted>
  <dcterms:created xsi:type="dcterms:W3CDTF">2018-07-25T07:16:00Z</dcterms:created>
  <dcterms:modified xsi:type="dcterms:W3CDTF">2018-07-25T10:11:00Z</dcterms:modified>
</cp:coreProperties>
</file>