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E4" w:rsidRDefault="007C47E4">
      <w:bookmarkStart w:id="0" w:name="_GoBack"/>
      <w:bookmarkEnd w:id="0"/>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7C47E4">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462CE" w:rsidP="00916EE2">
            <w:r>
              <w:rPr>
                <w:noProof/>
                <w:lang w:eastAsia="en-US"/>
              </w:rPr>
              <w:drawing>
                <wp:inline distT="0" distB="0" distL="0" distR="0" wp14:anchorId="6E6EF0AC" wp14:editId="3113ED52">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866A0" w:rsidP="00916EE2">
            <w:pPr>
              <w:jc w:val="right"/>
              <w:rPr>
                <w:rFonts w:ascii="Arial Black" w:hAnsi="Arial Black"/>
                <w:caps/>
                <w:sz w:val="15"/>
              </w:rPr>
            </w:pPr>
            <w:r>
              <w:rPr>
                <w:rFonts w:ascii="Arial Black" w:hAnsi="Arial Black"/>
                <w:caps/>
                <w:sz w:val="15"/>
              </w:rPr>
              <w:t>A/56/</w:t>
            </w:r>
            <w:bookmarkStart w:id="1" w:name="Code"/>
            <w:bookmarkEnd w:id="1"/>
            <w:r w:rsidR="007E2E2D">
              <w:rPr>
                <w:rFonts w:ascii="Arial Black" w:hAnsi="Arial Black"/>
                <w:caps/>
                <w:sz w:val="15"/>
              </w:rPr>
              <w:t>INF/5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7E2E2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71E24">
            <w:pPr>
              <w:jc w:val="right"/>
              <w:rPr>
                <w:rFonts w:ascii="Arial Black" w:hAnsi="Arial Black"/>
                <w:caps/>
                <w:sz w:val="15"/>
              </w:rPr>
            </w:pPr>
            <w:r w:rsidRPr="0090731E">
              <w:rPr>
                <w:rFonts w:ascii="Arial Black" w:hAnsi="Arial Black"/>
                <w:caps/>
                <w:sz w:val="15"/>
              </w:rPr>
              <w:t xml:space="preserve">DATE: </w:t>
            </w:r>
            <w:bookmarkStart w:id="3" w:name="Date"/>
            <w:bookmarkEnd w:id="3"/>
            <w:r w:rsidR="00E36AB7">
              <w:rPr>
                <w:rFonts w:ascii="Arial Black" w:hAnsi="Arial Black"/>
                <w:caps/>
                <w:sz w:val="15"/>
              </w:rPr>
              <w:t>Ju</w:t>
            </w:r>
            <w:r w:rsidR="00E71E24">
              <w:rPr>
                <w:rFonts w:ascii="Arial Black" w:hAnsi="Arial Black"/>
                <w:caps/>
                <w:sz w:val="15"/>
              </w:rPr>
              <w:t>Ly</w:t>
            </w:r>
            <w:r w:rsidR="00E36AB7">
              <w:rPr>
                <w:rFonts w:ascii="Arial Black" w:hAnsi="Arial Black"/>
                <w:caps/>
                <w:sz w:val="15"/>
              </w:rPr>
              <w:t xml:space="preserve"> </w:t>
            </w:r>
            <w:r w:rsidR="00E71E24">
              <w:rPr>
                <w:rFonts w:ascii="Arial Black" w:hAnsi="Arial Black"/>
                <w:caps/>
                <w:sz w:val="15"/>
              </w:rPr>
              <w:t>18</w:t>
            </w:r>
            <w:r w:rsidR="007E2E2D">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C4577" w:rsidRDefault="008866A0" w:rsidP="008B2CC1">
      <w:pPr>
        <w:rPr>
          <w:b/>
          <w:sz w:val="28"/>
          <w:szCs w:val="28"/>
        </w:rPr>
      </w:pPr>
      <w:r w:rsidRPr="003C4577">
        <w:rPr>
          <w:rFonts w:eastAsia="Arial"/>
          <w:b/>
          <w:bCs/>
          <w:color w:val="111111"/>
          <w:w w:val="106"/>
          <w:sz w:val="28"/>
          <w:szCs w:val="28"/>
        </w:rPr>
        <w:t xml:space="preserve">Assemblies </w:t>
      </w:r>
      <w:r w:rsidRPr="003C4577">
        <w:rPr>
          <w:rFonts w:eastAsia="Arial"/>
          <w:b/>
          <w:bCs/>
          <w:color w:val="111111"/>
          <w:sz w:val="28"/>
          <w:szCs w:val="28"/>
        </w:rPr>
        <w:t>of</w:t>
      </w:r>
      <w:r w:rsidRPr="003C4577">
        <w:rPr>
          <w:rFonts w:eastAsia="Arial"/>
          <w:b/>
          <w:bCs/>
          <w:color w:val="111111"/>
          <w:spacing w:val="17"/>
          <w:sz w:val="28"/>
          <w:szCs w:val="28"/>
        </w:rPr>
        <w:t xml:space="preserve"> </w:t>
      </w:r>
      <w:r w:rsidRPr="003C4577">
        <w:rPr>
          <w:rFonts w:eastAsia="Arial"/>
          <w:b/>
          <w:bCs/>
          <w:color w:val="111111"/>
          <w:sz w:val="28"/>
          <w:szCs w:val="28"/>
        </w:rPr>
        <w:t>the</w:t>
      </w:r>
      <w:r w:rsidRPr="003C4577">
        <w:rPr>
          <w:rFonts w:eastAsia="Arial"/>
          <w:b/>
          <w:bCs/>
          <w:color w:val="111111"/>
          <w:spacing w:val="37"/>
          <w:sz w:val="28"/>
          <w:szCs w:val="28"/>
        </w:rPr>
        <w:t xml:space="preserve"> </w:t>
      </w:r>
      <w:r w:rsidRPr="003C4577">
        <w:rPr>
          <w:rFonts w:eastAsia="Arial"/>
          <w:b/>
          <w:bCs/>
          <w:color w:val="111111"/>
          <w:sz w:val="28"/>
          <w:szCs w:val="28"/>
        </w:rPr>
        <w:t>Member</w:t>
      </w:r>
      <w:r w:rsidRPr="003C4577">
        <w:rPr>
          <w:rFonts w:eastAsia="Arial"/>
          <w:b/>
          <w:bCs/>
          <w:color w:val="111111"/>
          <w:spacing w:val="68"/>
          <w:sz w:val="28"/>
          <w:szCs w:val="28"/>
        </w:rPr>
        <w:t xml:space="preserve"> </w:t>
      </w:r>
      <w:r w:rsidRPr="003C4577">
        <w:rPr>
          <w:rFonts w:eastAsia="Arial"/>
          <w:b/>
          <w:bCs/>
          <w:color w:val="111111"/>
          <w:sz w:val="28"/>
          <w:szCs w:val="28"/>
        </w:rPr>
        <w:t>States</w:t>
      </w:r>
      <w:r w:rsidRPr="003C4577">
        <w:rPr>
          <w:rFonts w:eastAsia="Arial"/>
          <w:b/>
          <w:bCs/>
          <w:color w:val="111111"/>
          <w:spacing w:val="52"/>
          <w:sz w:val="28"/>
          <w:szCs w:val="28"/>
        </w:rPr>
        <w:t xml:space="preserve"> </w:t>
      </w:r>
      <w:r w:rsidRPr="003C4577">
        <w:rPr>
          <w:rFonts w:eastAsia="Arial"/>
          <w:b/>
          <w:bCs/>
          <w:color w:val="111111"/>
          <w:sz w:val="28"/>
          <w:szCs w:val="28"/>
        </w:rPr>
        <w:t>of</w:t>
      </w:r>
      <w:r w:rsidRPr="003C4577">
        <w:rPr>
          <w:rFonts w:eastAsia="Arial"/>
          <w:b/>
          <w:bCs/>
          <w:color w:val="111111"/>
          <w:spacing w:val="20"/>
          <w:sz w:val="28"/>
          <w:szCs w:val="28"/>
        </w:rPr>
        <w:t xml:space="preserve"> </w:t>
      </w:r>
      <w:r w:rsidRPr="003C4577">
        <w:rPr>
          <w:rFonts w:eastAsia="Arial"/>
          <w:b/>
          <w:bCs/>
          <w:color w:val="111111"/>
          <w:w w:val="107"/>
          <w:sz w:val="28"/>
          <w:szCs w:val="28"/>
        </w:rPr>
        <w:t>W</w:t>
      </w:r>
      <w:r w:rsidRPr="003C4577">
        <w:rPr>
          <w:rFonts w:eastAsia="Arial"/>
          <w:b/>
          <w:bCs/>
          <w:color w:val="111111"/>
          <w:spacing w:val="-11"/>
          <w:w w:val="107"/>
          <w:sz w:val="28"/>
          <w:szCs w:val="28"/>
        </w:rPr>
        <w:t>I</w:t>
      </w:r>
      <w:r w:rsidRPr="003C4577">
        <w:rPr>
          <w:rFonts w:eastAsia="Arial"/>
          <w:b/>
          <w:bCs/>
          <w:color w:val="111111"/>
          <w:w w:val="107"/>
          <w:sz w:val="28"/>
          <w:szCs w:val="28"/>
        </w:rPr>
        <w:t>PO</w:t>
      </w:r>
    </w:p>
    <w:p w:rsidR="003845C1" w:rsidRDefault="003845C1" w:rsidP="003845C1"/>
    <w:p w:rsidR="003845C1" w:rsidRDefault="003845C1" w:rsidP="003845C1"/>
    <w:p w:rsidR="008B2CC1" w:rsidRPr="003C4577" w:rsidRDefault="008866A0" w:rsidP="008B2CC1">
      <w:pPr>
        <w:rPr>
          <w:b/>
          <w:sz w:val="24"/>
          <w:szCs w:val="24"/>
        </w:rPr>
      </w:pPr>
      <w:r w:rsidRPr="003C4577">
        <w:rPr>
          <w:rFonts w:eastAsia="Arial"/>
          <w:b/>
          <w:bCs/>
          <w:color w:val="111111"/>
          <w:sz w:val="24"/>
          <w:szCs w:val="24"/>
        </w:rPr>
        <w:t>Fifty-Sixth</w:t>
      </w:r>
      <w:r w:rsidRPr="003C4577">
        <w:rPr>
          <w:rFonts w:eastAsia="Arial"/>
          <w:b/>
          <w:bCs/>
          <w:color w:val="111111"/>
          <w:spacing w:val="34"/>
          <w:sz w:val="24"/>
          <w:szCs w:val="24"/>
        </w:rPr>
        <w:t xml:space="preserve"> </w:t>
      </w:r>
      <w:r w:rsidRPr="003C4577">
        <w:rPr>
          <w:rFonts w:eastAsia="Arial"/>
          <w:b/>
          <w:bCs/>
          <w:color w:val="111111"/>
          <w:sz w:val="24"/>
          <w:szCs w:val="24"/>
        </w:rPr>
        <w:t>Series</w:t>
      </w:r>
      <w:r w:rsidRPr="003C4577">
        <w:rPr>
          <w:rFonts w:eastAsia="Arial"/>
          <w:b/>
          <w:bCs/>
          <w:color w:val="111111"/>
          <w:spacing w:val="30"/>
          <w:sz w:val="24"/>
          <w:szCs w:val="24"/>
        </w:rPr>
        <w:t xml:space="preserve"> </w:t>
      </w:r>
      <w:r w:rsidRPr="003C4577">
        <w:rPr>
          <w:rFonts w:eastAsia="Arial"/>
          <w:b/>
          <w:bCs/>
          <w:color w:val="111111"/>
          <w:sz w:val="24"/>
          <w:szCs w:val="24"/>
        </w:rPr>
        <w:t>of</w:t>
      </w:r>
      <w:r w:rsidRPr="003C4577">
        <w:rPr>
          <w:rFonts w:eastAsia="Arial"/>
          <w:b/>
          <w:bCs/>
          <w:color w:val="111111"/>
          <w:spacing w:val="13"/>
          <w:sz w:val="24"/>
          <w:szCs w:val="24"/>
        </w:rPr>
        <w:t xml:space="preserve"> </w:t>
      </w:r>
      <w:r w:rsidRPr="003C4577">
        <w:rPr>
          <w:rFonts w:eastAsia="Arial"/>
          <w:b/>
          <w:bCs/>
          <w:color w:val="111111"/>
          <w:w w:val="103"/>
          <w:sz w:val="24"/>
          <w:szCs w:val="24"/>
        </w:rPr>
        <w:t>Meetings</w:t>
      </w:r>
    </w:p>
    <w:p w:rsidR="008B2CC1" w:rsidRPr="003C4577" w:rsidRDefault="008866A0" w:rsidP="008B2CC1">
      <w:pPr>
        <w:rPr>
          <w:b/>
          <w:sz w:val="24"/>
          <w:szCs w:val="24"/>
        </w:rPr>
      </w:pPr>
      <w:r w:rsidRPr="003C4577">
        <w:rPr>
          <w:rFonts w:eastAsia="Arial"/>
          <w:b/>
          <w:bCs/>
          <w:color w:val="111111"/>
          <w:sz w:val="24"/>
          <w:szCs w:val="24"/>
        </w:rPr>
        <w:t>Genev</w:t>
      </w:r>
      <w:r w:rsidRPr="003C4577">
        <w:rPr>
          <w:rFonts w:eastAsia="Arial"/>
          <w:b/>
          <w:bCs/>
          <w:color w:val="111111"/>
          <w:spacing w:val="7"/>
          <w:sz w:val="24"/>
          <w:szCs w:val="24"/>
        </w:rPr>
        <w:t>a</w:t>
      </w:r>
      <w:r w:rsidRPr="003C4577">
        <w:rPr>
          <w:rFonts w:eastAsia="Arial"/>
          <w:b/>
          <w:bCs/>
          <w:color w:val="383838"/>
          <w:sz w:val="24"/>
          <w:szCs w:val="24"/>
        </w:rPr>
        <w:t>,</w:t>
      </w:r>
      <w:r w:rsidRPr="003C4577">
        <w:rPr>
          <w:rFonts w:eastAsia="Arial"/>
          <w:b/>
          <w:bCs/>
          <w:color w:val="383838"/>
          <w:spacing w:val="6"/>
          <w:sz w:val="24"/>
          <w:szCs w:val="24"/>
        </w:rPr>
        <w:t xml:space="preserve"> </w:t>
      </w:r>
      <w:r w:rsidRPr="003C4577">
        <w:rPr>
          <w:rFonts w:eastAsia="Arial"/>
          <w:b/>
          <w:bCs/>
          <w:color w:val="111111"/>
          <w:sz w:val="24"/>
          <w:szCs w:val="24"/>
        </w:rPr>
        <w:t>October</w:t>
      </w:r>
      <w:r w:rsidRPr="003C4577">
        <w:rPr>
          <w:rFonts w:eastAsia="Arial"/>
          <w:b/>
          <w:bCs/>
          <w:color w:val="111111"/>
          <w:spacing w:val="37"/>
          <w:sz w:val="24"/>
          <w:szCs w:val="24"/>
        </w:rPr>
        <w:t xml:space="preserve"> </w:t>
      </w:r>
      <w:r w:rsidRPr="003C4577">
        <w:rPr>
          <w:rFonts w:eastAsia="Arial"/>
          <w:b/>
          <w:bCs/>
          <w:color w:val="111111"/>
          <w:sz w:val="24"/>
          <w:szCs w:val="24"/>
        </w:rPr>
        <w:t>3</w:t>
      </w:r>
      <w:r w:rsidRPr="003C4577">
        <w:rPr>
          <w:rFonts w:eastAsia="Arial"/>
          <w:b/>
          <w:bCs/>
          <w:color w:val="111111"/>
          <w:spacing w:val="14"/>
          <w:sz w:val="24"/>
          <w:szCs w:val="24"/>
        </w:rPr>
        <w:t xml:space="preserve"> </w:t>
      </w:r>
      <w:r w:rsidRPr="003C4577">
        <w:rPr>
          <w:rFonts w:eastAsia="Arial"/>
          <w:b/>
          <w:bCs/>
          <w:color w:val="111111"/>
          <w:sz w:val="24"/>
          <w:szCs w:val="24"/>
        </w:rPr>
        <w:t>to</w:t>
      </w:r>
      <w:r w:rsidRPr="003C4577">
        <w:rPr>
          <w:rFonts w:eastAsia="Arial"/>
          <w:b/>
          <w:bCs/>
          <w:color w:val="111111"/>
          <w:spacing w:val="4"/>
          <w:sz w:val="24"/>
          <w:szCs w:val="24"/>
        </w:rPr>
        <w:t xml:space="preserve"> </w:t>
      </w:r>
      <w:r w:rsidRPr="003C4577">
        <w:rPr>
          <w:rFonts w:eastAsia="Arial"/>
          <w:b/>
          <w:bCs/>
          <w:color w:val="111111"/>
          <w:sz w:val="24"/>
          <w:szCs w:val="24"/>
        </w:rPr>
        <w:t>11,</w:t>
      </w:r>
      <w:r w:rsidRPr="003C4577">
        <w:rPr>
          <w:rFonts w:eastAsia="Arial"/>
          <w:b/>
          <w:bCs/>
          <w:color w:val="111111"/>
          <w:spacing w:val="31"/>
          <w:sz w:val="24"/>
          <w:szCs w:val="24"/>
        </w:rPr>
        <w:t xml:space="preserve"> </w:t>
      </w:r>
      <w:r w:rsidRPr="003C4577">
        <w:rPr>
          <w:rFonts w:eastAsia="Arial"/>
          <w:b/>
          <w:bCs/>
          <w:color w:val="111111"/>
          <w:w w:val="102"/>
          <w:sz w:val="24"/>
          <w:szCs w:val="24"/>
        </w:rPr>
        <w:t>2016</w:t>
      </w:r>
    </w:p>
    <w:p w:rsidR="008B2CC1" w:rsidRPr="008B2CC1" w:rsidRDefault="008B2CC1" w:rsidP="008B2CC1"/>
    <w:p w:rsidR="008B2CC1" w:rsidRPr="008B2CC1" w:rsidRDefault="008B2CC1" w:rsidP="008B2CC1"/>
    <w:p w:rsidR="008B2CC1" w:rsidRPr="008B2CC1" w:rsidRDefault="008B2CC1" w:rsidP="008B2CC1"/>
    <w:p w:rsidR="008B2CC1" w:rsidRPr="003845C1" w:rsidRDefault="00542DD5" w:rsidP="008B2CC1">
      <w:pPr>
        <w:rPr>
          <w:caps/>
          <w:sz w:val="24"/>
        </w:rPr>
      </w:pPr>
      <w:bookmarkStart w:id="4" w:name="TitleOfDoc"/>
      <w:bookmarkEnd w:id="4"/>
      <w:r>
        <w:rPr>
          <w:caps/>
          <w:sz w:val="24"/>
        </w:rPr>
        <w:t xml:space="preserve">Status of </w:t>
      </w:r>
      <w:r w:rsidR="007E2E2D">
        <w:rPr>
          <w:caps/>
          <w:sz w:val="24"/>
        </w:rPr>
        <w:t>ACCESSIONS TO TREATIES ADMINISTERED BY WIPO</w:t>
      </w:r>
      <w:r w:rsidR="0001369E">
        <w:rPr>
          <w:caps/>
          <w:sz w:val="24"/>
        </w:rPr>
        <w:t>,</w:t>
      </w:r>
      <w:r w:rsidR="007E2E2D">
        <w:rPr>
          <w:caps/>
          <w:sz w:val="24"/>
        </w:rPr>
        <w:t xml:space="preserve"> AND CONSTITUTIONAL RE</w:t>
      </w:r>
      <w:r w:rsidR="009935A1">
        <w:rPr>
          <w:caps/>
          <w:sz w:val="24"/>
        </w:rPr>
        <w:t xml:space="preserve">FORM MATTERS </w:t>
      </w:r>
    </w:p>
    <w:p w:rsidR="008B2CC1" w:rsidRPr="008B2CC1" w:rsidRDefault="008B2CC1" w:rsidP="008B2CC1"/>
    <w:p w:rsidR="008B2CC1" w:rsidRPr="008B2CC1" w:rsidRDefault="005E58BF" w:rsidP="008B2CC1">
      <w:pPr>
        <w:rPr>
          <w:i/>
        </w:rPr>
      </w:pPr>
      <w:bookmarkStart w:id="5" w:name="Prepared"/>
      <w:bookmarkEnd w:id="5"/>
      <w:r>
        <w:rPr>
          <w:i/>
        </w:rPr>
        <w:t xml:space="preserve">Document prepared by </w:t>
      </w:r>
      <w:r w:rsidR="007E2E2D">
        <w:rPr>
          <w:i/>
        </w:rPr>
        <w:t>the Secretariat</w:t>
      </w:r>
    </w:p>
    <w:p w:rsidR="00AC205C" w:rsidRDefault="00AC205C"/>
    <w:p w:rsidR="000F5E56" w:rsidRDefault="000F5E56"/>
    <w:p w:rsidR="002928D3" w:rsidRDefault="002928D3"/>
    <w:p w:rsidR="002928D3" w:rsidRDefault="002928D3" w:rsidP="0053057A"/>
    <w:p w:rsidR="00D30321" w:rsidRDefault="00D30321" w:rsidP="00D30321">
      <w:pPr>
        <w:tabs>
          <w:tab w:val="left" w:pos="567"/>
          <w:tab w:val="left" w:pos="1134"/>
          <w:tab w:val="left" w:pos="1701"/>
          <w:tab w:val="left" w:pos="5670"/>
        </w:tabs>
      </w:pPr>
      <w:r w:rsidRPr="001C5F7A">
        <w:t xml:space="preserve">The present document sets out the evolution of membership of treaties administered by the World Intellectual Property Organization (WIPO) from January 1, 1970 to </w:t>
      </w:r>
      <w:r w:rsidR="00E36AB7">
        <w:t>Ju</w:t>
      </w:r>
      <w:r w:rsidR="009C4A47">
        <w:t>ly</w:t>
      </w:r>
      <w:r w:rsidR="00E36AB7">
        <w:t xml:space="preserve"> </w:t>
      </w:r>
      <w:r w:rsidR="009C4A47">
        <w:t>18</w:t>
      </w:r>
      <w:r w:rsidRPr="001C5F7A">
        <w:t>, 201</w:t>
      </w:r>
      <w:r>
        <w:t>6, as well as an update on constitutional reform matters.</w:t>
      </w:r>
      <w:r w:rsidR="00E36AB7">
        <w:t xml:space="preserve">  </w:t>
      </w:r>
    </w:p>
    <w:p w:rsidR="00E36AB7" w:rsidRDefault="00E36AB7" w:rsidP="00D30321">
      <w:pPr>
        <w:tabs>
          <w:tab w:val="left" w:pos="567"/>
          <w:tab w:val="left" w:pos="1134"/>
          <w:tab w:val="left" w:pos="1701"/>
          <w:tab w:val="left" w:pos="5670"/>
        </w:tabs>
      </w:pPr>
    </w:p>
    <w:p w:rsidR="00BE3BF7" w:rsidRDefault="00E36AB7" w:rsidP="00D30321">
      <w:pPr>
        <w:tabs>
          <w:tab w:val="left" w:pos="567"/>
          <w:tab w:val="left" w:pos="1134"/>
          <w:tab w:val="left" w:pos="1701"/>
          <w:tab w:val="left" w:pos="5670"/>
        </w:tabs>
      </w:pPr>
      <w:r>
        <w:t>Particular attention is drawn to</w:t>
      </w:r>
      <w:r w:rsidR="00EA0EC1">
        <w:t xml:space="preserve"> the</w:t>
      </w:r>
      <w:r>
        <w:t xml:space="preserve"> WIPO treaties which have been </w:t>
      </w:r>
      <w:r w:rsidR="00BC08FC">
        <w:t xml:space="preserve">updated, either through </w:t>
      </w:r>
      <w:r w:rsidR="00644948">
        <w:t xml:space="preserve">the adoption of </w:t>
      </w:r>
      <w:r w:rsidR="00BC08FC">
        <w:t>a new a</w:t>
      </w:r>
      <w:r w:rsidR="00B67694">
        <w:t>ct</w:t>
      </w:r>
      <w:r w:rsidR="00BC08FC">
        <w:t xml:space="preserve"> or instrument</w:t>
      </w:r>
      <w:r w:rsidR="00474B67">
        <w:rPr>
          <w:rStyle w:val="FootnoteReference"/>
        </w:rPr>
        <w:footnoteReference w:id="2"/>
      </w:r>
      <w:r w:rsidR="00474B67">
        <w:t xml:space="preserve"> (which requires</w:t>
      </w:r>
      <w:r w:rsidR="00B67694">
        <w:t xml:space="preserve"> accession)</w:t>
      </w:r>
      <w:r w:rsidR="00BE3BF7">
        <w:t xml:space="preserve">, through </w:t>
      </w:r>
      <w:r w:rsidR="00BE3BF7" w:rsidRPr="00BE3BF7">
        <w:t xml:space="preserve">a decision to freeze the application of an </w:t>
      </w:r>
      <w:r w:rsidR="00644948">
        <w:t xml:space="preserve">earlier </w:t>
      </w:r>
      <w:r w:rsidR="00BE3BF7" w:rsidRPr="00BE3BF7">
        <w:t>Act</w:t>
      </w:r>
      <w:r w:rsidR="00474B67">
        <w:rPr>
          <w:rStyle w:val="FootnoteReference"/>
        </w:rPr>
        <w:footnoteReference w:id="3"/>
      </w:r>
      <w:r w:rsidR="00BE3BF7">
        <w:t>,</w:t>
      </w:r>
      <w:r w:rsidR="00B67694">
        <w:t xml:space="preserve"> or</w:t>
      </w:r>
      <w:r w:rsidR="00BC08FC">
        <w:t xml:space="preserve"> through an amendment</w:t>
      </w:r>
      <w:r w:rsidR="00474B67">
        <w:rPr>
          <w:rStyle w:val="FootnoteReference"/>
        </w:rPr>
        <w:footnoteReference w:id="4"/>
      </w:r>
      <w:r w:rsidR="00BC08FC">
        <w:t xml:space="preserve">  (which require</w:t>
      </w:r>
      <w:r w:rsidR="00644948">
        <w:t>s</w:t>
      </w:r>
      <w:r w:rsidR="00BC08FC">
        <w:t xml:space="preserve"> acceptance)</w:t>
      </w:r>
      <w:r w:rsidR="00894C8F">
        <w:t>,</w:t>
      </w:r>
      <w:r w:rsidR="00B67694">
        <w:t xml:space="preserve"> as des</w:t>
      </w:r>
      <w:r w:rsidR="00D870B9">
        <w:t>cribed in this</w:t>
      </w:r>
      <w:r w:rsidR="00B67694">
        <w:t xml:space="preserve"> do</w:t>
      </w:r>
      <w:r w:rsidR="00BE3BF7">
        <w:t xml:space="preserve">cument (see paragraphs </w:t>
      </w:r>
      <w:r w:rsidR="00EE3AE8">
        <w:t>2, 3, 5, 6, 7 and 25 through 34).</w:t>
      </w:r>
      <w:r w:rsidR="00DA6105">
        <w:t xml:space="preserve">  Contracting Parties concerned are respectfully invited to consider updating the</w:t>
      </w:r>
      <w:r w:rsidR="00BA0E0E">
        <w:t xml:space="preserve">ir membership, as </w:t>
      </w:r>
      <w:r w:rsidR="00124BD5">
        <w:t>applicable.</w:t>
      </w:r>
    </w:p>
    <w:p w:rsidR="00DA6105" w:rsidRDefault="00DA6105" w:rsidP="00D30321">
      <w:pPr>
        <w:tabs>
          <w:tab w:val="left" w:pos="567"/>
          <w:tab w:val="left" w:pos="1134"/>
          <w:tab w:val="left" w:pos="1701"/>
          <w:tab w:val="left" w:pos="5670"/>
        </w:tabs>
      </w:pPr>
    </w:p>
    <w:p w:rsidR="00BE3BF7" w:rsidRDefault="00BE3BF7" w:rsidP="00D30321">
      <w:pPr>
        <w:tabs>
          <w:tab w:val="left" w:pos="567"/>
          <w:tab w:val="left" w:pos="1134"/>
          <w:tab w:val="left" w:pos="1701"/>
          <w:tab w:val="left" w:pos="5670"/>
        </w:tabs>
      </w:pPr>
    </w:p>
    <w:p w:rsidR="00D30321" w:rsidRDefault="00D30321" w:rsidP="00D30321">
      <w:pPr>
        <w:pStyle w:val="Heading1"/>
      </w:pPr>
      <w:r>
        <w:br w:type="page"/>
      </w:r>
      <w:r>
        <w:lastRenderedPageBreak/>
        <w:t>I.</w:t>
      </w:r>
      <w:r>
        <w:tab/>
        <w:t>PARTIES TO TREATIES ADMINISTERED BY WIPO</w:t>
      </w:r>
    </w:p>
    <w:p w:rsidR="002478F2" w:rsidRDefault="002478F2" w:rsidP="002478F2"/>
    <w:p w:rsidR="00C9624D" w:rsidRDefault="00C9624D" w:rsidP="002478F2"/>
    <w:p w:rsidR="002478F2" w:rsidRPr="0002692B" w:rsidRDefault="002478F2" w:rsidP="002478F2">
      <w:pPr>
        <w:rPr>
          <w:i/>
        </w:rPr>
      </w:pPr>
      <w:r w:rsidRPr="0002692B">
        <w:rPr>
          <w:i/>
        </w:rPr>
        <w:fldChar w:fldCharType="begin"/>
      </w:r>
      <w:r w:rsidRPr="0002692B">
        <w:rPr>
          <w:i/>
        </w:rPr>
        <w:instrText xml:space="preserve"> AUTONUM  </w:instrText>
      </w:r>
      <w:r w:rsidRPr="0002692B">
        <w:rPr>
          <w:i/>
        </w:rPr>
        <w:fldChar w:fldCharType="end"/>
      </w:r>
      <w:r w:rsidRPr="0002692B">
        <w:rPr>
          <w:i/>
        </w:rPr>
        <w:tab/>
        <w:t>Convention Establishing the World Intellectual Property Organization (1967)</w:t>
      </w:r>
    </w:p>
    <w:p w:rsidR="002478F2" w:rsidRDefault="002478F2" w:rsidP="002478F2"/>
    <w:p w:rsidR="00C9624D" w:rsidRDefault="00C9624D" w:rsidP="002478F2"/>
    <w:p w:rsidR="002478F2" w:rsidRDefault="004E3CA0" w:rsidP="00D30321">
      <w:r>
        <w:rPr>
          <w:noProof/>
          <w:lang w:eastAsia="en-US"/>
        </w:rPr>
        <w:drawing>
          <wp:inline distT="0" distB="0" distL="0" distR="0" wp14:anchorId="09D08198" wp14:editId="1F085659">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478F2" w:rsidRDefault="002478F2" w:rsidP="00D30321"/>
    <w:p w:rsidR="00062F3E" w:rsidRDefault="00062F3E" w:rsidP="00D30321"/>
    <w:p w:rsidR="002478F2" w:rsidRPr="0002692B" w:rsidRDefault="002478F2" w:rsidP="002478F2">
      <w:pPr>
        <w:rPr>
          <w:i/>
        </w:rPr>
      </w:pPr>
      <w:r w:rsidRPr="0002692B">
        <w:rPr>
          <w:i/>
        </w:rPr>
        <w:fldChar w:fldCharType="begin"/>
      </w:r>
      <w:r w:rsidRPr="0002692B">
        <w:rPr>
          <w:i/>
        </w:rPr>
        <w:instrText xml:space="preserve"> AUTONUM  </w:instrText>
      </w:r>
      <w:r w:rsidRPr="0002692B">
        <w:rPr>
          <w:i/>
        </w:rPr>
        <w:fldChar w:fldCharType="end"/>
      </w:r>
      <w:r w:rsidRPr="0002692B">
        <w:rPr>
          <w:i/>
        </w:rPr>
        <w:tab/>
        <w:t>Paris Convention for the Protection of Industrial Property (1883)</w:t>
      </w:r>
    </w:p>
    <w:p w:rsidR="002478F2" w:rsidRDefault="002478F2" w:rsidP="002478F2"/>
    <w:p w:rsidR="00C9624D" w:rsidRDefault="00C9624D" w:rsidP="002478F2"/>
    <w:p w:rsidR="002478F2" w:rsidRDefault="004E3CA0" w:rsidP="00D30321">
      <w:r>
        <w:rPr>
          <w:noProof/>
          <w:lang w:eastAsia="en-US"/>
        </w:rPr>
        <w:drawing>
          <wp:inline distT="0" distB="0" distL="0" distR="0" wp14:anchorId="1DE55BAB" wp14:editId="02FA5F9B">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9624D" w:rsidRDefault="00C9624D" w:rsidP="00D30321"/>
    <w:p w:rsidR="00D06E8E" w:rsidRDefault="00D06E8E" w:rsidP="00D30321"/>
    <w:p w:rsidR="0050232B" w:rsidRPr="005863F5" w:rsidRDefault="0050232B" w:rsidP="0050232B">
      <w:pPr>
        <w:pStyle w:val="BodyTextIndent"/>
        <w:widowControl w:val="0"/>
        <w:ind w:left="0"/>
        <w:rPr>
          <w:rFonts w:ascii="Arial" w:hAnsi="Arial" w:cs="Arial"/>
          <w:sz w:val="22"/>
          <w:szCs w:val="22"/>
        </w:rPr>
      </w:pPr>
      <w:r w:rsidRPr="005863F5">
        <w:rPr>
          <w:rFonts w:ascii="Arial" w:hAnsi="Arial" w:cs="Arial"/>
          <w:sz w:val="22"/>
          <w:szCs w:val="22"/>
        </w:rPr>
        <w:t xml:space="preserve">The Paris Convention </w:t>
      </w:r>
      <w:r>
        <w:rPr>
          <w:rFonts w:ascii="Arial" w:hAnsi="Arial" w:cs="Arial"/>
          <w:sz w:val="22"/>
          <w:szCs w:val="22"/>
        </w:rPr>
        <w:t xml:space="preserve">for the Protection of Industrial Property (the Paris Convention) </w:t>
      </w:r>
      <w:r w:rsidRPr="005863F5">
        <w:rPr>
          <w:rFonts w:ascii="Arial" w:hAnsi="Arial" w:cs="Arial"/>
          <w:sz w:val="22"/>
          <w:szCs w:val="22"/>
        </w:rPr>
        <w:t>was revised several times since its conclusion in 1883.  It was revised at Brussels (1900), Washington (1911), The Hague (1925), London (1934), Lisbon (1958) an</w:t>
      </w:r>
      <w:r>
        <w:rPr>
          <w:rFonts w:ascii="Arial" w:hAnsi="Arial" w:cs="Arial"/>
          <w:sz w:val="22"/>
          <w:szCs w:val="22"/>
        </w:rPr>
        <w:t>d</w:t>
      </w:r>
      <w:r w:rsidRPr="005863F5">
        <w:rPr>
          <w:rFonts w:ascii="Arial" w:hAnsi="Arial" w:cs="Arial"/>
          <w:sz w:val="22"/>
          <w:szCs w:val="22"/>
        </w:rPr>
        <w:t xml:space="preserve"> Stockholm (1967)</w:t>
      </w:r>
      <w:r w:rsidR="007074EA">
        <w:rPr>
          <w:rFonts w:ascii="Arial" w:hAnsi="Arial" w:cs="Arial"/>
          <w:sz w:val="22"/>
          <w:szCs w:val="22"/>
        </w:rPr>
        <w:t>, and amended in 1979.</w:t>
      </w:r>
    </w:p>
    <w:p w:rsidR="00C9624D" w:rsidRDefault="00C9624D">
      <w:pPr>
        <w:rPr>
          <w:rFonts w:eastAsia="Times New Roman"/>
          <w:szCs w:val="22"/>
          <w:lang w:eastAsia="en-US"/>
        </w:rPr>
      </w:pPr>
      <w:r>
        <w:rPr>
          <w:szCs w:val="22"/>
        </w:rPr>
        <w:br w:type="page"/>
      </w:r>
    </w:p>
    <w:p w:rsidR="0050232B" w:rsidRPr="005863F5" w:rsidRDefault="0050232B" w:rsidP="0050232B">
      <w:pPr>
        <w:pStyle w:val="BodyTextIndent"/>
        <w:widowControl w:val="0"/>
        <w:ind w:left="0"/>
        <w:rPr>
          <w:rFonts w:ascii="Arial" w:hAnsi="Arial" w:cs="Arial"/>
          <w:sz w:val="22"/>
          <w:szCs w:val="22"/>
        </w:rPr>
      </w:pPr>
      <w:r w:rsidRPr="005863F5">
        <w:rPr>
          <w:rFonts w:ascii="Arial" w:hAnsi="Arial" w:cs="Arial"/>
          <w:sz w:val="22"/>
          <w:szCs w:val="22"/>
        </w:rPr>
        <w:lastRenderedPageBreak/>
        <w:t>For historical reasons,</w:t>
      </w:r>
      <w:r w:rsidR="007074EA">
        <w:rPr>
          <w:rFonts w:ascii="Arial" w:hAnsi="Arial" w:cs="Arial"/>
          <w:sz w:val="22"/>
          <w:szCs w:val="22"/>
        </w:rPr>
        <w:t xml:space="preserve"> the Stockholm revision gave </w:t>
      </w:r>
      <w:r>
        <w:rPr>
          <w:rFonts w:ascii="Arial" w:hAnsi="Arial" w:cs="Arial"/>
          <w:sz w:val="22"/>
          <w:szCs w:val="22"/>
        </w:rPr>
        <w:t>M</w:t>
      </w:r>
      <w:r w:rsidRPr="005863F5">
        <w:rPr>
          <w:rFonts w:ascii="Arial" w:hAnsi="Arial" w:cs="Arial"/>
          <w:sz w:val="22"/>
          <w:szCs w:val="22"/>
        </w:rPr>
        <w:t>ember States the opportunity to accept only one part of the revision (</w:t>
      </w:r>
      <w:r>
        <w:rPr>
          <w:rFonts w:ascii="Arial" w:hAnsi="Arial" w:cs="Arial"/>
          <w:sz w:val="22"/>
          <w:szCs w:val="22"/>
        </w:rPr>
        <w:t>A</w:t>
      </w:r>
      <w:r w:rsidRPr="005863F5">
        <w:rPr>
          <w:rFonts w:ascii="Arial" w:hAnsi="Arial" w:cs="Arial"/>
          <w:sz w:val="22"/>
          <w:szCs w:val="22"/>
        </w:rPr>
        <w:t>rticles 1 to 12</w:t>
      </w:r>
      <w:r>
        <w:rPr>
          <w:rFonts w:ascii="Arial" w:hAnsi="Arial" w:cs="Arial"/>
          <w:sz w:val="22"/>
          <w:szCs w:val="22"/>
        </w:rPr>
        <w:t xml:space="preserve"> which constitute</w:t>
      </w:r>
      <w:r w:rsidRPr="005863F5">
        <w:rPr>
          <w:rFonts w:ascii="Arial" w:hAnsi="Arial" w:cs="Arial"/>
          <w:sz w:val="22"/>
          <w:szCs w:val="22"/>
        </w:rPr>
        <w:t xml:space="preserve"> the substantive provisions, or </w:t>
      </w:r>
      <w:r>
        <w:rPr>
          <w:rFonts w:ascii="Arial" w:hAnsi="Arial" w:cs="Arial"/>
          <w:sz w:val="22"/>
          <w:szCs w:val="22"/>
        </w:rPr>
        <w:t>A</w:t>
      </w:r>
      <w:r w:rsidRPr="005863F5">
        <w:rPr>
          <w:rFonts w:ascii="Arial" w:hAnsi="Arial" w:cs="Arial"/>
          <w:sz w:val="22"/>
          <w:szCs w:val="22"/>
        </w:rPr>
        <w:t xml:space="preserve">rticles 13 to </w:t>
      </w:r>
      <w:r>
        <w:rPr>
          <w:rFonts w:ascii="Arial" w:hAnsi="Arial" w:cs="Arial"/>
          <w:sz w:val="22"/>
          <w:szCs w:val="22"/>
        </w:rPr>
        <w:t xml:space="preserve">30 which </w:t>
      </w:r>
      <w:r w:rsidR="00C9624D">
        <w:rPr>
          <w:rFonts w:ascii="Arial" w:hAnsi="Arial" w:cs="Arial"/>
          <w:sz w:val="22"/>
          <w:szCs w:val="22"/>
        </w:rPr>
        <w:t>constitute</w:t>
      </w:r>
      <w:r w:rsidRPr="005863F5">
        <w:rPr>
          <w:rFonts w:ascii="Arial" w:hAnsi="Arial" w:cs="Arial"/>
          <w:sz w:val="22"/>
          <w:szCs w:val="22"/>
        </w:rPr>
        <w:t xml:space="preserve"> the final and administrative provisions) or accept one part earlier than the other.  </w:t>
      </w:r>
    </w:p>
    <w:p w:rsidR="003D7AD1" w:rsidRDefault="003D7AD1" w:rsidP="0050232B">
      <w:pPr>
        <w:pStyle w:val="BodyTextIndent"/>
        <w:widowControl w:val="0"/>
        <w:ind w:left="0" w:firstLine="567"/>
        <w:rPr>
          <w:rFonts w:ascii="Arial" w:hAnsi="Arial" w:cs="Arial"/>
          <w:sz w:val="22"/>
          <w:szCs w:val="22"/>
        </w:rPr>
      </w:pPr>
    </w:p>
    <w:p w:rsidR="00685CFA" w:rsidRDefault="0050232B" w:rsidP="0050232B">
      <w:pPr>
        <w:pStyle w:val="BodyTextIndent"/>
        <w:widowControl w:val="0"/>
        <w:ind w:left="0"/>
        <w:rPr>
          <w:rFonts w:ascii="Arial" w:hAnsi="Arial" w:cs="Arial"/>
          <w:sz w:val="22"/>
          <w:szCs w:val="22"/>
        </w:rPr>
      </w:pPr>
      <w:r>
        <w:rPr>
          <w:rFonts w:ascii="Arial" w:hAnsi="Arial" w:cs="Arial"/>
          <w:sz w:val="22"/>
          <w:szCs w:val="22"/>
        </w:rPr>
        <w:t xml:space="preserve">Some </w:t>
      </w:r>
      <w:r w:rsidRPr="005863F5">
        <w:rPr>
          <w:rFonts w:ascii="Arial" w:hAnsi="Arial" w:cs="Arial"/>
          <w:sz w:val="22"/>
          <w:szCs w:val="22"/>
        </w:rPr>
        <w:t>Member States which have excluded</w:t>
      </w:r>
      <w:r>
        <w:rPr>
          <w:rFonts w:ascii="Arial" w:hAnsi="Arial" w:cs="Arial"/>
          <w:sz w:val="22"/>
          <w:szCs w:val="22"/>
        </w:rPr>
        <w:t xml:space="preserve"> the substantive provisions from their acceptance of the Stockholm Act, are still, to date, bound by the substantive provisions of an earlier Act, which do not reflect the most up-to-date thinking on matters covered by the Convention. </w:t>
      </w:r>
      <w:r w:rsidR="00F170B0">
        <w:rPr>
          <w:rFonts w:ascii="Arial" w:hAnsi="Arial" w:cs="Arial"/>
          <w:sz w:val="22"/>
          <w:szCs w:val="22"/>
        </w:rPr>
        <w:t xml:space="preserve"> The Member States concerned are Argentina, Bahamas, Lebanon, Malta, New Zealand, Philippines, </w:t>
      </w:r>
    </w:p>
    <w:p w:rsidR="0050232B" w:rsidRDefault="00F170B0" w:rsidP="0050232B">
      <w:pPr>
        <w:pStyle w:val="BodyTextIndent"/>
        <w:widowControl w:val="0"/>
        <w:ind w:left="0"/>
        <w:rPr>
          <w:rFonts w:ascii="Arial" w:hAnsi="Arial" w:cs="Arial"/>
          <w:sz w:val="22"/>
          <w:szCs w:val="22"/>
        </w:rPr>
      </w:pPr>
      <w:proofErr w:type="gramStart"/>
      <w:r>
        <w:rPr>
          <w:rFonts w:ascii="Arial" w:hAnsi="Arial" w:cs="Arial"/>
          <w:sz w:val="22"/>
          <w:szCs w:val="22"/>
        </w:rPr>
        <w:t xml:space="preserve">Sri Lanka, </w:t>
      </w:r>
      <w:r w:rsidR="00C700CD">
        <w:rPr>
          <w:rFonts w:ascii="Arial" w:hAnsi="Arial" w:cs="Arial"/>
          <w:sz w:val="22"/>
          <w:szCs w:val="22"/>
        </w:rPr>
        <w:t xml:space="preserve">the </w:t>
      </w:r>
      <w:r>
        <w:rPr>
          <w:rFonts w:ascii="Arial" w:hAnsi="Arial" w:cs="Arial"/>
          <w:sz w:val="22"/>
          <w:szCs w:val="22"/>
        </w:rPr>
        <w:t>United Republic of Tanzania and Zambia.</w:t>
      </w:r>
      <w:proofErr w:type="gramEnd"/>
      <w:r>
        <w:rPr>
          <w:rFonts w:ascii="Arial" w:hAnsi="Arial" w:cs="Arial"/>
          <w:sz w:val="22"/>
          <w:szCs w:val="22"/>
        </w:rPr>
        <w:t xml:space="preserve"> </w:t>
      </w:r>
    </w:p>
    <w:p w:rsidR="00F170B0" w:rsidRDefault="00F170B0" w:rsidP="0050232B">
      <w:pPr>
        <w:pStyle w:val="BodyTextIndent"/>
        <w:widowControl w:val="0"/>
        <w:ind w:left="0"/>
        <w:rPr>
          <w:rFonts w:ascii="Arial" w:hAnsi="Arial" w:cs="Arial"/>
          <w:sz w:val="22"/>
          <w:szCs w:val="22"/>
        </w:rPr>
      </w:pPr>
    </w:p>
    <w:p w:rsidR="0050232B" w:rsidRDefault="0050232B" w:rsidP="0050232B">
      <w:pPr>
        <w:pStyle w:val="BodyTextIndent"/>
        <w:widowControl w:val="0"/>
        <w:ind w:left="0"/>
        <w:rPr>
          <w:rFonts w:ascii="Arial" w:hAnsi="Arial" w:cs="Arial"/>
          <w:sz w:val="22"/>
          <w:szCs w:val="22"/>
        </w:rPr>
      </w:pPr>
      <w:r>
        <w:rPr>
          <w:rFonts w:ascii="Arial" w:hAnsi="Arial" w:cs="Arial"/>
          <w:sz w:val="22"/>
          <w:szCs w:val="22"/>
        </w:rPr>
        <w:t>Some other Member States</w:t>
      </w:r>
      <w:r w:rsidR="00685CFA">
        <w:rPr>
          <w:rFonts w:ascii="Arial" w:hAnsi="Arial" w:cs="Arial"/>
          <w:sz w:val="22"/>
          <w:szCs w:val="22"/>
        </w:rPr>
        <w:t>, namely the Dominican Republic and Nigeria,</w:t>
      </w:r>
      <w:r>
        <w:rPr>
          <w:rFonts w:ascii="Arial" w:hAnsi="Arial" w:cs="Arial"/>
          <w:sz w:val="22"/>
          <w:szCs w:val="22"/>
        </w:rPr>
        <w:t xml:space="preserve"> have never acceded to the Stockholm Act, but r</w:t>
      </w:r>
      <w:r w:rsidR="00C700CD">
        <w:rPr>
          <w:rFonts w:ascii="Arial" w:hAnsi="Arial" w:cs="Arial"/>
          <w:sz w:val="22"/>
          <w:szCs w:val="22"/>
        </w:rPr>
        <w:t xml:space="preserve">emain parties to an earlier Act. </w:t>
      </w:r>
      <w:r w:rsidR="00F5045C">
        <w:rPr>
          <w:rFonts w:ascii="Arial" w:hAnsi="Arial" w:cs="Arial"/>
          <w:sz w:val="22"/>
          <w:szCs w:val="22"/>
        </w:rPr>
        <w:t xml:space="preserve"> </w:t>
      </w:r>
      <w:r>
        <w:rPr>
          <w:rFonts w:ascii="Arial" w:hAnsi="Arial" w:cs="Arial"/>
          <w:sz w:val="22"/>
          <w:szCs w:val="22"/>
        </w:rPr>
        <w:t>They are not members of the Assembly of the Paris Union, and thus are not able to participate in the decision-making organ of the Union.</w:t>
      </w:r>
    </w:p>
    <w:p w:rsidR="00685CFA" w:rsidRDefault="00685CFA" w:rsidP="0050232B">
      <w:pPr>
        <w:pStyle w:val="BodyTextIndent"/>
        <w:widowControl w:val="0"/>
        <w:ind w:left="0"/>
        <w:rPr>
          <w:rFonts w:ascii="Arial" w:hAnsi="Arial" w:cs="Arial"/>
          <w:sz w:val="22"/>
          <w:szCs w:val="22"/>
        </w:rPr>
      </w:pPr>
    </w:p>
    <w:p w:rsidR="0050232B" w:rsidRPr="005863F5" w:rsidRDefault="0050232B" w:rsidP="0050232B">
      <w:pPr>
        <w:pStyle w:val="BodyTextIndent"/>
        <w:widowControl w:val="0"/>
        <w:ind w:left="0"/>
        <w:rPr>
          <w:rFonts w:ascii="Arial" w:hAnsi="Arial" w:cs="Arial"/>
          <w:sz w:val="22"/>
          <w:szCs w:val="22"/>
        </w:rPr>
      </w:pPr>
      <w:r>
        <w:rPr>
          <w:rFonts w:ascii="Arial" w:hAnsi="Arial" w:cs="Arial"/>
          <w:sz w:val="22"/>
          <w:szCs w:val="22"/>
        </w:rPr>
        <w:t>The Member States concerned are respectfully invited to consider accession to the latest Act of the Convention or to accept all provisions thereof, as applicable.</w:t>
      </w:r>
    </w:p>
    <w:p w:rsidR="00DF6391" w:rsidRDefault="00DF6391" w:rsidP="00D30321"/>
    <w:p w:rsidR="00C9624D" w:rsidRDefault="00C9624D" w:rsidP="00D30321"/>
    <w:p w:rsidR="00DF6391" w:rsidRPr="0002692B" w:rsidRDefault="00DF6391" w:rsidP="00DF6391">
      <w:pPr>
        <w:rPr>
          <w:i/>
        </w:rPr>
      </w:pPr>
      <w:r w:rsidRPr="0002692B">
        <w:rPr>
          <w:i/>
        </w:rPr>
        <w:fldChar w:fldCharType="begin"/>
      </w:r>
      <w:r w:rsidRPr="0002692B">
        <w:rPr>
          <w:i/>
        </w:rPr>
        <w:instrText xml:space="preserve"> AUTONUM  </w:instrText>
      </w:r>
      <w:r w:rsidRPr="0002692B">
        <w:rPr>
          <w:i/>
        </w:rPr>
        <w:fldChar w:fldCharType="end"/>
      </w:r>
      <w:r w:rsidRPr="0002692B">
        <w:rPr>
          <w:i/>
        </w:rPr>
        <w:tab/>
        <w:t>Berne Convention for the Protection of Literary and Artistic Works (1886)</w:t>
      </w:r>
    </w:p>
    <w:p w:rsidR="00DF6391" w:rsidRDefault="00DF6391" w:rsidP="00DF6391"/>
    <w:p w:rsidR="00C9624D" w:rsidRDefault="00C9624D" w:rsidP="00DF6391"/>
    <w:p w:rsidR="0050232B" w:rsidRDefault="002F6490" w:rsidP="00D30321">
      <w:r>
        <w:rPr>
          <w:noProof/>
          <w:lang w:eastAsia="en-US"/>
        </w:rPr>
        <w:drawing>
          <wp:inline distT="0" distB="0" distL="0" distR="0" wp14:anchorId="5A325E6D" wp14:editId="595D6061">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9624D" w:rsidRDefault="00C9624D" w:rsidP="00D30321"/>
    <w:p w:rsidR="00D06E8E" w:rsidRDefault="00D06E8E" w:rsidP="00D30321"/>
    <w:p w:rsidR="0050232B" w:rsidRPr="005863F5" w:rsidRDefault="0050232B" w:rsidP="0050232B">
      <w:pPr>
        <w:pStyle w:val="BodyTextIndent"/>
        <w:widowControl w:val="0"/>
        <w:ind w:left="0"/>
        <w:rPr>
          <w:rFonts w:ascii="Arial" w:hAnsi="Arial" w:cs="Arial"/>
          <w:sz w:val="22"/>
          <w:szCs w:val="22"/>
        </w:rPr>
      </w:pPr>
      <w:r>
        <w:rPr>
          <w:rFonts w:ascii="Arial" w:hAnsi="Arial" w:cs="Arial"/>
          <w:sz w:val="22"/>
          <w:szCs w:val="22"/>
        </w:rPr>
        <w:t xml:space="preserve">The Berne Convention for the Protection of Literary and Artistic Works (the Berne Convention) </w:t>
      </w:r>
      <w:r w:rsidRPr="005863F5">
        <w:rPr>
          <w:rFonts w:ascii="Arial" w:hAnsi="Arial" w:cs="Arial"/>
          <w:sz w:val="22"/>
          <w:szCs w:val="22"/>
        </w:rPr>
        <w:t xml:space="preserve">was revised several times since its conclusion </w:t>
      </w:r>
      <w:r>
        <w:rPr>
          <w:rFonts w:ascii="Arial" w:hAnsi="Arial" w:cs="Arial"/>
          <w:sz w:val="22"/>
          <w:szCs w:val="22"/>
        </w:rPr>
        <w:t>in 1886</w:t>
      </w:r>
      <w:r w:rsidRPr="005863F5">
        <w:rPr>
          <w:rFonts w:ascii="Arial" w:hAnsi="Arial" w:cs="Arial"/>
          <w:sz w:val="22"/>
          <w:szCs w:val="22"/>
        </w:rPr>
        <w:t xml:space="preserve">.  It was </w:t>
      </w:r>
      <w:r>
        <w:rPr>
          <w:rFonts w:ascii="Arial" w:hAnsi="Arial" w:cs="Arial"/>
          <w:sz w:val="22"/>
          <w:szCs w:val="22"/>
        </w:rPr>
        <w:t xml:space="preserve">completed at Paris (1896), </w:t>
      </w:r>
      <w:r w:rsidRPr="005863F5">
        <w:rPr>
          <w:rFonts w:ascii="Arial" w:hAnsi="Arial" w:cs="Arial"/>
          <w:sz w:val="22"/>
          <w:szCs w:val="22"/>
        </w:rPr>
        <w:t xml:space="preserve">revised at </w:t>
      </w:r>
      <w:r>
        <w:rPr>
          <w:rFonts w:ascii="Arial" w:hAnsi="Arial" w:cs="Arial"/>
          <w:sz w:val="22"/>
          <w:szCs w:val="22"/>
        </w:rPr>
        <w:t>Berlin (1908</w:t>
      </w:r>
      <w:r w:rsidRPr="005863F5">
        <w:rPr>
          <w:rFonts w:ascii="Arial" w:hAnsi="Arial" w:cs="Arial"/>
          <w:sz w:val="22"/>
          <w:szCs w:val="22"/>
        </w:rPr>
        <w:t xml:space="preserve">), </w:t>
      </w:r>
      <w:r>
        <w:rPr>
          <w:rFonts w:ascii="Arial" w:hAnsi="Arial" w:cs="Arial"/>
          <w:sz w:val="22"/>
          <w:szCs w:val="22"/>
        </w:rPr>
        <w:t>completed at Berne (1914), revised at Rome (1928), at Brussels (1948), at Stockholm (1967) and at Paris</w:t>
      </w:r>
      <w:r w:rsidR="00C65618">
        <w:rPr>
          <w:rFonts w:ascii="Arial" w:hAnsi="Arial" w:cs="Arial"/>
          <w:sz w:val="22"/>
          <w:szCs w:val="22"/>
        </w:rPr>
        <w:t xml:space="preserve"> (1971), and amended in 1979.</w:t>
      </w:r>
    </w:p>
    <w:p w:rsidR="0050232B" w:rsidRDefault="0050232B" w:rsidP="0050232B">
      <w:pPr>
        <w:pStyle w:val="BodyTextIndent"/>
        <w:widowControl w:val="0"/>
        <w:ind w:left="0"/>
        <w:rPr>
          <w:rFonts w:ascii="Arial" w:hAnsi="Arial" w:cs="Arial"/>
          <w:sz w:val="22"/>
          <w:szCs w:val="22"/>
        </w:rPr>
      </w:pPr>
    </w:p>
    <w:p w:rsidR="00B11AC9" w:rsidRDefault="0050232B" w:rsidP="0050232B">
      <w:pPr>
        <w:rPr>
          <w:szCs w:val="22"/>
        </w:rPr>
      </w:pPr>
      <w:r w:rsidRPr="005863F5">
        <w:rPr>
          <w:szCs w:val="22"/>
        </w:rPr>
        <w:t>For hi</w:t>
      </w:r>
      <w:r>
        <w:rPr>
          <w:szCs w:val="22"/>
        </w:rPr>
        <w:t xml:space="preserve">storical reasons, the </w:t>
      </w:r>
      <w:r w:rsidR="006344B8">
        <w:rPr>
          <w:szCs w:val="22"/>
        </w:rPr>
        <w:t>Stockholm</w:t>
      </w:r>
      <w:r w:rsidR="00AB6739">
        <w:rPr>
          <w:szCs w:val="22"/>
        </w:rPr>
        <w:t xml:space="preserve"> and Paris</w:t>
      </w:r>
      <w:r w:rsidR="006344B8">
        <w:rPr>
          <w:szCs w:val="22"/>
        </w:rPr>
        <w:t xml:space="preserve"> </w:t>
      </w:r>
      <w:r w:rsidRPr="005863F5">
        <w:rPr>
          <w:szCs w:val="22"/>
        </w:rPr>
        <w:t>revision</w:t>
      </w:r>
      <w:r w:rsidR="006344B8">
        <w:rPr>
          <w:szCs w:val="22"/>
        </w:rPr>
        <w:t>s</w:t>
      </w:r>
      <w:r w:rsidRPr="005863F5">
        <w:rPr>
          <w:szCs w:val="22"/>
        </w:rPr>
        <w:t xml:space="preserve"> </w:t>
      </w:r>
      <w:r>
        <w:rPr>
          <w:szCs w:val="22"/>
        </w:rPr>
        <w:t xml:space="preserve">of the Convention </w:t>
      </w:r>
      <w:r w:rsidR="00C65618">
        <w:rPr>
          <w:szCs w:val="22"/>
        </w:rPr>
        <w:t xml:space="preserve">also gave </w:t>
      </w:r>
      <w:r>
        <w:rPr>
          <w:szCs w:val="22"/>
        </w:rPr>
        <w:t>M</w:t>
      </w:r>
      <w:r w:rsidRPr="005863F5">
        <w:rPr>
          <w:szCs w:val="22"/>
        </w:rPr>
        <w:t>ember States the opportunity to accept only</w:t>
      </w:r>
      <w:r>
        <w:rPr>
          <w:szCs w:val="22"/>
        </w:rPr>
        <w:t xml:space="preserve"> one part of the revision, namely to accept only the final and </w:t>
      </w:r>
      <w:r w:rsidR="001B63A5">
        <w:rPr>
          <w:szCs w:val="22"/>
        </w:rPr>
        <w:t>administr</w:t>
      </w:r>
      <w:r>
        <w:rPr>
          <w:szCs w:val="22"/>
        </w:rPr>
        <w:t xml:space="preserve">ative provisions (Articles 22 to 38).  </w:t>
      </w:r>
      <w:r w:rsidR="00C65618">
        <w:rPr>
          <w:szCs w:val="22"/>
        </w:rPr>
        <w:t>T</w:t>
      </w:r>
      <w:r>
        <w:rPr>
          <w:szCs w:val="22"/>
        </w:rPr>
        <w:t>here are still, to date, some States bound by the administrative provisions of the Paris Act only</w:t>
      </w:r>
      <w:r w:rsidR="00C700CD">
        <w:rPr>
          <w:szCs w:val="22"/>
        </w:rPr>
        <w:t xml:space="preserve"> (and in some cases of the Stockholm Act)</w:t>
      </w:r>
      <w:r>
        <w:rPr>
          <w:szCs w:val="22"/>
        </w:rPr>
        <w:t xml:space="preserve"> and not the substantive provisions thereof.</w:t>
      </w:r>
      <w:r w:rsidR="00FB0D51">
        <w:rPr>
          <w:szCs w:val="22"/>
        </w:rPr>
        <w:t xml:space="preserve">  The States concerned are </w:t>
      </w:r>
      <w:r w:rsidR="00786283">
        <w:rPr>
          <w:szCs w:val="22"/>
        </w:rPr>
        <w:t xml:space="preserve">Bahamas, Chad, </w:t>
      </w:r>
      <w:r w:rsidR="00C700CD">
        <w:rPr>
          <w:szCs w:val="22"/>
        </w:rPr>
        <w:t xml:space="preserve">Fiji, </w:t>
      </w:r>
      <w:r w:rsidR="00786283">
        <w:rPr>
          <w:szCs w:val="22"/>
        </w:rPr>
        <w:t>Malta, Pakistan, South Africa and Zimbabwe.</w:t>
      </w:r>
      <w:r w:rsidR="00B11AC9">
        <w:rPr>
          <w:szCs w:val="22"/>
        </w:rPr>
        <w:t xml:space="preserve">  </w:t>
      </w:r>
    </w:p>
    <w:p w:rsidR="00C9624D" w:rsidRDefault="00C9624D">
      <w:pPr>
        <w:rPr>
          <w:szCs w:val="22"/>
        </w:rPr>
      </w:pPr>
      <w:r>
        <w:rPr>
          <w:szCs w:val="22"/>
        </w:rPr>
        <w:br w:type="page"/>
      </w:r>
    </w:p>
    <w:p w:rsidR="0050232B" w:rsidRDefault="0050232B" w:rsidP="0050232B">
      <w:pPr>
        <w:pStyle w:val="BodyTextIndent"/>
        <w:widowControl w:val="0"/>
        <w:ind w:left="0"/>
        <w:rPr>
          <w:rFonts w:ascii="Arial" w:hAnsi="Arial" w:cs="Arial"/>
          <w:sz w:val="22"/>
          <w:szCs w:val="22"/>
        </w:rPr>
      </w:pPr>
      <w:r>
        <w:rPr>
          <w:rFonts w:ascii="Arial" w:hAnsi="Arial" w:cs="Arial"/>
          <w:sz w:val="22"/>
          <w:szCs w:val="22"/>
        </w:rPr>
        <w:lastRenderedPageBreak/>
        <w:t xml:space="preserve">Some Member States on the other hand, not being members of either the Stockholm or Paris Acts, are not members of the Assembly of the Berne Union and therefore are not able to participate in the decision-making organ of the Union. </w:t>
      </w:r>
      <w:r w:rsidR="006344B8">
        <w:rPr>
          <w:rFonts w:ascii="Arial" w:hAnsi="Arial" w:cs="Arial"/>
          <w:sz w:val="22"/>
          <w:szCs w:val="22"/>
        </w:rPr>
        <w:t xml:space="preserve"> </w:t>
      </w:r>
      <w:r w:rsidR="00B1392A">
        <w:rPr>
          <w:rFonts w:ascii="Arial" w:hAnsi="Arial" w:cs="Arial"/>
          <w:sz w:val="22"/>
          <w:szCs w:val="22"/>
        </w:rPr>
        <w:t>Lebanon, Madag</w:t>
      </w:r>
      <w:r w:rsidR="006344B8">
        <w:rPr>
          <w:rFonts w:ascii="Arial" w:hAnsi="Arial" w:cs="Arial"/>
          <w:sz w:val="22"/>
          <w:szCs w:val="22"/>
        </w:rPr>
        <w:t>ascar and New Zealand</w:t>
      </w:r>
      <w:r w:rsidR="00B24169">
        <w:rPr>
          <w:rFonts w:ascii="Arial" w:hAnsi="Arial" w:cs="Arial"/>
          <w:sz w:val="22"/>
          <w:szCs w:val="22"/>
        </w:rPr>
        <w:t xml:space="preserve"> fall under this category</w:t>
      </w:r>
      <w:r w:rsidR="006344B8">
        <w:rPr>
          <w:rFonts w:ascii="Arial" w:hAnsi="Arial" w:cs="Arial"/>
          <w:sz w:val="22"/>
          <w:szCs w:val="22"/>
        </w:rPr>
        <w:t>.</w:t>
      </w:r>
    </w:p>
    <w:p w:rsidR="0050232B" w:rsidRDefault="0050232B" w:rsidP="0050232B">
      <w:pPr>
        <w:pStyle w:val="BodyTextIndent"/>
        <w:widowControl w:val="0"/>
        <w:ind w:left="0"/>
        <w:rPr>
          <w:rFonts w:ascii="Arial" w:hAnsi="Arial" w:cs="Arial"/>
          <w:sz w:val="22"/>
          <w:szCs w:val="22"/>
        </w:rPr>
      </w:pPr>
    </w:p>
    <w:p w:rsidR="0050232B" w:rsidRDefault="0050232B" w:rsidP="0050232B">
      <w:pPr>
        <w:pStyle w:val="BodyTextIndent"/>
        <w:widowControl w:val="0"/>
        <w:ind w:left="0"/>
        <w:rPr>
          <w:rFonts w:ascii="Arial" w:hAnsi="Arial" w:cs="Arial"/>
          <w:sz w:val="22"/>
          <w:szCs w:val="22"/>
        </w:rPr>
      </w:pPr>
      <w:r>
        <w:rPr>
          <w:rFonts w:ascii="Arial" w:hAnsi="Arial" w:cs="Arial"/>
          <w:sz w:val="22"/>
          <w:szCs w:val="22"/>
        </w:rPr>
        <w:t>The countries concerned are respectfully invited to accede to the latest Act of the Berne Convention or to accept all provisions thereof, as applicable.</w:t>
      </w:r>
    </w:p>
    <w:p w:rsidR="00C9624D" w:rsidRDefault="00C9624D" w:rsidP="0050232B">
      <w:pPr>
        <w:pStyle w:val="BodyTextIndent"/>
        <w:widowControl w:val="0"/>
        <w:ind w:left="0"/>
        <w:rPr>
          <w:rFonts w:ascii="Arial" w:hAnsi="Arial" w:cs="Arial"/>
          <w:sz w:val="22"/>
          <w:szCs w:val="22"/>
        </w:rPr>
      </w:pPr>
    </w:p>
    <w:p w:rsidR="00C9624D" w:rsidRPr="005863F5" w:rsidRDefault="00C9624D" w:rsidP="0050232B">
      <w:pPr>
        <w:pStyle w:val="BodyTextIndent"/>
        <w:widowControl w:val="0"/>
        <w:ind w:left="0"/>
        <w:rPr>
          <w:rFonts w:ascii="Arial" w:hAnsi="Arial" w:cs="Arial"/>
          <w:sz w:val="22"/>
          <w:szCs w:val="22"/>
        </w:rPr>
      </w:pPr>
    </w:p>
    <w:p w:rsidR="00CF6ADC" w:rsidRPr="0002692B" w:rsidRDefault="00DF6391" w:rsidP="00DF6391">
      <w:pPr>
        <w:rPr>
          <w:i/>
        </w:rPr>
      </w:pPr>
      <w:r w:rsidRPr="0002692B">
        <w:rPr>
          <w:i/>
        </w:rPr>
        <w:fldChar w:fldCharType="begin"/>
      </w:r>
      <w:r w:rsidRPr="0002692B">
        <w:rPr>
          <w:i/>
        </w:rPr>
        <w:instrText xml:space="preserve"> AUTONUM  </w:instrText>
      </w:r>
      <w:r w:rsidRPr="0002692B">
        <w:rPr>
          <w:i/>
        </w:rPr>
        <w:fldChar w:fldCharType="end"/>
      </w:r>
      <w:r w:rsidRPr="0002692B">
        <w:rPr>
          <w:i/>
        </w:rPr>
        <w:tab/>
        <w:t>Madrid Agreement for the Repression of False or Deceptive Indications of Source on Goods (1891)</w:t>
      </w:r>
    </w:p>
    <w:p w:rsidR="00C57A11" w:rsidRDefault="00C57A11" w:rsidP="00DF6391"/>
    <w:p w:rsidR="00C9624D" w:rsidRDefault="00C9624D" w:rsidP="00DF6391"/>
    <w:p w:rsidR="00DF6391" w:rsidRDefault="004E3CA0" w:rsidP="00D30321">
      <w:r>
        <w:rPr>
          <w:noProof/>
          <w:lang w:eastAsia="en-US"/>
        </w:rPr>
        <w:drawing>
          <wp:inline distT="0" distB="0" distL="0" distR="0" wp14:anchorId="6E473F7A" wp14:editId="3E5B2E25">
            <wp:extent cx="45847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57A11" w:rsidRDefault="00C57A11" w:rsidP="00D30321"/>
    <w:p w:rsidR="003111A7" w:rsidRDefault="003111A7" w:rsidP="00D30321"/>
    <w:p w:rsidR="00DF6391" w:rsidRPr="0002692B" w:rsidRDefault="00DF6391" w:rsidP="00DF6391">
      <w:pPr>
        <w:rPr>
          <w:i/>
        </w:rPr>
      </w:pPr>
      <w:r w:rsidRPr="0002692B">
        <w:rPr>
          <w:i/>
        </w:rPr>
        <w:fldChar w:fldCharType="begin"/>
      </w:r>
      <w:r w:rsidRPr="0002692B">
        <w:rPr>
          <w:i/>
        </w:rPr>
        <w:instrText xml:space="preserve"> AUTONUM  </w:instrText>
      </w:r>
      <w:r w:rsidRPr="0002692B">
        <w:rPr>
          <w:i/>
        </w:rPr>
        <w:fldChar w:fldCharType="end"/>
      </w:r>
      <w:r w:rsidRPr="0002692B">
        <w:rPr>
          <w:i/>
        </w:rPr>
        <w:tab/>
        <w:t>Madrid Agreement Concerning the International Registration</w:t>
      </w:r>
      <w:r w:rsidR="00CF6ADC" w:rsidRPr="0002692B">
        <w:rPr>
          <w:i/>
        </w:rPr>
        <w:t xml:space="preserve"> of Marks (1891) and Protocol </w:t>
      </w:r>
      <w:r w:rsidR="00CF6ADC" w:rsidRPr="0002692B">
        <w:rPr>
          <w:i/>
        </w:rPr>
        <w:br/>
      </w:r>
      <w:r w:rsidRPr="0002692B">
        <w:rPr>
          <w:i/>
        </w:rPr>
        <w:t>Relating to the Madrid Agreement (1989)</w:t>
      </w:r>
    </w:p>
    <w:p w:rsidR="00674E16" w:rsidRDefault="00674E16" w:rsidP="00DF6391"/>
    <w:p w:rsidR="00674E16" w:rsidRDefault="00674E16" w:rsidP="00674E16">
      <w:r>
        <w:t xml:space="preserve">The Madrid system is constituted by two Treaties, namely the Madrid Agreement Concerning the International Registration of Marks and the Protocol </w:t>
      </w:r>
      <w:proofErr w:type="gramStart"/>
      <w:r>
        <w:t>Relating</w:t>
      </w:r>
      <w:proofErr w:type="gramEnd"/>
      <w:r>
        <w:t xml:space="preserve"> to the Madrid Agreement (Protocol). </w:t>
      </w:r>
      <w:r w:rsidR="004C77EE">
        <w:t xml:space="preserve"> </w:t>
      </w:r>
      <w:r>
        <w:t xml:space="preserve">However, with the entry into force, on October 31, 2015, of the Madrid Protocol with respect to Algeria, the Madrid system is, </w:t>
      </w:r>
      <w:r w:rsidRPr="00464E56">
        <w:rPr>
          <w:i/>
        </w:rPr>
        <w:t>de facto</w:t>
      </w:r>
      <w:r>
        <w:t xml:space="preserve"> a one-treaty system with the only applicable Treaty being the Protocol.  Under a one-treaty system, accessions to the Agreement alone have become devoid of operational justification.  </w:t>
      </w:r>
      <w:r w:rsidR="00464E56">
        <w:t xml:space="preserve">Non-Madrid Union members </w:t>
      </w:r>
      <w:r>
        <w:t xml:space="preserve">are therefore respectfully invited to accede </w:t>
      </w:r>
      <w:r w:rsidR="008F5F7D">
        <w:t xml:space="preserve">only </w:t>
      </w:r>
      <w:r>
        <w:t>to the Protocol.</w:t>
      </w:r>
    </w:p>
    <w:p w:rsidR="00674E16" w:rsidRDefault="00674E16">
      <w:r>
        <w:br w:type="page"/>
      </w:r>
    </w:p>
    <w:p w:rsidR="00DF6391" w:rsidRDefault="004E3CA0" w:rsidP="00DF6391">
      <w:r>
        <w:rPr>
          <w:noProof/>
          <w:lang w:eastAsia="en-US"/>
        </w:rPr>
        <w:lastRenderedPageBreak/>
        <w:drawing>
          <wp:inline distT="0" distB="0" distL="0" distR="0" wp14:anchorId="4B0620D3" wp14:editId="45262142">
            <wp:extent cx="4584700" cy="2755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57A11" w:rsidRDefault="00C57A11" w:rsidP="00DF6391"/>
    <w:p w:rsidR="00C57A11" w:rsidRDefault="00C57A11" w:rsidP="00DF6391"/>
    <w:p w:rsidR="00DF6391" w:rsidRDefault="004E3CA0" w:rsidP="00D30321">
      <w:r>
        <w:rPr>
          <w:noProof/>
          <w:lang w:eastAsia="en-US"/>
        </w:rPr>
        <w:drawing>
          <wp:inline distT="0" distB="0" distL="0" distR="0" wp14:anchorId="62D6BC50" wp14:editId="63033302">
            <wp:extent cx="4584700" cy="27559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50232B" w:rsidRDefault="0050232B" w:rsidP="00DF6391"/>
    <w:p w:rsidR="00674E16" w:rsidRDefault="00674E16" w:rsidP="00DF6391"/>
    <w:p w:rsidR="00DF6391" w:rsidRPr="0002692B" w:rsidRDefault="00DF6391" w:rsidP="00DF6391">
      <w:pPr>
        <w:rPr>
          <w:i/>
        </w:rPr>
      </w:pPr>
      <w:r w:rsidRPr="0002692B">
        <w:rPr>
          <w:i/>
        </w:rPr>
        <w:fldChar w:fldCharType="begin"/>
      </w:r>
      <w:r w:rsidRPr="0002692B">
        <w:rPr>
          <w:i/>
        </w:rPr>
        <w:instrText xml:space="preserve"> AUTONUM  </w:instrText>
      </w:r>
      <w:r w:rsidRPr="0002692B">
        <w:rPr>
          <w:i/>
        </w:rPr>
        <w:fldChar w:fldCharType="end"/>
      </w:r>
      <w:r w:rsidRPr="0002692B">
        <w:rPr>
          <w:i/>
        </w:rPr>
        <w:tab/>
        <w:t>Hague Agreement Concerning the International Registration of Industrial Designs</w:t>
      </w:r>
    </w:p>
    <w:p w:rsidR="00674E16" w:rsidRDefault="00674E16" w:rsidP="00DF6391"/>
    <w:p w:rsidR="00674E16" w:rsidRDefault="00674E16" w:rsidP="00674E16">
      <w:r>
        <w:t xml:space="preserve">The Hague Agreement concerning the International Registration of Industrial Designs is constituted by three Acts, namely the </w:t>
      </w:r>
      <w:smartTag w:uri="urn:schemas-microsoft-com:office:smarttags" w:element="place">
        <w:smartTag w:uri="urn:schemas-microsoft-com:office:smarttags" w:element="City">
          <w:r>
            <w:t>London</w:t>
          </w:r>
        </w:smartTag>
      </w:smartTag>
      <w:r>
        <w:t xml:space="preserve"> (1934) Act, </w:t>
      </w:r>
      <w:smartTag w:uri="urn:schemas-microsoft-com:office:smarttags" w:element="City">
        <w:r>
          <w:t>the Hague</w:t>
        </w:r>
      </w:smartTag>
      <w:r>
        <w:t xml:space="preserve"> (1960) Act and the </w:t>
      </w:r>
    </w:p>
    <w:p w:rsidR="00674E16" w:rsidRDefault="00674E16" w:rsidP="00674E16">
      <w:r>
        <w:t>Geneva (1999) Act.</w:t>
      </w:r>
    </w:p>
    <w:p w:rsidR="00674E16" w:rsidRDefault="00674E16" w:rsidP="00674E16"/>
    <w:p w:rsidR="00674E16" w:rsidRDefault="00674E16" w:rsidP="00674E16">
      <w:r>
        <w:t xml:space="preserve">As a first step towards a simplification of the Hague system, the 15 Contracting </w:t>
      </w:r>
      <w:r w:rsidR="009C4A47">
        <w:t xml:space="preserve">Parties </w:t>
      </w:r>
      <w:r>
        <w:t>to the 1934 Act decided, on September 24, 2009, to freeze the application of the 1934 Act.  These States also agreed that the final aim would be the termination of the 1934 Act.</w:t>
      </w:r>
    </w:p>
    <w:p w:rsidR="00674E16" w:rsidRDefault="00674E16" w:rsidP="00674E16"/>
    <w:p w:rsidR="000A6B5B" w:rsidRDefault="000A6B5B" w:rsidP="00674E16"/>
    <w:p w:rsidR="000A6B5B" w:rsidRDefault="000A6B5B" w:rsidP="00674E16"/>
    <w:p w:rsidR="000A6B5B" w:rsidRDefault="000A6B5B" w:rsidP="00674E16"/>
    <w:p w:rsidR="000A6B5B" w:rsidRDefault="000A6B5B" w:rsidP="00674E16"/>
    <w:p w:rsidR="000A6B5B" w:rsidRDefault="000A6B5B" w:rsidP="00674E16"/>
    <w:p w:rsidR="000A6B5B" w:rsidRDefault="000A6B5B" w:rsidP="00674E16"/>
    <w:p w:rsidR="00674E16" w:rsidRPr="00B24169" w:rsidRDefault="006E2C8D" w:rsidP="00674E16">
      <w:pPr>
        <w:rPr>
          <w:b/>
        </w:rPr>
      </w:pPr>
      <w:r>
        <w:lastRenderedPageBreak/>
        <w:t>The Director General of WIPO received</w:t>
      </w:r>
      <w:r w:rsidR="009C4A47">
        <w:t>,</w:t>
      </w:r>
      <w:r>
        <w:t xml:space="preserve"> on July 18, 2016, the last required consent to the termination of the 1934 Act, namely the consent from Egypt. It is recalled that 12 Contracting </w:t>
      </w:r>
      <w:r w:rsidR="009C4A47">
        <w:t xml:space="preserve">Parties </w:t>
      </w:r>
      <w:r>
        <w:t xml:space="preserve">to the 1934 Act have expressed their respective consent to its termination </w:t>
      </w:r>
      <w:r w:rsidR="0003013F">
        <w:t xml:space="preserve">and three have denounced it. The termination of the 1934 Act will become effective on October 18, 2016. </w:t>
      </w:r>
    </w:p>
    <w:p w:rsidR="003A60C2" w:rsidRDefault="003A60C2" w:rsidP="00674E16"/>
    <w:p w:rsidR="00674E16" w:rsidRDefault="00674E16" w:rsidP="00674E16">
      <w:r>
        <w:t>To date, 65 States or intergovernmental organizations are members of the Hague Union, 5</w:t>
      </w:r>
      <w:r w:rsidR="002F6490">
        <w:t>1</w:t>
      </w:r>
      <w:r>
        <w:t xml:space="preserve"> of which are bound by the 1999 Act and 34 of which are bound by the 1960 Act.  The two charts below provide information as to the evolution of The Hague Union membership. </w:t>
      </w:r>
    </w:p>
    <w:p w:rsidR="00674E16" w:rsidRDefault="00674E16" w:rsidP="00DF6391"/>
    <w:p w:rsidR="0050232B" w:rsidRDefault="0050232B" w:rsidP="00DF6391"/>
    <w:p w:rsidR="00DF6391" w:rsidRDefault="00BE615E" w:rsidP="00D30321">
      <w:r>
        <w:rPr>
          <w:noProof/>
          <w:lang w:eastAsia="en-US"/>
        </w:rPr>
        <w:drawing>
          <wp:inline distT="0" distB="0" distL="0" distR="0" wp14:anchorId="23FF75BF" wp14:editId="1A54DC2F">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F6391" w:rsidRDefault="00DF6391" w:rsidP="00D30321"/>
    <w:p w:rsidR="00DF6391" w:rsidRDefault="003B3583" w:rsidP="00D30321">
      <w:r>
        <w:rPr>
          <w:noProof/>
          <w:lang w:eastAsia="en-US"/>
        </w:rPr>
        <w:drawing>
          <wp:inline distT="0" distB="0" distL="0" distR="0" wp14:anchorId="448FA89A" wp14:editId="5643F842">
            <wp:extent cx="4584700" cy="27559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3013F" w:rsidRDefault="0003013F" w:rsidP="00D30321"/>
    <w:p w:rsidR="000A6B5B" w:rsidRDefault="000A6B5B" w:rsidP="00D30321"/>
    <w:p w:rsidR="000A6B5B" w:rsidRDefault="000A6B5B" w:rsidP="00D30321"/>
    <w:p w:rsidR="000A6B5B" w:rsidRDefault="000A6B5B" w:rsidP="00D30321"/>
    <w:p w:rsidR="000A6B5B" w:rsidRDefault="000A6B5B" w:rsidP="00D30321"/>
    <w:p w:rsidR="000A6B5B" w:rsidRDefault="000A6B5B" w:rsidP="00D30321"/>
    <w:p w:rsidR="000A6B5B" w:rsidRDefault="000A6B5B" w:rsidP="00D30321"/>
    <w:p w:rsidR="000A6B5B" w:rsidRDefault="000A6B5B" w:rsidP="00D30321"/>
    <w:p w:rsidR="000A6B5B" w:rsidRDefault="000A6B5B" w:rsidP="00D30321"/>
    <w:p w:rsidR="0003013F" w:rsidRDefault="0003013F" w:rsidP="00D30321"/>
    <w:p w:rsidR="00DF6391" w:rsidRPr="0002692B" w:rsidRDefault="00DF6391" w:rsidP="00DF6391">
      <w:pPr>
        <w:rPr>
          <w:i/>
        </w:rPr>
      </w:pPr>
      <w:r w:rsidRPr="0002692B">
        <w:rPr>
          <w:i/>
        </w:rPr>
        <w:lastRenderedPageBreak/>
        <w:fldChar w:fldCharType="begin"/>
      </w:r>
      <w:r w:rsidRPr="0002692B">
        <w:rPr>
          <w:i/>
        </w:rPr>
        <w:instrText xml:space="preserve"> AUTONUM  </w:instrText>
      </w:r>
      <w:r w:rsidRPr="0002692B">
        <w:rPr>
          <w:i/>
        </w:rPr>
        <w:fldChar w:fldCharType="end"/>
      </w:r>
      <w:r w:rsidRPr="0002692B">
        <w:rPr>
          <w:i/>
        </w:rPr>
        <w:tab/>
        <w:t>Nice Agreement Concerning the International Classification of Goods and Services for the</w:t>
      </w:r>
      <w:r w:rsidR="00CF6ADC" w:rsidRPr="0002692B">
        <w:rPr>
          <w:i/>
        </w:rPr>
        <w:br/>
      </w:r>
      <w:r w:rsidRPr="0002692B">
        <w:rPr>
          <w:i/>
        </w:rPr>
        <w:t>Purposes of the Registration of Marks (1957)</w:t>
      </w:r>
    </w:p>
    <w:p w:rsidR="00C9624D" w:rsidRPr="0002692B" w:rsidRDefault="00C9624D" w:rsidP="00DF6391">
      <w:pPr>
        <w:rPr>
          <w:i/>
        </w:rPr>
      </w:pPr>
    </w:p>
    <w:p w:rsidR="00C9624D" w:rsidRDefault="00C9624D" w:rsidP="00DF6391"/>
    <w:p w:rsidR="00DF6391" w:rsidRDefault="004E3CA0" w:rsidP="00DF6391">
      <w:r>
        <w:rPr>
          <w:noProof/>
          <w:lang w:eastAsia="en-US"/>
        </w:rPr>
        <w:drawing>
          <wp:inline distT="0" distB="0" distL="0" distR="0" wp14:anchorId="6CC75E8E" wp14:editId="37834FD1">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501A3C" w:rsidRDefault="00501A3C" w:rsidP="00DF6391"/>
    <w:p w:rsidR="00C9624D" w:rsidRDefault="00C9624D" w:rsidP="00DF6391"/>
    <w:p w:rsidR="00501A3C" w:rsidRDefault="00501A3C" w:rsidP="00501A3C">
      <w:r>
        <w:t xml:space="preserve">The Nice Agreement was revised twice after its adoption in 1957, namely at </w:t>
      </w:r>
      <w:smartTag w:uri="urn:schemas-microsoft-com:office:smarttags" w:element="City">
        <w:r>
          <w:t>Stockholm</w:t>
        </w:r>
      </w:smartTag>
      <w:r>
        <w:t xml:space="preserve"> (1967) and at </w:t>
      </w:r>
      <w:smartTag w:uri="urn:schemas-microsoft-com:office:smarttags" w:element="place">
        <w:smartTag w:uri="urn:schemas-microsoft-com:office:smarttags" w:element="City">
          <w:r>
            <w:t>Geneva</w:t>
          </w:r>
        </w:smartTag>
      </w:smartTag>
      <w:r>
        <w:t xml:space="preserve"> (1977).  Some Member States rem</w:t>
      </w:r>
      <w:r w:rsidR="005A75A2">
        <w:t>ain bound by the Stockholm Act, namely Algeria, Israel and Morocco</w:t>
      </w:r>
      <w:r w:rsidR="0082707F">
        <w:t>,</w:t>
      </w:r>
      <w:r>
        <w:t xml:space="preserve"> and </w:t>
      </w:r>
      <w:r w:rsidR="00BB24D5">
        <w:t>two</w:t>
      </w:r>
      <w:r w:rsidR="005A75A2">
        <w:t xml:space="preserve"> State</w:t>
      </w:r>
      <w:r w:rsidR="00BB24D5">
        <w:t>s</w:t>
      </w:r>
      <w:r w:rsidR="002B5359">
        <w:t xml:space="preserve"> by the original Nice Agreement</w:t>
      </w:r>
      <w:r w:rsidR="005A75A2">
        <w:t xml:space="preserve">, namely </w:t>
      </w:r>
      <w:r w:rsidR="00BB24D5">
        <w:t xml:space="preserve">Lebanon and </w:t>
      </w:r>
      <w:r w:rsidR="005A75A2">
        <w:t>Tunisia</w:t>
      </w:r>
      <w:r w:rsidR="00BB24D5">
        <w:t xml:space="preserve"> (</w:t>
      </w:r>
      <w:r w:rsidR="0082707F">
        <w:t xml:space="preserve">which </w:t>
      </w:r>
      <w:r w:rsidR="00BB24D5">
        <w:t xml:space="preserve">are </w:t>
      </w:r>
      <w:r w:rsidR="00B52AAD">
        <w:t xml:space="preserve">therefore </w:t>
      </w:r>
      <w:r w:rsidR="00BB24D5">
        <w:t>not members of the Assembly)</w:t>
      </w:r>
      <w:r w:rsidR="005A75A2">
        <w:t>.  The</w:t>
      </w:r>
      <w:r w:rsidR="00B52AAD">
        <w:t>se States</w:t>
      </w:r>
      <w:r w:rsidR="005A75A2">
        <w:t xml:space="preserve"> </w:t>
      </w:r>
      <w:r>
        <w:t>are respectfully invited to consider acceding to the Geneva Act of the Nice Agreement.</w:t>
      </w:r>
    </w:p>
    <w:p w:rsidR="0003013F" w:rsidRDefault="0003013F" w:rsidP="00501A3C"/>
    <w:p w:rsidR="003111A7" w:rsidRDefault="003111A7"/>
    <w:p w:rsidR="00DF6391" w:rsidRPr="0002692B" w:rsidRDefault="00DF6391" w:rsidP="00DF6391">
      <w:pPr>
        <w:rPr>
          <w:i/>
        </w:rPr>
      </w:pPr>
      <w:r w:rsidRPr="0002692B">
        <w:rPr>
          <w:i/>
        </w:rPr>
        <w:fldChar w:fldCharType="begin"/>
      </w:r>
      <w:r w:rsidRPr="0002692B">
        <w:rPr>
          <w:i/>
        </w:rPr>
        <w:instrText xml:space="preserve"> AUTONUM  </w:instrText>
      </w:r>
      <w:r w:rsidRPr="0002692B">
        <w:rPr>
          <w:i/>
        </w:rPr>
        <w:fldChar w:fldCharType="end"/>
      </w:r>
      <w:r w:rsidRPr="0002692B">
        <w:rPr>
          <w:i/>
        </w:rPr>
        <w:tab/>
        <w:t xml:space="preserve">Lisbon Agreement for the Protection of Appellations of </w:t>
      </w:r>
      <w:r w:rsidR="00CF6ADC" w:rsidRPr="0002692B">
        <w:rPr>
          <w:i/>
        </w:rPr>
        <w:t>Origin and their International</w:t>
      </w:r>
      <w:r w:rsidR="00CF6ADC" w:rsidRPr="0002692B">
        <w:rPr>
          <w:i/>
        </w:rPr>
        <w:br/>
      </w:r>
      <w:r w:rsidRPr="0002692B">
        <w:rPr>
          <w:i/>
        </w:rPr>
        <w:t>Registration (1958)</w:t>
      </w:r>
      <w:r w:rsidR="000E5E78" w:rsidRPr="0002692B">
        <w:rPr>
          <w:i/>
        </w:rPr>
        <w:t xml:space="preserve"> </w:t>
      </w:r>
    </w:p>
    <w:p w:rsidR="00DF6391" w:rsidRDefault="00DF6391" w:rsidP="00D30321"/>
    <w:p w:rsidR="00BC5BBA" w:rsidRDefault="00BC5BBA" w:rsidP="00D30321"/>
    <w:p w:rsidR="00913BBD" w:rsidRDefault="004E3CA0" w:rsidP="00D30321">
      <w:r>
        <w:rPr>
          <w:noProof/>
          <w:lang w:eastAsia="en-US"/>
        </w:rPr>
        <w:drawing>
          <wp:inline distT="0" distB="0" distL="0" distR="0" wp14:anchorId="0AEED640" wp14:editId="079E1B16">
            <wp:extent cx="4584700" cy="27559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501A3C" w:rsidRDefault="00501A3C" w:rsidP="00D30321"/>
    <w:p w:rsidR="0003013F" w:rsidRDefault="0003013F"/>
    <w:p w:rsidR="000A6B5B" w:rsidRDefault="000A6B5B"/>
    <w:p w:rsidR="009E41FF" w:rsidRDefault="009E41FF"/>
    <w:p w:rsidR="00BC5BBA" w:rsidRDefault="008008E0" w:rsidP="008008E0">
      <w:pPr>
        <w:pStyle w:val="Footer"/>
        <w:outlineLvl w:val="0"/>
      </w:pPr>
      <w:r>
        <w:lastRenderedPageBreak/>
        <w:t>The Lisbon Agreement, adopted in 1958, was revised in Stockholm in 1967</w:t>
      </w:r>
      <w:r w:rsidR="0022507A">
        <w:t>,</w:t>
      </w:r>
      <w:r>
        <w:t xml:space="preserve"> and amended </w:t>
      </w:r>
    </w:p>
    <w:p w:rsidR="0022507A" w:rsidRDefault="008008E0" w:rsidP="008008E0">
      <w:pPr>
        <w:pStyle w:val="Footer"/>
        <w:outlineLvl w:val="0"/>
      </w:pPr>
      <w:r>
        <w:t xml:space="preserve">in 1979.  </w:t>
      </w:r>
      <w:r w:rsidR="00D82F11" w:rsidRPr="00CA3E64">
        <w:t xml:space="preserve">The same invitation as </w:t>
      </w:r>
      <w:r w:rsidR="00BC5BBA">
        <w:t xml:space="preserve">applies </w:t>
      </w:r>
      <w:r w:rsidR="009E41FF">
        <w:t>to the other</w:t>
      </w:r>
      <w:r w:rsidR="0022507A">
        <w:t xml:space="preserve"> t</w:t>
      </w:r>
      <w:r>
        <w:t>reaties</w:t>
      </w:r>
      <w:r w:rsidR="009E41FF">
        <w:t xml:space="preserve"> is extended</w:t>
      </w:r>
      <w:r w:rsidR="005E3FF9">
        <w:t xml:space="preserve"> to Haiti</w:t>
      </w:r>
      <w:r w:rsidR="009E41FF">
        <w:t>,</w:t>
      </w:r>
      <w:r w:rsidR="005E3FF9">
        <w:t xml:space="preserve"> </w:t>
      </w:r>
      <w:r w:rsidR="009E41FF">
        <w:t>which</w:t>
      </w:r>
      <w:r w:rsidR="005E3FF9">
        <w:t xml:space="preserve"> is</w:t>
      </w:r>
      <w:r>
        <w:t xml:space="preserve"> not bound by the Stockholm Act of the Lisbon Agreement and</w:t>
      </w:r>
      <w:r w:rsidR="003111A7">
        <w:t>,</w:t>
      </w:r>
      <w:r>
        <w:t xml:space="preserve"> therefore</w:t>
      </w:r>
      <w:r w:rsidR="003111A7">
        <w:t>,</w:t>
      </w:r>
      <w:r>
        <w:t xml:space="preserve"> is not a member of the Lisbon Assembly.</w:t>
      </w:r>
    </w:p>
    <w:p w:rsidR="00712707" w:rsidRPr="000E5E78" w:rsidRDefault="00712707" w:rsidP="008008E0">
      <w:pPr>
        <w:pStyle w:val="Footer"/>
        <w:outlineLvl w:val="0"/>
      </w:pPr>
    </w:p>
    <w:p w:rsidR="00AF0011" w:rsidRDefault="00AF0011" w:rsidP="00C22E86">
      <w:r w:rsidRPr="00AF0011">
        <w:t>The Diplomatic Conference</w:t>
      </w:r>
      <w:r>
        <w:t xml:space="preserve"> </w:t>
      </w:r>
      <w:r w:rsidRPr="00AF0011">
        <w:t xml:space="preserve">for the Adoption of a New Act of the Lisbon </w:t>
      </w:r>
      <w:r>
        <w:t xml:space="preserve">Agreement for the Protection of </w:t>
      </w:r>
      <w:r w:rsidRPr="00AF0011">
        <w:t>Appellations of Origin and their International Registration adopted, on May 20, 201</w:t>
      </w:r>
      <w:r>
        <w:t xml:space="preserve">5, the Geneva Act of the Lisbon </w:t>
      </w:r>
      <w:r w:rsidRPr="00AF0011">
        <w:t xml:space="preserve">Agreement on Appellations of Origin and Geographical Indications. </w:t>
      </w:r>
      <w:r w:rsidR="00F5045C">
        <w:t xml:space="preserve"> </w:t>
      </w:r>
      <w:r w:rsidRPr="00AF0011">
        <w:t>The said Act was opened</w:t>
      </w:r>
      <w:r>
        <w:t xml:space="preserve"> </w:t>
      </w:r>
      <w:r w:rsidRPr="00AF0011">
        <w:t>for signature on May 21, 2015.</w:t>
      </w:r>
      <w:r>
        <w:t xml:space="preserve">  To date, 15 States have signed the Geneva Act, but no State has </w:t>
      </w:r>
      <w:r w:rsidR="009E41FF">
        <w:t>acceded</w:t>
      </w:r>
      <w:r>
        <w:t xml:space="preserve"> to it.  </w:t>
      </w:r>
      <w:r w:rsidR="00C22E86" w:rsidRPr="00C22E86">
        <w:t>This Act shall enter into force three months after five eligible</w:t>
      </w:r>
      <w:r w:rsidR="00C22E86">
        <w:t xml:space="preserve"> </w:t>
      </w:r>
      <w:r w:rsidR="00C22E86" w:rsidRPr="00C22E86">
        <w:t>parties have deposited their instruments of ratification or accession</w:t>
      </w:r>
      <w:r w:rsidR="00C22E86">
        <w:t>.</w:t>
      </w:r>
    </w:p>
    <w:p w:rsidR="00C22E86" w:rsidRDefault="00C22E86" w:rsidP="00C22E86"/>
    <w:p w:rsidR="00913BBD" w:rsidRPr="0002692B" w:rsidRDefault="006F1C74" w:rsidP="00913BBD">
      <w:pPr>
        <w:rPr>
          <w:i/>
        </w:rPr>
      </w:pPr>
      <w:r w:rsidRPr="0002692B">
        <w:rPr>
          <w:i/>
        </w:rPr>
        <w:t>9</w:t>
      </w:r>
      <w:r w:rsidR="00326865" w:rsidRPr="0002692B">
        <w:rPr>
          <w:i/>
        </w:rPr>
        <w:t>.</w:t>
      </w:r>
      <w:r w:rsidR="00913BBD" w:rsidRPr="0002692B">
        <w:rPr>
          <w:i/>
        </w:rPr>
        <w:tab/>
        <w:t xml:space="preserve">International Convention for the Protection of Producers of Performers, Producers of </w:t>
      </w:r>
      <w:r w:rsidR="00CF6ADC" w:rsidRPr="0002692B">
        <w:rPr>
          <w:i/>
        </w:rPr>
        <w:br/>
      </w:r>
      <w:r w:rsidR="00913BBD" w:rsidRPr="0002692B">
        <w:rPr>
          <w:i/>
        </w:rPr>
        <w:t xml:space="preserve">Phonograms and Broadcasting </w:t>
      </w:r>
      <w:proofErr w:type="spellStart"/>
      <w:r w:rsidR="00913BBD" w:rsidRPr="0002692B">
        <w:rPr>
          <w:i/>
        </w:rPr>
        <w:t>Organisations</w:t>
      </w:r>
      <w:proofErr w:type="spellEnd"/>
      <w:r w:rsidR="00913BBD" w:rsidRPr="0002692B">
        <w:rPr>
          <w:i/>
        </w:rPr>
        <w:t xml:space="preserve"> (1961)</w:t>
      </w:r>
    </w:p>
    <w:p w:rsidR="00913BBD" w:rsidRPr="0002692B" w:rsidRDefault="00913BBD" w:rsidP="00D30321">
      <w:pPr>
        <w:rPr>
          <w:i/>
        </w:rPr>
      </w:pPr>
    </w:p>
    <w:p w:rsidR="00E3224C" w:rsidRDefault="00E3224C" w:rsidP="00D30321"/>
    <w:p w:rsidR="00913BBD" w:rsidRDefault="00A524E2" w:rsidP="00D30321">
      <w:r>
        <w:rPr>
          <w:noProof/>
          <w:lang w:eastAsia="en-US"/>
        </w:rPr>
        <w:drawing>
          <wp:inline distT="0" distB="0" distL="0" distR="0" wp14:anchorId="11D52F22" wp14:editId="3A7DF681">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13BBD" w:rsidRDefault="00913BBD" w:rsidP="00D30321"/>
    <w:p w:rsidR="00CF6ADC" w:rsidRPr="0002692B" w:rsidRDefault="006F1C74" w:rsidP="00913BBD">
      <w:pPr>
        <w:rPr>
          <w:i/>
        </w:rPr>
      </w:pPr>
      <w:r w:rsidRPr="0002692B">
        <w:rPr>
          <w:i/>
        </w:rPr>
        <w:t>10</w:t>
      </w:r>
      <w:r w:rsidR="00326865" w:rsidRPr="0002692B">
        <w:rPr>
          <w:i/>
        </w:rPr>
        <w:t>.</w:t>
      </w:r>
      <w:r w:rsidR="00913BBD" w:rsidRPr="0002692B">
        <w:rPr>
          <w:i/>
        </w:rPr>
        <w:tab/>
        <w:t xml:space="preserve">Locarno Agreement Establishing an International Classification for Industrial </w:t>
      </w:r>
    </w:p>
    <w:p w:rsidR="00913BBD" w:rsidRPr="0002692B" w:rsidRDefault="00913BBD" w:rsidP="00913BBD">
      <w:pPr>
        <w:rPr>
          <w:i/>
        </w:rPr>
      </w:pPr>
      <w:r w:rsidRPr="0002692B">
        <w:rPr>
          <w:i/>
        </w:rPr>
        <w:t>Des</w:t>
      </w:r>
      <w:r w:rsidR="00CF6ADC" w:rsidRPr="0002692B">
        <w:rPr>
          <w:i/>
        </w:rPr>
        <w:t>i</w:t>
      </w:r>
      <w:r w:rsidRPr="0002692B">
        <w:rPr>
          <w:i/>
        </w:rPr>
        <w:t>gns (1968)</w:t>
      </w:r>
    </w:p>
    <w:p w:rsidR="00913BBD" w:rsidRDefault="00913BBD" w:rsidP="00913BBD"/>
    <w:p w:rsidR="00E3224C" w:rsidRDefault="00E3224C" w:rsidP="00913BBD"/>
    <w:p w:rsidR="00913BBD" w:rsidRDefault="00A524E2" w:rsidP="00913BBD">
      <w:r>
        <w:rPr>
          <w:noProof/>
          <w:lang w:eastAsia="en-US"/>
        </w:rPr>
        <w:drawing>
          <wp:inline distT="0" distB="0" distL="0" distR="0" wp14:anchorId="74958B7E" wp14:editId="2815633A">
            <wp:extent cx="4584700" cy="27559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F262A" w:rsidRDefault="004F262A" w:rsidP="00913BBD"/>
    <w:p w:rsidR="003111A7" w:rsidRDefault="003111A7" w:rsidP="00913BBD"/>
    <w:p w:rsidR="004F262A" w:rsidRPr="0002692B" w:rsidRDefault="006F1C74" w:rsidP="004F262A">
      <w:pPr>
        <w:rPr>
          <w:i/>
        </w:rPr>
      </w:pPr>
      <w:r w:rsidRPr="0002692B">
        <w:rPr>
          <w:i/>
        </w:rPr>
        <w:t>11.</w:t>
      </w:r>
      <w:r w:rsidRPr="0002692B">
        <w:rPr>
          <w:i/>
        </w:rPr>
        <w:tab/>
      </w:r>
      <w:r w:rsidR="004F262A" w:rsidRPr="0002692B">
        <w:rPr>
          <w:i/>
        </w:rPr>
        <w:t>Patent Cooperation Treaty (PCT) (1970)</w:t>
      </w:r>
    </w:p>
    <w:p w:rsidR="004F262A" w:rsidRDefault="004F262A" w:rsidP="00913BBD"/>
    <w:p w:rsidR="00E3224C" w:rsidRDefault="00E3224C" w:rsidP="00913BBD"/>
    <w:p w:rsidR="00062F3E" w:rsidRDefault="003B3583" w:rsidP="00D30321">
      <w:r>
        <w:rPr>
          <w:noProof/>
          <w:lang w:eastAsia="en-US"/>
        </w:rPr>
        <w:drawing>
          <wp:inline distT="0" distB="0" distL="0" distR="0" wp14:anchorId="42728324">
            <wp:extent cx="4584700" cy="27559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A6B5B" w:rsidRDefault="000A6B5B"/>
    <w:p w:rsidR="000A6B5B" w:rsidRDefault="000A6B5B"/>
    <w:p w:rsidR="003F028C" w:rsidRDefault="003F028C"/>
    <w:p w:rsidR="004F262A" w:rsidRPr="0002692B" w:rsidRDefault="006F1C74" w:rsidP="004F262A">
      <w:pPr>
        <w:rPr>
          <w:i/>
        </w:rPr>
      </w:pPr>
      <w:r w:rsidRPr="0002692B">
        <w:rPr>
          <w:i/>
        </w:rPr>
        <w:t>12.</w:t>
      </w:r>
      <w:r w:rsidR="004F262A" w:rsidRPr="0002692B">
        <w:rPr>
          <w:i/>
        </w:rPr>
        <w:tab/>
        <w:t>Strasbourg Agreement Concerning the International Patent Classification (1971)</w:t>
      </w:r>
    </w:p>
    <w:p w:rsidR="004F262A" w:rsidRDefault="004F262A" w:rsidP="00D30321"/>
    <w:p w:rsidR="00E3224C" w:rsidRDefault="00E3224C" w:rsidP="00D30321"/>
    <w:p w:rsidR="004F262A" w:rsidRDefault="00A524E2" w:rsidP="00D30321">
      <w:r>
        <w:rPr>
          <w:noProof/>
          <w:lang w:eastAsia="en-US"/>
        </w:rPr>
        <w:drawing>
          <wp:inline distT="0" distB="0" distL="0" distR="0" wp14:anchorId="6C248C2F" wp14:editId="5122CD80">
            <wp:extent cx="4584700" cy="2755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F262A" w:rsidRDefault="004F262A" w:rsidP="00D30321"/>
    <w:p w:rsidR="003111A7" w:rsidRDefault="003111A7" w:rsidP="00D30321"/>
    <w:p w:rsidR="000A6B5B" w:rsidRDefault="000A6B5B" w:rsidP="00D30321"/>
    <w:p w:rsidR="000A6B5B" w:rsidRDefault="000A6B5B" w:rsidP="00D30321"/>
    <w:p w:rsidR="000A6B5B" w:rsidRDefault="000A6B5B" w:rsidP="00D30321"/>
    <w:p w:rsidR="000A6B5B" w:rsidRDefault="000A6B5B" w:rsidP="00D30321"/>
    <w:p w:rsidR="000A6B5B" w:rsidRDefault="000A6B5B" w:rsidP="00D30321"/>
    <w:p w:rsidR="000A6B5B" w:rsidRDefault="000A6B5B" w:rsidP="00D30321"/>
    <w:p w:rsidR="000A6B5B" w:rsidRDefault="000A6B5B" w:rsidP="00D30321"/>
    <w:p w:rsidR="004F262A" w:rsidRPr="0002692B" w:rsidRDefault="001721AA" w:rsidP="004F262A">
      <w:pPr>
        <w:rPr>
          <w:i/>
        </w:rPr>
      </w:pPr>
      <w:r w:rsidRPr="0002692B">
        <w:rPr>
          <w:i/>
        </w:rPr>
        <w:lastRenderedPageBreak/>
        <w:t>13.</w:t>
      </w:r>
      <w:r w:rsidR="004F262A" w:rsidRPr="0002692B">
        <w:rPr>
          <w:i/>
        </w:rPr>
        <w:tab/>
        <w:t>Convention for the Protection of Producers of Phonograms Against Unauthorized Publication of their Phonograms (1971)</w:t>
      </w:r>
    </w:p>
    <w:p w:rsidR="004F262A" w:rsidRDefault="004F262A" w:rsidP="00D30321"/>
    <w:p w:rsidR="006B01F8" w:rsidRDefault="006B01F8" w:rsidP="00D30321"/>
    <w:p w:rsidR="004F262A" w:rsidRDefault="00A524E2" w:rsidP="00D30321">
      <w:r>
        <w:rPr>
          <w:noProof/>
          <w:lang w:eastAsia="en-US"/>
        </w:rPr>
        <w:drawing>
          <wp:inline distT="0" distB="0" distL="0" distR="0" wp14:anchorId="5FC90AB5" wp14:editId="3EACA64F">
            <wp:extent cx="4584700" cy="2755900"/>
            <wp:effectExtent l="0" t="0" r="635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F262A" w:rsidRDefault="004F262A" w:rsidP="00D30321"/>
    <w:p w:rsidR="003111A7" w:rsidRDefault="003111A7"/>
    <w:p w:rsidR="004F262A" w:rsidRPr="0002692B" w:rsidRDefault="001721AA" w:rsidP="004F262A">
      <w:pPr>
        <w:rPr>
          <w:i/>
        </w:rPr>
      </w:pPr>
      <w:r w:rsidRPr="0002692B">
        <w:rPr>
          <w:i/>
        </w:rPr>
        <w:t>14.</w:t>
      </w:r>
      <w:r w:rsidR="004F262A" w:rsidRPr="0002692B">
        <w:rPr>
          <w:i/>
        </w:rPr>
        <w:tab/>
        <w:t>Vienna Agreement Establishing an International Classification of the Figurative Elements of Marks (1973)</w:t>
      </w:r>
    </w:p>
    <w:p w:rsidR="0044620C" w:rsidRDefault="0044620C" w:rsidP="004F262A"/>
    <w:p w:rsidR="004F262A" w:rsidRDefault="004F262A" w:rsidP="00D30321"/>
    <w:p w:rsidR="004F262A" w:rsidRDefault="00A524E2" w:rsidP="00D30321">
      <w:r>
        <w:rPr>
          <w:noProof/>
          <w:lang w:eastAsia="en-US"/>
        </w:rPr>
        <w:drawing>
          <wp:inline distT="0" distB="0" distL="0" distR="0" wp14:anchorId="689AFCE3" wp14:editId="1CE48CEC">
            <wp:extent cx="4584700" cy="27559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76CC3" w:rsidRDefault="00376CC3" w:rsidP="00D30321"/>
    <w:p w:rsidR="00376CC3" w:rsidRDefault="00376CC3"/>
    <w:p w:rsidR="000A6B5B" w:rsidRDefault="000A6B5B"/>
    <w:p w:rsidR="000A6B5B" w:rsidRDefault="000A6B5B"/>
    <w:p w:rsidR="000A6B5B" w:rsidRDefault="000A6B5B"/>
    <w:p w:rsidR="000A6B5B" w:rsidRDefault="000A6B5B"/>
    <w:p w:rsidR="000A6B5B" w:rsidRDefault="000A6B5B"/>
    <w:p w:rsidR="000A6B5B" w:rsidRDefault="000A6B5B"/>
    <w:p w:rsidR="000A6B5B" w:rsidRDefault="000A6B5B"/>
    <w:p w:rsidR="000A6B5B" w:rsidRDefault="000A6B5B"/>
    <w:p w:rsidR="004F262A" w:rsidRPr="0002692B" w:rsidRDefault="001721AA" w:rsidP="004F262A">
      <w:pPr>
        <w:rPr>
          <w:i/>
        </w:rPr>
      </w:pPr>
      <w:r w:rsidRPr="0002692B">
        <w:rPr>
          <w:i/>
        </w:rPr>
        <w:lastRenderedPageBreak/>
        <w:t>15.</w:t>
      </w:r>
      <w:r w:rsidR="004F262A" w:rsidRPr="0002692B">
        <w:rPr>
          <w:i/>
        </w:rPr>
        <w:tab/>
        <w:t xml:space="preserve">Convention Relating to the Distribution of </w:t>
      </w:r>
      <w:proofErr w:type="spellStart"/>
      <w:r w:rsidR="004F262A" w:rsidRPr="0002692B">
        <w:rPr>
          <w:i/>
        </w:rPr>
        <w:t>Programme</w:t>
      </w:r>
      <w:proofErr w:type="spellEnd"/>
      <w:r w:rsidR="004F262A" w:rsidRPr="0002692B">
        <w:rPr>
          <w:i/>
        </w:rPr>
        <w:t>-Carrying Signals Transmitted by Satellite (1974)</w:t>
      </w:r>
    </w:p>
    <w:p w:rsidR="004F262A" w:rsidRDefault="004F262A" w:rsidP="00D30321"/>
    <w:p w:rsidR="0044620C" w:rsidRDefault="0044620C" w:rsidP="00D30321"/>
    <w:p w:rsidR="00376CC3" w:rsidRDefault="00A524E2" w:rsidP="00D30321">
      <w:r>
        <w:rPr>
          <w:noProof/>
          <w:lang w:eastAsia="en-US"/>
        </w:rPr>
        <w:drawing>
          <wp:inline distT="0" distB="0" distL="0" distR="0" wp14:anchorId="6E02878B">
            <wp:extent cx="4584700" cy="2755900"/>
            <wp:effectExtent l="0" t="0" r="635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76CC3" w:rsidRDefault="00376CC3" w:rsidP="00D30321"/>
    <w:p w:rsidR="000A6B5B" w:rsidRDefault="000A6B5B"/>
    <w:p w:rsidR="003111A7" w:rsidRDefault="003111A7"/>
    <w:p w:rsidR="00376CC3" w:rsidRPr="0002692B" w:rsidRDefault="001721AA" w:rsidP="00376CC3">
      <w:pPr>
        <w:rPr>
          <w:i/>
        </w:rPr>
      </w:pPr>
      <w:r w:rsidRPr="0002692B">
        <w:rPr>
          <w:i/>
        </w:rPr>
        <w:t>16.</w:t>
      </w:r>
      <w:r w:rsidR="00376CC3" w:rsidRPr="0002692B">
        <w:rPr>
          <w:i/>
        </w:rPr>
        <w:tab/>
        <w:t>Budapest Treaty on the International Recognition of the Dep</w:t>
      </w:r>
      <w:r w:rsidR="0002692B">
        <w:rPr>
          <w:i/>
        </w:rPr>
        <w:t>osit of Microorganisms for the</w:t>
      </w:r>
      <w:r w:rsidR="0002692B">
        <w:rPr>
          <w:i/>
        </w:rPr>
        <w:br/>
      </w:r>
      <w:r w:rsidR="00376CC3" w:rsidRPr="0002692B">
        <w:rPr>
          <w:i/>
        </w:rPr>
        <w:t>Purposes of Patent Procedure (1977)</w:t>
      </w:r>
    </w:p>
    <w:p w:rsidR="00376CC3" w:rsidRDefault="00376CC3" w:rsidP="00376CC3"/>
    <w:p w:rsidR="0044620C" w:rsidRDefault="0044620C" w:rsidP="00376CC3"/>
    <w:p w:rsidR="00376CC3" w:rsidRDefault="00A524E2" w:rsidP="00376CC3">
      <w:r>
        <w:rPr>
          <w:noProof/>
          <w:lang w:eastAsia="en-US"/>
        </w:rPr>
        <w:drawing>
          <wp:inline distT="0" distB="0" distL="0" distR="0" wp14:anchorId="5127A4EE">
            <wp:extent cx="4584700" cy="2755900"/>
            <wp:effectExtent l="0" t="0" r="635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E5EFD" w:rsidRDefault="00DE5EFD" w:rsidP="00376CC3"/>
    <w:p w:rsidR="00DE5EFD" w:rsidRDefault="00DE5EFD"/>
    <w:p w:rsidR="000A6B5B" w:rsidRDefault="000A6B5B"/>
    <w:p w:rsidR="000A6B5B" w:rsidRDefault="000A6B5B"/>
    <w:p w:rsidR="000A6B5B" w:rsidRDefault="000A6B5B"/>
    <w:p w:rsidR="000A6B5B" w:rsidRDefault="000A6B5B"/>
    <w:p w:rsidR="000A6B5B" w:rsidRDefault="000A6B5B"/>
    <w:p w:rsidR="000A6B5B" w:rsidRDefault="000A6B5B"/>
    <w:p w:rsidR="000A6B5B" w:rsidRDefault="000A6B5B"/>
    <w:p w:rsidR="000A6B5B" w:rsidRDefault="000A6B5B"/>
    <w:p w:rsidR="00376CC3" w:rsidRPr="0002692B" w:rsidRDefault="001721AA" w:rsidP="00376CC3">
      <w:pPr>
        <w:rPr>
          <w:i/>
        </w:rPr>
      </w:pPr>
      <w:r w:rsidRPr="0002692B">
        <w:rPr>
          <w:i/>
        </w:rPr>
        <w:lastRenderedPageBreak/>
        <w:t>17.</w:t>
      </w:r>
      <w:r w:rsidR="00376CC3" w:rsidRPr="0002692B">
        <w:rPr>
          <w:i/>
        </w:rPr>
        <w:tab/>
        <w:t>Nairobi Treaty on the Protection of the Olympic Symbol (1981)</w:t>
      </w:r>
    </w:p>
    <w:p w:rsidR="00376CC3" w:rsidRDefault="00376CC3" w:rsidP="00D30321"/>
    <w:p w:rsidR="00C656D9" w:rsidRDefault="00C656D9" w:rsidP="00D30321"/>
    <w:p w:rsidR="00376CC3" w:rsidRDefault="00A524E2" w:rsidP="00D30321">
      <w:r>
        <w:rPr>
          <w:noProof/>
          <w:lang w:eastAsia="en-US"/>
        </w:rPr>
        <w:drawing>
          <wp:inline distT="0" distB="0" distL="0" distR="0" wp14:anchorId="24C4C241">
            <wp:extent cx="4584700" cy="2755900"/>
            <wp:effectExtent l="0" t="0" r="635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905CF" w:rsidRDefault="00B905CF" w:rsidP="00D30321"/>
    <w:p w:rsidR="000A6B5B" w:rsidRDefault="000A6B5B" w:rsidP="00B905CF"/>
    <w:p w:rsidR="00B905CF" w:rsidRPr="0002692B" w:rsidRDefault="001721AA" w:rsidP="00B905CF">
      <w:pPr>
        <w:rPr>
          <w:i/>
        </w:rPr>
      </w:pPr>
      <w:r w:rsidRPr="0002692B">
        <w:rPr>
          <w:i/>
        </w:rPr>
        <w:t>18.</w:t>
      </w:r>
      <w:r w:rsidR="00B905CF" w:rsidRPr="0002692B">
        <w:rPr>
          <w:i/>
        </w:rPr>
        <w:tab/>
        <w:t>Trademark Law Treaty (TLT) (19</w:t>
      </w:r>
      <w:r w:rsidR="0002692B">
        <w:rPr>
          <w:i/>
        </w:rPr>
        <w:t>9</w:t>
      </w:r>
      <w:r w:rsidR="00B905CF" w:rsidRPr="0002692B">
        <w:rPr>
          <w:i/>
        </w:rPr>
        <w:t>4)</w:t>
      </w:r>
    </w:p>
    <w:p w:rsidR="00B905CF" w:rsidRDefault="00B905CF" w:rsidP="00B905CF"/>
    <w:p w:rsidR="00C656D9" w:rsidRDefault="00C656D9" w:rsidP="00B905CF"/>
    <w:p w:rsidR="00B905CF" w:rsidRDefault="00A524E2" w:rsidP="00D30321">
      <w:r>
        <w:rPr>
          <w:noProof/>
          <w:lang w:eastAsia="en-US"/>
        </w:rPr>
        <w:drawing>
          <wp:inline distT="0" distB="0" distL="0" distR="0" wp14:anchorId="5BD47650">
            <wp:extent cx="4584700" cy="275590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905CF" w:rsidRDefault="00B905CF" w:rsidP="00D30321"/>
    <w:p w:rsidR="00B905CF" w:rsidRDefault="00B905CF"/>
    <w:p w:rsidR="000A6B5B" w:rsidRDefault="000A6B5B" w:rsidP="00B905CF">
      <w:pPr>
        <w:rPr>
          <w:i/>
        </w:rPr>
      </w:pPr>
    </w:p>
    <w:p w:rsidR="000A6B5B" w:rsidRDefault="000A6B5B" w:rsidP="00B905CF">
      <w:pPr>
        <w:rPr>
          <w:i/>
        </w:rPr>
      </w:pPr>
    </w:p>
    <w:p w:rsidR="000A6B5B" w:rsidRDefault="000A6B5B" w:rsidP="00B905CF">
      <w:pPr>
        <w:rPr>
          <w:i/>
        </w:rPr>
      </w:pPr>
    </w:p>
    <w:p w:rsidR="000A6B5B" w:rsidRDefault="000A6B5B" w:rsidP="00B905CF">
      <w:pPr>
        <w:rPr>
          <w:i/>
        </w:rPr>
      </w:pPr>
    </w:p>
    <w:p w:rsidR="000A6B5B" w:rsidRDefault="000A6B5B" w:rsidP="00B905CF">
      <w:pPr>
        <w:rPr>
          <w:i/>
        </w:rPr>
      </w:pPr>
    </w:p>
    <w:p w:rsidR="000A6B5B" w:rsidRDefault="000A6B5B" w:rsidP="00B905CF">
      <w:pPr>
        <w:rPr>
          <w:i/>
        </w:rPr>
      </w:pPr>
    </w:p>
    <w:p w:rsidR="000A6B5B" w:rsidRDefault="000A6B5B" w:rsidP="00B905CF">
      <w:pPr>
        <w:rPr>
          <w:i/>
        </w:rPr>
      </w:pPr>
    </w:p>
    <w:p w:rsidR="000A6B5B" w:rsidRDefault="000A6B5B" w:rsidP="00B905CF">
      <w:pPr>
        <w:rPr>
          <w:i/>
        </w:rPr>
      </w:pPr>
    </w:p>
    <w:p w:rsidR="000A6B5B" w:rsidRDefault="000A6B5B" w:rsidP="00B905CF">
      <w:pPr>
        <w:rPr>
          <w:i/>
        </w:rPr>
      </w:pPr>
    </w:p>
    <w:p w:rsidR="000A6B5B" w:rsidRDefault="000A6B5B" w:rsidP="00B905CF">
      <w:pPr>
        <w:rPr>
          <w:i/>
        </w:rPr>
      </w:pPr>
    </w:p>
    <w:p w:rsidR="000A6B5B" w:rsidRDefault="000A6B5B" w:rsidP="00B905CF">
      <w:pPr>
        <w:rPr>
          <w:i/>
        </w:rPr>
      </w:pPr>
    </w:p>
    <w:p w:rsidR="00B905CF" w:rsidRPr="0002692B" w:rsidRDefault="001721AA" w:rsidP="00B905CF">
      <w:pPr>
        <w:rPr>
          <w:i/>
        </w:rPr>
      </w:pPr>
      <w:r w:rsidRPr="0002692B">
        <w:rPr>
          <w:i/>
        </w:rPr>
        <w:lastRenderedPageBreak/>
        <w:t>19.</w:t>
      </w:r>
      <w:r w:rsidR="00B905CF" w:rsidRPr="0002692B">
        <w:rPr>
          <w:i/>
        </w:rPr>
        <w:tab/>
        <w:t>WIPO Copyright Treaty (WCT) (1996)</w:t>
      </w:r>
    </w:p>
    <w:p w:rsidR="00B905CF" w:rsidRDefault="00B905CF" w:rsidP="00D30321"/>
    <w:p w:rsidR="00C656D9" w:rsidRDefault="00C656D9" w:rsidP="00D30321"/>
    <w:p w:rsidR="00B905CF" w:rsidRDefault="00A524E2" w:rsidP="00D30321">
      <w:r>
        <w:rPr>
          <w:noProof/>
          <w:lang w:eastAsia="en-US"/>
        </w:rPr>
        <w:drawing>
          <wp:inline distT="0" distB="0" distL="0" distR="0" wp14:anchorId="6EE7DA00">
            <wp:extent cx="4584700" cy="275590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905CF" w:rsidRDefault="00B905CF" w:rsidP="00D30321"/>
    <w:p w:rsidR="00B905CF" w:rsidRDefault="00B905CF" w:rsidP="00B905CF"/>
    <w:p w:rsidR="003F028C" w:rsidRDefault="003F028C"/>
    <w:p w:rsidR="00B905CF" w:rsidRPr="0002692B" w:rsidRDefault="001721AA" w:rsidP="00B905CF">
      <w:pPr>
        <w:rPr>
          <w:i/>
        </w:rPr>
      </w:pPr>
      <w:r w:rsidRPr="0002692B">
        <w:rPr>
          <w:i/>
        </w:rPr>
        <w:t>20.</w:t>
      </w:r>
      <w:r w:rsidR="00B905CF" w:rsidRPr="0002692B">
        <w:rPr>
          <w:i/>
        </w:rPr>
        <w:tab/>
        <w:t>WIPO Performances and Phonograms Treaty (WPPT) (1996)</w:t>
      </w:r>
    </w:p>
    <w:p w:rsidR="00B905CF" w:rsidRDefault="00B905CF" w:rsidP="00B905CF"/>
    <w:p w:rsidR="00C656D9" w:rsidRDefault="00C656D9" w:rsidP="00B905CF"/>
    <w:p w:rsidR="00B905CF" w:rsidRDefault="00A524E2" w:rsidP="0028427A">
      <w:pPr>
        <w:tabs>
          <w:tab w:val="left" w:pos="7110"/>
          <w:tab w:val="left" w:pos="7200"/>
          <w:tab w:val="left" w:pos="7290"/>
          <w:tab w:val="left" w:pos="7470"/>
        </w:tabs>
      </w:pPr>
      <w:r>
        <w:rPr>
          <w:noProof/>
          <w:lang w:eastAsia="en-US"/>
        </w:rPr>
        <w:drawing>
          <wp:inline distT="0" distB="0" distL="0" distR="0" wp14:anchorId="696EB5F3">
            <wp:extent cx="4584700" cy="2755900"/>
            <wp:effectExtent l="0" t="0" r="635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42F35" w:rsidRDefault="00242F35" w:rsidP="00B905CF"/>
    <w:p w:rsidR="003111A7" w:rsidRDefault="003111A7" w:rsidP="00B905CF"/>
    <w:p w:rsidR="000A6B5B" w:rsidRDefault="000A6B5B" w:rsidP="00242F35">
      <w:pPr>
        <w:rPr>
          <w:i/>
        </w:rPr>
      </w:pPr>
    </w:p>
    <w:p w:rsidR="000A6B5B" w:rsidRDefault="000A6B5B" w:rsidP="00242F35">
      <w:pPr>
        <w:rPr>
          <w:i/>
        </w:rPr>
      </w:pPr>
    </w:p>
    <w:p w:rsidR="000A6B5B" w:rsidRDefault="000A6B5B" w:rsidP="00242F35">
      <w:pPr>
        <w:rPr>
          <w:i/>
        </w:rPr>
      </w:pPr>
    </w:p>
    <w:p w:rsidR="000A6B5B" w:rsidRDefault="000A6B5B" w:rsidP="00242F35">
      <w:pPr>
        <w:rPr>
          <w:i/>
        </w:rPr>
      </w:pPr>
    </w:p>
    <w:p w:rsidR="000A6B5B" w:rsidRDefault="000A6B5B" w:rsidP="00242F35">
      <w:pPr>
        <w:rPr>
          <w:i/>
        </w:rPr>
      </w:pPr>
    </w:p>
    <w:p w:rsidR="000A6B5B" w:rsidRDefault="000A6B5B" w:rsidP="00242F35">
      <w:pPr>
        <w:rPr>
          <w:i/>
        </w:rPr>
      </w:pPr>
    </w:p>
    <w:p w:rsidR="000A6B5B" w:rsidRDefault="000A6B5B" w:rsidP="00242F35">
      <w:pPr>
        <w:rPr>
          <w:i/>
        </w:rPr>
      </w:pPr>
    </w:p>
    <w:p w:rsidR="000A6B5B" w:rsidRDefault="000A6B5B" w:rsidP="00242F35">
      <w:pPr>
        <w:rPr>
          <w:i/>
        </w:rPr>
      </w:pPr>
    </w:p>
    <w:p w:rsidR="000A6B5B" w:rsidRDefault="000A6B5B" w:rsidP="00242F35">
      <w:pPr>
        <w:rPr>
          <w:i/>
        </w:rPr>
      </w:pPr>
    </w:p>
    <w:p w:rsidR="000A6B5B" w:rsidRDefault="000A6B5B" w:rsidP="00242F35">
      <w:pPr>
        <w:rPr>
          <w:i/>
        </w:rPr>
      </w:pPr>
    </w:p>
    <w:p w:rsidR="000A6B5B" w:rsidRDefault="000A6B5B" w:rsidP="00242F35">
      <w:pPr>
        <w:rPr>
          <w:i/>
        </w:rPr>
      </w:pPr>
    </w:p>
    <w:p w:rsidR="00242F35" w:rsidRPr="0002692B" w:rsidRDefault="001721AA" w:rsidP="00242F35">
      <w:pPr>
        <w:rPr>
          <w:i/>
        </w:rPr>
      </w:pPr>
      <w:r w:rsidRPr="0002692B">
        <w:rPr>
          <w:i/>
        </w:rPr>
        <w:t>21.</w:t>
      </w:r>
      <w:r w:rsidR="00242F35" w:rsidRPr="0002692B">
        <w:rPr>
          <w:i/>
        </w:rPr>
        <w:tab/>
        <w:t>Patent Law Treaty (PLT) (2000)</w:t>
      </w:r>
    </w:p>
    <w:p w:rsidR="00242F35" w:rsidRDefault="00242F35" w:rsidP="00B905CF"/>
    <w:p w:rsidR="00C656D9" w:rsidRDefault="00C656D9" w:rsidP="00B905CF"/>
    <w:p w:rsidR="00B905CF" w:rsidRDefault="00A524E2" w:rsidP="00D30321">
      <w:r>
        <w:rPr>
          <w:noProof/>
          <w:lang w:eastAsia="en-US"/>
        </w:rPr>
        <w:drawing>
          <wp:inline distT="0" distB="0" distL="0" distR="0" wp14:anchorId="5B5468EF">
            <wp:extent cx="4584700" cy="2755900"/>
            <wp:effectExtent l="0" t="0" r="635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42F35" w:rsidRDefault="00242F35" w:rsidP="00D30321"/>
    <w:p w:rsidR="000A6B5B" w:rsidRDefault="000A6B5B" w:rsidP="00242F35"/>
    <w:p w:rsidR="00242F35" w:rsidRPr="0002692B" w:rsidRDefault="001721AA" w:rsidP="00242F35">
      <w:pPr>
        <w:rPr>
          <w:i/>
        </w:rPr>
      </w:pPr>
      <w:r w:rsidRPr="0002692B">
        <w:rPr>
          <w:i/>
        </w:rPr>
        <w:t>22.</w:t>
      </w:r>
      <w:r w:rsidR="00242F35" w:rsidRPr="0002692B">
        <w:rPr>
          <w:i/>
        </w:rPr>
        <w:tab/>
        <w:t>Singapore Treaty on the Law of Trademarks (2006)</w:t>
      </w:r>
    </w:p>
    <w:p w:rsidR="00242F35" w:rsidRDefault="00242F35" w:rsidP="00D30321"/>
    <w:p w:rsidR="00C656D9" w:rsidRDefault="00C656D9" w:rsidP="00D30321"/>
    <w:p w:rsidR="00242F35" w:rsidRDefault="003B3583" w:rsidP="00D30321">
      <w:r>
        <w:rPr>
          <w:noProof/>
          <w:lang w:eastAsia="en-US"/>
        </w:rPr>
        <w:drawing>
          <wp:inline distT="0" distB="0" distL="0" distR="0" wp14:anchorId="5BBAA0FA">
            <wp:extent cx="4584700" cy="27559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42F35" w:rsidRDefault="00242F35" w:rsidP="00D30321"/>
    <w:p w:rsidR="003111A7" w:rsidRDefault="003111A7" w:rsidP="00D30321"/>
    <w:p w:rsidR="000A6B5B" w:rsidRDefault="000A6B5B" w:rsidP="003B3583">
      <w:pPr>
        <w:rPr>
          <w:i/>
        </w:rPr>
      </w:pPr>
    </w:p>
    <w:p w:rsidR="000A6B5B" w:rsidRDefault="000A6B5B" w:rsidP="003B3583">
      <w:pPr>
        <w:rPr>
          <w:i/>
        </w:rPr>
      </w:pPr>
    </w:p>
    <w:p w:rsidR="000A6B5B" w:rsidRDefault="000A6B5B" w:rsidP="003B3583">
      <w:pPr>
        <w:rPr>
          <w:i/>
        </w:rPr>
      </w:pPr>
    </w:p>
    <w:p w:rsidR="000A6B5B" w:rsidRDefault="000A6B5B" w:rsidP="003B3583">
      <w:pPr>
        <w:rPr>
          <w:i/>
        </w:rPr>
      </w:pPr>
    </w:p>
    <w:p w:rsidR="000A6B5B" w:rsidRDefault="000A6B5B" w:rsidP="003B3583">
      <w:pPr>
        <w:rPr>
          <w:i/>
        </w:rPr>
      </w:pPr>
    </w:p>
    <w:p w:rsidR="000A6B5B" w:rsidRDefault="000A6B5B" w:rsidP="003B3583">
      <w:pPr>
        <w:rPr>
          <w:i/>
        </w:rPr>
      </w:pPr>
    </w:p>
    <w:p w:rsidR="000A6B5B" w:rsidRDefault="000A6B5B" w:rsidP="003B3583">
      <w:pPr>
        <w:rPr>
          <w:i/>
        </w:rPr>
      </w:pPr>
    </w:p>
    <w:p w:rsidR="000A6B5B" w:rsidRDefault="000A6B5B" w:rsidP="003B3583">
      <w:pPr>
        <w:rPr>
          <w:i/>
        </w:rPr>
      </w:pPr>
    </w:p>
    <w:p w:rsidR="000A6B5B" w:rsidRDefault="000A6B5B" w:rsidP="003B3583">
      <w:pPr>
        <w:rPr>
          <w:i/>
        </w:rPr>
      </w:pPr>
    </w:p>
    <w:p w:rsidR="000A6B5B" w:rsidRDefault="000A6B5B" w:rsidP="003B3583">
      <w:pPr>
        <w:rPr>
          <w:i/>
        </w:rPr>
      </w:pPr>
    </w:p>
    <w:p w:rsidR="003B3583" w:rsidRPr="0002692B" w:rsidRDefault="001721AA" w:rsidP="003B3583">
      <w:pPr>
        <w:rPr>
          <w:i/>
        </w:rPr>
      </w:pPr>
      <w:r w:rsidRPr="0002692B">
        <w:rPr>
          <w:i/>
        </w:rPr>
        <w:lastRenderedPageBreak/>
        <w:t>23.</w:t>
      </w:r>
      <w:r w:rsidR="00062F3E" w:rsidRPr="0002692B">
        <w:rPr>
          <w:i/>
        </w:rPr>
        <w:tab/>
      </w:r>
      <w:r w:rsidR="003B3583" w:rsidRPr="0002692B">
        <w:rPr>
          <w:i/>
        </w:rPr>
        <w:t>Marrakesh Treaty to Facilitate Access to Published Works for Persons who are Blind, Visually Impaired or Otherwise Print Disabled (2013)</w:t>
      </w:r>
    </w:p>
    <w:p w:rsidR="00062F3E" w:rsidRPr="0002692B" w:rsidRDefault="00062F3E" w:rsidP="003B3583">
      <w:pPr>
        <w:rPr>
          <w:i/>
        </w:rPr>
      </w:pPr>
    </w:p>
    <w:p w:rsidR="00CA255E" w:rsidRDefault="00CA255E" w:rsidP="00062F3E"/>
    <w:p w:rsidR="00C656D9" w:rsidRDefault="003B3583" w:rsidP="00062F3E">
      <w:r>
        <w:rPr>
          <w:noProof/>
          <w:lang w:eastAsia="en-US"/>
        </w:rPr>
        <w:drawing>
          <wp:inline distT="0" distB="0" distL="0" distR="0" wp14:anchorId="338DE315">
            <wp:extent cx="4584700" cy="27559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62F3E" w:rsidRDefault="00062F3E" w:rsidP="00C57A11">
      <w:pPr>
        <w:tabs>
          <w:tab w:val="left" w:pos="90"/>
        </w:tabs>
        <w:jc w:val="center"/>
      </w:pPr>
    </w:p>
    <w:p w:rsidR="00062F3E" w:rsidRDefault="00062F3E" w:rsidP="00062F3E"/>
    <w:p w:rsidR="003F028C" w:rsidRDefault="003B3583">
      <w:r>
        <w:t>The last required instrument of accession or ratification for the entry into force of the Marrakesh Treaty was deposited on June 30, 2016 by Canada.  The Marrakesh Treaty will enter into force on September 30, 2016.</w:t>
      </w:r>
    </w:p>
    <w:p w:rsidR="003B3583" w:rsidRDefault="003B3583"/>
    <w:p w:rsidR="003B3583" w:rsidRDefault="003B3583"/>
    <w:p w:rsidR="003B3583" w:rsidRPr="0002692B" w:rsidRDefault="001721AA" w:rsidP="003B3583">
      <w:pPr>
        <w:rPr>
          <w:i/>
        </w:rPr>
      </w:pPr>
      <w:r w:rsidRPr="0002692B">
        <w:rPr>
          <w:i/>
        </w:rPr>
        <w:t>24.</w:t>
      </w:r>
      <w:r w:rsidR="00062F3E" w:rsidRPr="0002692B">
        <w:rPr>
          <w:i/>
        </w:rPr>
        <w:tab/>
      </w:r>
      <w:r w:rsidR="003B3583" w:rsidRPr="0002692B">
        <w:rPr>
          <w:i/>
        </w:rPr>
        <w:t>Beijing Treaty on Audiovisual Performances (2012)</w:t>
      </w:r>
    </w:p>
    <w:p w:rsidR="003B3583" w:rsidRPr="0002692B" w:rsidRDefault="003B3583" w:rsidP="003B3583">
      <w:pPr>
        <w:rPr>
          <w:i/>
        </w:rPr>
      </w:pPr>
      <w:r w:rsidRPr="0002692B">
        <w:rPr>
          <w:i/>
        </w:rPr>
        <w:t>(Not yet in force.  30 eligible accessions/ratifications needed for entry into force).</w:t>
      </w:r>
    </w:p>
    <w:p w:rsidR="003B3583" w:rsidRDefault="003B3583" w:rsidP="00062F3E">
      <w:pPr>
        <w:rPr>
          <w:i/>
        </w:rPr>
      </w:pPr>
    </w:p>
    <w:p w:rsidR="003B3583" w:rsidRDefault="003B3583" w:rsidP="00062F3E">
      <w:pPr>
        <w:rPr>
          <w:i/>
        </w:rPr>
      </w:pPr>
    </w:p>
    <w:p w:rsidR="003B3583" w:rsidRDefault="003B3583" w:rsidP="003B3583">
      <w:pPr>
        <w:tabs>
          <w:tab w:val="left" w:pos="7290"/>
        </w:tabs>
      </w:pPr>
      <w:r>
        <w:rPr>
          <w:noProof/>
          <w:lang w:eastAsia="en-US"/>
        </w:rPr>
        <w:drawing>
          <wp:inline distT="0" distB="0" distL="0" distR="0" wp14:anchorId="0CE01358" wp14:editId="0B52D6E3">
            <wp:extent cx="4584700" cy="2755900"/>
            <wp:effectExtent l="0" t="0" r="635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B3583" w:rsidRDefault="003B3583" w:rsidP="00062F3E">
      <w:pPr>
        <w:rPr>
          <w:i/>
        </w:rPr>
      </w:pPr>
    </w:p>
    <w:p w:rsidR="003111A7" w:rsidRDefault="003111A7" w:rsidP="00D30321"/>
    <w:p w:rsidR="000A6B5B" w:rsidRDefault="000A6B5B" w:rsidP="00D30321"/>
    <w:p w:rsidR="000A6B5B" w:rsidRDefault="000A6B5B" w:rsidP="00D30321"/>
    <w:p w:rsidR="000A6B5B" w:rsidRDefault="000A6B5B" w:rsidP="00D30321"/>
    <w:p w:rsidR="00D82F11" w:rsidRPr="0002328F" w:rsidRDefault="00D82F11" w:rsidP="00D82F11">
      <w:pPr>
        <w:pStyle w:val="Heading1"/>
      </w:pPr>
      <w:r>
        <w:lastRenderedPageBreak/>
        <w:t>II.</w:t>
      </w:r>
      <w:r>
        <w:tab/>
      </w:r>
      <w:r w:rsidRPr="0002328F">
        <w:t xml:space="preserve">Constitutional Reform </w:t>
      </w:r>
    </w:p>
    <w:p w:rsidR="00D82F11" w:rsidRDefault="00D82F11" w:rsidP="00D82F11">
      <w:pPr>
        <w:pStyle w:val="EndofDocument"/>
        <w:ind w:left="0"/>
        <w:jc w:val="left"/>
        <w:rPr>
          <w:rFonts w:ascii="Batang" w:eastAsia="Batang" w:hAnsi="Batang"/>
        </w:rPr>
      </w:pPr>
    </w:p>
    <w:p w:rsidR="00D82F11" w:rsidRDefault="001721AA" w:rsidP="00D82F11">
      <w:pPr>
        <w:rPr>
          <w:szCs w:val="22"/>
        </w:rPr>
      </w:pPr>
      <w:r>
        <w:t>25.</w:t>
      </w:r>
      <w:r w:rsidR="00D82F11">
        <w:tab/>
      </w:r>
      <w:r w:rsidR="00D82F11" w:rsidRPr="00727E2F">
        <w:rPr>
          <w:szCs w:val="22"/>
        </w:rPr>
        <w:t>At their meeting in September 2002, the Assemblies of the Member States of WIPO adopted the three recommendations submitted to them by the WIPO Working Group on Constitutional Reform.  The three recommendations are:  (</w:t>
      </w:r>
      <w:proofErr w:type="spellStart"/>
      <w:r w:rsidR="00D82F11" w:rsidRPr="00727E2F">
        <w:rPr>
          <w:szCs w:val="22"/>
        </w:rPr>
        <w:t>i</w:t>
      </w:r>
      <w:proofErr w:type="spellEnd"/>
      <w:r w:rsidR="00D82F11" w:rsidRPr="00727E2F">
        <w:rPr>
          <w:szCs w:val="22"/>
        </w:rPr>
        <w:t xml:space="preserve">) the abolition of the WIPO Conference;  (ii) the formalization in the treaties of the unitary contribution system and the </w:t>
      </w:r>
    </w:p>
    <w:p w:rsidR="00D82F11" w:rsidRDefault="00D82F11" w:rsidP="00D82F11">
      <w:pPr>
        <w:rPr>
          <w:szCs w:val="22"/>
        </w:rPr>
      </w:pPr>
      <w:r>
        <w:rPr>
          <w:szCs w:val="22"/>
        </w:rPr>
        <w:t>c</w:t>
      </w:r>
      <w:r w:rsidRPr="00727E2F">
        <w:rPr>
          <w:szCs w:val="22"/>
        </w:rPr>
        <w:t xml:space="preserve">hanges in contribution classes that have been practiced since 1994;  and (iii) a change in the periodicity of the ordinary sessions of the WIPO General Assembly and the other Assemblies of the Unions administered by WIPO, from once every two years to once every year </w:t>
      </w:r>
    </w:p>
    <w:p w:rsidR="00D82F11" w:rsidRPr="00727E2F" w:rsidRDefault="00D82F11" w:rsidP="00D82F11">
      <w:pPr>
        <w:rPr>
          <w:szCs w:val="22"/>
        </w:rPr>
      </w:pPr>
      <w:r w:rsidRPr="00727E2F">
        <w:rPr>
          <w:szCs w:val="22"/>
        </w:rPr>
        <w:t>(document A/37/14, paragraphs 291 to 301).</w:t>
      </w:r>
    </w:p>
    <w:p w:rsidR="00062F3E" w:rsidRPr="00727E2F" w:rsidRDefault="00062F3E" w:rsidP="00D82F11">
      <w:pPr>
        <w:rPr>
          <w:szCs w:val="22"/>
        </w:rPr>
      </w:pPr>
    </w:p>
    <w:p w:rsidR="00D82F11" w:rsidRPr="00727E2F" w:rsidRDefault="001721AA" w:rsidP="00D82F11">
      <w:pPr>
        <w:pStyle w:val="FootnoteText"/>
        <w:rPr>
          <w:sz w:val="22"/>
          <w:szCs w:val="22"/>
        </w:rPr>
      </w:pPr>
      <w:r>
        <w:rPr>
          <w:sz w:val="22"/>
          <w:szCs w:val="22"/>
        </w:rPr>
        <w:t>26.</w:t>
      </w:r>
      <w:r w:rsidR="00D82F11" w:rsidRPr="00727E2F">
        <w:rPr>
          <w:sz w:val="22"/>
          <w:szCs w:val="22"/>
        </w:rPr>
        <w:tab/>
        <w:t>In order to implement the decision of the Assemblies in respect of the three recommendations mentioned in the preceding paragraph, several of the treaties administered by WIPO needed to be amended.  Therefore, the WIPO Conference and the c</w:t>
      </w:r>
      <w:proofErr w:type="spellStart"/>
      <w:r w:rsidR="00D82F11" w:rsidRPr="00727E2F">
        <w:rPr>
          <w:sz w:val="22"/>
          <w:szCs w:val="22"/>
          <w:lang w:val="en-GB"/>
        </w:rPr>
        <w:t>ompetent</w:t>
      </w:r>
      <w:proofErr w:type="spellEnd"/>
      <w:r w:rsidR="00D82F11" w:rsidRPr="00727E2F">
        <w:rPr>
          <w:sz w:val="22"/>
          <w:szCs w:val="22"/>
        </w:rPr>
        <w:t xml:space="preserve"> Assemblies of certain Unions administered by WIPO unanimously adopted on October 1, 2003, amendments to the WIPO Convention, as well as to other WIPO</w:t>
      </w:r>
      <w:r w:rsidR="00D82F11" w:rsidRPr="00727E2F">
        <w:rPr>
          <w:sz w:val="22"/>
          <w:szCs w:val="22"/>
        </w:rPr>
        <w:noBreakHyphen/>
        <w:t>administered treaties, namely the Paris Convention for the Protection of Industrial Property (the Paris Convention), the Berne Convention for the Protection of Literary and Artistic Works (the Berne Convention), the Madrid Agreement Concerning the International Registration of Marks (the Madrid Agreement), the Hague Agreement Concerning the International Deposit of Industrial Designs (the Hague Agreement), the Nice Agreement Concerning the International Classification of Goods and Services for the Purposes of Registration of Marks (the Nice Agreement), the Lisbon Agreement for the Protection of Appellations of Origin and their International Registration (the Lisbon Agreement), the Locarno Agreement Establishing an International Classification for Industrial Designs (the Locarno Agreement), the Patent Cooperation Treaty (PCT), the Strasbourg Agreement Concerning the International Patent Classification (the Strasbourg Agreement), the Vienna Agreement Establishing an International Classification of the Figurative Elements of Marks (the Vienna Agreement) and the Budapest Treaty on the International Recognition of the Deposit of Microorganisms for the Purposes of Patent Procedure (the Budapest Treaty) (document A/39/15, paragraphs 166 and 167).</w:t>
      </w:r>
    </w:p>
    <w:p w:rsidR="00062F3E" w:rsidRPr="00727E2F" w:rsidRDefault="00062F3E" w:rsidP="00D82F11">
      <w:pPr>
        <w:pStyle w:val="FootnoteText"/>
        <w:rPr>
          <w:sz w:val="22"/>
          <w:szCs w:val="22"/>
        </w:rPr>
      </w:pPr>
    </w:p>
    <w:p w:rsidR="00D82F11" w:rsidRPr="00727E2F" w:rsidRDefault="001721AA" w:rsidP="00D82F11">
      <w:pPr>
        <w:rPr>
          <w:szCs w:val="22"/>
        </w:rPr>
      </w:pPr>
      <w:r>
        <w:rPr>
          <w:szCs w:val="22"/>
        </w:rPr>
        <w:t>27.</w:t>
      </w:r>
      <w:r w:rsidR="00D82F11" w:rsidRPr="00727E2F">
        <w:rPr>
          <w:szCs w:val="22"/>
        </w:rPr>
        <w:tab/>
        <w:t>In accordance with the relevant provisions of the WIPO-administered treaties, the said amendments will enter into force one month after written notifications of acceptance, effected in accordance with their respective constitutional processes, have been received by the Director General of WIPO from three-fourths of the States Members of WIPO and/or the relevant Assemblies at the time the Conference and the competent Assemblies adopted the amendments.</w:t>
      </w:r>
    </w:p>
    <w:p w:rsidR="00062F3E" w:rsidRPr="00727E2F" w:rsidRDefault="00062F3E" w:rsidP="00D82F11">
      <w:pPr>
        <w:rPr>
          <w:szCs w:val="22"/>
        </w:rPr>
      </w:pPr>
    </w:p>
    <w:p w:rsidR="00D82F11" w:rsidRPr="00727E2F" w:rsidRDefault="001721AA" w:rsidP="00D82F11">
      <w:pPr>
        <w:rPr>
          <w:szCs w:val="22"/>
        </w:rPr>
      </w:pPr>
      <w:r>
        <w:rPr>
          <w:szCs w:val="22"/>
        </w:rPr>
        <w:t>28.</w:t>
      </w:r>
      <w:r w:rsidR="00D82F11" w:rsidRPr="00727E2F">
        <w:rPr>
          <w:szCs w:val="22"/>
        </w:rPr>
        <w:tab/>
      </w:r>
      <w:r w:rsidR="00D82F11">
        <w:rPr>
          <w:szCs w:val="22"/>
        </w:rPr>
        <w:t xml:space="preserve">As </w:t>
      </w:r>
      <w:r w:rsidR="00C656D9">
        <w:rPr>
          <w:szCs w:val="22"/>
        </w:rPr>
        <w:t>of</w:t>
      </w:r>
      <w:r w:rsidR="00D82F11" w:rsidRPr="00727E2F">
        <w:rPr>
          <w:szCs w:val="22"/>
        </w:rPr>
        <w:t xml:space="preserve"> </w:t>
      </w:r>
      <w:r w:rsidR="005F5D28">
        <w:rPr>
          <w:szCs w:val="22"/>
        </w:rPr>
        <w:t>July</w:t>
      </w:r>
      <w:r w:rsidR="00380B03">
        <w:rPr>
          <w:szCs w:val="22"/>
        </w:rPr>
        <w:t xml:space="preserve"> 1</w:t>
      </w:r>
      <w:r w:rsidR="005F5D28">
        <w:rPr>
          <w:szCs w:val="22"/>
        </w:rPr>
        <w:t>8</w:t>
      </w:r>
      <w:r w:rsidR="00380B03">
        <w:rPr>
          <w:szCs w:val="22"/>
        </w:rPr>
        <w:t>, 2016</w:t>
      </w:r>
      <w:r w:rsidR="00D82F11" w:rsidRPr="00727E2F">
        <w:rPr>
          <w:szCs w:val="22"/>
        </w:rPr>
        <w:t xml:space="preserve">, </w:t>
      </w:r>
      <w:r w:rsidR="00D82F11">
        <w:rPr>
          <w:szCs w:val="22"/>
        </w:rPr>
        <w:t>15</w:t>
      </w:r>
      <w:r w:rsidR="00D82F11" w:rsidRPr="00727E2F">
        <w:rPr>
          <w:szCs w:val="22"/>
        </w:rPr>
        <w:t xml:space="preserve"> notifications of acceptance have been received, out of the 135 notifications of acceptance required for the entry into force of the amendments described in the preceding paragraphs.</w:t>
      </w:r>
    </w:p>
    <w:p w:rsidR="00D82F11" w:rsidRPr="00727E2F" w:rsidRDefault="00D82F11" w:rsidP="00D82F11">
      <w:pPr>
        <w:rPr>
          <w:szCs w:val="22"/>
        </w:rPr>
      </w:pPr>
    </w:p>
    <w:p w:rsidR="00D82F11" w:rsidRPr="00727E2F" w:rsidRDefault="001721AA" w:rsidP="00D82F11">
      <w:pPr>
        <w:pStyle w:val="Heading2"/>
      </w:pPr>
      <w:r w:rsidRPr="00595C7C">
        <w:rPr>
          <w:b/>
        </w:rPr>
        <w:t>III.</w:t>
      </w:r>
      <w:r>
        <w:tab/>
      </w:r>
      <w:r w:rsidR="00D82F11" w:rsidRPr="001721AA">
        <w:rPr>
          <w:b/>
        </w:rPr>
        <w:t>Number of Mandates of Directors General</w:t>
      </w:r>
    </w:p>
    <w:p w:rsidR="00D82F11" w:rsidRPr="00727E2F" w:rsidRDefault="00D82F11" w:rsidP="00D82F11">
      <w:pPr>
        <w:rPr>
          <w:szCs w:val="22"/>
        </w:rPr>
      </w:pPr>
    </w:p>
    <w:p w:rsidR="00D82F11" w:rsidRPr="00727E2F" w:rsidRDefault="001721AA" w:rsidP="00D82F11">
      <w:pPr>
        <w:rPr>
          <w:szCs w:val="22"/>
        </w:rPr>
      </w:pPr>
      <w:r>
        <w:rPr>
          <w:szCs w:val="22"/>
        </w:rPr>
        <w:t>29.</w:t>
      </w:r>
      <w:r w:rsidR="00D82F11" w:rsidRPr="00727E2F">
        <w:rPr>
          <w:szCs w:val="22"/>
        </w:rPr>
        <w:tab/>
        <w:t>The WIPO General Assembly, at its twenty-third (10</w:t>
      </w:r>
      <w:r w:rsidR="00D82F11" w:rsidRPr="00727E2F">
        <w:rPr>
          <w:szCs w:val="22"/>
          <w:vertAlign w:val="superscript"/>
        </w:rPr>
        <w:t>th</w:t>
      </w:r>
      <w:r w:rsidR="00D82F11" w:rsidRPr="00727E2F">
        <w:rPr>
          <w:szCs w:val="22"/>
        </w:rPr>
        <w:t xml:space="preserve"> extraordinary) session from September 7 to 15, 1998, acting upon the recommendation of the WIPO Coordination Committee, adopted a policy that limits the number of mandates of Directors General to </w:t>
      </w:r>
      <w:r w:rsidR="00D82F11" w:rsidRPr="00727E2F">
        <w:rPr>
          <w:szCs w:val="22"/>
          <w:lang w:val="en-GB"/>
        </w:rPr>
        <w:t>two</w:t>
      </w:r>
      <w:r w:rsidR="00D82F11" w:rsidRPr="00727E2F">
        <w:rPr>
          <w:szCs w:val="22"/>
        </w:rPr>
        <w:t xml:space="preserve"> fixed terms of six years each, and decided that the WIPO Convention should be amended accordingly (document WO/GA/23/7, paragraph 22).</w:t>
      </w:r>
    </w:p>
    <w:p w:rsidR="00D82F11" w:rsidRPr="00727E2F" w:rsidRDefault="00D82F11" w:rsidP="00D82F11">
      <w:pPr>
        <w:rPr>
          <w:szCs w:val="22"/>
        </w:rPr>
      </w:pPr>
    </w:p>
    <w:p w:rsidR="00D82F11" w:rsidRPr="00727E2F" w:rsidRDefault="001721AA" w:rsidP="00D82F11">
      <w:pPr>
        <w:rPr>
          <w:szCs w:val="22"/>
        </w:rPr>
      </w:pPr>
      <w:r>
        <w:rPr>
          <w:szCs w:val="22"/>
        </w:rPr>
        <w:t>30.</w:t>
      </w:r>
      <w:r w:rsidR="00D82F11" w:rsidRPr="00727E2F">
        <w:rPr>
          <w:szCs w:val="22"/>
        </w:rPr>
        <w:tab/>
        <w:t>Subsequently, the Assemblies of the Paris and Berne Union</w:t>
      </w:r>
      <w:r w:rsidR="00C656D9">
        <w:rPr>
          <w:szCs w:val="22"/>
        </w:rPr>
        <w:t xml:space="preserve">s, respectively, </w:t>
      </w:r>
      <w:r w:rsidR="00D82F11" w:rsidRPr="00727E2F">
        <w:rPr>
          <w:szCs w:val="22"/>
        </w:rPr>
        <w:t xml:space="preserve">and the WIPO Conference unanimously adopted on September 24, 1999, an amendment to Article 9(3) of the WIPO Convention, as described below (document A/34/16, paragraph 148).  </w:t>
      </w:r>
    </w:p>
    <w:p w:rsidR="00D82F11" w:rsidRPr="00727E2F" w:rsidRDefault="00D82F11" w:rsidP="00D82F11">
      <w:pPr>
        <w:rPr>
          <w:szCs w:val="22"/>
        </w:rPr>
      </w:pPr>
    </w:p>
    <w:p w:rsidR="00D82F11" w:rsidRPr="00727E2F" w:rsidRDefault="001721AA" w:rsidP="00D82F11">
      <w:pPr>
        <w:keepNext/>
        <w:keepLines/>
        <w:rPr>
          <w:szCs w:val="22"/>
        </w:rPr>
      </w:pPr>
      <w:r>
        <w:rPr>
          <w:szCs w:val="22"/>
        </w:rPr>
        <w:lastRenderedPageBreak/>
        <w:t>31.</w:t>
      </w:r>
      <w:r w:rsidR="00D82F11" w:rsidRPr="00727E2F">
        <w:rPr>
          <w:szCs w:val="22"/>
        </w:rPr>
        <w:tab/>
        <w:t>The present text of Article 9(3) of the WIPO Convention provides as follows:</w:t>
      </w:r>
    </w:p>
    <w:p w:rsidR="00D82F11" w:rsidRPr="00727E2F" w:rsidRDefault="00D82F11" w:rsidP="00D82F11">
      <w:pPr>
        <w:keepNext/>
        <w:keepLines/>
        <w:rPr>
          <w:szCs w:val="22"/>
        </w:rPr>
      </w:pPr>
    </w:p>
    <w:p w:rsidR="00D82F11" w:rsidRDefault="00D82F11" w:rsidP="00D82F11">
      <w:pPr>
        <w:keepNext/>
        <w:keepLines/>
        <w:ind w:left="567"/>
        <w:rPr>
          <w:szCs w:val="22"/>
        </w:rPr>
      </w:pPr>
      <w:r w:rsidRPr="00727E2F">
        <w:rPr>
          <w:szCs w:val="22"/>
        </w:rPr>
        <w:t>“The Director General shall be appointed for a fixed term, which shall be not less than six years.  He shall be eligible for reappointment for fixed terms.  The periods of the initial appointment and possible subsequent appointments, as well as all other conditions of the appointment, shall be fixed by the General Assembly.”</w:t>
      </w:r>
    </w:p>
    <w:p w:rsidR="00D82F11" w:rsidRPr="00727E2F" w:rsidRDefault="00D82F11" w:rsidP="00D82F11">
      <w:pPr>
        <w:rPr>
          <w:szCs w:val="22"/>
        </w:rPr>
      </w:pPr>
    </w:p>
    <w:p w:rsidR="00D82F11" w:rsidRPr="00727E2F" w:rsidRDefault="001721AA" w:rsidP="00D82F11">
      <w:pPr>
        <w:rPr>
          <w:szCs w:val="22"/>
        </w:rPr>
      </w:pPr>
      <w:r>
        <w:rPr>
          <w:szCs w:val="22"/>
        </w:rPr>
        <w:t>32.</w:t>
      </w:r>
      <w:r w:rsidR="00D82F11" w:rsidRPr="00727E2F">
        <w:rPr>
          <w:szCs w:val="22"/>
        </w:rPr>
        <w:tab/>
        <w:t>The text of the adopted amendment to Article 9(3) reads as follows:</w:t>
      </w:r>
    </w:p>
    <w:p w:rsidR="00D82F11" w:rsidRPr="00727E2F" w:rsidRDefault="00D82F11" w:rsidP="00D82F11">
      <w:pPr>
        <w:rPr>
          <w:szCs w:val="22"/>
        </w:rPr>
      </w:pPr>
    </w:p>
    <w:p w:rsidR="00D82F11" w:rsidRPr="00727E2F" w:rsidRDefault="00D82F11" w:rsidP="00D82F11">
      <w:pPr>
        <w:ind w:left="567"/>
        <w:rPr>
          <w:szCs w:val="22"/>
        </w:rPr>
      </w:pPr>
      <w:r w:rsidRPr="00727E2F">
        <w:rPr>
          <w:szCs w:val="22"/>
        </w:rPr>
        <w:t>“The Director General shall be appointed for a fixed term of six years.  He shall be eligible for reappointment only for one further fixed term of six years.  All other conditions of the appointment shall be fixed by the General Assembly.”</w:t>
      </w:r>
    </w:p>
    <w:p w:rsidR="00D82F11" w:rsidRPr="00727E2F" w:rsidRDefault="00D82F11" w:rsidP="00D82F11">
      <w:pPr>
        <w:rPr>
          <w:szCs w:val="22"/>
        </w:rPr>
      </w:pPr>
    </w:p>
    <w:p w:rsidR="00D82F11" w:rsidRPr="00727E2F" w:rsidRDefault="001721AA" w:rsidP="00D82F11">
      <w:pPr>
        <w:rPr>
          <w:szCs w:val="22"/>
        </w:rPr>
      </w:pPr>
      <w:r>
        <w:rPr>
          <w:szCs w:val="22"/>
        </w:rPr>
        <w:t>33.</w:t>
      </w:r>
      <w:r w:rsidR="00D82F11" w:rsidRPr="00727E2F">
        <w:rPr>
          <w:szCs w:val="22"/>
        </w:rPr>
        <w:tab/>
        <w:t>In accordance with Article 17(3) of the WIPO Convention, the said amendment will enter into force one month after written notifications of acceptance, effected in accordance with their respective constitutional processes, have been received by the Director General of WIPO from three-fourths of the States Members of WIPO at the time the Conference adopted the amendment.</w:t>
      </w:r>
    </w:p>
    <w:p w:rsidR="00D82F11" w:rsidRPr="00727E2F" w:rsidRDefault="00D82F11" w:rsidP="00D82F11">
      <w:pPr>
        <w:rPr>
          <w:szCs w:val="22"/>
        </w:rPr>
      </w:pPr>
    </w:p>
    <w:p w:rsidR="00D82F11" w:rsidRDefault="001721AA" w:rsidP="00D82F11">
      <w:pPr>
        <w:rPr>
          <w:szCs w:val="22"/>
        </w:rPr>
      </w:pPr>
      <w:r>
        <w:rPr>
          <w:szCs w:val="22"/>
        </w:rPr>
        <w:t>34.</w:t>
      </w:r>
      <w:r w:rsidR="00D82F11" w:rsidRPr="00727E2F">
        <w:rPr>
          <w:szCs w:val="22"/>
        </w:rPr>
        <w:tab/>
      </w:r>
      <w:r w:rsidR="00D82F11">
        <w:rPr>
          <w:szCs w:val="22"/>
        </w:rPr>
        <w:t xml:space="preserve">As </w:t>
      </w:r>
      <w:r w:rsidR="00C656D9">
        <w:rPr>
          <w:szCs w:val="22"/>
        </w:rPr>
        <w:t>of</w:t>
      </w:r>
      <w:r w:rsidR="00380B03">
        <w:rPr>
          <w:szCs w:val="22"/>
        </w:rPr>
        <w:t xml:space="preserve"> </w:t>
      </w:r>
      <w:r w:rsidR="005F5D28">
        <w:rPr>
          <w:szCs w:val="22"/>
        </w:rPr>
        <w:t>July</w:t>
      </w:r>
      <w:r w:rsidR="00380B03">
        <w:rPr>
          <w:szCs w:val="22"/>
        </w:rPr>
        <w:t xml:space="preserve"> 1</w:t>
      </w:r>
      <w:r w:rsidR="005F5D28">
        <w:rPr>
          <w:szCs w:val="22"/>
        </w:rPr>
        <w:t>8</w:t>
      </w:r>
      <w:r w:rsidR="00D82F11" w:rsidRPr="00727E2F">
        <w:rPr>
          <w:szCs w:val="22"/>
        </w:rPr>
        <w:t>,</w:t>
      </w:r>
      <w:r w:rsidR="00380B03">
        <w:rPr>
          <w:szCs w:val="22"/>
        </w:rPr>
        <w:t xml:space="preserve"> 2016</w:t>
      </w:r>
      <w:r w:rsidR="00F93A53">
        <w:rPr>
          <w:szCs w:val="22"/>
        </w:rPr>
        <w:t>,</w:t>
      </w:r>
      <w:r w:rsidR="000036A3">
        <w:rPr>
          <w:szCs w:val="22"/>
        </w:rPr>
        <w:t xml:space="preserve"> </w:t>
      </w:r>
      <w:r w:rsidR="00380B03">
        <w:rPr>
          <w:szCs w:val="22"/>
        </w:rPr>
        <w:t>52</w:t>
      </w:r>
      <w:r w:rsidR="00D82F11" w:rsidRPr="00727E2F">
        <w:rPr>
          <w:szCs w:val="22"/>
        </w:rPr>
        <w:t xml:space="preserve"> notifications of acceptance have been received by the Director General, out of the 129 </w:t>
      </w:r>
      <w:r w:rsidR="00B64BE9">
        <w:rPr>
          <w:szCs w:val="22"/>
        </w:rPr>
        <w:t>notifications of acceptance</w:t>
      </w:r>
      <w:r w:rsidR="00D82F11" w:rsidRPr="00727E2F">
        <w:rPr>
          <w:szCs w:val="22"/>
        </w:rPr>
        <w:t xml:space="preserve"> required for the entry into force of the amendment described in the preceding paragraphs.</w:t>
      </w:r>
    </w:p>
    <w:p w:rsidR="000A6B5B" w:rsidRDefault="000A6B5B" w:rsidP="00D82F11">
      <w:pPr>
        <w:rPr>
          <w:szCs w:val="22"/>
        </w:rPr>
      </w:pPr>
    </w:p>
    <w:p w:rsidR="000036A3" w:rsidRPr="00727E2F" w:rsidRDefault="00803D23" w:rsidP="00D82F11">
      <w:pPr>
        <w:rPr>
          <w:szCs w:val="22"/>
        </w:rPr>
      </w:pPr>
      <w:r>
        <w:rPr>
          <w:szCs w:val="22"/>
        </w:rPr>
        <w:t>35</w:t>
      </w:r>
      <w:r w:rsidR="00062F3E">
        <w:rPr>
          <w:szCs w:val="22"/>
        </w:rPr>
        <w:t>.</w:t>
      </w:r>
      <w:r w:rsidR="00062F3E">
        <w:rPr>
          <w:szCs w:val="22"/>
        </w:rPr>
        <w:tab/>
      </w:r>
      <w:r w:rsidR="000036A3">
        <w:rPr>
          <w:szCs w:val="22"/>
        </w:rPr>
        <w:t>Member States are respectfully invited to transmit their instruments of acceptance of the amendments to the WIPO Treaties described above.</w:t>
      </w:r>
    </w:p>
    <w:p w:rsidR="00595C7C" w:rsidRDefault="00595C7C" w:rsidP="00595C7C">
      <w:pPr>
        <w:rPr>
          <w:szCs w:val="22"/>
        </w:rPr>
      </w:pPr>
    </w:p>
    <w:p w:rsidR="00C656D9" w:rsidRPr="00A81BF0" w:rsidRDefault="00C656D9" w:rsidP="00595C7C">
      <w:pPr>
        <w:rPr>
          <w:szCs w:val="22"/>
        </w:rPr>
      </w:pPr>
    </w:p>
    <w:p w:rsidR="00595C7C" w:rsidRPr="00A81BF0" w:rsidRDefault="00595C7C" w:rsidP="00595C7C">
      <w:pPr>
        <w:rPr>
          <w:szCs w:val="22"/>
        </w:rPr>
      </w:pPr>
    </w:p>
    <w:p w:rsidR="00595C7C" w:rsidRPr="003E63A2" w:rsidRDefault="00595C7C" w:rsidP="00595C7C">
      <w:pPr>
        <w:pStyle w:val="Endofdocument0"/>
        <w:rPr>
          <w:sz w:val="22"/>
          <w:szCs w:val="22"/>
        </w:rPr>
      </w:pPr>
      <w:r w:rsidRPr="003E63A2">
        <w:rPr>
          <w:sz w:val="22"/>
          <w:szCs w:val="22"/>
        </w:rPr>
        <w:t>[End of document]</w:t>
      </w:r>
    </w:p>
    <w:p w:rsidR="00D82F11" w:rsidRDefault="00D82F11" w:rsidP="00D82F11">
      <w:pPr>
        <w:pStyle w:val="EndofDocument"/>
        <w:ind w:left="360"/>
        <w:jc w:val="left"/>
        <w:rPr>
          <w:rFonts w:ascii="Arial" w:eastAsia="Batang" w:hAnsi="Arial" w:cs="Arial"/>
          <w:sz w:val="22"/>
          <w:szCs w:val="22"/>
        </w:rPr>
      </w:pPr>
    </w:p>
    <w:p w:rsidR="00D82F11" w:rsidRDefault="00D82F11" w:rsidP="00D82F11">
      <w:pPr>
        <w:pStyle w:val="EndofDocument"/>
        <w:ind w:left="360"/>
        <w:jc w:val="left"/>
        <w:rPr>
          <w:rFonts w:ascii="Arial" w:eastAsia="Batang" w:hAnsi="Arial" w:cs="Arial"/>
          <w:sz w:val="22"/>
          <w:szCs w:val="22"/>
        </w:rPr>
      </w:pPr>
    </w:p>
    <w:p w:rsidR="00CF6ADC" w:rsidRDefault="00CF6ADC" w:rsidP="00CF6ADC">
      <w:pPr>
        <w:pStyle w:val="EndofDocument"/>
        <w:ind w:left="360"/>
        <w:jc w:val="left"/>
        <w:rPr>
          <w:rFonts w:ascii="Arial" w:eastAsia="Batang" w:hAnsi="Arial" w:cs="Arial"/>
          <w:sz w:val="22"/>
          <w:szCs w:val="22"/>
        </w:rPr>
      </w:pPr>
    </w:p>
    <w:p w:rsidR="00D82F11" w:rsidRDefault="00D82F11" w:rsidP="00D82F11">
      <w:pPr>
        <w:pStyle w:val="EndofDocument"/>
        <w:ind w:left="360"/>
        <w:jc w:val="left"/>
        <w:rPr>
          <w:rFonts w:ascii="Arial" w:eastAsia="Batang" w:hAnsi="Arial" w:cs="Arial"/>
          <w:sz w:val="22"/>
          <w:szCs w:val="22"/>
        </w:rPr>
      </w:pPr>
    </w:p>
    <w:sectPr w:rsidR="00D82F11" w:rsidSect="007E2E2D">
      <w:headerReference w:type="default" r:id="rId3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0A" w:rsidRDefault="001E620A">
      <w:r>
        <w:separator/>
      </w:r>
    </w:p>
  </w:endnote>
  <w:endnote w:type="continuationSeparator" w:id="0">
    <w:p w:rsidR="001E620A" w:rsidRDefault="001E620A" w:rsidP="003B38C1">
      <w:r>
        <w:separator/>
      </w:r>
    </w:p>
    <w:p w:rsidR="001E620A" w:rsidRPr="003B38C1" w:rsidRDefault="001E620A" w:rsidP="003B38C1">
      <w:pPr>
        <w:spacing w:after="60"/>
        <w:rPr>
          <w:sz w:val="17"/>
        </w:rPr>
      </w:pPr>
      <w:r>
        <w:rPr>
          <w:sz w:val="17"/>
        </w:rPr>
        <w:t>[Endnote continued from previous page]</w:t>
      </w:r>
    </w:p>
  </w:endnote>
  <w:endnote w:type="continuationNotice" w:id="1">
    <w:p w:rsidR="001E620A" w:rsidRPr="003B38C1" w:rsidRDefault="001E62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0A" w:rsidRDefault="001E620A">
      <w:r>
        <w:separator/>
      </w:r>
    </w:p>
  </w:footnote>
  <w:footnote w:type="continuationSeparator" w:id="0">
    <w:p w:rsidR="001E620A" w:rsidRDefault="001E620A" w:rsidP="008B60B2">
      <w:r>
        <w:separator/>
      </w:r>
    </w:p>
    <w:p w:rsidR="001E620A" w:rsidRPr="00ED77FB" w:rsidRDefault="001E620A" w:rsidP="008B60B2">
      <w:pPr>
        <w:spacing w:after="60"/>
        <w:rPr>
          <w:sz w:val="17"/>
          <w:szCs w:val="17"/>
        </w:rPr>
      </w:pPr>
      <w:r w:rsidRPr="00ED77FB">
        <w:rPr>
          <w:sz w:val="17"/>
          <w:szCs w:val="17"/>
        </w:rPr>
        <w:t>[Footnote continued from previous page]</w:t>
      </w:r>
    </w:p>
  </w:footnote>
  <w:footnote w:type="continuationNotice" w:id="1">
    <w:p w:rsidR="001E620A" w:rsidRPr="00ED77FB" w:rsidRDefault="001E620A" w:rsidP="008B60B2">
      <w:pPr>
        <w:spacing w:before="60"/>
        <w:jc w:val="right"/>
        <w:rPr>
          <w:sz w:val="17"/>
          <w:szCs w:val="17"/>
        </w:rPr>
      </w:pPr>
      <w:r w:rsidRPr="00ED77FB">
        <w:rPr>
          <w:sz w:val="17"/>
          <w:szCs w:val="17"/>
        </w:rPr>
        <w:t>[Footnote continued on next page]</w:t>
      </w:r>
    </w:p>
  </w:footnote>
  <w:footnote w:id="2">
    <w:p w:rsidR="00474B67" w:rsidRPr="00474B67" w:rsidRDefault="00474B67" w:rsidP="00474B67">
      <w:pPr>
        <w:pStyle w:val="FootnoteText"/>
      </w:pPr>
      <w:r>
        <w:rPr>
          <w:rStyle w:val="FootnoteReference"/>
        </w:rPr>
        <w:footnoteRef/>
      </w:r>
      <w:r>
        <w:t xml:space="preserve"> </w:t>
      </w:r>
      <w:r w:rsidRPr="00474B67">
        <w:t>These are the Paris Convention for the Protection of Industrial Property, the Berne Convention for the Protection of Literary and Artistic Works</w:t>
      </w:r>
      <w:r w:rsidR="00644948">
        <w:t>, the</w:t>
      </w:r>
      <w:r>
        <w:t xml:space="preserve"> </w:t>
      </w:r>
      <w:r w:rsidRPr="00474B67">
        <w:t xml:space="preserve">Nice Agreement Concerning the International Classification of Goods and Services for the Purposes of the Registration of </w:t>
      </w:r>
      <w:r w:rsidR="00644948">
        <w:t>Marks and the Lisbon Agreement for the Protection of Appellations of Origin and their International Registration</w:t>
      </w:r>
      <w:r w:rsidR="000B0F60">
        <w:t xml:space="preserve"> </w:t>
      </w:r>
      <w:r w:rsidR="00644948">
        <w:t>as concerns its Stockholm Act of 1967.</w:t>
      </w:r>
    </w:p>
    <w:p w:rsidR="00474B67" w:rsidRPr="00474B67" w:rsidRDefault="00474B67">
      <w:pPr>
        <w:pStyle w:val="FootnoteText"/>
      </w:pPr>
    </w:p>
  </w:footnote>
  <w:footnote w:id="3">
    <w:p w:rsidR="00474B67" w:rsidRPr="00474B67" w:rsidRDefault="00474B67" w:rsidP="00474B67">
      <w:pPr>
        <w:pStyle w:val="FootnoteText"/>
      </w:pPr>
      <w:r>
        <w:rPr>
          <w:rStyle w:val="FootnoteReference"/>
        </w:rPr>
        <w:footnoteRef/>
      </w:r>
      <w:r>
        <w:t xml:space="preserve"> </w:t>
      </w:r>
      <w:proofErr w:type="gramStart"/>
      <w:r w:rsidRPr="00474B67">
        <w:t>The</w:t>
      </w:r>
      <w:r w:rsidR="00644948">
        <w:t xml:space="preserve"> London Act (1934) </w:t>
      </w:r>
      <w:r>
        <w:t xml:space="preserve">of the </w:t>
      </w:r>
      <w:r w:rsidRPr="00474B67">
        <w:t>Hague Agreement Concerning the International Reg</w:t>
      </w:r>
      <w:r>
        <w:t>istration of Industrial Designs</w:t>
      </w:r>
      <w:r w:rsidR="00043F8F">
        <w:t>.</w:t>
      </w:r>
      <w:proofErr w:type="gramEnd"/>
    </w:p>
    <w:p w:rsidR="00474B67" w:rsidRPr="00474B67" w:rsidRDefault="00474B67">
      <w:pPr>
        <w:pStyle w:val="FootnoteText"/>
      </w:pPr>
    </w:p>
  </w:footnote>
  <w:footnote w:id="4">
    <w:p w:rsidR="00474B67" w:rsidRPr="00474B67" w:rsidRDefault="00474B67">
      <w:pPr>
        <w:pStyle w:val="FootnoteText"/>
      </w:pPr>
      <w:r>
        <w:rPr>
          <w:rStyle w:val="FootnoteReference"/>
        </w:rPr>
        <w:footnoteRef/>
      </w:r>
      <w:r>
        <w:t xml:space="preserve"> </w:t>
      </w:r>
      <w:r w:rsidRPr="00474B67">
        <w:t>See Part</w:t>
      </w:r>
      <w:r w:rsidR="00043F8F">
        <w:t>s</w:t>
      </w:r>
      <w:r w:rsidRPr="00474B67">
        <w:t xml:space="preserve"> II and III </w:t>
      </w:r>
      <w:r>
        <w:t>on constitutional reform and number of mandates of Directors 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E2E2D" w:rsidP="00477D6B">
    <w:pPr>
      <w:jc w:val="right"/>
    </w:pPr>
    <w:bookmarkStart w:id="6" w:name="Code2"/>
    <w:bookmarkEnd w:id="6"/>
    <w:r>
      <w:t>A/56/INF/5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72F84">
      <w:rPr>
        <w:noProof/>
      </w:rPr>
      <w:t>17</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2D"/>
    <w:rsid w:val="000036A3"/>
    <w:rsid w:val="00006705"/>
    <w:rsid w:val="0001369E"/>
    <w:rsid w:val="00024BAB"/>
    <w:rsid w:val="0002692B"/>
    <w:rsid w:val="00027FFC"/>
    <w:rsid w:val="0003013F"/>
    <w:rsid w:val="00040301"/>
    <w:rsid w:val="00042786"/>
    <w:rsid w:val="00043CAA"/>
    <w:rsid w:val="00043F8F"/>
    <w:rsid w:val="00062F3E"/>
    <w:rsid w:val="00075432"/>
    <w:rsid w:val="000968ED"/>
    <w:rsid w:val="000A6B5B"/>
    <w:rsid w:val="000B0F60"/>
    <w:rsid w:val="000E1A39"/>
    <w:rsid w:val="000E5E78"/>
    <w:rsid w:val="000F3EC9"/>
    <w:rsid w:val="000F5E56"/>
    <w:rsid w:val="00124BD5"/>
    <w:rsid w:val="001362EE"/>
    <w:rsid w:val="00153002"/>
    <w:rsid w:val="00164F20"/>
    <w:rsid w:val="001721AA"/>
    <w:rsid w:val="00172F84"/>
    <w:rsid w:val="00176F3F"/>
    <w:rsid w:val="001832A6"/>
    <w:rsid w:val="0018497E"/>
    <w:rsid w:val="00193527"/>
    <w:rsid w:val="001A729C"/>
    <w:rsid w:val="001B63A5"/>
    <w:rsid w:val="001E2227"/>
    <w:rsid w:val="001E620A"/>
    <w:rsid w:val="00221940"/>
    <w:rsid w:val="0022507A"/>
    <w:rsid w:val="00242F35"/>
    <w:rsid w:val="002478F2"/>
    <w:rsid w:val="002634C4"/>
    <w:rsid w:val="00282EB4"/>
    <w:rsid w:val="0028427A"/>
    <w:rsid w:val="002928D3"/>
    <w:rsid w:val="002B5359"/>
    <w:rsid w:val="002F1FE6"/>
    <w:rsid w:val="002F4E68"/>
    <w:rsid w:val="002F6490"/>
    <w:rsid w:val="003111A7"/>
    <w:rsid w:val="00312F7F"/>
    <w:rsid w:val="00326865"/>
    <w:rsid w:val="00361450"/>
    <w:rsid w:val="003673CF"/>
    <w:rsid w:val="00376CC3"/>
    <w:rsid w:val="00380B03"/>
    <w:rsid w:val="003845C1"/>
    <w:rsid w:val="003855D0"/>
    <w:rsid w:val="003A479A"/>
    <w:rsid w:val="003A60C2"/>
    <w:rsid w:val="003A6F89"/>
    <w:rsid w:val="003B3583"/>
    <w:rsid w:val="003B38C1"/>
    <w:rsid w:val="003C4577"/>
    <w:rsid w:val="003D7AD1"/>
    <w:rsid w:val="003F028C"/>
    <w:rsid w:val="004054E1"/>
    <w:rsid w:val="00423E3E"/>
    <w:rsid w:val="00427AF4"/>
    <w:rsid w:val="0044620C"/>
    <w:rsid w:val="00452EC9"/>
    <w:rsid w:val="004546D0"/>
    <w:rsid w:val="004647DA"/>
    <w:rsid w:val="00464E56"/>
    <w:rsid w:val="00474062"/>
    <w:rsid w:val="00474B67"/>
    <w:rsid w:val="00477D6B"/>
    <w:rsid w:val="004A6E1A"/>
    <w:rsid w:val="004C77EE"/>
    <w:rsid w:val="004C7DF8"/>
    <w:rsid w:val="004D648F"/>
    <w:rsid w:val="004E3CA0"/>
    <w:rsid w:val="004F262A"/>
    <w:rsid w:val="005019FF"/>
    <w:rsid w:val="00501A3C"/>
    <w:rsid w:val="0050232B"/>
    <w:rsid w:val="00526E3D"/>
    <w:rsid w:val="0053057A"/>
    <w:rsid w:val="00535956"/>
    <w:rsid w:val="00542DD5"/>
    <w:rsid w:val="005462CE"/>
    <w:rsid w:val="005542FF"/>
    <w:rsid w:val="00560A29"/>
    <w:rsid w:val="00595C7C"/>
    <w:rsid w:val="005A75A2"/>
    <w:rsid w:val="005C6649"/>
    <w:rsid w:val="005E3FF9"/>
    <w:rsid w:val="005E58BF"/>
    <w:rsid w:val="005E5910"/>
    <w:rsid w:val="005F5D28"/>
    <w:rsid w:val="00605827"/>
    <w:rsid w:val="006344B8"/>
    <w:rsid w:val="006366EC"/>
    <w:rsid w:val="00644948"/>
    <w:rsid w:val="00646050"/>
    <w:rsid w:val="0065500F"/>
    <w:rsid w:val="006713CA"/>
    <w:rsid w:val="00674E16"/>
    <w:rsid w:val="00676C5C"/>
    <w:rsid w:val="00685CFA"/>
    <w:rsid w:val="006B01F8"/>
    <w:rsid w:val="006D429E"/>
    <w:rsid w:val="006E2C8D"/>
    <w:rsid w:val="006F1C74"/>
    <w:rsid w:val="00702BFA"/>
    <w:rsid w:val="007074EA"/>
    <w:rsid w:val="00712707"/>
    <w:rsid w:val="007519FF"/>
    <w:rsid w:val="00775CB0"/>
    <w:rsid w:val="00780A07"/>
    <w:rsid w:val="007855DC"/>
    <w:rsid w:val="00786283"/>
    <w:rsid w:val="007C47E4"/>
    <w:rsid w:val="007D1613"/>
    <w:rsid w:val="007D44E9"/>
    <w:rsid w:val="007E2E2D"/>
    <w:rsid w:val="008008E0"/>
    <w:rsid w:val="00803D23"/>
    <w:rsid w:val="0081701F"/>
    <w:rsid w:val="0082707F"/>
    <w:rsid w:val="008866A0"/>
    <w:rsid w:val="008866F8"/>
    <w:rsid w:val="00894C8F"/>
    <w:rsid w:val="0089732E"/>
    <w:rsid w:val="008B2CC1"/>
    <w:rsid w:val="008B60B2"/>
    <w:rsid w:val="008B666A"/>
    <w:rsid w:val="008F5F7D"/>
    <w:rsid w:val="0090731E"/>
    <w:rsid w:val="00913BBD"/>
    <w:rsid w:val="00916EE2"/>
    <w:rsid w:val="009503B3"/>
    <w:rsid w:val="00965665"/>
    <w:rsid w:val="00966A22"/>
    <w:rsid w:val="0096722F"/>
    <w:rsid w:val="00980843"/>
    <w:rsid w:val="009935A1"/>
    <w:rsid w:val="009C4A47"/>
    <w:rsid w:val="009E2791"/>
    <w:rsid w:val="009E3F6F"/>
    <w:rsid w:val="009E41FF"/>
    <w:rsid w:val="009F499F"/>
    <w:rsid w:val="00A05626"/>
    <w:rsid w:val="00A42DAF"/>
    <w:rsid w:val="00A45BD8"/>
    <w:rsid w:val="00A47D98"/>
    <w:rsid w:val="00A524E2"/>
    <w:rsid w:val="00A869B7"/>
    <w:rsid w:val="00A92392"/>
    <w:rsid w:val="00AB6739"/>
    <w:rsid w:val="00AC205C"/>
    <w:rsid w:val="00AD4CA9"/>
    <w:rsid w:val="00AF0011"/>
    <w:rsid w:val="00AF0A6B"/>
    <w:rsid w:val="00B0589B"/>
    <w:rsid w:val="00B05A69"/>
    <w:rsid w:val="00B10EEF"/>
    <w:rsid w:val="00B11AC9"/>
    <w:rsid w:val="00B1392A"/>
    <w:rsid w:val="00B24169"/>
    <w:rsid w:val="00B42015"/>
    <w:rsid w:val="00B50A3D"/>
    <w:rsid w:val="00B52AAD"/>
    <w:rsid w:val="00B548E2"/>
    <w:rsid w:val="00B64BE9"/>
    <w:rsid w:val="00B67694"/>
    <w:rsid w:val="00B905CF"/>
    <w:rsid w:val="00B9734B"/>
    <w:rsid w:val="00BA0239"/>
    <w:rsid w:val="00BA0E0E"/>
    <w:rsid w:val="00BA30E2"/>
    <w:rsid w:val="00BB24D5"/>
    <w:rsid w:val="00BC08FC"/>
    <w:rsid w:val="00BC2263"/>
    <w:rsid w:val="00BC5BBA"/>
    <w:rsid w:val="00BC7E02"/>
    <w:rsid w:val="00BE3BF7"/>
    <w:rsid w:val="00BE45CF"/>
    <w:rsid w:val="00BE615E"/>
    <w:rsid w:val="00BE64FA"/>
    <w:rsid w:val="00C11BFE"/>
    <w:rsid w:val="00C22E86"/>
    <w:rsid w:val="00C31D9C"/>
    <w:rsid w:val="00C56556"/>
    <w:rsid w:val="00C57A11"/>
    <w:rsid w:val="00C65618"/>
    <w:rsid w:val="00C656D9"/>
    <w:rsid w:val="00C700CD"/>
    <w:rsid w:val="00C95EAE"/>
    <w:rsid w:val="00C9624D"/>
    <w:rsid w:val="00C972BF"/>
    <w:rsid w:val="00CA255E"/>
    <w:rsid w:val="00CA375A"/>
    <w:rsid w:val="00CD04F1"/>
    <w:rsid w:val="00CE4CBD"/>
    <w:rsid w:val="00CF4675"/>
    <w:rsid w:val="00CF6ADC"/>
    <w:rsid w:val="00D06E8E"/>
    <w:rsid w:val="00D30321"/>
    <w:rsid w:val="00D32703"/>
    <w:rsid w:val="00D36A6F"/>
    <w:rsid w:val="00D45252"/>
    <w:rsid w:val="00D71B4D"/>
    <w:rsid w:val="00D82F11"/>
    <w:rsid w:val="00D870B9"/>
    <w:rsid w:val="00D93D55"/>
    <w:rsid w:val="00D957C3"/>
    <w:rsid w:val="00DA6105"/>
    <w:rsid w:val="00DE5EFD"/>
    <w:rsid w:val="00DF6391"/>
    <w:rsid w:val="00E3224C"/>
    <w:rsid w:val="00E335FE"/>
    <w:rsid w:val="00E36AB7"/>
    <w:rsid w:val="00E42834"/>
    <w:rsid w:val="00E47FFB"/>
    <w:rsid w:val="00E71E24"/>
    <w:rsid w:val="00EA0EC1"/>
    <w:rsid w:val="00EC4E49"/>
    <w:rsid w:val="00ED0107"/>
    <w:rsid w:val="00ED77FB"/>
    <w:rsid w:val="00EE3AE8"/>
    <w:rsid w:val="00EE45FA"/>
    <w:rsid w:val="00F01144"/>
    <w:rsid w:val="00F02654"/>
    <w:rsid w:val="00F05D1E"/>
    <w:rsid w:val="00F10B80"/>
    <w:rsid w:val="00F170B0"/>
    <w:rsid w:val="00F17978"/>
    <w:rsid w:val="00F22022"/>
    <w:rsid w:val="00F24514"/>
    <w:rsid w:val="00F5045C"/>
    <w:rsid w:val="00F66152"/>
    <w:rsid w:val="00F93A53"/>
    <w:rsid w:val="00FB0D51"/>
    <w:rsid w:val="00FD3B3E"/>
    <w:rsid w:val="00FE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BodyTextIndent">
    <w:name w:val="Body Text Indent"/>
    <w:basedOn w:val="Normal"/>
    <w:link w:val="BodyTextIndentChar"/>
    <w:rsid w:val="0050232B"/>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50232B"/>
    <w:rPr>
      <w:sz w:val="24"/>
    </w:rPr>
  </w:style>
  <w:style w:type="paragraph" w:customStyle="1" w:styleId="EndofDocument">
    <w:name w:val="End of Document"/>
    <w:basedOn w:val="Normal"/>
    <w:rsid w:val="00D82F11"/>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3F028C"/>
    <w:pPr>
      <w:ind w:left="720"/>
      <w:contextualSpacing/>
    </w:pPr>
  </w:style>
  <w:style w:type="paragraph" w:customStyle="1" w:styleId="Endofdocument0">
    <w:name w:val="End of document"/>
    <w:basedOn w:val="Normal"/>
    <w:rsid w:val="00595C7C"/>
    <w:pPr>
      <w:spacing w:after="120" w:line="260" w:lineRule="atLeast"/>
      <w:ind w:left="5534"/>
      <w:contextualSpacing/>
    </w:pPr>
    <w:rPr>
      <w:rFonts w:eastAsia="Times New Roman" w:cs="Times New Roman"/>
      <w:sz w:val="20"/>
      <w:lang w:eastAsia="en-US"/>
    </w:rPr>
  </w:style>
  <w:style w:type="character" w:styleId="EndnoteReference">
    <w:name w:val="endnote reference"/>
    <w:basedOn w:val="DefaultParagraphFont"/>
    <w:rsid w:val="00474B67"/>
    <w:rPr>
      <w:vertAlign w:val="superscript"/>
    </w:rPr>
  </w:style>
  <w:style w:type="character" w:styleId="FootnoteReference">
    <w:name w:val="footnote reference"/>
    <w:basedOn w:val="DefaultParagraphFont"/>
    <w:rsid w:val="00474B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styleId="BodyTextIndent">
    <w:name w:val="Body Text Indent"/>
    <w:basedOn w:val="Normal"/>
    <w:link w:val="BodyTextIndentChar"/>
    <w:rsid w:val="0050232B"/>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50232B"/>
    <w:rPr>
      <w:sz w:val="24"/>
    </w:rPr>
  </w:style>
  <w:style w:type="paragraph" w:customStyle="1" w:styleId="EndofDocument">
    <w:name w:val="End of Document"/>
    <w:basedOn w:val="Normal"/>
    <w:rsid w:val="00D82F11"/>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3F028C"/>
    <w:pPr>
      <w:ind w:left="720"/>
      <w:contextualSpacing/>
    </w:pPr>
  </w:style>
  <w:style w:type="paragraph" w:customStyle="1" w:styleId="Endofdocument0">
    <w:name w:val="End of document"/>
    <w:basedOn w:val="Normal"/>
    <w:rsid w:val="00595C7C"/>
    <w:pPr>
      <w:spacing w:after="120" w:line="260" w:lineRule="atLeast"/>
      <w:ind w:left="5534"/>
      <w:contextualSpacing/>
    </w:pPr>
    <w:rPr>
      <w:rFonts w:eastAsia="Times New Roman" w:cs="Times New Roman"/>
      <w:sz w:val="20"/>
      <w:lang w:eastAsia="en-US"/>
    </w:rPr>
  </w:style>
  <w:style w:type="character" w:styleId="EndnoteReference">
    <w:name w:val="endnote reference"/>
    <w:basedOn w:val="DefaultParagraphFont"/>
    <w:rsid w:val="00474B67"/>
    <w:rPr>
      <w:vertAlign w:val="superscript"/>
    </w:rPr>
  </w:style>
  <w:style w:type="character" w:styleId="FootnoteReference">
    <w:name w:val="footnote reference"/>
    <w:basedOn w:val="DefaultParagraphFont"/>
    <w:rsid w:val="00474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760A-7E51-4190-A59F-0660A44D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56 (E)</Template>
  <TotalTime>0</TotalTime>
  <Pages>17</Pages>
  <Words>2202</Words>
  <Characters>12564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COUSIN Raquel</dc:creator>
  <cp:lastModifiedBy>HÄFLIGER Patience</cp:lastModifiedBy>
  <cp:revision>2</cp:revision>
  <cp:lastPrinted>2016-07-26T12:44:00Z</cp:lastPrinted>
  <dcterms:created xsi:type="dcterms:W3CDTF">2016-07-27T09:11:00Z</dcterms:created>
  <dcterms:modified xsi:type="dcterms:W3CDTF">2016-07-27T09:11:00Z</dcterms:modified>
</cp:coreProperties>
</file>