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5A096" w14:textId="77777777" w:rsidR="008B2CC1" w:rsidRPr="008B2CC1" w:rsidRDefault="00C5256D" w:rsidP="00C5256D">
      <w:pPr>
        <w:spacing w:after="120"/>
        <w:jc w:val="right"/>
      </w:pPr>
      <w:r>
        <w:rPr>
          <w:noProof/>
          <w:lang w:eastAsia="en-US"/>
        </w:rPr>
        <w:drawing>
          <wp:inline distT="0" distB="0" distL="0" distR="0" wp14:anchorId="73FD9558" wp14:editId="62574B8D">
            <wp:extent cx="3025639" cy="1300573"/>
            <wp:effectExtent l="0" t="0" r="3810" b="0"/>
            <wp:docPr id="2" name="Picture 2" descr="Français&#10;Les courbes en direction du ciel du logo de l’OMPI évoquent le progrès de l’humanité stimulé par l’innovation et la créativité.&#10;English&#10;The upward curving lines of the World Intellectual Property Organization’s logo evoke human progress driven by innovation and creativity." title="Logo de l'OMPI / Logo of 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F - E.png"/>
                    <pic:cNvPicPr/>
                  </pic:nvPicPr>
                  <pic:blipFill>
                    <a:blip r:embed="rId8">
                      <a:extLst>
                        <a:ext uri="{28A0092B-C50C-407E-A947-70E740481C1C}">
                          <a14:useLocalDpi xmlns:a14="http://schemas.microsoft.com/office/drawing/2010/main" val="0"/>
                        </a:ext>
                      </a:extLst>
                    </a:blip>
                    <a:stretch>
                      <a:fillRect/>
                    </a:stretch>
                  </pic:blipFill>
                  <pic:spPr>
                    <a:xfrm>
                      <a:off x="0" y="0"/>
                      <a:ext cx="3025639" cy="1300573"/>
                    </a:xfrm>
                    <a:prstGeom prst="rect">
                      <a:avLst/>
                    </a:prstGeom>
                  </pic:spPr>
                </pic:pic>
              </a:graphicData>
            </a:graphic>
          </wp:inline>
        </w:drawing>
      </w:r>
      <w:r w:rsidR="00AF6A46" w:rsidRPr="00601760">
        <w:rPr>
          <w:rFonts w:ascii="Arial Black" w:hAnsi="Arial Black"/>
          <w:caps/>
          <w:noProof/>
          <w:sz w:val="15"/>
          <w:szCs w:val="15"/>
          <w:lang w:eastAsia="en-US"/>
        </w:rPr>
        <mc:AlternateContent>
          <mc:Choice Requires="wps">
            <w:drawing>
              <wp:inline distT="0" distB="0" distL="0" distR="0" wp14:anchorId="49FA405B" wp14:editId="2083BEA0">
                <wp:extent cx="5935980" cy="0"/>
                <wp:effectExtent l="0" t="0" r="26670" b="19050"/>
                <wp:docPr id="1" name="Straight Connector 1"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B44035D" id="Straight Connector 1"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" strokecolor="black [3040]">
                <w10:anchorlock/>
              </v:line>
            </w:pict>
          </mc:Fallback>
        </mc:AlternateContent>
      </w:r>
    </w:p>
    <w:p w14:paraId="047E5A7C" w14:textId="58A1BEB2" w:rsidR="00C5256D" w:rsidRDefault="000A483E" w:rsidP="00C5256D">
      <w:pPr>
        <w:jc w:val="right"/>
        <w:rPr>
          <w:rFonts w:ascii="Arial Black" w:hAnsi="Arial Black"/>
          <w:caps/>
          <w:sz w:val="15"/>
          <w:lang w:val="fr-CH"/>
        </w:rPr>
      </w:pPr>
      <w:r>
        <w:rPr>
          <w:rFonts w:ascii="Arial Black" w:hAnsi="Arial Black"/>
          <w:caps/>
          <w:sz w:val="15"/>
          <w:lang w:val="fr-CH"/>
        </w:rPr>
        <w:t>A/62/</w:t>
      </w:r>
      <w:bookmarkStart w:id="0" w:name="Code"/>
      <w:bookmarkEnd w:id="0"/>
      <w:r w:rsidR="00ED3718">
        <w:rPr>
          <w:rFonts w:ascii="Arial Black" w:hAnsi="Arial Black"/>
          <w:caps/>
          <w:sz w:val="15"/>
          <w:lang w:val="fr-CH"/>
        </w:rPr>
        <w:t>INF/5</w:t>
      </w:r>
    </w:p>
    <w:p w14:paraId="7E61FF2A" w14:textId="77777777" w:rsidR="008B2CC1" w:rsidRPr="00C5256D" w:rsidRDefault="00C5256D" w:rsidP="00C5256D">
      <w:pPr>
        <w:jc w:val="right"/>
        <w:rPr>
          <w:lang w:val="fr-CH"/>
        </w:rPr>
      </w:pPr>
      <w:r w:rsidRPr="00C5256D">
        <w:rPr>
          <w:rFonts w:ascii="Arial Black" w:hAnsi="Arial Black"/>
          <w:caps/>
          <w:sz w:val="15"/>
          <w:lang w:val="fr-CH"/>
        </w:rPr>
        <w:t>ORIGINAL</w:t>
      </w:r>
      <w:r w:rsidR="005750EC">
        <w:rPr>
          <w:rFonts w:ascii="Arial Black" w:hAnsi="Arial Black"/>
          <w:caps/>
          <w:sz w:val="15"/>
          <w:lang w:val="fr-CH"/>
        </w:rPr>
        <w:t xml:space="preserve">:  </w:t>
      </w:r>
      <w:bookmarkStart w:id="1" w:name="Original"/>
      <w:r w:rsidR="00ED3718">
        <w:rPr>
          <w:rFonts w:ascii="Arial Black" w:hAnsi="Arial Black"/>
          <w:caps/>
          <w:sz w:val="15"/>
          <w:lang w:val="fr-CH"/>
        </w:rPr>
        <w:t>Français / English</w:t>
      </w:r>
    </w:p>
    <w:bookmarkEnd w:id="1"/>
    <w:p w14:paraId="1086F056" w14:textId="13A20E40" w:rsidR="008B2CC1" w:rsidRPr="00C5256D" w:rsidRDefault="00C5256D" w:rsidP="00C5256D">
      <w:pPr>
        <w:spacing w:after="1200"/>
        <w:jc w:val="right"/>
        <w:rPr>
          <w:lang w:val="fr-CH"/>
        </w:rPr>
      </w:pPr>
      <w:r w:rsidRPr="00C5256D">
        <w:rPr>
          <w:rFonts w:ascii="Arial Black" w:hAnsi="Arial Black"/>
          <w:caps/>
          <w:sz w:val="15"/>
          <w:lang w:val="fr-CH"/>
        </w:rPr>
        <w:t>date:</w:t>
      </w:r>
      <w:r w:rsidR="0047613E">
        <w:rPr>
          <w:rFonts w:ascii="Arial Black" w:hAnsi="Arial Black"/>
          <w:caps/>
          <w:sz w:val="15"/>
          <w:lang w:val="fr-CH"/>
        </w:rPr>
        <w:t xml:space="preserve"> </w:t>
      </w:r>
      <w:r w:rsidR="00B32160">
        <w:rPr>
          <w:rFonts w:ascii="Arial Black" w:hAnsi="Arial Black"/>
          <w:caps/>
          <w:sz w:val="15"/>
          <w:lang w:val="fr-CH"/>
        </w:rPr>
        <w:t>1</w:t>
      </w:r>
      <w:r w:rsidR="00E36010">
        <w:rPr>
          <w:rFonts w:ascii="Arial Black" w:hAnsi="Arial Black"/>
          <w:caps/>
          <w:sz w:val="15"/>
          <w:lang w:val="fr-CH"/>
        </w:rPr>
        <w:t>7</w:t>
      </w:r>
      <w:r w:rsidR="00B32160">
        <w:rPr>
          <w:rFonts w:ascii="Arial Black" w:hAnsi="Arial Black"/>
          <w:caps/>
          <w:sz w:val="15"/>
          <w:lang w:val="fr-CH"/>
        </w:rPr>
        <w:t xml:space="preserve"> DÉCEMBRE 2021</w:t>
      </w:r>
      <w:r w:rsidR="005C5EF0">
        <w:rPr>
          <w:rFonts w:ascii="Arial Black" w:hAnsi="Arial Black"/>
          <w:caps/>
          <w:sz w:val="15"/>
          <w:lang w:val="fr-CH"/>
        </w:rPr>
        <w:t xml:space="preserve"> </w:t>
      </w:r>
      <w:r w:rsidRPr="00C5256D">
        <w:rPr>
          <w:rFonts w:ascii="Arial Black" w:hAnsi="Arial Black"/>
          <w:caps/>
          <w:sz w:val="15"/>
          <w:lang w:val="fr-CH"/>
        </w:rPr>
        <w:t>/</w:t>
      </w:r>
      <w:bookmarkStart w:id="2" w:name="dateE"/>
      <w:r w:rsidR="005C5EF0">
        <w:rPr>
          <w:rFonts w:ascii="Arial Black" w:hAnsi="Arial Black"/>
          <w:caps/>
          <w:sz w:val="15"/>
          <w:lang w:val="fr-CH"/>
        </w:rPr>
        <w:t xml:space="preserve"> </w:t>
      </w:r>
      <w:r w:rsidR="00B32160">
        <w:rPr>
          <w:rFonts w:ascii="Arial Black" w:hAnsi="Arial Black"/>
          <w:caps/>
          <w:sz w:val="15"/>
          <w:lang w:val="fr-CH"/>
        </w:rPr>
        <w:t>DECEMBER 1</w:t>
      </w:r>
      <w:r w:rsidR="00E36010">
        <w:rPr>
          <w:rFonts w:ascii="Arial Black" w:hAnsi="Arial Black"/>
          <w:caps/>
          <w:sz w:val="15"/>
          <w:lang w:val="fr-CH"/>
        </w:rPr>
        <w:t>7</w:t>
      </w:r>
      <w:r w:rsidR="00B32160">
        <w:rPr>
          <w:rFonts w:ascii="Arial Black" w:hAnsi="Arial Black"/>
          <w:caps/>
          <w:sz w:val="15"/>
          <w:lang w:val="fr-CH"/>
        </w:rPr>
        <w:t>,</w:t>
      </w:r>
      <w:r w:rsidR="00ED3718">
        <w:rPr>
          <w:rFonts w:ascii="Arial Black" w:hAnsi="Arial Black"/>
          <w:caps/>
          <w:sz w:val="15"/>
          <w:lang w:val="fr-CH"/>
        </w:rPr>
        <w:t xml:space="preserve"> 2021</w:t>
      </w:r>
    </w:p>
    <w:bookmarkEnd w:id="2"/>
    <w:p w14:paraId="23BED34F" w14:textId="77777777" w:rsidR="00235540" w:rsidRPr="005750EC" w:rsidRDefault="000A483E" w:rsidP="00C5256D">
      <w:pPr>
        <w:spacing w:after="480"/>
        <w:rPr>
          <w:b/>
          <w:sz w:val="28"/>
          <w:szCs w:val="28"/>
          <w:lang w:val="fr-CH"/>
        </w:rPr>
      </w:pPr>
      <w:r w:rsidRPr="005750EC">
        <w:rPr>
          <w:b/>
          <w:sz w:val="28"/>
          <w:szCs w:val="28"/>
          <w:lang w:val="fr-CH"/>
        </w:rPr>
        <w:t>Assemblées des États membres de l</w:t>
      </w:r>
      <w:r w:rsidR="00ED3718">
        <w:rPr>
          <w:b/>
          <w:sz w:val="28"/>
          <w:szCs w:val="28"/>
          <w:lang w:val="fr-CH"/>
        </w:rPr>
        <w:t>’</w:t>
      </w:r>
      <w:r w:rsidRPr="005750EC">
        <w:rPr>
          <w:b/>
          <w:sz w:val="28"/>
          <w:szCs w:val="28"/>
          <w:lang w:val="fr-CH"/>
        </w:rPr>
        <w:t>OMPI</w:t>
      </w:r>
    </w:p>
    <w:p w14:paraId="6ABD3CC9" w14:textId="77777777" w:rsidR="00235540" w:rsidRPr="00C5256D" w:rsidRDefault="000A483E" w:rsidP="00C5256D">
      <w:pPr>
        <w:spacing w:after="480"/>
        <w:rPr>
          <w:lang w:val="fr-CH"/>
        </w:rPr>
      </w:pPr>
      <w:r>
        <w:rPr>
          <w:b/>
          <w:sz w:val="24"/>
          <w:lang w:val="fr-FR"/>
        </w:rPr>
        <w:t>Soixante-deux</w:t>
      </w:r>
      <w:r w:rsidRPr="001B0D27">
        <w:rPr>
          <w:b/>
          <w:sz w:val="24"/>
          <w:lang w:val="fr-FR"/>
        </w:rPr>
        <w:t>ième</w:t>
      </w:r>
      <w:r w:rsidRPr="00B45589">
        <w:rPr>
          <w:b/>
          <w:sz w:val="24"/>
          <w:lang w:val="fr-FR"/>
        </w:rPr>
        <w:t xml:space="preserve"> série de réunions</w:t>
      </w:r>
      <w:r w:rsidR="00C5256D">
        <w:rPr>
          <w:b/>
          <w:sz w:val="24"/>
          <w:szCs w:val="24"/>
          <w:lang w:val="fr-CH"/>
        </w:rPr>
        <w:br/>
      </w:r>
      <w:r w:rsidRPr="000A483E">
        <w:rPr>
          <w:b/>
          <w:sz w:val="24"/>
          <w:szCs w:val="24"/>
          <w:lang w:val="fr-CH"/>
        </w:rPr>
        <w:t xml:space="preserve">Genève, </w:t>
      </w:r>
      <w:r>
        <w:rPr>
          <w:b/>
          <w:sz w:val="24"/>
          <w:lang w:val="fr-FR"/>
        </w:rPr>
        <w:t xml:space="preserve">4 </w:t>
      </w:r>
      <w:r w:rsidRPr="00B45589">
        <w:rPr>
          <w:b/>
          <w:sz w:val="24"/>
          <w:lang w:val="fr-FR"/>
        </w:rPr>
        <w:t xml:space="preserve">– </w:t>
      </w:r>
      <w:r>
        <w:rPr>
          <w:b/>
          <w:sz w:val="24"/>
          <w:lang w:val="fr-FR"/>
        </w:rPr>
        <w:t>8</w:t>
      </w:r>
      <w:r w:rsidRPr="00B45589">
        <w:rPr>
          <w:b/>
          <w:sz w:val="24"/>
          <w:lang w:val="fr-FR"/>
        </w:rPr>
        <w:t xml:space="preserve"> </w:t>
      </w:r>
      <w:r>
        <w:rPr>
          <w:b/>
          <w:sz w:val="24"/>
          <w:lang w:val="fr-FR"/>
        </w:rPr>
        <w:t>octobre 2021</w:t>
      </w:r>
    </w:p>
    <w:p w14:paraId="78D1E8F9" w14:textId="77777777" w:rsidR="008B2CC1" w:rsidRPr="00C5256D" w:rsidRDefault="005C14E7" w:rsidP="00C5256D">
      <w:pPr>
        <w:spacing w:after="480"/>
        <w:rPr>
          <w:b/>
          <w:sz w:val="28"/>
          <w:szCs w:val="28"/>
        </w:rPr>
      </w:pPr>
      <w:r w:rsidRPr="005C14E7">
        <w:rPr>
          <w:b/>
          <w:sz w:val="28"/>
          <w:szCs w:val="28"/>
        </w:rPr>
        <w:t>Assemblies of the Member States of WIPO</w:t>
      </w:r>
    </w:p>
    <w:p w14:paraId="27E37F43" w14:textId="77777777" w:rsidR="008B2CC1" w:rsidRPr="00C5256D" w:rsidRDefault="00194A7E" w:rsidP="00C5256D">
      <w:pPr>
        <w:spacing w:after="720"/>
        <w:rPr>
          <w:b/>
          <w:sz w:val="24"/>
          <w:szCs w:val="24"/>
        </w:rPr>
      </w:pPr>
      <w:r w:rsidRPr="00882758">
        <w:rPr>
          <w:b/>
          <w:sz w:val="24"/>
        </w:rPr>
        <w:t>Sixty-</w:t>
      </w:r>
      <w:r>
        <w:rPr>
          <w:b/>
          <w:sz w:val="24"/>
        </w:rPr>
        <w:t>Second</w:t>
      </w:r>
      <w:r w:rsidRPr="00882758">
        <w:rPr>
          <w:b/>
          <w:sz w:val="24"/>
        </w:rPr>
        <w:t xml:space="preserve"> Series of Meetings</w:t>
      </w:r>
      <w:r w:rsidR="00C5256D" w:rsidRPr="00C5256D">
        <w:rPr>
          <w:b/>
          <w:sz w:val="24"/>
          <w:szCs w:val="24"/>
        </w:rPr>
        <w:br/>
      </w:r>
      <w:r w:rsidRPr="00882758">
        <w:rPr>
          <w:b/>
          <w:sz w:val="24"/>
        </w:rPr>
        <w:t xml:space="preserve">Geneva, </w:t>
      </w:r>
      <w:r>
        <w:rPr>
          <w:b/>
          <w:sz w:val="24"/>
        </w:rPr>
        <w:t>October 4 to 8</w:t>
      </w:r>
      <w:r w:rsidRPr="00882758">
        <w:rPr>
          <w:b/>
          <w:sz w:val="24"/>
        </w:rPr>
        <w:t>, 202</w:t>
      </w:r>
      <w:r>
        <w:rPr>
          <w:b/>
          <w:sz w:val="24"/>
        </w:rPr>
        <w:t>1</w:t>
      </w:r>
    </w:p>
    <w:p w14:paraId="5D95E8E8" w14:textId="2DF201B5" w:rsidR="008B2CC1" w:rsidRPr="00ED3718" w:rsidRDefault="00ED3718" w:rsidP="008B2CC1">
      <w:pPr>
        <w:rPr>
          <w:caps/>
          <w:sz w:val="24"/>
          <w:lang w:val="fr-CH"/>
        </w:rPr>
      </w:pPr>
      <w:bookmarkStart w:id="3" w:name="TitleOfDoc"/>
      <w:bookmarkStart w:id="4" w:name="TitleOfDocF"/>
      <w:bookmarkEnd w:id="3"/>
      <w:r w:rsidRPr="00ED3718">
        <w:rPr>
          <w:caps/>
          <w:sz w:val="24"/>
          <w:lang w:val="fr-CH"/>
        </w:rPr>
        <w:t>LISTE DES PARTICIPANTS</w:t>
      </w:r>
    </w:p>
    <w:p w14:paraId="5B14F5A1" w14:textId="38385086" w:rsidR="008B2CC1" w:rsidRPr="00ED3718" w:rsidRDefault="00ED3718" w:rsidP="00C5256D">
      <w:pPr>
        <w:spacing w:after="720"/>
        <w:rPr>
          <w:caps/>
          <w:sz w:val="24"/>
          <w:lang w:val="fr-CH"/>
        </w:rPr>
      </w:pPr>
      <w:bookmarkStart w:id="5" w:name="TitleOfDocE"/>
      <w:bookmarkEnd w:id="4"/>
      <w:r w:rsidRPr="00ED3718">
        <w:rPr>
          <w:caps/>
          <w:sz w:val="24"/>
          <w:lang w:val="fr-CH"/>
        </w:rPr>
        <w:t>LIST OF PARTICIPANTS</w:t>
      </w:r>
    </w:p>
    <w:p w14:paraId="4E200A2A" w14:textId="77777777" w:rsidR="008B2CC1" w:rsidRPr="00ED3718" w:rsidRDefault="00ED3718" w:rsidP="008B2CC1">
      <w:pPr>
        <w:rPr>
          <w:i/>
          <w:lang w:val="fr-CH"/>
        </w:rPr>
      </w:pPr>
      <w:bookmarkStart w:id="6" w:name="Prepared"/>
      <w:bookmarkStart w:id="7" w:name="PreparedF"/>
      <w:bookmarkEnd w:id="5"/>
      <w:bookmarkEnd w:id="6"/>
      <w:bookmarkEnd w:id="7"/>
      <w:proofErr w:type="gramStart"/>
      <w:r w:rsidRPr="00ED3718">
        <w:rPr>
          <w:i/>
          <w:lang w:val="fr-CH"/>
        </w:rPr>
        <w:t>établie</w:t>
      </w:r>
      <w:proofErr w:type="gramEnd"/>
      <w:r w:rsidRPr="00ED3718">
        <w:rPr>
          <w:i/>
          <w:lang w:val="fr-CH"/>
        </w:rPr>
        <w:t xml:space="preserve"> par le Secrétariat</w:t>
      </w:r>
    </w:p>
    <w:p w14:paraId="3E32BD95" w14:textId="77777777" w:rsidR="00ED3718" w:rsidRPr="00ED3718" w:rsidRDefault="00ED3718" w:rsidP="00ED3718">
      <w:pPr>
        <w:spacing w:after="240"/>
        <w:rPr>
          <w:i/>
          <w:lang w:val="fr-CH"/>
        </w:rPr>
      </w:pPr>
      <w:bookmarkStart w:id="8" w:name="PreparedE"/>
      <w:bookmarkEnd w:id="8"/>
      <w:proofErr w:type="gramStart"/>
      <w:r w:rsidRPr="00ED3718">
        <w:rPr>
          <w:i/>
          <w:lang w:val="fr-CH"/>
        </w:rPr>
        <w:t>prepared</w:t>
      </w:r>
      <w:proofErr w:type="gramEnd"/>
      <w:r w:rsidRPr="00ED3718">
        <w:rPr>
          <w:i/>
          <w:lang w:val="fr-CH"/>
        </w:rPr>
        <w:t xml:space="preserve"> by the Secretariat</w:t>
      </w:r>
    </w:p>
    <w:p w14:paraId="3B9FCC2E" w14:textId="77777777" w:rsidR="00ED3718" w:rsidRPr="00ED3718" w:rsidRDefault="00ED3718">
      <w:pPr>
        <w:rPr>
          <w:i/>
          <w:lang w:val="fr-CH"/>
        </w:rPr>
      </w:pPr>
      <w:r w:rsidRPr="00ED3718">
        <w:rPr>
          <w:i/>
          <w:lang w:val="fr-CH"/>
        </w:rPr>
        <w:br w:type="page"/>
      </w:r>
    </w:p>
    <w:p w14:paraId="7C68CC63" w14:textId="77777777" w:rsidR="00ED3718" w:rsidRPr="00121D56" w:rsidRDefault="00ED3718" w:rsidP="00F91990">
      <w:pPr>
        <w:pStyle w:val="Heading1"/>
        <w:rPr>
          <w:lang w:val="fr-CH"/>
        </w:rPr>
      </w:pPr>
      <w:r w:rsidRPr="00121D56">
        <w:rPr>
          <w:lang w:val="fr-CH"/>
        </w:rPr>
        <w:lastRenderedPageBreak/>
        <w:t>I.</w:t>
      </w:r>
      <w:r w:rsidRPr="00121D56">
        <w:rPr>
          <w:lang w:val="fr-CH"/>
        </w:rPr>
        <w:tab/>
        <w:t>ÉTATS/STATES</w:t>
      </w:r>
    </w:p>
    <w:p w14:paraId="5B75DD56" w14:textId="77777777" w:rsidR="00ED3718" w:rsidRPr="00AE27D3" w:rsidRDefault="00ED3718" w:rsidP="00ED3718">
      <w:pPr>
        <w:ind w:left="720" w:hanging="720"/>
        <w:rPr>
          <w:bCs/>
          <w:szCs w:val="22"/>
          <w:lang w:val="fr-CH"/>
        </w:rPr>
      </w:pPr>
    </w:p>
    <w:p w14:paraId="53B91152" w14:textId="77777777" w:rsidR="00ED3718" w:rsidRPr="00121D56" w:rsidRDefault="00ED3718" w:rsidP="00ED3718">
      <w:pPr>
        <w:ind w:left="720" w:hanging="720"/>
        <w:rPr>
          <w:bCs/>
          <w:szCs w:val="22"/>
          <w:lang w:val="fr-CH"/>
        </w:rPr>
      </w:pPr>
      <w:r w:rsidRPr="00121D56">
        <w:rPr>
          <w:bCs/>
          <w:szCs w:val="22"/>
          <w:lang w:val="fr-CH"/>
        </w:rPr>
        <w:t>(</w:t>
      </w:r>
      <w:proofErr w:type="gramStart"/>
      <w:r w:rsidRPr="00121D56">
        <w:rPr>
          <w:bCs/>
          <w:szCs w:val="22"/>
          <w:lang w:val="fr-CH"/>
        </w:rPr>
        <w:t>dans</w:t>
      </w:r>
      <w:proofErr w:type="gramEnd"/>
      <w:r w:rsidRPr="00121D56">
        <w:rPr>
          <w:bCs/>
          <w:szCs w:val="22"/>
          <w:lang w:val="fr-CH"/>
        </w:rPr>
        <w:t xml:space="preserve"> l</w:t>
      </w:r>
      <w:r>
        <w:rPr>
          <w:bCs/>
          <w:szCs w:val="22"/>
          <w:lang w:val="fr-CH"/>
        </w:rPr>
        <w:t>’</w:t>
      </w:r>
      <w:r w:rsidRPr="00121D56">
        <w:rPr>
          <w:bCs/>
          <w:szCs w:val="22"/>
          <w:lang w:val="fr-CH"/>
        </w:rPr>
        <w:t>ordre alphabétique des noms français des États)</w:t>
      </w:r>
    </w:p>
    <w:p w14:paraId="7DDA51E6" w14:textId="77777777" w:rsidR="00ED3718" w:rsidRDefault="00ED3718" w:rsidP="00ED3718">
      <w:pPr>
        <w:rPr>
          <w:bCs/>
          <w:szCs w:val="22"/>
        </w:rPr>
      </w:pPr>
      <w:r w:rsidRPr="00121D56">
        <w:rPr>
          <w:bCs/>
          <w:szCs w:val="22"/>
        </w:rPr>
        <w:t>(</w:t>
      </w:r>
      <w:proofErr w:type="gramStart"/>
      <w:r w:rsidRPr="00121D56">
        <w:rPr>
          <w:bCs/>
          <w:szCs w:val="22"/>
        </w:rPr>
        <w:t>in</w:t>
      </w:r>
      <w:proofErr w:type="gramEnd"/>
      <w:r w:rsidRPr="00121D56">
        <w:rPr>
          <w:bCs/>
          <w:szCs w:val="22"/>
        </w:rPr>
        <w:t xml:space="preserve"> the alphabetical order of the names in French)</w:t>
      </w:r>
    </w:p>
    <w:p w14:paraId="6B2A34D8" w14:textId="77777777" w:rsidR="003726FA" w:rsidRPr="009C308F" w:rsidRDefault="003726FA" w:rsidP="003726FA">
      <w:pPr>
        <w:rPr>
          <w:szCs w:val="22"/>
        </w:rPr>
      </w:pPr>
    </w:p>
    <w:p w14:paraId="1335CA11" w14:textId="77777777" w:rsidR="00ED3718" w:rsidRPr="00F91990" w:rsidRDefault="00ED3718" w:rsidP="00F91990">
      <w:pPr>
        <w:pStyle w:val="Heading2"/>
        <w:rPr>
          <w:u w:val="single"/>
        </w:rPr>
      </w:pPr>
      <w:r w:rsidRPr="00F91990">
        <w:rPr>
          <w:u w:val="single"/>
        </w:rPr>
        <w:t>AFGHANISTAN</w:t>
      </w:r>
    </w:p>
    <w:p w14:paraId="1195A075" w14:textId="77777777" w:rsidR="00ED3718" w:rsidRPr="009C308F" w:rsidRDefault="00ED3718" w:rsidP="00ED3718">
      <w:pPr>
        <w:rPr>
          <w:szCs w:val="22"/>
          <w:u w:val="single"/>
        </w:rPr>
      </w:pPr>
    </w:p>
    <w:p w14:paraId="2E605D7A" w14:textId="28C03A81" w:rsidR="00586FDF" w:rsidRDefault="00586FDF" w:rsidP="00ED3718">
      <w:pPr>
        <w:rPr>
          <w:szCs w:val="22"/>
        </w:rPr>
      </w:pPr>
      <w:r>
        <w:rPr>
          <w:szCs w:val="22"/>
        </w:rPr>
        <w:t>Nasir Ahmad ANDISHA (Mr.), Ambassador</w:t>
      </w:r>
      <w:r w:rsidR="00624562">
        <w:rPr>
          <w:szCs w:val="22"/>
        </w:rPr>
        <w:t>,</w:t>
      </w:r>
      <w:r>
        <w:rPr>
          <w:szCs w:val="22"/>
        </w:rPr>
        <w:t xml:space="preserve"> Permanent Representative, Permanent Mission, Geneva</w:t>
      </w:r>
    </w:p>
    <w:p w14:paraId="5221EE76" w14:textId="77777777" w:rsidR="00586FDF" w:rsidRDefault="00586FDF" w:rsidP="00ED3718">
      <w:pPr>
        <w:rPr>
          <w:szCs w:val="22"/>
        </w:rPr>
      </w:pPr>
    </w:p>
    <w:p w14:paraId="34395769" w14:textId="5249B5F2" w:rsidR="00ED3718" w:rsidRDefault="00ED3718" w:rsidP="00ED3718">
      <w:pPr>
        <w:rPr>
          <w:szCs w:val="22"/>
        </w:rPr>
      </w:pPr>
      <w:r>
        <w:rPr>
          <w:szCs w:val="22"/>
        </w:rPr>
        <w:t>Jamal Nasir QAYOMY (Mr.), Second Secretary, Permanent Mission, Geneva</w:t>
      </w:r>
    </w:p>
    <w:p w14:paraId="70D5E44C" w14:textId="3C62CC18" w:rsidR="00586FDF" w:rsidRDefault="00586FDF" w:rsidP="00ED3718">
      <w:pPr>
        <w:rPr>
          <w:szCs w:val="22"/>
        </w:rPr>
      </w:pPr>
    </w:p>
    <w:p w14:paraId="353C9574" w14:textId="14C185C3" w:rsidR="00586FDF" w:rsidRDefault="00586FDF" w:rsidP="00ED3718">
      <w:pPr>
        <w:rPr>
          <w:szCs w:val="22"/>
        </w:rPr>
      </w:pPr>
      <w:r>
        <w:rPr>
          <w:szCs w:val="22"/>
        </w:rPr>
        <w:t>Krista Maria Ethel TINGBRAND (Ms.), Intern, Permanent Mission, Geneva</w:t>
      </w:r>
    </w:p>
    <w:p w14:paraId="16DB25BF" w14:textId="77777777" w:rsidR="00ED3718" w:rsidRDefault="00ED3718" w:rsidP="00ED3718">
      <w:pPr>
        <w:rPr>
          <w:szCs w:val="22"/>
        </w:rPr>
      </w:pPr>
    </w:p>
    <w:p w14:paraId="75DA0321" w14:textId="77777777" w:rsidR="00ED3718" w:rsidRPr="00F91990" w:rsidRDefault="00ED3718" w:rsidP="00F91990">
      <w:pPr>
        <w:pStyle w:val="Heading2"/>
        <w:rPr>
          <w:u w:val="single"/>
        </w:rPr>
      </w:pPr>
      <w:r w:rsidRPr="00F91990">
        <w:rPr>
          <w:u w:val="single"/>
        </w:rPr>
        <w:t>AFRIQUE DU SUD/SOUTH AFRICA</w:t>
      </w:r>
    </w:p>
    <w:p w14:paraId="47B7122F" w14:textId="77777777" w:rsidR="00ED3718" w:rsidRPr="009C308F" w:rsidRDefault="00ED3718" w:rsidP="00ED3718">
      <w:pPr>
        <w:rPr>
          <w:szCs w:val="22"/>
          <w:u w:val="single"/>
        </w:rPr>
      </w:pPr>
    </w:p>
    <w:p w14:paraId="55415F07" w14:textId="77777777" w:rsidR="00ED3718" w:rsidRDefault="00ED3718" w:rsidP="00ED3718">
      <w:pPr>
        <w:rPr>
          <w:szCs w:val="22"/>
        </w:rPr>
      </w:pPr>
      <w:r>
        <w:rPr>
          <w:szCs w:val="22"/>
        </w:rPr>
        <w:t>Mxolisi NKOSI (Mr.), Ambassador, Permanent Representative, Permanent Mission, Geneva</w:t>
      </w:r>
    </w:p>
    <w:p w14:paraId="47E77419" w14:textId="77777777" w:rsidR="00ED3718" w:rsidRDefault="00ED3718" w:rsidP="00ED3718">
      <w:pPr>
        <w:rPr>
          <w:szCs w:val="22"/>
        </w:rPr>
      </w:pPr>
    </w:p>
    <w:p w14:paraId="155DB3C8" w14:textId="0D259753" w:rsidR="00ED3718" w:rsidRDefault="00ED3718" w:rsidP="00ED3718">
      <w:pPr>
        <w:rPr>
          <w:szCs w:val="22"/>
        </w:rPr>
      </w:pPr>
      <w:r w:rsidRPr="00E825F5">
        <w:rPr>
          <w:szCs w:val="22"/>
        </w:rPr>
        <w:t xml:space="preserve">Nelia BARNARD (Ms.), </w:t>
      </w:r>
      <w:r w:rsidR="00E87264">
        <w:rPr>
          <w:szCs w:val="22"/>
        </w:rPr>
        <w:t xml:space="preserve">Minister, </w:t>
      </w:r>
      <w:r w:rsidRPr="00E825F5">
        <w:rPr>
          <w:szCs w:val="22"/>
        </w:rPr>
        <w:t>Deputy Permanent Representative, Permanent Mission, Geneva</w:t>
      </w:r>
    </w:p>
    <w:p w14:paraId="46C6CB2F" w14:textId="77777777" w:rsidR="00ED3718" w:rsidRDefault="00ED3718" w:rsidP="00ED3718">
      <w:pPr>
        <w:rPr>
          <w:szCs w:val="22"/>
        </w:rPr>
      </w:pPr>
    </w:p>
    <w:p w14:paraId="536DA782" w14:textId="77777777" w:rsidR="00ED3718" w:rsidRDefault="00ED3718" w:rsidP="00ED3718">
      <w:pPr>
        <w:rPr>
          <w:szCs w:val="22"/>
        </w:rPr>
      </w:pPr>
      <w:r>
        <w:rPr>
          <w:szCs w:val="22"/>
        </w:rPr>
        <w:t>Mlungisi MBALATI (Mr.), Counsellor, Permanent Mission, Geneva</w:t>
      </w:r>
    </w:p>
    <w:p w14:paraId="30C01379" w14:textId="77777777" w:rsidR="00ED3718" w:rsidRDefault="00ED3718" w:rsidP="00ED3718">
      <w:pPr>
        <w:rPr>
          <w:szCs w:val="22"/>
        </w:rPr>
      </w:pPr>
    </w:p>
    <w:p w14:paraId="53B7DC5A" w14:textId="77777777" w:rsidR="00ED3718" w:rsidRDefault="00ED3718" w:rsidP="00ED3718">
      <w:pPr>
        <w:rPr>
          <w:szCs w:val="22"/>
        </w:rPr>
      </w:pPr>
      <w:r>
        <w:rPr>
          <w:szCs w:val="22"/>
        </w:rPr>
        <w:t>Mandla NKABENI (Mr.), First Secretary, Permanent Mission, Geneva</w:t>
      </w:r>
    </w:p>
    <w:p w14:paraId="4F8D48E7" w14:textId="77777777" w:rsidR="00ED3718" w:rsidRDefault="00ED3718" w:rsidP="00ED3718">
      <w:pPr>
        <w:rPr>
          <w:szCs w:val="22"/>
        </w:rPr>
      </w:pPr>
    </w:p>
    <w:p w14:paraId="7A32A872" w14:textId="77777777" w:rsidR="00ED3718" w:rsidRDefault="00ED3718" w:rsidP="00ED3718">
      <w:pPr>
        <w:rPr>
          <w:szCs w:val="22"/>
        </w:rPr>
      </w:pPr>
      <w:r>
        <w:rPr>
          <w:szCs w:val="22"/>
        </w:rPr>
        <w:t>Pinkie MOLEKO (Ms.), Deputy Director, Multilateral Trade Relations, Department of International Relations and Cooperation, Pretoria</w:t>
      </w:r>
    </w:p>
    <w:p w14:paraId="04751827" w14:textId="77777777" w:rsidR="00ED3718" w:rsidRDefault="00ED3718" w:rsidP="00ED3718">
      <w:pPr>
        <w:rPr>
          <w:szCs w:val="22"/>
        </w:rPr>
      </w:pPr>
    </w:p>
    <w:p w14:paraId="1B2C31AA" w14:textId="77777777" w:rsidR="00ED3718" w:rsidRDefault="00ED3718" w:rsidP="00ED3718">
      <w:pPr>
        <w:rPr>
          <w:szCs w:val="22"/>
        </w:rPr>
      </w:pPr>
      <w:r>
        <w:rPr>
          <w:szCs w:val="22"/>
        </w:rPr>
        <w:t>Ketleetso MATLHAGA (Ms.), Foreign Service Officer, Multilateral Trade Relations, Department of International Relations and Cooperation, Pretoria</w:t>
      </w:r>
    </w:p>
    <w:p w14:paraId="097A01A8" w14:textId="77777777" w:rsidR="00ED3718" w:rsidRDefault="00ED3718" w:rsidP="00ED3718">
      <w:pPr>
        <w:rPr>
          <w:szCs w:val="22"/>
        </w:rPr>
      </w:pPr>
    </w:p>
    <w:p w14:paraId="289E34AB" w14:textId="77777777" w:rsidR="00ED3718" w:rsidRDefault="00ED3718" w:rsidP="00ED3718">
      <w:pPr>
        <w:rPr>
          <w:szCs w:val="22"/>
        </w:rPr>
      </w:pPr>
      <w:r>
        <w:rPr>
          <w:szCs w:val="22"/>
        </w:rPr>
        <w:t>Renah LUSIBA (Ms.), Chief Director, Multilateral Trade Relations, Department of International Relations and Cooperation, Pretoria</w:t>
      </w:r>
    </w:p>
    <w:p w14:paraId="58574528" w14:textId="77777777" w:rsidR="00ED3718" w:rsidRDefault="00ED3718" w:rsidP="00ED3718">
      <w:pPr>
        <w:rPr>
          <w:szCs w:val="22"/>
        </w:rPr>
      </w:pPr>
    </w:p>
    <w:p w14:paraId="270502D9" w14:textId="77777777" w:rsidR="00ED3718" w:rsidRDefault="00ED3718" w:rsidP="00ED3718">
      <w:pPr>
        <w:rPr>
          <w:szCs w:val="22"/>
        </w:rPr>
      </w:pPr>
      <w:r>
        <w:rPr>
          <w:szCs w:val="22"/>
        </w:rPr>
        <w:t>Ntombi MAKWETU (Ms.), Director, Creative Industries, Department of International Relations and Cooperation, Pretoria</w:t>
      </w:r>
    </w:p>
    <w:p w14:paraId="064B0737" w14:textId="77777777" w:rsidR="00ED3718" w:rsidRDefault="00ED3718" w:rsidP="00ED3718">
      <w:pPr>
        <w:rPr>
          <w:szCs w:val="22"/>
        </w:rPr>
      </w:pPr>
    </w:p>
    <w:p w14:paraId="07608E4B" w14:textId="77777777" w:rsidR="00ED3718" w:rsidRDefault="00ED3718" w:rsidP="00ED3718">
      <w:pPr>
        <w:rPr>
          <w:szCs w:val="22"/>
        </w:rPr>
      </w:pPr>
      <w:r>
        <w:rPr>
          <w:szCs w:val="22"/>
        </w:rPr>
        <w:t>Cleon NOAH (Ms.), Director, Multilateral and Resourcing, Department of Sports, Arts and Culture, Pretoria</w:t>
      </w:r>
    </w:p>
    <w:p w14:paraId="1E3F8766" w14:textId="77777777" w:rsidR="00ED3718" w:rsidRDefault="00ED3718" w:rsidP="00ED3718">
      <w:pPr>
        <w:rPr>
          <w:szCs w:val="22"/>
        </w:rPr>
      </w:pPr>
    </w:p>
    <w:p w14:paraId="063A17B8" w14:textId="77777777" w:rsidR="00ED3718" w:rsidRDefault="00ED3718" w:rsidP="00ED3718">
      <w:pPr>
        <w:rPr>
          <w:szCs w:val="22"/>
        </w:rPr>
      </w:pPr>
      <w:r>
        <w:rPr>
          <w:szCs w:val="22"/>
        </w:rPr>
        <w:t xml:space="preserve">Sizeka MABUNDA (Mr.), Deputy Director, Cultural Development, </w:t>
      </w:r>
      <w:r w:rsidRPr="00EA7F3F">
        <w:rPr>
          <w:szCs w:val="22"/>
        </w:rPr>
        <w:t>Audiovisual Sector</w:t>
      </w:r>
      <w:r>
        <w:rPr>
          <w:szCs w:val="22"/>
        </w:rPr>
        <w:t>,</w:t>
      </w:r>
      <w:r w:rsidRPr="00EA7F3F">
        <w:rPr>
          <w:szCs w:val="22"/>
        </w:rPr>
        <w:t xml:space="preserve"> </w:t>
      </w:r>
      <w:r>
        <w:rPr>
          <w:szCs w:val="22"/>
        </w:rPr>
        <w:t>Department of Sports, Arts and Culture, Pretoria</w:t>
      </w:r>
    </w:p>
    <w:p w14:paraId="7DACA224" w14:textId="77777777" w:rsidR="00ED3718" w:rsidRDefault="00ED3718" w:rsidP="00ED3718">
      <w:pPr>
        <w:rPr>
          <w:szCs w:val="22"/>
        </w:rPr>
      </w:pPr>
    </w:p>
    <w:p w14:paraId="62D53709" w14:textId="24D75857" w:rsidR="00ED3718" w:rsidRDefault="00ED3718" w:rsidP="00ED3718">
      <w:pPr>
        <w:rPr>
          <w:szCs w:val="22"/>
        </w:rPr>
      </w:pPr>
      <w:r w:rsidRPr="00622C25">
        <w:rPr>
          <w:szCs w:val="22"/>
        </w:rPr>
        <w:lastRenderedPageBreak/>
        <w:t>Nomonde MAIMELA (Ms.), Executive M</w:t>
      </w:r>
      <w:r w:rsidRPr="00B243D6">
        <w:rPr>
          <w:szCs w:val="22"/>
        </w:rPr>
        <w:t>anager, Companies and I</w:t>
      </w:r>
      <w:r>
        <w:rPr>
          <w:szCs w:val="22"/>
        </w:rPr>
        <w:t xml:space="preserve">ntellectual Property Commission (CIPC), </w:t>
      </w:r>
      <w:r w:rsidR="00E87264">
        <w:rPr>
          <w:szCs w:val="22"/>
        </w:rPr>
        <w:t xml:space="preserve">Department of Trade, Industry and Competition, </w:t>
      </w:r>
      <w:r>
        <w:rPr>
          <w:szCs w:val="22"/>
        </w:rPr>
        <w:t>Pretoria</w:t>
      </w:r>
    </w:p>
    <w:p w14:paraId="28AD4D21" w14:textId="77777777" w:rsidR="00ED3718" w:rsidRDefault="00ED3718" w:rsidP="00ED3718">
      <w:pPr>
        <w:rPr>
          <w:szCs w:val="22"/>
        </w:rPr>
      </w:pPr>
    </w:p>
    <w:p w14:paraId="1B74C44E" w14:textId="020908AB" w:rsidR="00ED3718" w:rsidRDefault="00ED3718" w:rsidP="00ED3718">
      <w:pPr>
        <w:rPr>
          <w:szCs w:val="22"/>
        </w:rPr>
      </w:pPr>
      <w:r w:rsidRPr="00622C25">
        <w:rPr>
          <w:szCs w:val="22"/>
        </w:rPr>
        <w:t>Sheila Mavis NYATLO (Ms.), Se</w:t>
      </w:r>
      <w:r w:rsidRPr="00B243D6">
        <w:rPr>
          <w:szCs w:val="22"/>
        </w:rPr>
        <w:t>nior</w:t>
      </w:r>
      <w:r>
        <w:rPr>
          <w:szCs w:val="22"/>
        </w:rPr>
        <w:t xml:space="preserve"> Manager, Patents and Designs, </w:t>
      </w:r>
      <w:r w:rsidRPr="00502000">
        <w:rPr>
          <w:szCs w:val="22"/>
        </w:rPr>
        <w:t>Companies and I</w:t>
      </w:r>
      <w:r>
        <w:rPr>
          <w:szCs w:val="22"/>
        </w:rPr>
        <w:t xml:space="preserve">ntellectual Property Commission (CIPC), </w:t>
      </w:r>
      <w:r w:rsidR="00E87264">
        <w:rPr>
          <w:szCs w:val="22"/>
        </w:rPr>
        <w:t xml:space="preserve">Department of Trade, Industry and Competition, </w:t>
      </w:r>
      <w:r>
        <w:rPr>
          <w:szCs w:val="22"/>
        </w:rPr>
        <w:t>Pretoria</w:t>
      </w:r>
    </w:p>
    <w:p w14:paraId="699BAB97" w14:textId="77777777" w:rsidR="00ED3718" w:rsidRDefault="00ED3718" w:rsidP="00ED3718">
      <w:pPr>
        <w:rPr>
          <w:szCs w:val="22"/>
        </w:rPr>
      </w:pPr>
    </w:p>
    <w:p w14:paraId="1412B618" w14:textId="77777777" w:rsidR="00ED3718" w:rsidRDefault="00ED3718" w:rsidP="00ED3718">
      <w:pPr>
        <w:rPr>
          <w:szCs w:val="22"/>
        </w:rPr>
      </w:pPr>
      <w:r>
        <w:rPr>
          <w:szCs w:val="22"/>
        </w:rPr>
        <w:t>Kadi PETJE (Mr.), Senior Manager, Creative Industries, Department of International Relations and Cooperation, Pretoria</w:t>
      </w:r>
    </w:p>
    <w:p w14:paraId="2CE08253" w14:textId="77777777" w:rsidR="00ED3718" w:rsidRDefault="00ED3718" w:rsidP="00ED3718">
      <w:pPr>
        <w:rPr>
          <w:szCs w:val="22"/>
        </w:rPr>
      </w:pPr>
    </w:p>
    <w:p w14:paraId="6F9C86B7" w14:textId="77777777" w:rsidR="00B85365" w:rsidRDefault="00ED3718">
      <w:pPr>
        <w:rPr>
          <w:szCs w:val="22"/>
        </w:rPr>
      </w:pPr>
      <w:r>
        <w:rPr>
          <w:szCs w:val="22"/>
        </w:rPr>
        <w:t>Amanda LOTHERINGEN (Ms.), Senior Manager, Copyright and Intellectual Property Enforcement, Department of International Relations and Cooperation, Pretoria</w:t>
      </w:r>
    </w:p>
    <w:p w14:paraId="7FF2C7CD" w14:textId="77777777" w:rsidR="00B85365" w:rsidRDefault="00B85365">
      <w:pPr>
        <w:rPr>
          <w:szCs w:val="22"/>
        </w:rPr>
      </w:pPr>
    </w:p>
    <w:p w14:paraId="27B7252B" w14:textId="672B3B5D" w:rsidR="00ED3718" w:rsidRPr="00F91990" w:rsidRDefault="00ED3718" w:rsidP="00F91990">
      <w:pPr>
        <w:pStyle w:val="Heading2"/>
        <w:rPr>
          <w:u w:val="single"/>
        </w:rPr>
      </w:pPr>
      <w:r w:rsidRPr="00F91990">
        <w:rPr>
          <w:u w:val="single"/>
        </w:rPr>
        <w:t>ALBANIE/ALBANIA</w:t>
      </w:r>
    </w:p>
    <w:p w14:paraId="3819B8DD" w14:textId="77777777" w:rsidR="00ED3718" w:rsidRPr="009C308F" w:rsidRDefault="00ED3718" w:rsidP="00ED3718">
      <w:pPr>
        <w:rPr>
          <w:szCs w:val="22"/>
          <w:u w:val="single"/>
        </w:rPr>
      </w:pPr>
    </w:p>
    <w:p w14:paraId="4DD5D2BF" w14:textId="77777777" w:rsidR="00ED3718" w:rsidRDefault="00ED3718" w:rsidP="00ED3718">
      <w:pPr>
        <w:rPr>
          <w:szCs w:val="22"/>
        </w:rPr>
      </w:pPr>
      <w:r>
        <w:rPr>
          <w:szCs w:val="22"/>
        </w:rPr>
        <w:t>Ledina BEQIRAJ (Ms.), Director General, General Directorate of Industrial Property (GDIP), Ministry of Finance and Economy, Tirana</w:t>
      </w:r>
    </w:p>
    <w:p w14:paraId="1F02C8C6" w14:textId="6D4DA081" w:rsidR="00ED3718" w:rsidRDefault="009127AE" w:rsidP="00ED3718">
      <w:pPr>
        <w:rPr>
          <w:szCs w:val="22"/>
        </w:rPr>
      </w:pPr>
      <w:hyperlink r:id="rId9" w:history="1">
        <w:r w:rsidR="00ED3718" w:rsidRPr="00146A7C">
          <w:rPr>
            <w:rStyle w:val="Hyperlink"/>
            <w:szCs w:val="22"/>
          </w:rPr>
          <w:t>ledina.beqiraj@dppi.gov.al</w:t>
        </w:r>
      </w:hyperlink>
    </w:p>
    <w:p w14:paraId="48DD102C" w14:textId="77777777" w:rsidR="00ED3718" w:rsidRDefault="00ED3718" w:rsidP="00ED3718">
      <w:pPr>
        <w:rPr>
          <w:szCs w:val="22"/>
        </w:rPr>
      </w:pPr>
    </w:p>
    <w:p w14:paraId="63C24352" w14:textId="77777777" w:rsidR="00ED3718" w:rsidRDefault="00ED3718" w:rsidP="00ED3718">
      <w:pPr>
        <w:rPr>
          <w:szCs w:val="22"/>
        </w:rPr>
      </w:pPr>
      <w:r>
        <w:rPr>
          <w:szCs w:val="22"/>
        </w:rPr>
        <w:t>Ravesa LLESHI (Ms.), Ambassador, Permanent Representative, Permanent Mission, Geneva</w:t>
      </w:r>
    </w:p>
    <w:p w14:paraId="2E9D8ABD" w14:textId="77777777" w:rsidR="00ED3718" w:rsidRDefault="00ED3718" w:rsidP="00ED3718">
      <w:pPr>
        <w:rPr>
          <w:szCs w:val="22"/>
        </w:rPr>
      </w:pPr>
    </w:p>
    <w:p w14:paraId="6CE0485A" w14:textId="77777777" w:rsidR="00ED3718" w:rsidRDefault="00ED3718" w:rsidP="00ED3718">
      <w:pPr>
        <w:rPr>
          <w:szCs w:val="22"/>
        </w:rPr>
      </w:pPr>
      <w:r>
        <w:rPr>
          <w:szCs w:val="22"/>
        </w:rPr>
        <w:t>Rudina BOLLANO (Ms.), Director of Examination, General Directorate of Industrial Property (GDIP), Ministry of Finance and Economy, Tirana</w:t>
      </w:r>
    </w:p>
    <w:p w14:paraId="7344A0C6" w14:textId="5613701F" w:rsidR="00ED3718" w:rsidRDefault="009127AE" w:rsidP="00ED3718">
      <w:pPr>
        <w:rPr>
          <w:szCs w:val="22"/>
        </w:rPr>
      </w:pPr>
      <w:hyperlink r:id="rId10" w:history="1">
        <w:r w:rsidR="00ED3718" w:rsidRPr="00146A7C">
          <w:rPr>
            <w:rStyle w:val="Hyperlink"/>
            <w:szCs w:val="22"/>
          </w:rPr>
          <w:t>rudina.bollano@dppi.gov.al</w:t>
        </w:r>
      </w:hyperlink>
    </w:p>
    <w:p w14:paraId="2AD8C457" w14:textId="77777777" w:rsidR="00ED3718" w:rsidRDefault="00ED3718" w:rsidP="00ED3718">
      <w:pPr>
        <w:rPr>
          <w:szCs w:val="22"/>
        </w:rPr>
      </w:pPr>
    </w:p>
    <w:p w14:paraId="58F1138C" w14:textId="71914233" w:rsidR="00ED3718" w:rsidRDefault="00ED3718" w:rsidP="00ED3718">
      <w:pPr>
        <w:rPr>
          <w:szCs w:val="22"/>
        </w:rPr>
      </w:pPr>
      <w:r>
        <w:rPr>
          <w:szCs w:val="22"/>
        </w:rPr>
        <w:t>Bujar BALA (Mr.), Minister</w:t>
      </w:r>
      <w:r w:rsidR="00F14748">
        <w:rPr>
          <w:szCs w:val="22"/>
        </w:rPr>
        <w:t>-</w:t>
      </w:r>
      <w:r>
        <w:rPr>
          <w:szCs w:val="22"/>
        </w:rPr>
        <w:t>Counsellor, Permanent Mission, Geneva</w:t>
      </w:r>
    </w:p>
    <w:p w14:paraId="3387C8D0" w14:textId="42C12775" w:rsidR="00ED3718" w:rsidRPr="00121D56" w:rsidRDefault="009127AE" w:rsidP="00ED3718">
      <w:pPr>
        <w:rPr>
          <w:szCs w:val="22"/>
        </w:rPr>
      </w:pPr>
      <w:hyperlink r:id="rId11" w:history="1">
        <w:r w:rsidR="00ED3718" w:rsidRPr="00121D56">
          <w:rPr>
            <w:rStyle w:val="Hyperlink"/>
            <w:szCs w:val="22"/>
          </w:rPr>
          <w:t>bujar.bala@mfa.gov.al</w:t>
        </w:r>
      </w:hyperlink>
    </w:p>
    <w:p w14:paraId="7B2F9D10" w14:textId="77777777" w:rsidR="00ED3718" w:rsidRPr="00121D56" w:rsidRDefault="00ED3718" w:rsidP="00ED3718">
      <w:pPr>
        <w:rPr>
          <w:szCs w:val="22"/>
        </w:rPr>
      </w:pPr>
    </w:p>
    <w:p w14:paraId="3C2B9195" w14:textId="48CA0C58" w:rsidR="00ED3718" w:rsidRPr="00F91990" w:rsidRDefault="00ED3718" w:rsidP="00F91990">
      <w:pPr>
        <w:pStyle w:val="Heading2"/>
        <w:rPr>
          <w:u w:val="single"/>
        </w:rPr>
      </w:pPr>
      <w:r w:rsidRPr="00F91990">
        <w:rPr>
          <w:u w:val="single"/>
        </w:rPr>
        <w:t>ALGÉRIE/ALGERIA</w:t>
      </w:r>
    </w:p>
    <w:p w14:paraId="6F921FAD" w14:textId="77777777" w:rsidR="00F91990" w:rsidRPr="001E670F" w:rsidRDefault="00F91990" w:rsidP="00ED3718">
      <w:pPr>
        <w:rPr>
          <w:szCs w:val="22"/>
        </w:rPr>
      </w:pPr>
    </w:p>
    <w:p w14:paraId="4470CA38" w14:textId="58131825" w:rsidR="00ED3718" w:rsidRPr="00417582" w:rsidRDefault="00ED3718" w:rsidP="00ED3718">
      <w:pPr>
        <w:rPr>
          <w:szCs w:val="22"/>
          <w:lang w:val="fr-CH"/>
        </w:rPr>
      </w:pPr>
      <w:r w:rsidRPr="00417582">
        <w:rPr>
          <w:szCs w:val="22"/>
          <w:lang w:val="fr-CH"/>
        </w:rPr>
        <w:t>Lazhar SOUALEM (M.), ambassadeur, représentant permanent, Mission permanente, Genève</w:t>
      </w:r>
    </w:p>
    <w:p w14:paraId="360A91CC" w14:textId="07139750" w:rsidR="00ED3718" w:rsidRPr="00417582" w:rsidRDefault="00351A70" w:rsidP="00ED3718">
      <w:pPr>
        <w:rPr>
          <w:szCs w:val="22"/>
          <w:lang w:val="fr-CH"/>
        </w:rPr>
      </w:pPr>
      <w:hyperlink r:id="rId12" w:history="1">
        <w:r w:rsidR="00ED3718" w:rsidRPr="00146A7C">
          <w:rPr>
            <w:rStyle w:val="Hyperlink"/>
            <w:szCs w:val="22"/>
            <w:lang w:val="fr-CH"/>
          </w:rPr>
          <w:t>soualem_lazhar@yahoo.fr</w:t>
        </w:r>
      </w:hyperlink>
      <w:r w:rsidR="00ED3718">
        <w:rPr>
          <w:szCs w:val="22"/>
          <w:u w:val="single"/>
          <w:lang w:val="fr-CH"/>
        </w:rPr>
        <w:t xml:space="preserve"> </w:t>
      </w:r>
      <w:r w:rsidR="00ED3718" w:rsidRPr="00417582">
        <w:rPr>
          <w:szCs w:val="22"/>
          <w:u w:val="single"/>
          <w:lang w:val="fr-CH"/>
        </w:rPr>
        <w:t xml:space="preserve"> </w:t>
      </w:r>
    </w:p>
    <w:p w14:paraId="4E881593" w14:textId="77777777" w:rsidR="00ED3718" w:rsidRDefault="00ED3718" w:rsidP="00ED3718">
      <w:pPr>
        <w:rPr>
          <w:szCs w:val="22"/>
          <w:lang w:val="fr-CH"/>
        </w:rPr>
      </w:pPr>
    </w:p>
    <w:p w14:paraId="55B099C5" w14:textId="77777777" w:rsidR="00ED3718" w:rsidRPr="00417582" w:rsidRDefault="00ED3718" w:rsidP="00ED3718">
      <w:pPr>
        <w:rPr>
          <w:szCs w:val="22"/>
          <w:lang w:val="fr-CH"/>
        </w:rPr>
      </w:pPr>
      <w:r w:rsidRPr="00417582">
        <w:rPr>
          <w:szCs w:val="22"/>
          <w:lang w:val="fr-CH"/>
        </w:rPr>
        <w:t>Abdelhafid BEL</w:t>
      </w:r>
      <w:r>
        <w:rPr>
          <w:szCs w:val="22"/>
          <w:lang w:val="fr-CH"/>
        </w:rPr>
        <w:t>E</w:t>
      </w:r>
      <w:r w:rsidRPr="00417582">
        <w:rPr>
          <w:szCs w:val="22"/>
          <w:lang w:val="fr-CH"/>
        </w:rPr>
        <w:t>MEHDI (M.), directeur général, Institut national algérien de la propriété industrielle (INAPI), Ministère de l</w:t>
      </w:r>
      <w:r>
        <w:rPr>
          <w:szCs w:val="22"/>
          <w:lang w:val="fr-CH"/>
        </w:rPr>
        <w:t>’</w:t>
      </w:r>
      <w:r w:rsidRPr="00417582">
        <w:rPr>
          <w:szCs w:val="22"/>
          <w:lang w:val="fr-CH"/>
        </w:rPr>
        <w:t>industrie, de la petite et moyenne entreprise et de la promotion des investissements, Alger</w:t>
      </w:r>
    </w:p>
    <w:p w14:paraId="7307ED96" w14:textId="15A08971" w:rsidR="00ED3718" w:rsidRPr="00417582" w:rsidRDefault="00351A70" w:rsidP="00ED3718">
      <w:pPr>
        <w:rPr>
          <w:szCs w:val="22"/>
          <w:lang w:val="fr-CH"/>
        </w:rPr>
      </w:pPr>
      <w:hyperlink r:id="rId13" w:history="1">
        <w:r w:rsidR="00ED3718" w:rsidRPr="00146A7C">
          <w:rPr>
            <w:rStyle w:val="Hyperlink"/>
            <w:szCs w:val="22"/>
            <w:lang w:val="fr-CH"/>
          </w:rPr>
          <w:t>dg@inapi.org</w:t>
        </w:r>
      </w:hyperlink>
      <w:r w:rsidR="00ED3718">
        <w:rPr>
          <w:szCs w:val="22"/>
          <w:u w:val="single"/>
          <w:lang w:val="fr-CH"/>
        </w:rPr>
        <w:t xml:space="preserve"> </w:t>
      </w:r>
      <w:r w:rsidR="00ED3718" w:rsidRPr="00417582">
        <w:rPr>
          <w:szCs w:val="22"/>
          <w:u w:val="single"/>
          <w:lang w:val="fr-CH"/>
        </w:rPr>
        <w:t xml:space="preserve"> </w:t>
      </w:r>
      <w:r w:rsidR="00ED3718">
        <w:rPr>
          <w:szCs w:val="22"/>
          <w:u w:val="single"/>
          <w:lang w:val="fr-CH"/>
        </w:rPr>
        <w:t xml:space="preserve"> </w:t>
      </w:r>
    </w:p>
    <w:p w14:paraId="1232773A" w14:textId="77777777" w:rsidR="00ED3718" w:rsidRDefault="00ED3718" w:rsidP="00ED3718">
      <w:pPr>
        <w:rPr>
          <w:szCs w:val="22"/>
          <w:lang w:val="fr-CH"/>
        </w:rPr>
      </w:pPr>
    </w:p>
    <w:p w14:paraId="3514968E" w14:textId="77777777" w:rsidR="00ED3718" w:rsidRDefault="00ED3718" w:rsidP="00ED3718">
      <w:pPr>
        <w:rPr>
          <w:szCs w:val="22"/>
          <w:lang w:val="fr-CH"/>
        </w:rPr>
      </w:pPr>
      <w:r>
        <w:rPr>
          <w:szCs w:val="22"/>
          <w:lang w:val="fr-CH"/>
        </w:rPr>
        <w:t xml:space="preserve">Nadji AICHE (M.), directeur, Promotion des innovations, </w:t>
      </w:r>
      <w:r w:rsidRPr="00417582">
        <w:rPr>
          <w:szCs w:val="22"/>
          <w:lang w:val="fr-CH"/>
        </w:rPr>
        <w:t>Institut national algérien de la propriété industrielle (INAPI), Ministère de l</w:t>
      </w:r>
      <w:r>
        <w:rPr>
          <w:szCs w:val="22"/>
          <w:lang w:val="fr-CH"/>
        </w:rPr>
        <w:t>’</w:t>
      </w:r>
      <w:r w:rsidRPr="00417582">
        <w:rPr>
          <w:szCs w:val="22"/>
          <w:lang w:val="fr-CH"/>
        </w:rPr>
        <w:t>industrie, de la petite et moyenne entreprise et de la promotion des investissements, Alger</w:t>
      </w:r>
    </w:p>
    <w:p w14:paraId="71E09F0C" w14:textId="77777777" w:rsidR="00ED3718" w:rsidRDefault="00ED3718" w:rsidP="00ED3718">
      <w:pPr>
        <w:rPr>
          <w:szCs w:val="22"/>
          <w:lang w:val="fr-CH"/>
        </w:rPr>
      </w:pPr>
    </w:p>
    <w:p w14:paraId="51428AEA" w14:textId="77777777" w:rsidR="00ED3718" w:rsidRDefault="00ED3718" w:rsidP="00ED3718">
      <w:pPr>
        <w:rPr>
          <w:szCs w:val="22"/>
          <w:lang w:val="fr-CH"/>
        </w:rPr>
      </w:pPr>
      <w:r>
        <w:rPr>
          <w:szCs w:val="22"/>
          <w:lang w:val="fr-CH"/>
        </w:rPr>
        <w:t xml:space="preserve">Zakia BOUYABOUG (Mme), directrice des Marques, </w:t>
      </w:r>
      <w:r w:rsidRPr="00417582">
        <w:rPr>
          <w:szCs w:val="22"/>
          <w:lang w:val="fr-CH"/>
        </w:rPr>
        <w:t>Institut national algérien de la propriété industrielle (INAPI), Ministère de l</w:t>
      </w:r>
      <w:r>
        <w:rPr>
          <w:szCs w:val="22"/>
          <w:lang w:val="fr-CH"/>
        </w:rPr>
        <w:t>’</w:t>
      </w:r>
      <w:r w:rsidRPr="00417582">
        <w:rPr>
          <w:szCs w:val="22"/>
          <w:lang w:val="fr-CH"/>
        </w:rPr>
        <w:t>industrie, de la petite et moyenne entreprise et de la promotion des investissements, Alger</w:t>
      </w:r>
    </w:p>
    <w:p w14:paraId="00D82115" w14:textId="77777777" w:rsidR="00ED3718" w:rsidRDefault="00ED3718" w:rsidP="00ED3718">
      <w:pPr>
        <w:rPr>
          <w:szCs w:val="22"/>
          <w:lang w:val="fr-CH"/>
        </w:rPr>
      </w:pPr>
    </w:p>
    <w:p w14:paraId="7E79CF95" w14:textId="77777777" w:rsidR="00ED3718" w:rsidRDefault="00ED3718" w:rsidP="00ED3718">
      <w:pPr>
        <w:rPr>
          <w:szCs w:val="22"/>
          <w:lang w:val="fr-CH"/>
        </w:rPr>
      </w:pPr>
      <w:r>
        <w:rPr>
          <w:szCs w:val="22"/>
          <w:lang w:val="fr-CH"/>
        </w:rPr>
        <w:t>Mehdi LITIM (M.), ministre conseiller, Mission permanente, Genève</w:t>
      </w:r>
    </w:p>
    <w:p w14:paraId="221D86BC" w14:textId="77777777" w:rsidR="00ED3718" w:rsidRDefault="00ED3718" w:rsidP="00ED3718">
      <w:pPr>
        <w:rPr>
          <w:szCs w:val="22"/>
          <w:lang w:val="fr-CH"/>
        </w:rPr>
      </w:pPr>
    </w:p>
    <w:p w14:paraId="61C6A633" w14:textId="77777777" w:rsidR="00ED3718" w:rsidRPr="00417582" w:rsidRDefault="00ED3718" w:rsidP="00ED3718">
      <w:pPr>
        <w:rPr>
          <w:szCs w:val="22"/>
          <w:lang w:val="fr-CH"/>
        </w:rPr>
      </w:pPr>
      <w:r w:rsidRPr="00417582">
        <w:rPr>
          <w:szCs w:val="22"/>
          <w:lang w:val="fr-CH"/>
        </w:rPr>
        <w:t>Mohamed BAKIR (M.), premier secrétaire, Mission permanente, Genève</w:t>
      </w:r>
    </w:p>
    <w:p w14:paraId="1CE2CC72" w14:textId="4AC5826D" w:rsidR="00ED3718" w:rsidRPr="00417582" w:rsidRDefault="00351A70" w:rsidP="00ED3718">
      <w:pPr>
        <w:rPr>
          <w:szCs w:val="22"/>
          <w:lang w:val="fr-CH"/>
        </w:rPr>
      </w:pPr>
      <w:hyperlink r:id="rId14" w:history="1">
        <w:r w:rsidR="00ED3718" w:rsidRPr="00146A7C">
          <w:rPr>
            <w:rStyle w:val="Hyperlink"/>
            <w:szCs w:val="22"/>
            <w:lang w:val="fr-CH"/>
          </w:rPr>
          <w:t>bakir@mission-algeria.ch</w:t>
        </w:r>
      </w:hyperlink>
      <w:r w:rsidR="00ED3718">
        <w:rPr>
          <w:szCs w:val="22"/>
          <w:u w:val="single"/>
          <w:lang w:val="fr-CH"/>
        </w:rPr>
        <w:t xml:space="preserve"> </w:t>
      </w:r>
      <w:r w:rsidR="00ED3718" w:rsidRPr="00417582">
        <w:rPr>
          <w:szCs w:val="22"/>
          <w:u w:val="single"/>
          <w:lang w:val="fr-CH"/>
        </w:rPr>
        <w:t xml:space="preserve"> </w:t>
      </w:r>
    </w:p>
    <w:p w14:paraId="43C9E3B1" w14:textId="77777777" w:rsidR="00ED3718" w:rsidRPr="00417582" w:rsidRDefault="00ED3718" w:rsidP="00ED3718">
      <w:pPr>
        <w:rPr>
          <w:szCs w:val="22"/>
          <w:lang w:val="fr-CH"/>
        </w:rPr>
      </w:pPr>
    </w:p>
    <w:p w14:paraId="730AF9A3" w14:textId="77777777" w:rsidR="00ED3718" w:rsidRPr="00F91990" w:rsidRDefault="00ED3718" w:rsidP="00F91990">
      <w:pPr>
        <w:pStyle w:val="Heading2"/>
        <w:rPr>
          <w:u w:val="single"/>
          <w:lang w:val="fr-CH"/>
        </w:rPr>
      </w:pPr>
      <w:r w:rsidRPr="00F91990">
        <w:rPr>
          <w:u w:val="single"/>
          <w:lang w:val="fr-CH"/>
        </w:rPr>
        <w:lastRenderedPageBreak/>
        <w:t>ALLEMAGNE/GERMANY</w:t>
      </w:r>
    </w:p>
    <w:p w14:paraId="0717D0D0" w14:textId="77777777" w:rsidR="00ED3718" w:rsidRPr="00BA5126" w:rsidRDefault="00ED3718" w:rsidP="00ED3718">
      <w:pPr>
        <w:rPr>
          <w:szCs w:val="22"/>
          <w:lang w:val="fr-CH"/>
        </w:rPr>
      </w:pPr>
    </w:p>
    <w:p w14:paraId="37B272EF" w14:textId="77777777" w:rsidR="00ED3718" w:rsidRDefault="00ED3718" w:rsidP="00ED3718">
      <w:pPr>
        <w:rPr>
          <w:szCs w:val="22"/>
        </w:rPr>
      </w:pPr>
      <w:r>
        <w:rPr>
          <w:szCs w:val="22"/>
        </w:rPr>
        <w:t>Johannes Christian WICHARD (Mr.), Director, Subdivision Trade and Commercial Law, Federal Ministry of Justice and Consumer Protection, Berlin</w:t>
      </w:r>
    </w:p>
    <w:p w14:paraId="53F01D94" w14:textId="1629694A" w:rsidR="00ED3718" w:rsidRDefault="009127AE" w:rsidP="00ED3718">
      <w:pPr>
        <w:rPr>
          <w:szCs w:val="22"/>
        </w:rPr>
      </w:pPr>
      <w:hyperlink r:id="rId15" w:history="1">
        <w:r w:rsidR="00ED3718" w:rsidRPr="00146A7C">
          <w:rPr>
            <w:rStyle w:val="Hyperlink"/>
            <w:szCs w:val="22"/>
          </w:rPr>
          <w:t>wichard-jo@bmjv.bund.de</w:t>
        </w:r>
      </w:hyperlink>
      <w:r w:rsidR="00ED3718">
        <w:rPr>
          <w:szCs w:val="22"/>
          <w:u w:val="single"/>
        </w:rPr>
        <w:t xml:space="preserve">  </w:t>
      </w:r>
    </w:p>
    <w:p w14:paraId="3DABA00A" w14:textId="77777777" w:rsidR="00ED3718" w:rsidRDefault="00ED3718" w:rsidP="00ED3718">
      <w:pPr>
        <w:rPr>
          <w:szCs w:val="22"/>
        </w:rPr>
      </w:pPr>
    </w:p>
    <w:p w14:paraId="7C278156" w14:textId="77777777" w:rsidR="00ED3718" w:rsidRPr="00B243D6" w:rsidRDefault="00ED3718" w:rsidP="00ED3718">
      <w:pPr>
        <w:rPr>
          <w:szCs w:val="22"/>
        </w:rPr>
      </w:pPr>
      <w:r w:rsidRPr="00B243D6">
        <w:rPr>
          <w:szCs w:val="22"/>
        </w:rPr>
        <w:t>Katharina STASCH (Ms.), Ambassador, Permanent Representative, Permanent Mission, Geneva</w:t>
      </w:r>
    </w:p>
    <w:p w14:paraId="1299BB0E" w14:textId="77777777" w:rsidR="00ED3718" w:rsidRPr="00B243D6" w:rsidRDefault="00ED3718" w:rsidP="00ED3718">
      <w:pPr>
        <w:rPr>
          <w:szCs w:val="22"/>
        </w:rPr>
      </w:pPr>
    </w:p>
    <w:p w14:paraId="2EA9B079" w14:textId="3EF2213D" w:rsidR="00ED3718" w:rsidRDefault="00ED3718" w:rsidP="005C5EF0">
      <w:pPr>
        <w:keepNext/>
        <w:rPr>
          <w:szCs w:val="22"/>
        </w:rPr>
      </w:pPr>
      <w:r w:rsidRPr="00B243D6">
        <w:rPr>
          <w:szCs w:val="22"/>
        </w:rPr>
        <w:t>Hans-Peter JUGEL (Mr.), Ambassador, Deputy Permanent Representative, Permanent Mission, Geneva</w:t>
      </w:r>
    </w:p>
    <w:p w14:paraId="3EE3E820" w14:textId="77777777" w:rsidR="00ED3718" w:rsidRDefault="00ED3718" w:rsidP="00ED3718">
      <w:pPr>
        <w:rPr>
          <w:szCs w:val="22"/>
        </w:rPr>
      </w:pPr>
    </w:p>
    <w:p w14:paraId="484CE91E" w14:textId="4BAB74A2" w:rsidR="00ED3718" w:rsidRDefault="00ED3718" w:rsidP="00ED3718">
      <w:pPr>
        <w:rPr>
          <w:szCs w:val="22"/>
        </w:rPr>
      </w:pPr>
      <w:r>
        <w:rPr>
          <w:szCs w:val="22"/>
        </w:rPr>
        <w:t>Jutta FIGGE (Ms.), Head of Division, Federal Ministry of Justice and Consumer Protection, Berlin</w:t>
      </w:r>
    </w:p>
    <w:p w14:paraId="49980767" w14:textId="4DB8FF9E" w:rsidR="00ED3718" w:rsidRDefault="009127AE" w:rsidP="00ED3718">
      <w:pPr>
        <w:rPr>
          <w:szCs w:val="22"/>
        </w:rPr>
      </w:pPr>
      <w:hyperlink r:id="rId16" w:history="1">
        <w:r w:rsidR="00ED3718" w:rsidRPr="00146A7C">
          <w:rPr>
            <w:rStyle w:val="Hyperlink"/>
            <w:szCs w:val="22"/>
          </w:rPr>
          <w:t>figge-ju@bmjv.bund.de</w:t>
        </w:r>
      </w:hyperlink>
      <w:r w:rsidR="00ED3718">
        <w:rPr>
          <w:szCs w:val="22"/>
          <w:u w:val="single"/>
        </w:rPr>
        <w:t xml:space="preserve">  </w:t>
      </w:r>
    </w:p>
    <w:p w14:paraId="6860DCA6" w14:textId="77777777" w:rsidR="00ED3718" w:rsidRDefault="00ED3718" w:rsidP="00ED3718">
      <w:pPr>
        <w:rPr>
          <w:szCs w:val="22"/>
        </w:rPr>
      </w:pPr>
    </w:p>
    <w:p w14:paraId="66FDAB29" w14:textId="77777777" w:rsidR="00ED3718" w:rsidRDefault="00ED3718" w:rsidP="00ED3718">
      <w:pPr>
        <w:rPr>
          <w:szCs w:val="22"/>
        </w:rPr>
      </w:pPr>
      <w:r>
        <w:rPr>
          <w:szCs w:val="22"/>
        </w:rPr>
        <w:t>Joerg ROSENOW (Mr.), Head of Division, Federal Ministry of Justice and Consumer Protection, Berlin</w:t>
      </w:r>
    </w:p>
    <w:p w14:paraId="2C9C4273" w14:textId="4D333208" w:rsidR="00ED3718" w:rsidRPr="00BA5126" w:rsidRDefault="009127AE" w:rsidP="00ED3718">
      <w:pPr>
        <w:rPr>
          <w:szCs w:val="22"/>
        </w:rPr>
      </w:pPr>
      <w:hyperlink r:id="rId17" w:history="1">
        <w:r w:rsidR="00ED3718" w:rsidRPr="00BA5126">
          <w:rPr>
            <w:rStyle w:val="Hyperlink"/>
            <w:szCs w:val="22"/>
          </w:rPr>
          <w:t>rosenow-jo@bmjv.bund.de</w:t>
        </w:r>
      </w:hyperlink>
      <w:r w:rsidR="00ED3718" w:rsidRPr="00BA5126">
        <w:rPr>
          <w:szCs w:val="22"/>
          <w:u w:val="single"/>
        </w:rPr>
        <w:t xml:space="preserve">  </w:t>
      </w:r>
    </w:p>
    <w:p w14:paraId="01AE079A" w14:textId="77777777" w:rsidR="00ED3718" w:rsidRDefault="00ED3718" w:rsidP="00ED3718">
      <w:pPr>
        <w:rPr>
          <w:szCs w:val="22"/>
        </w:rPr>
      </w:pPr>
    </w:p>
    <w:p w14:paraId="0C665FE9" w14:textId="77777777" w:rsidR="00ED3718" w:rsidRDefault="00ED3718" w:rsidP="00ED3718">
      <w:pPr>
        <w:rPr>
          <w:szCs w:val="22"/>
        </w:rPr>
      </w:pPr>
      <w:r>
        <w:rPr>
          <w:szCs w:val="22"/>
        </w:rPr>
        <w:t xml:space="preserve">Tim WERNER (Mr.), Desk Officer, Division for Trade Mark Law, Design Law, Law </w:t>
      </w:r>
      <w:proofErr w:type="gramStart"/>
      <w:r>
        <w:rPr>
          <w:szCs w:val="22"/>
        </w:rPr>
        <w:t>Against</w:t>
      </w:r>
      <w:proofErr w:type="gramEnd"/>
      <w:r>
        <w:rPr>
          <w:szCs w:val="22"/>
        </w:rPr>
        <w:t xml:space="preserve"> Unfair Competition, Combating of Product Piracy, Federal Ministry of Justice and Consumer Protection, Berlin</w:t>
      </w:r>
    </w:p>
    <w:p w14:paraId="4E7A33A1" w14:textId="40132A62" w:rsidR="00ED3718" w:rsidRDefault="009127AE" w:rsidP="00ED3718">
      <w:pPr>
        <w:rPr>
          <w:szCs w:val="22"/>
        </w:rPr>
      </w:pPr>
      <w:hyperlink r:id="rId18" w:history="1">
        <w:r w:rsidR="00ED3718" w:rsidRPr="00146A7C">
          <w:rPr>
            <w:rStyle w:val="Hyperlink"/>
            <w:szCs w:val="22"/>
          </w:rPr>
          <w:t>werner-ti@bmjv.bund.de</w:t>
        </w:r>
      </w:hyperlink>
      <w:r w:rsidR="00ED3718">
        <w:rPr>
          <w:szCs w:val="22"/>
          <w:u w:val="single"/>
        </w:rPr>
        <w:t xml:space="preserve">  </w:t>
      </w:r>
    </w:p>
    <w:p w14:paraId="411B8AFC" w14:textId="77777777" w:rsidR="00ED3718" w:rsidRDefault="00ED3718" w:rsidP="00ED3718">
      <w:pPr>
        <w:rPr>
          <w:szCs w:val="22"/>
        </w:rPr>
      </w:pPr>
    </w:p>
    <w:p w14:paraId="58AFB87E" w14:textId="77777777" w:rsidR="00ED3718" w:rsidRDefault="00ED3718" w:rsidP="00ED3718">
      <w:pPr>
        <w:rPr>
          <w:szCs w:val="22"/>
        </w:rPr>
      </w:pPr>
      <w:r>
        <w:rPr>
          <w:szCs w:val="22"/>
        </w:rPr>
        <w:t xml:space="preserve">Sarah EICKELMANN (Ms.), Desk Officer, Division for Trade Mark Law, Design Law, Law </w:t>
      </w:r>
      <w:proofErr w:type="gramStart"/>
      <w:r>
        <w:rPr>
          <w:szCs w:val="22"/>
        </w:rPr>
        <w:t>Against</w:t>
      </w:r>
      <w:proofErr w:type="gramEnd"/>
      <w:r>
        <w:rPr>
          <w:szCs w:val="22"/>
        </w:rPr>
        <w:t xml:space="preserve"> Unfair Competition, Combating of Product Piracy, Federal Ministry of Justice and Consumer Protection, Berlin</w:t>
      </w:r>
    </w:p>
    <w:p w14:paraId="68459688" w14:textId="3A4DC466" w:rsidR="00ED3718" w:rsidRDefault="009127AE" w:rsidP="00ED3718">
      <w:pPr>
        <w:rPr>
          <w:szCs w:val="22"/>
        </w:rPr>
      </w:pPr>
      <w:hyperlink r:id="rId19" w:history="1">
        <w:r w:rsidR="00ED3718" w:rsidRPr="00146A7C">
          <w:rPr>
            <w:rStyle w:val="Hyperlink"/>
            <w:szCs w:val="22"/>
          </w:rPr>
          <w:t>eickelmann-sa@bmjv.bund.de</w:t>
        </w:r>
      </w:hyperlink>
      <w:r w:rsidR="00ED3718">
        <w:rPr>
          <w:szCs w:val="22"/>
          <w:u w:val="single"/>
        </w:rPr>
        <w:t xml:space="preserve">  </w:t>
      </w:r>
    </w:p>
    <w:p w14:paraId="50ACDAAA" w14:textId="77777777" w:rsidR="00ED3718" w:rsidRDefault="00ED3718" w:rsidP="00ED3718">
      <w:pPr>
        <w:rPr>
          <w:szCs w:val="22"/>
        </w:rPr>
      </w:pPr>
    </w:p>
    <w:p w14:paraId="124D7DE2" w14:textId="77777777" w:rsidR="00ED3718" w:rsidRDefault="00ED3718" w:rsidP="00ED3718">
      <w:pPr>
        <w:rPr>
          <w:szCs w:val="22"/>
        </w:rPr>
      </w:pPr>
      <w:r>
        <w:rPr>
          <w:szCs w:val="22"/>
        </w:rPr>
        <w:t>Thomas EWERT (Mr.), Legal Officer, Copyright Unit, Federal Ministry of Justice and Consumer Protection, Berlin</w:t>
      </w:r>
    </w:p>
    <w:p w14:paraId="41E2FD93" w14:textId="54744BE1" w:rsidR="00ED3718" w:rsidRDefault="009127AE" w:rsidP="00ED3718">
      <w:pPr>
        <w:rPr>
          <w:szCs w:val="22"/>
        </w:rPr>
      </w:pPr>
      <w:hyperlink r:id="rId20" w:history="1">
        <w:r w:rsidR="00ED3718" w:rsidRPr="00146A7C">
          <w:rPr>
            <w:rStyle w:val="Hyperlink"/>
            <w:szCs w:val="22"/>
          </w:rPr>
          <w:t>ewert-th@bmjv.bund.de</w:t>
        </w:r>
      </w:hyperlink>
      <w:r w:rsidR="00ED3718">
        <w:rPr>
          <w:szCs w:val="22"/>
          <w:u w:val="single"/>
        </w:rPr>
        <w:t xml:space="preserve">  </w:t>
      </w:r>
    </w:p>
    <w:p w14:paraId="3C26CC44" w14:textId="77777777" w:rsidR="00ED3718" w:rsidRDefault="00ED3718" w:rsidP="00ED3718">
      <w:pPr>
        <w:rPr>
          <w:szCs w:val="22"/>
        </w:rPr>
      </w:pPr>
    </w:p>
    <w:p w14:paraId="37771AB4" w14:textId="77777777" w:rsidR="00ED3718" w:rsidRDefault="00ED3718" w:rsidP="00ED3718">
      <w:pPr>
        <w:rPr>
          <w:szCs w:val="22"/>
        </w:rPr>
      </w:pPr>
      <w:r>
        <w:rPr>
          <w:szCs w:val="22"/>
        </w:rPr>
        <w:t>Volker RUEGER (Mr.), Head, Central Unit International Affairs, German Patent and Trade Mark Office (DPMA), Munich</w:t>
      </w:r>
    </w:p>
    <w:p w14:paraId="6F484899" w14:textId="0C8FD3E1" w:rsidR="00ED3718" w:rsidRDefault="009127AE" w:rsidP="00ED3718">
      <w:pPr>
        <w:rPr>
          <w:szCs w:val="22"/>
        </w:rPr>
      </w:pPr>
      <w:hyperlink r:id="rId21" w:history="1">
        <w:r w:rsidR="00ED3718" w:rsidRPr="00146A7C">
          <w:rPr>
            <w:rStyle w:val="Hyperlink"/>
            <w:szCs w:val="22"/>
          </w:rPr>
          <w:t>volker.rueger@dpma.de</w:t>
        </w:r>
      </w:hyperlink>
      <w:r w:rsidR="00ED3718">
        <w:rPr>
          <w:szCs w:val="22"/>
          <w:u w:val="single"/>
        </w:rPr>
        <w:t xml:space="preserve">  </w:t>
      </w:r>
    </w:p>
    <w:p w14:paraId="43161449" w14:textId="77777777" w:rsidR="00ED3718" w:rsidRDefault="00ED3718" w:rsidP="00ED3718">
      <w:pPr>
        <w:rPr>
          <w:szCs w:val="22"/>
        </w:rPr>
      </w:pPr>
    </w:p>
    <w:p w14:paraId="4115145A" w14:textId="77777777" w:rsidR="00ED3718" w:rsidRDefault="00ED3718" w:rsidP="00ED3718">
      <w:pPr>
        <w:rPr>
          <w:szCs w:val="22"/>
        </w:rPr>
      </w:pPr>
      <w:r>
        <w:rPr>
          <w:szCs w:val="22"/>
        </w:rPr>
        <w:t>Gustav SCHUBERT (Mr.), Head of Section, Legal Affairs, Patents and Utility Models, German Patent and Trade Mark Office (DPMA), Munich</w:t>
      </w:r>
    </w:p>
    <w:p w14:paraId="60BAA6BF" w14:textId="04C009C0" w:rsidR="00ED3718" w:rsidRDefault="009127AE" w:rsidP="00ED3718">
      <w:pPr>
        <w:rPr>
          <w:szCs w:val="22"/>
        </w:rPr>
      </w:pPr>
      <w:hyperlink r:id="rId22" w:history="1">
        <w:r w:rsidR="00ED3718" w:rsidRPr="00146A7C">
          <w:rPr>
            <w:rStyle w:val="Hyperlink"/>
            <w:szCs w:val="22"/>
          </w:rPr>
          <w:t>gustav.schubert@dpma.de</w:t>
        </w:r>
      </w:hyperlink>
      <w:r w:rsidR="00ED3718">
        <w:rPr>
          <w:szCs w:val="22"/>
          <w:u w:val="single"/>
        </w:rPr>
        <w:t xml:space="preserve">  </w:t>
      </w:r>
    </w:p>
    <w:p w14:paraId="739BD65C" w14:textId="77777777" w:rsidR="00ED3718" w:rsidRDefault="00ED3718" w:rsidP="00ED3718">
      <w:pPr>
        <w:rPr>
          <w:szCs w:val="22"/>
        </w:rPr>
      </w:pPr>
    </w:p>
    <w:p w14:paraId="3C7B739E" w14:textId="7DE45811" w:rsidR="00ED3718" w:rsidRDefault="00ED3718" w:rsidP="00ED3718">
      <w:pPr>
        <w:rPr>
          <w:szCs w:val="22"/>
        </w:rPr>
      </w:pPr>
      <w:r>
        <w:rPr>
          <w:szCs w:val="22"/>
        </w:rPr>
        <w:t>Laura FRANK (Ms.), Advisor, German Patent and Trade Mark Office (DPMA), Munich</w:t>
      </w:r>
    </w:p>
    <w:p w14:paraId="670F5953" w14:textId="5642C844" w:rsidR="00ED3718" w:rsidRDefault="009127AE" w:rsidP="00ED3718">
      <w:pPr>
        <w:rPr>
          <w:szCs w:val="22"/>
        </w:rPr>
      </w:pPr>
      <w:hyperlink r:id="rId23" w:history="1">
        <w:r w:rsidR="00ED3718" w:rsidRPr="00146A7C">
          <w:rPr>
            <w:rStyle w:val="Hyperlink"/>
            <w:szCs w:val="22"/>
          </w:rPr>
          <w:t>laura.frank@dpma.de</w:t>
        </w:r>
      </w:hyperlink>
      <w:r w:rsidR="00ED3718">
        <w:rPr>
          <w:szCs w:val="22"/>
          <w:u w:val="single"/>
        </w:rPr>
        <w:t xml:space="preserve">  </w:t>
      </w:r>
    </w:p>
    <w:p w14:paraId="52E2B8B1" w14:textId="77777777" w:rsidR="00ED3718" w:rsidRDefault="00ED3718" w:rsidP="00ED3718">
      <w:pPr>
        <w:rPr>
          <w:szCs w:val="22"/>
        </w:rPr>
      </w:pPr>
    </w:p>
    <w:p w14:paraId="5ED43B96" w14:textId="77777777" w:rsidR="00ED3718" w:rsidRDefault="00ED3718" w:rsidP="00ED3718">
      <w:pPr>
        <w:rPr>
          <w:szCs w:val="22"/>
        </w:rPr>
      </w:pPr>
      <w:r>
        <w:rPr>
          <w:szCs w:val="22"/>
        </w:rPr>
        <w:t>Alexander HUBER (Mr.), Counsellor, Permanent Mission, Geneva</w:t>
      </w:r>
    </w:p>
    <w:p w14:paraId="0EFEC8CE" w14:textId="77777777" w:rsidR="00ED3718" w:rsidRDefault="00ED3718" w:rsidP="00ED3718">
      <w:pPr>
        <w:rPr>
          <w:szCs w:val="22"/>
        </w:rPr>
      </w:pPr>
    </w:p>
    <w:p w14:paraId="5F6A3C1C" w14:textId="77777777" w:rsidR="00ED3718" w:rsidRDefault="00ED3718" w:rsidP="00ED3718">
      <w:pPr>
        <w:rPr>
          <w:szCs w:val="22"/>
        </w:rPr>
      </w:pPr>
      <w:r>
        <w:rPr>
          <w:szCs w:val="22"/>
        </w:rPr>
        <w:t>Jan TECHERT (Mr.), Counsellor, Permanent Mission, Geneva</w:t>
      </w:r>
    </w:p>
    <w:p w14:paraId="0990DDA2" w14:textId="77777777" w:rsidR="00ED3718" w:rsidRDefault="00ED3718" w:rsidP="00ED3718">
      <w:pPr>
        <w:rPr>
          <w:szCs w:val="22"/>
        </w:rPr>
      </w:pPr>
    </w:p>
    <w:p w14:paraId="4FE66407" w14:textId="77777777" w:rsidR="00ED3718" w:rsidRPr="00F91990" w:rsidRDefault="00ED3718" w:rsidP="00F91990">
      <w:pPr>
        <w:pStyle w:val="Heading2"/>
        <w:rPr>
          <w:u w:val="single"/>
        </w:rPr>
      </w:pPr>
      <w:r w:rsidRPr="00F91990">
        <w:rPr>
          <w:u w:val="single"/>
        </w:rPr>
        <w:t>ANGOLA</w:t>
      </w:r>
    </w:p>
    <w:p w14:paraId="54984ADE" w14:textId="77777777" w:rsidR="00ED3718" w:rsidRDefault="00ED3718" w:rsidP="00ED3718">
      <w:pPr>
        <w:rPr>
          <w:szCs w:val="22"/>
        </w:rPr>
      </w:pPr>
    </w:p>
    <w:p w14:paraId="717CF6D2" w14:textId="77777777" w:rsidR="00ED3718" w:rsidRDefault="00ED3718" w:rsidP="00ED3718">
      <w:pPr>
        <w:rPr>
          <w:szCs w:val="22"/>
        </w:rPr>
      </w:pPr>
      <w:r>
        <w:rPr>
          <w:szCs w:val="22"/>
        </w:rPr>
        <w:t>Ana Paula DA COSTA BOLIVAR PEREIRA MIGUEL (Ms.), Director General, Angolan Institute of Industrial Property, Ministry of Industry, Luanda</w:t>
      </w:r>
    </w:p>
    <w:p w14:paraId="6215BDC3" w14:textId="5B09B769" w:rsidR="00ED3718" w:rsidRDefault="009127AE" w:rsidP="00ED3718">
      <w:pPr>
        <w:rPr>
          <w:szCs w:val="22"/>
        </w:rPr>
      </w:pPr>
      <w:hyperlink r:id="rId24" w:history="1">
        <w:r w:rsidR="00ED3718" w:rsidRPr="00146A7C">
          <w:rPr>
            <w:rStyle w:val="Hyperlink"/>
            <w:szCs w:val="22"/>
          </w:rPr>
          <w:t>anapaulabolivar@yahoo.com.br</w:t>
        </w:r>
      </w:hyperlink>
      <w:r w:rsidR="00ED3718">
        <w:rPr>
          <w:szCs w:val="22"/>
          <w:u w:val="single"/>
        </w:rPr>
        <w:t xml:space="preserve">  </w:t>
      </w:r>
    </w:p>
    <w:p w14:paraId="771DDC32" w14:textId="77777777" w:rsidR="00ED3718" w:rsidRDefault="00ED3718" w:rsidP="00ED3718">
      <w:pPr>
        <w:rPr>
          <w:szCs w:val="22"/>
        </w:rPr>
      </w:pPr>
    </w:p>
    <w:p w14:paraId="4F955BC1" w14:textId="77777777" w:rsidR="00ED3718" w:rsidRDefault="00ED3718" w:rsidP="00ED3718">
      <w:pPr>
        <w:rPr>
          <w:szCs w:val="22"/>
        </w:rPr>
      </w:pPr>
      <w:r>
        <w:rPr>
          <w:szCs w:val="22"/>
        </w:rPr>
        <w:t>Carla Luísa LOURO PEREIRA DE CARVALHO (Ms.), Deputy Director, Angolan Institute of Industrial Property, Ministry of Industry, Luanda</w:t>
      </w:r>
    </w:p>
    <w:p w14:paraId="2FEDE30A" w14:textId="1ECE27C4" w:rsidR="00ED3718" w:rsidRPr="00417582" w:rsidRDefault="00351A70" w:rsidP="00ED3718">
      <w:pPr>
        <w:rPr>
          <w:szCs w:val="22"/>
          <w:lang w:val="fr-CH"/>
        </w:rPr>
      </w:pPr>
      <w:hyperlink r:id="rId25" w:history="1">
        <w:r w:rsidR="00ED3718" w:rsidRPr="00146A7C">
          <w:rPr>
            <w:rStyle w:val="Hyperlink"/>
            <w:szCs w:val="22"/>
            <w:lang w:val="fr-CH"/>
          </w:rPr>
          <w:t>carlalouro18@hotmail.com</w:t>
        </w:r>
      </w:hyperlink>
      <w:r w:rsidR="00ED3718">
        <w:rPr>
          <w:szCs w:val="22"/>
          <w:u w:val="single"/>
          <w:lang w:val="fr-CH"/>
        </w:rPr>
        <w:t xml:space="preserve"> </w:t>
      </w:r>
      <w:r w:rsidR="00ED3718" w:rsidRPr="00417582">
        <w:rPr>
          <w:szCs w:val="22"/>
          <w:u w:val="single"/>
          <w:lang w:val="fr-CH"/>
        </w:rPr>
        <w:t xml:space="preserve"> </w:t>
      </w:r>
    </w:p>
    <w:p w14:paraId="542BCE00" w14:textId="77777777" w:rsidR="00ED3718" w:rsidRPr="00417582" w:rsidRDefault="00ED3718" w:rsidP="00ED3718">
      <w:pPr>
        <w:rPr>
          <w:szCs w:val="22"/>
          <w:lang w:val="fr-CH"/>
        </w:rPr>
      </w:pPr>
    </w:p>
    <w:p w14:paraId="5C0C93A9" w14:textId="77777777" w:rsidR="00B85365" w:rsidRDefault="00B85365">
      <w:pPr>
        <w:rPr>
          <w:bCs/>
          <w:iCs/>
          <w:caps/>
          <w:szCs w:val="28"/>
          <w:u w:val="single"/>
          <w:lang w:val="fr-CH"/>
        </w:rPr>
      </w:pPr>
      <w:r>
        <w:rPr>
          <w:u w:val="single"/>
          <w:lang w:val="fr-CH"/>
        </w:rPr>
        <w:br w:type="page"/>
      </w:r>
    </w:p>
    <w:p w14:paraId="7557EA7C" w14:textId="41CC7761" w:rsidR="00ED3718" w:rsidRPr="00F91990" w:rsidRDefault="00ED3718" w:rsidP="00F91990">
      <w:pPr>
        <w:pStyle w:val="Heading2"/>
        <w:rPr>
          <w:u w:val="single"/>
          <w:lang w:val="fr-CH"/>
        </w:rPr>
      </w:pPr>
      <w:r w:rsidRPr="00F91990">
        <w:rPr>
          <w:u w:val="single"/>
          <w:lang w:val="fr-CH"/>
        </w:rPr>
        <w:lastRenderedPageBreak/>
        <w:t>ARABIE SAOUDITE/SAUDI ARABIA</w:t>
      </w:r>
    </w:p>
    <w:p w14:paraId="48CB7F46" w14:textId="77777777" w:rsidR="00ED3718" w:rsidRPr="00BA5126" w:rsidRDefault="00ED3718" w:rsidP="00ED3718">
      <w:pPr>
        <w:rPr>
          <w:szCs w:val="22"/>
          <w:lang w:val="fr-CH"/>
        </w:rPr>
      </w:pPr>
    </w:p>
    <w:p w14:paraId="41DE6D62" w14:textId="77777777" w:rsidR="00ED3718" w:rsidRDefault="00ED3718" w:rsidP="00ED3718">
      <w:pPr>
        <w:rPr>
          <w:szCs w:val="22"/>
        </w:rPr>
      </w:pPr>
      <w:r>
        <w:rPr>
          <w:szCs w:val="22"/>
        </w:rPr>
        <w:t>Abdulaziz ALSWAILEM (Mr.), Chief Executive Officer, Saudi Authority for Intellectual Property (SAIP), Riyadh</w:t>
      </w:r>
    </w:p>
    <w:p w14:paraId="0D1710FC" w14:textId="77777777" w:rsidR="00ED3718" w:rsidRDefault="00ED3718" w:rsidP="00ED3718">
      <w:pPr>
        <w:rPr>
          <w:szCs w:val="22"/>
        </w:rPr>
      </w:pPr>
    </w:p>
    <w:p w14:paraId="48F358DB" w14:textId="774603E6" w:rsidR="00ED3718" w:rsidRDefault="00ED3718" w:rsidP="00ED3718">
      <w:pPr>
        <w:rPr>
          <w:szCs w:val="22"/>
        </w:rPr>
      </w:pPr>
      <w:r>
        <w:rPr>
          <w:szCs w:val="22"/>
        </w:rPr>
        <w:t xml:space="preserve">Sami ALSODAIS (Mr.), </w:t>
      </w:r>
      <w:r w:rsidR="00C81CD8">
        <w:rPr>
          <w:szCs w:val="22"/>
        </w:rPr>
        <w:t>Deputy Chief Executive Officer</w:t>
      </w:r>
      <w:r>
        <w:rPr>
          <w:szCs w:val="22"/>
        </w:rPr>
        <w:t>, Intellectual Property Policy and Collaboration, Saudi Authority for Intellectual Property (SAIP), Riyadh</w:t>
      </w:r>
    </w:p>
    <w:p w14:paraId="3AA4A413" w14:textId="77777777" w:rsidR="00ED3718" w:rsidRDefault="00ED3718" w:rsidP="00ED3718">
      <w:pPr>
        <w:rPr>
          <w:szCs w:val="22"/>
        </w:rPr>
      </w:pPr>
    </w:p>
    <w:p w14:paraId="59373090" w14:textId="77777777" w:rsidR="00ED3718" w:rsidRDefault="00ED3718" w:rsidP="00ED3718">
      <w:pPr>
        <w:rPr>
          <w:szCs w:val="22"/>
        </w:rPr>
      </w:pPr>
      <w:r>
        <w:rPr>
          <w:szCs w:val="22"/>
        </w:rPr>
        <w:t>Shayea ALSHAYEA (Mr.), Advisor, Office of the Chief Executive Officer, Saudi Authority for Intellectual Property (SAIP), Riyadh</w:t>
      </w:r>
    </w:p>
    <w:p w14:paraId="354EDEFA" w14:textId="77777777" w:rsidR="00ED3718" w:rsidRDefault="00ED3718" w:rsidP="00ED3718">
      <w:pPr>
        <w:rPr>
          <w:szCs w:val="22"/>
        </w:rPr>
      </w:pPr>
    </w:p>
    <w:p w14:paraId="2DCCEE6B" w14:textId="77777777" w:rsidR="00ED3718" w:rsidRDefault="00ED3718" w:rsidP="00ED3718">
      <w:pPr>
        <w:rPr>
          <w:szCs w:val="22"/>
        </w:rPr>
      </w:pPr>
      <w:r>
        <w:rPr>
          <w:szCs w:val="22"/>
        </w:rPr>
        <w:t>Ahmed ALMARSHADI (Mr.), Executive Director, Strategic Partnerships, Saudi Authority for Intellectual Property (SAIP), Riyadh</w:t>
      </w:r>
    </w:p>
    <w:p w14:paraId="29E3514B" w14:textId="77777777" w:rsidR="00ED3718" w:rsidRDefault="00ED3718" w:rsidP="00ED3718">
      <w:pPr>
        <w:rPr>
          <w:szCs w:val="22"/>
        </w:rPr>
      </w:pPr>
    </w:p>
    <w:p w14:paraId="10B27C98" w14:textId="5410944D" w:rsidR="00ED3718" w:rsidRDefault="00ED3718" w:rsidP="00ED3718">
      <w:pPr>
        <w:rPr>
          <w:szCs w:val="22"/>
        </w:rPr>
      </w:pPr>
      <w:r>
        <w:rPr>
          <w:szCs w:val="22"/>
        </w:rPr>
        <w:t>Yasser ALDEBASSI (M</w:t>
      </w:r>
      <w:r w:rsidR="00C81CD8">
        <w:rPr>
          <w:szCs w:val="22"/>
        </w:rPr>
        <w:t>r</w:t>
      </w:r>
      <w:r>
        <w:rPr>
          <w:szCs w:val="22"/>
        </w:rPr>
        <w:t>.), Executive Director, IP Respect Department, Saudi Authority for Intellectual Property (SAIP), Riyadh</w:t>
      </w:r>
    </w:p>
    <w:p w14:paraId="2A629E99" w14:textId="77777777" w:rsidR="00ED3718" w:rsidRDefault="00ED3718" w:rsidP="00ED3718">
      <w:pPr>
        <w:rPr>
          <w:szCs w:val="22"/>
        </w:rPr>
      </w:pPr>
    </w:p>
    <w:p w14:paraId="246B2315" w14:textId="77777777" w:rsidR="00ED3718" w:rsidRDefault="00ED3718" w:rsidP="00ED3718">
      <w:pPr>
        <w:rPr>
          <w:szCs w:val="22"/>
        </w:rPr>
      </w:pPr>
      <w:r>
        <w:rPr>
          <w:szCs w:val="22"/>
        </w:rPr>
        <w:t>Hesham ALARIFI (Mr.), Executive Director, IP Policies, Riyadh</w:t>
      </w:r>
    </w:p>
    <w:p w14:paraId="3D2DABC1" w14:textId="77777777" w:rsidR="00ED3718" w:rsidRDefault="00ED3718" w:rsidP="00ED3718">
      <w:pPr>
        <w:rPr>
          <w:szCs w:val="22"/>
        </w:rPr>
      </w:pPr>
    </w:p>
    <w:p w14:paraId="1C22DDC3" w14:textId="77777777" w:rsidR="00ED3718" w:rsidRDefault="00ED3718" w:rsidP="00ED3718">
      <w:pPr>
        <w:rPr>
          <w:szCs w:val="22"/>
        </w:rPr>
      </w:pPr>
      <w:r>
        <w:rPr>
          <w:szCs w:val="22"/>
        </w:rPr>
        <w:t>Faridah BUKHARI (Ms.), Executive Director, Operations Support, Saudi Authority for Intellectual Property (SAIP), Riyadh</w:t>
      </w:r>
    </w:p>
    <w:p w14:paraId="00A242BB" w14:textId="77777777" w:rsidR="00ED3718" w:rsidRDefault="00ED3718" w:rsidP="00ED3718">
      <w:pPr>
        <w:rPr>
          <w:szCs w:val="22"/>
        </w:rPr>
      </w:pPr>
    </w:p>
    <w:p w14:paraId="6BE6BEF2" w14:textId="1B1630A8" w:rsidR="00ED3718" w:rsidRDefault="00ED3718" w:rsidP="00ED3718">
      <w:pPr>
        <w:rPr>
          <w:szCs w:val="22"/>
        </w:rPr>
      </w:pPr>
      <w:r>
        <w:rPr>
          <w:szCs w:val="22"/>
        </w:rPr>
        <w:t>Alhanoof ALDEBASI (M</w:t>
      </w:r>
      <w:r w:rsidR="00C81CD8">
        <w:rPr>
          <w:szCs w:val="22"/>
        </w:rPr>
        <w:t>s</w:t>
      </w:r>
      <w:r>
        <w:rPr>
          <w:szCs w:val="22"/>
        </w:rPr>
        <w:t>.), Executive Director, Copyright Department, Saudi Authority for Intellectual Property (SAIP), Riyadh</w:t>
      </w:r>
    </w:p>
    <w:p w14:paraId="0E3840E8" w14:textId="77777777" w:rsidR="00ED3718" w:rsidRDefault="00ED3718" w:rsidP="00ED3718">
      <w:pPr>
        <w:rPr>
          <w:szCs w:val="22"/>
        </w:rPr>
      </w:pPr>
    </w:p>
    <w:p w14:paraId="1F1EAE05" w14:textId="77777777" w:rsidR="00ED3718" w:rsidRDefault="00ED3718" w:rsidP="00ED3718">
      <w:pPr>
        <w:rPr>
          <w:szCs w:val="22"/>
        </w:rPr>
      </w:pPr>
      <w:r>
        <w:rPr>
          <w:szCs w:val="22"/>
        </w:rPr>
        <w:t>Turki ALFAGHEEH (Mr.), Head, International Partnerships Department, International Partnerships, Saudi Authority for Intellectual Property (SAIP), Riyadh</w:t>
      </w:r>
    </w:p>
    <w:p w14:paraId="7706AFF5" w14:textId="65D83DE7" w:rsidR="00ED3718" w:rsidRDefault="009127AE" w:rsidP="00ED3718">
      <w:pPr>
        <w:rPr>
          <w:szCs w:val="22"/>
          <w:u w:val="single"/>
        </w:rPr>
      </w:pPr>
      <w:hyperlink r:id="rId26" w:history="1">
        <w:r w:rsidR="00ED3718" w:rsidRPr="00C104F7">
          <w:rPr>
            <w:rStyle w:val="Hyperlink"/>
            <w:szCs w:val="22"/>
          </w:rPr>
          <w:t>tfagheeh@saip.gov.sa</w:t>
        </w:r>
      </w:hyperlink>
    </w:p>
    <w:p w14:paraId="56994868" w14:textId="37336F5D" w:rsidR="00ED3718" w:rsidRDefault="00ED3718" w:rsidP="00ED3718">
      <w:pPr>
        <w:rPr>
          <w:szCs w:val="22"/>
        </w:rPr>
      </w:pPr>
    </w:p>
    <w:p w14:paraId="049A5387" w14:textId="42537A97" w:rsidR="00487B42" w:rsidRPr="00765CD4" w:rsidRDefault="00487B42" w:rsidP="00487B42">
      <w:pPr>
        <w:rPr>
          <w:szCs w:val="22"/>
        </w:rPr>
      </w:pPr>
      <w:r w:rsidRPr="00765CD4">
        <w:rPr>
          <w:szCs w:val="22"/>
        </w:rPr>
        <w:t>ALSHAN</w:t>
      </w:r>
      <w:r w:rsidR="006F23CC">
        <w:rPr>
          <w:szCs w:val="22"/>
        </w:rPr>
        <w:t>Q</w:t>
      </w:r>
      <w:r w:rsidRPr="00765CD4">
        <w:rPr>
          <w:szCs w:val="22"/>
        </w:rPr>
        <w:t>EETI ALI S. (Mr.), Deputy Chief Executive Officer, IP Operations, Saudi Authority of Intellectual Property (SAIP), Riyadh</w:t>
      </w:r>
    </w:p>
    <w:p w14:paraId="4D59080D" w14:textId="77777777" w:rsidR="00487B42" w:rsidRDefault="00487B42" w:rsidP="00ED3718">
      <w:pPr>
        <w:rPr>
          <w:szCs w:val="22"/>
        </w:rPr>
      </w:pPr>
    </w:p>
    <w:p w14:paraId="517BA81B" w14:textId="59A0A341" w:rsidR="00ED3718" w:rsidRDefault="00ED3718" w:rsidP="00ED3718">
      <w:pPr>
        <w:rPr>
          <w:szCs w:val="22"/>
        </w:rPr>
      </w:pPr>
      <w:r>
        <w:rPr>
          <w:szCs w:val="22"/>
        </w:rPr>
        <w:t>Mashael ALHOUTI (Ms.), Senior Legislative and Regulations Analyst, Legal, Saudi Authority for Intellectual Property (SAIP), Riyadh</w:t>
      </w:r>
    </w:p>
    <w:p w14:paraId="02A3D13B" w14:textId="77777777" w:rsidR="00DB4337" w:rsidRDefault="00DB4337" w:rsidP="00ED3718">
      <w:pPr>
        <w:rPr>
          <w:szCs w:val="22"/>
        </w:rPr>
      </w:pPr>
    </w:p>
    <w:p w14:paraId="41E02B76" w14:textId="77777777" w:rsidR="00487B42" w:rsidRPr="00765CD4" w:rsidRDefault="00487B42" w:rsidP="00487B42">
      <w:pPr>
        <w:rPr>
          <w:szCs w:val="22"/>
        </w:rPr>
      </w:pPr>
      <w:r w:rsidRPr="00765CD4">
        <w:rPr>
          <w:szCs w:val="22"/>
        </w:rPr>
        <w:t>Abdulaziz ALQADHIBI (Mr.), Manager, Public Relations and Events, Riyadh</w:t>
      </w:r>
    </w:p>
    <w:p w14:paraId="45597513" w14:textId="1A9871F3" w:rsidR="00487B42" w:rsidRDefault="00487B42" w:rsidP="00487B42">
      <w:pPr>
        <w:rPr>
          <w:szCs w:val="22"/>
          <w:highlight w:val="yellow"/>
        </w:rPr>
      </w:pPr>
    </w:p>
    <w:p w14:paraId="6A15CB03" w14:textId="77777777" w:rsidR="00487B42" w:rsidRPr="00765CD4" w:rsidRDefault="00487B42" w:rsidP="00487B42">
      <w:pPr>
        <w:rPr>
          <w:szCs w:val="22"/>
        </w:rPr>
      </w:pPr>
      <w:r w:rsidRPr="00765CD4">
        <w:rPr>
          <w:szCs w:val="22"/>
        </w:rPr>
        <w:t>Ahmad ALHIFTHI (Mr.), Media Relations and Communications Officer, Media Relations and Communications, Saudi Authority for Intellectual Property, Riyadh</w:t>
      </w:r>
    </w:p>
    <w:p w14:paraId="0FECE3FC" w14:textId="77777777" w:rsidR="00ED3718" w:rsidRDefault="00ED3718" w:rsidP="00ED3718">
      <w:pPr>
        <w:rPr>
          <w:szCs w:val="22"/>
        </w:rPr>
      </w:pPr>
    </w:p>
    <w:p w14:paraId="3DAD5651" w14:textId="77777777" w:rsidR="00ED3718" w:rsidRPr="00F91990" w:rsidRDefault="00ED3718" w:rsidP="00F91990">
      <w:pPr>
        <w:pStyle w:val="Heading2"/>
        <w:rPr>
          <w:u w:val="single"/>
        </w:rPr>
      </w:pPr>
      <w:r w:rsidRPr="00F91990">
        <w:rPr>
          <w:u w:val="single"/>
        </w:rPr>
        <w:t>ARGENTINE/ARGENTINA</w:t>
      </w:r>
    </w:p>
    <w:p w14:paraId="3DD525B0" w14:textId="77777777" w:rsidR="00ED3718" w:rsidRPr="009C308F" w:rsidRDefault="00ED3718" w:rsidP="00ED3718">
      <w:pPr>
        <w:rPr>
          <w:szCs w:val="22"/>
          <w:u w:val="single"/>
        </w:rPr>
      </w:pPr>
    </w:p>
    <w:p w14:paraId="3513969F" w14:textId="77777777" w:rsidR="00ED3718" w:rsidRDefault="00ED3718" w:rsidP="00ED3718">
      <w:pPr>
        <w:rPr>
          <w:szCs w:val="22"/>
        </w:rPr>
      </w:pPr>
      <w:r>
        <w:rPr>
          <w:szCs w:val="22"/>
        </w:rPr>
        <w:t>Federico VILLEGAS (Sr.), Embajador, Representante Permanente, Misión Permanente, Ginebra</w:t>
      </w:r>
    </w:p>
    <w:p w14:paraId="4B8628C1" w14:textId="77777777" w:rsidR="00ED3718" w:rsidRDefault="00ED3718" w:rsidP="00ED3718">
      <w:pPr>
        <w:rPr>
          <w:szCs w:val="22"/>
        </w:rPr>
      </w:pPr>
    </w:p>
    <w:p w14:paraId="74D64987" w14:textId="77777777" w:rsidR="00ED3718" w:rsidRPr="002C2DD2" w:rsidRDefault="00ED3718" w:rsidP="00ED3718">
      <w:pPr>
        <w:rPr>
          <w:szCs w:val="22"/>
        </w:rPr>
      </w:pPr>
      <w:r w:rsidRPr="002C2DD2">
        <w:rPr>
          <w:szCs w:val="22"/>
        </w:rPr>
        <w:t>Josefina BUNGE (Sra.), Ministra, Representante Permanente Alterna, Misión Permanente, Ginebra</w:t>
      </w:r>
    </w:p>
    <w:p w14:paraId="5BCFC2F1" w14:textId="77777777" w:rsidR="00ED3718" w:rsidRPr="002C2DD2" w:rsidRDefault="00ED3718" w:rsidP="00ED3718">
      <w:pPr>
        <w:rPr>
          <w:szCs w:val="22"/>
        </w:rPr>
      </w:pPr>
    </w:p>
    <w:p w14:paraId="4C767DFA" w14:textId="77777777" w:rsidR="00ED3718" w:rsidRPr="00B243D6" w:rsidRDefault="00ED3718" w:rsidP="00ED3718">
      <w:pPr>
        <w:rPr>
          <w:szCs w:val="22"/>
          <w:lang w:val="fr-CH"/>
        </w:rPr>
      </w:pPr>
      <w:r w:rsidRPr="00B243D6">
        <w:rPr>
          <w:szCs w:val="22"/>
          <w:lang w:val="fr-CH"/>
        </w:rPr>
        <w:t>Mónica GAY (Sra.), Vicepresidenta, Instituto Nacional de la Propiedad Industrial (INPI), Buenos</w:t>
      </w:r>
      <w:r>
        <w:rPr>
          <w:szCs w:val="22"/>
          <w:lang w:val="fr-CH"/>
        </w:rPr>
        <w:t> </w:t>
      </w:r>
      <w:r w:rsidRPr="00B243D6">
        <w:rPr>
          <w:szCs w:val="22"/>
          <w:lang w:val="fr-CH"/>
        </w:rPr>
        <w:t>Aires</w:t>
      </w:r>
    </w:p>
    <w:p w14:paraId="78CBC545" w14:textId="77777777" w:rsidR="00ED3718" w:rsidRPr="00D24D31" w:rsidRDefault="00ED3718" w:rsidP="00ED3718">
      <w:pPr>
        <w:rPr>
          <w:szCs w:val="22"/>
          <w:lang w:val="fr-CH"/>
        </w:rPr>
      </w:pPr>
    </w:p>
    <w:p w14:paraId="3C5BE605" w14:textId="3A445678" w:rsidR="00ED3718" w:rsidRPr="00D24D31" w:rsidRDefault="00ED3718" w:rsidP="001E670F">
      <w:pPr>
        <w:keepNext/>
        <w:rPr>
          <w:szCs w:val="22"/>
          <w:lang w:val="fr-CH"/>
        </w:rPr>
      </w:pPr>
      <w:r w:rsidRPr="00D24D31">
        <w:rPr>
          <w:szCs w:val="22"/>
          <w:lang w:val="fr-CH"/>
        </w:rPr>
        <w:lastRenderedPageBreak/>
        <w:t>Nadia SOCOLOFF (Sra.), Primer Secretari</w:t>
      </w:r>
      <w:r w:rsidR="00474054">
        <w:rPr>
          <w:szCs w:val="22"/>
          <w:lang w:val="fr-CH"/>
        </w:rPr>
        <w:t>o</w:t>
      </w:r>
      <w:r w:rsidRPr="00D24D31">
        <w:rPr>
          <w:szCs w:val="22"/>
          <w:lang w:val="fr-CH"/>
        </w:rPr>
        <w:t>, Dirección Nacional de Negociaciones Económicas Multilaterales, Ministerio de Relaciones Exteriores, Comercio Internacional y Culto, Buenos Aires</w:t>
      </w:r>
    </w:p>
    <w:p w14:paraId="2C9434B2" w14:textId="77777777" w:rsidR="00ED3718" w:rsidRPr="00D24D31" w:rsidRDefault="00ED3718" w:rsidP="00ED3718">
      <w:pPr>
        <w:rPr>
          <w:szCs w:val="22"/>
          <w:lang w:val="fr-CH"/>
        </w:rPr>
      </w:pPr>
    </w:p>
    <w:p w14:paraId="4CB65333" w14:textId="77777777" w:rsidR="00ED3718" w:rsidRDefault="00ED3718" w:rsidP="00ED3718">
      <w:pPr>
        <w:rPr>
          <w:szCs w:val="22"/>
        </w:rPr>
      </w:pPr>
      <w:r>
        <w:rPr>
          <w:szCs w:val="22"/>
        </w:rPr>
        <w:t>Betina Carla FABBIETTI (Sra.), Segundo Secretario, Misión Permanente, Ginebra</w:t>
      </w:r>
    </w:p>
    <w:p w14:paraId="09A2B0C2" w14:textId="77777777" w:rsidR="00ED3718" w:rsidRDefault="00ED3718" w:rsidP="00ED3718">
      <w:pPr>
        <w:rPr>
          <w:szCs w:val="22"/>
        </w:rPr>
      </w:pPr>
    </w:p>
    <w:p w14:paraId="4163C52A" w14:textId="77777777" w:rsidR="00ED3718" w:rsidRPr="00B243D6" w:rsidRDefault="00ED3718" w:rsidP="00ED3718">
      <w:pPr>
        <w:rPr>
          <w:szCs w:val="22"/>
          <w:lang w:val="fr-CH"/>
        </w:rPr>
      </w:pPr>
      <w:r w:rsidRPr="00B243D6">
        <w:rPr>
          <w:szCs w:val="22"/>
          <w:lang w:val="fr-CH"/>
        </w:rPr>
        <w:t>Georgina GERDE (Sra.), Subcomisaria de Patentes y Jefa de Asuntos Internacionales, Instituto Nacional de la Propiedad Industrial (INPI), Buenos Aires</w:t>
      </w:r>
    </w:p>
    <w:p w14:paraId="2B8FA910" w14:textId="77777777" w:rsidR="00ED3718" w:rsidRDefault="00ED3718" w:rsidP="00ED3718">
      <w:pPr>
        <w:rPr>
          <w:szCs w:val="22"/>
          <w:lang w:val="fr-CH"/>
        </w:rPr>
      </w:pPr>
    </w:p>
    <w:p w14:paraId="08E60288" w14:textId="49F4C054" w:rsidR="00ED3718" w:rsidRPr="00F91990" w:rsidRDefault="00ED3718" w:rsidP="00F91990">
      <w:pPr>
        <w:pStyle w:val="Heading2"/>
        <w:rPr>
          <w:u w:val="single"/>
        </w:rPr>
      </w:pPr>
      <w:r w:rsidRPr="00F91990">
        <w:rPr>
          <w:u w:val="single"/>
        </w:rPr>
        <w:t>ARMÉNIE/ARMENIA</w:t>
      </w:r>
    </w:p>
    <w:p w14:paraId="7AFBCECE" w14:textId="77777777" w:rsidR="00ED3718" w:rsidRDefault="00ED3718" w:rsidP="00ED3718">
      <w:pPr>
        <w:rPr>
          <w:szCs w:val="22"/>
        </w:rPr>
      </w:pPr>
    </w:p>
    <w:p w14:paraId="2939A5E8" w14:textId="4A011506" w:rsidR="00ED3718" w:rsidRDefault="00ED3718" w:rsidP="00ED3718">
      <w:pPr>
        <w:rPr>
          <w:szCs w:val="22"/>
        </w:rPr>
      </w:pPr>
      <w:r>
        <w:rPr>
          <w:szCs w:val="22"/>
        </w:rPr>
        <w:t>Kristine HAMBARYAN (Ms.), Acting Head, Intellectual Property Office, Ministry of Economy</w:t>
      </w:r>
      <w:r w:rsidR="00496B30">
        <w:rPr>
          <w:szCs w:val="22"/>
        </w:rPr>
        <w:t xml:space="preserve"> of the Republic of Armenia</w:t>
      </w:r>
      <w:r>
        <w:rPr>
          <w:szCs w:val="22"/>
        </w:rPr>
        <w:t>, Yerevan</w:t>
      </w:r>
    </w:p>
    <w:p w14:paraId="239E6C81" w14:textId="33CBAD7F" w:rsidR="00ED3718" w:rsidRDefault="009127AE" w:rsidP="00ED3718">
      <w:pPr>
        <w:rPr>
          <w:szCs w:val="22"/>
        </w:rPr>
      </w:pPr>
      <w:hyperlink r:id="rId27" w:history="1">
        <w:r w:rsidR="00ED3718" w:rsidRPr="00146A7C">
          <w:rPr>
            <w:rStyle w:val="Hyperlink"/>
            <w:szCs w:val="22"/>
          </w:rPr>
          <w:t>k.hambaryan@aipa.am</w:t>
        </w:r>
      </w:hyperlink>
      <w:r w:rsidR="00ED3718">
        <w:rPr>
          <w:szCs w:val="22"/>
          <w:u w:val="single"/>
        </w:rPr>
        <w:t xml:space="preserve">  </w:t>
      </w:r>
    </w:p>
    <w:p w14:paraId="0FB565AF" w14:textId="77777777" w:rsidR="00ED3718" w:rsidRDefault="00ED3718" w:rsidP="00ED3718">
      <w:pPr>
        <w:rPr>
          <w:szCs w:val="22"/>
        </w:rPr>
      </w:pPr>
    </w:p>
    <w:p w14:paraId="3D0AB5BA" w14:textId="72A6E23A" w:rsidR="00ED3718" w:rsidRDefault="00ED3718" w:rsidP="00ED3718">
      <w:pPr>
        <w:rPr>
          <w:szCs w:val="22"/>
        </w:rPr>
      </w:pPr>
      <w:r>
        <w:rPr>
          <w:szCs w:val="22"/>
        </w:rPr>
        <w:t>Elen HAMBARDZUMYAN (Ms.), Senior Specialist, Intellectual Property Office, Ministry of Economy</w:t>
      </w:r>
      <w:r w:rsidR="00496B30">
        <w:rPr>
          <w:szCs w:val="22"/>
        </w:rPr>
        <w:t xml:space="preserve"> of the Republic of Armenia</w:t>
      </w:r>
      <w:r>
        <w:rPr>
          <w:szCs w:val="22"/>
        </w:rPr>
        <w:t>, Yerevan</w:t>
      </w:r>
    </w:p>
    <w:p w14:paraId="5EEA8187" w14:textId="27CBAE2A" w:rsidR="00ED3718" w:rsidRDefault="009127AE" w:rsidP="00ED3718">
      <w:pPr>
        <w:rPr>
          <w:szCs w:val="22"/>
        </w:rPr>
      </w:pPr>
      <w:hyperlink r:id="rId28" w:history="1">
        <w:r w:rsidR="00ED3718" w:rsidRPr="00146A7C">
          <w:rPr>
            <w:rStyle w:val="Hyperlink"/>
            <w:szCs w:val="22"/>
          </w:rPr>
          <w:t>elenhambardzumyan17@gmail.com</w:t>
        </w:r>
      </w:hyperlink>
      <w:r w:rsidR="00ED3718">
        <w:rPr>
          <w:szCs w:val="22"/>
          <w:u w:val="single"/>
        </w:rPr>
        <w:t xml:space="preserve">  </w:t>
      </w:r>
    </w:p>
    <w:p w14:paraId="6577F387" w14:textId="77777777" w:rsidR="00ED3718" w:rsidRDefault="00ED3718" w:rsidP="00ED3718">
      <w:pPr>
        <w:rPr>
          <w:szCs w:val="22"/>
        </w:rPr>
      </w:pPr>
    </w:p>
    <w:p w14:paraId="6A406AE9" w14:textId="77777777" w:rsidR="00ED3718" w:rsidRPr="00F91990" w:rsidRDefault="00ED3718" w:rsidP="00F91990">
      <w:pPr>
        <w:pStyle w:val="Heading2"/>
        <w:rPr>
          <w:u w:val="single"/>
        </w:rPr>
      </w:pPr>
      <w:r w:rsidRPr="00F91990">
        <w:rPr>
          <w:u w:val="single"/>
        </w:rPr>
        <w:t>AUSTRALIE/AUSTRALIA</w:t>
      </w:r>
    </w:p>
    <w:p w14:paraId="4452697A" w14:textId="77777777" w:rsidR="00ED3718" w:rsidRDefault="00ED3718" w:rsidP="00ED3718">
      <w:pPr>
        <w:rPr>
          <w:szCs w:val="22"/>
        </w:rPr>
      </w:pPr>
    </w:p>
    <w:p w14:paraId="28A53853" w14:textId="77777777" w:rsidR="00ED3718" w:rsidRDefault="00ED3718" w:rsidP="00ED3718">
      <w:pPr>
        <w:rPr>
          <w:szCs w:val="22"/>
        </w:rPr>
      </w:pPr>
      <w:r>
        <w:rPr>
          <w:szCs w:val="22"/>
        </w:rPr>
        <w:t>George MINA (Mr.), Ambassador, Permanent Representative, Permanent Mission to the World Trade Organization (WTO), Geneva</w:t>
      </w:r>
    </w:p>
    <w:p w14:paraId="656E9B2C" w14:textId="4BE5509B" w:rsidR="00ED3718" w:rsidRDefault="009127AE" w:rsidP="00ED3718">
      <w:pPr>
        <w:rPr>
          <w:szCs w:val="22"/>
        </w:rPr>
      </w:pPr>
      <w:hyperlink r:id="rId29" w:history="1">
        <w:r w:rsidR="00ED3718" w:rsidRPr="00146A7C">
          <w:rPr>
            <w:rStyle w:val="Hyperlink"/>
            <w:szCs w:val="22"/>
          </w:rPr>
          <w:t>oscar.grosser-kennedy@dfat.gov.au</w:t>
        </w:r>
      </w:hyperlink>
    </w:p>
    <w:p w14:paraId="5F43CAB6" w14:textId="77777777" w:rsidR="00ED3718" w:rsidRDefault="00ED3718" w:rsidP="00ED3718">
      <w:pPr>
        <w:rPr>
          <w:szCs w:val="22"/>
        </w:rPr>
      </w:pPr>
    </w:p>
    <w:p w14:paraId="46C49F41" w14:textId="77777777" w:rsidR="00ED3718" w:rsidRDefault="00ED3718" w:rsidP="00ED3718">
      <w:pPr>
        <w:rPr>
          <w:szCs w:val="22"/>
        </w:rPr>
      </w:pPr>
      <w:r>
        <w:rPr>
          <w:szCs w:val="22"/>
        </w:rPr>
        <w:t>Patricia HOLMES (Ms.), Minister-Counsellor, Deputy Permanent Representative, Permanent Mission to the World Trade Organization (WTO), Geneva</w:t>
      </w:r>
    </w:p>
    <w:p w14:paraId="001E531D" w14:textId="375231DC" w:rsidR="00ED3718" w:rsidRDefault="009127AE" w:rsidP="00ED3718">
      <w:pPr>
        <w:rPr>
          <w:szCs w:val="22"/>
        </w:rPr>
      </w:pPr>
      <w:hyperlink r:id="rId30" w:history="1">
        <w:r w:rsidR="00ED3718" w:rsidRPr="00146A7C">
          <w:rPr>
            <w:rStyle w:val="Hyperlink"/>
            <w:szCs w:val="22"/>
          </w:rPr>
          <w:t>patricia.holmes@dfat.gov.au</w:t>
        </w:r>
      </w:hyperlink>
      <w:r w:rsidR="00ED3718">
        <w:rPr>
          <w:szCs w:val="22"/>
          <w:u w:val="single"/>
        </w:rPr>
        <w:t xml:space="preserve">  </w:t>
      </w:r>
    </w:p>
    <w:p w14:paraId="2667327D" w14:textId="77777777" w:rsidR="00ED3718" w:rsidRDefault="00ED3718" w:rsidP="00ED3718">
      <w:pPr>
        <w:rPr>
          <w:szCs w:val="22"/>
        </w:rPr>
      </w:pPr>
    </w:p>
    <w:p w14:paraId="6008ACAB" w14:textId="77777777" w:rsidR="00ED3718" w:rsidRDefault="00ED3718" w:rsidP="00ED3718">
      <w:pPr>
        <w:rPr>
          <w:szCs w:val="22"/>
        </w:rPr>
      </w:pPr>
      <w:r>
        <w:rPr>
          <w:szCs w:val="22"/>
        </w:rPr>
        <w:t>Oscar GROSSER-KENNEDY (Mr.), Second Secretary, Permanent Mission to the World Trade Organization (WTO), Geneva</w:t>
      </w:r>
    </w:p>
    <w:p w14:paraId="47D4FA61" w14:textId="674F9FCF" w:rsidR="00ED3718" w:rsidRDefault="009127AE" w:rsidP="00ED3718">
      <w:pPr>
        <w:rPr>
          <w:szCs w:val="22"/>
        </w:rPr>
      </w:pPr>
      <w:hyperlink r:id="rId31" w:history="1">
        <w:r w:rsidR="00ED3718" w:rsidRPr="00146A7C">
          <w:rPr>
            <w:rStyle w:val="Hyperlink"/>
            <w:szCs w:val="22"/>
          </w:rPr>
          <w:t>oscar.grosser-kennedy@dfat.gov.au</w:t>
        </w:r>
      </w:hyperlink>
      <w:r w:rsidR="00ED3718">
        <w:rPr>
          <w:szCs w:val="22"/>
          <w:u w:val="single"/>
        </w:rPr>
        <w:t xml:space="preserve">  </w:t>
      </w:r>
    </w:p>
    <w:p w14:paraId="50964868" w14:textId="77777777" w:rsidR="00ED3718" w:rsidRDefault="00ED3718" w:rsidP="00ED3718">
      <w:pPr>
        <w:rPr>
          <w:szCs w:val="22"/>
        </w:rPr>
      </w:pPr>
    </w:p>
    <w:p w14:paraId="3064B093" w14:textId="77777777" w:rsidR="00ED3718" w:rsidRDefault="00ED3718" w:rsidP="00ED3718">
      <w:pPr>
        <w:rPr>
          <w:szCs w:val="22"/>
        </w:rPr>
      </w:pPr>
      <w:r>
        <w:rPr>
          <w:szCs w:val="22"/>
        </w:rPr>
        <w:t>Tanya DUTHIE (Ms.), Director, Policy and International Affairs, IP Australia, Canberra</w:t>
      </w:r>
    </w:p>
    <w:p w14:paraId="21D6B55F" w14:textId="74B2AEB3" w:rsidR="00ED3718" w:rsidRDefault="009127AE" w:rsidP="00ED3718">
      <w:pPr>
        <w:rPr>
          <w:szCs w:val="22"/>
        </w:rPr>
      </w:pPr>
      <w:hyperlink r:id="rId32" w:history="1">
        <w:r w:rsidR="00ED3718" w:rsidRPr="00146A7C">
          <w:rPr>
            <w:rStyle w:val="Hyperlink"/>
            <w:szCs w:val="22"/>
          </w:rPr>
          <w:t>tanya.duthie@ipaustralia.gov.au</w:t>
        </w:r>
      </w:hyperlink>
      <w:r w:rsidR="00ED3718">
        <w:rPr>
          <w:szCs w:val="22"/>
          <w:u w:val="single"/>
        </w:rPr>
        <w:t xml:space="preserve">  </w:t>
      </w:r>
    </w:p>
    <w:p w14:paraId="44F8B94E" w14:textId="77777777" w:rsidR="00ED3718" w:rsidRDefault="00ED3718" w:rsidP="00ED3718">
      <w:pPr>
        <w:rPr>
          <w:szCs w:val="22"/>
        </w:rPr>
      </w:pPr>
    </w:p>
    <w:p w14:paraId="14E9BD3B" w14:textId="77777777" w:rsidR="00ED3718" w:rsidRDefault="00ED3718" w:rsidP="00ED3718">
      <w:pPr>
        <w:rPr>
          <w:szCs w:val="22"/>
        </w:rPr>
      </w:pPr>
      <w:r>
        <w:rPr>
          <w:szCs w:val="22"/>
        </w:rPr>
        <w:t>Charlotte IGGULDEN (Ms.), Assistant Director, Policy and International Affairs, IP Australia, Canberra</w:t>
      </w:r>
    </w:p>
    <w:p w14:paraId="660D3661" w14:textId="77777777" w:rsidR="00ED3718" w:rsidRDefault="00ED3718" w:rsidP="00ED3718">
      <w:pPr>
        <w:rPr>
          <w:szCs w:val="22"/>
        </w:rPr>
      </w:pPr>
    </w:p>
    <w:p w14:paraId="23EC1F0D" w14:textId="77777777" w:rsidR="00ED3718" w:rsidRDefault="00ED3718" w:rsidP="00ED3718">
      <w:pPr>
        <w:rPr>
          <w:szCs w:val="22"/>
        </w:rPr>
      </w:pPr>
      <w:r>
        <w:rPr>
          <w:szCs w:val="22"/>
        </w:rPr>
        <w:t>Dustyn TAYLOR (Mr.), Assistant Director, Policy and International Affairs, IP Australia, Canberra</w:t>
      </w:r>
    </w:p>
    <w:p w14:paraId="346FFA35" w14:textId="77777777" w:rsidR="00ED3718" w:rsidRDefault="00ED3718" w:rsidP="00ED3718">
      <w:pPr>
        <w:rPr>
          <w:szCs w:val="22"/>
        </w:rPr>
      </w:pPr>
    </w:p>
    <w:p w14:paraId="46DE9DD8" w14:textId="77777777" w:rsidR="00ED3718" w:rsidRPr="00B243D6" w:rsidRDefault="00ED3718" w:rsidP="00ED3718">
      <w:pPr>
        <w:rPr>
          <w:szCs w:val="22"/>
        </w:rPr>
      </w:pPr>
      <w:r w:rsidRPr="00B243D6">
        <w:rPr>
          <w:szCs w:val="22"/>
        </w:rPr>
        <w:t>Mason INTERLANDI (Mr.), Officer, Office of Trade Negotiations, Department of Foreign Affairs and Trade, Canberra</w:t>
      </w:r>
    </w:p>
    <w:p w14:paraId="655A3218" w14:textId="77777777" w:rsidR="00ED3718" w:rsidRPr="00B243D6" w:rsidRDefault="00ED3718" w:rsidP="00ED3718">
      <w:pPr>
        <w:rPr>
          <w:szCs w:val="22"/>
        </w:rPr>
      </w:pPr>
    </w:p>
    <w:p w14:paraId="5040BFA0" w14:textId="77777777" w:rsidR="00ED3718" w:rsidRPr="00B243D6" w:rsidRDefault="00ED3718" w:rsidP="00ED3718">
      <w:pPr>
        <w:rPr>
          <w:szCs w:val="22"/>
        </w:rPr>
      </w:pPr>
      <w:r w:rsidRPr="00B243D6">
        <w:rPr>
          <w:szCs w:val="22"/>
        </w:rPr>
        <w:t>Amber O</w:t>
      </w:r>
      <w:r w:rsidRPr="0053384A">
        <w:rPr>
          <w:szCs w:val="22"/>
        </w:rPr>
        <w:t>’</w:t>
      </w:r>
      <w:r w:rsidRPr="00B243D6">
        <w:rPr>
          <w:szCs w:val="22"/>
        </w:rPr>
        <w:t>SHEA (Ms.), Officer, Department of Infrastructure, Transport, Regional Development and Communications, Geneva</w:t>
      </w:r>
    </w:p>
    <w:p w14:paraId="5F042F18" w14:textId="77777777" w:rsidR="00ED3718" w:rsidRPr="00B243D6" w:rsidRDefault="00ED3718" w:rsidP="00ED3718">
      <w:pPr>
        <w:rPr>
          <w:szCs w:val="22"/>
        </w:rPr>
      </w:pPr>
    </w:p>
    <w:p w14:paraId="3E8FA0FB" w14:textId="77777777" w:rsidR="00ED3718" w:rsidRDefault="00ED3718" w:rsidP="00ED3718">
      <w:pPr>
        <w:rPr>
          <w:szCs w:val="22"/>
        </w:rPr>
      </w:pPr>
      <w:r w:rsidRPr="00B243D6">
        <w:rPr>
          <w:szCs w:val="22"/>
        </w:rPr>
        <w:t>Steven ZORZI (Mr.), Officer, Department of Infrastructure, Transport, Regional Development and Communications, Canberra</w:t>
      </w:r>
    </w:p>
    <w:p w14:paraId="271FA14A" w14:textId="77777777" w:rsidR="00ED3718" w:rsidRDefault="00ED3718" w:rsidP="00ED3718">
      <w:pPr>
        <w:rPr>
          <w:szCs w:val="22"/>
        </w:rPr>
      </w:pPr>
    </w:p>
    <w:p w14:paraId="2F4A399B" w14:textId="77777777" w:rsidR="00ED3718" w:rsidRPr="00F91990" w:rsidRDefault="00ED3718" w:rsidP="00F91990">
      <w:pPr>
        <w:pStyle w:val="Heading2"/>
        <w:rPr>
          <w:u w:val="single"/>
        </w:rPr>
      </w:pPr>
      <w:r w:rsidRPr="00F91990">
        <w:rPr>
          <w:u w:val="single"/>
        </w:rPr>
        <w:lastRenderedPageBreak/>
        <w:t>AUTRICHE/AUSTRIA</w:t>
      </w:r>
    </w:p>
    <w:p w14:paraId="4D90CA7F" w14:textId="77777777" w:rsidR="00ED3718" w:rsidRDefault="00ED3718" w:rsidP="00ED3718">
      <w:pPr>
        <w:rPr>
          <w:szCs w:val="22"/>
        </w:rPr>
      </w:pPr>
    </w:p>
    <w:p w14:paraId="46B54626" w14:textId="77777777" w:rsidR="00ED3718" w:rsidRDefault="00ED3718" w:rsidP="00ED3718">
      <w:pPr>
        <w:rPr>
          <w:szCs w:val="22"/>
        </w:rPr>
      </w:pPr>
      <w:r>
        <w:rPr>
          <w:szCs w:val="22"/>
        </w:rPr>
        <w:t>Robert ULLRICH (Mr.), Head of Department, Austrian Patent Office, Federal Ministry for Climate Protection, Vienna</w:t>
      </w:r>
    </w:p>
    <w:p w14:paraId="1E32D6A0" w14:textId="77777777" w:rsidR="008E1FF1" w:rsidRDefault="009127AE">
      <w:pPr>
        <w:rPr>
          <w:szCs w:val="22"/>
          <w:u w:val="single"/>
        </w:rPr>
      </w:pPr>
      <w:hyperlink r:id="rId33" w:history="1">
        <w:r w:rsidR="00ED3718" w:rsidRPr="00146A7C">
          <w:rPr>
            <w:rStyle w:val="Hyperlink"/>
            <w:szCs w:val="22"/>
          </w:rPr>
          <w:t>robert.ullrich@patentamt.at</w:t>
        </w:r>
      </w:hyperlink>
      <w:r w:rsidR="00ED3718">
        <w:rPr>
          <w:szCs w:val="22"/>
          <w:u w:val="single"/>
        </w:rPr>
        <w:t xml:space="preserve">  </w:t>
      </w:r>
    </w:p>
    <w:p w14:paraId="538E93AF" w14:textId="77777777" w:rsidR="008E1FF1" w:rsidRDefault="008E1FF1">
      <w:pPr>
        <w:rPr>
          <w:szCs w:val="22"/>
          <w:u w:val="single"/>
        </w:rPr>
      </w:pPr>
    </w:p>
    <w:p w14:paraId="7385F55C" w14:textId="77777777" w:rsidR="00ED3718" w:rsidRDefault="00ED3718" w:rsidP="00ED3718">
      <w:pPr>
        <w:rPr>
          <w:szCs w:val="22"/>
        </w:rPr>
      </w:pPr>
      <w:r>
        <w:rPr>
          <w:szCs w:val="22"/>
        </w:rPr>
        <w:t>Raphaela TIEFENBACHER (Ms.), International Relations Adviser to the President, Austrian Patent Office, Federal Ministry for Climate Protection, Vienna</w:t>
      </w:r>
    </w:p>
    <w:p w14:paraId="7522C97F" w14:textId="3BA91053" w:rsidR="00ED3718" w:rsidRDefault="009127AE" w:rsidP="00ED3718">
      <w:pPr>
        <w:rPr>
          <w:szCs w:val="22"/>
        </w:rPr>
      </w:pPr>
      <w:hyperlink r:id="rId34" w:history="1">
        <w:r w:rsidR="00ED3718" w:rsidRPr="00146A7C">
          <w:rPr>
            <w:rStyle w:val="Hyperlink"/>
            <w:szCs w:val="22"/>
          </w:rPr>
          <w:t>raphaela.tiefenbacher@patentamt.at</w:t>
        </w:r>
      </w:hyperlink>
      <w:r w:rsidR="00ED3718">
        <w:rPr>
          <w:szCs w:val="22"/>
          <w:u w:val="single"/>
        </w:rPr>
        <w:t xml:space="preserve">  </w:t>
      </w:r>
    </w:p>
    <w:p w14:paraId="7FD90EDF" w14:textId="77777777" w:rsidR="00487B42" w:rsidRPr="001E670F" w:rsidRDefault="00487B42" w:rsidP="00487B42">
      <w:pPr>
        <w:rPr>
          <w:szCs w:val="22"/>
          <w:u w:val="single"/>
        </w:rPr>
      </w:pPr>
    </w:p>
    <w:p w14:paraId="451C7381" w14:textId="6AB61A53" w:rsidR="00487B42" w:rsidRPr="001E670F" w:rsidRDefault="00487B42" w:rsidP="00487B42">
      <w:pPr>
        <w:rPr>
          <w:szCs w:val="22"/>
        </w:rPr>
      </w:pPr>
      <w:r w:rsidRPr="001E670F">
        <w:rPr>
          <w:szCs w:val="22"/>
        </w:rPr>
        <w:t>Anna WALCH (Ms.), Attaché, Permanent Mission</w:t>
      </w:r>
      <w:proofErr w:type="gramStart"/>
      <w:r w:rsidRPr="001E670F">
        <w:rPr>
          <w:szCs w:val="22"/>
        </w:rPr>
        <w:t>,  Geneva</w:t>
      </w:r>
      <w:proofErr w:type="gramEnd"/>
    </w:p>
    <w:p w14:paraId="6F87E451" w14:textId="77777777" w:rsidR="00487B42" w:rsidRPr="001E670F" w:rsidRDefault="00487B42" w:rsidP="00487B42">
      <w:pPr>
        <w:rPr>
          <w:szCs w:val="22"/>
        </w:rPr>
      </w:pPr>
    </w:p>
    <w:p w14:paraId="4B4EEA11" w14:textId="671CCF19" w:rsidR="00487B42" w:rsidRPr="001E670F" w:rsidRDefault="00487B42" w:rsidP="00487B42">
      <w:pPr>
        <w:rPr>
          <w:szCs w:val="22"/>
        </w:rPr>
      </w:pPr>
      <w:r w:rsidRPr="001E670F">
        <w:rPr>
          <w:szCs w:val="22"/>
        </w:rPr>
        <w:t>Johannes POKIESER (Mr.), Intern, Permanent Mission</w:t>
      </w:r>
      <w:proofErr w:type="gramStart"/>
      <w:r w:rsidRPr="001E670F">
        <w:rPr>
          <w:szCs w:val="22"/>
        </w:rPr>
        <w:t>,  Geneva</w:t>
      </w:r>
      <w:proofErr w:type="gramEnd"/>
    </w:p>
    <w:p w14:paraId="17109CA4" w14:textId="77777777" w:rsidR="00487B42" w:rsidRDefault="00487B42" w:rsidP="00ED3718">
      <w:pPr>
        <w:rPr>
          <w:szCs w:val="22"/>
        </w:rPr>
      </w:pPr>
    </w:p>
    <w:p w14:paraId="1E925D8F" w14:textId="77777777" w:rsidR="00ED3718" w:rsidRPr="00F91990" w:rsidRDefault="00ED3718" w:rsidP="00F91990">
      <w:pPr>
        <w:pStyle w:val="Heading2"/>
        <w:rPr>
          <w:u w:val="single"/>
        </w:rPr>
      </w:pPr>
      <w:r w:rsidRPr="00F91990">
        <w:rPr>
          <w:u w:val="single"/>
        </w:rPr>
        <w:t>AZERBAÏDJAN/AZERBAIJAN</w:t>
      </w:r>
    </w:p>
    <w:p w14:paraId="701BE6AD" w14:textId="77777777" w:rsidR="00ED3718" w:rsidRDefault="00ED3718" w:rsidP="00ED3718">
      <w:pPr>
        <w:rPr>
          <w:szCs w:val="22"/>
        </w:rPr>
      </w:pPr>
    </w:p>
    <w:p w14:paraId="796D6FBC" w14:textId="53AEED7C" w:rsidR="00ED3718" w:rsidRPr="00C22F2A" w:rsidRDefault="00ED3718" w:rsidP="00ED3718">
      <w:pPr>
        <w:rPr>
          <w:szCs w:val="22"/>
        </w:rPr>
      </w:pPr>
      <w:r w:rsidRPr="00C22F2A">
        <w:rPr>
          <w:szCs w:val="22"/>
        </w:rPr>
        <w:t>Kamran IMANOV (Mr.), Chairman, Member of the Board, Intellectual Property Agency of the Republic of Azer</w:t>
      </w:r>
      <w:r w:rsidR="00E825F5">
        <w:rPr>
          <w:szCs w:val="22"/>
        </w:rPr>
        <w:t>baij</w:t>
      </w:r>
      <w:r w:rsidRPr="00C22F2A">
        <w:rPr>
          <w:szCs w:val="22"/>
        </w:rPr>
        <w:t>an, Baku</w:t>
      </w:r>
    </w:p>
    <w:p w14:paraId="766466EB" w14:textId="5FE407EF" w:rsidR="00ED3718" w:rsidRPr="00BA5126" w:rsidRDefault="009127AE" w:rsidP="00ED3718">
      <w:pPr>
        <w:rPr>
          <w:szCs w:val="22"/>
        </w:rPr>
      </w:pPr>
      <w:hyperlink r:id="rId35" w:history="1">
        <w:r w:rsidR="00ED3718" w:rsidRPr="00C22F2A">
          <w:rPr>
            <w:rStyle w:val="Hyperlink"/>
            <w:szCs w:val="22"/>
          </w:rPr>
          <w:t>info@copat.gov.az</w:t>
        </w:r>
      </w:hyperlink>
      <w:r w:rsidR="00ED3718" w:rsidRPr="00BA5126">
        <w:rPr>
          <w:szCs w:val="22"/>
          <w:u w:val="single"/>
        </w:rPr>
        <w:t xml:space="preserve">  </w:t>
      </w:r>
    </w:p>
    <w:p w14:paraId="04CD4DAB" w14:textId="77777777" w:rsidR="00ED3718" w:rsidRDefault="00ED3718" w:rsidP="00ED3718">
      <w:pPr>
        <w:rPr>
          <w:szCs w:val="22"/>
        </w:rPr>
      </w:pPr>
    </w:p>
    <w:p w14:paraId="53295C2E" w14:textId="77777777" w:rsidR="00ED3718" w:rsidRPr="00C22F2A" w:rsidRDefault="00ED3718" w:rsidP="00ED3718">
      <w:pPr>
        <w:rPr>
          <w:szCs w:val="22"/>
        </w:rPr>
      </w:pPr>
      <w:r w:rsidRPr="00C22F2A">
        <w:rPr>
          <w:szCs w:val="22"/>
        </w:rPr>
        <w:t>Galib ISRAFILOV (Mr.), Ambassador, Permanent Representative, Permanent Mission, Geneva</w:t>
      </w:r>
    </w:p>
    <w:p w14:paraId="74C2405A" w14:textId="77777777" w:rsidR="00ED3718" w:rsidRPr="00C22F2A" w:rsidRDefault="00ED3718" w:rsidP="00ED3718">
      <w:pPr>
        <w:rPr>
          <w:szCs w:val="22"/>
        </w:rPr>
      </w:pPr>
    </w:p>
    <w:p w14:paraId="5B2BAF42" w14:textId="77777777" w:rsidR="00ED3718" w:rsidRDefault="00ED3718" w:rsidP="00ED3718">
      <w:pPr>
        <w:rPr>
          <w:szCs w:val="22"/>
        </w:rPr>
      </w:pPr>
      <w:r>
        <w:rPr>
          <w:szCs w:val="22"/>
        </w:rPr>
        <w:t xml:space="preserve">Sanan TAPDIGOV (Mr.), Deputy Chairman, Member of the Board, Intellectual Property Agency </w:t>
      </w:r>
      <w:r w:rsidRPr="00D504F0">
        <w:rPr>
          <w:szCs w:val="22"/>
        </w:rPr>
        <w:t>of the Republic of Azerbaijan</w:t>
      </w:r>
      <w:r>
        <w:rPr>
          <w:szCs w:val="22"/>
        </w:rPr>
        <w:t>, Baku</w:t>
      </w:r>
    </w:p>
    <w:p w14:paraId="35EF6CD7" w14:textId="4A11361D" w:rsidR="00ED3718" w:rsidRDefault="009127AE" w:rsidP="00ED3718">
      <w:pPr>
        <w:rPr>
          <w:szCs w:val="22"/>
        </w:rPr>
      </w:pPr>
      <w:hyperlink r:id="rId36" w:history="1">
        <w:r w:rsidR="00ED3718" w:rsidRPr="00146A7C">
          <w:rPr>
            <w:rStyle w:val="Hyperlink"/>
            <w:szCs w:val="22"/>
          </w:rPr>
          <w:t>stapdigov@copat.gov.az</w:t>
        </w:r>
      </w:hyperlink>
      <w:r w:rsidR="00ED3718">
        <w:rPr>
          <w:szCs w:val="22"/>
          <w:u w:val="single"/>
        </w:rPr>
        <w:t xml:space="preserve">  </w:t>
      </w:r>
    </w:p>
    <w:p w14:paraId="3D2F433B" w14:textId="77777777" w:rsidR="00ED3718" w:rsidRPr="00C22F2A" w:rsidRDefault="00ED3718" w:rsidP="00ED3718">
      <w:pPr>
        <w:rPr>
          <w:szCs w:val="22"/>
        </w:rPr>
      </w:pPr>
    </w:p>
    <w:p w14:paraId="59330114" w14:textId="77777777" w:rsidR="00ED3718" w:rsidRPr="00C22F2A" w:rsidRDefault="00ED3718" w:rsidP="00ED3718">
      <w:pPr>
        <w:rPr>
          <w:szCs w:val="22"/>
        </w:rPr>
      </w:pPr>
      <w:r w:rsidRPr="00C22F2A">
        <w:rPr>
          <w:szCs w:val="22"/>
        </w:rPr>
        <w:t>Seymur MARDALIYEV (Mr.), Deputy Permanent Representative, Permanent Mission, Geneva</w:t>
      </w:r>
    </w:p>
    <w:p w14:paraId="14BD4385" w14:textId="77777777" w:rsidR="00ED3718" w:rsidRDefault="00ED3718" w:rsidP="00ED3718">
      <w:pPr>
        <w:rPr>
          <w:szCs w:val="22"/>
        </w:rPr>
      </w:pPr>
    </w:p>
    <w:p w14:paraId="3BD40455" w14:textId="77777777" w:rsidR="00ED3718" w:rsidRDefault="00ED3718" w:rsidP="00ED3718">
      <w:pPr>
        <w:rPr>
          <w:szCs w:val="22"/>
        </w:rPr>
      </w:pPr>
      <w:r>
        <w:rPr>
          <w:szCs w:val="22"/>
        </w:rPr>
        <w:t xml:space="preserve">Garay DADASHOV (Mr.), Head, International Relations and Information Department, Intellectual Property Agency </w:t>
      </w:r>
      <w:r w:rsidRPr="00D504F0">
        <w:rPr>
          <w:szCs w:val="22"/>
        </w:rPr>
        <w:t>of the Republic of Azerbaijan</w:t>
      </w:r>
      <w:r>
        <w:rPr>
          <w:szCs w:val="22"/>
        </w:rPr>
        <w:t>, Baku</w:t>
      </w:r>
    </w:p>
    <w:p w14:paraId="4FB70180" w14:textId="1155CBA8" w:rsidR="00ED3718" w:rsidRDefault="009127AE" w:rsidP="00ED3718">
      <w:pPr>
        <w:rPr>
          <w:szCs w:val="22"/>
        </w:rPr>
      </w:pPr>
      <w:hyperlink r:id="rId37" w:history="1">
        <w:r w:rsidR="00ED3718" w:rsidRPr="00146A7C">
          <w:rPr>
            <w:rStyle w:val="Hyperlink"/>
            <w:szCs w:val="22"/>
          </w:rPr>
          <w:t>gdadashov@copat.gov.az</w:t>
        </w:r>
      </w:hyperlink>
      <w:r w:rsidR="00ED3718">
        <w:rPr>
          <w:szCs w:val="22"/>
          <w:u w:val="single"/>
        </w:rPr>
        <w:t xml:space="preserve">  </w:t>
      </w:r>
    </w:p>
    <w:p w14:paraId="3AC1766C" w14:textId="77777777" w:rsidR="00ED3718" w:rsidRDefault="00ED3718" w:rsidP="00ED3718">
      <w:pPr>
        <w:rPr>
          <w:szCs w:val="22"/>
        </w:rPr>
      </w:pPr>
    </w:p>
    <w:p w14:paraId="2AE8EECB" w14:textId="77777777" w:rsidR="00ED3718" w:rsidRDefault="00ED3718" w:rsidP="00ED3718">
      <w:pPr>
        <w:rPr>
          <w:szCs w:val="22"/>
        </w:rPr>
      </w:pPr>
      <w:r>
        <w:rPr>
          <w:szCs w:val="22"/>
        </w:rPr>
        <w:t xml:space="preserve">Gulnara RUSTAMOVA (Ms.), Advisor to the Chairman of the Board, Intellectual Property Agency </w:t>
      </w:r>
      <w:r w:rsidRPr="007043DE">
        <w:rPr>
          <w:szCs w:val="22"/>
        </w:rPr>
        <w:t>of the Republic of Azerbaijan</w:t>
      </w:r>
      <w:r>
        <w:rPr>
          <w:szCs w:val="22"/>
        </w:rPr>
        <w:t>, Baku</w:t>
      </w:r>
    </w:p>
    <w:p w14:paraId="451DA841" w14:textId="2372ACB2" w:rsidR="00ED3718" w:rsidRDefault="009127AE" w:rsidP="00ED3718">
      <w:pPr>
        <w:rPr>
          <w:szCs w:val="22"/>
        </w:rPr>
      </w:pPr>
      <w:hyperlink r:id="rId38" w:history="1">
        <w:r w:rsidR="00ED3718" w:rsidRPr="00146A7C">
          <w:rPr>
            <w:rStyle w:val="Hyperlink"/>
            <w:szCs w:val="22"/>
          </w:rPr>
          <w:t>g.rustamova@copat.gov.az</w:t>
        </w:r>
      </w:hyperlink>
      <w:r w:rsidR="00ED3718">
        <w:rPr>
          <w:szCs w:val="22"/>
          <w:u w:val="single"/>
        </w:rPr>
        <w:t xml:space="preserve">  </w:t>
      </w:r>
    </w:p>
    <w:p w14:paraId="1DCC9C88" w14:textId="77777777" w:rsidR="00ED3718" w:rsidRDefault="00ED3718" w:rsidP="00ED3718">
      <w:pPr>
        <w:rPr>
          <w:szCs w:val="22"/>
        </w:rPr>
      </w:pPr>
    </w:p>
    <w:p w14:paraId="4D9DDBDB" w14:textId="77777777" w:rsidR="00ED3718" w:rsidRDefault="00ED3718" w:rsidP="00ED3718">
      <w:pPr>
        <w:rPr>
          <w:szCs w:val="22"/>
        </w:rPr>
      </w:pPr>
      <w:r>
        <w:rPr>
          <w:szCs w:val="22"/>
        </w:rPr>
        <w:t xml:space="preserve">Elnur MAMMADLI (Mr.), Press Secretary, Intellectual Property Agency </w:t>
      </w:r>
      <w:r w:rsidRPr="007043DE">
        <w:rPr>
          <w:szCs w:val="22"/>
        </w:rPr>
        <w:t>of the Republic of Azerbaijan</w:t>
      </w:r>
      <w:r>
        <w:rPr>
          <w:szCs w:val="22"/>
        </w:rPr>
        <w:t>, Baku</w:t>
      </w:r>
    </w:p>
    <w:p w14:paraId="3C084137" w14:textId="0157F924" w:rsidR="00ED3718" w:rsidRDefault="009127AE" w:rsidP="00ED3718">
      <w:pPr>
        <w:rPr>
          <w:szCs w:val="22"/>
        </w:rPr>
      </w:pPr>
      <w:hyperlink r:id="rId39" w:history="1">
        <w:r w:rsidR="00ED3718" w:rsidRPr="00146A7C">
          <w:rPr>
            <w:rStyle w:val="Hyperlink"/>
            <w:szCs w:val="22"/>
          </w:rPr>
          <w:t>elnur.mammadli@copat.gov.az</w:t>
        </w:r>
      </w:hyperlink>
      <w:r w:rsidR="00ED3718">
        <w:rPr>
          <w:szCs w:val="22"/>
          <w:u w:val="single"/>
        </w:rPr>
        <w:t xml:space="preserve">  </w:t>
      </w:r>
    </w:p>
    <w:p w14:paraId="23BAC0F6" w14:textId="77777777" w:rsidR="00ED3718" w:rsidRDefault="00ED3718" w:rsidP="00ED3718">
      <w:pPr>
        <w:rPr>
          <w:szCs w:val="22"/>
        </w:rPr>
      </w:pPr>
    </w:p>
    <w:p w14:paraId="0628920C" w14:textId="77777777" w:rsidR="00ED3718" w:rsidRPr="00F91990" w:rsidRDefault="00ED3718" w:rsidP="00F91990">
      <w:pPr>
        <w:pStyle w:val="Heading2"/>
        <w:rPr>
          <w:u w:val="single"/>
        </w:rPr>
      </w:pPr>
      <w:r w:rsidRPr="00F91990">
        <w:rPr>
          <w:u w:val="single"/>
        </w:rPr>
        <w:t>BAHREÏN/BAHRAIN</w:t>
      </w:r>
    </w:p>
    <w:p w14:paraId="5D77948C" w14:textId="77777777" w:rsidR="00ED3718" w:rsidRDefault="00ED3718" w:rsidP="00ED3718">
      <w:pPr>
        <w:rPr>
          <w:szCs w:val="22"/>
        </w:rPr>
      </w:pPr>
    </w:p>
    <w:p w14:paraId="4F8AB5EB" w14:textId="77777777" w:rsidR="00ED3718" w:rsidRDefault="00ED3718" w:rsidP="00ED3718">
      <w:pPr>
        <w:rPr>
          <w:szCs w:val="22"/>
        </w:rPr>
      </w:pPr>
      <w:r>
        <w:rPr>
          <w:szCs w:val="22"/>
        </w:rPr>
        <w:t xml:space="preserve">Yusuf Abdulkarim BUCHEERI (Mr.), Ambassador, Permanent Representative, </w:t>
      </w:r>
      <w:r w:rsidRPr="006741E5">
        <w:rPr>
          <w:szCs w:val="22"/>
        </w:rPr>
        <w:t xml:space="preserve">Permanent Mission, </w:t>
      </w:r>
      <w:r>
        <w:rPr>
          <w:szCs w:val="22"/>
        </w:rPr>
        <w:t>Geneva</w:t>
      </w:r>
    </w:p>
    <w:p w14:paraId="1771EA44" w14:textId="77777777" w:rsidR="00ED3718" w:rsidRDefault="00ED3718" w:rsidP="00ED3718">
      <w:pPr>
        <w:rPr>
          <w:szCs w:val="22"/>
        </w:rPr>
      </w:pPr>
    </w:p>
    <w:p w14:paraId="0834E9C7" w14:textId="05CAA776" w:rsidR="00ED3718" w:rsidRPr="00564149" w:rsidRDefault="00ED3718" w:rsidP="00ED3718">
      <w:pPr>
        <w:rPr>
          <w:szCs w:val="22"/>
          <w:lang w:val="fr-CH"/>
        </w:rPr>
      </w:pPr>
      <w:r w:rsidRPr="00564149">
        <w:rPr>
          <w:szCs w:val="22"/>
          <w:lang w:val="fr-CH"/>
        </w:rPr>
        <w:t>Maryam</w:t>
      </w:r>
      <w:r w:rsidR="00496B30" w:rsidRPr="00564149">
        <w:rPr>
          <w:szCs w:val="22"/>
          <w:lang w:val="fr-CH"/>
        </w:rPr>
        <w:t xml:space="preserve"> Abdul</w:t>
      </w:r>
      <w:r w:rsidR="00496B30" w:rsidRPr="00E87264">
        <w:rPr>
          <w:szCs w:val="22"/>
          <w:lang w:val="fr-CH"/>
        </w:rPr>
        <w:t>aziz</w:t>
      </w:r>
      <w:r w:rsidRPr="00564149">
        <w:rPr>
          <w:szCs w:val="22"/>
          <w:lang w:val="fr-CH"/>
        </w:rPr>
        <w:t xml:space="preserve"> ALDOSERI (Ms.), Commercial Attaché, Permanent Mission, Geneva</w:t>
      </w:r>
    </w:p>
    <w:p w14:paraId="70F93E2C" w14:textId="26FD90B4" w:rsidR="00ED3718" w:rsidRPr="00564149" w:rsidRDefault="00351A70" w:rsidP="00ED3718">
      <w:pPr>
        <w:rPr>
          <w:szCs w:val="22"/>
          <w:lang w:val="fr-CH"/>
        </w:rPr>
      </w:pPr>
      <w:hyperlink r:id="rId40" w:history="1">
        <w:r w:rsidR="00ED3718" w:rsidRPr="00564149">
          <w:rPr>
            <w:rStyle w:val="Hyperlink"/>
            <w:szCs w:val="22"/>
            <w:lang w:val="fr-CH"/>
          </w:rPr>
          <w:t>maaldoseri@moic.gov.bh</w:t>
        </w:r>
      </w:hyperlink>
      <w:r w:rsidR="00ED3718" w:rsidRPr="00564149">
        <w:rPr>
          <w:szCs w:val="22"/>
          <w:u w:val="single"/>
          <w:lang w:val="fr-CH"/>
        </w:rPr>
        <w:t xml:space="preserve">  </w:t>
      </w:r>
    </w:p>
    <w:p w14:paraId="24D317BF" w14:textId="478373D2" w:rsidR="00ED3718" w:rsidRPr="00564149" w:rsidRDefault="00ED3718" w:rsidP="00ED3718">
      <w:pPr>
        <w:rPr>
          <w:szCs w:val="22"/>
          <w:lang w:val="fr-CH"/>
        </w:rPr>
      </w:pPr>
    </w:p>
    <w:p w14:paraId="18FF07D3" w14:textId="7E303DC2" w:rsidR="00851C4B" w:rsidRPr="00E87264" w:rsidRDefault="00851C4B" w:rsidP="001E670F">
      <w:pPr>
        <w:pStyle w:val="Heading1"/>
        <w:rPr>
          <w:bCs w:val="0"/>
          <w:caps w:val="0"/>
          <w:u w:val="single"/>
        </w:rPr>
      </w:pPr>
      <w:r w:rsidRPr="00E87264">
        <w:rPr>
          <w:b w:val="0"/>
          <w:u w:val="single"/>
        </w:rPr>
        <w:t>BANGLADESH</w:t>
      </w:r>
    </w:p>
    <w:p w14:paraId="7EBFE762" w14:textId="781EEA77" w:rsidR="00851C4B" w:rsidRPr="00E87264" w:rsidRDefault="00851C4B" w:rsidP="001E670F">
      <w:pPr>
        <w:keepNext/>
        <w:rPr>
          <w:szCs w:val="22"/>
        </w:rPr>
      </w:pPr>
    </w:p>
    <w:p w14:paraId="5515BDA8" w14:textId="6CA58879" w:rsidR="00851C4B" w:rsidRPr="00E87264" w:rsidRDefault="00851C4B" w:rsidP="001E670F">
      <w:pPr>
        <w:keepNext/>
        <w:rPr>
          <w:szCs w:val="22"/>
        </w:rPr>
      </w:pPr>
      <w:r w:rsidRPr="00E87264">
        <w:rPr>
          <w:szCs w:val="22"/>
        </w:rPr>
        <w:t>Md. Mustafizur RAHMAN (Mr.), Ambassador</w:t>
      </w:r>
      <w:r w:rsidR="003E6DD0">
        <w:rPr>
          <w:szCs w:val="22"/>
        </w:rPr>
        <w:t>,</w:t>
      </w:r>
      <w:r w:rsidRPr="00E87264">
        <w:rPr>
          <w:szCs w:val="22"/>
        </w:rPr>
        <w:t xml:space="preserve"> Permanent Representative, Permanent Mission, Geneva</w:t>
      </w:r>
    </w:p>
    <w:p w14:paraId="7679F8EB" w14:textId="3E5F8F3C" w:rsidR="00851C4B" w:rsidRDefault="00851C4B" w:rsidP="00ED3718">
      <w:pPr>
        <w:rPr>
          <w:szCs w:val="22"/>
        </w:rPr>
      </w:pPr>
    </w:p>
    <w:p w14:paraId="7306BD72" w14:textId="2D6DB7B0" w:rsidR="00851C4B" w:rsidRDefault="00851C4B" w:rsidP="00ED3718">
      <w:pPr>
        <w:rPr>
          <w:szCs w:val="22"/>
        </w:rPr>
      </w:pPr>
      <w:r>
        <w:rPr>
          <w:szCs w:val="22"/>
        </w:rPr>
        <w:t xml:space="preserve">Shanchita HAQUE (Ms.), </w:t>
      </w:r>
      <w:r w:rsidR="003E6DD0">
        <w:rPr>
          <w:szCs w:val="22"/>
        </w:rPr>
        <w:t xml:space="preserve">Minister, </w:t>
      </w:r>
      <w:r>
        <w:rPr>
          <w:szCs w:val="22"/>
        </w:rPr>
        <w:t>Deputy Permanent Representative, Permanent Mission, Geneva</w:t>
      </w:r>
    </w:p>
    <w:p w14:paraId="17FA46BD" w14:textId="2D6B6D7C" w:rsidR="00851C4B" w:rsidRDefault="00851C4B" w:rsidP="00ED3718">
      <w:pPr>
        <w:rPr>
          <w:szCs w:val="22"/>
        </w:rPr>
      </w:pPr>
    </w:p>
    <w:p w14:paraId="0D53FCA6" w14:textId="247B2032" w:rsidR="00851C4B" w:rsidRDefault="00851C4B" w:rsidP="00ED3718">
      <w:pPr>
        <w:rPr>
          <w:szCs w:val="22"/>
        </w:rPr>
      </w:pPr>
      <w:r>
        <w:rPr>
          <w:szCs w:val="22"/>
        </w:rPr>
        <w:t>Md. Mahabadur RAHMAN (Mr.), First Secretary, Permanent Mission, Geneva</w:t>
      </w:r>
    </w:p>
    <w:p w14:paraId="228ED64A" w14:textId="77777777" w:rsidR="00851C4B" w:rsidRPr="00E87264" w:rsidRDefault="00851C4B" w:rsidP="00ED3718">
      <w:pPr>
        <w:rPr>
          <w:szCs w:val="22"/>
        </w:rPr>
      </w:pPr>
    </w:p>
    <w:p w14:paraId="070BFDD7" w14:textId="77777777" w:rsidR="00ED3718" w:rsidRPr="00F91990" w:rsidRDefault="00ED3718" w:rsidP="00F91990">
      <w:pPr>
        <w:pStyle w:val="Heading2"/>
        <w:rPr>
          <w:u w:val="single"/>
        </w:rPr>
      </w:pPr>
      <w:r w:rsidRPr="00F91990">
        <w:rPr>
          <w:u w:val="single"/>
        </w:rPr>
        <w:t>BÉLARUS/BELARUS</w:t>
      </w:r>
    </w:p>
    <w:p w14:paraId="7215CAFD" w14:textId="77777777" w:rsidR="00ED3718" w:rsidRDefault="00ED3718" w:rsidP="00ED3718">
      <w:pPr>
        <w:rPr>
          <w:szCs w:val="22"/>
        </w:rPr>
      </w:pPr>
    </w:p>
    <w:p w14:paraId="49193A5B" w14:textId="77777777" w:rsidR="00ED3718" w:rsidRDefault="00ED3718" w:rsidP="00ED3718">
      <w:pPr>
        <w:rPr>
          <w:szCs w:val="22"/>
        </w:rPr>
      </w:pPr>
      <w:r>
        <w:rPr>
          <w:szCs w:val="22"/>
        </w:rPr>
        <w:t>Aliaksandr SHUMILIN (Mr.), Chairman, State Committee on Science and Technology, Minsk</w:t>
      </w:r>
    </w:p>
    <w:p w14:paraId="67E08501" w14:textId="77777777" w:rsidR="00ED3718" w:rsidRDefault="00ED3718" w:rsidP="00ED3718">
      <w:pPr>
        <w:rPr>
          <w:szCs w:val="22"/>
        </w:rPr>
      </w:pPr>
    </w:p>
    <w:p w14:paraId="2B5B704D" w14:textId="77777777" w:rsidR="00ED3718" w:rsidRPr="006741E5" w:rsidRDefault="00ED3718" w:rsidP="00ED3718">
      <w:pPr>
        <w:rPr>
          <w:szCs w:val="22"/>
        </w:rPr>
      </w:pPr>
      <w:r w:rsidRPr="006741E5">
        <w:rPr>
          <w:szCs w:val="22"/>
        </w:rPr>
        <w:t>Yury AMBRAZEVICH (Mr.), Ambassador, Permanent Representative, Permanent Mission, Geneva</w:t>
      </w:r>
    </w:p>
    <w:p w14:paraId="6DEFF3E4" w14:textId="77777777" w:rsidR="00ED3718" w:rsidRDefault="00ED3718" w:rsidP="00ED3718">
      <w:pPr>
        <w:rPr>
          <w:szCs w:val="22"/>
        </w:rPr>
      </w:pPr>
    </w:p>
    <w:p w14:paraId="296C5B54" w14:textId="77777777" w:rsidR="00ED3718" w:rsidRDefault="00ED3718" w:rsidP="00ED3718">
      <w:pPr>
        <w:rPr>
          <w:szCs w:val="22"/>
        </w:rPr>
      </w:pPr>
      <w:r>
        <w:rPr>
          <w:szCs w:val="22"/>
        </w:rPr>
        <w:t>Uladzimir RABAVOLAU (Mr.), Director General, National Center of Intellectual Property (NCIP), Minsk</w:t>
      </w:r>
    </w:p>
    <w:p w14:paraId="3CF875C4" w14:textId="68A50CD3" w:rsidR="00ED3718" w:rsidRDefault="009127AE" w:rsidP="00ED3718">
      <w:pPr>
        <w:rPr>
          <w:szCs w:val="22"/>
          <w:u w:val="single"/>
        </w:rPr>
      </w:pPr>
      <w:hyperlink r:id="rId41" w:history="1">
        <w:r w:rsidR="00ED3718" w:rsidRPr="00C104F7">
          <w:rPr>
            <w:rStyle w:val="Hyperlink"/>
            <w:szCs w:val="22"/>
          </w:rPr>
          <w:t>icd@ncip.by</w:t>
        </w:r>
      </w:hyperlink>
    </w:p>
    <w:p w14:paraId="22CAA849" w14:textId="77777777" w:rsidR="00ED3718" w:rsidRDefault="00ED3718" w:rsidP="00ED3718">
      <w:pPr>
        <w:rPr>
          <w:szCs w:val="22"/>
        </w:rPr>
      </w:pPr>
    </w:p>
    <w:p w14:paraId="53A6C851" w14:textId="77777777" w:rsidR="00ED3718" w:rsidRDefault="00ED3718" w:rsidP="00ED3718">
      <w:pPr>
        <w:rPr>
          <w:szCs w:val="22"/>
        </w:rPr>
      </w:pPr>
      <w:r>
        <w:rPr>
          <w:szCs w:val="22"/>
        </w:rPr>
        <w:t>Siarhei SHUBA (Mr.), Head, Department of International Scientific, Technical and Innovation Policy, State Committee on Science and Technology, Minsk</w:t>
      </w:r>
    </w:p>
    <w:p w14:paraId="405FB66C" w14:textId="77777777" w:rsidR="00ED3718" w:rsidRDefault="00ED3718" w:rsidP="00ED3718">
      <w:pPr>
        <w:rPr>
          <w:szCs w:val="22"/>
        </w:rPr>
      </w:pPr>
    </w:p>
    <w:p w14:paraId="32E635C3" w14:textId="77777777" w:rsidR="00ED3718" w:rsidRDefault="00ED3718" w:rsidP="00ED3718">
      <w:pPr>
        <w:rPr>
          <w:szCs w:val="22"/>
        </w:rPr>
      </w:pPr>
      <w:r>
        <w:rPr>
          <w:szCs w:val="22"/>
        </w:rPr>
        <w:t>Arthur AKHRAMENKA (Mr.), Head, International Cooperation Division, National Center of Intellectual Property (NCIP), Minsk</w:t>
      </w:r>
    </w:p>
    <w:p w14:paraId="44A93C3A" w14:textId="1EE9F247" w:rsidR="00ED3718" w:rsidRDefault="009127AE" w:rsidP="00ED3718">
      <w:pPr>
        <w:rPr>
          <w:szCs w:val="22"/>
        </w:rPr>
      </w:pPr>
      <w:hyperlink r:id="rId42" w:history="1">
        <w:r w:rsidR="00ED3718" w:rsidRPr="00146A7C">
          <w:rPr>
            <w:rStyle w:val="Hyperlink"/>
            <w:szCs w:val="22"/>
          </w:rPr>
          <w:t>icd@ncip.by</w:t>
        </w:r>
      </w:hyperlink>
      <w:r w:rsidR="00ED3718">
        <w:rPr>
          <w:szCs w:val="22"/>
          <w:u w:val="single"/>
        </w:rPr>
        <w:t xml:space="preserve">  </w:t>
      </w:r>
    </w:p>
    <w:p w14:paraId="2B78545D" w14:textId="77777777" w:rsidR="00ED3718" w:rsidRDefault="00ED3718" w:rsidP="00ED3718">
      <w:pPr>
        <w:rPr>
          <w:szCs w:val="22"/>
        </w:rPr>
      </w:pPr>
    </w:p>
    <w:p w14:paraId="42493EB7" w14:textId="6864E24F" w:rsidR="00ED3718" w:rsidRDefault="00ED3718" w:rsidP="00ED3718">
      <w:pPr>
        <w:rPr>
          <w:szCs w:val="22"/>
        </w:rPr>
      </w:pPr>
      <w:r>
        <w:rPr>
          <w:szCs w:val="22"/>
        </w:rPr>
        <w:t>Dmitry DOROSHEVICH (Mr.), Counsellor, Permanent Mission, Geneva</w:t>
      </w:r>
    </w:p>
    <w:p w14:paraId="51554F42" w14:textId="77777777" w:rsidR="00ED3718" w:rsidRDefault="00ED3718" w:rsidP="00ED3718">
      <w:pPr>
        <w:rPr>
          <w:szCs w:val="22"/>
        </w:rPr>
      </w:pPr>
    </w:p>
    <w:p w14:paraId="7B9CD14D" w14:textId="77777777" w:rsidR="00881A6C" w:rsidRPr="00B34CB3" w:rsidRDefault="00881A6C" w:rsidP="00E87264">
      <w:pPr>
        <w:pStyle w:val="Heading2"/>
        <w:rPr>
          <w:u w:val="single"/>
          <w:lang w:val="fr-CH"/>
        </w:rPr>
      </w:pPr>
      <w:r w:rsidRPr="00B34CB3">
        <w:rPr>
          <w:u w:val="single"/>
          <w:lang w:val="fr-CH"/>
        </w:rPr>
        <w:t>BELGIQUE/BELGIUM</w:t>
      </w:r>
    </w:p>
    <w:p w14:paraId="455BC0AA" w14:textId="2AE91520" w:rsidR="00881A6C" w:rsidRPr="00E87264" w:rsidRDefault="00881A6C">
      <w:pPr>
        <w:rPr>
          <w:u w:val="single"/>
          <w:lang w:val="fr-CH"/>
        </w:rPr>
      </w:pPr>
    </w:p>
    <w:p w14:paraId="4ADC2D83" w14:textId="5741CFF7" w:rsidR="00881A6C" w:rsidRPr="00B34CB3" w:rsidRDefault="00881A6C">
      <w:pPr>
        <w:rPr>
          <w:lang w:val="fr-CH"/>
        </w:rPr>
      </w:pPr>
      <w:r w:rsidRPr="00B34CB3">
        <w:rPr>
          <w:lang w:val="fr-CH"/>
        </w:rPr>
        <w:t>Marc PECTSEEN DE BUYTSWERVE (M.), ambassadeur, représentant permanent, Mission permanente, Genève</w:t>
      </w:r>
    </w:p>
    <w:p w14:paraId="00514E44" w14:textId="77777777" w:rsidR="00487B42" w:rsidRPr="00765CD4" w:rsidRDefault="00487B42" w:rsidP="00487B42">
      <w:pPr>
        <w:rPr>
          <w:szCs w:val="22"/>
          <w:lang w:val="fr-CH"/>
        </w:rPr>
      </w:pPr>
    </w:p>
    <w:p w14:paraId="173B3C2A" w14:textId="12D4276D" w:rsidR="006F2A83" w:rsidRPr="00765CD4" w:rsidRDefault="006F2A83" w:rsidP="006F2A83">
      <w:pPr>
        <w:rPr>
          <w:szCs w:val="22"/>
          <w:lang w:val="fr-CH"/>
        </w:rPr>
      </w:pPr>
      <w:r w:rsidRPr="00765CD4">
        <w:rPr>
          <w:szCs w:val="22"/>
          <w:lang w:val="fr-CH"/>
        </w:rPr>
        <w:t>Joren VANDEWEYER (M.), conseiller, Mission permanente, Genève</w:t>
      </w:r>
    </w:p>
    <w:p w14:paraId="2C624709" w14:textId="77777777" w:rsidR="006F2A83" w:rsidRDefault="006F2A83" w:rsidP="00487B42">
      <w:pPr>
        <w:rPr>
          <w:szCs w:val="22"/>
          <w:lang w:val="fr-CH"/>
        </w:rPr>
      </w:pPr>
    </w:p>
    <w:p w14:paraId="4A34298B" w14:textId="6FF93B44" w:rsidR="00487B42" w:rsidRPr="00765CD4" w:rsidRDefault="00487B42" w:rsidP="00487B42">
      <w:pPr>
        <w:rPr>
          <w:szCs w:val="22"/>
          <w:lang w:val="fr-CH"/>
        </w:rPr>
      </w:pPr>
      <w:r w:rsidRPr="00765CD4">
        <w:rPr>
          <w:szCs w:val="22"/>
          <w:lang w:val="fr-CH"/>
        </w:rPr>
        <w:t>Gunther AELBRECHT (M.), conseiller, Office belge de la propriété intellectuelle (OPRI), Service public fédéral Économie, PME, classes moyennes et énergie (SPF Économie), Bruxelles</w:t>
      </w:r>
    </w:p>
    <w:p w14:paraId="588AA8A7" w14:textId="77777777" w:rsidR="00487B42" w:rsidRPr="00765CD4" w:rsidRDefault="00487B42" w:rsidP="00487B42">
      <w:pPr>
        <w:rPr>
          <w:szCs w:val="22"/>
          <w:lang w:val="fr-CH"/>
        </w:rPr>
      </w:pPr>
    </w:p>
    <w:p w14:paraId="5A74F757" w14:textId="47638229" w:rsidR="00487B42" w:rsidRPr="00765CD4" w:rsidRDefault="00487B42" w:rsidP="00487B42">
      <w:pPr>
        <w:rPr>
          <w:szCs w:val="22"/>
          <w:lang w:val="fr-CH"/>
        </w:rPr>
      </w:pPr>
      <w:r w:rsidRPr="00765CD4">
        <w:rPr>
          <w:szCs w:val="22"/>
          <w:lang w:val="fr-CH"/>
        </w:rPr>
        <w:t>Geoffrey BAILLEUX (M.), conseiller, Office belge de la propriété intellectuelle (OPRI), Service public fédéral de l'économie (SPF Économie), Bruxelles</w:t>
      </w:r>
    </w:p>
    <w:p w14:paraId="5441BB4A" w14:textId="77777777" w:rsidR="00487B42" w:rsidRPr="00765CD4" w:rsidRDefault="00487B42" w:rsidP="00487B42">
      <w:pPr>
        <w:rPr>
          <w:szCs w:val="22"/>
          <w:lang w:val="fr-CH"/>
        </w:rPr>
      </w:pPr>
    </w:p>
    <w:p w14:paraId="24F9020B" w14:textId="6E2AD604" w:rsidR="00487B42" w:rsidRPr="00765CD4" w:rsidRDefault="00487B42" w:rsidP="00487B42">
      <w:pPr>
        <w:rPr>
          <w:szCs w:val="22"/>
          <w:lang w:val="fr-CH"/>
        </w:rPr>
      </w:pPr>
      <w:r w:rsidRPr="00765CD4">
        <w:rPr>
          <w:szCs w:val="22"/>
          <w:lang w:val="fr-CH"/>
        </w:rPr>
        <w:t>Natacha LENAERTS (M</w:t>
      </w:r>
      <w:r w:rsidR="006F2A83">
        <w:rPr>
          <w:szCs w:val="22"/>
          <w:lang w:val="fr-CH"/>
        </w:rPr>
        <w:t>me</w:t>
      </w:r>
      <w:r w:rsidRPr="00765CD4">
        <w:rPr>
          <w:szCs w:val="22"/>
          <w:lang w:val="fr-CH"/>
        </w:rPr>
        <w:t>), attachée, Bureau de la propriété intellectuelle, Service public fédéral Économie, PME, classes moyennes et énergie (SPF Économie), Bruxelles</w:t>
      </w:r>
    </w:p>
    <w:p w14:paraId="7FD02C92" w14:textId="77777777" w:rsidR="00487B42" w:rsidRPr="00765CD4" w:rsidRDefault="00487B42" w:rsidP="00487B42">
      <w:pPr>
        <w:rPr>
          <w:szCs w:val="22"/>
          <w:lang w:val="fr-CH"/>
        </w:rPr>
      </w:pPr>
    </w:p>
    <w:p w14:paraId="704ACF4D" w14:textId="3BA0AE79" w:rsidR="00487B42" w:rsidRPr="00765CD4" w:rsidRDefault="00487B42" w:rsidP="00487B42">
      <w:pPr>
        <w:rPr>
          <w:szCs w:val="22"/>
          <w:lang w:val="fr-CH"/>
        </w:rPr>
      </w:pPr>
      <w:r w:rsidRPr="00765CD4">
        <w:rPr>
          <w:szCs w:val="22"/>
          <w:lang w:val="fr-CH"/>
        </w:rPr>
        <w:t>Lotte WILLAERT (M</w:t>
      </w:r>
      <w:r w:rsidR="006F2A83">
        <w:rPr>
          <w:szCs w:val="22"/>
          <w:lang w:val="fr-CH"/>
        </w:rPr>
        <w:t>me</w:t>
      </w:r>
      <w:r w:rsidRPr="00765CD4">
        <w:rPr>
          <w:szCs w:val="22"/>
          <w:lang w:val="fr-CH"/>
        </w:rPr>
        <w:t>), stagiaire, Mission permanente, Genève</w:t>
      </w:r>
    </w:p>
    <w:p w14:paraId="170E08E7" w14:textId="166DF048" w:rsidR="00881A6C" w:rsidRDefault="00881A6C">
      <w:pPr>
        <w:rPr>
          <w:u w:val="single"/>
          <w:lang w:val="fr-CH"/>
        </w:rPr>
      </w:pPr>
    </w:p>
    <w:p w14:paraId="50CE6760" w14:textId="40B1B9C4" w:rsidR="00ED3718" w:rsidRPr="00F91990" w:rsidRDefault="00ED3718" w:rsidP="001E670F">
      <w:pPr>
        <w:pStyle w:val="Heading2"/>
        <w:rPr>
          <w:u w:val="single"/>
          <w:lang w:val="fr-CH"/>
        </w:rPr>
      </w:pPr>
      <w:r w:rsidRPr="00F91990">
        <w:rPr>
          <w:u w:val="single"/>
          <w:lang w:val="fr-CH"/>
        </w:rPr>
        <w:t>BÉNIN/BENIN</w:t>
      </w:r>
    </w:p>
    <w:p w14:paraId="1960A3E5" w14:textId="77777777" w:rsidR="00ED3718" w:rsidRDefault="00ED3718" w:rsidP="001E670F">
      <w:pPr>
        <w:keepNext/>
        <w:rPr>
          <w:szCs w:val="22"/>
          <w:lang w:val="fr-CH"/>
        </w:rPr>
      </w:pPr>
    </w:p>
    <w:p w14:paraId="2B7C4FC0" w14:textId="77777777" w:rsidR="00ED3718" w:rsidRPr="00417582" w:rsidRDefault="00ED3718" w:rsidP="001E670F">
      <w:pPr>
        <w:keepNext/>
        <w:rPr>
          <w:szCs w:val="22"/>
          <w:lang w:val="fr-CH"/>
        </w:rPr>
      </w:pPr>
      <w:r w:rsidRPr="00417582">
        <w:rPr>
          <w:szCs w:val="22"/>
          <w:lang w:val="fr-CH"/>
        </w:rPr>
        <w:t>Gbênjona Mathias AGON (M.), directeur général, Agence nationale de la propriété industrielle (ANAPI), Ministère de l</w:t>
      </w:r>
      <w:r>
        <w:rPr>
          <w:szCs w:val="22"/>
          <w:lang w:val="fr-CH"/>
        </w:rPr>
        <w:t>’</w:t>
      </w:r>
      <w:r w:rsidRPr="00417582">
        <w:rPr>
          <w:szCs w:val="22"/>
          <w:lang w:val="fr-CH"/>
        </w:rPr>
        <w:t>industrie et du commerce, Cotonou</w:t>
      </w:r>
    </w:p>
    <w:p w14:paraId="5B0C3E22" w14:textId="10005414" w:rsidR="00ED3718" w:rsidRDefault="009127AE" w:rsidP="00ED3718">
      <w:pPr>
        <w:rPr>
          <w:szCs w:val="22"/>
        </w:rPr>
      </w:pPr>
      <w:hyperlink r:id="rId43" w:history="1">
        <w:r w:rsidR="00ED3718" w:rsidRPr="00146A7C">
          <w:rPr>
            <w:rStyle w:val="Hyperlink"/>
            <w:szCs w:val="22"/>
          </w:rPr>
          <w:t>magon@gouv.bj</w:t>
        </w:r>
      </w:hyperlink>
      <w:r w:rsidR="00ED3718">
        <w:rPr>
          <w:szCs w:val="22"/>
          <w:u w:val="single"/>
        </w:rPr>
        <w:t xml:space="preserve">  </w:t>
      </w:r>
    </w:p>
    <w:p w14:paraId="7FB87FD4" w14:textId="77777777" w:rsidR="00ED3718" w:rsidRDefault="00ED3718" w:rsidP="00ED3718">
      <w:pPr>
        <w:rPr>
          <w:szCs w:val="22"/>
        </w:rPr>
      </w:pPr>
    </w:p>
    <w:p w14:paraId="60044931" w14:textId="77777777" w:rsidR="00ED3718" w:rsidRPr="00933C4A" w:rsidRDefault="00ED3718" w:rsidP="00933C4A">
      <w:pPr>
        <w:pStyle w:val="Heading2"/>
        <w:rPr>
          <w:u w:val="single"/>
        </w:rPr>
      </w:pPr>
      <w:r w:rsidRPr="00933C4A">
        <w:rPr>
          <w:u w:val="single"/>
        </w:rPr>
        <w:lastRenderedPageBreak/>
        <w:t>BHOUTAN/BHUTAN</w:t>
      </w:r>
    </w:p>
    <w:p w14:paraId="1F78D13E" w14:textId="77777777" w:rsidR="00ED3718" w:rsidRDefault="00ED3718" w:rsidP="00ED3718">
      <w:pPr>
        <w:rPr>
          <w:szCs w:val="22"/>
        </w:rPr>
      </w:pPr>
    </w:p>
    <w:p w14:paraId="74673C17" w14:textId="77777777" w:rsidR="005065FF" w:rsidRPr="00765CD4" w:rsidRDefault="005065FF" w:rsidP="005065FF">
      <w:pPr>
        <w:rPr>
          <w:szCs w:val="22"/>
        </w:rPr>
      </w:pPr>
      <w:r w:rsidRPr="00765CD4">
        <w:rPr>
          <w:szCs w:val="22"/>
        </w:rPr>
        <w:t>Kinley WANGCHUK (Mr.), Director General, Department of Intellectual Property, Ministry of Economic Affairs, Thimphu</w:t>
      </w:r>
    </w:p>
    <w:p w14:paraId="37792888" w14:textId="77777777" w:rsidR="005065FF" w:rsidRPr="00765CD4" w:rsidRDefault="005065FF" w:rsidP="005065FF">
      <w:pPr>
        <w:rPr>
          <w:szCs w:val="22"/>
        </w:rPr>
      </w:pPr>
    </w:p>
    <w:p w14:paraId="78FFF556" w14:textId="77777777" w:rsidR="00ED3718" w:rsidRDefault="00ED3718" w:rsidP="00ED3718">
      <w:pPr>
        <w:rPr>
          <w:szCs w:val="22"/>
        </w:rPr>
      </w:pPr>
      <w:r>
        <w:rPr>
          <w:szCs w:val="22"/>
        </w:rPr>
        <w:t>Tempa TSHERING (Mr.), Chief Intellectual Property Officer, Department of Intellectual Property, Ministry of Economic Affairs, Thimphu</w:t>
      </w:r>
    </w:p>
    <w:p w14:paraId="0E73DED4" w14:textId="77A64546" w:rsidR="00ED3718" w:rsidRPr="00B243D6" w:rsidRDefault="009127AE" w:rsidP="00ED3718">
      <w:pPr>
        <w:rPr>
          <w:szCs w:val="22"/>
        </w:rPr>
      </w:pPr>
      <w:hyperlink r:id="rId44" w:history="1">
        <w:r w:rsidR="00ED3718" w:rsidRPr="00B243D6">
          <w:rPr>
            <w:rStyle w:val="Hyperlink"/>
            <w:szCs w:val="22"/>
          </w:rPr>
          <w:t>tempatshering@moea.gov.bt</w:t>
        </w:r>
      </w:hyperlink>
      <w:r w:rsidR="00ED3718" w:rsidRPr="00B243D6">
        <w:rPr>
          <w:szCs w:val="22"/>
          <w:u w:val="single"/>
        </w:rPr>
        <w:t xml:space="preserve">  </w:t>
      </w:r>
    </w:p>
    <w:p w14:paraId="70289ECC" w14:textId="77777777" w:rsidR="005065FF" w:rsidRDefault="005065FF" w:rsidP="005065FF">
      <w:pPr>
        <w:rPr>
          <w:szCs w:val="22"/>
        </w:rPr>
      </w:pPr>
    </w:p>
    <w:p w14:paraId="5B9BD819" w14:textId="77777777" w:rsidR="005065FF" w:rsidRPr="00765CD4" w:rsidRDefault="005065FF" w:rsidP="005065FF">
      <w:pPr>
        <w:rPr>
          <w:szCs w:val="22"/>
        </w:rPr>
      </w:pPr>
      <w:r w:rsidRPr="00765CD4">
        <w:rPr>
          <w:szCs w:val="22"/>
        </w:rPr>
        <w:t>Binod PRADHAN (Mr.), Deputy Chief Intellectual Property Officer, Department of Intellectual Property, Ministry of Economic Affairs, Thimphu</w:t>
      </w:r>
    </w:p>
    <w:p w14:paraId="5DF291B9" w14:textId="77777777" w:rsidR="005065FF" w:rsidRDefault="005065FF" w:rsidP="005065FF">
      <w:pPr>
        <w:rPr>
          <w:szCs w:val="22"/>
        </w:rPr>
      </w:pPr>
    </w:p>
    <w:p w14:paraId="0EC5332D" w14:textId="77777777" w:rsidR="005065FF" w:rsidRPr="00765CD4" w:rsidRDefault="005065FF" w:rsidP="005065FF">
      <w:pPr>
        <w:rPr>
          <w:szCs w:val="22"/>
        </w:rPr>
      </w:pPr>
      <w:r w:rsidRPr="00765CD4">
        <w:rPr>
          <w:szCs w:val="22"/>
        </w:rPr>
        <w:t>Tshering TENZIN (Mr.), Senior Legal Officer, Department of Intellectual Property, Ministry of Economic Affairs, Thimphu</w:t>
      </w:r>
    </w:p>
    <w:p w14:paraId="6CBAA7EB" w14:textId="77777777" w:rsidR="005065FF" w:rsidRDefault="005065FF" w:rsidP="005065FF">
      <w:pPr>
        <w:rPr>
          <w:szCs w:val="22"/>
        </w:rPr>
      </w:pPr>
    </w:p>
    <w:p w14:paraId="7E48A620" w14:textId="68E09602" w:rsidR="005065FF" w:rsidRPr="001E670F" w:rsidRDefault="005065FF" w:rsidP="005065FF">
      <w:pPr>
        <w:rPr>
          <w:szCs w:val="22"/>
        </w:rPr>
      </w:pPr>
      <w:r w:rsidRPr="001E670F">
        <w:rPr>
          <w:szCs w:val="22"/>
        </w:rPr>
        <w:t>Sonam GYALTSHEN (Mr.), Minister Counsellor</w:t>
      </w:r>
      <w:r>
        <w:rPr>
          <w:szCs w:val="22"/>
        </w:rPr>
        <w:t xml:space="preserve"> (</w:t>
      </w:r>
      <w:r w:rsidRPr="001E670F">
        <w:rPr>
          <w:szCs w:val="22"/>
        </w:rPr>
        <w:t>Trade</w:t>
      </w:r>
      <w:r>
        <w:rPr>
          <w:szCs w:val="22"/>
        </w:rPr>
        <w:t xml:space="preserve"> Affairs)</w:t>
      </w:r>
      <w:r w:rsidRPr="001E670F">
        <w:rPr>
          <w:szCs w:val="22"/>
        </w:rPr>
        <w:t>, Permanent Mission</w:t>
      </w:r>
      <w:r>
        <w:rPr>
          <w:szCs w:val="22"/>
        </w:rPr>
        <w:t>,</w:t>
      </w:r>
      <w:r w:rsidRPr="001E670F">
        <w:rPr>
          <w:szCs w:val="22"/>
        </w:rPr>
        <w:t xml:space="preserve"> Geneva</w:t>
      </w:r>
    </w:p>
    <w:p w14:paraId="4C5DCA34" w14:textId="77777777" w:rsidR="005065FF" w:rsidRPr="00B243D6" w:rsidRDefault="005065FF" w:rsidP="00ED3718">
      <w:pPr>
        <w:rPr>
          <w:szCs w:val="22"/>
        </w:rPr>
      </w:pPr>
    </w:p>
    <w:p w14:paraId="5384429E" w14:textId="564F3DC4" w:rsidR="00ED3718" w:rsidRPr="00F91990" w:rsidRDefault="00ED3718" w:rsidP="00F91990">
      <w:pPr>
        <w:pStyle w:val="Heading2"/>
        <w:rPr>
          <w:u w:val="single"/>
        </w:rPr>
      </w:pPr>
      <w:r w:rsidRPr="00F91990">
        <w:rPr>
          <w:u w:val="single"/>
        </w:rPr>
        <w:t>BOLIVIE (ÉTAT PLURINATIONAL DE)/BOLIVIA (PLURINATIONAL STATE OF)</w:t>
      </w:r>
    </w:p>
    <w:p w14:paraId="13FC9519" w14:textId="77777777" w:rsidR="00ED3718" w:rsidRPr="008B0014" w:rsidRDefault="00ED3718" w:rsidP="00ED3718">
      <w:pPr>
        <w:rPr>
          <w:szCs w:val="22"/>
        </w:rPr>
      </w:pPr>
    </w:p>
    <w:p w14:paraId="5BF0908F" w14:textId="77777777" w:rsidR="00ED3718" w:rsidRPr="005C5EF0" w:rsidRDefault="00ED3718" w:rsidP="00ED3718">
      <w:pPr>
        <w:rPr>
          <w:szCs w:val="22"/>
        </w:rPr>
      </w:pPr>
      <w:r w:rsidRPr="005C5EF0">
        <w:rPr>
          <w:szCs w:val="22"/>
        </w:rPr>
        <w:t>Gregorio MAMANI QUISPE (Sr.), Director General Ejecutivo, Servicio Nacional de Propiedad Intelectual (SENAPI), Ministerio de Desarrollo Productivo y Economía Plural, La Paz</w:t>
      </w:r>
    </w:p>
    <w:p w14:paraId="36E6ABCC" w14:textId="77777777" w:rsidR="00ED3718" w:rsidRPr="005C5EF0" w:rsidRDefault="00ED3718" w:rsidP="00ED3718">
      <w:pPr>
        <w:rPr>
          <w:szCs w:val="22"/>
        </w:rPr>
      </w:pPr>
    </w:p>
    <w:p w14:paraId="4A596F86" w14:textId="60B190A4" w:rsidR="00ED3718" w:rsidRDefault="00ED3718" w:rsidP="00ED3718">
      <w:pPr>
        <w:rPr>
          <w:szCs w:val="22"/>
          <w:lang w:val="fr-CH"/>
        </w:rPr>
      </w:pPr>
      <w:r w:rsidRPr="004A53E9">
        <w:rPr>
          <w:szCs w:val="22"/>
          <w:lang w:val="fr-CH"/>
        </w:rPr>
        <w:t>Maira MACDONAL (Sra.), Embajadora, Representante Permanente, Misión Permanente, Ginebra</w:t>
      </w:r>
    </w:p>
    <w:p w14:paraId="1706CBF5" w14:textId="77777777" w:rsidR="00F44BB6" w:rsidRPr="004A53E9" w:rsidRDefault="00F44BB6" w:rsidP="00ED3718">
      <w:pPr>
        <w:rPr>
          <w:szCs w:val="22"/>
          <w:lang w:val="fr-CH"/>
        </w:rPr>
      </w:pPr>
    </w:p>
    <w:p w14:paraId="4C40A2E7" w14:textId="464E4A81" w:rsidR="00F44BB6" w:rsidRPr="001E670F" w:rsidRDefault="00F44BB6" w:rsidP="00F44BB6">
      <w:pPr>
        <w:rPr>
          <w:szCs w:val="22"/>
          <w:lang w:val="fr-CH"/>
        </w:rPr>
      </w:pPr>
      <w:r w:rsidRPr="001E670F">
        <w:rPr>
          <w:szCs w:val="22"/>
          <w:lang w:val="fr-CH"/>
        </w:rPr>
        <w:t xml:space="preserve">Carlos SORUCO ARROYO (Sr.), Director de Propiedad Industrial, Servicio Nacional de Propiedad Intelectual (SENAPI), </w:t>
      </w:r>
      <w:r w:rsidR="00C90E85" w:rsidRPr="00540F6E">
        <w:rPr>
          <w:szCs w:val="22"/>
          <w:lang w:val="fr-CH"/>
        </w:rPr>
        <w:t>Ministerio de Desarrollo Productivo y Economía Plural,</w:t>
      </w:r>
      <w:r w:rsidR="00C90E85" w:rsidRPr="00417582">
        <w:rPr>
          <w:szCs w:val="22"/>
          <w:lang w:val="fr-CH"/>
        </w:rPr>
        <w:t xml:space="preserve"> </w:t>
      </w:r>
      <w:r w:rsidRPr="001E670F">
        <w:rPr>
          <w:szCs w:val="22"/>
          <w:lang w:val="fr-CH"/>
        </w:rPr>
        <w:t>La Paz</w:t>
      </w:r>
    </w:p>
    <w:p w14:paraId="66B66217" w14:textId="240D573C" w:rsidR="00F44BB6" w:rsidRDefault="00F44BB6" w:rsidP="00F44BB6">
      <w:pPr>
        <w:rPr>
          <w:szCs w:val="22"/>
          <w:lang w:val="fr-CH"/>
        </w:rPr>
      </w:pPr>
    </w:p>
    <w:p w14:paraId="28C3BD16" w14:textId="389BDD51" w:rsidR="00C90E85" w:rsidRPr="00765CD4" w:rsidRDefault="00C90E85" w:rsidP="00C90E85">
      <w:pPr>
        <w:rPr>
          <w:szCs w:val="22"/>
          <w:lang w:val="fr-CH"/>
        </w:rPr>
      </w:pPr>
      <w:r w:rsidRPr="00765CD4">
        <w:rPr>
          <w:szCs w:val="22"/>
          <w:lang w:val="fr-CH"/>
        </w:rPr>
        <w:t xml:space="preserve">Cecilia RODRIGUEZ AYLLÓN (Sra.), </w:t>
      </w:r>
      <w:r>
        <w:rPr>
          <w:szCs w:val="22"/>
          <w:lang w:val="fr-CH"/>
        </w:rPr>
        <w:t>Directora d</w:t>
      </w:r>
      <w:r w:rsidRPr="00765CD4">
        <w:rPr>
          <w:szCs w:val="22"/>
          <w:lang w:val="fr-CH"/>
        </w:rPr>
        <w:t xml:space="preserve">e Propiedad Industrial, Servicio Nacional de Propiedad Intelectual (SENAPI), </w:t>
      </w:r>
      <w:r w:rsidRPr="00540F6E">
        <w:rPr>
          <w:szCs w:val="22"/>
          <w:lang w:val="fr-CH"/>
        </w:rPr>
        <w:t>Ministerio de Desarrollo Productivo y Economía Plural,</w:t>
      </w:r>
      <w:r w:rsidRPr="00417582">
        <w:rPr>
          <w:szCs w:val="22"/>
          <w:lang w:val="fr-CH"/>
        </w:rPr>
        <w:t xml:space="preserve"> </w:t>
      </w:r>
      <w:r w:rsidRPr="00765CD4">
        <w:rPr>
          <w:szCs w:val="22"/>
          <w:lang w:val="fr-CH"/>
        </w:rPr>
        <w:t>La Paz</w:t>
      </w:r>
    </w:p>
    <w:p w14:paraId="2ED84DFF" w14:textId="77777777" w:rsidR="00C90E85" w:rsidRPr="001E670F" w:rsidRDefault="00C90E85" w:rsidP="00F44BB6">
      <w:pPr>
        <w:rPr>
          <w:szCs w:val="22"/>
          <w:lang w:val="fr-CH"/>
        </w:rPr>
      </w:pPr>
    </w:p>
    <w:p w14:paraId="7D069427" w14:textId="0DD2DB4E" w:rsidR="00C90E85" w:rsidRPr="00765CD4" w:rsidRDefault="00C90E85" w:rsidP="00C90E85">
      <w:pPr>
        <w:rPr>
          <w:szCs w:val="22"/>
          <w:lang w:val="fr-CH"/>
        </w:rPr>
      </w:pPr>
      <w:r w:rsidRPr="00765CD4">
        <w:rPr>
          <w:szCs w:val="22"/>
          <w:lang w:val="fr-CH"/>
        </w:rPr>
        <w:t xml:space="preserve">Rafael SOTO FRIAS (Sr.), Director de Asuntos Jurídicos, Servicio Nacional de Propiedad Intelectual (SENAPI), </w:t>
      </w:r>
      <w:r w:rsidRPr="00540F6E">
        <w:rPr>
          <w:szCs w:val="22"/>
          <w:lang w:val="fr-CH"/>
        </w:rPr>
        <w:t>Ministerio de Desarrollo Productivo y Economía Plural,</w:t>
      </w:r>
      <w:r w:rsidRPr="00417582">
        <w:rPr>
          <w:szCs w:val="22"/>
          <w:lang w:val="fr-CH"/>
        </w:rPr>
        <w:t xml:space="preserve"> </w:t>
      </w:r>
      <w:r w:rsidRPr="00765CD4">
        <w:rPr>
          <w:szCs w:val="22"/>
          <w:lang w:val="fr-CH"/>
        </w:rPr>
        <w:t>La Paz</w:t>
      </w:r>
    </w:p>
    <w:p w14:paraId="64184D48" w14:textId="77777777" w:rsidR="00ED3718" w:rsidRDefault="00ED3718" w:rsidP="00ED3718">
      <w:pPr>
        <w:rPr>
          <w:szCs w:val="22"/>
          <w:lang w:val="fr-CH"/>
        </w:rPr>
      </w:pPr>
    </w:p>
    <w:p w14:paraId="1359A8B0" w14:textId="77777777" w:rsidR="00ED3718" w:rsidRPr="00417582" w:rsidRDefault="00ED3718" w:rsidP="00ED3718">
      <w:pPr>
        <w:rPr>
          <w:szCs w:val="22"/>
          <w:lang w:val="fr-CH"/>
        </w:rPr>
      </w:pPr>
      <w:r w:rsidRPr="00E85A9B">
        <w:rPr>
          <w:szCs w:val="22"/>
          <w:lang w:val="fr-CH"/>
        </w:rPr>
        <w:t>Javier Ivan RAMOS ESCOBAR</w:t>
      </w:r>
      <w:r>
        <w:rPr>
          <w:szCs w:val="22"/>
          <w:lang w:val="fr-CH"/>
        </w:rPr>
        <w:t xml:space="preserve"> (Sr.), </w:t>
      </w:r>
      <w:r w:rsidRPr="00E85A9B">
        <w:rPr>
          <w:szCs w:val="22"/>
          <w:lang w:val="fr-CH"/>
        </w:rPr>
        <w:t>Especialista, Sustanciación de Procesos Judiciales</w:t>
      </w:r>
      <w:r>
        <w:rPr>
          <w:szCs w:val="22"/>
          <w:lang w:val="fr-CH"/>
        </w:rPr>
        <w:t>,</w:t>
      </w:r>
      <w:r w:rsidRPr="00B243D6">
        <w:rPr>
          <w:lang w:val="fr-CH"/>
        </w:rPr>
        <w:t xml:space="preserve"> </w:t>
      </w:r>
      <w:r w:rsidRPr="00E85A9B">
        <w:rPr>
          <w:szCs w:val="22"/>
          <w:lang w:val="fr-CH"/>
        </w:rPr>
        <w:t>Servicio Nacional de Propiedad Intelectual (SENAPI)</w:t>
      </w:r>
      <w:r>
        <w:rPr>
          <w:szCs w:val="22"/>
          <w:lang w:val="fr-CH"/>
        </w:rPr>
        <w:t xml:space="preserve">, </w:t>
      </w:r>
      <w:r w:rsidRPr="00540F6E">
        <w:rPr>
          <w:szCs w:val="22"/>
          <w:lang w:val="fr-CH"/>
        </w:rPr>
        <w:t>Ministerio de Desarrollo Productivo y Economía Plural,</w:t>
      </w:r>
      <w:r w:rsidRPr="00417582">
        <w:rPr>
          <w:szCs w:val="22"/>
          <w:lang w:val="fr-CH"/>
        </w:rPr>
        <w:t xml:space="preserve"> La Paz</w:t>
      </w:r>
    </w:p>
    <w:p w14:paraId="71A92022" w14:textId="77777777" w:rsidR="00ED3718" w:rsidRPr="004A53E9" w:rsidRDefault="00ED3718" w:rsidP="00ED3718">
      <w:pPr>
        <w:rPr>
          <w:szCs w:val="22"/>
          <w:lang w:val="fr-CH"/>
        </w:rPr>
      </w:pPr>
    </w:p>
    <w:p w14:paraId="00429B09" w14:textId="77777777" w:rsidR="00ED3718" w:rsidRPr="00417582" w:rsidRDefault="00ED3718" w:rsidP="00ED3718">
      <w:pPr>
        <w:rPr>
          <w:szCs w:val="22"/>
          <w:lang w:val="fr-CH"/>
        </w:rPr>
      </w:pPr>
      <w:r w:rsidRPr="00417582">
        <w:rPr>
          <w:szCs w:val="22"/>
          <w:lang w:val="fr-CH"/>
        </w:rPr>
        <w:t>Mauricio Rodrigo MANCILLA IRIGOYEN (Sr.), Responsable de Signos Distintivos, Dirección de Propiedad Industrial, Servicio Nacional de Propiedad Intelectual (SENAPI),</w:t>
      </w:r>
      <w:r w:rsidRPr="00540F6E">
        <w:rPr>
          <w:lang w:val="fr-CH"/>
        </w:rPr>
        <w:t xml:space="preserve"> </w:t>
      </w:r>
      <w:r w:rsidRPr="00540F6E">
        <w:rPr>
          <w:szCs w:val="22"/>
          <w:lang w:val="fr-CH"/>
        </w:rPr>
        <w:t>Ministerio de Desarrollo Productivo y Economía Plural,</w:t>
      </w:r>
      <w:r w:rsidRPr="00417582">
        <w:rPr>
          <w:szCs w:val="22"/>
          <w:lang w:val="fr-CH"/>
        </w:rPr>
        <w:t xml:space="preserve"> La Paz</w:t>
      </w:r>
    </w:p>
    <w:p w14:paraId="1642644A" w14:textId="40BC8F9B" w:rsidR="00ED3718" w:rsidRPr="001E670F" w:rsidRDefault="005C5EF0" w:rsidP="00ED3718">
      <w:pPr>
        <w:rPr>
          <w:szCs w:val="22"/>
          <w:lang w:val="fr-CH"/>
        </w:rPr>
      </w:pPr>
      <w:hyperlink r:id="rId45" w:history="1">
        <w:r w:rsidR="00ED3718" w:rsidRPr="001E670F">
          <w:rPr>
            <w:rStyle w:val="Hyperlink"/>
            <w:szCs w:val="22"/>
            <w:lang w:val="fr-CH"/>
          </w:rPr>
          <w:t>bossymau@gmail.com</w:t>
        </w:r>
      </w:hyperlink>
      <w:r w:rsidR="00ED3718" w:rsidRPr="001E670F">
        <w:rPr>
          <w:szCs w:val="22"/>
          <w:u w:val="single"/>
          <w:lang w:val="fr-CH"/>
        </w:rPr>
        <w:t xml:space="preserve">  </w:t>
      </w:r>
    </w:p>
    <w:p w14:paraId="6D7EF330" w14:textId="77777777" w:rsidR="00C90E85" w:rsidRPr="00765CD4" w:rsidRDefault="00C90E85" w:rsidP="00C90E85">
      <w:pPr>
        <w:rPr>
          <w:szCs w:val="22"/>
          <w:lang w:val="fr-CH"/>
        </w:rPr>
      </w:pPr>
    </w:p>
    <w:p w14:paraId="3A445CFE" w14:textId="7F24F02D" w:rsidR="00C90E85" w:rsidRPr="00765CD4" w:rsidRDefault="00C90E85" w:rsidP="00C90E85">
      <w:pPr>
        <w:rPr>
          <w:szCs w:val="22"/>
          <w:lang w:val="fr-CH"/>
        </w:rPr>
      </w:pPr>
      <w:r w:rsidRPr="00765CD4">
        <w:rPr>
          <w:szCs w:val="22"/>
          <w:lang w:val="fr-CH"/>
        </w:rPr>
        <w:t xml:space="preserve">Jacquelin PLAZA FERNÁNDEZ (Sra.), Responsable de Recursos Humanos, Servicio Nacional de Propiedad Intelectual (SENAPI), </w:t>
      </w:r>
      <w:r w:rsidRPr="00540F6E">
        <w:rPr>
          <w:szCs w:val="22"/>
          <w:lang w:val="fr-CH"/>
        </w:rPr>
        <w:t>Ministerio de Desarrollo Productivo y Economía Plural,</w:t>
      </w:r>
      <w:r w:rsidRPr="00417582">
        <w:rPr>
          <w:szCs w:val="22"/>
          <w:lang w:val="fr-CH"/>
        </w:rPr>
        <w:t xml:space="preserve"> </w:t>
      </w:r>
      <w:r>
        <w:rPr>
          <w:szCs w:val="22"/>
          <w:lang w:val="fr-CH"/>
        </w:rPr>
        <w:t>La </w:t>
      </w:r>
      <w:r w:rsidRPr="00765CD4">
        <w:rPr>
          <w:szCs w:val="22"/>
          <w:lang w:val="fr-CH"/>
        </w:rPr>
        <w:t>Paz</w:t>
      </w:r>
    </w:p>
    <w:p w14:paraId="0C0E3152" w14:textId="77777777" w:rsidR="00ED3718" w:rsidRPr="001E670F" w:rsidRDefault="00ED3718" w:rsidP="00ED3718">
      <w:pPr>
        <w:rPr>
          <w:szCs w:val="22"/>
          <w:lang w:val="fr-CH"/>
        </w:rPr>
      </w:pPr>
    </w:p>
    <w:p w14:paraId="1786CEBF" w14:textId="49B16A17" w:rsidR="00ED3718" w:rsidRDefault="00ED3718" w:rsidP="00ED3718">
      <w:pPr>
        <w:rPr>
          <w:szCs w:val="22"/>
        </w:rPr>
      </w:pPr>
      <w:r>
        <w:rPr>
          <w:szCs w:val="22"/>
        </w:rPr>
        <w:t>Mariana Yarmila NARVAEZ VARGAS (Sra.), Segundo Secretario, Misión Permanente, Ginebra</w:t>
      </w:r>
    </w:p>
    <w:p w14:paraId="29B624A6" w14:textId="77777777" w:rsidR="00ED3718" w:rsidRPr="00FF2A09" w:rsidRDefault="00ED3718" w:rsidP="00ED3718">
      <w:pPr>
        <w:rPr>
          <w:szCs w:val="22"/>
        </w:rPr>
      </w:pPr>
    </w:p>
    <w:p w14:paraId="24F00710" w14:textId="77777777" w:rsidR="00ED3718" w:rsidRPr="00F91990" w:rsidRDefault="00ED3718" w:rsidP="00F91990">
      <w:pPr>
        <w:pStyle w:val="Heading2"/>
        <w:rPr>
          <w:u w:val="single"/>
        </w:rPr>
      </w:pPr>
      <w:r w:rsidRPr="00F91990">
        <w:rPr>
          <w:u w:val="single"/>
        </w:rPr>
        <w:t>BOSNIE-HERZÉGOVINE/BOSNIA AND HERZEGOVINA</w:t>
      </w:r>
    </w:p>
    <w:p w14:paraId="274BC87B" w14:textId="77777777" w:rsidR="00ED3718" w:rsidRPr="009C308F" w:rsidRDefault="00ED3718" w:rsidP="00ED3718">
      <w:pPr>
        <w:rPr>
          <w:szCs w:val="22"/>
          <w:u w:val="single"/>
        </w:rPr>
      </w:pPr>
    </w:p>
    <w:p w14:paraId="2156DE18" w14:textId="0F441905" w:rsidR="00ED3718" w:rsidRDefault="00ED3718" w:rsidP="00ED3718">
      <w:pPr>
        <w:rPr>
          <w:szCs w:val="22"/>
        </w:rPr>
      </w:pPr>
      <w:r>
        <w:rPr>
          <w:szCs w:val="22"/>
        </w:rPr>
        <w:lastRenderedPageBreak/>
        <w:t>Josip MERDŽO (Mr.), Director, Institute for Intellectual Property,</w:t>
      </w:r>
      <w:r w:rsidRPr="00E96B95">
        <w:rPr>
          <w:szCs w:val="22"/>
        </w:rPr>
        <w:t xml:space="preserve"> </w:t>
      </w:r>
      <w:r>
        <w:rPr>
          <w:szCs w:val="22"/>
        </w:rPr>
        <w:t>Ministry of Foreign Affairs</w:t>
      </w:r>
      <w:r w:rsidR="00496B30">
        <w:rPr>
          <w:szCs w:val="22"/>
        </w:rPr>
        <w:t xml:space="preserve"> of Bosnia and Herzegovina</w:t>
      </w:r>
      <w:r>
        <w:rPr>
          <w:szCs w:val="22"/>
        </w:rPr>
        <w:t>, Mostar</w:t>
      </w:r>
    </w:p>
    <w:p w14:paraId="1C92F62B" w14:textId="77777777" w:rsidR="00ED3718" w:rsidRDefault="00ED3718" w:rsidP="00ED3718">
      <w:pPr>
        <w:rPr>
          <w:szCs w:val="22"/>
        </w:rPr>
      </w:pPr>
    </w:p>
    <w:p w14:paraId="4CFA92FB" w14:textId="7B1735CF" w:rsidR="00ED3718" w:rsidRDefault="00ED3718" w:rsidP="00ED3718">
      <w:pPr>
        <w:rPr>
          <w:szCs w:val="22"/>
        </w:rPr>
      </w:pPr>
      <w:r>
        <w:rPr>
          <w:szCs w:val="22"/>
        </w:rPr>
        <w:t>Ljubica KOZIC (Ms.), Deputy Director, Institute for Intellectual Property</w:t>
      </w:r>
      <w:r w:rsidR="00496B30">
        <w:rPr>
          <w:szCs w:val="22"/>
        </w:rPr>
        <w:t xml:space="preserve"> of Bosnia and Herzegovina</w:t>
      </w:r>
      <w:r>
        <w:rPr>
          <w:szCs w:val="22"/>
        </w:rPr>
        <w:t>, Ministry of Foreign Affairs, Mostar</w:t>
      </w:r>
    </w:p>
    <w:p w14:paraId="43E58C56" w14:textId="77777777" w:rsidR="00ED3718" w:rsidRDefault="00ED3718" w:rsidP="00ED3718">
      <w:pPr>
        <w:rPr>
          <w:szCs w:val="22"/>
        </w:rPr>
      </w:pPr>
    </w:p>
    <w:p w14:paraId="024ABE14" w14:textId="77777777" w:rsidR="00ED3718" w:rsidRPr="00F91990" w:rsidRDefault="00ED3718" w:rsidP="00F91990">
      <w:pPr>
        <w:pStyle w:val="Heading2"/>
        <w:rPr>
          <w:u w:val="single"/>
        </w:rPr>
      </w:pPr>
      <w:r w:rsidRPr="00F91990">
        <w:rPr>
          <w:u w:val="single"/>
        </w:rPr>
        <w:t>BOTSWANA</w:t>
      </w:r>
    </w:p>
    <w:p w14:paraId="086ABF57" w14:textId="77777777" w:rsidR="00ED3718" w:rsidRPr="009C308F" w:rsidRDefault="00ED3718" w:rsidP="00ED3718">
      <w:pPr>
        <w:rPr>
          <w:szCs w:val="22"/>
          <w:u w:val="single"/>
        </w:rPr>
      </w:pPr>
    </w:p>
    <w:p w14:paraId="023B1752" w14:textId="77777777" w:rsidR="00ED3718" w:rsidRDefault="00ED3718" w:rsidP="00ED3718">
      <w:pPr>
        <w:rPr>
          <w:szCs w:val="22"/>
        </w:rPr>
      </w:pPr>
      <w:r>
        <w:rPr>
          <w:szCs w:val="22"/>
        </w:rPr>
        <w:t>Conductor Paul MASENA (Mr.), Registrar General, Companies and Intellectual Property Authority (CIPA), Ministry of Investment, Trade and Industry (MITI), Gaborone</w:t>
      </w:r>
    </w:p>
    <w:p w14:paraId="2FFA5D6D" w14:textId="77777777" w:rsidR="00ED3718" w:rsidRDefault="00ED3718" w:rsidP="00ED3718">
      <w:pPr>
        <w:rPr>
          <w:szCs w:val="22"/>
        </w:rPr>
      </w:pPr>
    </w:p>
    <w:p w14:paraId="32DEF579" w14:textId="77777777" w:rsidR="00ED3718" w:rsidRDefault="00ED3718" w:rsidP="00ED3718">
      <w:pPr>
        <w:rPr>
          <w:szCs w:val="22"/>
        </w:rPr>
      </w:pPr>
      <w:r>
        <w:rPr>
          <w:szCs w:val="22"/>
        </w:rPr>
        <w:t>Malebogo SELEMOGO (Ms.), Acting Registrar, Industrial Property, Companies and Intellectual Property Authority (CIPA), Ministry of Investment, Trade and Industry (MITI), Gaborone</w:t>
      </w:r>
    </w:p>
    <w:p w14:paraId="2E7BE27F" w14:textId="77777777" w:rsidR="00ED3718" w:rsidRDefault="00ED3718" w:rsidP="00ED3718">
      <w:pPr>
        <w:rPr>
          <w:szCs w:val="22"/>
        </w:rPr>
      </w:pPr>
    </w:p>
    <w:p w14:paraId="61ACFD2C" w14:textId="77777777" w:rsidR="00ED3718" w:rsidRDefault="00ED3718" w:rsidP="00ED3718">
      <w:pPr>
        <w:rPr>
          <w:szCs w:val="22"/>
        </w:rPr>
      </w:pPr>
      <w:r>
        <w:rPr>
          <w:szCs w:val="22"/>
        </w:rPr>
        <w:t>Neo TUMAGOLE (Ms.), Copyright Officer, Companies and Intellectual Property Authority (CIPA), Ministry of Investment, Trade and Industry, Gaborone</w:t>
      </w:r>
    </w:p>
    <w:p w14:paraId="4479756C" w14:textId="77777777" w:rsidR="00ED3718" w:rsidRDefault="00ED3718" w:rsidP="00ED3718">
      <w:pPr>
        <w:rPr>
          <w:szCs w:val="22"/>
        </w:rPr>
      </w:pPr>
    </w:p>
    <w:p w14:paraId="7F3C7AB9" w14:textId="77777777" w:rsidR="00ED3718" w:rsidRPr="00F91990" w:rsidRDefault="00ED3718" w:rsidP="00F91990">
      <w:pPr>
        <w:pStyle w:val="Heading2"/>
        <w:rPr>
          <w:u w:val="single"/>
        </w:rPr>
      </w:pPr>
      <w:r w:rsidRPr="00F91990">
        <w:rPr>
          <w:u w:val="single"/>
        </w:rPr>
        <w:t>BRÉSIL/BRAZIL</w:t>
      </w:r>
    </w:p>
    <w:p w14:paraId="4E3D11B5" w14:textId="77777777" w:rsidR="00ED3718" w:rsidRDefault="00ED3718" w:rsidP="00ED3718">
      <w:pPr>
        <w:rPr>
          <w:szCs w:val="22"/>
        </w:rPr>
      </w:pPr>
    </w:p>
    <w:p w14:paraId="17DD18F5" w14:textId="77777777" w:rsidR="00ED3718" w:rsidRDefault="00ED3718" w:rsidP="00ED3718">
      <w:pPr>
        <w:rPr>
          <w:szCs w:val="22"/>
        </w:rPr>
      </w:pPr>
      <w:r>
        <w:rPr>
          <w:szCs w:val="22"/>
        </w:rPr>
        <w:t>Cláudio FURTADO (Mr.), President, National Institute of Industrial Property (INPI), Ministry of Economy, Rio de Janeiro</w:t>
      </w:r>
    </w:p>
    <w:p w14:paraId="18133E6E" w14:textId="77777777" w:rsidR="00ED3718" w:rsidRDefault="00ED3718" w:rsidP="00ED3718">
      <w:pPr>
        <w:rPr>
          <w:szCs w:val="22"/>
        </w:rPr>
      </w:pPr>
    </w:p>
    <w:p w14:paraId="354ECA1E" w14:textId="77777777" w:rsidR="00ED3718" w:rsidRDefault="00ED3718" w:rsidP="00ED3718">
      <w:pPr>
        <w:rPr>
          <w:szCs w:val="22"/>
        </w:rPr>
      </w:pPr>
      <w:r>
        <w:rPr>
          <w:szCs w:val="22"/>
        </w:rPr>
        <w:t>Alexandre Guido LOPES PAROLA (Mr.), Ambassador, Permanent Representative, Permanent Mission to the World Trade Organization (WTO), Geneva</w:t>
      </w:r>
    </w:p>
    <w:p w14:paraId="2AACB7AB" w14:textId="1CDE0CD8" w:rsidR="00ED3718" w:rsidRPr="00BA5126" w:rsidRDefault="009127AE" w:rsidP="00ED3718">
      <w:pPr>
        <w:rPr>
          <w:szCs w:val="22"/>
        </w:rPr>
      </w:pPr>
      <w:hyperlink r:id="rId46" w:history="1">
        <w:r w:rsidR="00ED3718" w:rsidRPr="00BA5126">
          <w:rPr>
            <w:rStyle w:val="Hyperlink"/>
            <w:szCs w:val="22"/>
          </w:rPr>
          <w:t>alexandre.parola@itamaraty.gov.br</w:t>
        </w:r>
      </w:hyperlink>
      <w:r w:rsidR="00ED3718" w:rsidRPr="00BA5126">
        <w:rPr>
          <w:szCs w:val="22"/>
          <w:u w:val="single"/>
        </w:rPr>
        <w:t xml:space="preserve">  </w:t>
      </w:r>
    </w:p>
    <w:p w14:paraId="3F0EDBA2" w14:textId="77777777" w:rsidR="00ED3718" w:rsidRDefault="00ED3718" w:rsidP="00ED3718">
      <w:pPr>
        <w:rPr>
          <w:szCs w:val="22"/>
        </w:rPr>
      </w:pPr>
    </w:p>
    <w:p w14:paraId="380CBEC1" w14:textId="2571842B" w:rsidR="00ED3718" w:rsidRDefault="00ED3718" w:rsidP="00ED3718">
      <w:pPr>
        <w:rPr>
          <w:szCs w:val="22"/>
        </w:rPr>
      </w:pPr>
      <w:r>
        <w:rPr>
          <w:szCs w:val="22"/>
        </w:rPr>
        <w:t>Paulo Elias MARTINS DE MORAES (Mr.), Minister</w:t>
      </w:r>
      <w:r w:rsidR="00F14748">
        <w:rPr>
          <w:szCs w:val="22"/>
        </w:rPr>
        <w:t>-</w:t>
      </w:r>
      <w:r>
        <w:rPr>
          <w:szCs w:val="22"/>
        </w:rPr>
        <w:t xml:space="preserve">Counsellor, </w:t>
      </w:r>
      <w:r w:rsidRPr="0058236F">
        <w:rPr>
          <w:szCs w:val="22"/>
        </w:rPr>
        <w:t>Deputy Permanent Representative,</w:t>
      </w:r>
      <w:r>
        <w:rPr>
          <w:szCs w:val="22"/>
        </w:rPr>
        <w:t xml:space="preserve"> Permanent Mission to the World Trade Organization (WTO), Geneva</w:t>
      </w:r>
    </w:p>
    <w:p w14:paraId="5BFEB0FA" w14:textId="0D9F84A7" w:rsidR="00ED3718" w:rsidRDefault="009127AE" w:rsidP="00ED3718">
      <w:pPr>
        <w:rPr>
          <w:szCs w:val="22"/>
        </w:rPr>
      </w:pPr>
      <w:hyperlink r:id="rId47" w:history="1">
        <w:r w:rsidR="00ED3718" w:rsidRPr="00146A7C">
          <w:rPr>
            <w:rStyle w:val="Hyperlink"/>
            <w:szCs w:val="22"/>
          </w:rPr>
          <w:t>paulo.martins@itamaraty.gov.br</w:t>
        </w:r>
      </w:hyperlink>
      <w:r w:rsidR="00ED3718">
        <w:rPr>
          <w:szCs w:val="22"/>
          <w:u w:val="single"/>
        </w:rPr>
        <w:t xml:space="preserve">  </w:t>
      </w:r>
    </w:p>
    <w:p w14:paraId="54D84FDE" w14:textId="77777777" w:rsidR="00ED3718" w:rsidRDefault="00ED3718" w:rsidP="00ED3718">
      <w:pPr>
        <w:rPr>
          <w:szCs w:val="22"/>
        </w:rPr>
      </w:pPr>
    </w:p>
    <w:p w14:paraId="097CEAD1" w14:textId="77777777" w:rsidR="00ED3718" w:rsidRDefault="00ED3718" w:rsidP="00ED3718">
      <w:pPr>
        <w:rPr>
          <w:szCs w:val="22"/>
        </w:rPr>
      </w:pPr>
      <w:r>
        <w:rPr>
          <w:szCs w:val="22"/>
        </w:rPr>
        <w:t>André JAFET BEVILACQUA (Mr.), Counsellor, Permanent Mission to the World Trade Organization (WTO), Geneva</w:t>
      </w:r>
    </w:p>
    <w:p w14:paraId="18490E5F" w14:textId="3BB0A767" w:rsidR="00ED3718" w:rsidRDefault="009127AE" w:rsidP="00ED3718">
      <w:pPr>
        <w:rPr>
          <w:szCs w:val="22"/>
        </w:rPr>
      </w:pPr>
      <w:hyperlink r:id="rId48" w:history="1">
        <w:r w:rsidR="00ED3718" w:rsidRPr="00146A7C">
          <w:rPr>
            <w:rStyle w:val="Hyperlink"/>
            <w:szCs w:val="22"/>
          </w:rPr>
          <w:t>andre.bevilacqua@itamaraty.gov.br</w:t>
        </w:r>
      </w:hyperlink>
      <w:r w:rsidR="00ED3718">
        <w:rPr>
          <w:szCs w:val="22"/>
          <w:u w:val="single"/>
        </w:rPr>
        <w:t xml:space="preserve">  </w:t>
      </w:r>
    </w:p>
    <w:p w14:paraId="45B92010" w14:textId="77777777" w:rsidR="00ED3718" w:rsidRDefault="00ED3718" w:rsidP="00ED3718">
      <w:pPr>
        <w:rPr>
          <w:szCs w:val="22"/>
        </w:rPr>
      </w:pPr>
    </w:p>
    <w:p w14:paraId="6A0FDF93" w14:textId="77777777" w:rsidR="00ED3718" w:rsidRDefault="00ED3718" w:rsidP="00ED3718">
      <w:pPr>
        <w:rPr>
          <w:szCs w:val="22"/>
        </w:rPr>
      </w:pPr>
      <w:r>
        <w:rPr>
          <w:szCs w:val="22"/>
        </w:rPr>
        <w:t>Henriques Arienzo DA CUNHA (Mr.), Head, IP Division, Ministry of External Relations, Brasilia</w:t>
      </w:r>
    </w:p>
    <w:p w14:paraId="7E00FB77" w14:textId="77777777" w:rsidR="00ED3718" w:rsidRDefault="00ED3718" w:rsidP="00ED3718">
      <w:pPr>
        <w:rPr>
          <w:szCs w:val="22"/>
        </w:rPr>
      </w:pPr>
    </w:p>
    <w:p w14:paraId="06BC081C" w14:textId="77777777" w:rsidR="00ED3718" w:rsidRDefault="00ED3718" w:rsidP="00ED3718">
      <w:pPr>
        <w:rPr>
          <w:szCs w:val="22"/>
        </w:rPr>
      </w:pPr>
      <w:r>
        <w:rPr>
          <w:szCs w:val="22"/>
        </w:rPr>
        <w:t>Daniel PEREIRA LISBÔA (Mr.), Deputy Head, IP Division, Ministry of External Relations, Brasilia</w:t>
      </w:r>
    </w:p>
    <w:p w14:paraId="768FC1A8" w14:textId="0312DEC2" w:rsidR="00ED3718" w:rsidRPr="004A53E9" w:rsidRDefault="009127AE" w:rsidP="00ED3718">
      <w:pPr>
        <w:rPr>
          <w:szCs w:val="22"/>
        </w:rPr>
      </w:pPr>
      <w:hyperlink r:id="rId49" w:history="1">
        <w:r w:rsidR="00ED3718" w:rsidRPr="004A53E9">
          <w:rPr>
            <w:rStyle w:val="Hyperlink"/>
            <w:szCs w:val="22"/>
          </w:rPr>
          <w:t>daniel.lisboa@itamaraty.gov.br</w:t>
        </w:r>
      </w:hyperlink>
      <w:r w:rsidR="00ED3718" w:rsidRPr="004A53E9">
        <w:rPr>
          <w:szCs w:val="22"/>
          <w:u w:val="single"/>
        </w:rPr>
        <w:t xml:space="preserve">  </w:t>
      </w:r>
    </w:p>
    <w:p w14:paraId="04053FAC" w14:textId="77777777" w:rsidR="00ED3718" w:rsidRDefault="00ED3718" w:rsidP="00ED3718">
      <w:pPr>
        <w:rPr>
          <w:szCs w:val="22"/>
        </w:rPr>
      </w:pPr>
    </w:p>
    <w:p w14:paraId="586863DA" w14:textId="77777777" w:rsidR="00ED3718" w:rsidRDefault="00ED3718" w:rsidP="00ED3718">
      <w:pPr>
        <w:rPr>
          <w:szCs w:val="22"/>
        </w:rPr>
      </w:pPr>
      <w:r>
        <w:rPr>
          <w:szCs w:val="22"/>
        </w:rPr>
        <w:t>Bruno DIAS ROHDE (Mr.), Analyst, Coordination of International Relations, National Institute of Industrial Property (INPI), Ministry of Economy, Rio de Janeiro</w:t>
      </w:r>
    </w:p>
    <w:p w14:paraId="37CB8F24" w14:textId="77777777" w:rsidR="00ED3718" w:rsidRDefault="00ED3718" w:rsidP="00ED3718">
      <w:pPr>
        <w:rPr>
          <w:szCs w:val="22"/>
        </w:rPr>
      </w:pPr>
    </w:p>
    <w:p w14:paraId="173F35F7" w14:textId="77777777" w:rsidR="00ED3718" w:rsidRDefault="00ED3718" w:rsidP="00ED3718">
      <w:pPr>
        <w:rPr>
          <w:szCs w:val="22"/>
        </w:rPr>
      </w:pPr>
      <w:r>
        <w:rPr>
          <w:szCs w:val="22"/>
        </w:rPr>
        <w:t>Larissa ORMAY (Ms.), Analyst, Coordination of International Relations, National Institute of Industrial Property (INPI), Ministry of Economy, Rio de Janeiro</w:t>
      </w:r>
    </w:p>
    <w:p w14:paraId="6F060F0F" w14:textId="77777777" w:rsidR="00ED3718" w:rsidRDefault="00ED3718" w:rsidP="00ED3718">
      <w:pPr>
        <w:rPr>
          <w:szCs w:val="22"/>
        </w:rPr>
      </w:pPr>
    </w:p>
    <w:p w14:paraId="567C937B" w14:textId="77777777" w:rsidR="00ED3718" w:rsidRDefault="00ED3718" w:rsidP="001E670F">
      <w:pPr>
        <w:keepNext/>
        <w:rPr>
          <w:szCs w:val="22"/>
        </w:rPr>
      </w:pPr>
      <w:r>
        <w:rPr>
          <w:szCs w:val="22"/>
        </w:rPr>
        <w:t xml:space="preserve">Leopoldo COUTINHO (Mr.), Coordinator, Coordination of International Relations, National </w:t>
      </w:r>
      <w:r w:rsidRPr="009550C8">
        <w:rPr>
          <w:szCs w:val="22"/>
        </w:rPr>
        <w:t xml:space="preserve">Institute of Industrial Property (INPI), </w:t>
      </w:r>
      <w:r w:rsidRPr="004A53E9">
        <w:rPr>
          <w:szCs w:val="22"/>
        </w:rPr>
        <w:t>Ministry of Economy</w:t>
      </w:r>
      <w:r w:rsidRPr="009550C8">
        <w:rPr>
          <w:szCs w:val="22"/>
        </w:rPr>
        <w:t>, Rio de Janeiro</w:t>
      </w:r>
    </w:p>
    <w:p w14:paraId="0432B838" w14:textId="77777777" w:rsidR="00ED3718" w:rsidRPr="009550C8" w:rsidRDefault="00ED3718" w:rsidP="00ED3718">
      <w:pPr>
        <w:rPr>
          <w:szCs w:val="22"/>
        </w:rPr>
      </w:pPr>
    </w:p>
    <w:p w14:paraId="28D1EA5A" w14:textId="77777777" w:rsidR="00ED3718" w:rsidRDefault="00ED3718" w:rsidP="00ED3718">
      <w:pPr>
        <w:rPr>
          <w:szCs w:val="22"/>
        </w:rPr>
      </w:pPr>
      <w:r w:rsidRPr="009550C8">
        <w:rPr>
          <w:szCs w:val="22"/>
        </w:rPr>
        <w:t xml:space="preserve">Alexandre DE PÁDUA RAMOS SOUTO (Mr.), Second Secretary, </w:t>
      </w:r>
      <w:r w:rsidRPr="004A53E9">
        <w:rPr>
          <w:szCs w:val="22"/>
        </w:rPr>
        <w:t>Permanent Mission</w:t>
      </w:r>
      <w:r w:rsidRPr="009550C8">
        <w:rPr>
          <w:szCs w:val="22"/>
        </w:rPr>
        <w:t>, Geneva</w:t>
      </w:r>
    </w:p>
    <w:p w14:paraId="18184668" w14:textId="77777777" w:rsidR="00ED3718" w:rsidRDefault="00ED3718" w:rsidP="00ED3718">
      <w:pPr>
        <w:rPr>
          <w:szCs w:val="22"/>
        </w:rPr>
      </w:pPr>
    </w:p>
    <w:p w14:paraId="7651B0BC" w14:textId="1E521939" w:rsidR="00ED3718" w:rsidRDefault="00ED3718" w:rsidP="00ED3718">
      <w:pPr>
        <w:rPr>
          <w:szCs w:val="22"/>
        </w:rPr>
      </w:pPr>
      <w:r w:rsidRPr="00FF2A09">
        <w:rPr>
          <w:szCs w:val="22"/>
        </w:rPr>
        <w:t>Laís LOREDO GAMA TAMANINI (</w:t>
      </w:r>
      <w:r>
        <w:rPr>
          <w:szCs w:val="22"/>
        </w:rPr>
        <w:t>Ms.</w:t>
      </w:r>
      <w:r w:rsidRPr="00FF2A09">
        <w:rPr>
          <w:szCs w:val="22"/>
        </w:rPr>
        <w:t>), Se</w:t>
      </w:r>
      <w:r w:rsidRPr="00502000">
        <w:rPr>
          <w:szCs w:val="22"/>
        </w:rPr>
        <w:t>cond Secretary, P</w:t>
      </w:r>
      <w:r>
        <w:rPr>
          <w:szCs w:val="22"/>
        </w:rPr>
        <w:t xml:space="preserve">ermanent Mission, </w:t>
      </w:r>
      <w:r w:rsidR="00DB4337">
        <w:rPr>
          <w:szCs w:val="22"/>
        </w:rPr>
        <w:t>Geneva</w:t>
      </w:r>
    </w:p>
    <w:p w14:paraId="36F61BE7" w14:textId="77777777" w:rsidR="00ED3718" w:rsidRPr="004A53E9" w:rsidRDefault="00ED3718" w:rsidP="00ED3718">
      <w:pPr>
        <w:rPr>
          <w:szCs w:val="22"/>
        </w:rPr>
      </w:pPr>
    </w:p>
    <w:p w14:paraId="016AFE20" w14:textId="77777777" w:rsidR="00ED3718" w:rsidRPr="00F91990" w:rsidRDefault="00ED3718" w:rsidP="00F91990">
      <w:pPr>
        <w:pStyle w:val="Heading2"/>
        <w:rPr>
          <w:u w:val="single"/>
        </w:rPr>
      </w:pPr>
      <w:r w:rsidRPr="00F91990">
        <w:rPr>
          <w:u w:val="single"/>
        </w:rPr>
        <w:lastRenderedPageBreak/>
        <w:t>BRUNÉI DARUSSALAM/BRUNEI DARUSSALAM</w:t>
      </w:r>
    </w:p>
    <w:p w14:paraId="00A3B25F" w14:textId="77777777" w:rsidR="00ED3718" w:rsidRPr="004A53E9" w:rsidRDefault="00ED3718" w:rsidP="00ED3718">
      <w:pPr>
        <w:rPr>
          <w:szCs w:val="22"/>
        </w:rPr>
      </w:pPr>
    </w:p>
    <w:p w14:paraId="22FEA874" w14:textId="77777777" w:rsidR="00ED3718" w:rsidRDefault="00ED3718" w:rsidP="00ED3718">
      <w:pPr>
        <w:rPr>
          <w:szCs w:val="22"/>
        </w:rPr>
      </w:pPr>
      <w:r>
        <w:rPr>
          <w:szCs w:val="22"/>
        </w:rPr>
        <w:t>Ahmad ISA (Mr.), Attorney General, Registrar, Brunei Intellectual Property Office (BruIPO), Attorney General’s Chambers, Prime Minister’s Office, Bandar Seri Begawan</w:t>
      </w:r>
    </w:p>
    <w:p w14:paraId="1E912320" w14:textId="05F85EC5" w:rsidR="00ED3718" w:rsidRPr="00BA5126" w:rsidRDefault="009127AE" w:rsidP="00ED3718">
      <w:pPr>
        <w:rPr>
          <w:szCs w:val="22"/>
        </w:rPr>
      </w:pPr>
      <w:hyperlink r:id="rId50" w:history="1">
        <w:r w:rsidR="00ED3718" w:rsidRPr="00BA5126">
          <w:rPr>
            <w:rStyle w:val="Hyperlink"/>
            <w:szCs w:val="22"/>
          </w:rPr>
          <w:t>ahmad.isa@agc.gov.bn</w:t>
        </w:r>
      </w:hyperlink>
      <w:r w:rsidR="00ED3718" w:rsidRPr="00BA5126">
        <w:rPr>
          <w:szCs w:val="22"/>
          <w:u w:val="single"/>
        </w:rPr>
        <w:t xml:space="preserve"> </w:t>
      </w:r>
    </w:p>
    <w:p w14:paraId="40FD3790" w14:textId="77777777" w:rsidR="00ED3718" w:rsidRDefault="00ED3718" w:rsidP="00ED3718">
      <w:pPr>
        <w:rPr>
          <w:szCs w:val="22"/>
        </w:rPr>
      </w:pPr>
    </w:p>
    <w:p w14:paraId="4D496298" w14:textId="77777777" w:rsidR="00ED3718" w:rsidRDefault="00ED3718" w:rsidP="00ED3718">
      <w:pPr>
        <w:rPr>
          <w:szCs w:val="22"/>
        </w:rPr>
      </w:pPr>
      <w:r>
        <w:rPr>
          <w:szCs w:val="22"/>
        </w:rPr>
        <w:t>Norazizah JA’AFAR (Ms.), Head, Brunei Intellectual Property Office (BruIPO), Attorney General’s Chambers, Prime Minister’s Office, Bandar Seri Begawan</w:t>
      </w:r>
    </w:p>
    <w:p w14:paraId="13584A1F" w14:textId="24585814" w:rsidR="00ED3718" w:rsidRDefault="009127AE" w:rsidP="00ED3718">
      <w:pPr>
        <w:rPr>
          <w:szCs w:val="22"/>
        </w:rPr>
      </w:pPr>
      <w:hyperlink r:id="rId51" w:history="1">
        <w:r w:rsidR="00ED3718" w:rsidRPr="00146A7C">
          <w:rPr>
            <w:rStyle w:val="Hyperlink"/>
            <w:szCs w:val="22"/>
          </w:rPr>
          <w:t>norazizah.jaafar@agc.gov.bn</w:t>
        </w:r>
      </w:hyperlink>
      <w:r w:rsidR="00ED3718">
        <w:rPr>
          <w:szCs w:val="22"/>
          <w:u w:val="single"/>
        </w:rPr>
        <w:t xml:space="preserve"> </w:t>
      </w:r>
    </w:p>
    <w:p w14:paraId="3D204621" w14:textId="77777777" w:rsidR="00ED3718" w:rsidRDefault="00ED3718" w:rsidP="00ED3718">
      <w:pPr>
        <w:rPr>
          <w:szCs w:val="22"/>
        </w:rPr>
      </w:pPr>
    </w:p>
    <w:p w14:paraId="1A2F22AD" w14:textId="77777777" w:rsidR="00ED3718" w:rsidRDefault="00ED3718" w:rsidP="00ED3718">
      <w:pPr>
        <w:rPr>
          <w:szCs w:val="22"/>
        </w:rPr>
      </w:pPr>
      <w:r>
        <w:rPr>
          <w:szCs w:val="22"/>
        </w:rPr>
        <w:t>Nicholas Brian LIM (Mr.), Deputy Head, Brunei Intellectual Property Office (BruIPO), Attorney General’s Chambers, Prime Minister’s Office, Bandar Seri Begawan</w:t>
      </w:r>
    </w:p>
    <w:p w14:paraId="1D5213A7" w14:textId="6C37BDB0" w:rsidR="00ED3718" w:rsidRPr="004A53E9" w:rsidRDefault="009127AE" w:rsidP="00ED3718">
      <w:pPr>
        <w:rPr>
          <w:szCs w:val="22"/>
        </w:rPr>
      </w:pPr>
      <w:hyperlink r:id="rId52" w:history="1">
        <w:r w:rsidR="00ED3718" w:rsidRPr="004A53E9">
          <w:rPr>
            <w:rStyle w:val="Hyperlink"/>
            <w:szCs w:val="22"/>
          </w:rPr>
          <w:t>nicholas.lim@agc.gov.bn</w:t>
        </w:r>
      </w:hyperlink>
      <w:r w:rsidR="00ED3718" w:rsidRPr="004A53E9">
        <w:rPr>
          <w:szCs w:val="22"/>
          <w:u w:val="single"/>
        </w:rPr>
        <w:t xml:space="preserve"> </w:t>
      </w:r>
    </w:p>
    <w:p w14:paraId="70C8A81C" w14:textId="77777777" w:rsidR="00ED3718" w:rsidRDefault="00ED3718" w:rsidP="00ED3718">
      <w:pPr>
        <w:rPr>
          <w:szCs w:val="22"/>
        </w:rPr>
      </w:pPr>
    </w:p>
    <w:p w14:paraId="5CE62E16" w14:textId="77777777" w:rsidR="00ED3718" w:rsidRDefault="00ED3718" w:rsidP="00ED3718">
      <w:pPr>
        <w:rPr>
          <w:szCs w:val="22"/>
        </w:rPr>
      </w:pPr>
      <w:r>
        <w:rPr>
          <w:szCs w:val="22"/>
        </w:rPr>
        <w:t>Shikh Khaliq GANI (Mr.), Deputy Registrar, Brunei Intellectual Property Office (BruIPO), Attorney General’s Chambers, Prime Minister’s Office, Bandar Seri Begawan</w:t>
      </w:r>
    </w:p>
    <w:p w14:paraId="0582DBD6" w14:textId="3174F001" w:rsidR="00ED3718" w:rsidRPr="001E670F" w:rsidRDefault="00351A70" w:rsidP="00ED3718">
      <w:pPr>
        <w:rPr>
          <w:szCs w:val="22"/>
        </w:rPr>
      </w:pPr>
      <w:hyperlink r:id="rId53" w:history="1">
        <w:r w:rsidR="00ED3718" w:rsidRPr="001E670F">
          <w:rPr>
            <w:rStyle w:val="Hyperlink"/>
            <w:szCs w:val="22"/>
          </w:rPr>
          <w:t>khaliq.gani@agc.gov.bn</w:t>
        </w:r>
      </w:hyperlink>
      <w:r w:rsidR="00ED3718" w:rsidRPr="001E670F">
        <w:rPr>
          <w:szCs w:val="22"/>
          <w:u w:val="single"/>
        </w:rPr>
        <w:t xml:space="preserve"> </w:t>
      </w:r>
    </w:p>
    <w:p w14:paraId="08384C0E" w14:textId="77777777" w:rsidR="00ED3718" w:rsidRPr="001E670F" w:rsidRDefault="00ED3718" w:rsidP="00ED3718">
      <w:pPr>
        <w:rPr>
          <w:szCs w:val="22"/>
        </w:rPr>
      </w:pPr>
    </w:p>
    <w:p w14:paraId="5A08EEC2" w14:textId="77777777" w:rsidR="00ED3718" w:rsidRPr="00F91990" w:rsidRDefault="00ED3718" w:rsidP="00F91990">
      <w:pPr>
        <w:pStyle w:val="Heading2"/>
        <w:rPr>
          <w:u w:val="single"/>
          <w:lang w:val="fr-CH"/>
        </w:rPr>
      </w:pPr>
      <w:r w:rsidRPr="00F91990">
        <w:rPr>
          <w:u w:val="single"/>
          <w:lang w:val="fr-CH"/>
        </w:rPr>
        <w:t>BULGARIE/BULGARIA</w:t>
      </w:r>
    </w:p>
    <w:p w14:paraId="23BC7A98" w14:textId="77777777" w:rsidR="00ED3718" w:rsidRPr="00BA5126" w:rsidRDefault="00ED3718" w:rsidP="00ED3718">
      <w:pPr>
        <w:rPr>
          <w:szCs w:val="22"/>
          <w:lang w:val="fr-CH"/>
        </w:rPr>
      </w:pPr>
    </w:p>
    <w:p w14:paraId="10B7E533" w14:textId="77777777" w:rsidR="00ED3718" w:rsidRPr="006741E5" w:rsidRDefault="00ED3718" w:rsidP="00ED3718">
      <w:pPr>
        <w:rPr>
          <w:szCs w:val="22"/>
        </w:rPr>
      </w:pPr>
      <w:r w:rsidRPr="006741E5">
        <w:rPr>
          <w:szCs w:val="22"/>
        </w:rPr>
        <w:t>Yuri STERK (Mr.), Ambassador, Permanent Representative, Permanent Mission, Geneva</w:t>
      </w:r>
    </w:p>
    <w:p w14:paraId="79E0900B" w14:textId="77777777" w:rsidR="00ED3718" w:rsidRDefault="00ED3718" w:rsidP="00ED3718">
      <w:pPr>
        <w:rPr>
          <w:szCs w:val="22"/>
        </w:rPr>
      </w:pPr>
    </w:p>
    <w:p w14:paraId="3702F0E1" w14:textId="77777777" w:rsidR="00ED3718" w:rsidRDefault="00ED3718" w:rsidP="00ED3718">
      <w:pPr>
        <w:rPr>
          <w:szCs w:val="22"/>
        </w:rPr>
      </w:pPr>
      <w:r>
        <w:rPr>
          <w:szCs w:val="22"/>
        </w:rPr>
        <w:t>Vladia BORISSOVA (Ms.), President, Patent Office, Sofia</w:t>
      </w:r>
    </w:p>
    <w:p w14:paraId="06DFBD63" w14:textId="77777777" w:rsidR="00ED3718" w:rsidRDefault="00ED3718" w:rsidP="00ED3718">
      <w:pPr>
        <w:rPr>
          <w:szCs w:val="22"/>
        </w:rPr>
      </w:pPr>
    </w:p>
    <w:p w14:paraId="507123AE" w14:textId="77777777" w:rsidR="00ED3718" w:rsidRDefault="00ED3718" w:rsidP="00ED3718">
      <w:pPr>
        <w:rPr>
          <w:szCs w:val="22"/>
        </w:rPr>
      </w:pPr>
      <w:r>
        <w:rPr>
          <w:szCs w:val="22"/>
        </w:rPr>
        <w:t>Lyutskan PETROV (Mr.), Counsellor, Permanent Mission, Geneva</w:t>
      </w:r>
    </w:p>
    <w:p w14:paraId="1F72A434" w14:textId="77777777" w:rsidR="00ED3718" w:rsidRDefault="00ED3718" w:rsidP="00ED3718">
      <w:pPr>
        <w:rPr>
          <w:szCs w:val="22"/>
        </w:rPr>
      </w:pPr>
    </w:p>
    <w:p w14:paraId="0C121824" w14:textId="77777777" w:rsidR="00ED3718" w:rsidRDefault="00ED3718" w:rsidP="00ED3718">
      <w:pPr>
        <w:rPr>
          <w:szCs w:val="22"/>
        </w:rPr>
      </w:pPr>
      <w:r>
        <w:rPr>
          <w:szCs w:val="22"/>
        </w:rPr>
        <w:t>Georgi IVANOV (Mr.), Junior Expert, Ministry of Foreign Affairs, Sofia</w:t>
      </w:r>
    </w:p>
    <w:p w14:paraId="2D34C7DD" w14:textId="77777777" w:rsidR="00ED3718" w:rsidRDefault="00ED3718" w:rsidP="00ED3718">
      <w:pPr>
        <w:rPr>
          <w:szCs w:val="22"/>
        </w:rPr>
      </w:pPr>
    </w:p>
    <w:p w14:paraId="3A4F270D" w14:textId="0AB36F97" w:rsidR="00ED3718" w:rsidRPr="00F91990" w:rsidRDefault="00ED3718" w:rsidP="00F91990">
      <w:pPr>
        <w:pStyle w:val="Heading2"/>
        <w:rPr>
          <w:u w:val="single"/>
          <w:lang w:val="fr-CH"/>
        </w:rPr>
      </w:pPr>
      <w:r w:rsidRPr="00F91990">
        <w:rPr>
          <w:u w:val="single"/>
          <w:lang w:val="fr-CH"/>
        </w:rPr>
        <w:t>BURKINA FASO</w:t>
      </w:r>
    </w:p>
    <w:p w14:paraId="0999E6DB" w14:textId="77777777" w:rsidR="00ED3718" w:rsidRDefault="00ED3718" w:rsidP="00ED3718">
      <w:pPr>
        <w:rPr>
          <w:szCs w:val="22"/>
          <w:lang w:val="fr-CH"/>
        </w:rPr>
      </w:pPr>
    </w:p>
    <w:p w14:paraId="703A1DD2" w14:textId="77777777" w:rsidR="00ED3718" w:rsidRPr="00417582" w:rsidRDefault="00ED3718" w:rsidP="00ED3718">
      <w:pPr>
        <w:rPr>
          <w:szCs w:val="22"/>
          <w:lang w:val="fr-CH"/>
        </w:rPr>
      </w:pPr>
      <w:r w:rsidRPr="00417582">
        <w:rPr>
          <w:szCs w:val="22"/>
          <w:lang w:val="fr-CH"/>
        </w:rPr>
        <w:t>Dieudonné W. Désiré SOUGOURI (M.), ambassadeur, représentant permanent, Mission permanente, Genève</w:t>
      </w:r>
    </w:p>
    <w:p w14:paraId="0096FF53" w14:textId="6E28172C" w:rsidR="00ED3718" w:rsidRPr="00417582" w:rsidRDefault="00351A70" w:rsidP="00ED3718">
      <w:pPr>
        <w:rPr>
          <w:szCs w:val="22"/>
          <w:lang w:val="fr-CH"/>
        </w:rPr>
      </w:pPr>
      <w:hyperlink r:id="rId54" w:history="1">
        <w:r w:rsidR="00ED3718" w:rsidRPr="00146A7C">
          <w:rPr>
            <w:rStyle w:val="Hyperlink"/>
            <w:szCs w:val="22"/>
            <w:lang w:val="fr-CH"/>
          </w:rPr>
          <w:t>dsougouri@yahoo.fr</w:t>
        </w:r>
      </w:hyperlink>
      <w:r w:rsidR="00ED3718">
        <w:rPr>
          <w:szCs w:val="22"/>
          <w:u w:val="single"/>
          <w:lang w:val="fr-CH"/>
        </w:rPr>
        <w:t xml:space="preserve"> </w:t>
      </w:r>
    </w:p>
    <w:p w14:paraId="3BCDB459" w14:textId="77777777" w:rsidR="00ED3718" w:rsidRDefault="00ED3718" w:rsidP="00ED3718">
      <w:pPr>
        <w:rPr>
          <w:szCs w:val="22"/>
          <w:lang w:val="fr-CH"/>
        </w:rPr>
      </w:pPr>
    </w:p>
    <w:p w14:paraId="5D8C7FB7" w14:textId="77777777" w:rsidR="00ED3718" w:rsidRDefault="00ED3718" w:rsidP="00ED3718">
      <w:pPr>
        <w:rPr>
          <w:szCs w:val="22"/>
          <w:lang w:val="fr-CH"/>
        </w:rPr>
      </w:pPr>
      <w:r w:rsidRPr="00417582">
        <w:rPr>
          <w:szCs w:val="22"/>
          <w:lang w:val="fr-CH"/>
        </w:rPr>
        <w:t>Mahamadi TASSEMBEDO (M.), directeur général, Centre national de la propriété industrielle</w:t>
      </w:r>
      <w:r>
        <w:rPr>
          <w:szCs w:val="22"/>
          <w:lang w:val="fr-CH"/>
        </w:rPr>
        <w:t> </w:t>
      </w:r>
      <w:r w:rsidRPr="00417582">
        <w:rPr>
          <w:szCs w:val="22"/>
          <w:lang w:val="fr-CH"/>
        </w:rPr>
        <w:t>(CNPI), Ministère de l</w:t>
      </w:r>
      <w:r>
        <w:rPr>
          <w:szCs w:val="22"/>
          <w:lang w:val="fr-CH"/>
        </w:rPr>
        <w:t>’</w:t>
      </w:r>
      <w:r w:rsidRPr="00417582">
        <w:rPr>
          <w:szCs w:val="22"/>
          <w:lang w:val="fr-CH"/>
        </w:rPr>
        <w:t>industrie, du commerce et de l</w:t>
      </w:r>
      <w:r>
        <w:rPr>
          <w:szCs w:val="22"/>
          <w:lang w:val="fr-CH"/>
        </w:rPr>
        <w:t>’</w:t>
      </w:r>
      <w:r w:rsidRPr="00417582">
        <w:rPr>
          <w:szCs w:val="22"/>
          <w:lang w:val="fr-CH"/>
        </w:rPr>
        <w:t>artisanat, Ouagadougou</w:t>
      </w:r>
    </w:p>
    <w:p w14:paraId="720C7C6C" w14:textId="77777777" w:rsidR="00ED3718" w:rsidRPr="00417582" w:rsidRDefault="00ED3718" w:rsidP="00ED3718">
      <w:pPr>
        <w:rPr>
          <w:szCs w:val="22"/>
          <w:lang w:val="fr-CH"/>
        </w:rPr>
      </w:pPr>
    </w:p>
    <w:p w14:paraId="640E3F7B" w14:textId="77777777" w:rsidR="00ED3718" w:rsidRPr="00417582" w:rsidRDefault="00ED3718" w:rsidP="00ED3718">
      <w:pPr>
        <w:rPr>
          <w:szCs w:val="22"/>
          <w:lang w:val="fr-CH"/>
        </w:rPr>
      </w:pPr>
      <w:r w:rsidRPr="00417582">
        <w:rPr>
          <w:szCs w:val="22"/>
          <w:lang w:val="fr-CH"/>
        </w:rPr>
        <w:t>Mireille SOUGOURI KABORE (Mme), attachée, Mission permanente, Genève</w:t>
      </w:r>
    </w:p>
    <w:p w14:paraId="11A64274" w14:textId="130DF7C3" w:rsidR="00ED3718" w:rsidRPr="00B243D6" w:rsidRDefault="00351A70" w:rsidP="00ED3718">
      <w:pPr>
        <w:rPr>
          <w:szCs w:val="22"/>
          <w:lang w:val="fr-CH"/>
        </w:rPr>
      </w:pPr>
      <w:hyperlink r:id="rId55" w:history="1">
        <w:r w:rsidR="00ED3718" w:rsidRPr="00B243D6">
          <w:rPr>
            <w:rStyle w:val="Hyperlink"/>
            <w:szCs w:val="22"/>
            <w:lang w:val="fr-CH"/>
          </w:rPr>
          <w:t>sougourikabore@gmail.com</w:t>
        </w:r>
      </w:hyperlink>
      <w:r w:rsidR="00ED3718" w:rsidRPr="00B243D6">
        <w:rPr>
          <w:szCs w:val="22"/>
          <w:u w:val="single"/>
          <w:lang w:val="fr-CH"/>
        </w:rPr>
        <w:t xml:space="preserve"> </w:t>
      </w:r>
    </w:p>
    <w:p w14:paraId="32501DC7" w14:textId="7BE74721" w:rsidR="00ED3718" w:rsidRDefault="00ED3718" w:rsidP="00ED3718">
      <w:pPr>
        <w:rPr>
          <w:szCs w:val="22"/>
          <w:lang w:val="fr-CH"/>
        </w:rPr>
      </w:pPr>
    </w:p>
    <w:p w14:paraId="12C749C5" w14:textId="77777777" w:rsidR="00DE37E1" w:rsidRPr="00F91990" w:rsidRDefault="00DE37E1" w:rsidP="001E670F">
      <w:pPr>
        <w:pStyle w:val="Heading2"/>
        <w:rPr>
          <w:u w:val="single"/>
          <w:lang w:val="fr-CH"/>
        </w:rPr>
      </w:pPr>
      <w:r w:rsidRPr="00F91990">
        <w:rPr>
          <w:u w:val="single"/>
          <w:lang w:val="fr-CH"/>
        </w:rPr>
        <w:t>BURUNDI</w:t>
      </w:r>
    </w:p>
    <w:p w14:paraId="0265BF78" w14:textId="77777777" w:rsidR="00DE37E1" w:rsidRPr="005476DD" w:rsidRDefault="00DE37E1" w:rsidP="001E670F">
      <w:pPr>
        <w:keepNext/>
        <w:rPr>
          <w:szCs w:val="22"/>
          <w:u w:val="single"/>
          <w:lang w:val="fr-CH"/>
        </w:rPr>
      </w:pPr>
    </w:p>
    <w:p w14:paraId="146F1B37" w14:textId="77777777" w:rsidR="00DE37E1" w:rsidRPr="005476DD" w:rsidRDefault="00DE37E1" w:rsidP="00DE37E1">
      <w:pPr>
        <w:rPr>
          <w:szCs w:val="22"/>
          <w:lang w:val="fr-CH"/>
        </w:rPr>
      </w:pPr>
      <w:r w:rsidRPr="005476DD">
        <w:rPr>
          <w:szCs w:val="22"/>
          <w:lang w:val="fr-CH"/>
        </w:rPr>
        <w:t xml:space="preserve">Claudette MUKANKURANGA (Ms.), </w:t>
      </w:r>
      <w:r>
        <w:rPr>
          <w:szCs w:val="22"/>
          <w:lang w:val="fr-CH"/>
        </w:rPr>
        <w:t>d</w:t>
      </w:r>
      <w:r w:rsidRPr="005476DD">
        <w:rPr>
          <w:szCs w:val="22"/>
          <w:lang w:val="fr-CH"/>
        </w:rPr>
        <w:t>irect</w:t>
      </w:r>
      <w:r>
        <w:rPr>
          <w:szCs w:val="22"/>
          <w:lang w:val="fr-CH"/>
        </w:rPr>
        <w:t>rice</w:t>
      </w:r>
      <w:r w:rsidRPr="005476DD">
        <w:rPr>
          <w:szCs w:val="22"/>
          <w:lang w:val="fr-CH"/>
        </w:rPr>
        <w:t>, Office burundais du droit d</w:t>
      </w:r>
      <w:r>
        <w:rPr>
          <w:szCs w:val="22"/>
          <w:lang w:val="fr-CH"/>
        </w:rPr>
        <w:t>’</w:t>
      </w:r>
      <w:r w:rsidRPr="005476DD">
        <w:rPr>
          <w:szCs w:val="22"/>
          <w:lang w:val="fr-CH"/>
        </w:rPr>
        <w:t>auteur et des droits voisins</w:t>
      </w:r>
      <w:r>
        <w:rPr>
          <w:szCs w:val="22"/>
          <w:lang w:val="fr-CH"/>
        </w:rPr>
        <w:t xml:space="preserve"> (OBDA)</w:t>
      </w:r>
      <w:r w:rsidRPr="005476DD">
        <w:rPr>
          <w:szCs w:val="22"/>
          <w:lang w:val="fr-CH"/>
        </w:rPr>
        <w:t>, Ministère des affaires de la communauté Est-africaine, de la jeunesse, des sports et de la culture, Bujumbura</w:t>
      </w:r>
    </w:p>
    <w:p w14:paraId="0573BE70" w14:textId="77777777" w:rsidR="00DE37E1" w:rsidRPr="005476DD" w:rsidRDefault="00DE37E1" w:rsidP="00DE37E1">
      <w:pPr>
        <w:rPr>
          <w:szCs w:val="22"/>
          <w:lang w:val="fr-CH"/>
        </w:rPr>
      </w:pPr>
    </w:p>
    <w:p w14:paraId="55E98A97" w14:textId="77777777" w:rsidR="00DE37E1" w:rsidRPr="008B0014" w:rsidRDefault="00DE37E1" w:rsidP="001E670F">
      <w:pPr>
        <w:pStyle w:val="Heading3"/>
      </w:pPr>
      <w:r w:rsidRPr="008B0014">
        <w:t>CABO VERDE</w:t>
      </w:r>
    </w:p>
    <w:p w14:paraId="7B76AAB4" w14:textId="77777777" w:rsidR="00DE37E1" w:rsidRPr="005C5EF0" w:rsidRDefault="00DE37E1" w:rsidP="00DE37E1">
      <w:pPr>
        <w:rPr>
          <w:szCs w:val="22"/>
          <w:u w:val="single"/>
        </w:rPr>
      </w:pPr>
    </w:p>
    <w:p w14:paraId="127FB228" w14:textId="679C3D37" w:rsidR="00DE37E1" w:rsidRPr="005C5EF0" w:rsidRDefault="00DE37E1" w:rsidP="00DE37E1">
      <w:pPr>
        <w:rPr>
          <w:szCs w:val="22"/>
        </w:rPr>
      </w:pPr>
      <w:r w:rsidRPr="005C5EF0">
        <w:rPr>
          <w:szCs w:val="22"/>
        </w:rPr>
        <w:t>Clara Manuel</w:t>
      </w:r>
      <w:r w:rsidR="006F23CC">
        <w:rPr>
          <w:szCs w:val="22"/>
        </w:rPr>
        <w:t>a</w:t>
      </w:r>
      <w:r w:rsidRPr="005C5EF0">
        <w:rPr>
          <w:szCs w:val="22"/>
        </w:rPr>
        <w:t xml:space="preserve"> da Luz DELGADO JESUS (Ms.), Ambassador, Permanent Representative, Permanent Mission, Geneva</w:t>
      </w:r>
    </w:p>
    <w:p w14:paraId="5160D0DD" w14:textId="43824F8E" w:rsidR="00DE37E1" w:rsidRPr="001E670F" w:rsidRDefault="00DE37E1" w:rsidP="00DE37E1">
      <w:pPr>
        <w:rPr>
          <w:szCs w:val="22"/>
        </w:rPr>
      </w:pPr>
    </w:p>
    <w:p w14:paraId="36E5E1FC" w14:textId="5C9A6602" w:rsidR="00ED3718" w:rsidRPr="00F91990" w:rsidRDefault="00ED3718" w:rsidP="00F91990">
      <w:pPr>
        <w:pStyle w:val="Heading2"/>
        <w:rPr>
          <w:u w:val="single"/>
        </w:rPr>
      </w:pPr>
      <w:r w:rsidRPr="00F91990">
        <w:rPr>
          <w:u w:val="single"/>
        </w:rPr>
        <w:t>CAMBODGE/CAMBODIA</w:t>
      </w:r>
    </w:p>
    <w:p w14:paraId="2C1B4E53" w14:textId="77777777" w:rsidR="00ED3718" w:rsidRDefault="00ED3718" w:rsidP="00ED3718">
      <w:pPr>
        <w:rPr>
          <w:szCs w:val="22"/>
        </w:rPr>
      </w:pPr>
    </w:p>
    <w:p w14:paraId="4C97083E" w14:textId="54E895C8" w:rsidR="00480288" w:rsidRPr="00765CD4" w:rsidRDefault="00480288" w:rsidP="00480288">
      <w:pPr>
        <w:rPr>
          <w:szCs w:val="22"/>
        </w:rPr>
      </w:pPr>
      <w:r w:rsidRPr="00765CD4">
        <w:rPr>
          <w:szCs w:val="22"/>
        </w:rPr>
        <w:t>LONG Kemvichet (Mr.), Ambassador, Permanent Representative, Permanent Mission to the World Trade Organi</w:t>
      </w:r>
      <w:r>
        <w:rPr>
          <w:szCs w:val="22"/>
        </w:rPr>
        <w:t>z</w:t>
      </w:r>
      <w:r w:rsidRPr="00765CD4">
        <w:rPr>
          <w:szCs w:val="22"/>
        </w:rPr>
        <w:t xml:space="preserve">ation </w:t>
      </w:r>
      <w:r>
        <w:rPr>
          <w:szCs w:val="22"/>
        </w:rPr>
        <w:t>(WTO)</w:t>
      </w:r>
      <w:r w:rsidRPr="00765CD4">
        <w:rPr>
          <w:szCs w:val="22"/>
        </w:rPr>
        <w:t>, Geneva</w:t>
      </w:r>
    </w:p>
    <w:p w14:paraId="0F6E477E" w14:textId="77777777" w:rsidR="00480288" w:rsidRDefault="00480288" w:rsidP="00ED3718">
      <w:pPr>
        <w:rPr>
          <w:szCs w:val="22"/>
        </w:rPr>
      </w:pPr>
    </w:p>
    <w:p w14:paraId="2E988E76" w14:textId="4DFA1E6E" w:rsidR="00ED3718" w:rsidRDefault="00ED3718" w:rsidP="00ED3718">
      <w:pPr>
        <w:rPr>
          <w:szCs w:val="22"/>
        </w:rPr>
      </w:pPr>
      <w:r>
        <w:rPr>
          <w:szCs w:val="22"/>
        </w:rPr>
        <w:t xml:space="preserve">SOUN Vichea (Mr.), Advisor to the Minister for Commerce, Head, Department of Intellectual </w:t>
      </w:r>
      <w:r w:rsidRPr="004A53E9">
        <w:rPr>
          <w:szCs w:val="22"/>
        </w:rPr>
        <w:t>Property</w:t>
      </w:r>
      <w:r>
        <w:rPr>
          <w:szCs w:val="22"/>
        </w:rPr>
        <w:t xml:space="preserve"> (DIP)</w:t>
      </w:r>
      <w:r w:rsidRPr="004A53E9">
        <w:rPr>
          <w:szCs w:val="22"/>
        </w:rPr>
        <w:t>, Ministry of Industry,</w:t>
      </w:r>
      <w:r>
        <w:rPr>
          <w:szCs w:val="22"/>
        </w:rPr>
        <w:t xml:space="preserve"> Science, Technology and Innovation (MISTI), Phnom Penh</w:t>
      </w:r>
    </w:p>
    <w:p w14:paraId="2D9E0335" w14:textId="19E6A239" w:rsidR="00ED3718" w:rsidRPr="00B243D6" w:rsidRDefault="009127AE" w:rsidP="00ED3718">
      <w:pPr>
        <w:rPr>
          <w:szCs w:val="22"/>
        </w:rPr>
      </w:pPr>
      <w:hyperlink r:id="rId56" w:history="1">
        <w:r w:rsidR="00ED3718" w:rsidRPr="00B243D6">
          <w:rPr>
            <w:rStyle w:val="Hyperlink"/>
            <w:szCs w:val="22"/>
          </w:rPr>
          <w:t>vicheasuon@yahoo.com</w:t>
        </w:r>
      </w:hyperlink>
      <w:r w:rsidR="00ED3718" w:rsidRPr="00B243D6">
        <w:rPr>
          <w:szCs w:val="22"/>
          <w:u w:val="single"/>
        </w:rPr>
        <w:t xml:space="preserve"> </w:t>
      </w:r>
    </w:p>
    <w:p w14:paraId="21EDE6E4" w14:textId="77777777" w:rsidR="00ED3718" w:rsidRDefault="00ED3718" w:rsidP="00ED3718">
      <w:pPr>
        <w:rPr>
          <w:szCs w:val="22"/>
        </w:rPr>
      </w:pPr>
    </w:p>
    <w:p w14:paraId="3EBF7C1D" w14:textId="77777777" w:rsidR="00ED3718" w:rsidRDefault="00ED3718" w:rsidP="00ED3718">
      <w:pPr>
        <w:rPr>
          <w:szCs w:val="22"/>
        </w:rPr>
      </w:pPr>
      <w:r>
        <w:rPr>
          <w:szCs w:val="22"/>
        </w:rPr>
        <w:t>NGETH Vibol (Mr.), Deputy Director General, Ministry of Industry and Handicraft, Phnom Penh</w:t>
      </w:r>
    </w:p>
    <w:p w14:paraId="4C34EB15" w14:textId="77777777" w:rsidR="00480288" w:rsidRPr="00765CD4" w:rsidRDefault="00480288" w:rsidP="00480288">
      <w:pPr>
        <w:rPr>
          <w:szCs w:val="22"/>
        </w:rPr>
      </w:pPr>
    </w:p>
    <w:p w14:paraId="312C26D3" w14:textId="77777777" w:rsidR="00480288" w:rsidRPr="00765CD4" w:rsidRDefault="00480288" w:rsidP="00480288">
      <w:pPr>
        <w:rPr>
          <w:szCs w:val="22"/>
        </w:rPr>
      </w:pPr>
      <w:r w:rsidRPr="00765CD4">
        <w:rPr>
          <w:szCs w:val="22"/>
        </w:rPr>
        <w:t>SUON Prasith (Mr.), Commercial Counsellor, Permanent Mission to the World Trade Organi</w:t>
      </w:r>
      <w:r>
        <w:rPr>
          <w:szCs w:val="22"/>
        </w:rPr>
        <w:t>z</w:t>
      </w:r>
      <w:r w:rsidRPr="00765CD4">
        <w:rPr>
          <w:szCs w:val="22"/>
        </w:rPr>
        <w:t xml:space="preserve">ation </w:t>
      </w:r>
      <w:r>
        <w:rPr>
          <w:szCs w:val="22"/>
        </w:rPr>
        <w:t>(WTO)</w:t>
      </w:r>
      <w:r w:rsidRPr="00765CD4">
        <w:rPr>
          <w:szCs w:val="22"/>
        </w:rPr>
        <w:t>, Geneva</w:t>
      </w:r>
    </w:p>
    <w:p w14:paraId="0AEB1DBF" w14:textId="0399750D" w:rsidR="00480288" w:rsidRPr="00765CD4" w:rsidRDefault="00480288" w:rsidP="00480288">
      <w:pPr>
        <w:rPr>
          <w:szCs w:val="22"/>
        </w:rPr>
      </w:pPr>
    </w:p>
    <w:p w14:paraId="02E9D933" w14:textId="4D1C1A88" w:rsidR="00480288" w:rsidRPr="00765CD4" w:rsidRDefault="00480288" w:rsidP="00480288">
      <w:pPr>
        <w:rPr>
          <w:szCs w:val="22"/>
        </w:rPr>
      </w:pPr>
      <w:r w:rsidRPr="00765CD4">
        <w:rPr>
          <w:szCs w:val="22"/>
        </w:rPr>
        <w:t>KONG S</w:t>
      </w:r>
      <w:r w:rsidR="006F23CC" w:rsidRPr="00765CD4">
        <w:rPr>
          <w:szCs w:val="22"/>
        </w:rPr>
        <w:t>okheng</w:t>
      </w:r>
      <w:r w:rsidRPr="00765CD4">
        <w:rPr>
          <w:szCs w:val="22"/>
        </w:rPr>
        <w:t xml:space="preserve"> (Mr.), Commercial Attaché, Permanent Mission to the World Trade Organi</w:t>
      </w:r>
      <w:r>
        <w:rPr>
          <w:szCs w:val="22"/>
        </w:rPr>
        <w:t>z</w:t>
      </w:r>
      <w:r w:rsidRPr="00765CD4">
        <w:rPr>
          <w:szCs w:val="22"/>
        </w:rPr>
        <w:t xml:space="preserve">ation </w:t>
      </w:r>
      <w:r>
        <w:rPr>
          <w:szCs w:val="22"/>
        </w:rPr>
        <w:t>(WTO)</w:t>
      </w:r>
      <w:r w:rsidRPr="00765CD4">
        <w:rPr>
          <w:szCs w:val="22"/>
        </w:rPr>
        <w:t>, Geneva</w:t>
      </w:r>
    </w:p>
    <w:p w14:paraId="530942B8" w14:textId="77777777" w:rsidR="00ED3718" w:rsidRPr="00B243D6" w:rsidRDefault="00ED3718" w:rsidP="00ED3718">
      <w:pPr>
        <w:rPr>
          <w:szCs w:val="22"/>
        </w:rPr>
      </w:pPr>
    </w:p>
    <w:p w14:paraId="40B763E8" w14:textId="77777777" w:rsidR="00ED3718" w:rsidRPr="00F91990" w:rsidRDefault="00ED3718" w:rsidP="00F91990">
      <w:pPr>
        <w:pStyle w:val="Heading2"/>
        <w:rPr>
          <w:u w:val="single"/>
          <w:lang w:val="fr-CH"/>
        </w:rPr>
      </w:pPr>
      <w:r w:rsidRPr="00F91990">
        <w:rPr>
          <w:u w:val="single"/>
          <w:lang w:val="fr-CH"/>
        </w:rPr>
        <w:t>CAMEROUN/CAMEROON</w:t>
      </w:r>
    </w:p>
    <w:p w14:paraId="56809F3C" w14:textId="77777777" w:rsidR="00ED3718" w:rsidRDefault="00ED3718" w:rsidP="00ED3718">
      <w:pPr>
        <w:rPr>
          <w:szCs w:val="22"/>
          <w:lang w:val="fr-CH"/>
        </w:rPr>
      </w:pPr>
    </w:p>
    <w:p w14:paraId="1F69A67A" w14:textId="77777777" w:rsidR="00ED3718" w:rsidRPr="00417582" w:rsidRDefault="00ED3718" w:rsidP="00ED3718">
      <w:pPr>
        <w:rPr>
          <w:szCs w:val="22"/>
          <w:lang w:val="fr-CH"/>
        </w:rPr>
      </w:pPr>
      <w:r w:rsidRPr="00417582">
        <w:rPr>
          <w:szCs w:val="22"/>
          <w:lang w:val="fr-CH"/>
        </w:rPr>
        <w:t>Gaspard Eugène BAP DOM (M.), directeur, Direction du développement technologique et de la propriété intellectuelle, Ministère des mines, de l</w:t>
      </w:r>
      <w:r>
        <w:rPr>
          <w:szCs w:val="22"/>
          <w:lang w:val="fr-CH"/>
        </w:rPr>
        <w:t>’</w:t>
      </w:r>
      <w:r w:rsidRPr="00417582">
        <w:rPr>
          <w:szCs w:val="22"/>
          <w:lang w:val="fr-CH"/>
        </w:rPr>
        <w:t>industrie et du développement technologique (MINMIDT), Yaoundé</w:t>
      </w:r>
    </w:p>
    <w:p w14:paraId="33245C74" w14:textId="3FEA28E4" w:rsidR="00ED3718" w:rsidRPr="00417582" w:rsidRDefault="00351A70" w:rsidP="00ED3718">
      <w:pPr>
        <w:rPr>
          <w:szCs w:val="22"/>
          <w:lang w:val="fr-CH"/>
        </w:rPr>
      </w:pPr>
      <w:hyperlink r:id="rId57" w:history="1">
        <w:r w:rsidR="00ED3718" w:rsidRPr="00146A7C">
          <w:rPr>
            <w:rStyle w:val="Hyperlink"/>
            <w:szCs w:val="22"/>
            <w:lang w:val="fr-CH"/>
          </w:rPr>
          <w:t>eugenebapdom@yahoo.fr</w:t>
        </w:r>
      </w:hyperlink>
      <w:r w:rsidR="00ED3718">
        <w:rPr>
          <w:szCs w:val="22"/>
          <w:u w:val="single"/>
          <w:lang w:val="fr-CH"/>
        </w:rPr>
        <w:t xml:space="preserve"> </w:t>
      </w:r>
    </w:p>
    <w:p w14:paraId="14FBA895" w14:textId="77777777" w:rsidR="00ED3718" w:rsidRDefault="00ED3718" w:rsidP="00ED3718">
      <w:pPr>
        <w:rPr>
          <w:szCs w:val="22"/>
          <w:lang w:val="fr-CH"/>
        </w:rPr>
      </w:pPr>
    </w:p>
    <w:p w14:paraId="157F18D3" w14:textId="2FA7D116" w:rsidR="00ED3718" w:rsidRPr="00417582" w:rsidRDefault="00ED3718" w:rsidP="00ED3718">
      <w:pPr>
        <w:rPr>
          <w:szCs w:val="22"/>
          <w:lang w:val="fr-CH"/>
        </w:rPr>
      </w:pPr>
      <w:r w:rsidRPr="00417582">
        <w:rPr>
          <w:szCs w:val="22"/>
          <w:lang w:val="fr-CH"/>
        </w:rPr>
        <w:t>Nadine Yolande DJUISSI SEUTCHUENG (Mme), sous-directrice en charge des procédures d</w:t>
      </w:r>
      <w:r>
        <w:rPr>
          <w:szCs w:val="22"/>
          <w:lang w:val="fr-CH"/>
        </w:rPr>
        <w:t>’</w:t>
      </w:r>
      <w:r w:rsidRPr="00417582">
        <w:rPr>
          <w:szCs w:val="22"/>
          <w:lang w:val="fr-CH"/>
        </w:rPr>
        <w:t>innovation et de la réglementation, Division de la promotion et de l</w:t>
      </w:r>
      <w:r>
        <w:rPr>
          <w:szCs w:val="22"/>
          <w:lang w:val="fr-CH"/>
        </w:rPr>
        <w:t>’</w:t>
      </w:r>
      <w:r w:rsidRPr="00417582">
        <w:rPr>
          <w:szCs w:val="22"/>
          <w:lang w:val="fr-CH"/>
        </w:rPr>
        <w:t>appui à l</w:t>
      </w:r>
      <w:r>
        <w:rPr>
          <w:szCs w:val="22"/>
          <w:lang w:val="fr-CH"/>
        </w:rPr>
        <w:t>’</w:t>
      </w:r>
      <w:r w:rsidRPr="00417582">
        <w:rPr>
          <w:szCs w:val="22"/>
          <w:lang w:val="fr-CH"/>
        </w:rPr>
        <w:t>innovation (DPAI), Ministère de la recherche scientifique et de l</w:t>
      </w:r>
      <w:r>
        <w:rPr>
          <w:szCs w:val="22"/>
          <w:lang w:val="fr-CH"/>
        </w:rPr>
        <w:t>’</w:t>
      </w:r>
      <w:r w:rsidRPr="00417582">
        <w:rPr>
          <w:szCs w:val="22"/>
          <w:lang w:val="fr-CH"/>
        </w:rPr>
        <w:t>innovation (MINRESI), Yaoundé</w:t>
      </w:r>
    </w:p>
    <w:p w14:paraId="47E80F13" w14:textId="152F97E9" w:rsidR="00ED3718" w:rsidRPr="00417582" w:rsidRDefault="00351A70" w:rsidP="00ED3718">
      <w:pPr>
        <w:rPr>
          <w:szCs w:val="22"/>
          <w:lang w:val="fr-CH"/>
        </w:rPr>
      </w:pPr>
      <w:hyperlink r:id="rId58" w:history="1">
        <w:r w:rsidR="00ED3718" w:rsidRPr="00146A7C">
          <w:rPr>
            <w:rStyle w:val="Hyperlink"/>
            <w:szCs w:val="22"/>
            <w:lang w:val="fr-CH"/>
          </w:rPr>
          <w:t>dnadineyolande@gmail.com</w:t>
        </w:r>
      </w:hyperlink>
      <w:r w:rsidR="00ED3718">
        <w:rPr>
          <w:szCs w:val="22"/>
          <w:u w:val="single"/>
          <w:lang w:val="fr-CH"/>
        </w:rPr>
        <w:t xml:space="preserve"> </w:t>
      </w:r>
    </w:p>
    <w:p w14:paraId="2C971D20" w14:textId="77777777" w:rsidR="00ED3718" w:rsidRDefault="00ED3718" w:rsidP="00ED3718">
      <w:pPr>
        <w:rPr>
          <w:szCs w:val="22"/>
          <w:lang w:val="fr-CH"/>
        </w:rPr>
      </w:pPr>
    </w:p>
    <w:p w14:paraId="3C452A91" w14:textId="77777777" w:rsidR="00ED3718" w:rsidRPr="00417582" w:rsidRDefault="00ED3718" w:rsidP="00ED3718">
      <w:pPr>
        <w:rPr>
          <w:szCs w:val="22"/>
          <w:lang w:val="fr-CH"/>
        </w:rPr>
      </w:pPr>
      <w:r w:rsidRPr="00417582">
        <w:rPr>
          <w:szCs w:val="22"/>
          <w:lang w:val="fr-CH"/>
        </w:rPr>
        <w:t xml:space="preserve">Isaac Emmanuel NJANGA MADJE (M.), secrétaire, Affaires </w:t>
      </w:r>
      <w:r>
        <w:rPr>
          <w:szCs w:val="22"/>
          <w:lang w:val="fr-CH"/>
        </w:rPr>
        <w:t>é</w:t>
      </w:r>
      <w:r w:rsidRPr="00417582">
        <w:rPr>
          <w:szCs w:val="22"/>
          <w:lang w:val="fr-CH"/>
        </w:rPr>
        <w:t>trangères, chargé du suivi de la coopération entre le Cameroun et l</w:t>
      </w:r>
      <w:r>
        <w:rPr>
          <w:szCs w:val="22"/>
          <w:lang w:val="fr-CH"/>
        </w:rPr>
        <w:t>’</w:t>
      </w:r>
      <w:r w:rsidRPr="00417582">
        <w:rPr>
          <w:szCs w:val="22"/>
          <w:lang w:val="fr-CH"/>
        </w:rPr>
        <w:t>OMPI, Direction des Nations Unies et de la coop</w:t>
      </w:r>
      <w:r>
        <w:rPr>
          <w:szCs w:val="22"/>
          <w:lang w:val="fr-CH"/>
        </w:rPr>
        <w:t>é</w:t>
      </w:r>
      <w:r w:rsidRPr="00417582">
        <w:rPr>
          <w:szCs w:val="22"/>
          <w:lang w:val="fr-CH"/>
        </w:rPr>
        <w:t>ration décentralisée, Ministère des relations extérieures, Yaoundé</w:t>
      </w:r>
    </w:p>
    <w:p w14:paraId="447EE3A1" w14:textId="5DE37A64" w:rsidR="00ED3718" w:rsidRPr="00BA5126" w:rsidRDefault="00351A70" w:rsidP="00ED3718">
      <w:pPr>
        <w:rPr>
          <w:szCs w:val="22"/>
          <w:lang w:val="fr-CH"/>
        </w:rPr>
      </w:pPr>
      <w:hyperlink r:id="rId59" w:history="1">
        <w:r w:rsidR="00ED3718" w:rsidRPr="00BA5126">
          <w:rPr>
            <w:rStyle w:val="Hyperlink"/>
            <w:szCs w:val="22"/>
            <w:lang w:val="fr-CH"/>
          </w:rPr>
          <w:t>emmanuel.madje@yahoo.com</w:t>
        </w:r>
      </w:hyperlink>
      <w:r w:rsidR="00ED3718" w:rsidRPr="00BA5126">
        <w:rPr>
          <w:szCs w:val="22"/>
          <w:u w:val="single"/>
          <w:lang w:val="fr-CH"/>
        </w:rPr>
        <w:t xml:space="preserve"> </w:t>
      </w:r>
    </w:p>
    <w:p w14:paraId="52EF60FE" w14:textId="77777777" w:rsidR="00ED3718" w:rsidRDefault="00ED3718" w:rsidP="00ED3718">
      <w:pPr>
        <w:rPr>
          <w:szCs w:val="22"/>
          <w:lang w:val="fr-CH"/>
        </w:rPr>
      </w:pPr>
    </w:p>
    <w:p w14:paraId="4468D161" w14:textId="77777777" w:rsidR="00ED3718" w:rsidRPr="00417582" w:rsidRDefault="00ED3718" w:rsidP="00ED3718">
      <w:pPr>
        <w:rPr>
          <w:szCs w:val="22"/>
          <w:lang w:val="fr-CH"/>
        </w:rPr>
      </w:pPr>
      <w:r w:rsidRPr="00417582">
        <w:rPr>
          <w:szCs w:val="22"/>
          <w:lang w:val="fr-CH"/>
        </w:rPr>
        <w:t xml:space="preserve">Huguette Flore OKOLE MATSIA NGOUMA (Mme), </w:t>
      </w:r>
      <w:r>
        <w:rPr>
          <w:szCs w:val="22"/>
          <w:lang w:val="fr-CH"/>
        </w:rPr>
        <w:t>c</w:t>
      </w:r>
      <w:r w:rsidRPr="00417582">
        <w:rPr>
          <w:szCs w:val="22"/>
          <w:lang w:val="fr-CH"/>
        </w:rPr>
        <w:t>hef de service adjoint, Direction du développement technologique et de la propriété intellectuelle, Ministère des mines, de l</w:t>
      </w:r>
      <w:r>
        <w:rPr>
          <w:szCs w:val="22"/>
          <w:lang w:val="fr-CH"/>
        </w:rPr>
        <w:t>’</w:t>
      </w:r>
      <w:r w:rsidRPr="00417582">
        <w:rPr>
          <w:szCs w:val="22"/>
          <w:lang w:val="fr-CH"/>
        </w:rPr>
        <w:t>industrie et du développement technologique (MINMIDT), Yaoundé</w:t>
      </w:r>
    </w:p>
    <w:p w14:paraId="04355FAB" w14:textId="7ADB49BB" w:rsidR="00ED3718" w:rsidRPr="001E670F" w:rsidRDefault="005C5EF0" w:rsidP="00ED3718">
      <w:pPr>
        <w:rPr>
          <w:szCs w:val="22"/>
          <w:lang w:val="fr-CH"/>
        </w:rPr>
      </w:pPr>
      <w:hyperlink r:id="rId60" w:history="1">
        <w:r w:rsidR="00ED3718" w:rsidRPr="001E670F">
          <w:rPr>
            <w:rStyle w:val="Hyperlink"/>
            <w:szCs w:val="22"/>
            <w:lang w:val="fr-CH"/>
          </w:rPr>
          <w:t>mat_822005@yahoo.fr</w:t>
        </w:r>
      </w:hyperlink>
      <w:r w:rsidR="00ED3718" w:rsidRPr="001E670F">
        <w:rPr>
          <w:szCs w:val="22"/>
          <w:u w:val="single"/>
          <w:lang w:val="fr-CH"/>
        </w:rPr>
        <w:t xml:space="preserve"> </w:t>
      </w:r>
    </w:p>
    <w:p w14:paraId="3B9D6C9D" w14:textId="77777777" w:rsidR="00480288" w:rsidRDefault="00480288" w:rsidP="00480288">
      <w:pPr>
        <w:rPr>
          <w:szCs w:val="22"/>
          <w:lang w:val="fr-CH"/>
        </w:rPr>
      </w:pPr>
    </w:p>
    <w:p w14:paraId="4B1B784D" w14:textId="2671415C" w:rsidR="00480288" w:rsidRPr="00765CD4" w:rsidRDefault="006F23CC" w:rsidP="00480288">
      <w:pPr>
        <w:rPr>
          <w:szCs w:val="22"/>
          <w:lang w:val="fr-CH"/>
        </w:rPr>
      </w:pPr>
      <w:r>
        <w:rPr>
          <w:szCs w:val="22"/>
          <w:lang w:val="fr-CH"/>
        </w:rPr>
        <w:t>Thé</w:t>
      </w:r>
      <w:r w:rsidR="00480288" w:rsidRPr="00765CD4">
        <w:rPr>
          <w:szCs w:val="22"/>
          <w:lang w:val="fr-CH"/>
        </w:rPr>
        <w:t>ophile Olivier BOSSE (M.), deuxième conseiller, Mission permanente, Genève</w:t>
      </w:r>
    </w:p>
    <w:p w14:paraId="0EA3C60B" w14:textId="0C45920B" w:rsidR="00ED3718" w:rsidRPr="001E670F" w:rsidRDefault="00ED3718" w:rsidP="00ED3718">
      <w:pPr>
        <w:rPr>
          <w:szCs w:val="22"/>
          <w:lang w:val="fr-CH"/>
        </w:rPr>
      </w:pPr>
    </w:p>
    <w:p w14:paraId="3BF139D6" w14:textId="77777777" w:rsidR="00ED3718" w:rsidRPr="001E670F" w:rsidRDefault="00ED3718" w:rsidP="00F91990">
      <w:pPr>
        <w:pStyle w:val="Heading2"/>
        <w:rPr>
          <w:u w:val="single"/>
          <w:lang w:val="fr-CH"/>
        </w:rPr>
      </w:pPr>
      <w:r w:rsidRPr="001E670F">
        <w:rPr>
          <w:u w:val="single"/>
          <w:lang w:val="fr-CH"/>
        </w:rPr>
        <w:t>CANADA</w:t>
      </w:r>
    </w:p>
    <w:p w14:paraId="3044962B" w14:textId="77777777" w:rsidR="00ED3718" w:rsidRPr="001E670F" w:rsidRDefault="00ED3718" w:rsidP="00ED3718">
      <w:pPr>
        <w:rPr>
          <w:szCs w:val="22"/>
          <w:lang w:val="fr-CH"/>
        </w:rPr>
      </w:pPr>
    </w:p>
    <w:p w14:paraId="5241B7C7" w14:textId="77777777" w:rsidR="00ED3718" w:rsidRDefault="00ED3718" w:rsidP="00ED3718">
      <w:pPr>
        <w:rPr>
          <w:szCs w:val="22"/>
        </w:rPr>
      </w:pPr>
      <w:r w:rsidRPr="001E670F">
        <w:rPr>
          <w:szCs w:val="22"/>
          <w:lang w:val="fr-CH"/>
        </w:rPr>
        <w:t>Stephen DE BOER (Mr.), Ambassador, Permanent Representative, Permanent Mission to the World Trade Organization (WTO</w:t>
      </w:r>
      <w:r>
        <w:rPr>
          <w:szCs w:val="22"/>
        </w:rPr>
        <w:t>), Geneva</w:t>
      </w:r>
    </w:p>
    <w:p w14:paraId="3E34240F" w14:textId="77777777" w:rsidR="00ED3718" w:rsidRDefault="00ED3718" w:rsidP="00ED3718">
      <w:pPr>
        <w:rPr>
          <w:szCs w:val="22"/>
        </w:rPr>
      </w:pPr>
    </w:p>
    <w:p w14:paraId="71583A53" w14:textId="77777777" w:rsidR="00ED3718" w:rsidRDefault="00ED3718" w:rsidP="00ED3718">
      <w:pPr>
        <w:rPr>
          <w:szCs w:val="22"/>
        </w:rPr>
      </w:pPr>
      <w:r>
        <w:rPr>
          <w:szCs w:val="22"/>
        </w:rPr>
        <w:t>Konstantinos GEORGARAS (Mr.), Acting Commissioner of Patents, Registrar of Trademarks and Acting Chief Executive Officer, Canadian Intellectual Property Office (CIPO), Gatineau</w:t>
      </w:r>
    </w:p>
    <w:p w14:paraId="60C26B0D" w14:textId="77777777" w:rsidR="00ED3718" w:rsidRDefault="00ED3718" w:rsidP="00ED3718">
      <w:pPr>
        <w:rPr>
          <w:szCs w:val="22"/>
        </w:rPr>
      </w:pPr>
    </w:p>
    <w:p w14:paraId="1D91B6F4" w14:textId="77777777" w:rsidR="00ED3718" w:rsidRDefault="00ED3718" w:rsidP="00ED3718">
      <w:pPr>
        <w:rPr>
          <w:szCs w:val="22"/>
        </w:rPr>
      </w:pPr>
      <w:r>
        <w:rPr>
          <w:szCs w:val="22"/>
        </w:rPr>
        <w:t>Martin MOEN (Mr.), Minister, Deputy Permanent Representative, Permanent Mission to the World Trade Organization (WTO), Geneva</w:t>
      </w:r>
    </w:p>
    <w:p w14:paraId="7A247153" w14:textId="77777777" w:rsidR="00ED3718" w:rsidRDefault="00ED3718" w:rsidP="00ED3718">
      <w:pPr>
        <w:rPr>
          <w:szCs w:val="22"/>
        </w:rPr>
      </w:pPr>
    </w:p>
    <w:p w14:paraId="631C7051" w14:textId="77777777" w:rsidR="00ED3718" w:rsidRDefault="00ED3718" w:rsidP="00ED3718">
      <w:pPr>
        <w:rPr>
          <w:szCs w:val="22"/>
        </w:rPr>
      </w:pPr>
      <w:r>
        <w:rPr>
          <w:szCs w:val="22"/>
        </w:rPr>
        <w:t>Doug MILNE (Mr.), Senior Director, Policy, International Affairs and Research Office, Canadian Intellectual Property Office (CIPO), Gatineau</w:t>
      </w:r>
    </w:p>
    <w:p w14:paraId="550DB44F" w14:textId="77777777" w:rsidR="00ED3718" w:rsidRDefault="00ED3718" w:rsidP="00ED3718">
      <w:pPr>
        <w:rPr>
          <w:szCs w:val="22"/>
        </w:rPr>
      </w:pPr>
    </w:p>
    <w:p w14:paraId="09CB0F39" w14:textId="77777777" w:rsidR="00ED3718" w:rsidRDefault="00ED3718" w:rsidP="00ED3718">
      <w:pPr>
        <w:rPr>
          <w:szCs w:val="22"/>
        </w:rPr>
      </w:pPr>
      <w:r>
        <w:rPr>
          <w:szCs w:val="22"/>
        </w:rPr>
        <w:t>Loris MIRELLA (Ms.), Director, Intellectual Property Trade Policy Division, Global Affairs Canada, Ottawa</w:t>
      </w:r>
    </w:p>
    <w:p w14:paraId="4E13ACFC" w14:textId="77777777" w:rsidR="00ED3718" w:rsidRDefault="00ED3718" w:rsidP="00ED3718">
      <w:pPr>
        <w:rPr>
          <w:szCs w:val="22"/>
        </w:rPr>
      </w:pPr>
    </w:p>
    <w:p w14:paraId="63E030FD" w14:textId="77777777" w:rsidR="00ED3718" w:rsidRDefault="00ED3718" w:rsidP="00ED3718">
      <w:pPr>
        <w:rPr>
          <w:szCs w:val="22"/>
        </w:rPr>
      </w:pPr>
      <w:r>
        <w:rPr>
          <w:szCs w:val="22"/>
        </w:rPr>
        <w:t>Nicholas GORDON (Mr.), Deputy Director, Intellectual Property Trade Policy Division, Global Affairs Canada, Ottawa</w:t>
      </w:r>
    </w:p>
    <w:p w14:paraId="2AC433E7" w14:textId="77777777" w:rsidR="00ED3718" w:rsidRDefault="00ED3718" w:rsidP="00ED3718">
      <w:pPr>
        <w:rPr>
          <w:szCs w:val="22"/>
        </w:rPr>
      </w:pPr>
    </w:p>
    <w:p w14:paraId="4407DE2A" w14:textId="77777777" w:rsidR="00ED3718" w:rsidRDefault="00ED3718" w:rsidP="00ED3718">
      <w:pPr>
        <w:rPr>
          <w:szCs w:val="22"/>
        </w:rPr>
      </w:pPr>
      <w:r>
        <w:rPr>
          <w:szCs w:val="22"/>
        </w:rPr>
        <w:t>Lyana GOYETTE (Ms.), Deputy Director, Policy and Legislation, Trademarks and Industrial Designs Branch, Canadian Intellectual Property Office (CIPO), Gatineau</w:t>
      </w:r>
    </w:p>
    <w:p w14:paraId="7CE2C267" w14:textId="77777777" w:rsidR="00ED3718" w:rsidRDefault="00ED3718" w:rsidP="00ED3718">
      <w:pPr>
        <w:rPr>
          <w:szCs w:val="22"/>
        </w:rPr>
      </w:pPr>
    </w:p>
    <w:p w14:paraId="2248DEC2" w14:textId="77777777" w:rsidR="00ED3718" w:rsidRDefault="00ED3718" w:rsidP="00ED3718">
      <w:pPr>
        <w:rPr>
          <w:szCs w:val="22"/>
        </w:rPr>
      </w:pPr>
      <w:r>
        <w:rPr>
          <w:szCs w:val="22"/>
        </w:rPr>
        <w:t>Saida AOUIDIDI (Ms.), Senior Policy Analyst, Policy, International Affairs and Research Office, Canadian Intellectual Property Office (CIPO), Gatineau</w:t>
      </w:r>
    </w:p>
    <w:p w14:paraId="60967D56" w14:textId="77777777" w:rsidR="00ED3718" w:rsidRDefault="00ED3718" w:rsidP="00ED3718">
      <w:pPr>
        <w:rPr>
          <w:szCs w:val="22"/>
        </w:rPr>
      </w:pPr>
    </w:p>
    <w:p w14:paraId="08532350" w14:textId="77777777" w:rsidR="00ED3718" w:rsidRDefault="00ED3718" w:rsidP="00ED3718">
      <w:pPr>
        <w:rPr>
          <w:szCs w:val="22"/>
        </w:rPr>
      </w:pPr>
      <w:r>
        <w:rPr>
          <w:szCs w:val="22"/>
        </w:rPr>
        <w:t>Nicolas LESIEUR (Mr.), First Secretary, Permanent Mission to the World Trade Organization (WTO), Geneva</w:t>
      </w:r>
    </w:p>
    <w:p w14:paraId="787E6A15" w14:textId="77777777" w:rsidR="00ED3718" w:rsidRDefault="00ED3718" w:rsidP="00ED3718">
      <w:pPr>
        <w:rPr>
          <w:szCs w:val="22"/>
        </w:rPr>
      </w:pPr>
    </w:p>
    <w:p w14:paraId="24B8A669" w14:textId="77777777" w:rsidR="00ED3718" w:rsidRDefault="00ED3718" w:rsidP="00ED3718">
      <w:pPr>
        <w:rPr>
          <w:szCs w:val="22"/>
        </w:rPr>
      </w:pPr>
      <w:r>
        <w:rPr>
          <w:szCs w:val="22"/>
        </w:rPr>
        <w:t>Francis LORD (Mr.), Senior Trade Policy Officer, Intellectual Property Trade Policy Division, Global Affairs Canada, Ottawa</w:t>
      </w:r>
    </w:p>
    <w:p w14:paraId="5AD4CA82" w14:textId="77777777" w:rsidR="00ED3718" w:rsidRDefault="00ED3718" w:rsidP="00ED3718">
      <w:pPr>
        <w:rPr>
          <w:szCs w:val="22"/>
        </w:rPr>
      </w:pPr>
    </w:p>
    <w:p w14:paraId="3069B831" w14:textId="77777777" w:rsidR="00ED3718" w:rsidRDefault="00ED3718" w:rsidP="00ED3718">
      <w:pPr>
        <w:rPr>
          <w:szCs w:val="22"/>
        </w:rPr>
      </w:pPr>
      <w:r>
        <w:rPr>
          <w:szCs w:val="22"/>
        </w:rPr>
        <w:t>Romina RAEISI (Ms.), Trade Policy Officer, Intellectual Property Trade Policy Division, Global Affairs Canada, Ottawa</w:t>
      </w:r>
    </w:p>
    <w:p w14:paraId="62CBF6E8" w14:textId="77777777" w:rsidR="00ED3718" w:rsidRDefault="00ED3718" w:rsidP="00ED3718">
      <w:pPr>
        <w:rPr>
          <w:szCs w:val="22"/>
        </w:rPr>
      </w:pPr>
    </w:p>
    <w:p w14:paraId="45CC0A95" w14:textId="77777777" w:rsidR="00ED3718" w:rsidRDefault="00ED3718" w:rsidP="00ED3718">
      <w:pPr>
        <w:rPr>
          <w:szCs w:val="22"/>
        </w:rPr>
      </w:pPr>
      <w:r>
        <w:rPr>
          <w:szCs w:val="22"/>
        </w:rPr>
        <w:t>Goethie DERENONCOURT (Mr.), Trade Policy Officer, Intellectual Property Trade Policy Division, Global Affairs Canada, Ottawa</w:t>
      </w:r>
    </w:p>
    <w:p w14:paraId="3FBEC9F9" w14:textId="77777777" w:rsidR="00ED3718" w:rsidRDefault="00ED3718" w:rsidP="00ED3718">
      <w:pPr>
        <w:rPr>
          <w:szCs w:val="22"/>
        </w:rPr>
      </w:pPr>
    </w:p>
    <w:p w14:paraId="4E36D757" w14:textId="026141F5" w:rsidR="00ED3718" w:rsidRPr="00182B72" w:rsidRDefault="00ED3718" w:rsidP="00F91990">
      <w:pPr>
        <w:pStyle w:val="Heading2"/>
        <w:rPr>
          <w:u w:val="single"/>
          <w:lang w:val="fr-CH"/>
        </w:rPr>
      </w:pPr>
      <w:r w:rsidRPr="00182B72">
        <w:rPr>
          <w:u w:val="single"/>
          <w:lang w:val="fr-CH"/>
        </w:rPr>
        <w:t>CHILI/CHILE</w:t>
      </w:r>
    </w:p>
    <w:p w14:paraId="28EFFB39" w14:textId="77777777" w:rsidR="00ED3718" w:rsidRPr="00F0677D" w:rsidRDefault="00ED3718" w:rsidP="00ED3718">
      <w:pPr>
        <w:rPr>
          <w:szCs w:val="22"/>
          <w:lang w:val="fr-CH"/>
        </w:rPr>
      </w:pPr>
    </w:p>
    <w:p w14:paraId="198592A6" w14:textId="77777777" w:rsidR="00ED3718" w:rsidRPr="00840C93" w:rsidRDefault="00ED3718" w:rsidP="00ED3718">
      <w:pPr>
        <w:rPr>
          <w:szCs w:val="22"/>
          <w:lang w:val="fr-CH"/>
        </w:rPr>
      </w:pPr>
      <w:r w:rsidRPr="00840C93">
        <w:rPr>
          <w:szCs w:val="22"/>
          <w:lang w:val="fr-CH"/>
        </w:rPr>
        <w:t>Mathias FRANCKE (Sr.), Embajador, Representante Permanente, Misión Permanente ante la Organización Mundial del Comercio (OMC), Ginebra</w:t>
      </w:r>
    </w:p>
    <w:p w14:paraId="3457B516" w14:textId="49A8915B" w:rsidR="00ED3718" w:rsidRPr="00182B72" w:rsidRDefault="00351A70" w:rsidP="00ED3718">
      <w:pPr>
        <w:rPr>
          <w:szCs w:val="22"/>
          <w:lang w:val="fr-CH"/>
        </w:rPr>
      </w:pPr>
      <w:hyperlink r:id="rId61" w:history="1">
        <w:r w:rsidR="00ED3718" w:rsidRPr="00182B72">
          <w:rPr>
            <w:rStyle w:val="Hyperlink"/>
            <w:szCs w:val="22"/>
            <w:lang w:val="fr-CH"/>
          </w:rPr>
          <w:t>mfrancke@minrel.gob.cl</w:t>
        </w:r>
      </w:hyperlink>
      <w:r w:rsidR="00ED3718" w:rsidRPr="00182B72">
        <w:rPr>
          <w:szCs w:val="22"/>
          <w:u w:val="single"/>
          <w:lang w:val="fr-CH"/>
        </w:rPr>
        <w:t xml:space="preserve"> </w:t>
      </w:r>
    </w:p>
    <w:p w14:paraId="23CACB1C" w14:textId="77777777" w:rsidR="00ED3718" w:rsidRPr="00F0677D" w:rsidRDefault="00ED3718" w:rsidP="00ED3718">
      <w:pPr>
        <w:rPr>
          <w:szCs w:val="22"/>
          <w:lang w:val="fr-CH"/>
        </w:rPr>
      </w:pPr>
    </w:p>
    <w:p w14:paraId="35DEBAE7" w14:textId="527BC407" w:rsidR="00ED3718" w:rsidRPr="00840C93" w:rsidRDefault="00ED3718" w:rsidP="00ED3718">
      <w:pPr>
        <w:rPr>
          <w:szCs w:val="22"/>
          <w:lang w:val="fr-CH"/>
        </w:rPr>
      </w:pPr>
      <w:r w:rsidRPr="00840C93">
        <w:rPr>
          <w:szCs w:val="22"/>
          <w:lang w:val="fr-CH"/>
        </w:rPr>
        <w:t xml:space="preserve">Loreto BRESKY (Sra.), Directora Nacional, Instituto Nacional de Propiedad Industrial (INAPI), </w:t>
      </w:r>
      <w:r w:rsidR="00496B30">
        <w:rPr>
          <w:szCs w:val="22"/>
          <w:lang w:val="fr-CH"/>
        </w:rPr>
        <w:t xml:space="preserve">Ministerio de Economía, </w:t>
      </w:r>
      <w:r w:rsidRPr="00840C93">
        <w:rPr>
          <w:szCs w:val="22"/>
          <w:lang w:val="fr-CH"/>
        </w:rPr>
        <w:t>Santiago de Chile</w:t>
      </w:r>
    </w:p>
    <w:p w14:paraId="3CB4FF91" w14:textId="62DD24CD" w:rsidR="00ED3718" w:rsidRPr="00182B72" w:rsidRDefault="00351A70" w:rsidP="00ED3718">
      <w:pPr>
        <w:rPr>
          <w:szCs w:val="22"/>
          <w:lang w:val="fr-CH"/>
        </w:rPr>
      </w:pPr>
      <w:hyperlink r:id="rId62" w:history="1">
        <w:r w:rsidR="00ED3718" w:rsidRPr="00182B72">
          <w:rPr>
            <w:rStyle w:val="Hyperlink"/>
            <w:szCs w:val="22"/>
            <w:lang w:val="fr-CH"/>
          </w:rPr>
          <w:t>lbresky@inapi.cl</w:t>
        </w:r>
      </w:hyperlink>
      <w:r w:rsidR="00ED3718" w:rsidRPr="00182B72">
        <w:rPr>
          <w:szCs w:val="22"/>
          <w:u w:val="single"/>
          <w:lang w:val="fr-CH"/>
        </w:rPr>
        <w:t xml:space="preserve"> </w:t>
      </w:r>
    </w:p>
    <w:p w14:paraId="06BD3ABE" w14:textId="77777777" w:rsidR="00ED3718" w:rsidRPr="00F0677D" w:rsidRDefault="00ED3718" w:rsidP="00ED3718">
      <w:pPr>
        <w:rPr>
          <w:szCs w:val="22"/>
          <w:lang w:val="fr-CH"/>
        </w:rPr>
      </w:pPr>
    </w:p>
    <w:p w14:paraId="24832F11" w14:textId="782BB779" w:rsidR="00ED3718" w:rsidRPr="00840C93" w:rsidRDefault="00ED3718" w:rsidP="00ED3718">
      <w:pPr>
        <w:rPr>
          <w:szCs w:val="22"/>
          <w:lang w:val="fr-CH"/>
        </w:rPr>
      </w:pPr>
      <w:r w:rsidRPr="00840C93">
        <w:rPr>
          <w:szCs w:val="22"/>
          <w:lang w:val="fr-CH"/>
        </w:rPr>
        <w:t>Martin CORREA (Sr.), Consejero, Misión Permanente ante la Organización Mundial del Comercio (OMC), Ginebra</w:t>
      </w:r>
    </w:p>
    <w:p w14:paraId="57B160D0" w14:textId="58D9B705" w:rsidR="00ED3718" w:rsidRPr="00182B72" w:rsidRDefault="00351A70" w:rsidP="00ED3718">
      <w:pPr>
        <w:rPr>
          <w:szCs w:val="22"/>
          <w:lang w:val="fr-CH"/>
        </w:rPr>
      </w:pPr>
      <w:hyperlink r:id="rId63" w:history="1">
        <w:r w:rsidR="00ED3718" w:rsidRPr="00182B72">
          <w:rPr>
            <w:rStyle w:val="Hyperlink"/>
            <w:szCs w:val="22"/>
            <w:lang w:val="fr-CH"/>
          </w:rPr>
          <w:t>macorrea@subrei.gob.cl</w:t>
        </w:r>
      </w:hyperlink>
      <w:r w:rsidR="00ED3718" w:rsidRPr="00182B72">
        <w:rPr>
          <w:szCs w:val="22"/>
          <w:u w:val="single"/>
          <w:lang w:val="fr-CH"/>
        </w:rPr>
        <w:t xml:space="preserve"> </w:t>
      </w:r>
    </w:p>
    <w:p w14:paraId="4ADBE9E6" w14:textId="77777777" w:rsidR="00ED3718" w:rsidRPr="00F0677D" w:rsidRDefault="00ED3718" w:rsidP="00ED3718">
      <w:pPr>
        <w:rPr>
          <w:szCs w:val="22"/>
          <w:lang w:val="fr-CH"/>
        </w:rPr>
      </w:pPr>
    </w:p>
    <w:p w14:paraId="71A8EA54" w14:textId="77777777" w:rsidR="00ED3718" w:rsidRPr="00840C93" w:rsidRDefault="00ED3718" w:rsidP="001E670F">
      <w:pPr>
        <w:keepNext/>
        <w:rPr>
          <w:szCs w:val="22"/>
          <w:lang w:val="fr-CH"/>
        </w:rPr>
      </w:pPr>
      <w:r w:rsidRPr="00840C93">
        <w:rPr>
          <w:szCs w:val="22"/>
          <w:lang w:val="fr-CH"/>
        </w:rPr>
        <w:t>Sebastián MOLINA (Sr.), Jefe, Division de Propiedad Intelectual, Subsecretaria de Relaciones Económicas Internacionales (SUBREI), Santiago de Chile</w:t>
      </w:r>
    </w:p>
    <w:p w14:paraId="7832872E" w14:textId="334F1FE5" w:rsidR="00ED3718" w:rsidRPr="00B243D6" w:rsidRDefault="00351A70" w:rsidP="00ED3718">
      <w:pPr>
        <w:rPr>
          <w:szCs w:val="22"/>
          <w:lang w:val="fr-CH"/>
        </w:rPr>
      </w:pPr>
      <w:hyperlink r:id="rId64" w:history="1">
        <w:r w:rsidR="00ED3718" w:rsidRPr="00B243D6">
          <w:rPr>
            <w:rStyle w:val="Hyperlink"/>
            <w:szCs w:val="22"/>
            <w:lang w:val="fr-CH"/>
          </w:rPr>
          <w:t>smolina@subrei.gob.cl</w:t>
        </w:r>
      </w:hyperlink>
      <w:r w:rsidR="00ED3718" w:rsidRPr="00B243D6">
        <w:rPr>
          <w:szCs w:val="22"/>
          <w:u w:val="single"/>
          <w:lang w:val="fr-CH"/>
        </w:rPr>
        <w:t xml:space="preserve"> </w:t>
      </w:r>
    </w:p>
    <w:p w14:paraId="4578FADA" w14:textId="77777777" w:rsidR="00ED3718" w:rsidRPr="00B243D6" w:rsidRDefault="00ED3718" w:rsidP="00ED3718">
      <w:pPr>
        <w:rPr>
          <w:szCs w:val="22"/>
          <w:lang w:val="fr-CH"/>
        </w:rPr>
      </w:pPr>
    </w:p>
    <w:p w14:paraId="4D3C62DF" w14:textId="5982C847" w:rsidR="00ED3718" w:rsidRPr="00417582" w:rsidRDefault="00ED3718" w:rsidP="00ED3718">
      <w:pPr>
        <w:rPr>
          <w:szCs w:val="22"/>
          <w:lang w:val="fr-CH"/>
        </w:rPr>
      </w:pPr>
      <w:r w:rsidRPr="00417582">
        <w:rPr>
          <w:szCs w:val="22"/>
          <w:lang w:val="fr-CH"/>
        </w:rPr>
        <w:t>Denisse PÉREZ (Sr</w:t>
      </w:r>
      <w:r>
        <w:rPr>
          <w:szCs w:val="22"/>
          <w:lang w:val="fr-CH"/>
        </w:rPr>
        <w:t>t</w:t>
      </w:r>
      <w:r w:rsidRPr="00417582">
        <w:rPr>
          <w:szCs w:val="22"/>
          <w:lang w:val="fr-CH"/>
        </w:rPr>
        <w:t xml:space="preserve">a.), Asesora, Departamento Internacional y de Políticas Públicas, Instituto Nacional de Propiedad Industrial (INAPI), </w:t>
      </w:r>
      <w:r w:rsidR="00496B30">
        <w:rPr>
          <w:szCs w:val="22"/>
          <w:lang w:val="fr-CH"/>
        </w:rPr>
        <w:t xml:space="preserve">Ministerio de Economía, </w:t>
      </w:r>
      <w:r w:rsidRPr="00417582">
        <w:rPr>
          <w:szCs w:val="22"/>
          <w:lang w:val="fr-CH"/>
        </w:rPr>
        <w:t>Santiago de Chile</w:t>
      </w:r>
    </w:p>
    <w:p w14:paraId="20A9F183" w14:textId="7D876F4D" w:rsidR="00ED3718" w:rsidRPr="00417582" w:rsidRDefault="00351A70" w:rsidP="00ED3718">
      <w:pPr>
        <w:rPr>
          <w:szCs w:val="22"/>
          <w:lang w:val="fr-CH"/>
        </w:rPr>
      </w:pPr>
      <w:hyperlink r:id="rId65" w:history="1">
        <w:r w:rsidR="00ED3718" w:rsidRPr="00146A7C">
          <w:rPr>
            <w:rStyle w:val="Hyperlink"/>
            <w:szCs w:val="22"/>
            <w:lang w:val="fr-CH"/>
          </w:rPr>
          <w:t>dperez@inapi.cl</w:t>
        </w:r>
      </w:hyperlink>
      <w:r w:rsidR="00ED3718">
        <w:rPr>
          <w:szCs w:val="22"/>
          <w:u w:val="single"/>
          <w:lang w:val="fr-CH"/>
        </w:rPr>
        <w:t xml:space="preserve"> </w:t>
      </w:r>
    </w:p>
    <w:p w14:paraId="32A2E2AB" w14:textId="77777777" w:rsidR="00ED3718" w:rsidRPr="004A53E9" w:rsidRDefault="00ED3718" w:rsidP="00ED3718">
      <w:pPr>
        <w:rPr>
          <w:szCs w:val="22"/>
          <w:lang w:val="fr-CH"/>
        </w:rPr>
      </w:pPr>
    </w:p>
    <w:p w14:paraId="2DDE76D0" w14:textId="77777777" w:rsidR="00ED3718" w:rsidRPr="004A53E9" w:rsidRDefault="00ED3718" w:rsidP="00ED3718">
      <w:pPr>
        <w:rPr>
          <w:szCs w:val="22"/>
          <w:lang w:val="fr-CH"/>
        </w:rPr>
      </w:pPr>
      <w:r w:rsidRPr="004A53E9">
        <w:rPr>
          <w:szCs w:val="22"/>
          <w:lang w:val="fr-CH"/>
        </w:rPr>
        <w:t>Paloma HERRERA (Sra.), Asesora Legal, Division de Propiedad Intelectual, Subsecretaria de Relaciones Económicas Internacionales (SUBREI), Santiago de Chile</w:t>
      </w:r>
    </w:p>
    <w:p w14:paraId="4A80E859" w14:textId="4FC5D861" w:rsidR="00ED3718" w:rsidRPr="004A53E9" w:rsidRDefault="00351A70" w:rsidP="00ED3718">
      <w:pPr>
        <w:rPr>
          <w:szCs w:val="22"/>
          <w:lang w:val="fr-CH"/>
        </w:rPr>
      </w:pPr>
      <w:hyperlink r:id="rId66" w:history="1">
        <w:r w:rsidR="00ED3718" w:rsidRPr="004A53E9">
          <w:rPr>
            <w:rStyle w:val="Hyperlink"/>
            <w:szCs w:val="22"/>
            <w:lang w:val="fr-CH"/>
          </w:rPr>
          <w:t>pjherrera@subrei.gob.cl</w:t>
        </w:r>
      </w:hyperlink>
      <w:r w:rsidR="00ED3718" w:rsidRPr="004A53E9">
        <w:rPr>
          <w:szCs w:val="22"/>
          <w:u w:val="single"/>
          <w:lang w:val="fr-CH"/>
        </w:rPr>
        <w:t xml:space="preserve"> </w:t>
      </w:r>
    </w:p>
    <w:p w14:paraId="4E5E6F8E" w14:textId="77777777" w:rsidR="00ED3718" w:rsidRPr="004A53E9" w:rsidRDefault="00ED3718" w:rsidP="00ED3718">
      <w:pPr>
        <w:rPr>
          <w:szCs w:val="22"/>
          <w:lang w:val="fr-CH"/>
        </w:rPr>
      </w:pPr>
    </w:p>
    <w:p w14:paraId="17EA7088" w14:textId="77777777" w:rsidR="00ED3718" w:rsidRPr="004A53E9" w:rsidRDefault="00ED3718" w:rsidP="00ED3718">
      <w:pPr>
        <w:rPr>
          <w:szCs w:val="22"/>
          <w:lang w:val="fr-CH"/>
        </w:rPr>
      </w:pPr>
      <w:r w:rsidRPr="004A53E9">
        <w:rPr>
          <w:szCs w:val="22"/>
          <w:lang w:val="fr-CH"/>
        </w:rPr>
        <w:t>Pablo LATORRE (Sr.), Asesor, Division de Propiedad Intelectual, Subsecretaria de Relaciones Económicas Internacionales (SUBREI), Santiago de Chile</w:t>
      </w:r>
    </w:p>
    <w:p w14:paraId="17EBD1FF" w14:textId="740AE15E" w:rsidR="00ED3718" w:rsidRPr="004A53E9" w:rsidRDefault="00351A70" w:rsidP="00ED3718">
      <w:pPr>
        <w:rPr>
          <w:szCs w:val="22"/>
          <w:lang w:val="fr-CH"/>
        </w:rPr>
      </w:pPr>
      <w:hyperlink r:id="rId67" w:history="1">
        <w:r w:rsidR="00ED3718" w:rsidRPr="004A53E9">
          <w:rPr>
            <w:rStyle w:val="Hyperlink"/>
            <w:szCs w:val="22"/>
            <w:lang w:val="fr-CH"/>
          </w:rPr>
          <w:t>platorre@subrei.gob.cl</w:t>
        </w:r>
      </w:hyperlink>
      <w:r w:rsidR="00ED3718" w:rsidRPr="004A53E9">
        <w:rPr>
          <w:szCs w:val="22"/>
          <w:u w:val="single"/>
          <w:lang w:val="fr-CH"/>
        </w:rPr>
        <w:t xml:space="preserve"> </w:t>
      </w:r>
    </w:p>
    <w:p w14:paraId="4CE3ED24" w14:textId="77777777" w:rsidR="00ED3718" w:rsidRPr="004A53E9" w:rsidRDefault="00ED3718" w:rsidP="00ED3718">
      <w:pPr>
        <w:rPr>
          <w:szCs w:val="22"/>
          <w:lang w:val="fr-CH"/>
        </w:rPr>
      </w:pPr>
    </w:p>
    <w:p w14:paraId="5F0D5F2F" w14:textId="77777777" w:rsidR="00ED3718" w:rsidRPr="004A53E9" w:rsidRDefault="00ED3718" w:rsidP="00ED3718">
      <w:pPr>
        <w:rPr>
          <w:szCs w:val="22"/>
          <w:lang w:val="fr-CH"/>
        </w:rPr>
      </w:pPr>
      <w:r w:rsidRPr="004A53E9">
        <w:rPr>
          <w:szCs w:val="22"/>
          <w:lang w:val="fr-CH"/>
        </w:rPr>
        <w:t>Felipe FERREIRA (Sr.), Asesor</w:t>
      </w:r>
      <w:r>
        <w:rPr>
          <w:szCs w:val="22"/>
          <w:lang w:val="fr-CH"/>
        </w:rPr>
        <w:t>,</w:t>
      </w:r>
      <w:r w:rsidRPr="004A53E9">
        <w:rPr>
          <w:szCs w:val="22"/>
          <w:lang w:val="fr-CH"/>
        </w:rPr>
        <w:t xml:space="preserve"> Legal, División de Propiedad Intelectual, Subsecretaria de Relaciones Económicas Internacionales (SUBREI), Santiago de Chile</w:t>
      </w:r>
    </w:p>
    <w:p w14:paraId="61B3580C" w14:textId="77777777" w:rsidR="008E1FF1" w:rsidRDefault="00351A70">
      <w:pPr>
        <w:rPr>
          <w:szCs w:val="22"/>
          <w:u w:val="single"/>
          <w:lang w:val="fr-CH"/>
        </w:rPr>
      </w:pPr>
      <w:hyperlink r:id="rId68" w:history="1">
        <w:r w:rsidR="00ED3718" w:rsidRPr="004A53E9">
          <w:rPr>
            <w:rStyle w:val="Hyperlink"/>
            <w:szCs w:val="22"/>
            <w:lang w:val="fr-CH"/>
          </w:rPr>
          <w:t>fferreira@subrei.gob.cl</w:t>
        </w:r>
      </w:hyperlink>
      <w:r w:rsidR="00ED3718" w:rsidRPr="004A53E9">
        <w:rPr>
          <w:szCs w:val="22"/>
          <w:u w:val="single"/>
          <w:lang w:val="fr-CH"/>
        </w:rPr>
        <w:t xml:space="preserve"> </w:t>
      </w:r>
    </w:p>
    <w:p w14:paraId="1618BB44" w14:textId="77777777" w:rsidR="008E1FF1" w:rsidRDefault="008E1FF1">
      <w:pPr>
        <w:rPr>
          <w:szCs w:val="22"/>
          <w:u w:val="single"/>
          <w:lang w:val="fr-CH"/>
        </w:rPr>
      </w:pPr>
    </w:p>
    <w:p w14:paraId="58BAEEDB" w14:textId="77777777" w:rsidR="00ED3718" w:rsidRPr="00417582" w:rsidRDefault="00ED3718" w:rsidP="00ED3718">
      <w:pPr>
        <w:rPr>
          <w:szCs w:val="22"/>
          <w:lang w:val="fr-CH"/>
        </w:rPr>
      </w:pPr>
      <w:r w:rsidRPr="00417582">
        <w:rPr>
          <w:szCs w:val="22"/>
          <w:lang w:val="fr-CH"/>
        </w:rPr>
        <w:t>Claudia ESPINOZA (Sr</w:t>
      </w:r>
      <w:r>
        <w:rPr>
          <w:szCs w:val="22"/>
          <w:lang w:val="fr-CH"/>
        </w:rPr>
        <w:t>a</w:t>
      </w:r>
      <w:r w:rsidRPr="00417582">
        <w:rPr>
          <w:szCs w:val="22"/>
          <w:lang w:val="fr-CH"/>
        </w:rPr>
        <w:t xml:space="preserve">.), Profesional, Subdepartamento Tratados Internacionales, Servicio Agrícola Ganadero, </w:t>
      </w:r>
      <w:r>
        <w:rPr>
          <w:szCs w:val="22"/>
          <w:lang w:val="fr-CH"/>
        </w:rPr>
        <w:t>Santiago de Chile</w:t>
      </w:r>
    </w:p>
    <w:p w14:paraId="166A3D59" w14:textId="7D1F128A" w:rsidR="00ED3718" w:rsidRPr="00417582" w:rsidRDefault="00351A70" w:rsidP="00ED3718">
      <w:pPr>
        <w:rPr>
          <w:szCs w:val="22"/>
          <w:lang w:val="fr-CH"/>
        </w:rPr>
      </w:pPr>
      <w:hyperlink r:id="rId69" w:history="1">
        <w:r w:rsidR="00ED3718" w:rsidRPr="00146A7C">
          <w:rPr>
            <w:rStyle w:val="Hyperlink"/>
            <w:szCs w:val="22"/>
            <w:lang w:val="fr-CH"/>
          </w:rPr>
          <w:t>claudia.espinoza@sag.gob.cl</w:t>
        </w:r>
      </w:hyperlink>
      <w:r w:rsidR="00ED3718">
        <w:rPr>
          <w:szCs w:val="22"/>
          <w:u w:val="single"/>
          <w:lang w:val="fr-CH"/>
        </w:rPr>
        <w:t xml:space="preserve"> </w:t>
      </w:r>
    </w:p>
    <w:p w14:paraId="04C0477E" w14:textId="77777777" w:rsidR="00ED3718" w:rsidRPr="004A53E9" w:rsidRDefault="00ED3718" w:rsidP="00ED3718">
      <w:pPr>
        <w:rPr>
          <w:szCs w:val="22"/>
          <w:lang w:val="fr-CH"/>
        </w:rPr>
      </w:pPr>
    </w:p>
    <w:p w14:paraId="5F835D2D" w14:textId="77777777" w:rsidR="00ED3718" w:rsidRPr="00417582" w:rsidRDefault="00ED3718" w:rsidP="00ED3718">
      <w:pPr>
        <w:rPr>
          <w:szCs w:val="22"/>
          <w:lang w:val="fr-CH"/>
        </w:rPr>
      </w:pPr>
      <w:r w:rsidRPr="00417582">
        <w:rPr>
          <w:szCs w:val="22"/>
          <w:lang w:val="fr-CH"/>
        </w:rPr>
        <w:t>Roxana VERA (Sra.), Jefa, Subdepartamento de Acuerdos Internacionales, Servicio Agrícola Ganadero, Santiago de Chile</w:t>
      </w:r>
    </w:p>
    <w:p w14:paraId="4D9A6E39" w14:textId="2C1733C4" w:rsidR="00ED3718" w:rsidRPr="00417582" w:rsidRDefault="00351A70" w:rsidP="00ED3718">
      <w:pPr>
        <w:rPr>
          <w:szCs w:val="22"/>
          <w:lang w:val="fr-CH"/>
        </w:rPr>
      </w:pPr>
      <w:hyperlink r:id="rId70" w:history="1">
        <w:r w:rsidR="00ED3718" w:rsidRPr="00146A7C">
          <w:rPr>
            <w:rStyle w:val="Hyperlink"/>
            <w:szCs w:val="22"/>
            <w:lang w:val="fr-CH"/>
          </w:rPr>
          <w:t>roxana.vera@sag.gob.cl</w:t>
        </w:r>
      </w:hyperlink>
      <w:r w:rsidR="00ED3718">
        <w:rPr>
          <w:szCs w:val="22"/>
          <w:u w:val="single"/>
          <w:lang w:val="fr-CH"/>
        </w:rPr>
        <w:t xml:space="preserve"> </w:t>
      </w:r>
    </w:p>
    <w:p w14:paraId="3883699B" w14:textId="77777777" w:rsidR="00ED3718" w:rsidRDefault="00ED3718" w:rsidP="00ED3718">
      <w:pPr>
        <w:rPr>
          <w:szCs w:val="22"/>
          <w:lang w:val="fr-CH"/>
        </w:rPr>
      </w:pPr>
    </w:p>
    <w:p w14:paraId="2477448A" w14:textId="77777777" w:rsidR="00ED3718" w:rsidRPr="00417582" w:rsidRDefault="00ED3718" w:rsidP="00ED3718">
      <w:pPr>
        <w:rPr>
          <w:szCs w:val="22"/>
          <w:lang w:val="fr-CH"/>
        </w:rPr>
      </w:pPr>
      <w:r w:rsidRPr="00417582">
        <w:rPr>
          <w:szCs w:val="22"/>
          <w:lang w:val="fr-CH"/>
        </w:rPr>
        <w:t xml:space="preserve">Valeria MORETIC (Sra.), Abogada, Unidad de Derechos de Autor, Ministerio de las Culturas, las Artes y el Patrimonio, </w:t>
      </w:r>
      <w:r>
        <w:rPr>
          <w:szCs w:val="22"/>
          <w:lang w:val="fr-CH"/>
        </w:rPr>
        <w:t>Santiago de Chile</w:t>
      </w:r>
    </w:p>
    <w:p w14:paraId="0E8D24D3" w14:textId="1129B4F5" w:rsidR="00ED3718" w:rsidRPr="00417582" w:rsidRDefault="00351A70" w:rsidP="00ED3718">
      <w:pPr>
        <w:rPr>
          <w:szCs w:val="22"/>
          <w:lang w:val="fr-CH"/>
        </w:rPr>
      </w:pPr>
      <w:hyperlink r:id="rId71" w:history="1">
        <w:r w:rsidR="00ED3718" w:rsidRPr="00146A7C">
          <w:rPr>
            <w:rStyle w:val="Hyperlink"/>
            <w:szCs w:val="22"/>
            <w:lang w:val="fr-CH"/>
          </w:rPr>
          <w:t>valeria.moretic@cultura.gob.cl</w:t>
        </w:r>
      </w:hyperlink>
      <w:r w:rsidR="00ED3718">
        <w:rPr>
          <w:szCs w:val="22"/>
          <w:u w:val="single"/>
          <w:lang w:val="fr-CH"/>
        </w:rPr>
        <w:t xml:space="preserve"> </w:t>
      </w:r>
    </w:p>
    <w:p w14:paraId="57CA5917" w14:textId="77777777" w:rsidR="00ED3718" w:rsidRPr="00417582" w:rsidRDefault="00ED3718" w:rsidP="00ED3718">
      <w:pPr>
        <w:rPr>
          <w:szCs w:val="22"/>
          <w:lang w:val="fr-CH"/>
        </w:rPr>
      </w:pPr>
    </w:p>
    <w:p w14:paraId="14E820D0" w14:textId="77777777" w:rsidR="00ED3718" w:rsidRPr="00F91990" w:rsidRDefault="00ED3718" w:rsidP="00F91990">
      <w:pPr>
        <w:pStyle w:val="Heading2"/>
        <w:rPr>
          <w:u w:val="single"/>
          <w:lang w:val="fr-CH"/>
        </w:rPr>
      </w:pPr>
      <w:r w:rsidRPr="00F91990">
        <w:rPr>
          <w:u w:val="single"/>
          <w:lang w:val="fr-CH"/>
        </w:rPr>
        <w:t>CHINE/CHINA</w:t>
      </w:r>
    </w:p>
    <w:p w14:paraId="283F7EF7" w14:textId="77777777" w:rsidR="00ED3718" w:rsidRPr="00BA5126" w:rsidRDefault="00ED3718" w:rsidP="00ED3718">
      <w:pPr>
        <w:rPr>
          <w:szCs w:val="22"/>
          <w:lang w:val="fr-CH"/>
        </w:rPr>
      </w:pPr>
    </w:p>
    <w:p w14:paraId="26F69470" w14:textId="77777777" w:rsidR="00ED3718" w:rsidRDefault="00ED3718" w:rsidP="00ED3718">
      <w:pPr>
        <w:rPr>
          <w:szCs w:val="22"/>
        </w:rPr>
      </w:pPr>
      <w:r>
        <w:rPr>
          <w:szCs w:val="22"/>
        </w:rPr>
        <w:t>SHEN Changyu (Mr.), Commissioner, China National Intellectual Property Administration (CNIPA), Beijing</w:t>
      </w:r>
    </w:p>
    <w:p w14:paraId="5CA943D5" w14:textId="77777777" w:rsidR="00ED3718" w:rsidRDefault="00ED3718" w:rsidP="00ED3718">
      <w:pPr>
        <w:rPr>
          <w:szCs w:val="22"/>
        </w:rPr>
      </w:pPr>
    </w:p>
    <w:p w14:paraId="649C3697" w14:textId="77777777" w:rsidR="00ED3718" w:rsidRDefault="00ED3718" w:rsidP="00ED3718">
      <w:pPr>
        <w:rPr>
          <w:szCs w:val="22"/>
        </w:rPr>
      </w:pPr>
      <w:r>
        <w:rPr>
          <w:szCs w:val="22"/>
        </w:rPr>
        <w:t>BAI Guangqing (Mr.), Director General, International Cooperation Department, China National Intellectual Property Administration (CNIPA), Beijing</w:t>
      </w:r>
    </w:p>
    <w:p w14:paraId="57E7347E" w14:textId="77777777" w:rsidR="00ED3718" w:rsidRDefault="00ED3718" w:rsidP="00ED3718">
      <w:pPr>
        <w:rPr>
          <w:szCs w:val="22"/>
        </w:rPr>
      </w:pPr>
    </w:p>
    <w:p w14:paraId="5BD5A65B" w14:textId="77777777" w:rsidR="00ED3718" w:rsidRDefault="00ED3718" w:rsidP="00ED3718">
      <w:pPr>
        <w:rPr>
          <w:szCs w:val="22"/>
        </w:rPr>
      </w:pPr>
      <w:r>
        <w:rPr>
          <w:szCs w:val="22"/>
        </w:rPr>
        <w:t>WONG Fuk Loi, David (Mr.), Director, Intellectual Property, Government of the Hong Kong Special Administrative Region, Hong Kong SAR</w:t>
      </w:r>
    </w:p>
    <w:p w14:paraId="2E5BD012" w14:textId="77777777" w:rsidR="00ED3718" w:rsidRDefault="00ED3718" w:rsidP="00ED3718">
      <w:pPr>
        <w:rPr>
          <w:szCs w:val="22"/>
        </w:rPr>
      </w:pPr>
    </w:p>
    <w:p w14:paraId="134A024E" w14:textId="77777777" w:rsidR="00ED3718" w:rsidRDefault="00ED3718" w:rsidP="00ED3718">
      <w:pPr>
        <w:rPr>
          <w:szCs w:val="22"/>
        </w:rPr>
      </w:pPr>
      <w:r>
        <w:rPr>
          <w:szCs w:val="22"/>
        </w:rPr>
        <w:t>LIU Jian (Mr.), Deputy Director General, International Cooperation Department, China National Intellectual Property Administration (CNIPA), Beijing</w:t>
      </w:r>
    </w:p>
    <w:p w14:paraId="194733EB" w14:textId="77777777" w:rsidR="00ED3718" w:rsidRDefault="00ED3718" w:rsidP="00ED3718">
      <w:pPr>
        <w:rPr>
          <w:szCs w:val="22"/>
        </w:rPr>
      </w:pPr>
    </w:p>
    <w:p w14:paraId="5B9F8015" w14:textId="77777777" w:rsidR="00ED3718" w:rsidRDefault="00ED3718" w:rsidP="00ED3718">
      <w:pPr>
        <w:rPr>
          <w:szCs w:val="22"/>
        </w:rPr>
      </w:pPr>
      <w:r>
        <w:rPr>
          <w:szCs w:val="22"/>
        </w:rPr>
        <w:t>ZHAO Xiuling (Ms.), Deputy Director General, Copyright Department, National Copyright Administration of China (NCAC), Beijing</w:t>
      </w:r>
    </w:p>
    <w:p w14:paraId="11018AEF" w14:textId="77777777" w:rsidR="00ED3718" w:rsidRDefault="00ED3718" w:rsidP="00ED3718">
      <w:pPr>
        <w:rPr>
          <w:szCs w:val="22"/>
        </w:rPr>
      </w:pPr>
    </w:p>
    <w:p w14:paraId="033BBC7C" w14:textId="77777777" w:rsidR="00ED3718" w:rsidRDefault="00ED3718" w:rsidP="00ED3718">
      <w:pPr>
        <w:rPr>
          <w:szCs w:val="22"/>
        </w:rPr>
      </w:pPr>
      <w:r>
        <w:rPr>
          <w:szCs w:val="22"/>
        </w:rPr>
        <w:t>QI Dahai (Mr.), Counsellor, Permanent Mission, Geneva</w:t>
      </w:r>
    </w:p>
    <w:p w14:paraId="25BA835E" w14:textId="77777777" w:rsidR="00ED3718" w:rsidRDefault="00ED3718" w:rsidP="00ED3718">
      <w:pPr>
        <w:rPr>
          <w:szCs w:val="22"/>
        </w:rPr>
      </w:pPr>
    </w:p>
    <w:p w14:paraId="7F4E67F7" w14:textId="77777777" w:rsidR="00ED3718" w:rsidRDefault="00ED3718" w:rsidP="00ED3718">
      <w:pPr>
        <w:rPr>
          <w:szCs w:val="22"/>
        </w:rPr>
      </w:pPr>
      <w:r>
        <w:rPr>
          <w:szCs w:val="22"/>
        </w:rPr>
        <w:t>HU Ping (Ms.), Director, Copyright Department, National Copyright Administration of China (NCAC), Beijing</w:t>
      </w:r>
    </w:p>
    <w:p w14:paraId="7DF7761F" w14:textId="77777777" w:rsidR="00ED3718" w:rsidRDefault="00ED3718" w:rsidP="00ED3718">
      <w:pPr>
        <w:rPr>
          <w:szCs w:val="22"/>
        </w:rPr>
      </w:pPr>
    </w:p>
    <w:p w14:paraId="197B8C29" w14:textId="77777777" w:rsidR="00ED3718" w:rsidRDefault="00ED3718" w:rsidP="00ED3718">
      <w:pPr>
        <w:rPr>
          <w:szCs w:val="22"/>
        </w:rPr>
      </w:pPr>
      <w:r>
        <w:rPr>
          <w:szCs w:val="22"/>
        </w:rPr>
        <w:t>ZHANG Ling (Ms.), Deputy Director, Division 1, International Cooperation Department, China National Intellectual Property Administration (CNIPA), Beijing</w:t>
      </w:r>
    </w:p>
    <w:p w14:paraId="33BCAEFA" w14:textId="77777777" w:rsidR="00ED3718" w:rsidRDefault="00ED3718" w:rsidP="00ED3718">
      <w:pPr>
        <w:rPr>
          <w:szCs w:val="22"/>
        </w:rPr>
      </w:pPr>
    </w:p>
    <w:p w14:paraId="68917B7E" w14:textId="77777777" w:rsidR="00ED3718" w:rsidRDefault="00ED3718" w:rsidP="00ED3718">
      <w:pPr>
        <w:rPr>
          <w:szCs w:val="22"/>
        </w:rPr>
      </w:pPr>
      <w:r>
        <w:rPr>
          <w:szCs w:val="22"/>
        </w:rPr>
        <w:t>WANG Jian (Mr.), Deputy Director, International Department, Ministry of Foreign Affairs, Beijing</w:t>
      </w:r>
    </w:p>
    <w:p w14:paraId="303B8656" w14:textId="77777777" w:rsidR="00ED3718" w:rsidRDefault="00ED3718" w:rsidP="00ED3718">
      <w:pPr>
        <w:rPr>
          <w:szCs w:val="22"/>
        </w:rPr>
      </w:pPr>
    </w:p>
    <w:p w14:paraId="769D6ADA" w14:textId="77777777" w:rsidR="00ED3718" w:rsidRDefault="00ED3718" w:rsidP="00ED3718">
      <w:pPr>
        <w:rPr>
          <w:szCs w:val="22"/>
        </w:rPr>
      </w:pPr>
      <w:r>
        <w:rPr>
          <w:szCs w:val="22"/>
        </w:rPr>
        <w:t>CAO Xinyue (Ms.), First Secretary, International Department, Ministry of Foreign Affairs, Beijing</w:t>
      </w:r>
    </w:p>
    <w:p w14:paraId="101936B1" w14:textId="77777777" w:rsidR="00ED3718" w:rsidRDefault="00ED3718" w:rsidP="00ED3718">
      <w:pPr>
        <w:rPr>
          <w:szCs w:val="22"/>
        </w:rPr>
      </w:pPr>
    </w:p>
    <w:p w14:paraId="3253E3C4" w14:textId="77777777" w:rsidR="00ED3718" w:rsidRDefault="00ED3718" w:rsidP="00ED3718">
      <w:pPr>
        <w:rPr>
          <w:szCs w:val="22"/>
        </w:rPr>
      </w:pPr>
      <w:r>
        <w:rPr>
          <w:szCs w:val="22"/>
        </w:rPr>
        <w:t>XIE Zhangwei (Ms.), First Secretary, Permanent Mission, Geneva</w:t>
      </w:r>
    </w:p>
    <w:p w14:paraId="5755AA46" w14:textId="77777777" w:rsidR="00ED3718" w:rsidRDefault="00ED3718" w:rsidP="00ED3718">
      <w:pPr>
        <w:rPr>
          <w:szCs w:val="22"/>
        </w:rPr>
      </w:pPr>
    </w:p>
    <w:p w14:paraId="0C7211A1" w14:textId="77777777" w:rsidR="00ED3718" w:rsidRDefault="00ED3718" w:rsidP="00ED3718">
      <w:pPr>
        <w:rPr>
          <w:szCs w:val="22"/>
        </w:rPr>
      </w:pPr>
      <w:r>
        <w:rPr>
          <w:szCs w:val="22"/>
        </w:rPr>
        <w:t>ZHENG Xu (Mr.), First Secretary, Permanent Mission, Geneva</w:t>
      </w:r>
    </w:p>
    <w:p w14:paraId="0F1B0AEF" w14:textId="77777777" w:rsidR="00ED3718" w:rsidRDefault="00ED3718" w:rsidP="00ED3718">
      <w:pPr>
        <w:rPr>
          <w:szCs w:val="22"/>
        </w:rPr>
      </w:pPr>
    </w:p>
    <w:p w14:paraId="1B7F2434" w14:textId="77777777" w:rsidR="00ED3718" w:rsidRDefault="00ED3718" w:rsidP="00ED3718">
      <w:pPr>
        <w:rPr>
          <w:szCs w:val="22"/>
        </w:rPr>
      </w:pPr>
      <w:r>
        <w:rPr>
          <w:szCs w:val="22"/>
        </w:rPr>
        <w:t>YANG Ping (Ms.), Project Administrator, International Cooperation Department, China National Intellectual Property Administration (CNIPA), Beijing</w:t>
      </w:r>
    </w:p>
    <w:p w14:paraId="779CAD43" w14:textId="77777777" w:rsidR="00ED3718" w:rsidRDefault="00ED3718" w:rsidP="00ED3718">
      <w:pPr>
        <w:rPr>
          <w:szCs w:val="22"/>
        </w:rPr>
      </w:pPr>
    </w:p>
    <w:p w14:paraId="50AFE364" w14:textId="77777777" w:rsidR="00ED3718" w:rsidRDefault="00ED3718" w:rsidP="00ED3718">
      <w:pPr>
        <w:rPr>
          <w:szCs w:val="22"/>
        </w:rPr>
      </w:pPr>
      <w:r>
        <w:rPr>
          <w:szCs w:val="22"/>
        </w:rPr>
        <w:t>ZHONG Yan (Mr.), Project Administrator, International Cooperation Department, China National Intellectual Property Administration (CNIPA), Beijing</w:t>
      </w:r>
    </w:p>
    <w:p w14:paraId="06B35D81" w14:textId="77777777" w:rsidR="00ED3718" w:rsidRDefault="00ED3718" w:rsidP="00ED3718">
      <w:pPr>
        <w:rPr>
          <w:szCs w:val="22"/>
        </w:rPr>
      </w:pPr>
    </w:p>
    <w:p w14:paraId="2A16E01A" w14:textId="77777777" w:rsidR="00ED3718" w:rsidRDefault="00ED3718" w:rsidP="00ED3718">
      <w:pPr>
        <w:rPr>
          <w:szCs w:val="22"/>
        </w:rPr>
      </w:pPr>
      <w:r>
        <w:rPr>
          <w:szCs w:val="22"/>
        </w:rPr>
        <w:t>WU Boxuan (Mr.), Project Administrator, International Cooperation Department, China National Intellectual Property Administration (CNIPA), Beijing</w:t>
      </w:r>
    </w:p>
    <w:p w14:paraId="4AA00ECD" w14:textId="77777777" w:rsidR="00ED3718" w:rsidRDefault="00ED3718" w:rsidP="00ED3718">
      <w:pPr>
        <w:rPr>
          <w:szCs w:val="22"/>
        </w:rPr>
      </w:pPr>
    </w:p>
    <w:p w14:paraId="7964A1A4" w14:textId="77777777" w:rsidR="00ED3718" w:rsidRDefault="00ED3718" w:rsidP="00ED3718">
      <w:pPr>
        <w:rPr>
          <w:szCs w:val="22"/>
        </w:rPr>
      </w:pPr>
      <w:r>
        <w:rPr>
          <w:szCs w:val="22"/>
        </w:rPr>
        <w:t>ZHANG Wenlong (Mr.), Project Administrator, Copyright Department, National Copyright Administration of China (NCAC), Beijing</w:t>
      </w:r>
    </w:p>
    <w:p w14:paraId="249A023F" w14:textId="77777777" w:rsidR="00ED3718" w:rsidRDefault="00ED3718" w:rsidP="00ED3718">
      <w:pPr>
        <w:rPr>
          <w:szCs w:val="22"/>
        </w:rPr>
      </w:pPr>
    </w:p>
    <w:p w14:paraId="2D0E02FD" w14:textId="77777777" w:rsidR="00ED3718" w:rsidRPr="00F91990" w:rsidRDefault="00ED3718" w:rsidP="00F91990">
      <w:pPr>
        <w:pStyle w:val="Heading2"/>
        <w:rPr>
          <w:u w:val="single"/>
        </w:rPr>
      </w:pPr>
      <w:r w:rsidRPr="00F91990">
        <w:rPr>
          <w:u w:val="single"/>
        </w:rPr>
        <w:t>CHYPRE/CYPRUS</w:t>
      </w:r>
    </w:p>
    <w:p w14:paraId="0D957210" w14:textId="77777777" w:rsidR="00ED3718" w:rsidRDefault="00ED3718" w:rsidP="00ED3718">
      <w:pPr>
        <w:rPr>
          <w:szCs w:val="22"/>
        </w:rPr>
      </w:pPr>
    </w:p>
    <w:p w14:paraId="39459499" w14:textId="77777777" w:rsidR="00ED3718" w:rsidRDefault="00ED3718" w:rsidP="00ED3718">
      <w:pPr>
        <w:rPr>
          <w:szCs w:val="22"/>
        </w:rPr>
      </w:pPr>
      <w:r>
        <w:rPr>
          <w:szCs w:val="22"/>
        </w:rPr>
        <w:t>Pandelakis PANDELI (Mr.), Officer, Department of Registrar of Companies and Official Receiver, Ministry of Energy, Commerce, Industry and Tourism, Nicosia</w:t>
      </w:r>
    </w:p>
    <w:p w14:paraId="3D6281AE" w14:textId="77777777" w:rsidR="00ED3718" w:rsidRDefault="00ED3718" w:rsidP="00ED3718">
      <w:pPr>
        <w:rPr>
          <w:szCs w:val="22"/>
        </w:rPr>
      </w:pPr>
    </w:p>
    <w:p w14:paraId="0715D0B9" w14:textId="77777777" w:rsidR="00ED3718" w:rsidRDefault="00ED3718" w:rsidP="00ED3718">
      <w:pPr>
        <w:rPr>
          <w:szCs w:val="22"/>
        </w:rPr>
      </w:pPr>
      <w:r>
        <w:rPr>
          <w:szCs w:val="22"/>
        </w:rPr>
        <w:t>Soteroula TSOKOU (Ms.), Officer, Department of Registrar of Companies and Official Receiver, Ministry of Energy, Commerce, Industry and Tourism, Nicosia</w:t>
      </w:r>
    </w:p>
    <w:p w14:paraId="6AF4FAE2" w14:textId="080FCAD0" w:rsidR="00ED3718" w:rsidRPr="001E670F" w:rsidRDefault="00351A70" w:rsidP="00ED3718">
      <w:pPr>
        <w:rPr>
          <w:szCs w:val="22"/>
        </w:rPr>
      </w:pPr>
      <w:hyperlink r:id="rId72" w:history="1">
        <w:r w:rsidR="00ED3718" w:rsidRPr="001E670F">
          <w:rPr>
            <w:rStyle w:val="Hyperlink"/>
            <w:szCs w:val="22"/>
          </w:rPr>
          <w:t>stsokou@drcor.meci.gov.cy</w:t>
        </w:r>
      </w:hyperlink>
      <w:r w:rsidR="00ED3718" w:rsidRPr="001E670F">
        <w:rPr>
          <w:szCs w:val="22"/>
          <w:u w:val="single"/>
        </w:rPr>
        <w:t xml:space="preserve"> </w:t>
      </w:r>
    </w:p>
    <w:p w14:paraId="53499A59" w14:textId="77777777" w:rsidR="00ED3718" w:rsidRPr="001E670F" w:rsidRDefault="00ED3718" w:rsidP="00ED3718">
      <w:pPr>
        <w:rPr>
          <w:szCs w:val="22"/>
        </w:rPr>
      </w:pPr>
    </w:p>
    <w:p w14:paraId="7B7A1DE4" w14:textId="77777777" w:rsidR="00ED3718" w:rsidRPr="00F91990" w:rsidRDefault="00ED3718" w:rsidP="00F91990">
      <w:pPr>
        <w:pStyle w:val="Heading2"/>
        <w:rPr>
          <w:u w:val="single"/>
          <w:lang w:val="fr-CH"/>
        </w:rPr>
      </w:pPr>
      <w:r w:rsidRPr="00F91990">
        <w:rPr>
          <w:u w:val="single"/>
          <w:lang w:val="fr-CH"/>
        </w:rPr>
        <w:t>COLOMBIE/COLOMBIA</w:t>
      </w:r>
    </w:p>
    <w:p w14:paraId="16D9A57F" w14:textId="77777777" w:rsidR="00ED3718" w:rsidRDefault="00ED3718" w:rsidP="00ED3718">
      <w:pPr>
        <w:rPr>
          <w:szCs w:val="22"/>
          <w:lang w:val="fr-CH"/>
        </w:rPr>
      </w:pPr>
    </w:p>
    <w:p w14:paraId="36AEC1BE" w14:textId="77777777" w:rsidR="00ED3718" w:rsidRPr="00417582" w:rsidRDefault="00ED3718" w:rsidP="00ED3718">
      <w:pPr>
        <w:rPr>
          <w:szCs w:val="22"/>
          <w:lang w:val="fr-CH"/>
        </w:rPr>
      </w:pPr>
      <w:r w:rsidRPr="00417582">
        <w:rPr>
          <w:szCs w:val="22"/>
          <w:lang w:val="fr-CH"/>
        </w:rPr>
        <w:t>Andrés BARRETO GONZÁLEZ (Sr.), Superintendente, Superintendencia de Industria y Comercio (SIC), Ministerio de Industria, Comercio y Turismo, Bogotá, D.C.</w:t>
      </w:r>
    </w:p>
    <w:p w14:paraId="694B703C" w14:textId="60E43CB1" w:rsidR="00ED3718" w:rsidRPr="00417582" w:rsidRDefault="00351A70" w:rsidP="00ED3718">
      <w:pPr>
        <w:rPr>
          <w:szCs w:val="22"/>
          <w:lang w:val="fr-CH"/>
        </w:rPr>
      </w:pPr>
      <w:hyperlink r:id="rId73" w:history="1">
        <w:r w:rsidR="00ED3718" w:rsidRPr="00146A7C">
          <w:rPr>
            <w:rStyle w:val="Hyperlink"/>
            <w:szCs w:val="22"/>
            <w:lang w:val="fr-CH"/>
          </w:rPr>
          <w:t>abarreto@sic.gov.co</w:t>
        </w:r>
      </w:hyperlink>
      <w:r w:rsidR="00ED3718">
        <w:rPr>
          <w:szCs w:val="22"/>
          <w:u w:val="single"/>
          <w:lang w:val="fr-CH"/>
        </w:rPr>
        <w:t xml:space="preserve"> </w:t>
      </w:r>
    </w:p>
    <w:p w14:paraId="0E1DA250" w14:textId="77777777" w:rsidR="00ED3718" w:rsidRDefault="00ED3718" w:rsidP="00ED3718">
      <w:pPr>
        <w:rPr>
          <w:szCs w:val="22"/>
          <w:lang w:val="fr-CH"/>
        </w:rPr>
      </w:pPr>
    </w:p>
    <w:p w14:paraId="21E89BD9" w14:textId="6D0853B4" w:rsidR="00ED3718" w:rsidRPr="004A53E9" w:rsidRDefault="00ED3718" w:rsidP="00ED3718">
      <w:pPr>
        <w:rPr>
          <w:szCs w:val="22"/>
          <w:lang w:val="fr-CH"/>
        </w:rPr>
      </w:pPr>
      <w:r w:rsidRPr="004A53E9">
        <w:rPr>
          <w:szCs w:val="22"/>
          <w:lang w:val="fr-CH"/>
        </w:rPr>
        <w:t>Alicia ARANGO OLMOS (Sra.), Embajadora, Representante Permanente, Permanent</w:t>
      </w:r>
      <w:r w:rsidRPr="0053384A">
        <w:rPr>
          <w:szCs w:val="22"/>
          <w:lang w:val="fr-CH"/>
        </w:rPr>
        <w:t xml:space="preserve"> </w:t>
      </w:r>
      <w:r w:rsidRPr="00B243D6">
        <w:rPr>
          <w:szCs w:val="22"/>
          <w:lang w:val="fr-CH"/>
        </w:rPr>
        <w:t xml:space="preserve">Misión, </w:t>
      </w:r>
      <w:r>
        <w:rPr>
          <w:szCs w:val="22"/>
          <w:lang w:val="fr-CH"/>
        </w:rPr>
        <w:t>Ginebra</w:t>
      </w:r>
    </w:p>
    <w:p w14:paraId="73AFA3ED" w14:textId="2EF935CF" w:rsidR="00ED3718" w:rsidRPr="004A53E9" w:rsidRDefault="00351A70" w:rsidP="00ED3718">
      <w:pPr>
        <w:rPr>
          <w:szCs w:val="22"/>
          <w:lang w:val="fr-CH"/>
        </w:rPr>
      </w:pPr>
      <w:hyperlink r:id="rId74" w:history="1">
        <w:r w:rsidR="00ED3718" w:rsidRPr="004A53E9">
          <w:rPr>
            <w:rStyle w:val="Hyperlink"/>
            <w:szCs w:val="22"/>
            <w:lang w:val="fr-CH"/>
          </w:rPr>
          <w:t>alicia.arango@cancilleria.gov.co</w:t>
        </w:r>
      </w:hyperlink>
      <w:r w:rsidR="00ED3718" w:rsidRPr="004A53E9">
        <w:rPr>
          <w:szCs w:val="22"/>
          <w:u w:val="single"/>
          <w:lang w:val="fr-CH"/>
        </w:rPr>
        <w:t xml:space="preserve"> </w:t>
      </w:r>
    </w:p>
    <w:p w14:paraId="3430C1F8" w14:textId="77777777" w:rsidR="00ED3718" w:rsidRDefault="00ED3718" w:rsidP="00ED3718">
      <w:pPr>
        <w:rPr>
          <w:szCs w:val="22"/>
          <w:lang w:val="fr-CH"/>
        </w:rPr>
      </w:pPr>
    </w:p>
    <w:p w14:paraId="370AC9D3" w14:textId="25556A2F" w:rsidR="005C5EF0" w:rsidRPr="00765CD4" w:rsidRDefault="005C5EF0" w:rsidP="005C5EF0">
      <w:pPr>
        <w:rPr>
          <w:szCs w:val="22"/>
          <w:lang w:val="fr-CH"/>
        </w:rPr>
      </w:pPr>
      <w:r w:rsidRPr="008B0014">
        <w:rPr>
          <w:szCs w:val="22"/>
          <w:lang w:val="fr-CH"/>
        </w:rPr>
        <w:t>Álvaro Enrique AYALA</w:t>
      </w:r>
      <w:r w:rsidRPr="005C5EF0">
        <w:rPr>
          <w:szCs w:val="22"/>
          <w:lang w:val="fr-CH"/>
        </w:rPr>
        <w:t xml:space="preserve"> MENENDEZ</w:t>
      </w:r>
      <w:r>
        <w:rPr>
          <w:szCs w:val="22"/>
          <w:lang w:val="fr-CH"/>
        </w:rPr>
        <w:t xml:space="preserve"> </w:t>
      </w:r>
      <w:r w:rsidRPr="00765CD4">
        <w:rPr>
          <w:szCs w:val="22"/>
          <w:lang w:val="fr-CH"/>
        </w:rPr>
        <w:t xml:space="preserve">(Sr.), </w:t>
      </w:r>
      <w:r>
        <w:rPr>
          <w:szCs w:val="22"/>
          <w:lang w:val="fr-CH"/>
        </w:rPr>
        <w:t>Ministro</w:t>
      </w:r>
      <w:r w:rsidRPr="00765CD4">
        <w:rPr>
          <w:szCs w:val="22"/>
          <w:lang w:val="fr-CH"/>
        </w:rPr>
        <w:t xml:space="preserve">, Misión Permanente, </w:t>
      </w:r>
      <w:r>
        <w:rPr>
          <w:szCs w:val="22"/>
          <w:lang w:val="fr-CH"/>
        </w:rPr>
        <w:t>Ginebra</w:t>
      </w:r>
    </w:p>
    <w:p w14:paraId="33ED66A4" w14:textId="77777777" w:rsidR="005C5EF0" w:rsidRPr="004A53E9" w:rsidRDefault="005C5EF0" w:rsidP="005C5EF0">
      <w:pPr>
        <w:rPr>
          <w:szCs w:val="22"/>
          <w:lang w:val="fr-CH"/>
        </w:rPr>
      </w:pPr>
    </w:p>
    <w:p w14:paraId="4D8E1F22" w14:textId="77777777" w:rsidR="00ED3718" w:rsidRPr="008A218A" w:rsidRDefault="00ED3718" w:rsidP="00ED3718">
      <w:pPr>
        <w:rPr>
          <w:szCs w:val="22"/>
          <w:lang w:val="fr-CH"/>
        </w:rPr>
      </w:pPr>
      <w:r w:rsidRPr="008A218A">
        <w:rPr>
          <w:szCs w:val="22"/>
          <w:lang w:val="fr-CH"/>
        </w:rPr>
        <w:t>Faryde CARLIER GONZALEZ (Sra.), Directora, Dirección de Asuntos Económicos, Sociales y Ambientales, Ministerio de Relaciones Exteriores de Colombia, Bogotá, D.C.</w:t>
      </w:r>
    </w:p>
    <w:p w14:paraId="604D4599" w14:textId="77777777" w:rsidR="00ED3718" w:rsidRPr="008A218A" w:rsidRDefault="00ED3718" w:rsidP="00ED3718">
      <w:pPr>
        <w:rPr>
          <w:szCs w:val="22"/>
          <w:lang w:val="fr-CH"/>
        </w:rPr>
      </w:pPr>
    </w:p>
    <w:p w14:paraId="0F73EE27" w14:textId="77777777" w:rsidR="00ED3718" w:rsidRPr="00417582" w:rsidRDefault="00ED3718" w:rsidP="00ED3718">
      <w:pPr>
        <w:rPr>
          <w:szCs w:val="22"/>
          <w:lang w:val="fr-CH"/>
        </w:rPr>
      </w:pPr>
      <w:r w:rsidRPr="00417582">
        <w:rPr>
          <w:szCs w:val="22"/>
          <w:lang w:val="fr-CH"/>
        </w:rPr>
        <w:t>Camila SANTAMARÍA BALEN (Sra.), Directora General, Dirección General, Dirección Nacional de Derecho de Autor de Colombia, Bogotá</w:t>
      </w:r>
      <w:r>
        <w:rPr>
          <w:szCs w:val="22"/>
          <w:lang w:val="fr-CH"/>
        </w:rPr>
        <w:t>, D.C.</w:t>
      </w:r>
    </w:p>
    <w:p w14:paraId="6D841366" w14:textId="29920212" w:rsidR="00ED3718" w:rsidRPr="004A53E9" w:rsidRDefault="00351A70" w:rsidP="00ED3718">
      <w:pPr>
        <w:rPr>
          <w:szCs w:val="22"/>
          <w:lang w:val="fr-CH"/>
        </w:rPr>
      </w:pPr>
      <w:hyperlink r:id="rId75" w:history="1">
        <w:r w:rsidR="00ED3718" w:rsidRPr="004A53E9">
          <w:rPr>
            <w:rStyle w:val="Hyperlink"/>
            <w:szCs w:val="22"/>
            <w:lang w:val="fr-CH"/>
          </w:rPr>
          <w:t>camila.santamaria@derechodeautor.gov.co</w:t>
        </w:r>
      </w:hyperlink>
      <w:r w:rsidR="00ED3718" w:rsidRPr="004A53E9">
        <w:rPr>
          <w:szCs w:val="22"/>
          <w:u w:val="single"/>
          <w:lang w:val="fr-CH"/>
        </w:rPr>
        <w:t xml:space="preserve"> </w:t>
      </w:r>
    </w:p>
    <w:p w14:paraId="7EE929F6" w14:textId="44398666" w:rsidR="00ED3718" w:rsidRDefault="00ED3718" w:rsidP="00ED3718">
      <w:pPr>
        <w:rPr>
          <w:szCs w:val="22"/>
          <w:lang w:val="fr-CH"/>
        </w:rPr>
      </w:pPr>
    </w:p>
    <w:p w14:paraId="51FBB096" w14:textId="778D5011" w:rsidR="00ED3718" w:rsidRPr="008A218A" w:rsidRDefault="00ED3718" w:rsidP="001E670F">
      <w:pPr>
        <w:keepNext/>
        <w:rPr>
          <w:szCs w:val="22"/>
          <w:lang w:val="fr-CH"/>
        </w:rPr>
      </w:pPr>
      <w:r w:rsidRPr="008A218A">
        <w:rPr>
          <w:szCs w:val="22"/>
          <w:lang w:val="fr-CH"/>
        </w:rPr>
        <w:t>Duvan Reynerio OCAMPO PINZ</w:t>
      </w:r>
      <w:r w:rsidR="00FB696D">
        <w:rPr>
          <w:szCs w:val="22"/>
          <w:lang w:val="fr-CH"/>
        </w:rPr>
        <w:t>Ó</w:t>
      </w:r>
      <w:r w:rsidRPr="008A218A">
        <w:rPr>
          <w:szCs w:val="22"/>
          <w:lang w:val="fr-CH"/>
        </w:rPr>
        <w:t>N (Sr.), Coordinador, Dirección de Asuntos Económicos, Sociales y Ambientales, Ministerio de Relaciones Exteriores, Bogotá, D.C.</w:t>
      </w:r>
    </w:p>
    <w:p w14:paraId="3FB24BD3" w14:textId="77777777" w:rsidR="00ED3718" w:rsidRPr="00183405" w:rsidRDefault="00ED3718" w:rsidP="00ED3718">
      <w:pPr>
        <w:rPr>
          <w:szCs w:val="22"/>
          <w:lang w:val="fr-CH"/>
        </w:rPr>
      </w:pPr>
    </w:p>
    <w:p w14:paraId="3613B59E" w14:textId="77777777" w:rsidR="00ED3718" w:rsidRPr="00D030A4" w:rsidRDefault="00ED3718" w:rsidP="00ED3718">
      <w:pPr>
        <w:rPr>
          <w:szCs w:val="22"/>
          <w:lang w:val="fr-CH"/>
        </w:rPr>
      </w:pPr>
      <w:r w:rsidRPr="00D030A4">
        <w:rPr>
          <w:szCs w:val="22"/>
          <w:lang w:val="fr-CH"/>
        </w:rPr>
        <w:t>Lilián Paola CASALLAS ZAMBRANO (Sra.), Jefe de Prensa, Superintendencia de Industria y Comercio (SIC), Ministerio de Industria, Comercio y Turismo, Bogotá, D.C.</w:t>
      </w:r>
    </w:p>
    <w:p w14:paraId="2D2B51AE" w14:textId="61662509" w:rsidR="00ED3718" w:rsidRDefault="00351A70" w:rsidP="00ED3718">
      <w:pPr>
        <w:rPr>
          <w:szCs w:val="22"/>
          <w:u w:val="single"/>
          <w:lang w:val="fr-CH"/>
        </w:rPr>
      </w:pPr>
      <w:hyperlink r:id="rId76" w:history="1">
        <w:r w:rsidR="00ED3718" w:rsidRPr="00146A7C">
          <w:rPr>
            <w:rStyle w:val="Hyperlink"/>
            <w:szCs w:val="22"/>
            <w:lang w:val="fr-CH"/>
          </w:rPr>
          <w:t>lcasallas@sic.gov.co</w:t>
        </w:r>
      </w:hyperlink>
      <w:r w:rsidR="00ED3718">
        <w:rPr>
          <w:szCs w:val="22"/>
          <w:u w:val="single"/>
          <w:lang w:val="fr-CH"/>
        </w:rPr>
        <w:t xml:space="preserve"> </w:t>
      </w:r>
    </w:p>
    <w:p w14:paraId="71E94D89" w14:textId="77777777" w:rsidR="00ED3718" w:rsidRPr="00417582" w:rsidRDefault="00ED3718" w:rsidP="00ED3718">
      <w:pPr>
        <w:rPr>
          <w:szCs w:val="22"/>
          <w:lang w:val="fr-CH"/>
        </w:rPr>
      </w:pPr>
    </w:p>
    <w:p w14:paraId="1E506BFF" w14:textId="77777777" w:rsidR="00ED3718" w:rsidRPr="00417582" w:rsidRDefault="00ED3718" w:rsidP="00ED3718">
      <w:pPr>
        <w:rPr>
          <w:szCs w:val="22"/>
          <w:lang w:val="fr-CH"/>
        </w:rPr>
      </w:pPr>
      <w:r w:rsidRPr="00417582">
        <w:rPr>
          <w:szCs w:val="22"/>
          <w:lang w:val="fr-CH"/>
        </w:rPr>
        <w:t xml:space="preserve">María José LAMUS BECERRA (Sra.), Directora de Nuevas Creaciones, Superintendencia de Industria y Comercio (SIC), </w:t>
      </w:r>
      <w:r w:rsidRPr="004A53E9">
        <w:rPr>
          <w:szCs w:val="22"/>
          <w:lang w:val="fr-CH"/>
        </w:rPr>
        <w:t xml:space="preserve">Ministerio de Industria, Comercio y Turismo, </w:t>
      </w:r>
      <w:r w:rsidRPr="00417582">
        <w:rPr>
          <w:szCs w:val="22"/>
          <w:lang w:val="fr-CH"/>
        </w:rPr>
        <w:t>Bogotá, D.C.</w:t>
      </w:r>
    </w:p>
    <w:p w14:paraId="0E4BC66B" w14:textId="26A7A276" w:rsidR="00ED3718" w:rsidRDefault="00351A70" w:rsidP="00ED3718">
      <w:pPr>
        <w:rPr>
          <w:szCs w:val="22"/>
          <w:u w:val="single"/>
          <w:lang w:val="fr-CH"/>
        </w:rPr>
      </w:pPr>
      <w:hyperlink r:id="rId77" w:history="1">
        <w:r w:rsidR="00ED3718" w:rsidRPr="00146A7C">
          <w:rPr>
            <w:rStyle w:val="Hyperlink"/>
            <w:szCs w:val="22"/>
            <w:lang w:val="fr-CH"/>
          </w:rPr>
          <w:t>mlamus@sic.gov.co</w:t>
        </w:r>
      </w:hyperlink>
      <w:r w:rsidR="00ED3718">
        <w:rPr>
          <w:szCs w:val="22"/>
          <w:u w:val="single"/>
          <w:lang w:val="fr-CH"/>
        </w:rPr>
        <w:t xml:space="preserve"> </w:t>
      </w:r>
    </w:p>
    <w:p w14:paraId="0C07B3DE" w14:textId="77777777" w:rsidR="00ED3718" w:rsidRPr="00417582" w:rsidRDefault="00ED3718" w:rsidP="00ED3718">
      <w:pPr>
        <w:rPr>
          <w:szCs w:val="22"/>
          <w:lang w:val="fr-CH"/>
        </w:rPr>
      </w:pPr>
    </w:p>
    <w:p w14:paraId="1E8BF995" w14:textId="77777777" w:rsidR="00ED3718" w:rsidRPr="00417582" w:rsidRDefault="00ED3718" w:rsidP="00ED3718">
      <w:pPr>
        <w:rPr>
          <w:szCs w:val="22"/>
          <w:lang w:val="fr-CH"/>
        </w:rPr>
      </w:pPr>
      <w:r w:rsidRPr="00417582">
        <w:rPr>
          <w:szCs w:val="22"/>
          <w:lang w:val="fr-CH"/>
        </w:rPr>
        <w:t xml:space="preserve">Cristina RODRÍGUEZ CORZO (Sra.), Coordinadora, Grupo de Asuntos Internacionales, Superintendencia de Industria y Comercio (SIC), </w:t>
      </w:r>
      <w:r w:rsidRPr="004A53E9">
        <w:rPr>
          <w:szCs w:val="22"/>
          <w:lang w:val="fr-CH"/>
        </w:rPr>
        <w:t xml:space="preserve">Ministerio de Industria, Comercio y Turismo, </w:t>
      </w:r>
      <w:r w:rsidRPr="00417582">
        <w:rPr>
          <w:szCs w:val="22"/>
          <w:lang w:val="fr-CH"/>
        </w:rPr>
        <w:t>Bogotá</w:t>
      </w:r>
      <w:r>
        <w:rPr>
          <w:szCs w:val="22"/>
          <w:lang w:val="fr-CH"/>
        </w:rPr>
        <w:t>,</w:t>
      </w:r>
      <w:r w:rsidRPr="00417582">
        <w:rPr>
          <w:szCs w:val="22"/>
          <w:lang w:val="fr-CH"/>
        </w:rPr>
        <w:t xml:space="preserve"> D.C.</w:t>
      </w:r>
    </w:p>
    <w:p w14:paraId="7AF289DD" w14:textId="08105AB1" w:rsidR="00ED3718" w:rsidRPr="00B243D6" w:rsidRDefault="00351A70" w:rsidP="00ED3718">
      <w:pPr>
        <w:rPr>
          <w:szCs w:val="22"/>
          <w:lang w:val="fr-CH"/>
        </w:rPr>
      </w:pPr>
      <w:hyperlink r:id="rId78" w:history="1">
        <w:r w:rsidR="00ED3718" w:rsidRPr="00B243D6">
          <w:rPr>
            <w:rStyle w:val="Hyperlink"/>
            <w:szCs w:val="22"/>
            <w:lang w:val="fr-CH"/>
          </w:rPr>
          <w:t>crodriguezco@sic.gov.co</w:t>
        </w:r>
      </w:hyperlink>
      <w:r w:rsidR="00ED3718" w:rsidRPr="00B243D6">
        <w:rPr>
          <w:szCs w:val="22"/>
          <w:u w:val="single"/>
          <w:lang w:val="fr-CH"/>
        </w:rPr>
        <w:t xml:space="preserve"> </w:t>
      </w:r>
    </w:p>
    <w:p w14:paraId="459FE117" w14:textId="77777777" w:rsidR="00ED3718" w:rsidRDefault="00ED3718" w:rsidP="00ED3718">
      <w:pPr>
        <w:rPr>
          <w:szCs w:val="22"/>
          <w:lang w:val="fr-CH"/>
        </w:rPr>
      </w:pPr>
    </w:p>
    <w:p w14:paraId="218B084C" w14:textId="77777777" w:rsidR="00ED3718" w:rsidRPr="005476DD" w:rsidRDefault="00ED3718" w:rsidP="00ED3718">
      <w:pPr>
        <w:rPr>
          <w:szCs w:val="22"/>
          <w:lang w:val="fr-CH"/>
        </w:rPr>
      </w:pPr>
      <w:r w:rsidRPr="005476DD">
        <w:rPr>
          <w:szCs w:val="22"/>
          <w:lang w:val="fr-CH"/>
        </w:rPr>
        <w:t>Alejandro G</w:t>
      </w:r>
      <w:r>
        <w:rPr>
          <w:szCs w:val="22"/>
          <w:lang w:val="fr-CH"/>
        </w:rPr>
        <w:t>Ó</w:t>
      </w:r>
      <w:r w:rsidRPr="005476DD">
        <w:rPr>
          <w:szCs w:val="22"/>
          <w:lang w:val="fr-CH"/>
        </w:rPr>
        <w:t>MEZ (Sr.), Ministro Consejero, Misión Permanente, Ginebra</w:t>
      </w:r>
    </w:p>
    <w:p w14:paraId="6DCA1663" w14:textId="77777777" w:rsidR="00ED3718" w:rsidRPr="008A218A" w:rsidRDefault="00ED3718" w:rsidP="00ED3718">
      <w:pPr>
        <w:rPr>
          <w:szCs w:val="22"/>
          <w:lang w:val="fr-CH"/>
        </w:rPr>
      </w:pPr>
    </w:p>
    <w:p w14:paraId="7CC9B871" w14:textId="77777777" w:rsidR="00ED3718" w:rsidRPr="008A218A" w:rsidRDefault="00ED3718" w:rsidP="00ED3718">
      <w:pPr>
        <w:rPr>
          <w:szCs w:val="22"/>
          <w:lang w:val="fr-CH"/>
        </w:rPr>
      </w:pPr>
      <w:r w:rsidRPr="008A218A">
        <w:rPr>
          <w:szCs w:val="22"/>
          <w:lang w:val="fr-CH"/>
        </w:rPr>
        <w:t>Maria Isabel CASTAÑEDA LOZANO (Sra.), Primer Secretario, Dirección de Asuntos Económicos, Sociales y Ambientales, Ministerio de Relaciones Exteriores de Colombia, Bogotá,</w:t>
      </w:r>
      <w:r>
        <w:rPr>
          <w:szCs w:val="22"/>
          <w:lang w:val="fr-CH"/>
        </w:rPr>
        <w:t> </w:t>
      </w:r>
      <w:r w:rsidRPr="008A218A">
        <w:rPr>
          <w:szCs w:val="22"/>
          <w:lang w:val="fr-CH"/>
        </w:rPr>
        <w:t>D.C.</w:t>
      </w:r>
    </w:p>
    <w:p w14:paraId="61B5B737" w14:textId="77777777" w:rsidR="00ED3718" w:rsidRPr="00B243D6" w:rsidRDefault="00ED3718" w:rsidP="00ED3718">
      <w:pPr>
        <w:rPr>
          <w:szCs w:val="22"/>
          <w:lang w:val="fr-CH"/>
        </w:rPr>
      </w:pPr>
    </w:p>
    <w:p w14:paraId="1237EC6F" w14:textId="77777777" w:rsidR="00480288" w:rsidRPr="00765CD4" w:rsidRDefault="00480288" w:rsidP="00480288">
      <w:pPr>
        <w:pStyle w:val="Heading3"/>
        <w:rPr>
          <w:lang w:val="fr-CH"/>
        </w:rPr>
      </w:pPr>
      <w:r w:rsidRPr="00765CD4">
        <w:rPr>
          <w:lang w:val="fr-CH"/>
        </w:rPr>
        <w:t>CONGO</w:t>
      </w:r>
    </w:p>
    <w:p w14:paraId="06762656" w14:textId="77777777" w:rsidR="00480288" w:rsidRPr="00765CD4" w:rsidRDefault="00480288" w:rsidP="00480288">
      <w:pPr>
        <w:rPr>
          <w:szCs w:val="22"/>
          <w:u w:val="single"/>
          <w:lang w:val="fr-CH"/>
        </w:rPr>
      </w:pPr>
    </w:p>
    <w:p w14:paraId="7DA953B5" w14:textId="77777777" w:rsidR="00480288" w:rsidRPr="00765CD4" w:rsidRDefault="00480288" w:rsidP="00480288">
      <w:pPr>
        <w:rPr>
          <w:szCs w:val="22"/>
          <w:lang w:val="fr-CH"/>
        </w:rPr>
      </w:pPr>
      <w:r w:rsidRPr="00765CD4">
        <w:rPr>
          <w:szCs w:val="22"/>
          <w:lang w:val="fr-CH"/>
        </w:rPr>
        <w:t>Aimé Clovis GUILLOND (M.), ambassadeur, représentant permanent, Mission permanente, Genève</w:t>
      </w:r>
    </w:p>
    <w:p w14:paraId="63FD35DF" w14:textId="77777777" w:rsidR="00480288" w:rsidRPr="00765CD4" w:rsidRDefault="00480288" w:rsidP="00480288">
      <w:pPr>
        <w:rPr>
          <w:szCs w:val="22"/>
          <w:lang w:val="fr-CH"/>
        </w:rPr>
      </w:pPr>
    </w:p>
    <w:p w14:paraId="0408943E" w14:textId="77777777" w:rsidR="00480288" w:rsidRPr="00765CD4" w:rsidRDefault="00480288" w:rsidP="00480288">
      <w:pPr>
        <w:rPr>
          <w:szCs w:val="22"/>
          <w:lang w:val="fr-CH"/>
        </w:rPr>
      </w:pPr>
      <w:r w:rsidRPr="00765CD4">
        <w:rPr>
          <w:szCs w:val="22"/>
          <w:lang w:val="fr-CH"/>
        </w:rPr>
        <w:t>Gérard ONDONGO (M.), conseiller, Mission permanente, Genève</w:t>
      </w:r>
    </w:p>
    <w:p w14:paraId="582BB509" w14:textId="77777777" w:rsidR="00480288" w:rsidRPr="00765CD4" w:rsidRDefault="00480288" w:rsidP="00480288">
      <w:pPr>
        <w:rPr>
          <w:szCs w:val="22"/>
          <w:lang w:val="fr-CH"/>
        </w:rPr>
      </w:pPr>
    </w:p>
    <w:p w14:paraId="014E572F" w14:textId="6CC2D5D1" w:rsidR="00ED3718" w:rsidRPr="00F91990" w:rsidRDefault="00ED3718" w:rsidP="00F91990">
      <w:pPr>
        <w:pStyle w:val="Heading2"/>
        <w:rPr>
          <w:u w:val="single"/>
          <w:lang w:val="fr-CH"/>
        </w:rPr>
      </w:pPr>
      <w:r w:rsidRPr="00F91990">
        <w:rPr>
          <w:u w:val="single"/>
          <w:lang w:val="fr-CH"/>
        </w:rPr>
        <w:t>COMORES/COMOROS</w:t>
      </w:r>
    </w:p>
    <w:p w14:paraId="3573465F" w14:textId="77777777" w:rsidR="00ED3718" w:rsidRPr="002C2DD2" w:rsidRDefault="00ED3718" w:rsidP="00ED3718">
      <w:pPr>
        <w:rPr>
          <w:szCs w:val="22"/>
          <w:u w:val="single"/>
          <w:lang w:val="fr-CH"/>
        </w:rPr>
      </w:pPr>
    </w:p>
    <w:p w14:paraId="225F6901" w14:textId="64087F30" w:rsidR="00ED3718" w:rsidRPr="00417582" w:rsidRDefault="00ED3718" w:rsidP="00ED3718">
      <w:pPr>
        <w:rPr>
          <w:szCs w:val="22"/>
          <w:lang w:val="fr-CH"/>
        </w:rPr>
      </w:pPr>
      <w:r w:rsidRPr="00417582">
        <w:rPr>
          <w:szCs w:val="22"/>
          <w:lang w:val="fr-CH"/>
        </w:rPr>
        <w:t>Nadjat ALI MCHANGAMA (Mme), directrice générale, Office comorien de la propriété intellectuelle (OCPI), Vice-présidence en charge du Ministère de l</w:t>
      </w:r>
      <w:r>
        <w:rPr>
          <w:szCs w:val="22"/>
          <w:lang w:val="fr-CH"/>
        </w:rPr>
        <w:t>’</w:t>
      </w:r>
      <w:r w:rsidRPr="00417582">
        <w:rPr>
          <w:szCs w:val="22"/>
          <w:lang w:val="fr-CH"/>
        </w:rPr>
        <w:t xml:space="preserve">économie, </w:t>
      </w:r>
      <w:r w:rsidR="00FB696D">
        <w:rPr>
          <w:szCs w:val="22"/>
          <w:lang w:val="fr-CH"/>
        </w:rPr>
        <w:t xml:space="preserve">Ministère de l’économie, du plan, de l’énergie, du tourisme, des investissements du secteur privé et des affaires foncières, </w:t>
      </w:r>
      <w:r w:rsidRPr="00417582">
        <w:rPr>
          <w:szCs w:val="22"/>
          <w:lang w:val="fr-CH"/>
        </w:rPr>
        <w:t>Moroni</w:t>
      </w:r>
    </w:p>
    <w:p w14:paraId="414C1D09" w14:textId="77777777" w:rsidR="00ED3718" w:rsidRPr="00417582" w:rsidRDefault="00ED3718" w:rsidP="00ED3718">
      <w:pPr>
        <w:rPr>
          <w:szCs w:val="22"/>
          <w:lang w:val="fr-CH"/>
        </w:rPr>
      </w:pPr>
    </w:p>
    <w:p w14:paraId="23E6109F" w14:textId="77777777" w:rsidR="00ED3718" w:rsidRPr="00F91990" w:rsidRDefault="00ED3718" w:rsidP="00F91990">
      <w:pPr>
        <w:pStyle w:val="Heading2"/>
        <w:rPr>
          <w:u w:val="single"/>
          <w:lang w:val="fr-CH"/>
        </w:rPr>
      </w:pPr>
      <w:r w:rsidRPr="00F91990">
        <w:rPr>
          <w:u w:val="single"/>
          <w:lang w:val="fr-CH"/>
        </w:rPr>
        <w:t>CONGO</w:t>
      </w:r>
    </w:p>
    <w:p w14:paraId="4C186F84" w14:textId="77777777" w:rsidR="00ED3718" w:rsidRDefault="00ED3718" w:rsidP="00ED3718">
      <w:pPr>
        <w:rPr>
          <w:szCs w:val="22"/>
          <w:lang w:val="fr-CH"/>
        </w:rPr>
      </w:pPr>
    </w:p>
    <w:p w14:paraId="0BB89B94" w14:textId="77777777" w:rsidR="00851C4B" w:rsidRDefault="00851C4B" w:rsidP="00ED3718">
      <w:pPr>
        <w:rPr>
          <w:szCs w:val="22"/>
          <w:lang w:val="fr-CH"/>
        </w:rPr>
      </w:pPr>
      <w:r>
        <w:rPr>
          <w:szCs w:val="22"/>
          <w:lang w:val="fr-CH"/>
        </w:rPr>
        <w:t>Aimé Clovis GUILLOND (M.), ambassadeur, représentant permanent, Mission permanente, Genève</w:t>
      </w:r>
    </w:p>
    <w:p w14:paraId="26633145" w14:textId="77777777" w:rsidR="00851C4B" w:rsidRDefault="00851C4B" w:rsidP="00ED3718">
      <w:pPr>
        <w:rPr>
          <w:szCs w:val="22"/>
          <w:lang w:val="fr-CH"/>
        </w:rPr>
      </w:pPr>
    </w:p>
    <w:p w14:paraId="607AE6EE" w14:textId="5B0693DB" w:rsidR="00ED3718" w:rsidRPr="00417582" w:rsidRDefault="00ED3718" w:rsidP="00ED3718">
      <w:pPr>
        <w:rPr>
          <w:szCs w:val="22"/>
          <w:lang w:val="fr-CH"/>
        </w:rPr>
      </w:pPr>
      <w:r w:rsidRPr="00417582">
        <w:rPr>
          <w:szCs w:val="22"/>
          <w:lang w:val="fr-CH"/>
        </w:rPr>
        <w:t>Bernadette ONIANGUE (Mme), directrice, Direction de l</w:t>
      </w:r>
      <w:r>
        <w:rPr>
          <w:szCs w:val="22"/>
          <w:lang w:val="fr-CH"/>
        </w:rPr>
        <w:t>’</w:t>
      </w:r>
      <w:r w:rsidRPr="00417582">
        <w:rPr>
          <w:szCs w:val="22"/>
          <w:lang w:val="fr-CH"/>
        </w:rPr>
        <w:t>Antenne nationale de la propriété industrielle, Ministère du développement industriel et de la promotion du secteur privé,</w:t>
      </w:r>
      <w:r>
        <w:rPr>
          <w:szCs w:val="22"/>
          <w:lang w:val="fr-CH"/>
        </w:rPr>
        <w:t xml:space="preserve"> </w:t>
      </w:r>
      <w:r w:rsidRPr="00417582">
        <w:rPr>
          <w:szCs w:val="22"/>
          <w:lang w:val="fr-CH"/>
        </w:rPr>
        <w:t>Brazzaville</w:t>
      </w:r>
    </w:p>
    <w:p w14:paraId="65FA1957" w14:textId="7673F943" w:rsidR="00ED3718" w:rsidRPr="00417582" w:rsidRDefault="00351A70" w:rsidP="00ED3718">
      <w:pPr>
        <w:rPr>
          <w:szCs w:val="22"/>
          <w:lang w:val="fr-CH"/>
        </w:rPr>
      </w:pPr>
      <w:hyperlink r:id="rId79" w:history="1">
        <w:r w:rsidR="00ED3718" w:rsidRPr="00146A7C">
          <w:rPr>
            <w:rStyle w:val="Hyperlink"/>
            <w:szCs w:val="22"/>
            <w:lang w:val="fr-CH"/>
          </w:rPr>
          <w:t>oniangue_b@yahoo.fr</w:t>
        </w:r>
      </w:hyperlink>
      <w:r w:rsidR="00ED3718">
        <w:rPr>
          <w:szCs w:val="22"/>
          <w:u w:val="single"/>
          <w:lang w:val="fr-CH"/>
        </w:rPr>
        <w:t xml:space="preserve"> </w:t>
      </w:r>
    </w:p>
    <w:p w14:paraId="46AB197D" w14:textId="77777777" w:rsidR="00ED3718" w:rsidRDefault="00ED3718" w:rsidP="00ED3718">
      <w:pPr>
        <w:rPr>
          <w:szCs w:val="22"/>
          <w:lang w:val="fr-CH"/>
        </w:rPr>
      </w:pPr>
    </w:p>
    <w:p w14:paraId="2CFDA60E" w14:textId="77777777" w:rsidR="00ED3718" w:rsidRPr="00417582" w:rsidRDefault="00ED3718" w:rsidP="00ED3718">
      <w:pPr>
        <w:rPr>
          <w:szCs w:val="22"/>
          <w:lang w:val="fr-CH"/>
        </w:rPr>
      </w:pPr>
      <w:r w:rsidRPr="00417582">
        <w:rPr>
          <w:szCs w:val="22"/>
          <w:lang w:val="fr-CH"/>
        </w:rPr>
        <w:t xml:space="preserve">Koussiama GOUADI-BOUZIMBOU (Mme), </w:t>
      </w:r>
      <w:r>
        <w:rPr>
          <w:szCs w:val="22"/>
          <w:lang w:val="fr-CH"/>
        </w:rPr>
        <w:t>c</w:t>
      </w:r>
      <w:r w:rsidRPr="00417582">
        <w:rPr>
          <w:szCs w:val="22"/>
          <w:lang w:val="fr-CH"/>
        </w:rPr>
        <w:t>onseiller administratif, juridique et à la propriété industrielle, Direction de l</w:t>
      </w:r>
      <w:r>
        <w:rPr>
          <w:szCs w:val="22"/>
          <w:lang w:val="fr-CH"/>
        </w:rPr>
        <w:t>’</w:t>
      </w:r>
      <w:r w:rsidRPr="00417582">
        <w:rPr>
          <w:szCs w:val="22"/>
          <w:lang w:val="fr-CH"/>
        </w:rPr>
        <w:t>Antenne nationale de la propriété industrielle, Ministère du développement industriel et de la promotion du secteur privé, Brazzaville</w:t>
      </w:r>
    </w:p>
    <w:p w14:paraId="19D8322B" w14:textId="09D99AE1" w:rsidR="00ED3718" w:rsidRDefault="00ED3718" w:rsidP="00ED3718">
      <w:pPr>
        <w:rPr>
          <w:szCs w:val="22"/>
          <w:lang w:val="fr-CH"/>
        </w:rPr>
      </w:pPr>
    </w:p>
    <w:p w14:paraId="60D55670" w14:textId="64DEB741" w:rsidR="0055618C" w:rsidRDefault="00851C4B">
      <w:pPr>
        <w:rPr>
          <w:szCs w:val="22"/>
          <w:lang w:val="fr-CH"/>
        </w:rPr>
      </w:pPr>
      <w:r w:rsidRPr="00B85365">
        <w:rPr>
          <w:szCs w:val="22"/>
          <w:lang w:val="fr-CH"/>
        </w:rPr>
        <w:t>Gérard ONDONGO (M.), conseiller, Mission permanente, Genève</w:t>
      </w:r>
    </w:p>
    <w:p w14:paraId="4F291B5E" w14:textId="77777777" w:rsidR="00B34CB3" w:rsidRPr="00B85365" w:rsidRDefault="00B34CB3">
      <w:pPr>
        <w:rPr>
          <w:szCs w:val="22"/>
          <w:lang w:val="fr-CH"/>
        </w:rPr>
      </w:pPr>
    </w:p>
    <w:p w14:paraId="16094F40" w14:textId="58E95CF8" w:rsidR="00ED3718" w:rsidRPr="00B779E4" w:rsidRDefault="00ED3718" w:rsidP="00B34CB3">
      <w:pPr>
        <w:pStyle w:val="Heading2"/>
        <w:rPr>
          <w:u w:val="single"/>
          <w:lang w:val="fr-CH"/>
        </w:rPr>
      </w:pPr>
      <w:r w:rsidRPr="00B779E4">
        <w:rPr>
          <w:u w:val="single"/>
          <w:lang w:val="fr-CH"/>
        </w:rPr>
        <w:t>COSTA RICA</w:t>
      </w:r>
    </w:p>
    <w:p w14:paraId="7E32037E" w14:textId="77777777" w:rsidR="00ED3718" w:rsidRDefault="00ED3718" w:rsidP="00ED3718">
      <w:pPr>
        <w:rPr>
          <w:szCs w:val="22"/>
          <w:lang w:val="fr-CH"/>
        </w:rPr>
      </w:pPr>
    </w:p>
    <w:p w14:paraId="5FBCF048" w14:textId="77777777" w:rsidR="00ED3718" w:rsidRPr="00417582" w:rsidRDefault="00ED3718" w:rsidP="00ED3718">
      <w:pPr>
        <w:rPr>
          <w:szCs w:val="22"/>
          <w:lang w:val="fr-CH"/>
        </w:rPr>
      </w:pPr>
      <w:r w:rsidRPr="00417582">
        <w:rPr>
          <w:szCs w:val="22"/>
          <w:lang w:val="fr-CH"/>
        </w:rPr>
        <w:t xml:space="preserve">Catalina DEVANDAS AGUILAR (Sra.), </w:t>
      </w:r>
      <w:r>
        <w:rPr>
          <w:szCs w:val="22"/>
          <w:lang w:val="fr-CH"/>
        </w:rPr>
        <w:t>Embajadora</w:t>
      </w:r>
      <w:r w:rsidRPr="00417582">
        <w:rPr>
          <w:szCs w:val="22"/>
          <w:lang w:val="fr-CH"/>
        </w:rPr>
        <w:t xml:space="preserve">, </w:t>
      </w:r>
      <w:r>
        <w:rPr>
          <w:szCs w:val="22"/>
          <w:lang w:val="fr-CH"/>
        </w:rPr>
        <w:t>Representante Permanente, Misión Permanente</w:t>
      </w:r>
      <w:r w:rsidRPr="00417582">
        <w:rPr>
          <w:szCs w:val="22"/>
          <w:lang w:val="fr-CH"/>
        </w:rPr>
        <w:t>, G</w:t>
      </w:r>
      <w:r>
        <w:rPr>
          <w:szCs w:val="22"/>
          <w:lang w:val="fr-CH"/>
        </w:rPr>
        <w:t>inebra</w:t>
      </w:r>
    </w:p>
    <w:p w14:paraId="6E5AEF91" w14:textId="77777777" w:rsidR="00ED3718" w:rsidRPr="004A53E9" w:rsidRDefault="00ED3718" w:rsidP="00ED3718">
      <w:pPr>
        <w:rPr>
          <w:szCs w:val="22"/>
          <w:lang w:val="fr-CH"/>
        </w:rPr>
      </w:pPr>
    </w:p>
    <w:p w14:paraId="31A57FB8" w14:textId="77777777" w:rsidR="00ED3718" w:rsidRPr="004A53E9" w:rsidRDefault="00ED3718" w:rsidP="00ED3718">
      <w:pPr>
        <w:rPr>
          <w:szCs w:val="22"/>
          <w:lang w:val="fr-CH"/>
        </w:rPr>
      </w:pPr>
      <w:r w:rsidRPr="004A53E9">
        <w:rPr>
          <w:szCs w:val="22"/>
          <w:lang w:val="fr-CH"/>
        </w:rPr>
        <w:t xml:space="preserve">Shara DUNCAN VILLALOBOS (Sra.), </w:t>
      </w:r>
      <w:r>
        <w:rPr>
          <w:szCs w:val="22"/>
          <w:lang w:val="fr-CH"/>
        </w:rPr>
        <w:t>Embajadora</w:t>
      </w:r>
      <w:r w:rsidRPr="004A53E9">
        <w:rPr>
          <w:szCs w:val="22"/>
          <w:lang w:val="fr-CH"/>
        </w:rPr>
        <w:t>,</w:t>
      </w:r>
      <w:r w:rsidRPr="00D030A4">
        <w:rPr>
          <w:lang w:val="fr-CH"/>
        </w:rPr>
        <w:t xml:space="preserve"> </w:t>
      </w:r>
      <w:r w:rsidRPr="00D030A4">
        <w:rPr>
          <w:szCs w:val="22"/>
          <w:lang w:val="fr-CH"/>
        </w:rPr>
        <w:t>Representante Permanente Alterna, Misión Permanente, Ginebra</w:t>
      </w:r>
    </w:p>
    <w:p w14:paraId="35217B01" w14:textId="77777777" w:rsidR="00ED3718" w:rsidRPr="004A53E9" w:rsidRDefault="00ED3718" w:rsidP="00ED3718">
      <w:pPr>
        <w:rPr>
          <w:szCs w:val="22"/>
          <w:lang w:val="fr-CH"/>
        </w:rPr>
      </w:pPr>
    </w:p>
    <w:p w14:paraId="6078A1F0" w14:textId="77777777" w:rsidR="00ED3718" w:rsidRPr="004A53E9" w:rsidRDefault="00ED3718" w:rsidP="00ED3718">
      <w:pPr>
        <w:rPr>
          <w:szCs w:val="22"/>
          <w:lang w:val="fr-CH"/>
        </w:rPr>
      </w:pPr>
      <w:r w:rsidRPr="004A53E9">
        <w:rPr>
          <w:szCs w:val="22"/>
          <w:lang w:val="fr-CH"/>
        </w:rPr>
        <w:t>Fabiola VARELA MATA (Sra.), Directora General, Registro Nacional, Ministerio de Justicia y Paz, San José</w:t>
      </w:r>
    </w:p>
    <w:p w14:paraId="0EE96675" w14:textId="5A2E6BAF" w:rsidR="00ED3718" w:rsidRPr="00D030A4" w:rsidRDefault="00351A70" w:rsidP="00ED3718">
      <w:pPr>
        <w:rPr>
          <w:szCs w:val="22"/>
          <w:lang w:val="fr-CH"/>
        </w:rPr>
      </w:pPr>
      <w:hyperlink r:id="rId80" w:history="1">
        <w:r w:rsidR="00ED3718" w:rsidRPr="00D030A4">
          <w:rPr>
            <w:rStyle w:val="Hyperlink"/>
            <w:szCs w:val="22"/>
            <w:lang w:val="fr-CH"/>
          </w:rPr>
          <w:t>fabiola.varela@rnp.go.cr</w:t>
        </w:r>
      </w:hyperlink>
      <w:r w:rsidR="00ED3718" w:rsidRPr="00D030A4">
        <w:rPr>
          <w:szCs w:val="22"/>
          <w:u w:val="single"/>
          <w:lang w:val="fr-CH"/>
        </w:rPr>
        <w:t xml:space="preserve"> </w:t>
      </w:r>
    </w:p>
    <w:p w14:paraId="2B0C4A0E" w14:textId="77777777" w:rsidR="00ED3718" w:rsidRPr="00D030A4" w:rsidRDefault="00ED3718" w:rsidP="00ED3718">
      <w:pPr>
        <w:rPr>
          <w:szCs w:val="22"/>
          <w:lang w:val="fr-CH"/>
        </w:rPr>
      </w:pPr>
    </w:p>
    <w:p w14:paraId="1181D3BB" w14:textId="77777777" w:rsidR="00ED3718" w:rsidRPr="00D030A4" w:rsidRDefault="00ED3718" w:rsidP="00ED3718">
      <w:pPr>
        <w:rPr>
          <w:szCs w:val="22"/>
          <w:lang w:val="fr-CH"/>
        </w:rPr>
      </w:pPr>
      <w:r w:rsidRPr="00D030A4">
        <w:rPr>
          <w:szCs w:val="22"/>
          <w:lang w:val="fr-CH"/>
        </w:rPr>
        <w:t>Mariana CASTRO HERNÁNDEZ (Sra.), Consejera, Misión Permanente, Ginebra</w:t>
      </w:r>
    </w:p>
    <w:p w14:paraId="3CA45BD7" w14:textId="77777777" w:rsidR="00ED3718" w:rsidRPr="00D030A4" w:rsidRDefault="00ED3718" w:rsidP="00ED3718">
      <w:pPr>
        <w:rPr>
          <w:szCs w:val="22"/>
          <w:lang w:val="fr-CH"/>
        </w:rPr>
      </w:pPr>
    </w:p>
    <w:p w14:paraId="086415B5" w14:textId="77777777" w:rsidR="00ED3718" w:rsidRDefault="00ED3718" w:rsidP="00ED3718">
      <w:pPr>
        <w:rPr>
          <w:szCs w:val="22"/>
        </w:rPr>
      </w:pPr>
      <w:r>
        <w:rPr>
          <w:szCs w:val="22"/>
        </w:rPr>
        <w:t>Paula PERAZA AGUILAR (Sra.),</w:t>
      </w:r>
      <w:r w:rsidRPr="0036089D">
        <w:t xml:space="preserve"> </w:t>
      </w:r>
      <w:r w:rsidRPr="0036089D">
        <w:rPr>
          <w:szCs w:val="22"/>
        </w:rPr>
        <w:t>Ministro Consejero</w:t>
      </w:r>
      <w:r>
        <w:rPr>
          <w:szCs w:val="22"/>
        </w:rPr>
        <w:t xml:space="preserve">, Misión </w:t>
      </w:r>
      <w:r w:rsidRPr="0036089D">
        <w:rPr>
          <w:szCs w:val="22"/>
        </w:rPr>
        <w:t>Permanente, Ginebra</w:t>
      </w:r>
    </w:p>
    <w:p w14:paraId="02A188FD" w14:textId="77777777" w:rsidR="00ED3718" w:rsidRDefault="00ED3718" w:rsidP="00ED3718">
      <w:pPr>
        <w:rPr>
          <w:szCs w:val="22"/>
        </w:rPr>
      </w:pPr>
    </w:p>
    <w:p w14:paraId="0A110949" w14:textId="77777777" w:rsidR="00ED3718" w:rsidRPr="004A53E9" w:rsidRDefault="00ED3718" w:rsidP="00ED3718">
      <w:pPr>
        <w:rPr>
          <w:szCs w:val="22"/>
          <w:lang w:val="fr-CH"/>
        </w:rPr>
      </w:pPr>
      <w:r w:rsidRPr="004A53E9">
        <w:rPr>
          <w:szCs w:val="22"/>
          <w:lang w:val="fr-CH"/>
        </w:rPr>
        <w:t xml:space="preserve">Melissa LORINCZ SOSA (Sra.), </w:t>
      </w:r>
      <w:r>
        <w:rPr>
          <w:szCs w:val="22"/>
          <w:lang w:val="fr-CH"/>
        </w:rPr>
        <w:t>C</w:t>
      </w:r>
      <w:r w:rsidRPr="00D030A4">
        <w:rPr>
          <w:szCs w:val="22"/>
          <w:lang w:val="fr-CH"/>
        </w:rPr>
        <w:t>onsejero, Misión Permanente, Ginebra</w:t>
      </w:r>
    </w:p>
    <w:p w14:paraId="4A9DF1EA" w14:textId="77777777" w:rsidR="00ED3718" w:rsidRPr="004A53E9" w:rsidRDefault="00ED3718" w:rsidP="00ED3718">
      <w:pPr>
        <w:rPr>
          <w:szCs w:val="22"/>
          <w:lang w:val="fr-CH"/>
        </w:rPr>
      </w:pPr>
    </w:p>
    <w:p w14:paraId="1843155E" w14:textId="77777777" w:rsidR="00ED3718" w:rsidRPr="00F91990" w:rsidRDefault="00ED3718" w:rsidP="005C5EF0">
      <w:pPr>
        <w:pStyle w:val="Heading2"/>
        <w:rPr>
          <w:u w:val="single"/>
          <w:lang w:val="fr-CH"/>
        </w:rPr>
      </w:pPr>
      <w:r w:rsidRPr="00F91990">
        <w:rPr>
          <w:u w:val="single"/>
          <w:lang w:val="fr-CH"/>
        </w:rPr>
        <w:t>CÔTE D’IVOIRE</w:t>
      </w:r>
    </w:p>
    <w:p w14:paraId="609763F4" w14:textId="77777777" w:rsidR="00ED3718" w:rsidRDefault="00ED3718" w:rsidP="005C5EF0">
      <w:pPr>
        <w:keepNext/>
        <w:rPr>
          <w:szCs w:val="22"/>
          <w:lang w:val="fr-CH"/>
        </w:rPr>
      </w:pPr>
    </w:p>
    <w:p w14:paraId="2AE2794F" w14:textId="77777777" w:rsidR="00ED3718" w:rsidRPr="00417582" w:rsidRDefault="00ED3718" w:rsidP="00ED3718">
      <w:pPr>
        <w:rPr>
          <w:szCs w:val="22"/>
          <w:lang w:val="fr-CH"/>
        </w:rPr>
      </w:pPr>
      <w:r w:rsidRPr="00417582">
        <w:rPr>
          <w:szCs w:val="22"/>
          <w:lang w:val="fr-CH"/>
        </w:rPr>
        <w:t>Kouadio ADJOUMANI (M.), ambassadeur, représentant permanent, Mission permanente, Genève</w:t>
      </w:r>
    </w:p>
    <w:p w14:paraId="4D54943B" w14:textId="41E60B97" w:rsidR="00ED3718" w:rsidRPr="00BA5126" w:rsidRDefault="00351A70" w:rsidP="00ED3718">
      <w:pPr>
        <w:rPr>
          <w:szCs w:val="22"/>
          <w:lang w:val="fr-CH"/>
        </w:rPr>
      </w:pPr>
      <w:hyperlink r:id="rId81" w:history="1">
        <w:r w:rsidR="00ED3718" w:rsidRPr="00BA5126">
          <w:rPr>
            <w:rStyle w:val="Hyperlink"/>
            <w:szCs w:val="22"/>
            <w:lang w:val="fr-CH"/>
          </w:rPr>
          <w:t>adjoumani.kouadio@yahoo.com</w:t>
        </w:r>
      </w:hyperlink>
      <w:r w:rsidR="00ED3718" w:rsidRPr="00BA5126">
        <w:rPr>
          <w:szCs w:val="22"/>
          <w:u w:val="single"/>
          <w:lang w:val="fr-CH"/>
        </w:rPr>
        <w:t xml:space="preserve"> </w:t>
      </w:r>
    </w:p>
    <w:p w14:paraId="40C76EAE" w14:textId="77777777" w:rsidR="00ED3718" w:rsidRDefault="00ED3718" w:rsidP="00ED3718">
      <w:pPr>
        <w:rPr>
          <w:szCs w:val="22"/>
          <w:lang w:val="fr-CH"/>
        </w:rPr>
      </w:pPr>
    </w:p>
    <w:p w14:paraId="3DEDDB7C" w14:textId="77777777" w:rsidR="00ED3718" w:rsidRDefault="00ED3718" w:rsidP="00ED3718">
      <w:pPr>
        <w:rPr>
          <w:szCs w:val="22"/>
          <w:lang w:val="fr-CH"/>
        </w:rPr>
      </w:pPr>
      <w:r>
        <w:rPr>
          <w:szCs w:val="22"/>
          <w:lang w:val="fr-CH"/>
        </w:rPr>
        <w:t>É</w:t>
      </w:r>
      <w:r w:rsidRPr="00417582">
        <w:rPr>
          <w:szCs w:val="22"/>
          <w:lang w:val="fr-CH"/>
        </w:rPr>
        <w:t xml:space="preserve">tienne KINDIA (M.), </w:t>
      </w:r>
      <w:r w:rsidRPr="00D030A4">
        <w:rPr>
          <w:szCs w:val="22"/>
          <w:lang w:val="fr-CH"/>
        </w:rPr>
        <w:t xml:space="preserve">ambassadeur, </w:t>
      </w:r>
      <w:r w:rsidRPr="00417582">
        <w:rPr>
          <w:szCs w:val="22"/>
          <w:lang w:val="fr-CH"/>
        </w:rPr>
        <w:t>représentant permanent adjoint, Mission permanente, Genève</w:t>
      </w:r>
    </w:p>
    <w:p w14:paraId="6909E874" w14:textId="77777777" w:rsidR="00ED3718" w:rsidRDefault="00ED3718" w:rsidP="00ED3718">
      <w:pPr>
        <w:rPr>
          <w:szCs w:val="22"/>
          <w:lang w:val="fr-CH"/>
        </w:rPr>
      </w:pPr>
    </w:p>
    <w:p w14:paraId="3C27A420" w14:textId="44E0656F" w:rsidR="00ED3718" w:rsidRPr="00417582" w:rsidRDefault="00ED3718" w:rsidP="00ED3718">
      <w:pPr>
        <w:rPr>
          <w:szCs w:val="22"/>
          <w:lang w:val="fr-CH"/>
        </w:rPr>
      </w:pPr>
      <w:r w:rsidRPr="00417582">
        <w:rPr>
          <w:szCs w:val="22"/>
          <w:lang w:val="fr-CH"/>
        </w:rPr>
        <w:t>Karim OUATTARA (M.), directeur général, Direction générale, Bureau ivoirien du droit d</w:t>
      </w:r>
      <w:r>
        <w:rPr>
          <w:szCs w:val="22"/>
          <w:lang w:val="fr-CH"/>
        </w:rPr>
        <w:t>’</w:t>
      </w:r>
      <w:r w:rsidRPr="00417582">
        <w:rPr>
          <w:szCs w:val="22"/>
          <w:lang w:val="fr-CH"/>
        </w:rPr>
        <w:t>auteur (BURIDA), Abidjan</w:t>
      </w:r>
    </w:p>
    <w:p w14:paraId="57D02E60" w14:textId="315772BA" w:rsidR="00ED3718" w:rsidRPr="00417582" w:rsidRDefault="00351A70" w:rsidP="00ED3718">
      <w:pPr>
        <w:rPr>
          <w:szCs w:val="22"/>
          <w:lang w:val="fr-CH"/>
        </w:rPr>
      </w:pPr>
      <w:hyperlink r:id="rId82" w:history="1">
        <w:r w:rsidR="00ED3718" w:rsidRPr="00146A7C">
          <w:rPr>
            <w:rStyle w:val="Hyperlink"/>
            <w:szCs w:val="22"/>
            <w:lang w:val="fr-CH"/>
          </w:rPr>
          <w:t>karim.ouattara@buridaci.com</w:t>
        </w:r>
      </w:hyperlink>
      <w:r w:rsidR="00ED3718">
        <w:rPr>
          <w:szCs w:val="22"/>
          <w:u w:val="single"/>
          <w:lang w:val="fr-CH"/>
        </w:rPr>
        <w:t xml:space="preserve"> </w:t>
      </w:r>
    </w:p>
    <w:p w14:paraId="688FEF0A" w14:textId="77777777" w:rsidR="00ED3718" w:rsidRDefault="00ED3718" w:rsidP="00ED3718">
      <w:pPr>
        <w:rPr>
          <w:szCs w:val="22"/>
          <w:lang w:val="fr-CH"/>
        </w:rPr>
      </w:pPr>
    </w:p>
    <w:p w14:paraId="74D24E7D" w14:textId="77777777" w:rsidR="00ED3718" w:rsidRPr="00417582" w:rsidRDefault="00ED3718" w:rsidP="00ED3718">
      <w:pPr>
        <w:rPr>
          <w:szCs w:val="22"/>
          <w:lang w:val="fr-CH"/>
        </w:rPr>
      </w:pPr>
      <w:r w:rsidRPr="00417582">
        <w:rPr>
          <w:szCs w:val="22"/>
          <w:lang w:val="fr-CH"/>
        </w:rPr>
        <w:t>Kouamé Hervé ABISSA (M.), directeur, Direction de la réglementation et du contentieux, Ministère de la culture et de l</w:t>
      </w:r>
      <w:r>
        <w:rPr>
          <w:szCs w:val="22"/>
          <w:lang w:val="fr-CH"/>
        </w:rPr>
        <w:t>’</w:t>
      </w:r>
      <w:r w:rsidRPr="00417582">
        <w:rPr>
          <w:szCs w:val="22"/>
          <w:lang w:val="fr-CH"/>
        </w:rPr>
        <w:t>industrie des arts et du spectacle, Abidjan</w:t>
      </w:r>
    </w:p>
    <w:p w14:paraId="4319F4EA" w14:textId="02D91F5E" w:rsidR="00ED3718" w:rsidRPr="00417582" w:rsidRDefault="00351A70" w:rsidP="00ED3718">
      <w:pPr>
        <w:rPr>
          <w:szCs w:val="22"/>
          <w:lang w:val="fr-CH"/>
        </w:rPr>
      </w:pPr>
      <w:hyperlink r:id="rId83" w:history="1">
        <w:r w:rsidR="00ED3718" w:rsidRPr="00146A7C">
          <w:rPr>
            <w:rStyle w:val="Hyperlink"/>
            <w:szCs w:val="22"/>
            <w:lang w:val="fr-CH"/>
          </w:rPr>
          <w:t>kouameabissa@gmail.com</w:t>
        </w:r>
      </w:hyperlink>
      <w:r w:rsidR="00ED3718">
        <w:rPr>
          <w:szCs w:val="22"/>
          <w:u w:val="single"/>
          <w:lang w:val="fr-CH"/>
        </w:rPr>
        <w:t xml:space="preserve"> </w:t>
      </w:r>
    </w:p>
    <w:p w14:paraId="55D5973D" w14:textId="77777777" w:rsidR="00ED3718" w:rsidRPr="00417582" w:rsidRDefault="00ED3718" w:rsidP="00ED3718">
      <w:pPr>
        <w:rPr>
          <w:szCs w:val="22"/>
          <w:lang w:val="fr-CH"/>
        </w:rPr>
      </w:pPr>
    </w:p>
    <w:p w14:paraId="7E17DE04" w14:textId="77777777" w:rsidR="00ED3718" w:rsidRPr="00417582" w:rsidRDefault="00ED3718" w:rsidP="00ED3718">
      <w:pPr>
        <w:rPr>
          <w:szCs w:val="22"/>
          <w:lang w:val="fr-CH"/>
        </w:rPr>
      </w:pPr>
      <w:r w:rsidRPr="00417582">
        <w:rPr>
          <w:szCs w:val="22"/>
          <w:lang w:val="fr-CH"/>
        </w:rPr>
        <w:t>Jacques Roger Claude EKRA (M.), directeur général, Office ivoirien de la propriété intellectuelle (OIPI), Ministère de l</w:t>
      </w:r>
      <w:r>
        <w:rPr>
          <w:szCs w:val="22"/>
          <w:lang w:val="fr-CH"/>
        </w:rPr>
        <w:t>’</w:t>
      </w:r>
      <w:r w:rsidRPr="00417582">
        <w:rPr>
          <w:szCs w:val="22"/>
          <w:lang w:val="fr-CH"/>
        </w:rPr>
        <w:t>industrie et de la promotion du secteur privé, Abidjan</w:t>
      </w:r>
    </w:p>
    <w:p w14:paraId="74AD3E01" w14:textId="77777777" w:rsidR="00ED3718" w:rsidRDefault="00ED3718" w:rsidP="00ED3718">
      <w:pPr>
        <w:rPr>
          <w:szCs w:val="22"/>
          <w:lang w:val="fr-CH"/>
        </w:rPr>
      </w:pPr>
    </w:p>
    <w:p w14:paraId="3530A4A0" w14:textId="77777777" w:rsidR="00ED3718" w:rsidRPr="00417582" w:rsidRDefault="00ED3718" w:rsidP="00ED3718">
      <w:pPr>
        <w:rPr>
          <w:szCs w:val="22"/>
          <w:lang w:val="fr-CH"/>
        </w:rPr>
      </w:pPr>
      <w:r w:rsidRPr="00417582">
        <w:rPr>
          <w:szCs w:val="22"/>
          <w:lang w:val="fr-CH"/>
        </w:rPr>
        <w:t>Guillaume Olivier GONAT (M.), conseiller, Mission permanente, Genève</w:t>
      </w:r>
    </w:p>
    <w:p w14:paraId="26285622" w14:textId="5E950BCC" w:rsidR="00ED3718" w:rsidRPr="00417582" w:rsidRDefault="00351A70" w:rsidP="00ED3718">
      <w:pPr>
        <w:rPr>
          <w:szCs w:val="22"/>
          <w:lang w:val="fr-CH"/>
        </w:rPr>
      </w:pPr>
      <w:hyperlink r:id="rId84" w:history="1">
        <w:r w:rsidR="00ED3718" w:rsidRPr="00146A7C">
          <w:rPr>
            <w:rStyle w:val="Hyperlink"/>
            <w:szCs w:val="22"/>
            <w:lang w:val="fr-CH"/>
          </w:rPr>
          <w:t>guillaume2gonat@gmail.com</w:t>
        </w:r>
      </w:hyperlink>
      <w:r w:rsidR="00ED3718">
        <w:rPr>
          <w:szCs w:val="22"/>
          <w:u w:val="single"/>
          <w:lang w:val="fr-CH"/>
        </w:rPr>
        <w:t xml:space="preserve"> </w:t>
      </w:r>
    </w:p>
    <w:p w14:paraId="747D1F2E" w14:textId="77777777" w:rsidR="00ED3718" w:rsidRDefault="00ED3718" w:rsidP="00ED3718">
      <w:pPr>
        <w:rPr>
          <w:szCs w:val="22"/>
          <w:lang w:val="fr-CH"/>
        </w:rPr>
      </w:pPr>
    </w:p>
    <w:p w14:paraId="7F2216D3" w14:textId="77777777" w:rsidR="00ED3718" w:rsidRPr="00417582" w:rsidRDefault="00ED3718" w:rsidP="00ED3718">
      <w:pPr>
        <w:rPr>
          <w:szCs w:val="22"/>
          <w:lang w:val="fr-CH"/>
        </w:rPr>
      </w:pPr>
      <w:r w:rsidRPr="00417582">
        <w:rPr>
          <w:szCs w:val="22"/>
          <w:lang w:val="fr-CH"/>
        </w:rPr>
        <w:t>Constant KACOU BI (M.), premier secrétaire, Mission permanente, Genève</w:t>
      </w:r>
    </w:p>
    <w:p w14:paraId="59D2AB3D" w14:textId="16F28939" w:rsidR="00ED3718" w:rsidRPr="00417582" w:rsidRDefault="00351A70" w:rsidP="00ED3718">
      <w:pPr>
        <w:rPr>
          <w:szCs w:val="22"/>
          <w:lang w:val="fr-CH"/>
        </w:rPr>
      </w:pPr>
      <w:hyperlink r:id="rId85" w:history="1">
        <w:r w:rsidR="00ED3718" w:rsidRPr="00146A7C">
          <w:rPr>
            <w:rStyle w:val="Hyperlink"/>
            <w:szCs w:val="22"/>
            <w:lang w:val="fr-CH"/>
          </w:rPr>
          <w:t>constant_kacoubi@yahoo.fr</w:t>
        </w:r>
      </w:hyperlink>
      <w:r w:rsidR="00ED3718">
        <w:rPr>
          <w:szCs w:val="22"/>
          <w:u w:val="single"/>
          <w:lang w:val="fr-CH"/>
        </w:rPr>
        <w:t xml:space="preserve"> </w:t>
      </w:r>
    </w:p>
    <w:p w14:paraId="0200367B" w14:textId="77777777" w:rsidR="00ED3718" w:rsidRPr="00417582" w:rsidRDefault="00ED3718" w:rsidP="00ED3718">
      <w:pPr>
        <w:rPr>
          <w:szCs w:val="22"/>
          <w:lang w:val="fr-CH"/>
        </w:rPr>
      </w:pPr>
    </w:p>
    <w:p w14:paraId="15D8F4B4" w14:textId="77777777" w:rsidR="00ED3718" w:rsidRPr="00F91990" w:rsidRDefault="00ED3718" w:rsidP="00F91990">
      <w:pPr>
        <w:pStyle w:val="Heading2"/>
        <w:rPr>
          <w:u w:val="single"/>
          <w:lang w:val="fr-CH"/>
        </w:rPr>
      </w:pPr>
      <w:r w:rsidRPr="00F91990">
        <w:rPr>
          <w:u w:val="single"/>
          <w:lang w:val="fr-CH"/>
        </w:rPr>
        <w:t>CROATIE/CROATIA</w:t>
      </w:r>
    </w:p>
    <w:p w14:paraId="3F30688B" w14:textId="77777777" w:rsidR="00ED3718" w:rsidRPr="00417582" w:rsidRDefault="00ED3718" w:rsidP="00ED3718">
      <w:pPr>
        <w:rPr>
          <w:szCs w:val="22"/>
          <w:u w:val="single"/>
          <w:lang w:val="fr-CH"/>
        </w:rPr>
      </w:pPr>
    </w:p>
    <w:p w14:paraId="3F277D74" w14:textId="77777777" w:rsidR="00ED3718" w:rsidRPr="006741E5" w:rsidRDefault="00ED3718" w:rsidP="00ED3718">
      <w:pPr>
        <w:rPr>
          <w:szCs w:val="22"/>
        </w:rPr>
      </w:pPr>
      <w:r w:rsidRPr="006741E5">
        <w:rPr>
          <w:szCs w:val="22"/>
        </w:rPr>
        <w:t xml:space="preserve">Vesna BATISTIĆ KOS (Ms.), Ambassador, Permanent Representative, </w:t>
      </w:r>
      <w:r>
        <w:rPr>
          <w:szCs w:val="22"/>
        </w:rPr>
        <w:t xml:space="preserve">Permanent Mission, </w:t>
      </w:r>
      <w:r w:rsidRPr="006741E5">
        <w:rPr>
          <w:szCs w:val="22"/>
        </w:rPr>
        <w:t>Geneva</w:t>
      </w:r>
    </w:p>
    <w:p w14:paraId="6904A6A0" w14:textId="77777777" w:rsidR="00ED3718" w:rsidRDefault="00ED3718" w:rsidP="00ED3718">
      <w:pPr>
        <w:rPr>
          <w:szCs w:val="22"/>
        </w:rPr>
      </w:pPr>
    </w:p>
    <w:p w14:paraId="72794002" w14:textId="77777777" w:rsidR="00ED3718" w:rsidRDefault="00ED3718" w:rsidP="00ED3718">
      <w:pPr>
        <w:rPr>
          <w:szCs w:val="22"/>
        </w:rPr>
      </w:pPr>
      <w:r>
        <w:rPr>
          <w:szCs w:val="22"/>
        </w:rPr>
        <w:t>Ljiljana KUTEROVAC (Ms.), Director General, State Intellectual Property Office (SIPO), Zagreb</w:t>
      </w:r>
    </w:p>
    <w:p w14:paraId="30997E8B" w14:textId="718720B4" w:rsidR="00ED3718" w:rsidRDefault="009127AE" w:rsidP="00ED3718">
      <w:pPr>
        <w:rPr>
          <w:szCs w:val="22"/>
        </w:rPr>
      </w:pPr>
      <w:hyperlink r:id="rId86" w:history="1">
        <w:r w:rsidR="00ED3718" w:rsidRPr="00146A7C">
          <w:rPr>
            <w:rStyle w:val="Hyperlink"/>
            <w:szCs w:val="22"/>
          </w:rPr>
          <w:t>ljkuterovac@dziv.hr</w:t>
        </w:r>
      </w:hyperlink>
      <w:r w:rsidR="00ED3718">
        <w:rPr>
          <w:szCs w:val="22"/>
          <w:u w:val="single"/>
        </w:rPr>
        <w:t xml:space="preserve"> </w:t>
      </w:r>
    </w:p>
    <w:p w14:paraId="0B98710B" w14:textId="77777777" w:rsidR="00ED3718" w:rsidRDefault="00ED3718" w:rsidP="00ED3718">
      <w:pPr>
        <w:rPr>
          <w:szCs w:val="22"/>
        </w:rPr>
      </w:pPr>
    </w:p>
    <w:p w14:paraId="72355E9A" w14:textId="77777777" w:rsidR="00ED3718" w:rsidRDefault="00ED3718" w:rsidP="00ED3718">
      <w:pPr>
        <w:rPr>
          <w:szCs w:val="22"/>
        </w:rPr>
      </w:pPr>
      <w:r>
        <w:rPr>
          <w:szCs w:val="22"/>
        </w:rPr>
        <w:t>Tanja MILOVI</w:t>
      </w:r>
      <w:r w:rsidRPr="006741E5">
        <w:rPr>
          <w:szCs w:val="22"/>
        </w:rPr>
        <w:t>Ć</w:t>
      </w:r>
      <w:r>
        <w:rPr>
          <w:szCs w:val="22"/>
        </w:rPr>
        <w:t xml:space="preserve"> (Ms.), Deputy Director General, State Intellectual Property Office (SIPO), Zagreb</w:t>
      </w:r>
    </w:p>
    <w:p w14:paraId="047B2F36" w14:textId="67FE80CA" w:rsidR="00ED3718" w:rsidRPr="004A53E9" w:rsidRDefault="009127AE" w:rsidP="00ED3718">
      <w:pPr>
        <w:rPr>
          <w:szCs w:val="22"/>
        </w:rPr>
      </w:pPr>
      <w:hyperlink r:id="rId87" w:history="1">
        <w:r w:rsidR="00ED3718" w:rsidRPr="004A53E9">
          <w:rPr>
            <w:rStyle w:val="Hyperlink"/>
            <w:szCs w:val="22"/>
          </w:rPr>
          <w:t>tmilovic@dziv.hr</w:t>
        </w:r>
      </w:hyperlink>
      <w:r w:rsidR="00ED3718" w:rsidRPr="004A53E9">
        <w:rPr>
          <w:szCs w:val="22"/>
          <w:u w:val="single"/>
        </w:rPr>
        <w:t xml:space="preserve"> </w:t>
      </w:r>
    </w:p>
    <w:p w14:paraId="04CEE870" w14:textId="77777777" w:rsidR="00ED3718" w:rsidRDefault="00ED3718" w:rsidP="00ED3718">
      <w:pPr>
        <w:rPr>
          <w:szCs w:val="22"/>
        </w:rPr>
      </w:pPr>
    </w:p>
    <w:p w14:paraId="10B7BE8C" w14:textId="77777777" w:rsidR="00ED3718" w:rsidRDefault="00ED3718" w:rsidP="00ED3718">
      <w:pPr>
        <w:rPr>
          <w:szCs w:val="22"/>
        </w:rPr>
      </w:pPr>
      <w:r>
        <w:rPr>
          <w:szCs w:val="22"/>
        </w:rPr>
        <w:t>Irena TUŠEK (Ms.), Senior Expert Advisor, Intellectual Property Matters, European and International Affairs, State Intellectual Property Office (SIPO), Zagreb</w:t>
      </w:r>
    </w:p>
    <w:p w14:paraId="7415BAA0" w14:textId="299FB8B3" w:rsidR="00ED3718" w:rsidRDefault="009127AE" w:rsidP="00ED3718">
      <w:pPr>
        <w:rPr>
          <w:szCs w:val="22"/>
        </w:rPr>
      </w:pPr>
      <w:hyperlink r:id="rId88" w:history="1">
        <w:r w:rsidR="00ED3718" w:rsidRPr="00146A7C">
          <w:rPr>
            <w:rStyle w:val="Hyperlink"/>
            <w:szCs w:val="22"/>
          </w:rPr>
          <w:t>itusek@dziv.hr</w:t>
        </w:r>
      </w:hyperlink>
      <w:r w:rsidR="00ED3718">
        <w:rPr>
          <w:szCs w:val="22"/>
          <w:u w:val="single"/>
        </w:rPr>
        <w:t xml:space="preserve"> </w:t>
      </w:r>
    </w:p>
    <w:p w14:paraId="00A58E0E" w14:textId="77777777" w:rsidR="00ED3718" w:rsidRDefault="00ED3718" w:rsidP="00ED3718">
      <w:pPr>
        <w:rPr>
          <w:szCs w:val="22"/>
        </w:rPr>
      </w:pPr>
    </w:p>
    <w:p w14:paraId="6A47615C" w14:textId="77777777" w:rsidR="00ED3718" w:rsidRDefault="00ED3718" w:rsidP="00ED3718">
      <w:pPr>
        <w:rPr>
          <w:szCs w:val="22"/>
        </w:rPr>
      </w:pPr>
      <w:r>
        <w:rPr>
          <w:szCs w:val="22"/>
        </w:rPr>
        <w:t>Jelena SEKULI</w:t>
      </w:r>
      <w:r w:rsidRPr="006741E5">
        <w:rPr>
          <w:szCs w:val="22"/>
        </w:rPr>
        <w:t>Ć</w:t>
      </w:r>
      <w:r>
        <w:rPr>
          <w:szCs w:val="22"/>
        </w:rPr>
        <w:t xml:space="preserve"> (Ms.), Head, Department for European and International Affairs, State Intellectual Property Office (SIPO), Zagreb</w:t>
      </w:r>
    </w:p>
    <w:p w14:paraId="4F6F020E" w14:textId="6F7D7368" w:rsidR="00ED3718" w:rsidRDefault="009127AE" w:rsidP="00ED3718">
      <w:pPr>
        <w:rPr>
          <w:szCs w:val="22"/>
          <w:u w:val="single"/>
        </w:rPr>
      </w:pPr>
      <w:hyperlink r:id="rId89" w:history="1">
        <w:r w:rsidR="00ED3718" w:rsidRPr="00146A7C">
          <w:rPr>
            <w:rStyle w:val="Hyperlink"/>
            <w:szCs w:val="22"/>
          </w:rPr>
          <w:t>jsekulic@dziv.hr</w:t>
        </w:r>
      </w:hyperlink>
      <w:r w:rsidR="00ED3718">
        <w:rPr>
          <w:szCs w:val="22"/>
          <w:u w:val="single"/>
        </w:rPr>
        <w:t xml:space="preserve"> </w:t>
      </w:r>
    </w:p>
    <w:p w14:paraId="70AEAD26" w14:textId="77777777" w:rsidR="00ED3718" w:rsidRDefault="00ED3718" w:rsidP="00ED3718">
      <w:pPr>
        <w:rPr>
          <w:szCs w:val="22"/>
        </w:rPr>
      </w:pPr>
    </w:p>
    <w:p w14:paraId="78357161" w14:textId="77777777" w:rsidR="00ED3718" w:rsidRDefault="00ED3718" w:rsidP="00ED3718">
      <w:pPr>
        <w:rPr>
          <w:szCs w:val="22"/>
        </w:rPr>
      </w:pPr>
      <w:r>
        <w:rPr>
          <w:szCs w:val="22"/>
        </w:rPr>
        <w:t>Ivan PEPI</w:t>
      </w:r>
      <w:r w:rsidRPr="006741E5">
        <w:rPr>
          <w:szCs w:val="22"/>
        </w:rPr>
        <w:t>Ć</w:t>
      </w:r>
      <w:r>
        <w:rPr>
          <w:szCs w:val="22"/>
        </w:rPr>
        <w:t xml:space="preserve"> (Mr.), Third Secretary, Permanent Mission, Geneva</w:t>
      </w:r>
    </w:p>
    <w:p w14:paraId="354B89B4" w14:textId="77777777" w:rsidR="00ED3718" w:rsidRPr="004A53E9" w:rsidRDefault="00ED3718" w:rsidP="00ED3718">
      <w:pPr>
        <w:rPr>
          <w:szCs w:val="22"/>
        </w:rPr>
      </w:pPr>
    </w:p>
    <w:p w14:paraId="34CEA70E" w14:textId="77777777" w:rsidR="00ED3718" w:rsidRPr="00F91990" w:rsidRDefault="00ED3718" w:rsidP="00F91990">
      <w:pPr>
        <w:pStyle w:val="Heading2"/>
        <w:rPr>
          <w:u w:val="single"/>
          <w:lang w:val="fr-CH"/>
        </w:rPr>
      </w:pPr>
      <w:r w:rsidRPr="00F91990">
        <w:rPr>
          <w:u w:val="single"/>
          <w:lang w:val="fr-CH"/>
        </w:rPr>
        <w:t>CUBA</w:t>
      </w:r>
    </w:p>
    <w:p w14:paraId="76EB9B39" w14:textId="77777777" w:rsidR="00ED3718" w:rsidRDefault="00ED3718" w:rsidP="00ED3718">
      <w:pPr>
        <w:rPr>
          <w:szCs w:val="22"/>
          <w:lang w:val="fr-CH"/>
        </w:rPr>
      </w:pPr>
    </w:p>
    <w:p w14:paraId="47AEE36D" w14:textId="77777777" w:rsidR="00ED3718" w:rsidRPr="005476DD" w:rsidRDefault="00ED3718" w:rsidP="00ED3718">
      <w:pPr>
        <w:rPr>
          <w:szCs w:val="22"/>
          <w:lang w:val="fr-CH"/>
        </w:rPr>
      </w:pPr>
      <w:r w:rsidRPr="005476DD">
        <w:rPr>
          <w:szCs w:val="22"/>
          <w:lang w:val="fr-CH"/>
        </w:rPr>
        <w:t>Juan Antonio QUINTANILLA ROMÁN (Sr.), Embajador, Representante Permanente, Misión Permanente, Ginebra</w:t>
      </w:r>
    </w:p>
    <w:p w14:paraId="1B57A10B" w14:textId="77777777" w:rsidR="00ED3718" w:rsidRDefault="00ED3718" w:rsidP="00ED3718">
      <w:pPr>
        <w:rPr>
          <w:szCs w:val="22"/>
          <w:lang w:val="fr-CH"/>
        </w:rPr>
      </w:pPr>
    </w:p>
    <w:p w14:paraId="0BC9F1AD" w14:textId="77777777" w:rsidR="00ED3718" w:rsidRPr="00417582" w:rsidRDefault="00ED3718" w:rsidP="00ED3718">
      <w:pPr>
        <w:rPr>
          <w:szCs w:val="22"/>
          <w:lang w:val="fr-CH"/>
        </w:rPr>
      </w:pPr>
      <w:r w:rsidRPr="00417582">
        <w:rPr>
          <w:szCs w:val="22"/>
          <w:lang w:val="fr-CH"/>
        </w:rPr>
        <w:t xml:space="preserve">Maria de los Ángeles SÁNCHEZ TORRES (Sra.), Directora General, Oficina Cubana de la Propiedad Industrial (OCPI), </w:t>
      </w:r>
      <w:r w:rsidRPr="00D64754">
        <w:rPr>
          <w:szCs w:val="22"/>
          <w:lang w:val="fr-CH"/>
        </w:rPr>
        <w:t xml:space="preserve">Ministerio de Ciencia, Tecnología y Medio Ambiente, </w:t>
      </w:r>
      <w:r w:rsidRPr="00417582">
        <w:rPr>
          <w:szCs w:val="22"/>
          <w:lang w:val="fr-CH"/>
        </w:rPr>
        <w:t>La Habana</w:t>
      </w:r>
    </w:p>
    <w:p w14:paraId="5D4922AF" w14:textId="3AC14874" w:rsidR="00ED3718" w:rsidRPr="004A53E9" w:rsidRDefault="00351A70" w:rsidP="00ED3718">
      <w:pPr>
        <w:rPr>
          <w:szCs w:val="22"/>
          <w:lang w:val="fr-CH"/>
        </w:rPr>
      </w:pPr>
      <w:hyperlink r:id="rId90" w:history="1">
        <w:r w:rsidR="00ED3718" w:rsidRPr="004A53E9">
          <w:rPr>
            <w:rStyle w:val="Hyperlink"/>
            <w:szCs w:val="22"/>
            <w:lang w:val="fr-CH"/>
          </w:rPr>
          <w:t>maria@ocpi.cu</w:t>
        </w:r>
      </w:hyperlink>
      <w:r w:rsidR="00ED3718" w:rsidRPr="004A53E9">
        <w:rPr>
          <w:szCs w:val="22"/>
          <w:u w:val="single"/>
          <w:lang w:val="fr-CH"/>
        </w:rPr>
        <w:t xml:space="preserve"> </w:t>
      </w:r>
    </w:p>
    <w:p w14:paraId="59C46D30" w14:textId="77777777" w:rsidR="00ED3718" w:rsidRDefault="00ED3718" w:rsidP="00ED3718">
      <w:pPr>
        <w:rPr>
          <w:szCs w:val="22"/>
          <w:lang w:val="fr-CH"/>
        </w:rPr>
      </w:pPr>
    </w:p>
    <w:p w14:paraId="5F9DAD91" w14:textId="77777777" w:rsidR="00ED3718" w:rsidRPr="00417582" w:rsidRDefault="00ED3718" w:rsidP="00ED3718">
      <w:pPr>
        <w:rPr>
          <w:szCs w:val="22"/>
          <w:lang w:val="fr-CH"/>
        </w:rPr>
      </w:pPr>
      <w:r w:rsidRPr="00417582">
        <w:rPr>
          <w:szCs w:val="22"/>
          <w:lang w:val="fr-CH"/>
        </w:rPr>
        <w:t>Aimée MACOLA ESTRADA (Sra.), Directora, Información, Difusión de la PI e Informática, Oficina Cubana de la Propiedad Industrial</w:t>
      </w:r>
      <w:r>
        <w:rPr>
          <w:szCs w:val="22"/>
          <w:lang w:val="fr-CH"/>
        </w:rPr>
        <w:t xml:space="preserve"> (OCPI)</w:t>
      </w:r>
      <w:r w:rsidRPr="00417582">
        <w:rPr>
          <w:szCs w:val="22"/>
          <w:lang w:val="fr-CH"/>
        </w:rPr>
        <w:t>,</w:t>
      </w:r>
      <w:r>
        <w:rPr>
          <w:szCs w:val="22"/>
          <w:lang w:val="fr-CH"/>
        </w:rPr>
        <w:t xml:space="preserve"> </w:t>
      </w:r>
      <w:r w:rsidRPr="00D64754">
        <w:rPr>
          <w:szCs w:val="22"/>
          <w:lang w:val="fr-CH"/>
        </w:rPr>
        <w:t>Ministerio de Ciencia, Tecnología y Medio Ambiente,</w:t>
      </w:r>
      <w:r w:rsidRPr="00417582">
        <w:rPr>
          <w:szCs w:val="22"/>
          <w:lang w:val="fr-CH"/>
        </w:rPr>
        <w:t xml:space="preserve"> La Habana</w:t>
      </w:r>
    </w:p>
    <w:p w14:paraId="3F18796E" w14:textId="77777777" w:rsidR="00ED3718" w:rsidRDefault="00ED3718" w:rsidP="00ED3718">
      <w:pPr>
        <w:rPr>
          <w:szCs w:val="22"/>
          <w:lang w:val="fr-CH"/>
        </w:rPr>
      </w:pPr>
    </w:p>
    <w:p w14:paraId="3014C222" w14:textId="77777777" w:rsidR="00ED3718" w:rsidRPr="00F91990" w:rsidRDefault="00ED3718" w:rsidP="00F91990">
      <w:pPr>
        <w:pStyle w:val="Heading2"/>
        <w:rPr>
          <w:u w:val="single"/>
        </w:rPr>
      </w:pPr>
      <w:r w:rsidRPr="00F91990">
        <w:rPr>
          <w:u w:val="single"/>
        </w:rPr>
        <w:t>DANEMARK/DENMARK</w:t>
      </w:r>
    </w:p>
    <w:p w14:paraId="27684F6C" w14:textId="77777777" w:rsidR="00ED3718" w:rsidRDefault="00ED3718" w:rsidP="00ED3718">
      <w:pPr>
        <w:rPr>
          <w:szCs w:val="22"/>
        </w:rPr>
      </w:pPr>
    </w:p>
    <w:p w14:paraId="67BB9722" w14:textId="77777777" w:rsidR="00ED3718" w:rsidRDefault="00ED3718" w:rsidP="00ED3718">
      <w:pPr>
        <w:rPr>
          <w:szCs w:val="22"/>
        </w:rPr>
      </w:pPr>
      <w:r>
        <w:rPr>
          <w:szCs w:val="22"/>
        </w:rPr>
        <w:t>Sune STAMPE SØRENSEN (Mr.), Director General, Danish Patent and Trademark Office, Ministry of Industry, Business and Financial Affairs, Taastrup</w:t>
      </w:r>
    </w:p>
    <w:p w14:paraId="22A1D655" w14:textId="77777777" w:rsidR="00ED3718" w:rsidRDefault="00ED3718" w:rsidP="00ED3718">
      <w:pPr>
        <w:rPr>
          <w:szCs w:val="22"/>
        </w:rPr>
      </w:pPr>
    </w:p>
    <w:p w14:paraId="35A852B2" w14:textId="77777777" w:rsidR="00ED3718" w:rsidRDefault="00ED3718" w:rsidP="00ED3718">
      <w:pPr>
        <w:rPr>
          <w:szCs w:val="22"/>
        </w:rPr>
      </w:pPr>
      <w:r>
        <w:rPr>
          <w:szCs w:val="22"/>
        </w:rPr>
        <w:t>Flemming Kønig MEJL (Mr.), Head, International Secretariat, Danish Patent and Trademark Office, Ministry of Industry, Business and Financial Affairs, Taastrup</w:t>
      </w:r>
    </w:p>
    <w:p w14:paraId="15794C03" w14:textId="77777777" w:rsidR="00ED3718" w:rsidRDefault="00ED3718" w:rsidP="00ED3718">
      <w:pPr>
        <w:rPr>
          <w:szCs w:val="22"/>
        </w:rPr>
      </w:pPr>
    </w:p>
    <w:p w14:paraId="6965BE4B" w14:textId="77777777" w:rsidR="00ED3718" w:rsidRDefault="00ED3718" w:rsidP="00ED3718">
      <w:pPr>
        <w:rPr>
          <w:szCs w:val="22"/>
        </w:rPr>
      </w:pPr>
      <w:r>
        <w:rPr>
          <w:szCs w:val="22"/>
        </w:rPr>
        <w:t>Bo Oddsønn SÆTTEM (Mr.), Senior Legal Adviser, Danish Patent and Trademark Office, Ministry of Industry, Business and Financial Affairs, Taastrup</w:t>
      </w:r>
    </w:p>
    <w:p w14:paraId="7F422DB7" w14:textId="77777777" w:rsidR="00ED3718" w:rsidRDefault="00ED3718" w:rsidP="00ED3718">
      <w:pPr>
        <w:rPr>
          <w:szCs w:val="22"/>
        </w:rPr>
      </w:pPr>
    </w:p>
    <w:p w14:paraId="28E0C9F5" w14:textId="03459BEF" w:rsidR="00ED3718" w:rsidRDefault="00ED3718" w:rsidP="00ED3718">
      <w:pPr>
        <w:rPr>
          <w:szCs w:val="22"/>
        </w:rPr>
      </w:pPr>
      <w:r>
        <w:rPr>
          <w:szCs w:val="22"/>
        </w:rPr>
        <w:t>Mads Thuesen LUNDE (Mr.), Minister</w:t>
      </w:r>
      <w:r w:rsidR="00F14748">
        <w:rPr>
          <w:szCs w:val="22"/>
        </w:rPr>
        <w:t>-</w:t>
      </w:r>
      <w:r>
        <w:rPr>
          <w:szCs w:val="22"/>
        </w:rPr>
        <w:t>Counsellor, Permanent Mission, Geneva</w:t>
      </w:r>
    </w:p>
    <w:p w14:paraId="52B074E0" w14:textId="77777777" w:rsidR="00ED3718" w:rsidRDefault="00ED3718" w:rsidP="00ED3718">
      <w:pPr>
        <w:rPr>
          <w:szCs w:val="22"/>
        </w:rPr>
      </w:pPr>
    </w:p>
    <w:p w14:paraId="1C3CAB94" w14:textId="77777777" w:rsidR="00ED3718" w:rsidRPr="00F91990" w:rsidRDefault="00ED3718" w:rsidP="00F91990">
      <w:pPr>
        <w:pStyle w:val="Heading2"/>
        <w:rPr>
          <w:u w:val="single"/>
          <w:lang w:val="fr-CH"/>
        </w:rPr>
      </w:pPr>
      <w:r w:rsidRPr="00F91990">
        <w:rPr>
          <w:u w:val="single"/>
          <w:lang w:val="fr-CH"/>
        </w:rPr>
        <w:t>DJIBOUTI</w:t>
      </w:r>
    </w:p>
    <w:p w14:paraId="5E8F0F9A" w14:textId="77777777" w:rsidR="00ED3718" w:rsidRDefault="00ED3718" w:rsidP="00ED3718">
      <w:pPr>
        <w:rPr>
          <w:szCs w:val="22"/>
          <w:lang w:val="fr-CH"/>
        </w:rPr>
      </w:pPr>
    </w:p>
    <w:p w14:paraId="315661AF" w14:textId="2C1D95E9" w:rsidR="00ED3718" w:rsidRPr="00417582" w:rsidRDefault="00ED3718" w:rsidP="00ED3718">
      <w:pPr>
        <w:rPr>
          <w:szCs w:val="22"/>
          <w:lang w:val="fr-CH"/>
        </w:rPr>
      </w:pPr>
      <w:r w:rsidRPr="00417582">
        <w:rPr>
          <w:szCs w:val="22"/>
          <w:lang w:val="fr-CH"/>
        </w:rPr>
        <w:t>Kadra AHMED HASSAN (Mme), ambassad</w:t>
      </w:r>
      <w:r w:rsidR="006F23CC">
        <w:rPr>
          <w:szCs w:val="22"/>
          <w:lang w:val="fr-CH"/>
        </w:rPr>
        <w:t>rice</w:t>
      </w:r>
      <w:r w:rsidRPr="00417582">
        <w:rPr>
          <w:szCs w:val="22"/>
          <w:lang w:val="fr-CH"/>
        </w:rPr>
        <w:t>, représentant</w:t>
      </w:r>
      <w:r w:rsidR="00FB696D">
        <w:rPr>
          <w:szCs w:val="22"/>
          <w:lang w:val="fr-CH"/>
        </w:rPr>
        <w:t>e</w:t>
      </w:r>
      <w:r w:rsidRPr="00417582">
        <w:rPr>
          <w:szCs w:val="22"/>
          <w:lang w:val="fr-CH"/>
        </w:rPr>
        <w:t xml:space="preserve"> permanent</w:t>
      </w:r>
      <w:r w:rsidR="00FB696D">
        <w:rPr>
          <w:szCs w:val="22"/>
          <w:lang w:val="fr-CH"/>
        </w:rPr>
        <w:t>e</w:t>
      </w:r>
      <w:r w:rsidRPr="00417582">
        <w:rPr>
          <w:szCs w:val="22"/>
          <w:lang w:val="fr-CH"/>
        </w:rPr>
        <w:t>, Mission permanente, Genève</w:t>
      </w:r>
    </w:p>
    <w:p w14:paraId="59EE4F23" w14:textId="77777777" w:rsidR="00ED3718" w:rsidRDefault="00ED3718" w:rsidP="00ED3718">
      <w:pPr>
        <w:rPr>
          <w:szCs w:val="22"/>
          <w:lang w:val="fr-CH"/>
        </w:rPr>
      </w:pPr>
    </w:p>
    <w:p w14:paraId="265EE661" w14:textId="77777777" w:rsidR="00ED3718" w:rsidRPr="00417582" w:rsidRDefault="00ED3718" w:rsidP="00ED3718">
      <w:pPr>
        <w:rPr>
          <w:szCs w:val="22"/>
          <w:lang w:val="fr-CH"/>
        </w:rPr>
      </w:pPr>
      <w:r w:rsidRPr="00417582">
        <w:rPr>
          <w:szCs w:val="22"/>
          <w:lang w:val="fr-CH"/>
        </w:rPr>
        <w:t>Bandjir OMAR BANDJIR (M.), chef, Service brevets, Office de la propriété industrielle et commerciale (ODPIC), Ministère du commerce et du tourisme, Djibouti</w:t>
      </w:r>
    </w:p>
    <w:p w14:paraId="21B8E9F6" w14:textId="240564BB" w:rsidR="00ED3718" w:rsidRPr="004A53E9" w:rsidRDefault="00351A70" w:rsidP="00ED3718">
      <w:pPr>
        <w:rPr>
          <w:szCs w:val="22"/>
          <w:lang w:val="fr-CH"/>
        </w:rPr>
      </w:pPr>
      <w:hyperlink r:id="rId91" w:history="1">
        <w:r w:rsidR="00ED3718" w:rsidRPr="004A53E9">
          <w:rPr>
            <w:rStyle w:val="Hyperlink"/>
            <w:szCs w:val="22"/>
            <w:lang w:val="fr-CH"/>
          </w:rPr>
          <w:t>bandjir.omar@odpic.dj</w:t>
        </w:r>
      </w:hyperlink>
      <w:r w:rsidR="00ED3718" w:rsidRPr="004A53E9">
        <w:rPr>
          <w:szCs w:val="22"/>
          <w:u w:val="single"/>
          <w:lang w:val="fr-CH"/>
        </w:rPr>
        <w:t xml:space="preserve"> </w:t>
      </w:r>
    </w:p>
    <w:p w14:paraId="4DF44A39" w14:textId="77777777" w:rsidR="00ED3718" w:rsidRDefault="00ED3718" w:rsidP="00ED3718">
      <w:pPr>
        <w:rPr>
          <w:szCs w:val="22"/>
          <w:lang w:val="fr-CH"/>
        </w:rPr>
      </w:pPr>
    </w:p>
    <w:p w14:paraId="2FD04DF7" w14:textId="77777777" w:rsidR="00ED3718" w:rsidRPr="00417582" w:rsidRDefault="00ED3718" w:rsidP="00ED3718">
      <w:pPr>
        <w:rPr>
          <w:szCs w:val="22"/>
          <w:lang w:val="fr-CH"/>
        </w:rPr>
      </w:pPr>
      <w:r w:rsidRPr="00417582">
        <w:rPr>
          <w:szCs w:val="22"/>
          <w:lang w:val="fr-CH"/>
        </w:rPr>
        <w:t>Oubah MOUSSA AHMED (Mme), conseill</w:t>
      </w:r>
      <w:r>
        <w:rPr>
          <w:szCs w:val="22"/>
          <w:lang w:val="fr-CH"/>
        </w:rPr>
        <w:t>è</w:t>
      </w:r>
      <w:r w:rsidRPr="00417582">
        <w:rPr>
          <w:szCs w:val="22"/>
          <w:lang w:val="fr-CH"/>
        </w:rPr>
        <w:t>r</w:t>
      </w:r>
      <w:r>
        <w:rPr>
          <w:szCs w:val="22"/>
          <w:lang w:val="fr-CH"/>
        </w:rPr>
        <w:t>e</w:t>
      </w:r>
      <w:r w:rsidRPr="00417582">
        <w:rPr>
          <w:szCs w:val="22"/>
          <w:lang w:val="fr-CH"/>
        </w:rPr>
        <w:t>, Mission permanente, Genève</w:t>
      </w:r>
    </w:p>
    <w:p w14:paraId="654BCDBA" w14:textId="7DF6248F" w:rsidR="00ED3718" w:rsidRPr="006F23CC" w:rsidRDefault="00351A70" w:rsidP="00ED3718">
      <w:pPr>
        <w:rPr>
          <w:szCs w:val="22"/>
          <w:u w:val="single"/>
          <w:lang w:val="fr-CH"/>
        </w:rPr>
      </w:pPr>
      <w:hyperlink r:id="rId92" w:history="1">
        <w:r w:rsidR="00ED3718" w:rsidRPr="009127AE">
          <w:rPr>
            <w:rStyle w:val="Hyperlink"/>
            <w:szCs w:val="22"/>
            <w:lang w:val="fr-CH"/>
          </w:rPr>
          <w:t>moussa_oubah@yahoo.fr</w:t>
        </w:r>
      </w:hyperlink>
      <w:r w:rsidR="00ED3718" w:rsidRPr="009127AE">
        <w:rPr>
          <w:szCs w:val="22"/>
          <w:u w:val="single"/>
          <w:lang w:val="fr-CH"/>
        </w:rPr>
        <w:t xml:space="preserve"> </w:t>
      </w:r>
    </w:p>
    <w:p w14:paraId="61A4EDB7" w14:textId="77777777" w:rsidR="00B85365" w:rsidRPr="008E1FF1" w:rsidRDefault="00B85365" w:rsidP="00ED3718">
      <w:pPr>
        <w:rPr>
          <w:szCs w:val="22"/>
          <w:lang w:val="fr-CH"/>
        </w:rPr>
      </w:pPr>
    </w:p>
    <w:p w14:paraId="3D738487" w14:textId="25982E4A" w:rsidR="00ED3718" w:rsidRPr="001E670F" w:rsidRDefault="00ED3718" w:rsidP="008B0014">
      <w:pPr>
        <w:pStyle w:val="Heading2"/>
        <w:rPr>
          <w:u w:val="single"/>
          <w:lang w:val="fr-CH"/>
        </w:rPr>
      </w:pPr>
      <w:r w:rsidRPr="001E670F">
        <w:rPr>
          <w:u w:val="single"/>
          <w:lang w:val="fr-CH"/>
        </w:rPr>
        <w:t>ÉGYPTE/EGYPT</w:t>
      </w:r>
    </w:p>
    <w:p w14:paraId="13AFF481" w14:textId="77777777" w:rsidR="00ED3718" w:rsidRPr="001E670F" w:rsidRDefault="00ED3718" w:rsidP="008B0014">
      <w:pPr>
        <w:keepNext/>
        <w:rPr>
          <w:szCs w:val="22"/>
          <w:u w:val="single"/>
          <w:lang w:val="fr-CH"/>
        </w:rPr>
      </w:pPr>
    </w:p>
    <w:p w14:paraId="6043BAF3" w14:textId="77777777" w:rsidR="00ED3718" w:rsidRDefault="00ED3718" w:rsidP="00ED3718">
      <w:pPr>
        <w:rPr>
          <w:szCs w:val="22"/>
        </w:rPr>
      </w:pPr>
      <w:r>
        <w:rPr>
          <w:szCs w:val="22"/>
        </w:rPr>
        <w:t>Ahmed Ihab GAMALELDIN (Mr.), Ambassador, Permanent Representative, Permanent Mission, Geneva</w:t>
      </w:r>
    </w:p>
    <w:p w14:paraId="2167DE10" w14:textId="5CB53CED" w:rsidR="00ED3718" w:rsidRDefault="00ED3718" w:rsidP="00ED3718">
      <w:pPr>
        <w:rPr>
          <w:szCs w:val="22"/>
        </w:rPr>
      </w:pPr>
    </w:p>
    <w:p w14:paraId="2FEF285E" w14:textId="060CD215" w:rsidR="009733C3" w:rsidRDefault="009733C3" w:rsidP="00ED3718">
      <w:pPr>
        <w:rPr>
          <w:szCs w:val="22"/>
        </w:rPr>
      </w:pPr>
      <w:r>
        <w:rPr>
          <w:szCs w:val="22"/>
        </w:rPr>
        <w:t xml:space="preserve">Mahmoud </w:t>
      </w:r>
      <w:r w:rsidR="00586FDF">
        <w:rPr>
          <w:szCs w:val="22"/>
        </w:rPr>
        <w:t xml:space="preserve">Mohamed </w:t>
      </w:r>
      <w:r>
        <w:rPr>
          <w:szCs w:val="22"/>
        </w:rPr>
        <w:t xml:space="preserve">SARK, President, Academy for Scientific Research and Technology (ASRT), </w:t>
      </w:r>
      <w:r w:rsidR="003022F6" w:rsidRPr="003022F6">
        <w:rPr>
          <w:szCs w:val="22"/>
        </w:rPr>
        <w:t>Ministry of Scientific Research</w:t>
      </w:r>
      <w:r w:rsidR="003022F6">
        <w:rPr>
          <w:szCs w:val="22"/>
        </w:rPr>
        <w:t xml:space="preserve">, </w:t>
      </w:r>
      <w:r>
        <w:rPr>
          <w:szCs w:val="22"/>
        </w:rPr>
        <w:t xml:space="preserve">Cairo </w:t>
      </w:r>
    </w:p>
    <w:p w14:paraId="281425AE" w14:textId="77777777" w:rsidR="009733C3" w:rsidRDefault="009733C3" w:rsidP="00ED3718">
      <w:pPr>
        <w:rPr>
          <w:szCs w:val="22"/>
        </w:rPr>
      </w:pPr>
    </w:p>
    <w:p w14:paraId="77443BA5" w14:textId="22C22DCC" w:rsidR="001D67E7" w:rsidRPr="00765CD4" w:rsidRDefault="001D67E7" w:rsidP="001D67E7">
      <w:pPr>
        <w:rPr>
          <w:szCs w:val="22"/>
        </w:rPr>
      </w:pPr>
      <w:r>
        <w:rPr>
          <w:szCs w:val="22"/>
        </w:rPr>
        <w:t>Mona YAHIA (Ms.), Preside</w:t>
      </w:r>
      <w:r w:rsidRPr="00765CD4">
        <w:rPr>
          <w:szCs w:val="22"/>
        </w:rPr>
        <w:t xml:space="preserve">nt, </w:t>
      </w:r>
      <w:r>
        <w:t>Egyptian Patent Office</w:t>
      </w:r>
      <w:r w:rsidRPr="00765CD4">
        <w:rPr>
          <w:i/>
        </w:rPr>
        <w:t xml:space="preserve"> (</w:t>
      </w:r>
      <w:r w:rsidRPr="00765CD4">
        <w:rPr>
          <w:rStyle w:val="Emphasis"/>
          <w:i w:val="0"/>
        </w:rPr>
        <w:t>EGPO</w:t>
      </w:r>
      <w:r w:rsidRPr="00765CD4">
        <w:rPr>
          <w:i/>
        </w:rPr>
        <w:t>)</w:t>
      </w:r>
      <w:r w:rsidRPr="00765CD4">
        <w:rPr>
          <w:i/>
          <w:szCs w:val="22"/>
        </w:rPr>
        <w:t>,</w:t>
      </w:r>
      <w:r w:rsidRPr="00765CD4">
        <w:rPr>
          <w:szCs w:val="22"/>
        </w:rPr>
        <w:t xml:space="preserve"> </w:t>
      </w:r>
      <w:r>
        <w:rPr>
          <w:szCs w:val="22"/>
        </w:rPr>
        <w:t xml:space="preserve">Academy for Scientific Research and Technology (ASRT), </w:t>
      </w:r>
      <w:r w:rsidRPr="003022F6">
        <w:rPr>
          <w:szCs w:val="22"/>
        </w:rPr>
        <w:t>Ministry of Scientific Research</w:t>
      </w:r>
      <w:r>
        <w:rPr>
          <w:szCs w:val="22"/>
        </w:rPr>
        <w:t>, Cairo</w:t>
      </w:r>
    </w:p>
    <w:p w14:paraId="0FB11E35" w14:textId="2712A6D5" w:rsidR="001D67E7" w:rsidRDefault="001D67E7" w:rsidP="001D67E7">
      <w:pPr>
        <w:rPr>
          <w:szCs w:val="22"/>
        </w:rPr>
      </w:pPr>
    </w:p>
    <w:p w14:paraId="655DF552" w14:textId="77777777" w:rsidR="00722EC8" w:rsidRPr="00765CD4" w:rsidRDefault="00722EC8" w:rsidP="00722EC8">
      <w:pPr>
        <w:rPr>
          <w:szCs w:val="22"/>
        </w:rPr>
      </w:pPr>
      <w:r w:rsidRPr="00765CD4">
        <w:rPr>
          <w:szCs w:val="22"/>
        </w:rPr>
        <w:t>Heba MOSTAFA (Ms.), Director, Innovation and Technology Affairs, Multilateral Affairs and International Security, Ministry of Foreign Affairs, Cairo</w:t>
      </w:r>
    </w:p>
    <w:p w14:paraId="1197013D" w14:textId="77777777" w:rsidR="00722EC8" w:rsidRDefault="00722EC8" w:rsidP="001D67E7">
      <w:pPr>
        <w:rPr>
          <w:szCs w:val="22"/>
        </w:rPr>
      </w:pPr>
    </w:p>
    <w:p w14:paraId="7258E420" w14:textId="77777777" w:rsidR="00722EC8" w:rsidRDefault="00722EC8" w:rsidP="00722EC8">
      <w:pPr>
        <w:rPr>
          <w:szCs w:val="22"/>
        </w:rPr>
      </w:pPr>
      <w:r w:rsidRPr="00765CD4">
        <w:rPr>
          <w:szCs w:val="22"/>
        </w:rPr>
        <w:t>Eman IBRAHIM (Ms.), Vice</w:t>
      </w:r>
      <w:r>
        <w:rPr>
          <w:szCs w:val="22"/>
        </w:rPr>
        <w:t>-</w:t>
      </w:r>
      <w:r w:rsidRPr="00765CD4">
        <w:rPr>
          <w:szCs w:val="22"/>
        </w:rPr>
        <w:t>President</w:t>
      </w:r>
      <w:r>
        <w:rPr>
          <w:szCs w:val="22"/>
        </w:rPr>
        <w:t>,</w:t>
      </w:r>
      <w:r w:rsidRPr="00765CD4">
        <w:rPr>
          <w:szCs w:val="22"/>
        </w:rPr>
        <w:t xml:space="preserve"> Egyptian Patent Office</w:t>
      </w:r>
      <w:r>
        <w:rPr>
          <w:szCs w:val="22"/>
        </w:rPr>
        <w:t xml:space="preserve"> (EGPO)</w:t>
      </w:r>
      <w:r w:rsidRPr="00765CD4">
        <w:rPr>
          <w:szCs w:val="22"/>
        </w:rPr>
        <w:t>,</w:t>
      </w:r>
      <w:r w:rsidRPr="001D67E7">
        <w:rPr>
          <w:szCs w:val="22"/>
        </w:rPr>
        <w:t xml:space="preserve"> </w:t>
      </w:r>
      <w:r>
        <w:rPr>
          <w:szCs w:val="22"/>
        </w:rPr>
        <w:t>Academy for Scientific Research and Technology (ASRT),</w:t>
      </w:r>
      <w:r w:rsidRPr="00765CD4">
        <w:rPr>
          <w:szCs w:val="22"/>
        </w:rPr>
        <w:t xml:space="preserve"> </w:t>
      </w:r>
      <w:r w:rsidRPr="003022F6">
        <w:rPr>
          <w:szCs w:val="22"/>
        </w:rPr>
        <w:t>Ministry of Scientific Research</w:t>
      </w:r>
      <w:r>
        <w:rPr>
          <w:szCs w:val="22"/>
        </w:rPr>
        <w:t>, Cairo</w:t>
      </w:r>
    </w:p>
    <w:p w14:paraId="57348933" w14:textId="77777777" w:rsidR="00722EC8" w:rsidRPr="00765CD4" w:rsidRDefault="00722EC8" w:rsidP="00722EC8">
      <w:pPr>
        <w:rPr>
          <w:szCs w:val="22"/>
        </w:rPr>
      </w:pPr>
    </w:p>
    <w:p w14:paraId="20CC1E02" w14:textId="77777777" w:rsidR="001B296D" w:rsidRPr="00765CD4" w:rsidRDefault="001B296D" w:rsidP="001B296D">
      <w:pPr>
        <w:rPr>
          <w:szCs w:val="22"/>
        </w:rPr>
      </w:pPr>
      <w:r w:rsidRPr="00765CD4">
        <w:rPr>
          <w:szCs w:val="22"/>
        </w:rPr>
        <w:t>Ghada OTHMAN (Ms.), Head</w:t>
      </w:r>
      <w:r>
        <w:rPr>
          <w:szCs w:val="22"/>
        </w:rPr>
        <w:t xml:space="preserve">, </w:t>
      </w:r>
      <w:r w:rsidRPr="00765CD4">
        <w:rPr>
          <w:szCs w:val="22"/>
        </w:rPr>
        <w:t xml:space="preserve">Quality of Patent Application Department, </w:t>
      </w:r>
      <w:r>
        <w:t>Egyptian Patent Office</w:t>
      </w:r>
      <w:r w:rsidRPr="00765CD4">
        <w:rPr>
          <w:i/>
        </w:rPr>
        <w:t xml:space="preserve"> (</w:t>
      </w:r>
      <w:r w:rsidRPr="00765CD4">
        <w:rPr>
          <w:rStyle w:val="Emphasis"/>
          <w:i w:val="0"/>
        </w:rPr>
        <w:t>EGPO</w:t>
      </w:r>
      <w:r w:rsidRPr="00765CD4">
        <w:rPr>
          <w:i/>
        </w:rPr>
        <w:t>)</w:t>
      </w:r>
      <w:r w:rsidRPr="00765CD4">
        <w:rPr>
          <w:i/>
          <w:szCs w:val="22"/>
        </w:rPr>
        <w:t>,</w:t>
      </w:r>
      <w:r w:rsidRPr="00765CD4">
        <w:rPr>
          <w:szCs w:val="22"/>
        </w:rPr>
        <w:t xml:space="preserve"> </w:t>
      </w:r>
      <w:r>
        <w:rPr>
          <w:szCs w:val="22"/>
        </w:rPr>
        <w:t>Academy for Scientific Research and Technology (ASRT),</w:t>
      </w:r>
      <w:r w:rsidRPr="00765CD4">
        <w:rPr>
          <w:szCs w:val="22"/>
        </w:rPr>
        <w:t xml:space="preserve"> </w:t>
      </w:r>
      <w:r w:rsidRPr="003022F6">
        <w:rPr>
          <w:szCs w:val="22"/>
        </w:rPr>
        <w:t>Ministry of Scientific Research</w:t>
      </w:r>
      <w:r>
        <w:rPr>
          <w:szCs w:val="22"/>
        </w:rPr>
        <w:t>, Cairo</w:t>
      </w:r>
    </w:p>
    <w:p w14:paraId="55876EF7" w14:textId="0E6182F9" w:rsidR="001B296D" w:rsidRDefault="001B296D" w:rsidP="001D67E7">
      <w:pPr>
        <w:rPr>
          <w:szCs w:val="22"/>
        </w:rPr>
      </w:pPr>
    </w:p>
    <w:p w14:paraId="348B0E42" w14:textId="77777777" w:rsidR="00722EC8" w:rsidRPr="00765CD4" w:rsidRDefault="00722EC8" w:rsidP="00722EC8">
      <w:pPr>
        <w:rPr>
          <w:szCs w:val="22"/>
        </w:rPr>
      </w:pPr>
      <w:r w:rsidRPr="00765CD4">
        <w:rPr>
          <w:szCs w:val="22"/>
        </w:rPr>
        <w:t>Dina Hamed Gomaa MOHAMED (Ms</w:t>
      </w:r>
      <w:r>
        <w:rPr>
          <w:szCs w:val="22"/>
        </w:rPr>
        <w:t>.), Minister Assistant</w:t>
      </w:r>
      <w:r w:rsidRPr="00765CD4">
        <w:rPr>
          <w:szCs w:val="22"/>
        </w:rPr>
        <w:t>, Head</w:t>
      </w:r>
      <w:r>
        <w:rPr>
          <w:szCs w:val="22"/>
        </w:rPr>
        <w:t xml:space="preserve">, </w:t>
      </w:r>
      <w:r w:rsidRPr="001D67E7">
        <w:rPr>
          <w:szCs w:val="22"/>
        </w:rPr>
        <w:t>Trademarks and Industrial Designs Office</w:t>
      </w:r>
      <w:r>
        <w:rPr>
          <w:szCs w:val="22"/>
        </w:rPr>
        <w:t>,</w:t>
      </w:r>
      <w:r w:rsidRPr="001D67E7">
        <w:rPr>
          <w:szCs w:val="22"/>
        </w:rPr>
        <w:t xml:space="preserve"> Internal Trade Development Authority Ministry of Trade and Industry (ITDA)</w:t>
      </w:r>
      <w:r w:rsidRPr="00765CD4">
        <w:rPr>
          <w:szCs w:val="22"/>
        </w:rPr>
        <w:t>, Cairo</w:t>
      </w:r>
    </w:p>
    <w:p w14:paraId="4DEA4A38" w14:textId="77777777" w:rsidR="00722EC8" w:rsidRPr="00765CD4" w:rsidRDefault="00722EC8" w:rsidP="001D67E7">
      <w:pPr>
        <w:rPr>
          <w:szCs w:val="22"/>
        </w:rPr>
      </w:pPr>
    </w:p>
    <w:p w14:paraId="4A369BFB" w14:textId="201A4B96" w:rsidR="001B296D" w:rsidRDefault="001B296D" w:rsidP="001B296D">
      <w:pPr>
        <w:rPr>
          <w:szCs w:val="22"/>
        </w:rPr>
      </w:pPr>
      <w:r>
        <w:rPr>
          <w:szCs w:val="22"/>
        </w:rPr>
        <w:t>Ahmed Mohamed Ibrahim MOHAMED (Mr.), First Secretary, Permanent Mission, Geneva</w:t>
      </w:r>
    </w:p>
    <w:p w14:paraId="2C0AC0C7" w14:textId="77777777" w:rsidR="001B296D" w:rsidRPr="00765CD4" w:rsidRDefault="001B296D" w:rsidP="001B296D">
      <w:pPr>
        <w:rPr>
          <w:szCs w:val="22"/>
        </w:rPr>
      </w:pPr>
    </w:p>
    <w:p w14:paraId="013161C6" w14:textId="5ABC5959" w:rsidR="00480288" w:rsidRPr="00765CD4" w:rsidRDefault="00480288" w:rsidP="00480288">
      <w:pPr>
        <w:rPr>
          <w:szCs w:val="22"/>
        </w:rPr>
      </w:pPr>
      <w:r w:rsidRPr="00765CD4">
        <w:rPr>
          <w:szCs w:val="22"/>
        </w:rPr>
        <w:t xml:space="preserve">Mai Hussein Mohamed MAHMOUD (Ms.), </w:t>
      </w:r>
      <w:r w:rsidR="00722EC8">
        <w:rPr>
          <w:szCs w:val="22"/>
        </w:rPr>
        <w:t xml:space="preserve">Examiner, Central Department for </w:t>
      </w:r>
      <w:r w:rsidRPr="00765CD4">
        <w:rPr>
          <w:szCs w:val="22"/>
        </w:rPr>
        <w:t xml:space="preserve">Trademarks </w:t>
      </w:r>
      <w:r w:rsidR="00722EC8">
        <w:rPr>
          <w:szCs w:val="22"/>
        </w:rPr>
        <w:t>and Industrial Designs</w:t>
      </w:r>
      <w:r w:rsidRPr="00765CD4">
        <w:rPr>
          <w:szCs w:val="22"/>
        </w:rPr>
        <w:t xml:space="preserve">, Internal Trade Development Authority, Ministry of </w:t>
      </w:r>
      <w:r w:rsidR="00722EC8">
        <w:rPr>
          <w:szCs w:val="22"/>
        </w:rPr>
        <w:t>Trade and Industry (ITDA)</w:t>
      </w:r>
      <w:r w:rsidRPr="00765CD4">
        <w:rPr>
          <w:szCs w:val="22"/>
        </w:rPr>
        <w:t>, Cairo</w:t>
      </w:r>
    </w:p>
    <w:p w14:paraId="38F9A8D7" w14:textId="77777777" w:rsidR="00ED3718" w:rsidRDefault="00ED3718" w:rsidP="00ED3718">
      <w:pPr>
        <w:rPr>
          <w:szCs w:val="22"/>
        </w:rPr>
      </w:pPr>
    </w:p>
    <w:p w14:paraId="11EC11EF" w14:textId="77777777" w:rsidR="008B0014" w:rsidRPr="001E670F" w:rsidRDefault="008B0014" w:rsidP="001E670F">
      <w:pPr>
        <w:pStyle w:val="Heading3"/>
      </w:pPr>
      <w:r w:rsidRPr="001E670F">
        <w:t>EL SALVADOR</w:t>
      </w:r>
    </w:p>
    <w:p w14:paraId="2878AADC" w14:textId="77777777" w:rsidR="008B0014" w:rsidRPr="001E670F" w:rsidRDefault="008B0014" w:rsidP="008B0014">
      <w:pPr>
        <w:rPr>
          <w:szCs w:val="22"/>
          <w:u w:val="single"/>
        </w:rPr>
      </w:pPr>
    </w:p>
    <w:p w14:paraId="383F73C4" w14:textId="77777777" w:rsidR="008B0014" w:rsidRPr="001E670F" w:rsidRDefault="008B0014" w:rsidP="008B0014">
      <w:pPr>
        <w:rPr>
          <w:szCs w:val="22"/>
        </w:rPr>
      </w:pPr>
      <w:r w:rsidRPr="001E670F">
        <w:rPr>
          <w:szCs w:val="22"/>
        </w:rPr>
        <w:t>Jorge Camilo TRIGUEROS GUEVARA (Sr.), Director Ejecutivo, Registro de la Propiedad Intelectual, Centro Nacional de Registros, San Salvador</w:t>
      </w:r>
    </w:p>
    <w:p w14:paraId="754908BB" w14:textId="77777777" w:rsidR="008B0014" w:rsidRPr="001E670F" w:rsidRDefault="008B0014" w:rsidP="008B0014">
      <w:pPr>
        <w:rPr>
          <w:szCs w:val="22"/>
        </w:rPr>
      </w:pPr>
    </w:p>
    <w:p w14:paraId="0DE0E8AB" w14:textId="77777777" w:rsidR="008B0014" w:rsidRPr="001E670F" w:rsidRDefault="008B0014" w:rsidP="008B0014">
      <w:pPr>
        <w:rPr>
          <w:szCs w:val="22"/>
        </w:rPr>
      </w:pPr>
      <w:r w:rsidRPr="001E670F">
        <w:rPr>
          <w:szCs w:val="22"/>
        </w:rPr>
        <w:t xml:space="preserve">Ana Patricia </w:t>
      </w:r>
      <w:proofErr w:type="gramStart"/>
      <w:r w:rsidRPr="001E670F">
        <w:rPr>
          <w:szCs w:val="22"/>
        </w:rPr>
        <w:t>BENEDETTI  ZELAYA</w:t>
      </w:r>
      <w:proofErr w:type="gramEnd"/>
      <w:r w:rsidRPr="001E670F">
        <w:rPr>
          <w:szCs w:val="22"/>
        </w:rPr>
        <w:t xml:space="preserve"> (Sra.), Embajadora, Representante Permanente, Misión Permanente ante la Organización Mundial del Comercio (OMC), Ginebra</w:t>
      </w:r>
    </w:p>
    <w:p w14:paraId="084AAFFB" w14:textId="77777777" w:rsidR="008B0014" w:rsidRPr="001E670F" w:rsidRDefault="008B0014" w:rsidP="008B0014">
      <w:pPr>
        <w:rPr>
          <w:szCs w:val="22"/>
        </w:rPr>
      </w:pPr>
    </w:p>
    <w:p w14:paraId="344DEB14" w14:textId="77777777" w:rsidR="008B0014" w:rsidRPr="001E670F" w:rsidRDefault="008B0014" w:rsidP="008B0014">
      <w:pPr>
        <w:rPr>
          <w:szCs w:val="22"/>
        </w:rPr>
      </w:pPr>
      <w:r w:rsidRPr="001E670F">
        <w:rPr>
          <w:szCs w:val="22"/>
        </w:rPr>
        <w:t>Coralia OSEGUEDA (Sra.), Consejera, Misión Permanente, Ginebra</w:t>
      </w:r>
    </w:p>
    <w:p w14:paraId="2C402F44" w14:textId="77777777" w:rsidR="008B0014" w:rsidRPr="001E670F" w:rsidRDefault="008B0014" w:rsidP="008B0014">
      <w:pPr>
        <w:rPr>
          <w:szCs w:val="22"/>
        </w:rPr>
      </w:pPr>
    </w:p>
    <w:p w14:paraId="75C05BB7" w14:textId="77777777" w:rsidR="00ED3718" w:rsidRPr="001E670F" w:rsidRDefault="00ED3718" w:rsidP="00933C4A">
      <w:pPr>
        <w:pStyle w:val="Heading2"/>
        <w:rPr>
          <w:u w:val="single"/>
          <w:lang w:val="fr-CH"/>
        </w:rPr>
      </w:pPr>
      <w:r w:rsidRPr="001E670F">
        <w:rPr>
          <w:u w:val="single"/>
          <w:lang w:val="fr-CH"/>
        </w:rPr>
        <w:t>ÉMIRATS ARABES UNIS/UNITED ARAB EMIRATES</w:t>
      </w:r>
    </w:p>
    <w:p w14:paraId="6F8B71CA" w14:textId="77777777" w:rsidR="00ED3718" w:rsidRPr="001E670F" w:rsidRDefault="00ED3718" w:rsidP="00ED3718">
      <w:pPr>
        <w:rPr>
          <w:szCs w:val="22"/>
          <w:u w:val="single"/>
          <w:lang w:val="fr-CH"/>
        </w:rPr>
      </w:pPr>
    </w:p>
    <w:p w14:paraId="53994B64" w14:textId="77777777" w:rsidR="00ED3718" w:rsidRDefault="00ED3718" w:rsidP="00ED3718">
      <w:pPr>
        <w:rPr>
          <w:szCs w:val="22"/>
        </w:rPr>
      </w:pPr>
      <w:r>
        <w:rPr>
          <w:szCs w:val="22"/>
        </w:rPr>
        <w:t>Ahmed Abdulrahman AL JARMAN (Mr.), Ambassador, Permanent Representative, Permanent Mission, Geneva</w:t>
      </w:r>
    </w:p>
    <w:p w14:paraId="3AEE22A8" w14:textId="77777777" w:rsidR="00ED3718" w:rsidRDefault="00ED3718" w:rsidP="00ED3718">
      <w:pPr>
        <w:rPr>
          <w:szCs w:val="22"/>
        </w:rPr>
      </w:pPr>
    </w:p>
    <w:p w14:paraId="5CB44D03" w14:textId="77777777" w:rsidR="00ED3718" w:rsidRDefault="00ED3718" w:rsidP="00ED3718">
      <w:pPr>
        <w:rPr>
          <w:szCs w:val="22"/>
        </w:rPr>
      </w:pPr>
      <w:r>
        <w:rPr>
          <w:szCs w:val="22"/>
        </w:rPr>
        <w:t>Abdulaziz ALNUAIMI (Mr.), Assistant Undersecretary, Commercial Affairs Regulatory Sector, Ministry of Economy, Abu Dhabi</w:t>
      </w:r>
    </w:p>
    <w:p w14:paraId="0BFB5EF5" w14:textId="77777777" w:rsidR="00ED3718" w:rsidRDefault="00ED3718" w:rsidP="00ED3718">
      <w:pPr>
        <w:rPr>
          <w:szCs w:val="22"/>
        </w:rPr>
      </w:pPr>
    </w:p>
    <w:p w14:paraId="4576A1F0" w14:textId="55BE2200" w:rsidR="00ED3718" w:rsidRDefault="00ED3718" w:rsidP="00ED3718">
      <w:pPr>
        <w:rPr>
          <w:szCs w:val="22"/>
        </w:rPr>
      </w:pPr>
      <w:r>
        <w:rPr>
          <w:szCs w:val="22"/>
        </w:rPr>
        <w:t>Abdelsalam Mohamed AL ALI (Mr.), Attaché, Commercial Affairs, Permanent Mission to the World Trade Organization (WTO), Geneva</w:t>
      </w:r>
    </w:p>
    <w:p w14:paraId="732F5238" w14:textId="77777777" w:rsidR="00ED3718" w:rsidRDefault="00ED3718" w:rsidP="00ED3718">
      <w:pPr>
        <w:rPr>
          <w:szCs w:val="22"/>
        </w:rPr>
      </w:pPr>
    </w:p>
    <w:p w14:paraId="79722CF8" w14:textId="77777777" w:rsidR="00ED3718" w:rsidRDefault="00ED3718" w:rsidP="00ED3718">
      <w:pPr>
        <w:rPr>
          <w:szCs w:val="22"/>
        </w:rPr>
      </w:pPr>
      <w:r>
        <w:rPr>
          <w:szCs w:val="22"/>
        </w:rPr>
        <w:t>Khalfan Ahmed ALSWAIDI (Mr.), Director, Development of Innovation, Economy and Patents Department, Ministry of Economy, Abu Dhabi</w:t>
      </w:r>
    </w:p>
    <w:p w14:paraId="2C342566" w14:textId="77777777" w:rsidR="00ED3718" w:rsidRDefault="00ED3718" w:rsidP="00ED3718">
      <w:pPr>
        <w:rPr>
          <w:szCs w:val="22"/>
        </w:rPr>
      </w:pPr>
    </w:p>
    <w:p w14:paraId="678B84E8" w14:textId="77777777" w:rsidR="00ED3718" w:rsidRDefault="00ED3718" w:rsidP="00ED3718">
      <w:pPr>
        <w:rPr>
          <w:szCs w:val="22"/>
        </w:rPr>
      </w:pPr>
      <w:r>
        <w:rPr>
          <w:szCs w:val="22"/>
        </w:rPr>
        <w:t>Fatema Khalaf ALHOSANI (Ms.), Director, Trademarks and Intellectual Works Department, Ministry of Economy, Abu Dhabi</w:t>
      </w:r>
    </w:p>
    <w:p w14:paraId="6E76A3BA" w14:textId="77777777" w:rsidR="00ED3718" w:rsidRDefault="00ED3718" w:rsidP="00ED3718">
      <w:pPr>
        <w:rPr>
          <w:szCs w:val="22"/>
        </w:rPr>
      </w:pPr>
    </w:p>
    <w:p w14:paraId="5874028A" w14:textId="77777777" w:rsidR="00ED3718" w:rsidRDefault="00ED3718" w:rsidP="00ED3718">
      <w:pPr>
        <w:rPr>
          <w:szCs w:val="22"/>
        </w:rPr>
      </w:pPr>
      <w:r>
        <w:rPr>
          <w:szCs w:val="22"/>
        </w:rPr>
        <w:t>Fawzi Abdulaziz ALJABERI (Mr.), Consultant, Trademarks and Intellectual Works Department, Ministry of Economy, Abu Dhabi</w:t>
      </w:r>
    </w:p>
    <w:p w14:paraId="75925E97" w14:textId="77777777" w:rsidR="00ED3718" w:rsidRDefault="00ED3718" w:rsidP="00ED3718">
      <w:pPr>
        <w:rPr>
          <w:szCs w:val="22"/>
        </w:rPr>
      </w:pPr>
    </w:p>
    <w:p w14:paraId="0B43CDBB" w14:textId="77777777" w:rsidR="00ED3718" w:rsidRDefault="00ED3718" w:rsidP="00ED3718">
      <w:pPr>
        <w:rPr>
          <w:szCs w:val="22"/>
        </w:rPr>
      </w:pPr>
      <w:r>
        <w:rPr>
          <w:szCs w:val="22"/>
        </w:rPr>
        <w:t>Shaima Nasser AL-AKEL (Ms.), International Organizations Executive, Permanent Mission to the World Trade Organization (WTO), Geneva</w:t>
      </w:r>
    </w:p>
    <w:p w14:paraId="4338309C" w14:textId="77777777" w:rsidR="00ED3718" w:rsidRDefault="00ED3718" w:rsidP="00ED3718">
      <w:pPr>
        <w:rPr>
          <w:szCs w:val="22"/>
        </w:rPr>
      </w:pPr>
    </w:p>
    <w:p w14:paraId="6CE8B8F0" w14:textId="67D66E68" w:rsidR="00ED3718" w:rsidRPr="00F91990" w:rsidRDefault="00ED3718" w:rsidP="00F91990">
      <w:pPr>
        <w:pStyle w:val="Heading2"/>
        <w:rPr>
          <w:u w:val="single"/>
          <w:lang w:val="fr-CH"/>
        </w:rPr>
      </w:pPr>
      <w:r w:rsidRPr="00F91990">
        <w:rPr>
          <w:u w:val="single"/>
          <w:lang w:val="fr-CH"/>
        </w:rPr>
        <w:t>ÉQUATEUR/ECUADOR</w:t>
      </w:r>
    </w:p>
    <w:p w14:paraId="370BBAC9" w14:textId="77777777" w:rsidR="00ED3718" w:rsidRDefault="00ED3718" w:rsidP="00ED3718">
      <w:pPr>
        <w:rPr>
          <w:szCs w:val="22"/>
          <w:lang w:val="fr-CH"/>
        </w:rPr>
      </w:pPr>
    </w:p>
    <w:p w14:paraId="58098490" w14:textId="77777777" w:rsidR="00ED3718" w:rsidRPr="006741E5" w:rsidRDefault="00ED3718" w:rsidP="00ED3718">
      <w:pPr>
        <w:rPr>
          <w:szCs w:val="22"/>
          <w:lang w:val="fr-CH"/>
        </w:rPr>
      </w:pPr>
      <w:r w:rsidRPr="006741E5">
        <w:rPr>
          <w:szCs w:val="22"/>
          <w:lang w:val="fr-CH"/>
        </w:rPr>
        <w:t>María Gabriela CAMPOVERDE (Sra.), Directora General, Servicio Nacional de Derechos Intelectuales (SENADI</w:t>
      </w:r>
      <w:r>
        <w:rPr>
          <w:szCs w:val="22"/>
          <w:lang w:val="fr-CH"/>
        </w:rPr>
        <w:t>)</w:t>
      </w:r>
      <w:r w:rsidRPr="006741E5">
        <w:rPr>
          <w:szCs w:val="22"/>
          <w:lang w:val="fr-CH"/>
        </w:rPr>
        <w:t>, Quito</w:t>
      </w:r>
    </w:p>
    <w:p w14:paraId="002F7676" w14:textId="66E57EDA" w:rsidR="00ED3718" w:rsidRDefault="00351A70" w:rsidP="00ED3718">
      <w:pPr>
        <w:rPr>
          <w:szCs w:val="22"/>
          <w:u w:val="single"/>
          <w:lang w:val="fr-CH"/>
        </w:rPr>
      </w:pPr>
      <w:hyperlink r:id="rId93" w:history="1">
        <w:r w:rsidR="00ED3718" w:rsidRPr="00146A7C">
          <w:rPr>
            <w:rStyle w:val="Hyperlink"/>
            <w:szCs w:val="22"/>
            <w:lang w:val="fr-CH"/>
          </w:rPr>
          <w:t>mgcampoverde@senadi.gob.ec</w:t>
        </w:r>
      </w:hyperlink>
      <w:r w:rsidR="00ED3718">
        <w:rPr>
          <w:szCs w:val="22"/>
          <w:u w:val="single"/>
          <w:lang w:val="fr-CH"/>
        </w:rPr>
        <w:t xml:space="preserve"> </w:t>
      </w:r>
    </w:p>
    <w:p w14:paraId="37E040CB" w14:textId="77777777" w:rsidR="00ED3718" w:rsidRPr="00417582" w:rsidRDefault="00ED3718" w:rsidP="00ED3718">
      <w:pPr>
        <w:rPr>
          <w:szCs w:val="22"/>
          <w:lang w:val="fr-CH"/>
        </w:rPr>
      </w:pPr>
    </w:p>
    <w:p w14:paraId="312280DE" w14:textId="77777777" w:rsidR="00ED3718" w:rsidRPr="00417582" w:rsidRDefault="00ED3718" w:rsidP="00ED3718">
      <w:pPr>
        <w:rPr>
          <w:szCs w:val="22"/>
          <w:lang w:val="fr-CH"/>
        </w:rPr>
      </w:pPr>
      <w:r w:rsidRPr="00417582">
        <w:rPr>
          <w:szCs w:val="22"/>
          <w:lang w:val="fr-CH"/>
        </w:rPr>
        <w:t xml:space="preserve">José VALENCIA (Sr.), </w:t>
      </w:r>
      <w:r>
        <w:rPr>
          <w:szCs w:val="22"/>
          <w:lang w:val="fr-CH"/>
        </w:rPr>
        <w:t xml:space="preserve">Embajador, </w:t>
      </w:r>
      <w:r w:rsidRPr="00417582">
        <w:rPr>
          <w:szCs w:val="22"/>
          <w:lang w:val="fr-CH"/>
        </w:rPr>
        <w:t>Representante Permanente, Misión Permanente ante la Organización Mundial del Comercio (OMC), Ginebra</w:t>
      </w:r>
    </w:p>
    <w:p w14:paraId="13B693B3" w14:textId="77777777" w:rsidR="00ED3718" w:rsidRDefault="00ED3718" w:rsidP="00ED3718">
      <w:pPr>
        <w:rPr>
          <w:szCs w:val="22"/>
          <w:lang w:val="fr-CH"/>
        </w:rPr>
      </w:pPr>
    </w:p>
    <w:p w14:paraId="5E4D05B4" w14:textId="34E41937" w:rsidR="00ED3718" w:rsidRDefault="00ED3718" w:rsidP="00ED3718">
      <w:pPr>
        <w:rPr>
          <w:szCs w:val="22"/>
          <w:lang w:val="fr-CH"/>
        </w:rPr>
      </w:pPr>
      <w:r>
        <w:rPr>
          <w:szCs w:val="22"/>
          <w:lang w:val="fr-CH"/>
        </w:rPr>
        <w:t>Daniela GARCÍ</w:t>
      </w:r>
      <w:r w:rsidRPr="00417582">
        <w:rPr>
          <w:szCs w:val="22"/>
          <w:lang w:val="fr-CH"/>
        </w:rPr>
        <w:t>A (Sra.), Primer Secretari</w:t>
      </w:r>
      <w:r w:rsidR="00474054">
        <w:rPr>
          <w:szCs w:val="22"/>
          <w:lang w:val="fr-CH"/>
        </w:rPr>
        <w:t>o</w:t>
      </w:r>
      <w:r w:rsidRPr="00417582">
        <w:rPr>
          <w:szCs w:val="22"/>
          <w:lang w:val="fr-CH"/>
        </w:rPr>
        <w:t xml:space="preserve">, Misión </w:t>
      </w:r>
      <w:r>
        <w:rPr>
          <w:szCs w:val="22"/>
          <w:lang w:val="fr-CH"/>
        </w:rPr>
        <w:t>Permanente</w:t>
      </w:r>
      <w:r w:rsidRPr="00417582">
        <w:rPr>
          <w:szCs w:val="22"/>
          <w:lang w:val="fr-CH"/>
        </w:rPr>
        <w:t xml:space="preserve"> ante la Organización Mundial del Comercio</w:t>
      </w:r>
      <w:r>
        <w:rPr>
          <w:szCs w:val="22"/>
          <w:lang w:val="fr-CH"/>
        </w:rPr>
        <w:t xml:space="preserve"> (</w:t>
      </w:r>
      <w:r w:rsidRPr="00417582">
        <w:rPr>
          <w:szCs w:val="22"/>
          <w:lang w:val="fr-CH"/>
        </w:rPr>
        <w:t>OMC), Ginebra</w:t>
      </w:r>
    </w:p>
    <w:p w14:paraId="4BE0B5C3" w14:textId="77777777" w:rsidR="00ED3718" w:rsidRDefault="00ED3718" w:rsidP="00ED3718">
      <w:pPr>
        <w:rPr>
          <w:szCs w:val="22"/>
          <w:lang w:val="fr-CH"/>
        </w:rPr>
      </w:pPr>
    </w:p>
    <w:p w14:paraId="06A9DED9" w14:textId="77777777" w:rsidR="00ED3718" w:rsidRPr="00417582" w:rsidRDefault="00ED3718" w:rsidP="00ED3718">
      <w:pPr>
        <w:rPr>
          <w:szCs w:val="22"/>
          <w:lang w:val="fr-CH"/>
        </w:rPr>
      </w:pPr>
      <w:r w:rsidRPr="00417582">
        <w:rPr>
          <w:szCs w:val="22"/>
          <w:lang w:val="fr-CH"/>
        </w:rPr>
        <w:t>Carlos Sebastian GUEVARA AGUIRRE (Sr.), Primer Secretario, Misión Permanente ante la Organización Mundial del Comercio (OMC), Ginebra</w:t>
      </w:r>
    </w:p>
    <w:p w14:paraId="3DD6D89D" w14:textId="0D40699C" w:rsidR="00ED3718" w:rsidRPr="00417582" w:rsidRDefault="00351A70" w:rsidP="00ED3718">
      <w:pPr>
        <w:rPr>
          <w:szCs w:val="22"/>
          <w:lang w:val="fr-CH"/>
        </w:rPr>
      </w:pPr>
      <w:hyperlink r:id="rId94" w:history="1">
        <w:r w:rsidR="00ED3718" w:rsidRPr="00146A7C">
          <w:rPr>
            <w:rStyle w:val="Hyperlink"/>
            <w:szCs w:val="22"/>
            <w:lang w:val="fr-CH"/>
          </w:rPr>
          <w:t>cguevara@cancilleria.gob.ec</w:t>
        </w:r>
      </w:hyperlink>
      <w:r w:rsidR="00ED3718">
        <w:rPr>
          <w:szCs w:val="22"/>
          <w:u w:val="single"/>
          <w:lang w:val="fr-CH"/>
        </w:rPr>
        <w:t xml:space="preserve"> </w:t>
      </w:r>
      <w:r w:rsidR="00ED3718" w:rsidRPr="00417582">
        <w:rPr>
          <w:szCs w:val="22"/>
          <w:u w:val="single"/>
          <w:lang w:val="fr-CH"/>
        </w:rPr>
        <w:t xml:space="preserve"> </w:t>
      </w:r>
    </w:p>
    <w:p w14:paraId="7640D832" w14:textId="77777777" w:rsidR="00ED3718" w:rsidRDefault="00ED3718" w:rsidP="00ED3718">
      <w:pPr>
        <w:rPr>
          <w:szCs w:val="22"/>
          <w:lang w:val="fr-CH"/>
        </w:rPr>
      </w:pPr>
    </w:p>
    <w:p w14:paraId="30B2FC36" w14:textId="77777777" w:rsidR="00ED3718" w:rsidRDefault="00ED3718" w:rsidP="00ED3718">
      <w:pPr>
        <w:rPr>
          <w:szCs w:val="22"/>
          <w:lang w:val="fr-CH"/>
        </w:rPr>
      </w:pPr>
      <w:r w:rsidRPr="00417582">
        <w:rPr>
          <w:szCs w:val="22"/>
          <w:lang w:val="fr-CH"/>
        </w:rPr>
        <w:t>Juan Carlos ESTRELLA SAMPEDRO (Sr.), Adjunto Comercial, Misión Permanente ante la Organización Mundial del Comercio (OMC), Ginebra</w:t>
      </w:r>
    </w:p>
    <w:p w14:paraId="54707D6E" w14:textId="77777777" w:rsidR="008B0014" w:rsidRPr="001E670F" w:rsidRDefault="008B0014" w:rsidP="008B0014">
      <w:pPr>
        <w:rPr>
          <w:szCs w:val="22"/>
          <w:lang w:val="fr-CH"/>
        </w:rPr>
      </w:pPr>
    </w:p>
    <w:p w14:paraId="668D4E68" w14:textId="27B135FA" w:rsidR="008B0014" w:rsidRPr="001E670F" w:rsidRDefault="008B0014" w:rsidP="008B0014">
      <w:pPr>
        <w:rPr>
          <w:szCs w:val="22"/>
          <w:lang w:val="fr-CH"/>
        </w:rPr>
      </w:pPr>
      <w:r w:rsidRPr="001E670F">
        <w:rPr>
          <w:szCs w:val="22"/>
          <w:lang w:val="fr-CH"/>
        </w:rPr>
        <w:t>Sofia MORENO (Sra.), Asistente, Misión Permanente ante la Organización Mundial del Comercio (OMC), Ginebra</w:t>
      </w:r>
    </w:p>
    <w:p w14:paraId="5D827BCE" w14:textId="77777777" w:rsidR="00ED3718" w:rsidRPr="00417582" w:rsidRDefault="00ED3718" w:rsidP="00ED3718">
      <w:pPr>
        <w:rPr>
          <w:szCs w:val="22"/>
          <w:lang w:val="fr-CH"/>
        </w:rPr>
      </w:pPr>
    </w:p>
    <w:p w14:paraId="01265526" w14:textId="77777777" w:rsidR="00ED3718" w:rsidRPr="00F91990" w:rsidRDefault="00ED3718" w:rsidP="00F91990">
      <w:pPr>
        <w:pStyle w:val="Heading2"/>
        <w:rPr>
          <w:u w:val="single"/>
          <w:lang w:val="fr-CH"/>
        </w:rPr>
      </w:pPr>
      <w:r w:rsidRPr="00F91990">
        <w:rPr>
          <w:u w:val="single"/>
          <w:lang w:val="fr-CH"/>
        </w:rPr>
        <w:t>ESPAGNE/SPAIN</w:t>
      </w:r>
    </w:p>
    <w:p w14:paraId="369D3280" w14:textId="77777777" w:rsidR="00ED3718" w:rsidRDefault="00ED3718" w:rsidP="00ED3718">
      <w:pPr>
        <w:rPr>
          <w:szCs w:val="22"/>
          <w:lang w:val="fr-CH"/>
        </w:rPr>
      </w:pPr>
    </w:p>
    <w:p w14:paraId="47A72BF9" w14:textId="77777777" w:rsidR="00ED3718" w:rsidRPr="00417582" w:rsidRDefault="00ED3718" w:rsidP="00ED3718">
      <w:pPr>
        <w:rPr>
          <w:szCs w:val="22"/>
          <w:lang w:val="fr-CH"/>
        </w:rPr>
      </w:pPr>
      <w:r w:rsidRPr="00417582">
        <w:rPr>
          <w:szCs w:val="22"/>
          <w:lang w:val="fr-CH"/>
        </w:rPr>
        <w:t>Aurora DÍAZ-RATO REVUELTA (Sra.), Embajadora, Representante Permanente, Misión Permanente, Ginebra</w:t>
      </w:r>
    </w:p>
    <w:p w14:paraId="734EBBBB" w14:textId="7B20352C" w:rsidR="00ED3718" w:rsidRPr="00417582" w:rsidRDefault="00351A70" w:rsidP="00ED3718">
      <w:pPr>
        <w:rPr>
          <w:szCs w:val="22"/>
          <w:lang w:val="fr-CH"/>
        </w:rPr>
      </w:pPr>
      <w:hyperlink r:id="rId95" w:history="1">
        <w:r w:rsidR="00ED3718" w:rsidRPr="00146A7C">
          <w:rPr>
            <w:rStyle w:val="Hyperlink"/>
            <w:szCs w:val="22"/>
            <w:lang w:val="fr-CH"/>
          </w:rPr>
          <w:t>aurora.diaz-rato@maec.es</w:t>
        </w:r>
      </w:hyperlink>
      <w:r w:rsidR="00ED3718">
        <w:rPr>
          <w:szCs w:val="22"/>
          <w:u w:val="single"/>
          <w:lang w:val="fr-CH"/>
        </w:rPr>
        <w:t xml:space="preserve"> </w:t>
      </w:r>
    </w:p>
    <w:p w14:paraId="2E84F1B1" w14:textId="77777777" w:rsidR="00ED3718" w:rsidRDefault="00ED3718" w:rsidP="00ED3718">
      <w:pPr>
        <w:rPr>
          <w:szCs w:val="22"/>
          <w:lang w:val="fr-CH"/>
        </w:rPr>
      </w:pPr>
    </w:p>
    <w:p w14:paraId="3D38D769" w14:textId="77777777" w:rsidR="00ED3718" w:rsidRDefault="00ED3718" w:rsidP="00ED3718">
      <w:pPr>
        <w:rPr>
          <w:szCs w:val="22"/>
          <w:lang w:val="fr-CH"/>
        </w:rPr>
      </w:pPr>
      <w:r w:rsidRPr="00417582">
        <w:rPr>
          <w:szCs w:val="22"/>
          <w:lang w:val="fr-CH"/>
        </w:rPr>
        <w:t>José Antonio GIL CELEDONIO (Sr.), Director, Oficina Española de Patentes y Marcas (OEPM), Ministerio de Industria, Comercio y Turismo, Madrid</w:t>
      </w:r>
    </w:p>
    <w:p w14:paraId="48ACB541" w14:textId="77777777" w:rsidR="00ED3718" w:rsidRPr="004A53E9" w:rsidRDefault="00ED3718" w:rsidP="00ED3718">
      <w:pPr>
        <w:rPr>
          <w:szCs w:val="22"/>
          <w:lang w:val="fr-CH"/>
        </w:rPr>
      </w:pPr>
    </w:p>
    <w:p w14:paraId="24B25DD9" w14:textId="77777777" w:rsidR="00ED3718" w:rsidRPr="00925933" w:rsidRDefault="00ED3718" w:rsidP="00ED3718">
      <w:pPr>
        <w:rPr>
          <w:szCs w:val="22"/>
          <w:lang w:val="fr-CH"/>
        </w:rPr>
      </w:pPr>
      <w:r w:rsidRPr="00925933">
        <w:rPr>
          <w:szCs w:val="22"/>
          <w:lang w:val="fr-CH"/>
        </w:rPr>
        <w:t>Adriana MOSCOSO DEL PRADO HERNÁNDEZ (Sra.), Directora General, Secretaría General de Industrias Culturales, Propiedad Intelectual y Cooperación, Ministerio de Cultura y Deporte, Madrid</w:t>
      </w:r>
    </w:p>
    <w:p w14:paraId="69C72280" w14:textId="77777777" w:rsidR="00ED3718" w:rsidRPr="00925933" w:rsidRDefault="00ED3718" w:rsidP="00ED3718">
      <w:pPr>
        <w:rPr>
          <w:szCs w:val="22"/>
          <w:lang w:val="fr-CH"/>
        </w:rPr>
      </w:pPr>
    </w:p>
    <w:p w14:paraId="17836C15" w14:textId="77777777" w:rsidR="00ED3718" w:rsidRPr="00B62950" w:rsidRDefault="00ED3718" w:rsidP="00ED3718">
      <w:pPr>
        <w:rPr>
          <w:szCs w:val="22"/>
          <w:lang w:val="fr-CH"/>
        </w:rPr>
      </w:pPr>
      <w:r w:rsidRPr="00B62950">
        <w:rPr>
          <w:szCs w:val="22"/>
          <w:lang w:val="fr-CH"/>
        </w:rPr>
        <w:t>Miriam VERDE TRABADA (Sra.),</w:t>
      </w:r>
      <w:r w:rsidRPr="00B62950">
        <w:rPr>
          <w:lang w:val="fr-CH"/>
        </w:rPr>
        <w:t xml:space="preserve"> </w:t>
      </w:r>
      <w:r w:rsidRPr="00B62950">
        <w:rPr>
          <w:szCs w:val="22"/>
          <w:lang w:val="fr-CH"/>
        </w:rPr>
        <w:t xml:space="preserve">Subdirectora Adjunta, </w:t>
      </w:r>
      <w:r w:rsidRPr="00417582">
        <w:rPr>
          <w:szCs w:val="22"/>
          <w:lang w:val="fr-CH"/>
        </w:rPr>
        <w:t>Oficina Española de Patentes y Marcas (OEPM), Ministerio de Industria, Comercio y Turismo, Madrid</w:t>
      </w:r>
      <w:r w:rsidRPr="00B62950" w:rsidDel="00786567">
        <w:rPr>
          <w:szCs w:val="22"/>
          <w:lang w:val="fr-CH"/>
        </w:rPr>
        <w:t xml:space="preserve"> </w:t>
      </w:r>
      <w:r w:rsidRPr="00B62950">
        <w:rPr>
          <w:szCs w:val="22"/>
          <w:lang w:val="fr-CH"/>
        </w:rPr>
        <w:t xml:space="preserve"> </w:t>
      </w:r>
    </w:p>
    <w:p w14:paraId="27D62477" w14:textId="1DA4DF55" w:rsidR="00ED3718" w:rsidRPr="00B62950" w:rsidRDefault="00351A70" w:rsidP="00ED3718">
      <w:pPr>
        <w:rPr>
          <w:szCs w:val="22"/>
          <w:lang w:val="fr-CH"/>
        </w:rPr>
      </w:pPr>
      <w:hyperlink r:id="rId96" w:history="1">
        <w:r w:rsidR="00ED3718" w:rsidRPr="00B62950">
          <w:rPr>
            <w:rStyle w:val="Hyperlink"/>
            <w:szCs w:val="22"/>
            <w:lang w:val="fr-CH"/>
          </w:rPr>
          <w:t>miriam.verde@oepm.es</w:t>
        </w:r>
      </w:hyperlink>
      <w:r w:rsidR="00ED3718" w:rsidRPr="00B62950">
        <w:rPr>
          <w:szCs w:val="22"/>
          <w:u w:val="single"/>
          <w:lang w:val="fr-CH"/>
        </w:rPr>
        <w:t xml:space="preserve"> </w:t>
      </w:r>
    </w:p>
    <w:p w14:paraId="5D41C3F8" w14:textId="77777777" w:rsidR="00ED3718" w:rsidRDefault="00ED3718" w:rsidP="00ED3718">
      <w:pPr>
        <w:rPr>
          <w:szCs w:val="22"/>
          <w:lang w:val="fr-CH"/>
        </w:rPr>
      </w:pPr>
    </w:p>
    <w:p w14:paraId="3F07D9A9" w14:textId="015231CB" w:rsidR="00ED3718" w:rsidRPr="00B243D6" w:rsidRDefault="00ED3718" w:rsidP="001E670F">
      <w:pPr>
        <w:keepNext/>
        <w:rPr>
          <w:szCs w:val="22"/>
          <w:lang w:val="fr-CH"/>
        </w:rPr>
      </w:pPr>
      <w:r w:rsidRPr="00EE0D7C">
        <w:rPr>
          <w:szCs w:val="22"/>
          <w:lang w:val="fr-CH"/>
        </w:rPr>
        <w:t>Carlos GUERVÓS MA</w:t>
      </w:r>
      <w:r w:rsidR="00FB696D">
        <w:rPr>
          <w:szCs w:val="22"/>
          <w:lang w:val="fr-CH"/>
        </w:rPr>
        <w:t>Í</w:t>
      </w:r>
      <w:r w:rsidRPr="00EE0D7C">
        <w:rPr>
          <w:szCs w:val="22"/>
          <w:lang w:val="fr-CH"/>
        </w:rPr>
        <w:t>LLO</w:t>
      </w:r>
      <w:r w:rsidRPr="00B243D6">
        <w:rPr>
          <w:szCs w:val="22"/>
          <w:lang w:val="fr-CH"/>
        </w:rPr>
        <w:t xml:space="preserve"> (Sr</w:t>
      </w:r>
      <w:r>
        <w:rPr>
          <w:szCs w:val="22"/>
          <w:lang w:val="fr-CH"/>
        </w:rPr>
        <w:t>.)</w:t>
      </w:r>
      <w:r w:rsidRPr="00EE0D7C">
        <w:rPr>
          <w:szCs w:val="22"/>
          <w:lang w:val="fr-CH"/>
        </w:rPr>
        <w:t>, Subdirector Gene</w:t>
      </w:r>
      <w:r w:rsidRPr="00B243D6">
        <w:rPr>
          <w:szCs w:val="22"/>
          <w:lang w:val="fr-CH"/>
        </w:rPr>
        <w:t>ral de Pr</w:t>
      </w:r>
      <w:r w:rsidRPr="00EE0D7C">
        <w:rPr>
          <w:szCs w:val="22"/>
          <w:lang w:val="fr-CH"/>
        </w:rPr>
        <w:t>opiedad In</w:t>
      </w:r>
      <w:r w:rsidRPr="00B243D6">
        <w:rPr>
          <w:szCs w:val="22"/>
          <w:lang w:val="fr-CH"/>
        </w:rPr>
        <w:t>tele</w:t>
      </w:r>
      <w:r w:rsidRPr="00EE0D7C">
        <w:rPr>
          <w:szCs w:val="22"/>
          <w:lang w:val="fr-CH"/>
        </w:rPr>
        <w:t>ctual</w:t>
      </w:r>
      <w:r w:rsidRPr="00B243D6">
        <w:rPr>
          <w:szCs w:val="22"/>
          <w:lang w:val="fr-CH"/>
        </w:rPr>
        <w:t>, Ministerio de Cultura y Deporte, Madrid</w:t>
      </w:r>
    </w:p>
    <w:p w14:paraId="2B35F6B2" w14:textId="732661EB" w:rsidR="00ED3718" w:rsidRPr="00B243D6" w:rsidRDefault="008E1FF1" w:rsidP="00ED3718">
      <w:pPr>
        <w:rPr>
          <w:szCs w:val="22"/>
          <w:lang w:val="fr-CH"/>
        </w:rPr>
      </w:pPr>
      <w:hyperlink r:id="rId97" w:history="1">
        <w:r w:rsidRPr="00E22646">
          <w:rPr>
            <w:rStyle w:val="Hyperlink"/>
            <w:rFonts w:cs="Arial"/>
            <w:szCs w:val="22"/>
            <w:lang w:val="fr-CH"/>
          </w:rPr>
          <w:t>carlos.guervos@cultura.gob.es</w:t>
        </w:r>
      </w:hyperlink>
      <w:r>
        <w:rPr>
          <w:szCs w:val="22"/>
          <w:lang w:val="fr-CH"/>
        </w:rPr>
        <w:t xml:space="preserve"> </w:t>
      </w:r>
    </w:p>
    <w:p w14:paraId="5045DD62" w14:textId="77777777" w:rsidR="00ED3718" w:rsidRPr="00EE0D7C" w:rsidRDefault="00ED3718" w:rsidP="00ED3718">
      <w:pPr>
        <w:rPr>
          <w:szCs w:val="22"/>
          <w:lang w:val="fr-CH"/>
        </w:rPr>
      </w:pPr>
    </w:p>
    <w:p w14:paraId="234AE6D3" w14:textId="77777777" w:rsidR="00ED3718" w:rsidRPr="00B62950" w:rsidRDefault="00ED3718" w:rsidP="00ED3718">
      <w:pPr>
        <w:rPr>
          <w:szCs w:val="22"/>
          <w:lang w:val="fr-CH"/>
        </w:rPr>
      </w:pPr>
      <w:r w:rsidRPr="00B62950">
        <w:rPr>
          <w:szCs w:val="22"/>
          <w:lang w:val="fr-CH"/>
        </w:rPr>
        <w:t xml:space="preserve">Raúl MALDONADO ZAFRA (Sr.), Subdirector Adjunto, </w:t>
      </w:r>
      <w:r w:rsidRPr="00417582">
        <w:rPr>
          <w:szCs w:val="22"/>
          <w:lang w:val="fr-CH"/>
        </w:rPr>
        <w:t xml:space="preserve">Subdirección General de </w:t>
      </w:r>
      <w:r w:rsidRPr="00B62950">
        <w:rPr>
          <w:szCs w:val="22"/>
          <w:lang w:val="fr-CH"/>
        </w:rPr>
        <w:t>Propiedad Intelectual, Ministerio de Cultura y Deporte, Madrid</w:t>
      </w:r>
    </w:p>
    <w:p w14:paraId="0B85E78D" w14:textId="59188D94" w:rsidR="00ED3718" w:rsidRPr="00417582" w:rsidRDefault="00351A70" w:rsidP="00ED3718">
      <w:pPr>
        <w:rPr>
          <w:szCs w:val="22"/>
          <w:lang w:val="fr-CH"/>
        </w:rPr>
      </w:pPr>
      <w:hyperlink r:id="rId98" w:history="1">
        <w:r w:rsidR="00ED3718" w:rsidRPr="00146A7C">
          <w:rPr>
            <w:rStyle w:val="Hyperlink"/>
            <w:szCs w:val="22"/>
            <w:lang w:val="fr-CH"/>
          </w:rPr>
          <w:t>raul.maldonado@cultura.gob.es</w:t>
        </w:r>
      </w:hyperlink>
      <w:r w:rsidR="00ED3718">
        <w:rPr>
          <w:szCs w:val="22"/>
          <w:u w:val="single"/>
          <w:lang w:val="fr-CH"/>
        </w:rPr>
        <w:t xml:space="preserve"> </w:t>
      </w:r>
    </w:p>
    <w:p w14:paraId="2B10B6DC" w14:textId="77777777" w:rsidR="00ED3718" w:rsidRDefault="00ED3718" w:rsidP="00ED3718">
      <w:pPr>
        <w:rPr>
          <w:szCs w:val="22"/>
          <w:lang w:val="fr-CH"/>
        </w:rPr>
      </w:pPr>
    </w:p>
    <w:p w14:paraId="3B43D6F6" w14:textId="77777777" w:rsidR="00ED3718" w:rsidRPr="00417582" w:rsidRDefault="00ED3718" w:rsidP="00ED3718">
      <w:pPr>
        <w:rPr>
          <w:szCs w:val="22"/>
          <w:lang w:val="fr-CH"/>
        </w:rPr>
      </w:pPr>
      <w:r w:rsidRPr="00417582">
        <w:rPr>
          <w:szCs w:val="22"/>
          <w:lang w:val="fr-CH"/>
        </w:rPr>
        <w:t xml:space="preserve">Silvia MIRALLES ORTEGA (Sra.), Consejera Técnica, Subdirección General de Propiedad Intelectual, Ministerio de Cultura y Deporte, </w:t>
      </w:r>
      <w:r>
        <w:rPr>
          <w:szCs w:val="22"/>
          <w:lang w:val="fr-CH"/>
        </w:rPr>
        <w:t>Madrid</w:t>
      </w:r>
    </w:p>
    <w:p w14:paraId="349A6852" w14:textId="1DFC4E78" w:rsidR="00ED3718" w:rsidRPr="00417582" w:rsidRDefault="00351A70" w:rsidP="00ED3718">
      <w:pPr>
        <w:rPr>
          <w:szCs w:val="22"/>
          <w:lang w:val="fr-CH"/>
        </w:rPr>
      </w:pPr>
      <w:hyperlink r:id="rId99" w:history="1">
        <w:r w:rsidR="00ED3718" w:rsidRPr="00146A7C">
          <w:rPr>
            <w:rStyle w:val="Hyperlink"/>
            <w:szCs w:val="22"/>
            <w:lang w:val="fr-CH"/>
          </w:rPr>
          <w:t>silvia.miralles@cultura.gob.es</w:t>
        </w:r>
      </w:hyperlink>
      <w:r w:rsidR="00ED3718">
        <w:rPr>
          <w:szCs w:val="22"/>
          <w:u w:val="single"/>
          <w:lang w:val="fr-CH"/>
        </w:rPr>
        <w:t xml:space="preserve"> </w:t>
      </w:r>
    </w:p>
    <w:p w14:paraId="22A0DA2C" w14:textId="77777777" w:rsidR="00ED3718" w:rsidRDefault="00ED3718" w:rsidP="00ED3718">
      <w:pPr>
        <w:rPr>
          <w:szCs w:val="22"/>
          <w:lang w:val="fr-CH"/>
        </w:rPr>
      </w:pPr>
    </w:p>
    <w:p w14:paraId="0FDE8F4C" w14:textId="77777777" w:rsidR="00ED3718" w:rsidRPr="00417582" w:rsidRDefault="00ED3718" w:rsidP="00ED3718">
      <w:pPr>
        <w:rPr>
          <w:szCs w:val="22"/>
          <w:lang w:val="fr-CH"/>
        </w:rPr>
      </w:pPr>
      <w:r w:rsidRPr="00417582">
        <w:rPr>
          <w:szCs w:val="22"/>
          <w:lang w:val="fr-CH"/>
        </w:rPr>
        <w:t>Javier SORIA QUINTANA (Sr.), Consejero, Misión Permanente, Ginebra</w:t>
      </w:r>
    </w:p>
    <w:p w14:paraId="682C0AC2" w14:textId="735B140D" w:rsidR="00ED3718" w:rsidRPr="00417582" w:rsidRDefault="00351A70" w:rsidP="00ED3718">
      <w:pPr>
        <w:rPr>
          <w:szCs w:val="22"/>
          <w:lang w:val="fr-CH"/>
        </w:rPr>
      </w:pPr>
      <w:hyperlink r:id="rId100" w:history="1">
        <w:r w:rsidR="00ED3718" w:rsidRPr="00146A7C">
          <w:rPr>
            <w:rStyle w:val="Hyperlink"/>
            <w:szCs w:val="22"/>
            <w:lang w:val="fr-CH"/>
          </w:rPr>
          <w:t>javier.soria@maec.es</w:t>
        </w:r>
      </w:hyperlink>
      <w:r w:rsidR="00ED3718">
        <w:rPr>
          <w:szCs w:val="22"/>
          <w:u w:val="single"/>
          <w:lang w:val="fr-CH"/>
        </w:rPr>
        <w:t xml:space="preserve"> </w:t>
      </w:r>
    </w:p>
    <w:p w14:paraId="7CA59E7F" w14:textId="77777777" w:rsidR="00ED3718" w:rsidRDefault="00ED3718" w:rsidP="00ED3718">
      <w:pPr>
        <w:rPr>
          <w:szCs w:val="22"/>
          <w:lang w:val="fr-CH"/>
        </w:rPr>
      </w:pPr>
    </w:p>
    <w:p w14:paraId="78BE6F29" w14:textId="4209E7BB" w:rsidR="00ED3718" w:rsidRPr="00417582" w:rsidRDefault="00ED3718" w:rsidP="00ED3718">
      <w:pPr>
        <w:rPr>
          <w:szCs w:val="22"/>
          <w:lang w:val="fr-CH"/>
        </w:rPr>
      </w:pPr>
      <w:r w:rsidRPr="00417582">
        <w:rPr>
          <w:szCs w:val="22"/>
          <w:lang w:val="fr-CH"/>
        </w:rPr>
        <w:t>Ana URRECHA ESPLUGA (Sra.), Consejero Técnic</w:t>
      </w:r>
      <w:r>
        <w:rPr>
          <w:szCs w:val="22"/>
          <w:lang w:val="fr-CH"/>
        </w:rPr>
        <w:t>a</w:t>
      </w:r>
      <w:r w:rsidRPr="00417582">
        <w:rPr>
          <w:szCs w:val="22"/>
          <w:lang w:val="fr-CH"/>
        </w:rPr>
        <w:t>, Departamento de Coordinación Jurídica y Relaciones Internacionales, Oficina Española de Patentes y Marcas (OEPM), Madrid</w:t>
      </w:r>
    </w:p>
    <w:p w14:paraId="3CBB7001" w14:textId="081D3B59" w:rsidR="00ED3718" w:rsidRPr="004A53E9" w:rsidRDefault="00351A70" w:rsidP="00ED3718">
      <w:pPr>
        <w:rPr>
          <w:szCs w:val="22"/>
          <w:lang w:val="fr-CH"/>
        </w:rPr>
      </w:pPr>
      <w:hyperlink r:id="rId101" w:history="1">
        <w:r w:rsidR="00ED3718" w:rsidRPr="004A53E9">
          <w:rPr>
            <w:rStyle w:val="Hyperlink"/>
            <w:szCs w:val="22"/>
            <w:lang w:val="fr-CH"/>
          </w:rPr>
          <w:t>ana.urrecha@oepm.es</w:t>
        </w:r>
      </w:hyperlink>
      <w:r w:rsidR="00ED3718" w:rsidRPr="004A53E9">
        <w:rPr>
          <w:szCs w:val="22"/>
          <w:u w:val="single"/>
          <w:lang w:val="fr-CH"/>
        </w:rPr>
        <w:t xml:space="preserve"> </w:t>
      </w:r>
    </w:p>
    <w:p w14:paraId="7DC4B6CB" w14:textId="77777777" w:rsidR="00ED3718" w:rsidRDefault="00ED3718" w:rsidP="00ED3718">
      <w:pPr>
        <w:rPr>
          <w:szCs w:val="22"/>
          <w:lang w:val="fr-CH"/>
        </w:rPr>
      </w:pPr>
    </w:p>
    <w:p w14:paraId="7EA5812E" w14:textId="77777777" w:rsidR="00ED3718" w:rsidRPr="00417582" w:rsidRDefault="00ED3718" w:rsidP="001E670F">
      <w:pPr>
        <w:keepNext/>
        <w:rPr>
          <w:szCs w:val="22"/>
          <w:lang w:val="fr-CH"/>
        </w:rPr>
      </w:pPr>
      <w:r w:rsidRPr="00417582">
        <w:rPr>
          <w:szCs w:val="22"/>
          <w:lang w:val="fr-CH"/>
        </w:rPr>
        <w:t>Eva María PÉRTICA GÓMEZ (Sra.), Jefe de Servicio, Departamento de Coordinación Jurídica y Relaciones Internacionales, Oficina Española de Patentes y Marcas (OEPM), Madrid</w:t>
      </w:r>
    </w:p>
    <w:p w14:paraId="2E59B03B" w14:textId="647A8C4A" w:rsidR="00ED3718" w:rsidRPr="00417582" w:rsidRDefault="00351A70" w:rsidP="00ED3718">
      <w:pPr>
        <w:rPr>
          <w:szCs w:val="22"/>
          <w:lang w:val="fr-CH"/>
        </w:rPr>
      </w:pPr>
      <w:hyperlink r:id="rId102" w:history="1">
        <w:r w:rsidR="00ED3718" w:rsidRPr="00146A7C">
          <w:rPr>
            <w:rStyle w:val="Hyperlink"/>
            <w:szCs w:val="22"/>
            <w:lang w:val="fr-CH"/>
          </w:rPr>
          <w:t>eva.pertica@oepm.es</w:t>
        </w:r>
      </w:hyperlink>
      <w:r w:rsidR="00ED3718">
        <w:rPr>
          <w:szCs w:val="22"/>
          <w:u w:val="single"/>
          <w:lang w:val="fr-CH"/>
        </w:rPr>
        <w:t xml:space="preserve"> </w:t>
      </w:r>
    </w:p>
    <w:p w14:paraId="41CA9E47" w14:textId="77777777" w:rsidR="00ED3718" w:rsidRDefault="00ED3718" w:rsidP="00ED3718">
      <w:pPr>
        <w:rPr>
          <w:szCs w:val="22"/>
          <w:lang w:val="fr-CH"/>
        </w:rPr>
      </w:pPr>
    </w:p>
    <w:p w14:paraId="1526D147" w14:textId="77777777" w:rsidR="00ED3718" w:rsidRPr="00417582" w:rsidRDefault="00ED3718" w:rsidP="00ED3718">
      <w:pPr>
        <w:rPr>
          <w:szCs w:val="22"/>
          <w:lang w:val="fr-CH"/>
        </w:rPr>
      </w:pPr>
      <w:r w:rsidRPr="00417582">
        <w:rPr>
          <w:szCs w:val="22"/>
          <w:lang w:val="fr-CH"/>
        </w:rPr>
        <w:t xml:space="preserve">Rosa ORIENT QUILIS (Sra.), Oficial, </w:t>
      </w:r>
      <w:r>
        <w:rPr>
          <w:szCs w:val="22"/>
          <w:lang w:val="fr-CH"/>
        </w:rPr>
        <w:t>Misión</w:t>
      </w:r>
      <w:r w:rsidRPr="00417582">
        <w:rPr>
          <w:szCs w:val="22"/>
          <w:lang w:val="fr-CH"/>
        </w:rPr>
        <w:t xml:space="preserve"> Permanente, Ginebra</w:t>
      </w:r>
    </w:p>
    <w:p w14:paraId="0D374F36" w14:textId="4C64CD3F" w:rsidR="00ED3718" w:rsidRPr="004A53E9" w:rsidRDefault="00351A70" w:rsidP="00ED3718">
      <w:pPr>
        <w:rPr>
          <w:szCs w:val="22"/>
          <w:lang w:val="fr-CH"/>
        </w:rPr>
      </w:pPr>
      <w:hyperlink r:id="rId103" w:history="1">
        <w:r w:rsidR="00ED3718" w:rsidRPr="004A53E9">
          <w:rPr>
            <w:rStyle w:val="Hyperlink"/>
            <w:szCs w:val="22"/>
            <w:lang w:val="fr-CH"/>
          </w:rPr>
          <w:t>rosa.orient@maec.es</w:t>
        </w:r>
      </w:hyperlink>
      <w:r w:rsidR="00ED3718" w:rsidRPr="004A53E9">
        <w:rPr>
          <w:szCs w:val="22"/>
          <w:u w:val="single"/>
          <w:lang w:val="fr-CH"/>
        </w:rPr>
        <w:t xml:space="preserve"> </w:t>
      </w:r>
    </w:p>
    <w:p w14:paraId="1DE689DC" w14:textId="77777777" w:rsidR="00ED3718" w:rsidRPr="004A53E9" w:rsidRDefault="00ED3718" w:rsidP="00ED3718">
      <w:pPr>
        <w:rPr>
          <w:szCs w:val="22"/>
          <w:lang w:val="fr-CH"/>
        </w:rPr>
      </w:pPr>
    </w:p>
    <w:p w14:paraId="27FC368E" w14:textId="77777777" w:rsidR="00ED3718" w:rsidRPr="00F91990" w:rsidRDefault="00ED3718" w:rsidP="00F91990">
      <w:pPr>
        <w:pStyle w:val="Heading2"/>
        <w:rPr>
          <w:u w:val="single"/>
          <w:lang w:val="fr-CH"/>
        </w:rPr>
      </w:pPr>
      <w:r w:rsidRPr="00F91990">
        <w:rPr>
          <w:u w:val="single"/>
          <w:lang w:val="fr-CH"/>
        </w:rPr>
        <w:t>ESTONIE/ESTONIA</w:t>
      </w:r>
    </w:p>
    <w:p w14:paraId="11C5A1E8" w14:textId="77777777" w:rsidR="00ED3718" w:rsidRPr="004A53E9" w:rsidRDefault="00ED3718" w:rsidP="00ED3718">
      <w:pPr>
        <w:rPr>
          <w:szCs w:val="22"/>
          <w:lang w:val="fr-CH"/>
        </w:rPr>
      </w:pPr>
    </w:p>
    <w:p w14:paraId="65E0FD39" w14:textId="77777777" w:rsidR="00ED3718" w:rsidRPr="004A53E9" w:rsidRDefault="00ED3718" w:rsidP="00ED3718">
      <w:pPr>
        <w:rPr>
          <w:szCs w:val="22"/>
          <w:lang w:val="fr-CH"/>
        </w:rPr>
      </w:pPr>
      <w:r w:rsidRPr="004A53E9">
        <w:rPr>
          <w:szCs w:val="22"/>
          <w:lang w:val="fr-CH"/>
        </w:rPr>
        <w:t>Katrin SAARSALU-LAYACHI (Ms.), Ambassador, Permanent Representative, Permanent Mission, Geneva</w:t>
      </w:r>
    </w:p>
    <w:p w14:paraId="035F598A" w14:textId="5222C5F9" w:rsidR="00ED3718" w:rsidRPr="00B779E4" w:rsidRDefault="00351A70" w:rsidP="00ED3718">
      <w:pPr>
        <w:rPr>
          <w:szCs w:val="22"/>
          <w:lang w:val="fr-CH"/>
        </w:rPr>
      </w:pPr>
      <w:hyperlink r:id="rId104" w:history="1">
        <w:r w:rsidR="00ED3718" w:rsidRPr="00B779E4">
          <w:rPr>
            <w:rStyle w:val="Hyperlink"/>
            <w:szCs w:val="22"/>
            <w:lang w:val="fr-CH"/>
          </w:rPr>
          <w:t>katrin.saarsalu@mfa.ee</w:t>
        </w:r>
      </w:hyperlink>
      <w:r w:rsidR="00ED3718" w:rsidRPr="00B779E4">
        <w:rPr>
          <w:szCs w:val="22"/>
          <w:u w:val="single"/>
          <w:lang w:val="fr-CH"/>
        </w:rPr>
        <w:t xml:space="preserve"> </w:t>
      </w:r>
    </w:p>
    <w:p w14:paraId="7BFAB0D6" w14:textId="77777777" w:rsidR="00ED3718" w:rsidRPr="00B779E4" w:rsidRDefault="00ED3718" w:rsidP="00ED3718">
      <w:pPr>
        <w:rPr>
          <w:szCs w:val="22"/>
          <w:lang w:val="fr-CH"/>
        </w:rPr>
      </w:pPr>
    </w:p>
    <w:p w14:paraId="5B5EFA4D" w14:textId="3DE5E3D1" w:rsidR="00ED3718" w:rsidRPr="00B779E4" w:rsidRDefault="00ED3718" w:rsidP="00ED3718">
      <w:pPr>
        <w:rPr>
          <w:szCs w:val="22"/>
          <w:lang w:val="fr-CH"/>
        </w:rPr>
      </w:pPr>
      <w:r w:rsidRPr="00B779E4">
        <w:rPr>
          <w:szCs w:val="22"/>
          <w:lang w:val="fr-CH"/>
        </w:rPr>
        <w:t>Margus VIHER (Mr.), Director General, The Estonian Patent Office, Tallinn</w:t>
      </w:r>
    </w:p>
    <w:p w14:paraId="65B53FDA" w14:textId="1B11C45D" w:rsidR="00ED3718" w:rsidRPr="00183405" w:rsidRDefault="009127AE" w:rsidP="00ED3718">
      <w:pPr>
        <w:rPr>
          <w:szCs w:val="22"/>
        </w:rPr>
      </w:pPr>
      <w:hyperlink r:id="rId105" w:history="1">
        <w:r w:rsidR="00ED3718" w:rsidRPr="00183405">
          <w:rPr>
            <w:rStyle w:val="Hyperlink"/>
            <w:szCs w:val="22"/>
          </w:rPr>
          <w:t>margus.viher@epa.ee</w:t>
        </w:r>
      </w:hyperlink>
      <w:r w:rsidR="00ED3718" w:rsidRPr="00183405">
        <w:rPr>
          <w:szCs w:val="22"/>
          <w:u w:val="single"/>
        </w:rPr>
        <w:t xml:space="preserve"> </w:t>
      </w:r>
    </w:p>
    <w:p w14:paraId="755F6CE7" w14:textId="77777777" w:rsidR="00ED3718" w:rsidRDefault="00ED3718" w:rsidP="00ED3718">
      <w:pPr>
        <w:rPr>
          <w:szCs w:val="22"/>
        </w:rPr>
      </w:pPr>
    </w:p>
    <w:p w14:paraId="68E1CA88" w14:textId="77777777" w:rsidR="00ED3718" w:rsidRDefault="00ED3718" w:rsidP="00ED3718">
      <w:pPr>
        <w:rPr>
          <w:szCs w:val="22"/>
        </w:rPr>
      </w:pPr>
      <w:r>
        <w:rPr>
          <w:szCs w:val="22"/>
        </w:rPr>
        <w:t>Kärt NEMVALTS (Ms.), Head, Intellectual Property and Competition Law Division, Ministry of Justice, Tallinn</w:t>
      </w:r>
    </w:p>
    <w:p w14:paraId="3923C3E9" w14:textId="13A6F4A3" w:rsidR="00ED3718" w:rsidRPr="00E87264" w:rsidRDefault="00351A70" w:rsidP="00ED3718">
      <w:pPr>
        <w:rPr>
          <w:szCs w:val="22"/>
          <w:lang w:val="fr-CH"/>
        </w:rPr>
      </w:pPr>
      <w:hyperlink r:id="rId106" w:history="1">
        <w:r w:rsidR="00ED3718" w:rsidRPr="00E87264">
          <w:rPr>
            <w:rStyle w:val="Hyperlink"/>
            <w:szCs w:val="22"/>
            <w:lang w:val="fr-CH"/>
          </w:rPr>
          <w:t>kart.nemvalts@just.ee</w:t>
        </w:r>
      </w:hyperlink>
      <w:r w:rsidR="00ED3718" w:rsidRPr="00E87264">
        <w:rPr>
          <w:szCs w:val="22"/>
          <w:u w:val="single"/>
          <w:lang w:val="fr-CH"/>
        </w:rPr>
        <w:t xml:space="preserve"> </w:t>
      </w:r>
    </w:p>
    <w:p w14:paraId="2C1F88D4" w14:textId="77777777" w:rsidR="00ED3718" w:rsidRPr="00E87264" w:rsidRDefault="00ED3718" w:rsidP="00ED3718">
      <w:pPr>
        <w:rPr>
          <w:szCs w:val="22"/>
          <w:lang w:val="fr-CH"/>
        </w:rPr>
      </w:pPr>
    </w:p>
    <w:p w14:paraId="50D0F5EC" w14:textId="47AB5690" w:rsidR="00ED3718" w:rsidRPr="00E87264" w:rsidRDefault="00ED3718" w:rsidP="00ED3718">
      <w:pPr>
        <w:rPr>
          <w:szCs w:val="22"/>
          <w:lang w:val="fr-CH"/>
        </w:rPr>
      </w:pPr>
      <w:r w:rsidRPr="00E87264">
        <w:rPr>
          <w:szCs w:val="22"/>
          <w:lang w:val="fr-CH"/>
        </w:rPr>
        <w:t>Jaana PIILPÄRK (M</w:t>
      </w:r>
      <w:r w:rsidR="00FB696D" w:rsidRPr="00E87264">
        <w:rPr>
          <w:szCs w:val="22"/>
          <w:lang w:val="fr-CH"/>
        </w:rPr>
        <w:t>s</w:t>
      </w:r>
      <w:r w:rsidRPr="00E87264">
        <w:rPr>
          <w:szCs w:val="22"/>
          <w:lang w:val="fr-CH"/>
        </w:rPr>
        <w:t>.), Attaché, Permanent Mission, Geneva</w:t>
      </w:r>
    </w:p>
    <w:p w14:paraId="7B772E74" w14:textId="0703C452" w:rsidR="00ED3718" w:rsidRPr="00E87264" w:rsidRDefault="00351A70" w:rsidP="00ED3718">
      <w:pPr>
        <w:rPr>
          <w:szCs w:val="22"/>
          <w:lang w:val="fr-CH"/>
        </w:rPr>
      </w:pPr>
      <w:hyperlink r:id="rId107" w:history="1">
        <w:r w:rsidR="00ED3718" w:rsidRPr="00E87264">
          <w:rPr>
            <w:rStyle w:val="Hyperlink"/>
            <w:szCs w:val="22"/>
            <w:lang w:val="fr-CH"/>
          </w:rPr>
          <w:t>jaana.piilpark@mfa.ee</w:t>
        </w:r>
      </w:hyperlink>
      <w:r w:rsidR="00ED3718" w:rsidRPr="00E87264">
        <w:rPr>
          <w:szCs w:val="22"/>
          <w:u w:val="single"/>
          <w:lang w:val="fr-CH"/>
        </w:rPr>
        <w:t xml:space="preserve"> </w:t>
      </w:r>
    </w:p>
    <w:p w14:paraId="263E2289" w14:textId="77777777" w:rsidR="00ED3718" w:rsidRPr="00E87264" w:rsidRDefault="00ED3718" w:rsidP="00ED3718">
      <w:pPr>
        <w:rPr>
          <w:szCs w:val="22"/>
          <w:lang w:val="fr-CH"/>
        </w:rPr>
      </w:pPr>
    </w:p>
    <w:p w14:paraId="30C941C0" w14:textId="77777777" w:rsidR="008B0014" w:rsidRPr="001E670F" w:rsidRDefault="008B0014" w:rsidP="001E670F">
      <w:pPr>
        <w:pStyle w:val="Heading3"/>
      </w:pPr>
      <w:r w:rsidRPr="001E670F">
        <w:t>ESWATINI</w:t>
      </w:r>
    </w:p>
    <w:p w14:paraId="33EC2A02" w14:textId="77777777" w:rsidR="008B0014" w:rsidRPr="001E670F" w:rsidRDefault="008B0014" w:rsidP="008B0014">
      <w:pPr>
        <w:keepNext/>
        <w:rPr>
          <w:szCs w:val="22"/>
          <w:u w:val="single"/>
        </w:rPr>
      </w:pPr>
    </w:p>
    <w:p w14:paraId="06145E9B" w14:textId="77777777" w:rsidR="008B0014" w:rsidRPr="00765CD4" w:rsidRDefault="008B0014" w:rsidP="008B0014">
      <w:pPr>
        <w:rPr>
          <w:szCs w:val="22"/>
        </w:rPr>
      </w:pPr>
      <w:r w:rsidRPr="00765CD4">
        <w:rPr>
          <w:szCs w:val="22"/>
        </w:rPr>
        <w:t>Celucolo DLUDLU (Mr.), Registrar of Intellectual Property, Intellectual Property Department, Ministry of Commerce, Industry and Trade, Mbabane</w:t>
      </w:r>
    </w:p>
    <w:p w14:paraId="567E058C" w14:textId="77777777" w:rsidR="008B0014" w:rsidRDefault="008B0014" w:rsidP="008B0014">
      <w:pPr>
        <w:rPr>
          <w:szCs w:val="22"/>
        </w:rPr>
      </w:pPr>
    </w:p>
    <w:p w14:paraId="3BA7B044" w14:textId="2350CF1C" w:rsidR="008B0014" w:rsidRPr="001E670F" w:rsidRDefault="008B0014" w:rsidP="008B0014">
      <w:pPr>
        <w:rPr>
          <w:szCs w:val="22"/>
        </w:rPr>
      </w:pPr>
      <w:r w:rsidRPr="001E670F">
        <w:rPr>
          <w:szCs w:val="22"/>
        </w:rPr>
        <w:t>Nobuhle MATSEBULA (Ms.), Legal Advisor, Intellectual Property Office, Ministry of Commerce, Industry and Trade, Mbabane</w:t>
      </w:r>
    </w:p>
    <w:p w14:paraId="2B21E377" w14:textId="77777777" w:rsidR="008B0014" w:rsidRPr="00765CD4" w:rsidRDefault="008B0014" w:rsidP="008B0014">
      <w:pPr>
        <w:rPr>
          <w:szCs w:val="22"/>
        </w:rPr>
      </w:pPr>
    </w:p>
    <w:p w14:paraId="4E202000" w14:textId="77777777" w:rsidR="008B0014" w:rsidRPr="00765CD4" w:rsidRDefault="008B0014" w:rsidP="008B0014">
      <w:pPr>
        <w:rPr>
          <w:szCs w:val="22"/>
        </w:rPr>
      </w:pPr>
      <w:r w:rsidRPr="00765CD4">
        <w:rPr>
          <w:szCs w:val="22"/>
        </w:rPr>
        <w:t>Siboniso NKAMBULE (Mr.), Principal Secretary, Administration, Ministry of Commerce, Industry and Trade, Mbabane</w:t>
      </w:r>
    </w:p>
    <w:p w14:paraId="41787CB0" w14:textId="77777777" w:rsidR="008B0014" w:rsidRPr="001E670F" w:rsidRDefault="008B0014" w:rsidP="008B0014">
      <w:pPr>
        <w:rPr>
          <w:szCs w:val="22"/>
        </w:rPr>
      </w:pPr>
    </w:p>
    <w:p w14:paraId="2BA1C2F8" w14:textId="77777777" w:rsidR="00ED3718" w:rsidRPr="00F91990" w:rsidRDefault="00ED3718" w:rsidP="00F91990">
      <w:pPr>
        <w:pStyle w:val="Heading2"/>
        <w:rPr>
          <w:u w:val="single"/>
        </w:rPr>
      </w:pPr>
      <w:r w:rsidRPr="00F91990">
        <w:rPr>
          <w:u w:val="single"/>
        </w:rPr>
        <w:t>ÉTATS-UNIS D’AMÉRIQUE/UNITED STATES OF AMERICA</w:t>
      </w:r>
    </w:p>
    <w:p w14:paraId="77C17AC8" w14:textId="77777777" w:rsidR="00ED3718" w:rsidRDefault="00ED3718" w:rsidP="00ED3718">
      <w:pPr>
        <w:rPr>
          <w:szCs w:val="22"/>
        </w:rPr>
      </w:pPr>
    </w:p>
    <w:p w14:paraId="3F0E1B88" w14:textId="77777777" w:rsidR="0038673B" w:rsidRPr="00E87264" w:rsidRDefault="0038673B" w:rsidP="0038673B">
      <w:pPr>
        <w:pStyle w:val="NormalWeb"/>
        <w:shd w:val="clear" w:color="auto" w:fill="FFFFFF"/>
        <w:rPr>
          <w:rFonts w:ascii="Arial" w:hAnsi="Arial" w:cs="Arial"/>
          <w:color w:val="000000"/>
        </w:rPr>
      </w:pPr>
      <w:r w:rsidRPr="00840C93">
        <w:rPr>
          <w:rFonts w:ascii="Arial" w:hAnsi="Arial" w:cs="Arial"/>
          <w:color w:val="323130"/>
          <w:sz w:val="22"/>
          <w:szCs w:val="22"/>
          <w:bdr w:val="none" w:sz="0" w:space="0" w:color="auto" w:frame="1"/>
        </w:rPr>
        <w:t>Andrew Drew HIRSHFELD (Mr.), Under Secretary of Commerce for Intellectual Property, Director, United States Patent and Trademark Office (USPTO), Department of Commerce, Alexandria</w:t>
      </w:r>
      <w:r w:rsidRPr="00E87264">
        <w:rPr>
          <w:rFonts w:ascii="Arial" w:hAnsi="Arial" w:cs="Arial"/>
          <w:color w:val="323130"/>
          <w:sz w:val="22"/>
          <w:szCs w:val="22"/>
        </w:rPr>
        <w:t> </w:t>
      </w:r>
    </w:p>
    <w:p w14:paraId="1B42F724" w14:textId="1959F1FF" w:rsidR="0038673B" w:rsidRPr="00E87264" w:rsidRDefault="0038673B" w:rsidP="0038673B">
      <w:pPr>
        <w:pStyle w:val="NormalWeb"/>
        <w:shd w:val="clear" w:color="auto" w:fill="FFFFFF"/>
        <w:rPr>
          <w:rFonts w:ascii="Arial" w:hAnsi="Arial" w:cs="Arial"/>
          <w:color w:val="000000"/>
        </w:rPr>
      </w:pPr>
    </w:p>
    <w:p w14:paraId="730FE589" w14:textId="77777777" w:rsidR="0038673B" w:rsidRPr="00E87264" w:rsidRDefault="0038673B" w:rsidP="0038673B">
      <w:pPr>
        <w:pStyle w:val="NormalWeb"/>
        <w:shd w:val="clear" w:color="auto" w:fill="FFFFFF"/>
        <w:rPr>
          <w:rFonts w:ascii="Arial" w:hAnsi="Arial" w:cs="Arial"/>
          <w:color w:val="000000"/>
        </w:rPr>
      </w:pPr>
      <w:r w:rsidRPr="00840C93">
        <w:rPr>
          <w:rFonts w:ascii="Arial" w:hAnsi="Arial" w:cs="Arial"/>
          <w:color w:val="323130"/>
          <w:sz w:val="22"/>
          <w:szCs w:val="22"/>
          <w:bdr w:val="none" w:sz="0" w:space="0" w:color="auto" w:frame="1"/>
        </w:rPr>
        <w:t>Shira PERLMUTTER (Ms.), Register of Copyrights, Director, United States Copyright Office, Washington, D.C.</w:t>
      </w:r>
      <w:r w:rsidRPr="00E87264">
        <w:rPr>
          <w:rFonts w:ascii="Arial" w:hAnsi="Arial" w:cs="Arial"/>
          <w:color w:val="323130"/>
          <w:sz w:val="22"/>
          <w:szCs w:val="22"/>
        </w:rPr>
        <w:t> </w:t>
      </w:r>
    </w:p>
    <w:p w14:paraId="43E5A138" w14:textId="368F2C9F" w:rsidR="0038673B" w:rsidRPr="00E87264" w:rsidRDefault="009127AE" w:rsidP="0038673B">
      <w:pPr>
        <w:pStyle w:val="NormalWeb"/>
        <w:shd w:val="clear" w:color="auto" w:fill="FFFFFF"/>
        <w:rPr>
          <w:rFonts w:ascii="Arial" w:hAnsi="Arial" w:cs="Arial"/>
          <w:color w:val="000000"/>
        </w:rPr>
      </w:pPr>
      <w:hyperlink r:id="rId108" w:tgtFrame="_blank" w:history="1">
        <w:r w:rsidR="0038673B" w:rsidRPr="00E87264">
          <w:rPr>
            <w:rStyle w:val="Hyperlink"/>
            <w:rFonts w:ascii="Arial" w:hAnsi="Arial" w:cs="Arial"/>
            <w:color w:val="000000"/>
            <w:sz w:val="22"/>
            <w:szCs w:val="22"/>
            <w:bdr w:val="none" w:sz="0" w:space="0" w:color="auto" w:frame="1"/>
          </w:rPr>
          <w:t>sperlmutter@copyright.gov</w:t>
        </w:r>
      </w:hyperlink>
      <w:r w:rsidR="0038673B" w:rsidRPr="00840C93">
        <w:rPr>
          <w:rFonts w:ascii="Arial" w:hAnsi="Arial" w:cs="Arial"/>
          <w:color w:val="323130"/>
          <w:sz w:val="22"/>
          <w:szCs w:val="22"/>
          <w:bdr w:val="none" w:sz="0" w:space="0" w:color="auto" w:frame="1"/>
        </w:rPr>
        <w:t> </w:t>
      </w:r>
    </w:p>
    <w:p w14:paraId="5B66C346" w14:textId="70BC9984" w:rsidR="0038673B" w:rsidRPr="00E87264" w:rsidRDefault="0038673B" w:rsidP="0038673B">
      <w:pPr>
        <w:pStyle w:val="NormalWeb"/>
        <w:shd w:val="clear" w:color="auto" w:fill="FFFFFF"/>
        <w:rPr>
          <w:rFonts w:ascii="Arial" w:hAnsi="Arial" w:cs="Arial"/>
          <w:color w:val="000000"/>
        </w:rPr>
      </w:pPr>
    </w:p>
    <w:p w14:paraId="105E3DC8" w14:textId="6163206C" w:rsidR="0038673B" w:rsidRPr="00E87264" w:rsidRDefault="0038673B" w:rsidP="001E670F">
      <w:pPr>
        <w:rPr>
          <w:color w:val="000000"/>
        </w:rPr>
      </w:pPr>
      <w:r w:rsidRPr="00840C93">
        <w:rPr>
          <w:color w:val="323130"/>
          <w:szCs w:val="22"/>
          <w:bdr w:val="none" w:sz="0" w:space="0" w:color="auto" w:frame="1"/>
        </w:rPr>
        <w:t>Benjamin MOELING (Mr.), Chargé d’Affaires a.i., Permanent Mission, Geneva</w:t>
      </w:r>
      <w:r w:rsidRPr="00E87264">
        <w:rPr>
          <w:color w:val="000000"/>
        </w:rPr>
        <w:t> </w:t>
      </w:r>
      <w:r w:rsidRPr="00E87264">
        <w:rPr>
          <w:color w:val="323130"/>
          <w:szCs w:val="22"/>
        </w:rPr>
        <w:t> </w:t>
      </w:r>
    </w:p>
    <w:p w14:paraId="0A74E3F9" w14:textId="062DE0C6" w:rsidR="0038673B" w:rsidRPr="00E87264" w:rsidRDefault="0038673B" w:rsidP="0038673B">
      <w:pPr>
        <w:pStyle w:val="NormalWeb"/>
        <w:shd w:val="clear" w:color="auto" w:fill="FFFFFF"/>
        <w:rPr>
          <w:rFonts w:ascii="Arial" w:hAnsi="Arial" w:cs="Arial"/>
          <w:color w:val="000000"/>
        </w:rPr>
      </w:pPr>
    </w:p>
    <w:p w14:paraId="415A716B" w14:textId="77777777" w:rsidR="0038673B" w:rsidRPr="00E87264" w:rsidRDefault="0038673B" w:rsidP="0038673B">
      <w:pPr>
        <w:pStyle w:val="NormalWeb"/>
        <w:shd w:val="clear" w:color="auto" w:fill="FFFFFF"/>
        <w:rPr>
          <w:rFonts w:ascii="Arial" w:hAnsi="Arial" w:cs="Arial"/>
          <w:color w:val="000000"/>
        </w:rPr>
      </w:pPr>
      <w:r w:rsidRPr="00840C93">
        <w:rPr>
          <w:rFonts w:ascii="Arial" w:hAnsi="Arial" w:cs="Arial"/>
          <w:color w:val="323130"/>
          <w:sz w:val="22"/>
          <w:szCs w:val="22"/>
          <w:bdr w:val="none" w:sz="0" w:space="0" w:color="auto" w:frame="1"/>
        </w:rPr>
        <w:t>Mary CRITHARIS (Ms.), Chief Policy Officer, Director for International Affairs, United States Patent and Trademark Office (USPTO), Department of Commerce, Alexandria</w:t>
      </w:r>
      <w:r w:rsidRPr="00E87264">
        <w:rPr>
          <w:rFonts w:ascii="Arial" w:hAnsi="Arial" w:cs="Arial"/>
          <w:color w:val="323130"/>
          <w:sz w:val="22"/>
          <w:szCs w:val="22"/>
        </w:rPr>
        <w:t> </w:t>
      </w:r>
    </w:p>
    <w:p w14:paraId="2103FD6A" w14:textId="2DAF9765" w:rsidR="0038673B" w:rsidRPr="00E87264" w:rsidRDefault="009127AE" w:rsidP="0038673B">
      <w:pPr>
        <w:pStyle w:val="NormalWeb"/>
        <w:shd w:val="clear" w:color="auto" w:fill="FFFFFF"/>
        <w:rPr>
          <w:rFonts w:ascii="Arial" w:hAnsi="Arial" w:cs="Arial"/>
          <w:color w:val="000000"/>
        </w:rPr>
      </w:pPr>
      <w:hyperlink r:id="rId109" w:tgtFrame="_blank" w:history="1">
        <w:r w:rsidR="0038673B" w:rsidRPr="00E87264">
          <w:rPr>
            <w:rStyle w:val="Hyperlink"/>
            <w:rFonts w:ascii="Arial" w:hAnsi="Arial" w:cs="Arial"/>
            <w:color w:val="000000"/>
            <w:sz w:val="22"/>
            <w:szCs w:val="22"/>
            <w:bdr w:val="none" w:sz="0" w:space="0" w:color="auto" w:frame="1"/>
          </w:rPr>
          <w:t>mary.critharis@uspto.gov</w:t>
        </w:r>
      </w:hyperlink>
      <w:r w:rsidR="0038673B" w:rsidRPr="00840C93">
        <w:rPr>
          <w:rFonts w:ascii="Arial" w:hAnsi="Arial" w:cs="Arial"/>
          <w:color w:val="323130"/>
          <w:sz w:val="22"/>
          <w:szCs w:val="22"/>
          <w:bdr w:val="none" w:sz="0" w:space="0" w:color="auto" w:frame="1"/>
        </w:rPr>
        <w:t> </w:t>
      </w:r>
    </w:p>
    <w:p w14:paraId="60E00209" w14:textId="77777777" w:rsidR="00840C93" w:rsidRPr="00E87264" w:rsidRDefault="00840C93" w:rsidP="0038673B">
      <w:pPr>
        <w:pStyle w:val="NormalWeb"/>
        <w:shd w:val="clear" w:color="auto" w:fill="FFFFFF"/>
        <w:rPr>
          <w:rFonts w:ascii="Arial" w:hAnsi="Arial" w:cs="Arial"/>
          <w:color w:val="000000"/>
        </w:rPr>
      </w:pPr>
    </w:p>
    <w:p w14:paraId="311D9085" w14:textId="77777777" w:rsidR="0038673B" w:rsidRPr="00E87264" w:rsidRDefault="0038673B" w:rsidP="001E670F">
      <w:pPr>
        <w:pStyle w:val="NormalWeb"/>
        <w:keepNext/>
        <w:shd w:val="clear" w:color="auto" w:fill="FFFFFF"/>
        <w:rPr>
          <w:rFonts w:ascii="Arial" w:hAnsi="Arial" w:cs="Arial"/>
          <w:color w:val="000000"/>
        </w:rPr>
      </w:pPr>
      <w:r w:rsidRPr="00840C93">
        <w:rPr>
          <w:rFonts w:ascii="Arial" w:hAnsi="Arial" w:cs="Arial"/>
          <w:color w:val="323130"/>
          <w:sz w:val="22"/>
          <w:szCs w:val="22"/>
          <w:bdr w:val="none" w:sz="0" w:space="0" w:color="auto" w:frame="1"/>
        </w:rPr>
        <w:t>Carrie DENVER (Ms.), First Secretary, Multilateral Economic and Political Affairs, Permanent Mission, Geneva</w:t>
      </w:r>
      <w:r w:rsidRPr="00E87264">
        <w:rPr>
          <w:rFonts w:ascii="Arial" w:hAnsi="Arial" w:cs="Arial"/>
          <w:color w:val="323130"/>
          <w:sz w:val="22"/>
          <w:szCs w:val="22"/>
        </w:rPr>
        <w:t> </w:t>
      </w:r>
    </w:p>
    <w:p w14:paraId="563DFCF5" w14:textId="4FD71518" w:rsidR="0038673B" w:rsidRPr="00E87264" w:rsidRDefault="0038673B" w:rsidP="0038673B">
      <w:pPr>
        <w:pStyle w:val="NormalWeb"/>
        <w:shd w:val="clear" w:color="auto" w:fill="FFFFFF"/>
        <w:rPr>
          <w:rFonts w:ascii="Arial" w:hAnsi="Arial" w:cs="Arial"/>
          <w:color w:val="000000"/>
        </w:rPr>
      </w:pPr>
    </w:p>
    <w:p w14:paraId="780D1C17" w14:textId="53952D81" w:rsidR="00A9304F" w:rsidRPr="00765CD4" w:rsidRDefault="00A9304F" w:rsidP="00A9304F">
      <w:pPr>
        <w:rPr>
          <w:szCs w:val="22"/>
        </w:rPr>
      </w:pPr>
      <w:r w:rsidRPr="00765CD4">
        <w:rPr>
          <w:szCs w:val="22"/>
        </w:rPr>
        <w:t xml:space="preserve">Tarek FAHMY (Mr.), Director, Office of Intellectual Property Enforcement, </w:t>
      </w:r>
      <w:r>
        <w:rPr>
          <w:szCs w:val="22"/>
        </w:rPr>
        <w:t xml:space="preserve">Bureau of Economic and Business Affairs, </w:t>
      </w:r>
      <w:r w:rsidRPr="00765CD4">
        <w:rPr>
          <w:szCs w:val="22"/>
        </w:rPr>
        <w:t>Department of State, Washington, D.C.</w:t>
      </w:r>
    </w:p>
    <w:p w14:paraId="29FBA0A8" w14:textId="77777777" w:rsidR="00A9304F" w:rsidRPr="00765CD4" w:rsidRDefault="00A9304F" w:rsidP="00A9304F">
      <w:pPr>
        <w:rPr>
          <w:szCs w:val="22"/>
        </w:rPr>
      </w:pPr>
    </w:p>
    <w:p w14:paraId="231E1727" w14:textId="77777777" w:rsidR="0038673B" w:rsidRPr="00E87264" w:rsidRDefault="0038673B" w:rsidP="0038673B">
      <w:pPr>
        <w:pStyle w:val="NormalWeb"/>
        <w:shd w:val="clear" w:color="auto" w:fill="FFFFFF"/>
        <w:rPr>
          <w:rFonts w:ascii="Arial" w:hAnsi="Arial" w:cs="Arial"/>
          <w:color w:val="000000"/>
        </w:rPr>
      </w:pPr>
      <w:r w:rsidRPr="00840C93">
        <w:rPr>
          <w:rFonts w:ascii="Arial" w:hAnsi="Arial" w:cs="Arial"/>
          <w:color w:val="323130"/>
          <w:sz w:val="22"/>
          <w:szCs w:val="22"/>
          <w:bdr w:val="none" w:sz="0" w:space="0" w:color="auto" w:frame="1"/>
        </w:rPr>
        <w:t>Yasmine FULENA (Ms.), Intellectual Property Advisor, Multilateral Economic and Political Affairs, Permanent Mission, Geneva</w:t>
      </w:r>
      <w:r w:rsidRPr="00E87264">
        <w:rPr>
          <w:rFonts w:ascii="Arial" w:hAnsi="Arial" w:cs="Arial"/>
          <w:color w:val="323130"/>
          <w:sz w:val="22"/>
          <w:szCs w:val="22"/>
        </w:rPr>
        <w:t> </w:t>
      </w:r>
    </w:p>
    <w:p w14:paraId="546AE5F8" w14:textId="437C5DE7" w:rsidR="0038673B" w:rsidRPr="00E87264" w:rsidRDefault="0038673B" w:rsidP="0038673B">
      <w:pPr>
        <w:pStyle w:val="NormalWeb"/>
        <w:shd w:val="clear" w:color="auto" w:fill="FFFFFF"/>
        <w:rPr>
          <w:rFonts w:ascii="Arial" w:hAnsi="Arial" w:cs="Arial"/>
          <w:color w:val="000000"/>
        </w:rPr>
      </w:pPr>
    </w:p>
    <w:p w14:paraId="24053AC7" w14:textId="77777777" w:rsidR="0038673B" w:rsidRPr="00E87264" w:rsidRDefault="0038673B" w:rsidP="0038673B">
      <w:pPr>
        <w:pStyle w:val="NormalWeb"/>
        <w:shd w:val="clear" w:color="auto" w:fill="FFFFFF"/>
        <w:rPr>
          <w:rFonts w:ascii="Arial" w:hAnsi="Arial" w:cs="Arial"/>
          <w:color w:val="000000"/>
        </w:rPr>
      </w:pPr>
      <w:r w:rsidRPr="00840C93">
        <w:rPr>
          <w:rFonts w:ascii="Arial" w:hAnsi="Arial" w:cs="Arial"/>
          <w:color w:val="323130"/>
          <w:sz w:val="22"/>
          <w:szCs w:val="22"/>
          <w:bdr w:val="none" w:sz="0" w:space="0" w:color="auto" w:frame="1"/>
        </w:rPr>
        <w:t>David GERK (Mr.), Senior Patent Attorney, Office of Policy and International Affairs, United States Patent and Trademark Office (USPTO), Washington, D.C.</w:t>
      </w:r>
      <w:r w:rsidRPr="00E87264">
        <w:rPr>
          <w:rFonts w:ascii="Arial" w:hAnsi="Arial" w:cs="Arial"/>
          <w:color w:val="000000"/>
        </w:rPr>
        <w:t> </w:t>
      </w:r>
    </w:p>
    <w:p w14:paraId="77ACBC68" w14:textId="43DB45F8" w:rsidR="0038673B" w:rsidRPr="00E87264" w:rsidRDefault="0038673B" w:rsidP="0038673B">
      <w:pPr>
        <w:pStyle w:val="NormalWeb"/>
        <w:shd w:val="clear" w:color="auto" w:fill="FFFFFF"/>
        <w:rPr>
          <w:rFonts w:ascii="Arial" w:hAnsi="Arial" w:cs="Arial"/>
          <w:color w:val="000000"/>
        </w:rPr>
      </w:pPr>
    </w:p>
    <w:p w14:paraId="38C4D300" w14:textId="77777777" w:rsidR="0038673B" w:rsidRPr="00E87264" w:rsidRDefault="0038673B" w:rsidP="0038673B">
      <w:pPr>
        <w:pStyle w:val="NormalWeb"/>
        <w:shd w:val="clear" w:color="auto" w:fill="FFFFFF"/>
        <w:rPr>
          <w:rFonts w:ascii="Arial" w:hAnsi="Arial" w:cs="Arial"/>
          <w:color w:val="000000"/>
        </w:rPr>
      </w:pPr>
      <w:r w:rsidRPr="00840C93">
        <w:rPr>
          <w:rFonts w:ascii="Arial" w:hAnsi="Arial" w:cs="Arial"/>
          <w:color w:val="323130"/>
          <w:sz w:val="22"/>
          <w:szCs w:val="22"/>
          <w:bdr w:val="none" w:sz="0" w:space="0" w:color="auto" w:frame="1"/>
        </w:rPr>
        <w:t>Laura HAMMEL (Ms.), Attorney-Advisor, Office of Policy and International Affairs, United States Patent and Trademark Office (USPTO), Alexandria</w:t>
      </w:r>
      <w:r w:rsidRPr="00E87264">
        <w:rPr>
          <w:rFonts w:ascii="Arial" w:hAnsi="Arial" w:cs="Arial"/>
          <w:color w:val="000000"/>
        </w:rPr>
        <w:t> </w:t>
      </w:r>
    </w:p>
    <w:p w14:paraId="71DF6C28" w14:textId="27743580" w:rsidR="0038673B" w:rsidRPr="00E87264" w:rsidRDefault="0038673B" w:rsidP="0038673B">
      <w:pPr>
        <w:pStyle w:val="NormalWeb"/>
        <w:shd w:val="clear" w:color="auto" w:fill="FFFFFF"/>
        <w:rPr>
          <w:rFonts w:ascii="Arial" w:hAnsi="Arial" w:cs="Arial"/>
          <w:color w:val="000000"/>
        </w:rPr>
      </w:pPr>
    </w:p>
    <w:p w14:paraId="23452D79" w14:textId="77777777" w:rsidR="0038673B" w:rsidRPr="00E87264" w:rsidRDefault="0038673B" w:rsidP="0038673B">
      <w:pPr>
        <w:pStyle w:val="NormalWeb"/>
        <w:shd w:val="clear" w:color="auto" w:fill="FFFFFF"/>
        <w:rPr>
          <w:rFonts w:ascii="Arial" w:hAnsi="Arial" w:cs="Arial"/>
          <w:color w:val="000000"/>
        </w:rPr>
      </w:pPr>
      <w:r w:rsidRPr="00840C93">
        <w:rPr>
          <w:rFonts w:ascii="Arial" w:hAnsi="Arial" w:cs="Arial"/>
          <w:color w:val="323130"/>
          <w:sz w:val="22"/>
          <w:szCs w:val="22"/>
          <w:bdr w:val="none" w:sz="0" w:space="0" w:color="auto" w:frame="1"/>
        </w:rPr>
        <w:t>Seneca JOHNSON (Ms.), Deputy Counsellor, Multilateral Economic and Political Affairs, Permanent Mission, Geneva</w:t>
      </w:r>
      <w:r w:rsidRPr="00E87264">
        <w:rPr>
          <w:rFonts w:ascii="Arial" w:hAnsi="Arial" w:cs="Arial"/>
          <w:color w:val="323130"/>
          <w:sz w:val="22"/>
          <w:szCs w:val="22"/>
        </w:rPr>
        <w:t> </w:t>
      </w:r>
    </w:p>
    <w:p w14:paraId="2FEE4703" w14:textId="36F9E541" w:rsidR="0038673B" w:rsidRPr="00E87264" w:rsidRDefault="0038673B" w:rsidP="0038673B">
      <w:pPr>
        <w:pStyle w:val="NormalWeb"/>
        <w:shd w:val="clear" w:color="auto" w:fill="FFFFFF"/>
        <w:rPr>
          <w:rFonts w:ascii="Arial" w:hAnsi="Arial" w:cs="Arial"/>
          <w:color w:val="000000"/>
        </w:rPr>
      </w:pPr>
    </w:p>
    <w:p w14:paraId="6326FF93" w14:textId="77777777" w:rsidR="0038673B" w:rsidRPr="00E87264" w:rsidRDefault="0038673B" w:rsidP="0038673B">
      <w:pPr>
        <w:pStyle w:val="NormalWeb"/>
        <w:shd w:val="clear" w:color="auto" w:fill="FFFFFF"/>
        <w:rPr>
          <w:rFonts w:ascii="Arial" w:hAnsi="Arial" w:cs="Arial"/>
          <w:color w:val="000000"/>
        </w:rPr>
      </w:pPr>
      <w:r w:rsidRPr="00840C93">
        <w:rPr>
          <w:rFonts w:ascii="Arial" w:hAnsi="Arial" w:cs="Arial"/>
          <w:color w:val="323130"/>
          <w:sz w:val="22"/>
          <w:szCs w:val="22"/>
          <w:bdr w:val="none" w:sz="0" w:space="0" w:color="auto" w:frame="1"/>
        </w:rPr>
        <w:t>Carrie LACROSSE (Ms.), Foreign Affairs Officer, Office of Specialized and Technical Agencies, Bureau of International Organizations, United States Department of State, Washington, D.C.</w:t>
      </w:r>
      <w:r w:rsidRPr="00E87264">
        <w:rPr>
          <w:rFonts w:ascii="Arial" w:hAnsi="Arial" w:cs="Arial"/>
          <w:color w:val="323130"/>
          <w:sz w:val="22"/>
          <w:szCs w:val="22"/>
        </w:rPr>
        <w:t> </w:t>
      </w:r>
    </w:p>
    <w:p w14:paraId="6A27A129" w14:textId="444FCA0B" w:rsidR="0038673B" w:rsidRPr="00E87264" w:rsidRDefault="009127AE" w:rsidP="0038673B">
      <w:pPr>
        <w:pStyle w:val="NormalWeb"/>
        <w:shd w:val="clear" w:color="auto" w:fill="FFFFFF"/>
        <w:rPr>
          <w:rFonts w:ascii="Arial" w:hAnsi="Arial" w:cs="Arial"/>
          <w:color w:val="000000"/>
        </w:rPr>
      </w:pPr>
      <w:hyperlink r:id="rId110" w:tgtFrame="_blank" w:history="1">
        <w:r w:rsidR="0038673B" w:rsidRPr="00E87264">
          <w:rPr>
            <w:rStyle w:val="Hyperlink"/>
            <w:rFonts w:ascii="Arial" w:hAnsi="Arial" w:cs="Arial"/>
            <w:color w:val="000000"/>
            <w:sz w:val="22"/>
            <w:szCs w:val="22"/>
            <w:bdr w:val="none" w:sz="0" w:space="0" w:color="auto" w:frame="1"/>
          </w:rPr>
          <w:t>lacrossec@state.gov</w:t>
        </w:r>
      </w:hyperlink>
      <w:r w:rsidR="0038673B" w:rsidRPr="00E87264">
        <w:rPr>
          <w:rFonts w:ascii="Arial" w:hAnsi="Arial" w:cs="Arial"/>
          <w:color w:val="000000"/>
          <w:u w:val="single"/>
        </w:rPr>
        <w:t> </w:t>
      </w:r>
    </w:p>
    <w:p w14:paraId="0D5E9E47" w14:textId="354DF713" w:rsidR="0038673B" w:rsidRPr="00E87264" w:rsidRDefault="0038673B" w:rsidP="0038673B">
      <w:pPr>
        <w:pStyle w:val="NormalWeb"/>
        <w:shd w:val="clear" w:color="auto" w:fill="FFFFFF"/>
        <w:rPr>
          <w:rFonts w:ascii="Arial" w:hAnsi="Arial" w:cs="Arial"/>
          <w:color w:val="000000"/>
        </w:rPr>
      </w:pPr>
    </w:p>
    <w:p w14:paraId="01EAD15B" w14:textId="77777777" w:rsidR="0038673B" w:rsidRPr="00E87264" w:rsidRDefault="0038673B" w:rsidP="0038673B">
      <w:pPr>
        <w:pStyle w:val="NormalWeb"/>
        <w:shd w:val="clear" w:color="auto" w:fill="FFFFFF"/>
        <w:rPr>
          <w:rFonts w:ascii="Arial" w:hAnsi="Arial" w:cs="Arial"/>
          <w:color w:val="000000"/>
        </w:rPr>
      </w:pPr>
      <w:r w:rsidRPr="00840C93">
        <w:rPr>
          <w:rFonts w:ascii="Arial" w:hAnsi="Arial" w:cs="Arial"/>
          <w:color w:val="323130"/>
          <w:sz w:val="22"/>
          <w:szCs w:val="22"/>
          <w:bdr w:val="none" w:sz="0" w:space="0" w:color="auto" w:frame="1"/>
        </w:rPr>
        <w:t>Marina LAMM (Ms.), Intellectual Property Attaché, Multilateral Economic and Political Affairs, Permanent Mission, Geneva</w:t>
      </w:r>
      <w:r w:rsidRPr="00E87264">
        <w:rPr>
          <w:rFonts w:ascii="Arial" w:hAnsi="Arial" w:cs="Arial"/>
          <w:color w:val="323130"/>
          <w:sz w:val="22"/>
          <w:szCs w:val="22"/>
        </w:rPr>
        <w:t> </w:t>
      </w:r>
    </w:p>
    <w:p w14:paraId="286E2F15" w14:textId="47C8A21B" w:rsidR="0038673B" w:rsidRPr="00E87264" w:rsidRDefault="0038673B" w:rsidP="0038673B">
      <w:pPr>
        <w:pStyle w:val="NormalWeb"/>
        <w:shd w:val="clear" w:color="auto" w:fill="FFFFFF"/>
        <w:rPr>
          <w:rFonts w:ascii="Arial" w:hAnsi="Arial" w:cs="Arial"/>
          <w:color w:val="000000"/>
        </w:rPr>
      </w:pPr>
    </w:p>
    <w:p w14:paraId="2610F3C0" w14:textId="77777777" w:rsidR="0038673B" w:rsidRPr="00E87264" w:rsidRDefault="0038673B" w:rsidP="0038673B">
      <w:pPr>
        <w:pStyle w:val="NormalWeb"/>
        <w:shd w:val="clear" w:color="auto" w:fill="FFFFFF"/>
        <w:rPr>
          <w:rFonts w:ascii="Arial" w:hAnsi="Arial" w:cs="Arial"/>
          <w:color w:val="000000"/>
        </w:rPr>
      </w:pPr>
      <w:r w:rsidRPr="00840C93">
        <w:rPr>
          <w:rFonts w:ascii="Arial" w:hAnsi="Arial" w:cs="Arial"/>
          <w:color w:val="323130"/>
          <w:sz w:val="22"/>
          <w:szCs w:val="22"/>
          <w:bdr w:val="none" w:sz="0" w:space="0" w:color="auto" w:frame="1"/>
        </w:rPr>
        <w:t>Jimmy MAULDIN (Mr.), Deputy Director, Office of Intellectual Property Enforcement, Bureau of Economic and Business Affairs, United States Department of State, Washington, D.C.</w:t>
      </w:r>
      <w:r w:rsidRPr="00E87264">
        <w:rPr>
          <w:rFonts w:ascii="Arial" w:hAnsi="Arial" w:cs="Arial"/>
          <w:color w:val="323130"/>
          <w:sz w:val="22"/>
          <w:szCs w:val="22"/>
        </w:rPr>
        <w:t> </w:t>
      </w:r>
    </w:p>
    <w:p w14:paraId="7363E34A" w14:textId="4406E55B" w:rsidR="0038673B" w:rsidRPr="00E87264" w:rsidRDefault="009127AE" w:rsidP="0038673B">
      <w:pPr>
        <w:pStyle w:val="NormalWeb"/>
        <w:shd w:val="clear" w:color="auto" w:fill="FFFFFF"/>
        <w:rPr>
          <w:rFonts w:ascii="Arial" w:hAnsi="Arial" w:cs="Arial"/>
          <w:color w:val="000000"/>
        </w:rPr>
      </w:pPr>
      <w:hyperlink r:id="rId111" w:tgtFrame="_blank" w:history="1">
        <w:r w:rsidR="0038673B" w:rsidRPr="00E87264">
          <w:rPr>
            <w:rStyle w:val="Hyperlink"/>
            <w:rFonts w:ascii="Arial" w:hAnsi="Arial" w:cs="Arial"/>
            <w:color w:val="000000"/>
            <w:sz w:val="22"/>
            <w:szCs w:val="22"/>
            <w:bdr w:val="none" w:sz="0" w:space="0" w:color="auto" w:frame="1"/>
          </w:rPr>
          <w:t>mauldinj@state.gov</w:t>
        </w:r>
      </w:hyperlink>
      <w:r w:rsidR="0038673B" w:rsidRPr="00E87264">
        <w:rPr>
          <w:rFonts w:ascii="Arial" w:hAnsi="Arial" w:cs="Arial"/>
          <w:color w:val="323130"/>
          <w:sz w:val="22"/>
          <w:szCs w:val="22"/>
        </w:rPr>
        <w:t> </w:t>
      </w:r>
    </w:p>
    <w:p w14:paraId="5A138637" w14:textId="3CD42DB1" w:rsidR="0038673B" w:rsidRPr="00E87264" w:rsidRDefault="0038673B" w:rsidP="0038673B">
      <w:pPr>
        <w:pStyle w:val="NormalWeb"/>
        <w:shd w:val="clear" w:color="auto" w:fill="FFFFFF"/>
        <w:rPr>
          <w:rFonts w:ascii="Arial" w:hAnsi="Arial" w:cs="Arial"/>
          <w:color w:val="000000"/>
        </w:rPr>
      </w:pPr>
    </w:p>
    <w:p w14:paraId="3A10E165" w14:textId="77777777" w:rsidR="0038673B" w:rsidRPr="00E87264" w:rsidRDefault="0038673B" w:rsidP="0038673B">
      <w:pPr>
        <w:pStyle w:val="NormalWeb"/>
        <w:shd w:val="clear" w:color="auto" w:fill="FFFFFF"/>
        <w:rPr>
          <w:rFonts w:ascii="Arial" w:hAnsi="Arial" w:cs="Arial"/>
          <w:color w:val="000000"/>
        </w:rPr>
      </w:pPr>
      <w:r w:rsidRPr="00840C93">
        <w:rPr>
          <w:rFonts w:ascii="Arial" w:hAnsi="Arial" w:cs="Arial"/>
          <w:color w:val="323130"/>
          <w:sz w:val="22"/>
          <w:szCs w:val="22"/>
          <w:bdr w:val="none" w:sz="0" w:space="0" w:color="auto" w:frame="1"/>
        </w:rPr>
        <w:t>Todd REVES (Mr.), Senior Advisor, Policy and International Affairs, United States Patent and Trademark Office (USPTO), United States Department of Commerce, Alexandria</w:t>
      </w:r>
      <w:r w:rsidRPr="00E87264">
        <w:rPr>
          <w:rFonts w:ascii="Arial" w:hAnsi="Arial" w:cs="Arial"/>
          <w:color w:val="000000"/>
        </w:rPr>
        <w:t> </w:t>
      </w:r>
    </w:p>
    <w:p w14:paraId="34A3AB5F" w14:textId="1846D7B2" w:rsidR="0038673B" w:rsidRPr="00E87264" w:rsidRDefault="0038673B" w:rsidP="0038673B">
      <w:pPr>
        <w:pStyle w:val="NormalWeb"/>
        <w:shd w:val="clear" w:color="auto" w:fill="FFFFFF"/>
        <w:rPr>
          <w:rFonts w:ascii="Arial" w:hAnsi="Arial" w:cs="Arial"/>
          <w:color w:val="000000"/>
        </w:rPr>
      </w:pPr>
    </w:p>
    <w:p w14:paraId="05F22086" w14:textId="77777777" w:rsidR="0038673B" w:rsidRPr="00E87264" w:rsidRDefault="0038673B" w:rsidP="0038673B">
      <w:pPr>
        <w:pStyle w:val="NormalWeb"/>
        <w:shd w:val="clear" w:color="auto" w:fill="FFFFFF"/>
        <w:rPr>
          <w:rFonts w:ascii="Arial" w:hAnsi="Arial" w:cs="Arial"/>
          <w:color w:val="000000"/>
        </w:rPr>
      </w:pPr>
      <w:r w:rsidRPr="00840C93">
        <w:rPr>
          <w:rFonts w:ascii="Arial" w:hAnsi="Arial" w:cs="Arial"/>
          <w:color w:val="323130"/>
          <w:sz w:val="22"/>
          <w:szCs w:val="22"/>
          <w:bdr w:val="none" w:sz="0" w:space="0" w:color="auto" w:frame="1"/>
        </w:rPr>
        <w:t>Phillip RIBLETT (Mr.), Legal Advisor, Legal Affairs, Permanent Mission, Geneva</w:t>
      </w:r>
      <w:r w:rsidRPr="00E87264">
        <w:rPr>
          <w:rFonts w:ascii="Arial" w:hAnsi="Arial" w:cs="Arial"/>
          <w:color w:val="000000"/>
        </w:rPr>
        <w:t> </w:t>
      </w:r>
    </w:p>
    <w:p w14:paraId="34D67352" w14:textId="0E8C147B" w:rsidR="0038673B" w:rsidRPr="00E87264" w:rsidRDefault="0038673B" w:rsidP="0038673B">
      <w:pPr>
        <w:pStyle w:val="NormalWeb"/>
        <w:shd w:val="clear" w:color="auto" w:fill="FFFFFF"/>
        <w:rPr>
          <w:rFonts w:ascii="Arial" w:hAnsi="Arial" w:cs="Arial"/>
          <w:color w:val="000000"/>
        </w:rPr>
      </w:pPr>
    </w:p>
    <w:p w14:paraId="2212E4F0" w14:textId="77777777" w:rsidR="0038673B" w:rsidRPr="00E87264" w:rsidRDefault="0038673B" w:rsidP="0038673B">
      <w:pPr>
        <w:pStyle w:val="NormalWeb"/>
        <w:shd w:val="clear" w:color="auto" w:fill="FFFFFF"/>
        <w:rPr>
          <w:rFonts w:ascii="Arial" w:hAnsi="Arial" w:cs="Arial"/>
          <w:color w:val="000000"/>
        </w:rPr>
      </w:pPr>
      <w:r w:rsidRPr="00840C93">
        <w:rPr>
          <w:rFonts w:ascii="Arial" w:hAnsi="Arial" w:cs="Arial"/>
          <w:color w:val="323130"/>
          <w:sz w:val="22"/>
          <w:szCs w:val="22"/>
          <w:bdr w:val="none" w:sz="0" w:space="0" w:color="auto" w:frame="1"/>
        </w:rPr>
        <w:t>Robert RILEY (Mr.), Deputy Permanent Representative, Permanent Mission, Geneva</w:t>
      </w:r>
      <w:r w:rsidRPr="00E87264">
        <w:rPr>
          <w:rFonts w:ascii="Arial" w:hAnsi="Arial" w:cs="Arial"/>
          <w:color w:val="323130"/>
          <w:sz w:val="22"/>
          <w:szCs w:val="22"/>
        </w:rPr>
        <w:t> </w:t>
      </w:r>
    </w:p>
    <w:p w14:paraId="4C6A996C" w14:textId="77777777" w:rsidR="00A9304F" w:rsidRDefault="00A9304F" w:rsidP="00A9304F">
      <w:pPr>
        <w:rPr>
          <w:szCs w:val="22"/>
        </w:rPr>
      </w:pPr>
    </w:p>
    <w:p w14:paraId="308CB47A" w14:textId="7E2BC10D" w:rsidR="00A9304F" w:rsidRPr="00765CD4" w:rsidRDefault="00A9304F" w:rsidP="00A9304F">
      <w:pPr>
        <w:rPr>
          <w:szCs w:val="22"/>
        </w:rPr>
      </w:pPr>
      <w:r w:rsidRPr="00765CD4">
        <w:rPr>
          <w:szCs w:val="22"/>
        </w:rPr>
        <w:t xml:space="preserve">James SHUSTER (Mr.), </w:t>
      </w:r>
      <w:r>
        <w:rPr>
          <w:szCs w:val="22"/>
        </w:rPr>
        <w:t xml:space="preserve">Program Analyst, Office of Management, Policy and Resources, Bureau of International Organization Affairs, </w:t>
      </w:r>
      <w:r w:rsidRPr="00840C93">
        <w:rPr>
          <w:color w:val="323130"/>
          <w:szCs w:val="22"/>
          <w:bdr w:val="none" w:sz="0" w:space="0" w:color="auto" w:frame="1"/>
        </w:rPr>
        <w:t>United States Department of Commerce,</w:t>
      </w:r>
      <w:r w:rsidRPr="00765CD4">
        <w:rPr>
          <w:szCs w:val="22"/>
        </w:rPr>
        <w:t xml:space="preserve"> Washington, D.C.</w:t>
      </w:r>
    </w:p>
    <w:p w14:paraId="2B502649" w14:textId="77777777" w:rsidR="00A9304F" w:rsidRPr="00E87264" w:rsidRDefault="00A9304F" w:rsidP="0038673B">
      <w:pPr>
        <w:pStyle w:val="NormalWeb"/>
        <w:shd w:val="clear" w:color="auto" w:fill="FFFFFF"/>
        <w:rPr>
          <w:rFonts w:ascii="Arial" w:hAnsi="Arial" w:cs="Arial"/>
          <w:color w:val="000000"/>
        </w:rPr>
      </w:pPr>
    </w:p>
    <w:p w14:paraId="041F3299" w14:textId="57135057" w:rsidR="0038673B" w:rsidRPr="00571D4C" w:rsidRDefault="0038673B" w:rsidP="0038673B">
      <w:pPr>
        <w:rPr>
          <w:color w:val="323130"/>
          <w:szCs w:val="22"/>
          <w:bdr w:val="none" w:sz="0" w:space="0" w:color="auto" w:frame="1"/>
        </w:rPr>
      </w:pPr>
      <w:r w:rsidRPr="00840C93">
        <w:rPr>
          <w:color w:val="323130"/>
          <w:szCs w:val="22"/>
          <w:bdr w:val="none" w:sz="0" w:space="0" w:color="auto" w:frame="1"/>
        </w:rPr>
        <w:t>Brian SMYSER (Mr.), Multilateral Affairs Officer, Multilateral Economic and Political Affairs, Permanent Mission, Geneva</w:t>
      </w:r>
    </w:p>
    <w:p w14:paraId="6DA54414" w14:textId="77777777" w:rsidR="00A9304F" w:rsidRPr="00765CD4" w:rsidRDefault="00A9304F" w:rsidP="00A9304F">
      <w:pPr>
        <w:rPr>
          <w:szCs w:val="22"/>
        </w:rPr>
      </w:pPr>
    </w:p>
    <w:p w14:paraId="7831B14B" w14:textId="77777777" w:rsidR="00A9304F" w:rsidRPr="00765CD4" w:rsidRDefault="00A9304F" w:rsidP="001E670F">
      <w:pPr>
        <w:pStyle w:val="Heading3"/>
      </w:pPr>
      <w:r w:rsidRPr="00765CD4">
        <w:t>ÉTHIOPIE/ETHIOPIA</w:t>
      </w:r>
    </w:p>
    <w:p w14:paraId="256B782B" w14:textId="77777777" w:rsidR="00A9304F" w:rsidRPr="00765CD4" w:rsidRDefault="00A9304F" w:rsidP="00A9304F">
      <w:pPr>
        <w:rPr>
          <w:szCs w:val="22"/>
          <w:u w:val="single"/>
        </w:rPr>
      </w:pPr>
    </w:p>
    <w:p w14:paraId="2E59F751" w14:textId="26B57282" w:rsidR="008B0014" w:rsidRPr="001E670F" w:rsidRDefault="00A9304F" w:rsidP="0038673B">
      <w:pPr>
        <w:rPr>
          <w:szCs w:val="22"/>
        </w:rPr>
      </w:pPr>
      <w:r w:rsidRPr="00765CD4">
        <w:rPr>
          <w:szCs w:val="22"/>
        </w:rPr>
        <w:t>Ermias Yemanebirhan HAILEMERIAM (Mr.), Director General, Ethiopian Intellectual Property Office</w:t>
      </w:r>
      <w:r>
        <w:rPr>
          <w:szCs w:val="22"/>
        </w:rPr>
        <w:t xml:space="preserve"> (</w:t>
      </w:r>
      <w:r w:rsidRPr="00765CD4">
        <w:rPr>
          <w:szCs w:val="22"/>
        </w:rPr>
        <w:t>EIPO</w:t>
      </w:r>
      <w:r>
        <w:rPr>
          <w:szCs w:val="22"/>
        </w:rPr>
        <w:t>)</w:t>
      </w:r>
      <w:r w:rsidRPr="00765CD4">
        <w:rPr>
          <w:szCs w:val="22"/>
        </w:rPr>
        <w:t>, Addis Ababa</w:t>
      </w:r>
    </w:p>
    <w:p w14:paraId="3D949722" w14:textId="77777777" w:rsidR="00A9304F" w:rsidRPr="001E670F" w:rsidRDefault="00A9304F" w:rsidP="00A9304F">
      <w:pPr>
        <w:rPr>
          <w:szCs w:val="22"/>
        </w:rPr>
      </w:pPr>
    </w:p>
    <w:p w14:paraId="2D179C3D" w14:textId="77777777" w:rsidR="00ED3718" w:rsidRPr="001E670F" w:rsidRDefault="00ED3718">
      <w:pPr>
        <w:pStyle w:val="Heading2"/>
        <w:rPr>
          <w:u w:val="single"/>
        </w:rPr>
      </w:pPr>
      <w:r w:rsidRPr="001E670F">
        <w:rPr>
          <w:u w:val="single"/>
        </w:rPr>
        <w:t>FÉDÉRATION DE RUSSIE/RUSSIAN FEDERATION</w:t>
      </w:r>
    </w:p>
    <w:p w14:paraId="7DD19EE8" w14:textId="77777777" w:rsidR="00ED3718" w:rsidRPr="001E670F" w:rsidRDefault="00ED3718" w:rsidP="001E670F">
      <w:pPr>
        <w:keepNext/>
        <w:rPr>
          <w:szCs w:val="22"/>
        </w:rPr>
      </w:pPr>
    </w:p>
    <w:p w14:paraId="6DCA26CF" w14:textId="77777777" w:rsidR="00ED3718" w:rsidRDefault="00ED3718" w:rsidP="001E670F">
      <w:pPr>
        <w:keepNext/>
        <w:rPr>
          <w:szCs w:val="22"/>
        </w:rPr>
      </w:pPr>
      <w:r>
        <w:rPr>
          <w:szCs w:val="22"/>
        </w:rPr>
        <w:t>Grigory IVLIEV (Mr.), Director General, Federal Service for Intellectual Property (ROSPATENT), Moscow</w:t>
      </w:r>
    </w:p>
    <w:p w14:paraId="7F3FCF34" w14:textId="5799BA56" w:rsidR="00ED3718" w:rsidRDefault="009127AE" w:rsidP="00ED3718">
      <w:pPr>
        <w:rPr>
          <w:szCs w:val="22"/>
        </w:rPr>
      </w:pPr>
      <w:hyperlink r:id="rId112" w:history="1">
        <w:r w:rsidR="00ED3718" w:rsidRPr="00146A7C">
          <w:rPr>
            <w:rStyle w:val="Hyperlink"/>
            <w:szCs w:val="22"/>
          </w:rPr>
          <w:t>rospat159@rupto.ru</w:t>
        </w:r>
      </w:hyperlink>
      <w:r w:rsidR="00ED3718">
        <w:rPr>
          <w:szCs w:val="22"/>
          <w:u w:val="single"/>
        </w:rPr>
        <w:t xml:space="preserve"> </w:t>
      </w:r>
    </w:p>
    <w:p w14:paraId="3CA0810E" w14:textId="518254D2" w:rsidR="005F2C08" w:rsidRDefault="005F2C08" w:rsidP="005F2C08">
      <w:pPr>
        <w:rPr>
          <w:szCs w:val="22"/>
        </w:rPr>
      </w:pPr>
      <w:r w:rsidRPr="008B0014">
        <w:rPr>
          <w:szCs w:val="22"/>
        </w:rPr>
        <w:t xml:space="preserve">Gennady GATILOV (Mr.), </w:t>
      </w:r>
      <w:r w:rsidR="008B0014" w:rsidRPr="001E670F">
        <w:rPr>
          <w:szCs w:val="22"/>
        </w:rPr>
        <w:t xml:space="preserve">Ambassador, </w:t>
      </w:r>
      <w:r w:rsidRPr="008B0014">
        <w:rPr>
          <w:szCs w:val="22"/>
        </w:rPr>
        <w:t>Permanent Representative</w:t>
      </w:r>
      <w:r w:rsidRPr="001E670F">
        <w:rPr>
          <w:szCs w:val="22"/>
        </w:rPr>
        <w:t>, Permanent Mission</w:t>
      </w:r>
      <w:r w:rsidRPr="008B0014">
        <w:rPr>
          <w:szCs w:val="22"/>
        </w:rPr>
        <w:t>, Geneva</w:t>
      </w:r>
    </w:p>
    <w:p w14:paraId="1D6BBBD6" w14:textId="64472ADD" w:rsidR="005F2C08" w:rsidRDefault="005F2C08" w:rsidP="00ED3718">
      <w:pPr>
        <w:rPr>
          <w:szCs w:val="22"/>
        </w:rPr>
      </w:pPr>
    </w:p>
    <w:p w14:paraId="1A339A4E" w14:textId="77777777" w:rsidR="00854E12" w:rsidRPr="00765CD4" w:rsidRDefault="00854E12" w:rsidP="00854E12">
      <w:pPr>
        <w:rPr>
          <w:szCs w:val="22"/>
        </w:rPr>
      </w:pPr>
      <w:r w:rsidRPr="00765CD4">
        <w:rPr>
          <w:szCs w:val="22"/>
        </w:rPr>
        <w:t>Nikita ZHUKOV (Mr.), Deputy Permanent Representative, Permanent Mission,</w:t>
      </w:r>
      <w:r>
        <w:rPr>
          <w:szCs w:val="22"/>
        </w:rPr>
        <w:t xml:space="preserve"> </w:t>
      </w:r>
      <w:r w:rsidRPr="00765CD4">
        <w:rPr>
          <w:szCs w:val="22"/>
        </w:rPr>
        <w:t>Geneva</w:t>
      </w:r>
    </w:p>
    <w:p w14:paraId="194440F2" w14:textId="77777777" w:rsidR="00854E12" w:rsidRDefault="00854E12" w:rsidP="00ED3718">
      <w:pPr>
        <w:rPr>
          <w:szCs w:val="22"/>
        </w:rPr>
      </w:pPr>
    </w:p>
    <w:p w14:paraId="7B7949CF" w14:textId="77777777" w:rsidR="00ED3718" w:rsidRDefault="00ED3718" w:rsidP="00ED3718">
      <w:pPr>
        <w:rPr>
          <w:szCs w:val="22"/>
        </w:rPr>
      </w:pPr>
      <w:r>
        <w:rPr>
          <w:szCs w:val="22"/>
        </w:rPr>
        <w:t>Victoria GALKOVSKAYA (Ms.), Deputy Director General, Federal Service for Intellectual Property (ROSPATENT), Moscow</w:t>
      </w:r>
    </w:p>
    <w:p w14:paraId="77119304" w14:textId="77777777" w:rsidR="00ED3718" w:rsidRDefault="00ED3718" w:rsidP="00ED3718">
      <w:pPr>
        <w:rPr>
          <w:szCs w:val="22"/>
        </w:rPr>
      </w:pPr>
    </w:p>
    <w:p w14:paraId="7841F45D" w14:textId="77777777" w:rsidR="00ED3718" w:rsidRDefault="00ED3718" w:rsidP="00ED3718">
      <w:pPr>
        <w:rPr>
          <w:szCs w:val="22"/>
        </w:rPr>
      </w:pPr>
      <w:r>
        <w:rPr>
          <w:szCs w:val="22"/>
        </w:rPr>
        <w:t>Galina MIKHEEVA (Ms.), Deputy Director, International Cooperation Department, Federal Service for Intellectual Property (ROSPATENT), Moscow</w:t>
      </w:r>
    </w:p>
    <w:p w14:paraId="154893FE" w14:textId="3F8E4CC2" w:rsidR="00ED3718" w:rsidRDefault="009127AE" w:rsidP="00ED3718">
      <w:pPr>
        <w:rPr>
          <w:szCs w:val="22"/>
        </w:rPr>
      </w:pPr>
      <w:hyperlink r:id="rId113" w:history="1">
        <w:r w:rsidR="00ED3718" w:rsidRPr="00146A7C">
          <w:rPr>
            <w:rStyle w:val="Hyperlink"/>
            <w:szCs w:val="22"/>
          </w:rPr>
          <w:t>rospat163@rospatent.gov.ru</w:t>
        </w:r>
      </w:hyperlink>
      <w:r w:rsidR="00ED3718">
        <w:rPr>
          <w:szCs w:val="22"/>
          <w:u w:val="single"/>
        </w:rPr>
        <w:t xml:space="preserve"> </w:t>
      </w:r>
    </w:p>
    <w:p w14:paraId="61991BA5" w14:textId="77777777" w:rsidR="005F2C08" w:rsidRDefault="005F2C08" w:rsidP="00ED3718">
      <w:pPr>
        <w:rPr>
          <w:szCs w:val="22"/>
        </w:rPr>
      </w:pPr>
    </w:p>
    <w:p w14:paraId="7BD86763" w14:textId="77777777" w:rsidR="00ED3718" w:rsidRDefault="00ED3718" w:rsidP="00ED3718">
      <w:pPr>
        <w:rPr>
          <w:szCs w:val="22"/>
        </w:rPr>
      </w:pPr>
      <w:r>
        <w:rPr>
          <w:szCs w:val="22"/>
        </w:rPr>
        <w:t>Sergey SHTANGEY (Mr.), Adviser to the Head, Federal Service for Intellectual Property (ROSPATENT), Moscow</w:t>
      </w:r>
    </w:p>
    <w:p w14:paraId="3803316F" w14:textId="51238E4F" w:rsidR="00ED3718" w:rsidRPr="00BA5126" w:rsidRDefault="009127AE" w:rsidP="00ED3718">
      <w:pPr>
        <w:rPr>
          <w:szCs w:val="22"/>
        </w:rPr>
      </w:pPr>
      <w:hyperlink r:id="rId114" w:history="1">
        <w:r w:rsidR="00ED3718" w:rsidRPr="00BA5126">
          <w:rPr>
            <w:rStyle w:val="Hyperlink"/>
            <w:szCs w:val="22"/>
          </w:rPr>
          <w:t>sergeisht@rupto.ru</w:t>
        </w:r>
      </w:hyperlink>
      <w:r w:rsidR="00ED3718" w:rsidRPr="00BA5126">
        <w:rPr>
          <w:szCs w:val="22"/>
          <w:u w:val="single"/>
        </w:rPr>
        <w:t xml:space="preserve"> </w:t>
      </w:r>
    </w:p>
    <w:p w14:paraId="6D8C3B86" w14:textId="77777777" w:rsidR="00ED3718" w:rsidRDefault="00ED3718" w:rsidP="00ED3718">
      <w:pPr>
        <w:rPr>
          <w:szCs w:val="22"/>
        </w:rPr>
      </w:pPr>
    </w:p>
    <w:p w14:paraId="37D47978" w14:textId="77777777" w:rsidR="00ED3718" w:rsidRDefault="00ED3718" w:rsidP="00ED3718">
      <w:pPr>
        <w:rPr>
          <w:szCs w:val="22"/>
        </w:rPr>
      </w:pPr>
      <w:r>
        <w:rPr>
          <w:szCs w:val="22"/>
        </w:rPr>
        <w:t>Vladislav MAMONTOV (Mr.), Adviser, Multilateral Cooperation Division, International Cooperation Department, Federal Service for Intellectual Property (ROSPATENT), Moscow</w:t>
      </w:r>
    </w:p>
    <w:p w14:paraId="6D44B8BF" w14:textId="5C1752C0" w:rsidR="00ED3718" w:rsidRDefault="009127AE" w:rsidP="00ED3718">
      <w:pPr>
        <w:rPr>
          <w:szCs w:val="22"/>
        </w:rPr>
      </w:pPr>
      <w:hyperlink r:id="rId115" w:history="1">
        <w:r w:rsidR="00ED3718" w:rsidRPr="00146A7C">
          <w:rPr>
            <w:rStyle w:val="Hyperlink"/>
            <w:szCs w:val="22"/>
          </w:rPr>
          <w:t>rospat041@rupto.ru</w:t>
        </w:r>
      </w:hyperlink>
      <w:r w:rsidR="00ED3718">
        <w:rPr>
          <w:szCs w:val="22"/>
          <w:u w:val="single"/>
        </w:rPr>
        <w:t xml:space="preserve"> </w:t>
      </w:r>
    </w:p>
    <w:p w14:paraId="00707485" w14:textId="77777777" w:rsidR="00ED3718" w:rsidRDefault="00ED3718" w:rsidP="00ED3718">
      <w:pPr>
        <w:rPr>
          <w:szCs w:val="22"/>
        </w:rPr>
      </w:pPr>
    </w:p>
    <w:p w14:paraId="7532D2FA" w14:textId="77777777" w:rsidR="00ED3718" w:rsidRDefault="00ED3718" w:rsidP="00ED3718">
      <w:pPr>
        <w:rPr>
          <w:szCs w:val="22"/>
        </w:rPr>
      </w:pPr>
      <w:r>
        <w:rPr>
          <w:szCs w:val="22"/>
        </w:rPr>
        <w:t>Aleksandr PRISHCHEP (Mr.), Deputy Director, Federal Institute for Intellectual Property (ROSPATENT), Moscow</w:t>
      </w:r>
    </w:p>
    <w:p w14:paraId="39D4B7A9" w14:textId="05CE78BA" w:rsidR="00ED3718" w:rsidRDefault="009127AE" w:rsidP="00ED3718">
      <w:pPr>
        <w:rPr>
          <w:szCs w:val="22"/>
        </w:rPr>
      </w:pPr>
      <w:hyperlink r:id="rId116" w:history="1">
        <w:r w:rsidR="00ED3718" w:rsidRPr="00146A7C">
          <w:rPr>
            <w:rStyle w:val="Hyperlink"/>
            <w:szCs w:val="22"/>
          </w:rPr>
          <w:t>prischep@rupto.ru</w:t>
        </w:r>
      </w:hyperlink>
      <w:r w:rsidR="00ED3718">
        <w:rPr>
          <w:szCs w:val="22"/>
          <w:u w:val="single"/>
        </w:rPr>
        <w:t xml:space="preserve"> </w:t>
      </w:r>
    </w:p>
    <w:p w14:paraId="3096908F" w14:textId="77777777" w:rsidR="00ED3718" w:rsidRDefault="00ED3718" w:rsidP="00ED3718">
      <w:pPr>
        <w:rPr>
          <w:szCs w:val="22"/>
        </w:rPr>
      </w:pPr>
    </w:p>
    <w:p w14:paraId="1B348057" w14:textId="77777777" w:rsidR="00ED3718" w:rsidRDefault="00ED3718" w:rsidP="00ED3718">
      <w:pPr>
        <w:rPr>
          <w:szCs w:val="22"/>
        </w:rPr>
      </w:pPr>
      <w:r>
        <w:rPr>
          <w:szCs w:val="22"/>
        </w:rPr>
        <w:t>Aleksandra ARAKELOVA (Ms.), Rector, Russian State Academy of Intellectual Property (RSAIP), Federal Service for Intellectual Property (ROSPATENT), Moscow</w:t>
      </w:r>
    </w:p>
    <w:p w14:paraId="482C3A89" w14:textId="5CFA3D67" w:rsidR="00ED3718" w:rsidRDefault="009127AE" w:rsidP="00ED3718">
      <w:pPr>
        <w:rPr>
          <w:szCs w:val="22"/>
        </w:rPr>
      </w:pPr>
      <w:hyperlink r:id="rId117" w:history="1">
        <w:r w:rsidR="00ED3718" w:rsidRPr="00146A7C">
          <w:rPr>
            <w:rStyle w:val="Hyperlink"/>
            <w:szCs w:val="22"/>
          </w:rPr>
          <w:t>rospat212@rupto.ru</w:t>
        </w:r>
      </w:hyperlink>
      <w:r w:rsidR="00ED3718">
        <w:rPr>
          <w:szCs w:val="22"/>
          <w:u w:val="single"/>
        </w:rPr>
        <w:t xml:space="preserve"> </w:t>
      </w:r>
    </w:p>
    <w:p w14:paraId="3B6B9AE8" w14:textId="77777777" w:rsidR="00ED6CA4" w:rsidRDefault="00ED6CA4" w:rsidP="00ED3718">
      <w:pPr>
        <w:rPr>
          <w:szCs w:val="22"/>
        </w:rPr>
      </w:pPr>
    </w:p>
    <w:p w14:paraId="7FF9F313" w14:textId="77777777" w:rsidR="00ED3718" w:rsidRDefault="00ED3718" w:rsidP="00ED3718">
      <w:pPr>
        <w:rPr>
          <w:szCs w:val="22"/>
        </w:rPr>
      </w:pPr>
      <w:r>
        <w:rPr>
          <w:szCs w:val="22"/>
        </w:rPr>
        <w:t>Maya EVDOKIMOVA (Ms.), Vice-Rector, Innovative Development and Science, Russian State Academy of Intellectual Property (RSAIP), Federal Service for Intellectual Property (ROSPATENT), Moscow</w:t>
      </w:r>
    </w:p>
    <w:p w14:paraId="32EF2E1E" w14:textId="07127D5A" w:rsidR="00ED3718" w:rsidRDefault="009127AE" w:rsidP="00ED3718">
      <w:pPr>
        <w:rPr>
          <w:szCs w:val="22"/>
          <w:u w:val="single"/>
        </w:rPr>
      </w:pPr>
      <w:hyperlink r:id="rId118" w:history="1">
        <w:r w:rsidR="00ED3718" w:rsidRPr="00146A7C">
          <w:rPr>
            <w:rStyle w:val="Hyperlink"/>
            <w:szCs w:val="22"/>
          </w:rPr>
          <w:t>emi@rgiis.ru</w:t>
        </w:r>
      </w:hyperlink>
      <w:r w:rsidR="00ED3718">
        <w:rPr>
          <w:szCs w:val="22"/>
          <w:u w:val="single"/>
        </w:rPr>
        <w:t xml:space="preserve"> </w:t>
      </w:r>
    </w:p>
    <w:p w14:paraId="1C7F2486" w14:textId="77777777" w:rsidR="005F2C08" w:rsidRDefault="005F2C08" w:rsidP="005F2C08">
      <w:pPr>
        <w:rPr>
          <w:szCs w:val="22"/>
        </w:rPr>
      </w:pPr>
    </w:p>
    <w:p w14:paraId="54A8E9CB" w14:textId="4120CE15" w:rsidR="005F2C08" w:rsidRPr="00765CD4" w:rsidRDefault="005F2C08" w:rsidP="005F2C08">
      <w:pPr>
        <w:rPr>
          <w:szCs w:val="22"/>
        </w:rPr>
      </w:pPr>
      <w:r w:rsidRPr="00765CD4">
        <w:rPr>
          <w:szCs w:val="22"/>
        </w:rPr>
        <w:t>Elena KULIKOVA (Ms.), Deputy Director, Legal Department, Ministry of Foreign Affairs, Moscow</w:t>
      </w:r>
    </w:p>
    <w:p w14:paraId="087E6372" w14:textId="77777777" w:rsidR="005F2C08" w:rsidRDefault="005F2C08" w:rsidP="005F2C08">
      <w:pPr>
        <w:rPr>
          <w:szCs w:val="22"/>
        </w:rPr>
      </w:pPr>
    </w:p>
    <w:p w14:paraId="3E4F6CE2" w14:textId="31F7BF9B" w:rsidR="005F2C08" w:rsidRPr="00765CD4" w:rsidRDefault="005F2C08" w:rsidP="001E670F">
      <w:pPr>
        <w:keepNext/>
        <w:rPr>
          <w:szCs w:val="22"/>
        </w:rPr>
      </w:pPr>
      <w:r w:rsidRPr="00765CD4">
        <w:rPr>
          <w:szCs w:val="22"/>
        </w:rPr>
        <w:t>Maria RYAZANOV</w:t>
      </w:r>
      <w:r>
        <w:rPr>
          <w:szCs w:val="22"/>
        </w:rPr>
        <w:t>A (Ms.), First Secretary, Permanent Mission, Geneva</w:t>
      </w:r>
    </w:p>
    <w:p w14:paraId="3274952A" w14:textId="77777777" w:rsidR="005F2C08" w:rsidRDefault="005F2C08" w:rsidP="005F2C08">
      <w:pPr>
        <w:rPr>
          <w:szCs w:val="22"/>
        </w:rPr>
      </w:pPr>
    </w:p>
    <w:p w14:paraId="75155A32" w14:textId="22386593" w:rsidR="005F2C08" w:rsidRPr="00765CD4" w:rsidRDefault="005F2C08" w:rsidP="005F2C08">
      <w:pPr>
        <w:rPr>
          <w:szCs w:val="22"/>
        </w:rPr>
      </w:pPr>
      <w:r w:rsidRPr="00765CD4">
        <w:rPr>
          <w:szCs w:val="22"/>
        </w:rPr>
        <w:t>Ivan NOVIKOV (Mr.), Second Secretary, Perma</w:t>
      </w:r>
      <w:r>
        <w:rPr>
          <w:szCs w:val="22"/>
        </w:rPr>
        <w:t>n</w:t>
      </w:r>
      <w:r w:rsidRPr="00765CD4">
        <w:rPr>
          <w:szCs w:val="22"/>
        </w:rPr>
        <w:t>ent Mission, Geneva</w:t>
      </w:r>
    </w:p>
    <w:p w14:paraId="685413F8" w14:textId="77777777" w:rsidR="005F2C08" w:rsidRPr="00765CD4" w:rsidRDefault="005F2C08" w:rsidP="005F2C08">
      <w:pPr>
        <w:rPr>
          <w:szCs w:val="22"/>
        </w:rPr>
      </w:pPr>
    </w:p>
    <w:p w14:paraId="7C8EED2D" w14:textId="31C653C2" w:rsidR="005F2C08" w:rsidRPr="00765CD4" w:rsidRDefault="005F2C08" w:rsidP="005F2C08">
      <w:pPr>
        <w:rPr>
          <w:szCs w:val="22"/>
        </w:rPr>
      </w:pPr>
      <w:r w:rsidRPr="00765CD4">
        <w:rPr>
          <w:szCs w:val="22"/>
        </w:rPr>
        <w:t>Vadim SERGEEV (Mr.), Senior Counsellor, Perma</w:t>
      </w:r>
      <w:r>
        <w:rPr>
          <w:szCs w:val="22"/>
        </w:rPr>
        <w:t>n</w:t>
      </w:r>
      <w:r w:rsidR="00ED6CA4">
        <w:rPr>
          <w:szCs w:val="22"/>
        </w:rPr>
        <w:t>ent Mission, Geneva</w:t>
      </w:r>
    </w:p>
    <w:p w14:paraId="122DE09F" w14:textId="77777777" w:rsidR="005F2C08" w:rsidRPr="00765CD4" w:rsidRDefault="005F2C08" w:rsidP="005F2C08">
      <w:pPr>
        <w:rPr>
          <w:szCs w:val="22"/>
        </w:rPr>
      </w:pPr>
    </w:p>
    <w:p w14:paraId="050EDE40" w14:textId="67F8661D" w:rsidR="005F2C08" w:rsidRPr="00765CD4" w:rsidRDefault="005F2C08" w:rsidP="005F2C08">
      <w:pPr>
        <w:rPr>
          <w:szCs w:val="22"/>
        </w:rPr>
      </w:pPr>
      <w:r w:rsidRPr="00765CD4">
        <w:rPr>
          <w:szCs w:val="22"/>
        </w:rPr>
        <w:t xml:space="preserve">Yuri </w:t>
      </w:r>
      <w:r>
        <w:rPr>
          <w:szCs w:val="22"/>
        </w:rPr>
        <w:t>SPIRIN (Mr.), Counsellor, Perman</w:t>
      </w:r>
      <w:r w:rsidR="00ED6CA4">
        <w:rPr>
          <w:szCs w:val="22"/>
        </w:rPr>
        <w:t>ent Mission, Geneva</w:t>
      </w:r>
    </w:p>
    <w:p w14:paraId="1CC90573" w14:textId="77777777" w:rsidR="00ED3718" w:rsidRPr="00BA5126" w:rsidRDefault="00ED3718" w:rsidP="00ED3718">
      <w:pPr>
        <w:rPr>
          <w:szCs w:val="22"/>
        </w:rPr>
      </w:pPr>
    </w:p>
    <w:p w14:paraId="257A5DD4" w14:textId="77777777" w:rsidR="00ED3718" w:rsidRPr="00F91990" w:rsidRDefault="00ED3718" w:rsidP="001E670F">
      <w:pPr>
        <w:pStyle w:val="Heading3"/>
      </w:pPr>
      <w:r w:rsidRPr="00F91990">
        <w:t>FINLANDE/FINLAND</w:t>
      </w:r>
    </w:p>
    <w:p w14:paraId="32868631" w14:textId="77777777" w:rsidR="00A9304F" w:rsidRDefault="00A9304F" w:rsidP="001E670F">
      <w:pPr>
        <w:keepNext/>
        <w:rPr>
          <w:szCs w:val="22"/>
        </w:rPr>
      </w:pPr>
    </w:p>
    <w:p w14:paraId="3D9F103E" w14:textId="7D2293A1" w:rsidR="00ED3718" w:rsidRPr="00BA5126" w:rsidRDefault="00ED3718" w:rsidP="001E670F">
      <w:pPr>
        <w:keepNext/>
        <w:rPr>
          <w:szCs w:val="22"/>
        </w:rPr>
      </w:pPr>
      <w:r w:rsidRPr="00BA5126">
        <w:rPr>
          <w:szCs w:val="22"/>
        </w:rPr>
        <w:t>Kirsti KAUPPI (Ms.), Ambassador, Permanent Representative, Permanent Mission, Geneva</w:t>
      </w:r>
    </w:p>
    <w:p w14:paraId="1A3EFD95" w14:textId="77777777" w:rsidR="00ED3718" w:rsidRDefault="00ED3718" w:rsidP="001E670F">
      <w:pPr>
        <w:keepNext/>
        <w:rPr>
          <w:szCs w:val="22"/>
        </w:rPr>
      </w:pPr>
    </w:p>
    <w:p w14:paraId="7D92F58C" w14:textId="77777777" w:rsidR="00ED3718" w:rsidRDefault="00ED3718" w:rsidP="001E670F">
      <w:pPr>
        <w:keepNext/>
        <w:rPr>
          <w:szCs w:val="22"/>
        </w:rPr>
      </w:pPr>
      <w:r>
        <w:rPr>
          <w:szCs w:val="22"/>
        </w:rPr>
        <w:t>Antti RIIVARI (Mr.), Director General, Finnish Patent and Registration Office (PRH), Helsinki</w:t>
      </w:r>
    </w:p>
    <w:p w14:paraId="7B0AA78C" w14:textId="77777777" w:rsidR="00B85365" w:rsidRDefault="00B85365">
      <w:pPr>
        <w:rPr>
          <w:szCs w:val="22"/>
        </w:rPr>
      </w:pPr>
    </w:p>
    <w:p w14:paraId="649D3A7E" w14:textId="77777777" w:rsidR="00F73D9B" w:rsidRPr="00765CD4" w:rsidRDefault="00F73D9B" w:rsidP="00F73D9B">
      <w:pPr>
        <w:rPr>
          <w:szCs w:val="22"/>
        </w:rPr>
      </w:pPr>
      <w:r w:rsidRPr="00765CD4">
        <w:rPr>
          <w:szCs w:val="22"/>
        </w:rPr>
        <w:t>Tanja MÜLLER (Ms.), Chief Specialist, Ministry of Economic Affairs and Employment, Helsinki</w:t>
      </w:r>
    </w:p>
    <w:p w14:paraId="71C0B326" w14:textId="77777777" w:rsidR="00F73D9B" w:rsidRDefault="00F73D9B" w:rsidP="00ED3718">
      <w:pPr>
        <w:rPr>
          <w:szCs w:val="22"/>
        </w:rPr>
      </w:pPr>
    </w:p>
    <w:p w14:paraId="62A2325B" w14:textId="798155AC" w:rsidR="00ED3718" w:rsidRDefault="00ED3718" w:rsidP="00ED3718">
      <w:pPr>
        <w:rPr>
          <w:szCs w:val="22"/>
        </w:rPr>
      </w:pPr>
      <w:r>
        <w:rPr>
          <w:szCs w:val="22"/>
        </w:rPr>
        <w:t>Stiina LӦYTӦMÄKI (Ms.), Senior Specialist, Ministry of Economic Affairs and Employment, Helsinki</w:t>
      </w:r>
    </w:p>
    <w:p w14:paraId="0372B404" w14:textId="6B5F8C81" w:rsidR="00ED3718" w:rsidRDefault="009127AE" w:rsidP="00ED3718">
      <w:pPr>
        <w:rPr>
          <w:szCs w:val="22"/>
        </w:rPr>
      </w:pPr>
      <w:hyperlink r:id="rId119" w:history="1">
        <w:r w:rsidR="00ED3718" w:rsidRPr="00146A7C">
          <w:rPr>
            <w:rStyle w:val="Hyperlink"/>
            <w:szCs w:val="22"/>
          </w:rPr>
          <w:t>stiina.loytomaki@tem.fi</w:t>
        </w:r>
      </w:hyperlink>
      <w:r w:rsidR="00ED3718">
        <w:rPr>
          <w:szCs w:val="22"/>
          <w:u w:val="single"/>
        </w:rPr>
        <w:t xml:space="preserve"> </w:t>
      </w:r>
    </w:p>
    <w:p w14:paraId="6270A098" w14:textId="77777777" w:rsidR="00ED3718" w:rsidRDefault="00ED3718" w:rsidP="00ED3718">
      <w:pPr>
        <w:rPr>
          <w:szCs w:val="22"/>
        </w:rPr>
      </w:pPr>
    </w:p>
    <w:p w14:paraId="15CDC854" w14:textId="77777777" w:rsidR="00ED3718" w:rsidRDefault="00ED3718" w:rsidP="00ED3718">
      <w:pPr>
        <w:rPr>
          <w:szCs w:val="22"/>
        </w:rPr>
      </w:pPr>
      <w:r>
        <w:rPr>
          <w:szCs w:val="22"/>
        </w:rPr>
        <w:t>Jorma HANSKI (Mr.), Director, Patents and Trademarks, Finnish Patent and Registration Office (PRH), Helsinki</w:t>
      </w:r>
    </w:p>
    <w:p w14:paraId="128B0194" w14:textId="77777777" w:rsidR="00ED3718" w:rsidRDefault="00ED3718" w:rsidP="00ED3718">
      <w:pPr>
        <w:rPr>
          <w:szCs w:val="22"/>
        </w:rPr>
      </w:pPr>
    </w:p>
    <w:p w14:paraId="79C8540B" w14:textId="77777777" w:rsidR="00ED3718" w:rsidRDefault="00ED3718" w:rsidP="00ED3718">
      <w:pPr>
        <w:rPr>
          <w:szCs w:val="22"/>
        </w:rPr>
      </w:pPr>
      <w:r>
        <w:rPr>
          <w:szCs w:val="22"/>
        </w:rPr>
        <w:t>Marjo AALTO-SETÄLÄ (Ms.), Chief Legal Counsel, Finnish Patent and Registration Office (PRH), Helsinki</w:t>
      </w:r>
    </w:p>
    <w:p w14:paraId="311317DA" w14:textId="77777777" w:rsidR="00F73D9B" w:rsidRDefault="00F73D9B" w:rsidP="00F73D9B">
      <w:pPr>
        <w:rPr>
          <w:szCs w:val="22"/>
        </w:rPr>
      </w:pPr>
    </w:p>
    <w:p w14:paraId="195020ED" w14:textId="54D95808" w:rsidR="00F73D9B" w:rsidRPr="00765CD4" w:rsidRDefault="00F73D9B" w:rsidP="00F73D9B">
      <w:pPr>
        <w:rPr>
          <w:szCs w:val="22"/>
        </w:rPr>
      </w:pPr>
      <w:r w:rsidRPr="00765CD4">
        <w:rPr>
          <w:szCs w:val="22"/>
        </w:rPr>
        <w:t>Anna VUOPALA (Ms.), Government Counsellor, Ministry of Education and Culture, Helsinki</w:t>
      </w:r>
    </w:p>
    <w:p w14:paraId="154D1C90" w14:textId="77777777" w:rsidR="00ED3718" w:rsidRDefault="00ED3718" w:rsidP="00ED3718">
      <w:pPr>
        <w:rPr>
          <w:szCs w:val="22"/>
        </w:rPr>
      </w:pPr>
    </w:p>
    <w:p w14:paraId="5D5D187C" w14:textId="77777777" w:rsidR="00A9304F" w:rsidRPr="00765CD4" w:rsidRDefault="00A9304F" w:rsidP="00A9304F">
      <w:pPr>
        <w:rPr>
          <w:szCs w:val="22"/>
        </w:rPr>
      </w:pPr>
      <w:r w:rsidRPr="00765CD4">
        <w:rPr>
          <w:szCs w:val="22"/>
        </w:rPr>
        <w:t>Jukka LIEDES (Mr.), Special Adviser to the Delegation, Helsinki</w:t>
      </w:r>
    </w:p>
    <w:p w14:paraId="57814142" w14:textId="77777777" w:rsidR="00A9304F" w:rsidRPr="00765CD4" w:rsidRDefault="00A9304F" w:rsidP="00A9304F">
      <w:pPr>
        <w:rPr>
          <w:szCs w:val="22"/>
        </w:rPr>
      </w:pPr>
    </w:p>
    <w:p w14:paraId="4A4D8FD0" w14:textId="0B9A373E" w:rsidR="00ED3718" w:rsidRPr="004A53E9" w:rsidRDefault="00ED3718" w:rsidP="00ED3718">
      <w:pPr>
        <w:rPr>
          <w:szCs w:val="22"/>
        </w:rPr>
      </w:pPr>
      <w:r w:rsidRPr="004A53E9">
        <w:rPr>
          <w:szCs w:val="22"/>
        </w:rPr>
        <w:t>Anna VITIE (Ms.), Minister</w:t>
      </w:r>
      <w:r w:rsidR="00F14748">
        <w:rPr>
          <w:szCs w:val="22"/>
        </w:rPr>
        <w:t>-</w:t>
      </w:r>
      <w:r w:rsidRPr="004A53E9">
        <w:rPr>
          <w:szCs w:val="22"/>
        </w:rPr>
        <w:t>Counsellor, Deputy Permanent Representative, Permanent Mission, Geneva</w:t>
      </w:r>
    </w:p>
    <w:p w14:paraId="1C92EDB0" w14:textId="77777777" w:rsidR="00ED3718" w:rsidRDefault="00ED3718" w:rsidP="00ED3718">
      <w:pPr>
        <w:rPr>
          <w:szCs w:val="22"/>
        </w:rPr>
      </w:pPr>
    </w:p>
    <w:p w14:paraId="4BB54B95" w14:textId="77777777" w:rsidR="00ED3718" w:rsidRDefault="00ED3718" w:rsidP="00ED3718">
      <w:pPr>
        <w:rPr>
          <w:szCs w:val="22"/>
        </w:rPr>
      </w:pPr>
      <w:r>
        <w:rPr>
          <w:szCs w:val="22"/>
        </w:rPr>
        <w:t>Vilma PELTONEN (Ms.), First Secretary, Permanent Mission, Geneva</w:t>
      </w:r>
    </w:p>
    <w:p w14:paraId="23892197" w14:textId="77777777" w:rsidR="00A9304F" w:rsidRPr="004A53E9" w:rsidRDefault="00A9304F" w:rsidP="00ED3718">
      <w:pPr>
        <w:rPr>
          <w:szCs w:val="22"/>
        </w:rPr>
      </w:pPr>
    </w:p>
    <w:p w14:paraId="4ACA3E05" w14:textId="77777777" w:rsidR="00ED3718" w:rsidRPr="00F91990" w:rsidRDefault="00ED3718" w:rsidP="00F91990">
      <w:pPr>
        <w:pStyle w:val="Heading2"/>
        <w:rPr>
          <w:u w:val="single"/>
          <w:lang w:val="fr-CH"/>
        </w:rPr>
      </w:pPr>
      <w:r w:rsidRPr="00F91990">
        <w:rPr>
          <w:u w:val="single"/>
          <w:lang w:val="fr-CH"/>
        </w:rPr>
        <w:t>FRANCE</w:t>
      </w:r>
    </w:p>
    <w:p w14:paraId="4BBA30BD" w14:textId="77777777" w:rsidR="00ED3718" w:rsidRDefault="00ED3718" w:rsidP="00ED3718">
      <w:pPr>
        <w:rPr>
          <w:szCs w:val="22"/>
          <w:lang w:val="fr-CH"/>
        </w:rPr>
      </w:pPr>
    </w:p>
    <w:p w14:paraId="40ECA438" w14:textId="77777777" w:rsidR="00ED3718" w:rsidRPr="00417582" w:rsidRDefault="00ED3718" w:rsidP="00ED3718">
      <w:pPr>
        <w:rPr>
          <w:szCs w:val="22"/>
          <w:lang w:val="fr-CH"/>
        </w:rPr>
      </w:pPr>
      <w:r w:rsidRPr="00417582">
        <w:rPr>
          <w:szCs w:val="22"/>
          <w:lang w:val="fr-CH"/>
        </w:rPr>
        <w:t>Jérôme BONNAFONT (M.), ambassadeur, représentant permanent, Mission permanente, Genève</w:t>
      </w:r>
    </w:p>
    <w:p w14:paraId="5164BEDA" w14:textId="77777777" w:rsidR="00ED3718" w:rsidRDefault="00ED3718" w:rsidP="00ED3718">
      <w:pPr>
        <w:rPr>
          <w:szCs w:val="22"/>
          <w:lang w:val="fr-CH"/>
        </w:rPr>
      </w:pPr>
    </w:p>
    <w:p w14:paraId="20FA881D" w14:textId="77777777" w:rsidR="00ED3718" w:rsidRPr="00417582" w:rsidRDefault="00ED3718" w:rsidP="00ED3718">
      <w:pPr>
        <w:rPr>
          <w:szCs w:val="22"/>
          <w:lang w:val="fr-CH"/>
        </w:rPr>
      </w:pPr>
      <w:r w:rsidRPr="00417582">
        <w:rPr>
          <w:szCs w:val="22"/>
          <w:lang w:val="fr-CH"/>
        </w:rPr>
        <w:t>Pascal FAURE (M.), directeur général, Institut national de la propriété industrielle (INPI), Courbevoie</w:t>
      </w:r>
    </w:p>
    <w:p w14:paraId="46448EFC" w14:textId="4B9E3483" w:rsidR="00ED3718" w:rsidRPr="00417582" w:rsidRDefault="00351A70" w:rsidP="00ED3718">
      <w:pPr>
        <w:rPr>
          <w:szCs w:val="22"/>
          <w:lang w:val="fr-CH"/>
        </w:rPr>
      </w:pPr>
      <w:hyperlink r:id="rId120" w:history="1">
        <w:r w:rsidR="00ED3718" w:rsidRPr="00146A7C">
          <w:rPr>
            <w:rStyle w:val="Hyperlink"/>
            <w:szCs w:val="22"/>
            <w:lang w:val="fr-CH"/>
          </w:rPr>
          <w:t>pfaure@inpi.fr</w:t>
        </w:r>
      </w:hyperlink>
      <w:r w:rsidR="00ED3718">
        <w:rPr>
          <w:szCs w:val="22"/>
          <w:u w:val="single"/>
          <w:lang w:val="fr-CH"/>
        </w:rPr>
        <w:t xml:space="preserve"> </w:t>
      </w:r>
    </w:p>
    <w:p w14:paraId="4F2E3A34" w14:textId="77777777" w:rsidR="00ED3718" w:rsidRDefault="00ED3718" w:rsidP="00ED3718">
      <w:pPr>
        <w:rPr>
          <w:szCs w:val="22"/>
          <w:lang w:val="fr-CH"/>
        </w:rPr>
      </w:pPr>
    </w:p>
    <w:p w14:paraId="3B7BC2DE" w14:textId="3645FBEC" w:rsidR="00ED3718" w:rsidRDefault="00ED3718" w:rsidP="00ED3718">
      <w:pPr>
        <w:rPr>
          <w:szCs w:val="22"/>
          <w:lang w:val="fr-CH"/>
        </w:rPr>
      </w:pPr>
      <w:r w:rsidRPr="00417582">
        <w:rPr>
          <w:szCs w:val="22"/>
          <w:lang w:val="fr-CH"/>
        </w:rPr>
        <w:t>Emmanuelle LACHAUSS</w:t>
      </w:r>
      <w:r w:rsidR="004E6DE0">
        <w:rPr>
          <w:szCs w:val="22"/>
          <w:lang w:val="fr-CH"/>
        </w:rPr>
        <w:t>É</w:t>
      </w:r>
      <w:r w:rsidRPr="00417582">
        <w:rPr>
          <w:szCs w:val="22"/>
          <w:lang w:val="fr-CH"/>
        </w:rPr>
        <w:t>E (Mme), représentante permanente adjointe, Mission permanente, Genève</w:t>
      </w:r>
    </w:p>
    <w:p w14:paraId="15EFA0A8" w14:textId="77777777" w:rsidR="00ED3718" w:rsidRDefault="00ED3718" w:rsidP="00ED3718">
      <w:pPr>
        <w:rPr>
          <w:szCs w:val="22"/>
          <w:lang w:val="fr-CH"/>
        </w:rPr>
      </w:pPr>
    </w:p>
    <w:p w14:paraId="24F316FD" w14:textId="77777777" w:rsidR="00ED3718" w:rsidRPr="00417582" w:rsidRDefault="00ED3718" w:rsidP="00ED3718">
      <w:pPr>
        <w:rPr>
          <w:szCs w:val="22"/>
          <w:lang w:val="fr-CH"/>
        </w:rPr>
      </w:pPr>
      <w:r w:rsidRPr="00417582">
        <w:rPr>
          <w:szCs w:val="22"/>
          <w:lang w:val="fr-CH"/>
        </w:rPr>
        <w:t>Josette HERESON (Mme), conseillère diplomatique, Mission permanente, Genève</w:t>
      </w:r>
    </w:p>
    <w:p w14:paraId="1CC5A61A" w14:textId="0F5164FA" w:rsidR="00ED3718" w:rsidRPr="00417582" w:rsidRDefault="00351A70" w:rsidP="00ED3718">
      <w:pPr>
        <w:rPr>
          <w:szCs w:val="22"/>
          <w:lang w:val="fr-CH"/>
        </w:rPr>
      </w:pPr>
      <w:hyperlink r:id="rId121" w:history="1">
        <w:r w:rsidR="00ED3718" w:rsidRPr="00146A7C">
          <w:rPr>
            <w:rStyle w:val="Hyperlink"/>
            <w:szCs w:val="22"/>
            <w:lang w:val="fr-CH"/>
          </w:rPr>
          <w:t>josette.hereson@diplomatie.gouv.fr</w:t>
        </w:r>
      </w:hyperlink>
      <w:r w:rsidR="00ED3718">
        <w:rPr>
          <w:szCs w:val="22"/>
          <w:u w:val="single"/>
          <w:lang w:val="fr-CH"/>
        </w:rPr>
        <w:t xml:space="preserve"> </w:t>
      </w:r>
    </w:p>
    <w:p w14:paraId="65820424" w14:textId="77777777" w:rsidR="00ED3718" w:rsidRDefault="00ED3718" w:rsidP="00ED3718">
      <w:pPr>
        <w:rPr>
          <w:szCs w:val="22"/>
          <w:lang w:val="fr-CH"/>
        </w:rPr>
      </w:pPr>
    </w:p>
    <w:p w14:paraId="47E5CAF8" w14:textId="77777777" w:rsidR="00ED3718" w:rsidRPr="00417582" w:rsidRDefault="00ED3718" w:rsidP="00ED3718">
      <w:pPr>
        <w:rPr>
          <w:szCs w:val="22"/>
          <w:lang w:val="fr-CH"/>
        </w:rPr>
      </w:pPr>
      <w:r w:rsidRPr="00417582">
        <w:rPr>
          <w:szCs w:val="22"/>
          <w:lang w:val="fr-CH"/>
        </w:rPr>
        <w:t>Carole BREMEERSCH (Mme), conseillère, Propriété intellectuelle,</w:t>
      </w:r>
      <w:r>
        <w:rPr>
          <w:szCs w:val="22"/>
          <w:lang w:val="fr-CH"/>
        </w:rPr>
        <w:t xml:space="preserve"> é</w:t>
      </w:r>
      <w:r w:rsidRPr="00417582">
        <w:rPr>
          <w:szCs w:val="22"/>
          <w:lang w:val="fr-CH"/>
        </w:rPr>
        <w:t xml:space="preserve">conomie et </w:t>
      </w:r>
      <w:r>
        <w:rPr>
          <w:szCs w:val="22"/>
          <w:lang w:val="fr-CH"/>
        </w:rPr>
        <w:t>d</w:t>
      </w:r>
      <w:r w:rsidRPr="00417582">
        <w:rPr>
          <w:szCs w:val="22"/>
          <w:lang w:val="fr-CH"/>
        </w:rPr>
        <w:t xml:space="preserve">éveloppement, Mission </w:t>
      </w:r>
      <w:r>
        <w:rPr>
          <w:szCs w:val="22"/>
          <w:lang w:val="fr-CH"/>
        </w:rPr>
        <w:t>p</w:t>
      </w:r>
      <w:r w:rsidRPr="00417582">
        <w:rPr>
          <w:szCs w:val="22"/>
          <w:lang w:val="fr-CH"/>
        </w:rPr>
        <w:t>ermanente, Genève</w:t>
      </w:r>
    </w:p>
    <w:p w14:paraId="55A86987" w14:textId="77777777" w:rsidR="00ED3718" w:rsidRDefault="00ED3718" w:rsidP="00ED3718">
      <w:pPr>
        <w:rPr>
          <w:szCs w:val="22"/>
          <w:lang w:val="fr-CH"/>
        </w:rPr>
      </w:pPr>
    </w:p>
    <w:p w14:paraId="38E54D4A" w14:textId="77777777" w:rsidR="00ED3718" w:rsidRPr="00417582" w:rsidRDefault="00ED3718" w:rsidP="00ED3718">
      <w:pPr>
        <w:rPr>
          <w:szCs w:val="22"/>
          <w:lang w:val="fr-CH"/>
        </w:rPr>
      </w:pPr>
      <w:r w:rsidRPr="00417582">
        <w:rPr>
          <w:szCs w:val="22"/>
          <w:lang w:val="fr-CH"/>
        </w:rPr>
        <w:t>Florence GALTIER (Mme), directrice, Direction juridique et financière, Institut national de la propriété industrielle (INPI), Courbevoie</w:t>
      </w:r>
    </w:p>
    <w:p w14:paraId="4FD2E347" w14:textId="409B8710" w:rsidR="00ED3718" w:rsidRPr="00417582" w:rsidRDefault="00351A70" w:rsidP="00ED3718">
      <w:pPr>
        <w:rPr>
          <w:szCs w:val="22"/>
          <w:lang w:val="fr-CH"/>
        </w:rPr>
      </w:pPr>
      <w:hyperlink r:id="rId122" w:history="1">
        <w:r w:rsidR="00ED3718" w:rsidRPr="00146A7C">
          <w:rPr>
            <w:rStyle w:val="Hyperlink"/>
            <w:szCs w:val="22"/>
            <w:lang w:val="fr-CH"/>
          </w:rPr>
          <w:t>fgaltier@inpi.fr</w:t>
        </w:r>
      </w:hyperlink>
      <w:r w:rsidR="00ED3718">
        <w:rPr>
          <w:szCs w:val="22"/>
          <w:u w:val="single"/>
          <w:lang w:val="fr-CH"/>
        </w:rPr>
        <w:t xml:space="preserve"> </w:t>
      </w:r>
    </w:p>
    <w:p w14:paraId="6865FB00" w14:textId="77777777" w:rsidR="00ED3718" w:rsidRPr="00417582" w:rsidRDefault="00ED3718" w:rsidP="00ED3718">
      <w:pPr>
        <w:rPr>
          <w:szCs w:val="22"/>
          <w:lang w:val="fr-CH"/>
        </w:rPr>
      </w:pPr>
    </w:p>
    <w:p w14:paraId="2B5B1188" w14:textId="77777777" w:rsidR="00ED3718" w:rsidRDefault="00ED3718" w:rsidP="00ED3718">
      <w:pPr>
        <w:rPr>
          <w:szCs w:val="22"/>
          <w:lang w:val="fr-CH"/>
        </w:rPr>
      </w:pPr>
      <w:r w:rsidRPr="00417582">
        <w:rPr>
          <w:szCs w:val="22"/>
          <w:lang w:val="fr-CH"/>
        </w:rPr>
        <w:t>Philippe CADRE (M.), directeur, Direction de la propriété industrielle, Institut national de la propriété industrielle (INPI), Courbevoie</w:t>
      </w:r>
    </w:p>
    <w:p w14:paraId="5FBC62C6" w14:textId="77777777" w:rsidR="00ED3718" w:rsidRDefault="00ED3718" w:rsidP="00ED3718">
      <w:pPr>
        <w:rPr>
          <w:szCs w:val="22"/>
          <w:lang w:val="fr-CH"/>
        </w:rPr>
      </w:pPr>
    </w:p>
    <w:p w14:paraId="59263400" w14:textId="77777777" w:rsidR="00ED3718" w:rsidRPr="005476DD" w:rsidRDefault="00ED3718" w:rsidP="001E670F">
      <w:pPr>
        <w:keepNext/>
        <w:rPr>
          <w:szCs w:val="22"/>
          <w:lang w:val="fr-CH"/>
        </w:rPr>
      </w:pPr>
      <w:r w:rsidRPr="005476DD">
        <w:rPr>
          <w:szCs w:val="22"/>
          <w:lang w:val="fr-CH"/>
        </w:rPr>
        <w:t xml:space="preserve">François-Xavier DE BEAUFORT (M.), directeur, Action économique, Institut national de la propriété intellectuelle </w:t>
      </w:r>
      <w:r>
        <w:rPr>
          <w:szCs w:val="22"/>
          <w:lang w:val="fr-CH"/>
        </w:rPr>
        <w:t>(</w:t>
      </w:r>
      <w:r w:rsidRPr="005476DD">
        <w:rPr>
          <w:szCs w:val="22"/>
          <w:lang w:val="fr-CH"/>
        </w:rPr>
        <w:t>INPI</w:t>
      </w:r>
      <w:r>
        <w:rPr>
          <w:szCs w:val="22"/>
          <w:lang w:val="fr-CH"/>
        </w:rPr>
        <w:t>)</w:t>
      </w:r>
      <w:r w:rsidRPr="005476DD">
        <w:rPr>
          <w:szCs w:val="22"/>
          <w:lang w:val="fr-CH"/>
        </w:rPr>
        <w:t>, Courbevoie</w:t>
      </w:r>
    </w:p>
    <w:p w14:paraId="29A5B752" w14:textId="77777777" w:rsidR="00ED3718" w:rsidRDefault="00ED3718" w:rsidP="00ED3718">
      <w:pPr>
        <w:rPr>
          <w:szCs w:val="22"/>
          <w:lang w:val="fr-CH"/>
        </w:rPr>
      </w:pPr>
    </w:p>
    <w:p w14:paraId="55769E07" w14:textId="77777777" w:rsidR="00ED3718" w:rsidRPr="00417582" w:rsidRDefault="00ED3718" w:rsidP="00ED3718">
      <w:pPr>
        <w:rPr>
          <w:szCs w:val="22"/>
          <w:lang w:val="fr-CH"/>
        </w:rPr>
      </w:pPr>
      <w:r w:rsidRPr="00417582">
        <w:rPr>
          <w:szCs w:val="22"/>
          <w:lang w:val="fr-CH"/>
        </w:rPr>
        <w:t xml:space="preserve">Jean-Philippe MULLER (M.), </w:t>
      </w:r>
      <w:r>
        <w:rPr>
          <w:szCs w:val="22"/>
          <w:lang w:val="fr-CH"/>
        </w:rPr>
        <w:t>chef</w:t>
      </w:r>
      <w:r w:rsidRPr="00417582">
        <w:rPr>
          <w:szCs w:val="22"/>
          <w:lang w:val="fr-CH"/>
        </w:rPr>
        <w:t xml:space="preserve">, </w:t>
      </w:r>
      <w:r>
        <w:rPr>
          <w:szCs w:val="22"/>
          <w:lang w:val="fr-CH"/>
        </w:rPr>
        <w:t>Affaires juridiques et internationales</w:t>
      </w:r>
      <w:r w:rsidRPr="00417582">
        <w:rPr>
          <w:szCs w:val="22"/>
          <w:lang w:val="fr-CH"/>
        </w:rPr>
        <w:t>, Institut national de la propriété industrielle (INPI), Courbevoie</w:t>
      </w:r>
    </w:p>
    <w:p w14:paraId="42995932" w14:textId="29994C27" w:rsidR="00ED3718" w:rsidRPr="00417582" w:rsidRDefault="00351A70" w:rsidP="00ED3718">
      <w:pPr>
        <w:rPr>
          <w:szCs w:val="22"/>
          <w:lang w:val="fr-CH"/>
        </w:rPr>
      </w:pPr>
      <w:hyperlink r:id="rId123" w:history="1">
        <w:r w:rsidR="00ED3718" w:rsidRPr="00146A7C">
          <w:rPr>
            <w:rStyle w:val="Hyperlink"/>
            <w:szCs w:val="22"/>
            <w:lang w:val="fr-CH"/>
          </w:rPr>
          <w:t>jmuller@inpi.fr</w:t>
        </w:r>
      </w:hyperlink>
      <w:r w:rsidR="00ED3718">
        <w:rPr>
          <w:szCs w:val="22"/>
          <w:u w:val="single"/>
          <w:lang w:val="fr-CH"/>
        </w:rPr>
        <w:t xml:space="preserve"> </w:t>
      </w:r>
    </w:p>
    <w:p w14:paraId="0FFFA729" w14:textId="77777777" w:rsidR="00ED3718" w:rsidRPr="00417582" w:rsidRDefault="00ED3718" w:rsidP="00ED3718">
      <w:pPr>
        <w:rPr>
          <w:szCs w:val="22"/>
          <w:lang w:val="fr-CH"/>
        </w:rPr>
      </w:pPr>
    </w:p>
    <w:p w14:paraId="5DBC9B1F" w14:textId="77777777" w:rsidR="00ED3718" w:rsidRDefault="00ED3718" w:rsidP="00ED3718">
      <w:pPr>
        <w:rPr>
          <w:szCs w:val="22"/>
          <w:lang w:val="fr-CH"/>
        </w:rPr>
      </w:pPr>
      <w:r w:rsidRPr="00417582">
        <w:rPr>
          <w:szCs w:val="22"/>
          <w:lang w:val="fr-CH"/>
        </w:rPr>
        <w:t>Elodie DURBIZE (Mme), responsable, Pôle international, Institut national de la propriété industrielle (INPI), Courbevoie</w:t>
      </w:r>
    </w:p>
    <w:p w14:paraId="2797DC30" w14:textId="790B37C0" w:rsidR="00ED3718" w:rsidRPr="00417582" w:rsidRDefault="00351A70" w:rsidP="00ED3718">
      <w:pPr>
        <w:rPr>
          <w:szCs w:val="22"/>
          <w:lang w:val="fr-CH"/>
        </w:rPr>
      </w:pPr>
      <w:hyperlink r:id="rId124" w:history="1">
        <w:r w:rsidR="00ED3718" w:rsidRPr="00146A7C">
          <w:rPr>
            <w:rStyle w:val="Hyperlink"/>
            <w:szCs w:val="22"/>
            <w:lang w:val="fr-CH"/>
          </w:rPr>
          <w:t>edurbize@inpi.fr</w:t>
        </w:r>
      </w:hyperlink>
      <w:r w:rsidR="00ED3718">
        <w:rPr>
          <w:szCs w:val="22"/>
          <w:u w:val="single"/>
          <w:lang w:val="fr-CH"/>
        </w:rPr>
        <w:t xml:space="preserve"> </w:t>
      </w:r>
    </w:p>
    <w:p w14:paraId="20446A66" w14:textId="77777777" w:rsidR="00462B9A" w:rsidRDefault="00462B9A" w:rsidP="00462B9A">
      <w:pPr>
        <w:rPr>
          <w:szCs w:val="22"/>
          <w:lang w:val="fr-CH"/>
        </w:rPr>
      </w:pPr>
    </w:p>
    <w:p w14:paraId="6F976190" w14:textId="261C7526" w:rsidR="00462B9A" w:rsidRPr="00765CD4" w:rsidRDefault="00462B9A" w:rsidP="00462B9A">
      <w:pPr>
        <w:rPr>
          <w:szCs w:val="22"/>
          <w:lang w:val="fr-CH"/>
        </w:rPr>
      </w:pPr>
      <w:r w:rsidRPr="00765CD4">
        <w:rPr>
          <w:szCs w:val="22"/>
          <w:lang w:val="fr-CH"/>
        </w:rPr>
        <w:t>Olivia LE</w:t>
      </w:r>
      <w:r>
        <w:rPr>
          <w:szCs w:val="22"/>
          <w:lang w:val="fr-CH"/>
        </w:rPr>
        <w:t xml:space="preserve"> LAMER (Mme), c</w:t>
      </w:r>
      <w:r w:rsidRPr="00765CD4">
        <w:rPr>
          <w:szCs w:val="22"/>
          <w:lang w:val="fr-CH"/>
        </w:rPr>
        <w:t>hargée de mission, Indications géographiques, Ministère de l'agriculture et de l'alimentation, Paris</w:t>
      </w:r>
    </w:p>
    <w:p w14:paraId="2B7EE963" w14:textId="77777777" w:rsidR="00462B9A" w:rsidRDefault="00462B9A" w:rsidP="00462B9A">
      <w:pPr>
        <w:rPr>
          <w:szCs w:val="22"/>
          <w:u w:val="single"/>
          <w:lang w:val="fr-CH"/>
        </w:rPr>
      </w:pPr>
    </w:p>
    <w:p w14:paraId="7D83801D" w14:textId="34869E97" w:rsidR="00462B9A" w:rsidRPr="00765CD4" w:rsidRDefault="00462B9A" w:rsidP="00462B9A">
      <w:pPr>
        <w:rPr>
          <w:szCs w:val="22"/>
          <w:lang w:val="fr-CH"/>
        </w:rPr>
      </w:pPr>
      <w:r w:rsidRPr="00765CD4">
        <w:rPr>
          <w:szCs w:val="22"/>
          <w:lang w:val="fr-CH"/>
        </w:rPr>
        <w:t>François KAISER (M.), conseiller régional, Institut national de la propriété intellectuelle (INPI), Rabat</w:t>
      </w:r>
    </w:p>
    <w:p w14:paraId="502FBA99" w14:textId="77777777" w:rsidR="00831C9D" w:rsidRPr="001E670F" w:rsidRDefault="00831C9D" w:rsidP="00831C9D">
      <w:pPr>
        <w:rPr>
          <w:szCs w:val="22"/>
          <w:lang w:val="fr-CH"/>
        </w:rPr>
      </w:pPr>
    </w:p>
    <w:p w14:paraId="0659BDC0" w14:textId="77777777" w:rsidR="006069C1" w:rsidRPr="00F91990" w:rsidRDefault="006069C1" w:rsidP="006069C1">
      <w:pPr>
        <w:pStyle w:val="Heading2"/>
        <w:rPr>
          <w:u w:val="single"/>
          <w:lang w:val="fr-CH"/>
        </w:rPr>
      </w:pPr>
      <w:r w:rsidRPr="00F91990">
        <w:rPr>
          <w:u w:val="single"/>
          <w:lang w:val="fr-CH"/>
        </w:rPr>
        <w:t>GABON</w:t>
      </w:r>
    </w:p>
    <w:p w14:paraId="3BD11C3B" w14:textId="77777777" w:rsidR="006069C1" w:rsidRDefault="006069C1" w:rsidP="006069C1">
      <w:pPr>
        <w:rPr>
          <w:szCs w:val="22"/>
          <w:lang w:val="fr-CH"/>
        </w:rPr>
      </w:pPr>
    </w:p>
    <w:p w14:paraId="6034E716" w14:textId="77777777" w:rsidR="006069C1" w:rsidRPr="00765CD4" w:rsidRDefault="006069C1" w:rsidP="006069C1">
      <w:pPr>
        <w:rPr>
          <w:szCs w:val="22"/>
          <w:lang w:val="fr-CH"/>
        </w:rPr>
      </w:pPr>
      <w:r w:rsidRPr="00765CD4">
        <w:rPr>
          <w:szCs w:val="22"/>
          <w:lang w:val="fr-CH"/>
        </w:rPr>
        <w:t xml:space="preserve">Mireille Sarah NZENZE (Mme), ambassadeur, représentant permanent, </w:t>
      </w:r>
      <w:r>
        <w:rPr>
          <w:szCs w:val="22"/>
          <w:lang w:val="fr-CH"/>
        </w:rPr>
        <w:t xml:space="preserve">Mission permanente, </w:t>
      </w:r>
      <w:r w:rsidRPr="00765CD4">
        <w:rPr>
          <w:szCs w:val="22"/>
          <w:lang w:val="fr-CH"/>
        </w:rPr>
        <w:t>Genève</w:t>
      </w:r>
    </w:p>
    <w:p w14:paraId="68922728" w14:textId="77777777" w:rsidR="006069C1" w:rsidRDefault="006069C1" w:rsidP="006069C1">
      <w:pPr>
        <w:rPr>
          <w:szCs w:val="22"/>
          <w:lang w:val="fr-CH"/>
        </w:rPr>
      </w:pPr>
    </w:p>
    <w:p w14:paraId="49F52683" w14:textId="77777777" w:rsidR="006069C1" w:rsidRPr="00417582" w:rsidRDefault="006069C1" w:rsidP="006069C1">
      <w:pPr>
        <w:rPr>
          <w:szCs w:val="22"/>
          <w:lang w:val="fr-CH"/>
        </w:rPr>
      </w:pPr>
      <w:r w:rsidRPr="00417582">
        <w:rPr>
          <w:szCs w:val="22"/>
          <w:lang w:val="fr-CH"/>
        </w:rPr>
        <w:t>Charles Loique NZOGHE NDANG (M.), directeur des études, Office gabonais de la propriété industrielle (OGAPI), Ministère du commerce, des PME et de l</w:t>
      </w:r>
      <w:r>
        <w:rPr>
          <w:szCs w:val="22"/>
          <w:lang w:val="fr-CH"/>
        </w:rPr>
        <w:t>’</w:t>
      </w:r>
      <w:r w:rsidRPr="00417582">
        <w:rPr>
          <w:szCs w:val="22"/>
          <w:lang w:val="fr-CH"/>
        </w:rPr>
        <w:t>industrie, Libreville</w:t>
      </w:r>
    </w:p>
    <w:p w14:paraId="5CD34887" w14:textId="3E66BACF" w:rsidR="006069C1" w:rsidRPr="00417582" w:rsidRDefault="006069C1" w:rsidP="006069C1">
      <w:pPr>
        <w:rPr>
          <w:szCs w:val="22"/>
          <w:lang w:val="fr-CH"/>
        </w:rPr>
      </w:pPr>
      <w:hyperlink r:id="rId125" w:history="1">
        <w:r w:rsidRPr="00146A7C">
          <w:rPr>
            <w:rStyle w:val="Hyperlink"/>
            <w:szCs w:val="22"/>
            <w:lang w:val="fr-CH"/>
          </w:rPr>
          <w:t>nzoghe4@yahoo.fr</w:t>
        </w:r>
      </w:hyperlink>
      <w:r>
        <w:rPr>
          <w:szCs w:val="22"/>
          <w:u w:val="single"/>
          <w:lang w:val="fr-CH"/>
        </w:rPr>
        <w:t xml:space="preserve"> </w:t>
      </w:r>
    </w:p>
    <w:p w14:paraId="30925430" w14:textId="77777777" w:rsidR="006069C1" w:rsidRDefault="006069C1" w:rsidP="006069C1">
      <w:pPr>
        <w:rPr>
          <w:szCs w:val="22"/>
          <w:lang w:val="fr-CH"/>
        </w:rPr>
      </w:pPr>
    </w:p>
    <w:p w14:paraId="78B4738D" w14:textId="77777777" w:rsidR="006069C1" w:rsidRPr="00765CD4" w:rsidRDefault="006069C1" w:rsidP="006069C1">
      <w:pPr>
        <w:rPr>
          <w:szCs w:val="22"/>
          <w:lang w:val="fr-CH"/>
        </w:rPr>
      </w:pPr>
      <w:r w:rsidRPr="00765CD4">
        <w:rPr>
          <w:szCs w:val="22"/>
          <w:lang w:val="fr-CH"/>
        </w:rPr>
        <w:t>Edwige KOUMBY MISSAMBO (Mme), premier conseiller, Mission permanente, Genève</w:t>
      </w:r>
    </w:p>
    <w:p w14:paraId="3DC1D851" w14:textId="77777777" w:rsidR="006069C1" w:rsidRPr="00417582" w:rsidRDefault="006069C1" w:rsidP="006069C1">
      <w:pPr>
        <w:rPr>
          <w:szCs w:val="22"/>
          <w:lang w:val="fr-CH"/>
        </w:rPr>
      </w:pPr>
    </w:p>
    <w:p w14:paraId="52165CF1" w14:textId="77777777" w:rsidR="00831C9D" w:rsidRPr="001E670F" w:rsidRDefault="00831C9D" w:rsidP="00831C9D">
      <w:pPr>
        <w:pStyle w:val="Heading3"/>
      </w:pPr>
      <w:r w:rsidRPr="001E670F">
        <w:t>GAMBIE (LA)/GAMBIA (THE)</w:t>
      </w:r>
    </w:p>
    <w:p w14:paraId="3EF86FD4" w14:textId="77777777" w:rsidR="00831C9D" w:rsidRPr="001E670F" w:rsidRDefault="00831C9D" w:rsidP="00831C9D">
      <w:pPr>
        <w:rPr>
          <w:szCs w:val="22"/>
          <w:u w:val="single"/>
        </w:rPr>
      </w:pPr>
    </w:p>
    <w:p w14:paraId="5BE6EF88" w14:textId="51BEA6DD" w:rsidR="00831C9D" w:rsidRPr="001E670F" w:rsidRDefault="00831C9D" w:rsidP="00831C9D">
      <w:pPr>
        <w:rPr>
          <w:szCs w:val="22"/>
        </w:rPr>
      </w:pPr>
      <w:r w:rsidRPr="001E670F">
        <w:rPr>
          <w:szCs w:val="22"/>
        </w:rPr>
        <w:t>Muhammadou M.O. KAH (Mr.), Ambassador</w:t>
      </w:r>
      <w:r>
        <w:rPr>
          <w:szCs w:val="22"/>
        </w:rPr>
        <w:t xml:space="preserve">, </w:t>
      </w:r>
      <w:r w:rsidRPr="001E670F">
        <w:rPr>
          <w:szCs w:val="22"/>
        </w:rPr>
        <w:t>Permanent Representative, Permanent Mission, Geneva</w:t>
      </w:r>
    </w:p>
    <w:p w14:paraId="377922EE" w14:textId="77777777" w:rsidR="00831C9D" w:rsidRDefault="00831C9D" w:rsidP="00831C9D">
      <w:pPr>
        <w:rPr>
          <w:szCs w:val="22"/>
        </w:rPr>
      </w:pPr>
    </w:p>
    <w:p w14:paraId="149F43A5" w14:textId="0E24DE84" w:rsidR="00831C9D" w:rsidRDefault="00831C9D" w:rsidP="00831C9D">
      <w:pPr>
        <w:rPr>
          <w:szCs w:val="22"/>
        </w:rPr>
      </w:pPr>
      <w:r>
        <w:rPr>
          <w:szCs w:val="22"/>
        </w:rPr>
        <w:t>Abdoulie COLLEY (Mr.), Senior State Counsel, Industrial Property Office, Ministry of Justice, Banjul</w:t>
      </w:r>
    </w:p>
    <w:p w14:paraId="3CF2D594" w14:textId="06196CFF" w:rsidR="00831C9D" w:rsidRDefault="00831C9D" w:rsidP="00831C9D">
      <w:pPr>
        <w:rPr>
          <w:szCs w:val="22"/>
        </w:rPr>
      </w:pPr>
      <w:hyperlink r:id="rId126" w:history="1">
        <w:r w:rsidRPr="00146A7C">
          <w:rPr>
            <w:rStyle w:val="Hyperlink"/>
            <w:szCs w:val="22"/>
          </w:rPr>
          <w:t>colleyabdoulie@yahoo.com</w:t>
        </w:r>
      </w:hyperlink>
      <w:r>
        <w:rPr>
          <w:szCs w:val="22"/>
          <w:u w:val="single"/>
        </w:rPr>
        <w:t xml:space="preserve"> </w:t>
      </w:r>
    </w:p>
    <w:p w14:paraId="4AF850ED" w14:textId="77777777" w:rsidR="00831C9D" w:rsidRDefault="00831C9D" w:rsidP="00831C9D">
      <w:pPr>
        <w:rPr>
          <w:szCs w:val="22"/>
        </w:rPr>
      </w:pPr>
    </w:p>
    <w:p w14:paraId="33457CD9" w14:textId="77777777" w:rsidR="00831C9D" w:rsidRDefault="00831C9D" w:rsidP="00831C9D">
      <w:pPr>
        <w:rPr>
          <w:szCs w:val="22"/>
        </w:rPr>
      </w:pPr>
      <w:r>
        <w:rPr>
          <w:szCs w:val="22"/>
        </w:rPr>
        <w:t>Alieu JALLOW (Mr.), Registrar of Companies, Single Window Business Registry Companies Division, Ministry of Justice, Banjul</w:t>
      </w:r>
    </w:p>
    <w:p w14:paraId="0BD36821" w14:textId="1877254A" w:rsidR="00831C9D" w:rsidRDefault="00831C9D" w:rsidP="00831C9D">
      <w:pPr>
        <w:rPr>
          <w:szCs w:val="22"/>
        </w:rPr>
      </w:pPr>
      <w:hyperlink r:id="rId127" w:history="1">
        <w:r w:rsidRPr="00146A7C">
          <w:rPr>
            <w:rStyle w:val="Hyperlink"/>
            <w:szCs w:val="22"/>
          </w:rPr>
          <w:t>alhagiealieu0001@yahoo.com</w:t>
        </w:r>
      </w:hyperlink>
      <w:r>
        <w:rPr>
          <w:szCs w:val="22"/>
          <w:u w:val="single"/>
        </w:rPr>
        <w:t xml:space="preserve"> </w:t>
      </w:r>
    </w:p>
    <w:p w14:paraId="4580143D" w14:textId="77777777" w:rsidR="00831C9D" w:rsidRPr="001E670F" w:rsidRDefault="00831C9D" w:rsidP="00831C9D">
      <w:pPr>
        <w:rPr>
          <w:szCs w:val="22"/>
        </w:rPr>
      </w:pPr>
    </w:p>
    <w:p w14:paraId="19B2FC15" w14:textId="5B89898D" w:rsidR="00ED3718" w:rsidRPr="009127AE" w:rsidRDefault="00ED3718" w:rsidP="001E670F">
      <w:pPr>
        <w:pStyle w:val="Heading3"/>
      </w:pPr>
      <w:r w:rsidRPr="00123201">
        <w:t>GÉORGIE/GEORGIA</w:t>
      </w:r>
    </w:p>
    <w:p w14:paraId="027D75F8" w14:textId="77777777" w:rsidR="00ED3718" w:rsidRDefault="00ED3718" w:rsidP="001E670F">
      <w:pPr>
        <w:keepNext/>
        <w:rPr>
          <w:szCs w:val="22"/>
        </w:rPr>
      </w:pPr>
    </w:p>
    <w:p w14:paraId="22235162" w14:textId="77777777" w:rsidR="00ED3718" w:rsidRDefault="00ED3718" w:rsidP="001E670F">
      <w:pPr>
        <w:keepNext/>
        <w:rPr>
          <w:szCs w:val="22"/>
        </w:rPr>
      </w:pPr>
      <w:r>
        <w:rPr>
          <w:szCs w:val="22"/>
        </w:rPr>
        <w:t>Manana PRUIDZE (Ms.), Acting Chairperson, National Intellectual Property Center of Georgia (SAKPATENTI), Mtskheta</w:t>
      </w:r>
    </w:p>
    <w:p w14:paraId="3FF5EF7A" w14:textId="2DDE59A2" w:rsidR="00ED3718" w:rsidRDefault="005C5EF0" w:rsidP="001E670F">
      <w:pPr>
        <w:keepNext/>
        <w:rPr>
          <w:szCs w:val="22"/>
        </w:rPr>
      </w:pPr>
      <w:hyperlink r:id="rId128" w:history="1">
        <w:r w:rsidR="00ED3718" w:rsidRPr="00146A7C">
          <w:rPr>
            <w:rStyle w:val="Hyperlink"/>
            <w:szCs w:val="22"/>
          </w:rPr>
          <w:t>mpruidze@sakpatenti.gov.ge</w:t>
        </w:r>
      </w:hyperlink>
      <w:r w:rsidR="00ED3718">
        <w:rPr>
          <w:szCs w:val="22"/>
          <w:u w:val="single"/>
        </w:rPr>
        <w:t xml:space="preserve"> </w:t>
      </w:r>
    </w:p>
    <w:p w14:paraId="58F0E1C0" w14:textId="77777777" w:rsidR="00ED3718" w:rsidRDefault="00ED3718" w:rsidP="00ED3718">
      <w:pPr>
        <w:rPr>
          <w:szCs w:val="22"/>
        </w:rPr>
      </w:pPr>
    </w:p>
    <w:p w14:paraId="2C117910" w14:textId="77777777" w:rsidR="00ED3718" w:rsidRDefault="00ED3718" w:rsidP="00ED3718">
      <w:pPr>
        <w:rPr>
          <w:szCs w:val="22"/>
        </w:rPr>
      </w:pPr>
      <w:r>
        <w:rPr>
          <w:szCs w:val="22"/>
        </w:rPr>
        <w:t>Nino CHIKOVANI (Ms.), Deputy Chairperson, National Intellectual Property Center of Georgia (SAKPATENTI), Mtskheta</w:t>
      </w:r>
    </w:p>
    <w:p w14:paraId="355E2D62" w14:textId="462155D9" w:rsidR="00ED3718" w:rsidRDefault="009127AE" w:rsidP="00ED3718">
      <w:pPr>
        <w:rPr>
          <w:szCs w:val="22"/>
        </w:rPr>
      </w:pPr>
      <w:hyperlink r:id="rId129" w:history="1">
        <w:r w:rsidR="00ED3718" w:rsidRPr="00146A7C">
          <w:rPr>
            <w:rStyle w:val="Hyperlink"/>
            <w:szCs w:val="22"/>
          </w:rPr>
          <w:t>nchikovani@sakpatenti.gov.ge</w:t>
        </w:r>
      </w:hyperlink>
      <w:r w:rsidR="00ED3718">
        <w:rPr>
          <w:szCs w:val="22"/>
          <w:u w:val="single"/>
        </w:rPr>
        <w:t xml:space="preserve"> </w:t>
      </w:r>
    </w:p>
    <w:p w14:paraId="78FFE8E2" w14:textId="77777777" w:rsidR="00ED3718" w:rsidRDefault="00ED3718" w:rsidP="00ED3718">
      <w:pPr>
        <w:rPr>
          <w:szCs w:val="22"/>
        </w:rPr>
      </w:pPr>
    </w:p>
    <w:p w14:paraId="0C960F9B" w14:textId="77777777" w:rsidR="00ED3718" w:rsidRDefault="00ED3718" w:rsidP="00ED3718">
      <w:pPr>
        <w:rPr>
          <w:szCs w:val="22"/>
        </w:rPr>
      </w:pPr>
      <w:r>
        <w:rPr>
          <w:szCs w:val="22"/>
        </w:rPr>
        <w:t>Alexander MAISURADZE (Mr.), Ambassador, Permanent Representative, Permanent Mission, Geneva</w:t>
      </w:r>
    </w:p>
    <w:p w14:paraId="73E15731" w14:textId="77777777" w:rsidR="00ED3718" w:rsidRDefault="00ED3718" w:rsidP="00ED3718">
      <w:pPr>
        <w:rPr>
          <w:szCs w:val="22"/>
        </w:rPr>
      </w:pPr>
    </w:p>
    <w:p w14:paraId="26DAE13F" w14:textId="77777777" w:rsidR="00ED3718" w:rsidRDefault="00ED3718" w:rsidP="00ED3718">
      <w:pPr>
        <w:rPr>
          <w:szCs w:val="22"/>
        </w:rPr>
      </w:pPr>
      <w:r>
        <w:rPr>
          <w:szCs w:val="22"/>
        </w:rPr>
        <w:t>Ketevan KILADZE (Ms.), Intellectual Property Advisor, Permanent Mission, Geneva</w:t>
      </w:r>
    </w:p>
    <w:p w14:paraId="35FFFDD6" w14:textId="07E72FF1" w:rsidR="00ED3718" w:rsidRDefault="009127AE" w:rsidP="00ED3718">
      <w:pPr>
        <w:rPr>
          <w:szCs w:val="22"/>
        </w:rPr>
      </w:pPr>
      <w:hyperlink r:id="rId130" w:history="1">
        <w:r w:rsidR="00ED3718" w:rsidRPr="00146A7C">
          <w:rPr>
            <w:rStyle w:val="Hyperlink"/>
            <w:szCs w:val="22"/>
          </w:rPr>
          <w:t>kkiladze@sakpatenti.gov.ge</w:t>
        </w:r>
      </w:hyperlink>
      <w:r w:rsidR="00ED3718">
        <w:rPr>
          <w:szCs w:val="22"/>
          <w:u w:val="single"/>
        </w:rPr>
        <w:t xml:space="preserve"> </w:t>
      </w:r>
    </w:p>
    <w:p w14:paraId="38B9CD50" w14:textId="77777777" w:rsidR="00ED3718" w:rsidRDefault="00ED3718" w:rsidP="00ED3718">
      <w:pPr>
        <w:rPr>
          <w:szCs w:val="22"/>
        </w:rPr>
      </w:pPr>
    </w:p>
    <w:p w14:paraId="4B065658" w14:textId="77777777" w:rsidR="00ED3718" w:rsidRDefault="00ED3718" w:rsidP="00ED3718">
      <w:pPr>
        <w:rPr>
          <w:szCs w:val="22"/>
        </w:rPr>
      </w:pPr>
      <w:r>
        <w:rPr>
          <w:szCs w:val="22"/>
        </w:rPr>
        <w:t>Ekaterine KHOSITASHVILI (Ms.), Counsellor, Permanent Mission, Geneva</w:t>
      </w:r>
    </w:p>
    <w:p w14:paraId="4D2B5778" w14:textId="4B26D650" w:rsidR="00ED3718" w:rsidRDefault="009127AE" w:rsidP="00ED3718">
      <w:pPr>
        <w:rPr>
          <w:szCs w:val="22"/>
        </w:rPr>
      </w:pPr>
      <w:hyperlink r:id="rId131" w:history="1">
        <w:r w:rsidR="00ED3718" w:rsidRPr="00146A7C">
          <w:rPr>
            <w:rStyle w:val="Hyperlink"/>
            <w:szCs w:val="22"/>
          </w:rPr>
          <w:t>ekhositashvili@mfa.gov.ge</w:t>
        </w:r>
      </w:hyperlink>
      <w:r w:rsidR="00ED3718">
        <w:rPr>
          <w:szCs w:val="22"/>
          <w:u w:val="single"/>
        </w:rPr>
        <w:t xml:space="preserve"> </w:t>
      </w:r>
    </w:p>
    <w:p w14:paraId="12C766D8" w14:textId="77777777" w:rsidR="00ED3718" w:rsidRDefault="00ED3718" w:rsidP="00ED3718">
      <w:pPr>
        <w:rPr>
          <w:szCs w:val="22"/>
        </w:rPr>
      </w:pPr>
    </w:p>
    <w:p w14:paraId="3D09D506" w14:textId="77777777" w:rsidR="00ED3718" w:rsidRPr="00F91990" w:rsidRDefault="00ED3718" w:rsidP="00F91990">
      <w:pPr>
        <w:pStyle w:val="Heading2"/>
        <w:rPr>
          <w:u w:val="single"/>
        </w:rPr>
      </w:pPr>
      <w:r w:rsidRPr="00F91990">
        <w:rPr>
          <w:u w:val="single"/>
        </w:rPr>
        <w:t>GHANA</w:t>
      </w:r>
    </w:p>
    <w:p w14:paraId="3D3E0BD1" w14:textId="77777777" w:rsidR="00ED3718" w:rsidRDefault="00ED3718" w:rsidP="00ED3718">
      <w:pPr>
        <w:rPr>
          <w:szCs w:val="22"/>
        </w:rPr>
      </w:pPr>
    </w:p>
    <w:p w14:paraId="1F9C560A" w14:textId="77777777" w:rsidR="00051A9C" w:rsidRDefault="00051A9C" w:rsidP="00051A9C">
      <w:pPr>
        <w:rPr>
          <w:szCs w:val="22"/>
        </w:rPr>
      </w:pPr>
      <w:r w:rsidRPr="001E670F">
        <w:rPr>
          <w:szCs w:val="22"/>
        </w:rPr>
        <w:t>Akosua OKYERE-BADOO (Ms.), Minister, Deputy Permanent Representative, Permanent Mission, Geneva</w:t>
      </w:r>
    </w:p>
    <w:p w14:paraId="5BC99E2C" w14:textId="77777777" w:rsidR="00D72DD7" w:rsidRPr="001E670F" w:rsidRDefault="00D72DD7" w:rsidP="001E670F">
      <w:pPr>
        <w:keepNext/>
        <w:rPr>
          <w:szCs w:val="22"/>
        </w:rPr>
      </w:pPr>
    </w:p>
    <w:p w14:paraId="10581317" w14:textId="77777777" w:rsidR="00ED3718" w:rsidRDefault="00ED3718" w:rsidP="00ED3718">
      <w:pPr>
        <w:rPr>
          <w:szCs w:val="22"/>
        </w:rPr>
      </w:pPr>
      <w:r>
        <w:rPr>
          <w:szCs w:val="22"/>
        </w:rPr>
        <w:t>Ramses Joseph CLELAND (Mr.), Ambassador, Permanent Representative, Permanent Mission, Geneva</w:t>
      </w:r>
    </w:p>
    <w:p w14:paraId="1DE11BBF" w14:textId="77777777" w:rsidR="00ED3718" w:rsidRDefault="00ED3718" w:rsidP="00ED3718">
      <w:pPr>
        <w:rPr>
          <w:szCs w:val="22"/>
        </w:rPr>
      </w:pPr>
    </w:p>
    <w:p w14:paraId="5FF21F50" w14:textId="77777777" w:rsidR="00ED3718" w:rsidRDefault="00ED3718" w:rsidP="00ED3718">
      <w:pPr>
        <w:rPr>
          <w:szCs w:val="22"/>
        </w:rPr>
      </w:pPr>
      <w:r>
        <w:rPr>
          <w:szCs w:val="22"/>
        </w:rPr>
        <w:t>Jemima Mamaa OWARE (Ms.), Registrar-General, Registrar-General’s Department, Ministry of Justice, Accra</w:t>
      </w:r>
    </w:p>
    <w:p w14:paraId="66A8315A" w14:textId="77777777" w:rsidR="00ED3718" w:rsidRDefault="00ED3718" w:rsidP="00ED3718">
      <w:pPr>
        <w:rPr>
          <w:szCs w:val="22"/>
        </w:rPr>
      </w:pPr>
    </w:p>
    <w:p w14:paraId="5D7A3C1C" w14:textId="77777777" w:rsidR="00ED3718" w:rsidRDefault="00ED3718" w:rsidP="00ED3718">
      <w:pPr>
        <w:rPr>
          <w:szCs w:val="22"/>
        </w:rPr>
      </w:pPr>
      <w:r>
        <w:rPr>
          <w:szCs w:val="22"/>
        </w:rPr>
        <w:t>Grace Ama ISSAHAQUE (Ms.), Chief State Attorney, Registrar-General’s Department, Ministry of Justice, Accra</w:t>
      </w:r>
    </w:p>
    <w:p w14:paraId="3560E606" w14:textId="77777777" w:rsidR="00ED3718" w:rsidRDefault="00ED3718" w:rsidP="00ED3718">
      <w:pPr>
        <w:rPr>
          <w:szCs w:val="22"/>
        </w:rPr>
      </w:pPr>
    </w:p>
    <w:p w14:paraId="61654493" w14:textId="35DE61A1" w:rsidR="00ED3718" w:rsidRDefault="00ED3718" w:rsidP="00ED3718">
      <w:pPr>
        <w:rPr>
          <w:szCs w:val="22"/>
        </w:rPr>
      </w:pPr>
      <w:r>
        <w:rPr>
          <w:szCs w:val="22"/>
        </w:rPr>
        <w:t>Cynthia ATTUQUAYEFIO (Ms.), Minister</w:t>
      </w:r>
      <w:r w:rsidR="00F14748">
        <w:rPr>
          <w:szCs w:val="22"/>
        </w:rPr>
        <w:t>-</w:t>
      </w:r>
      <w:r>
        <w:rPr>
          <w:szCs w:val="22"/>
        </w:rPr>
        <w:t>Counsellor, Permanent Mission, Geneva</w:t>
      </w:r>
    </w:p>
    <w:p w14:paraId="0504B7CA" w14:textId="2BF8A9E2" w:rsidR="00ED3718" w:rsidRDefault="009127AE" w:rsidP="00ED3718">
      <w:pPr>
        <w:rPr>
          <w:szCs w:val="22"/>
        </w:rPr>
      </w:pPr>
      <w:hyperlink r:id="rId132" w:history="1">
        <w:r w:rsidR="00ED3718" w:rsidRPr="00146A7C">
          <w:rPr>
            <w:rStyle w:val="Hyperlink"/>
            <w:szCs w:val="22"/>
          </w:rPr>
          <w:t>attuquayefioc@ghanamission.ch</w:t>
        </w:r>
      </w:hyperlink>
      <w:r w:rsidR="00ED3718">
        <w:rPr>
          <w:szCs w:val="22"/>
          <w:u w:val="single"/>
        </w:rPr>
        <w:t xml:space="preserve"> </w:t>
      </w:r>
    </w:p>
    <w:p w14:paraId="210B6194" w14:textId="77777777" w:rsidR="00ED3718" w:rsidRDefault="00ED3718" w:rsidP="00ED3718">
      <w:pPr>
        <w:rPr>
          <w:szCs w:val="22"/>
        </w:rPr>
      </w:pPr>
    </w:p>
    <w:p w14:paraId="5E630349" w14:textId="299FD44A" w:rsidR="00ED3718" w:rsidRPr="00F91990" w:rsidRDefault="00ED3718" w:rsidP="00F91990">
      <w:pPr>
        <w:pStyle w:val="Heading2"/>
        <w:rPr>
          <w:u w:val="single"/>
        </w:rPr>
      </w:pPr>
      <w:r w:rsidRPr="00F91990">
        <w:rPr>
          <w:u w:val="single"/>
        </w:rPr>
        <w:t>GRÈCE/GREECE</w:t>
      </w:r>
    </w:p>
    <w:p w14:paraId="1781ED6D" w14:textId="77777777" w:rsidR="00ED3718" w:rsidRDefault="00ED3718" w:rsidP="00ED3718">
      <w:pPr>
        <w:rPr>
          <w:szCs w:val="22"/>
        </w:rPr>
      </w:pPr>
    </w:p>
    <w:p w14:paraId="6E7E2345" w14:textId="77777777" w:rsidR="00ED3718" w:rsidRDefault="00ED3718" w:rsidP="00ED3718">
      <w:pPr>
        <w:rPr>
          <w:szCs w:val="22"/>
        </w:rPr>
      </w:pPr>
      <w:r>
        <w:rPr>
          <w:szCs w:val="22"/>
        </w:rPr>
        <w:t>Panayotis STOURNARAS (Mr.), Ambassador, Permanent Representative, Permanent Mission, Geneva</w:t>
      </w:r>
    </w:p>
    <w:p w14:paraId="781C0280" w14:textId="7D9A0F60" w:rsidR="00ED3718" w:rsidRPr="00BA5126" w:rsidRDefault="009127AE" w:rsidP="00ED3718">
      <w:pPr>
        <w:rPr>
          <w:szCs w:val="22"/>
        </w:rPr>
      </w:pPr>
      <w:hyperlink r:id="rId133" w:history="1">
        <w:r w:rsidR="00ED3718" w:rsidRPr="00BA5126">
          <w:rPr>
            <w:rStyle w:val="Hyperlink"/>
            <w:szCs w:val="22"/>
          </w:rPr>
          <w:t>p.stournaras@mfa.gr</w:t>
        </w:r>
      </w:hyperlink>
      <w:r w:rsidR="00ED3718" w:rsidRPr="00BA5126">
        <w:rPr>
          <w:szCs w:val="22"/>
          <w:u w:val="single"/>
        </w:rPr>
        <w:t xml:space="preserve"> </w:t>
      </w:r>
    </w:p>
    <w:p w14:paraId="6598F331" w14:textId="77777777" w:rsidR="00ED3718" w:rsidRDefault="00ED3718" w:rsidP="00ED3718">
      <w:pPr>
        <w:rPr>
          <w:szCs w:val="22"/>
        </w:rPr>
      </w:pPr>
    </w:p>
    <w:p w14:paraId="37B68108" w14:textId="77777777" w:rsidR="00ED3718" w:rsidRDefault="00ED3718" w:rsidP="00ED3718">
      <w:pPr>
        <w:rPr>
          <w:szCs w:val="22"/>
        </w:rPr>
      </w:pPr>
      <w:r>
        <w:rPr>
          <w:szCs w:val="22"/>
        </w:rPr>
        <w:t>Ioannis MICHAIL (Mr.), Head, Directorate of Trademarks, General Secretariat of Trade and Consumer Protection, Ministry of Development and Investments, Athens</w:t>
      </w:r>
    </w:p>
    <w:p w14:paraId="6F80EEC3" w14:textId="77777777" w:rsidR="00ED3718" w:rsidRDefault="00ED3718" w:rsidP="00ED3718">
      <w:pPr>
        <w:rPr>
          <w:szCs w:val="22"/>
        </w:rPr>
      </w:pPr>
    </w:p>
    <w:p w14:paraId="4054AD65" w14:textId="77777777" w:rsidR="00ED3718" w:rsidRPr="00680F4E" w:rsidRDefault="00ED3718" w:rsidP="00ED3718">
      <w:pPr>
        <w:rPr>
          <w:szCs w:val="22"/>
        </w:rPr>
      </w:pPr>
      <w:r>
        <w:rPr>
          <w:szCs w:val="22"/>
        </w:rPr>
        <w:t xml:space="preserve">Panagiotis KANELLOPOULOS (Mr.), Director General, Hellenic Industrial </w:t>
      </w:r>
      <w:r w:rsidRPr="00680F4E">
        <w:rPr>
          <w:szCs w:val="22"/>
        </w:rPr>
        <w:t xml:space="preserve">Property </w:t>
      </w:r>
      <w:r w:rsidRPr="004A53E9">
        <w:rPr>
          <w:szCs w:val="22"/>
        </w:rPr>
        <w:t>Organi</w:t>
      </w:r>
      <w:r>
        <w:rPr>
          <w:szCs w:val="22"/>
        </w:rPr>
        <w:t>z</w:t>
      </w:r>
      <w:r w:rsidRPr="004A53E9">
        <w:rPr>
          <w:szCs w:val="22"/>
        </w:rPr>
        <w:t>ation</w:t>
      </w:r>
      <w:r>
        <w:rPr>
          <w:szCs w:val="22"/>
        </w:rPr>
        <w:t xml:space="preserve"> (HIPO)</w:t>
      </w:r>
      <w:r w:rsidRPr="00680F4E">
        <w:rPr>
          <w:szCs w:val="22"/>
        </w:rPr>
        <w:t>, Athens</w:t>
      </w:r>
    </w:p>
    <w:p w14:paraId="0B8CCD97" w14:textId="1A4CD2A2" w:rsidR="00ED3718" w:rsidRPr="00680F4E" w:rsidRDefault="009127AE" w:rsidP="00ED3718">
      <w:pPr>
        <w:rPr>
          <w:szCs w:val="22"/>
        </w:rPr>
      </w:pPr>
      <w:hyperlink r:id="rId134" w:history="1">
        <w:r w:rsidR="00ED3718" w:rsidRPr="00680F4E">
          <w:rPr>
            <w:rStyle w:val="Hyperlink"/>
            <w:szCs w:val="22"/>
          </w:rPr>
          <w:t>pkan@obi.gr</w:t>
        </w:r>
      </w:hyperlink>
      <w:r w:rsidR="00ED3718" w:rsidRPr="00680F4E">
        <w:rPr>
          <w:szCs w:val="22"/>
          <w:u w:val="single"/>
        </w:rPr>
        <w:t xml:space="preserve"> </w:t>
      </w:r>
    </w:p>
    <w:p w14:paraId="33B7E1CA" w14:textId="77777777" w:rsidR="00ED3718" w:rsidRPr="00680F4E" w:rsidRDefault="00ED3718" w:rsidP="00ED3718">
      <w:pPr>
        <w:rPr>
          <w:szCs w:val="22"/>
        </w:rPr>
      </w:pPr>
    </w:p>
    <w:p w14:paraId="305DC43F" w14:textId="062172D5" w:rsidR="00ED3718" w:rsidRPr="00680F4E" w:rsidRDefault="00ED3718" w:rsidP="00ED3718">
      <w:pPr>
        <w:rPr>
          <w:szCs w:val="22"/>
        </w:rPr>
      </w:pPr>
      <w:r w:rsidRPr="00680F4E">
        <w:rPr>
          <w:szCs w:val="22"/>
        </w:rPr>
        <w:t>Evangelia VAGENA (Ms.), Director, Hellenic Copyright Organi</w:t>
      </w:r>
      <w:r>
        <w:rPr>
          <w:szCs w:val="22"/>
        </w:rPr>
        <w:t>z</w:t>
      </w:r>
      <w:r w:rsidRPr="00680F4E">
        <w:rPr>
          <w:szCs w:val="22"/>
        </w:rPr>
        <w:t>ation</w:t>
      </w:r>
      <w:r w:rsidR="00D72DD7">
        <w:rPr>
          <w:szCs w:val="22"/>
        </w:rPr>
        <w:t xml:space="preserve"> (HCO)</w:t>
      </w:r>
      <w:r w:rsidRPr="00680F4E">
        <w:rPr>
          <w:szCs w:val="22"/>
        </w:rPr>
        <w:t>, Athens</w:t>
      </w:r>
    </w:p>
    <w:p w14:paraId="183E71C4" w14:textId="103954F7" w:rsidR="00ED3718" w:rsidRPr="00680F4E" w:rsidRDefault="009127AE" w:rsidP="00ED3718">
      <w:pPr>
        <w:rPr>
          <w:szCs w:val="22"/>
        </w:rPr>
      </w:pPr>
      <w:hyperlink r:id="rId135" w:history="1">
        <w:r w:rsidR="00ED3718" w:rsidRPr="00680F4E">
          <w:rPr>
            <w:rStyle w:val="Hyperlink"/>
            <w:szCs w:val="22"/>
          </w:rPr>
          <w:t>director@opi.gr</w:t>
        </w:r>
      </w:hyperlink>
      <w:r w:rsidR="00ED3718" w:rsidRPr="00680F4E">
        <w:rPr>
          <w:szCs w:val="22"/>
          <w:u w:val="single"/>
        </w:rPr>
        <w:t xml:space="preserve"> </w:t>
      </w:r>
    </w:p>
    <w:p w14:paraId="2E9F2D9E" w14:textId="77777777" w:rsidR="00ED3718" w:rsidRPr="00680F4E" w:rsidRDefault="00ED3718" w:rsidP="00ED3718">
      <w:pPr>
        <w:rPr>
          <w:szCs w:val="22"/>
        </w:rPr>
      </w:pPr>
    </w:p>
    <w:p w14:paraId="2BA5CFD4" w14:textId="77777777" w:rsidR="00ED3718" w:rsidRPr="00680F4E" w:rsidRDefault="00ED3718" w:rsidP="00ED3718">
      <w:pPr>
        <w:rPr>
          <w:szCs w:val="22"/>
        </w:rPr>
      </w:pPr>
      <w:r w:rsidRPr="00680F4E">
        <w:rPr>
          <w:szCs w:val="22"/>
        </w:rPr>
        <w:t>Maria Daphne PAPADOPOULOU (Ms.), Head, Legal Department, Hellenic Copyright Organization</w:t>
      </w:r>
      <w:r>
        <w:rPr>
          <w:szCs w:val="22"/>
        </w:rPr>
        <w:t xml:space="preserve"> (HCO)</w:t>
      </w:r>
      <w:r w:rsidRPr="00680F4E">
        <w:rPr>
          <w:szCs w:val="22"/>
        </w:rPr>
        <w:t>, Athens</w:t>
      </w:r>
    </w:p>
    <w:p w14:paraId="1322D228" w14:textId="027D3F7B" w:rsidR="00ED3718" w:rsidRPr="00680F4E" w:rsidRDefault="009127AE" w:rsidP="00ED3718">
      <w:pPr>
        <w:rPr>
          <w:szCs w:val="22"/>
        </w:rPr>
      </w:pPr>
      <w:hyperlink r:id="rId136" w:history="1">
        <w:r w:rsidR="00ED3718" w:rsidRPr="00680F4E">
          <w:rPr>
            <w:rStyle w:val="Hyperlink"/>
            <w:szCs w:val="22"/>
          </w:rPr>
          <w:t>mariadaphne@yahoo.com</w:t>
        </w:r>
      </w:hyperlink>
      <w:r w:rsidR="00ED3718" w:rsidRPr="00680F4E">
        <w:rPr>
          <w:szCs w:val="22"/>
          <w:u w:val="single"/>
        </w:rPr>
        <w:t xml:space="preserve"> </w:t>
      </w:r>
    </w:p>
    <w:p w14:paraId="39E50FB7" w14:textId="77777777" w:rsidR="00ED3718" w:rsidRPr="00680F4E" w:rsidRDefault="00ED3718" w:rsidP="00ED3718">
      <w:pPr>
        <w:rPr>
          <w:szCs w:val="22"/>
        </w:rPr>
      </w:pPr>
    </w:p>
    <w:p w14:paraId="2398A863" w14:textId="77777777" w:rsidR="00ED3718" w:rsidRDefault="00ED3718" w:rsidP="00ED3718">
      <w:pPr>
        <w:rPr>
          <w:szCs w:val="22"/>
        </w:rPr>
      </w:pPr>
      <w:r w:rsidRPr="00680F4E">
        <w:rPr>
          <w:szCs w:val="22"/>
        </w:rPr>
        <w:t>Anna PERDIKARIS (Ms.), Lawyer, Hellenic Copyright Organi</w:t>
      </w:r>
      <w:r>
        <w:rPr>
          <w:szCs w:val="22"/>
        </w:rPr>
        <w:t>z</w:t>
      </w:r>
      <w:r w:rsidRPr="00680F4E">
        <w:rPr>
          <w:szCs w:val="22"/>
        </w:rPr>
        <w:t>ation</w:t>
      </w:r>
      <w:r>
        <w:rPr>
          <w:szCs w:val="22"/>
        </w:rPr>
        <w:t xml:space="preserve"> (HCO)</w:t>
      </w:r>
      <w:r w:rsidRPr="00680F4E">
        <w:rPr>
          <w:szCs w:val="22"/>
        </w:rPr>
        <w:t>, Athens</w:t>
      </w:r>
    </w:p>
    <w:p w14:paraId="3280ADB1" w14:textId="19F90A8F" w:rsidR="00ED3718" w:rsidRDefault="009127AE" w:rsidP="00ED3718">
      <w:pPr>
        <w:rPr>
          <w:szCs w:val="22"/>
        </w:rPr>
      </w:pPr>
      <w:hyperlink r:id="rId137" w:history="1">
        <w:r w:rsidR="00ED3718" w:rsidRPr="00146A7C">
          <w:rPr>
            <w:rStyle w:val="Hyperlink"/>
            <w:szCs w:val="22"/>
          </w:rPr>
          <w:t>aplawoffice@yahoo.gr</w:t>
        </w:r>
      </w:hyperlink>
      <w:r w:rsidR="00ED3718">
        <w:rPr>
          <w:szCs w:val="22"/>
          <w:u w:val="single"/>
        </w:rPr>
        <w:t xml:space="preserve"> </w:t>
      </w:r>
    </w:p>
    <w:p w14:paraId="0D941CF8" w14:textId="77777777" w:rsidR="00ED3718" w:rsidRDefault="00ED3718" w:rsidP="00ED3718">
      <w:pPr>
        <w:rPr>
          <w:szCs w:val="22"/>
        </w:rPr>
      </w:pPr>
    </w:p>
    <w:p w14:paraId="06281C61" w14:textId="77777777" w:rsidR="00ED3718" w:rsidRDefault="00ED3718" w:rsidP="00ED3718">
      <w:pPr>
        <w:rPr>
          <w:szCs w:val="22"/>
        </w:rPr>
      </w:pPr>
      <w:r>
        <w:rPr>
          <w:szCs w:val="22"/>
        </w:rPr>
        <w:t>Leonidas HARITOS (Mr.), First Counsellor, Permanent Mission, Geneva</w:t>
      </w:r>
    </w:p>
    <w:p w14:paraId="4BD57740" w14:textId="0216BE43" w:rsidR="00ED3718" w:rsidRDefault="009127AE" w:rsidP="00ED3718">
      <w:pPr>
        <w:rPr>
          <w:szCs w:val="22"/>
        </w:rPr>
      </w:pPr>
      <w:hyperlink r:id="rId138" w:history="1">
        <w:r w:rsidR="00ED3718" w:rsidRPr="00146A7C">
          <w:rPr>
            <w:rStyle w:val="Hyperlink"/>
            <w:szCs w:val="22"/>
          </w:rPr>
          <w:t>haritos.leonidas@mfa.gr</w:t>
        </w:r>
      </w:hyperlink>
      <w:r w:rsidR="00ED3718">
        <w:rPr>
          <w:szCs w:val="22"/>
          <w:u w:val="single"/>
        </w:rPr>
        <w:t xml:space="preserve"> </w:t>
      </w:r>
    </w:p>
    <w:p w14:paraId="574CAD10" w14:textId="77777777" w:rsidR="00ED3718" w:rsidRDefault="00ED3718" w:rsidP="00ED3718">
      <w:pPr>
        <w:rPr>
          <w:szCs w:val="22"/>
        </w:rPr>
      </w:pPr>
    </w:p>
    <w:p w14:paraId="6DD10682" w14:textId="77777777" w:rsidR="00ED3718" w:rsidRPr="00F91990" w:rsidRDefault="00ED3718" w:rsidP="00F91990">
      <w:pPr>
        <w:pStyle w:val="Heading2"/>
        <w:rPr>
          <w:u w:val="single"/>
        </w:rPr>
      </w:pPr>
      <w:r w:rsidRPr="00F91990">
        <w:rPr>
          <w:u w:val="single"/>
        </w:rPr>
        <w:t>GUATEMALA</w:t>
      </w:r>
    </w:p>
    <w:p w14:paraId="06F3A2B0" w14:textId="77777777" w:rsidR="00ED3718" w:rsidRDefault="00ED3718" w:rsidP="00ED3718">
      <w:pPr>
        <w:rPr>
          <w:szCs w:val="22"/>
        </w:rPr>
      </w:pPr>
    </w:p>
    <w:p w14:paraId="4BB4FE59" w14:textId="0D0E704A" w:rsidR="00ED3718" w:rsidRDefault="00ED3718" w:rsidP="00ED3718">
      <w:pPr>
        <w:rPr>
          <w:szCs w:val="22"/>
        </w:rPr>
      </w:pPr>
      <w:r>
        <w:rPr>
          <w:szCs w:val="22"/>
        </w:rPr>
        <w:t xml:space="preserve">Eduardo </w:t>
      </w:r>
      <w:r w:rsidR="004E6DE0">
        <w:rPr>
          <w:szCs w:val="22"/>
        </w:rPr>
        <w:t xml:space="preserve">Ernesto </w:t>
      </w:r>
      <w:r>
        <w:rPr>
          <w:szCs w:val="22"/>
        </w:rPr>
        <w:t xml:space="preserve">SPERISEN YURT (Sr.), Embajador, Representante Permanente, Misión Permanente ante la Organización Mundial </w:t>
      </w:r>
      <w:proofErr w:type="gramStart"/>
      <w:r>
        <w:rPr>
          <w:szCs w:val="22"/>
        </w:rPr>
        <w:t>del</w:t>
      </w:r>
      <w:proofErr w:type="gramEnd"/>
      <w:r>
        <w:rPr>
          <w:szCs w:val="22"/>
        </w:rPr>
        <w:t xml:space="preserve"> Comercio (OMC), Ginebra</w:t>
      </w:r>
    </w:p>
    <w:p w14:paraId="798E6FF3" w14:textId="3D8DBE32" w:rsidR="00ED3718" w:rsidRDefault="009127AE" w:rsidP="00ED3718">
      <w:pPr>
        <w:rPr>
          <w:szCs w:val="22"/>
        </w:rPr>
      </w:pPr>
      <w:hyperlink r:id="rId139" w:history="1">
        <w:r w:rsidR="00ED3718" w:rsidRPr="00146A7C">
          <w:rPr>
            <w:rStyle w:val="Hyperlink"/>
            <w:szCs w:val="22"/>
          </w:rPr>
          <w:t>eduardo.mision@wtoguatemala.ch</w:t>
        </w:r>
      </w:hyperlink>
      <w:r w:rsidR="00ED3718">
        <w:rPr>
          <w:szCs w:val="22"/>
          <w:u w:val="single"/>
        </w:rPr>
        <w:t xml:space="preserve"> </w:t>
      </w:r>
    </w:p>
    <w:p w14:paraId="6869B263" w14:textId="77777777" w:rsidR="00ED3718" w:rsidRPr="00BA5126" w:rsidRDefault="00ED3718" w:rsidP="00ED3718">
      <w:pPr>
        <w:rPr>
          <w:szCs w:val="22"/>
        </w:rPr>
      </w:pPr>
    </w:p>
    <w:p w14:paraId="39ED7C92" w14:textId="77777777" w:rsidR="00ED3718" w:rsidRPr="004A53E9" w:rsidRDefault="00ED3718" w:rsidP="00ED3718">
      <w:pPr>
        <w:rPr>
          <w:szCs w:val="22"/>
        </w:rPr>
      </w:pPr>
      <w:r w:rsidRPr="004A53E9">
        <w:rPr>
          <w:szCs w:val="22"/>
        </w:rPr>
        <w:t>Ingrid Romanelli RIVERA RECINOS (Sra.), Registradora, Registro de la Propiedad Intelectual, Ministerio de Economía, Guatemala</w:t>
      </w:r>
    </w:p>
    <w:p w14:paraId="66D0C980" w14:textId="01C6644E" w:rsidR="00ED3718" w:rsidRPr="004A53E9" w:rsidRDefault="009127AE" w:rsidP="00ED3718">
      <w:pPr>
        <w:rPr>
          <w:szCs w:val="22"/>
        </w:rPr>
      </w:pPr>
      <w:hyperlink r:id="rId140" w:history="1">
        <w:r w:rsidR="00ED3718" w:rsidRPr="004A53E9">
          <w:rPr>
            <w:rStyle w:val="Hyperlink"/>
            <w:szCs w:val="22"/>
          </w:rPr>
          <w:t>ingrid.rivera@rpi.gob.gt</w:t>
        </w:r>
      </w:hyperlink>
      <w:r w:rsidR="00ED3718" w:rsidRPr="004A53E9">
        <w:rPr>
          <w:szCs w:val="22"/>
          <w:u w:val="single"/>
        </w:rPr>
        <w:t xml:space="preserve"> </w:t>
      </w:r>
    </w:p>
    <w:p w14:paraId="72CF12E2" w14:textId="77777777" w:rsidR="00ED3718" w:rsidRPr="004A53E9" w:rsidRDefault="00ED3718" w:rsidP="00ED3718">
      <w:pPr>
        <w:rPr>
          <w:szCs w:val="22"/>
        </w:rPr>
      </w:pPr>
    </w:p>
    <w:p w14:paraId="0D144AB6" w14:textId="77777777" w:rsidR="00ED3718" w:rsidRPr="00F0677D" w:rsidRDefault="00ED3718" w:rsidP="00ED3718">
      <w:pPr>
        <w:rPr>
          <w:szCs w:val="22"/>
          <w:lang w:val="fr-CH"/>
        </w:rPr>
      </w:pPr>
      <w:r w:rsidRPr="00182B72">
        <w:rPr>
          <w:szCs w:val="22"/>
          <w:lang w:val="fr-CH"/>
        </w:rPr>
        <w:t xml:space="preserve">Flor de María GARCÍA DÍAZ (Sra.), Consejera, Misión Permanente ante la Organización Mundial del Comercio </w:t>
      </w:r>
      <w:r w:rsidRPr="00F0677D">
        <w:rPr>
          <w:szCs w:val="22"/>
          <w:lang w:val="fr-CH"/>
        </w:rPr>
        <w:t>(OMC), Ginebra</w:t>
      </w:r>
    </w:p>
    <w:p w14:paraId="5E82DD17" w14:textId="3302AA2D" w:rsidR="00ED3718" w:rsidRPr="00417582" w:rsidRDefault="00351A70" w:rsidP="00ED3718">
      <w:pPr>
        <w:rPr>
          <w:szCs w:val="22"/>
          <w:lang w:val="fr-CH"/>
        </w:rPr>
      </w:pPr>
      <w:hyperlink r:id="rId141" w:history="1">
        <w:r w:rsidR="00ED3718" w:rsidRPr="00146A7C">
          <w:rPr>
            <w:rStyle w:val="Hyperlink"/>
            <w:szCs w:val="22"/>
            <w:lang w:val="fr-CH"/>
          </w:rPr>
          <w:t>flor.garcia@wtoguatemala.ch</w:t>
        </w:r>
      </w:hyperlink>
      <w:r w:rsidR="00ED3718">
        <w:rPr>
          <w:szCs w:val="22"/>
          <w:u w:val="single"/>
          <w:lang w:val="fr-CH"/>
        </w:rPr>
        <w:t xml:space="preserve"> </w:t>
      </w:r>
    </w:p>
    <w:p w14:paraId="5D68A54D" w14:textId="77777777" w:rsidR="00ED3718" w:rsidRPr="00417582" w:rsidRDefault="00ED3718" w:rsidP="00ED3718">
      <w:pPr>
        <w:rPr>
          <w:szCs w:val="22"/>
          <w:lang w:val="fr-CH"/>
        </w:rPr>
      </w:pPr>
    </w:p>
    <w:p w14:paraId="4A8889A0" w14:textId="77777777" w:rsidR="00ED3718" w:rsidRPr="00F91990" w:rsidRDefault="00ED3718" w:rsidP="00F91990">
      <w:pPr>
        <w:pStyle w:val="Heading2"/>
        <w:rPr>
          <w:u w:val="single"/>
          <w:lang w:val="fr-CH"/>
        </w:rPr>
      </w:pPr>
      <w:r w:rsidRPr="00F91990">
        <w:rPr>
          <w:u w:val="single"/>
          <w:lang w:val="fr-CH"/>
        </w:rPr>
        <w:t>GUINÉE/GUINEA</w:t>
      </w:r>
    </w:p>
    <w:p w14:paraId="26AA7759" w14:textId="77777777" w:rsidR="00B34CB3" w:rsidRDefault="00B34CB3" w:rsidP="00ED3718">
      <w:pPr>
        <w:rPr>
          <w:szCs w:val="22"/>
          <w:lang w:val="fr-CH"/>
        </w:rPr>
      </w:pPr>
    </w:p>
    <w:p w14:paraId="77121AD9" w14:textId="7FF64B0F" w:rsidR="00ED3718" w:rsidRPr="00417582" w:rsidRDefault="00ED3718" w:rsidP="00ED3718">
      <w:pPr>
        <w:rPr>
          <w:szCs w:val="22"/>
          <w:lang w:val="fr-CH"/>
        </w:rPr>
      </w:pPr>
      <w:r w:rsidRPr="00417582">
        <w:rPr>
          <w:szCs w:val="22"/>
          <w:lang w:val="fr-CH"/>
        </w:rPr>
        <w:t xml:space="preserve">Mamadou Billo BAH (M.), directeur général, Service national de la propriété industrielle, </w:t>
      </w:r>
      <w:r w:rsidR="004E6DE0" w:rsidRPr="004E6DE0">
        <w:rPr>
          <w:szCs w:val="22"/>
          <w:lang w:val="fr-CH"/>
        </w:rPr>
        <w:t>Ministère de l'</w:t>
      </w:r>
      <w:r w:rsidR="003022F6">
        <w:rPr>
          <w:szCs w:val="22"/>
          <w:lang w:val="fr-CH"/>
        </w:rPr>
        <w:t>i</w:t>
      </w:r>
      <w:r w:rsidR="004E6DE0" w:rsidRPr="004E6DE0">
        <w:rPr>
          <w:szCs w:val="22"/>
          <w:lang w:val="fr-CH"/>
        </w:rPr>
        <w:t xml:space="preserve">ndustrie, des PME et de la </w:t>
      </w:r>
      <w:r w:rsidR="003022F6">
        <w:rPr>
          <w:szCs w:val="22"/>
          <w:lang w:val="fr-CH"/>
        </w:rPr>
        <w:t>p</w:t>
      </w:r>
      <w:r w:rsidR="004E6DE0" w:rsidRPr="004E6DE0">
        <w:rPr>
          <w:szCs w:val="22"/>
          <w:lang w:val="fr-CH"/>
        </w:rPr>
        <w:t xml:space="preserve">romotion du </w:t>
      </w:r>
      <w:r w:rsidR="003022F6">
        <w:rPr>
          <w:szCs w:val="22"/>
          <w:lang w:val="fr-CH"/>
        </w:rPr>
        <w:t>s</w:t>
      </w:r>
      <w:r w:rsidR="004E6DE0" w:rsidRPr="004E6DE0">
        <w:rPr>
          <w:szCs w:val="22"/>
          <w:lang w:val="fr-CH"/>
        </w:rPr>
        <w:t xml:space="preserve">ecteur </w:t>
      </w:r>
      <w:r w:rsidR="003022F6">
        <w:rPr>
          <w:szCs w:val="22"/>
          <w:lang w:val="fr-CH"/>
        </w:rPr>
        <w:t>p</w:t>
      </w:r>
      <w:r w:rsidR="004E6DE0" w:rsidRPr="004E6DE0">
        <w:rPr>
          <w:szCs w:val="22"/>
          <w:lang w:val="fr-CH"/>
        </w:rPr>
        <w:t>rivé (SPI)</w:t>
      </w:r>
      <w:r w:rsidRPr="00417582">
        <w:rPr>
          <w:szCs w:val="22"/>
          <w:lang w:val="fr-CH"/>
        </w:rPr>
        <w:t>, Conakry</w:t>
      </w:r>
    </w:p>
    <w:p w14:paraId="0C9CFD55" w14:textId="77777777" w:rsidR="00ED3718" w:rsidRDefault="00ED3718" w:rsidP="00ED3718">
      <w:pPr>
        <w:rPr>
          <w:szCs w:val="22"/>
          <w:lang w:val="fr-CH"/>
        </w:rPr>
      </w:pPr>
    </w:p>
    <w:p w14:paraId="4B48C6A0" w14:textId="77777777" w:rsidR="00ED3718" w:rsidRPr="00F91990" w:rsidRDefault="00ED3718" w:rsidP="00F91990">
      <w:pPr>
        <w:pStyle w:val="Heading2"/>
        <w:rPr>
          <w:u w:val="single"/>
          <w:lang w:val="fr-CH"/>
        </w:rPr>
      </w:pPr>
      <w:r w:rsidRPr="00F91990">
        <w:rPr>
          <w:u w:val="single"/>
          <w:lang w:val="fr-CH"/>
        </w:rPr>
        <w:t>GUINÉE-BISSAU/GUINEA-BISSAU</w:t>
      </w:r>
    </w:p>
    <w:p w14:paraId="41F8D1D9" w14:textId="77777777" w:rsidR="00ED3718" w:rsidRPr="005476DD" w:rsidRDefault="00ED3718" w:rsidP="00ED3718">
      <w:pPr>
        <w:rPr>
          <w:szCs w:val="22"/>
          <w:u w:val="single"/>
          <w:lang w:val="fr-CH"/>
        </w:rPr>
      </w:pPr>
    </w:p>
    <w:p w14:paraId="019756FD" w14:textId="00C61C68" w:rsidR="00ED3718" w:rsidRDefault="00ED3718" w:rsidP="00ED3718">
      <w:pPr>
        <w:rPr>
          <w:szCs w:val="22"/>
          <w:lang w:val="fr-CH"/>
        </w:rPr>
      </w:pPr>
      <w:r w:rsidRPr="005476DD">
        <w:rPr>
          <w:szCs w:val="22"/>
          <w:lang w:val="fr-CH"/>
        </w:rPr>
        <w:t>Carlos SANCA (M.), directeur général, Direction générale de la propriété industrielle, Ministère de l</w:t>
      </w:r>
      <w:r>
        <w:rPr>
          <w:szCs w:val="22"/>
          <w:lang w:val="fr-CH"/>
        </w:rPr>
        <w:t>’</w:t>
      </w:r>
      <w:r w:rsidRPr="005476DD">
        <w:rPr>
          <w:szCs w:val="22"/>
          <w:lang w:val="fr-CH"/>
        </w:rPr>
        <w:t>énergie et de l</w:t>
      </w:r>
      <w:r>
        <w:rPr>
          <w:szCs w:val="22"/>
          <w:lang w:val="fr-CH"/>
        </w:rPr>
        <w:t>’</w:t>
      </w:r>
      <w:r w:rsidRPr="005476DD">
        <w:rPr>
          <w:szCs w:val="22"/>
          <w:lang w:val="fr-CH"/>
        </w:rPr>
        <w:t>industrie, Bissau</w:t>
      </w:r>
    </w:p>
    <w:p w14:paraId="4B3C8571" w14:textId="77777777" w:rsidR="00EC3900" w:rsidRPr="005476DD" w:rsidRDefault="00EC3900" w:rsidP="00ED3718">
      <w:pPr>
        <w:rPr>
          <w:szCs w:val="22"/>
          <w:lang w:val="fr-CH"/>
        </w:rPr>
      </w:pPr>
    </w:p>
    <w:p w14:paraId="72077013" w14:textId="6FA2BD06" w:rsidR="00ED3718" w:rsidRPr="00F91990" w:rsidRDefault="00ED3718" w:rsidP="00F91990">
      <w:pPr>
        <w:pStyle w:val="Heading2"/>
        <w:rPr>
          <w:u w:val="single"/>
          <w:lang w:val="fr-CH"/>
        </w:rPr>
      </w:pPr>
      <w:r w:rsidRPr="00F91990">
        <w:rPr>
          <w:u w:val="single"/>
          <w:lang w:val="fr-CH"/>
        </w:rPr>
        <w:t>GUINÉE ÉQUATORIALE/EQUATORIAL GUINEA</w:t>
      </w:r>
    </w:p>
    <w:p w14:paraId="22638EFD" w14:textId="77777777" w:rsidR="00ED3718" w:rsidRDefault="00ED3718" w:rsidP="00ED3718">
      <w:pPr>
        <w:rPr>
          <w:szCs w:val="22"/>
          <w:lang w:val="fr-CH"/>
        </w:rPr>
      </w:pPr>
    </w:p>
    <w:p w14:paraId="6071485D" w14:textId="77777777" w:rsidR="00ED3718" w:rsidRPr="00417582" w:rsidRDefault="00ED3718" w:rsidP="00ED3718">
      <w:pPr>
        <w:rPr>
          <w:szCs w:val="22"/>
          <w:lang w:val="fr-CH"/>
        </w:rPr>
      </w:pPr>
      <w:r w:rsidRPr="00417582">
        <w:rPr>
          <w:szCs w:val="22"/>
          <w:lang w:val="fr-CH"/>
        </w:rPr>
        <w:t>Estefania Sabina Abeme ABIA ANGUE (Sra.), Directora General, Dirección Nacional de la Propiedad Industrial, Consejo de Investigaciones Científicas y Tecnológicas (CICTE), Malabo</w:t>
      </w:r>
    </w:p>
    <w:p w14:paraId="74F20A6C" w14:textId="08474FC7" w:rsidR="00ED3718" w:rsidRPr="00417582" w:rsidRDefault="00351A70" w:rsidP="00ED3718">
      <w:pPr>
        <w:rPr>
          <w:szCs w:val="22"/>
          <w:lang w:val="fr-CH"/>
        </w:rPr>
      </w:pPr>
      <w:hyperlink r:id="rId142" w:history="1">
        <w:r w:rsidR="00ED3718" w:rsidRPr="00146A7C">
          <w:rPr>
            <w:rStyle w:val="Hyperlink"/>
            <w:szCs w:val="22"/>
            <w:lang w:val="fr-CH"/>
          </w:rPr>
          <w:t>sabinaabiaangue@gmail.com</w:t>
        </w:r>
      </w:hyperlink>
      <w:r w:rsidR="00ED3718">
        <w:rPr>
          <w:szCs w:val="22"/>
          <w:u w:val="single"/>
          <w:lang w:val="fr-CH"/>
        </w:rPr>
        <w:t xml:space="preserve"> </w:t>
      </w:r>
    </w:p>
    <w:p w14:paraId="0486CDFE" w14:textId="77777777" w:rsidR="00ED3718" w:rsidRDefault="00ED3718" w:rsidP="00ED3718">
      <w:pPr>
        <w:rPr>
          <w:szCs w:val="22"/>
          <w:lang w:val="fr-CH"/>
        </w:rPr>
      </w:pPr>
    </w:p>
    <w:p w14:paraId="42994D62" w14:textId="77777777" w:rsidR="00ED3718" w:rsidRDefault="00ED3718" w:rsidP="00ED3718">
      <w:pPr>
        <w:rPr>
          <w:szCs w:val="22"/>
          <w:lang w:val="fr-CH"/>
        </w:rPr>
      </w:pPr>
      <w:r>
        <w:rPr>
          <w:szCs w:val="22"/>
          <w:lang w:val="fr-CH"/>
        </w:rPr>
        <w:t xml:space="preserve">Teodoro Macelino OLÓ FERNANDES, Director General, Cooperación Internacional, </w:t>
      </w:r>
      <w:r w:rsidRPr="00BF094A">
        <w:rPr>
          <w:szCs w:val="22"/>
          <w:lang w:val="fr-CH"/>
        </w:rPr>
        <w:t>Consejo de Investigaciones Científicas y Tecnológicas (CICTE)</w:t>
      </w:r>
      <w:r>
        <w:rPr>
          <w:szCs w:val="22"/>
          <w:lang w:val="fr-CH"/>
        </w:rPr>
        <w:t>, Malabo</w:t>
      </w:r>
    </w:p>
    <w:p w14:paraId="08A9EDBB" w14:textId="77777777" w:rsidR="006069C1" w:rsidRPr="001E670F" w:rsidRDefault="006069C1" w:rsidP="006069C1">
      <w:pPr>
        <w:rPr>
          <w:szCs w:val="22"/>
          <w:lang w:val="fr-CH"/>
        </w:rPr>
      </w:pPr>
    </w:p>
    <w:p w14:paraId="18EFD5C0" w14:textId="77777777" w:rsidR="006069C1" w:rsidRPr="001E670F" w:rsidRDefault="006069C1" w:rsidP="001E670F">
      <w:pPr>
        <w:pStyle w:val="Heading3"/>
        <w:rPr>
          <w:lang w:val="fr-CH"/>
        </w:rPr>
      </w:pPr>
      <w:r w:rsidRPr="001E670F">
        <w:rPr>
          <w:lang w:val="fr-CH"/>
        </w:rPr>
        <w:t>HONDURAS</w:t>
      </w:r>
    </w:p>
    <w:p w14:paraId="43E7E4B7" w14:textId="77777777" w:rsidR="006069C1" w:rsidRPr="001E670F" w:rsidRDefault="006069C1" w:rsidP="006069C1">
      <w:pPr>
        <w:rPr>
          <w:szCs w:val="22"/>
          <w:u w:val="single"/>
          <w:lang w:val="fr-CH"/>
        </w:rPr>
      </w:pPr>
    </w:p>
    <w:p w14:paraId="323E22A3" w14:textId="75CC5FE9" w:rsidR="006069C1" w:rsidRPr="001E670F" w:rsidRDefault="006069C1" w:rsidP="006069C1">
      <w:pPr>
        <w:rPr>
          <w:szCs w:val="22"/>
          <w:lang w:val="fr-CH"/>
        </w:rPr>
      </w:pPr>
      <w:r w:rsidRPr="001E670F">
        <w:rPr>
          <w:szCs w:val="22"/>
          <w:lang w:val="fr-CH"/>
        </w:rPr>
        <w:t>Camilo BENDECK PÉREZ (Sr.), Director General de Propiedad Intelectual, Dirección General de Propiedad Intelectual de Honduras</w:t>
      </w:r>
      <w:r w:rsidR="00D72DD7">
        <w:rPr>
          <w:szCs w:val="22"/>
          <w:lang w:val="fr-CH"/>
        </w:rPr>
        <w:t xml:space="preserve"> (DIGEPIH)</w:t>
      </w:r>
      <w:r w:rsidRPr="001E670F">
        <w:rPr>
          <w:szCs w:val="22"/>
          <w:lang w:val="fr-CH"/>
        </w:rPr>
        <w:t>, Tegucigalpa</w:t>
      </w:r>
    </w:p>
    <w:p w14:paraId="14C39F1C" w14:textId="77777777" w:rsidR="006069C1" w:rsidRPr="001E670F" w:rsidRDefault="006069C1" w:rsidP="006069C1">
      <w:pPr>
        <w:rPr>
          <w:szCs w:val="22"/>
          <w:lang w:val="fr-CH"/>
        </w:rPr>
      </w:pPr>
    </w:p>
    <w:p w14:paraId="2FBBAB1F" w14:textId="48D12DC5" w:rsidR="006069C1" w:rsidRPr="001E670F" w:rsidRDefault="006069C1" w:rsidP="001E670F">
      <w:pPr>
        <w:keepNext/>
        <w:rPr>
          <w:szCs w:val="22"/>
          <w:lang w:val="fr-CH"/>
        </w:rPr>
      </w:pPr>
      <w:r w:rsidRPr="001E670F">
        <w:rPr>
          <w:szCs w:val="22"/>
          <w:lang w:val="fr-CH"/>
        </w:rPr>
        <w:t>Mario Alberto FORTÍN MIDENCE (Sr.), Embajador, Representante Permanente, Misión Permanente, Ginebra</w:t>
      </w:r>
    </w:p>
    <w:p w14:paraId="4DA095B5" w14:textId="77777777" w:rsidR="006069C1" w:rsidRPr="001E670F" w:rsidRDefault="006069C1" w:rsidP="006069C1">
      <w:pPr>
        <w:rPr>
          <w:szCs w:val="22"/>
          <w:lang w:val="fr-CH"/>
        </w:rPr>
      </w:pPr>
    </w:p>
    <w:p w14:paraId="3668809E" w14:textId="54F791B5" w:rsidR="00572058" w:rsidRPr="001E670F" w:rsidRDefault="00572058" w:rsidP="00572058">
      <w:pPr>
        <w:rPr>
          <w:szCs w:val="22"/>
          <w:lang w:val="fr-CH"/>
        </w:rPr>
      </w:pPr>
      <w:r w:rsidRPr="001E670F">
        <w:rPr>
          <w:szCs w:val="22"/>
          <w:lang w:val="fr-CH"/>
        </w:rPr>
        <w:t>Franklin Omar LOPEZ SANTOS (Sr.), Registrador de Propiedad Industrial, Dirección General de Propiedad Intelectual de Honduras</w:t>
      </w:r>
      <w:r w:rsidR="00D72DD7">
        <w:rPr>
          <w:szCs w:val="22"/>
          <w:lang w:val="fr-CH"/>
        </w:rPr>
        <w:t xml:space="preserve"> (DIGEPIH)</w:t>
      </w:r>
      <w:r w:rsidRPr="001E670F">
        <w:rPr>
          <w:szCs w:val="22"/>
          <w:lang w:val="fr-CH"/>
        </w:rPr>
        <w:t>, Tegucigalpa</w:t>
      </w:r>
    </w:p>
    <w:p w14:paraId="621B07E9" w14:textId="77777777" w:rsidR="00572058" w:rsidRPr="001E670F" w:rsidRDefault="00572058" w:rsidP="00572058">
      <w:pPr>
        <w:rPr>
          <w:szCs w:val="22"/>
          <w:lang w:val="fr-CH"/>
        </w:rPr>
      </w:pPr>
    </w:p>
    <w:p w14:paraId="249C2B9B" w14:textId="34F48552" w:rsidR="006069C1" w:rsidRPr="006069C1" w:rsidRDefault="006069C1" w:rsidP="006069C1">
      <w:pPr>
        <w:rPr>
          <w:szCs w:val="22"/>
          <w:lang w:val="fr-CH"/>
        </w:rPr>
      </w:pPr>
      <w:r w:rsidRPr="006069C1">
        <w:rPr>
          <w:szCs w:val="22"/>
          <w:lang w:val="fr-CH"/>
        </w:rPr>
        <w:t>Carolina CORTÉS (Sra.), Asistente, Dirección General de Propiedad Intelectual de Honduras</w:t>
      </w:r>
      <w:r w:rsidR="00D72DD7">
        <w:rPr>
          <w:szCs w:val="22"/>
          <w:lang w:val="fr-CH"/>
        </w:rPr>
        <w:t xml:space="preserve"> (DIGEPIH)</w:t>
      </w:r>
      <w:r w:rsidRPr="006069C1">
        <w:rPr>
          <w:szCs w:val="22"/>
          <w:lang w:val="fr-CH"/>
        </w:rPr>
        <w:t>, Tegucigalpa</w:t>
      </w:r>
    </w:p>
    <w:p w14:paraId="16418D89" w14:textId="77777777" w:rsidR="006069C1" w:rsidRPr="006069C1" w:rsidRDefault="006069C1" w:rsidP="006069C1">
      <w:pPr>
        <w:rPr>
          <w:szCs w:val="22"/>
          <w:lang w:val="fr-CH"/>
        </w:rPr>
      </w:pPr>
    </w:p>
    <w:p w14:paraId="309675F5" w14:textId="77777777" w:rsidR="004733BC" w:rsidRPr="001E670F" w:rsidRDefault="006069C1" w:rsidP="004733BC">
      <w:pPr>
        <w:rPr>
          <w:szCs w:val="22"/>
          <w:lang w:val="fr-CH"/>
        </w:rPr>
      </w:pPr>
      <w:r w:rsidRPr="001E670F">
        <w:rPr>
          <w:szCs w:val="22"/>
          <w:lang w:val="fr-CH"/>
        </w:rPr>
        <w:t xml:space="preserve">Mariel LEZAMA (Sra.), </w:t>
      </w:r>
      <w:r w:rsidR="004733BC" w:rsidRPr="001E670F">
        <w:rPr>
          <w:szCs w:val="22"/>
          <w:lang w:val="fr-CH"/>
        </w:rPr>
        <w:t>C</w:t>
      </w:r>
      <w:r w:rsidR="004733BC" w:rsidRPr="004733BC">
        <w:rPr>
          <w:szCs w:val="22"/>
          <w:lang w:val="fr-CH"/>
        </w:rPr>
        <w:t xml:space="preserve">onsejera, </w:t>
      </w:r>
      <w:r w:rsidR="004733BC" w:rsidRPr="001E670F">
        <w:rPr>
          <w:szCs w:val="22"/>
          <w:lang w:val="fr-CH"/>
        </w:rPr>
        <w:t>Misión Permanente, Ginebra</w:t>
      </w:r>
    </w:p>
    <w:p w14:paraId="4368676E" w14:textId="77777777" w:rsidR="006069C1" w:rsidRPr="001E670F" w:rsidRDefault="006069C1" w:rsidP="006069C1">
      <w:pPr>
        <w:rPr>
          <w:szCs w:val="22"/>
          <w:lang w:val="fr-CH"/>
        </w:rPr>
      </w:pPr>
    </w:p>
    <w:p w14:paraId="69883882" w14:textId="447BCD4E" w:rsidR="004733BC" w:rsidRPr="006069C1" w:rsidRDefault="006069C1" w:rsidP="004733BC">
      <w:pPr>
        <w:rPr>
          <w:szCs w:val="22"/>
        </w:rPr>
      </w:pPr>
      <w:r w:rsidRPr="006069C1">
        <w:rPr>
          <w:szCs w:val="22"/>
        </w:rPr>
        <w:t>Carlos HERN</w:t>
      </w:r>
      <w:r w:rsidR="00D72DD7">
        <w:rPr>
          <w:szCs w:val="22"/>
        </w:rPr>
        <w:t>Á</w:t>
      </w:r>
      <w:r w:rsidRPr="006069C1">
        <w:rPr>
          <w:szCs w:val="22"/>
        </w:rPr>
        <w:t xml:space="preserve">NDEZ (Sr.), </w:t>
      </w:r>
      <w:r w:rsidR="004733BC">
        <w:rPr>
          <w:szCs w:val="22"/>
        </w:rPr>
        <w:t>Primer Secretario, Misión Permanente, Ginebra</w:t>
      </w:r>
    </w:p>
    <w:p w14:paraId="0E3A86B7" w14:textId="77777777" w:rsidR="00ED3718" w:rsidRPr="006069C1" w:rsidRDefault="00ED3718" w:rsidP="00ED3718">
      <w:pPr>
        <w:rPr>
          <w:szCs w:val="22"/>
        </w:rPr>
      </w:pPr>
    </w:p>
    <w:p w14:paraId="490EF85D" w14:textId="77777777" w:rsidR="00ED3718" w:rsidRPr="001E670F" w:rsidRDefault="00ED3718" w:rsidP="00F91990">
      <w:pPr>
        <w:pStyle w:val="Heading2"/>
        <w:rPr>
          <w:u w:val="single"/>
        </w:rPr>
      </w:pPr>
      <w:r w:rsidRPr="001E670F">
        <w:rPr>
          <w:u w:val="single"/>
        </w:rPr>
        <w:t>HONGRIE/HUNGARY</w:t>
      </w:r>
    </w:p>
    <w:p w14:paraId="5E5AEB83" w14:textId="77777777" w:rsidR="00ED3718" w:rsidRPr="001E670F" w:rsidRDefault="00ED3718" w:rsidP="00ED3718">
      <w:pPr>
        <w:rPr>
          <w:szCs w:val="22"/>
        </w:rPr>
      </w:pPr>
    </w:p>
    <w:p w14:paraId="6109F7B9" w14:textId="77777777" w:rsidR="00ED3718" w:rsidRDefault="00ED3718" w:rsidP="00ED3718">
      <w:pPr>
        <w:rPr>
          <w:szCs w:val="22"/>
        </w:rPr>
      </w:pPr>
      <w:r>
        <w:rPr>
          <w:szCs w:val="22"/>
        </w:rPr>
        <w:t>Péter SZIJJÁRTÓ (Mr.), Minister for Foreign Affairs and Trade, Ministry of Foreign Affairs and Trade, Budapest</w:t>
      </w:r>
    </w:p>
    <w:p w14:paraId="56716D11" w14:textId="77777777" w:rsidR="00ED3718" w:rsidRDefault="00ED3718" w:rsidP="00ED3718">
      <w:pPr>
        <w:rPr>
          <w:szCs w:val="22"/>
        </w:rPr>
      </w:pPr>
    </w:p>
    <w:p w14:paraId="5871FE7D" w14:textId="77777777" w:rsidR="00ED3718" w:rsidRDefault="00ED3718" w:rsidP="00ED3718">
      <w:pPr>
        <w:rPr>
          <w:szCs w:val="22"/>
        </w:rPr>
      </w:pPr>
      <w:r>
        <w:rPr>
          <w:szCs w:val="22"/>
        </w:rPr>
        <w:t>Gyula Zoltan POMÁZI (Mr.), President, Hungarian Intellectual Property Office (HIPO), Budapest</w:t>
      </w:r>
    </w:p>
    <w:p w14:paraId="283CEF08" w14:textId="32CC3E17" w:rsidR="00ED3718" w:rsidRDefault="009127AE" w:rsidP="00ED3718">
      <w:pPr>
        <w:rPr>
          <w:szCs w:val="22"/>
        </w:rPr>
      </w:pPr>
      <w:hyperlink r:id="rId143" w:history="1">
        <w:r w:rsidR="00ED3718" w:rsidRPr="00146A7C">
          <w:rPr>
            <w:rStyle w:val="Hyperlink"/>
            <w:szCs w:val="22"/>
          </w:rPr>
          <w:t>gyula.pomazi@hipo.gov.hu</w:t>
        </w:r>
      </w:hyperlink>
      <w:r w:rsidR="00ED3718">
        <w:rPr>
          <w:szCs w:val="22"/>
          <w:u w:val="single"/>
        </w:rPr>
        <w:t xml:space="preserve"> </w:t>
      </w:r>
    </w:p>
    <w:p w14:paraId="44AAD5C8" w14:textId="77777777" w:rsidR="00ED3718" w:rsidRDefault="00ED3718" w:rsidP="00ED3718">
      <w:pPr>
        <w:rPr>
          <w:szCs w:val="22"/>
        </w:rPr>
      </w:pPr>
    </w:p>
    <w:p w14:paraId="68D82542" w14:textId="77777777" w:rsidR="00ED3718" w:rsidRDefault="00ED3718" w:rsidP="00ED3718">
      <w:pPr>
        <w:rPr>
          <w:szCs w:val="22"/>
        </w:rPr>
      </w:pPr>
      <w:r>
        <w:rPr>
          <w:szCs w:val="22"/>
        </w:rPr>
        <w:t>Margit SZŰCS (Ms.), Ambassador, Permanent Representative, Permanent Mission, Geneva</w:t>
      </w:r>
    </w:p>
    <w:p w14:paraId="471A3961" w14:textId="77777777" w:rsidR="00ED3718" w:rsidRDefault="00ED3718" w:rsidP="00ED3718">
      <w:pPr>
        <w:rPr>
          <w:szCs w:val="22"/>
        </w:rPr>
      </w:pPr>
    </w:p>
    <w:p w14:paraId="5418275D" w14:textId="77777777" w:rsidR="00ED3718" w:rsidRDefault="00ED3718" w:rsidP="00ED3718">
      <w:pPr>
        <w:rPr>
          <w:szCs w:val="22"/>
        </w:rPr>
      </w:pPr>
      <w:r>
        <w:rPr>
          <w:szCs w:val="22"/>
        </w:rPr>
        <w:t>Péter András SZTÁRAY (Mr.), State Secretary, Security Policy, Ministry of Foreign Affairs and Trade, Budapest</w:t>
      </w:r>
    </w:p>
    <w:p w14:paraId="3DAAEE8E" w14:textId="77777777" w:rsidR="00ED3718" w:rsidRDefault="00ED3718" w:rsidP="00ED3718">
      <w:pPr>
        <w:rPr>
          <w:szCs w:val="22"/>
        </w:rPr>
      </w:pPr>
    </w:p>
    <w:p w14:paraId="618E9A45" w14:textId="77777777" w:rsidR="00ED3718" w:rsidRDefault="00ED3718" w:rsidP="00ED3718">
      <w:pPr>
        <w:rPr>
          <w:szCs w:val="22"/>
        </w:rPr>
      </w:pPr>
      <w:r>
        <w:rPr>
          <w:szCs w:val="22"/>
        </w:rPr>
        <w:t>Ferenc DANCS (Mr.), Deputy State Secretary, Migration Challenges, Ministry of Foreign Affairs and Trade, Budapest</w:t>
      </w:r>
    </w:p>
    <w:p w14:paraId="36C13D5B" w14:textId="77777777" w:rsidR="00ED3718" w:rsidRDefault="00ED3718" w:rsidP="00ED3718">
      <w:pPr>
        <w:rPr>
          <w:szCs w:val="22"/>
        </w:rPr>
      </w:pPr>
    </w:p>
    <w:p w14:paraId="2E5BA24D" w14:textId="77777777" w:rsidR="00ED3718" w:rsidRDefault="00ED3718" w:rsidP="00ED3718">
      <w:pPr>
        <w:rPr>
          <w:szCs w:val="22"/>
        </w:rPr>
      </w:pPr>
      <w:r>
        <w:rPr>
          <w:szCs w:val="22"/>
        </w:rPr>
        <w:t>Csaba BATICZ (Mr.), Head, Legal and International Department, Hungarian Intellectual Property Office (HIPO), Budapest</w:t>
      </w:r>
    </w:p>
    <w:p w14:paraId="0C6E4070" w14:textId="6076C60E" w:rsidR="00ED3718" w:rsidRDefault="009127AE" w:rsidP="00ED3718">
      <w:pPr>
        <w:rPr>
          <w:szCs w:val="22"/>
        </w:rPr>
      </w:pPr>
      <w:hyperlink r:id="rId144" w:history="1">
        <w:r w:rsidR="00ED3718" w:rsidRPr="00146A7C">
          <w:rPr>
            <w:rStyle w:val="Hyperlink"/>
            <w:szCs w:val="22"/>
          </w:rPr>
          <w:t>csaba.baticz@hipo.gov.hu</w:t>
        </w:r>
      </w:hyperlink>
      <w:r w:rsidR="00ED3718">
        <w:rPr>
          <w:szCs w:val="22"/>
          <w:u w:val="single"/>
        </w:rPr>
        <w:t xml:space="preserve"> </w:t>
      </w:r>
    </w:p>
    <w:p w14:paraId="7CAAC1B4" w14:textId="77777777" w:rsidR="00ED3718" w:rsidRDefault="00ED3718" w:rsidP="00ED3718">
      <w:pPr>
        <w:rPr>
          <w:szCs w:val="22"/>
        </w:rPr>
      </w:pPr>
    </w:p>
    <w:p w14:paraId="3DD61F5C" w14:textId="77777777" w:rsidR="00ED3718" w:rsidRDefault="00ED3718" w:rsidP="00ED3718">
      <w:pPr>
        <w:rPr>
          <w:szCs w:val="22"/>
        </w:rPr>
      </w:pPr>
      <w:r>
        <w:rPr>
          <w:szCs w:val="22"/>
        </w:rPr>
        <w:t>András SZÖRÉNYI (Mr.), Ambassador, Deputy Permanent Representative, Permanent Mission, Geneva</w:t>
      </w:r>
    </w:p>
    <w:p w14:paraId="5A7DE7C2" w14:textId="77777777" w:rsidR="00ED3718" w:rsidRDefault="00ED3718" w:rsidP="00ED3718">
      <w:pPr>
        <w:rPr>
          <w:szCs w:val="22"/>
        </w:rPr>
      </w:pPr>
    </w:p>
    <w:p w14:paraId="2B30E76D" w14:textId="77777777" w:rsidR="00ED3718" w:rsidRDefault="00ED3718" w:rsidP="00ED3718">
      <w:pPr>
        <w:rPr>
          <w:szCs w:val="22"/>
        </w:rPr>
      </w:pPr>
      <w:r>
        <w:rPr>
          <w:szCs w:val="22"/>
        </w:rPr>
        <w:t>Zsófia CSIZMADIA (Ms.), Second Secretary, Permanent Mission, Geneva</w:t>
      </w:r>
    </w:p>
    <w:p w14:paraId="0E2B144C" w14:textId="4798EEC9" w:rsidR="00ED3718" w:rsidRDefault="009127AE" w:rsidP="00ED3718">
      <w:pPr>
        <w:rPr>
          <w:szCs w:val="22"/>
        </w:rPr>
      </w:pPr>
      <w:hyperlink r:id="rId145" w:history="1">
        <w:r w:rsidR="00ED3718" w:rsidRPr="00146A7C">
          <w:rPr>
            <w:rStyle w:val="Hyperlink"/>
            <w:szCs w:val="22"/>
          </w:rPr>
          <w:t>zscsizmadia@mfa.gov.hu</w:t>
        </w:r>
      </w:hyperlink>
      <w:r w:rsidR="00ED3718">
        <w:rPr>
          <w:szCs w:val="22"/>
          <w:u w:val="single"/>
        </w:rPr>
        <w:t xml:space="preserve"> </w:t>
      </w:r>
    </w:p>
    <w:p w14:paraId="25B656F7" w14:textId="77777777" w:rsidR="00ED3718" w:rsidRDefault="00ED3718" w:rsidP="00ED3718">
      <w:pPr>
        <w:rPr>
          <w:szCs w:val="22"/>
        </w:rPr>
      </w:pPr>
    </w:p>
    <w:p w14:paraId="5F3313C6" w14:textId="77777777" w:rsidR="00ED3718" w:rsidRDefault="00ED3718" w:rsidP="00ED3718">
      <w:pPr>
        <w:rPr>
          <w:szCs w:val="22"/>
        </w:rPr>
      </w:pPr>
      <w:r>
        <w:rPr>
          <w:szCs w:val="22"/>
        </w:rPr>
        <w:t>Kinga Patricia UDVARY-MARTON (Ms.), Legal Advisor, Industrial Property Law Section, Hungarian Intellectual Property Office (HIPO), Budapest</w:t>
      </w:r>
    </w:p>
    <w:p w14:paraId="458A8F29" w14:textId="510D7DD8" w:rsidR="00ED3718" w:rsidRPr="001E670F" w:rsidRDefault="00351A70" w:rsidP="00ED3718">
      <w:pPr>
        <w:rPr>
          <w:szCs w:val="22"/>
        </w:rPr>
      </w:pPr>
      <w:hyperlink r:id="rId146" w:history="1">
        <w:r w:rsidR="00ED3718" w:rsidRPr="001E670F">
          <w:rPr>
            <w:rStyle w:val="Hyperlink"/>
            <w:szCs w:val="22"/>
          </w:rPr>
          <w:t>kinga.udvardy@hipo.gov.hu</w:t>
        </w:r>
      </w:hyperlink>
      <w:r w:rsidR="00ED3718" w:rsidRPr="001E670F">
        <w:rPr>
          <w:szCs w:val="22"/>
          <w:u w:val="single"/>
        </w:rPr>
        <w:t xml:space="preserve"> </w:t>
      </w:r>
    </w:p>
    <w:p w14:paraId="6FA2F7E0" w14:textId="38C1192C" w:rsidR="00ED3718" w:rsidRPr="001E670F" w:rsidRDefault="00ED3718" w:rsidP="00ED3718">
      <w:pPr>
        <w:rPr>
          <w:szCs w:val="22"/>
        </w:rPr>
      </w:pPr>
    </w:p>
    <w:p w14:paraId="49561DFC" w14:textId="184E39C4" w:rsidR="004733BC" w:rsidRPr="006069C1" w:rsidRDefault="004733BC" w:rsidP="004733BC">
      <w:pPr>
        <w:rPr>
          <w:szCs w:val="22"/>
        </w:rPr>
      </w:pPr>
      <w:r w:rsidRPr="006069C1">
        <w:rPr>
          <w:szCs w:val="22"/>
        </w:rPr>
        <w:t xml:space="preserve">Marcell BÍRÓ (Mr.), Advisor, </w:t>
      </w:r>
      <w:r>
        <w:rPr>
          <w:szCs w:val="22"/>
        </w:rPr>
        <w:t xml:space="preserve">Permanent Mission to the World Trade Organization (WTO), </w:t>
      </w:r>
      <w:r w:rsidRPr="006069C1">
        <w:rPr>
          <w:szCs w:val="22"/>
        </w:rPr>
        <w:t>Geneva</w:t>
      </w:r>
    </w:p>
    <w:p w14:paraId="07C922A5" w14:textId="77777777" w:rsidR="004733BC" w:rsidRPr="006069C1" w:rsidRDefault="004733BC" w:rsidP="004733BC">
      <w:pPr>
        <w:rPr>
          <w:szCs w:val="22"/>
        </w:rPr>
      </w:pPr>
    </w:p>
    <w:p w14:paraId="4A42BC1A" w14:textId="3E2BFD2F" w:rsidR="004733BC" w:rsidRPr="006069C1" w:rsidRDefault="004733BC" w:rsidP="004733BC">
      <w:pPr>
        <w:rPr>
          <w:szCs w:val="22"/>
        </w:rPr>
      </w:pPr>
      <w:r w:rsidRPr="006069C1">
        <w:rPr>
          <w:szCs w:val="22"/>
        </w:rPr>
        <w:t xml:space="preserve">Dóra Konstancia FILIPOWICZ (Ms.), Adviser, </w:t>
      </w:r>
      <w:r>
        <w:rPr>
          <w:szCs w:val="22"/>
        </w:rPr>
        <w:t xml:space="preserve">Permanent Mission to the World Trade Organization (WTO), </w:t>
      </w:r>
      <w:r w:rsidRPr="006069C1">
        <w:rPr>
          <w:szCs w:val="22"/>
        </w:rPr>
        <w:t>Geneva</w:t>
      </w:r>
    </w:p>
    <w:p w14:paraId="7D371911" w14:textId="77777777" w:rsidR="004733BC" w:rsidRPr="006069C1" w:rsidRDefault="004733BC" w:rsidP="004733BC">
      <w:pPr>
        <w:rPr>
          <w:szCs w:val="22"/>
        </w:rPr>
      </w:pPr>
    </w:p>
    <w:p w14:paraId="45C9A965" w14:textId="5E255D7F" w:rsidR="004733BC" w:rsidRPr="006069C1" w:rsidRDefault="004733BC" w:rsidP="004733BC">
      <w:pPr>
        <w:rPr>
          <w:szCs w:val="22"/>
        </w:rPr>
      </w:pPr>
      <w:r w:rsidRPr="006069C1">
        <w:rPr>
          <w:szCs w:val="22"/>
        </w:rPr>
        <w:t xml:space="preserve">Márton KIRÁLY (Mr.), Adviser, </w:t>
      </w:r>
      <w:r>
        <w:rPr>
          <w:szCs w:val="22"/>
        </w:rPr>
        <w:t>Permanent Mission to the World Trade Organization (WTO), Geneva</w:t>
      </w:r>
    </w:p>
    <w:p w14:paraId="64746A38" w14:textId="77777777" w:rsidR="004733BC" w:rsidRPr="006069C1" w:rsidRDefault="004733BC" w:rsidP="004733BC">
      <w:pPr>
        <w:rPr>
          <w:szCs w:val="22"/>
        </w:rPr>
      </w:pPr>
    </w:p>
    <w:p w14:paraId="611BE113" w14:textId="62AFC517" w:rsidR="004733BC" w:rsidRPr="006069C1" w:rsidRDefault="004733BC" w:rsidP="001E670F">
      <w:pPr>
        <w:keepNext/>
        <w:rPr>
          <w:szCs w:val="22"/>
        </w:rPr>
      </w:pPr>
      <w:r w:rsidRPr="006069C1">
        <w:rPr>
          <w:szCs w:val="22"/>
        </w:rPr>
        <w:t xml:space="preserve">Adrián KODÁK (Mr.), Adviser, </w:t>
      </w:r>
      <w:r>
        <w:rPr>
          <w:szCs w:val="22"/>
        </w:rPr>
        <w:t>Permanent Mission to the World Trade Organization (WTO)</w:t>
      </w:r>
      <w:r w:rsidRPr="006069C1">
        <w:rPr>
          <w:szCs w:val="22"/>
        </w:rPr>
        <w:t>, Geneva</w:t>
      </w:r>
    </w:p>
    <w:p w14:paraId="059683FA" w14:textId="77777777" w:rsidR="004733BC" w:rsidRPr="006069C1" w:rsidRDefault="004733BC" w:rsidP="004733BC">
      <w:pPr>
        <w:rPr>
          <w:szCs w:val="22"/>
        </w:rPr>
      </w:pPr>
    </w:p>
    <w:p w14:paraId="7A51BAC6" w14:textId="65791C42" w:rsidR="004733BC" w:rsidRPr="006069C1" w:rsidRDefault="004733BC" w:rsidP="004733BC">
      <w:pPr>
        <w:rPr>
          <w:szCs w:val="22"/>
        </w:rPr>
      </w:pPr>
      <w:r w:rsidRPr="006069C1">
        <w:rPr>
          <w:szCs w:val="22"/>
        </w:rPr>
        <w:t xml:space="preserve">Adél NOVOTNY (Ms.), Adviser, </w:t>
      </w:r>
      <w:r>
        <w:rPr>
          <w:szCs w:val="22"/>
        </w:rPr>
        <w:t>Permanent Mission to the World Trade Organization (WTO), Geneva</w:t>
      </w:r>
    </w:p>
    <w:p w14:paraId="62EF8D0A" w14:textId="77777777" w:rsidR="004733BC" w:rsidRPr="001E670F" w:rsidRDefault="004733BC" w:rsidP="00ED3718">
      <w:pPr>
        <w:rPr>
          <w:szCs w:val="22"/>
        </w:rPr>
      </w:pPr>
    </w:p>
    <w:p w14:paraId="426C9F17" w14:textId="77777777" w:rsidR="001B59A5" w:rsidRPr="001B59A5" w:rsidRDefault="001B59A5" w:rsidP="001E670F">
      <w:pPr>
        <w:pStyle w:val="Heading3"/>
        <w:rPr>
          <w:lang w:val="fr-CH"/>
        </w:rPr>
      </w:pPr>
      <w:r w:rsidRPr="001B59A5">
        <w:rPr>
          <w:lang w:val="fr-CH"/>
        </w:rPr>
        <w:t>ÎLES COOK/COOK ISLANDS</w:t>
      </w:r>
    </w:p>
    <w:p w14:paraId="5C200FB8" w14:textId="77777777" w:rsidR="001B59A5" w:rsidRPr="001B59A5" w:rsidRDefault="001B59A5" w:rsidP="001B59A5">
      <w:pPr>
        <w:rPr>
          <w:szCs w:val="22"/>
          <w:u w:val="single"/>
          <w:lang w:val="fr-CH"/>
        </w:rPr>
      </w:pPr>
    </w:p>
    <w:p w14:paraId="5507E1EE" w14:textId="4AA59ADA" w:rsidR="001B59A5" w:rsidRPr="001B59A5" w:rsidRDefault="004306BE" w:rsidP="001B59A5">
      <w:pPr>
        <w:rPr>
          <w:szCs w:val="22"/>
          <w:lang w:val="fr-CH"/>
        </w:rPr>
      </w:pPr>
      <w:r>
        <w:rPr>
          <w:szCs w:val="22"/>
          <w:lang w:val="fr-CH"/>
        </w:rPr>
        <w:t xml:space="preserve">Nathalie </w:t>
      </w:r>
      <w:r w:rsidR="001B59A5" w:rsidRPr="001B59A5">
        <w:rPr>
          <w:szCs w:val="22"/>
          <w:lang w:val="fr-CH"/>
        </w:rPr>
        <w:t xml:space="preserve">ROSSETTE-CAZEL </w:t>
      </w:r>
      <w:r>
        <w:rPr>
          <w:szCs w:val="22"/>
          <w:lang w:val="fr-CH"/>
        </w:rPr>
        <w:t>(Mme</w:t>
      </w:r>
      <w:r w:rsidR="001B59A5" w:rsidRPr="001B59A5">
        <w:rPr>
          <w:szCs w:val="22"/>
          <w:lang w:val="fr-CH"/>
        </w:rPr>
        <w:t>), ambassadrice, déléguée permanente, Délégation permanente, Paris</w:t>
      </w:r>
    </w:p>
    <w:p w14:paraId="7C626306" w14:textId="77777777" w:rsidR="001B59A5" w:rsidRPr="001E670F" w:rsidRDefault="001B59A5" w:rsidP="001B59A5">
      <w:pPr>
        <w:rPr>
          <w:szCs w:val="22"/>
          <w:lang w:val="fr-CH"/>
        </w:rPr>
      </w:pPr>
    </w:p>
    <w:p w14:paraId="230E1085" w14:textId="77777777" w:rsidR="00ED3718" w:rsidRPr="001E670F" w:rsidRDefault="00ED3718" w:rsidP="00F91990">
      <w:pPr>
        <w:pStyle w:val="Heading2"/>
        <w:rPr>
          <w:u w:val="single"/>
        </w:rPr>
      </w:pPr>
      <w:r w:rsidRPr="001E670F">
        <w:rPr>
          <w:u w:val="single"/>
        </w:rPr>
        <w:t>INDE/INDIA</w:t>
      </w:r>
    </w:p>
    <w:p w14:paraId="6D9C84E5" w14:textId="77777777" w:rsidR="00ED3718" w:rsidRPr="001E670F" w:rsidRDefault="00ED3718" w:rsidP="00ED3718">
      <w:pPr>
        <w:rPr>
          <w:szCs w:val="22"/>
          <w:u w:val="single"/>
        </w:rPr>
      </w:pPr>
    </w:p>
    <w:p w14:paraId="28A34971" w14:textId="77777777" w:rsidR="00ED3718" w:rsidRPr="00B34CB3" w:rsidRDefault="00ED3718" w:rsidP="00ED3718">
      <w:pPr>
        <w:rPr>
          <w:szCs w:val="22"/>
        </w:rPr>
      </w:pPr>
      <w:r w:rsidRPr="00B34CB3">
        <w:rPr>
          <w:szCs w:val="22"/>
        </w:rPr>
        <w:t>Indra Mani PANDEY, Ambassador, Permanent Representative, Permanent Mission, Geneva</w:t>
      </w:r>
    </w:p>
    <w:p w14:paraId="1B453E75" w14:textId="77777777" w:rsidR="00ED3718" w:rsidRPr="00B34CB3" w:rsidRDefault="00ED3718" w:rsidP="00ED3718">
      <w:pPr>
        <w:rPr>
          <w:szCs w:val="22"/>
        </w:rPr>
      </w:pPr>
    </w:p>
    <w:p w14:paraId="4A79D024" w14:textId="77777777" w:rsidR="00ED3718" w:rsidRPr="00B34CB3" w:rsidRDefault="00ED3718" w:rsidP="00ED3718">
      <w:pPr>
        <w:rPr>
          <w:szCs w:val="22"/>
        </w:rPr>
      </w:pPr>
      <w:r w:rsidRPr="00B34CB3">
        <w:rPr>
          <w:szCs w:val="22"/>
        </w:rPr>
        <w:t>Puneet AGRAWAL, Ambassador, Deputy Permanent Representative, Permanent Mission, Geneva</w:t>
      </w:r>
    </w:p>
    <w:p w14:paraId="3E32D36A" w14:textId="77777777" w:rsidR="00ED3718" w:rsidRPr="00B34CB3" w:rsidRDefault="00ED3718" w:rsidP="00ED3718">
      <w:pPr>
        <w:rPr>
          <w:szCs w:val="22"/>
        </w:rPr>
      </w:pPr>
    </w:p>
    <w:p w14:paraId="3EE55749" w14:textId="77777777" w:rsidR="00ED3718" w:rsidRDefault="00ED3718" w:rsidP="00ED3718">
      <w:pPr>
        <w:rPr>
          <w:szCs w:val="22"/>
        </w:rPr>
      </w:pPr>
      <w:r>
        <w:rPr>
          <w:szCs w:val="22"/>
        </w:rPr>
        <w:t>Shruti SINGH (Ms.), Joint Secretary, Department for Promotion of Industry and Internal Trade (DPIIT), New Delhi</w:t>
      </w:r>
    </w:p>
    <w:p w14:paraId="53274410" w14:textId="77777777" w:rsidR="00EC3900" w:rsidRDefault="00EC3900">
      <w:pPr>
        <w:rPr>
          <w:szCs w:val="22"/>
        </w:rPr>
      </w:pPr>
    </w:p>
    <w:p w14:paraId="1466AA5C" w14:textId="6D8672F2" w:rsidR="00ED3718" w:rsidRDefault="00ED3718" w:rsidP="00ED3718">
      <w:pPr>
        <w:rPr>
          <w:szCs w:val="22"/>
        </w:rPr>
      </w:pPr>
      <w:r>
        <w:rPr>
          <w:szCs w:val="22"/>
        </w:rPr>
        <w:t>Rajendra RATNOO (Mr.), Controller General of Patents, Designs and Trade Marks, Department for Promotion of Industry and Internal Trade (DPIIT), Ministry of Commerce and Industry, New</w:t>
      </w:r>
      <w:r w:rsidR="00D72DD7">
        <w:rPr>
          <w:szCs w:val="22"/>
        </w:rPr>
        <w:t> </w:t>
      </w:r>
      <w:r>
        <w:rPr>
          <w:szCs w:val="22"/>
        </w:rPr>
        <w:t>Delhi</w:t>
      </w:r>
    </w:p>
    <w:p w14:paraId="41A243B1" w14:textId="0DA1A5BB" w:rsidR="00ED3718" w:rsidRDefault="009127AE" w:rsidP="00ED3718">
      <w:pPr>
        <w:rPr>
          <w:szCs w:val="22"/>
        </w:rPr>
      </w:pPr>
      <w:hyperlink r:id="rId147" w:history="1">
        <w:r w:rsidR="00ED3718" w:rsidRPr="00146A7C">
          <w:rPr>
            <w:rStyle w:val="Hyperlink"/>
            <w:szCs w:val="22"/>
          </w:rPr>
          <w:t>ratnoor@ias.nic.in</w:t>
        </w:r>
      </w:hyperlink>
      <w:r w:rsidR="00ED3718">
        <w:rPr>
          <w:szCs w:val="22"/>
          <w:u w:val="single"/>
        </w:rPr>
        <w:t xml:space="preserve"> </w:t>
      </w:r>
    </w:p>
    <w:p w14:paraId="090BC6F4" w14:textId="77777777" w:rsidR="00ED3718" w:rsidRDefault="00ED3718" w:rsidP="00ED3718">
      <w:pPr>
        <w:rPr>
          <w:szCs w:val="22"/>
        </w:rPr>
      </w:pPr>
    </w:p>
    <w:p w14:paraId="23DC3677" w14:textId="77777777" w:rsidR="00ED3718" w:rsidRDefault="00ED3718" w:rsidP="00ED3718">
      <w:pPr>
        <w:rPr>
          <w:szCs w:val="22"/>
        </w:rPr>
      </w:pPr>
      <w:r>
        <w:rPr>
          <w:szCs w:val="22"/>
        </w:rPr>
        <w:t>Karan THAPAR (Mr.), Deputy Secretary, Department for Promotion of Industry and Internal Trade (DPIIT), Ministry of Commerce and Industry, New Delhi</w:t>
      </w:r>
    </w:p>
    <w:p w14:paraId="52223312" w14:textId="77777777" w:rsidR="00ED3718" w:rsidRDefault="00ED3718" w:rsidP="00ED3718">
      <w:pPr>
        <w:rPr>
          <w:szCs w:val="22"/>
        </w:rPr>
      </w:pPr>
    </w:p>
    <w:p w14:paraId="050E0A17" w14:textId="77777777" w:rsidR="00ED3718" w:rsidRDefault="00ED3718" w:rsidP="00ED3718">
      <w:pPr>
        <w:rPr>
          <w:szCs w:val="22"/>
        </w:rPr>
      </w:pPr>
      <w:r>
        <w:rPr>
          <w:szCs w:val="22"/>
        </w:rPr>
        <w:t>Sameer Kumar SWARUP (Mr.), Deputy Controller of Patents and Designs, Department for Promotion of Industry and Internal Trade (DPIIT), Ministry of Commerce and Industry, New Delhi</w:t>
      </w:r>
    </w:p>
    <w:p w14:paraId="06A5D1F3" w14:textId="0D5FBDBF" w:rsidR="00ED3718" w:rsidRDefault="009127AE" w:rsidP="00ED3718">
      <w:pPr>
        <w:rPr>
          <w:szCs w:val="22"/>
        </w:rPr>
      </w:pPr>
      <w:hyperlink r:id="rId148" w:history="1">
        <w:r w:rsidR="00ED3718" w:rsidRPr="00146A7C">
          <w:rPr>
            <w:rStyle w:val="Hyperlink"/>
            <w:szCs w:val="22"/>
          </w:rPr>
          <w:t>sameer.swarup@nic.in</w:t>
        </w:r>
      </w:hyperlink>
      <w:r w:rsidR="00ED3718">
        <w:rPr>
          <w:szCs w:val="22"/>
          <w:u w:val="single"/>
        </w:rPr>
        <w:t xml:space="preserve"> </w:t>
      </w:r>
    </w:p>
    <w:p w14:paraId="22741698" w14:textId="77777777" w:rsidR="00ED3718" w:rsidRDefault="00ED3718" w:rsidP="00ED3718">
      <w:pPr>
        <w:rPr>
          <w:szCs w:val="22"/>
        </w:rPr>
      </w:pPr>
    </w:p>
    <w:p w14:paraId="5A938B5A" w14:textId="77777777" w:rsidR="00ED3718" w:rsidRDefault="00ED3718" w:rsidP="00ED3718">
      <w:pPr>
        <w:rPr>
          <w:szCs w:val="22"/>
        </w:rPr>
      </w:pPr>
      <w:r>
        <w:rPr>
          <w:szCs w:val="22"/>
        </w:rPr>
        <w:t>Shakti Dhar OJHA (Mr.), Deputy Registrar of Trade Marks and Geographical Indications, Department for Promotion of Industry and Internal Trade (DPIIT), Ministry of Commerce and Industry, New Delhi</w:t>
      </w:r>
    </w:p>
    <w:p w14:paraId="6955D622" w14:textId="2CFEEE74" w:rsidR="00ED3718" w:rsidRPr="00B243D6" w:rsidRDefault="009127AE" w:rsidP="00ED3718">
      <w:pPr>
        <w:rPr>
          <w:szCs w:val="22"/>
        </w:rPr>
      </w:pPr>
      <w:hyperlink r:id="rId149" w:history="1">
        <w:r w:rsidR="00ED3718" w:rsidRPr="00B243D6">
          <w:rPr>
            <w:rStyle w:val="Hyperlink"/>
            <w:szCs w:val="22"/>
          </w:rPr>
          <w:t>sdojha.tmr@nic.in</w:t>
        </w:r>
      </w:hyperlink>
      <w:r w:rsidR="00ED3718" w:rsidRPr="0053384A">
        <w:rPr>
          <w:szCs w:val="22"/>
          <w:u w:val="single"/>
        </w:rPr>
        <w:t xml:space="preserve"> </w:t>
      </w:r>
    </w:p>
    <w:p w14:paraId="1D04B969" w14:textId="77777777" w:rsidR="00ED3718" w:rsidRPr="00B243D6" w:rsidRDefault="00ED3718" w:rsidP="00ED3718">
      <w:pPr>
        <w:rPr>
          <w:szCs w:val="22"/>
        </w:rPr>
      </w:pPr>
    </w:p>
    <w:p w14:paraId="5949A990" w14:textId="77777777" w:rsidR="00ED3718" w:rsidRDefault="00ED3718" w:rsidP="00ED3718">
      <w:pPr>
        <w:rPr>
          <w:szCs w:val="22"/>
        </w:rPr>
      </w:pPr>
      <w:r>
        <w:rPr>
          <w:szCs w:val="22"/>
        </w:rPr>
        <w:t>Sukhdeep SINGH (Mr.), Assistant Controller of Patents and Designs, Department for Promotion of Industry and Internal Trade (DPIIT), Ministry of Commerce and Industry, New Delhi</w:t>
      </w:r>
    </w:p>
    <w:p w14:paraId="79FAF0E5" w14:textId="4B0E961B" w:rsidR="00ED3718" w:rsidRDefault="009127AE" w:rsidP="00ED3718">
      <w:pPr>
        <w:rPr>
          <w:szCs w:val="22"/>
        </w:rPr>
      </w:pPr>
      <w:hyperlink r:id="rId150" w:history="1">
        <w:r w:rsidR="00ED3718" w:rsidRPr="00146A7C">
          <w:rPr>
            <w:rStyle w:val="Hyperlink"/>
            <w:szCs w:val="22"/>
          </w:rPr>
          <w:t>sukhdeep.ipo@nic.in</w:t>
        </w:r>
      </w:hyperlink>
      <w:r w:rsidR="00ED3718">
        <w:rPr>
          <w:szCs w:val="22"/>
          <w:u w:val="single"/>
        </w:rPr>
        <w:t xml:space="preserve"> </w:t>
      </w:r>
    </w:p>
    <w:p w14:paraId="2AF87D80" w14:textId="77777777" w:rsidR="00ED3718" w:rsidRDefault="00ED3718" w:rsidP="00ED3718">
      <w:pPr>
        <w:rPr>
          <w:szCs w:val="22"/>
        </w:rPr>
      </w:pPr>
    </w:p>
    <w:p w14:paraId="19F3582A" w14:textId="4F015ACD" w:rsidR="00ED3718" w:rsidRDefault="00ED3718" w:rsidP="00ED3718">
      <w:pPr>
        <w:rPr>
          <w:szCs w:val="22"/>
        </w:rPr>
      </w:pPr>
      <w:r>
        <w:rPr>
          <w:szCs w:val="22"/>
        </w:rPr>
        <w:t>Garima PAUL</w:t>
      </w:r>
      <w:r w:rsidR="003022F6">
        <w:rPr>
          <w:szCs w:val="22"/>
        </w:rPr>
        <w:t xml:space="preserve"> (Ms.)</w:t>
      </w:r>
      <w:r>
        <w:rPr>
          <w:szCs w:val="22"/>
        </w:rPr>
        <w:t xml:space="preserve">, First Secretary, Permanent Mission, Geneva </w:t>
      </w:r>
    </w:p>
    <w:p w14:paraId="278A13BC" w14:textId="77777777" w:rsidR="00ED3718" w:rsidRDefault="00ED3718" w:rsidP="00ED3718">
      <w:pPr>
        <w:rPr>
          <w:szCs w:val="22"/>
        </w:rPr>
      </w:pPr>
    </w:p>
    <w:p w14:paraId="3306262C" w14:textId="77777777" w:rsidR="00ED3718" w:rsidRPr="00F91990" w:rsidRDefault="00ED3718" w:rsidP="00F91990">
      <w:pPr>
        <w:pStyle w:val="Heading2"/>
        <w:rPr>
          <w:u w:val="single"/>
        </w:rPr>
      </w:pPr>
      <w:r w:rsidRPr="00F91990">
        <w:rPr>
          <w:u w:val="single"/>
        </w:rPr>
        <w:t>INDONÉSIE/INDONESIA</w:t>
      </w:r>
    </w:p>
    <w:p w14:paraId="0DF32BBF" w14:textId="77777777" w:rsidR="00ED3718" w:rsidRDefault="00ED3718" w:rsidP="00ED3718">
      <w:pPr>
        <w:rPr>
          <w:szCs w:val="22"/>
        </w:rPr>
      </w:pPr>
    </w:p>
    <w:p w14:paraId="7717FACB" w14:textId="79E6FE2D" w:rsidR="00F27C39" w:rsidRDefault="00F27C39" w:rsidP="00ED3718">
      <w:pPr>
        <w:rPr>
          <w:szCs w:val="22"/>
        </w:rPr>
      </w:pPr>
      <w:r w:rsidRPr="00571D4C">
        <w:rPr>
          <w:szCs w:val="22"/>
        </w:rPr>
        <w:t>Freddy HARRIS (Mr.), Director General for Intellectual Property, Ministry o</w:t>
      </w:r>
      <w:r w:rsidRPr="000A6841">
        <w:rPr>
          <w:szCs w:val="22"/>
        </w:rPr>
        <w:t>f Law and Human Rights, Djakarta</w:t>
      </w:r>
      <w:r w:rsidRPr="00F27C39">
        <w:rPr>
          <w:szCs w:val="22"/>
        </w:rPr>
        <w:t xml:space="preserve">  </w:t>
      </w:r>
    </w:p>
    <w:p w14:paraId="2DB1FA23" w14:textId="2940EA5E" w:rsidR="00571D4C" w:rsidRDefault="00571D4C" w:rsidP="00ED3718">
      <w:pPr>
        <w:rPr>
          <w:szCs w:val="22"/>
        </w:rPr>
      </w:pPr>
    </w:p>
    <w:p w14:paraId="3A6BF2D0" w14:textId="46D1C878" w:rsidR="00571D4C" w:rsidRDefault="00571D4C" w:rsidP="001E670F">
      <w:pPr>
        <w:keepNext/>
        <w:rPr>
          <w:szCs w:val="22"/>
        </w:rPr>
      </w:pPr>
      <w:r>
        <w:rPr>
          <w:szCs w:val="22"/>
        </w:rPr>
        <w:t>Grata Endah WERDANINGTYAS (Ms.), Ambassador, Permanent Representative, Permanent Mission, Geneva</w:t>
      </w:r>
    </w:p>
    <w:p w14:paraId="71A69AA5" w14:textId="77777777" w:rsidR="00F27C39" w:rsidRDefault="00F27C39" w:rsidP="00ED3718">
      <w:pPr>
        <w:rPr>
          <w:szCs w:val="22"/>
        </w:rPr>
      </w:pPr>
    </w:p>
    <w:p w14:paraId="24B225B5" w14:textId="77777777" w:rsidR="006D407F" w:rsidRPr="001B59A5" w:rsidRDefault="006D407F" w:rsidP="006D407F">
      <w:pPr>
        <w:rPr>
          <w:szCs w:val="22"/>
        </w:rPr>
      </w:pPr>
      <w:r w:rsidRPr="001B59A5">
        <w:rPr>
          <w:szCs w:val="22"/>
        </w:rPr>
        <w:t>Inosentius SAMSUL (Mr.), Head, Agency for Expertise Development, House of Representatives of the Republic of Indonesia, Jakarta</w:t>
      </w:r>
    </w:p>
    <w:p w14:paraId="14058FC2" w14:textId="77777777" w:rsidR="006D407F" w:rsidRDefault="006D407F" w:rsidP="006D407F">
      <w:pPr>
        <w:rPr>
          <w:szCs w:val="22"/>
        </w:rPr>
      </w:pPr>
    </w:p>
    <w:p w14:paraId="64ACA06F" w14:textId="3324560A" w:rsidR="006D407F" w:rsidRPr="001B59A5" w:rsidRDefault="006D407F" w:rsidP="006D407F">
      <w:pPr>
        <w:rPr>
          <w:szCs w:val="22"/>
        </w:rPr>
      </w:pPr>
      <w:r w:rsidRPr="001B59A5">
        <w:rPr>
          <w:szCs w:val="22"/>
        </w:rPr>
        <w:t>Daulat P. SILITONGA (Mr.), Director for Cooperation and Empowerment of Intellectual Property, Ministry of Law and Human Rights, Jakarta</w:t>
      </w:r>
    </w:p>
    <w:p w14:paraId="615D5CCE" w14:textId="77777777" w:rsidR="006D407F" w:rsidRDefault="006D407F" w:rsidP="006D407F">
      <w:pPr>
        <w:rPr>
          <w:szCs w:val="22"/>
        </w:rPr>
      </w:pPr>
    </w:p>
    <w:p w14:paraId="683EBA0B" w14:textId="1DA8F697" w:rsidR="006D407F" w:rsidRPr="001B59A5" w:rsidRDefault="006D407F" w:rsidP="006D407F">
      <w:pPr>
        <w:rPr>
          <w:szCs w:val="22"/>
        </w:rPr>
      </w:pPr>
      <w:r w:rsidRPr="001B59A5">
        <w:rPr>
          <w:szCs w:val="22"/>
        </w:rPr>
        <w:t>Dede Mia YUSANTI (Ms.), Director for Patent, Layout Design of Integrated Circuit and Trade Secret, Ministry of Law and Human Rights, Jakarta</w:t>
      </w:r>
    </w:p>
    <w:p w14:paraId="780B102D" w14:textId="77777777" w:rsidR="006D407F" w:rsidRDefault="006D407F" w:rsidP="006D407F">
      <w:pPr>
        <w:rPr>
          <w:szCs w:val="22"/>
        </w:rPr>
      </w:pPr>
    </w:p>
    <w:p w14:paraId="5758F8DC" w14:textId="2AF0EEEF" w:rsidR="006D407F" w:rsidRPr="001B59A5" w:rsidRDefault="006D407F" w:rsidP="006D407F">
      <w:pPr>
        <w:rPr>
          <w:szCs w:val="22"/>
        </w:rPr>
      </w:pPr>
      <w:r w:rsidRPr="001B59A5">
        <w:rPr>
          <w:szCs w:val="22"/>
        </w:rPr>
        <w:t>Nofli NOFLI (Mr.), Director for Brand and Geographical Indication, Ministry of Law and Human Rights, Jakarta</w:t>
      </w:r>
    </w:p>
    <w:p w14:paraId="497421CB" w14:textId="77777777" w:rsidR="006D407F" w:rsidRPr="001B59A5" w:rsidRDefault="006D407F" w:rsidP="006D407F">
      <w:pPr>
        <w:rPr>
          <w:szCs w:val="22"/>
        </w:rPr>
      </w:pPr>
    </w:p>
    <w:p w14:paraId="1B735F78" w14:textId="7893DE93" w:rsidR="006D407F" w:rsidRPr="001B59A5" w:rsidRDefault="006D407F" w:rsidP="006D407F">
      <w:pPr>
        <w:rPr>
          <w:szCs w:val="22"/>
        </w:rPr>
      </w:pPr>
      <w:r>
        <w:rPr>
          <w:szCs w:val="22"/>
        </w:rPr>
        <w:t xml:space="preserve">Indra </w:t>
      </w:r>
      <w:r w:rsidRPr="001B59A5">
        <w:rPr>
          <w:szCs w:val="22"/>
        </w:rPr>
        <w:t>ROSANDRY (Mr.), Minister Counsellor, Permanent Mission, Permanent Mission, Geneva</w:t>
      </w:r>
    </w:p>
    <w:p w14:paraId="76582E21" w14:textId="77777777" w:rsidR="006D407F" w:rsidRDefault="006D407F" w:rsidP="00ED3718">
      <w:pPr>
        <w:rPr>
          <w:szCs w:val="22"/>
        </w:rPr>
      </w:pPr>
    </w:p>
    <w:p w14:paraId="2FCA0B45" w14:textId="77777777" w:rsidR="006D407F" w:rsidRPr="001B59A5" w:rsidRDefault="006D407F" w:rsidP="006D407F">
      <w:pPr>
        <w:rPr>
          <w:szCs w:val="22"/>
        </w:rPr>
      </w:pPr>
      <w:r w:rsidRPr="001B59A5">
        <w:rPr>
          <w:szCs w:val="22"/>
        </w:rPr>
        <w:t>Ditya NURDIANTO (Mr.), Counsellor, Political Affairs, Permanent Mission, Geneva</w:t>
      </w:r>
    </w:p>
    <w:p w14:paraId="1390EDCB" w14:textId="77777777" w:rsidR="006D407F" w:rsidRDefault="006D407F" w:rsidP="00ED3718">
      <w:pPr>
        <w:rPr>
          <w:szCs w:val="22"/>
        </w:rPr>
      </w:pPr>
    </w:p>
    <w:p w14:paraId="6E1A1BAB" w14:textId="77777777" w:rsidR="006D407F" w:rsidRPr="001B59A5" w:rsidRDefault="006D407F" w:rsidP="006D407F">
      <w:pPr>
        <w:rPr>
          <w:szCs w:val="22"/>
        </w:rPr>
      </w:pPr>
      <w:r w:rsidRPr="001B59A5">
        <w:rPr>
          <w:szCs w:val="22"/>
        </w:rPr>
        <w:t>Fajar Sulaeman TAMAN (Mr.), Deputy Director for International Cooperation, Ministry of Law and Human Rights, Jakarta</w:t>
      </w:r>
    </w:p>
    <w:p w14:paraId="7AA46CC6" w14:textId="77777777" w:rsidR="006D407F" w:rsidRPr="001B59A5" w:rsidRDefault="006D407F" w:rsidP="006D407F">
      <w:pPr>
        <w:rPr>
          <w:szCs w:val="22"/>
        </w:rPr>
      </w:pPr>
    </w:p>
    <w:p w14:paraId="44E1F5FC" w14:textId="59F4A4AD" w:rsidR="00ED3718" w:rsidRDefault="00ED3718" w:rsidP="00ED3718">
      <w:pPr>
        <w:rPr>
          <w:szCs w:val="22"/>
        </w:rPr>
      </w:pPr>
      <w:r>
        <w:rPr>
          <w:szCs w:val="22"/>
        </w:rPr>
        <w:t>Indah DWI</w:t>
      </w:r>
      <w:r w:rsidR="006D407F">
        <w:rPr>
          <w:szCs w:val="22"/>
        </w:rPr>
        <w:t xml:space="preserve"> I</w:t>
      </w:r>
      <w:r>
        <w:rPr>
          <w:szCs w:val="22"/>
        </w:rPr>
        <w:t xml:space="preserve">RAWATI (Ms.), Patent Examiner, Directorate General of Intellectual Property (DGIP), </w:t>
      </w:r>
      <w:r w:rsidRPr="008645DF">
        <w:rPr>
          <w:bCs/>
          <w:szCs w:val="22"/>
        </w:rPr>
        <w:t xml:space="preserve">Ministry of Law and Human Rights, </w:t>
      </w:r>
      <w:r>
        <w:rPr>
          <w:szCs w:val="22"/>
        </w:rPr>
        <w:t>Jakarta Selatan</w:t>
      </w:r>
    </w:p>
    <w:p w14:paraId="2BA695D8" w14:textId="77777777" w:rsidR="00ED3718" w:rsidRDefault="00ED3718" w:rsidP="00ED3718">
      <w:pPr>
        <w:rPr>
          <w:szCs w:val="22"/>
        </w:rPr>
      </w:pPr>
    </w:p>
    <w:p w14:paraId="30CF5C62" w14:textId="2A5382EF" w:rsidR="00ED3718" w:rsidRDefault="00ED3718" w:rsidP="00ED3718">
      <w:pPr>
        <w:rPr>
          <w:szCs w:val="22"/>
        </w:rPr>
      </w:pPr>
      <w:r>
        <w:rPr>
          <w:szCs w:val="22"/>
        </w:rPr>
        <w:t xml:space="preserve">Layla FITRIA (Ms.), Trademark Examiner, Directorate General of Intellectual Property (DGIP), </w:t>
      </w:r>
      <w:r w:rsidRPr="00B316BA">
        <w:rPr>
          <w:bCs/>
          <w:szCs w:val="22"/>
        </w:rPr>
        <w:t xml:space="preserve">Ministry of Law and Human Rights, </w:t>
      </w:r>
      <w:r>
        <w:rPr>
          <w:szCs w:val="22"/>
        </w:rPr>
        <w:t>Jakarta Selatan</w:t>
      </w:r>
    </w:p>
    <w:p w14:paraId="60D2C50B" w14:textId="77777777" w:rsidR="006D407F" w:rsidRDefault="006D407F" w:rsidP="00ED3718">
      <w:pPr>
        <w:rPr>
          <w:szCs w:val="22"/>
        </w:rPr>
      </w:pPr>
    </w:p>
    <w:p w14:paraId="6BD3A338" w14:textId="153F58E9" w:rsidR="006D407F" w:rsidRPr="001B59A5" w:rsidRDefault="006D407F" w:rsidP="006D407F">
      <w:pPr>
        <w:rPr>
          <w:szCs w:val="22"/>
        </w:rPr>
      </w:pPr>
      <w:r w:rsidRPr="001B59A5">
        <w:rPr>
          <w:szCs w:val="22"/>
        </w:rPr>
        <w:t>Otto GANI (Mr.), First Secretary, Permanent Mission, Geneva</w:t>
      </w:r>
    </w:p>
    <w:p w14:paraId="7E641DB3" w14:textId="77777777" w:rsidR="006D407F" w:rsidRDefault="006D407F" w:rsidP="006D407F">
      <w:pPr>
        <w:rPr>
          <w:szCs w:val="22"/>
        </w:rPr>
      </w:pPr>
    </w:p>
    <w:p w14:paraId="134B6CE8" w14:textId="77777777" w:rsidR="006D407F" w:rsidRPr="001B59A5" w:rsidRDefault="006D407F" w:rsidP="006D407F">
      <w:pPr>
        <w:rPr>
          <w:szCs w:val="22"/>
        </w:rPr>
      </w:pPr>
      <w:r w:rsidRPr="001B59A5">
        <w:rPr>
          <w:szCs w:val="22"/>
        </w:rPr>
        <w:t>Nara MASISTA (Ms.), First Secretary, Political Affairs, Permanent Mission, Geneva</w:t>
      </w:r>
    </w:p>
    <w:p w14:paraId="76F04680" w14:textId="77777777" w:rsidR="006D407F" w:rsidRDefault="006D407F" w:rsidP="006D407F">
      <w:pPr>
        <w:rPr>
          <w:szCs w:val="22"/>
        </w:rPr>
      </w:pPr>
    </w:p>
    <w:p w14:paraId="48497882" w14:textId="68D96478" w:rsidR="006D407F" w:rsidRPr="001B59A5" w:rsidRDefault="006D407F" w:rsidP="006D407F">
      <w:pPr>
        <w:rPr>
          <w:szCs w:val="22"/>
        </w:rPr>
      </w:pPr>
      <w:r w:rsidRPr="001B59A5">
        <w:rPr>
          <w:szCs w:val="22"/>
        </w:rPr>
        <w:t>Risha CHANIAGO (Ms.), Second Secretary, Political Affairs, Permanent Mission, Geneva</w:t>
      </w:r>
    </w:p>
    <w:p w14:paraId="45A0F3A9" w14:textId="77777777" w:rsidR="006D407F" w:rsidRPr="001B59A5" w:rsidRDefault="006D407F" w:rsidP="006D407F">
      <w:pPr>
        <w:rPr>
          <w:szCs w:val="22"/>
        </w:rPr>
      </w:pPr>
    </w:p>
    <w:p w14:paraId="75A1DDD0" w14:textId="77777777" w:rsidR="006D407F" w:rsidRPr="001B59A5" w:rsidRDefault="006D407F" w:rsidP="006D407F">
      <w:pPr>
        <w:rPr>
          <w:szCs w:val="22"/>
        </w:rPr>
      </w:pPr>
      <w:r w:rsidRPr="001B59A5">
        <w:rPr>
          <w:szCs w:val="22"/>
        </w:rPr>
        <w:t>Antonius Yudi TRIANTORO (Mr.), Director of Trade, Commodities, and Intellectual Property, Directorate of Trade, Commodities, and Intellectual Property, Ministry of Foreign Affairs of the Republic of Indonesia, Jakarta</w:t>
      </w:r>
    </w:p>
    <w:p w14:paraId="5DC7639B" w14:textId="77777777" w:rsidR="006D407F" w:rsidRPr="001B59A5" w:rsidRDefault="006D407F" w:rsidP="006D407F">
      <w:pPr>
        <w:rPr>
          <w:szCs w:val="22"/>
        </w:rPr>
      </w:pPr>
    </w:p>
    <w:p w14:paraId="6253B6C9" w14:textId="224BCFED" w:rsidR="006D407F" w:rsidRPr="001B59A5" w:rsidRDefault="006D407F" w:rsidP="006D407F">
      <w:pPr>
        <w:rPr>
          <w:szCs w:val="22"/>
        </w:rPr>
      </w:pPr>
      <w:r w:rsidRPr="001B59A5">
        <w:rPr>
          <w:szCs w:val="22"/>
        </w:rPr>
        <w:t>Rudjimin RUDJIMIN (Mr.), Coordinator for Trade Disputes and I</w:t>
      </w:r>
      <w:r w:rsidR="004F4B11">
        <w:rPr>
          <w:szCs w:val="22"/>
        </w:rPr>
        <w:t xml:space="preserve">ntellectual </w:t>
      </w:r>
      <w:r w:rsidRPr="001B59A5">
        <w:rPr>
          <w:szCs w:val="22"/>
        </w:rPr>
        <w:t>P</w:t>
      </w:r>
      <w:r w:rsidR="004F4B11">
        <w:rPr>
          <w:szCs w:val="22"/>
        </w:rPr>
        <w:t>roperty</w:t>
      </w:r>
      <w:r w:rsidRPr="001B59A5">
        <w:rPr>
          <w:szCs w:val="22"/>
        </w:rPr>
        <w:t>, Directorate of Trade, Commodities, and Intellectual Property, Ministry of Foreign Affairs</w:t>
      </w:r>
      <w:r w:rsidR="00DB4337">
        <w:rPr>
          <w:szCs w:val="22"/>
        </w:rPr>
        <w:t>,</w:t>
      </w:r>
      <w:r w:rsidRPr="001B59A5">
        <w:rPr>
          <w:szCs w:val="22"/>
        </w:rPr>
        <w:t xml:space="preserve"> Jakarta</w:t>
      </w:r>
    </w:p>
    <w:p w14:paraId="409837C1" w14:textId="77777777" w:rsidR="006D407F" w:rsidRPr="001B59A5" w:rsidRDefault="006D407F" w:rsidP="006D407F">
      <w:pPr>
        <w:rPr>
          <w:szCs w:val="22"/>
        </w:rPr>
      </w:pPr>
    </w:p>
    <w:p w14:paraId="482F5009" w14:textId="3E582846" w:rsidR="006D407F" w:rsidRPr="001B59A5" w:rsidRDefault="006D407F" w:rsidP="006D407F">
      <w:pPr>
        <w:rPr>
          <w:szCs w:val="22"/>
        </w:rPr>
      </w:pPr>
      <w:r w:rsidRPr="001B59A5">
        <w:rPr>
          <w:szCs w:val="22"/>
        </w:rPr>
        <w:t>Erry Wahyu PRA</w:t>
      </w:r>
      <w:r w:rsidR="00D72DD7">
        <w:rPr>
          <w:szCs w:val="22"/>
        </w:rPr>
        <w:t>SETYO (Mr.), Trade Disputes Sett</w:t>
      </w:r>
      <w:r w:rsidRPr="001B59A5">
        <w:rPr>
          <w:szCs w:val="22"/>
        </w:rPr>
        <w:t>lement and Intellectual Property Officer, Directorate of Trade, Commodities and Intellectual Property, Ministry of Foreign Affairs, Jakarta</w:t>
      </w:r>
    </w:p>
    <w:p w14:paraId="0809F9D3" w14:textId="77777777" w:rsidR="004F4B11" w:rsidRPr="001B59A5" w:rsidRDefault="004F4B11" w:rsidP="004F4B11">
      <w:pPr>
        <w:rPr>
          <w:szCs w:val="22"/>
        </w:rPr>
      </w:pPr>
    </w:p>
    <w:p w14:paraId="01C1D478" w14:textId="3C0402D2" w:rsidR="004F4B11" w:rsidRPr="001B59A5" w:rsidRDefault="004F4B11" w:rsidP="004F4B11">
      <w:pPr>
        <w:rPr>
          <w:szCs w:val="22"/>
        </w:rPr>
      </w:pPr>
      <w:r w:rsidRPr="001B59A5">
        <w:rPr>
          <w:szCs w:val="22"/>
        </w:rPr>
        <w:t>Reyhan Savero PRADIETYA (Mr.), Trade Dispute Settlement and Intellectual Property Officer, Directorate of Trade, Commodities, and Intellectual Property, Ministry of Foreign Affairs, Jakarta</w:t>
      </w:r>
    </w:p>
    <w:p w14:paraId="0400B7A5" w14:textId="77777777" w:rsidR="004F4B11" w:rsidRPr="001B59A5" w:rsidRDefault="004F4B11" w:rsidP="004F4B11">
      <w:pPr>
        <w:rPr>
          <w:szCs w:val="22"/>
        </w:rPr>
      </w:pPr>
    </w:p>
    <w:p w14:paraId="23CA267D" w14:textId="77777777" w:rsidR="004F4B11" w:rsidRPr="001B59A5" w:rsidRDefault="004F4B11" w:rsidP="004F4B11">
      <w:pPr>
        <w:rPr>
          <w:szCs w:val="22"/>
        </w:rPr>
      </w:pPr>
      <w:r w:rsidRPr="001B59A5">
        <w:rPr>
          <w:szCs w:val="22"/>
        </w:rPr>
        <w:t>Idris YUSHARDY (Mr.), Head of Sub-Division, Protocol and Administration of the Minister, Directorate General of Intellectual Property, Ministry of Law and Human Rights, Jakarta</w:t>
      </w:r>
    </w:p>
    <w:p w14:paraId="35AF0E34" w14:textId="77777777" w:rsidR="004F4B11" w:rsidRPr="001B59A5" w:rsidRDefault="004F4B11" w:rsidP="004F4B11">
      <w:pPr>
        <w:rPr>
          <w:szCs w:val="22"/>
        </w:rPr>
      </w:pPr>
    </w:p>
    <w:p w14:paraId="17C0AD2C" w14:textId="77777777" w:rsidR="004F4B11" w:rsidRPr="001B59A5" w:rsidRDefault="004F4B11" w:rsidP="004F4B11">
      <w:pPr>
        <w:rPr>
          <w:szCs w:val="22"/>
        </w:rPr>
      </w:pPr>
      <w:r w:rsidRPr="001B59A5">
        <w:rPr>
          <w:szCs w:val="22"/>
        </w:rPr>
        <w:t>Handhy Pratama PRABASWARA (Ms.), Secretary to the Director General of Intellectual Property, Directorate General of Intellectual Property, Ministry of Law and Human Rights, Jakarta</w:t>
      </w:r>
    </w:p>
    <w:p w14:paraId="46BF5A7D" w14:textId="77777777" w:rsidR="004F4B11" w:rsidRPr="001B59A5" w:rsidRDefault="004F4B11" w:rsidP="004F4B11">
      <w:pPr>
        <w:rPr>
          <w:szCs w:val="22"/>
        </w:rPr>
      </w:pPr>
    </w:p>
    <w:p w14:paraId="5FB06DD1" w14:textId="77777777" w:rsidR="006D407F" w:rsidRPr="001B59A5" w:rsidRDefault="006D407F" w:rsidP="006D407F">
      <w:pPr>
        <w:rPr>
          <w:szCs w:val="22"/>
        </w:rPr>
      </w:pPr>
      <w:r w:rsidRPr="001B59A5">
        <w:rPr>
          <w:szCs w:val="22"/>
        </w:rPr>
        <w:t>Irni YUSLIANTI (Ms.), Head of Section for International Organization Cooperation, Ministry of Law and Human Rights, Jakarta</w:t>
      </w:r>
    </w:p>
    <w:p w14:paraId="0E71D687" w14:textId="77777777" w:rsidR="006D407F" w:rsidRPr="001B59A5" w:rsidRDefault="006D407F" w:rsidP="006D407F">
      <w:pPr>
        <w:rPr>
          <w:szCs w:val="22"/>
        </w:rPr>
      </w:pPr>
    </w:p>
    <w:p w14:paraId="403FA63A" w14:textId="77777777" w:rsidR="006D407F" w:rsidRPr="001B59A5" w:rsidRDefault="006D407F" w:rsidP="006D407F">
      <w:pPr>
        <w:rPr>
          <w:szCs w:val="22"/>
        </w:rPr>
      </w:pPr>
      <w:r w:rsidRPr="001B59A5">
        <w:rPr>
          <w:szCs w:val="22"/>
        </w:rPr>
        <w:t>Layla FITRIA (Ms.), Trademark Examiner, Directorate General of Intellectual Property, Ministry of Law and Human Rights Affairs, Jakarta</w:t>
      </w:r>
    </w:p>
    <w:p w14:paraId="1E17D812" w14:textId="77777777" w:rsidR="00ED3718" w:rsidRDefault="00ED3718" w:rsidP="00ED3718">
      <w:pPr>
        <w:rPr>
          <w:szCs w:val="22"/>
        </w:rPr>
      </w:pPr>
    </w:p>
    <w:p w14:paraId="1F558A75" w14:textId="77777777" w:rsidR="00ED3718" w:rsidRPr="00F91990" w:rsidRDefault="00ED3718" w:rsidP="00F91990">
      <w:pPr>
        <w:pStyle w:val="Heading2"/>
        <w:rPr>
          <w:u w:val="single"/>
          <w:lang w:val="fr-CH"/>
        </w:rPr>
      </w:pPr>
      <w:r w:rsidRPr="00F91990">
        <w:rPr>
          <w:u w:val="single"/>
          <w:lang w:val="fr-CH"/>
        </w:rPr>
        <w:t>IRAN (RÉPUBLIQUE ISLAMIQUE D</w:t>
      </w:r>
      <w:proofErr w:type="gramStart"/>
      <w:r w:rsidRPr="00F91990">
        <w:rPr>
          <w:u w:val="single"/>
          <w:lang w:val="fr-CH"/>
        </w:rPr>
        <w:t>’)/</w:t>
      </w:r>
      <w:proofErr w:type="gramEnd"/>
      <w:r w:rsidRPr="00F91990">
        <w:rPr>
          <w:u w:val="single"/>
          <w:lang w:val="fr-CH"/>
        </w:rPr>
        <w:t>IRAN (ISLAMIC REPUBLIC OF)</w:t>
      </w:r>
    </w:p>
    <w:p w14:paraId="2FAD7F53" w14:textId="77777777" w:rsidR="00ED3718" w:rsidRPr="00BA5126" w:rsidRDefault="00ED3718" w:rsidP="00ED3718">
      <w:pPr>
        <w:rPr>
          <w:szCs w:val="22"/>
          <w:lang w:val="fr-CH"/>
        </w:rPr>
      </w:pPr>
    </w:p>
    <w:p w14:paraId="2DFA5E4F" w14:textId="77777777" w:rsidR="00ED3718" w:rsidRDefault="00ED3718" w:rsidP="00ED3718">
      <w:pPr>
        <w:rPr>
          <w:szCs w:val="22"/>
        </w:rPr>
      </w:pPr>
      <w:r>
        <w:rPr>
          <w:szCs w:val="22"/>
        </w:rPr>
        <w:t>Zabihollah KHODAEIYAN CHEGENI (Mr.), Deputy Head of Judiciary and Head, State Organization for Registration of Deeds and Properties, Tehran</w:t>
      </w:r>
    </w:p>
    <w:p w14:paraId="7900B74A" w14:textId="77777777" w:rsidR="00ED3718" w:rsidRDefault="00ED3718" w:rsidP="00ED3718">
      <w:pPr>
        <w:rPr>
          <w:szCs w:val="22"/>
        </w:rPr>
      </w:pPr>
    </w:p>
    <w:p w14:paraId="2B8493BC" w14:textId="77777777" w:rsidR="00ED3718" w:rsidRDefault="00ED3718" w:rsidP="00ED3718">
      <w:pPr>
        <w:rPr>
          <w:szCs w:val="22"/>
        </w:rPr>
      </w:pPr>
      <w:r>
        <w:rPr>
          <w:szCs w:val="22"/>
        </w:rPr>
        <w:t>Esmaeil BAGHAEI HAMANEH (Mr.), Ambassador, Permanent Representative, Permanent Mission, Geneva</w:t>
      </w:r>
    </w:p>
    <w:p w14:paraId="182464E6" w14:textId="09A16BF8" w:rsidR="00ED3718" w:rsidRPr="00BA5126" w:rsidRDefault="009127AE" w:rsidP="00ED3718">
      <w:pPr>
        <w:rPr>
          <w:szCs w:val="22"/>
        </w:rPr>
      </w:pPr>
      <w:hyperlink r:id="rId151" w:history="1">
        <w:r w:rsidR="00ED3718" w:rsidRPr="00BA5126">
          <w:rPr>
            <w:rStyle w:val="Hyperlink"/>
            <w:szCs w:val="22"/>
          </w:rPr>
          <w:t>bahramhdr@yahoo.com</w:t>
        </w:r>
      </w:hyperlink>
      <w:r w:rsidR="00ED3718" w:rsidRPr="00BA5126">
        <w:rPr>
          <w:szCs w:val="22"/>
          <w:u w:val="single"/>
        </w:rPr>
        <w:t xml:space="preserve"> </w:t>
      </w:r>
    </w:p>
    <w:p w14:paraId="473F779D" w14:textId="77777777" w:rsidR="00ED3718" w:rsidRDefault="00ED3718" w:rsidP="00ED3718">
      <w:pPr>
        <w:rPr>
          <w:szCs w:val="22"/>
        </w:rPr>
      </w:pPr>
    </w:p>
    <w:p w14:paraId="68DC9461" w14:textId="77777777" w:rsidR="00ED3718" w:rsidRDefault="00ED3718" w:rsidP="00ED3718">
      <w:pPr>
        <w:rPr>
          <w:szCs w:val="22"/>
        </w:rPr>
      </w:pPr>
      <w:r>
        <w:rPr>
          <w:szCs w:val="22"/>
        </w:rPr>
        <w:t>Seyed Mohammad Ali MIRTAHERI (Mr.), President, Intellectual Property Center, State Organization for Registration of Deeds and Properties, Tehran</w:t>
      </w:r>
    </w:p>
    <w:p w14:paraId="71353EFA" w14:textId="77777777" w:rsidR="00ED3718" w:rsidRDefault="00ED3718" w:rsidP="00ED3718">
      <w:pPr>
        <w:rPr>
          <w:szCs w:val="22"/>
        </w:rPr>
      </w:pPr>
    </w:p>
    <w:p w14:paraId="22BDF2AF" w14:textId="77777777" w:rsidR="00ED3718" w:rsidRDefault="00ED3718" w:rsidP="00ED3718">
      <w:pPr>
        <w:rPr>
          <w:szCs w:val="22"/>
        </w:rPr>
      </w:pPr>
      <w:r>
        <w:rPr>
          <w:szCs w:val="22"/>
        </w:rPr>
        <w:t>Bahram HEIDARI (Mr.), Counsellor, Permanent Mission, Geneva</w:t>
      </w:r>
    </w:p>
    <w:p w14:paraId="6C13F2C5" w14:textId="10B7BAA0" w:rsidR="00ED3718" w:rsidRDefault="009127AE" w:rsidP="00ED3718">
      <w:pPr>
        <w:rPr>
          <w:szCs w:val="22"/>
        </w:rPr>
      </w:pPr>
      <w:hyperlink r:id="rId152" w:history="1">
        <w:r w:rsidR="00ED3718" w:rsidRPr="00146A7C">
          <w:rPr>
            <w:rStyle w:val="Hyperlink"/>
            <w:szCs w:val="22"/>
          </w:rPr>
          <w:t>bahramhdr@yahoo.com</w:t>
        </w:r>
      </w:hyperlink>
      <w:r w:rsidR="00ED3718">
        <w:rPr>
          <w:szCs w:val="22"/>
          <w:u w:val="single"/>
        </w:rPr>
        <w:t xml:space="preserve"> </w:t>
      </w:r>
    </w:p>
    <w:p w14:paraId="54556F8B" w14:textId="77777777" w:rsidR="00ED3718" w:rsidRDefault="00ED3718" w:rsidP="00ED3718">
      <w:pPr>
        <w:rPr>
          <w:szCs w:val="22"/>
        </w:rPr>
      </w:pPr>
    </w:p>
    <w:p w14:paraId="6CA50AA0" w14:textId="77777777" w:rsidR="00ED3718" w:rsidRDefault="00ED3718" w:rsidP="00ED3718">
      <w:pPr>
        <w:rPr>
          <w:szCs w:val="22"/>
        </w:rPr>
      </w:pPr>
      <w:r>
        <w:rPr>
          <w:szCs w:val="22"/>
        </w:rPr>
        <w:t>Zakieh TAGHI ZADEH (Ms.), First Secretary, Permanent Mission, Geneva</w:t>
      </w:r>
    </w:p>
    <w:p w14:paraId="129581E1" w14:textId="737F4212" w:rsidR="00ED3718" w:rsidRPr="001E670F" w:rsidRDefault="00351A70" w:rsidP="00ED3718">
      <w:pPr>
        <w:rPr>
          <w:szCs w:val="22"/>
        </w:rPr>
      </w:pPr>
      <w:hyperlink r:id="rId153" w:history="1">
        <w:r w:rsidR="00ED3718" w:rsidRPr="001E670F">
          <w:rPr>
            <w:rStyle w:val="Hyperlink"/>
            <w:szCs w:val="22"/>
          </w:rPr>
          <w:t>z.taghizadeh.p@gmail.com</w:t>
        </w:r>
      </w:hyperlink>
      <w:r w:rsidR="00ED3718" w:rsidRPr="001E670F">
        <w:rPr>
          <w:szCs w:val="22"/>
          <w:u w:val="single"/>
        </w:rPr>
        <w:t xml:space="preserve"> </w:t>
      </w:r>
    </w:p>
    <w:p w14:paraId="102F7F4C" w14:textId="77777777" w:rsidR="008B0014" w:rsidRDefault="008B0014" w:rsidP="008B0014">
      <w:pPr>
        <w:rPr>
          <w:szCs w:val="22"/>
        </w:rPr>
      </w:pPr>
    </w:p>
    <w:p w14:paraId="4096997C" w14:textId="1F014E8F" w:rsidR="008B0014" w:rsidRPr="001B59A5" w:rsidRDefault="008B0014" w:rsidP="008B0014">
      <w:pPr>
        <w:rPr>
          <w:szCs w:val="22"/>
        </w:rPr>
      </w:pPr>
      <w:r w:rsidRPr="001B59A5">
        <w:rPr>
          <w:szCs w:val="22"/>
        </w:rPr>
        <w:t>Bahareh GHANOON (Ms.), Legal Officer, Legal Department, Ministry of Foreign Affairs, Tehran</w:t>
      </w:r>
    </w:p>
    <w:p w14:paraId="0CA461FE" w14:textId="77777777" w:rsidR="00ED3718" w:rsidRPr="001E670F" w:rsidRDefault="00ED3718" w:rsidP="00ED3718">
      <w:pPr>
        <w:rPr>
          <w:szCs w:val="22"/>
        </w:rPr>
      </w:pPr>
    </w:p>
    <w:p w14:paraId="2EC92572" w14:textId="1042B6E7" w:rsidR="00ED3718" w:rsidRPr="001E670F" w:rsidRDefault="00ED3718" w:rsidP="00F91990">
      <w:pPr>
        <w:pStyle w:val="Heading2"/>
        <w:rPr>
          <w:u w:val="single"/>
        </w:rPr>
      </w:pPr>
      <w:r w:rsidRPr="001E670F">
        <w:rPr>
          <w:u w:val="single"/>
        </w:rPr>
        <w:t>IRA</w:t>
      </w:r>
      <w:r w:rsidR="009F260C" w:rsidRPr="001E670F">
        <w:rPr>
          <w:u w:val="single"/>
        </w:rPr>
        <w:t>K/IRA</w:t>
      </w:r>
      <w:r w:rsidRPr="001E670F">
        <w:rPr>
          <w:u w:val="single"/>
        </w:rPr>
        <w:t>Q</w:t>
      </w:r>
    </w:p>
    <w:p w14:paraId="75AE626C" w14:textId="77777777" w:rsidR="00ED3718" w:rsidRPr="001E670F" w:rsidRDefault="00ED3718" w:rsidP="00ED3718">
      <w:pPr>
        <w:rPr>
          <w:szCs w:val="22"/>
        </w:rPr>
      </w:pPr>
    </w:p>
    <w:p w14:paraId="3E02CB89" w14:textId="77777777" w:rsidR="00ED3718" w:rsidRDefault="00ED3718" w:rsidP="00ED3718">
      <w:pPr>
        <w:rPr>
          <w:szCs w:val="22"/>
        </w:rPr>
      </w:pPr>
      <w:r w:rsidRPr="005C7E68">
        <w:rPr>
          <w:szCs w:val="22"/>
        </w:rPr>
        <w:t>Hassan Nadhem ABED, Minister for Culture, Tourism and Antiquities, Ministry of Culture, Tourism and Antiquities, Baghdad</w:t>
      </w:r>
    </w:p>
    <w:p w14:paraId="0C471BD1" w14:textId="77777777" w:rsidR="00ED3718" w:rsidRPr="00B243D6" w:rsidRDefault="00ED3718" w:rsidP="00ED3718">
      <w:pPr>
        <w:rPr>
          <w:szCs w:val="22"/>
        </w:rPr>
      </w:pPr>
    </w:p>
    <w:p w14:paraId="1F02DA9F" w14:textId="195E56F1" w:rsidR="00ED3718" w:rsidRDefault="00ED3718" w:rsidP="00ED3718">
      <w:pPr>
        <w:rPr>
          <w:szCs w:val="22"/>
        </w:rPr>
      </w:pPr>
      <w:r>
        <w:rPr>
          <w:szCs w:val="22"/>
        </w:rPr>
        <w:t xml:space="preserve">Hussein Ali DAWOOD (Mr.), Registrar, Acting President, Central Organization for </w:t>
      </w:r>
      <w:r w:rsidR="00EC26E0">
        <w:rPr>
          <w:szCs w:val="22"/>
        </w:rPr>
        <w:t xml:space="preserve">Standardization and </w:t>
      </w:r>
      <w:r>
        <w:rPr>
          <w:szCs w:val="22"/>
        </w:rPr>
        <w:t>Quality Control (COSQC), Ministry of Planning, Baghdad</w:t>
      </w:r>
    </w:p>
    <w:p w14:paraId="4B89DA5B" w14:textId="7416A459" w:rsidR="00ED3718" w:rsidRDefault="009127AE" w:rsidP="00ED3718">
      <w:pPr>
        <w:rPr>
          <w:szCs w:val="22"/>
          <w:u w:val="single"/>
        </w:rPr>
      </w:pPr>
      <w:hyperlink r:id="rId154" w:history="1">
        <w:r w:rsidR="00ED3718" w:rsidRPr="00BA5126">
          <w:rPr>
            <w:rStyle w:val="Hyperlink"/>
            <w:szCs w:val="22"/>
          </w:rPr>
          <w:t>president@cosqc.gov.iq</w:t>
        </w:r>
      </w:hyperlink>
    </w:p>
    <w:p w14:paraId="028AB1AD" w14:textId="77777777" w:rsidR="00ED3718" w:rsidRDefault="00ED3718" w:rsidP="00ED3718">
      <w:pPr>
        <w:rPr>
          <w:szCs w:val="22"/>
        </w:rPr>
      </w:pPr>
    </w:p>
    <w:p w14:paraId="1DCEDA72" w14:textId="6606D6E6" w:rsidR="00ED3718" w:rsidRDefault="00ED3718" w:rsidP="00ED3718">
      <w:pPr>
        <w:rPr>
          <w:szCs w:val="22"/>
        </w:rPr>
      </w:pPr>
      <w:r>
        <w:rPr>
          <w:szCs w:val="22"/>
        </w:rPr>
        <w:t xml:space="preserve">Ahmed Fadhil KAREEM (Mr.), Director, Documentation and Investment Department, Directorate of Patents and Industrial Models, Central Organization for </w:t>
      </w:r>
      <w:r w:rsidR="00D72DD7">
        <w:rPr>
          <w:szCs w:val="22"/>
        </w:rPr>
        <w:t xml:space="preserve">Standardization and </w:t>
      </w:r>
      <w:r>
        <w:rPr>
          <w:szCs w:val="22"/>
        </w:rPr>
        <w:t>Quality Control</w:t>
      </w:r>
      <w:r w:rsidR="00D72DD7">
        <w:rPr>
          <w:szCs w:val="22"/>
        </w:rPr>
        <w:t xml:space="preserve"> (COSQC)</w:t>
      </w:r>
      <w:r>
        <w:rPr>
          <w:szCs w:val="22"/>
        </w:rPr>
        <w:t>, Ministry of Planning, Baghdad</w:t>
      </w:r>
    </w:p>
    <w:p w14:paraId="239EFB6B" w14:textId="23ABD542" w:rsidR="00ED3718" w:rsidRDefault="009127AE" w:rsidP="00ED3718">
      <w:pPr>
        <w:rPr>
          <w:szCs w:val="22"/>
        </w:rPr>
      </w:pPr>
      <w:hyperlink r:id="rId155" w:history="1">
        <w:r w:rsidR="00ED3718" w:rsidRPr="00146A7C">
          <w:rPr>
            <w:rStyle w:val="Hyperlink"/>
            <w:szCs w:val="22"/>
          </w:rPr>
          <w:t>ahmadlens@yahoo.com</w:t>
        </w:r>
      </w:hyperlink>
      <w:r w:rsidR="00ED3718">
        <w:rPr>
          <w:szCs w:val="22"/>
          <w:u w:val="single"/>
        </w:rPr>
        <w:t xml:space="preserve"> </w:t>
      </w:r>
    </w:p>
    <w:p w14:paraId="2520049A" w14:textId="77777777" w:rsidR="00ED3718" w:rsidRDefault="00ED3718" w:rsidP="00ED3718">
      <w:pPr>
        <w:rPr>
          <w:szCs w:val="22"/>
          <w:u w:val="single"/>
        </w:rPr>
      </w:pPr>
    </w:p>
    <w:p w14:paraId="585D3B6B" w14:textId="77777777" w:rsidR="00ED3718" w:rsidRDefault="00ED3718" w:rsidP="00ED3718">
      <w:pPr>
        <w:rPr>
          <w:szCs w:val="22"/>
        </w:rPr>
      </w:pPr>
      <w:r>
        <w:rPr>
          <w:szCs w:val="22"/>
        </w:rPr>
        <w:t>Maysoon Adnan Mousa AL-HASSAN (Ms.), Senior Manager, Focal Point for WIPO, Industrial Property Department, Central Organization for Standardization and Quality Control (COSQC), Ministry of Planning, Baghdad</w:t>
      </w:r>
    </w:p>
    <w:p w14:paraId="0BBD6FE9" w14:textId="1221003F" w:rsidR="00ED3718" w:rsidRDefault="009127AE" w:rsidP="00ED3718">
      <w:pPr>
        <w:rPr>
          <w:szCs w:val="22"/>
        </w:rPr>
      </w:pPr>
      <w:hyperlink r:id="rId156" w:history="1">
        <w:r w:rsidR="00ED3718" w:rsidRPr="00146A7C">
          <w:rPr>
            <w:rStyle w:val="Hyperlink"/>
            <w:szCs w:val="22"/>
          </w:rPr>
          <w:t>maysoonmousa@yahoo.com</w:t>
        </w:r>
      </w:hyperlink>
      <w:r w:rsidR="00ED3718">
        <w:rPr>
          <w:szCs w:val="22"/>
          <w:u w:val="single"/>
        </w:rPr>
        <w:t xml:space="preserve"> </w:t>
      </w:r>
    </w:p>
    <w:p w14:paraId="7D7AF0AB" w14:textId="77777777" w:rsidR="00ED3718" w:rsidRDefault="00ED3718" w:rsidP="00ED3718">
      <w:pPr>
        <w:rPr>
          <w:szCs w:val="22"/>
        </w:rPr>
      </w:pPr>
    </w:p>
    <w:p w14:paraId="706FC4B5" w14:textId="7C6F44B5" w:rsidR="00ED3718" w:rsidRDefault="00ED3718" w:rsidP="00ED3718">
      <w:pPr>
        <w:rPr>
          <w:szCs w:val="22"/>
        </w:rPr>
      </w:pPr>
      <w:r>
        <w:rPr>
          <w:szCs w:val="22"/>
        </w:rPr>
        <w:t>Alaa Musaa Ali AL SHUBBER (Mr.), Head, Industrial Development and Regulation, Ministry of Industry and Minerals, Baghdad</w:t>
      </w:r>
    </w:p>
    <w:p w14:paraId="0ADA45E0" w14:textId="17133E5E" w:rsidR="00ED3718" w:rsidRDefault="009127AE" w:rsidP="00ED3718">
      <w:pPr>
        <w:rPr>
          <w:szCs w:val="22"/>
        </w:rPr>
      </w:pPr>
      <w:hyperlink r:id="rId157" w:history="1">
        <w:r w:rsidR="00ED3718" w:rsidRPr="00146A7C">
          <w:rPr>
            <w:rStyle w:val="Hyperlink"/>
            <w:szCs w:val="22"/>
          </w:rPr>
          <w:t>alaamali1966@gmail.com</w:t>
        </w:r>
      </w:hyperlink>
      <w:r w:rsidR="00ED3718">
        <w:rPr>
          <w:szCs w:val="22"/>
          <w:u w:val="single"/>
        </w:rPr>
        <w:t xml:space="preserve"> </w:t>
      </w:r>
    </w:p>
    <w:p w14:paraId="72B74810" w14:textId="77777777" w:rsidR="00ED3718" w:rsidRDefault="00ED3718" w:rsidP="00ED3718">
      <w:pPr>
        <w:rPr>
          <w:szCs w:val="22"/>
        </w:rPr>
      </w:pPr>
    </w:p>
    <w:p w14:paraId="7C5475A9" w14:textId="77777777" w:rsidR="00ED3718" w:rsidRDefault="00ED3718" w:rsidP="00ED3718">
      <w:pPr>
        <w:rPr>
          <w:szCs w:val="22"/>
        </w:rPr>
      </w:pPr>
      <w:r>
        <w:rPr>
          <w:szCs w:val="22"/>
        </w:rPr>
        <w:t>Thanaa Mohan Mashkur AL JUBOURI (Mr.), Law Adviser, Industrial Development and Regulator, Intellectual Property, Ministry of Industry and Minerals, Baghdad</w:t>
      </w:r>
    </w:p>
    <w:p w14:paraId="4F32CB4E" w14:textId="584C4894" w:rsidR="00ED3718" w:rsidRDefault="009127AE" w:rsidP="00ED3718">
      <w:pPr>
        <w:rPr>
          <w:szCs w:val="22"/>
        </w:rPr>
      </w:pPr>
      <w:hyperlink r:id="rId158" w:history="1">
        <w:r w:rsidR="00ED3718" w:rsidRPr="00146A7C">
          <w:rPr>
            <w:rStyle w:val="Hyperlink"/>
            <w:szCs w:val="22"/>
          </w:rPr>
          <w:t>thanaamohan72@gmail.com</w:t>
        </w:r>
      </w:hyperlink>
      <w:r w:rsidR="00ED3718">
        <w:rPr>
          <w:szCs w:val="22"/>
          <w:u w:val="single"/>
        </w:rPr>
        <w:t xml:space="preserve"> </w:t>
      </w:r>
    </w:p>
    <w:p w14:paraId="6AAE535D" w14:textId="77777777" w:rsidR="00ED3718" w:rsidRDefault="00ED3718" w:rsidP="00ED3718">
      <w:pPr>
        <w:rPr>
          <w:szCs w:val="22"/>
        </w:rPr>
      </w:pPr>
    </w:p>
    <w:p w14:paraId="3CC1036F" w14:textId="77777777" w:rsidR="00ED3718" w:rsidRDefault="00ED3718" w:rsidP="00ED3718">
      <w:pPr>
        <w:rPr>
          <w:szCs w:val="22"/>
        </w:rPr>
      </w:pPr>
      <w:r>
        <w:rPr>
          <w:szCs w:val="22"/>
        </w:rPr>
        <w:t>Maitham ZUBAIDY (Mr.), Chief Engineer, Intellectual Property Department, Ministry of Industry and Minerals, BAGHDAD</w:t>
      </w:r>
    </w:p>
    <w:p w14:paraId="53AD7B56" w14:textId="01894AF5" w:rsidR="00ED3718" w:rsidRPr="002C2DD2" w:rsidRDefault="009127AE" w:rsidP="00ED3718">
      <w:pPr>
        <w:rPr>
          <w:szCs w:val="22"/>
        </w:rPr>
      </w:pPr>
      <w:hyperlink r:id="rId159" w:history="1">
        <w:r w:rsidR="00ED3718" w:rsidRPr="002C2DD2">
          <w:rPr>
            <w:rStyle w:val="Hyperlink"/>
            <w:szCs w:val="22"/>
          </w:rPr>
          <w:t>maitham_adham@yahoo.com</w:t>
        </w:r>
      </w:hyperlink>
      <w:r w:rsidR="00ED3718" w:rsidRPr="002C2DD2">
        <w:rPr>
          <w:szCs w:val="22"/>
          <w:u w:val="single"/>
        </w:rPr>
        <w:t xml:space="preserve"> </w:t>
      </w:r>
    </w:p>
    <w:p w14:paraId="41616D0E" w14:textId="77777777" w:rsidR="00ED3718" w:rsidRPr="002C2DD2" w:rsidRDefault="00ED3718" w:rsidP="00ED3718">
      <w:pPr>
        <w:rPr>
          <w:szCs w:val="22"/>
        </w:rPr>
      </w:pPr>
    </w:p>
    <w:p w14:paraId="51A1919E" w14:textId="1F55D005" w:rsidR="00ED3718" w:rsidRDefault="00ED3718" w:rsidP="00ED3718">
      <w:pPr>
        <w:rPr>
          <w:szCs w:val="22"/>
        </w:rPr>
      </w:pPr>
      <w:r>
        <w:rPr>
          <w:szCs w:val="22"/>
        </w:rPr>
        <w:t>Suha AL-GHARRAWI (Ms.), Second Secretary, Permanent Mission, Geneva</w:t>
      </w:r>
    </w:p>
    <w:p w14:paraId="6BD9FD1F" w14:textId="77777777" w:rsidR="001B59A5" w:rsidRDefault="001B59A5" w:rsidP="001B59A5">
      <w:pPr>
        <w:rPr>
          <w:szCs w:val="22"/>
        </w:rPr>
      </w:pPr>
    </w:p>
    <w:p w14:paraId="460AFAC5" w14:textId="0D901749" w:rsidR="001B59A5" w:rsidRPr="001B59A5" w:rsidRDefault="001B59A5" w:rsidP="001B59A5">
      <w:pPr>
        <w:rPr>
          <w:szCs w:val="22"/>
        </w:rPr>
      </w:pPr>
      <w:r w:rsidRPr="001B59A5">
        <w:rPr>
          <w:szCs w:val="22"/>
        </w:rPr>
        <w:t>Nahla Faeaq ABBAS (Ms.), Officer, Electric and Physics Patents Division, Ministry of Planning, Baghdad</w:t>
      </w:r>
    </w:p>
    <w:p w14:paraId="2E43256B" w14:textId="77777777" w:rsidR="001B59A5" w:rsidRPr="001B59A5" w:rsidRDefault="001B59A5" w:rsidP="001B59A5">
      <w:pPr>
        <w:rPr>
          <w:szCs w:val="22"/>
        </w:rPr>
      </w:pPr>
    </w:p>
    <w:p w14:paraId="60FF4925" w14:textId="77777777" w:rsidR="001B59A5" w:rsidRPr="001B59A5" w:rsidRDefault="001B59A5" w:rsidP="001B59A5">
      <w:pPr>
        <w:rPr>
          <w:szCs w:val="22"/>
        </w:rPr>
      </w:pPr>
      <w:r w:rsidRPr="001B59A5">
        <w:rPr>
          <w:szCs w:val="22"/>
        </w:rPr>
        <w:t>Hameeda Abed KHADIM (Ms.), Officer, Chemical Patents Division, Ministry of Planning, Baghdad</w:t>
      </w:r>
    </w:p>
    <w:p w14:paraId="3A1A162D" w14:textId="41096570" w:rsidR="00232178" w:rsidRDefault="00232178" w:rsidP="00ED3718">
      <w:pPr>
        <w:rPr>
          <w:szCs w:val="22"/>
        </w:rPr>
      </w:pPr>
    </w:p>
    <w:p w14:paraId="0EA4EEA5" w14:textId="77777777" w:rsidR="00ED3718" w:rsidRPr="00F91990" w:rsidRDefault="00ED3718" w:rsidP="00F91990">
      <w:pPr>
        <w:pStyle w:val="Heading2"/>
        <w:rPr>
          <w:u w:val="single"/>
        </w:rPr>
      </w:pPr>
      <w:r w:rsidRPr="00F91990">
        <w:rPr>
          <w:u w:val="single"/>
        </w:rPr>
        <w:t>IRLANDE/IRELAND</w:t>
      </w:r>
    </w:p>
    <w:p w14:paraId="6863D63A" w14:textId="77777777" w:rsidR="00ED3718" w:rsidRPr="002C2DD2" w:rsidRDefault="00ED3718" w:rsidP="00ED3718">
      <w:pPr>
        <w:rPr>
          <w:szCs w:val="22"/>
        </w:rPr>
      </w:pPr>
    </w:p>
    <w:p w14:paraId="591E684E" w14:textId="77777777" w:rsidR="00ED3718" w:rsidRDefault="00ED3718" w:rsidP="00ED3718">
      <w:pPr>
        <w:rPr>
          <w:szCs w:val="22"/>
        </w:rPr>
      </w:pPr>
      <w:r>
        <w:rPr>
          <w:szCs w:val="22"/>
        </w:rPr>
        <w:t>Jill COLQUHOUN (Ms.), Assistant Principal, Department of Enterprise, Trade and Employment, Dublin</w:t>
      </w:r>
    </w:p>
    <w:p w14:paraId="7E944E20" w14:textId="77777777" w:rsidR="00ED3718" w:rsidRDefault="00ED3718" w:rsidP="00ED3718">
      <w:pPr>
        <w:rPr>
          <w:szCs w:val="22"/>
        </w:rPr>
      </w:pPr>
    </w:p>
    <w:p w14:paraId="1A862101" w14:textId="77777777" w:rsidR="00ED3718" w:rsidRDefault="00ED3718" w:rsidP="00ED3718">
      <w:pPr>
        <w:rPr>
          <w:szCs w:val="22"/>
        </w:rPr>
      </w:pPr>
      <w:r>
        <w:rPr>
          <w:szCs w:val="22"/>
        </w:rPr>
        <w:t>Damien BYRNE (Mr.), Second Secretary, Trade and Intellectual Property Affairs, Permanent Mission, Geneva</w:t>
      </w:r>
    </w:p>
    <w:p w14:paraId="26ACF51D" w14:textId="0B0D4FC8" w:rsidR="00ED3718" w:rsidRDefault="009127AE" w:rsidP="00ED3718">
      <w:pPr>
        <w:rPr>
          <w:szCs w:val="22"/>
          <w:u w:val="single"/>
        </w:rPr>
      </w:pPr>
      <w:hyperlink r:id="rId160" w:history="1">
        <w:r w:rsidR="00ED3718" w:rsidRPr="004A53E9">
          <w:rPr>
            <w:rStyle w:val="Hyperlink"/>
            <w:szCs w:val="22"/>
          </w:rPr>
          <w:t>damien.byrne@dfa.ie</w:t>
        </w:r>
      </w:hyperlink>
      <w:r w:rsidR="00ED3718" w:rsidRPr="004A53E9">
        <w:rPr>
          <w:szCs w:val="22"/>
          <w:u w:val="single"/>
        </w:rPr>
        <w:t xml:space="preserve"> </w:t>
      </w:r>
    </w:p>
    <w:p w14:paraId="54441387" w14:textId="77777777" w:rsidR="00ED3718" w:rsidRPr="004A53E9" w:rsidRDefault="00ED3718" w:rsidP="00ED3718">
      <w:pPr>
        <w:rPr>
          <w:szCs w:val="22"/>
        </w:rPr>
      </w:pPr>
    </w:p>
    <w:p w14:paraId="52AE1282" w14:textId="77777777" w:rsidR="00ED3718" w:rsidRDefault="00ED3718" w:rsidP="00ED3718">
      <w:pPr>
        <w:rPr>
          <w:szCs w:val="22"/>
        </w:rPr>
      </w:pPr>
      <w:r>
        <w:rPr>
          <w:szCs w:val="22"/>
        </w:rPr>
        <w:t>Patrick DARCY (Mr.), Attaché, Permanent Mission, Geneva</w:t>
      </w:r>
    </w:p>
    <w:p w14:paraId="7B08F7B7" w14:textId="18BA56AB" w:rsidR="00ED3718" w:rsidRDefault="009127AE" w:rsidP="00ED3718">
      <w:pPr>
        <w:rPr>
          <w:szCs w:val="22"/>
          <w:u w:val="single"/>
        </w:rPr>
      </w:pPr>
      <w:hyperlink r:id="rId161" w:history="1">
        <w:r w:rsidR="00ED3718" w:rsidRPr="00146A7C">
          <w:rPr>
            <w:rStyle w:val="Hyperlink"/>
            <w:szCs w:val="22"/>
          </w:rPr>
          <w:t>patrick.darcy@dfa.ie</w:t>
        </w:r>
      </w:hyperlink>
    </w:p>
    <w:p w14:paraId="2214164D" w14:textId="77777777" w:rsidR="00ED3718" w:rsidRPr="004A53E9" w:rsidRDefault="00ED3718" w:rsidP="00ED3718">
      <w:pPr>
        <w:rPr>
          <w:szCs w:val="22"/>
        </w:rPr>
      </w:pPr>
    </w:p>
    <w:p w14:paraId="0FB7D184" w14:textId="77777777" w:rsidR="00ED3718" w:rsidRPr="00F91990" w:rsidRDefault="00ED3718" w:rsidP="00F91990">
      <w:pPr>
        <w:pStyle w:val="Heading2"/>
        <w:rPr>
          <w:u w:val="single"/>
        </w:rPr>
      </w:pPr>
      <w:r w:rsidRPr="00F91990">
        <w:rPr>
          <w:u w:val="single"/>
        </w:rPr>
        <w:t>ISLANDE/ICELAND</w:t>
      </w:r>
    </w:p>
    <w:p w14:paraId="19ED7505" w14:textId="77777777" w:rsidR="00ED3718" w:rsidRPr="004A53E9" w:rsidRDefault="00ED3718" w:rsidP="00ED3718">
      <w:pPr>
        <w:rPr>
          <w:szCs w:val="22"/>
        </w:rPr>
      </w:pPr>
    </w:p>
    <w:p w14:paraId="45AEFFE8" w14:textId="77777777" w:rsidR="00ED3718" w:rsidRDefault="00ED3718" w:rsidP="00ED3718">
      <w:pPr>
        <w:rPr>
          <w:szCs w:val="22"/>
        </w:rPr>
      </w:pPr>
      <w:r>
        <w:rPr>
          <w:szCs w:val="22"/>
        </w:rPr>
        <w:t>Harald ASPELUND (Mr.), Ambassador, Permanent Representative, Permanent Mission, Geneva</w:t>
      </w:r>
    </w:p>
    <w:p w14:paraId="659C3EDF" w14:textId="77777777" w:rsidR="00ED3718" w:rsidRDefault="00ED3718" w:rsidP="00ED3718">
      <w:pPr>
        <w:rPr>
          <w:szCs w:val="22"/>
        </w:rPr>
      </w:pPr>
    </w:p>
    <w:p w14:paraId="3624D7D0" w14:textId="47EAC851" w:rsidR="00ED3718" w:rsidRDefault="00ED3718" w:rsidP="00ED3718">
      <w:pPr>
        <w:rPr>
          <w:szCs w:val="22"/>
        </w:rPr>
      </w:pPr>
      <w:r>
        <w:rPr>
          <w:szCs w:val="22"/>
        </w:rPr>
        <w:t xml:space="preserve">Borghildur ERLINGSDÓTTIR (Ms.), Director General, </w:t>
      </w:r>
      <w:proofErr w:type="gramStart"/>
      <w:r>
        <w:rPr>
          <w:szCs w:val="22"/>
        </w:rPr>
        <w:t>The</w:t>
      </w:r>
      <w:proofErr w:type="gramEnd"/>
      <w:r>
        <w:rPr>
          <w:szCs w:val="22"/>
        </w:rPr>
        <w:t xml:space="preserve"> Icelandic Intellectual Property Office </w:t>
      </w:r>
      <w:r w:rsidRPr="001B42F6">
        <w:rPr>
          <w:szCs w:val="22"/>
        </w:rPr>
        <w:t>(ISIPO)</w:t>
      </w:r>
      <w:r>
        <w:rPr>
          <w:szCs w:val="22"/>
        </w:rPr>
        <w:t>, Reykjavik</w:t>
      </w:r>
    </w:p>
    <w:p w14:paraId="3E78287F" w14:textId="3F9BA724" w:rsidR="00ED3718" w:rsidRDefault="009127AE" w:rsidP="00ED3718">
      <w:pPr>
        <w:rPr>
          <w:szCs w:val="22"/>
        </w:rPr>
      </w:pPr>
      <w:hyperlink r:id="rId162" w:history="1">
        <w:r w:rsidR="00ED3718" w:rsidRPr="00146A7C">
          <w:rPr>
            <w:rStyle w:val="Hyperlink"/>
            <w:szCs w:val="22"/>
          </w:rPr>
          <w:t>borghildur.erlingsdottir@hugverk.is</w:t>
        </w:r>
      </w:hyperlink>
      <w:r w:rsidR="00ED3718">
        <w:rPr>
          <w:szCs w:val="22"/>
          <w:u w:val="single"/>
        </w:rPr>
        <w:t xml:space="preserve"> </w:t>
      </w:r>
    </w:p>
    <w:p w14:paraId="22B65320" w14:textId="77777777" w:rsidR="00ED3718" w:rsidRDefault="00ED3718" w:rsidP="00ED3718">
      <w:pPr>
        <w:rPr>
          <w:szCs w:val="22"/>
        </w:rPr>
      </w:pPr>
    </w:p>
    <w:p w14:paraId="479FB4F0" w14:textId="77777777" w:rsidR="00ED3718" w:rsidRDefault="00ED3718" w:rsidP="00ED3718">
      <w:pPr>
        <w:rPr>
          <w:szCs w:val="22"/>
        </w:rPr>
      </w:pPr>
      <w:r>
        <w:rPr>
          <w:szCs w:val="22"/>
        </w:rPr>
        <w:t xml:space="preserve">Margrét S. HJÁLMARSDÓTTIR (Ms.), Head, Legal Affairs, </w:t>
      </w:r>
      <w:proofErr w:type="gramStart"/>
      <w:r>
        <w:rPr>
          <w:szCs w:val="22"/>
        </w:rPr>
        <w:t>The</w:t>
      </w:r>
      <w:proofErr w:type="gramEnd"/>
      <w:r>
        <w:rPr>
          <w:szCs w:val="22"/>
        </w:rPr>
        <w:t xml:space="preserve"> Icelandic Intellectual Property Office </w:t>
      </w:r>
      <w:r w:rsidRPr="001B42F6">
        <w:rPr>
          <w:szCs w:val="22"/>
        </w:rPr>
        <w:t>(ISIPO)</w:t>
      </w:r>
      <w:r>
        <w:rPr>
          <w:szCs w:val="22"/>
        </w:rPr>
        <w:t>, Reykjavík</w:t>
      </w:r>
    </w:p>
    <w:p w14:paraId="54ED2B82" w14:textId="5167D712" w:rsidR="00ED3718" w:rsidRDefault="009127AE" w:rsidP="00ED3718">
      <w:pPr>
        <w:rPr>
          <w:szCs w:val="22"/>
        </w:rPr>
      </w:pPr>
      <w:hyperlink r:id="rId163" w:history="1">
        <w:r w:rsidR="00ED3718" w:rsidRPr="00146A7C">
          <w:rPr>
            <w:rStyle w:val="Hyperlink"/>
            <w:szCs w:val="22"/>
          </w:rPr>
          <w:t>margret.hjalmarsdottir@hugverk.is</w:t>
        </w:r>
      </w:hyperlink>
      <w:r w:rsidR="00ED3718">
        <w:rPr>
          <w:szCs w:val="22"/>
          <w:u w:val="single"/>
        </w:rPr>
        <w:t xml:space="preserve"> </w:t>
      </w:r>
    </w:p>
    <w:p w14:paraId="29AB0FA4" w14:textId="77777777" w:rsidR="00ED3718" w:rsidRDefault="00ED3718" w:rsidP="00ED3718">
      <w:pPr>
        <w:rPr>
          <w:szCs w:val="22"/>
        </w:rPr>
      </w:pPr>
    </w:p>
    <w:p w14:paraId="2283D242" w14:textId="77777777" w:rsidR="00ED3718" w:rsidRDefault="00ED3718" w:rsidP="00ED3718">
      <w:pPr>
        <w:rPr>
          <w:szCs w:val="22"/>
        </w:rPr>
      </w:pPr>
      <w:r>
        <w:rPr>
          <w:szCs w:val="22"/>
        </w:rPr>
        <w:t>Sveinn Kjartan EINARSSON (Mr.), Counsellor, Permanent Mission, Geneva</w:t>
      </w:r>
    </w:p>
    <w:p w14:paraId="3625F2FD" w14:textId="17B2BE89" w:rsidR="00ED3718" w:rsidRDefault="009127AE" w:rsidP="00ED3718">
      <w:pPr>
        <w:rPr>
          <w:szCs w:val="22"/>
        </w:rPr>
      </w:pPr>
      <w:hyperlink r:id="rId164" w:history="1">
        <w:r w:rsidR="00ED3718" w:rsidRPr="00146A7C">
          <w:rPr>
            <w:rStyle w:val="Hyperlink"/>
            <w:szCs w:val="22"/>
          </w:rPr>
          <w:t>sveinn.einarsson@utn.is</w:t>
        </w:r>
      </w:hyperlink>
      <w:r w:rsidR="00ED3718">
        <w:rPr>
          <w:szCs w:val="22"/>
          <w:u w:val="single"/>
        </w:rPr>
        <w:t xml:space="preserve"> </w:t>
      </w:r>
    </w:p>
    <w:p w14:paraId="68E7928C" w14:textId="77777777" w:rsidR="00ED3718" w:rsidRDefault="00ED3718" w:rsidP="00ED3718">
      <w:pPr>
        <w:rPr>
          <w:szCs w:val="22"/>
        </w:rPr>
      </w:pPr>
    </w:p>
    <w:p w14:paraId="436A9250" w14:textId="08CE9CCE" w:rsidR="00ED3718" w:rsidRPr="00F91990" w:rsidRDefault="00ED3718" w:rsidP="00F91990">
      <w:pPr>
        <w:pStyle w:val="Heading2"/>
        <w:rPr>
          <w:u w:val="single"/>
        </w:rPr>
      </w:pPr>
      <w:r w:rsidRPr="00F91990">
        <w:rPr>
          <w:u w:val="single"/>
        </w:rPr>
        <w:t>ISRAËL/ISRAEL</w:t>
      </w:r>
    </w:p>
    <w:p w14:paraId="6A7BE6BE" w14:textId="77777777" w:rsidR="00ED3718" w:rsidRDefault="00ED3718" w:rsidP="00ED3718">
      <w:pPr>
        <w:rPr>
          <w:szCs w:val="22"/>
        </w:rPr>
      </w:pPr>
    </w:p>
    <w:p w14:paraId="2E500581" w14:textId="77777777" w:rsidR="00ED3718" w:rsidRDefault="00ED3718" w:rsidP="00ED3718">
      <w:pPr>
        <w:rPr>
          <w:szCs w:val="22"/>
        </w:rPr>
      </w:pPr>
      <w:r>
        <w:rPr>
          <w:szCs w:val="22"/>
        </w:rPr>
        <w:t>Meirav EILON SHAHAR (Ms.), Ambassador, Permanent Representative, Permanent Mission, Geneva</w:t>
      </w:r>
    </w:p>
    <w:p w14:paraId="4EEFF0B7" w14:textId="77777777" w:rsidR="00ED3718" w:rsidRDefault="00ED3718" w:rsidP="00ED3718">
      <w:pPr>
        <w:rPr>
          <w:szCs w:val="22"/>
        </w:rPr>
      </w:pPr>
    </w:p>
    <w:p w14:paraId="65F287ED" w14:textId="77777777" w:rsidR="00ED3718" w:rsidRDefault="00ED3718" w:rsidP="00ED3718">
      <w:pPr>
        <w:rPr>
          <w:szCs w:val="22"/>
        </w:rPr>
      </w:pPr>
      <w:r>
        <w:rPr>
          <w:szCs w:val="22"/>
        </w:rPr>
        <w:t>Ofir ALON (Mr.), Director, Israel Patent Office, Ministry of Justice, Jerusalem</w:t>
      </w:r>
    </w:p>
    <w:p w14:paraId="24557B12" w14:textId="3F443DF3" w:rsidR="00ED3718" w:rsidRPr="00BA5126" w:rsidRDefault="009127AE" w:rsidP="00ED3718">
      <w:pPr>
        <w:rPr>
          <w:szCs w:val="22"/>
        </w:rPr>
      </w:pPr>
      <w:hyperlink r:id="rId165" w:history="1">
        <w:r w:rsidR="00ED3718" w:rsidRPr="00BA5126">
          <w:rPr>
            <w:rStyle w:val="Hyperlink"/>
            <w:szCs w:val="22"/>
          </w:rPr>
          <w:t>ofiral@justice.gov.il</w:t>
        </w:r>
      </w:hyperlink>
      <w:r w:rsidR="00ED3718" w:rsidRPr="00BA5126">
        <w:rPr>
          <w:szCs w:val="22"/>
          <w:u w:val="single"/>
        </w:rPr>
        <w:t xml:space="preserve"> </w:t>
      </w:r>
    </w:p>
    <w:p w14:paraId="7E5F318F" w14:textId="77777777" w:rsidR="00ED3718" w:rsidRDefault="00ED3718" w:rsidP="00ED3718">
      <w:pPr>
        <w:rPr>
          <w:szCs w:val="22"/>
        </w:rPr>
      </w:pPr>
    </w:p>
    <w:p w14:paraId="24FD3ADB" w14:textId="7C14E846" w:rsidR="00ED3718" w:rsidRDefault="00ED3718" w:rsidP="00ED3718">
      <w:pPr>
        <w:rPr>
          <w:szCs w:val="22"/>
        </w:rPr>
      </w:pPr>
      <w:r>
        <w:rPr>
          <w:szCs w:val="22"/>
        </w:rPr>
        <w:t>Michael BART (Mr.), Director, PCT Division, Israel Patent Office, Ministry of Justice, Jerusalem</w:t>
      </w:r>
    </w:p>
    <w:p w14:paraId="21C7996F" w14:textId="38096540" w:rsidR="00ED3718" w:rsidRDefault="009127AE" w:rsidP="00ED3718">
      <w:pPr>
        <w:rPr>
          <w:szCs w:val="22"/>
          <w:u w:val="single"/>
        </w:rPr>
      </w:pPr>
      <w:hyperlink r:id="rId166" w:history="1">
        <w:r w:rsidR="00ED3718" w:rsidRPr="004A53E9">
          <w:rPr>
            <w:rStyle w:val="Hyperlink"/>
            <w:szCs w:val="22"/>
          </w:rPr>
          <w:t>michaelb@justice.gov.il</w:t>
        </w:r>
      </w:hyperlink>
      <w:r w:rsidR="00ED3718" w:rsidRPr="004A53E9">
        <w:rPr>
          <w:szCs w:val="22"/>
          <w:u w:val="single"/>
        </w:rPr>
        <w:t xml:space="preserve"> </w:t>
      </w:r>
    </w:p>
    <w:p w14:paraId="015601CF" w14:textId="77777777" w:rsidR="00ED3718" w:rsidRPr="004A53E9" w:rsidRDefault="00ED3718" w:rsidP="00ED3718">
      <w:pPr>
        <w:rPr>
          <w:szCs w:val="22"/>
        </w:rPr>
      </w:pPr>
    </w:p>
    <w:p w14:paraId="5B900471" w14:textId="77777777" w:rsidR="00ED3718" w:rsidRDefault="00ED3718" w:rsidP="001E670F">
      <w:pPr>
        <w:keepNext/>
        <w:rPr>
          <w:szCs w:val="22"/>
        </w:rPr>
      </w:pPr>
      <w:r>
        <w:rPr>
          <w:szCs w:val="22"/>
        </w:rPr>
        <w:t>Tamara SZNAIDLEDER (Ms.), Adviser, Permanent Mission, Geneva</w:t>
      </w:r>
    </w:p>
    <w:p w14:paraId="3F073D44" w14:textId="77777777" w:rsidR="00ED3718" w:rsidRDefault="00ED3718" w:rsidP="00ED3718">
      <w:pPr>
        <w:rPr>
          <w:szCs w:val="22"/>
        </w:rPr>
      </w:pPr>
    </w:p>
    <w:p w14:paraId="13C63352" w14:textId="77777777" w:rsidR="00ED3718" w:rsidRDefault="00ED3718" w:rsidP="00ED3718">
      <w:pPr>
        <w:rPr>
          <w:szCs w:val="22"/>
        </w:rPr>
      </w:pPr>
      <w:r>
        <w:rPr>
          <w:szCs w:val="22"/>
        </w:rPr>
        <w:t>Nitzan ARNY (Mr.), Counsellor, Permanent Mission, Geneva</w:t>
      </w:r>
    </w:p>
    <w:p w14:paraId="35AB8D8F" w14:textId="5B7E1726" w:rsidR="00ED3718" w:rsidRPr="001E670F" w:rsidRDefault="00351A70" w:rsidP="00ED3718">
      <w:pPr>
        <w:rPr>
          <w:szCs w:val="22"/>
        </w:rPr>
      </w:pPr>
      <w:hyperlink r:id="rId167" w:history="1">
        <w:r w:rsidR="00ED3718" w:rsidRPr="001E670F">
          <w:rPr>
            <w:rStyle w:val="Hyperlink"/>
            <w:szCs w:val="22"/>
          </w:rPr>
          <w:t>counselor@geneva.mfa.gov.il</w:t>
        </w:r>
      </w:hyperlink>
      <w:r w:rsidR="00ED3718" w:rsidRPr="001E670F">
        <w:rPr>
          <w:szCs w:val="22"/>
          <w:u w:val="single"/>
        </w:rPr>
        <w:t xml:space="preserve"> </w:t>
      </w:r>
    </w:p>
    <w:p w14:paraId="11626657" w14:textId="77777777" w:rsidR="00ED3718" w:rsidRPr="001E670F" w:rsidRDefault="00ED3718" w:rsidP="00ED3718">
      <w:pPr>
        <w:rPr>
          <w:szCs w:val="22"/>
        </w:rPr>
      </w:pPr>
    </w:p>
    <w:p w14:paraId="2EDECA13" w14:textId="77777777" w:rsidR="00ED3718" w:rsidRPr="00F91990" w:rsidRDefault="00ED3718" w:rsidP="00F91990">
      <w:pPr>
        <w:pStyle w:val="Heading2"/>
        <w:rPr>
          <w:u w:val="single"/>
          <w:lang w:val="fr-CH"/>
        </w:rPr>
      </w:pPr>
      <w:r w:rsidRPr="00F91990">
        <w:rPr>
          <w:u w:val="single"/>
          <w:lang w:val="fr-CH"/>
        </w:rPr>
        <w:t>ITALIE/ITALY</w:t>
      </w:r>
    </w:p>
    <w:p w14:paraId="33FAF7F8" w14:textId="77777777" w:rsidR="00ED3718" w:rsidRPr="00BA5126" w:rsidRDefault="00ED3718" w:rsidP="00ED3718">
      <w:pPr>
        <w:rPr>
          <w:szCs w:val="22"/>
          <w:lang w:val="fr-CH"/>
        </w:rPr>
      </w:pPr>
    </w:p>
    <w:p w14:paraId="3E07C05B" w14:textId="77777777" w:rsidR="00ED3718" w:rsidRPr="006741E5" w:rsidRDefault="00ED3718" w:rsidP="00ED3718">
      <w:pPr>
        <w:rPr>
          <w:szCs w:val="22"/>
        </w:rPr>
      </w:pPr>
      <w:r w:rsidRPr="006741E5">
        <w:rPr>
          <w:szCs w:val="22"/>
        </w:rPr>
        <w:t>Gian Lorenzo CORNADO (M</w:t>
      </w:r>
      <w:r>
        <w:rPr>
          <w:szCs w:val="22"/>
        </w:rPr>
        <w:t>r</w:t>
      </w:r>
      <w:r w:rsidRPr="006741E5">
        <w:rPr>
          <w:szCs w:val="22"/>
        </w:rPr>
        <w:t>.), Ambassador, Permanent Representative, Permanent Mission, Geneva</w:t>
      </w:r>
    </w:p>
    <w:p w14:paraId="4A6B460A" w14:textId="77777777" w:rsidR="00ED3718" w:rsidRDefault="00ED3718" w:rsidP="00ED3718">
      <w:pPr>
        <w:rPr>
          <w:szCs w:val="22"/>
        </w:rPr>
      </w:pPr>
    </w:p>
    <w:p w14:paraId="106AC574" w14:textId="77777777" w:rsidR="00ED3718" w:rsidRDefault="00ED3718" w:rsidP="00ED3718">
      <w:pPr>
        <w:rPr>
          <w:szCs w:val="22"/>
        </w:rPr>
      </w:pPr>
      <w:r>
        <w:rPr>
          <w:szCs w:val="22"/>
        </w:rPr>
        <w:t xml:space="preserve">Raffaella DI FABIO (Ms.), Head, Unit XI, </w:t>
      </w:r>
      <w:r w:rsidRPr="00626420">
        <w:rPr>
          <w:szCs w:val="22"/>
        </w:rPr>
        <w:t>Directorate General for Cultural and Economic Promotion and Innovation, Foreign Affairs and International Cooperation, Rome</w:t>
      </w:r>
    </w:p>
    <w:p w14:paraId="6B25A21E" w14:textId="0F4AF0EA" w:rsidR="00ED3718" w:rsidRDefault="009127AE" w:rsidP="00ED3718">
      <w:pPr>
        <w:rPr>
          <w:szCs w:val="22"/>
        </w:rPr>
      </w:pPr>
      <w:hyperlink r:id="rId168" w:history="1">
        <w:r w:rsidR="00ED3718" w:rsidRPr="00146A7C">
          <w:rPr>
            <w:rStyle w:val="Hyperlink"/>
            <w:szCs w:val="22"/>
          </w:rPr>
          <w:t>raffaella.difabio@esteri.it</w:t>
        </w:r>
      </w:hyperlink>
      <w:r w:rsidR="00ED3718">
        <w:rPr>
          <w:szCs w:val="22"/>
          <w:u w:val="single"/>
        </w:rPr>
        <w:t xml:space="preserve"> </w:t>
      </w:r>
    </w:p>
    <w:p w14:paraId="1DC954D5" w14:textId="77777777" w:rsidR="00ED3718" w:rsidRDefault="00ED3718" w:rsidP="00ED3718">
      <w:pPr>
        <w:rPr>
          <w:szCs w:val="22"/>
        </w:rPr>
      </w:pPr>
    </w:p>
    <w:p w14:paraId="4FC833A3" w14:textId="77777777" w:rsidR="00ED3718" w:rsidRDefault="00ED3718" w:rsidP="00ED3718">
      <w:pPr>
        <w:rPr>
          <w:szCs w:val="22"/>
        </w:rPr>
      </w:pPr>
      <w:r>
        <w:rPr>
          <w:szCs w:val="22"/>
        </w:rPr>
        <w:t xml:space="preserve">Simona MARZETTI (Ms.), Head, Unit IV, </w:t>
      </w:r>
      <w:r w:rsidRPr="00626420">
        <w:rPr>
          <w:szCs w:val="22"/>
        </w:rPr>
        <w:t>Directorate General for the Protection of Industrial Property</w:t>
      </w:r>
      <w:r>
        <w:rPr>
          <w:szCs w:val="22"/>
        </w:rPr>
        <w:t>, Patent and Trademark Office (UIBM), Ministry of Economic Development, Rome</w:t>
      </w:r>
    </w:p>
    <w:p w14:paraId="4E71E043" w14:textId="4908E7E5" w:rsidR="00ED3718" w:rsidRPr="004A53E9" w:rsidRDefault="009127AE" w:rsidP="00ED3718">
      <w:pPr>
        <w:rPr>
          <w:szCs w:val="22"/>
        </w:rPr>
      </w:pPr>
      <w:hyperlink r:id="rId169" w:history="1">
        <w:r w:rsidR="00ED3718" w:rsidRPr="004A53E9">
          <w:rPr>
            <w:rStyle w:val="Hyperlink"/>
            <w:szCs w:val="22"/>
          </w:rPr>
          <w:t>simona.marzetti@mise.gov.it</w:t>
        </w:r>
      </w:hyperlink>
      <w:r w:rsidR="00ED3718" w:rsidRPr="004A53E9">
        <w:rPr>
          <w:szCs w:val="22"/>
          <w:u w:val="single"/>
        </w:rPr>
        <w:t xml:space="preserve"> </w:t>
      </w:r>
    </w:p>
    <w:p w14:paraId="01B54156" w14:textId="77777777" w:rsidR="00ED3718" w:rsidRDefault="00ED3718" w:rsidP="00ED3718">
      <w:pPr>
        <w:rPr>
          <w:szCs w:val="22"/>
        </w:rPr>
      </w:pPr>
    </w:p>
    <w:p w14:paraId="21982F4D" w14:textId="77777777" w:rsidR="00ED3718" w:rsidRDefault="00ED3718" w:rsidP="00ED3718">
      <w:pPr>
        <w:rPr>
          <w:szCs w:val="22"/>
        </w:rPr>
      </w:pPr>
      <w:r>
        <w:rPr>
          <w:szCs w:val="22"/>
        </w:rPr>
        <w:t xml:space="preserve">Loredana GUGLIELMETTI (Ms.), Head, Division VII, </w:t>
      </w:r>
      <w:r w:rsidRPr="00626420">
        <w:rPr>
          <w:szCs w:val="22"/>
        </w:rPr>
        <w:t>Directorate General for the Protection of Industrial Property</w:t>
      </w:r>
      <w:r>
        <w:rPr>
          <w:szCs w:val="22"/>
        </w:rPr>
        <w:t>, Patent and Trademark Office (UIBM), Ministry of Economic Development, Rome</w:t>
      </w:r>
    </w:p>
    <w:p w14:paraId="665B5325" w14:textId="75B52071" w:rsidR="00ED3718" w:rsidRDefault="009127AE" w:rsidP="00ED3718">
      <w:pPr>
        <w:rPr>
          <w:szCs w:val="22"/>
          <w:u w:val="single"/>
        </w:rPr>
      </w:pPr>
      <w:hyperlink r:id="rId170" w:history="1">
        <w:r w:rsidR="00ED3718" w:rsidRPr="00146A7C">
          <w:rPr>
            <w:rStyle w:val="Hyperlink"/>
            <w:szCs w:val="22"/>
          </w:rPr>
          <w:t>loredana.guglielmetti@mise.gov.it</w:t>
        </w:r>
      </w:hyperlink>
      <w:r w:rsidR="00ED3718">
        <w:rPr>
          <w:szCs w:val="22"/>
          <w:u w:val="single"/>
        </w:rPr>
        <w:t xml:space="preserve"> </w:t>
      </w:r>
    </w:p>
    <w:p w14:paraId="5891AFCC" w14:textId="77777777" w:rsidR="00ED3718" w:rsidRDefault="00ED3718" w:rsidP="00ED3718">
      <w:pPr>
        <w:rPr>
          <w:szCs w:val="22"/>
        </w:rPr>
      </w:pPr>
    </w:p>
    <w:p w14:paraId="6811FA87" w14:textId="77777777" w:rsidR="00ED3718" w:rsidRDefault="00ED3718" w:rsidP="00ED3718">
      <w:pPr>
        <w:rPr>
          <w:szCs w:val="22"/>
        </w:rPr>
      </w:pPr>
      <w:r>
        <w:rPr>
          <w:szCs w:val="22"/>
        </w:rPr>
        <w:t xml:space="preserve">Alfonso PIANTEDOSI (Mr.), Head, Division VIII, </w:t>
      </w:r>
      <w:r w:rsidRPr="00626420">
        <w:rPr>
          <w:szCs w:val="22"/>
        </w:rPr>
        <w:t>Directorate General for the Protection of Industrial Property</w:t>
      </w:r>
      <w:r>
        <w:rPr>
          <w:szCs w:val="22"/>
        </w:rPr>
        <w:t>, Patent and Trademark Office (UIBM), Ministry of Economic Development, Rome</w:t>
      </w:r>
    </w:p>
    <w:p w14:paraId="14C4E995" w14:textId="40AA909A" w:rsidR="00ED3718" w:rsidRDefault="009127AE" w:rsidP="00ED3718">
      <w:pPr>
        <w:rPr>
          <w:szCs w:val="22"/>
        </w:rPr>
      </w:pPr>
      <w:hyperlink r:id="rId171" w:history="1">
        <w:r w:rsidR="00ED3718" w:rsidRPr="00146A7C">
          <w:rPr>
            <w:rStyle w:val="Hyperlink"/>
            <w:szCs w:val="22"/>
          </w:rPr>
          <w:t>alfonso.piantedosi@mise.gov.it</w:t>
        </w:r>
      </w:hyperlink>
      <w:r w:rsidR="00ED3718">
        <w:rPr>
          <w:szCs w:val="22"/>
          <w:u w:val="single"/>
        </w:rPr>
        <w:t xml:space="preserve"> </w:t>
      </w:r>
    </w:p>
    <w:p w14:paraId="6141B91E" w14:textId="77777777" w:rsidR="00ED3718" w:rsidRDefault="00ED3718" w:rsidP="00ED3718">
      <w:pPr>
        <w:rPr>
          <w:szCs w:val="22"/>
        </w:rPr>
      </w:pPr>
    </w:p>
    <w:p w14:paraId="31679262" w14:textId="77777777" w:rsidR="00ED3718" w:rsidRDefault="00ED3718" w:rsidP="00ED3718">
      <w:pPr>
        <w:rPr>
          <w:szCs w:val="22"/>
        </w:rPr>
      </w:pPr>
      <w:r>
        <w:rPr>
          <w:szCs w:val="22"/>
        </w:rPr>
        <w:t>Laura CALLIGARO (Ms.), Counsellor, Permanent Mission, Geneva</w:t>
      </w:r>
    </w:p>
    <w:p w14:paraId="6D679550" w14:textId="6A7A4008" w:rsidR="00ED3718" w:rsidRDefault="009127AE" w:rsidP="00ED3718">
      <w:pPr>
        <w:rPr>
          <w:szCs w:val="22"/>
          <w:u w:val="single"/>
        </w:rPr>
      </w:pPr>
      <w:hyperlink r:id="rId172" w:history="1">
        <w:r w:rsidR="00ED3718" w:rsidRPr="00146A7C">
          <w:rPr>
            <w:rStyle w:val="Hyperlink"/>
            <w:szCs w:val="22"/>
          </w:rPr>
          <w:t>laura.calligaro@esteri.it</w:t>
        </w:r>
      </w:hyperlink>
      <w:r w:rsidR="00ED3718">
        <w:rPr>
          <w:szCs w:val="22"/>
          <w:u w:val="single"/>
        </w:rPr>
        <w:t xml:space="preserve"> </w:t>
      </w:r>
    </w:p>
    <w:p w14:paraId="39D8047D" w14:textId="77777777" w:rsidR="00ED3718" w:rsidRDefault="00ED3718" w:rsidP="00ED3718">
      <w:pPr>
        <w:rPr>
          <w:szCs w:val="22"/>
        </w:rPr>
      </w:pPr>
    </w:p>
    <w:p w14:paraId="2F3114F0" w14:textId="77777777" w:rsidR="00ED3718" w:rsidRDefault="00ED3718" w:rsidP="00ED3718">
      <w:pPr>
        <w:rPr>
          <w:szCs w:val="22"/>
        </w:rPr>
      </w:pPr>
      <w:r>
        <w:rPr>
          <w:szCs w:val="22"/>
        </w:rPr>
        <w:t>Tiziana ZUGLIANO (Ms.), Attaché, Permanent Mission, Geneva</w:t>
      </w:r>
    </w:p>
    <w:p w14:paraId="08FD19C0" w14:textId="77777777" w:rsidR="00ED3718" w:rsidRDefault="00ED3718" w:rsidP="00ED3718">
      <w:pPr>
        <w:rPr>
          <w:szCs w:val="22"/>
        </w:rPr>
      </w:pPr>
    </w:p>
    <w:p w14:paraId="70D19711" w14:textId="77777777" w:rsidR="00ED3718" w:rsidRDefault="00ED3718" w:rsidP="00ED3718">
      <w:pPr>
        <w:rPr>
          <w:szCs w:val="22"/>
        </w:rPr>
      </w:pPr>
      <w:r>
        <w:rPr>
          <w:szCs w:val="22"/>
        </w:rPr>
        <w:t xml:space="preserve">Delfina AUTIERO (Ms.), Official, Division IV, </w:t>
      </w:r>
      <w:r w:rsidRPr="00626420">
        <w:rPr>
          <w:szCs w:val="22"/>
        </w:rPr>
        <w:t>Directorate General for the Protection of Industrial Property</w:t>
      </w:r>
      <w:r>
        <w:rPr>
          <w:szCs w:val="22"/>
        </w:rPr>
        <w:t>, Patent and Trademark Office (UIBM), Ministry of Economic Development, Rome</w:t>
      </w:r>
    </w:p>
    <w:p w14:paraId="339D497C" w14:textId="6EF755CF" w:rsidR="00ED3718" w:rsidRDefault="009127AE" w:rsidP="00ED3718">
      <w:pPr>
        <w:rPr>
          <w:szCs w:val="22"/>
        </w:rPr>
      </w:pPr>
      <w:hyperlink r:id="rId173" w:history="1">
        <w:r w:rsidR="00ED3718" w:rsidRPr="00146A7C">
          <w:rPr>
            <w:rStyle w:val="Hyperlink"/>
            <w:szCs w:val="22"/>
          </w:rPr>
          <w:t>delfina.autiero@mise.gov.it</w:t>
        </w:r>
      </w:hyperlink>
      <w:r w:rsidR="00ED3718">
        <w:rPr>
          <w:szCs w:val="22"/>
          <w:u w:val="single"/>
        </w:rPr>
        <w:t xml:space="preserve"> </w:t>
      </w:r>
    </w:p>
    <w:p w14:paraId="3418D983" w14:textId="77777777" w:rsidR="00ED3718" w:rsidRDefault="00ED3718" w:rsidP="00ED3718">
      <w:pPr>
        <w:rPr>
          <w:szCs w:val="22"/>
        </w:rPr>
      </w:pPr>
    </w:p>
    <w:p w14:paraId="385D4AA9" w14:textId="78D650B9" w:rsidR="00ED3718" w:rsidRDefault="00ED3718" w:rsidP="00ED3718">
      <w:pPr>
        <w:rPr>
          <w:szCs w:val="22"/>
        </w:rPr>
      </w:pPr>
      <w:r>
        <w:rPr>
          <w:szCs w:val="22"/>
        </w:rPr>
        <w:t xml:space="preserve">Viviana CAPONI (Ms.), Official, Division IV, </w:t>
      </w:r>
      <w:r w:rsidRPr="00626420">
        <w:rPr>
          <w:szCs w:val="22"/>
        </w:rPr>
        <w:t>Directorate General for the Protection of Industrial Property</w:t>
      </w:r>
      <w:r>
        <w:rPr>
          <w:szCs w:val="22"/>
        </w:rPr>
        <w:t>, Patent and Trademark Office (UIBM), Ministry of Economic Development, Rome</w:t>
      </w:r>
    </w:p>
    <w:p w14:paraId="6E060797" w14:textId="21A3DD6A" w:rsidR="00ED3718" w:rsidRDefault="009127AE" w:rsidP="00ED3718">
      <w:pPr>
        <w:rPr>
          <w:szCs w:val="22"/>
          <w:u w:val="single"/>
        </w:rPr>
      </w:pPr>
      <w:hyperlink r:id="rId174" w:history="1">
        <w:r w:rsidR="00ED3718" w:rsidRPr="00146A7C">
          <w:rPr>
            <w:rStyle w:val="Hyperlink"/>
            <w:szCs w:val="22"/>
          </w:rPr>
          <w:t>viviana.caponi@mise.gov.it</w:t>
        </w:r>
      </w:hyperlink>
    </w:p>
    <w:p w14:paraId="785E0FA8" w14:textId="77777777" w:rsidR="00ED3718" w:rsidRPr="00183405" w:rsidRDefault="00ED3718" w:rsidP="00ED3718">
      <w:pPr>
        <w:rPr>
          <w:szCs w:val="22"/>
        </w:rPr>
      </w:pPr>
    </w:p>
    <w:p w14:paraId="4B8B9E23" w14:textId="77777777" w:rsidR="00ED3718" w:rsidRPr="004A53E9" w:rsidRDefault="00ED3718" w:rsidP="00ED3718">
      <w:pPr>
        <w:rPr>
          <w:szCs w:val="22"/>
        </w:rPr>
      </w:pPr>
      <w:r w:rsidRPr="004A53E9">
        <w:rPr>
          <w:szCs w:val="22"/>
        </w:rPr>
        <w:t xml:space="preserve">Ivana PUGLIESE (Ms.), Official, Division VII, </w:t>
      </w:r>
      <w:r w:rsidRPr="00626420">
        <w:rPr>
          <w:szCs w:val="22"/>
        </w:rPr>
        <w:t>Directorate General for the Protection of Industrial Property</w:t>
      </w:r>
      <w:r>
        <w:rPr>
          <w:szCs w:val="22"/>
        </w:rPr>
        <w:t>, Patent and Trademark Office (UIBM), Ministry of Economic Development, Rome</w:t>
      </w:r>
    </w:p>
    <w:p w14:paraId="463E732A" w14:textId="2671DEB0" w:rsidR="00ED3718" w:rsidRDefault="009127AE" w:rsidP="00ED3718">
      <w:pPr>
        <w:rPr>
          <w:szCs w:val="22"/>
        </w:rPr>
      </w:pPr>
      <w:hyperlink r:id="rId175" w:history="1">
        <w:r w:rsidR="00ED3718" w:rsidRPr="00146A7C">
          <w:rPr>
            <w:rStyle w:val="Hyperlink"/>
            <w:szCs w:val="22"/>
          </w:rPr>
          <w:t>ivana.pugliese@mise.gov.it</w:t>
        </w:r>
      </w:hyperlink>
      <w:r w:rsidR="00ED3718">
        <w:rPr>
          <w:szCs w:val="22"/>
          <w:u w:val="single"/>
        </w:rPr>
        <w:t xml:space="preserve"> </w:t>
      </w:r>
    </w:p>
    <w:p w14:paraId="64D4F2EA" w14:textId="77777777" w:rsidR="00ED3718" w:rsidRDefault="00ED3718" w:rsidP="00ED3718">
      <w:pPr>
        <w:rPr>
          <w:szCs w:val="22"/>
        </w:rPr>
      </w:pPr>
    </w:p>
    <w:p w14:paraId="5877E0FC" w14:textId="77777777" w:rsidR="00ED3718" w:rsidRDefault="00ED3718" w:rsidP="00ED3718">
      <w:pPr>
        <w:rPr>
          <w:szCs w:val="22"/>
        </w:rPr>
      </w:pPr>
      <w:r>
        <w:rPr>
          <w:szCs w:val="22"/>
        </w:rPr>
        <w:t>Alessandro DE PAROLIS (Mr.), Official, Division VII, Directorate General for the Protection of Industrial Property, Patent and Trademark Office (UIBM), Ministry of Economic Development, Rome</w:t>
      </w:r>
    </w:p>
    <w:p w14:paraId="09FF058F" w14:textId="7978BBBC" w:rsidR="00ED3718" w:rsidRDefault="009127AE" w:rsidP="00ED3718">
      <w:pPr>
        <w:rPr>
          <w:szCs w:val="22"/>
        </w:rPr>
      </w:pPr>
      <w:hyperlink r:id="rId176" w:history="1">
        <w:r w:rsidR="00ED3718" w:rsidRPr="00146A7C">
          <w:rPr>
            <w:rStyle w:val="Hyperlink"/>
            <w:szCs w:val="22"/>
          </w:rPr>
          <w:t>alessandro.deparolis.ext@mise.gov.it</w:t>
        </w:r>
      </w:hyperlink>
      <w:r w:rsidR="00ED3718">
        <w:rPr>
          <w:szCs w:val="22"/>
          <w:u w:val="single"/>
        </w:rPr>
        <w:t xml:space="preserve"> </w:t>
      </w:r>
    </w:p>
    <w:p w14:paraId="1784E28B" w14:textId="77777777" w:rsidR="00ED3718" w:rsidRDefault="00ED3718" w:rsidP="00ED3718">
      <w:pPr>
        <w:rPr>
          <w:szCs w:val="22"/>
        </w:rPr>
      </w:pPr>
    </w:p>
    <w:p w14:paraId="5FF3ACAF" w14:textId="77777777" w:rsidR="00ED3718" w:rsidRDefault="00ED3718" w:rsidP="00ED3718">
      <w:pPr>
        <w:rPr>
          <w:szCs w:val="22"/>
        </w:rPr>
      </w:pPr>
      <w:r>
        <w:rPr>
          <w:szCs w:val="22"/>
        </w:rPr>
        <w:t xml:space="preserve">Bruna GIOIA (Ms.), Official, Division VIII, </w:t>
      </w:r>
      <w:r w:rsidRPr="00626420">
        <w:rPr>
          <w:szCs w:val="22"/>
        </w:rPr>
        <w:t>Directorate General for the Protection of Industrial Property</w:t>
      </w:r>
      <w:r>
        <w:rPr>
          <w:szCs w:val="22"/>
        </w:rPr>
        <w:t>, Ministry of Economic Development, Rome</w:t>
      </w:r>
    </w:p>
    <w:p w14:paraId="2234ACA3" w14:textId="77777777" w:rsidR="00ED3718" w:rsidRDefault="00ED3718" w:rsidP="00ED3718">
      <w:pPr>
        <w:rPr>
          <w:szCs w:val="22"/>
        </w:rPr>
      </w:pPr>
    </w:p>
    <w:p w14:paraId="59CFB4BE" w14:textId="77777777" w:rsidR="00ED3718" w:rsidRDefault="00ED3718" w:rsidP="00ED3718">
      <w:pPr>
        <w:rPr>
          <w:szCs w:val="22"/>
        </w:rPr>
      </w:pPr>
      <w:r>
        <w:rPr>
          <w:szCs w:val="22"/>
        </w:rPr>
        <w:t xml:space="preserve">Giuseppa TATA (Ms.), Official, Division VIII, </w:t>
      </w:r>
      <w:r w:rsidRPr="00626420">
        <w:rPr>
          <w:szCs w:val="22"/>
        </w:rPr>
        <w:t>Directorate General for the Protection of Industrial Property</w:t>
      </w:r>
      <w:r>
        <w:rPr>
          <w:szCs w:val="22"/>
        </w:rPr>
        <w:t>, Patent and Trademark Office (UIBM), Ministry of Economic Development, Rome</w:t>
      </w:r>
    </w:p>
    <w:p w14:paraId="1055BA76" w14:textId="27C7052C" w:rsidR="00ED3718" w:rsidRDefault="009127AE" w:rsidP="00ED3718">
      <w:pPr>
        <w:rPr>
          <w:szCs w:val="22"/>
        </w:rPr>
      </w:pPr>
      <w:hyperlink r:id="rId177" w:history="1">
        <w:r w:rsidR="00ED3718" w:rsidRPr="00146A7C">
          <w:rPr>
            <w:rStyle w:val="Hyperlink"/>
            <w:szCs w:val="22"/>
          </w:rPr>
          <w:t>giuseppa.tata@mise.gov.it</w:t>
        </w:r>
      </w:hyperlink>
      <w:r w:rsidR="00ED3718">
        <w:rPr>
          <w:szCs w:val="22"/>
          <w:u w:val="single"/>
        </w:rPr>
        <w:t xml:space="preserve"> </w:t>
      </w:r>
    </w:p>
    <w:p w14:paraId="43DF07C0" w14:textId="77777777" w:rsidR="00ED3718" w:rsidRDefault="00ED3718" w:rsidP="00ED3718">
      <w:pPr>
        <w:rPr>
          <w:szCs w:val="22"/>
        </w:rPr>
      </w:pPr>
    </w:p>
    <w:p w14:paraId="5E392425" w14:textId="77777777" w:rsidR="00ED3718" w:rsidRDefault="00ED3718" w:rsidP="001E670F">
      <w:pPr>
        <w:keepNext/>
        <w:rPr>
          <w:szCs w:val="22"/>
        </w:rPr>
      </w:pPr>
      <w:r>
        <w:rPr>
          <w:szCs w:val="22"/>
        </w:rPr>
        <w:t>Giuseppe LAGANÀ (Mr.), Counsellor, Administrative Officer, Intellectual Property, Ministry of Foreign Affairs and International Cooperation, Rome</w:t>
      </w:r>
    </w:p>
    <w:p w14:paraId="512C7FA6" w14:textId="191E35CA" w:rsidR="00ED3718" w:rsidRDefault="005C5EF0" w:rsidP="001E670F">
      <w:pPr>
        <w:keepNext/>
        <w:rPr>
          <w:szCs w:val="22"/>
        </w:rPr>
      </w:pPr>
      <w:hyperlink r:id="rId178" w:history="1">
        <w:r w:rsidR="00ED3718" w:rsidRPr="00146A7C">
          <w:rPr>
            <w:rStyle w:val="Hyperlink"/>
            <w:szCs w:val="22"/>
          </w:rPr>
          <w:t>giuseppe.lagana@esteri.it</w:t>
        </w:r>
      </w:hyperlink>
      <w:r w:rsidR="00ED3718">
        <w:rPr>
          <w:szCs w:val="22"/>
          <w:u w:val="single"/>
        </w:rPr>
        <w:t xml:space="preserve"> </w:t>
      </w:r>
    </w:p>
    <w:p w14:paraId="3329E5D6" w14:textId="77777777" w:rsidR="00ED3718" w:rsidRDefault="00ED3718" w:rsidP="00ED3718">
      <w:pPr>
        <w:rPr>
          <w:szCs w:val="22"/>
        </w:rPr>
      </w:pPr>
    </w:p>
    <w:p w14:paraId="6963171C" w14:textId="77777777" w:rsidR="00ED3718" w:rsidRDefault="00ED3718" w:rsidP="00ED3718">
      <w:pPr>
        <w:rPr>
          <w:szCs w:val="22"/>
        </w:rPr>
      </w:pPr>
      <w:r>
        <w:rPr>
          <w:szCs w:val="22"/>
        </w:rPr>
        <w:t>Vittorio RAGONESI (Mr.), Counsellor, Directorate General for Libraries and Copyright, Ministry of Culture, Rome</w:t>
      </w:r>
    </w:p>
    <w:p w14:paraId="197A7B3F" w14:textId="370240D4" w:rsidR="00ED3718" w:rsidRDefault="009127AE" w:rsidP="00ED3718">
      <w:pPr>
        <w:rPr>
          <w:szCs w:val="22"/>
          <w:u w:val="single"/>
        </w:rPr>
      </w:pPr>
      <w:hyperlink r:id="rId179" w:history="1">
        <w:r w:rsidR="00ED3718" w:rsidRPr="00146A7C">
          <w:rPr>
            <w:rStyle w:val="Hyperlink"/>
            <w:szCs w:val="22"/>
          </w:rPr>
          <w:t>vragonesi@libero.it</w:t>
        </w:r>
      </w:hyperlink>
      <w:r w:rsidR="00ED3718">
        <w:rPr>
          <w:szCs w:val="22"/>
          <w:u w:val="single"/>
        </w:rPr>
        <w:t xml:space="preserve"> </w:t>
      </w:r>
    </w:p>
    <w:p w14:paraId="0AD6CCD9" w14:textId="77777777" w:rsidR="00ED3718" w:rsidRDefault="00ED3718" w:rsidP="00ED3718">
      <w:pPr>
        <w:rPr>
          <w:szCs w:val="22"/>
        </w:rPr>
      </w:pPr>
    </w:p>
    <w:p w14:paraId="6D7D53B5" w14:textId="77777777" w:rsidR="00ED3718" w:rsidRDefault="00ED3718" w:rsidP="00ED3718">
      <w:pPr>
        <w:rPr>
          <w:szCs w:val="22"/>
        </w:rPr>
      </w:pPr>
      <w:r>
        <w:rPr>
          <w:szCs w:val="22"/>
        </w:rPr>
        <w:t>Vincenzo CARROZZINO (Mr.), Official of Unit PQAI4, Directorate General for the Promotion of Food Quality, Ministry of Agriculture, Rome</w:t>
      </w:r>
    </w:p>
    <w:p w14:paraId="7C012D67" w14:textId="77777777" w:rsidR="00ED3718" w:rsidRDefault="00ED3718" w:rsidP="00ED3718">
      <w:pPr>
        <w:rPr>
          <w:szCs w:val="22"/>
        </w:rPr>
      </w:pPr>
    </w:p>
    <w:p w14:paraId="5437C2ED" w14:textId="77777777" w:rsidR="00ED3718" w:rsidRDefault="00ED3718" w:rsidP="00ED3718">
      <w:pPr>
        <w:rPr>
          <w:szCs w:val="22"/>
        </w:rPr>
      </w:pPr>
      <w:r>
        <w:rPr>
          <w:szCs w:val="22"/>
        </w:rPr>
        <w:t>Roberta CAFIERO (Ms.), Head of Unit PQAI4, Ministry of Agriculture, Rome</w:t>
      </w:r>
    </w:p>
    <w:p w14:paraId="7A3DD756" w14:textId="77777777" w:rsidR="00ED3718" w:rsidRDefault="00ED3718" w:rsidP="00ED3718">
      <w:pPr>
        <w:rPr>
          <w:szCs w:val="22"/>
        </w:rPr>
      </w:pPr>
    </w:p>
    <w:p w14:paraId="52ABF956" w14:textId="77777777" w:rsidR="00ED3718" w:rsidRPr="00F91990" w:rsidRDefault="00ED3718" w:rsidP="00F91990">
      <w:pPr>
        <w:pStyle w:val="Heading2"/>
        <w:rPr>
          <w:u w:val="single"/>
        </w:rPr>
      </w:pPr>
      <w:r w:rsidRPr="00F91990">
        <w:rPr>
          <w:u w:val="single"/>
        </w:rPr>
        <w:t>JAMAÏQUE/JAMAICA</w:t>
      </w:r>
    </w:p>
    <w:p w14:paraId="2A893169" w14:textId="77777777" w:rsidR="00ED3718" w:rsidRPr="009C308F" w:rsidRDefault="00ED3718" w:rsidP="00ED3718">
      <w:pPr>
        <w:rPr>
          <w:szCs w:val="22"/>
          <w:u w:val="single"/>
        </w:rPr>
      </w:pPr>
    </w:p>
    <w:p w14:paraId="6C394276" w14:textId="77777777" w:rsidR="00ED3718" w:rsidRDefault="00ED3718" w:rsidP="00ED3718">
      <w:pPr>
        <w:rPr>
          <w:szCs w:val="22"/>
        </w:rPr>
      </w:pPr>
      <w:r>
        <w:rPr>
          <w:szCs w:val="22"/>
        </w:rPr>
        <w:t>Cheryl SPENCER (Ms.), Ambassador, Permanent Representative, Permanent Mission, Geneva</w:t>
      </w:r>
    </w:p>
    <w:p w14:paraId="6BB7A758" w14:textId="77777777" w:rsidR="00ED3718" w:rsidRDefault="00ED3718" w:rsidP="00ED3718">
      <w:pPr>
        <w:rPr>
          <w:szCs w:val="22"/>
        </w:rPr>
      </w:pPr>
    </w:p>
    <w:p w14:paraId="7F9BCC2F" w14:textId="77777777" w:rsidR="00ED3718" w:rsidRDefault="00ED3718" w:rsidP="00ED3718">
      <w:pPr>
        <w:rPr>
          <w:szCs w:val="22"/>
        </w:rPr>
      </w:pPr>
      <w:r>
        <w:rPr>
          <w:szCs w:val="22"/>
        </w:rPr>
        <w:t>Lilyclaire BELLAMY (Ms.), Executive Director, Jamaica Intellectual Property Office (JIPO), Ministry of Industry, Commerce, Agriculture and Fisheries, Kingston</w:t>
      </w:r>
    </w:p>
    <w:p w14:paraId="16F51299" w14:textId="77777777" w:rsidR="00ED3718" w:rsidRDefault="00ED3718" w:rsidP="00ED3718">
      <w:pPr>
        <w:rPr>
          <w:szCs w:val="22"/>
        </w:rPr>
      </w:pPr>
    </w:p>
    <w:p w14:paraId="52D7443C" w14:textId="77777777" w:rsidR="00ED3718" w:rsidRDefault="00ED3718" w:rsidP="00ED3718">
      <w:pPr>
        <w:rPr>
          <w:szCs w:val="22"/>
        </w:rPr>
      </w:pPr>
      <w:r>
        <w:rPr>
          <w:szCs w:val="22"/>
        </w:rPr>
        <w:t>Craig DOUGLAS (Mr.), Minister, Deputy Permanent Representative, Permanent Mission, Geneva</w:t>
      </w:r>
    </w:p>
    <w:p w14:paraId="276184AB" w14:textId="77777777" w:rsidR="00ED3718" w:rsidRDefault="00ED3718" w:rsidP="00ED3718">
      <w:pPr>
        <w:rPr>
          <w:szCs w:val="22"/>
        </w:rPr>
      </w:pPr>
    </w:p>
    <w:p w14:paraId="632B69EA" w14:textId="239FF017" w:rsidR="00ED3718" w:rsidRDefault="00ED3718" w:rsidP="00ED3718">
      <w:pPr>
        <w:rPr>
          <w:szCs w:val="22"/>
        </w:rPr>
      </w:pPr>
      <w:r>
        <w:rPr>
          <w:szCs w:val="22"/>
        </w:rPr>
        <w:t>Roshelle HENRY (Ms.), Minister</w:t>
      </w:r>
      <w:r w:rsidR="00F14748">
        <w:rPr>
          <w:szCs w:val="22"/>
        </w:rPr>
        <w:t>-</w:t>
      </w:r>
      <w:r>
        <w:rPr>
          <w:szCs w:val="22"/>
        </w:rPr>
        <w:t>Counsellor, Permanent Mission, Geneva</w:t>
      </w:r>
    </w:p>
    <w:p w14:paraId="138B0F07" w14:textId="77777777" w:rsidR="00ED3718" w:rsidRDefault="00ED3718" w:rsidP="00ED3718">
      <w:pPr>
        <w:rPr>
          <w:szCs w:val="22"/>
        </w:rPr>
      </w:pPr>
    </w:p>
    <w:p w14:paraId="58CC2AED" w14:textId="77777777" w:rsidR="00ED3718" w:rsidRDefault="00ED3718" w:rsidP="00ED3718">
      <w:pPr>
        <w:rPr>
          <w:szCs w:val="22"/>
        </w:rPr>
      </w:pPr>
      <w:r>
        <w:rPr>
          <w:szCs w:val="22"/>
        </w:rPr>
        <w:t>Rashaun WATSON (Mr.), First Secretary, Permanent Mission, Geneva</w:t>
      </w:r>
    </w:p>
    <w:p w14:paraId="2B97A675" w14:textId="77777777" w:rsidR="00ED3718" w:rsidRDefault="00ED3718" w:rsidP="00ED3718">
      <w:pPr>
        <w:rPr>
          <w:szCs w:val="22"/>
        </w:rPr>
      </w:pPr>
    </w:p>
    <w:p w14:paraId="73D9A09B" w14:textId="759AE64F" w:rsidR="00ED3718" w:rsidRDefault="00ED3718" w:rsidP="00ED3718">
      <w:pPr>
        <w:rPr>
          <w:szCs w:val="22"/>
        </w:rPr>
      </w:pPr>
      <w:r>
        <w:rPr>
          <w:szCs w:val="22"/>
        </w:rPr>
        <w:t>Dmitry ROBERTSON (Mr.), First Secretary, Permanent Mission, Geneva</w:t>
      </w:r>
    </w:p>
    <w:p w14:paraId="7EF34CCC" w14:textId="77777777" w:rsidR="00ED3718" w:rsidRDefault="00ED3718" w:rsidP="00ED3718">
      <w:pPr>
        <w:rPr>
          <w:szCs w:val="22"/>
        </w:rPr>
      </w:pPr>
    </w:p>
    <w:p w14:paraId="6F20A2CF" w14:textId="77777777" w:rsidR="00ED3718" w:rsidRPr="00F91990" w:rsidRDefault="00ED3718" w:rsidP="00F91990">
      <w:pPr>
        <w:pStyle w:val="Heading2"/>
        <w:rPr>
          <w:u w:val="single"/>
        </w:rPr>
      </w:pPr>
      <w:r w:rsidRPr="00F91990">
        <w:rPr>
          <w:u w:val="single"/>
        </w:rPr>
        <w:t>JAPON/JAPAN</w:t>
      </w:r>
    </w:p>
    <w:p w14:paraId="5212E2EC" w14:textId="77777777" w:rsidR="00ED3718" w:rsidRDefault="00ED3718" w:rsidP="00ED3718">
      <w:pPr>
        <w:rPr>
          <w:szCs w:val="22"/>
        </w:rPr>
      </w:pPr>
    </w:p>
    <w:p w14:paraId="39985E29" w14:textId="77777777" w:rsidR="00ED3718" w:rsidRDefault="00ED3718" w:rsidP="00ED3718">
      <w:pPr>
        <w:rPr>
          <w:szCs w:val="22"/>
        </w:rPr>
      </w:pPr>
      <w:r>
        <w:rPr>
          <w:szCs w:val="22"/>
        </w:rPr>
        <w:t>YAMAZAKI Kazuyuki (Mr.), Ambassador, Permanent Representative, Permanent Mission, Geneva</w:t>
      </w:r>
    </w:p>
    <w:p w14:paraId="25613059" w14:textId="77777777" w:rsidR="00ED3718" w:rsidRDefault="00ED3718" w:rsidP="00ED3718">
      <w:pPr>
        <w:rPr>
          <w:szCs w:val="22"/>
        </w:rPr>
      </w:pPr>
    </w:p>
    <w:p w14:paraId="1C889DED" w14:textId="77777777" w:rsidR="00ED3718" w:rsidRDefault="00ED3718" w:rsidP="00ED3718">
      <w:pPr>
        <w:rPr>
          <w:szCs w:val="22"/>
        </w:rPr>
      </w:pPr>
      <w:r>
        <w:rPr>
          <w:szCs w:val="22"/>
        </w:rPr>
        <w:t xml:space="preserve">MORI Kiyoshi (Mr.), Commissioner, Japan Patent Office (JPO), </w:t>
      </w:r>
      <w:r w:rsidRPr="005A4DB9">
        <w:rPr>
          <w:szCs w:val="22"/>
        </w:rPr>
        <w:t xml:space="preserve">Ministry of Economy, Trade and Industry, </w:t>
      </w:r>
      <w:r>
        <w:rPr>
          <w:szCs w:val="22"/>
        </w:rPr>
        <w:t>Tokyo</w:t>
      </w:r>
    </w:p>
    <w:p w14:paraId="401F4D89" w14:textId="6C7DD290" w:rsidR="00ED3718" w:rsidRDefault="009127AE" w:rsidP="00ED3718">
      <w:pPr>
        <w:rPr>
          <w:szCs w:val="22"/>
          <w:u w:val="single"/>
        </w:rPr>
      </w:pPr>
      <w:hyperlink r:id="rId180" w:history="1">
        <w:r w:rsidR="00ED3718" w:rsidRPr="00146A7C">
          <w:rPr>
            <w:rStyle w:val="Hyperlink"/>
            <w:szCs w:val="22"/>
          </w:rPr>
          <w:t>pa0800@jpo.go.jp</w:t>
        </w:r>
      </w:hyperlink>
      <w:r w:rsidR="00ED3718">
        <w:rPr>
          <w:szCs w:val="22"/>
          <w:u w:val="single"/>
        </w:rPr>
        <w:t xml:space="preserve"> </w:t>
      </w:r>
    </w:p>
    <w:p w14:paraId="0BEE62B4" w14:textId="77777777" w:rsidR="00ED3718" w:rsidRDefault="00ED3718" w:rsidP="00ED3718">
      <w:pPr>
        <w:rPr>
          <w:szCs w:val="22"/>
        </w:rPr>
      </w:pPr>
    </w:p>
    <w:p w14:paraId="534D5660" w14:textId="77777777" w:rsidR="00ED3718" w:rsidRDefault="00ED3718" w:rsidP="00ED3718">
      <w:pPr>
        <w:rPr>
          <w:szCs w:val="22"/>
        </w:rPr>
      </w:pPr>
      <w:r>
        <w:rPr>
          <w:szCs w:val="22"/>
        </w:rPr>
        <w:t>OKANIWA Ken (Mr.), Ambassador, Deputy Permanent Representative, Permanent Mission, Geneva</w:t>
      </w:r>
    </w:p>
    <w:p w14:paraId="58F7898C" w14:textId="77777777" w:rsidR="00ED3718" w:rsidRDefault="00ED3718" w:rsidP="00ED3718">
      <w:pPr>
        <w:rPr>
          <w:szCs w:val="22"/>
        </w:rPr>
      </w:pPr>
    </w:p>
    <w:p w14:paraId="2B64B68C" w14:textId="77777777" w:rsidR="00ED3718" w:rsidRDefault="00ED3718" w:rsidP="00ED3718">
      <w:pPr>
        <w:rPr>
          <w:szCs w:val="22"/>
        </w:rPr>
      </w:pPr>
      <w:r>
        <w:rPr>
          <w:szCs w:val="22"/>
        </w:rPr>
        <w:t xml:space="preserve">IWASAKI Susumu (Mr.), Deputy Commissioner, Japan Patent Office (JPO), </w:t>
      </w:r>
      <w:r w:rsidRPr="005A4DB9">
        <w:rPr>
          <w:szCs w:val="22"/>
        </w:rPr>
        <w:t xml:space="preserve">Ministry of Economy, Trade and Industry, </w:t>
      </w:r>
      <w:r>
        <w:rPr>
          <w:szCs w:val="22"/>
        </w:rPr>
        <w:t>Tokyo</w:t>
      </w:r>
    </w:p>
    <w:p w14:paraId="51BBE7E8" w14:textId="3203DE71" w:rsidR="00ED3718" w:rsidRDefault="009127AE" w:rsidP="00ED3718">
      <w:pPr>
        <w:rPr>
          <w:szCs w:val="22"/>
          <w:u w:val="single"/>
        </w:rPr>
      </w:pPr>
      <w:hyperlink r:id="rId181" w:history="1">
        <w:r w:rsidR="00ED3718" w:rsidRPr="00146A7C">
          <w:rPr>
            <w:rStyle w:val="Hyperlink"/>
            <w:szCs w:val="22"/>
          </w:rPr>
          <w:t>pa0800@jpo.go.jp</w:t>
        </w:r>
      </w:hyperlink>
      <w:r w:rsidR="00ED3718">
        <w:rPr>
          <w:szCs w:val="22"/>
          <w:u w:val="single"/>
        </w:rPr>
        <w:t xml:space="preserve"> </w:t>
      </w:r>
    </w:p>
    <w:p w14:paraId="30BCA153" w14:textId="77777777" w:rsidR="00ED3718" w:rsidRDefault="00ED3718" w:rsidP="00ED3718">
      <w:pPr>
        <w:rPr>
          <w:szCs w:val="22"/>
        </w:rPr>
      </w:pPr>
    </w:p>
    <w:p w14:paraId="4F85B229" w14:textId="1E566231" w:rsidR="00ED3718" w:rsidRDefault="00ED3718" w:rsidP="00ED3718">
      <w:pPr>
        <w:rPr>
          <w:szCs w:val="22"/>
        </w:rPr>
      </w:pPr>
      <w:r>
        <w:rPr>
          <w:szCs w:val="22"/>
        </w:rPr>
        <w:t>SAITA Yukio (Mr.), Minister, Permanent Mission, Geneva</w:t>
      </w:r>
    </w:p>
    <w:p w14:paraId="5710B3E6" w14:textId="77777777" w:rsidR="00ED3718" w:rsidRDefault="00ED3718" w:rsidP="00ED3718">
      <w:pPr>
        <w:rPr>
          <w:szCs w:val="22"/>
        </w:rPr>
      </w:pPr>
    </w:p>
    <w:p w14:paraId="36D252B3" w14:textId="2F6F1816" w:rsidR="00ED3718" w:rsidRDefault="00E806EA" w:rsidP="001E670F">
      <w:pPr>
        <w:keepNext/>
        <w:rPr>
          <w:szCs w:val="22"/>
        </w:rPr>
      </w:pPr>
      <w:r>
        <w:rPr>
          <w:szCs w:val="22"/>
        </w:rPr>
        <w:t>FUKUDA Satoshi</w:t>
      </w:r>
      <w:r w:rsidR="00ED3718">
        <w:rPr>
          <w:szCs w:val="22"/>
        </w:rPr>
        <w:t xml:space="preserve"> (Mr.), Director, International Policy Division, Policy Planning and Coordination Department, Japan Patent Office (JPO), </w:t>
      </w:r>
      <w:r w:rsidR="00ED3718" w:rsidRPr="005A4DB9">
        <w:rPr>
          <w:szCs w:val="22"/>
        </w:rPr>
        <w:t xml:space="preserve">Ministry of Economy, Trade and Industry, </w:t>
      </w:r>
      <w:r w:rsidR="00ED3718">
        <w:rPr>
          <w:szCs w:val="22"/>
        </w:rPr>
        <w:t>Tokyo</w:t>
      </w:r>
    </w:p>
    <w:p w14:paraId="3DBB7631" w14:textId="59795FE7" w:rsidR="00ED3718" w:rsidRDefault="009127AE" w:rsidP="00ED3718">
      <w:pPr>
        <w:rPr>
          <w:szCs w:val="22"/>
        </w:rPr>
      </w:pPr>
      <w:hyperlink r:id="rId182" w:history="1">
        <w:r w:rsidR="00ED3718" w:rsidRPr="00146A7C">
          <w:rPr>
            <w:rStyle w:val="Hyperlink"/>
            <w:szCs w:val="22"/>
          </w:rPr>
          <w:t>pa0800@jpo.go.jp</w:t>
        </w:r>
      </w:hyperlink>
      <w:r w:rsidR="00ED3718">
        <w:rPr>
          <w:szCs w:val="22"/>
          <w:u w:val="single"/>
        </w:rPr>
        <w:t xml:space="preserve"> </w:t>
      </w:r>
    </w:p>
    <w:p w14:paraId="5BB2157C" w14:textId="77777777" w:rsidR="00ED3718" w:rsidRDefault="00ED3718" w:rsidP="00ED3718">
      <w:pPr>
        <w:rPr>
          <w:szCs w:val="22"/>
        </w:rPr>
      </w:pPr>
    </w:p>
    <w:p w14:paraId="59EF0E29" w14:textId="77777777" w:rsidR="00ED3718" w:rsidRDefault="00ED3718" w:rsidP="001E670F">
      <w:pPr>
        <w:keepNext/>
        <w:rPr>
          <w:szCs w:val="22"/>
        </w:rPr>
      </w:pPr>
      <w:r>
        <w:rPr>
          <w:szCs w:val="22"/>
        </w:rPr>
        <w:t>KODAMA Daisuke (Mr.), Director, Office for International Copyrights, Copyright Division, Agency for Cultural Affairs, Tokyo</w:t>
      </w:r>
    </w:p>
    <w:p w14:paraId="42FF2C1C" w14:textId="77777777" w:rsidR="00ED3718" w:rsidRDefault="00ED3718" w:rsidP="00ED3718">
      <w:pPr>
        <w:rPr>
          <w:szCs w:val="22"/>
        </w:rPr>
      </w:pPr>
    </w:p>
    <w:p w14:paraId="524C199E" w14:textId="77777777" w:rsidR="00ED3718" w:rsidRDefault="00ED3718" w:rsidP="00ED3718">
      <w:pPr>
        <w:rPr>
          <w:szCs w:val="22"/>
        </w:rPr>
      </w:pPr>
      <w:r>
        <w:rPr>
          <w:szCs w:val="22"/>
        </w:rPr>
        <w:t xml:space="preserve">SHIMIZU Yuki (Mr.), Director, Multilateral Policy Office, International Policy Division, Policy Planning and Coordination Department, Japan Patent Office (JPO), </w:t>
      </w:r>
      <w:r w:rsidRPr="005A4DB9">
        <w:rPr>
          <w:szCs w:val="22"/>
        </w:rPr>
        <w:t xml:space="preserve">Ministry of Economy, Trade and Industry, </w:t>
      </w:r>
      <w:r>
        <w:rPr>
          <w:szCs w:val="22"/>
        </w:rPr>
        <w:t>Tokyo</w:t>
      </w:r>
    </w:p>
    <w:p w14:paraId="4C7FAE5F" w14:textId="20610C5E" w:rsidR="00ED3718" w:rsidRDefault="009127AE" w:rsidP="00ED3718">
      <w:pPr>
        <w:rPr>
          <w:szCs w:val="22"/>
        </w:rPr>
      </w:pPr>
      <w:hyperlink r:id="rId183" w:history="1">
        <w:r w:rsidR="00ED3718" w:rsidRPr="00146A7C">
          <w:rPr>
            <w:rStyle w:val="Hyperlink"/>
            <w:szCs w:val="22"/>
          </w:rPr>
          <w:t>shimizu-yuki@jpo.go.jp</w:t>
        </w:r>
      </w:hyperlink>
      <w:r w:rsidR="00ED3718">
        <w:rPr>
          <w:szCs w:val="22"/>
          <w:u w:val="single"/>
        </w:rPr>
        <w:t xml:space="preserve"> </w:t>
      </w:r>
    </w:p>
    <w:p w14:paraId="59514289" w14:textId="77777777" w:rsidR="00ED3718" w:rsidRDefault="00ED3718" w:rsidP="00ED3718">
      <w:pPr>
        <w:rPr>
          <w:szCs w:val="22"/>
        </w:rPr>
      </w:pPr>
    </w:p>
    <w:p w14:paraId="1D725B50" w14:textId="77777777" w:rsidR="00ED3718" w:rsidRDefault="00ED3718" w:rsidP="00ED3718">
      <w:pPr>
        <w:rPr>
          <w:szCs w:val="22"/>
        </w:rPr>
      </w:pPr>
      <w:r>
        <w:rPr>
          <w:szCs w:val="22"/>
        </w:rPr>
        <w:t>UNOKI Takashi (Mr.), Director, Intellectual Property Affairs Division, Economic Affairs Bureau, Ministry of Foreign Affairs, Tokyo</w:t>
      </w:r>
    </w:p>
    <w:p w14:paraId="4725C1DC" w14:textId="77777777" w:rsidR="00ED3718" w:rsidRDefault="00ED3718" w:rsidP="00ED3718">
      <w:pPr>
        <w:rPr>
          <w:szCs w:val="22"/>
        </w:rPr>
      </w:pPr>
    </w:p>
    <w:p w14:paraId="0E8AFECD" w14:textId="77777777" w:rsidR="00ED3718" w:rsidRDefault="00ED3718" w:rsidP="00ED3718">
      <w:pPr>
        <w:rPr>
          <w:szCs w:val="22"/>
        </w:rPr>
      </w:pPr>
      <w:r>
        <w:rPr>
          <w:szCs w:val="22"/>
        </w:rPr>
        <w:t>TERASAKA Kosuke (Mr.), First Secretary, Permanent Mission, Geneva</w:t>
      </w:r>
    </w:p>
    <w:p w14:paraId="055DA4D7" w14:textId="77777777" w:rsidR="00ED3718" w:rsidRDefault="00ED3718" w:rsidP="00ED3718">
      <w:pPr>
        <w:rPr>
          <w:szCs w:val="22"/>
          <w:u w:val="single"/>
        </w:rPr>
      </w:pPr>
    </w:p>
    <w:p w14:paraId="74897F94" w14:textId="77777777" w:rsidR="00ED3718" w:rsidRDefault="00ED3718" w:rsidP="00ED3718">
      <w:pPr>
        <w:rPr>
          <w:szCs w:val="22"/>
        </w:rPr>
      </w:pPr>
      <w:r>
        <w:rPr>
          <w:szCs w:val="22"/>
        </w:rPr>
        <w:t>UEJIMA Hiroki (Mr.), First Secretary, Permanent Mission, Geneva</w:t>
      </w:r>
    </w:p>
    <w:p w14:paraId="59F048CD" w14:textId="77777777" w:rsidR="00ED3718" w:rsidRDefault="00ED3718" w:rsidP="00ED3718">
      <w:pPr>
        <w:rPr>
          <w:szCs w:val="22"/>
        </w:rPr>
      </w:pPr>
    </w:p>
    <w:p w14:paraId="7225BA02" w14:textId="77777777" w:rsidR="00ED3718" w:rsidRDefault="00ED3718" w:rsidP="00ED3718">
      <w:pPr>
        <w:rPr>
          <w:szCs w:val="22"/>
        </w:rPr>
      </w:pPr>
      <w:r>
        <w:rPr>
          <w:szCs w:val="22"/>
        </w:rPr>
        <w:t>YASUI Takuya (Mr.), First Secretary, Permanent Mission, Geneva</w:t>
      </w:r>
    </w:p>
    <w:p w14:paraId="2C5DE141" w14:textId="77777777" w:rsidR="00ED3718" w:rsidRDefault="00ED3718" w:rsidP="00ED3718">
      <w:pPr>
        <w:rPr>
          <w:szCs w:val="22"/>
        </w:rPr>
      </w:pPr>
    </w:p>
    <w:p w14:paraId="28973E46" w14:textId="77777777" w:rsidR="00ED3718" w:rsidRDefault="00ED3718" w:rsidP="00ED3718">
      <w:pPr>
        <w:rPr>
          <w:szCs w:val="22"/>
        </w:rPr>
      </w:pPr>
      <w:r>
        <w:rPr>
          <w:szCs w:val="22"/>
        </w:rPr>
        <w:t xml:space="preserve">SAITO Masataka (Mr.), Deputy Director, Multilateral Policy Office, International Policy Division, Policy Planning and Coordination Department, Japan Patent Office (JPO), </w:t>
      </w:r>
      <w:r w:rsidRPr="005A4DB9">
        <w:rPr>
          <w:szCs w:val="22"/>
        </w:rPr>
        <w:t xml:space="preserve">Ministry of Economy, Trade and Industry, </w:t>
      </w:r>
      <w:r>
        <w:rPr>
          <w:szCs w:val="22"/>
        </w:rPr>
        <w:t>Tokyo</w:t>
      </w:r>
    </w:p>
    <w:p w14:paraId="4D3CDE18" w14:textId="462437C2" w:rsidR="00ED3718" w:rsidRDefault="009127AE" w:rsidP="00ED3718">
      <w:pPr>
        <w:rPr>
          <w:szCs w:val="22"/>
        </w:rPr>
      </w:pPr>
      <w:hyperlink r:id="rId184" w:history="1">
        <w:r w:rsidR="00ED3718" w:rsidRPr="00146A7C">
          <w:rPr>
            <w:rStyle w:val="Hyperlink"/>
            <w:szCs w:val="22"/>
          </w:rPr>
          <w:t>saito-masataka@jpo.go.jp</w:t>
        </w:r>
      </w:hyperlink>
      <w:r w:rsidR="00ED3718">
        <w:rPr>
          <w:szCs w:val="22"/>
          <w:u w:val="single"/>
        </w:rPr>
        <w:t xml:space="preserve"> </w:t>
      </w:r>
    </w:p>
    <w:p w14:paraId="33211051" w14:textId="77777777" w:rsidR="00ED3718" w:rsidRDefault="00ED3718" w:rsidP="00ED3718">
      <w:pPr>
        <w:rPr>
          <w:szCs w:val="22"/>
        </w:rPr>
      </w:pPr>
    </w:p>
    <w:p w14:paraId="167BC5DA" w14:textId="77777777" w:rsidR="00ED3718" w:rsidRDefault="00ED3718" w:rsidP="00ED3718">
      <w:pPr>
        <w:rPr>
          <w:szCs w:val="22"/>
        </w:rPr>
      </w:pPr>
      <w:r>
        <w:rPr>
          <w:szCs w:val="22"/>
        </w:rPr>
        <w:t>HASEGAWA Shinichi (Mr.), Deputy Director, Office for International Copyrights, Copyright Division, Agency for Cultural Affairs, Tokyo</w:t>
      </w:r>
    </w:p>
    <w:p w14:paraId="2561E82E" w14:textId="77777777" w:rsidR="00ED3718" w:rsidRDefault="00ED3718" w:rsidP="00ED3718">
      <w:pPr>
        <w:rPr>
          <w:szCs w:val="22"/>
        </w:rPr>
      </w:pPr>
    </w:p>
    <w:p w14:paraId="3814F817" w14:textId="77777777" w:rsidR="00ED3718" w:rsidRDefault="00ED3718" w:rsidP="00ED3718">
      <w:pPr>
        <w:rPr>
          <w:szCs w:val="22"/>
        </w:rPr>
      </w:pPr>
      <w:r>
        <w:rPr>
          <w:szCs w:val="22"/>
        </w:rPr>
        <w:t>SUZUKI Takafumi (Mr.), Deputy Director, Intellectual Property Affairs Division, Economic Affairs Bureau, Ministry of Foreign Affairs, Tokyo</w:t>
      </w:r>
    </w:p>
    <w:p w14:paraId="177E59DB" w14:textId="77777777" w:rsidR="00ED3718" w:rsidRDefault="00ED3718" w:rsidP="00ED3718">
      <w:pPr>
        <w:rPr>
          <w:szCs w:val="22"/>
        </w:rPr>
      </w:pPr>
    </w:p>
    <w:p w14:paraId="6549F5AE" w14:textId="77777777" w:rsidR="00ED3718" w:rsidRDefault="00ED3718" w:rsidP="00ED3718">
      <w:pPr>
        <w:rPr>
          <w:szCs w:val="22"/>
        </w:rPr>
      </w:pPr>
      <w:r>
        <w:rPr>
          <w:szCs w:val="22"/>
        </w:rPr>
        <w:t xml:space="preserve">AKASHI Hinako (Ms.), Administrative Officer, Multilateral Policy Office, International Policy Division, Policy Planning and Coordination Department, Japan Patent Office (JPO), </w:t>
      </w:r>
      <w:r w:rsidRPr="005A4DB9">
        <w:rPr>
          <w:szCs w:val="22"/>
        </w:rPr>
        <w:t xml:space="preserve">Ministry of Economy, Trade and Industry, </w:t>
      </w:r>
      <w:r>
        <w:rPr>
          <w:szCs w:val="22"/>
        </w:rPr>
        <w:t>Tokyo</w:t>
      </w:r>
    </w:p>
    <w:p w14:paraId="61630D38" w14:textId="767BDD7F" w:rsidR="00ED3718" w:rsidRDefault="009127AE" w:rsidP="00ED3718">
      <w:pPr>
        <w:rPr>
          <w:szCs w:val="22"/>
        </w:rPr>
      </w:pPr>
      <w:hyperlink r:id="rId185" w:history="1">
        <w:r w:rsidR="00ED3718" w:rsidRPr="00146A7C">
          <w:rPr>
            <w:rStyle w:val="Hyperlink"/>
            <w:szCs w:val="22"/>
          </w:rPr>
          <w:t>akashi-hinako@jpo.go.jp</w:t>
        </w:r>
      </w:hyperlink>
      <w:r w:rsidR="00ED3718">
        <w:rPr>
          <w:szCs w:val="22"/>
          <w:u w:val="single"/>
        </w:rPr>
        <w:t xml:space="preserve"> </w:t>
      </w:r>
    </w:p>
    <w:p w14:paraId="2FFF0499" w14:textId="77777777" w:rsidR="00ED3718" w:rsidRDefault="00ED3718" w:rsidP="00ED3718">
      <w:pPr>
        <w:rPr>
          <w:szCs w:val="22"/>
        </w:rPr>
      </w:pPr>
    </w:p>
    <w:p w14:paraId="65602098" w14:textId="77777777" w:rsidR="00ED3718" w:rsidRDefault="00ED3718" w:rsidP="00ED3718">
      <w:pPr>
        <w:rPr>
          <w:szCs w:val="22"/>
        </w:rPr>
      </w:pPr>
      <w:r>
        <w:rPr>
          <w:szCs w:val="22"/>
        </w:rPr>
        <w:t>HARUNA Yuko (Ms.), Researcher, Intellectual Property Affairs Division, Economic Affairs Bureau, Ministry of Foreign Affairs, Tokyo</w:t>
      </w:r>
    </w:p>
    <w:p w14:paraId="33CF5E35" w14:textId="77777777" w:rsidR="00ED3718" w:rsidRDefault="00ED3718" w:rsidP="00ED3718">
      <w:pPr>
        <w:rPr>
          <w:szCs w:val="22"/>
        </w:rPr>
      </w:pPr>
    </w:p>
    <w:p w14:paraId="6CC69C1E" w14:textId="77777777" w:rsidR="00ED3718" w:rsidRPr="00F91990" w:rsidRDefault="00ED3718" w:rsidP="00F91990">
      <w:pPr>
        <w:pStyle w:val="Heading2"/>
        <w:rPr>
          <w:u w:val="single"/>
        </w:rPr>
      </w:pPr>
      <w:r w:rsidRPr="00F91990">
        <w:rPr>
          <w:u w:val="single"/>
        </w:rPr>
        <w:t>JORDANIE/JORDAN</w:t>
      </w:r>
    </w:p>
    <w:p w14:paraId="1A6017C6" w14:textId="77777777" w:rsidR="00ED3718" w:rsidRDefault="00ED3718" w:rsidP="00ED3718">
      <w:pPr>
        <w:rPr>
          <w:szCs w:val="22"/>
        </w:rPr>
      </w:pPr>
    </w:p>
    <w:p w14:paraId="737CB78E" w14:textId="77777777" w:rsidR="00ED3718" w:rsidRDefault="00ED3718" w:rsidP="00ED3718">
      <w:pPr>
        <w:rPr>
          <w:szCs w:val="22"/>
        </w:rPr>
      </w:pPr>
      <w:r>
        <w:rPr>
          <w:szCs w:val="22"/>
        </w:rPr>
        <w:t>Walid OBEIDAT (Mr.), Ambassador, Permanent Representative, Permanent Mission, Geneva</w:t>
      </w:r>
    </w:p>
    <w:p w14:paraId="129ABE5F" w14:textId="08ED510B" w:rsidR="00ED3718" w:rsidRDefault="009127AE" w:rsidP="00ED3718">
      <w:pPr>
        <w:rPr>
          <w:szCs w:val="22"/>
        </w:rPr>
      </w:pPr>
      <w:hyperlink r:id="rId186" w:history="1">
        <w:r w:rsidR="00ED3718" w:rsidRPr="00146A7C">
          <w:rPr>
            <w:rStyle w:val="Hyperlink"/>
            <w:szCs w:val="22"/>
          </w:rPr>
          <w:t>wobeidat@jordanmission.ch</w:t>
        </w:r>
      </w:hyperlink>
      <w:r w:rsidR="00ED3718">
        <w:rPr>
          <w:szCs w:val="22"/>
          <w:u w:val="single"/>
        </w:rPr>
        <w:t xml:space="preserve"> </w:t>
      </w:r>
    </w:p>
    <w:p w14:paraId="5585F8AF" w14:textId="77777777" w:rsidR="00ED3718" w:rsidRDefault="00ED3718" w:rsidP="00ED3718">
      <w:pPr>
        <w:rPr>
          <w:szCs w:val="22"/>
        </w:rPr>
      </w:pPr>
    </w:p>
    <w:p w14:paraId="0FA237EE" w14:textId="77777777" w:rsidR="00ED3718" w:rsidRDefault="00ED3718" w:rsidP="00ED3718">
      <w:pPr>
        <w:rPr>
          <w:szCs w:val="22"/>
        </w:rPr>
      </w:pPr>
      <w:r>
        <w:rPr>
          <w:szCs w:val="22"/>
        </w:rPr>
        <w:t>Zain AL AWAMLEH (Ms.), Director, Industrial Property Protection Directorate, Ministry of Industry, Trade and Supply, Amman</w:t>
      </w:r>
    </w:p>
    <w:p w14:paraId="5D485D95" w14:textId="77777777" w:rsidR="00ED3718" w:rsidRDefault="00ED3718" w:rsidP="00ED3718">
      <w:pPr>
        <w:rPr>
          <w:szCs w:val="22"/>
        </w:rPr>
      </w:pPr>
    </w:p>
    <w:p w14:paraId="3C3AF8D7" w14:textId="77777777" w:rsidR="00ED3718" w:rsidRDefault="00ED3718" w:rsidP="00ED3718">
      <w:pPr>
        <w:rPr>
          <w:szCs w:val="22"/>
        </w:rPr>
      </w:pPr>
      <w:r>
        <w:rPr>
          <w:szCs w:val="22"/>
        </w:rPr>
        <w:t>Mohammad ALAQEEL (Mr.), First Secretary, Permanent Mission, Geneva</w:t>
      </w:r>
    </w:p>
    <w:p w14:paraId="3D693688" w14:textId="134AC8DF" w:rsidR="00ED3718" w:rsidRDefault="009127AE" w:rsidP="00ED3718">
      <w:pPr>
        <w:rPr>
          <w:szCs w:val="22"/>
        </w:rPr>
      </w:pPr>
      <w:hyperlink r:id="rId187" w:history="1">
        <w:r w:rsidR="00ED3718" w:rsidRPr="00146A7C">
          <w:rPr>
            <w:rStyle w:val="Hyperlink"/>
            <w:szCs w:val="22"/>
          </w:rPr>
          <w:t>mohammad.aq@fm.gov.jo</w:t>
        </w:r>
      </w:hyperlink>
      <w:r w:rsidR="00ED3718">
        <w:rPr>
          <w:szCs w:val="22"/>
          <w:u w:val="single"/>
        </w:rPr>
        <w:t xml:space="preserve"> </w:t>
      </w:r>
    </w:p>
    <w:p w14:paraId="085DE4DD" w14:textId="77777777" w:rsidR="00ED3718" w:rsidRDefault="00ED3718" w:rsidP="00ED3718">
      <w:pPr>
        <w:rPr>
          <w:szCs w:val="22"/>
        </w:rPr>
      </w:pPr>
    </w:p>
    <w:p w14:paraId="1521A384" w14:textId="77777777" w:rsidR="00ED3718" w:rsidRDefault="00ED3718" w:rsidP="00ED3718">
      <w:pPr>
        <w:rPr>
          <w:szCs w:val="22"/>
        </w:rPr>
      </w:pPr>
      <w:r>
        <w:rPr>
          <w:szCs w:val="22"/>
        </w:rPr>
        <w:t>Odai ALQARALLEH (Mr.), Second Secretary, Permanent Mission, Geneva</w:t>
      </w:r>
    </w:p>
    <w:p w14:paraId="468ABF64" w14:textId="77777777" w:rsidR="00ED3718" w:rsidRDefault="00ED3718" w:rsidP="00ED3718">
      <w:pPr>
        <w:rPr>
          <w:szCs w:val="22"/>
        </w:rPr>
      </w:pPr>
    </w:p>
    <w:p w14:paraId="6A1D6A53" w14:textId="77777777" w:rsidR="00ED3718" w:rsidRPr="00F91990" w:rsidRDefault="00ED3718">
      <w:pPr>
        <w:pStyle w:val="Heading2"/>
        <w:rPr>
          <w:u w:val="single"/>
        </w:rPr>
      </w:pPr>
      <w:r w:rsidRPr="00F91990">
        <w:rPr>
          <w:u w:val="single"/>
        </w:rPr>
        <w:t>KAZAKHSTAN</w:t>
      </w:r>
    </w:p>
    <w:p w14:paraId="0584DAD5" w14:textId="77777777" w:rsidR="00ED3718" w:rsidRDefault="00ED3718" w:rsidP="001E670F">
      <w:pPr>
        <w:keepNext/>
        <w:rPr>
          <w:szCs w:val="22"/>
        </w:rPr>
      </w:pPr>
    </w:p>
    <w:p w14:paraId="54CBC756" w14:textId="77777777" w:rsidR="00ED3718" w:rsidRDefault="00ED3718" w:rsidP="001E670F">
      <w:pPr>
        <w:keepNext/>
        <w:rPr>
          <w:szCs w:val="22"/>
        </w:rPr>
      </w:pPr>
      <w:r>
        <w:rPr>
          <w:szCs w:val="22"/>
        </w:rPr>
        <w:t>Akerke AKHMETOVA (Ms.), Vice-Minister, Ministry of Justice, Nur-Sultan</w:t>
      </w:r>
    </w:p>
    <w:p w14:paraId="28AB23A8" w14:textId="77777777" w:rsidR="00ED3718" w:rsidRDefault="00ED3718" w:rsidP="001E670F">
      <w:pPr>
        <w:keepNext/>
        <w:rPr>
          <w:szCs w:val="22"/>
        </w:rPr>
      </w:pPr>
    </w:p>
    <w:p w14:paraId="4883AFB5" w14:textId="0368CBC5" w:rsidR="00ED3718" w:rsidRDefault="00ED3718" w:rsidP="00ED3718">
      <w:pPr>
        <w:rPr>
          <w:szCs w:val="22"/>
        </w:rPr>
      </w:pPr>
      <w:r>
        <w:rPr>
          <w:szCs w:val="22"/>
        </w:rPr>
        <w:t>Yerbol OSPANOV (Mr.), Director, Industrial Property and Copyright Office, National Institute of Intellectual Property (NIIP), Ministry of Justice</w:t>
      </w:r>
      <w:r w:rsidR="003B5564">
        <w:rPr>
          <w:szCs w:val="22"/>
        </w:rPr>
        <w:t xml:space="preserve"> of the Republic of Kazakhstan</w:t>
      </w:r>
      <w:r>
        <w:rPr>
          <w:szCs w:val="22"/>
        </w:rPr>
        <w:t>, Nur-Sultan</w:t>
      </w:r>
    </w:p>
    <w:p w14:paraId="7EF89E1F" w14:textId="3708DD7E" w:rsidR="00ED3718" w:rsidRPr="00BA5126" w:rsidRDefault="009127AE" w:rsidP="00ED3718">
      <w:pPr>
        <w:rPr>
          <w:szCs w:val="22"/>
        </w:rPr>
      </w:pPr>
      <w:hyperlink r:id="rId188" w:history="1">
        <w:r w:rsidR="00ED3718" w:rsidRPr="00BA5126">
          <w:rPr>
            <w:rStyle w:val="Hyperlink"/>
            <w:szCs w:val="22"/>
          </w:rPr>
          <w:t>s.moldabek@kazpatent.kz</w:t>
        </w:r>
      </w:hyperlink>
      <w:r w:rsidR="00ED3718" w:rsidRPr="00BA5126">
        <w:rPr>
          <w:szCs w:val="22"/>
          <w:u w:val="single"/>
        </w:rPr>
        <w:t xml:space="preserve"> </w:t>
      </w:r>
    </w:p>
    <w:p w14:paraId="22D716A1" w14:textId="77777777" w:rsidR="00ED3718" w:rsidRPr="00BA5126" w:rsidRDefault="00ED3718" w:rsidP="00ED3718">
      <w:pPr>
        <w:rPr>
          <w:szCs w:val="22"/>
          <w:u w:val="single"/>
        </w:rPr>
      </w:pPr>
    </w:p>
    <w:p w14:paraId="308BF2A2" w14:textId="195DA1BF" w:rsidR="00ED3718" w:rsidRDefault="00ED3718" w:rsidP="00ED3718">
      <w:pPr>
        <w:rPr>
          <w:szCs w:val="22"/>
        </w:rPr>
      </w:pPr>
      <w:r>
        <w:rPr>
          <w:szCs w:val="22"/>
        </w:rPr>
        <w:t>Gulnara KAIMULDINA (Ms.), Head of Division, Ministry of Justice</w:t>
      </w:r>
      <w:r w:rsidR="003B5564" w:rsidRPr="003B5564">
        <w:rPr>
          <w:szCs w:val="22"/>
        </w:rPr>
        <w:t xml:space="preserve"> </w:t>
      </w:r>
      <w:r w:rsidR="003B5564">
        <w:rPr>
          <w:szCs w:val="22"/>
        </w:rPr>
        <w:t>of the Republic of Kazakhstan</w:t>
      </w:r>
      <w:r>
        <w:rPr>
          <w:szCs w:val="22"/>
        </w:rPr>
        <w:t>, Nur-Sultan</w:t>
      </w:r>
    </w:p>
    <w:p w14:paraId="03E80A05" w14:textId="77777777" w:rsidR="00ED3718" w:rsidRDefault="00ED3718" w:rsidP="00ED3718">
      <w:pPr>
        <w:rPr>
          <w:szCs w:val="22"/>
        </w:rPr>
      </w:pPr>
    </w:p>
    <w:p w14:paraId="457EE5D5" w14:textId="77777777" w:rsidR="00ED3718" w:rsidRPr="00F91990" w:rsidRDefault="00ED3718" w:rsidP="00F91990">
      <w:pPr>
        <w:pStyle w:val="Heading2"/>
        <w:rPr>
          <w:u w:val="single"/>
        </w:rPr>
      </w:pPr>
      <w:r w:rsidRPr="00F91990">
        <w:rPr>
          <w:u w:val="single"/>
        </w:rPr>
        <w:t>KENYA</w:t>
      </w:r>
    </w:p>
    <w:p w14:paraId="659471C5" w14:textId="77777777" w:rsidR="00E742D8" w:rsidRDefault="00E742D8" w:rsidP="00E742D8">
      <w:pPr>
        <w:rPr>
          <w:szCs w:val="22"/>
        </w:rPr>
      </w:pPr>
    </w:p>
    <w:p w14:paraId="2A3A23AD" w14:textId="39B4BBC6" w:rsidR="00E742D8" w:rsidRPr="00E742D8" w:rsidRDefault="00E742D8" w:rsidP="00E742D8">
      <w:pPr>
        <w:rPr>
          <w:szCs w:val="22"/>
        </w:rPr>
      </w:pPr>
      <w:r w:rsidRPr="00E742D8">
        <w:rPr>
          <w:szCs w:val="22"/>
        </w:rPr>
        <w:t>Cleopa MAILU (Mr.), Ambassador, Permanent Representative, Permanent Mission, Geneva</w:t>
      </w:r>
    </w:p>
    <w:p w14:paraId="3043E73C" w14:textId="77777777" w:rsidR="00ED3718" w:rsidRDefault="00ED3718" w:rsidP="00ED3718">
      <w:pPr>
        <w:rPr>
          <w:szCs w:val="22"/>
        </w:rPr>
      </w:pPr>
    </w:p>
    <w:p w14:paraId="380AADE2" w14:textId="77777777" w:rsidR="00ED3718" w:rsidRDefault="00ED3718" w:rsidP="00ED3718">
      <w:pPr>
        <w:rPr>
          <w:szCs w:val="22"/>
        </w:rPr>
      </w:pPr>
      <w:r>
        <w:rPr>
          <w:szCs w:val="22"/>
        </w:rPr>
        <w:t>John ONYANGO (Mr.), Acting Managing Director, Kenya Industrial Property Institute (KIPI), Ministry of Industrialization, Trade and Enterprise Development, Nairobi</w:t>
      </w:r>
    </w:p>
    <w:p w14:paraId="0CBD7CB7" w14:textId="6A25F360" w:rsidR="00ED3718" w:rsidRDefault="009127AE" w:rsidP="00ED3718">
      <w:pPr>
        <w:rPr>
          <w:szCs w:val="22"/>
        </w:rPr>
      </w:pPr>
      <w:hyperlink r:id="rId189" w:history="1">
        <w:r w:rsidR="00ED3718" w:rsidRPr="00146A7C">
          <w:rPr>
            <w:rStyle w:val="Hyperlink"/>
            <w:szCs w:val="22"/>
          </w:rPr>
          <w:t>jonyango@kipi.go.ke</w:t>
        </w:r>
      </w:hyperlink>
      <w:r w:rsidR="00ED3718">
        <w:rPr>
          <w:szCs w:val="22"/>
          <w:u w:val="single"/>
        </w:rPr>
        <w:t xml:space="preserve"> </w:t>
      </w:r>
    </w:p>
    <w:p w14:paraId="5C662224" w14:textId="77777777" w:rsidR="00ED3718" w:rsidRDefault="00ED3718" w:rsidP="00ED3718">
      <w:pPr>
        <w:rPr>
          <w:szCs w:val="22"/>
        </w:rPr>
      </w:pPr>
    </w:p>
    <w:p w14:paraId="76881E2A" w14:textId="77777777" w:rsidR="00E742D8" w:rsidRPr="00E742D8" w:rsidRDefault="00E742D8" w:rsidP="00E742D8">
      <w:pPr>
        <w:rPr>
          <w:szCs w:val="22"/>
        </w:rPr>
      </w:pPr>
      <w:r w:rsidRPr="00E742D8">
        <w:rPr>
          <w:szCs w:val="22"/>
        </w:rPr>
        <w:t xml:space="preserve">Edward SIGEI (Mr.), Executive Director, Kenya Copyright Board, Ministry </w:t>
      </w:r>
      <w:r>
        <w:rPr>
          <w:szCs w:val="22"/>
        </w:rPr>
        <w:t>o</w:t>
      </w:r>
      <w:r w:rsidRPr="00E742D8">
        <w:rPr>
          <w:szCs w:val="22"/>
        </w:rPr>
        <w:t>f I</w:t>
      </w:r>
      <w:r>
        <w:rPr>
          <w:szCs w:val="22"/>
        </w:rPr>
        <w:t>ndustry, Commerce and Trade, Nairobi</w:t>
      </w:r>
    </w:p>
    <w:p w14:paraId="6301EDCF" w14:textId="77777777" w:rsidR="00E742D8" w:rsidRDefault="00E742D8" w:rsidP="00ED3718">
      <w:pPr>
        <w:rPr>
          <w:szCs w:val="22"/>
        </w:rPr>
      </w:pPr>
    </w:p>
    <w:p w14:paraId="5538989E" w14:textId="2C58BAC5" w:rsidR="00ED3718" w:rsidRDefault="00ED3718" w:rsidP="00ED3718">
      <w:pPr>
        <w:rPr>
          <w:szCs w:val="22"/>
        </w:rPr>
      </w:pPr>
      <w:r>
        <w:rPr>
          <w:szCs w:val="22"/>
        </w:rPr>
        <w:t>Elijah Ruttoh CHEBET (Mr.), Deputy Director Research, Strategy and Policy, Enforcement of Intellectual Property Rights, State Department for Trade and Enterprise Development, Anti</w:t>
      </w:r>
      <w:r>
        <w:rPr>
          <w:szCs w:val="22"/>
        </w:rPr>
        <w:noBreakHyphen/>
        <w:t>Counterfeit Authority, Ministry of Industrialization, Trade and Enterprise Development, Nairobi</w:t>
      </w:r>
    </w:p>
    <w:p w14:paraId="7743C18F" w14:textId="4CF6AA74" w:rsidR="00ED3718" w:rsidRDefault="009127AE" w:rsidP="00ED3718">
      <w:pPr>
        <w:rPr>
          <w:szCs w:val="22"/>
        </w:rPr>
      </w:pPr>
      <w:hyperlink r:id="rId190" w:history="1">
        <w:r w:rsidR="00ED3718" w:rsidRPr="00146A7C">
          <w:rPr>
            <w:rStyle w:val="Hyperlink"/>
            <w:szCs w:val="22"/>
          </w:rPr>
          <w:t>eruttoh@aca.go.ke</w:t>
        </w:r>
      </w:hyperlink>
      <w:r w:rsidR="00ED3718">
        <w:rPr>
          <w:szCs w:val="22"/>
          <w:u w:val="single"/>
        </w:rPr>
        <w:t xml:space="preserve"> </w:t>
      </w:r>
    </w:p>
    <w:p w14:paraId="7D6574D2" w14:textId="77777777" w:rsidR="00ED3718" w:rsidRDefault="00ED3718" w:rsidP="00ED3718">
      <w:pPr>
        <w:rPr>
          <w:szCs w:val="22"/>
        </w:rPr>
      </w:pPr>
    </w:p>
    <w:p w14:paraId="383F8F74" w14:textId="77777777" w:rsidR="00ED3718" w:rsidRDefault="00ED3718" w:rsidP="00ED3718">
      <w:pPr>
        <w:rPr>
          <w:szCs w:val="22"/>
        </w:rPr>
      </w:pPr>
      <w:r>
        <w:rPr>
          <w:szCs w:val="22"/>
        </w:rPr>
        <w:t>David NJUGUNA (Mr.), Manager, Patent, Kenya Industrial Property Institute (KIPI), Ministry of Industrialization, Trade and Enterprise Development, Nairobi</w:t>
      </w:r>
    </w:p>
    <w:p w14:paraId="796F3605" w14:textId="2DF5F24B" w:rsidR="00ED3718" w:rsidRDefault="009127AE" w:rsidP="00ED3718">
      <w:pPr>
        <w:rPr>
          <w:szCs w:val="22"/>
        </w:rPr>
      </w:pPr>
      <w:hyperlink r:id="rId191" w:history="1">
        <w:r w:rsidR="00ED3718" w:rsidRPr="00146A7C">
          <w:rPr>
            <w:rStyle w:val="Hyperlink"/>
            <w:szCs w:val="22"/>
          </w:rPr>
          <w:t>dnjuguna@kipi.go.ke</w:t>
        </w:r>
      </w:hyperlink>
      <w:r w:rsidR="00ED3718">
        <w:rPr>
          <w:szCs w:val="22"/>
          <w:u w:val="single"/>
        </w:rPr>
        <w:t xml:space="preserve"> </w:t>
      </w:r>
    </w:p>
    <w:p w14:paraId="3A7858B3" w14:textId="77777777" w:rsidR="00ED3718" w:rsidRDefault="00ED3718" w:rsidP="00ED3718">
      <w:pPr>
        <w:rPr>
          <w:szCs w:val="22"/>
        </w:rPr>
      </w:pPr>
    </w:p>
    <w:p w14:paraId="35EFA0AC" w14:textId="77777777" w:rsidR="00ED3718" w:rsidRDefault="00ED3718" w:rsidP="00ED3718">
      <w:pPr>
        <w:rPr>
          <w:szCs w:val="22"/>
        </w:rPr>
      </w:pPr>
      <w:r>
        <w:rPr>
          <w:szCs w:val="22"/>
        </w:rPr>
        <w:t>Paul Mathe CHEGE (Mr.), Assistant Manager, Trade Marks Division, Kenya Industrial Property Institute (KIPI), Ministry of Industrialization, Trade and Enterprise Development, Nairobi</w:t>
      </w:r>
    </w:p>
    <w:p w14:paraId="44F3B190" w14:textId="4F5CEC08" w:rsidR="00ED3718" w:rsidRDefault="009127AE" w:rsidP="00ED3718">
      <w:pPr>
        <w:rPr>
          <w:szCs w:val="22"/>
        </w:rPr>
      </w:pPr>
      <w:hyperlink r:id="rId192" w:history="1">
        <w:r w:rsidR="00ED3718" w:rsidRPr="00146A7C">
          <w:rPr>
            <w:rStyle w:val="Hyperlink"/>
            <w:szCs w:val="22"/>
          </w:rPr>
          <w:t>pchege@kipi.go.ke</w:t>
        </w:r>
      </w:hyperlink>
      <w:r w:rsidR="00ED3718">
        <w:rPr>
          <w:szCs w:val="22"/>
          <w:u w:val="single"/>
        </w:rPr>
        <w:t xml:space="preserve"> </w:t>
      </w:r>
    </w:p>
    <w:p w14:paraId="53EFBB4D" w14:textId="77777777" w:rsidR="00ED3718" w:rsidRDefault="00ED3718" w:rsidP="00ED3718">
      <w:pPr>
        <w:rPr>
          <w:szCs w:val="22"/>
        </w:rPr>
      </w:pPr>
    </w:p>
    <w:p w14:paraId="2EF15895" w14:textId="44E4BFD0" w:rsidR="00ED3718" w:rsidRDefault="00ED3718" w:rsidP="00ED3718">
      <w:pPr>
        <w:rPr>
          <w:szCs w:val="22"/>
        </w:rPr>
      </w:pPr>
      <w:r>
        <w:rPr>
          <w:szCs w:val="22"/>
        </w:rPr>
        <w:t>Dennis MUHAMBE (Mr.), Counsellor, Trade, Permanent Mission, Geneva</w:t>
      </w:r>
    </w:p>
    <w:p w14:paraId="7BE01D46" w14:textId="77777777" w:rsidR="00ED3718" w:rsidRDefault="00ED3718" w:rsidP="00ED3718">
      <w:pPr>
        <w:rPr>
          <w:szCs w:val="22"/>
        </w:rPr>
      </w:pPr>
    </w:p>
    <w:p w14:paraId="48FA796D" w14:textId="77777777" w:rsidR="00ED3718" w:rsidRPr="00F91990" w:rsidRDefault="00ED3718" w:rsidP="00F91990">
      <w:pPr>
        <w:pStyle w:val="Heading2"/>
        <w:rPr>
          <w:u w:val="single"/>
        </w:rPr>
      </w:pPr>
      <w:r w:rsidRPr="00F91990">
        <w:rPr>
          <w:u w:val="single"/>
        </w:rPr>
        <w:t>KIRGHIZISTAN/KYRGYZSTAN</w:t>
      </w:r>
    </w:p>
    <w:p w14:paraId="4C1121AA" w14:textId="77777777" w:rsidR="00ED3718" w:rsidRDefault="00ED3718" w:rsidP="00ED3718">
      <w:pPr>
        <w:rPr>
          <w:szCs w:val="22"/>
        </w:rPr>
      </w:pPr>
    </w:p>
    <w:p w14:paraId="48455325" w14:textId="77777777" w:rsidR="00ED3718" w:rsidRDefault="00ED3718" w:rsidP="00ED3718">
      <w:pPr>
        <w:rPr>
          <w:szCs w:val="22"/>
        </w:rPr>
      </w:pPr>
      <w:r>
        <w:rPr>
          <w:szCs w:val="22"/>
        </w:rPr>
        <w:t>Rakhat KERIMBAEVA (Ms.), Director, State Agency of Intellectual Property and Innovation under the Cabinet of Ministers (Kyrgyzpatent), Bishkek</w:t>
      </w:r>
    </w:p>
    <w:p w14:paraId="26938ADC" w14:textId="77777777" w:rsidR="00ED3718" w:rsidRDefault="00ED3718" w:rsidP="00ED3718">
      <w:pPr>
        <w:rPr>
          <w:szCs w:val="22"/>
        </w:rPr>
      </w:pPr>
    </w:p>
    <w:p w14:paraId="0542DA4A" w14:textId="77777777" w:rsidR="00ED3718" w:rsidRDefault="00ED3718" w:rsidP="00ED3718">
      <w:pPr>
        <w:rPr>
          <w:szCs w:val="22"/>
        </w:rPr>
      </w:pPr>
      <w:r>
        <w:rPr>
          <w:szCs w:val="22"/>
        </w:rPr>
        <w:t>Almazbek BEISHENALIEV (Mr.), Ambassador, Permanent Representative, Permanent Mission, Geneva</w:t>
      </w:r>
    </w:p>
    <w:p w14:paraId="70BCFD7B" w14:textId="77777777" w:rsidR="00ED3718" w:rsidRDefault="00ED3718" w:rsidP="00ED3718">
      <w:pPr>
        <w:rPr>
          <w:szCs w:val="22"/>
        </w:rPr>
      </w:pPr>
    </w:p>
    <w:p w14:paraId="1D554528" w14:textId="49CA64F7" w:rsidR="00ED3718" w:rsidRDefault="00ED3718" w:rsidP="00ED3718">
      <w:pPr>
        <w:rPr>
          <w:szCs w:val="22"/>
        </w:rPr>
      </w:pPr>
      <w:r>
        <w:rPr>
          <w:szCs w:val="22"/>
        </w:rPr>
        <w:t>Aibek OMOKEEV (Mr.), Minister</w:t>
      </w:r>
      <w:r w:rsidR="003B5564">
        <w:rPr>
          <w:szCs w:val="22"/>
        </w:rPr>
        <w:t xml:space="preserve"> </w:t>
      </w:r>
      <w:r>
        <w:rPr>
          <w:szCs w:val="22"/>
        </w:rPr>
        <w:t>Counsellor, Permanent Mission, Geneva</w:t>
      </w:r>
    </w:p>
    <w:p w14:paraId="6B4AD18A" w14:textId="77777777" w:rsidR="00ED3718" w:rsidRDefault="00ED3718" w:rsidP="00ED3718">
      <w:pPr>
        <w:rPr>
          <w:szCs w:val="22"/>
        </w:rPr>
      </w:pPr>
    </w:p>
    <w:p w14:paraId="30559C4F" w14:textId="77777777" w:rsidR="00ED3718" w:rsidRDefault="00ED3718" w:rsidP="00ED3718">
      <w:pPr>
        <w:rPr>
          <w:szCs w:val="22"/>
        </w:rPr>
      </w:pPr>
      <w:r>
        <w:rPr>
          <w:szCs w:val="22"/>
        </w:rPr>
        <w:t>Almaz YKTYBAEV (Mr.), Head, International Relations Division, State Agency of Intellectual Property and Innovation under the Cabinet of Ministers (Kyrgyzpatent), Bishkek</w:t>
      </w:r>
    </w:p>
    <w:p w14:paraId="5F5A623B" w14:textId="2FB4E2B1" w:rsidR="00ED3718" w:rsidRDefault="00ED3718" w:rsidP="00ED3718">
      <w:pPr>
        <w:rPr>
          <w:szCs w:val="22"/>
        </w:rPr>
      </w:pPr>
    </w:p>
    <w:p w14:paraId="63F686EA" w14:textId="77777777" w:rsidR="00ED3718" w:rsidRPr="00F91990" w:rsidRDefault="00ED3718" w:rsidP="001E670F">
      <w:pPr>
        <w:pStyle w:val="Heading3"/>
      </w:pPr>
      <w:r w:rsidRPr="00F91990">
        <w:t>KOWEÏT/KUWAIT</w:t>
      </w:r>
    </w:p>
    <w:p w14:paraId="03A2A9B6" w14:textId="77777777" w:rsidR="00ED3718" w:rsidRDefault="00ED3718" w:rsidP="001E670F">
      <w:pPr>
        <w:keepNext/>
        <w:rPr>
          <w:szCs w:val="22"/>
        </w:rPr>
      </w:pPr>
    </w:p>
    <w:p w14:paraId="12555169" w14:textId="77777777" w:rsidR="00ED3718" w:rsidRDefault="00ED3718" w:rsidP="00ED3718">
      <w:pPr>
        <w:rPr>
          <w:szCs w:val="22"/>
        </w:rPr>
      </w:pPr>
      <w:r>
        <w:rPr>
          <w:szCs w:val="22"/>
        </w:rPr>
        <w:t>Abdulaziz TAQI (Mr.), Commercial Attaché, Permanent Mission, Geneva</w:t>
      </w:r>
    </w:p>
    <w:p w14:paraId="7CB13D75" w14:textId="0B940F94" w:rsidR="00ED3718" w:rsidRDefault="00ED3718" w:rsidP="00ED3718">
      <w:pPr>
        <w:rPr>
          <w:szCs w:val="22"/>
        </w:rPr>
      </w:pPr>
    </w:p>
    <w:p w14:paraId="22FE2378" w14:textId="77777777" w:rsidR="00E806EA" w:rsidRPr="00E742D8" w:rsidRDefault="00E806EA" w:rsidP="00E806EA">
      <w:pPr>
        <w:pStyle w:val="Heading3"/>
      </w:pPr>
      <w:r w:rsidRPr="00E742D8">
        <w:t>LIBAN/LEBANON</w:t>
      </w:r>
    </w:p>
    <w:p w14:paraId="0AA36ACB" w14:textId="77777777" w:rsidR="00E806EA" w:rsidRPr="00E742D8" w:rsidRDefault="00E806EA" w:rsidP="00E806EA">
      <w:pPr>
        <w:rPr>
          <w:szCs w:val="22"/>
          <w:u w:val="single"/>
        </w:rPr>
      </w:pPr>
    </w:p>
    <w:p w14:paraId="3A44AA10" w14:textId="77777777" w:rsidR="00E806EA" w:rsidRPr="00E742D8" w:rsidRDefault="00E806EA" w:rsidP="00E806EA">
      <w:pPr>
        <w:rPr>
          <w:szCs w:val="22"/>
        </w:rPr>
      </w:pPr>
      <w:r w:rsidRPr="00E742D8">
        <w:rPr>
          <w:szCs w:val="22"/>
        </w:rPr>
        <w:t>Salim BADDOURA (Mr.), Ambassador, Permanent Representative, Permanent Mission, Geneva</w:t>
      </w:r>
    </w:p>
    <w:p w14:paraId="773D0A1E" w14:textId="77777777" w:rsidR="00E806EA" w:rsidRPr="00E742D8" w:rsidRDefault="00E806EA" w:rsidP="00E806EA">
      <w:pPr>
        <w:rPr>
          <w:szCs w:val="22"/>
        </w:rPr>
      </w:pPr>
    </w:p>
    <w:p w14:paraId="7BBA06B9" w14:textId="77777777" w:rsidR="00E806EA" w:rsidRPr="00E742D8" w:rsidRDefault="00E806EA" w:rsidP="00E806EA">
      <w:pPr>
        <w:rPr>
          <w:szCs w:val="22"/>
        </w:rPr>
      </w:pPr>
      <w:r w:rsidRPr="00E742D8">
        <w:rPr>
          <w:szCs w:val="22"/>
        </w:rPr>
        <w:t>Sara NASR (Ms.), Second Secretary, Permanent Mission, Geneva</w:t>
      </w:r>
    </w:p>
    <w:p w14:paraId="2AA0E1B7" w14:textId="77777777" w:rsidR="00E806EA" w:rsidRPr="00E742D8" w:rsidRDefault="00E806EA" w:rsidP="00E806EA">
      <w:pPr>
        <w:rPr>
          <w:szCs w:val="22"/>
        </w:rPr>
      </w:pPr>
    </w:p>
    <w:p w14:paraId="452BA4BD" w14:textId="77777777" w:rsidR="00E742D8" w:rsidRPr="001E670F" w:rsidRDefault="00E742D8" w:rsidP="00E806EA">
      <w:pPr>
        <w:pStyle w:val="Heading3"/>
        <w:rPr>
          <w:lang w:val="fr-CH"/>
        </w:rPr>
      </w:pPr>
      <w:r w:rsidRPr="001E670F">
        <w:rPr>
          <w:lang w:val="fr-CH"/>
        </w:rPr>
        <w:t>LIBÉRIA/LIBERIA</w:t>
      </w:r>
    </w:p>
    <w:p w14:paraId="5A8A9A42" w14:textId="77777777" w:rsidR="001B557A" w:rsidRDefault="001B557A" w:rsidP="001B557A">
      <w:pPr>
        <w:rPr>
          <w:szCs w:val="22"/>
        </w:rPr>
      </w:pPr>
    </w:p>
    <w:p w14:paraId="124CABEC" w14:textId="77777777" w:rsidR="001B557A" w:rsidRPr="001E670F" w:rsidRDefault="001B557A" w:rsidP="001B557A">
      <w:pPr>
        <w:rPr>
          <w:szCs w:val="22"/>
        </w:rPr>
      </w:pPr>
      <w:r w:rsidRPr="001E670F">
        <w:rPr>
          <w:szCs w:val="22"/>
        </w:rPr>
        <w:t>Mawanie G. DIGGS (Ms.), Minister for Commerce and Industry, Ministry of Commerce and Industry, Monrovia</w:t>
      </w:r>
    </w:p>
    <w:p w14:paraId="226C3D53" w14:textId="77777777" w:rsidR="001B557A" w:rsidRPr="001E670F" w:rsidRDefault="001B557A" w:rsidP="001B557A">
      <w:pPr>
        <w:rPr>
          <w:szCs w:val="22"/>
        </w:rPr>
      </w:pPr>
    </w:p>
    <w:p w14:paraId="2D7962A9" w14:textId="77777777" w:rsidR="001B557A" w:rsidRPr="001E670F" w:rsidRDefault="001B557A" w:rsidP="001B557A">
      <w:pPr>
        <w:rPr>
          <w:szCs w:val="22"/>
        </w:rPr>
      </w:pPr>
      <w:r w:rsidRPr="001E670F">
        <w:rPr>
          <w:szCs w:val="22"/>
        </w:rPr>
        <w:t>Paul W. TATE (Mr.), Minister-Counsellor, Chargé d’Affaires a.i., Permanent Mission, Geneva</w:t>
      </w:r>
    </w:p>
    <w:p w14:paraId="24CAA824" w14:textId="77777777" w:rsidR="001B557A" w:rsidRPr="001E670F" w:rsidRDefault="001B557A" w:rsidP="001B557A">
      <w:pPr>
        <w:rPr>
          <w:szCs w:val="22"/>
        </w:rPr>
      </w:pPr>
    </w:p>
    <w:p w14:paraId="0DA13024" w14:textId="77777777" w:rsidR="001B557A" w:rsidRPr="001E670F" w:rsidRDefault="001B557A" w:rsidP="001B557A">
      <w:pPr>
        <w:rPr>
          <w:szCs w:val="22"/>
        </w:rPr>
      </w:pPr>
      <w:r w:rsidRPr="001E670F">
        <w:rPr>
          <w:szCs w:val="22"/>
        </w:rPr>
        <w:t>P. Adelyn COOPER (Ms.), Director General, Administration, Liberia Intellectual Property Organisation (LIPO), Ministry of Commerce and Industry, Monrovia</w:t>
      </w:r>
    </w:p>
    <w:p w14:paraId="7BC09E5B" w14:textId="77777777" w:rsidR="001B557A" w:rsidRPr="001E670F" w:rsidRDefault="001B557A" w:rsidP="001B557A">
      <w:pPr>
        <w:rPr>
          <w:szCs w:val="22"/>
        </w:rPr>
      </w:pPr>
      <w:hyperlink r:id="rId193" w:history="1">
        <w:r w:rsidRPr="001E670F">
          <w:rPr>
            <w:rStyle w:val="Hyperlink"/>
            <w:szCs w:val="22"/>
          </w:rPr>
          <w:t>pincarous@gmail.com</w:t>
        </w:r>
      </w:hyperlink>
      <w:r w:rsidRPr="001E670F">
        <w:rPr>
          <w:szCs w:val="22"/>
          <w:u w:val="single"/>
        </w:rPr>
        <w:t xml:space="preserve"> </w:t>
      </w:r>
    </w:p>
    <w:p w14:paraId="2787FBA0" w14:textId="77777777" w:rsidR="001B557A" w:rsidRPr="001E670F" w:rsidRDefault="001B557A" w:rsidP="001B557A">
      <w:pPr>
        <w:rPr>
          <w:szCs w:val="22"/>
        </w:rPr>
      </w:pPr>
    </w:p>
    <w:p w14:paraId="26CCF8A0" w14:textId="77777777" w:rsidR="001B557A" w:rsidRPr="001E670F" w:rsidRDefault="001B557A" w:rsidP="001B557A">
      <w:pPr>
        <w:rPr>
          <w:szCs w:val="22"/>
        </w:rPr>
      </w:pPr>
      <w:r w:rsidRPr="001E670F">
        <w:rPr>
          <w:szCs w:val="22"/>
        </w:rPr>
        <w:t>Theresa Sia THOMAS (Ms.), Deputy Director General, Industrial Property, Liberia Intellectual Property Organisation (LIPO), Ministry of Commerce and Industry, Monrovia</w:t>
      </w:r>
    </w:p>
    <w:p w14:paraId="206AE140" w14:textId="77777777" w:rsidR="001B557A" w:rsidRPr="001E670F" w:rsidRDefault="001B557A" w:rsidP="001B557A">
      <w:pPr>
        <w:rPr>
          <w:szCs w:val="22"/>
        </w:rPr>
      </w:pPr>
      <w:hyperlink r:id="rId194" w:history="1">
        <w:r w:rsidRPr="001E670F">
          <w:rPr>
            <w:rStyle w:val="Hyperlink"/>
            <w:szCs w:val="22"/>
          </w:rPr>
          <w:t>tresa30237@gmail.com</w:t>
        </w:r>
      </w:hyperlink>
      <w:r w:rsidRPr="001E670F">
        <w:rPr>
          <w:szCs w:val="22"/>
          <w:u w:val="single"/>
        </w:rPr>
        <w:t xml:space="preserve"> </w:t>
      </w:r>
    </w:p>
    <w:p w14:paraId="3F5026E5" w14:textId="19150947" w:rsidR="001B557A" w:rsidRPr="001E670F" w:rsidRDefault="001B557A" w:rsidP="001B557A">
      <w:pPr>
        <w:rPr>
          <w:szCs w:val="22"/>
        </w:rPr>
      </w:pPr>
    </w:p>
    <w:p w14:paraId="79B0862E" w14:textId="77777777" w:rsidR="00A940AA" w:rsidRPr="001E670F" w:rsidRDefault="00A940AA" w:rsidP="00A940AA">
      <w:pPr>
        <w:rPr>
          <w:szCs w:val="22"/>
        </w:rPr>
      </w:pPr>
      <w:r w:rsidRPr="001E670F">
        <w:rPr>
          <w:szCs w:val="22"/>
        </w:rPr>
        <w:t xml:space="preserve">Prince E. DECKER (Mr.), Executive Director, </w:t>
      </w:r>
      <w:r w:rsidRPr="001E670F">
        <w:rPr>
          <w:szCs w:val="22"/>
        </w:rPr>
        <w:t>Liberia Intellectual Property Organisation (LIPO), Ministry of Commerce and Industry, Monrovia</w:t>
      </w:r>
    </w:p>
    <w:p w14:paraId="1F9103E8" w14:textId="77777777" w:rsidR="00A940AA" w:rsidRPr="001E670F" w:rsidRDefault="00A940AA" w:rsidP="001B557A">
      <w:pPr>
        <w:rPr>
          <w:szCs w:val="22"/>
        </w:rPr>
      </w:pPr>
    </w:p>
    <w:p w14:paraId="29F93CA4" w14:textId="77777777" w:rsidR="001B557A" w:rsidRPr="001E670F" w:rsidRDefault="001B557A" w:rsidP="001B557A">
      <w:pPr>
        <w:rPr>
          <w:szCs w:val="22"/>
        </w:rPr>
      </w:pPr>
      <w:r w:rsidRPr="001E670F">
        <w:rPr>
          <w:szCs w:val="22"/>
        </w:rPr>
        <w:t>Abraham Kurian KAMARA (Mr.), Second Secretary, Permanent Mission, Geneva</w:t>
      </w:r>
    </w:p>
    <w:p w14:paraId="5998306D" w14:textId="77777777" w:rsidR="001B557A" w:rsidRPr="001E670F" w:rsidRDefault="001B557A" w:rsidP="001B557A">
      <w:pPr>
        <w:rPr>
          <w:szCs w:val="22"/>
        </w:rPr>
      </w:pPr>
    </w:p>
    <w:p w14:paraId="3E869F10" w14:textId="77777777" w:rsidR="001B557A" w:rsidRPr="001E670F" w:rsidRDefault="001B557A" w:rsidP="001B557A">
      <w:pPr>
        <w:rPr>
          <w:szCs w:val="22"/>
        </w:rPr>
      </w:pPr>
      <w:r w:rsidRPr="001E670F">
        <w:rPr>
          <w:szCs w:val="22"/>
        </w:rPr>
        <w:t>Esther TOLBERT (Ms.), Chief of Staff, Office of the Minister for Commerce and Industry, Ministry of Commerce and Industry, Monrovia</w:t>
      </w:r>
    </w:p>
    <w:p w14:paraId="154C9C62" w14:textId="79C91148" w:rsidR="00E742D8" w:rsidRPr="001E670F" w:rsidRDefault="00E742D8" w:rsidP="00E742D8">
      <w:pPr>
        <w:rPr>
          <w:szCs w:val="22"/>
        </w:rPr>
      </w:pPr>
    </w:p>
    <w:p w14:paraId="0D4EDF0A" w14:textId="77777777" w:rsidR="001B557A" w:rsidRPr="001E670F" w:rsidRDefault="001B557A" w:rsidP="001B557A">
      <w:pPr>
        <w:rPr>
          <w:szCs w:val="22"/>
        </w:rPr>
      </w:pPr>
      <w:r w:rsidRPr="001E670F">
        <w:rPr>
          <w:szCs w:val="22"/>
        </w:rPr>
        <w:t>Senve TEHMEH (Mr.), Press Officer, Permanent Mission, Geneva</w:t>
      </w:r>
    </w:p>
    <w:p w14:paraId="31A8EB39" w14:textId="77777777" w:rsidR="001B557A" w:rsidRPr="001E670F" w:rsidRDefault="001B557A" w:rsidP="00E742D8">
      <w:pPr>
        <w:rPr>
          <w:szCs w:val="22"/>
        </w:rPr>
      </w:pPr>
    </w:p>
    <w:p w14:paraId="34545DEB" w14:textId="77777777" w:rsidR="00E742D8" w:rsidRPr="00123201" w:rsidRDefault="00E742D8" w:rsidP="001E670F">
      <w:pPr>
        <w:pStyle w:val="Heading3"/>
        <w:rPr>
          <w:lang w:val="fr-CH"/>
        </w:rPr>
      </w:pPr>
      <w:r w:rsidRPr="008B0014">
        <w:rPr>
          <w:lang w:val="fr-CH"/>
        </w:rPr>
        <w:t>LIBYE/LIBYA</w:t>
      </w:r>
    </w:p>
    <w:p w14:paraId="23A3C36F" w14:textId="77777777" w:rsidR="00E742D8" w:rsidRPr="005C5EF0" w:rsidRDefault="00E742D8" w:rsidP="00E742D8">
      <w:pPr>
        <w:rPr>
          <w:szCs w:val="22"/>
          <w:u w:val="single"/>
          <w:lang w:val="fr-CH"/>
        </w:rPr>
      </w:pPr>
    </w:p>
    <w:p w14:paraId="548CFA30" w14:textId="700FBEF5" w:rsidR="00E806EA" w:rsidRPr="001E670F" w:rsidRDefault="00E806EA" w:rsidP="00E806EA">
      <w:pPr>
        <w:rPr>
          <w:szCs w:val="22"/>
          <w:lang w:val="fr-CH"/>
        </w:rPr>
      </w:pPr>
      <w:r w:rsidRPr="001E670F">
        <w:rPr>
          <w:szCs w:val="22"/>
          <w:lang w:val="fr-CH"/>
        </w:rPr>
        <w:t>Souhel A. F. BUSHEHA (Mr.), sous-secrétai</w:t>
      </w:r>
      <w:r w:rsidRPr="00E806EA">
        <w:rPr>
          <w:szCs w:val="22"/>
          <w:lang w:val="fr-CH"/>
        </w:rPr>
        <w:t>re, Affaires économiques e</w:t>
      </w:r>
      <w:r w:rsidRPr="001E670F">
        <w:rPr>
          <w:szCs w:val="22"/>
          <w:lang w:val="fr-CH"/>
        </w:rPr>
        <w:t>t commerciales, Tripoli</w:t>
      </w:r>
    </w:p>
    <w:p w14:paraId="3F66D988" w14:textId="77777777" w:rsidR="00E806EA" w:rsidRPr="001E670F" w:rsidRDefault="00E806EA" w:rsidP="00E806EA">
      <w:pPr>
        <w:rPr>
          <w:szCs w:val="22"/>
          <w:lang w:val="fr-CH"/>
        </w:rPr>
      </w:pPr>
    </w:p>
    <w:p w14:paraId="5C8D429A" w14:textId="5F6C25BF" w:rsidR="00E742D8" w:rsidRPr="00E742D8" w:rsidRDefault="00E806EA" w:rsidP="00E742D8">
      <w:pPr>
        <w:rPr>
          <w:szCs w:val="22"/>
          <w:lang w:val="fr-CH"/>
        </w:rPr>
      </w:pPr>
      <w:r>
        <w:rPr>
          <w:szCs w:val="22"/>
          <w:lang w:val="fr-CH"/>
        </w:rPr>
        <w:t>Osama Ibrahim Ali ABDALLA (M</w:t>
      </w:r>
      <w:r w:rsidR="00E742D8" w:rsidRPr="00E742D8">
        <w:rPr>
          <w:szCs w:val="22"/>
          <w:lang w:val="fr-CH"/>
        </w:rPr>
        <w:t xml:space="preserve">.), </w:t>
      </w:r>
      <w:r>
        <w:rPr>
          <w:szCs w:val="22"/>
          <w:lang w:val="fr-CH"/>
        </w:rPr>
        <w:t>c</w:t>
      </w:r>
      <w:r w:rsidR="00E742D8" w:rsidRPr="00E742D8">
        <w:rPr>
          <w:szCs w:val="22"/>
          <w:lang w:val="fr-CH"/>
        </w:rPr>
        <w:t>oordinate</w:t>
      </w:r>
      <w:r>
        <w:rPr>
          <w:szCs w:val="22"/>
          <w:lang w:val="fr-CH"/>
        </w:rPr>
        <w:t xml:space="preserve">ur du </w:t>
      </w:r>
      <w:r w:rsidR="00EC26E0">
        <w:rPr>
          <w:szCs w:val="22"/>
          <w:lang w:val="fr-CH"/>
        </w:rPr>
        <w:t>sous-s</w:t>
      </w:r>
      <w:r>
        <w:rPr>
          <w:szCs w:val="22"/>
          <w:lang w:val="fr-CH"/>
        </w:rPr>
        <w:t>ecrétaire pour les A</w:t>
      </w:r>
      <w:r w:rsidR="00E742D8" w:rsidRPr="00E742D8">
        <w:rPr>
          <w:szCs w:val="22"/>
          <w:lang w:val="fr-CH"/>
        </w:rPr>
        <w:t>ffaires commerciales, Tripoli</w:t>
      </w:r>
    </w:p>
    <w:p w14:paraId="32410083" w14:textId="77777777" w:rsidR="00E742D8" w:rsidRPr="00E742D8" w:rsidRDefault="00E742D8" w:rsidP="00E742D8">
      <w:pPr>
        <w:rPr>
          <w:szCs w:val="22"/>
          <w:lang w:val="fr-CH"/>
        </w:rPr>
      </w:pPr>
    </w:p>
    <w:p w14:paraId="02BD7105" w14:textId="5F487D7F" w:rsidR="00E742D8" w:rsidRPr="00E742D8" w:rsidRDefault="00E806EA" w:rsidP="00E742D8">
      <w:pPr>
        <w:rPr>
          <w:szCs w:val="22"/>
          <w:lang w:val="fr-CH"/>
        </w:rPr>
      </w:pPr>
      <w:r>
        <w:rPr>
          <w:szCs w:val="22"/>
          <w:lang w:val="fr-CH"/>
        </w:rPr>
        <w:t>Glal Amer A. AJAJ (M.), c</w:t>
      </w:r>
      <w:r w:rsidR="00E742D8" w:rsidRPr="00E742D8">
        <w:rPr>
          <w:szCs w:val="22"/>
          <w:lang w:val="fr-CH"/>
        </w:rPr>
        <w:t xml:space="preserve">onseiller </w:t>
      </w:r>
      <w:r>
        <w:rPr>
          <w:szCs w:val="22"/>
          <w:lang w:val="fr-CH"/>
        </w:rPr>
        <w:t>é</w:t>
      </w:r>
      <w:r w:rsidR="00E742D8" w:rsidRPr="00E742D8">
        <w:rPr>
          <w:szCs w:val="22"/>
          <w:lang w:val="fr-CH"/>
        </w:rPr>
        <w:t>conomique, Tripoli</w:t>
      </w:r>
    </w:p>
    <w:p w14:paraId="38A56E9C" w14:textId="77777777" w:rsidR="00E742D8" w:rsidRPr="00E742D8" w:rsidRDefault="00E742D8" w:rsidP="00E742D8">
      <w:pPr>
        <w:rPr>
          <w:szCs w:val="22"/>
          <w:lang w:val="fr-CH"/>
        </w:rPr>
      </w:pPr>
    </w:p>
    <w:p w14:paraId="69F421EA" w14:textId="6B2B1790" w:rsidR="00E806EA" w:rsidRPr="00E742D8" w:rsidRDefault="00E806EA" w:rsidP="00E806EA">
      <w:pPr>
        <w:rPr>
          <w:szCs w:val="22"/>
          <w:lang w:val="fr-CH"/>
        </w:rPr>
      </w:pPr>
      <w:r w:rsidRPr="00E742D8">
        <w:rPr>
          <w:szCs w:val="22"/>
          <w:lang w:val="fr-CH"/>
        </w:rPr>
        <w:t xml:space="preserve">Asuni M. AB SHIBANI (M.), </w:t>
      </w:r>
      <w:r>
        <w:rPr>
          <w:szCs w:val="22"/>
          <w:lang w:val="fr-CH"/>
        </w:rPr>
        <w:t>c</w:t>
      </w:r>
      <w:r w:rsidRPr="00E742D8">
        <w:rPr>
          <w:szCs w:val="22"/>
          <w:lang w:val="fr-CH"/>
        </w:rPr>
        <w:t>hef</w:t>
      </w:r>
      <w:r>
        <w:rPr>
          <w:szCs w:val="22"/>
          <w:lang w:val="fr-CH"/>
        </w:rPr>
        <w:t>, D</w:t>
      </w:r>
      <w:r w:rsidRPr="00E742D8">
        <w:rPr>
          <w:szCs w:val="22"/>
          <w:lang w:val="fr-CH"/>
        </w:rPr>
        <w:t>ivision des marques, Tripoli</w:t>
      </w:r>
    </w:p>
    <w:p w14:paraId="4AF5AC3D" w14:textId="77777777" w:rsidR="00E806EA" w:rsidRDefault="00E806EA" w:rsidP="00E742D8">
      <w:pPr>
        <w:rPr>
          <w:szCs w:val="22"/>
          <w:lang w:val="fr-CH"/>
        </w:rPr>
      </w:pPr>
    </w:p>
    <w:p w14:paraId="4D034EEB" w14:textId="13EF4074" w:rsidR="00E742D8" w:rsidRPr="001E670F" w:rsidRDefault="00E742D8" w:rsidP="00E742D8">
      <w:pPr>
        <w:rPr>
          <w:szCs w:val="22"/>
          <w:lang w:val="fr-CH"/>
        </w:rPr>
      </w:pPr>
      <w:r w:rsidRPr="001E670F">
        <w:rPr>
          <w:szCs w:val="22"/>
          <w:lang w:val="fr-CH"/>
        </w:rPr>
        <w:t xml:space="preserve">Rami Moh A. EL BASIR (Mr.), </w:t>
      </w:r>
      <w:r w:rsidR="00E806EA" w:rsidRPr="001E670F">
        <w:rPr>
          <w:szCs w:val="22"/>
          <w:lang w:val="fr-CH"/>
        </w:rPr>
        <w:t>secré</w:t>
      </w:r>
      <w:r w:rsidRPr="001E670F">
        <w:rPr>
          <w:szCs w:val="22"/>
          <w:lang w:val="fr-CH"/>
        </w:rPr>
        <w:t>ta</w:t>
      </w:r>
      <w:r w:rsidR="00E806EA" w:rsidRPr="001E670F">
        <w:rPr>
          <w:szCs w:val="22"/>
          <w:lang w:val="fr-CH"/>
        </w:rPr>
        <w:t xml:space="preserve">ire du </w:t>
      </w:r>
      <w:r w:rsidR="00EC26E0">
        <w:rPr>
          <w:szCs w:val="22"/>
          <w:lang w:val="fr-CH"/>
        </w:rPr>
        <w:t>s</w:t>
      </w:r>
      <w:r w:rsidR="00E806EA" w:rsidRPr="001E670F">
        <w:rPr>
          <w:szCs w:val="22"/>
          <w:lang w:val="fr-CH"/>
        </w:rPr>
        <w:t xml:space="preserve">ous-secrétaire </w:t>
      </w:r>
      <w:r w:rsidR="00EC26E0">
        <w:rPr>
          <w:szCs w:val="22"/>
          <w:lang w:val="fr-CH"/>
        </w:rPr>
        <w:t>pour les</w:t>
      </w:r>
      <w:r w:rsidR="00E806EA" w:rsidRPr="001E670F">
        <w:rPr>
          <w:szCs w:val="22"/>
          <w:lang w:val="fr-CH"/>
        </w:rPr>
        <w:t xml:space="preserve"> Affaires économiques et commerciales</w:t>
      </w:r>
      <w:r w:rsidRPr="001E670F">
        <w:rPr>
          <w:szCs w:val="22"/>
          <w:lang w:val="fr-CH"/>
        </w:rPr>
        <w:t>, Tripoli</w:t>
      </w:r>
    </w:p>
    <w:p w14:paraId="12F76125" w14:textId="77777777" w:rsidR="00E742D8" w:rsidRPr="001E670F" w:rsidRDefault="00E742D8" w:rsidP="00E742D8">
      <w:pPr>
        <w:rPr>
          <w:szCs w:val="22"/>
          <w:lang w:val="fr-CH"/>
        </w:rPr>
      </w:pPr>
    </w:p>
    <w:p w14:paraId="08987EDE" w14:textId="77777777" w:rsidR="00E806EA" w:rsidRPr="00E742D8" w:rsidRDefault="00E806EA" w:rsidP="00E806EA">
      <w:pPr>
        <w:rPr>
          <w:szCs w:val="22"/>
          <w:lang w:val="fr-CH"/>
        </w:rPr>
      </w:pPr>
      <w:r w:rsidRPr="00E742D8">
        <w:rPr>
          <w:szCs w:val="22"/>
          <w:lang w:val="fr-CH"/>
        </w:rPr>
        <w:t>Tarak Emhamed Al</w:t>
      </w:r>
      <w:r>
        <w:rPr>
          <w:szCs w:val="22"/>
          <w:lang w:val="fr-CH"/>
        </w:rPr>
        <w:t>i ALNAJAR (M</w:t>
      </w:r>
      <w:r w:rsidRPr="00E742D8">
        <w:rPr>
          <w:szCs w:val="22"/>
          <w:lang w:val="fr-CH"/>
        </w:rPr>
        <w:t xml:space="preserve">.), </w:t>
      </w:r>
      <w:r>
        <w:rPr>
          <w:szCs w:val="22"/>
          <w:lang w:val="fr-CH"/>
        </w:rPr>
        <w:t>d</w:t>
      </w:r>
      <w:r w:rsidRPr="00E742D8">
        <w:rPr>
          <w:szCs w:val="22"/>
          <w:lang w:val="fr-CH"/>
        </w:rPr>
        <w:t>irecteur</w:t>
      </w:r>
      <w:r>
        <w:rPr>
          <w:szCs w:val="22"/>
          <w:lang w:val="fr-CH"/>
        </w:rPr>
        <w:t>,</w:t>
      </w:r>
      <w:r w:rsidRPr="00E742D8">
        <w:rPr>
          <w:szCs w:val="22"/>
          <w:lang w:val="fr-CH"/>
        </w:rPr>
        <w:t xml:space="preserve"> </w:t>
      </w:r>
      <w:r>
        <w:rPr>
          <w:szCs w:val="22"/>
          <w:lang w:val="fr-CH"/>
        </w:rPr>
        <w:t>A</w:t>
      </w:r>
      <w:r w:rsidRPr="00E742D8">
        <w:rPr>
          <w:szCs w:val="22"/>
          <w:lang w:val="fr-CH"/>
        </w:rPr>
        <w:t>ffaires administratives et financières, Tripoli</w:t>
      </w:r>
    </w:p>
    <w:p w14:paraId="0C49F322" w14:textId="77777777" w:rsidR="00E742D8" w:rsidRPr="00E806EA" w:rsidRDefault="00E742D8" w:rsidP="00E742D8">
      <w:pPr>
        <w:rPr>
          <w:szCs w:val="22"/>
          <w:lang w:val="fr-CH"/>
        </w:rPr>
      </w:pPr>
    </w:p>
    <w:p w14:paraId="368FB0F5" w14:textId="77777777" w:rsidR="00ED3718" w:rsidRPr="00232178" w:rsidRDefault="00ED3718" w:rsidP="00232178">
      <w:pPr>
        <w:pStyle w:val="Heading2"/>
        <w:rPr>
          <w:u w:val="single"/>
        </w:rPr>
      </w:pPr>
      <w:r w:rsidRPr="00232178">
        <w:rPr>
          <w:u w:val="single"/>
        </w:rPr>
        <w:t>LESOTHO</w:t>
      </w:r>
    </w:p>
    <w:p w14:paraId="41847FCB" w14:textId="77777777" w:rsidR="00ED3718" w:rsidRDefault="00ED3718" w:rsidP="00ED3718">
      <w:pPr>
        <w:rPr>
          <w:szCs w:val="22"/>
        </w:rPr>
      </w:pPr>
    </w:p>
    <w:p w14:paraId="132771F4" w14:textId="77777777" w:rsidR="00ED3718" w:rsidRDefault="00ED3718" w:rsidP="00ED3718">
      <w:pPr>
        <w:rPr>
          <w:szCs w:val="22"/>
        </w:rPr>
      </w:pPr>
      <w:r>
        <w:rPr>
          <w:szCs w:val="22"/>
        </w:rPr>
        <w:t>Thabang MATJAMA (Mr.), Ambassador, Permanent Representative, Permanent Mission, Geneva</w:t>
      </w:r>
    </w:p>
    <w:p w14:paraId="6B4B63FF" w14:textId="77777777" w:rsidR="00ED3718" w:rsidRDefault="00ED3718" w:rsidP="00ED3718">
      <w:pPr>
        <w:rPr>
          <w:szCs w:val="22"/>
        </w:rPr>
      </w:pPr>
    </w:p>
    <w:p w14:paraId="46481CFB" w14:textId="77777777" w:rsidR="00ED3718" w:rsidRDefault="00ED3718" w:rsidP="00ED3718">
      <w:pPr>
        <w:rPr>
          <w:szCs w:val="22"/>
        </w:rPr>
      </w:pPr>
      <w:r>
        <w:rPr>
          <w:szCs w:val="22"/>
        </w:rPr>
        <w:t>Mamoretlo Elizabeth MOHAPI (Ms.), Senior Industrial Property Counsel, Registrar General’s Office, Ministry of Law, Constitutional Affairs and Human Rights, Maseru</w:t>
      </w:r>
    </w:p>
    <w:p w14:paraId="578CA006" w14:textId="77777777" w:rsidR="00ED3718" w:rsidRDefault="00ED3718" w:rsidP="00ED3718">
      <w:pPr>
        <w:rPr>
          <w:szCs w:val="22"/>
        </w:rPr>
      </w:pPr>
    </w:p>
    <w:p w14:paraId="48E3F406" w14:textId="77777777" w:rsidR="00ED3718" w:rsidRDefault="00ED3718" w:rsidP="00ED3718">
      <w:pPr>
        <w:rPr>
          <w:szCs w:val="22"/>
        </w:rPr>
      </w:pPr>
      <w:r>
        <w:rPr>
          <w:szCs w:val="22"/>
        </w:rPr>
        <w:t>Mmari MOKOMA (Mr.), Counsellor, Permanent Mission, Geneva</w:t>
      </w:r>
    </w:p>
    <w:p w14:paraId="6C156EF5" w14:textId="77777777" w:rsidR="00ED3718" w:rsidRDefault="00ED3718" w:rsidP="00ED3718">
      <w:pPr>
        <w:rPr>
          <w:szCs w:val="22"/>
        </w:rPr>
      </w:pPr>
    </w:p>
    <w:p w14:paraId="0D4E929C" w14:textId="21B1826F" w:rsidR="00ED3718" w:rsidRDefault="00ED3718" w:rsidP="00ED3718">
      <w:pPr>
        <w:rPr>
          <w:szCs w:val="22"/>
        </w:rPr>
      </w:pPr>
      <w:r>
        <w:rPr>
          <w:szCs w:val="22"/>
        </w:rPr>
        <w:t>Itumeleng MABUSANE (Ms.), Industrial Property Counsel, Registrar General, Registrar General’s Office</w:t>
      </w:r>
      <w:r w:rsidR="007F6F61">
        <w:rPr>
          <w:szCs w:val="22"/>
        </w:rPr>
        <w:t xml:space="preserve"> (RGO)</w:t>
      </w:r>
      <w:r>
        <w:rPr>
          <w:szCs w:val="22"/>
        </w:rPr>
        <w:t>, Ministry of Justice and Law, Maseru</w:t>
      </w:r>
    </w:p>
    <w:p w14:paraId="1A5B29D7" w14:textId="3AD7BF01" w:rsidR="00ED3718" w:rsidRDefault="009127AE" w:rsidP="00ED3718">
      <w:pPr>
        <w:rPr>
          <w:szCs w:val="22"/>
        </w:rPr>
      </w:pPr>
      <w:hyperlink r:id="rId195" w:history="1">
        <w:r w:rsidR="00ED3718" w:rsidRPr="00146A7C">
          <w:rPr>
            <w:rStyle w:val="Hyperlink"/>
            <w:szCs w:val="22"/>
          </w:rPr>
          <w:t>imabusane@gmail.com</w:t>
        </w:r>
      </w:hyperlink>
      <w:r w:rsidR="00ED3718">
        <w:rPr>
          <w:szCs w:val="22"/>
          <w:u w:val="single"/>
        </w:rPr>
        <w:t xml:space="preserve"> </w:t>
      </w:r>
    </w:p>
    <w:p w14:paraId="3660D54D" w14:textId="77777777" w:rsidR="00ED3718" w:rsidRDefault="00ED3718" w:rsidP="00ED3718">
      <w:pPr>
        <w:rPr>
          <w:szCs w:val="22"/>
        </w:rPr>
      </w:pPr>
    </w:p>
    <w:p w14:paraId="2D5561FA" w14:textId="77777777" w:rsidR="00ED3718" w:rsidRPr="00F91990" w:rsidRDefault="00ED3718">
      <w:pPr>
        <w:pStyle w:val="Heading2"/>
        <w:rPr>
          <w:u w:val="single"/>
        </w:rPr>
      </w:pPr>
      <w:r w:rsidRPr="00F91990">
        <w:rPr>
          <w:u w:val="single"/>
        </w:rPr>
        <w:t>LETTONIE/LATVIA</w:t>
      </w:r>
    </w:p>
    <w:p w14:paraId="3F9C7349" w14:textId="77777777" w:rsidR="00ED3718" w:rsidRPr="009C308F" w:rsidRDefault="00ED3718" w:rsidP="001E670F">
      <w:pPr>
        <w:keepNext/>
        <w:rPr>
          <w:szCs w:val="22"/>
          <w:u w:val="single"/>
        </w:rPr>
      </w:pPr>
    </w:p>
    <w:p w14:paraId="6FFF8B96" w14:textId="77777777" w:rsidR="00ED3718" w:rsidRDefault="00ED3718" w:rsidP="001E670F">
      <w:pPr>
        <w:keepNext/>
        <w:rPr>
          <w:szCs w:val="22"/>
        </w:rPr>
      </w:pPr>
      <w:r>
        <w:rPr>
          <w:szCs w:val="22"/>
        </w:rPr>
        <w:t>Baiba GRAUBE (Ms.), Acting Director, Patent Office of the Republic of Latvia, Riga</w:t>
      </w:r>
    </w:p>
    <w:p w14:paraId="399AF20D" w14:textId="77777777" w:rsidR="00ED3718" w:rsidRDefault="00ED3718" w:rsidP="001E670F">
      <w:pPr>
        <w:keepNext/>
        <w:rPr>
          <w:szCs w:val="22"/>
        </w:rPr>
      </w:pPr>
    </w:p>
    <w:p w14:paraId="0844C09B" w14:textId="77777777" w:rsidR="00ED3718" w:rsidRDefault="00ED3718" w:rsidP="00ED3718">
      <w:pPr>
        <w:rPr>
          <w:szCs w:val="22"/>
        </w:rPr>
      </w:pPr>
      <w:r>
        <w:rPr>
          <w:szCs w:val="22"/>
        </w:rPr>
        <w:t>Līga LĀRMANE (Ms.), Director, Department of Examination of Inventions, Patent Office of the Republic of Latvia, Riga</w:t>
      </w:r>
    </w:p>
    <w:p w14:paraId="509DB2A7" w14:textId="77777777" w:rsidR="00ED3718" w:rsidRDefault="00ED3718" w:rsidP="00ED3718">
      <w:pPr>
        <w:rPr>
          <w:szCs w:val="22"/>
        </w:rPr>
      </w:pPr>
    </w:p>
    <w:p w14:paraId="4CDBA149" w14:textId="4798982A" w:rsidR="00ED3718" w:rsidRDefault="00ED3718" w:rsidP="00ED3718">
      <w:pPr>
        <w:rPr>
          <w:szCs w:val="22"/>
        </w:rPr>
      </w:pPr>
      <w:r>
        <w:rPr>
          <w:szCs w:val="22"/>
        </w:rPr>
        <w:t>Dace CILDERMANE (Ms.), Counsellor, Deputy Permanent Representative, Permanent Mission, Geneva</w:t>
      </w:r>
    </w:p>
    <w:p w14:paraId="44124EB6" w14:textId="77777777" w:rsidR="00266B54" w:rsidRDefault="00266B54" w:rsidP="00ED3718">
      <w:pPr>
        <w:rPr>
          <w:szCs w:val="22"/>
        </w:rPr>
      </w:pPr>
    </w:p>
    <w:p w14:paraId="03CACCE8" w14:textId="77777777" w:rsidR="00266B54" w:rsidRPr="00EC3900" w:rsidRDefault="00266B54" w:rsidP="00266B54">
      <w:pPr>
        <w:pStyle w:val="Heading1"/>
        <w:rPr>
          <w:u w:val="single"/>
        </w:rPr>
      </w:pPr>
      <w:r w:rsidRPr="00EC3900">
        <w:rPr>
          <w:b w:val="0"/>
          <w:u w:val="single"/>
        </w:rPr>
        <w:t>LIBAN/LEBANON</w:t>
      </w:r>
    </w:p>
    <w:p w14:paraId="16238F30" w14:textId="77777777" w:rsidR="00266B54" w:rsidRDefault="00266B54" w:rsidP="00266B54">
      <w:pPr>
        <w:rPr>
          <w:szCs w:val="22"/>
        </w:rPr>
      </w:pPr>
    </w:p>
    <w:p w14:paraId="6D38F309" w14:textId="77777777" w:rsidR="00266B54" w:rsidRDefault="00266B54" w:rsidP="00266B54">
      <w:pPr>
        <w:rPr>
          <w:szCs w:val="22"/>
        </w:rPr>
      </w:pPr>
      <w:r>
        <w:rPr>
          <w:szCs w:val="22"/>
        </w:rPr>
        <w:t>Salim BADDOURA (Mr.), Ambassador, Permanent Representative, Permanent Mission, Geneva</w:t>
      </w:r>
    </w:p>
    <w:p w14:paraId="3CD08EDD" w14:textId="77777777" w:rsidR="00266B54" w:rsidRDefault="00266B54" w:rsidP="00266B54">
      <w:pPr>
        <w:rPr>
          <w:szCs w:val="22"/>
        </w:rPr>
      </w:pPr>
    </w:p>
    <w:p w14:paraId="20C74796" w14:textId="392C2A15" w:rsidR="00ED3718" w:rsidRPr="00F91990" w:rsidRDefault="00ED3718" w:rsidP="00F91990">
      <w:pPr>
        <w:pStyle w:val="Heading2"/>
        <w:rPr>
          <w:u w:val="single"/>
        </w:rPr>
      </w:pPr>
      <w:r w:rsidRPr="00F91990">
        <w:rPr>
          <w:u w:val="single"/>
        </w:rPr>
        <w:t>LIBÉRIA/LIBERIA</w:t>
      </w:r>
    </w:p>
    <w:p w14:paraId="181205B5" w14:textId="77777777" w:rsidR="00ED3718" w:rsidRDefault="00ED3718" w:rsidP="00ED3718">
      <w:pPr>
        <w:rPr>
          <w:szCs w:val="22"/>
        </w:rPr>
      </w:pPr>
    </w:p>
    <w:p w14:paraId="0671BDC9" w14:textId="77777777" w:rsidR="00ED3718" w:rsidRDefault="00ED3718" w:rsidP="00ED3718">
      <w:pPr>
        <w:rPr>
          <w:szCs w:val="22"/>
        </w:rPr>
      </w:pPr>
      <w:r>
        <w:rPr>
          <w:szCs w:val="22"/>
        </w:rPr>
        <w:t>Mawanie G. DIGGS (Ms.), Minister for Commerce and Industry, Ministry of Commerce and Industry, Monrovia</w:t>
      </w:r>
    </w:p>
    <w:p w14:paraId="548A7101" w14:textId="77777777" w:rsidR="00ED3718" w:rsidRDefault="00ED3718" w:rsidP="00ED3718">
      <w:pPr>
        <w:rPr>
          <w:szCs w:val="22"/>
        </w:rPr>
      </w:pPr>
    </w:p>
    <w:p w14:paraId="5E1E1AEA" w14:textId="77777777" w:rsidR="00ED3718" w:rsidRDefault="00ED3718" w:rsidP="00ED3718">
      <w:pPr>
        <w:rPr>
          <w:szCs w:val="22"/>
        </w:rPr>
      </w:pPr>
      <w:r>
        <w:rPr>
          <w:szCs w:val="22"/>
        </w:rPr>
        <w:t>Paul W. TATE (Mr.), Minister-Counsellor, Chargé d’Affaires a.i., Permanent Mission, Geneva</w:t>
      </w:r>
    </w:p>
    <w:p w14:paraId="43FB5DE5" w14:textId="77777777" w:rsidR="00ED3718" w:rsidRDefault="00ED3718" w:rsidP="00ED3718">
      <w:pPr>
        <w:rPr>
          <w:szCs w:val="22"/>
        </w:rPr>
      </w:pPr>
    </w:p>
    <w:p w14:paraId="1D4E00B2" w14:textId="749043ED" w:rsidR="00ED3718" w:rsidRDefault="00ED3718" w:rsidP="00ED3718">
      <w:pPr>
        <w:rPr>
          <w:szCs w:val="22"/>
        </w:rPr>
      </w:pPr>
      <w:r>
        <w:rPr>
          <w:szCs w:val="22"/>
        </w:rPr>
        <w:t xml:space="preserve">P. Adelyn COOPER (Ms.), Director General, Administration, </w:t>
      </w:r>
      <w:r w:rsidR="003B5564">
        <w:rPr>
          <w:szCs w:val="22"/>
        </w:rPr>
        <w:t>Liberia Intellectual Property Organisation (LIPO)</w:t>
      </w:r>
      <w:r>
        <w:rPr>
          <w:szCs w:val="22"/>
        </w:rPr>
        <w:t xml:space="preserve">, </w:t>
      </w:r>
      <w:r w:rsidR="003B5564" w:rsidRPr="00CA16C7">
        <w:rPr>
          <w:szCs w:val="22"/>
        </w:rPr>
        <w:t>Ministry of Commerce and Industry</w:t>
      </w:r>
      <w:r w:rsidR="003B5564">
        <w:rPr>
          <w:szCs w:val="22"/>
        </w:rPr>
        <w:t xml:space="preserve">, </w:t>
      </w:r>
      <w:r>
        <w:rPr>
          <w:szCs w:val="22"/>
        </w:rPr>
        <w:t>Monrovia</w:t>
      </w:r>
    </w:p>
    <w:p w14:paraId="547D72B9" w14:textId="01C769E0" w:rsidR="00ED3718" w:rsidRPr="00BA5126" w:rsidRDefault="009127AE" w:rsidP="00ED3718">
      <w:pPr>
        <w:rPr>
          <w:szCs w:val="22"/>
        </w:rPr>
      </w:pPr>
      <w:hyperlink r:id="rId196" w:history="1">
        <w:r w:rsidR="00ED3718" w:rsidRPr="00BA5126">
          <w:rPr>
            <w:rStyle w:val="Hyperlink"/>
            <w:szCs w:val="22"/>
          </w:rPr>
          <w:t>pincarous@gmail.com</w:t>
        </w:r>
      </w:hyperlink>
      <w:r w:rsidR="00ED3718" w:rsidRPr="00BA5126">
        <w:rPr>
          <w:szCs w:val="22"/>
          <w:u w:val="single"/>
        </w:rPr>
        <w:t xml:space="preserve"> </w:t>
      </w:r>
    </w:p>
    <w:p w14:paraId="6BA6F6AD" w14:textId="77777777" w:rsidR="00ED3718" w:rsidRDefault="00ED3718" w:rsidP="00ED3718">
      <w:pPr>
        <w:rPr>
          <w:szCs w:val="22"/>
        </w:rPr>
      </w:pPr>
    </w:p>
    <w:p w14:paraId="7F523205" w14:textId="5D8AC006" w:rsidR="00ED3718" w:rsidRDefault="00ED3718" w:rsidP="00ED3718">
      <w:pPr>
        <w:rPr>
          <w:szCs w:val="22"/>
        </w:rPr>
      </w:pPr>
      <w:r>
        <w:rPr>
          <w:szCs w:val="22"/>
        </w:rPr>
        <w:t xml:space="preserve">Theresa Sia THOMAS (Ms.), Deputy Director General, Industrial Property, </w:t>
      </w:r>
      <w:r w:rsidR="003B5564">
        <w:rPr>
          <w:szCs w:val="22"/>
        </w:rPr>
        <w:t xml:space="preserve">Liberia Intellectual Property Organisation (LIPO), </w:t>
      </w:r>
      <w:r w:rsidR="003B5564" w:rsidRPr="00CA16C7">
        <w:rPr>
          <w:szCs w:val="22"/>
        </w:rPr>
        <w:t>Ministry of Commerce and Industry</w:t>
      </w:r>
      <w:r>
        <w:rPr>
          <w:szCs w:val="22"/>
        </w:rPr>
        <w:t>, Monrovia</w:t>
      </w:r>
    </w:p>
    <w:p w14:paraId="0F55EEAB" w14:textId="5A35680D" w:rsidR="00ED3718" w:rsidRDefault="009127AE" w:rsidP="00ED3718">
      <w:pPr>
        <w:rPr>
          <w:szCs w:val="22"/>
        </w:rPr>
      </w:pPr>
      <w:hyperlink r:id="rId197" w:history="1">
        <w:r w:rsidR="00ED3718" w:rsidRPr="00146A7C">
          <w:rPr>
            <w:rStyle w:val="Hyperlink"/>
            <w:szCs w:val="22"/>
          </w:rPr>
          <w:t>tresa30237@gmail.com</w:t>
        </w:r>
      </w:hyperlink>
      <w:r w:rsidR="00ED3718">
        <w:rPr>
          <w:szCs w:val="22"/>
          <w:u w:val="single"/>
        </w:rPr>
        <w:t xml:space="preserve"> </w:t>
      </w:r>
    </w:p>
    <w:p w14:paraId="6EB1CB8B" w14:textId="77777777" w:rsidR="00ED3718" w:rsidRDefault="00ED3718" w:rsidP="00ED3718">
      <w:pPr>
        <w:rPr>
          <w:szCs w:val="22"/>
        </w:rPr>
      </w:pPr>
    </w:p>
    <w:p w14:paraId="6860F663" w14:textId="77777777" w:rsidR="00E806EA" w:rsidRPr="00E742D8" w:rsidRDefault="00E806EA" w:rsidP="00E806EA">
      <w:pPr>
        <w:rPr>
          <w:szCs w:val="22"/>
        </w:rPr>
      </w:pPr>
      <w:r w:rsidRPr="00E742D8">
        <w:rPr>
          <w:szCs w:val="22"/>
        </w:rPr>
        <w:t>Senve TEHMEH (Mr.), Press Officer, Permanent Mission, Geneva</w:t>
      </w:r>
    </w:p>
    <w:p w14:paraId="715FDBC2" w14:textId="77777777" w:rsidR="008B0014" w:rsidRDefault="008B0014">
      <w:pPr>
        <w:rPr>
          <w:szCs w:val="22"/>
        </w:rPr>
      </w:pPr>
    </w:p>
    <w:p w14:paraId="35DA80E4" w14:textId="2359134E" w:rsidR="00ED3718" w:rsidRDefault="00ED3718" w:rsidP="00ED3718">
      <w:pPr>
        <w:rPr>
          <w:szCs w:val="22"/>
        </w:rPr>
      </w:pPr>
      <w:r>
        <w:rPr>
          <w:szCs w:val="22"/>
        </w:rPr>
        <w:t xml:space="preserve">Prince E. DECKER (Mr.), Executive Director, Liberia Intellectual Property Organisation (LIPO), </w:t>
      </w:r>
      <w:r w:rsidRPr="00CA16C7">
        <w:rPr>
          <w:szCs w:val="22"/>
        </w:rPr>
        <w:t>Ministry of Commerce and Industry</w:t>
      </w:r>
      <w:r>
        <w:rPr>
          <w:szCs w:val="22"/>
        </w:rPr>
        <w:t>, Monrovia</w:t>
      </w:r>
    </w:p>
    <w:p w14:paraId="1A8F8C2A" w14:textId="77777777" w:rsidR="00ED3718" w:rsidRDefault="00ED3718" w:rsidP="00ED3718">
      <w:pPr>
        <w:rPr>
          <w:szCs w:val="22"/>
        </w:rPr>
      </w:pPr>
    </w:p>
    <w:p w14:paraId="1000D8DD" w14:textId="77777777" w:rsidR="00ED3718" w:rsidRDefault="00ED3718" w:rsidP="00ED3718">
      <w:pPr>
        <w:rPr>
          <w:szCs w:val="22"/>
        </w:rPr>
      </w:pPr>
      <w:r>
        <w:rPr>
          <w:szCs w:val="22"/>
        </w:rPr>
        <w:t>Abraham Kurian KAMARA (Mr.), Second Secretary, Permanent Mission, Geneva</w:t>
      </w:r>
    </w:p>
    <w:p w14:paraId="0B8C5335" w14:textId="77777777" w:rsidR="00ED3718" w:rsidRDefault="00ED3718" w:rsidP="00ED3718">
      <w:pPr>
        <w:rPr>
          <w:szCs w:val="22"/>
        </w:rPr>
      </w:pPr>
    </w:p>
    <w:p w14:paraId="2160BF38" w14:textId="77777777" w:rsidR="00ED3718" w:rsidRDefault="00ED3718" w:rsidP="00ED3718">
      <w:pPr>
        <w:rPr>
          <w:szCs w:val="22"/>
        </w:rPr>
      </w:pPr>
      <w:r>
        <w:rPr>
          <w:szCs w:val="22"/>
        </w:rPr>
        <w:t>Esther TOLBERT (Ms.), Chief of Staff, Office of the Minister for Commerce and Industry, Ministry of Commerce and Industry, Monrovia</w:t>
      </w:r>
    </w:p>
    <w:p w14:paraId="17948C35" w14:textId="77777777" w:rsidR="00ED3718" w:rsidRDefault="00ED3718" w:rsidP="00ED3718">
      <w:pPr>
        <w:rPr>
          <w:szCs w:val="22"/>
        </w:rPr>
      </w:pPr>
    </w:p>
    <w:p w14:paraId="2493FC64" w14:textId="77777777" w:rsidR="00ED3718" w:rsidRPr="00F91990" w:rsidRDefault="00ED3718" w:rsidP="00F91990">
      <w:pPr>
        <w:pStyle w:val="Heading2"/>
        <w:rPr>
          <w:u w:val="single"/>
        </w:rPr>
      </w:pPr>
      <w:r w:rsidRPr="00F91990">
        <w:rPr>
          <w:u w:val="single"/>
        </w:rPr>
        <w:t>LIECHTENSTEIN</w:t>
      </w:r>
    </w:p>
    <w:p w14:paraId="5C4660BE" w14:textId="77777777" w:rsidR="00ED3718" w:rsidRDefault="00ED3718" w:rsidP="00ED3718">
      <w:pPr>
        <w:rPr>
          <w:szCs w:val="22"/>
        </w:rPr>
      </w:pPr>
    </w:p>
    <w:p w14:paraId="12FA3FC1" w14:textId="77777777" w:rsidR="00ED3718" w:rsidRDefault="00ED3718" w:rsidP="00ED3718">
      <w:pPr>
        <w:rPr>
          <w:szCs w:val="22"/>
        </w:rPr>
      </w:pPr>
      <w:r>
        <w:rPr>
          <w:szCs w:val="22"/>
        </w:rPr>
        <w:t>Kurt JAEGER (Mr.), Ambassador, Permanent Representative, Permanent Mission, Geneva</w:t>
      </w:r>
    </w:p>
    <w:p w14:paraId="256C83B7" w14:textId="4DE5A4F9" w:rsidR="00ED3718" w:rsidRDefault="009127AE" w:rsidP="00ED3718">
      <w:pPr>
        <w:rPr>
          <w:szCs w:val="22"/>
        </w:rPr>
      </w:pPr>
      <w:hyperlink r:id="rId198" w:history="1">
        <w:r w:rsidR="00ED3718" w:rsidRPr="00146A7C">
          <w:rPr>
            <w:rStyle w:val="Hyperlink"/>
            <w:szCs w:val="22"/>
          </w:rPr>
          <w:t>kurt.jaeger@llv.li</w:t>
        </w:r>
      </w:hyperlink>
      <w:r w:rsidR="00ED3718">
        <w:rPr>
          <w:szCs w:val="22"/>
          <w:u w:val="single"/>
        </w:rPr>
        <w:t xml:space="preserve"> </w:t>
      </w:r>
    </w:p>
    <w:p w14:paraId="4F05CA96" w14:textId="77777777" w:rsidR="00ED3718" w:rsidRDefault="00ED3718" w:rsidP="00ED3718">
      <w:pPr>
        <w:rPr>
          <w:szCs w:val="22"/>
        </w:rPr>
      </w:pPr>
    </w:p>
    <w:p w14:paraId="2C39C4CB" w14:textId="1F19E501" w:rsidR="00ED3718" w:rsidRDefault="00ED3718" w:rsidP="00ED3718">
      <w:pPr>
        <w:rPr>
          <w:szCs w:val="22"/>
        </w:rPr>
      </w:pPr>
      <w:r>
        <w:rPr>
          <w:szCs w:val="22"/>
        </w:rPr>
        <w:t>Patrick RITTER (Mr.), Minister</w:t>
      </w:r>
      <w:r w:rsidR="00F14748">
        <w:rPr>
          <w:szCs w:val="22"/>
        </w:rPr>
        <w:t>-</w:t>
      </w:r>
      <w:r>
        <w:rPr>
          <w:szCs w:val="22"/>
        </w:rPr>
        <w:t>Counsellor, Deputy Permanent Representative, Permanent Mission, Geneva</w:t>
      </w:r>
    </w:p>
    <w:p w14:paraId="3F3F7397" w14:textId="7DF6C4A9" w:rsidR="00ED3718" w:rsidRPr="00417582" w:rsidRDefault="00351A70" w:rsidP="00ED3718">
      <w:pPr>
        <w:rPr>
          <w:szCs w:val="22"/>
          <w:lang w:val="fr-CH"/>
        </w:rPr>
      </w:pPr>
      <w:hyperlink r:id="rId199" w:history="1">
        <w:r w:rsidR="00ED3718" w:rsidRPr="00146A7C">
          <w:rPr>
            <w:rStyle w:val="Hyperlink"/>
            <w:szCs w:val="22"/>
            <w:lang w:val="fr-CH"/>
          </w:rPr>
          <w:t>patrick.ritter@llv.li</w:t>
        </w:r>
      </w:hyperlink>
      <w:r w:rsidR="00ED3718">
        <w:rPr>
          <w:szCs w:val="22"/>
          <w:u w:val="single"/>
          <w:lang w:val="fr-CH"/>
        </w:rPr>
        <w:t xml:space="preserve"> </w:t>
      </w:r>
    </w:p>
    <w:p w14:paraId="00424B84" w14:textId="77777777" w:rsidR="00ED3718" w:rsidRPr="00417582" w:rsidRDefault="00ED3718" w:rsidP="00ED3718">
      <w:pPr>
        <w:rPr>
          <w:szCs w:val="22"/>
          <w:lang w:val="fr-CH"/>
        </w:rPr>
      </w:pPr>
    </w:p>
    <w:p w14:paraId="6030BB4F" w14:textId="77777777" w:rsidR="00ED3718" w:rsidRPr="00E87264" w:rsidRDefault="00ED3718" w:rsidP="00F91990">
      <w:pPr>
        <w:pStyle w:val="Heading2"/>
        <w:rPr>
          <w:u w:val="single"/>
          <w:lang w:val="fr-CH"/>
        </w:rPr>
      </w:pPr>
      <w:r w:rsidRPr="00E87264">
        <w:rPr>
          <w:u w:val="single"/>
          <w:lang w:val="fr-CH"/>
        </w:rPr>
        <w:t>LITUANIE/LITHUANIA</w:t>
      </w:r>
    </w:p>
    <w:p w14:paraId="488EAD04" w14:textId="77777777" w:rsidR="00ED3718" w:rsidRPr="00E87264" w:rsidRDefault="00ED3718" w:rsidP="00ED3718">
      <w:pPr>
        <w:rPr>
          <w:szCs w:val="22"/>
          <w:lang w:val="fr-CH"/>
        </w:rPr>
      </w:pPr>
    </w:p>
    <w:p w14:paraId="24904F84" w14:textId="72EB9D79" w:rsidR="00ED3718" w:rsidRPr="00B243D6" w:rsidRDefault="00ED3718" w:rsidP="00ED3718">
      <w:pPr>
        <w:rPr>
          <w:szCs w:val="22"/>
        </w:rPr>
      </w:pPr>
      <w:r w:rsidRPr="00B243D6">
        <w:rPr>
          <w:szCs w:val="22"/>
        </w:rPr>
        <w:t xml:space="preserve">Jurga </w:t>
      </w:r>
      <w:r w:rsidRPr="00D40614">
        <w:rPr>
          <w:szCs w:val="22"/>
        </w:rPr>
        <w:t>GREIČIENĖ</w:t>
      </w:r>
      <w:r w:rsidRPr="0053384A">
        <w:rPr>
          <w:szCs w:val="22"/>
        </w:rPr>
        <w:t xml:space="preserve"> </w:t>
      </w:r>
      <w:r w:rsidRPr="00B243D6">
        <w:rPr>
          <w:szCs w:val="22"/>
        </w:rPr>
        <w:t>(Ms.), Deputy M</w:t>
      </w:r>
      <w:r>
        <w:rPr>
          <w:szCs w:val="22"/>
        </w:rPr>
        <w:t>inister, Ministry of Justice, Vilnius</w:t>
      </w:r>
    </w:p>
    <w:p w14:paraId="4F47455B" w14:textId="77777777" w:rsidR="00ED3718" w:rsidRPr="00B243D6" w:rsidRDefault="00ED3718" w:rsidP="00ED3718">
      <w:pPr>
        <w:rPr>
          <w:szCs w:val="22"/>
        </w:rPr>
      </w:pPr>
    </w:p>
    <w:p w14:paraId="7C3C9C0E" w14:textId="77777777" w:rsidR="00ED3718" w:rsidRPr="00417582" w:rsidRDefault="00ED3718" w:rsidP="00ED3718">
      <w:pPr>
        <w:rPr>
          <w:szCs w:val="22"/>
          <w:lang w:val="fr-CH"/>
        </w:rPr>
      </w:pPr>
      <w:r w:rsidRPr="00417582">
        <w:rPr>
          <w:szCs w:val="22"/>
          <w:lang w:val="fr-CH"/>
        </w:rPr>
        <w:t>Donatas TAMULAITIS (Mr.), Chargé d</w:t>
      </w:r>
      <w:r>
        <w:rPr>
          <w:szCs w:val="22"/>
          <w:lang w:val="fr-CH"/>
        </w:rPr>
        <w:t>’</w:t>
      </w:r>
      <w:r w:rsidRPr="00417582">
        <w:rPr>
          <w:szCs w:val="22"/>
          <w:lang w:val="fr-CH"/>
        </w:rPr>
        <w:t>Affaires, Permanent Mission, Geneva</w:t>
      </w:r>
    </w:p>
    <w:p w14:paraId="3C3BC9C9" w14:textId="7EE39049" w:rsidR="00ED3718" w:rsidRPr="00BA5126" w:rsidRDefault="009127AE" w:rsidP="00ED3718">
      <w:pPr>
        <w:rPr>
          <w:szCs w:val="22"/>
        </w:rPr>
      </w:pPr>
      <w:hyperlink r:id="rId200" w:history="1">
        <w:r w:rsidR="00ED3718" w:rsidRPr="00BA5126">
          <w:rPr>
            <w:rStyle w:val="Hyperlink"/>
            <w:szCs w:val="22"/>
          </w:rPr>
          <w:t>donatas.tamulaitis@urm.lt</w:t>
        </w:r>
      </w:hyperlink>
      <w:r w:rsidR="00ED3718" w:rsidRPr="00BA5126">
        <w:rPr>
          <w:szCs w:val="22"/>
          <w:u w:val="single"/>
        </w:rPr>
        <w:t xml:space="preserve"> </w:t>
      </w:r>
    </w:p>
    <w:p w14:paraId="5CB8F1DE" w14:textId="77777777" w:rsidR="00ED3718" w:rsidRDefault="00ED3718" w:rsidP="00ED3718">
      <w:pPr>
        <w:rPr>
          <w:szCs w:val="22"/>
        </w:rPr>
      </w:pPr>
    </w:p>
    <w:p w14:paraId="3E23C749" w14:textId="098959CF" w:rsidR="00ED3718" w:rsidRPr="006741E5" w:rsidRDefault="00ED3718" w:rsidP="00ED3718">
      <w:pPr>
        <w:rPr>
          <w:szCs w:val="22"/>
        </w:rPr>
      </w:pPr>
      <w:r w:rsidRPr="006741E5">
        <w:rPr>
          <w:szCs w:val="22"/>
        </w:rPr>
        <w:t>Lina MICKIENE (Ms.), Deputy Director, State Patent Bureau</w:t>
      </w:r>
      <w:r w:rsidR="00EA4B38" w:rsidRPr="00EA4B38">
        <w:rPr>
          <w:szCs w:val="22"/>
        </w:rPr>
        <w:t xml:space="preserve"> </w:t>
      </w:r>
      <w:r w:rsidR="00EA4B38">
        <w:rPr>
          <w:szCs w:val="22"/>
        </w:rPr>
        <w:t>of the Republic of Lithuania</w:t>
      </w:r>
      <w:r w:rsidRPr="006741E5">
        <w:rPr>
          <w:szCs w:val="22"/>
        </w:rPr>
        <w:t>, Vilnius</w:t>
      </w:r>
    </w:p>
    <w:p w14:paraId="7DA11C19" w14:textId="77777777" w:rsidR="00ED3718" w:rsidRDefault="00ED3718" w:rsidP="00ED3718">
      <w:pPr>
        <w:rPr>
          <w:szCs w:val="22"/>
        </w:rPr>
      </w:pPr>
    </w:p>
    <w:p w14:paraId="28BFF075" w14:textId="6B569D7A" w:rsidR="00ED3718" w:rsidRDefault="00ED3718" w:rsidP="00ED3718">
      <w:pPr>
        <w:rPr>
          <w:szCs w:val="22"/>
        </w:rPr>
      </w:pPr>
      <w:r>
        <w:rPr>
          <w:szCs w:val="22"/>
        </w:rPr>
        <w:t>Dovile TEBELSKYTE (Ms.), Head, Legal and International Affairs Division, State Patent Bureau</w:t>
      </w:r>
      <w:r w:rsidR="00EA4B38" w:rsidRPr="00EA4B38">
        <w:rPr>
          <w:szCs w:val="22"/>
        </w:rPr>
        <w:t xml:space="preserve"> </w:t>
      </w:r>
      <w:r w:rsidR="00EA4B38">
        <w:rPr>
          <w:szCs w:val="22"/>
        </w:rPr>
        <w:t>of the Republic of Lithuania</w:t>
      </w:r>
      <w:r>
        <w:rPr>
          <w:szCs w:val="22"/>
        </w:rPr>
        <w:t>, Vilnius</w:t>
      </w:r>
    </w:p>
    <w:p w14:paraId="66787844" w14:textId="77777777" w:rsidR="00ED3718" w:rsidRDefault="00ED3718" w:rsidP="00ED3718">
      <w:pPr>
        <w:rPr>
          <w:szCs w:val="22"/>
        </w:rPr>
      </w:pPr>
    </w:p>
    <w:p w14:paraId="36AAB8A6" w14:textId="53E41B4E" w:rsidR="00ED3718" w:rsidRDefault="00ED3718" w:rsidP="00ED3718">
      <w:pPr>
        <w:rPr>
          <w:szCs w:val="22"/>
        </w:rPr>
      </w:pPr>
      <w:r>
        <w:rPr>
          <w:szCs w:val="22"/>
        </w:rPr>
        <w:t>Živilė PLYČIURAITYTĖ-PLYČIŪTĖ (Ms.), Adviser, Media and Copyright Policy Unit, Ministry of Culture</w:t>
      </w:r>
      <w:r w:rsidR="00EA4B38">
        <w:rPr>
          <w:szCs w:val="22"/>
        </w:rPr>
        <w:t xml:space="preserve"> of the Republic of Lithuania</w:t>
      </w:r>
      <w:r>
        <w:rPr>
          <w:szCs w:val="22"/>
        </w:rPr>
        <w:t>, Vilnius</w:t>
      </w:r>
    </w:p>
    <w:p w14:paraId="4E7A7A04" w14:textId="7B233B53" w:rsidR="00ED3718" w:rsidRPr="004A53E9" w:rsidRDefault="00351A70" w:rsidP="00ED3718">
      <w:pPr>
        <w:rPr>
          <w:szCs w:val="22"/>
          <w:lang w:val="fr-CH"/>
        </w:rPr>
      </w:pPr>
      <w:hyperlink r:id="rId201" w:history="1">
        <w:r w:rsidR="00ED3718" w:rsidRPr="004A53E9">
          <w:rPr>
            <w:rStyle w:val="Hyperlink"/>
            <w:szCs w:val="22"/>
            <w:lang w:val="fr-CH"/>
          </w:rPr>
          <w:t>zivile.plyciute@lrkm.lt</w:t>
        </w:r>
      </w:hyperlink>
      <w:r w:rsidR="00ED3718" w:rsidRPr="004A53E9">
        <w:rPr>
          <w:szCs w:val="22"/>
          <w:u w:val="single"/>
          <w:lang w:val="fr-CH"/>
        </w:rPr>
        <w:t xml:space="preserve"> </w:t>
      </w:r>
    </w:p>
    <w:p w14:paraId="4BA7D0C1" w14:textId="77777777" w:rsidR="00ED3718" w:rsidRPr="004A53E9" w:rsidRDefault="00ED3718" w:rsidP="00ED3718">
      <w:pPr>
        <w:rPr>
          <w:szCs w:val="22"/>
          <w:lang w:val="fr-CH"/>
        </w:rPr>
      </w:pPr>
    </w:p>
    <w:p w14:paraId="00006C23" w14:textId="35D97D6D" w:rsidR="00ED3718" w:rsidRPr="00417582" w:rsidRDefault="00ED3718" w:rsidP="00ED3718">
      <w:pPr>
        <w:rPr>
          <w:szCs w:val="22"/>
          <w:lang w:val="fr-CH"/>
        </w:rPr>
      </w:pPr>
      <w:r w:rsidRPr="00417582">
        <w:rPr>
          <w:szCs w:val="22"/>
          <w:lang w:val="fr-CH"/>
        </w:rPr>
        <w:t>Rasa SVETIKAIT</w:t>
      </w:r>
      <w:r w:rsidRPr="00BF5E5E">
        <w:rPr>
          <w:szCs w:val="22"/>
          <w:lang w:val="fr-CH"/>
        </w:rPr>
        <w:t>Ė</w:t>
      </w:r>
      <w:r w:rsidRPr="00417582">
        <w:rPr>
          <w:szCs w:val="22"/>
          <w:lang w:val="fr-CH"/>
        </w:rPr>
        <w:t xml:space="preserve"> (Ms.), Justice and IP Attaché, Permanent Mission, Geneva</w:t>
      </w:r>
    </w:p>
    <w:p w14:paraId="2B411D09" w14:textId="11A7D445" w:rsidR="00ED3718" w:rsidRDefault="00351A70" w:rsidP="00ED3718">
      <w:pPr>
        <w:rPr>
          <w:szCs w:val="22"/>
          <w:u w:val="single"/>
          <w:lang w:val="fr-CH"/>
        </w:rPr>
      </w:pPr>
      <w:hyperlink r:id="rId202" w:history="1">
        <w:r w:rsidR="00ED3718" w:rsidRPr="00146A7C">
          <w:rPr>
            <w:rStyle w:val="Hyperlink"/>
            <w:szCs w:val="22"/>
            <w:lang w:val="fr-CH"/>
          </w:rPr>
          <w:t>rasa.svetikaite@urm.lt</w:t>
        </w:r>
      </w:hyperlink>
      <w:r w:rsidR="00ED3718">
        <w:rPr>
          <w:szCs w:val="22"/>
          <w:u w:val="single"/>
          <w:lang w:val="fr-CH"/>
        </w:rPr>
        <w:t xml:space="preserve"> </w:t>
      </w:r>
    </w:p>
    <w:p w14:paraId="6FFBAC30" w14:textId="77777777" w:rsidR="00E806EA" w:rsidRPr="00417582" w:rsidRDefault="00E806EA" w:rsidP="00ED3718">
      <w:pPr>
        <w:rPr>
          <w:szCs w:val="22"/>
          <w:lang w:val="fr-CH"/>
        </w:rPr>
      </w:pPr>
    </w:p>
    <w:p w14:paraId="48980069" w14:textId="77777777" w:rsidR="00E806EA" w:rsidRPr="00E742D8" w:rsidRDefault="00E806EA" w:rsidP="00E806EA">
      <w:pPr>
        <w:pStyle w:val="Heading3"/>
        <w:rPr>
          <w:lang w:val="fr-CH"/>
        </w:rPr>
      </w:pPr>
      <w:r w:rsidRPr="00E742D8">
        <w:rPr>
          <w:lang w:val="fr-CH"/>
        </w:rPr>
        <w:t>LUXEMBOURG</w:t>
      </w:r>
    </w:p>
    <w:p w14:paraId="0A549649" w14:textId="77777777" w:rsidR="00E806EA" w:rsidRPr="00E742D8" w:rsidRDefault="00E806EA" w:rsidP="00E806EA">
      <w:pPr>
        <w:rPr>
          <w:szCs w:val="22"/>
          <w:u w:val="single"/>
          <w:lang w:val="fr-CH"/>
        </w:rPr>
      </w:pPr>
    </w:p>
    <w:p w14:paraId="6A1635B3" w14:textId="33D50C24" w:rsidR="00E806EA" w:rsidRPr="00E742D8" w:rsidRDefault="005A77C1" w:rsidP="00E806EA">
      <w:pPr>
        <w:rPr>
          <w:szCs w:val="22"/>
          <w:lang w:val="fr-CH"/>
        </w:rPr>
      </w:pPr>
      <w:r>
        <w:rPr>
          <w:szCs w:val="22"/>
          <w:lang w:val="fr-CH"/>
        </w:rPr>
        <w:t xml:space="preserve">Iris DEPOULAIN (Mme), directrice </w:t>
      </w:r>
      <w:r w:rsidR="00E806EA" w:rsidRPr="00E742D8">
        <w:rPr>
          <w:szCs w:val="22"/>
          <w:lang w:val="fr-CH"/>
        </w:rPr>
        <w:t>adjoint</w:t>
      </w:r>
      <w:r>
        <w:rPr>
          <w:szCs w:val="22"/>
          <w:lang w:val="fr-CH"/>
        </w:rPr>
        <w:t>e</w:t>
      </w:r>
      <w:r w:rsidR="00E806EA" w:rsidRPr="00E742D8">
        <w:rPr>
          <w:szCs w:val="22"/>
          <w:lang w:val="fr-CH"/>
        </w:rPr>
        <w:t>, Office de la propriété intellectuelle, Ministère de l'économie, Luxembourg</w:t>
      </w:r>
    </w:p>
    <w:p w14:paraId="7117034B" w14:textId="77777777" w:rsidR="00E806EA" w:rsidRPr="00E742D8" w:rsidRDefault="00E806EA" w:rsidP="00E806EA">
      <w:pPr>
        <w:rPr>
          <w:szCs w:val="22"/>
          <w:lang w:val="fr-CH"/>
        </w:rPr>
      </w:pPr>
    </w:p>
    <w:p w14:paraId="1AE64A56" w14:textId="43DAD31D" w:rsidR="00E806EA" w:rsidRPr="00E742D8" w:rsidRDefault="00E806EA" w:rsidP="00E806EA">
      <w:pPr>
        <w:rPr>
          <w:szCs w:val="22"/>
          <w:lang w:val="fr-CH"/>
        </w:rPr>
      </w:pPr>
      <w:r w:rsidRPr="00E742D8">
        <w:rPr>
          <w:szCs w:val="22"/>
          <w:lang w:val="fr-CH"/>
        </w:rPr>
        <w:t>Christiane DALEIDEN DISTEFANO (Mme), représentant</w:t>
      </w:r>
      <w:r w:rsidR="005A77C1">
        <w:rPr>
          <w:szCs w:val="22"/>
          <w:lang w:val="fr-CH"/>
        </w:rPr>
        <w:t>e</w:t>
      </w:r>
      <w:r w:rsidRPr="00E742D8">
        <w:rPr>
          <w:szCs w:val="22"/>
          <w:lang w:val="fr-CH"/>
        </w:rPr>
        <w:t xml:space="preserve"> permanent</w:t>
      </w:r>
      <w:r w:rsidR="005A77C1">
        <w:rPr>
          <w:szCs w:val="22"/>
          <w:lang w:val="fr-CH"/>
        </w:rPr>
        <w:t>e</w:t>
      </w:r>
      <w:r w:rsidRPr="00E742D8">
        <w:rPr>
          <w:szCs w:val="22"/>
          <w:lang w:val="fr-CH"/>
        </w:rPr>
        <w:t xml:space="preserve"> adjoint</w:t>
      </w:r>
      <w:r w:rsidR="005A77C1">
        <w:rPr>
          <w:szCs w:val="22"/>
          <w:lang w:val="fr-CH"/>
        </w:rPr>
        <w:t>e</w:t>
      </w:r>
      <w:r w:rsidRPr="00E742D8">
        <w:rPr>
          <w:szCs w:val="22"/>
          <w:lang w:val="fr-CH"/>
        </w:rPr>
        <w:t>, Mission permanente, Genève</w:t>
      </w:r>
    </w:p>
    <w:p w14:paraId="7C039D16" w14:textId="77777777" w:rsidR="00ED3718" w:rsidRPr="00417582" w:rsidRDefault="00ED3718" w:rsidP="00ED3718">
      <w:pPr>
        <w:rPr>
          <w:szCs w:val="22"/>
          <w:lang w:val="fr-CH"/>
        </w:rPr>
      </w:pPr>
    </w:p>
    <w:p w14:paraId="07B99455" w14:textId="77777777" w:rsidR="00ED3718" w:rsidRPr="001E670F" w:rsidRDefault="00ED3718" w:rsidP="00F91990">
      <w:pPr>
        <w:pStyle w:val="Heading2"/>
        <w:rPr>
          <w:u w:val="single"/>
        </w:rPr>
      </w:pPr>
      <w:r w:rsidRPr="001E670F">
        <w:rPr>
          <w:u w:val="single"/>
        </w:rPr>
        <w:t>MACÉDOINE DU NORD/NORTH MACEDONIA</w:t>
      </w:r>
    </w:p>
    <w:p w14:paraId="757C3015" w14:textId="77777777" w:rsidR="00ED3718" w:rsidRPr="001E670F" w:rsidRDefault="00ED3718" w:rsidP="00ED3718">
      <w:pPr>
        <w:rPr>
          <w:szCs w:val="22"/>
        </w:rPr>
      </w:pPr>
    </w:p>
    <w:p w14:paraId="384D801A" w14:textId="77777777" w:rsidR="00ED3718" w:rsidRDefault="00ED3718" w:rsidP="00ED3718">
      <w:pPr>
        <w:rPr>
          <w:szCs w:val="22"/>
        </w:rPr>
      </w:pPr>
      <w:r>
        <w:rPr>
          <w:szCs w:val="22"/>
        </w:rPr>
        <w:t>Goran GERASIMOVSKI (Mr.), Director, State Office of Industrial Property (SOIP), Skopje</w:t>
      </w:r>
    </w:p>
    <w:p w14:paraId="103843A2" w14:textId="6E870AF1" w:rsidR="00ED3718" w:rsidRDefault="009127AE" w:rsidP="00ED3718">
      <w:pPr>
        <w:rPr>
          <w:szCs w:val="22"/>
          <w:u w:val="single"/>
        </w:rPr>
      </w:pPr>
      <w:hyperlink r:id="rId203" w:history="1">
        <w:r w:rsidR="00ED3718" w:rsidRPr="00C104F7">
          <w:rPr>
            <w:rStyle w:val="Hyperlink"/>
            <w:szCs w:val="22"/>
          </w:rPr>
          <w:t>goran.gerasimovski@ippo.gov.mk</w:t>
        </w:r>
      </w:hyperlink>
    </w:p>
    <w:p w14:paraId="59875DB0" w14:textId="77777777" w:rsidR="00ED3718" w:rsidRDefault="00ED3718" w:rsidP="00ED3718">
      <w:pPr>
        <w:rPr>
          <w:szCs w:val="22"/>
        </w:rPr>
      </w:pPr>
    </w:p>
    <w:p w14:paraId="39221FD9" w14:textId="060E7ED9" w:rsidR="00ED3718" w:rsidRDefault="00ED3718" w:rsidP="00ED3718">
      <w:pPr>
        <w:rPr>
          <w:szCs w:val="22"/>
        </w:rPr>
      </w:pPr>
      <w:r>
        <w:rPr>
          <w:szCs w:val="22"/>
        </w:rPr>
        <w:t>Simcho SIMJANOVSKI (Mr.), Head, Department of Trademarks, Geographical Indications and Industrial Design, Skopje</w:t>
      </w:r>
    </w:p>
    <w:p w14:paraId="6D2CABC9" w14:textId="4DBBC260" w:rsidR="00ED3718" w:rsidRPr="00BA5126" w:rsidRDefault="009127AE" w:rsidP="00ED3718">
      <w:pPr>
        <w:rPr>
          <w:szCs w:val="22"/>
        </w:rPr>
      </w:pPr>
      <w:hyperlink r:id="rId204" w:history="1">
        <w:r w:rsidR="00ED3718" w:rsidRPr="00BA5126">
          <w:rPr>
            <w:rStyle w:val="Hyperlink"/>
            <w:szCs w:val="22"/>
          </w:rPr>
          <w:t>simcos@ippo.gov.mk</w:t>
        </w:r>
      </w:hyperlink>
      <w:r w:rsidR="00ED3718" w:rsidRPr="00BA5126">
        <w:rPr>
          <w:szCs w:val="22"/>
          <w:u w:val="single"/>
        </w:rPr>
        <w:t xml:space="preserve"> </w:t>
      </w:r>
    </w:p>
    <w:p w14:paraId="65C723B2" w14:textId="77777777" w:rsidR="00ED3718" w:rsidRDefault="00ED3718" w:rsidP="00ED3718">
      <w:pPr>
        <w:rPr>
          <w:szCs w:val="22"/>
        </w:rPr>
      </w:pPr>
    </w:p>
    <w:p w14:paraId="23B1503D" w14:textId="77777777" w:rsidR="00ED3718" w:rsidRDefault="00ED3718" w:rsidP="00ED3718">
      <w:pPr>
        <w:rPr>
          <w:szCs w:val="22"/>
        </w:rPr>
      </w:pPr>
      <w:r>
        <w:rPr>
          <w:szCs w:val="22"/>
        </w:rPr>
        <w:t>Luljeta DEARI (Ms.), Adviser to the Director, State Office for Industrial Property (SOIP), Skopje</w:t>
      </w:r>
    </w:p>
    <w:p w14:paraId="4F687CD3" w14:textId="7FA82F7D" w:rsidR="00ED3718" w:rsidRDefault="009127AE" w:rsidP="00ED3718">
      <w:pPr>
        <w:rPr>
          <w:szCs w:val="22"/>
        </w:rPr>
      </w:pPr>
      <w:hyperlink r:id="rId205" w:history="1">
        <w:r w:rsidR="00ED3718" w:rsidRPr="00146A7C">
          <w:rPr>
            <w:rStyle w:val="Hyperlink"/>
            <w:szCs w:val="22"/>
          </w:rPr>
          <w:t>luljeta.deari@ippo.gov.mk</w:t>
        </w:r>
      </w:hyperlink>
      <w:r w:rsidR="00ED3718">
        <w:rPr>
          <w:szCs w:val="22"/>
          <w:u w:val="single"/>
        </w:rPr>
        <w:t xml:space="preserve"> </w:t>
      </w:r>
    </w:p>
    <w:p w14:paraId="7E1CE1FB" w14:textId="77777777" w:rsidR="008B0014" w:rsidRDefault="008B0014" w:rsidP="00ED3718">
      <w:pPr>
        <w:rPr>
          <w:szCs w:val="22"/>
        </w:rPr>
      </w:pPr>
    </w:p>
    <w:p w14:paraId="1578BE44" w14:textId="075F5A6D" w:rsidR="00ED3718" w:rsidRPr="001E670F" w:rsidRDefault="00ED3718" w:rsidP="001E670F">
      <w:pPr>
        <w:pStyle w:val="Heading3"/>
        <w:rPr>
          <w:lang w:val="fr-CH"/>
        </w:rPr>
      </w:pPr>
      <w:r w:rsidRPr="001E670F">
        <w:rPr>
          <w:lang w:val="fr-CH"/>
        </w:rPr>
        <w:t>MADAGASCAR</w:t>
      </w:r>
    </w:p>
    <w:p w14:paraId="5427F81D" w14:textId="77777777" w:rsidR="00ED3718" w:rsidRPr="001E670F" w:rsidRDefault="00ED3718" w:rsidP="00ED3718">
      <w:pPr>
        <w:rPr>
          <w:szCs w:val="22"/>
          <w:lang w:val="fr-CH"/>
        </w:rPr>
      </w:pPr>
    </w:p>
    <w:p w14:paraId="1C666055" w14:textId="77777777" w:rsidR="00ED3718" w:rsidRPr="00417582" w:rsidRDefault="00ED3718" w:rsidP="00ED3718">
      <w:pPr>
        <w:rPr>
          <w:szCs w:val="22"/>
          <w:lang w:val="fr-CH"/>
        </w:rPr>
      </w:pPr>
      <w:r w:rsidRPr="00417582">
        <w:rPr>
          <w:szCs w:val="22"/>
          <w:lang w:val="fr-CH"/>
        </w:rPr>
        <w:t xml:space="preserve">Lalaina Priscilla ANDRIANARIVO (Mme), directeur général, Office malgache de la propriété industrielle (OMAPI), </w:t>
      </w:r>
      <w:r w:rsidRPr="00BF5E5E">
        <w:rPr>
          <w:bCs/>
          <w:szCs w:val="22"/>
          <w:lang w:val="fr-CH"/>
        </w:rPr>
        <w:t>Ministère de l</w:t>
      </w:r>
      <w:r>
        <w:rPr>
          <w:bCs/>
          <w:szCs w:val="22"/>
          <w:lang w:val="fr-CH"/>
        </w:rPr>
        <w:t>’</w:t>
      </w:r>
      <w:r w:rsidRPr="00BF5E5E">
        <w:rPr>
          <w:bCs/>
          <w:szCs w:val="22"/>
          <w:lang w:val="fr-CH"/>
        </w:rPr>
        <w:t>industrie, du commerce et de l</w:t>
      </w:r>
      <w:r>
        <w:rPr>
          <w:bCs/>
          <w:szCs w:val="22"/>
          <w:lang w:val="fr-CH"/>
        </w:rPr>
        <w:t>’</w:t>
      </w:r>
      <w:r w:rsidRPr="00BF5E5E">
        <w:rPr>
          <w:bCs/>
          <w:szCs w:val="22"/>
          <w:lang w:val="fr-CH"/>
        </w:rPr>
        <w:t xml:space="preserve">artisanat, </w:t>
      </w:r>
      <w:r w:rsidRPr="00417582">
        <w:rPr>
          <w:szCs w:val="22"/>
          <w:lang w:val="fr-CH"/>
        </w:rPr>
        <w:t>Antananarivo</w:t>
      </w:r>
    </w:p>
    <w:p w14:paraId="1E8A50A8" w14:textId="77777777" w:rsidR="00ED3718" w:rsidRDefault="00ED3718" w:rsidP="00ED3718">
      <w:pPr>
        <w:rPr>
          <w:szCs w:val="22"/>
          <w:lang w:val="fr-CH"/>
        </w:rPr>
      </w:pPr>
    </w:p>
    <w:p w14:paraId="3B450437" w14:textId="77777777" w:rsidR="00ED3718" w:rsidRPr="00417582" w:rsidRDefault="00ED3718" w:rsidP="00ED3718">
      <w:pPr>
        <w:rPr>
          <w:szCs w:val="22"/>
          <w:lang w:val="fr-CH"/>
        </w:rPr>
      </w:pPr>
      <w:r w:rsidRPr="00417582">
        <w:rPr>
          <w:szCs w:val="22"/>
          <w:lang w:val="fr-CH"/>
        </w:rPr>
        <w:t>Naharisoa Oby RAFANOTSIMIVA (Mme), coordinateur juridique, Office malgache de la propriété industrielle (OMAPI),</w:t>
      </w:r>
      <w:r w:rsidRPr="0053509C">
        <w:rPr>
          <w:szCs w:val="22"/>
          <w:lang w:val="fr-CH"/>
        </w:rPr>
        <w:t xml:space="preserve"> </w:t>
      </w:r>
      <w:r w:rsidRPr="00BF5E5E">
        <w:rPr>
          <w:bCs/>
          <w:szCs w:val="22"/>
          <w:lang w:val="fr-CH"/>
        </w:rPr>
        <w:t>Ministère de l</w:t>
      </w:r>
      <w:r>
        <w:rPr>
          <w:bCs/>
          <w:szCs w:val="22"/>
          <w:lang w:val="fr-CH"/>
        </w:rPr>
        <w:t>’</w:t>
      </w:r>
      <w:r w:rsidRPr="00BF5E5E">
        <w:rPr>
          <w:bCs/>
          <w:szCs w:val="22"/>
          <w:lang w:val="fr-CH"/>
        </w:rPr>
        <w:t>industrie, du commerce et de l</w:t>
      </w:r>
      <w:r>
        <w:rPr>
          <w:bCs/>
          <w:szCs w:val="22"/>
          <w:lang w:val="fr-CH"/>
        </w:rPr>
        <w:t>’</w:t>
      </w:r>
      <w:r w:rsidRPr="00BF5E5E">
        <w:rPr>
          <w:bCs/>
          <w:szCs w:val="22"/>
          <w:lang w:val="fr-CH"/>
        </w:rPr>
        <w:t xml:space="preserve">artisanat, </w:t>
      </w:r>
      <w:r w:rsidRPr="00417582">
        <w:rPr>
          <w:szCs w:val="22"/>
          <w:lang w:val="fr-CH"/>
        </w:rPr>
        <w:t>Antananarivo</w:t>
      </w:r>
    </w:p>
    <w:p w14:paraId="61BF7AE2" w14:textId="6474D252" w:rsidR="00ED3718" w:rsidRPr="00BA5126" w:rsidRDefault="009127AE" w:rsidP="00ED3718">
      <w:pPr>
        <w:rPr>
          <w:szCs w:val="22"/>
        </w:rPr>
      </w:pPr>
      <w:hyperlink r:id="rId206" w:history="1">
        <w:r w:rsidR="00ED3718" w:rsidRPr="00BA5126">
          <w:rPr>
            <w:rStyle w:val="Hyperlink"/>
            <w:szCs w:val="22"/>
          </w:rPr>
          <w:t>naharisoa@yahoo.fr</w:t>
        </w:r>
      </w:hyperlink>
      <w:r w:rsidR="00ED3718" w:rsidRPr="00BA5126">
        <w:rPr>
          <w:szCs w:val="22"/>
          <w:u w:val="single"/>
        </w:rPr>
        <w:t xml:space="preserve"> </w:t>
      </w:r>
    </w:p>
    <w:p w14:paraId="09DA2631" w14:textId="77777777" w:rsidR="00ED3718" w:rsidRPr="00BA5126" w:rsidRDefault="00ED3718" w:rsidP="00ED3718">
      <w:pPr>
        <w:rPr>
          <w:szCs w:val="22"/>
        </w:rPr>
      </w:pPr>
    </w:p>
    <w:p w14:paraId="10DE38E1" w14:textId="77777777" w:rsidR="00ED3718" w:rsidRPr="00F91990" w:rsidRDefault="00ED3718" w:rsidP="00F91990">
      <w:pPr>
        <w:pStyle w:val="Heading2"/>
        <w:rPr>
          <w:u w:val="single"/>
        </w:rPr>
      </w:pPr>
      <w:r w:rsidRPr="00F91990">
        <w:rPr>
          <w:u w:val="single"/>
        </w:rPr>
        <w:t>MALAISIE/MALAYSIA</w:t>
      </w:r>
    </w:p>
    <w:p w14:paraId="3838D1C0" w14:textId="77777777" w:rsidR="00ED3718" w:rsidRDefault="00ED3718" w:rsidP="00ED3718">
      <w:pPr>
        <w:rPr>
          <w:szCs w:val="22"/>
        </w:rPr>
      </w:pPr>
    </w:p>
    <w:p w14:paraId="76D38D8F" w14:textId="77777777" w:rsidR="00ED3718" w:rsidRDefault="00ED3718" w:rsidP="00ED3718">
      <w:pPr>
        <w:rPr>
          <w:szCs w:val="22"/>
        </w:rPr>
      </w:pPr>
      <w:r>
        <w:rPr>
          <w:szCs w:val="22"/>
        </w:rPr>
        <w:t>Ahmad Faisal MUHAMAD (Mr.), Ambassador, Permanent Representative, Permanent Mission, Geneva</w:t>
      </w:r>
    </w:p>
    <w:p w14:paraId="2CEAACD9" w14:textId="77777777" w:rsidR="00ED3718" w:rsidRDefault="00ED3718" w:rsidP="00ED3718">
      <w:pPr>
        <w:rPr>
          <w:szCs w:val="22"/>
        </w:rPr>
      </w:pPr>
    </w:p>
    <w:p w14:paraId="41F5CB16" w14:textId="3FD4A3C0" w:rsidR="00ED3718" w:rsidRDefault="00ED3718" w:rsidP="00ED3718">
      <w:pPr>
        <w:rPr>
          <w:szCs w:val="22"/>
        </w:rPr>
      </w:pPr>
      <w:r>
        <w:rPr>
          <w:szCs w:val="22"/>
        </w:rPr>
        <w:t>Zulkarnain MUHAMMAD (Mr.), Deputy Director General, Strategic and Technical, Intellectual Property Corporation</w:t>
      </w:r>
      <w:r w:rsidR="00EA4B38">
        <w:rPr>
          <w:szCs w:val="22"/>
        </w:rPr>
        <w:t xml:space="preserve"> of Malaysia (MyIPO)</w:t>
      </w:r>
      <w:r>
        <w:rPr>
          <w:szCs w:val="22"/>
        </w:rPr>
        <w:t>, Kuala Lumpur</w:t>
      </w:r>
    </w:p>
    <w:p w14:paraId="0D7CE50F" w14:textId="77777777" w:rsidR="00ED3718" w:rsidRDefault="00ED3718" w:rsidP="00ED3718">
      <w:pPr>
        <w:rPr>
          <w:szCs w:val="22"/>
        </w:rPr>
      </w:pPr>
    </w:p>
    <w:p w14:paraId="0B6C30AB" w14:textId="77777777" w:rsidR="00ED3718" w:rsidRDefault="00ED3718" w:rsidP="00ED3718">
      <w:pPr>
        <w:rPr>
          <w:szCs w:val="22"/>
        </w:rPr>
      </w:pPr>
      <w:r>
        <w:rPr>
          <w:szCs w:val="22"/>
        </w:rPr>
        <w:t>Rina Hanis RODZLI (Ms.), Deputy Permanent Representative, Permanent Mission, Geneva</w:t>
      </w:r>
    </w:p>
    <w:p w14:paraId="5093B6C9" w14:textId="77777777" w:rsidR="00ED3718" w:rsidRDefault="00ED3718" w:rsidP="00ED3718">
      <w:pPr>
        <w:rPr>
          <w:szCs w:val="22"/>
        </w:rPr>
      </w:pPr>
    </w:p>
    <w:p w14:paraId="4DD80C5E" w14:textId="2B5CD53C" w:rsidR="00ED3718" w:rsidRDefault="00ED3718" w:rsidP="00ED3718">
      <w:pPr>
        <w:rPr>
          <w:szCs w:val="22"/>
        </w:rPr>
      </w:pPr>
      <w:r>
        <w:rPr>
          <w:szCs w:val="22"/>
        </w:rPr>
        <w:t>Yusnieza Syarmila YUSOFF (Ms.), Senior Director, Policy and International Affairs Division, Intellectual Property Corporation</w:t>
      </w:r>
      <w:r w:rsidR="00EA4B38">
        <w:rPr>
          <w:szCs w:val="22"/>
        </w:rPr>
        <w:t xml:space="preserve"> of Malaysia (MyIPO)</w:t>
      </w:r>
      <w:r>
        <w:rPr>
          <w:szCs w:val="22"/>
        </w:rPr>
        <w:t>, Kuala Lumpur</w:t>
      </w:r>
    </w:p>
    <w:p w14:paraId="745F59B2" w14:textId="77777777" w:rsidR="00ED3718" w:rsidRDefault="00ED3718" w:rsidP="00ED3718">
      <w:pPr>
        <w:rPr>
          <w:szCs w:val="22"/>
        </w:rPr>
      </w:pPr>
    </w:p>
    <w:p w14:paraId="090102EB" w14:textId="03731B1B" w:rsidR="00ED3718" w:rsidRDefault="00ED3718" w:rsidP="00ED3718">
      <w:pPr>
        <w:rPr>
          <w:szCs w:val="22"/>
        </w:rPr>
      </w:pPr>
      <w:r>
        <w:rPr>
          <w:szCs w:val="22"/>
        </w:rPr>
        <w:t>Nur Mazian MAT TAHIR (Ms.), Assistant Director, Policy and International Affairs Division, Intellectual Property Corporation</w:t>
      </w:r>
      <w:r w:rsidR="00EA4B38">
        <w:rPr>
          <w:szCs w:val="22"/>
        </w:rPr>
        <w:t xml:space="preserve"> of Malaysia (MyIPO)</w:t>
      </w:r>
      <w:r>
        <w:rPr>
          <w:szCs w:val="22"/>
        </w:rPr>
        <w:t>, Kuala Lumpur</w:t>
      </w:r>
    </w:p>
    <w:p w14:paraId="06D9B197" w14:textId="77777777" w:rsidR="00ED3718" w:rsidRDefault="00ED3718" w:rsidP="00ED3718">
      <w:pPr>
        <w:rPr>
          <w:szCs w:val="22"/>
        </w:rPr>
      </w:pPr>
    </w:p>
    <w:p w14:paraId="687E9484" w14:textId="77777777" w:rsidR="00ED3718" w:rsidRDefault="00ED3718" w:rsidP="00ED3718">
      <w:pPr>
        <w:rPr>
          <w:szCs w:val="22"/>
        </w:rPr>
      </w:pPr>
      <w:r>
        <w:rPr>
          <w:szCs w:val="22"/>
        </w:rPr>
        <w:t>Nur Azureen MOHD PISTA (Ms.), First Secretary, Permanent Mission, Geneva</w:t>
      </w:r>
    </w:p>
    <w:p w14:paraId="5B1481AA" w14:textId="77777777" w:rsidR="00ED3718" w:rsidRDefault="00ED3718" w:rsidP="00ED3718">
      <w:pPr>
        <w:rPr>
          <w:szCs w:val="22"/>
        </w:rPr>
      </w:pPr>
    </w:p>
    <w:p w14:paraId="0FC63797" w14:textId="55C1B22C" w:rsidR="00ED3718" w:rsidRPr="00F91990" w:rsidRDefault="00ED3718" w:rsidP="00F91990">
      <w:pPr>
        <w:pStyle w:val="Heading2"/>
        <w:rPr>
          <w:u w:val="single"/>
        </w:rPr>
      </w:pPr>
      <w:r w:rsidRPr="00F91990">
        <w:rPr>
          <w:u w:val="single"/>
        </w:rPr>
        <w:t>MALAWI</w:t>
      </w:r>
    </w:p>
    <w:p w14:paraId="424F5BFF" w14:textId="77777777" w:rsidR="00ED3718" w:rsidRDefault="00ED3718" w:rsidP="00ED3718">
      <w:pPr>
        <w:rPr>
          <w:szCs w:val="22"/>
        </w:rPr>
      </w:pPr>
    </w:p>
    <w:p w14:paraId="79890BB1" w14:textId="1C5EAF91" w:rsidR="00ED3718" w:rsidRDefault="00ED3718" w:rsidP="00ED3718">
      <w:pPr>
        <w:rPr>
          <w:szCs w:val="22"/>
        </w:rPr>
      </w:pPr>
      <w:r>
        <w:rPr>
          <w:szCs w:val="22"/>
        </w:rPr>
        <w:t>Reyneck Thokozani MATEMBA (Mr.), Solicitor General, Secretary for Justice, Ministry of Justice</w:t>
      </w:r>
      <w:r w:rsidR="000F21AB" w:rsidRPr="000F21AB">
        <w:rPr>
          <w:szCs w:val="22"/>
        </w:rPr>
        <w:t xml:space="preserve"> </w:t>
      </w:r>
      <w:r w:rsidR="000F21AB">
        <w:rPr>
          <w:szCs w:val="22"/>
        </w:rPr>
        <w:t>and Constitutional Affairs</w:t>
      </w:r>
      <w:r>
        <w:rPr>
          <w:szCs w:val="22"/>
        </w:rPr>
        <w:t>, Lilongwe</w:t>
      </w:r>
    </w:p>
    <w:p w14:paraId="19927F23" w14:textId="77777777" w:rsidR="00ED3718" w:rsidRDefault="00ED3718" w:rsidP="00ED3718">
      <w:pPr>
        <w:rPr>
          <w:szCs w:val="22"/>
        </w:rPr>
      </w:pPr>
    </w:p>
    <w:p w14:paraId="242422AE" w14:textId="77777777" w:rsidR="00ED3718" w:rsidRDefault="00ED3718" w:rsidP="00ED3718">
      <w:pPr>
        <w:rPr>
          <w:szCs w:val="22"/>
        </w:rPr>
      </w:pPr>
      <w:r>
        <w:rPr>
          <w:szCs w:val="22"/>
        </w:rPr>
        <w:t>Chikumbutso NAMELO (Mr.), Registrar General, Registrar General’s Office, Ministry of Justice and Constitutional Affairs, Lilongwe</w:t>
      </w:r>
    </w:p>
    <w:p w14:paraId="19533332" w14:textId="77777777" w:rsidR="00ED3718" w:rsidRDefault="00ED3718" w:rsidP="00ED3718">
      <w:pPr>
        <w:rPr>
          <w:szCs w:val="22"/>
        </w:rPr>
      </w:pPr>
    </w:p>
    <w:p w14:paraId="27DFD1AB" w14:textId="77777777" w:rsidR="00ED3718" w:rsidRDefault="00ED3718" w:rsidP="00ED3718">
      <w:pPr>
        <w:rPr>
          <w:szCs w:val="22"/>
        </w:rPr>
      </w:pPr>
      <w:r>
        <w:rPr>
          <w:szCs w:val="22"/>
        </w:rPr>
        <w:t>Dora MAKWINJA (Ms.), Executive Director, Copyright Society</w:t>
      </w:r>
      <w:r w:rsidRPr="00037886">
        <w:t xml:space="preserve"> </w:t>
      </w:r>
      <w:r w:rsidRPr="00037886">
        <w:rPr>
          <w:szCs w:val="22"/>
        </w:rPr>
        <w:t>of Malawi (COSOMA)</w:t>
      </w:r>
      <w:r>
        <w:rPr>
          <w:szCs w:val="22"/>
        </w:rPr>
        <w:t>, Ministry of Tourism, Culture and Wildlife, Lilongwe</w:t>
      </w:r>
    </w:p>
    <w:p w14:paraId="507B520E" w14:textId="70B58D3F" w:rsidR="00ED3718" w:rsidRDefault="009127AE" w:rsidP="00ED3718">
      <w:pPr>
        <w:rPr>
          <w:szCs w:val="22"/>
        </w:rPr>
      </w:pPr>
      <w:hyperlink r:id="rId207" w:history="1">
        <w:r w:rsidR="00ED3718" w:rsidRPr="00146A7C">
          <w:rPr>
            <w:rStyle w:val="Hyperlink"/>
            <w:szCs w:val="22"/>
          </w:rPr>
          <w:t>dora.salamba@gmail.com</w:t>
        </w:r>
      </w:hyperlink>
      <w:r w:rsidR="00ED3718">
        <w:rPr>
          <w:szCs w:val="22"/>
          <w:u w:val="single"/>
        </w:rPr>
        <w:t xml:space="preserve"> </w:t>
      </w:r>
    </w:p>
    <w:p w14:paraId="2607C11F" w14:textId="77777777" w:rsidR="00ED3718" w:rsidRDefault="00ED3718" w:rsidP="00ED3718">
      <w:pPr>
        <w:rPr>
          <w:szCs w:val="22"/>
        </w:rPr>
      </w:pPr>
    </w:p>
    <w:p w14:paraId="12889A88" w14:textId="359BED14" w:rsidR="00ED3718" w:rsidRDefault="00ED3718" w:rsidP="00ED3718">
      <w:pPr>
        <w:rPr>
          <w:szCs w:val="22"/>
        </w:rPr>
      </w:pPr>
      <w:r>
        <w:rPr>
          <w:szCs w:val="22"/>
        </w:rPr>
        <w:t xml:space="preserve">Chifwayi CHIRAMBO (Mr.), Chief Assistant Registrar General, Deputy Registrar General, </w:t>
      </w:r>
      <w:r w:rsidR="000F21AB">
        <w:rPr>
          <w:szCs w:val="22"/>
        </w:rPr>
        <w:t xml:space="preserve">Registrar General’s Office, </w:t>
      </w:r>
      <w:r>
        <w:rPr>
          <w:szCs w:val="22"/>
        </w:rPr>
        <w:t>Ministry of Justice and Constitutional Affairs, Lilongwe</w:t>
      </w:r>
    </w:p>
    <w:p w14:paraId="1D9D05D6" w14:textId="7FF89495" w:rsidR="00ED3718" w:rsidRPr="001E670F" w:rsidRDefault="00351A70" w:rsidP="00ED3718">
      <w:pPr>
        <w:rPr>
          <w:szCs w:val="22"/>
        </w:rPr>
      </w:pPr>
      <w:hyperlink r:id="rId208" w:history="1">
        <w:r w:rsidR="00ED3718" w:rsidRPr="001E670F">
          <w:rPr>
            <w:rStyle w:val="Hyperlink"/>
            <w:szCs w:val="22"/>
          </w:rPr>
          <w:t>chifwayi.chirambo@registrargeneral.gov.mw</w:t>
        </w:r>
      </w:hyperlink>
      <w:r w:rsidR="00ED3718" w:rsidRPr="001E670F">
        <w:rPr>
          <w:szCs w:val="22"/>
          <w:u w:val="single"/>
        </w:rPr>
        <w:t xml:space="preserve"> </w:t>
      </w:r>
    </w:p>
    <w:p w14:paraId="3C0AF0DB" w14:textId="77777777" w:rsidR="0067177B" w:rsidRPr="00150A78" w:rsidRDefault="0067177B" w:rsidP="0067177B">
      <w:pPr>
        <w:rPr>
          <w:szCs w:val="22"/>
          <w:u w:val="single"/>
        </w:rPr>
      </w:pPr>
    </w:p>
    <w:p w14:paraId="0AC6CA2B" w14:textId="77777777" w:rsidR="0067177B" w:rsidRPr="00150A78" w:rsidRDefault="0067177B" w:rsidP="0067177B">
      <w:pPr>
        <w:rPr>
          <w:szCs w:val="22"/>
        </w:rPr>
      </w:pPr>
      <w:r w:rsidRPr="00150A78">
        <w:rPr>
          <w:szCs w:val="22"/>
        </w:rPr>
        <w:t>Tiyamike BANDA (Ms.), Counsellor, Permanent Mission, Geneva</w:t>
      </w:r>
    </w:p>
    <w:p w14:paraId="2BF59F96" w14:textId="77777777" w:rsidR="00ED3718" w:rsidRPr="001E670F" w:rsidRDefault="00ED3718" w:rsidP="00ED3718">
      <w:pPr>
        <w:rPr>
          <w:szCs w:val="22"/>
        </w:rPr>
      </w:pPr>
    </w:p>
    <w:p w14:paraId="2DB88B2D" w14:textId="77777777" w:rsidR="00ED3718" w:rsidRPr="00F91990" w:rsidRDefault="00ED3718" w:rsidP="00F91990">
      <w:pPr>
        <w:pStyle w:val="Heading2"/>
        <w:rPr>
          <w:u w:val="single"/>
          <w:lang w:val="fr-CH"/>
        </w:rPr>
      </w:pPr>
      <w:r w:rsidRPr="00F91990">
        <w:rPr>
          <w:u w:val="single"/>
          <w:lang w:val="fr-CH"/>
        </w:rPr>
        <w:t>MALI</w:t>
      </w:r>
    </w:p>
    <w:p w14:paraId="1BC0140B" w14:textId="77777777" w:rsidR="00ED3718" w:rsidRDefault="00ED3718" w:rsidP="00ED3718">
      <w:pPr>
        <w:rPr>
          <w:szCs w:val="22"/>
          <w:lang w:val="fr-CH"/>
        </w:rPr>
      </w:pPr>
    </w:p>
    <w:p w14:paraId="32CDA38B" w14:textId="77777777" w:rsidR="00ED3718" w:rsidRDefault="00ED3718" w:rsidP="00ED3718">
      <w:pPr>
        <w:rPr>
          <w:szCs w:val="22"/>
          <w:lang w:val="fr-CH"/>
        </w:rPr>
      </w:pPr>
      <w:r>
        <w:rPr>
          <w:szCs w:val="22"/>
          <w:lang w:val="fr-CH"/>
        </w:rPr>
        <w:t xml:space="preserve">Amadou Opa THIAM (M.), </w:t>
      </w:r>
      <w:r w:rsidRPr="001639D3">
        <w:rPr>
          <w:szCs w:val="22"/>
          <w:lang w:val="fr-CH"/>
        </w:rPr>
        <w:t>ambassadeur, représentant permanent adjoint</w:t>
      </w:r>
      <w:r>
        <w:rPr>
          <w:szCs w:val="22"/>
          <w:lang w:val="fr-CH"/>
        </w:rPr>
        <w:t>, Mission permanente, Genève</w:t>
      </w:r>
    </w:p>
    <w:p w14:paraId="1607D228" w14:textId="77777777" w:rsidR="00ED3718" w:rsidRDefault="00ED3718" w:rsidP="00ED3718">
      <w:pPr>
        <w:rPr>
          <w:szCs w:val="22"/>
          <w:lang w:val="fr-CH"/>
        </w:rPr>
      </w:pPr>
    </w:p>
    <w:p w14:paraId="45160705" w14:textId="77777777" w:rsidR="00ED3718" w:rsidRPr="00417582" w:rsidRDefault="00ED3718" w:rsidP="00ED3718">
      <w:pPr>
        <w:rPr>
          <w:szCs w:val="22"/>
          <w:lang w:val="fr-CH"/>
        </w:rPr>
      </w:pPr>
      <w:r w:rsidRPr="00417582">
        <w:rPr>
          <w:szCs w:val="22"/>
          <w:lang w:val="fr-CH"/>
        </w:rPr>
        <w:t>Fatoumata Siragata TRAOR</w:t>
      </w:r>
      <w:r>
        <w:rPr>
          <w:szCs w:val="22"/>
          <w:lang w:val="fr-CH"/>
        </w:rPr>
        <w:t>É</w:t>
      </w:r>
      <w:r w:rsidRPr="00417582">
        <w:rPr>
          <w:szCs w:val="22"/>
          <w:lang w:val="fr-CH"/>
        </w:rPr>
        <w:t xml:space="preserve"> (Mme), directrice, Centre malien de promotion de la propriété industrielle (CEMAPI), Ministère du commerce et de l</w:t>
      </w:r>
      <w:r>
        <w:rPr>
          <w:szCs w:val="22"/>
          <w:lang w:val="fr-CH"/>
        </w:rPr>
        <w:t>’</w:t>
      </w:r>
      <w:r w:rsidRPr="00417582">
        <w:rPr>
          <w:szCs w:val="22"/>
          <w:lang w:val="fr-CH"/>
        </w:rPr>
        <w:t>industrie, Bamako</w:t>
      </w:r>
    </w:p>
    <w:p w14:paraId="79183762" w14:textId="77777777" w:rsidR="00ED3718" w:rsidRPr="00417582" w:rsidRDefault="00ED3718" w:rsidP="00ED3718">
      <w:pPr>
        <w:rPr>
          <w:szCs w:val="22"/>
          <w:lang w:val="fr-CH"/>
        </w:rPr>
      </w:pPr>
    </w:p>
    <w:p w14:paraId="0EF4C573" w14:textId="77777777" w:rsidR="00ED3718" w:rsidRPr="00F91990" w:rsidRDefault="00ED3718" w:rsidP="00F91990">
      <w:pPr>
        <w:pStyle w:val="Heading2"/>
        <w:rPr>
          <w:u w:val="single"/>
        </w:rPr>
      </w:pPr>
      <w:r w:rsidRPr="00F91990">
        <w:rPr>
          <w:u w:val="single"/>
        </w:rPr>
        <w:t>MALTE/MALTA</w:t>
      </w:r>
    </w:p>
    <w:p w14:paraId="5F478592" w14:textId="77777777" w:rsidR="00ED3718" w:rsidRDefault="00ED3718" w:rsidP="00ED3718">
      <w:pPr>
        <w:rPr>
          <w:szCs w:val="22"/>
        </w:rPr>
      </w:pPr>
    </w:p>
    <w:p w14:paraId="55DC261A" w14:textId="77777777" w:rsidR="00ED3718" w:rsidRPr="000043C9" w:rsidRDefault="00ED3718" w:rsidP="00ED3718">
      <w:pPr>
        <w:rPr>
          <w:szCs w:val="22"/>
        </w:rPr>
      </w:pPr>
      <w:r w:rsidRPr="000043C9">
        <w:rPr>
          <w:szCs w:val="22"/>
        </w:rPr>
        <w:t>Christopher GRIMA (Mr.), Ambassador, Permanent Representative, Permanent Mission, Geneva</w:t>
      </w:r>
    </w:p>
    <w:p w14:paraId="79AE9B25" w14:textId="7E690B24" w:rsidR="00ED3718" w:rsidRPr="00BA5126" w:rsidRDefault="009127AE" w:rsidP="00ED3718">
      <w:pPr>
        <w:rPr>
          <w:szCs w:val="22"/>
        </w:rPr>
      </w:pPr>
      <w:hyperlink r:id="rId209" w:history="1">
        <w:r w:rsidR="00ED3718" w:rsidRPr="00BA5126">
          <w:rPr>
            <w:rStyle w:val="Hyperlink"/>
            <w:szCs w:val="22"/>
          </w:rPr>
          <w:t>chris.m.grima@gov.mt</w:t>
        </w:r>
      </w:hyperlink>
      <w:r w:rsidR="00ED3718" w:rsidRPr="00BA5126">
        <w:rPr>
          <w:szCs w:val="22"/>
          <w:u w:val="single"/>
        </w:rPr>
        <w:t xml:space="preserve"> </w:t>
      </w:r>
    </w:p>
    <w:p w14:paraId="3A82C344" w14:textId="77777777" w:rsidR="00ED3718" w:rsidRDefault="00ED3718" w:rsidP="00ED3718">
      <w:pPr>
        <w:rPr>
          <w:szCs w:val="22"/>
        </w:rPr>
      </w:pPr>
    </w:p>
    <w:p w14:paraId="4589E60A" w14:textId="7B676434" w:rsidR="00ED3718" w:rsidRDefault="00ED3718" w:rsidP="00ED3718">
      <w:pPr>
        <w:rPr>
          <w:szCs w:val="22"/>
        </w:rPr>
      </w:pPr>
      <w:r>
        <w:rPr>
          <w:szCs w:val="22"/>
        </w:rPr>
        <w:t xml:space="preserve">Godwin WARR (Mr.), Director General, Comptroller of Industrial Property, </w:t>
      </w:r>
      <w:r w:rsidR="007F6F61">
        <w:rPr>
          <w:szCs w:val="22"/>
        </w:rPr>
        <w:t>Indust</w:t>
      </w:r>
      <w:r w:rsidR="00E87264">
        <w:rPr>
          <w:szCs w:val="22"/>
        </w:rPr>
        <w:t>r</w:t>
      </w:r>
      <w:r w:rsidR="007F6F61">
        <w:rPr>
          <w:szCs w:val="22"/>
        </w:rPr>
        <w:t xml:space="preserve">ial Property Registrations Directorate, </w:t>
      </w:r>
      <w:r>
        <w:rPr>
          <w:szCs w:val="22"/>
        </w:rPr>
        <w:t>Commerce Department, Ministry for the Economy, Investment and Small Business, Valletta</w:t>
      </w:r>
    </w:p>
    <w:p w14:paraId="564ADB68" w14:textId="1EDD5D64" w:rsidR="00ED3718" w:rsidRPr="004A53E9" w:rsidRDefault="009127AE" w:rsidP="00ED3718">
      <w:pPr>
        <w:rPr>
          <w:szCs w:val="22"/>
        </w:rPr>
      </w:pPr>
      <w:hyperlink r:id="rId210" w:history="1">
        <w:r w:rsidR="00ED3718" w:rsidRPr="004A53E9">
          <w:rPr>
            <w:rStyle w:val="Hyperlink"/>
            <w:szCs w:val="22"/>
          </w:rPr>
          <w:t>godwin.warr@gov.mt</w:t>
        </w:r>
      </w:hyperlink>
      <w:r w:rsidR="00ED3718" w:rsidRPr="004A53E9">
        <w:rPr>
          <w:szCs w:val="22"/>
          <w:u w:val="single"/>
        </w:rPr>
        <w:t xml:space="preserve"> </w:t>
      </w:r>
    </w:p>
    <w:p w14:paraId="10D01374" w14:textId="77777777" w:rsidR="00ED3718" w:rsidRDefault="00ED3718" w:rsidP="00ED3718">
      <w:pPr>
        <w:rPr>
          <w:szCs w:val="22"/>
        </w:rPr>
      </w:pPr>
    </w:p>
    <w:p w14:paraId="1987077C" w14:textId="22330007" w:rsidR="00ED3718" w:rsidRDefault="00ED3718" w:rsidP="00ED3718">
      <w:pPr>
        <w:rPr>
          <w:szCs w:val="22"/>
        </w:rPr>
      </w:pPr>
      <w:r>
        <w:rPr>
          <w:szCs w:val="22"/>
        </w:rPr>
        <w:t>Matthew PISANI (Mr.), Director, Industrial Property Registration</w:t>
      </w:r>
      <w:r w:rsidR="007F6F61">
        <w:rPr>
          <w:szCs w:val="22"/>
        </w:rPr>
        <w:t>s Directorate,</w:t>
      </w:r>
      <w:r>
        <w:rPr>
          <w:szCs w:val="22"/>
        </w:rPr>
        <w:t xml:space="preserve"> Commerce Department, Ministry for the Economy, Investment and Small Business, Valletta</w:t>
      </w:r>
    </w:p>
    <w:p w14:paraId="6C36D851" w14:textId="2D547BCD" w:rsidR="00ED3718" w:rsidRPr="004A53E9" w:rsidRDefault="005C5EF0" w:rsidP="00ED3718">
      <w:pPr>
        <w:rPr>
          <w:szCs w:val="22"/>
          <w:lang w:val="fr-CH"/>
        </w:rPr>
      </w:pPr>
      <w:hyperlink r:id="rId211" w:history="1">
        <w:r w:rsidR="00ED3718" w:rsidRPr="004A53E9">
          <w:rPr>
            <w:rStyle w:val="Hyperlink"/>
            <w:szCs w:val="22"/>
            <w:lang w:val="fr-CH"/>
          </w:rPr>
          <w:t>matthew.pisani@gov.mt</w:t>
        </w:r>
      </w:hyperlink>
      <w:r w:rsidR="00ED3718" w:rsidRPr="004A53E9">
        <w:rPr>
          <w:szCs w:val="22"/>
          <w:u w:val="single"/>
          <w:lang w:val="fr-CH"/>
        </w:rPr>
        <w:t xml:space="preserve"> </w:t>
      </w:r>
    </w:p>
    <w:p w14:paraId="0F158514" w14:textId="77777777" w:rsidR="00ED3718" w:rsidRDefault="00ED3718" w:rsidP="00ED3718">
      <w:pPr>
        <w:rPr>
          <w:szCs w:val="22"/>
          <w:lang w:val="fr-CH"/>
        </w:rPr>
      </w:pPr>
    </w:p>
    <w:p w14:paraId="479F083D" w14:textId="3F730C30" w:rsidR="00ED3718" w:rsidRPr="00417582" w:rsidRDefault="00ED3718" w:rsidP="00ED3718">
      <w:pPr>
        <w:rPr>
          <w:szCs w:val="22"/>
          <w:lang w:val="fr-CH"/>
        </w:rPr>
      </w:pPr>
      <w:r w:rsidRPr="00417582">
        <w:rPr>
          <w:szCs w:val="22"/>
          <w:lang w:val="fr-CH"/>
        </w:rPr>
        <w:t>Ale</w:t>
      </w:r>
      <w:r w:rsidR="007F6F61">
        <w:rPr>
          <w:szCs w:val="22"/>
          <w:lang w:val="fr-CH"/>
        </w:rPr>
        <w:t>ss</w:t>
      </w:r>
      <w:r w:rsidRPr="00417582">
        <w:rPr>
          <w:szCs w:val="22"/>
          <w:lang w:val="fr-CH"/>
        </w:rPr>
        <w:t>andra GALEA (Ms.), Deputy Permanent Representative, Permanent Mission, Geneva</w:t>
      </w:r>
    </w:p>
    <w:p w14:paraId="3B0BD9F0" w14:textId="1D1E4356" w:rsidR="00ED3718" w:rsidRPr="00417582" w:rsidRDefault="00351A70" w:rsidP="00ED3718">
      <w:pPr>
        <w:rPr>
          <w:szCs w:val="22"/>
          <w:lang w:val="fr-CH"/>
        </w:rPr>
      </w:pPr>
      <w:hyperlink r:id="rId212" w:history="1">
        <w:r w:rsidR="00ED3718" w:rsidRPr="00146A7C">
          <w:rPr>
            <w:rStyle w:val="Hyperlink"/>
            <w:szCs w:val="22"/>
            <w:lang w:val="fr-CH"/>
          </w:rPr>
          <w:t>alexandra.galea@gov.mt</w:t>
        </w:r>
      </w:hyperlink>
      <w:r w:rsidR="00ED3718">
        <w:rPr>
          <w:szCs w:val="22"/>
          <w:u w:val="single"/>
          <w:lang w:val="fr-CH"/>
        </w:rPr>
        <w:t xml:space="preserve"> </w:t>
      </w:r>
    </w:p>
    <w:p w14:paraId="50B4947E" w14:textId="77777777" w:rsidR="00ED3718" w:rsidRPr="00417582" w:rsidRDefault="00ED3718" w:rsidP="00ED3718">
      <w:pPr>
        <w:rPr>
          <w:szCs w:val="22"/>
          <w:lang w:val="fr-CH"/>
        </w:rPr>
      </w:pPr>
    </w:p>
    <w:p w14:paraId="3AB18A7A" w14:textId="77777777" w:rsidR="00ED3718" w:rsidRPr="00417582" w:rsidRDefault="00ED3718" w:rsidP="00ED3718">
      <w:pPr>
        <w:rPr>
          <w:szCs w:val="22"/>
          <w:lang w:val="fr-CH"/>
        </w:rPr>
      </w:pPr>
      <w:r w:rsidRPr="00417582">
        <w:rPr>
          <w:szCs w:val="22"/>
          <w:lang w:val="fr-CH"/>
        </w:rPr>
        <w:t>Nicoleta CROITORU-BANTEA (Ms.), Political Officer, Permanent Mission, Geneva</w:t>
      </w:r>
    </w:p>
    <w:p w14:paraId="481A48F4" w14:textId="2D0A083E" w:rsidR="00ED3718" w:rsidRPr="00417582" w:rsidRDefault="00351A70" w:rsidP="00ED3718">
      <w:pPr>
        <w:rPr>
          <w:szCs w:val="22"/>
          <w:lang w:val="fr-CH"/>
        </w:rPr>
      </w:pPr>
      <w:hyperlink r:id="rId213" w:history="1">
        <w:r w:rsidR="00ED3718" w:rsidRPr="00146A7C">
          <w:rPr>
            <w:rStyle w:val="Hyperlink"/>
            <w:szCs w:val="22"/>
            <w:lang w:val="fr-CH"/>
          </w:rPr>
          <w:t>nicoleta.croitoru@gov.mt</w:t>
        </w:r>
      </w:hyperlink>
      <w:r w:rsidR="00ED3718">
        <w:rPr>
          <w:szCs w:val="22"/>
          <w:u w:val="single"/>
          <w:lang w:val="fr-CH"/>
        </w:rPr>
        <w:t xml:space="preserve"> </w:t>
      </w:r>
    </w:p>
    <w:p w14:paraId="336DA24A" w14:textId="77777777" w:rsidR="00ED3718" w:rsidRDefault="00ED3718" w:rsidP="00ED3718">
      <w:pPr>
        <w:rPr>
          <w:szCs w:val="22"/>
          <w:lang w:val="fr-CH"/>
        </w:rPr>
      </w:pPr>
    </w:p>
    <w:p w14:paraId="30CFA561" w14:textId="77777777" w:rsidR="00ED3718" w:rsidRPr="00F91990" w:rsidRDefault="00ED3718" w:rsidP="00F91990">
      <w:pPr>
        <w:pStyle w:val="Heading2"/>
        <w:rPr>
          <w:u w:val="single"/>
          <w:lang w:val="fr-CH"/>
        </w:rPr>
      </w:pPr>
      <w:r w:rsidRPr="00F91990">
        <w:rPr>
          <w:u w:val="single"/>
          <w:lang w:val="fr-CH"/>
        </w:rPr>
        <w:t>MAROC/MOROCCO</w:t>
      </w:r>
    </w:p>
    <w:p w14:paraId="29084ACA" w14:textId="77777777" w:rsidR="00ED3718" w:rsidRDefault="00ED3718" w:rsidP="00ED3718">
      <w:pPr>
        <w:rPr>
          <w:szCs w:val="22"/>
          <w:lang w:val="fr-CH"/>
        </w:rPr>
      </w:pPr>
    </w:p>
    <w:p w14:paraId="3E29E4F9" w14:textId="77777777" w:rsidR="00ED3718" w:rsidRDefault="00ED3718" w:rsidP="00ED3718">
      <w:pPr>
        <w:rPr>
          <w:szCs w:val="22"/>
          <w:lang w:val="fr-CH"/>
        </w:rPr>
      </w:pPr>
      <w:r w:rsidRPr="00417582">
        <w:rPr>
          <w:szCs w:val="22"/>
          <w:lang w:val="fr-CH"/>
        </w:rPr>
        <w:t>Omar ZNIBER (M.), ambassadeur, représentant permanent, Mission permanente, Genève</w:t>
      </w:r>
    </w:p>
    <w:p w14:paraId="68420A22" w14:textId="77777777" w:rsidR="00ED3718" w:rsidRDefault="00ED3718" w:rsidP="00ED3718">
      <w:pPr>
        <w:rPr>
          <w:szCs w:val="22"/>
          <w:lang w:val="fr-CH"/>
        </w:rPr>
      </w:pPr>
    </w:p>
    <w:p w14:paraId="488BA6D9" w14:textId="74012EE3" w:rsidR="00ED3718" w:rsidRPr="00417582" w:rsidRDefault="00ED3718" w:rsidP="00ED3718">
      <w:pPr>
        <w:rPr>
          <w:szCs w:val="22"/>
          <w:lang w:val="fr-CH"/>
        </w:rPr>
      </w:pPr>
      <w:r w:rsidRPr="00417582">
        <w:rPr>
          <w:szCs w:val="22"/>
          <w:lang w:val="fr-CH"/>
        </w:rPr>
        <w:t>MUSTAPHA TAIMI (M.), secrétaire général, Secrétariat général, Département de la communication, Ministère de la culture, de la jeunesse et des sports, Rabat</w:t>
      </w:r>
    </w:p>
    <w:p w14:paraId="308CAD46" w14:textId="74EB0FBB" w:rsidR="00ED3718" w:rsidRPr="00417582" w:rsidRDefault="00351A70" w:rsidP="00ED3718">
      <w:pPr>
        <w:rPr>
          <w:szCs w:val="22"/>
          <w:lang w:val="fr-CH"/>
        </w:rPr>
      </w:pPr>
      <w:hyperlink r:id="rId214" w:history="1">
        <w:r w:rsidR="00ED3718" w:rsidRPr="00146A7C">
          <w:rPr>
            <w:rStyle w:val="Hyperlink"/>
            <w:szCs w:val="22"/>
            <w:lang w:val="fr-CH"/>
          </w:rPr>
          <w:t>taimi.mustapha@gmail.com</w:t>
        </w:r>
      </w:hyperlink>
      <w:r w:rsidR="00ED3718">
        <w:rPr>
          <w:szCs w:val="22"/>
          <w:u w:val="single"/>
          <w:lang w:val="fr-CH"/>
        </w:rPr>
        <w:t xml:space="preserve"> </w:t>
      </w:r>
    </w:p>
    <w:p w14:paraId="1FE01320" w14:textId="77777777" w:rsidR="00ED3718" w:rsidRPr="00417582" w:rsidRDefault="00ED3718" w:rsidP="00ED3718">
      <w:pPr>
        <w:rPr>
          <w:szCs w:val="22"/>
          <w:lang w:val="fr-CH"/>
        </w:rPr>
      </w:pPr>
    </w:p>
    <w:p w14:paraId="724A6B0B" w14:textId="77777777" w:rsidR="00ED3718" w:rsidRPr="00417582" w:rsidRDefault="00ED3718" w:rsidP="00ED3718">
      <w:pPr>
        <w:rPr>
          <w:szCs w:val="22"/>
          <w:lang w:val="fr-CH"/>
        </w:rPr>
      </w:pPr>
      <w:r w:rsidRPr="00417582">
        <w:rPr>
          <w:szCs w:val="22"/>
          <w:lang w:val="fr-CH"/>
        </w:rPr>
        <w:t>Abdelaziz BABQIQI (M.), directeur général, Office marocain de la propriété industrielle et commerciale (OMPIC), Casablanca</w:t>
      </w:r>
    </w:p>
    <w:p w14:paraId="2BF97C95" w14:textId="77777777" w:rsidR="00ED3718" w:rsidRDefault="00ED3718" w:rsidP="00ED3718">
      <w:pPr>
        <w:rPr>
          <w:szCs w:val="22"/>
          <w:lang w:val="fr-CH"/>
        </w:rPr>
      </w:pPr>
    </w:p>
    <w:p w14:paraId="1D2D3613" w14:textId="77777777" w:rsidR="00ED3718" w:rsidRPr="00417582" w:rsidRDefault="00ED3718" w:rsidP="00ED3718">
      <w:pPr>
        <w:rPr>
          <w:szCs w:val="22"/>
          <w:lang w:val="fr-CH"/>
        </w:rPr>
      </w:pPr>
      <w:r w:rsidRPr="00417582">
        <w:rPr>
          <w:szCs w:val="22"/>
          <w:lang w:val="fr-CH"/>
        </w:rPr>
        <w:t>Dounia EL OUARDI (Mme), directrice, Coopération, développement et relations clients, Office marocain de la propriété industrielle et commerciale (OMPIC), Casablanca</w:t>
      </w:r>
    </w:p>
    <w:p w14:paraId="6A80377D" w14:textId="77777777" w:rsidR="00ED3718" w:rsidRDefault="00ED3718" w:rsidP="00ED3718">
      <w:pPr>
        <w:rPr>
          <w:szCs w:val="22"/>
          <w:lang w:val="fr-CH"/>
        </w:rPr>
      </w:pPr>
    </w:p>
    <w:p w14:paraId="53DDA647" w14:textId="77777777" w:rsidR="00ED3718" w:rsidRPr="00417582" w:rsidRDefault="00ED3718" w:rsidP="00ED3718">
      <w:pPr>
        <w:rPr>
          <w:szCs w:val="22"/>
          <w:lang w:val="fr-CH"/>
        </w:rPr>
      </w:pPr>
      <w:r w:rsidRPr="00417582">
        <w:rPr>
          <w:szCs w:val="22"/>
          <w:lang w:val="fr-CH"/>
        </w:rPr>
        <w:t>Meriem KHATOURI (Mme), directrice, Études et développement des médias, Département de la communication, Ministère de la culture, de la jeunesse et des sports, Rabat</w:t>
      </w:r>
    </w:p>
    <w:p w14:paraId="7940D2E6" w14:textId="78C777A2" w:rsidR="00ED3718" w:rsidRPr="00417582" w:rsidRDefault="00351A70" w:rsidP="00ED3718">
      <w:pPr>
        <w:rPr>
          <w:szCs w:val="22"/>
          <w:lang w:val="fr-CH"/>
        </w:rPr>
      </w:pPr>
      <w:hyperlink r:id="rId215" w:history="1">
        <w:r w:rsidR="00ED3718" w:rsidRPr="00146A7C">
          <w:rPr>
            <w:rStyle w:val="Hyperlink"/>
            <w:szCs w:val="22"/>
            <w:lang w:val="fr-CH"/>
          </w:rPr>
          <w:t>khatouri02@gmail.com</w:t>
        </w:r>
      </w:hyperlink>
      <w:r w:rsidR="00ED3718">
        <w:rPr>
          <w:szCs w:val="22"/>
          <w:u w:val="single"/>
          <w:lang w:val="fr-CH"/>
        </w:rPr>
        <w:t xml:space="preserve"> </w:t>
      </w:r>
    </w:p>
    <w:p w14:paraId="46E7AAFB" w14:textId="77777777" w:rsidR="00ED3718" w:rsidRDefault="00ED3718" w:rsidP="00ED3718">
      <w:pPr>
        <w:rPr>
          <w:szCs w:val="22"/>
          <w:lang w:val="fr-CH"/>
        </w:rPr>
      </w:pPr>
    </w:p>
    <w:p w14:paraId="4097288A" w14:textId="77777777" w:rsidR="00ED3718" w:rsidRPr="00417582" w:rsidRDefault="00ED3718" w:rsidP="00ED3718">
      <w:pPr>
        <w:rPr>
          <w:szCs w:val="22"/>
          <w:lang w:val="fr-CH"/>
        </w:rPr>
      </w:pPr>
      <w:r w:rsidRPr="00417582">
        <w:rPr>
          <w:szCs w:val="22"/>
          <w:lang w:val="fr-CH"/>
        </w:rPr>
        <w:t>Abdallah BOUTADGHART (M.), ministre plénipotentiaire, représentant permanent adjoint, Mission permanente, Genève</w:t>
      </w:r>
    </w:p>
    <w:p w14:paraId="01FB094F" w14:textId="77777777" w:rsidR="00ED3718" w:rsidRDefault="00ED3718" w:rsidP="00ED3718">
      <w:pPr>
        <w:rPr>
          <w:szCs w:val="22"/>
          <w:lang w:val="fr-CH"/>
        </w:rPr>
      </w:pPr>
    </w:p>
    <w:p w14:paraId="16A0C0A4" w14:textId="77777777" w:rsidR="00ED3718" w:rsidRPr="00417582" w:rsidRDefault="00ED3718" w:rsidP="00ED3718">
      <w:pPr>
        <w:rPr>
          <w:szCs w:val="22"/>
          <w:lang w:val="fr-CH"/>
        </w:rPr>
      </w:pPr>
      <w:r w:rsidRPr="00417582">
        <w:rPr>
          <w:szCs w:val="22"/>
          <w:lang w:val="fr-CH"/>
        </w:rPr>
        <w:t xml:space="preserve">Miriam RAGALA (Mme), conseillère, </w:t>
      </w:r>
      <w:r>
        <w:rPr>
          <w:szCs w:val="22"/>
          <w:lang w:val="fr-CH"/>
        </w:rPr>
        <w:t>M</w:t>
      </w:r>
      <w:r w:rsidRPr="00417582">
        <w:rPr>
          <w:szCs w:val="22"/>
          <w:lang w:val="fr-CH"/>
        </w:rPr>
        <w:t>ission permanente, Genève</w:t>
      </w:r>
    </w:p>
    <w:p w14:paraId="300B1C1D" w14:textId="77777777" w:rsidR="00ED3718" w:rsidRDefault="00ED3718" w:rsidP="00ED3718">
      <w:pPr>
        <w:rPr>
          <w:szCs w:val="22"/>
          <w:lang w:val="fr-CH"/>
        </w:rPr>
      </w:pPr>
    </w:p>
    <w:p w14:paraId="3542486C" w14:textId="77777777" w:rsidR="00ED3718" w:rsidRPr="00417582" w:rsidRDefault="00ED3718" w:rsidP="00ED3718">
      <w:pPr>
        <w:rPr>
          <w:szCs w:val="22"/>
          <w:lang w:val="fr-CH"/>
        </w:rPr>
      </w:pPr>
      <w:r w:rsidRPr="00417582">
        <w:rPr>
          <w:szCs w:val="22"/>
          <w:lang w:val="fr-CH"/>
        </w:rPr>
        <w:t>Khalid DAHBI (M.), conseiller, Mission permanente, Genève</w:t>
      </w:r>
    </w:p>
    <w:p w14:paraId="4AE12070" w14:textId="77777777" w:rsidR="00ED3718" w:rsidRDefault="00ED3718" w:rsidP="00ED3718">
      <w:pPr>
        <w:rPr>
          <w:szCs w:val="22"/>
          <w:lang w:val="fr-CH"/>
        </w:rPr>
      </w:pPr>
    </w:p>
    <w:p w14:paraId="39A65449" w14:textId="3BA76973" w:rsidR="00ED3718" w:rsidRPr="00417582" w:rsidRDefault="00ED3718" w:rsidP="00ED3718">
      <w:pPr>
        <w:rPr>
          <w:szCs w:val="22"/>
          <w:lang w:val="fr-CH"/>
        </w:rPr>
      </w:pPr>
      <w:r w:rsidRPr="00417582">
        <w:rPr>
          <w:szCs w:val="22"/>
          <w:lang w:val="fr-CH"/>
        </w:rPr>
        <w:t xml:space="preserve">Naima SAMRI (Mme), chef, Département des affaires juridiques, Bureau </w:t>
      </w:r>
      <w:r>
        <w:rPr>
          <w:szCs w:val="22"/>
          <w:lang w:val="fr-CH"/>
        </w:rPr>
        <w:t>m</w:t>
      </w:r>
      <w:r w:rsidRPr="00417582">
        <w:rPr>
          <w:szCs w:val="22"/>
          <w:lang w:val="fr-CH"/>
        </w:rPr>
        <w:t xml:space="preserve">arocain du </w:t>
      </w:r>
      <w:r>
        <w:rPr>
          <w:szCs w:val="22"/>
          <w:lang w:val="fr-CH"/>
        </w:rPr>
        <w:t>d</w:t>
      </w:r>
      <w:r w:rsidRPr="00417582">
        <w:rPr>
          <w:szCs w:val="22"/>
          <w:lang w:val="fr-CH"/>
        </w:rPr>
        <w:t>roit d</w:t>
      </w:r>
      <w:r>
        <w:rPr>
          <w:szCs w:val="22"/>
          <w:lang w:val="fr-CH"/>
        </w:rPr>
        <w:t>’</w:t>
      </w:r>
      <w:r w:rsidR="000F21AB">
        <w:rPr>
          <w:szCs w:val="22"/>
          <w:lang w:val="fr-CH"/>
        </w:rPr>
        <w:t>a</w:t>
      </w:r>
      <w:r w:rsidRPr="00417582">
        <w:rPr>
          <w:szCs w:val="22"/>
          <w:lang w:val="fr-CH"/>
        </w:rPr>
        <w:t>uteur</w:t>
      </w:r>
      <w:r w:rsidR="000F21AB">
        <w:rPr>
          <w:szCs w:val="22"/>
          <w:lang w:val="fr-CH"/>
        </w:rPr>
        <w:t xml:space="preserve"> (BMDA)</w:t>
      </w:r>
      <w:r w:rsidRPr="00417582">
        <w:rPr>
          <w:szCs w:val="22"/>
          <w:lang w:val="fr-CH"/>
        </w:rPr>
        <w:t>, Rabat</w:t>
      </w:r>
    </w:p>
    <w:p w14:paraId="3CFC4811" w14:textId="1745880D" w:rsidR="00ED3718" w:rsidRPr="00417582" w:rsidRDefault="00351A70" w:rsidP="00ED3718">
      <w:pPr>
        <w:rPr>
          <w:szCs w:val="22"/>
          <w:lang w:val="fr-CH"/>
        </w:rPr>
      </w:pPr>
      <w:hyperlink r:id="rId216" w:history="1">
        <w:r w:rsidR="00ED3718" w:rsidRPr="00146A7C">
          <w:rPr>
            <w:rStyle w:val="Hyperlink"/>
            <w:szCs w:val="22"/>
            <w:lang w:val="fr-CH"/>
          </w:rPr>
          <w:t>samri.bmda@gmail.com</w:t>
        </w:r>
      </w:hyperlink>
      <w:r w:rsidR="00ED3718">
        <w:rPr>
          <w:szCs w:val="22"/>
          <w:u w:val="single"/>
          <w:lang w:val="fr-CH"/>
        </w:rPr>
        <w:t xml:space="preserve"> </w:t>
      </w:r>
    </w:p>
    <w:p w14:paraId="35657BF5" w14:textId="77777777" w:rsidR="00ED3718" w:rsidRDefault="00ED3718" w:rsidP="00ED3718">
      <w:pPr>
        <w:rPr>
          <w:szCs w:val="22"/>
          <w:lang w:val="fr-CH"/>
        </w:rPr>
      </w:pPr>
    </w:p>
    <w:p w14:paraId="1151404C" w14:textId="1126494A" w:rsidR="00ED3718" w:rsidRPr="00417582" w:rsidRDefault="00ED3718" w:rsidP="00ED3718">
      <w:pPr>
        <w:rPr>
          <w:szCs w:val="22"/>
          <w:lang w:val="fr-CH"/>
        </w:rPr>
      </w:pPr>
      <w:r w:rsidRPr="00417582">
        <w:rPr>
          <w:szCs w:val="22"/>
          <w:lang w:val="fr-CH"/>
        </w:rPr>
        <w:t>S</w:t>
      </w:r>
      <w:r>
        <w:rPr>
          <w:szCs w:val="22"/>
          <w:lang w:val="fr-CH"/>
        </w:rPr>
        <w:t>ara</w:t>
      </w:r>
      <w:r w:rsidRPr="00417582">
        <w:rPr>
          <w:szCs w:val="22"/>
          <w:lang w:val="fr-CH"/>
        </w:rPr>
        <w:t xml:space="preserve"> EL ALAMI (Mme), </w:t>
      </w:r>
      <w:r>
        <w:rPr>
          <w:szCs w:val="22"/>
          <w:lang w:val="fr-CH"/>
        </w:rPr>
        <w:t>c</w:t>
      </w:r>
      <w:r w:rsidRPr="00417582">
        <w:rPr>
          <w:szCs w:val="22"/>
          <w:lang w:val="fr-CH"/>
        </w:rPr>
        <w:t>hef, Service des affaires juridiques et du contentieux, Département des affaires juridiques, Bureau marocain du droit d</w:t>
      </w:r>
      <w:r>
        <w:rPr>
          <w:szCs w:val="22"/>
          <w:lang w:val="fr-CH"/>
        </w:rPr>
        <w:t>’</w:t>
      </w:r>
      <w:r w:rsidRPr="00417582">
        <w:rPr>
          <w:szCs w:val="22"/>
          <w:lang w:val="fr-CH"/>
        </w:rPr>
        <w:t>auteur</w:t>
      </w:r>
      <w:r w:rsidR="000F21AB">
        <w:rPr>
          <w:szCs w:val="22"/>
          <w:lang w:val="fr-CH"/>
        </w:rPr>
        <w:t xml:space="preserve"> (BMDA)</w:t>
      </w:r>
      <w:r w:rsidRPr="00417582">
        <w:rPr>
          <w:szCs w:val="22"/>
          <w:lang w:val="fr-CH"/>
        </w:rPr>
        <w:t>, Rabat</w:t>
      </w:r>
    </w:p>
    <w:p w14:paraId="751C525D" w14:textId="61811A7C" w:rsidR="00ED3718" w:rsidRPr="00417582" w:rsidRDefault="00351A70" w:rsidP="00ED3718">
      <w:pPr>
        <w:rPr>
          <w:szCs w:val="22"/>
          <w:lang w:val="fr-CH"/>
        </w:rPr>
      </w:pPr>
      <w:hyperlink r:id="rId217" w:history="1">
        <w:r w:rsidR="00ED3718" w:rsidRPr="00146A7C">
          <w:rPr>
            <w:rStyle w:val="Hyperlink"/>
            <w:szCs w:val="22"/>
            <w:lang w:val="fr-CH"/>
          </w:rPr>
          <w:t>sara.elalami12@gmail.com</w:t>
        </w:r>
      </w:hyperlink>
      <w:r w:rsidR="00ED3718">
        <w:rPr>
          <w:szCs w:val="22"/>
          <w:u w:val="single"/>
          <w:lang w:val="fr-CH"/>
        </w:rPr>
        <w:t xml:space="preserve"> </w:t>
      </w:r>
    </w:p>
    <w:p w14:paraId="5A90A0CF" w14:textId="77777777" w:rsidR="00ED3718" w:rsidRPr="00417582" w:rsidRDefault="00ED3718" w:rsidP="00ED3718">
      <w:pPr>
        <w:rPr>
          <w:szCs w:val="22"/>
          <w:lang w:val="fr-CH"/>
        </w:rPr>
      </w:pPr>
    </w:p>
    <w:p w14:paraId="43214220" w14:textId="77777777" w:rsidR="00ED3718" w:rsidRPr="00F91990" w:rsidRDefault="00ED3718">
      <w:pPr>
        <w:pStyle w:val="Heading2"/>
        <w:rPr>
          <w:u w:val="single"/>
          <w:lang w:val="fr-CH"/>
        </w:rPr>
      </w:pPr>
      <w:r w:rsidRPr="00F91990">
        <w:rPr>
          <w:u w:val="single"/>
          <w:lang w:val="fr-CH"/>
        </w:rPr>
        <w:t>MAURICE/MAURITIUS</w:t>
      </w:r>
    </w:p>
    <w:p w14:paraId="6DF2AB73" w14:textId="77777777" w:rsidR="00ED3718" w:rsidRPr="00BA5126" w:rsidRDefault="00ED3718" w:rsidP="001E670F">
      <w:pPr>
        <w:keepNext/>
        <w:rPr>
          <w:szCs w:val="22"/>
          <w:lang w:val="fr-CH"/>
        </w:rPr>
      </w:pPr>
    </w:p>
    <w:p w14:paraId="11A85537" w14:textId="77777777" w:rsidR="00ED3718" w:rsidRDefault="00ED3718" w:rsidP="001E670F">
      <w:pPr>
        <w:keepNext/>
        <w:rPr>
          <w:szCs w:val="22"/>
        </w:rPr>
      </w:pPr>
      <w:r>
        <w:rPr>
          <w:szCs w:val="22"/>
        </w:rPr>
        <w:t>Usha DWARKA-CANABADY (Ms.), Ambassador, Permanent Representative, Permanent Mission, Geneva</w:t>
      </w:r>
    </w:p>
    <w:p w14:paraId="01D9CAF8" w14:textId="77777777" w:rsidR="00ED3718" w:rsidRDefault="00ED3718" w:rsidP="001E670F">
      <w:pPr>
        <w:keepNext/>
        <w:rPr>
          <w:szCs w:val="22"/>
        </w:rPr>
      </w:pPr>
    </w:p>
    <w:p w14:paraId="1B4C311C" w14:textId="77777777" w:rsidR="00ED3718" w:rsidRDefault="00ED3718" w:rsidP="00ED3718">
      <w:pPr>
        <w:rPr>
          <w:szCs w:val="22"/>
        </w:rPr>
      </w:pPr>
      <w:r>
        <w:rPr>
          <w:szCs w:val="22"/>
        </w:rPr>
        <w:t>Omduttrajsingh SEWRAJ (Mr.), Counsellor, Permanent Mission, Geneva</w:t>
      </w:r>
    </w:p>
    <w:p w14:paraId="5504CEAC" w14:textId="77777777" w:rsidR="00ED3718" w:rsidRDefault="00ED3718" w:rsidP="00ED3718">
      <w:pPr>
        <w:rPr>
          <w:szCs w:val="22"/>
        </w:rPr>
      </w:pPr>
    </w:p>
    <w:p w14:paraId="34948A9E" w14:textId="77777777" w:rsidR="00ED3718" w:rsidRPr="00F91990" w:rsidRDefault="00ED3718" w:rsidP="00F91990">
      <w:pPr>
        <w:pStyle w:val="Heading2"/>
        <w:rPr>
          <w:u w:val="single"/>
          <w:lang w:val="fr-CH"/>
        </w:rPr>
      </w:pPr>
      <w:r w:rsidRPr="00F91990">
        <w:rPr>
          <w:u w:val="single"/>
          <w:lang w:val="fr-CH"/>
        </w:rPr>
        <w:t>MAURITANIE/MAURITANIA</w:t>
      </w:r>
    </w:p>
    <w:p w14:paraId="4196911C" w14:textId="77777777" w:rsidR="00ED3718" w:rsidRDefault="00ED3718" w:rsidP="00ED3718">
      <w:pPr>
        <w:rPr>
          <w:szCs w:val="22"/>
          <w:lang w:val="fr-CH"/>
        </w:rPr>
      </w:pPr>
    </w:p>
    <w:p w14:paraId="4849C47A" w14:textId="77F30187" w:rsidR="00ED3718" w:rsidRPr="00417582" w:rsidRDefault="00ED3718" w:rsidP="00ED3718">
      <w:pPr>
        <w:rPr>
          <w:szCs w:val="22"/>
          <w:lang w:val="fr-CH"/>
        </w:rPr>
      </w:pPr>
      <w:r w:rsidRPr="00417582">
        <w:rPr>
          <w:szCs w:val="22"/>
          <w:lang w:val="fr-CH"/>
        </w:rPr>
        <w:t>Sidi Mohamed MOUSTAPHA (M.), directeur, propriété industrielle,</w:t>
      </w:r>
      <w:r w:rsidR="00FA3C07">
        <w:rPr>
          <w:szCs w:val="22"/>
          <w:lang w:val="fr-CH"/>
        </w:rPr>
        <w:t xml:space="preserve"> Direction de l’industrie,</w:t>
      </w:r>
      <w:r w:rsidRPr="00417582">
        <w:rPr>
          <w:szCs w:val="22"/>
          <w:lang w:val="fr-CH"/>
        </w:rPr>
        <w:t xml:space="preserve"> Ministère du commerce, de l</w:t>
      </w:r>
      <w:r>
        <w:rPr>
          <w:szCs w:val="22"/>
          <w:lang w:val="fr-CH"/>
        </w:rPr>
        <w:t>’</w:t>
      </w:r>
      <w:r w:rsidRPr="00417582">
        <w:rPr>
          <w:szCs w:val="22"/>
          <w:lang w:val="fr-CH"/>
        </w:rPr>
        <w:t>industrie, de l</w:t>
      </w:r>
      <w:r>
        <w:rPr>
          <w:szCs w:val="22"/>
          <w:lang w:val="fr-CH"/>
        </w:rPr>
        <w:t>’</w:t>
      </w:r>
      <w:r w:rsidRPr="00417582">
        <w:rPr>
          <w:szCs w:val="22"/>
          <w:lang w:val="fr-CH"/>
        </w:rPr>
        <w:t>artisanat et du tourisme, Nouakchott</w:t>
      </w:r>
    </w:p>
    <w:p w14:paraId="510345F9" w14:textId="77777777" w:rsidR="00ED3718" w:rsidRPr="00417582" w:rsidRDefault="00ED3718" w:rsidP="00ED3718">
      <w:pPr>
        <w:rPr>
          <w:szCs w:val="22"/>
          <w:lang w:val="fr-CH"/>
        </w:rPr>
      </w:pPr>
    </w:p>
    <w:p w14:paraId="723D1FAE" w14:textId="77777777" w:rsidR="00ED3718" w:rsidRPr="00F91990" w:rsidRDefault="00ED3718" w:rsidP="00F91990">
      <w:pPr>
        <w:pStyle w:val="Heading2"/>
        <w:rPr>
          <w:u w:val="single"/>
          <w:lang w:val="fr-CH"/>
        </w:rPr>
      </w:pPr>
      <w:r w:rsidRPr="00F91990">
        <w:rPr>
          <w:u w:val="single"/>
          <w:lang w:val="fr-CH"/>
        </w:rPr>
        <w:t>MEXIQUE/MEXICO</w:t>
      </w:r>
    </w:p>
    <w:p w14:paraId="2DF5469B" w14:textId="77777777" w:rsidR="00ED3718" w:rsidRDefault="00ED3718" w:rsidP="00ED3718">
      <w:pPr>
        <w:rPr>
          <w:szCs w:val="22"/>
          <w:lang w:val="fr-CH"/>
        </w:rPr>
      </w:pPr>
    </w:p>
    <w:p w14:paraId="35A26D78" w14:textId="77777777" w:rsidR="00ED3718" w:rsidRPr="00417582" w:rsidRDefault="00ED3718" w:rsidP="00ED3718">
      <w:pPr>
        <w:rPr>
          <w:szCs w:val="22"/>
          <w:lang w:val="fr-CH"/>
        </w:rPr>
      </w:pPr>
      <w:r w:rsidRPr="00417582">
        <w:rPr>
          <w:szCs w:val="22"/>
          <w:lang w:val="fr-CH"/>
        </w:rPr>
        <w:t>Alfredo RENDÓN ALGARA (Sr.), Director General, Instituto Mexicano de la Propiedad Industrial (IMPI), México</w:t>
      </w:r>
    </w:p>
    <w:p w14:paraId="334E612C" w14:textId="30E1F6FE" w:rsidR="00ED3718" w:rsidRDefault="00351A70" w:rsidP="00ED3718">
      <w:pPr>
        <w:rPr>
          <w:szCs w:val="22"/>
          <w:u w:val="single"/>
          <w:lang w:val="fr-CH"/>
        </w:rPr>
      </w:pPr>
      <w:hyperlink r:id="rId218" w:history="1">
        <w:r w:rsidR="00ED3718" w:rsidRPr="00146A7C">
          <w:rPr>
            <w:rStyle w:val="Hyperlink"/>
            <w:szCs w:val="22"/>
            <w:lang w:val="fr-CH"/>
          </w:rPr>
          <w:t>alfredo.rendon@impi.gob.mx</w:t>
        </w:r>
      </w:hyperlink>
      <w:r w:rsidR="00ED3718">
        <w:rPr>
          <w:szCs w:val="22"/>
          <w:u w:val="single"/>
          <w:lang w:val="fr-CH"/>
        </w:rPr>
        <w:t xml:space="preserve"> </w:t>
      </w:r>
    </w:p>
    <w:p w14:paraId="60F2A0E3" w14:textId="77777777" w:rsidR="00ED3718" w:rsidRDefault="00ED3718" w:rsidP="00ED3718">
      <w:pPr>
        <w:rPr>
          <w:szCs w:val="22"/>
          <w:lang w:val="fr-CH"/>
        </w:rPr>
      </w:pPr>
    </w:p>
    <w:p w14:paraId="5712FE61" w14:textId="77777777" w:rsidR="00ED3718" w:rsidRPr="00417582" w:rsidRDefault="00ED3718" w:rsidP="00ED3718">
      <w:pPr>
        <w:rPr>
          <w:szCs w:val="22"/>
          <w:lang w:val="fr-CH"/>
        </w:rPr>
      </w:pPr>
      <w:r w:rsidRPr="00417582">
        <w:rPr>
          <w:szCs w:val="22"/>
          <w:lang w:val="fr-CH"/>
        </w:rPr>
        <w:t xml:space="preserve">Erika Gabriela MARTÍNEZ LIÉVANO (Sra.), </w:t>
      </w:r>
      <w:r>
        <w:rPr>
          <w:szCs w:val="22"/>
          <w:lang w:val="fr-CH"/>
        </w:rPr>
        <w:t xml:space="preserve">Ministra, </w:t>
      </w:r>
      <w:r w:rsidRPr="00417582">
        <w:rPr>
          <w:szCs w:val="22"/>
          <w:lang w:val="fr-CH"/>
        </w:rPr>
        <w:t>Encargada de negocios a.i., Misión Permanente, Ginebra</w:t>
      </w:r>
    </w:p>
    <w:p w14:paraId="0EB5A7E2" w14:textId="67CD2FFC" w:rsidR="00ED3718" w:rsidRPr="00417582" w:rsidRDefault="00351A70" w:rsidP="00ED3718">
      <w:pPr>
        <w:rPr>
          <w:szCs w:val="22"/>
          <w:lang w:val="fr-CH"/>
        </w:rPr>
      </w:pPr>
      <w:hyperlink r:id="rId219" w:history="1">
        <w:r w:rsidR="00ED3718" w:rsidRPr="00146A7C">
          <w:rPr>
            <w:rStyle w:val="Hyperlink"/>
            <w:szCs w:val="22"/>
            <w:lang w:val="fr-CH"/>
          </w:rPr>
          <w:t>emartinezl@sre.gob.mx</w:t>
        </w:r>
      </w:hyperlink>
      <w:r w:rsidR="00ED3718">
        <w:rPr>
          <w:szCs w:val="22"/>
          <w:u w:val="single"/>
          <w:lang w:val="fr-CH"/>
        </w:rPr>
        <w:t xml:space="preserve"> </w:t>
      </w:r>
    </w:p>
    <w:p w14:paraId="69F63801" w14:textId="77777777" w:rsidR="00ED3718" w:rsidRDefault="00ED3718" w:rsidP="00ED3718">
      <w:pPr>
        <w:rPr>
          <w:szCs w:val="22"/>
          <w:lang w:val="fr-CH"/>
        </w:rPr>
      </w:pPr>
    </w:p>
    <w:p w14:paraId="25CF7354" w14:textId="77777777" w:rsidR="00ED3718" w:rsidRPr="00417582" w:rsidRDefault="00ED3718" w:rsidP="00ED3718">
      <w:pPr>
        <w:rPr>
          <w:szCs w:val="22"/>
          <w:lang w:val="fr-CH"/>
        </w:rPr>
      </w:pPr>
      <w:r w:rsidRPr="00417582">
        <w:rPr>
          <w:szCs w:val="22"/>
          <w:lang w:val="fr-CH"/>
        </w:rPr>
        <w:t>Marco Antonio MORALES MONTES (Sr.), Encargado de Despacho</w:t>
      </w:r>
      <w:r>
        <w:rPr>
          <w:szCs w:val="22"/>
          <w:lang w:val="fr-CH"/>
        </w:rPr>
        <w:t>,</w:t>
      </w:r>
      <w:r w:rsidRPr="00417582">
        <w:rPr>
          <w:szCs w:val="22"/>
          <w:lang w:val="fr-CH"/>
        </w:rPr>
        <w:t xml:space="preserve"> Dirección General, Instituto Nacional del Derecho de Autor </w:t>
      </w:r>
      <w:r>
        <w:rPr>
          <w:szCs w:val="22"/>
          <w:lang w:val="fr-CH"/>
        </w:rPr>
        <w:t>(</w:t>
      </w:r>
      <w:r w:rsidRPr="00417582">
        <w:rPr>
          <w:szCs w:val="22"/>
          <w:lang w:val="fr-CH"/>
        </w:rPr>
        <w:t>INDAUTOR</w:t>
      </w:r>
      <w:r>
        <w:rPr>
          <w:szCs w:val="22"/>
          <w:lang w:val="fr-CH"/>
        </w:rPr>
        <w:t>)</w:t>
      </w:r>
      <w:r w:rsidRPr="00417582">
        <w:rPr>
          <w:szCs w:val="22"/>
          <w:lang w:val="fr-CH"/>
        </w:rPr>
        <w:t>, México</w:t>
      </w:r>
    </w:p>
    <w:p w14:paraId="228825C0" w14:textId="45B6BBDA" w:rsidR="00ED3718" w:rsidRPr="00417582" w:rsidRDefault="00351A70" w:rsidP="00ED3718">
      <w:pPr>
        <w:rPr>
          <w:szCs w:val="22"/>
          <w:lang w:val="fr-CH"/>
        </w:rPr>
      </w:pPr>
      <w:hyperlink r:id="rId220" w:history="1">
        <w:r w:rsidR="00ED3718" w:rsidRPr="00146A7C">
          <w:rPr>
            <w:rStyle w:val="Hyperlink"/>
            <w:szCs w:val="22"/>
            <w:lang w:val="fr-CH"/>
          </w:rPr>
          <w:t>marco.morales@cultura.gob.mx</w:t>
        </w:r>
      </w:hyperlink>
      <w:r w:rsidR="00ED3718">
        <w:rPr>
          <w:szCs w:val="22"/>
          <w:u w:val="single"/>
          <w:lang w:val="fr-CH"/>
        </w:rPr>
        <w:t xml:space="preserve"> </w:t>
      </w:r>
    </w:p>
    <w:p w14:paraId="5C1CEE1F" w14:textId="77777777" w:rsidR="00ED3718" w:rsidRDefault="00ED3718" w:rsidP="00ED3718">
      <w:pPr>
        <w:rPr>
          <w:szCs w:val="22"/>
          <w:lang w:val="fr-CH"/>
        </w:rPr>
      </w:pPr>
    </w:p>
    <w:p w14:paraId="5CE7FE04" w14:textId="77777777" w:rsidR="00ED3718" w:rsidRPr="00417582" w:rsidRDefault="00ED3718" w:rsidP="00ED3718">
      <w:pPr>
        <w:rPr>
          <w:szCs w:val="22"/>
          <w:lang w:val="fr-CH"/>
        </w:rPr>
      </w:pPr>
      <w:r w:rsidRPr="00417582">
        <w:rPr>
          <w:szCs w:val="22"/>
          <w:lang w:val="fr-CH"/>
        </w:rPr>
        <w:t>Claudia Anel VALENCIA CARMONA (Sra.), Directora General Adjunta, Servicios de Apoyo, Instituto Mexicano de la Propiedad Industrial (IMPI), México</w:t>
      </w:r>
    </w:p>
    <w:p w14:paraId="4B08C8BA" w14:textId="0E5163DA" w:rsidR="00ED3718" w:rsidRPr="00417582" w:rsidRDefault="00351A70" w:rsidP="00ED3718">
      <w:pPr>
        <w:rPr>
          <w:szCs w:val="22"/>
          <w:lang w:val="fr-CH"/>
        </w:rPr>
      </w:pPr>
      <w:hyperlink r:id="rId221" w:history="1">
        <w:r w:rsidR="00ED3718" w:rsidRPr="00146A7C">
          <w:rPr>
            <w:rStyle w:val="Hyperlink"/>
            <w:szCs w:val="22"/>
            <w:lang w:val="fr-CH"/>
          </w:rPr>
          <w:t>anel.valencia@impi.gob.mx</w:t>
        </w:r>
      </w:hyperlink>
      <w:r w:rsidR="00ED3718">
        <w:rPr>
          <w:szCs w:val="22"/>
          <w:u w:val="single"/>
          <w:lang w:val="fr-CH"/>
        </w:rPr>
        <w:t xml:space="preserve"> </w:t>
      </w:r>
    </w:p>
    <w:p w14:paraId="2B096947" w14:textId="77777777" w:rsidR="00ED3718" w:rsidRDefault="00ED3718" w:rsidP="00ED3718">
      <w:pPr>
        <w:rPr>
          <w:szCs w:val="22"/>
          <w:lang w:val="fr-CH"/>
        </w:rPr>
      </w:pPr>
    </w:p>
    <w:p w14:paraId="23189D3D" w14:textId="77777777" w:rsidR="00ED3718" w:rsidRPr="00417582" w:rsidRDefault="00ED3718" w:rsidP="00ED3718">
      <w:pPr>
        <w:rPr>
          <w:szCs w:val="22"/>
          <w:lang w:val="fr-CH"/>
        </w:rPr>
      </w:pPr>
      <w:r w:rsidRPr="00417582">
        <w:rPr>
          <w:szCs w:val="22"/>
          <w:lang w:val="fr-CH"/>
        </w:rPr>
        <w:t>María del Pilar ESCOBAR BAUTISTA (Sra.), Consejera, Misión Permanente, Ginebra</w:t>
      </w:r>
    </w:p>
    <w:p w14:paraId="0254FBD7" w14:textId="63706AE0" w:rsidR="00ED3718" w:rsidRPr="00417582" w:rsidRDefault="00351A70" w:rsidP="00ED3718">
      <w:pPr>
        <w:rPr>
          <w:szCs w:val="22"/>
          <w:lang w:val="fr-CH"/>
        </w:rPr>
      </w:pPr>
      <w:hyperlink r:id="rId222" w:history="1">
        <w:r w:rsidR="00ED3718" w:rsidRPr="00146A7C">
          <w:rPr>
            <w:rStyle w:val="Hyperlink"/>
            <w:szCs w:val="22"/>
            <w:lang w:val="fr-CH"/>
          </w:rPr>
          <w:t>pescobar@sre.gob.mx</w:t>
        </w:r>
      </w:hyperlink>
      <w:r w:rsidR="00ED3718">
        <w:rPr>
          <w:szCs w:val="22"/>
          <w:u w:val="single"/>
          <w:lang w:val="fr-CH"/>
        </w:rPr>
        <w:t xml:space="preserve"> </w:t>
      </w:r>
    </w:p>
    <w:p w14:paraId="114E0FF2" w14:textId="77777777" w:rsidR="00ED3718" w:rsidRPr="00417582" w:rsidRDefault="00ED3718" w:rsidP="00ED3718">
      <w:pPr>
        <w:rPr>
          <w:szCs w:val="22"/>
          <w:lang w:val="fr-CH"/>
        </w:rPr>
      </w:pPr>
    </w:p>
    <w:p w14:paraId="7AC66A2A" w14:textId="77777777" w:rsidR="00ED3718" w:rsidRPr="00417582" w:rsidRDefault="00ED3718" w:rsidP="00ED3718">
      <w:pPr>
        <w:rPr>
          <w:szCs w:val="22"/>
          <w:lang w:val="fr-CH"/>
        </w:rPr>
      </w:pPr>
      <w:r w:rsidRPr="00417582">
        <w:rPr>
          <w:szCs w:val="22"/>
          <w:lang w:val="fr-CH"/>
        </w:rPr>
        <w:t>Diana HEREDIA GARCÍA (Sra.), Directora Divisional de Relaciones Internacionales, Instituto Mexicano de la Propiedad Industrial (IMPI), México</w:t>
      </w:r>
    </w:p>
    <w:p w14:paraId="28E3C765" w14:textId="6AC0F48E" w:rsidR="00ED3718" w:rsidRPr="00417582" w:rsidRDefault="00351A70" w:rsidP="00ED3718">
      <w:pPr>
        <w:rPr>
          <w:szCs w:val="22"/>
          <w:lang w:val="fr-CH"/>
        </w:rPr>
      </w:pPr>
      <w:hyperlink r:id="rId223" w:history="1">
        <w:r w:rsidR="00ED3718" w:rsidRPr="00146A7C">
          <w:rPr>
            <w:rStyle w:val="Hyperlink"/>
            <w:szCs w:val="22"/>
            <w:lang w:val="fr-CH"/>
          </w:rPr>
          <w:t>diana.heredia@impi.gob.mx</w:t>
        </w:r>
      </w:hyperlink>
      <w:r w:rsidR="00ED3718">
        <w:rPr>
          <w:szCs w:val="22"/>
          <w:u w:val="single"/>
          <w:lang w:val="fr-CH"/>
        </w:rPr>
        <w:t xml:space="preserve"> </w:t>
      </w:r>
    </w:p>
    <w:p w14:paraId="4565242A" w14:textId="77777777" w:rsidR="00ED3718" w:rsidRDefault="00ED3718" w:rsidP="00ED3718">
      <w:pPr>
        <w:rPr>
          <w:szCs w:val="22"/>
          <w:lang w:val="fr-CH"/>
        </w:rPr>
      </w:pPr>
    </w:p>
    <w:p w14:paraId="54293B1E" w14:textId="32770D73" w:rsidR="00ED3718" w:rsidRPr="00417582" w:rsidRDefault="00ED3718" w:rsidP="00ED3718">
      <w:pPr>
        <w:rPr>
          <w:szCs w:val="22"/>
          <w:lang w:val="fr-CH"/>
        </w:rPr>
      </w:pPr>
      <w:r w:rsidRPr="00417582">
        <w:rPr>
          <w:szCs w:val="22"/>
          <w:lang w:val="fr-CH"/>
        </w:rPr>
        <w:t>Ra</w:t>
      </w:r>
      <w:r w:rsidR="007F6F61">
        <w:rPr>
          <w:szCs w:val="22"/>
          <w:lang w:val="fr-CH"/>
        </w:rPr>
        <w:t>ú</w:t>
      </w:r>
      <w:r w:rsidRPr="00417582">
        <w:rPr>
          <w:szCs w:val="22"/>
          <w:lang w:val="fr-CH"/>
        </w:rPr>
        <w:t>l VARGAS JU</w:t>
      </w:r>
      <w:r w:rsidR="007F6F61">
        <w:rPr>
          <w:szCs w:val="22"/>
          <w:lang w:val="fr-CH"/>
        </w:rPr>
        <w:t>Á</w:t>
      </w:r>
      <w:r w:rsidRPr="00417582">
        <w:rPr>
          <w:szCs w:val="22"/>
          <w:lang w:val="fr-CH"/>
        </w:rPr>
        <w:t>REZ (Sr.), Primer Secretario, Misión Permanente, Ginebra</w:t>
      </w:r>
    </w:p>
    <w:p w14:paraId="4CCDE243" w14:textId="0772DBFB" w:rsidR="00ED3718" w:rsidRPr="00417582" w:rsidRDefault="00351A70" w:rsidP="00ED3718">
      <w:pPr>
        <w:rPr>
          <w:szCs w:val="22"/>
          <w:lang w:val="fr-CH"/>
        </w:rPr>
      </w:pPr>
      <w:hyperlink r:id="rId224" w:history="1">
        <w:r w:rsidR="00ED3718" w:rsidRPr="00146A7C">
          <w:rPr>
            <w:rStyle w:val="Hyperlink"/>
            <w:szCs w:val="22"/>
            <w:lang w:val="fr-CH"/>
          </w:rPr>
          <w:t>rvargas@sre.gob.mx</w:t>
        </w:r>
      </w:hyperlink>
      <w:r w:rsidR="00ED3718">
        <w:rPr>
          <w:szCs w:val="22"/>
          <w:u w:val="single"/>
          <w:lang w:val="fr-CH"/>
        </w:rPr>
        <w:t xml:space="preserve"> </w:t>
      </w:r>
    </w:p>
    <w:p w14:paraId="116E018E" w14:textId="77777777" w:rsidR="00ED3718" w:rsidRDefault="00ED3718" w:rsidP="00ED3718">
      <w:pPr>
        <w:rPr>
          <w:szCs w:val="22"/>
          <w:lang w:val="fr-CH"/>
        </w:rPr>
      </w:pPr>
    </w:p>
    <w:p w14:paraId="443E5690" w14:textId="77777777" w:rsidR="00ED3718" w:rsidRPr="00417582" w:rsidRDefault="00ED3718" w:rsidP="00ED3718">
      <w:pPr>
        <w:rPr>
          <w:szCs w:val="22"/>
          <w:lang w:val="fr-CH"/>
        </w:rPr>
      </w:pPr>
      <w:r w:rsidRPr="00417582">
        <w:rPr>
          <w:szCs w:val="22"/>
          <w:lang w:val="fr-CH"/>
        </w:rPr>
        <w:t>Karla Priscilia JUÁREZ BERMÚDEZ (Sra.), Subdirectora Divisional de Asuntos Multilaterales y Cooperación, Instituto Mexicano de la Propiedad Industrial (IMPI), México</w:t>
      </w:r>
    </w:p>
    <w:p w14:paraId="268BB213" w14:textId="5C6DF157" w:rsidR="00ED3718" w:rsidRPr="00417582" w:rsidRDefault="00351A70" w:rsidP="00ED3718">
      <w:pPr>
        <w:rPr>
          <w:szCs w:val="22"/>
          <w:lang w:val="fr-CH"/>
        </w:rPr>
      </w:pPr>
      <w:hyperlink r:id="rId225" w:history="1">
        <w:r w:rsidR="00ED3718" w:rsidRPr="00146A7C">
          <w:rPr>
            <w:rStyle w:val="Hyperlink"/>
            <w:szCs w:val="22"/>
            <w:lang w:val="fr-CH"/>
          </w:rPr>
          <w:t>karla.juarez@impi.gob.mx</w:t>
        </w:r>
      </w:hyperlink>
      <w:r w:rsidR="00ED3718">
        <w:rPr>
          <w:szCs w:val="22"/>
          <w:u w:val="single"/>
          <w:lang w:val="fr-CH"/>
        </w:rPr>
        <w:t xml:space="preserve"> </w:t>
      </w:r>
    </w:p>
    <w:p w14:paraId="583B3B9F" w14:textId="77777777" w:rsidR="00ED3718" w:rsidRDefault="00ED3718" w:rsidP="00ED3718">
      <w:pPr>
        <w:rPr>
          <w:szCs w:val="22"/>
          <w:lang w:val="fr-CH"/>
        </w:rPr>
      </w:pPr>
    </w:p>
    <w:p w14:paraId="736B2FDB" w14:textId="77777777" w:rsidR="00ED3718" w:rsidRPr="00417582" w:rsidRDefault="00ED3718" w:rsidP="00ED3718">
      <w:pPr>
        <w:rPr>
          <w:szCs w:val="22"/>
          <w:lang w:val="fr-CH"/>
        </w:rPr>
      </w:pPr>
      <w:r w:rsidRPr="00417582">
        <w:rPr>
          <w:szCs w:val="22"/>
          <w:lang w:val="fr-CH"/>
        </w:rPr>
        <w:t>Eunice HERRERA CUADRA (Sra.), Subdirectora Divisional de Negociaciones y Legislación Internacional, Instituto Mexicano de la Propiedad Industrial (IMPI), México</w:t>
      </w:r>
    </w:p>
    <w:p w14:paraId="7217D061" w14:textId="00D0898D" w:rsidR="00ED3718" w:rsidRPr="00417582" w:rsidRDefault="00351A70" w:rsidP="00ED3718">
      <w:pPr>
        <w:rPr>
          <w:szCs w:val="22"/>
          <w:lang w:val="fr-CH"/>
        </w:rPr>
      </w:pPr>
      <w:hyperlink r:id="rId226" w:history="1">
        <w:r w:rsidR="00ED3718" w:rsidRPr="00146A7C">
          <w:rPr>
            <w:rStyle w:val="Hyperlink"/>
            <w:szCs w:val="22"/>
            <w:lang w:val="fr-CH"/>
          </w:rPr>
          <w:t>eunice.herrera@impi.gob.mx</w:t>
        </w:r>
      </w:hyperlink>
      <w:r w:rsidR="00ED3718">
        <w:rPr>
          <w:szCs w:val="22"/>
          <w:u w:val="single"/>
          <w:lang w:val="fr-CH"/>
        </w:rPr>
        <w:t xml:space="preserve"> </w:t>
      </w:r>
    </w:p>
    <w:p w14:paraId="16A201C4" w14:textId="77777777" w:rsidR="00ED3718" w:rsidRDefault="00ED3718" w:rsidP="00ED3718">
      <w:pPr>
        <w:rPr>
          <w:szCs w:val="22"/>
          <w:lang w:val="fr-CH"/>
        </w:rPr>
      </w:pPr>
    </w:p>
    <w:p w14:paraId="602A7EAA" w14:textId="77777777" w:rsidR="00ED3718" w:rsidRPr="00417582" w:rsidRDefault="00ED3718" w:rsidP="00ED3718">
      <w:pPr>
        <w:rPr>
          <w:szCs w:val="22"/>
          <w:lang w:val="fr-CH"/>
        </w:rPr>
      </w:pPr>
      <w:r w:rsidRPr="00417582">
        <w:rPr>
          <w:szCs w:val="22"/>
          <w:lang w:val="fr-CH"/>
        </w:rPr>
        <w:t>Hosanna MORA (Sra.), Coordinadora Departamental de Asuntos Multilaterales, Instituto Mexicano de la Propiedad Industrial (IMPI), México</w:t>
      </w:r>
    </w:p>
    <w:p w14:paraId="594A1E04" w14:textId="5B398BC3" w:rsidR="00ED3718" w:rsidRPr="00BA5126" w:rsidRDefault="00351A70" w:rsidP="00ED3718">
      <w:pPr>
        <w:rPr>
          <w:szCs w:val="22"/>
          <w:lang w:val="fr-CH"/>
        </w:rPr>
      </w:pPr>
      <w:hyperlink r:id="rId227" w:history="1">
        <w:r w:rsidR="00ED3718" w:rsidRPr="00BA5126">
          <w:rPr>
            <w:rStyle w:val="Hyperlink"/>
            <w:szCs w:val="22"/>
            <w:lang w:val="fr-CH"/>
          </w:rPr>
          <w:t>hosanna.mora@impi.gob.mx</w:t>
        </w:r>
      </w:hyperlink>
      <w:r w:rsidR="00ED3718" w:rsidRPr="00BA5126">
        <w:rPr>
          <w:szCs w:val="22"/>
          <w:u w:val="single"/>
          <w:lang w:val="fr-CH"/>
        </w:rPr>
        <w:t xml:space="preserve"> </w:t>
      </w:r>
    </w:p>
    <w:p w14:paraId="0B6E6CA1" w14:textId="77777777" w:rsidR="00ED3718" w:rsidRDefault="00ED3718" w:rsidP="00ED3718">
      <w:pPr>
        <w:rPr>
          <w:szCs w:val="22"/>
          <w:lang w:val="fr-CH"/>
        </w:rPr>
      </w:pPr>
    </w:p>
    <w:p w14:paraId="264A028E" w14:textId="77777777" w:rsidR="00ED3718" w:rsidRPr="00417582" w:rsidRDefault="00ED3718" w:rsidP="00ED3718">
      <w:pPr>
        <w:rPr>
          <w:szCs w:val="22"/>
          <w:lang w:val="fr-CH"/>
        </w:rPr>
      </w:pPr>
      <w:r w:rsidRPr="00417582">
        <w:rPr>
          <w:szCs w:val="22"/>
          <w:lang w:val="fr-CH"/>
        </w:rPr>
        <w:t xml:space="preserve">Ayari FERNANDEZ SANTA CRUZ RUIZ (Sra.), Especialista en </w:t>
      </w:r>
      <w:r w:rsidRPr="00BF5E5E">
        <w:rPr>
          <w:szCs w:val="22"/>
          <w:lang w:val="fr-CH"/>
        </w:rPr>
        <w:t>Propiedad Industrial</w:t>
      </w:r>
      <w:r w:rsidRPr="00417582">
        <w:rPr>
          <w:szCs w:val="22"/>
          <w:lang w:val="fr-CH"/>
        </w:rPr>
        <w:t>, Instituto Mexicano de la Propiedad Industrial (IMPI), México</w:t>
      </w:r>
    </w:p>
    <w:p w14:paraId="0050BF8E" w14:textId="49B391C1" w:rsidR="00ED3718" w:rsidRPr="00417582" w:rsidRDefault="00351A70" w:rsidP="00ED3718">
      <w:pPr>
        <w:rPr>
          <w:szCs w:val="22"/>
          <w:lang w:val="fr-CH"/>
        </w:rPr>
      </w:pPr>
      <w:hyperlink r:id="rId228" w:history="1">
        <w:r w:rsidR="00ED3718" w:rsidRPr="00146A7C">
          <w:rPr>
            <w:rStyle w:val="Hyperlink"/>
            <w:szCs w:val="22"/>
            <w:lang w:val="fr-CH"/>
          </w:rPr>
          <w:t>ayari.fernandez@impi.gob.mx</w:t>
        </w:r>
      </w:hyperlink>
      <w:r w:rsidR="00ED3718">
        <w:rPr>
          <w:szCs w:val="22"/>
          <w:u w:val="single"/>
          <w:lang w:val="fr-CH"/>
        </w:rPr>
        <w:t xml:space="preserve"> </w:t>
      </w:r>
    </w:p>
    <w:p w14:paraId="34D16661" w14:textId="77777777" w:rsidR="00ED3718" w:rsidRDefault="00ED3718" w:rsidP="00ED3718">
      <w:pPr>
        <w:rPr>
          <w:szCs w:val="22"/>
          <w:lang w:val="fr-CH"/>
        </w:rPr>
      </w:pPr>
    </w:p>
    <w:p w14:paraId="60516F21" w14:textId="77777777" w:rsidR="00ED3718" w:rsidRPr="00417582" w:rsidRDefault="00ED3718" w:rsidP="00ED3718">
      <w:pPr>
        <w:rPr>
          <w:szCs w:val="22"/>
          <w:lang w:val="fr-CH"/>
        </w:rPr>
      </w:pPr>
      <w:r w:rsidRPr="00417582">
        <w:rPr>
          <w:szCs w:val="22"/>
          <w:lang w:val="fr-CH"/>
        </w:rPr>
        <w:t>Mireya MOJICA HERNANDEZ (Sra.), Especialista en</w:t>
      </w:r>
      <w:r w:rsidRPr="00BF5E5E">
        <w:rPr>
          <w:lang w:val="fr-CH"/>
        </w:rPr>
        <w:t xml:space="preserve"> </w:t>
      </w:r>
      <w:r w:rsidRPr="00BF5E5E">
        <w:rPr>
          <w:szCs w:val="22"/>
          <w:lang w:val="fr-CH"/>
        </w:rPr>
        <w:t>Propiedad Industrial</w:t>
      </w:r>
      <w:r w:rsidRPr="00417582">
        <w:rPr>
          <w:szCs w:val="22"/>
          <w:lang w:val="fr-CH"/>
        </w:rPr>
        <w:t>, Instituto Mexicano de la Propiedad Industrial (IMPI), México</w:t>
      </w:r>
    </w:p>
    <w:p w14:paraId="2F212FB0" w14:textId="08EB7D39" w:rsidR="00ED3718" w:rsidRPr="00417582" w:rsidRDefault="00351A70" w:rsidP="00ED3718">
      <w:pPr>
        <w:rPr>
          <w:szCs w:val="22"/>
          <w:lang w:val="fr-CH"/>
        </w:rPr>
      </w:pPr>
      <w:hyperlink r:id="rId229" w:history="1">
        <w:r w:rsidR="00ED3718" w:rsidRPr="00146A7C">
          <w:rPr>
            <w:rStyle w:val="Hyperlink"/>
            <w:szCs w:val="22"/>
            <w:lang w:val="fr-CH"/>
          </w:rPr>
          <w:t>mireya.mojica@impi.gob.mx</w:t>
        </w:r>
      </w:hyperlink>
      <w:r w:rsidR="00ED3718">
        <w:rPr>
          <w:szCs w:val="22"/>
          <w:u w:val="single"/>
          <w:lang w:val="fr-CH"/>
        </w:rPr>
        <w:t xml:space="preserve"> </w:t>
      </w:r>
    </w:p>
    <w:p w14:paraId="272F3F97" w14:textId="77777777" w:rsidR="00ED3718" w:rsidRDefault="00ED3718" w:rsidP="00ED3718">
      <w:pPr>
        <w:rPr>
          <w:szCs w:val="22"/>
          <w:lang w:val="fr-CH"/>
        </w:rPr>
      </w:pPr>
    </w:p>
    <w:p w14:paraId="5AA756BA" w14:textId="77777777" w:rsidR="00ED3718" w:rsidRPr="00417582" w:rsidRDefault="00ED3718" w:rsidP="00ED3718">
      <w:pPr>
        <w:rPr>
          <w:szCs w:val="22"/>
          <w:lang w:val="fr-CH"/>
        </w:rPr>
      </w:pPr>
      <w:r w:rsidRPr="00417582">
        <w:rPr>
          <w:szCs w:val="22"/>
          <w:lang w:val="fr-CH"/>
        </w:rPr>
        <w:t xml:space="preserve">Gilberto TIRADO LÓPEZ (Sr.), Especialista en </w:t>
      </w:r>
      <w:r w:rsidRPr="00BF5E5E">
        <w:rPr>
          <w:szCs w:val="22"/>
          <w:lang w:val="fr-CH"/>
        </w:rPr>
        <w:t>Propiedad Industrial</w:t>
      </w:r>
      <w:r w:rsidRPr="00417582">
        <w:rPr>
          <w:szCs w:val="22"/>
          <w:lang w:val="fr-CH"/>
        </w:rPr>
        <w:t>, Instituto Mexicano de la Propiedad Industrial (IMPI), México</w:t>
      </w:r>
    </w:p>
    <w:p w14:paraId="60B6F35D" w14:textId="4D2F9A98" w:rsidR="00ED3718" w:rsidRPr="00417582" w:rsidRDefault="00351A70" w:rsidP="00ED3718">
      <w:pPr>
        <w:rPr>
          <w:szCs w:val="22"/>
          <w:lang w:val="fr-CH"/>
        </w:rPr>
      </w:pPr>
      <w:hyperlink r:id="rId230" w:history="1">
        <w:r w:rsidR="00ED3718" w:rsidRPr="00146A7C">
          <w:rPr>
            <w:rStyle w:val="Hyperlink"/>
            <w:szCs w:val="22"/>
            <w:lang w:val="fr-CH"/>
          </w:rPr>
          <w:t>gilberto.tirado@impi.gob.mx</w:t>
        </w:r>
      </w:hyperlink>
      <w:r w:rsidR="00ED3718">
        <w:rPr>
          <w:szCs w:val="22"/>
          <w:u w:val="single"/>
          <w:lang w:val="fr-CH"/>
        </w:rPr>
        <w:t xml:space="preserve"> </w:t>
      </w:r>
    </w:p>
    <w:p w14:paraId="65A30FCC" w14:textId="77777777" w:rsidR="00ED3718" w:rsidRDefault="00ED3718" w:rsidP="00ED3718">
      <w:pPr>
        <w:rPr>
          <w:szCs w:val="22"/>
          <w:lang w:val="fr-CH"/>
        </w:rPr>
      </w:pPr>
    </w:p>
    <w:p w14:paraId="3BA1FD38" w14:textId="77777777" w:rsidR="00ED3718" w:rsidRPr="00417582" w:rsidRDefault="00ED3718" w:rsidP="00ED3718">
      <w:pPr>
        <w:rPr>
          <w:szCs w:val="22"/>
          <w:lang w:val="fr-CH"/>
        </w:rPr>
      </w:pPr>
      <w:r w:rsidRPr="00417582">
        <w:rPr>
          <w:szCs w:val="22"/>
          <w:lang w:val="fr-CH"/>
        </w:rPr>
        <w:t>Rubén MARTÍNEZ CORTE (Sr.), Especialista en</w:t>
      </w:r>
      <w:r w:rsidRPr="00BF5E5E">
        <w:rPr>
          <w:lang w:val="fr-CH"/>
        </w:rPr>
        <w:t xml:space="preserve"> </w:t>
      </w:r>
      <w:r w:rsidRPr="00BF5E5E">
        <w:rPr>
          <w:szCs w:val="22"/>
          <w:lang w:val="fr-CH"/>
        </w:rPr>
        <w:t>Propiedad Industrial</w:t>
      </w:r>
      <w:r w:rsidRPr="00417582">
        <w:rPr>
          <w:szCs w:val="22"/>
          <w:lang w:val="fr-CH"/>
        </w:rPr>
        <w:t>, Instituto Mexicano de la Propiedad Industrial (IMPI), México</w:t>
      </w:r>
    </w:p>
    <w:p w14:paraId="507C2DB3" w14:textId="364A9D79" w:rsidR="00ED3718" w:rsidRPr="00417582" w:rsidRDefault="00351A70" w:rsidP="00ED3718">
      <w:pPr>
        <w:rPr>
          <w:szCs w:val="22"/>
          <w:lang w:val="fr-CH"/>
        </w:rPr>
      </w:pPr>
      <w:hyperlink r:id="rId231" w:history="1">
        <w:r w:rsidR="00ED3718" w:rsidRPr="00146A7C">
          <w:rPr>
            <w:rStyle w:val="Hyperlink"/>
            <w:szCs w:val="22"/>
            <w:lang w:val="fr-CH"/>
          </w:rPr>
          <w:t>ruben.martinez@impi.gob.mx</w:t>
        </w:r>
      </w:hyperlink>
      <w:r w:rsidR="00ED3718">
        <w:rPr>
          <w:szCs w:val="22"/>
          <w:u w:val="single"/>
          <w:lang w:val="fr-CH"/>
        </w:rPr>
        <w:t xml:space="preserve"> </w:t>
      </w:r>
    </w:p>
    <w:p w14:paraId="46F21C7F" w14:textId="77777777" w:rsidR="00ED3718" w:rsidRDefault="00ED3718" w:rsidP="00ED3718">
      <w:pPr>
        <w:rPr>
          <w:szCs w:val="22"/>
          <w:lang w:val="fr-CH"/>
        </w:rPr>
      </w:pPr>
    </w:p>
    <w:p w14:paraId="513C0043" w14:textId="2C9DEB9D" w:rsidR="00ED3718" w:rsidRPr="00417582" w:rsidRDefault="00ED3718" w:rsidP="00ED3718">
      <w:pPr>
        <w:rPr>
          <w:szCs w:val="22"/>
          <w:lang w:val="fr-CH"/>
        </w:rPr>
      </w:pPr>
      <w:r w:rsidRPr="00417582">
        <w:rPr>
          <w:szCs w:val="22"/>
          <w:lang w:val="fr-CH"/>
        </w:rPr>
        <w:t>Paulina CEBALLOS ZAPATA (Sra.), Asesora, Misión Permanente, Ginebra</w:t>
      </w:r>
    </w:p>
    <w:p w14:paraId="05E2F92A" w14:textId="67880625" w:rsidR="00ED3718" w:rsidRPr="00417582" w:rsidRDefault="00351A70" w:rsidP="00ED3718">
      <w:pPr>
        <w:rPr>
          <w:szCs w:val="22"/>
          <w:lang w:val="fr-CH"/>
        </w:rPr>
      </w:pPr>
      <w:hyperlink r:id="rId232" w:history="1">
        <w:r w:rsidR="00ED3718" w:rsidRPr="00146A7C">
          <w:rPr>
            <w:rStyle w:val="Hyperlink"/>
            <w:szCs w:val="22"/>
            <w:lang w:val="fr-CH"/>
          </w:rPr>
          <w:t>candidaturasoge@sre.gob.mx</w:t>
        </w:r>
      </w:hyperlink>
      <w:r w:rsidR="00ED3718">
        <w:rPr>
          <w:szCs w:val="22"/>
          <w:u w:val="single"/>
          <w:lang w:val="fr-CH"/>
        </w:rPr>
        <w:t xml:space="preserve"> </w:t>
      </w:r>
    </w:p>
    <w:p w14:paraId="6F7D662B" w14:textId="77777777" w:rsidR="00ED3718" w:rsidRDefault="00ED3718" w:rsidP="00ED3718">
      <w:pPr>
        <w:rPr>
          <w:szCs w:val="22"/>
          <w:lang w:val="fr-CH"/>
        </w:rPr>
      </w:pPr>
    </w:p>
    <w:p w14:paraId="38C57C61" w14:textId="77777777" w:rsidR="00ED3718" w:rsidRPr="00417582" w:rsidRDefault="00ED3718" w:rsidP="00ED3718">
      <w:pPr>
        <w:rPr>
          <w:szCs w:val="22"/>
          <w:lang w:val="fr-CH"/>
        </w:rPr>
      </w:pPr>
      <w:r w:rsidRPr="00417582">
        <w:rPr>
          <w:szCs w:val="22"/>
          <w:lang w:val="fr-CH"/>
        </w:rPr>
        <w:t>Linda RIVERA MACEDO (Sra.), Asistente, Misión Permanente, Ginebra</w:t>
      </w:r>
    </w:p>
    <w:p w14:paraId="0B41595A" w14:textId="68609574" w:rsidR="00ED3718" w:rsidRPr="00417582" w:rsidRDefault="00351A70" w:rsidP="00ED3718">
      <w:pPr>
        <w:rPr>
          <w:szCs w:val="22"/>
          <w:lang w:val="fr-CH"/>
        </w:rPr>
      </w:pPr>
      <w:hyperlink r:id="rId233" w:history="1">
        <w:r w:rsidR="00ED3718" w:rsidRPr="00146A7C">
          <w:rPr>
            <w:rStyle w:val="Hyperlink"/>
            <w:szCs w:val="22"/>
            <w:lang w:val="fr-CH"/>
          </w:rPr>
          <w:t>desarrollooge@sre.gob.mx</w:t>
        </w:r>
      </w:hyperlink>
      <w:r w:rsidR="00ED3718">
        <w:rPr>
          <w:szCs w:val="22"/>
          <w:u w:val="single"/>
          <w:lang w:val="fr-CH"/>
        </w:rPr>
        <w:t xml:space="preserve"> </w:t>
      </w:r>
    </w:p>
    <w:p w14:paraId="650D8971" w14:textId="77777777" w:rsidR="00ED3718" w:rsidRDefault="00ED3718" w:rsidP="00ED3718">
      <w:pPr>
        <w:rPr>
          <w:szCs w:val="22"/>
          <w:lang w:val="fr-CH"/>
        </w:rPr>
      </w:pPr>
    </w:p>
    <w:p w14:paraId="6E452C30" w14:textId="77777777" w:rsidR="00ED3718" w:rsidRPr="00F91990" w:rsidRDefault="00ED3718" w:rsidP="00F91990">
      <w:pPr>
        <w:pStyle w:val="Heading2"/>
        <w:rPr>
          <w:u w:val="single"/>
          <w:lang w:val="fr-CH"/>
        </w:rPr>
      </w:pPr>
      <w:r w:rsidRPr="00F91990">
        <w:rPr>
          <w:u w:val="single"/>
          <w:lang w:val="fr-CH"/>
        </w:rPr>
        <w:t>MONACO</w:t>
      </w:r>
    </w:p>
    <w:p w14:paraId="6EBD1104" w14:textId="77777777" w:rsidR="00ED3718" w:rsidRDefault="00ED3718" w:rsidP="00ED3718">
      <w:pPr>
        <w:rPr>
          <w:szCs w:val="22"/>
          <w:lang w:val="fr-CH"/>
        </w:rPr>
      </w:pPr>
    </w:p>
    <w:p w14:paraId="6642AFBA" w14:textId="77777777" w:rsidR="00ED3718" w:rsidRDefault="00ED3718" w:rsidP="00ED3718">
      <w:pPr>
        <w:rPr>
          <w:szCs w:val="22"/>
          <w:lang w:val="fr-CH"/>
        </w:rPr>
      </w:pPr>
      <w:r w:rsidRPr="00417582">
        <w:rPr>
          <w:szCs w:val="22"/>
          <w:lang w:val="fr-CH"/>
        </w:rPr>
        <w:t>Carole LANTERI (</w:t>
      </w:r>
      <w:r>
        <w:rPr>
          <w:szCs w:val="22"/>
          <w:lang w:val="fr-CH"/>
        </w:rPr>
        <w:t>Mme</w:t>
      </w:r>
      <w:r w:rsidRPr="00417582">
        <w:rPr>
          <w:szCs w:val="22"/>
          <w:lang w:val="fr-CH"/>
        </w:rPr>
        <w:t>), ambassadeur, représentant permanent, Mission permanente, Genève</w:t>
      </w:r>
    </w:p>
    <w:p w14:paraId="275C545B" w14:textId="77777777" w:rsidR="00ED3718" w:rsidRPr="00417582" w:rsidRDefault="00ED3718" w:rsidP="00ED3718">
      <w:pPr>
        <w:rPr>
          <w:szCs w:val="22"/>
          <w:lang w:val="fr-CH"/>
        </w:rPr>
      </w:pPr>
    </w:p>
    <w:p w14:paraId="1C1CDC1C" w14:textId="77777777" w:rsidR="00ED3718" w:rsidRPr="00417582" w:rsidRDefault="00ED3718" w:rsidP="00ED3718">
      <w:pPr>
        <w:rPr>
          <w:szCs w:val="22"/>
          <w:lang w:val="fr-CH"/>
        </w:rPr>
      </w:pPr>
      <w:r w:rsidRPr="00417582">
        <w:rPr>
          <w:szCs w:val="22"/>
          <w:lang w:val="fr-CH"/>
        </w:rPr>
        <w:t>Gilles REALINI (M.), conseiller, représentant permanent adjoint, Mission permanente, Genève</w:t>
      </w:r>
    </w:p>
    <w:p w14:paraId="1A34E8BA" w14:textId="77777777" w:rsidR="00ED3718" w:rsidRDefault="00ED3718" w:rsidP="00ED3718">
      <w:pPr>
        <w:rPr>
          <w:szCs w:val="22"/>
          <w:lang w:val="fr-CH"/>
        </w:rPr>
      </w:pPr>
    </w:p>
    <w:p w14:paraId="7AD0F724" w14:textId="77777777" w:rsidR="00ED3718" w:rsidRPr="00417582" w:rsidRDefault="00ED3718" w:rsidP="00ED3718">
      <w:pPr>
        <w:rPr>
          <w:szCs w:val="22"/>
          <w:lang w:val="fr-CH"/>
        </w:rPr>
      </w:pPr>
      <w:r w:rsidRPr="00417582">
        <w:rPr>
          <w:szCs w:val="22"/>
          <w:lang w:val="fr-CH"/>
        </w:rPr>
        <w:t>Jean-Pierre SANTOS (M.), chef, Division de la propriété intellectuelle, Direction de l</w:t>
      </w:r>
      <w:r>
        <w:rPr>
          <w:szCs w:val="22"/>
          <w:lang w:val="fr-CH"/>
        </w:rPr>
        <w:t>’</w:t>
      </w:r>
      <w:r w:rsidRPr="00417582">
        <w:rPr>
          <w:szCs w:val="22"/>
          <w:lang w:val="fr-CH"/>
        </w:rPr>
        <w:t>expansion économique, Monaco</w:t>
      </w:r>
    </w:p>
    <w:p w14:paraId="3DA61C89" w14:textId="77777777" w:rsidR="00ED3718" w:rsidRPr="00417582" w:rsidRDefault="00ED3718" w:rsidP="00ED3718">
      <w:pPr>
        <w:rPr>
          <w:szCs w:val="22"/>
          <w:lang w:val="fr-CH"/>
        </w:rPr>
      </w:pPr>
    </w:p>
    <w:p w14:paraId="57133EBE" w14:textId="77777777" w:rsidR="00ED3718" w:rsidRPr="00F91990" w:rsidRDefault="00ED3718" w:rsidP="00F91990">
      <w:pPr>
        <w:pStyle w:val="Heading2"/>
        <w:rPr>
          <w:u w:val="single"/>
        </w:rPr>
      </w:pPr>
      <w:r w:rsidRPr="00F91990">
        <w:rPr>
          <w:u w:val="single"/>
        </w:rPr>
        <w:t>MONGOLIE/MONGOLIA</w:t>
      </w:r>
    </w:p>
    <w:p w14:paraId="185ADCC3" w14:textId="77777777" w:rsidR="00ED3718" w:rsidRDefault="00ED3718" w:rsidP="00ED3718">
      <w:pPr>
        <w:rPr>
          <w:szCs w:val="22"/>
        </w:rPr>
      </w:pPr>
    </w:p>
    <w:p w14:paraId="70D3E13B" w14:textId="77777777" w:rsidR="00ED3718" w:rsidRPr="000043C9" w:rsidRDefault="00ED3718" w:rsidP="00ED3718">
      <w:pPr>
        <w:rPr>
          <w:szCs w:val="22"/>
        </w:rPr>
      </w:pPr>
      <w:r w:rsidRPr="000043C9">
        <w:rPr>
          <w:szCs w:val="22"/>
        </w:rPr>
        <w:t>Purevsuren LUNDEG (Mr.), Ambassador, Permanent Representative, Permanent Mission, Geneva</w:t>
      </w:r>
    </w:p>
    <w:p w14:paraId="0B747DB6" w14:textId="5C525F14" w:rsidR="00ED3718" w:rsidRPr="004A53E9" w:rsidRDefault="009127AE" w:rsidP="00ED3718">
      <w:pPr>
        <w:rPr>
          <w:szCs w:val="22"/>
        </w:rPr>
      </w:pPr>
      <w:hyperlink r:id="rId234" w:history="1">
        <w:r w:rsidR="00ED3718" w:rsidRPr="004A53E9">
          <w:rPr>
            <w:rStyle w:val="Hyperlink"/>
            <w:szCs w:val="22"/>
          </w:rPr>
          <w:t>mongolie@bluewin.ch</w:t>
        </w:r>
      </w:hyperlink>
      <w:r w:rsidR="00ED3718" w:rsidRPr="004A53E9">
        <w:rPr>
          <w:szCs w:val="22"/>
          <w:u w:val="single"/>
        </w:rPr>
        <w:t xml:space="preserve"> </w:t>
      </w:r>
    </w:p>
    <w:p w14:paraId="0F076A8A" w14:textId="77777777" w:rsidR="00ED3718" w:rsidRDefault="00ED3718" w:rsidP="00ED3718">
      <w:pPr>
        <w:rPr>
          <w:szCs w:val="22"/>
        </w:rPr>
      </w:pPr>
    </w:p>
    <w:p w14:paraId="2A8EE52F" w14:textId="77777777" w:rsidR="00ED3718" w:rsidRDefault="00ED3718" w:rsidP="00ED3718">
      <w:pPr>
        <w:rPr>
          <w:szCs w:val="22"/>
        </w:rPr>
      </w:pPr>
      <w:r>
        <w:rPr>
          <w:szCs w:val="22"/>
        </w:rPr>
        <w:t>Sainzorig PUREVJAV (Mr.), Director, Legal Policy Department, Ministry of Justice and Home Affairs, Ulaanbaatar</w:t>
      </w:r>
    </w:p>
    <w:p w14:paraId="46FB06A1" w14:textId="77777777" w:rsidR="00ED3718" w:rsidRDefault="00ED3718" w:rsidP="00ED3718">
      <w:pPr>
        <w:rPr>
          <w:szCs w:val="22"/>
        </w:rPr>
      </w:pPr>
    </w:p>
    <w:p w14:paraId="273A1E10" w14:textId="77777777" w:rsidR="00ED3718" w:rsidRDefault="00ED3718" w:rsidP="00ED3718">
      <w:pPr>
        <w:rPr>
          <w:szCs w:val="22"/>
        </w:rPr>
      </w:pPr>
      <w:r>
        <w:rPr>
          <w:szCs w:val="22"/>
        </w:rPr>
        <w:t>Gerelmaa ZORIGBAATAR (Ms.), Senior Foreign Relations and Cooperation Officer, Administration Division, IP Office, Ulaanbaatar</w:t>
      </w:r>
    </w:p>
    <w:p w14:paraId="7BA021E7" w14:textId="5F16573C" w:rsidR="00ED3718" w:rsidRDefault="009127AE" w:rsidP="00ED3718">
      <w:pPr>
        <w:rPr>
          <w:szCs w:val="22"/>
        </w:rPr>
      </w:pPr>
      <w:hyperlink r:id="rId235" w:history="1">
        <w:r w:rsidR="00ED3718" w:rsidRPr="00146A7C">
          <w:rPr>
            <w:rStyle w:val="Hyperlink"/>
            <w:szCs w:val="22"/>
          </w:rPr>
          <w:t>z.gerelmaa@ipom.mn</w:t>
        </w:r>
      </w:hyperlink>
      <w:r w:rsidR="00ED3718">
        <w:rPr>
          <w:szCs w:val="22"/>
          <w:u w:val="single"/>
        </w:rPr>
        <w:t xml:space="preserve"> </w:t>
      </w:r>
    </w:p>
    <w:p w14:paraId="49418FCE" w14:textId="77777777" w:rsidR="00ED3718" w:rsidRDefault="00ED3718" w:rsidP="00ED3718">
      <w:pPr>
        <w:rPr>
          <w:szCs w:val="22"/>
        </w:rPr>
      </w:pPr>
    </w:p>
    <w:p w14:paraId="7336B975" w14:textId="33DF2262" w:rsidR="00ED3718" w:rsidRDefault="00ED3718" w:rsidP="00ED3718">
      <w:pPr>
        <w:rPr>
          <w:szCs w:val="22"/>
        </w:rPr>
      </w:pPr>
      <w:r>
        <w:rPr>
          <w:szCs w:val="22"/>
        </w:rPr>
        <w:t>Angar OYUN (Ms.), Counsellor, Permanent Mission, Geneva</w:t>
      </w:r>
    </w:p>
    <w:p w14:paraId="1575C5BA" w14:textId="771D71E2" w:rsidR="00ED3718" w:rsidRDefault="009127AE" w:rsidP="00ED3718">
      <w:pPr>
        <w:rPr>
          <w:szCs w:val="22"/>
          <w:u w:val="single"/>
        </w:rPr>
      </w:pPr>
      <w:hyperlink r:id="rId236" w:history="1">
        <w:r w:rsidR="00ED3718" w:rsidRPr="00146A7C">
          <w:rPr>
            <w:rStyle w:val="Hyperlink"/>
            <w:szCs w:val="22"/>
          </w:rPr>
          <w:t>mongolie@bluewin.ch</w:t>
        </w:r>
      </w:hyperlink>
      <w:r w:rsidR="00ED3718">
        <w:rPr>
          <w:szCs w:val="22"/>
          <w:u w:val="single"/>
        </w:rPr>
        <w:t xml:space="preserve"> </w:t>
      </w:r>
    </w:p>
    <w:p w14:paraId="42BF1BCB" w14:textId="77777777" w:rsidR="008B0014" w:rsidRDefault="008B0014" w:rsidP="00ED3718">
      <w:pPr>
        <w:rPr>
          <w:szCs w:val="22"/>
        </w:rPr>
      </w:pPr>
    </w:p>
    <w:p w14:paraId="5350B19D" w14:textId="0EA91F9E" w:rsidR="00ED3718" w:rsidRPr="00F91990" w:rsidRDefault="00ED3718">
      <w:pPr>
        <w:pStyle w:val="Heading2"/>
        <w:rPr>
          <w:u w:val="single"/>
        </w:rPr>
      </w:pPr>
      <w:r w:rsidRPr="00F91990">
        <w:rPr>
          <w:u w:val="single"/>
        </w:rPr>
        <w:t>MONTÉNÉGRO /MONTENEGRO</w:t>
      </w:r>
    </w:p>
    <w:p w14:paraId="59BAA75B" w14:textId="77777777" w:rsidR="00ED3718" w:rsidRPr="002C2DD2" w:rsidRDefault="00ED3718" w:rsidP="001E670F">
      <w:pPr>
        <w:keepNext/>
        <w:rPr>
          <w:szCs w:val="22"/>
        </w:rPr>
      </w:pPr>
    </w:p>
    <w:p w14:paraId="68B3274C" w14:textId="77777777" w:rsidR="00ED3718" w:rsidRDefault="00ED3718" w:rsidP="001E670F">
      <w:pPr>
        <w:keepNext/>
        <w:rPr>
          <w:szCs w:val="22"/>
        </w:rPr>
      </w:pPr>
      <w:r w:rsidRPr="00B243D6">
        <w:rPr>
          <w:szCs w:val="22"/>
        </w:rPr>
        <w:t>Slavica MILA</w:t>
      </w:r>
      <w:r w:rsidRPr="00E400DF">
        <w:rPr>
          <w:szCs w:val="22"/>
        </w:rPr>
        <w:t>ČIĆ</w:t>
      </w:r>
      <w:r w:rsidRPr="00B243D6">
        <w:rPr>
          <w:szCs w:val="22"/>
        </w:rPr>
        <w:t xml:space="preserve"> (Ms.), Ambassador, Permanent Representative, </w:t>
      </w:r>
      <w:r>
        <w:rPr>
          <w:szCs w:val="22"/>
        </w:rPr>
        <w:t xml:space="preserve">Permanent </w:t>
      </w:r>
      <w:r w:rsidRPr="00B243D6">
        <w:rPr>
          <w:szCs w:val="22"/>
        </w:rPr>
        <w:t>Mission</w:t>
      </w:r>
      <w:r>
        <w:rPr>
          <w:szCs w:val="22"/>
        </w:rPr>
        <w:t>,</w:t>
      </w:r>
      <w:r w:rsidRPr="00B243D6">
        <w:rPr>
          <w:szCs w:val="22"/>
        </w:rPr>
        <w:t xml:space="preserve"> Geneva</w:t>
      </w:r>
    </w:p>
    <w:p w14:paraId="3BF77543" w14:textId="77777777" w:rsidR="00ED3718" w:rsidRDefault="00ED3718" w:rsidP="001E670F">
      <w:pPr>
        <w:keepNext/>
        <w:rPr>
          <w:szCs w:val="22"/>
        </w:rPr>
      </w:pPr>
    </w:p>
    <w:p w14:paraId="1F5A5F56" w14:textId="1C4BCDDF" w:rsidR="00ED3718" w:rsidRDefault="00ED3718" w:rsidP="001E670F">
      <w:pPr>
        <w:keepNext/>
        <w:rPr>
          <w:szCs w:val="22"/>
        </w:rPr>
      </w:pPr>
      <w:r>
        <w:rPr>
          <w:szCs w:val="22"/>
        </w:rPr>
        <w:t>Goran SCEPANOVIC (Mr.), Minister</w:t>
      </w:r>
      <w:r w:rsidR="00F14748">
        <w:rPr>
          <w:szCs w:val="22"/>
        </w:rPr>
        <w:t>-</w:t>
      </w:r>
      <w:r>
        <w:rPr>
          <w:szCs w:val="22"/>
        </w:rPr>
        <w:t>Counsellor, Permanent Mission, Geneva</w:t>
      </w:r>
    </w:p>
    <w:p w14:paraId="69083178" w14:textId="77777777" w:rsidR="00ED3718" w:rsidRDefault="00ED3718" w:rsidP="00ED3718">
      <w:pPr>
        <w:rPr>
          <w:szCs w:val="22"/>
        </w:rPr>
      </w:pPr>
    </w:p>
    <w:p w14:paraId="7A5EB084" w14:textId="77777777" w:rsidR="00ED3718" w:rsidRDefault="00ED3718" w:rsidP="00ED3718">
      <w:pPr>
        <w:rPr>
          <w:szCs w:val="22"/>
        </w:rPr>
      </w:pPr>
      <w:r>
        <w:rPr>
          <w:szCs w:val="22"/>
        </w:rPr>
        <w:t>Nebojša MUGOŠA (Mr.), Head, Department for Legislation and International Cooperation in the Area of IP, Department for Legislation and International Cooperation in the Area of Intellectual Property, Directorate for Internal Market and Competition, Ministry of Economic Development, Podgorica</w:t>
      </w:r>
    </w:p>
    <w:p w14:paraId="1DA6B5AF" w14:textId="3FA6EA2E" w:rsidR="00ED3718" w:rsidRPr="004A53E9" w:rsidRDefault="009127AE" w:rsidP="00ED3718">
      <w:pPr>
        <w:rPr>
          <w:szCs w:val="22"/>
        </w:rPr>
      </w:pPr>
      <w:hyperlink r:id="rId237" w:history="1">
        <w:r w:rsidR="00ED3718" w:rsidRPr="004A53E9">
          <w:rPr>
            <w:rStyle w:val="Hyperlink"/>
            <w:szCs w:val="22"/>
          </w:rPr>
          <w:t>nebojsa.mugosa@mek.gov.me</w:t>
        </w:r>
      </w:hyperlink>
      <w:r w:rsidR="00ED3718" w:rsidRPr="004A53E9">
        <w:rPr>
          <w:szCs w:val="22"/>
          <w:u w:val="single"/>
        </w:rPr>
        <w:t xml:space="preserve"> </w:t>
      </w:r>
    </w:p>
    <w:p w14:paraId="1F94CC9F" w14:textId="77777777" w:rsidR="00ED3718" w:rsidRDefault="00ED3718" w:rsidP="00ED3718">
      <w:pPr>
        <w:rPr>
          <w:szCs w:val="22"/>
        </w:rPr>
      </w:pPr>
    </w:p>
    <w:p w14:paraId="2A7AC5A2" w14:textId="77777777" w:rsidR="00ED3718" w:rsidRDefault="00ED3718" w:rsidP="00ED3718">
      <w:pPr>
        <w:rPr>
          <w:szCs w:val="22"/>
        </w:rPr>
      </w:pPr>
      <w:r>
        <w:rPr>
          <w:szCs w:val="22"/>
        </w:rPr>
        <w:t>Mladen KOPRIVICA (Mr.), Senior Advisor, Directorate for Intellectual Property, Ministry of Economic Development, Podgorica</w:t>
      </w:r>
    </w:p>
    <w:p w14:paraId="42FC9179" w14:textId="0172C2F4" w:rsidR="00ED3718" w:rsidRPr="001E670F" w:rsidRDefault="00351A70" w:rsidP="00ED3718">
      <w:pPr>
        <w:rPr>
          <w:szCs w:val="22"/>
        </w:rPr>
      </w:pPr>
      <w:hyperlink r:id="rId238" w:history="1">
        <w:r w:rsidR="00ED3718" w:rsidRPr="001E670F">
          <w:rPr>
            <w:rStyle w:val="Hyperlink"/>
            <w:szCs w:val="22"/>
          </w:rPr>
          <w:t>mladen.koprivica@mek.gov.me</w:t>
        </w:r>
      </w:hyperlink>
      <w:r w:rsidR="00ED3718" w:rsidRPr="001E670F">
        <w:rPr>
          <w:szCs w:val="22"/>
          <w:u w:val="single"/>
        </w:rPr>
        <w:t xml:space="preserve"> </w:t>
      </w:r>
    </w:p>
    <w:p w14:paraId="66849AF2" w14:textId="77777777" w:rsidR="0067177B" w:rsidRPr="00150A78" w:rsidRDefault="0067177B" w:rsidP="0067177B">
      <w:pPr>
        <w:rPr>
          <w:szCs w:val="22"/>
          <w:u w:val="single"/>
        </w:rPr>
      </w:pPr>
    </w:p>
    <w:p w14:paraId="08391959" w14:textId="77777777" w:rsidR="0067177B" w:rsidRPr="00150A78" w:rsidRDefault="0067177B" w:rsidP="0067177B">
      <w:pPr>
        <w:rPr>
          <w:szCs w:val="22"/>
        </w:rPr>
      </w:pPr>
      <w:r w:rsidRPr="00150A78">
        <w:rPr>
          <w:szCs w:val="22"/>
        </w:rPr>
        <w:t>Maja SCHMIDT-GUTZAT (Ms.), Advisor, Permanent Mission, Geneva</w:t>
      </w:r>
    </w:p>
    <w:p w14:paraId="14796840" w14:textId="77777777" w:rsidR="009F260C" w:rsidRPr="001E670F" w:rsidRDefault="009F260C" w:rsidP="00ED3718">
      <w:pPr>
        <w:rPr>
          <w:szCs w:val="22"/>
        </w:rPr>
      </w:pPr>
    </w:p>
    <w:p w14:paraId="6E659C95" w14:textId="5B69ABCE" w:rsidR="00ED3718" w:rsidRPr="001E670F" w:rsidRDefault="00ED3718" w:rsidP="00F91990">
      <w:pPr>
        <w:pStyle w:val="Heading2"/>
        <w:rPr>
          <w:u w:val="single"/>
        </w:rPr>
      </w:pPr>
      <w:r w:rsidRPr="001E670F">
        <w:rPr>
          <w:u w:val="single"/>
        </w:rPr>
        <w:t>MOZAMBIQUE</w:t>
      </w:r>
    </w:p>
    <w:p w14:paraId="4B34E0DC" w14:textId="77777777" w:rsidR="00ED3718" w:rsidRPr="001E670F" w:rsidRDefault="00ED3718" w:rsidP="00ED3718">
      <w:pPr>
        <w:rPr>
          <w:szCs w:val="22"/>
        </w:rPr>
      </w:pPr>
    </w:p>
    <w:p w14:paraId="46A344F1" w14:textId="2325965E" w:rsidR="00ED3718" w:rsidRDefault="00ED3718" w:rsidP="00ED3718">
      <w:pPr>
        <w:rPr>
          <w:szCs w:val="22"/>
        </w:rPr>
      </w:pPr>
      <w:r>
        <w:rPr>
          <w:szCs w:val="22"/>
        </w:rPr>
        <w:t xml:space="preserve">Amadeu </w:t>
      </w:r>
      <w:r w:rsidRPr="001639D3">
        <w:rPr>
          <w:szCs w:val="22"/>
        </w:rPr>
        <w:t>CONCEIÇ</w:t>
      </w:r>
      <w:r w:rsidR="00FA3C07">
        <w:rPr>
          <w:szCs w:val="22"/>
        </w:rPr>
        <w:t>Ã</w:t>
      </w:r>
      <w:r w:rsidRPr="001639D3">
        <w:rPr>
          <w:szCs w:val="22"/>
        </w:rPr>
        <w:t>O</w:t>
      </w:r>
      <w:r>
        <w:rPr>
          <w:szCs w:val="22"/>
        </w:rPr>
        <w:t xml:space="preserve"> (Mr.), </w:t>
      </w:r>
      <w:r w:rsidRPr="001639D3">
        <w:rPr>
          <w:szCs w:val="22"/>
        </w:rPr>
        <w:t>Ambassador, Permanent Representative</w:t>
      </w:r>
      <w:r>
        <w:rPr>
          <w:szCs w:val="22"/>
        </w:rPr>
        <w:t>, Permanent Mission, Geneva</w:t>
      </w:r>
    </w:p>
    <w:p w14:paraId="0098B669" w14:textId="77777777" w:rsidR="00ED3718" w:rsidRPr="002C2DD2" w:rsidRDefault="00ED3718" w:rsidP="00ED3718">
      <w:pPr>
        <w:rPr>
          <w:szCs w:val="22"/>
          <w:u w:val="single"/>
        </w:rPr>
      </w:pPr>
    </w:p>
    <w:p w14:paraId="7D9A79FC" w14:textId="77777777" w:rsidR="00ED3718" w:rsidRDefault="00ED3718" w:rsidP="00ED3718">
      <w:pPr>
        <w:rPr>
          <w:szCs w:val="22"/>
        </w:rPr>
      </w:pPr>
      <w:r>
        <w:rPr>
          <w:szCs w:val="22"/>
        </w:rPr>
        <w:t>José Joaquim MEQUE (Mr.), Director General, Industrial Property Institute (IPI), Ministry of Industry and Trade, Maputo</w:t>
      </w:r>
    </w:p>
    <w:p w14:paraId="2A46C052" w14:textId="2AADAEC2" w:rsidR="00ED3718" w:rsidRDefault="009127AE" w:rsidP="00ED3718">
      <w:pPr>
        <w:rPr>
          <w:szCs w:val="22"/>
        </w:rPr>
      </w:pPr>
      <w:hyperlink r:id="rId239" w:history="1">
        <w:r w:rsidR="00ED3718" w:rsidRPr="00146A7C">
          <w:rPr>
            <w:rStyle w:val="Hyperlink"/>
            <w:szCs w:val="22"/>
          </w:rPr>
          <w:t>jose.meque@ipi.gov.mz</w:t>
        </w:r>
      </w:hyperlink>
      <w:r w:rsidR="00ED3718">
        <w:rPr>
          <w:szCs w:val="22"/>
          <w:u w:val="single"/>
        </w:rPr>
        <w:t xml:space="preserve"> </w:t>
      </w:r>
    </w:p>
    <w:p w14:paraId="774CCDE5" w14:textId="77777777" w:rsidR="00ED3718" w:rsidRDefault="00ED3718" w:rsidP="00ED3718">
      <w:pPr>
        <w:rPr>
          <w:szCs w:val="22"/>
        </w:rPr>
      </w:pPr>
    </w:p>
    <w:p w14:paraId="5883CEAA" w14:textId="77777777" w:rsidR="00ED3718" w:rsidRDefault="00ED3718" w:rsidP="00ED3718">
      <w:pPr>
        <w:rPr>
          <w:szCs w:val="22"/>
        </w:rPr>
      </w:pPr>
      <w:r>
        <w:rPr>
          <w:szCs w:val="22"/>
        </w:rPr>
        <w:t>Nacivia MACHAVANA MANJAMA (Ms.), Director, Information Services, Industrial Property Institute (IPI), Ministry of Industry and Trade, Maputo</w:t>
      </w:r>
    </w:p>
    <w:p w14:paraId="539C2EFE" w14:textId="64161115" w:rsidR="00ED3718" w:rsidRPr="00B243D6" w:rsidRDefault="009127AE" w:rsidP="00ED3718">
      <w:pPr>
        <w:rPr>
          <w:szCs w:val="22"/>
        </w:rPr>
      </w:pPr>
      <w:hyperlink r:id="rId240" w:history="1">
        <w:r w:rsidR="00ED3718" w:rsidRPr="00B243D6">
          <w:rPr>
            <w:rStyle w:val="Hyperlink"/>
            <w:szCs w:val="22"/>
          </w:rPr>
          <w:t>nacivia.machavana@ipi.gov.mz</w:t>
        </w:r>
      </w:hyperlink>
      <w:r w:rsidR="00ED3718" w:rsidRPr="0053384A">
        <w:rPr>
          <w:szCs w:val="22"/>
          <w:u w:val="single"/>
        </w:rPr>
        <w:t xml:space="preserve"> </w:t>
      </w:r>
    </w:p>
    <w:p w14:paraId="29C39AF2" w14:textId="77777777" w:rsidR="00ED3718" w:rsidRPr="00B243D6" w:rsidRDefault="00ED3718" w:rsidP="00ED3718">
      <w:pPr>
        <w:rPr>
          <w:szCs w:val="22"/>
          <w:u w:val="single"/>
        </w:rPr>
      </w:pPr>
    </w:p>
    <w:p w14:paraId="501BF321" w14:textId="77777777" w:rsidR="00ED3718" w:rsidRPr="009F260C" w:rsidRDefault="00ED3718" w:rsidP="00ED3718">
      <w:pPr>
        <w:rPr>
          <w:szCs w:val="22"/>
        </w:rPr>
      </w:pPr>
      <w:r w:rsidRPr="009F260C">
        <w:rPr>
          <w:szCs w:val="22"/>
        </w:rPr>
        <w:t>Francelina ROMÃO (Ms.), Counsellor, Permanent Mission, Geneva</w:t>
      </w:r>
    </w:p>
    <w:p w14:paraId="5B4B2230" w14:textId="77777777" w:rsidR="00ED3718" w:rsidRPr="009F260C" w:rsidRDefault="00ED3718" w:rsidP="00ED3718">
      <w:pPr>
        <w:rPr>
          <w:szCs w:val="22"/>
        </w:rPr>
      </w:pPr>
    </w:p>
    <w:p w14:paraId="6C6B662C" w14:textId="77777777" w:rsidR="00ED3718" w:rsidRPr="009F260C" w:rsidRDefault="00ED3718" w:rsidP="00ED3718">
      <w:pPr>
        <w:rPr>
          <w:szCs w:val="22"/>
        </w:rPr>
      </w:pPr>
      <w:r w:rsidRPr="009F260C">
        <w:rPr>
          <w:szCs w:val="22"/>
        </w:rPr>
        <w:t>Olga MUNGUAMBE (Ms.), Commercial Counsellor, Permanent Mission, Geneva</w:t>
      </w:r>
    </w:p>
    <w:p w14:paraId="6F3BA4E9" w14:textId="0B5AAAC0" w:rsidR="00ED3718" w:rsidRDefault="00ED3718" w:rsidP="00ED3718">
      <w:pPr>
        <w:rPr>
          <w:szCs w:val="22"/>
          <w:u w:val="single"/>
        </w:rPr>
      </w:pPr>
    </w:p>
    <w:p w14:paraId="5084303C" w14:textId="77777777" w:rsidR="00ED3718" w:rsidRPr="00F91990" w:rsidRDefault="00ED3718" w:rsidP="00F91990">
      <w:pPr>
        <w:pStyle w:val="Heading2"/>
        <w:rPr>
          <w:u w:val="single"/>
        </w:rPr>
      </w:pPr>
      <w:r w:rsidRPr="00F91990">
        <w:rPr>
          <w:u w:val="single"/>
        </w:rPr>
        <w:t>NAMIBIE/NAMIBIA</w:t>
      </w:r>
    </w:p>
    <w:p w14:paraId="7A3B5ABD" w14:textId="77777777" w:rsidR="00ED3718" w:rsidRPr="00B243D6" w:rsidRDefault="00ED3718" w:rsidP="00ED3718">
      <w:pPr>
        <w:rPr>
          <w:szCs w:val="22"/>
        </w:rPr>
      </w:pPr>
    </w:p>
    <w:p w14:paraId="521508E8" w14:textId="77777777" w:rsidR="00ED3718" w:rsidRDefault="00ED3718" w:rsidP="00ED3718">
      <w:pPr>
        <w:rPr>
          <w:szCs w:val="22"/>
        </w:rPr>
      </w:pPr>
      <w:r>
        <w:rPr>
          <w:szCs w:val="22"/>
        </w:rPr>
        <w:t>Julia IMENE-CHANDURU (Ms.), Ambassador, Permanent Representative, Permanent Mission, Geneva</w:t>
      </w:r>
    </w:p>
    <w:p w14:paraId="0C039D0D" w14:textId="77777777" w:rsidR="00ED3718" w:rsidRDefault="00ED3718" w:rsidP="00ED3718">
      <w:pPr>
        <w:rPr>
          <w:szCs w:val="22"/>
        </w:rPr>
      </w:pPr>
    </w:p>
    <w:p w14:paraId="01ACBD5D" w14:textId="77777777" w:rsidR="00ED3718" w:rsidRDefault="00ED3718" w:rsidP="00ED3718">
      <w:pPr>
        <w:rPr>
          <w:szCs w:val="22"/>
        </w:rPr>
      </w:pPr>
      <w:r>
        <w:rPr>
          <w:szCs w:val="22"/>
        </w:rPr>
        <w:t>Lynnox MWIYA (Mr.), Attaché, Commercial Affairs, Permanent Mission, Geneva</w:t>
      </w:r>
    </w:p>
    <w:p w14:paraId="5AE950C1" w14:textId="77777777" w:rsidR="00ED3718" w:rsidRDefault="00ED3718" w:rsidP="00ED3718">
      <w:pPr>
        <w:rPr>
          <w:szCs w:val="22"/>
        </w:rPr>
      </w:pPr>
    </w:p>
    <w:p w14:paraId="43CBF041" w14:textId="77777777" w:rsidR="00ED3718" w:rsidRDefault="00ED3718" w:rsidP="00ED3718">
      <w:pPr>
        <w:rPr>
          <w:szCs w:val="22"/>
        </w:rPr>
      </w:pPr>
      <w:r>
        <w:rPr>
          <w:szCs w:val="22"/>
        </w:rPr>
        <w:t>Vivienne Elke KATJIUONGUA (Ms.), Chief Executive Officer, Business and Intellectual Property Authority (BIPA), Ministry of Industrialization and</w:t>
      </w:r>
      <w:r w:rsidRPr="003A4ABF">
        <w:rPr>
          <w:szCs w:val="22"/>
        </w:rPr>
        <w:t xml:space="preserve"> Trade (MIT), </w:t>
      </w:r>
      <w:r>
        <w:rPr>
          <w:szCs w:val="22"/>
        </w:rPr>
        <w:t>Windhoek</w:t>
      </w:r>
    </w:p>
    <w:p w14:paraId="01CCCCED" w14:textId="77777777" w:rsidR="00ED3718" w:rsidRDefault="00ED3718" w:rsidP="00ED3718">
      <w:pPr>
        <w:rPr>
          <w:szCs w:val="22"/>
        </w:rPr>
      </w:pPr>
    </w:p>
    <w:p w14:paraId="28DE5560" w14:textId="77777777" w:rsidR="00ED3718" w:rsidRDefault="00ED3718" w:rsidP="00ED3718">
      <w:pPr>
        <w:rPr>
          <w:szCs w:val="22"/>
        </w:rPr>
      </w:pPr>
      <w:r>
        <w:rPr>
          <w:szCs w:val="22"/>
        </w:rPr>
        <w:t xml:space="preserve">David SHATIWA (Mr.), Manager, Intellectual Property Services, Business and Intellectual Property Authority (BIPA), Ministry of Industrialization and </w:t>
      </w:r>
      <w:r w:rsidRPr="00140D0C">
        <w:rPr>
          <w:szCs w:val="22"/>
        </w:rPr>
        <w:t xml:space="preserve">Trade </w:t>
      </w:r>
      <w:r>
        <w:rPr>
          <w:szCs w:val="22"/>
        </w:rPr>
        <w:t>(MIT</w:t>
      </w:r>
      <w:r w:rsidRPr="00140D0C">
        <w:rPr>
          <w:szCs w:val="22"/>
        </w:rPr>
        <w:t xml:space="preserve">) </w:t>
      </w:r>
      <w:r>
        <w:rPr>
          <w:szCs w:val="22"/>
        </w:rPr>
        <w:t>Windhoek</w:t>
      </w:r>
    </w:p>
    <w:p w14:paraId="747DFCF8" w14:textId="77777777" w:rsidR="00ED3718" w:rsidRDefault="00ED3718" w:rsidP="00ED3718">
      <w:pPr>
        <w:rPr>
          <w:szCs w:val="22"/>
        </w:rPr>
      </w:pPr>
    </w:p>
    <w:p w14:paraId="205EB6AC" w14:textId="77777777" w:rsidR="00ED3718" w:rsidRDefault="00ED3718" w:rsidP="00ED3718">
      <w:pPr>
        <w:rPr>
          <w:szCs w:val="22"/>
        </w:rPr>
      </w:pPr>
      <w:r>
        <w:rPr>
          <w:szCs w:val="22"/>
        </w:rPr>
        <w:t>Ainna Vilengi KAUNDU (Ms.), Executive, Intellectual Property Services, Business and Intellectual Property Authority (BIPA), Ministry of Industrialization and</w:t>
      </w:r>
      <w:r w:rsidRPr="003A4ABF">
        <w:rPr>
          <w:szCs w:val="22"/>
        </w:rPr>
        <w:t xml:space="preserve"> Trade (MIT), </w:t>
      </w:r>
      <w:r>
        <w:rPr>
          <w:szCs w:val="22"/>
        </w:rPr>
        <w:t>Windhoek</w:t>
      </w:r>
    </w:p>
    <w:p w14:paraId="7E208180" w14:textId="77777777" w:rsidR="0067177B" w:rsidRDefault="0067177B">
      <w:pPr>
        <w:rPr>
          <w:szCs w:val="22"/>
        </w:rPr>
      </w:pPr>
    </w:p>
    <w:p w14:paraId="6E5052AB" w14:textId="77777777" w:rsidR="0067177B" w:rsidRPr="0067177B" w:rsidRDefault="0067177B" w:rsidP="001E670F">
      <w:pPr>
        <w:pStyle w:val="Heading3"/>
      </w:pPr>
      <w:r w:rsidRPr="0067177B">
        <w:t>NÉPAL/NEPAL</w:t>
      </w:r>
    </w:p>
    <w:p w14:paraId="1A805BA4" w14:textId="77777777" w:rsidR="0067177B" w:rsidRPr="0067177B" w:rsidRDefault="0067177B" w:rsidP="0067177B">
      <w:pPr>
        <w:rPr>
          <w:szCs w:val="22"/>
          <w:u w:val="single"/>
        </w:rPr>
      </w:pPr>
    </w:p>
    <w:p w14:paraId="49485D3F" w14:textId="77777777" w:rsidR="0067177B" w:rsidRPr="0067177B" w:rsidRDefault="0067177B" w:rsidP="0067177B">
      <w:pPr>
        <w:rPr>
          <w:szCs w:val="22"/>
        </w:rPr>
      </w:pPr>
      <w:r w:rsidRPr="0067177B">
        <w:rPr>
          <w:szCs w:val="22"/>
        </w:rPr>
        <w:t>Mani Prasad BHATTARAI (Mr.), Ambassador, Permanent Representative, Permanent Mission, Geneva</w:t>
      </w:r>
    </w:p>
    <w:p w14:paraId="782E1C57" w14:textId="77777777" w:rsidR="0067177B" w:rsidRPr="0067177B" w:rsidRDefault="0067177B" w:rsidP="0067177B">
      <w:pPr>
        <w:rPr>
          <w:szCs w:val="22"/>
        </w:rPr>
      </w:pPr>
    </w:p>
    <w:p w14:paraId="1C02295F" w14:textId="77777777" w:rsidR="0067177B" w:rsidRPr="0067177B" w:rsidRDefault="0067177B" w:rsidP="0067177B">
      <w:pPr>
        <w:rPr>
          <w:szCs w:val="22"/>
        </w:rPr>
      </w:pPr>
      <w:r w:rsidRPr="0067177B">
        <w:rPr>
          <w:szCs w:val="22"/>
        </w:rPr>
        <w:t>Uttam Kumar SHAHI (Mr.), Counsellor, Permanent Mission, Geneva</w:t>
      </w:r>
    </w:p>
    <w:p w14:paraId="19F9ED6B" w14:textId="77777777" w:rsidR="0067177B" w:rsidRPr="0067177B" w:rsidRDefault="0067177B" w:rsidP="0067177B">
      <w:pPr>
        <w:rPr>
          <w:szCs w:val="22"/>
        </w:rPr>
      </w:pPr>
    </w:p>
    <w:p w14:paraId="2415D56C" w14:textId="77777777" w:rsidR="0067177B" w:rsidRPr="0067177B" w:rsidRDefault="0067177B" w:rsidP="0067177B">
      <w:pPr>
        <w:rPr>
          <w:szCs w:val="22"/>
        </w:rPr>
      </w:pPr>
      <w:r w:rsidRPr="0067177B">
        <w:rPr>
          <w:szCs w:val="22"/>
        </w:rPr>
        <w:t>Amar RAI (Mr.), Second Secretary, Geneva</w:t>
      </w:r>
    </w:p>
    <w:p w14:paraId="6C92B2A2" w14:textId="21912AB2" w:rsidR="009F260C" w:rsidRDefault="009F260C">
      <w:pPr>
        <w:rPr>
          <w:szCs w:val="22"/>
        </w:rPr>
      </w:pPr>
    </w:p>
    <w:p w14:paraId="5793BC3F" w14:textId="77777777" w:rsidR="00ED3718" w:rsidRPr="00B85DB3" w:rsidRDefault="00ED3718" w:rsidP="00B85DB3">
      <w:pPr>
        <w:pStyle w:val="Heading2"/>
        <w:rPr>
          <w:u w:val="single"/>
        </w:rPr>
      </w:pPr>
      <w:r w:rsidRPr="00B85DB3">
        <w:rPr>
          <w:u w:val="single"/>
        </w:rPr>
        <w:t>NICARAGUA</w:t>
      </w:r>
    </w:p>
    <w:p w14:paraId="59A9AB54" w14:textId="77777777" w:rsidR="00ED3718" w:rsidRPr="009C308F" w:rsidRDefault="00ED3718" w:rsidP="00ED3718">
      <w:pPr>
        <w:rPr>
          <w:szCs w:val="22"/>
          <w:u w:val="single"/>
        </w:rPr>
      </w:pPr>
    </w:p>
    <w:p w14:paraId="5D1EABAD" w14:textId="77777777" w:rsidR="00ED3718" w:rsidRDefault="00ED3718" w:rsidP="00ED3718">
      <w:pPr>
        <w:rPr>
          <w:szCs w:val="22"/>
        </w:rPr>
      </w:pPr>
      <w:r>
        <w:rPr>
          <w:szCs w:val="22"/>
        </w:rPr>
        <w:t>Álvaro Fernando MURILLO CENTENO (Sr.), Embajador, Representante Permanente, Misión Permanente, Ginebra</w:t>
      </w:r>
    </w:p>
    <w:p w14:paraId="7CACF6D8" w14:textId="77777777" w:rsidR="00ED3718" w:rsidRDefault="00ED3718" w:rsidP="00ED3718">
      <w:pPr>
        <w:rPr>
          <w:szCs w:val="22"/>
        </w:rPr>
      </w:pPr>
    </w:p>
    <w:p w14:paraId="1286A4FF" w14:textId="77777777" w:rsidR="00ED3718" w:rsidRDefault="00ED3718" w:rsidP="00ED3718">
      <w:pPr>
        <w:rPr>
          <w:szCs w:val="22"/>
        </w:rPr>
      </w:pPr>
      <w:r>
        <w:rPr>
          <w:szCs w:val="22"/>
        </w:rPr>
        <w:t>María Fernanda GUTIÉRREZ GAITÁN (Sra.), Consejera, Propiedad Intelectual, Misión Permanente, Ginebra</w:t>
      </w:r>
    </w:p>
    <w:p w14:paraId="52748D19" w14:textId="77777777" w:rsidR="00ED3718" w:rsidRDefault="00ED3718" w:rsidP="00ED3718">
      <w:pPr>
        <w:rPr>
          <w:szCs w:val="22"/>
        </w:rPr>
      </w:pPr>
    </w:p>
    <w:p w14:paraId="640CB4C6" w14:textId="77777777" w:rsidR="00ED3718" w:rsidRPr="00B85DB3" w:rsidRDefault="00ED3718" w:rsidP="00B85DB3">
      <w:pPr>
        <w:pStyle w:val="Heading2"/>
        <w:rPr>
          <w:u w:val="single"/>
          <w:lang w:val="fr-CH"/>
        </w:rPr>
      </w:pPr>
      <w:r w:rsidRPr="00B85DB3">
        <w:rPr>
          <w:u w:val="single"/>
          <w:lang w:val="fr-CH"/>
        </w:rPr>
        <w:t>NIGER</w:t>
      </w:r>
    </w:p>
    <w:p w14:paraId="568002B8" w14:textId="77777777" w:rsidR="00ED3718" w:rsidRDefault="00ED3718" w:rsidP="00ED3718">
      <w:pPr>
        <w:rPr>
          <w:szCs w:val="22"/>
          <w:lang w:val="fr-CH"/>
        </w:rPr>
      </w:pPr>
    </w:p>
    <w:p w14:paraId="07F5312D" w14:textId="77777777" w:rsidR="00ED3718" w:rsidRPr="00417582" w:rsidRDefault="00ED3718" w:rsidP="00ED3718">
      <w:pPr>
        <w:rPr>
          <w:szCs w:val="22"/>
          <w:lang w:val="fr-CH"/>
        </w:rPr>
      </w:pPr>
      <w:r w:rsidRPr="00417582">
        <w:rPr>
          <w:szCs w:val="22"/>
          <w:lang w:val="fr-CH"/>
        </w:rPr>
        <w:t>Lasse DIDIER SEWA (M.), conseiller, Affaires étrangères, Mission permanente, Genève</w:t>
      </w:r>
    </w:p>
    <w:p w14:paraId="646C4723" w14:textId="3D9A3858" w:rsidR="00ED3718" w:rsidRDefault="009127AE" w:rsidP="00ED3718">
      <w:pPr>
        <w:rPr>
          <w:szCs w:val="22"/>
        </w:rPr>
      </w:pPr>
      <w:hyperlink r:id="rId241" w:history="1">
        <w:r w:rsidR="00ED3718" w:rsidRPr="00146A7C">
          <w:rPr>
            <w:rStyle w:val="Hyperlink"/>
            <w:szCs w:val="22"/>
          </w:rPr>
          <w:t>dlasse21@yahoo.com</w:t>
        </w:r>
      </w:hyperlink>
      <w:r w:rsidR="00ED3718">
        <w:rPr>
          <w:szCs w:val="22"/>
          <w:u w:val="single"/>
        </w:rPr>
        <w:t xml:space="preserve"> </w:t>
      </w:r>
    </w:p>
    <w:p w14:paraId="28F207F9" w14:textId="77777777" w:rsidR="00ED3718" w:rsidRDefault="00ED3718" w:rsidP="00ED3718">
      <w:pPr>
        <w:rPr>
          <w:szCs w:val="22"/>
        </w:rPr>
      </w:pPr>
    </w:p>
    <w:p w14:paraId="775F143A" w14:textId="77777777" w:rsidR="00ED3718" w:rsidRPr="00B85DB3" w:rsidRDefault="00ED3718" w:rsidP="00B85DB3">
      <w:pPr>
        <w:pStyle w:val="Heading2"/>
        <w:rPr>
          <w:u w:val="single"/>
        </w:rPr>
      </w:pPr>
      <w:r w:rsidRPr="00B85DB3">
        <w:rPr>
          <w:u w:val="single"/>
        </w:rPr>
        <w:t>NIGÉRIA/NIGERIA</w:t>
      </w:r>
    </w:p>
    <w:p w14:paraId="1597DFEC" w14:textId="77777777" w:rsidR="00ED3718" w:rsidRPr="009F260C" w:rsidRDefault="00ED3718" w:rsidP="00ED3718">
      <w:pPr>
        <w:rPr>
          <w:szCs w:val="22"/>
        </w:rPr>
      </w:pPr>
    </w:p>
    <w:p w14:paraId="2C149F9C" w14:textId="305292A9" w:rsidR="00245013" w:rsidRDefault="00245013" w:rsidP="00ED3718">
      <w:pPr>
        <w:rPr>
          <w:szCs w:val="22"/>
        </w:rPr>
      </w:pPr>
      <w:r>
        <w:rPr>
          <w:szCs w:val="22"/>
        </w:rPr>
        <w:t xml:space="preserve">John O. ASEIN (Mr.), Director General, </w:t>
      </w:r>
      <w:r w:rsidR="007F6F61" w:rsidRPr="00E87264">
        <w:rPr>
          <w:bCs/>
          <w:szCs w:val="22"/>
        </w:rPr>
        <w:t>Nigerian Copyright Commission (NCC)</w:t>
      </w:r>
      <w:r w:rsidR="001E09AD">
        <w:rPr>
          <w:bCs/>
          <w:szCs w:val="22"/>
        </w:rPr>
        <w:t xml:space="preserve">, </w:t>
      </w:r>
      <w:r w:rsidR="001E09AD" w:rsidRPr="001E09AD">
        <w:rPr>
          <w:szCs w:val="22"/>
        </w:rPr>
        <w:t>Federal Ministry of Information and Culture</w:t>
      </w:r>
      <w:r w:rsidR="001E09AD">
        <w:rPr>
          <w:szCs w:val="22"/>
        </w:rPr>
        <w:t xml:space="preserve">, </w:t>
      </w:r>
      <w:r>
        <w:rPr>
          <w:szCs w:val="22"/>
        </w:rPr>
        <w:t>Abuja</w:t>
      </w:r>
    </w:p>
    <w:p w14:paraId="02CD82FA" w14:textId="77777777" w:rsidR="00245013" w:rsidRDefault="00245013" w:rsidP="00ED3718">
      <w:pPr>
        <w:rPr>
          <w:szCs w:val="22"/>
        </w:rPr>
      </w:pPr>
    </w:p>
    <w:p w14:paraId="7E76151B" w14:textId="01BFEFA6" w:rsidR="00ED3718" w:rsidRDefault="00ED3718" w:rsidP="00ED3718">
      <w:pPr>
        <w:rPr>
          <w:szCs w:val="22"/>
        </w:rPr>
      </w:pPr>
      <w:r w:rsidRPr="009F260C">
        <w:rPr>
          <w:szCs w:val="22"/>
        </w:rPr>
        <w:t>Abiodun Richards AD</w:t>
      </w:r>
      <w:r w:rsidR="00245013">
        <w:rPr>
          <w:szCs w:val="22"/>
        </w:rPr>
        <w:t>E</w:t>
      </w:r>
      <w:r w:rsidRPr="009F260C">
        <w:rPr>
          <w:szCs w:val="22"/>
        </w:rPr>
        <w:t>JOLA</w:t>
      </w:r>
      <w:r w:rsidR="00245013">
        <w:rPr>
          <w:szCs w:val="22"/>
        </w:rPr>
        <w:t xml:space="preserve"> (Mr.)</w:t>
      </w:r>
      <w:r w:rsidRPr="009F260C">
        <w:rPr>
          <w:szCs w:val="22"/>
        </w:rPr>
        <w:t>, Ambassador, Permanent Representative, Permanent Mission, Geneva</w:t>
      </w:r>
    </w:p>
    <w:p w14:paraId="0A2F0CD2" w14:textId="356B1D5B" w:rsidR="00245013" w:rsidRDefault="00245013" w:rsidP="00ED3718">
      <w:pPr>
        <w:rPr>
          <w:szCs w:val="22"/>
        </w:rPr>
      </w:pPr>
    </w:p>
    <w:p w14:paraId="6951EF1E" w14:textId="6AD12626" w:rsidR="00245013" w:rsidRDefault="00245013" w:rsidP="00ED3718">
      <w:pPr>
        <w:rPr>
          <w:szCs w:val="22"/>
        </w:rPr>
      </w:pPr>
      <w:r>
        <w:rPr>
          <w:szCs w:val="22"/>
        </w:rPr>
        <w:t>Michael O. AKPAN (Mr.), Director, Nigerian Copyright Academy, Abuja</w:t>
      </w:r>
    </w:p>
    <w:p w14:paraId="21164A3A" w14:textId="3A6221CE" w:rsidR="00245013" w:rsidRDefault="00245013" w:rsidP="00ED3718">
      <w:pPr>
        <w:rPr>
          <w:szCs w:val="22"/>
        </w:rPr>
      </w:pPr>
    </w:p>
    <w:p w14:paraId="61B7A15E" w14:textId="5D7642AF" w:rsidR="00245013" w:rsidRDefault="00245013" w:rsidP="00ED3718">
      <w:pPr>
        <w:rPr>
          <w:szCs w:val="22"/>
        </w:rPr>
      </w:pPr>
      <w:r>
        <w:rPr>
          <w:szCs w:val="22"/>
        </w:rPr>
        <w:t>Ruth. L. OKEDIJI (Ms.), Expert Advisor, Permanent Mission, Geneva</w:t>
      </w:r>
    </w:p>
    <w:p w14:paraId="5AD9572C" w14:textId="77777777" w:rsidR="00245013" w:rsidRDefault="00245013" w:rsidP="00ED3718">
      <w:pPr>
        <w:rPr>
          <w:szCs w:val="22"/>
        </w:rPr>
      </w:pPr>
    </w:p>
    <w:p w14:paraId="77281254" w14:textId="5408CE94" w:rsidR="00245013" w:rsidRDefault="00245013" w:rsidP="00ED3718">
      <w:pPr>
        <w:rPr>
          <w:szCs w:val="22"/>
        </w:rPr>
      </w:pPr>
      <w:r>
        <w:rPr>
          <w:szCs w:val="22"/>
        </w:rPr>
        <w:t>Chidi OGUAMANAM (Mr.), Expert Advisor, Permanent Mission, Geneva</w:t>
      </w:r>
    </w:p>
    <w:p w14:paraId="70E9DECD" w14:textId="7C3759C7" w:rsidR="00245013" w:rsidRDefault="00245013" w:rsidP="00ED3718">
      <w:pPr>
        <w:rPr>
          <w:szCs w:val="22"/>
        </w:rPr>
      </w:pPr>
    </w:p>
    <w:p w14:paraId="727C1C8E" w14:textId="6EFE18E6" w:rsidR="00245013" w:rsidRDefault="00245013" w:rsidP="00ED3718">
      <w:pPr>
        <w:rPr>
          <w:szCs w:val="22"/>
        </w:rPr>
      </w:pPr>
      <w:r>
        <w:rPr>
          <w:szCs w:val="22"/>
        </w:rPr>
        <w:t>Chichi UMESI (Ms.), Expert, Permanent Mission, Geneva</w:t>
      </w:r>
    </w:p>
    <w:p w14:paraId="2CFD491C" w14:textId="39B6CB48" w:rsidR="00245013" w:rsidRDefault="00245013" w:rsidP="00ED3718">
      <w:pPr>
        <w:rPr>
          <w:szCs w:val="22"/>
        </w:rPr>
      </w:pPr>
    </w:p>
    <w:p w14:paraId="34A16E03" w14:textId="3738344F" w:rsidR="00245013" w:rsidRPr="009F260C" w:rsidRDefault="00245013" w:rsidP="00ED3718">
      <w:pPr>
        <w:rPr>
          <w:szCs w:val="22"/>
        </w:rPr>
      </w:pPr>
      <w:r>
        <w:rPr>
          <w:szCs w:val="22"/>
        </w:rPr>
        <w:t>Adindeji AREMU (Mr.), Expert, Permanent Mission, Geneva</w:t>
      </w:r>
    </w:p>
    <w:p w14:paraId="1314ABBD" w14:textId="281E0C3D" w:rsidR="00ED3718" w:rsidRPr="009F260C" w:rsidRDefault="00ED3718" w:rsidP="00ED3718">
      <w:pPr>
        <w:rPr>
          <w:szCs w:val="22"/>
        </w:rPr>
      </w:pPr>
    </w:p>
    <w:p w14:paraId="1B0D401D" w14:textId="0F9D9913" w:rsidR="00ED3718" w:rsidRPr="00B85DB3" w:rsidRDefault="00ED3718" w:rsidP="00B85DB3">
      <w:pPr>
        <w:pStyle w:val="Heading2"/>
        <w:rPr>
          <w:u w:val="single"/>
        </w:rPr>
      </w:pPr>
      <w:r w:rsidRPr="00B85DB3">
        <w:rPr>
          <w:u w:val="single"/>
        </w:rPr>
        <w:t>NORVÈGE/NORWAY</w:t>
      </w:r>
    </w:p>
    <w:p w14:paraId="666152D4" w14:textId="77777777" w:rsidR="00ED3718" w:rsidRDefault="00ED3718" w:rsidP="00ED3718">
      <w:pPr>
        <w:rPr>
          <w:szCs w:val="22"/>
        </w:rPr>
      </w:pPr>
    </w:p>
    <w:p w14:paraId="3EB374FE" w14:textId="77777777" w:rsidR="00ED3718" w:rsidRDefault="00ED3718" w:rsidP="00ED3718">
      <w:pPr>
        <w:rPr>
          <w:szCs w:val="22"/>
        </w:rPr>
      </w:pPr>
      <w:r>
        <w:rPr>
          <w:szCs w:val="22"/>
        </w:rPr>
        <w:t>Kathrine MYHRE (Ms.), Director General, Norwegian Industrial Property Office (NIPO), Oslo</w:t>
      </w:r>
    </w:p>
    <w:p w14:paraId="059C1649" w14:textId="607064BA" w:rsidR="00ED3718" w:rsidRDefault="009127AE" w:rsidP="00ED3718">
      <w:pPr>
        <w:rPr>
          <w:szCs w:val="22"/>
        </w:rPr>
      </w:pPr>
      <w:hyperlink r:id="rId242" w:history="1">
        <w:r w:rsidR="00ED3718" w:rsidRPr="00146A7C">
          <w:rPr>
            <w:rStyle w:val="Hyperlink"/>
            <w:szCs w:val="22"/>
          </w:rPr>
          <w:t>kmy@patentstyret.no</w:t>
        </w:r>
      </w:hyperlink>
      <w:r w:rsidR="00ED3718">
        <w:rPr>
          <w:szCs w:val="22"/>
          <w:u w:val="single"/>
        </w:rPr>
        <w:t xml:space="preserve"> </w:t>
      </w:r>
    </w:p>
    <w:p w14:paraId="500F921C" w14:textId="77777777" w:rsidR="00ED3718" w:rsidRDefault="00ED3718" w:rsidP="00ED3718">
      <w:pPr>
        <w:rPr>
          <w:szCs w:val="22"/>
        </w:rPr>
      </w:pPr>
    </w:p>
    <w:p w14:paraId="006520BB" w14:textId="77777777" w:rsidR="00ED3718" w:rsidRDefault="00ED3718" w:rsidP="00ED3718">
      <w:pPr>
        <w:rPr>
          <w:szCs w:val="22"/>
        </w:rPr>
      </w:pPr>
      <w:r>
        <w:rPr>
          <w:szCs w:val="22"/>
        </w:rPr>
        <w:t>Hedvig BENGSTON (Ms.), Senior Legal Advisor, Legal and International Affairs, Norwegian Industrial Property Office (NIPO), Oslo</w:t>
      </w:r>
    </w:p>
    <w:p w14:paraId="42A55045" w14:textId="52D52ED4" w:rsidR="00ED3718" w:rsidRDefault="009127AE" w:rsidP="00ED3718">
      <w:pPr>
        <w:rPr>
          <w:szCs w:val="22"/>
        </w:rPr>
      </w:pPr>
      <w:hyperlink r:id="rId243" w:history="1">
        <w:r w:rsidR="00ED3718" w:rsidRPr="00146A7C">
          <w:rPr>
            <w:rStyle w:val="Hyperlink"/>
            <w:szCs w:val="22"/>
          </w:rPr>
          <w:t>hbe@patentstyret.no</w:t>
        </w:r>
      </w:hyperlink>
      <w:r w:rsidR="00ED3718">
        <w:rPr>
          <w:szCs w:val="22"/>
          <w:u w:val="single"/>
        </w:rPr>
        <w:t xml:space="preserve"> </w:t>
      </w:r>
    </w:p>
    <w:p w14:paraId="5B053298" w14:textId="77777777" w:rsidR="00ED3718" w:rsidRDefault="00ED3718" w:rsidP="00ED3718">
      <w:pPr>
        <w:rPr>
          <w:szCs w:val="22"/>
        </w:rPr>
      </w:pPr>
    </w:p>
    <w:p w14:paraId="7172DD0A" w14:textId="77777777" w:rsidR="00ED3718" w:rsidRDefault="00ED3718" w:rsidP="00ED3718">
      <w:pPr>
        <w:rPr>
          <w:szCs w:val="22"/>
        </w:rPr>
      </w:pPr>
      <w:r>
        <w:rPr>
          <w:szCs w:val="22"/>
        </w:rPr>
        <w:t>Jostein SANDVIK (Mr.), Director, Legal and International Affairs, Norwegian Industrial Property Office (NIPO), Oslo</w:t>
      </w:r>
    </w:p>
    <w:p w14:paraId="5E96B115" w14:textId="57724D23" w:rsidR="00ED3718" w:rsidRPr="00417582" w:rsidRDefault="00351A70" w:rsidP="00ED3718">
      <w:pPr>
        <w:rPr>
          <w:szCs w:val="22"/>
          <w:lang w:val="fr-CH"/>
        </w:rPr>
      </w:pPr>
      <w:hyperlink r:id="rId244" w:history="1">
        <w:r w:rsidR="00ED3718" w:rsidRPr="00146A7C">
          <w:rPr>
            <w:rStyle w:val="Hyperlink"/>
            <w:szCs w:val="22"/>
            <w:lang w:val="fr-CH"/>
          </w:rPr>
          <w:t>jsa@patentstyret.no</w:t>
        </w:r>
      </w:hyperlink>
      <w:r w:rsidR="00ED3718">
        <w:rPr>
          <w:szCs w:val="22"/>
          <w:u w:val="single"/>
          <w:lang w:val="fr-CH"/>
        </w:rPr>
        <w:t xml:space="preserve"> </w:t>
      </w:r>
    </w:p>
    <w:p w14:paraId="5614548F" w14:textId="77777777" w:rsidR="00ED3718" w:rsidRPr="00417582" w:rsidRDefault="00ED3718" w:rsidP="00ED3718">
      <w:pPr>
        <w:rPr>
          <w:szCs w:val="22"/>
          <w:lang w:val="fr-CH"/>
        </w:rPr>
      </w:pPr>
    </w:p>
    <w:p w14:paraId="5375DB49" w14:textId="77777777" w:rsidR="00ED3718" w:rsidRPr="00B85DB3" w:rsidRDefault="00ED3718" w:rsidP="00B85DB3">
      <w:pPr>
        <w:pStyle w:val="Heading2"/>
        <w:rPr>
          <w:u w:val="single"/>
          <w:lang w:val="fr-CH"/>
        </w:rPr>
      </w:pPr>
      <w:r w:rsidRPr="00B85DB3">
        <w:rPr>
          <w:u w:val="single"/>
          <w:lang w:val="fr-CH"/>
        </w:rPr>
        <w:t>NOUVELLE-ZÉLANDE/NEW ZEALAND</w:t>
      </w:r>
    </w:p>
    <w:p w14:paraId="6B6A4FD7" w14:textId="77777777" w:rsidR="00ED3718" w:rsidRPr="004A53E9" w:rsidRDefault="00ED3718" w:rsidP="00ED3718">
      <w:pPr>
        <w:rPr>
          <w:szCs w:val="22"/>
          <w:lang w:val="fr-CH"/>
        </w:rPr>
      </w:pPr>
    </w:p>
    <w:p w14:paraId="6885E084" w14:textId="31941B02" w:rsidR="00ED3718" w:rsidRDefault="00ED3718" w:rsidP="00ED3718">
      <w:pPr>
        <w:rPr>
          <w:szCs w:val="22"/>
        </w:rPr>
      </w:pPr>
      <w:r>
        <w:rPr>
          <w:szCs w:val="22"/>
        </w:rPr>
        <w:t>Simon GALLAGHER (Mr.), National Manager, Intellectual Property Office</w:t>
      </w:r>
      <w:r w:rsidR="00FA3C07">
        <w:rPr>
          <w:szCs w:val="22"/>
        </w:rPr>
        <w:t xml:space="preserve"> of New Zealand</w:t>
      </w:r>
      <w:r w:rsidR="00BA6161">
        <w:rPr>
          <w:szCs w:val="22"/>
        </w:rPr>
        <w:t xml:space="preserve"> (IPONZ)</w:t>
      </w:r>
      <w:r>
        <w:rPr>
          <w:szCs w:val="22"/>
        </w:rPr>
        <w:t>, Ministry of Business, Innovation and Employment, Wellington</w:t>
      </w:r>
    </w:p>
    <w:p w14:paraId="73031A11" w14:textId="5706148D" w:rsidR="00ED3718" w:rsidRDefault="009127AE" w:rsidP="00ED3718">
      <w:pPr>
        <w:rPr>
          <w:szCs w:val="22"/>
        </w:rPr>
      </w:pPr>
      <w:hyperlink r:id="rId245" w:history="1">
        <w:r w:rsidR="00ED3718" w:rsidRPr="00146A7C">
          <w:rPr>
            <w:rStyle w:val="Hyperlink"/>
            <w:szCs w:val="22"/>
          </w:rPr>
          <w:t>simon.gallagher@mbie.govt.nz</w:t>
        </w:r>
      </w:hyperlink>
      <w:r w:rsidR="00ED3718">
        <w:rPr>
          <w:szCs w:val="22"/>
          <w:u w:val="single"/>
        </w:rPr>
        <w:t xml:space="preserve"> </w:t>
      </w:r>
    </w:p>
    <w:p w14:paraId="590BF084" w14:textId="77777777" w:rsidR="00ED3718" w:rsidRDefault="00ED3718" w:rsidP="00ED3718">
      <w:pPr>
        <w:rPr>
          <w:szCs w:val="22"/>
        </w:rPr>
      </w:pPr>
    </w:p>
    <w:p w14:paraId="3A16D8FC" w14:textId="2985915A" w:rsidR="00ED3718" w:rsidRDefault="00ED3718" w:rsidP="00ED3718">
      <w:pPr>
        <w:rPr>
          <w:szCs w:val="22"/>
        </w:rPr>
      </w:pPr>
      <w:r>
        <w:rPr>
          <w:szCs w:val="22"/>
        </w:rPr>
        <w:t>Natasha WELLS (Ms.), Manager, Corporate Governance and Intellectual Property Policy, Ministry of Business, Innovation and Employment, Wellington</w:t>
      </w:r>
    </w:p>
    <w:p w14:paraId="198F1E01" w14:textId="1F4F4116" w:rsidR="00ED3718" w:rsidRPr="004A53E9" w:rsidRDefault="009127AE" w:rsidP="00ED3718">
      <w:pPr>
        <w:rPr>
          <w:szCs w:val="22"/>
          <w:u w:val="single"/>
        </w:rPr>
      </w:pPr>
      <w:hyperlink r:id="rId246" w:history="1">
        <w:r w:rsidR="00ED3718" w:rsidRPr="004A53E9">
          <w:rPr>
            <w:rStyle w:val="Hyperlink"/>
            <w:szCs w:val="22"/>
          </w:rPr>
          <w:t>natasha.wells3@mbie.govt.nz</w:t>
        </w:r>
      </w:hyperlink>
    </w:p>
    <w:p w14:paraId="227ED9C4" w14:textId="77777777" w:rsidR="00ED3718" w:rsidRPr="004A53E9" w:rsidRDefault="00ED3718" w:rsidP="00ED3718">
      <w:pPr>
        <w:rPr>
          <w:szCs w:val="22"/>
        </w:rPr>
      </w:pPr>
    </w:p>
    <w:p w14:paraId="5E8F05DA" w14:textId="77777777" w:rsidR="00ED3718" w:rsidRPr="00B85DB3" w:rsidRDefault="00ED3718" w:rsidP="00B85DB3">
      <w:pPr>
        <w:pStyle w:val="Heading2"/>
        <w:rPr>
          <w:u w:val="single"/>
        </w:rPr>
      </w:pPr>
      <w:r w:rsidRPr="00B85DB3">
        <w:rPr>
          <w:u w:val="single"/>
        </w:rPr>
        <w:t>OMAN</w:t>
      </w:r>
    </w:p>
    <w:p w14:paraId="2FE05908" w14:textId="77777777" w:rsidR="00ED3718" w:rsidRDefault="00ED3718" w:rsidP="00ED3718">
      <w:pPr>
        <w:rPr>
          <w:szCs w:val="22"/>
        </w:rPr>
      </w:pPr>
    </w:p>
    <w:p w14:paraId="4CC463C5" w14:textId="77777777" w:rsidR="00ED3718" w:rsidRDefault="00ED3718" w:rsidP="00ED3718">
      <w:pPr>
        <w:rPr>
          <w:szCs w:val="22"/>
        </w:rPr>
      </w:pPr>
      <w:r>
        <w:rPr>
          <w:szCs w:val="22"/>
        </w:rPr>
        <w:t>Saleh Said MASAN (Mr.), Undersecretary for Commerce and Industry, Ministry of Commerce, Industry and Investment Promotion, Muscat</w:t>
      </w:r>
    </w:p>
    <w:p w14:paraId="25344A92" w14:textId="77777777" w:rsidR="00ED3718" w:rsidRDefault="00ED3718" w:rsidP="00ED3718">
      <w:pPr>
        <w:rPr>
          <w:szCs w:val="22"/>
        </w:rPr>
      </w:pPr>
    </w:p>
    <w:p w14:paraId="621D79E3" w14:textId="77777777" w:rsidR="00ED3718" w:rsidRDefault="00ED3718" w:rsidP="00ED3718">
      <w:pPr>
        <w:rPr>
          <w:szCs w:val="22"/>
        </w:rPr>
      </w:pPr>
      <w:r>
        <w:rPr>
          <w:szCs w:val="22"/>
        </w:rPr>
        <w:t>Idris AL KHANJARI (Mr.), Ambassador, Permanent Representative, Permanent Mission, Geneva</w:t>
      </w:r>
    </w:p>
    <w:p w14:paraId="1FD9D1CF" w14:textId="77777777" w:rsidR="00ED3718" w:rsidRDefault="00ED3718" w:rsidP="00ED3718">
      <w:pPr>
        <w:rPr>
          <w:szCs w:val="22"/>
        </w:rPr>
      </w:pPr>
    </w:p>
    <w:p w14:paraId="0252AB99" w14:textId="77777777" w:rsidR="00ED3718" w:rsidRDefault="00ED3718" w:rsidP="00ED3718">
      <w:pPr>
        <w:rPr>
          <w:szCs w:val="22"/>
        </w:rPr>
      </w:pPr>
      <w:r>
        <w:rPr>
          <w:szCs w:val="22"/>
        </w:rPr>
        <w:t>Ali AL MAMARI (Mr.), Director, Intellectual Property Department, Ministry of Commerce, Industry and Investment Promotion, Muscat</w:t>
      </w:r>
    </w:p>
    <w:p w14:paraId="388DC54E" w14:textId="77777777" w:rsidR="00ED3718" w:rsidRDefault="00ED3718" w:rsidP="00ED3718">
      <w:pPr>
        <w:rPr>
          <w:szCs w:val="22"/>
        </w:rPr>
      </w:pPr>
    </w:p>
    <w:p w14:paraId="31D70812" w14:textId="77777777" w:rsidR="00ED3718" w:rsidRDefault="00ED3718" w:rsidP="00ED3718">
      <w:pPr>
        <w:rPr>
          <w:szCs w:val="22"/>
        </w:rPr>
      </w:pPr>
      <w:r>
        <w:rPr>
          <w:szCs w:val="22"/>
        </w:rPr>
        <w:t>Maya AL AZRI (Ms.), Director, Innovation and Scientific Olympics, Ministry of Education, Muscat</w:t>
      </w:r>
    </w:p>
    <w:p w14:paraId="215D7701" w14:textId="77777777" w:rsidR="00ED3718" w:rsidRDefault="00ED3718" w:rsidP="00ED3718">
      <w:pPr>
        <w:rPr>
          <w:szCs w:val="22"/>
        </w:rPr>
      </w:pPr>
    </w:p>
    <w:p w14:paraId="19AB1A63" w14:textId="77777777" w:rsidR="00ED3718" w:rsidRDefault="00ED3718" w:rsidP="00ED3718">
      <w:pPr>
        <w:rPr>
          <w:szCs w:val="22"/>
        </w:rPr>
      </w:pPr>
      <w:r>
        <w:rPr>
          <w:szCs w:val="22"/>
        </w:rPr>
        <w:t>Mohammed AL RIZEIQI (Mr.), Deputy Director, Innovation and Technology Transfer Center, Sultan Qaboos University, Muscat</w:t>
      </w:r>
    </w:p>
    <w:p w14:paraId="54200435" w14:textId="77777777" w:rsidR="00ED3718" w:rsidRDefault="00ED3718" w:rsidP="00ED3718">
      <w:pPr>
        <w:rPr>
          <w:szCs w:val="22"/>
        </w:rPr>
      </w:pPr>
    </w:p>
    <w:p w14:paraId="6B4E4097" w14:textId="77777777" w:rsidR="00ED3718" w:rsidRDefault="00ED3718" w:rsidP="00ED3718">
      <w:pPr>
        <w:rPr>
          <w:szCs w:val="22"/>
        </w:rPr>
      </w:pPr>
      <w:r>
        <w:rPr>
          <w:szCs w:val="22"/>
        </w:rPr>
        <w:t>Thuraiya AL ALAWI (Ms.), Head, Intellectual Property Section, Sultan Qaboos University, Muscat</w:t>
      </w:r>
    </w:p>
    <w:p w14:paraId="3410CACE" w14:textId="77777777" w:rsidR="00ED3718" w:rsidRDefault="00ED3718" w:rsidP="00ED3718">
      <w:pPr>
        <w:rPr>
          <w:szCs w:val="22"/>
        </w:rPr>
      </w:pPr>
    </w:p>
    <w:p w14:paraId="034114AF" w14:textId="77777777" w:rsidR="00ED3718" w:rsidRDefault="00ED3718" w:rsidP="00ED3718">
      <w:pPr>
        <w:rPr>
          <w:szCs w:val="22"/>
        </w:rPr>
      </w:pPr>
      <w:r>
        <w:rPr>
          <w:szCs w:val="22"/>
        </w:rPr>
        <w:t>Khalid AL HABSI (Mr.), First Secretary, Permanent Mission, Geneva</w:t>
      </w:r>
    </w:p>
    <w:p w14:paraId="72C33ADD" w14:textId="77777777" w:rsidR="00ED3718" w:rsidRDefault="00ED3718" w:rsidP="00ED3718">
      <w:pPr>
        <w:rPr>
          <w:szCs w:val="22"/>
        </w:rPr>
      </w:pPr>
    </w:p>
    <w:p w14:paraId="46B62074" w14:textId="77777777" w:rsidR="00ED3718" w:rsidRDefault="00ED3718" w:rsidP="00ED3718">
      <w:pPr>
        <w:rPr>
          <w:szCs w:val="22"/>
        </w:rPr>
      </w:pPr>
      <w:r>
        <w:rPr>
          <w:szCs w:val="22"/>
        </w:rPr>
        <w:t>Rasha AL HILALI (Ms.), In charge of the Development of the Creative Crafts Industries Sector, Authority for Small and medium-sized enterprises, Development, Ministry of Commerce, Industry and Investment Promotion, Muscat</w:t>
      </w:r>
    </w:p>
    <w:p w14:paraId="5407EFC3" w14:textId="77777777" w:rsidR="00ED3718" w:rsidRDefault="00ED3718" w:rsidP="00ED3718">
      <w:pPr>
        <w:rPr>
          <w:szCs w:val="22"/>
        </w:rPr>
      </w:pPr>
    </w:p>
    <w:p w14:paraId="4F85DBB6" w14:textId="77777777" w:rsidR="00ED3718" w:rsidRDefault="00ED3718" w:rsidP="00ED3718">
      <w:pPr>
        <w:rPr>
          <w:szCs w:val="22"/>
        </w:rPr>
      </w:pPr>
      <w:r>
        <w:rPr>
          <w:szCs w:val="22"/>
        </w:rPr>
        <w:t>Yusra AL BARWANI (Ms.), In charge of Directorate of International Relations and Cooperation, Authority for Small and medium-sized enterprises, Development, Ministry of Commerce, Industry and Investment Promotion, Muscat</w:t>
      </w:r>
    </w:p>
    <w:p w14:paraId="5D4AC715" w14:textId="77777777" w:rsidR="00ED3718" w:rsidRDefault="00ED3718" w:rsidP="00ED3718">
      <w:pPr>
        <w:rPr>
          <w:szCs w:val="22"/>
        </w:rPr>
      </w:pPr>
    </w:p>
    <w:p w14:paraId="18C45509" w14:textId="77777777" w:rsidR="00ED3718" w:rsidRDefault="00ED3718" w:rsidP="00ED3718">
      <w:pPr>
        <w:rPr>
          <w:szCs w:val="22"/>
        </w:rPr>
      </w:pPr>
      <w:r>
        <w:rPr>
          <w:szCs w:val="22"/>
        </w:rPr>
        <w:t>Mansoura AL KHUSAIBI (Ms.), Intellectual Property Researcher, National Intellectual Property Office, Ministry of Commerce, Industry and Investment Promotion, Muscat</w:t>
      </w:r>
    </w:p>
    <w:p w14:paraId="3EFEFD08" w14:textId="3E80B6FE" w:rsidR="00ED3718" w:rsidRDefault="009127AE" w:rsidP="00ED3718">
      <w:pPr>
        <w:rPr>
          <w:szCs w:val="22"/>
        </w:rPr>
      </w:pPr>
      <w:hyperlink r:id="rId247" w:history="1">
        <w:r w:rsidR="00ED3718" w:rsidRPr="00146A7C">
          <w:rPr>
            <w:rStyle w:val="Hyperlink"/>
            <w:szCs w:val="22"/>
          </w:rPr>
          <w:t>maz553@hotmail.com</w:t>
        </w:r>
      </w:hyperlink>
      <w:r w:rsidR="00ED3718">
        <w:rPr>
          <w:szCs w:val="22"/>
          <w:u w:val="single"/>
        </w:rPr>
        <w:t xml:space="preserve"> </w:t>
      </w:r>
    </w:p>
    <w:p w14:paraId="573DEFAD" w14:textId="77777777" w:rsidR="00ED3718" w:rsidRDefault="00ED3718" w:rsidP="00ED3718">
      <w:pPr>
        <w:rPr>
          <w:szCs w:val="22"/>
        </w:rPr>
      </w:pPr>
    </w:p>
    <w:p w14:paraId="7E209C88" w14:textId="77777777" w:rsidR="00ED3718" w:rsidRDefault="00ED3718" w:rsidP="00ED3718">
      <w:pPr>
        <w:rPr>
          <w:szCs w:val="22"/>
        </w:rPr>
      </w:pPr>
      <w:r>
        <w:rPr>
          <w:szCs w:val="22"/>
        </w:rPr>
        <w:t>NADAA AL TAMIMI (Ms.), Patent Examiner, National Intellectual Property Office, Ministry of Commerce, Industry and Investment Promotion, Muscat</w:t>
      </w:r>
    </w:p>
    <w:p w14:paraId="442201B2" w14:textId="6AF90B7B" w:rsidR="00ED3718" w:rsidRPr="00417582" w:rsidRDefault="00351A70" w:rsidP="00ED3718">
      <w:pPr>
        <w:rPr>
          <w:szCs w:val="22"/>
          <w:lang w:val="fr-CH"/>
        </w:rPr>
      </w:pPr>
      <w:hyperlink r:id="rId248" w:history="1">
        <w:r w:rsidR="00ED3718" w:rsidRPr="00146A7C">
          <w:rPr>
            <w:rStyle w:val="Hyperlink"/>
            <w:szCs w:val="22"/>
            <w:lang w:val="fr-CH"/>
          </w:rPr>
          <w:t>naltamemi@moci.gov.om</w:t>
        </w:r>
      </w:hyperlink>
      <w:r w:rsidR="00ED3718">
        <w:rPr>
          <w:szCs w:val="22"/>
          <w:u w:val="single"/>
          <w:lang w:val="fr-CH"/>
        </w:rPr>
        <w:t xml:space="preserve"> </w:t>
      </w:r>
    </w:p>
    <w:p w14:paraId="67A7DFE8" w14:textId="39A3B40E" w:rsidR="00ED3718" w:rsidRDefault="00ED3718" w:rsidP="00ED3718">
      <w:pPr>
        <w:rPr>
          <w:szCs w:val="22"/>
          <w:lang w:val="fr-CH"/>
        </w:rPr>
      </w:pPr>
    </w:p>
    <w:p w14:paraId="48E212A1" w14:textId="0A536329" w:rsidR="00F27E1F" w:rsidRPr="00B34CB3" w:rsidRDefault="00F27E1F" w:rsidP="00E87264">
      <w:pPr>
        <w:pStyle w:val="Heading1"/>
        <w:rPr>
          <w:u w:val="single"/>
          <w:lang w:val="fr-CH"/>
        </w:rPr>
      </w:pPr>
      <w:r w:rsidRPr="00B34CB3">
        <w:rPr>
          <w:b w:val="0"/>
          <w:u w:val="single"/>
          <w:lang w:val="fr-CH"/>
        </w:rPr>
        <w:t>OUGANDA/UGANDA</w:t>
      </w:r>
    </w:p>
    <w:p w14:paraId="3C0FD8D0" w14:textId="71E1F9ED" w:rsidR="00F27E1F" w:rsidRDefault="00F27E1F">
      <w:pPr>
        <w:rPr>
          <w:lang w:val="fr-CH"/>
        </w:rPr>
      </w:pPr>
    </w:p>
    <w:p w14:paraId="2DD23CFC" w14:textId="1BBB5F9A" w:rsidR="0067177B" w:rsidRPr="001E670F" w:rsidRDefault="0067177B" w:rsidP="0067177B">
      <w:pPr>
        <w:rPr>
          <w:szCs w:val="22"/>
        </w:rPr>
      </w:pPr>
      <w:r w:rsidRPr="001E670F">
        <w:rPr>
          <w:szCs w:val="22"/>
        </w:rPr>
        <w:t xml:space="preserve">Eunice KIGENYI (Ms.), Ambassador, </w:t>
      </w:r>
      <w:r w:rsidR="00235BDD">
        <w:rPr>
          <w:szCs w:val="22"/>
        </w:rPr>
        <w:t xml:space="preserve">Deputy Permanent Representative, </w:t>
      </w:r>
      <w:r w:rsidRPr="001E670F">
        <w:rPr>
          <w:szCs w:val="22"/>
        </w:rPr>
        <w:t>Chargé d'Affaires</w:t>
      </w:r>
      <w:r w:rsidR="00235BDD">
        <w:rPr>
          <w:szCs w:val="22"/>
        </w:rPr>
        <w:t xml:space="preserve"> a.i.</w:t>
      </w:r>
      <w:r w:rsidRPr="001E670F">
        <w:rPr>
          <w:szCs w:val="22"/>
        </w:rPr>
        <w:t>, Permanent Mission, Geneva</w:t>
      </w:r>
    </w:p>
    <w:p w14:paraId="757A4E7C" w14:textId="77777777" w:rsidR="0067177B" w:rsidRPr="001E670F" w:rsidRDefault="0067177B" w:rsidP="0067177B">
      <w:pPr>
        <w:rPr>
          <w:szCs w:val="22"/>
        </w:rPr>
      </w:pPr>
    </w:p>
    <w:p w14:paraId="0624B2A2" w14:textId="77777777" w:rsidR="00235BDD" w:rsidRPr="00E87264" w:rsidRDefault="00235BDD" w:rsidP="00235BDD">
      <w:r w:rsidRPr="00E87264">
        <w:t>Mercy K. KAINOBWISHO (Ms.), Registrar General, Uganda Registration Services Bureau</w:t>
      </w:r>
      <w:r>
        <w:t> </w:t>
      </w:r>
      <w:r w:rsidRPr="009233CB">
        <w:t>(URSB)</w:t>
      </w:r>
      <w:r>
        <w:t>,</w:t>
      </w:r>
      <w:r w:rsidRPr="00E87264">
        <w:t xml:space="preserve"> </w:t>
      </w:r>
      <w:r w:rsidRPr="009233CB">
        <w:t>Ministry of Justice and Constitutional Affairs</w:t>
      </w:r>
      <w:r>
        <w:t>,</w:t>
      </w:r>
      <w:r w:rsidRPr="009233CB">
        <w:t xml:space="preserve"> </w:t>
      </w:r>
      <w:r w:rsidRPr="00E87264">
        <w:t>Kampala</w:t>
      </w:r>
    </w:p>
    <w:p w14:paraId="3FAD0EE4" w14:textId="77777777" w:rsidR="00235BDD" w:rsidRPr="00165B3A" w:rsidRDefault="00235BDD" w:rsidP="00235BDD">
      <w:pPr>
        <w:rPr>
          <w:szCs w:val="22"/>
        </w:rPr>
      </w:pPr>
    </w:p>
    <w:p w14:paraId="6D2123A8" w14:textId="77777777" w:rsidR="00235BDD" w:rsidRPr="00165B3A" w:rsidRDefault="00235BDD" w:rsidP="00235BDD">
      <w:pPr>
        <w:rPr>
          <w:szCs w:val="22"/>
        </w:rPr>
      </w:pPr>
      <w:r w:rsidRPr="00165B3A">
        <w:rPr>
          <w:szCs w:val="22"/>
        </w:rPr>
        <w:t>Gilbert AGABA (Mr.), Manager, Intellectual Property, Uganda Registration Services Bureau (URSB), Ministry of Justice and Constitutional Affairs, Kampala</w:t>
      </w:r>
    </w:p>
    <w:p w14:paraId="48E5A933" w14:textId="77777777" w:rsidR="00235BDD" w:rsidRPr="00165B3A" w:rsidRDefault="00235BDD" w:rsidP="00235BDD">
      <w:pPr>
        <w:rPr>
          <w:szCs w:val="22"/>
          <w:u w:val="single"/>
        </w:rPr>
      </w:pPr>
    </w:p>
    <w:p w14:paraId="4FE4F391" w14:textId="7F46633C" w:rsidR="00235BDD" w:rsidRPr="0067177B" w:rsidRDefault="00235BDD" w:rsidP="00235BDD">
      <w:pPr>
        <w:rPr>
          <w:szCs w:val="22"/>
        </w:rPr>
      </w:pPr>
      <w:r w:rsidRPr="00165B3A">
        <w:rPr>
          <w:szCs w:val="22"/>
        </w:rPr>
        <w:t>James Tonny LUBWAMA (Mr.), Manager, Patents and Industrial Designs, Uganda Registration Services Bureau (URSB), Ministry of Justice and Constitutional Affairs, Kampala</w:t>
      </w:r>
    </w:p>
    <w:p w14:paraId="1400BCA1" w14:textId="77777777" w:rsidR="00235BDD" w:rsidRDefault="00235BDD" w:rsidP="0067177B">
      <w:pPr>
        <w:rPr>
          <w:szCs w:val="22"/>
        </w:rPr>
      </w:pPr>
    </w:p>
    <w:p w14:paraId="6A8BCC3E" w14:textId="09091F07" w:rsidR="00235BDD" w:rsidRPr="00165B3A" w:rsidRDefault="00235BDD" w:rsidP="00235BDD">
      <w:pPr>
        <w:rPr>
          <w:szCs w:val="22"/>
        </w:rPr>
      </w:pPr>
      <w:r w:rsidRPr="00165B3A">
        <w:rPr>
          <w:szCs w:val="22"/>
        </w:rPr>
        <w:t>Maria NYANGOMA (Ms.), Acting Manager, Trademarks and Industrial Designs, Uganda Registration Services Bureau</w:t>
      </w:r>
      <w:r w:rsidR="005A77C1">
        <w:rPr>
          <w:szCs w:val="22"/>
        </w:rPr>
        <w:t xml:space="preserve"> (URSB)</w:t>
      </w:r>
      <w:r w:rsidRPr="00165B3A">
        <w:rPr>
          <w:szCs w:val="22"/>
        </w:rPr>
        <w:t>, Ministry of Justice and Constitutional Affairs, Kampala</w:t>
      </w:r>
    </w:p>
    <w:p w14:paraId="02BA93AA" w14:textId="77777777" w:rsidR="00235BDD" w:rsidRDefault="00235BDD" w:rsidP="0067177B">
      <w:pPr>
        <w:rPr>
          <w:szCs w:val="22"/>
        </w:rPr>
      </w:pPr>
    </w:p>
    <w:p w14:paraId="247E09B0" w14:textId="714BC467" w:rsidR="0067177B" w:rsidRPr="008B0014" w:rsidRDefault="0067177B" w:rsidP="0067177B">
      <w:pPr>
        <w:rPr>
          <w:szCs w:val="22"/>
        </w:rPr>
      </w:pPr>
      <w:r w:rsidRPr="008B0014">
        <w:rPr>
          <w:szCs w:val="22"/>
        </w:rPr>
        <w:t>Mercy KYOMUGASHO KAINOBWISHO (Ms.), Director, Intellectual Property, Uganda Registration Services Bureau (URSB), Ministry of Justice and Constitutional Affairs, Kampala</w:t>
      </w:r>
    </w:p>
    <w:p w14:paraId="2B21ECD8" w14:textId="77777777" w:rsidR="00235BDD" w:rsidRPr="00165B3A" w:rsidRDefault="00235BDD" w:rsidP="00235BDD">
      <w:pPr>
        <w:rPr>
          <w:szCs w:val="22"/>
        </w:rPr>
      </w:pPr>
    </w:p>
    <w:p w14:paraId="33892057" w14:textId="77777777" w:rsidR="0067177B" w:rsidRPr="008B0014" w:rsidRDefault="0067177B" w:rsidP="0067177B">
      <w:pPr>
        <w:rPr>
          <w:szCs w:val="22"/>
        </w:rPr>
      </w:pPr>
      <w:r w:rsidRPr="008B0014">
        <w:rPr>
          <w:szCs w:val="22"/>
        </w:rPr>
        <w:t>Allan Mugarura NDAGIJE (Mr.), Third Secretary, Permanent Mission, Geneva</w:t>
      </w:r>
    </w:p>
    <w:p w14:paraId="2EAA7309" w14:textId="77777777" w:rsidR="0067177B" w:rsidRPr="008B0014" w:rsidRDefault="0067177B" w:rsidP="0067177B">
      <w:pPr>
        <w:rPr>
          <w:szCs w:val="22"/>
        </w:rPr>
      </w:pPr>
    </w:p>
    <w:p w14:paraId="40A78F68" w14:textId="77777777" w:rsidR="00ED3718" w:rsidRPr="00E87264" w:rsidRDefault="00ED3718" w:rsidP="00B85DB3">
      <w:pPr>
        <w:pStyle w:val="Heading2"/>
        <w:rPr>
          <w:u w:val="single"/>
        </w:rPr>
      </w:pPr>
      <w:r w:rsidRPr="00E87264">
        <w:rPr>
          <w:u w:val="single"/>
        </w:rPr>
        <w:t>OUZBÉKISTAN/UZBEKISTAN</w:t>
      </w:r>
    </w:p>
    <w:p w14:paraId="77356B62" w14:textId="77777777" w:rsidR="00ED3718" w:rsidRPr="00E87264" w:rsidRDefault="00ED3718" w:rsidP="00ED3718">
      <w:pPr>
        <w:rPr>
          <w:szCs w:val="22"/>
        </w:rPr>
      </w:pPr>
    </w:p>
    <w:p w14:paraId="5765904D" w14:textId="77777777" w:rsidR="00ED3718" w:rsidRPr="0068177E" w:rsidRDefault="00ED3718" w:rsidP="00ED3718">
      <w:pPr>
        <w:rPr>
          <w:szCs w:val="22"/>
        </w:rPr>
      </w:pPr>
      <w:r w:rsidRPr="00B243D6">
        <w:rPr>
          <w:szCs w:val="22"/>
        </w:rPr>
        <w:t>Ulugbek LAPASOV (Mr.), Ambassador, Permanent Representative, Permanent Mission, Geneva</w:t>
      </w:r>
    </w:p>
    <w:p w14:paraId="6E5DC3FE" w14:textId="77777777" w:rsidR="00ED3718" w:rsidRPr="00B243D6" w:rsidRDefault="00ED3718" w:rsidP="00ED3718">
      <w:pPr>
        <w:rPr>
          <w:szCs w:val="22"/>
        </w:rPr>
      </w:pPr>
    </w:p>
    <w:p w14:paraId="1E34E84D" w14:textId="74B167F4" w:rsidR="00ED3718" w:rsidRPr="0068177E" w:rsidRDefault="00ED3718" w:rsidP="00ED3718">
      <w:pPr>
        <w:rPr>
          <w:szCs w:val="22"/>
        </w:rPr>
      </w:pPr>
      <w:r w:rsidRPr="0068177E">
        <w:rPr>
          <w:szCs w:val="22"/>
        </w:rPr>
        <w:t>Tulkin ABDUSATTAROV (Mr.), Director, Agency on Intellectual Property</w:t>
      </w:r>
      <w:r w:rsidR="00BA6161">
        <w:rPr>
          <w:szCs w:val="22"/>
        </w:rPr>
        <w:t xml:space="preserve"> under the</w:t>
      </w:r>
      <w:r w:rsidRPr="0068177E">
        <w:rPr>
          <w:szCs w:val="22"/>
        </w:rPr>
        <w:t xml:space="preserve"> Ministry of Justice</w:t>
      </w:r>
      <w:r w:rsidR="00BA6161">
        <w:rPr>
          <w:szCs w:val="22"/>
        </w:rPr>
        <w:t xml:space="preserve"> of the Republic of Uzbekistan</w:t>
      </w:r>
      <w:r w:rsidRPr="0068177E">
        <w:rPr>
          <w:szCs w:val="22"/>
        </w:rPr>
        <w:t>, Tashkent</w:t>
      </w:r>
    </w:p>
    <w:p w14:paraId="6EC0A3B8" w14:textId="77777777" w:rsidR="00ED3718" w:rsidRPr="0068177E" w:rsidRDefault="00ED3718" w:rsidP="00ED3718">
      <w:pPr>
        <w:rPr>
          <w:szCs w:val="22"/>
        </w:rPr>
      </w:pPr>
    </w:p>
    <w:p w14:paraId="6F55AA33" w14:textId="76E1EAFA" w:rsidR="00ED3718" w:rsidRPr="0068177E" w:rsidRDefault="00ED3718" w:rsidP="00ED3718">
      <w:pPr>
        <w:rPr>
          <w:szCs w:val="22"/>
        </w:rPr>
      </w:pPr>
      <w:r w:rsidRPr="0068177E">
        <w:rPr>
          <w:szCs w:val="22"/>
        </w:rPr>
        <w:t>Esemurat KANYAZOV (Mr.), Deputy Director, Agency on Intellectual Property under the Ministry of Justice</w:t>
      </w:r>
      <w:r w:rsidR="00BA6161">
        <w:rPr>
          <w:szCs w:val="22"/>
        </w:rPr>
        <w:t xml:space="preserve"> of the Republic of Uzbekistan</w:t>
      </w:r>
      <w:r w:rsidRPr="0068177E">
        <w:rPr>
          <w:szCs w:val="22"/>
        </w:rPr>
        <w:t>, Tashkent</w:t>
      </w:r>
    </w:p>
    <w:p w14:paraId="446F5725" w14:textId="77777777" w:rsidR="00ED3718" w:rsidRDefault="00ED3718" w:rsidP="00ED3718">
      <w:pPr>
        <w:rPr>
          <w:szCs w:val="22"/>
        </w:rPr>
      </w:pPr>
    </w:p>
    <w:p w14:paraId="7E6F0094" w14:textId="77777777" w:rsidR="00ED3718" w:rsidRDefault="00ED3718" w:rsidP="00ED3718">
      <w:pPr>
        <w:rPr>
          <w:szCs w:val="22"/>
        </w:rPr>
      </w:pPr>
      <w:r>
        <w:rPr>
          <w:szCs w:val="22"/>
        </w:rPr>
        <w:t>Askar MIRSAIDOV (Mr.), Counsellor, Permanent Mission, Geneva</w:t>
      </w:r>
    </w:p>
    <w:p w14:paraId="03761B51" w14:textId="77777777" w:rsidR="00ED3718" w:rsidRDefault="00ED3718" w:rsidP="00ED3718">
      <w:pPr>
        <w:rPr>
          <w:szCs w:val="22"/>
        </w:rPr>
      </w:pPr>
    </w:p>
    <w:p w14:paraId="2F1F7D8F" w14:textId="77777777" w:rsidR="00ED3718" w:rsidRPr="00B85DB3" w:rsidRDefault="00ED3718" w:rsidP="00B85DB3">
      <w:pPr>
        <w:pStyle w:val="Heading2"/>
        <w:rPr>
          <w:u w:val="single"/>
        </w:rPr>
      </w:pPr>
      <w:r w:rsidRPr="00B85DB3">
        <w:rPr>
          <w:u w:val="single"/>
        </w:rPr>
        <w:t>PAKISTAN</w:t>
      </w:r>
    </w:p>
    <w:p w14:paraId="6620B2BC" w14:textId="77777777" w:rsidR="00ED3718" w:rsidRPr="009C308F" w:rsidRDefault="00ED3718" w:rsidP="00ED3718">
      <w:pPr>
        <w:rPr>
          <w:szCs w:val="22"/>
          <w:u w:val="single"/>
        </w:rPr>
      </w:pPr>
    </w:p>
    <w:p w14:paraId="0F75C3B2" w14:textId="77777777" w:rsidR="00ED3718" w:rsidRDefault="00ED3718" w:rsidP="00ED3718">
      <w:pPr>
        <w:rPr>
          <w:szCs w:val="22"/>
        </w:rPr>
      </w:pPr>
      <w:r>
        <w:rPr>
          <w:szCs w:val="22"/>
        </w:rPr>
        <w:t>Khalil HASHMI (Mr.), Ambassador, Permanent Representative, Permanent Mission, Geneva</w:t>
      </w:r>
    </w:p>
    <w:p w14:paraId="33E13EA2" w14:textId="77777777" w:rsidR="00ED3718" w:rsidRDefault="00ED3718" w:rsidP="00ED3718">
      <w:pPr>
        <w:rPr>
          <w:szCs w:val="22"/>
        </w:rPr>
      </w:pPr>
    </w:p>
    <w:p w14:paraId="632CA4D1" w14:textId="77777777" w:rsidR="00ED3718" w:rsidRDefault="00ED3718" w:rsidP="00ED3718">
      <w:pPr>
        <w:rPr>
          <w:szCs w:val="22"/>
        </w:rPr>
      </w:pPr>
      <w:r>
        <w:rPr>
          <w:szCs w:val="22"/>
        </w:rPr>
        <w:t>Zaman MEHDI (Mr.), Ambassador, Deputy Permanent Representative, Permanent Mission, Geneva</w:t>
      </w:r>
    </w:p>
    <w:p w14:paraId="42BBC935" w14:textId="77777777" w:rsidR="00ED3718" w:rsidRDefault="00ED3718" w:rsidP="00ED3718">
      <w:pPr>
        <w:rPr>
          <w:szCs w:val="22"/>
        </w:rPr>
      </w:pPr>
    </w:p>
    <w:p w14:paraId="3922C395" w14:textId="77777777" w:rsidR="00ED3718" w:rsidRDefault="00ED3718" w:rsidP="00ED3718">
      <w:pPr>
        <w:rPr>
          <w:szCs w:val="22"/>
        </w:rPr>
      </w:pPr>
      <w:r>
        <w:rPr>
          <w:szCs w:val="22"/>
        </w:rPr>
        <w:t>Salman Khalid CHAUDHRY (Mr.), Third Secretary, WIPO, Permanent Mission, Geneva</w:t>
      </w:r>
    </w:p>
    <w:p w14:paraId="75C8B18A" w14:textId="77777777" w:rsidR="0067177B" w:rsidRDefault="0067177B" w:rsidP="0067177B">
      <w:pPr>
        <w:rPr>
          <w:szCs w:val="22"/>
          <w:highlight w:val="yellow"/>
          <w:u w:val="single"/>
        </w:rPr>
      </w:pPr>
    </w:p>
    <w:p w14:paraId="021C3F43" w14:textId="6B999264" w:rsidR="0067177B" w:rsidRPr="001E670F" w:rsidRDefault="0067177B" w:rsidP="001E670F">
      <w:pPr>
        <w:pStyle w:val="Heading3"/>
      </w:pPr>
      <w:r w:rsidRPr="001E670F">
        <w:t>PANAMA</w:t>
      </w:r>
    </w:p>
    <w:p w14:paraId="10B3A936" w14:textId="77777777" w:rsidR="0067177B" w:rsidRPr="001E670F" w:rsidRDefault="0067177B" w:rsidP="0067177B">
      <w:pPr>
        <w:rPr>
          <w:szCs w:val="22"/>
          <w:u w:val="single"/>
        </w:rPr>
      </w:pPr>
    </w:p>
    <w:p w14:paraId="576F351D" w14:textId="77777777" w:rsidR="0067177B" w:rsidRPr="001E670F" w:rsidRDefault="0067177B" w:rsidP="0067177B">
      <w:pPr>
        <w:rPr>
          <w:szCs w:val="22"/>
        </w:rPr>
      </w:pPr>
      <w:r w:rsidRPr="001E670F">
        <w:rPr>
          <w:szCs w:val="22"/>
        </w:rPr>
        <w:t xml:space="preserve">Alfredo SUESCUM (Sr.), Embajador, Representante Permanente, Misión Permanente ante la Organización Mundial </w:t>
      </w:r>
      <w:proofErr w:type="gramStart"/>
      <w:r w:rsidRPr="001E670F">
        <w:rPr>
          <w:szCs w:val="22"/>
        </w:rPr>
        <w:t>del</w:t>
      </w:r>
      <w:proofErr w:type="gramEnd"/>
      <w:r w:rsidRPr="001E670F">
        <w:rPr>
          <w:szCs w:val="22"/>
        </w:rPr>
        <w:t xml:space="preserve"> Comercio (OMC), Ginebra</w:t>
      </w:r>
    </w:p>
    <w:p w14:paraId="605588BA" w14:textId="77777777" w:rsidR="0067177B" w:rsidRPr="001E670F" w:rsidRDefault="0067177B" w:rsidP="0067177B">
      <w:pPr>
        <w:rPr>
          <w:szCs w:val="22"/>
        </w:rPr>
      </w:pPr>
    </w:p>
    <w:p w14:paraId="40BAD14D" w14:textId="3B34EE76" w:rsidR="0067177B" w:rsidRPr="00765CD4" w:rsidRDefault="0067177B" w:rsidP="0067177B">
      <w:pPr>
        <w:rPr>
          <w:szCs w:val="22"/>
        </w:rPr>
      </w:pPr>
      <w:r w:rsidRPr="001E670F">
        <w:rPr>
          <w:szCs w:val="22"/>
        </w:rPr>
        <w:t>K</w:t>
      </w:r>
      <w:r w:rsidR="005A77C1" w:rsidRPr="005A77C1">
        <w:rPr>
          <w:szCs w:val="22"/>
        </w:rPr>
        <w:t>rizia</w:t>
      </w:r>
      <w:r w:rsidRPr="001E670F">
        <w:rPr>
          <w:szCs w:val="22"/>
        </w:rPr>
        <w:t xml:space="preserve"> MATTHEWS (Sra.), </w:t>
      </w:r>
      <w:r w:rsidR="005A77C1">
        <w:rPr>
          <w:szCs w:val="22"/>
        </w:rPr>
        <w:t>Representante Permanente Adjunto</w:t>
      </w:r>
      <w:r w:rsidRPr="001E670F">
        <w:rPr>
          <w:szCs w:val="22"/>
        </w:rPr>
        <w:t xml:space="preserve">, </w:t>
      </w:r>
      <w:r w:rsidRPr="00765CD4">
        <w:rPr>
          <w:szCs w:val="22"/>
        </w:rPr>
        <w:t xml:space="preserve">Misión Permanente ante la Organización Mundial </w:t>
      </w:r>
      <w:proofErr w:type="gramStart"/>
      <w:r w:rsidRPr="00765CD4">
        <w:rPr>
          <w:szCs w:val="22"/>
        </w:rPr>
        <w:t>del</w:t>
      </w:r>
      <w:proofErr w:type="gramEnd"/>
      <w:r w:rsidRPr="00765CD4">
        <w:rPr>
          <w:szCs w:val="22"/>
        </w:rPr>
        <w:t xml:space="preserve"> Comercio (OMC), Ginebra</w:t>
      </w:r>
    </w:p>
    <w:p w14:paraId="2FC493FA" w14:textId="77777777" w:rsidR="00ED3718" w:rsidRDefault="00ED3718" w:rsidP="00ED3718">
      <w:pPr>
        <w:rPr>
          <w:szCs w:val="22"/>
        </w:rPr>
      </w:pPr>
    </w:p>
    <w:p w14:paraId="236DBA35" w14:textId="6201428F" w:rsidR="00ED3718" w:rsidRPr="00B85DB3" w:rsidRDefault="00ED3718" w:rsidP="001E670F">
      <w:pPr>
        <w:pStyle w:val="Heading3"/>
      </w:pPr>
      <w:r w:rsidRPr="00B85DB3">
        <w:t>PARAGUAY</w:t>
      </w:r>
    </w:p>
    <w:p w14:paraId="438D5BAB" w14:textId="77777777" w:rsidR="00ED3718" w:rsidRDefault="00ED3718" w:rsidP="00ED3718">
      <w:pPr>
        <w:rPr>
          <w:szCs w:val="22"/>
        </w:rPr>
      </w:pPr>
    </w:p>
    <w:p w14:paraId="210295DA" w14:textId="77777777" w:rsidR="00ED3718" w:rsidRDefault="00ED3718" w:rsidP="00ED3718">
      <w:pPr>
        <w:rPr>
          <w:szCs w:val="22"/>
        </w:rPr>
      </w:pPr>
      <w:r>
        <w:rPr>
          <w:szCs w:val="22"/>
        </w:rPr>
        <w:t>Joel E. TALAVERA ZARATE (Sr.), Director Nacional, Dirección Nacional de Propiedad Intelectual (DINAPI), Asunción</w:t>
      </w:r>
    </w:p>
    <w:p w14:paraId="7B3B80CB" w14:textId="77777777" w:rsidR="00ED3718" w:rsidRPr="009C308F" w:rsidRDefault="00ED3718" w:rsidP="00ED3718">
      <w:pPr>
        <w:rPr>
          <w:szCs w:val="22"/>
          <w:u w:val="single"/>
        </w:rPr>
      </w:pPr>
    </w:p>
    <w:p w14:paraId="34C8D938" w14:textId="77777777" w:rsidR="00ED3718" w:rsidRDefault="00ED3718" w:rsidP="00ED3718">
      <w:pPr>
        <w:rPr>
          <w:szCs w:val="22"/>
        </w:rPr>
      </w:pPr>
      <w:r>
        <w:rPr>
          <w:szCs w:val="22"/>
        </w:rPr>
        <w:t>Julio César PERALTA RODAS (Sr.), Embajador, Representante Permanente Adjunto, Misión Permanente, Ginebra</w:t>
      </w:r>
    </w:p>
    <w:p w14:paraId="1841FB5C" w14:textId="77777777" w:rsidR="00ED3718" w:rsidRDefault="00ED3718" w:rsidP="00ED3718">
      <w:pPr>
        <w:rPr>
          <w:szCs w:val="22"/>
        </w:rPr>
      </w:pPr>
    </w:p>
    <w:p w14:paraId="3654ACDF" w14:textId="77777777" w:rsidR="00ED3718" w:rsidRDefault="00ED3718" w:rsidP="00ED3718">
      <w:pPr>
        <w:rPr>
          <w:szCs w:val="22"/>
        </w:rPr>
      </w:pPr>
      <w:r>
        <w:rPr>
          <w:szCs w:val="22"/>
        </w:rPr>
        <w:t>Juan Esteban AGUIRRE ORUÉ (Sr.), Director, Relaciones Internacionales, Dirección Nacional de Propiedad Intelectual (DINAPI), Asunción</w:t>
      </w:r>
    </w:p>
    <w:p w14:paraId="6978C68B" w14:textId="77777777" w:rsidR="00ED3718" w:rsidRDefault="00ED3718" w:rsidP="00ED3718">
      <w:pPr>
        <w:rPr>
          <w:szCs w:val="22"/>
        </w:rPr>
      </w:pPr>
    </w:p>
    <w:p w14:paraId="19B5E82A" w14:textId="6BDD5855" w:rsidR="006317C0" w:rsidRDefault="00474054" w:rsidP="006317C0">
      <w:pPr>
        <w:rPr>
          <w:szCs w:val="22"/>
          <w:lang w:val="fr-CH"/>
        </w:rPr>
      </w:pPr>
      <w:r>
        <w:rPr>
          <w:szCs w:val="22"/>
          <w:lang w:val="fr-CH"/>
        </w:rPr>
        <w:t>Jazmin AYALA (Sra.), Primer</w:t>
      </w:r>
      <w:r w:rsidR="006317C0" w:rsidRPr="00765CD4">
        <w:rPr>
          <w:szCs w:val="22"/>
          <w:lang w:val="fr-CH"/>
        </w:rPr>
        <w:t xml:space="preserve"> Secretari</w:t>
      </w:r>
      <w:r>
        <w:rPr>
          <w:szCs w:val="22"/>
          <w:lang w:val="fr-CH"/>
        </w:rPr>
        <w:t>o</w:t>
      </w:r>
      <w:r w:rsidR="006317C0" w:rsidRPr="00765CD4">
        <w:rPr>
          <w:szCs w:val="22"/>
          <w:lang w:val="fr-CH"/>
        </w:rPr>
        <w:t>, Misión Permanente, Ginebra</w:t>
      </w:r>
    </w:p>
    <w:p w14:paraId="76887188" w14:textId="77777777" w:rsidR="006317C0" w:rsidRPr="001E670F" w:rsidRDefault="006317C0" w:rsidP="006317C0">
      <w:pPr>
        <w:rPr>
          <w:szCs w:val="22"/>
          <w:lang w:val="fr-CH"/>
        </w:rPr>
      </w:pPr>
    </w:p>
    <w:p w14:paraId="6B786F21" w14:textId="02EF7DEA" w:rsidR="006317C0" w:rsidRPr="001E670F" w:rsidRDefault="006317C0" w:rsidP="006317C0">
      <w:pPr>
        <w:rPr>
          <w:szCs w:val="22"/>
          <w:lang w:val="fr-CH"/>
        </w:rPr>
      </w:pPr>
      <w:r w:rsidRPr="001E670F">
        <w:rPr>
          <w:szCs w:val="22"/>
          <w:lang w:val="fr-CH"/>
        </w:rPr>
        <w:t xml:space="preserve">Veronica BOGARIN (Sra.), </w:t>
      </w:r>
      <w:r w:rsidRPr="00765CD4">
        <w:rPr>
          <w:szCs w:val="22"/>
          <w:lang w:val="fr-CH"/>
        </w:rPr>
        <w:t>Primer Secretari</w:t>
      </w:r>
      <w:r w:rsidR="00474054">
        <w:rPr>
          <w:szCs w:val="22"/>
          <w:lang w:val="fr-CH"/>
        </w:rPr>
        <w:t>o</w:t>
      </w:r>
      <w:r w:rsidRPr="00765CD4">
        <w:rPr>
          <w:szCs w:val="22"/>
          <w:lang w:val="fr-CH"/>
        </w:rPr>
        <w:t>, Misión Permanente, Ginebra</w:t>
      </w:r>
    </w:p>
    <w:p w14:paraId="742D0B06" w14:textId="77777777" w:rsidR="006317C0" w:rsidRPr="006317C0" w:rsidRDefault="006317C0" w:rsidP="006317C0">
      <w:pPr>
        <w:rPr>
          <w:szCs w:val="22"/>
          <w:lang w:val="fr-CH"/>
        </w:rPr>
      </w:pPr>
    </w:p>
    <w:p w14:paraId="5965B30A" w14:textId="77777777" w:rsidR="00ED3718" w:rsidRDefault="00ED3718" w:rsidP="00ED3718">
      <w:pPr>
        <w:rPr>
          <w:szCs w:val="22"/>
        </w:rPr>
      </w:pPr>
      <w:r>
        <w:rPr>
          <w:szCs w:val="22"/>
        </w:rPr>
        <w:t>Walter José CHAMORRO MILTOS (Sr.), Segundo Secretario, Misión Permanente, Ginebra</w:t>
      </w:r>
    </w:p>
    <w:p w14:paraId="2D9259BB" w14:textId="558D84BA" w:rsidR="00ED3718" w:rsidRPr="006317C0" w:rsidRDefault="00ED3718" w:rsidP="00ED3718">
      <w:pPr>
        <w:rPr>
          <w:szCs w:val="22"/>
        </w:rPr>
      </w:pPr>
    </w:p>
    <w:p w14:paraId="418166B8" w14:textId="77777777" w:rsidR="00ED3718" w:rsidRPr="00B85DB3" w:rsidRDefault="00ED3718" w:rsidP="00B85DB3">
      <w:pPr>
        <w:pStyle w:val="Heading2"/>
        <w:rPr>
          <w:u w:val="single"/>
        </w:rPr>
      </w:pPr>
      <w:r w:rsidRPr="00B85DB3">
        <w:rPr>
          <w:u w:val="single"/>
        </w:rPr>
        <w:t>PAYS-BAS/NETHERLANDS</w:t>
      </w:r>
    </w:p>
    <w:p w14:paraId="1C4E73B8" w14:textId="77777777" w:rsidR="00ED3718" w:rsidRDefault="00ED3718" w:rsidP="00ED3718">
      <w:pPr>
        <w:rPr>
          <w:szCs w:val="22"/>
        </w:rPr>
      </w:pPr>
    </w:p>
    <w:p w14:paraId="08BA0947" w14:textId="77777777" w:rsidR="00ED3718" w:rsidRDefault="00ED3718" w:rsidP="00ED3718">
      <w:pPr>
        <w:rPr>
          <w:szCs w:val="22"/>
        </w:rPr>
      </w:pPr>
      <w:r>
        <w:rPr>
          <w:szCs w:val="22"/>
        </w:rPr>
        <w:t>Marcel VERNOOIJ (Mr.), Minister, Head, Economic and Development Affairs, Economic and Development Affairs Section, Permanent Mission, Geneva</w:t>
      </w:r>
    </w:p>
    <w:p w14:paraId="64029B71" w14:textId="77777777" w:rsidR="00ED3718" w:rsidRDefault="00ED3718" w:rsidP="00ED3718">
      <w:pPr>
        <w:rPr>
          <w:szCs w:val="22"/>
        </w:rPr>
      </w:pPr>
    </w:p>
    <w:p w14:paraId="53123629" w14:textId="77777777" w:rsidR="00ED3718" w:rsidRDefault="00ED3718" w:rsidP="00ED3718">
      <w:pPr>
        <w:rPr>
          <w:szCs w:val="22"/>
        </w:rPr>
      </w:pPr>
      <w:r>
        <w:rPr>
          <w:szCs w:val="22"/>
        </w:rPr>
        <w:t>Paul VAN BEUKERING (Mr.), Unit Manager, Knowledge Protection and Utilisation, Intellectual Property Section, Directorate-General for Enterprise and Innovation, Ministry of Economic Affairs and Climate Policy, The Hague</w:t>
      </w:r>
    </w:p>
    <w:p w14:paraId="7CB4A340" w14:textId="6F3A6C63" w:rsidR="00ED3718" w:rsidRDefault="009127AE" w:rsidP="00ED3718">
      <w:pPr>
        <w:rPr>
          <w:szCs w:val="22"/>
        </w:rPr>
      </w:pPr>
      <w:hyperlink r:id="rId249" w:history="1">
        <w:r w:rsidR="00ED3718" w:rsidRPr="00146A7C">
          <w:rPr>
            <w:rStyle w:val="Hyperlink"/>
            <w:szCs w:val="22"/>
          </w:rPr>
          <w:t>p.h.m.vanbeukering@minezk.nl</w:t>
        </w:r>
      </w:hyperlink>
      <w:r w:rsidR="00ED3718">
        <w:rPr>
          <w:szCs w:val="22"/>
          <w:u w:val="single"/>
        </w:rPr>
        <w:t xml:space="preserve"> </w:t>
      </w:r>
    </w:p>
    <w:p w14:paraId="38E7BEB8" w14:textId="77777777" w:rsidR="00ED3718" w:rsidRDefault="00ED3718" w:rsidP="00ED3718">
      <w:pPr>
        <w:rPr>
          <w:szCs w:val="22"/>
        </w:rPr>
      </w:pPr>
    </w:p>
    <w:p w14:paraId="2D8C650C" w14:textId="77777777" w:rsidR="00ED3718" w:rsidRDefault="00ED3718" w:rsidP="00ED3718">
      <w:pPr>
        <w:rPr>
          <w:szCs w:val="22"/>
        </w:rPr>
      </w:pPr>
      <w:r>
        <w:rPr>
          <w:szCs w:val="22"/>
        </w:rPr>
        <w:t>Derk-Jan DE GROOT (Mr.), Director, Patent Office, Ministry of Economic Affairs and Climate Policy, The Hague</w:t>
      </w:r>
    </w:p>
    <w:p w14:paraId="7E0D4CC8" w14:textId="2F5CF1CD" w:rsidR="00ED3718" w:rsidRDefault="009127AE" w:rsidP="00ED3718">
      <w:pPr>
        <w:rPr>
          <w:szCs w:val="22"/>
          <w:u w:val="single"/>
        </w:rPr>
      </w:pPr>
      <w:hyperlink r:id="rId250" w:history="1">
        <w:r w:rsidR="00ED3718" w:rsidRPr="00146A7C">
          <w:rPr>
            <w:rStyle w:val="Hyperlink"/>
            <w:szCs w:val="22"/>
          </w:rPr>
          <w:t>derk-jan.degroot@rvo.nl</w:t>
        </w:r>
      </w:hyperlink>
      <w:r w:rsidR="00ED3718">
        <w:rPr>
          <w:szCs w:val="22"/>
          <w:u w:val="single"/>
        </w:rPr>
        <w:t xml:space="preserve"> </w:t>
      </w:r>
    </w:p>
    <w:p w14:paraId="5F47832D" w14:textId="77777777" w:rsidR="00ED3718" w:rsidRDefault="00ED3718" w:rsidP="00ED3718">
      <w:pPr>
        <w:rPr>
          <w:szCs w:val="22"/>
        </w:rPr>
      </w:pPr>
    </w:p>
    <w:p w14:paraId="55802C30" w14:textId="77777777" w:rsidR="00ED3718" w:rsidRDefault="00ED3718" w:rsidP="00ED3718">
      <w:pPr>
        <w:rPr>
          <w:szCs w:val="22"/>
        </w:rPr>
      </w:pPr>
      <w:r>
        <w:rPr>
          <w:szCs w:val="22"/>
        </w:rPr>
        <w:t>Martina EVERTS-ANTHONY (Ms.), Deputy Director, Bureau for Intellectual Property of Curaçao, Ministry of Economic Affairs and Climate Policy, Willemstad</w:t>
      </w:r>
    </w:p>
    <w:p w14:paraId="312C1B49" w14:textId="1BB5053D" w:rsidR="00ED3718" w:rsidRPr="004A53E9" w:rsidRDefault="009127AE" w:rsidP="00ED3718">
      <w:pPr>
        <w:rPr>
          <w:szCs w:val="22"/>
        </w:rPr>
      </w:pPr>
      <w:hyperlink r:id="rId251" w:history="1">
        <w:r w:rsidR="00ED3718" w:rsidRPr="004A53E9">
          <w:rPr>
            <w:rStyle w:val="Hyperlink"/>
            <w:szCs w:val="22"/>
          </w:rPr>
          <w:t>m.everts@bip.cw</w:t>
        </w:r>
      </w:hyperlink>
      <w:r w:rsidR="00ED3718" w:rsidRPr="004A53E9">
        <w:rPr>
          <w:szCs w:val="22"/>
          <w:u w:val="single"/>
        </w:rPr>
        <w:t xml:space="preserve"> </w:t>
      </w:r>
    </w:p>
    <w:p w14:paraId="041F7DF0" w14:textId="77777777" w:rsidR="00ED3718" w:rsidRDefault="00ED3718" w:rsidP="00ED3718">
      <w:pPr>
        <w:rPr>
          <w:szCs w:val="22"/>
        </w:rPr>
      </w:pPr>
    </w:p>
    <w:p w14:paraId="472F1F6D" w14:textId="77777777" w:rsidR="00ED3718" w:rsidRDefault="00ED3718" w:rsidP="00ED3718">
      <w:pPr>
        <w:rPr>
          <w:szCs w:val="22"/>
        </w:rPr>
      </w:pPr>
      <w:r>
        <w:rPr>
          <w:szCs w:val="22"/>
        </w:rPr>
        <w:t>Commerijn PLOMP (Ms.), First Secretary, Permanent Mission, Geneva</w:t>
      </w:r>
    </w:p>
    <w:p w14:paraId="75D57E1F" w14:textId="77777777" w:rsidR="00ED3718" w:rsidRPr="004A53E9" w:rsidRDefault="00ED3718" w:rsidP="00ED3718">
      <w:pPr>
        <w:rPr>
          <w:szCs w:val="22"/>
        </w:rPr>
      </w:pPr>
    </w:p>
    <w:p w14:paraId="34609DE8" w14:textId="77777777" w:rsidR="00ED3718" w:rsidRPr="00B85DB3" w:rsidRDefault="00ED3718" w:rsidP="00B85DB3">
      <w:pPr>
        <w:pStyle w:val="Heading2"/>
        <w:rPr>
          <w:u w:val="single"/>
          <w:lang w:val="fr-CH"/>
        </w:rPr>
      </w:pPr>
      <w:r w:rsidRPr="00B85DB3">
        <w:rPr>
          <w:u w:val="single"/>
          <w:lang w:val="fr-CH"/>
        </w:rPr>
        <w:t>PÉROU/PERU</w:t>
      </w:r>
    </w:p>
    <w:p w14:paraId="79969728" w14:textId="77777777" w:rsidR="00ED3718" w:rsidRPr="0068177E" w:rsidRDefault="00ED3718" w:rsidP="00ED3718">
      <w:pPr>
        <w:rPr>
          <w:szCs w:val="22"/>
          <w:lang w:val="fr-CH"/>
        </w:rPr>
      </w:pPr>
    </w:p>
    <w:p w14:paraId="2131DD7B" w14:textId="303BE010" w:rsidR="00ED3718" w:rsidRPr="00B243D6" w:rsidRDefault="00ED3718" w:rsidP="00ED3718">
      <w:pPr>
        <w:rPr>
          <w:color w:val="3B3B3B"/>
          <w:szCs w:val="22"/>
          <w:shd w:val="clear" w:color="auto" w:fill="FFFFFF"/>
          <w:lang w:val="fr-CH"/>
        </w:rPr>
      </w:pPr>
      <w:r w:rsidRPr="00B243D6">
        <w:rPr>
          <w:color w:val="3B3B3B"/>
          <w:szCs w:val="22"/>
          <w:shd w:val="clear" w:color="auto" w:fill="FFFFFF"/>
          <w:lang w:val="fr-CH"/>
        </w:rPr>
        <w:t>Luis Juan CHUQUIHUARA CHIL (Sr.), Embajador, Representante Permanente, Misión Permanente</w:t>
      </w:r>
      <w:r w:rsidR="00F14748">
        <w:rPr>
          <w:color w:val="3B3B3B"/>
          <w:szCs w:val="22"/>
          <w:shd w:val="clear" w:color="auto" w:fill="FFFFFF"/>
          <w:lang w:val="fr-CH"/>
        </w:rPr>
        <w:t xml:space="preserve"> </w:t>
      </w:r>
      <w:r w:rsidR="00F14748" w:rsidRPr="00417582">
        <w:rPr>
          <w:szCs w:val="22"/>
          <w:lang w:val="fr-CH"/>
        </w:rPr>
        <w:t>ante la Organización Mundial del Comercio (OMC)</w:t>
      </w:r>
      <w:r w:rsidRPr="00B243D6">
        <w:rPr>
          <w:color w:val="3B3B3B"/>
          <w:szCs w:val="22"/>
          <w:shd w:val="clear" w:color="auto" w:fill="FFFFFF"/>
          <w:lang w:val="fr-CH"/>
        </w:rPr>
        <w:t>, Ginebra</w:t>
      </w:r>
    </w:p>
    <w:p w14:paraId="110A8C95" w14:textId="77777777" w:rsidR="00ED3718" w:rsidRPr="00B243D6" w:rsidRDefault="00ED3718" w:rsidP="00ED3718">
      <w:pPr>
        <w:rPr>
          <w:color w:val="3B3B3B"/>
          <w:szCs w:val="22"/>
          <w:shd w:val="clear" w:color="auto" w:fill="FFFFFF"/>
          <w:lang w:val="fr-CH"/>
        </w:rPr>
      </w:pPr>
    </w:p>
    <w:p w14:paraId="5CBFDBE3" w14:textId="77777777" w:rsidR="00ED3718" w:rsidRPr="00417582" w:rsidRDefault="00ED3718" w:rsidP="00ED3718">
      <w:pPr>
        <w:rPr>
          <w:szCs w:val="22"/>
          <w:lang w:val="fr-CH"/>
        </w:rPr>
      </w:pPr>
      <w:r w:rsidRPr="00417582">
        <w:rPr>
          <w:szCs w:val="22"/>
          <w:lang w:val="fr-CH"/>
        </w:rPr>
        <w:t xml:space="preserve">Julián PALACÍN GUTIERREZ (Sr.), Presidente, Consejo Directivo, Instituto Nacional de Defensa de la Competencia y de la Protección de la Propiedad Intelectual (INDECOPI), </w:t>
      </w:r>
      <w:r w:rsidRPr="00B243D6">
        <w:rPr>
          <w:szCs w:val="22"/>
          <w:lang w:val="fr-CH"/>
        </w:rPr>
        <w:t xml:space="preserve">Presidencia del Consejo de Ministros (PCM), </w:t>
      </w:r>
      <w:r w:rsidRPr="00417582">
        <w:rPr>
          <w:szCs w:val="22"/>
          <w:lang w:val="fr-CH"/>
        </w:rPr>
        <w:t>Lima</w:t>
      </w:r>
    </w:p>
    <w:p w14:paraId="4763704D" w14:textId="0A96BEBE" w:rsidR="00ED3718" w:rsidRPr="00417582" w:rsidRDefault="00351A70" w:rsidP="00ED3718">
      <w:pPr>
        <w:rPr>
          <w:szCs w:val="22"/>
          <w:lang w:val="fr-CH"/>
        </w:rPr>
      </w:pPr>
      <w:hyperlink r:id="rId252" w:history="1">
        <w:r w:rsidR="00ED3718" w:rsidRPr="00146A7C">
          <w:rPr>
            <w:rStyle w:val="Hyperlink"/>
            <w:szCs w:val="22"/>
            <w:lang w:val="fr-CH"/>
          </w:rPr>
          <w:t>vsilva@indecopi.gob.pe</w:t>
        </w:r>
      </w:hyperlink>
      <w:r w:rsidR="00ED3718">
        <w:rPr>
          <w:szCs w:val="22"/>
          <w:u w:val="single"/>
          <w:lang w:val="fr-CH"/>
        </w:rPr>
        <w:t xml:space="preserve"> </w:t>
      </w:r>
    </w:p>
    <w:p w14:paraId="4CD815D6" w14:textId="77777777" w:rsidR="00ED3718" w:rsidRDefault="00ED3718" w:rsidP="00ED3718">
      <w:pPr>
        <w:rPr>
          <w:szCs w:val="22"/>
          <w:lang w:val="fr-CH"/>
        </w:rPr>
      </w:pPr>
    </w:p>
    <w:p w14:paraId="18CA80BF" w14:textId="77777777" w:rsidR="00ED3718" w:rsidRDefault="00ED3718" w:rsidP="00ED3718">
      <w:pPr>
        <w:rPr>
          <w:szCs w:val="22"/>
          <w:lang w:val="fr-CH"/>
        </w:rPr>
      </w:pPr>
      <w:r>
        <w:rPr>
          <w:szCs w:val="22"/>
          <w:lang w:val="fr-CH"/>
        </w:rPr>
        <w:t xml:space="preserve">Carlos Gerardo BRICEÑO SALAZAR (Sr.), </w:t>
      </w:r>
      <w:r w:rsidRPr="00580FA8">
        <w:rPr>
          <w:szCs w:val="22"/>
          <w:lang w:val="fr-CH"/>
        </w:rPr>
        <w:t>Embajador, Representante Permanente Alterno</w:t>
      </w:r>
      <w:r>
        <w:rPr>
          <w:szCs w:val="22"/>
          <w:lang w:val="fr-CH"/>
        </w:rPr>
        <w:t>, Misión Permanente, Ginebra</w:t>
      </w:r>
    </w:p>
    <w:p w14:paraId="2BB9D63C" w14:textId="77777777" w:rsidR="00ED3718" w:rsidRDefault="00ED3718" w:rsidP="00ED3718">
      <w:pPr>
        <w:rPr>
          <w:szCs w:val="22"/>
          <w:lang w:val="fr-CH"/>
        </w:rPr>
      </w:pPr>
    </w:p>
    <w:p w14:paraId="135C9424" w14:textId="77777777" w:rsidR="00ED3718" w:rsidRPr="000043C9" w:rsidRDefault="00ED3718" w:rsidP="001E670F">
      <w:pPr>
        <w:keepNext/>
        <w:rPr>
          <w:szCs w:val="22"/>
          <w:lang w:val="fr-CH"/>
        </w:rPr>
      </w:pPr>
      <w:r w:rsidRPr="000043C9">
        <w:rPr>
          <w:szCs w:val="22"/>
          <w:lang w:val="fr-CH"/>
        </w:rPr>
        <w:t>Miguel Luis Martín ALEMÁN URTEAGA (Sr.), Director, Dirección de Negociaciones Económicas Internacionales, Ministerio de Relaciones Exteriores, Lima</w:t>
      </w:r>
    </w:p>
    <w:p w14:paraId="61ABE279" w14:textId="542040BC" w:rsidR="00ED3718" w:rsidRPr="00183405" w:rsidRDefault="00351A70" w:rsidP="001E670F">
      <w:pPr>
        <w:keepNext/>
        <w:rPr>
          <w:szCs w:val="22"/>
          <w:lang w:val="fr-CH"/>
        </w:rPr>
      </w:pPr>
      <w:hyperlink r:id="rId253" w:history="1">
        <w:r w:rsidR="00ED3718" w:rsidRPr="00183405">
          <w:rPr>
            <w:rStyle w:val="Hyperlink"/>
            <w:szCs w:val="22"/>
            <w:lang w:val="fr-CH"/>
          </w:rPr>
          <w:t>maleman@rree.gob.pe</w:t>
        </w:r>
      </w:hyperlink>
      <w:r w:rsidR="00ED3718" w:rsidRPr="00183405">
        <w:rPr>
          <w:szCs w:val="22"/>
          <w:u w:val="single"/>
          <w:lang w:val="fr-CH"/>
        </w:rPr>
        <w:t xml:space="preserve"> </w:t>
      </w:r>
    </w:p>
    <w:p w14:paraId="1A1C1B0B" w14:textId="77777777" w:rsidR="00ED3718" w:rsidRPr="00925933" w:rsidRDefault="00ED3718" w:rsidP="00ED3718">
      <w:pPr>
        <w:rPr>
          <w:szCs w:val="22"/>
          <w:lang w:val="fr-CH"/>
        </w:rPr>
      </w:pPr>
    </w:p>
    <w:p w14:paraId="43463BBB" w14:textId="77777777" w:rsidR="00ED3718" w:rsidRPr="00925933" w:rsidRDefault="00ED3718" w:rsidP="00ED3718">
      <w:pPr>
        <w:rPr>
          <w:szCs w:val="22"/>
          <w:lang w:val="fr-CH"/>
        </w:rPr>
      </w:pPr>
      <w:r w:rsidRPr="00925933">
        <w:rPr>
          <w:szCs w:val="22"/>
          <w:lang w:val="fr-CH"/>
        </w:rPr>
        <w:t>Cristóbal MELGAR PASOS</w:t>
      </w:r>
      <w:r>
        <w:rPr>
          <w:szCs w:val="22"/>
          <w:lang w:val="fr-CH"/>
        </w:rPr>
        <w:t xml:space="preserve"> (Sr.)</w:t>
      </w:r>
      <w:r w:rsidRPr="00925933">
        <w:rPr>
          <w:szCs w:val="22"/>
          <w:lang w:val="fr-CH"/>
        </w:rPr>
        <w:t>, Ministro Consejero, Misión Permanente, Ginebra</w:t>
      </w:r>
    </w:p>
    <w:p w14:paraId="786E3A64" w14:textId="77777777" w:rsidR="00ED3718" w:rsidRDefault="00ED3718" w:rsidP="00ED3718">
      <w:pPr>
        <w:rPr>
          <w:szCs w:val="22"/>
          <w:lang w:val="fr-CH"/>
        </w:rPr>
      </w:pPr>
    </w:p>
    <w:p w14:paraId="37C2F6C7" w14:textId="77777777" w:rsidR="00ED3718" w:rsidRPr="00417582" w:rsidRDefault="00ED3718" w:rsidP="00ED3718">
      <w:pPr>
        <w:rPr>
          <w:szCs w:val="22"/>
          <w:lang w:val="fr-CH"/>
        </w:rPr>
      </w:pPr>
      <w:r w:rsidRPr="00925933">
        <w:rPr>
          <w:szCs w:val="22"/>
          <w:lang w:val="fr-CH"/>
        </w:rPr>
        <w:t>Manuel Javier CASTRO CALDERON (</w:t>
      </w:r>
      <w:r>
        <w:rPr>
          <w:szCs w:val="22"/>
          <w:lang w:val="fr-CH"/>
        </w:rPr>
        <w:t>S</w:t>
      </w:r>
      <w:r w:rsidRPr="00925933">
        <w:rPr>
          <w:szCs w:val="22"/>
          <w:lang w:val="fr-CH"/>
        </w:rPr>
        <w:t xml:space="preserve">r.), Director, Invenciones y Nuevas Tecnologías, Instituto Nacional de Defensa de la Competencia y de la Protección de la Propiedad Intelectual (INDECOPI), </w:t>
      </w:r>
      <w:r w:rsidRPr="00B243D6">
        <w:rPr>
          <w:szCs w:val="22"/>
          <w:lang w:val="fr-CH"/>
        </w:rPr>
        <w:t xml:space="preserve">Presidencia del Consejo de Ministros (PCM), </w:t>
      </w:r>
      <w:r w:rsidRPr="00925933">
        <w:rPr>
          <w:szCs w:val="22"/>
          <w:lang w:val="fr-CH"/>
        </w:rPr>
        <w:t>Lima</w:t>
      </w:r>
    </w:p>
    <w:p w14:paraId="4D821239" w14:textId="74605199" w:rsidR="00ED3718" w:rsidRPr="00925933" w:rsidRDefault="00351A70" w:rsidP="00ED3718">
      <w:pPr>
        <w:rPr>
          <w:szCs w:val="22"/>
          <w:lang w:val="fr-CH"/>
        </w:rPr>
      </w:pPr>
      <w:hyperlink r:id="rId254" w:history="1">
        <w:r w:rsidR="00ED3718" w:rsidRPr="00925933">
          <w:rPr>
            <w:rStyle w:val="Hyperlink"/>
            <w:szCs w:val="22"/>
            <w:lang w:val="fr-CH"/>
          </w:rPr>
          <w:t>mcastro@indecopi.gob.pe</w:t>
        </w:r>
      </w:hyperlink>
      <w:r w:rsidR="00ED3718" w:rsidRPr="00925933">
        <w:rPr>
          <w:szCs w:val="22"/>
          <w:u w:val="single"/>
          <w:lang w:val="fr-CH"/>
        </w:rPr>
        <w:t xml:space="preserve"> </w:t>
      </w:r>
    </w:p>
    <w:p w14:paraId="1201FE0F" w14:textId="77777777" w:rsidR="00ED3718" w:rsidRPr="00925933" w:rsidRDefault="00ED3718" w:rsidP="00ED3718">
      <w:pPr>
        <w:rPr>
          <w:szCs w:val="22"/>
          <w:lang w:val="fr-CH"/>
        </w:rPr>
      </w:pPr>
    </w:p>
    <w:p w14:paraId="717C47C2" w14:textId="77777777" w:rsidR="00ED3718" w:rsidRPr="00417582" w:rsidRDefault="00ED3718" w:rsidP="00ED3718">
      <w:pPr>
        <w:rPr>
          <w:szCs w:val="22"/>
          <w:lang w:val="fr-CH"/>
        </w:rPr>
      </w:pPr>
      <w:r w:rsidRPr="00417582">
        <w:rPr>
          <w:szCs w:val="22"/>
          <w:lang w:val="fr-CH"/>
        </w:rPr>
        <w:t>Sergio CHUEZ (Sr.), Director de Signos Distinctivos, Instituto Nacional de Defensa de la Competencia y de la Protección de la Propiedad Intelectual (INDECOPI),</w:t>
      </w:r>
      <w:r w:rsidRPr="00B243D6">
        <w:rPr>
          <w:color w:val="000000"/>
          <w:szCs w:val="22"/>
          <w:lang w:val="fr-CH" w:eastAsia="en-US"/>
        </w:rPr>
        <w:t xml:space="preserve"> </w:t>
      </w:r>
      <w:r w:rsidRPr="00B243D6">
        <w:rPr>
          <w:szCs w:val="22"/>
          <w:lang w:val="fr-CH"/>
        </w:rPr>
        <w:t>Presidencia del Consejo de Ministros (PCM),</w:t>
      </w:r>
      <w:r w:rsidRPr="00417582">
        <w:rPr>
          <w:szCs w:val="22"/>
          <w:lang w:val="fr-CH"/>
        </w:rPr>
        <w:t xml:space="preserve"> Lima</w:t>
      </w:r>
    </w:p>
    <w:p w14:paraId="47D9D42A" w14:textId="2E274A9A" w:rsidR="00ED3718" w:rsidRPr="00417582" w:rsidRDefault="00351A70" w:rsidP="00ED3718">
      <w:pPr>
        <w:rPr>
          <w:szCs w:val="22"/>
          <w:lang w:val="fr-CH"/>
        </w:rPr>
      </w:pPr>
      <w:hyperlink r:id="rId255" w:history="1">
        <w:r w:rsidR="00ED3718" w:rsidRPr="00146A7C">
          <w:rPr>
            <w:rStyle w:val="Hyperlink"/>
            <w:szCs w:val="22"/>
            <w:lang w:val="fr-CH"/>
          </w:rPr>
          <w:t>schuezs@indecopi.gob.pe</w:t>
        </w:r>
      </w:hyperlink>
      <w:r w:rsidR="00ED3718">
        <w:rPr>
          <w:szCs w:val="22"/>
          <w:u w:val="single"/>
          <w:lang w:val="fr-CH"/>
        </w:rPr>
        <w:t xml:space="preserve"> </w:t>
      </w:r>
    </w:p>
    <w:p w14:paraId="0AAD1E50" w14:textId="77777777" w:rsidR="00ED3718" w:rsidRPr="00417582" w:rsidRDefault="00ED3718" w:rsidP="00ED3718">
      <w:pPr>
        <w:rPr>
          <w:szCs w:val="22"/>
          <w:lang w:val="fr-CH"/>
        </w:rPr>
      </w:pPr>
    </w:p>
    <w:p w14:paraId="2E708861" w14:textId="22BDECF7" w:rsidR="00ED3718" w:rsidRPr="00417582" w:rsidRDefault="00ED3718" w:rsidP="00ED3718">
      <w:pPr>
        <w:rPr>
          <w:szCs w:val="22"/>
          <w:lang w:val="fr-CH"/>
        </w:rPr>
      </w:pPr>
      <w:r w:rsidRPr="00417582">
        <w:rPr>
          <w:szCs w:val="22"/>
          <w:lang w:val="fr-CH"/>
        </w:rPr>
        <w:t>F</w:t>
      </w:r>
      <w:r>
        <w:rPr>
          <w:szCs w:val="22"/>
          <w:lang w:val="fr-CH"/>
        </w:rPr>
        <w:t>a</w:t>
      </w:r>
      <w:r w:rsidRPr="00417582">
        <w:rPr>
          <w:szCs w:val="22"/>
          <w:lang w:val="fr-CH"/>
        </w:rPr>
        <w:t xml:space="preserve">usto VIENRICH ENRÍQUEZ (Sr.), Director, Derecho de Autor, Instituto Nacional de Defensa de la Competencia y de la Propiedad Intelectual (INDECOPI), </w:t>
      </w:r>
      <w:r w:rsidRPr="00B243D6">
        <w:rPr>
          <w:szCs w:val="22"/>
          <w:lang w:val="fr-CH"/>
        </w:rPr>
        <w:t xml:space="preserve">Presidencia del Consejo de Ministros (PCM), </w:t>
      </w:r>
      <w:r w:rsidRPr="00417582">
        <w:rPr>
          <w:szCs w:val="22"/>
          <w:lang w:val="fr-CH"/>
        </w:rPr>
        <w:t>Lima</w:t>
      </w:r>
    </w:p>
    <w:p w14:paraId="2E2CB640" w14:textId="3465BEB4" w:rsidR="00ED3718" w:rsidRPr="00417582" w:rsidRDefault="00351A70" w:rsidP="00ED3718">
      <w:pPr>
        <w:rPr>
          <w:szCs w:val="22"/>
          <w:lang w:val="fr-CH"/>
        </w:rPr>
      </w:pPr>
      <w:hyperlink r:id="rId256" w:history="1">
        <w:r w:rsidR="00ED3718" w:rsidRPr="00146A7C">
          <w:rPr>
            <w:rStyle w:val="Hyperlink"/>
            <w:szCs w:val="22"/>
            <w:lang w:val="fr-CH"/>
          </w:rPr>
          <w:t>fvienrich@indecopi.gob.pe</w:t>
        </w:r>
      </w:hyperlink>
      <w:r w:rsidR="00ED3718">
        <w:rPr>
          <w:szCs w:val="22"/>
          <w:u w:val="single"/>
          <w:lang w:val="fr-CH"/>
        </w:rPr>
        <w:t xml:space="preserve"> </w:t>
      </w:r>
    </w:p>
    <w:p w14:paraId="045873E5" w14:textId="77777777" w:rsidR="00ED3718" w:rsidRDefault="00ED3718" w:rsidP="00ED3718">
      <w:pPr>
        <w:rPr>
          <w:szCs w:val="22"/>
          <w:lang w:val="fr-CH"/>
        </w:rPr>
      </w:pPr>
    </w:p>
    <w:p w14:paraId="5062C5F9" w14:textId="77777777" w:rsidR="00ED3718" w:rsidRPr="00417582" w:rsidRDefault="00ED3718" w:rsidP="00ED3718">
      <w:pPr>
        <w:rPr>
          <w:szCs w:val="22"/>
          <w:lang w:val="fr-CH"/>
        </w:rPr>
      </w:pPr>
      <w:r w:rsidRPr="00417582">
        <w:rPr>
          <w:szCs w:val="22"/>
          <w:lang w:val="fr-CH"/>
        </w:rPr>
        <w:t xml:space="preserve">Rosa Nelly CABELLO LECCA (Sra.), Gerente de Cooperación Técnica y Relacions Institucionales, Propiedad Intelectual, Instituto Nacional de Defensa de la Competencia y Protección de la Propiedad Intelectual (INDECOPI), </w:t>
      </w:r>
      <w:r w:rsidRPr="00B243D6">
        <w:rPr>
          <w:szCs w:val="22"/>
          <w:lang w:val="fr-CH"/>
        </w:rPr>
        <w:t>Presidencia del Consejo de Ministros</w:t>
      </w:r>
      <w:r w:rsidRPr="0053384A">
        <w:rPr>
          <w:szCs w:val="22"/>
          <w:lang w:val="fr-CH"/>
        </w:rPr>
        <w:t> </w:t>
      </w:r>
      <w:r w:rsidRPr="00B243D6">
        <w:rPr>
          <w:szCs w:val="22"/>
          <w:lang w:val="fr-CH"/>
        </w:rPr>
        <w:t xml:space="preserve">(PCM), </w:t>
      </w:r>
      <w:r w:rsidRPr="00417582">
        <w:rPr>
          <w:szCs w:val="22"/>
          <w:lang w:val="fr-CH"/>
        </w:rPr>
        <w:t>Lima</w:t>
      </w:r>
    </w:p>
    <w:p w14:paraId="7851BA9E" w14:textId="3E51C12E" w:rsidR="00ED3718" w:rsidRPr="004A53E9" w:rsidRDefault="00351A70" w:rsidP="00ED3718">
      <w:pPr>
        <w:rPr>
          <w:szCs w:val="22"/>
          <w:lang w:val="fr-CH"/>
        </w:rPr>
      </w:pPr>
      <w:hyperlink r:id="rId257" w:history="1">
        <w:r w:rsidR="00ED3718" w:rsidRPr="004A53E9">
          <w:rPr>
            <w:rStyle w:val="Hyperlink"/>
            <w:szCs w:val="22"/>
            <w:lang w:val="fr-CH"/>
          </w:rPr>
          <w:t>sramos@indecopi.gob.pe</w:t>
        </w:r>
      </w:hyperlink>
      <w:r w:rsidR="00ED3718" w:rsidRPr="004A53E9">
        <w:rPr>
          <w:szCs w:val="22"/>
          <w:u w:val="single"/>
          <w:lang w:val="fr-CH"/>
        </w:rPr>
        <w:t xml:space="preserve"> </w:t>
      </w:r>
    </w:p>
    <w:p w14:paraId="72714571" w14:textId="77777777" w:rsidR="00ED3718" w:rsidRDefault="00ED3718" w:rsidP="00ED3718">
      <w:pPr>
        <w:rPr>
          <w:szCs w:val="22"/>
          <w:lang w:val="fr-CH"/>
        </w:rPr>
      </w:pPr>
    </w:p>
    <w:p w14:paraId="7E81FE9A" w14:textId="77777777" w:rsidR="00ED3718" w:rsidRPr="00417582" w:rsidRDefault="00ED3718" w:rsidP="00ED3718">
      <w:pPr>
        <w:rPr>
          <w:szCs w:val="22"/>
          <w:lang w:val="fr-CH"/>
        </w:rPr>
      </w:pPr>
      <w:r w:rsidRPr="00417582">
        <w:rPr>
          <w:szCs w:val="22"/>
          <w:lang w:val="fr-CH"/>
        </w:rPr>
        <w:t>Yesica Noemí FONSECA MARTÍNEZ (Sr.), Subdirectora, Subdirección de Asuntos de la OMC y Propiedad Intelectual, Ministerio de Relaciones Exteriores, Lima</w:t>
      </w:r>
    </w:p>
    <w:p w14:paraId="5C115234" w14:textId="616CC79E" w:rsidR="00ED3718" w:rsidRPr="00417582" w:rsidRDefault="00351A70" w:rsidP="00ED3718">
      <w:pPr>
        <w:rPr>
          <w:szCs w:val="22"/>
          <w:lang w:val="fr-CH"/>
        </w:rPr>
      </w:pPr>
      <w:hyperlink r:id="rId258" w:history="1">
        <w:r w:rsidR="00ED3718" w:rsidRPr="00146A7C">
          <w:rPr>
            <w:rStyle w:val="Hyperlink"/>
            <w:szCs w:val="22"/>
            <w:lang w:val="fr-CH"/>
          </w:rPr>
          <w:t>yfonseca@rree.gob.pe</w:t>
        </w:r>
      </w:hyperlink>
      <w:r w:rsidR="00ED3718">
        <w:rPr>
          <w:szCs w:val="22"/>
          <w:u w:val="single"/>
          <w:lang w:val="fr-CH"/>
        </w:rPr>
        <w:t xml:space="preserve"> </w:t>
      </w:r>
    </w:p>
    <w:p w14:paraId="1F8B8343" w14:textId="77777777" w:rsidR="00ED3718" w:rsidRPr="00183405" w:rsidRDefault="00ED3718" w:rsidP="00ED3718">
      <w:pPr>
        <w:rPr>
          <w:szCs w:val="22"/>
          <w:lang w:val="fr-CH"/>
        </w:rPr>
      </w:pPr>
    </w:p>
    <w:p w14:paraId="46376A2C" w14:textId="77777777" w:rsidR="00ED3718" w:rsidRPr="00183405" w:rsidRDefault="00ED3718" w:rsidP="00ED3718">
      <w:pPr>
        <w:rPr>
          <w:szCs w:val="22"/>
          <w:lang w:val="fr-CH"/>
        </w:rPr>
      </w:pPr>
      <w:r w:rsidRPr="00183405">
        <w:rPr>
          <w:szCs w:val="22"/>
          <w:lang w:val="fr-CH"/>
        </w:rPr>
        <w:t>Juan Carlos HURTADO VARGAS (Sr.), Segundo Secretario, Dirección de Negociaciones Económicas Internacionales, Ministerio de Relaciones Exteriores, Lima</w:t>
      </w:r>
    </w:p>
    <w:p w14:paraId="56F0E2BD" w14:textId="2532E44C" w:rsidR="00ED3718" w:rsidRPr="004A53E9" w:rsidRDefault="009127AE" w:rsidP="00ED3718">
      <w:pPr>
        <w:rPr>
          <w:szCs w:val="22"/>
        </w:rPr>
      </w:pPr>
      <w:hyperlink r:id="rId259" w:history="1">
        <w:r w:rsidR="00ED3718" w:rsidRPr="004A53E9">
          <w:rPr>
            <w:rStyle w:val="Hyperlink"/>
            <w:szCs w:val="22"/>
          </w:rPr>
          <w:t>jchurtado@pucp.pe</w:t>
        </w:r>
      </w:hyperlink>
      <w:r w:rsidR="00ED3718" w:rsidRPr="004A53E9">
        <w:rPr>
          <w:szCs w:val="22"/>
          <w:u w:val="single"/>
        </w:rPr>
        <w:t xml:space="preserve"> </w:t>
      </w:r>
    </w:p>
    <w:p w14:paraId="723754CF" w14:textId="77777777" w:rsidR="00ED3718" w:rsidRDefault="00ED3718" w:rsidP="00ED3718">
      <w:pPr>
        <w:rPr>
          <w:szCs w:val="22"/>
        </w:rPr>
      </w:pPr>
    </w:p>
    <w:p w14:paraId="4FBD7578" w14:textId="77777777" w:rsidR="00ED3718" w:rsidRDefault="00ED3718" w:rsidP="00ED3718">
      <w:pPr>
        <w:rPr>
          <w:szCs w:val="22"/>
        </w:rPr>
      </w:pPr>
      <w:r>
        <w:rPr>
          <w:szCs w:val="22"/>
        </w:rPr>
        <w:t>Luis VEGA (Sr.), Funcionario, Misión Permanente, Ginebra</w:t>
      </w:r>
    </w:p>
    <w:p w14:paraId="32506891" w14:textId="2C6D00AA" w:rsidR="00ED3718" w:rsidRPr="004A53E9" w:rsidRDefault="009127AE" w:rsidP="00ED3718">
      <w:pPr>
        <w:rPr>
          <w:szCs w:val="22"/>
        </w:rPr>
      </w:pPr>
      <w:hyperlink r:id="rId260" w:history="1">
        <w:r w:rsidR="00ED3718" w:rsidRPr="004A53E9">
          <w:rPr>
            <w:rStyle w:val="Hyperlink"/>
            <w:szCs w:val="22"/>
          </w:rPr>
          <w:t>lvega@onuperu.org</w:t>
        </w:r>
      </w:hyperlink>
      <w:r w:rsidR="00ED3718" w:rsidRPr="004A53E9">
        <w:rPr>
          <w:szCs w:val="22"/>
          <w:u w:val="single"/>
        </w:rPr>
        <w:t xml:space="preserve"> </w:t>
      </w:r>
    </w:p>
    <w:p w14:paraId="51C852B3" w14:textId="77777777" w:rsidR="00ED3718" w:rsidRPr="004A53E9" w:rsidRDefault="00ED3718" w:rsidP="00ED3718">
      <w:pPr>
        <w:rPr>
          <w:szCs w:val="22"/>
        </w:rPr>
      </w:pPr>
    </w:p>
    <w:p w14:paraId="0D197692" w14:textId="77777777" w:rsidR="00ED3718" w:rsidRPr="004A53E9" w:rsidRDefault="00ED3718" w:rsidP="00ED3718">
      <w:pPr>
        <w:rPr>
          <w:szCs w:val="22"/>
        </w:rPr>
      </w:pPr>
      <w:r w:rsidRPr="004A53E9">
        <w:rPr>
          <w:szCs w:val="22"/>
        </w:rPr>
        <w:t xml:space="preserve">Alison Anabella URQUIZO OLAZABAL (Sra.), </w:t>
      </w:r>
      <w:r w:rsidRPr="00067D33">
        <w:rPr>
          <w:szCs w:val="22"/>
        </w:rPr>
        <w:t>Segundo Secretario, Misión Permanente, Ginebra</w:t>
      </w:r>
    </w:p>
    <w:p w14:paraId="24E674D7" w14:textId="6CBF576A" w:rsidR="00ED3718" w:rsidRPr="00182B72" w:rsidRDefault="009127AE" w:rsidP="00ED3718">
      <w:pPr>
        <w:rPr>
          <w:szCs w:val="22"/>
          <w:u w:val="single"/>
        </w:rPr>
      </w:pPr>
      <w:hyperlink r:id="rId261" w:history="1">
        <w:r w:rsidR="00ED3718" w:rsidRPr="00182B72">
          <w:rPr>
            <w:rStyle w:val="Hyperlink"/>
            <w:szCs w:val="22"/>
          </w:rPr>
          <w:t>aurquizo@onuperu.org</w:t>
        </w:r>
      </w:hyperlink>
    </w:p>
    <w:p w14:paraId="381D1F9E" w14:textId="77777777" w:rsidR="00ED3718" w:rsidRPr="00182B72" w:rsidRDefault="00ED3718" w:rsidP="00ED3718">
      <w:pPr>
        <w:rPr>
          <w:szCs w:val="22"/>
        </w:rPr>
      </w:pPr>
    </w:p>
    <w:p w14:paraId="5052BD20" w14:textId="77777777" w:rsidR="00ED3718" w:rsidRPr="0038673B" w:rsidRDefault="00ED3718" w:rsidP="00ED3718">
      <w:pPr>
        <w:rPr>
          <w:szCs w:val="22"/>
        </w:rPr>
      </w:pPr>
      <w:r w:rsidRPr="00F0677D">
        <w:rPr>
          <w:szCs w:val="22"/>
        </w:rPr>
        <w:t>Alejandro Kiyoshi M</w:t>
      </w:r>
      <w:r w:rsidRPr="0038673B">
        <w:rPr>
          <w:szCs w:val="22"/>
        </w:rPr>
        <w:t>ATSUNO REMIGIO (Sr.), Especialista Legal, Dirección de Negociaciones Económicas Internacionales, Ministerio de Relaciones Exteriores, Lima</w:t>
      </w:r>
    </w:p>
    <w:p w14:paraId="112E4E78" w14:textId="03897FAA" w:rsidR="00ED3718" w:rsidRPr="00182B72" w:rsidRDefault="009127AE" w:rsidP="00ED3718">
      <w:pPr>
        <w:rPr>
          <w:szCs w:val="22"/>
        </w:rPr>
      </w:pPr>
      <w:hyperlink r:id="rId262" w:history="1">
        <w:r w:rsidR="00ED3718" w:rsidRPr="00182B72">
          <w:rPr>
            <w:rStyle w:val="Hyperlink"/>
            <w:szCs w:val="22"/>
          </w:rPr>
          <w:t>amatsunor@rree.gob.pe</w:t>
        </w:r>
      </w:hyperlink>
      <w:r w:rsidR="00ED3718" w:rsidRPr="00182B72">
        <w:rPr>
          <w:szCs w:val="22"/>
          <w:u w:val="single"/>
        </w:rPr>
        <w:t xml:space="preserve"> </w:t>
      </w:r>
    </w:p>
    <w:p w14:paraId="3884FCE7" w14:textId="77777777" w:rsidR="00ED3718" w:rsidRPr="00F0677D" w:rsidRDefault="00ED3718" w:rsidP="00ED3718">
      <w:pPr>
        <w:rPr>
          <w:szCs w:val="22"/>
        </w:rPr>
      </w:pPr>
    </w:p>
    <w:p w14:paraId="60E7034E" w14:textId="77777777" w:rsidR="00ED3718" w:rsidRPr="00417582" w:rsidRDefault="00ED3718" w:rsidP="00ED3718">
      <w:pPr>
        <w:rPr>
          <w:szCs w:val="22"/>
          <w:lang w:val="fr-CH"/>
        </w:rPr>
      </w:pPr>
      <w:r w:rsidRPr="00417582">
        <w:rPr>
          <w:szCs w:val="22"/>
          <w:lang w:val="fr-CH"/>
        </w:rPr>
        <w:t xml:space="preserve">Carla TELLO BENAVIDES (Sra.), Ejecutiva, Oficina de Cooperación Técnica y Relaciones Institucionales, Instituto Nacional de Defensa de la Competencia y de la Protección de la Propiedad Intelectual (INDECOPI), </w:t>
      </w:r>
      <w:r w:rsidRPr="00B243D6">
        <w:rPr>
          <w:szCs w:val="22"/>
          <w:lang w:val="fr-CH"/>
        </w:rPr>
        <w:t xml:space="preserve">Presidencia del Consejo de Ministros (PCM), </w:t>
      </w:r>
      <w:r w:rsidRPr="00417582">
        <w:rPr>
          <w:szCs w:val="22"/>
          <w:lang w:val="fr-CH"/>
        </w:rPr>
        <w:t>Lima</w:t>
      </w:r>
    </w:p>
    <w:p w14:paraId="1976BBED" w14:textId="4CF33D80" w:rsidR="00ED3718" w:rsidRDefault="00351A70" w:rsidP="00ED3718">
      <w:pPr>
        <w:rPr>
          <w:szCs w:val="22"/>
          <w:u w:val="single"/>
          <w:lang w:val="fr-CH"/>
        </w:rPr>
      </w:pPr>
      <w:hyperlink r:id="rId263" w:history="1">
        <w:r w:rsidR="00ED3718" w:rsidRPr="00146A7C">
          <w:rPr>
            <w:rStyle w:val="Hyperlink"/>
            <w:szCs w:val="22"/>
            <w:lang w:val="fr-CH"/>
          </w:rPr>
          <w:t>ctello@indecopi.gob.pe</w:t>
        </w:r>
      </w:hyperlink>
    </w:p>
    <w:p w14:paraId="7B143ED9" w14:textId="77777777" w:rsidR="00ED3718" w:rsidRDefault="00ED3718" w:rsidP="00ED3718">
      <w:pPr>
        <w:rPr>
          <w:szCs w:val="22"/>
          <w:lang w:val="fr-CH"/>
        </w:rPr>
      </w:pPr>
    </w:p>
    <w:p w14:paraId="52BBFD2C" w14:textId="77777777" w:rsidR="00ED3718" w:rsidRPr="00417582" w:rsidRDefault="00ED3718" w:rsidP="00ED3718">
      <w:pPr>
        <w:rPr>
          <w:szCs w:val="22"/>
          <w:lang w:val="fr-CH"/>
        </w:rPr>
      </w:pPr>
      <w:r w:rsidRPr="00417582">
        <w:rPr>
          <w:szCs w:val="22"/>
          <w:lang w:val="fr-CH"/>
        </w:rPr>
        <w:t xml:space="preserve">Flavio NUNEZ ECHAIZ (Sr.), Secretario Técnico, Sala Especializada en Propiedad Intelectual, Instituto Nacional de Defensa de la Competencia y de la Propiedad Intelectual (INDECOPI), </w:t>
      </w:r>
      <w:r w:rsidRPr="00B243D6">
        <w:rPr>
          <w:szCs w:val="22"/>
          <w:lang w:val="fr-CH"/>
        </w:rPr>
        <w:t xml:space="preserve">Presidencia del Consejo de Ministros (PCM), </w:t>
      </w:r>
      <w:r w:rsidRPr="00417582">
        <w:rPr>
          <w:szCs w:val="22"/>
          <w:lang w:val="fr-CH"/>
        </w:rPr>
        <w:t>Lima</w:t>
      </w:r>
    </w:p>
    <w:p w14:paraId="42E398E4" w14:textId="2A8B3FCD" w:rsidR="0032784D" w:rsidRDefault="00351A70">
      <w:pPr>
        <w:rPr>
          <w:szCs w:val="22"/>
          <w:u w:val="single"/>
        </w:rPr>
      </w:pPr>
      <w:hyperlink r:id="rId264" w:history="1">
        <w:r w:rsidR="00ED3718" w:rsidRPr="001E670F">
          <w:rPr>
            <w:rStyle w:val="Hyperlink"/>
            <w:szCs w:val="22"/>
          </w:rPr>
          <w:t>fnunez@indecopi.gob.pe</w:t>
        </w:r>
      </w:hyperlink>
      <w:r w:rsidR="00ED3718" w:rsidRPr="001E670F">
        <w:rPr>
          <w:szCs w:val="22"/>
          <w:u w:val="single"/>
        </w:rPr>
        <w:t xml:space="preserve"> </w:t>
      </w:r>
      <w:r w:rsidR="0032784D">
        <w:rPr>
          <w:szCs w:val="22"/>
          <w:u w:val="single"/>
        </w:rPr>
        <w:br w:type="page"/>
      </w:r>
    </w:p>
    <w:p w14:paraId="4F24B31E" w14:textId="77777777" w:rsidR="006317C0" w:rsidRPr="001E670F" w:rsidRDefault="006317C0" w:rsidP="001E670F">
      <w:pPr>
        <w:pStyle w:val="Heading3"/>
      </w:pPr>
      <w:r w:rsidRPr="001E670F">
        <w:t>PHILIPPINES</w:t>
      </w:r>
    </w:p>
    <w:p w14:paraId="26DB7B8D" w14:textId="77777777" w:rsidR="006317C0" w:rsidRDefault="006317C0" w:rsidP="006317C0">
      <w:pPr>
        <w:rPr>
          <w:szCs w:val="22"/>
        </w:rPr>
      </w:pPr>
    </w:p>
    <w:p w14:paraId="51C1DC3F" w14:textId="7FC7963C" w:rsidR="006317C0" w:rsidRPr="001E670F" w:rsidRDefault="006317C0" w:rsidP="006317C0">
      <w:pPr>
        <w:rPr>
          <w:szCs w:val="22"/>
        </w:rPr>
      </w:pPr>
      <w:r w:rsidRPr="001E670F">
        <w:rPr>
          <w:szCs w:val="22"/>
        </w:rPr>
        <w:t>Evan GARCIA (Mr.), Ambassador, Permanent Representative, Permanent Mission, Geneva</w:t>
      </w:r>
    </w:p>
    <w:p w14:paraId="152B323C" w14:textId="77777777" w:rsidR="006317C0" w:rsidRPr="001E670F" w:rsidRDefault="006317C0" w:rsidP="006317C0">
      <w:pPr>
        <w:rPr>
          <w:szCs w:val="22"/>
        </w:rPr>
      </w:pPr>
    </w:p>
    <w:p w14:paraId="3BDF2488" w14:textId="02DD3C19" w:rsidR="006317C0" w:rsidRPr="00765CD4" w:rsidRDefault="006317C0" w:rsidP="006317C0">
      <w:pPr>
        <w:rPr>
          <w:szCs w:val="22"/>
        </w:rPr>
      </w:pPr>
      <w:r w:rsidRPr="00765CD4">
        <w:rPr>
          <w:szCs w:val="22"/>
        </w:rPr>
        <w:t>Rowel BARBA (Mr.), Director General, Intellectual Property Office of the Philippines</w:t>
      </w:r>
      <w:r w:rsidR="005A77C1">
        <w:rPr>
          <w:szCs w:val="22"/>
        </w:rPr>
        <w:t xml:space="preserve"> (IPOPHIL)</w:t>
      </w:r>
      <w:r w:rsidRPr="00765CD4">
        <w:rPr>
          <w:szCs w:val="22"/>
        </w:rPr>
        <w:t>, Taguig City</w:t>
      </w:r>
    </w:p>
    <w:p w14:paraId="5FACD384" w14:textId="77777777" w:rsidR="006317C0" w:rsidRPr="00765CD4" w:rsidRDefault="006317C0" w:rsidP="006317C0">
      <w:pPr>
        <w:rPr>
          <w:szCs w:val="22"/>
        </w:rPr>
      </w:pPr>
    </w:p>
    <w:p w14:paraId="043B608C" w14:textId="6EA8DF95" w:rsidR="006317C0" w:rsidRPr="00765CD4" w:rsidRDefault="006317C0" w:rsidP="006317C0">
      <w:pPr>
        <w:rPr>
          <w:szCs w:val="22"/>
        </w:rPr>
      </w:pPr>
      <w:r w:rsidRPr="00765CD4">
        <w:rPr>
          <w:szCs w:val="22"/>
        </w:rPr>
        <w:t>Nelson LALUCES (Mr.), Deputy Director General, Intellectual Property Office of the Philippines</w:t>
      </w:r>
      <w:r w:rsidR="005A77C1">
        <w:rPr>
          <w:szCs w:val="22"/>
        </w:rPr>
        <w:t xml:space="preserve"> (IPOPHIL)</w:t>
      </w:r>
      <w:r w:rsidRPr="00765CD4">
        <w:rPr>
          <w:szCs w:val="22"/>
        </w:rPr>
        <w:t>, Taguig City</w:t>
      </w:r>
    </w:p>
    <w:p w14:paraId="62F87AE1" w14:textId="77777777" w:rsidR="006317C0" w:rsidRPr="00765CD4" w:rsidRDefault="006317C0" w:rsidP="006317C0">
      <w:pPr>
        <w:rPr>
          <w:szCs w:val="22"/>
        </w:rPr>
      </w:pPr>
    </w:p>
    <w:p w14:paraId="718F06A4" w14:textId="364C5BDA" w:rsidR="006317C0" w:rsidRPr="00765CD4" w:rsidRDefault="006317C0" w:rsidP="006317C0">
      <w:pPr>
        <w:rPr>
          <w:szCs w:val="22"/>
        </w:rPr>
      </w:pPr>
      <w:r w:rsidRPr="00765CD4">
        <w:rPr>
          <w:szCs w:val="22"/>
        </w:rPr>
        <w:t>Teodoro PASCUA (Mr.), Deputy Director General, Intellectual Property Office of the Philippines</w:t>
      </w:r>
      <w:r w:rsidR="005A77C1">
        <w:rPr>
          <w:szCs w:val="22"/>
        </w:rPr>
        <w:t xml:space="preserve"> (IPOPHIL)</w:t>
      </w:r>
      <w:r w:rsidRPr="00765CD4">
        <w:rPr>
          <w:szCs w:val="22"/>
        </w:rPr>
        <w:t>, Taguig City</w:t>
      </w:r>
    </w:p>
    <w:p w14:paraId="16FEB9EA" w14:textId="77777777" w:rsidR="006317C0" w:rsidRPr="00765CD4" w:rsidRDefault="006317C0" w:rsidP="006317C0">
      <w:pPr>
        <w:rPr>
          <w:szCs w:val="22"/>
        </w:rPr>
      </w:pPr>
    </w:p>
    <w:p w14:paraId="3532D701" w14:textId="217B1BB9" w:rsidR="006317C0" w:rsidRPr="001E670F" w:rsidRDefault="006317C0" w:rsidP="006317C0">
      <w:pPr>
        <w:rPr>
          <w:szCs w:val="22"/>
        </w:rPr>
      </w:pPr>
      <w:r w:rsidRPr="006317C0">
        <w:rPr>
          <w:szCs w:val="22"/>
        </w:rPr>
        <w:t>Felipe CARI</w:t>
      </w:r>
      <w:r>
        <w:rPr>
          <w:szCs w:val="22"/>
        </w:rPr>
        <w:t>Ñ</w:t>
      </w:r>
      <w:r w:rsidRPr="001E670F">
        <w:rPr>
          <w:szCs w:val="22"/>
        </w:rPr>
        <w:t xml:space="preserve">O (Mr.), </w:t>
      </w:r>
      <w:r>
        <w:rPr>
          <w:szCs w:val="22"/>
        </w:rPr>
        <w:t xml:space="preserve">Minister, </w:t>
      </w:r>
      <w:r w:rsidRPr="001E670F">
        <w:rPr>
          <w:szCs w:val="22"/>
        </w:rPr>
        <w:t>Permanent Mission, Geneva</w:t>
      </w:r>
    </w:p>
    <w:p w14:paraId="33CDA506" w14:textId="77777777" w:rsidR="006317C0" w:rsidRDefault="006317C0" w:rsidP="006317C0">
      <w:pPr>
        <w:rPr>
          <w:szCs w:val="22"/>
        </w:rPr>
      </w:pPr>
    </w:p>
    <w:p w14:paraId="7F38D9B5" w14:textId="228B4C2C" w:rsidR="006317C0" w:rsidRPr="00765CD4" w:rsidRDefault="006317C0" w:rsidP="006317C0">
      <w:pPr>
        <w:rPr>
          <w:szCs w:val="22"/>
        </w:rPr>
      </w:pPr>
      <w:r w:rsidRPr="00765CD4">
        <w:rPr>
          <w:szCs w:val="22"/>
        </w:rPr>
        <w:t>Lolibeth MEDRANO (Ms.), Director, Intellectual Property Office of the Philippines</w:t>
      </w:r>
      <w:r w:rsidR="005A77C1">
        <w:rPr>
          <w:szCs w:val="22"/>
        </w:rPr>
        <w:t xml:space="preserve"> (IPOPHIL)</w:t>
      </w:r>
      <w:r w:rsidRPr="00765CD4">
        <w:rPr>
          <w:szCs w:val="22"/>
        </w:rPr>
        <w:t>, Taguig City</w:t>
      </w:r>
    </w:p>
    <w:p w14:paraId="7A6F0578" w14:textId="77777777" w:rsidR="006317C0" w:rsidRPr="001E670F" w:rsidRDefault="006317C0" w:rsidP="006317C0">
      <w:pPr>
        <w:rPr>
          <w:szCs w:val="22"/>
        </w:rPr>
      </w:pPr>
    </w:p>
    <w:p w14:paraId="322278AD" w14:textId="7FC1A977" w:rsidR="006317C0" w:rsidRPr="00765CD4" w:rsidRDefault="006317C0" w:rsidP="006317C0">
      <w:pPr>
        <w:rPr>
          <w:szCs w:val="22"/>
        </w:rPr>
      </w:pPr>
      <w:r w:rsidRPr="00765CD4">
        <w:rPr>
          <w:szCs w:val="22"/>
        </w:rPr>
        <w:t>Jesus Antonio ROS (Mr.), Director, Intellectual Property Office of the Philippines</w:t>
      </w:r>
      <w:r w:rsidR="005A77C1">
        <w:rPr>
          <w:szCs w:val="22"/>
        </w:rPr>
        <w:t xml:space="preserve"> (IPOPHIL)</w:t>
      </w:r>
      <w:r w:rsidRPr="00765CD4">
        <w:rPr>
          <w:szCs w:val="22"/>
        </w:rPr>
        <w:t>, Taguig City</w:t>
      </w:r>
    </w:p>
    <w:p w14:paraId="6F7C6175" w14:textId="77777777" w:rsidR="006317C0" w:rsidRPr="00765CD4" w:rsidRDefault="006317C0" w:rsidP="006317C0">
      <w:pPr>
        <w:rPr>
          <w:szCs w:val="22"/>
        </w:rPr>
      </w:pPr>
    </w:p>
    <w:p w14:paraId="47D5D43E" w14:textId="0035188D" w:rsidR="006317C0" w:rsidRPr="00765CD4" w:rsidRDefault="006317C0" w:rsidP="006317C0">
      <w:pPr>
        <w:rPr>
          <w:szCs w:val="22"/>
        </w:rPr>
      </w:pPr>
      <w:r w:rsidRPr="00765CD4">
        <w:rPr>
          <w:szCs w:val="22"/>
        </w:rPr>
        <w:t>Emerson CUYO (Mr.), Director, Intellectual Property Office of the Philippines</w:t>
      </w:r>
      <w:r w:rsidR="005A77C1">
        <w:rPr>
          <w:szCs w:val="22"/>
        </w:rPr>
        <w:t xml:space="preserve"> (IPOPHIL)</w:t>
      </w:r>
      <w:r w:rsidRPr="00765CD4">
        <w:rPr>
          <w:szCs w:val="22"/>
        </w:rPr>
        <w:t>, Taguig City</w:t>
      </w:r>
    </w:p>
    <w:p w14:paraId="6A290E0F" w14:textId="77777777" w:rsidR="006317C0" w:rsidRPr="00765CD4" w:rsidRDefault="006317C0" w:rsidP="006317C0">
      <w:pPr>
        <w:rPr>
          <w:szCs w:val="22"/>
        </w:rPr>
      </w:pPr>
    </w:p>
    <w:p w14:paraId="440D4192" w14:textId="303B44F2" w:rsidR="006317C0" w:rsidRPr="00765CD4" w:rsidRDefault="006317C0" w:rsidP="006317C0">
      <w:pPr>
        <w:rPr>
          <w:szCs w:val="22"/>
        </w:rPr>
      </w:pPr>
      <w:r w:rsidRPr="00765CD4">
        <w:rPr>
          <w:szCs w:val="22"/>
        </w:rPr>
        <w:t>Nathaniel AREVALO (Mr.), Director, Intellectual Property Office of the Philippines</w:t>
      </w:r>
      <w:r w:rsidR="005A77C1">
        <w:rPr>
          <w:szCs w:val="22"/>
        </w:rPr>
        <w:t xml:space="preserve"> (IPOPHIL)</w:t>
      </w:r>
      <w:r w:rsidRPr="00765CD4">
        <w:rPr>
          <w:szCs w:val="22"/>
        </w:rPr>
        <w:t>, Taguig City</w:t>
      </w:r>
    </w:p>
    <w:p w14:paraId="37A74FEB" w14:textId="77777777" w:rsidR="006317C0" w:rsidRDefault="006317C0" w:rsidP="006317C0">
      <w:pPr>
        <w:rPr>
          <w:szCs w:val="22"/>
        </w:rPr>
      </w:pPr>
    </w:p>
    <w:p w14:paraId="28B1BFF1" w14:textId="13549DE9" w:rsidR="006317C0" w:rsidRPr="00765CD4" w:rsidRDefault="006317C0" w:rsidP="006317C0">
      <w:pPr>
        <w:rPr>
          <w:szCs w:val="22"/>
        </w:rPr>
      </w:pPr>
      <w:r w:rsidRPr="00765CD4">
        <w:rPr>
          <w:szCs w:val="22"/>
        </w:rPr>
        <w:t>Vina Liza Ruth CABRERA (Ms.), Director, Intellectual Property Office of the Philippines</w:t>
      </w:r>
      <w:r w:rsidR="005A77C1">
        <w:rPr>
          <w:szCs w:val="22"/>
        </w:rPr>
        <w:t xml:space="preserve"> (IPOPHIL)</w:t>
      </w:r>
      <w:r w:rsidRPr="00765CD4">
        <w:rPr>
          <w:szCs w:val="22"/>
        </w:rPr>
        <w:t>, Taguig City</w:t>
      </w:r>
    </w:p>
    <w:p w14:paraId="47B51E1B" w14:textId="77777777" w:rsidR="006317C0" w:rsidRPr="00765CD4" w:rsidRDefault="006317C0" w:rsidP="006317C0">
      <w:pPr>
        <w:rPr>
          <w:szCs w:val="22"/>
        </w:rPr>
      </w:pPr>
    </w:p>
    <w:p w14:paraId="0A50C608" w14:textId="60E8F376" w:rsidR="006317C0" w:rsidRPr="00765CD4" w:rsidRDefault="006317C0" w:rsidP="006317C0">
      <w:pPr>
        <w:rPr>
          <w:szCs w:val="22"/>
        </w:rPr>
      </w:pPr>
      <w:r w:rsidRPr="00765CD4">
        <w:rPr>
          <w:szCs w:val="22"/>
        </w:rPr>
        <w:t>Christine PANGILINAN-CANLAPAN (Ms.), Assistant Director, Intellectual Property Office of the Philippines</w:t>
      </w:r>
      <w:r w:rsidR="005A77C1">
        <w:rPr>
          <w:szCs w:val="22"/>
        </w:rPr>
        <w:t xml:space="preserve"> (IPOPHIL)</w:t>
      </w:r>
      <w:r w:rsidRPr="00765CD4">
        <w:rPr>
          <w:szCs w:val="22"/>
        </w:rPr>
        <w:t>, Taguig City</w:t>
      </w:r>
    </w:p>
    <w:p w14:paraId="402E65CC" w14:textId="77777777" w:rsidR="006317C0" w:rsidRPr="00765CD4" w:rsidRDefault="006317C0" w:rsidP="006317C0">
      <w:pPr>
        <w:rPr>
          <w:szCs w:val="22"/>
        </w:rPr>
      </w:pPr>
    </w:p>
    <w:p w14:paraId="4F042976" w14:textId="62D8CDFF" w:rsidR="006317C0" w:rsidRPr="00765CD4" w:rsidRDefault="006317C0" w:rsidP="006317C0">
      <w:pPr>
        <w:rPr>
          <w:szCs w:val="22"/>
        </w:rPr>
      </w:pPr>
      <w:r w:rsidRPr="00765CD4">
        <w:rPr>
          <w:szCs w:val="22"/>
        </w:rPr>
        <w:t>Louie CALVARIO (Mr.), Chief of Staff, Intellectual Property Office of the Philippines</w:t>
      </w:r>
      <w:r w:rsidR="005A77C1">
        <w:rPr>
          <w:szCs w:val="22"/>
        </w:rPr>
        <w:t xml:space="preserve"> (IPOPHIL)</w:t>
      </w:r>
      <w:r w:rsidRPr="00765CD4">
        <w:rPr>
          <w:szCs w:val="22"/>
        </w:rPr>
        <w:t>, Taguig City</w:t>
      </w:r>
    </w:p>
    <w:p w14:paraId="6DB77259" w14:textId="77777777" w:rsidR="006317C0" w:rsidRPr="00765CD4" w:rsidRDefault="006317C0" w:rsidP="006317C0">
      <w:pPr>
        <w:rPr>
          <w:szCs w:val="22"/>
        </w:rPr>
      </w:pPr>
    </w:p>
    <w:p w14:paraId="2DA1496E" w14:textId="56AF9890" w:rsidR="006317C0" w:rsidRPr="00765CD4" w:rsidRDefault="006317C0" w:rsidP="006317C0">
      <w:pPr>
        <w:rPr>
          <w:szCs w:val="22"/>
        </w:rPr>
      </w:pPr>
      <w:r w:rsidRPr="00765CD4">
        <w:rPr>
          <w:szCs w:val="22"/>
        </w:rPr>
        <w:t>Raymond PASILIAO (Mr.), Head Executive Assistant, Intellectual Property Office of the Philippines</w:t>
      </w:r>
      <w:r w:rsidR="005A77C1">
        <w:rPr>
          <w:szCs w:val="22"/>
        </w:rPr>
        <w:t xml:space="preserve"> (IPOPHIL)</w:t>
      </w:r>
      <w:r w:rsidRPr="00765CD4">
        <w:rPr>
          <w:szCs w:val="22"/>
        </w:rPr>
        <w:t>, Taguig City</w:t>
      </w:r>
    </w:p>
    <w:p w14:paraId="29BCEA9B" w14:textId="77777777" w:rsidR="006317C0" w:rsidRDefault="006317C0" w:rsidP="006317C0">
      <w:pPr>
        <w:rPr>
          <w:szCs w:val="22"/>
        </w:rPr>
      </w:pPr>
    </w:p>
    <w:p w14:paraId="1031D112" w14:textId="47210CC0" w:rsidR="006317C0" w:rsidRPr="001E670F" w:rsidRDefault="006317C0" w:rsidP="006317C0">
      <w:pPr>
        <w:rPr>
          <w:szCs w:val="22"/>
        </w:rPr>
      </w:pPr>
      <w:r w:rsidRPr="001E670F">
        <w:rPr>
          <w:szCs w:val="22"/>
        </w:rPr>
        <w:t>Maria Katrina RIVERA (Ms.), Attorney, Policy Research and International Affairs Division, Intellectual Property Office of the Philippines</w:t>
      </w:r>
      <w:r w:rsidR="005A77C1">
        <w:rPr>
          <w:szCs w:val="22"/>
        </w:rPr>
        <w:t xml:space="preserve"> (IPOPHIL)</w:t>
      </w:r>
      <w:r w:rsidRPr="001E670F">
        <w:rPr>
          <w:szCs w:val="22"/>
        </w:rPr>
        <w:t>, Taguig City</w:t>
      </w:r>
    </w:p>
    <w:p w14:paraId="622E5868" w14:textId="77777777" w:rsidR="006317C0" w:rsidRPr="001E670F" w:rsidRDefault="006317C0" w:rsidP="006317C0">
      <w:pPr>
        <w:rPr>
          <w:szCs w:val="22"/>
        </w:rPr>
      </w:pPr>
    </w:p>
    <w:p w14:paraId="7BB28946" w14:textId="03BD6337" w:rsidR="006317C0" w:rsidRPr="001E670F" w:rsidRDefault="006317C0" w:rsidP="006317C0">
      <w:pPr>
        <w:rPr>
          <w:szCs w:val="22"/>
        </w:rPr>
      </w:pPr>
      <w:r w:rsidRPr="001E670F">
        <w:rPr>
          <w:szCs w:val="22"/>
        </w:rPr>
        <w:t>Kristinne Dianne VILORIA (Ms.), Senior Technical Staff, Intellectual Property Office of the Philippines</w:t>
      </w:r>
      <w:r w:rsidR="005A77C1">
        <w:rPr>
          <w:szCs w:val="22"/>
        </w:rPr>
        <w:t xml:space="preserve"> (IPOPHIL)</w:t>
      </w:r>
      <w:r w:rsidRPr="001E670F">
        <w:rPr>
          <w:szCs w:val="22"/>
        </w:rPr>
        <w:t>, Taguig City</w:t>
      </w:r>
    </w:p>
    <w:p w14:paraId="3F66C819" w14:textId="77777777" w:rsidR="006317C0" w:rsidRDefault="006317C0" w:rsidP="006317C0">
      <w:pPr>
        <w:rPr>
          <w:szCs w:val="22"/>
        </w:rPr>
      </w:pPr>
    </w:p>
    <w:p w14:paraId="5127435F" w14:textId="755BB11D" w:rsidR="006317C0" w:rsidRPr="001E670F" w:rsidRDefault="006317C0" w:rsidP="006317C0">
      <w:pPr>
        <w:rPr>
          <w:szCs w:val="22"/>
          <w:lang w:val="fr-CH"/>
        </w:rPr>
      </w:pPr>
      <w:r w:rsidRPr="001E670F">
        <w:rPr>
          <w:szCs w:val="22"/>
          <w:lang w:val="fr-CH"/>
        </w:rPr>
        <w:t>Michelle ESPIRITU (Ms.), Assistant and Attaché, Geneva</w:t>
      </w:r>
    </w:p>
    <w:p w14:paraId="617286BA" w14:textId="77777777" w:rsidR="006317C0" w:rsidRPr="001E670F" w:rsidRDefault="006317C0" w:rsidP="006317C0">
      <w:pPr>
        <w:rPr>
          <w:szCs w:val="22"/>
          <w:lang w:val="fr-CH"/>
        </w:rPr>
      </w:pPr>
    </w:p>
    <w:p w14:paraId="4E46ED30" w14:textId="52F12F88" w:rsidR="00ED3718" w:rsidRPr="00B85DB3" w:rsidRDefault="00ED3718" w:rsidP="00B85DB3">
      <w:pPr>
        <w:pStyle w:val="Heading2"/>
        <w:rPr>
          <w:u w:val="single"/>
          <w:lang w:val="fr-CH"/>
        </w:rPr>
      </w:pPr>
      <w:r w:rsidRPr="00B85DB3">
        <w:rPr>
          <w:u w:val="single"/>
          <w:lang w:val="fr-CH"/>
        </w:rPr>
        <w:t>POLOGNE/POLAND</w:t>
      </w:r>
    </w:p>
    <w:p w14:paraId="12061D63" w14:textId="77777777" w:rsidR="00ED3718" w:rsidRPr="004A53E9" w:rsidRDefault="00ED3718" w:rsidP="00ED3718">
      <w:pPr>
        <w:rPr>
          <w:szCs w:val="22"/>
          <w:lang w:val="fr-CH"/>
        </w:rPr>
      </w:pPr>
    </w:p>
    <w:p w14:paraId="0FA2155E" w14:textId="02BE4527" w:rsidR="00ED3718" w:rsidRDefault="00ED3718" w:rsidP="00ED3718">
      <w:pPr>
        <w:rPr>
          <w:szCs w:val="22"/>
        </w:rPr>
      </w:pPr>
      <w:r>
        <w:rPr>
          <w:szCs w:val="22"/>
        </w:rPr>
        <w:t>Edyta DEMBY-SIWEK (Ms.), President, Patent Office</w:t>
      </w:r>
      <w:r w:rsidR="00BA6161">
        <w:rPr>
          <w:szCs w:val="22"/>
        </w:rPr>
        <w:t xml:space="preserve"> of the Republic of Poland</w:t>
      </w:r>
      <w:r>
        <w:rPr>
          <w:szCs w:val="22"/>
        </w:rPr>
        <w:t>, Warsaw</w:t>
      </w:r>
    </w:p>
    <w:p w14:paraId="581A65AE" w14:textId="77777777" w:rsidR="00ED3718" w:rsidRPr="00081965" w:rsidRDefault="00ED3718" w:rsidP="00ED3718">
      <w:pPr>
        <w:rPr>
          <w:szCs w:val="22"/>
        </w:rPr>
      </w:pPr>
    </w:p>
    <w:p w14:paraId="07BB9656" w14:textId="77777777" w:rsidR="00ED3718" w:rsidRDefault="00ED3718" w:rsidP="00ED3718">
      <w:pPr>
        <w:rPr>
          <w:szCs w:val="22"/>
        </w:rPr>
      </w:pPr>
      <w:r>
        <w:rPr>
          <w:szCs w:val="22"/>
        </w:rPr>
        <w:t>Zbigniew CZECH (Mr.), Ambassador, Permanent Representative, Permanent Mission, Geneva</w:t>
      </w:r>
    </w:p>
    <w:p w14:paraId="428317B7" w14:textId="77777777" w:rsidR="00ED3718" w:rsidRDefault="00ED3718" w:rsidP="00ED3718">
      <w:pPr>
        <w:rPr>
          <w:szCs w:val="22"/>
        </w:rPr>
      </w:pPr>
    </w:p>
    <w:p w14:paraId="3A31A358" w14:textId="2EA952AB" w:rsidR="00ED3718" w:rsidRDefault="00ED3718" w:rsidP="00ED3718">
      <w:pPr>
        <w:rPr>
          <w:szCs w:val="22"/>
        </w:rPr>
      </w:pPr>
      <w:r>
        <w:rPr>
          <w:szCs w:val="22"/>
        </w:rPr>
        <w:t>Patrycja CZUBKOWSKA (Ms.), Deputy President, Patent Office</w:t>
      </w:r>
      <w:r w:rsidR="00BA6161">
        <w:rPr>
          <w:szCs w:val="22"/>
        </w:rPr>
        <w:t xml:space="preserve"> of the Republic of Poland</w:t>
      </w:r>
      <w:r>
        <w:rPr>
          <w:szCs w:val="22"/>
        </w:rPr>
        <w:t>, Warsaw</w:t>
      </w:r>
    </w:p>
    <w:p w14:paraId="1D5434F9" w14:textId="3B1B6F51" w:rsidR="00ED3718" w:rsidRDefault="009127AE" w:rsidP="00ED3718">
      <w:pPr>
        <w:rPr>
          <w:szCs w:val="22"/>
        </w:rPr>
      </w:pPr>
      <w:hyperlink r:id="rId265" w:history="1">
        <w:r w:rsidR="00ED3718" w:rsidRPr="00146A7C">
          <w:rPr>
            <w:rStyle w:val="Hyperlink"/>
            <w:szCs w:val="22"/>
          </w:rPr>
          <w:t>patrycja.czubkowska@uprp.gov.pl</w:t>
        </w:r>
      </w:hyperlink>
      <w:r w:rsidR="00ED3718">
        <w:rPr>
          <w:szCs w:val="22"/>
          <w:u w:val="single"/>
        </w:rPr>
        <w:t xml:space="preserve"> </w:t>
      </w:r>
    </w:p>
    <w:p w14:paraId="4280EB4E" w14:textId="77777777" w:rsidR="00ED3718" w:rsidRDefault="00ED3718" w:rsidP="00ED3718">
      <w:pPr>
        <w:rPr>
          <w:szCs w:val="22"/>
        </w:rPr>
      </w:pPr>
    </w:p>
    <w:p w14:paraId="66CFE7AD" w14:textId="54EDE810" w:rsidR="00ED3718" w:rsidRDefault="00ED3718" w:rsidP="00ED3718">
      <w:pPr>
        <w:rPr>
          <w:szCs w:val="22"/>
        </w:rPr>
      </w:pPr>
      <w:r>
        <w:rPr>
          <w:szCs w:val="22"/>
        </w:rPr>
        <w:t xml:space="preserve">Lukasz </w:t>
      </w:r>
      <w:r w:rsidR="00BA6161">
        <w:rPr>
          <w:szCs w:val="22"/>
        </w:rPr>
        <w:t>RÓŻYCKI</w:t>
      </w:r>
      <w:r w:rsidR="00BA6161" w:rsidDel="00BA6161">
        <w:rPr>
          <w:szCs w:val="22"/>
        </w:rPr>
        <w:t xml:space="preserve"> </w:t>
      </w:r>
      <w:r>
        <w:rPr>
          <w:szCs w:val="22"/>
        </w:rPr>
        <w:t>(Mr.), Counsellor, Deputy Permanent Representative, Permanent Mission, Geneva</w:t>
      </w:r>
    </w:p>
    <w:p w14:paraId="50F7B79B" w14:textId="77777777" w:rsidR="00ED3718" w:rsidRDefault="00ED3718" w:rsidP="00ED3718">
      <w:pPr>
        <w:rPr>
          <w:szCs w:val="22"/>
        </w:rPr>
      </w:pPr>
    </w:p>
    <w:p w14:paraId="4A4B9464" w14:textId="20DF7CDF" w:rsidR="00ED3718" w:rsidRDefault="00ED3718" w:rsidP="00ED3718">
      <w:pPr>
        <w:rPr>
          <w:szCs w:val="22"/>
        </w:rPr>
      </w:pPr>
      <w:r>
        <w:rPr>
          <w:szCs w:val="22"/>
        </w:rPr>
        <w:t>Anna DACHOWSKA (Ms.), Director, Cabinet of the President, Patent Office</w:t>
      </w:r>
      <w:r w:rsidR="00BA6161">
        <w:rPr>
          <w:szCs w:val="22"/>
        </w:rPr>
        <w:t xml:space="preserve"> of the Republic of Poland</w:t>
      </w:r>
      <w:r>
        <w:rPr>
          <w:szCs w:val="22"/>
        </w:rPr>
        <w:t>, Warsaw</w:t>
      </w:r>
    </w:p>
    <w:p w14:paraId="5088AD6C" w14:textId="77777777" w:rsidR="00ED3718" w:rsidRDefault="00ED3718" w:rsidP="00ED3718">
      <w:pPr>
        <w:rPr>
          <w:szCs w:val="22"/>
        </w:rPr>
      </w:pPr>
    </w:p>
    <w:p w14:paraId="2671F40F" w14:textId="77777777" w:rsidR="00ED3718" w:rsidRDefault="00ED3718" w:rsidP="00ED3718">
      <w:pPr>
        <w:rPr>
          <w:szCs w:val="22"/>
        </w:rPr>
      </w:pPr>
      <w:r>
        <w:rPr>
          <w:szCs w:val="22"/>
        </w:rPr>
        <w:t>Agnieszka HARDEJ-JANUSZEK (Ms.), First Counsellor, Permanent Mission, Geneva</w:t>
      </w:r>
    </w:p>
    <w:p w14:paraId="7CACA588" w14:textId="77777777" w:rsidR="00ED3718" w:rsidRDefault="00ED3718" w:rsidP="00ED3718">
      <w:pPr>
        <w:rPr>
          <w:szCs w:val="22"/>
        </w:rPr>
      </w:pPr>
    </w:p>
    <w:p w14:paraId="06575A8E" w14:textId="451BDBB5" w:rsidR="00ED3718" w:rsidRDefault="00ED3718" w:rsidP="00ED3718">
      <w:pPr>
        <w:rPr>
          <w:szCs w:val="22"/>
        </w:rPr>
      </w:pPr>
      <w:r>
        <w:rPr>
          <w:szCs w:val="22"/>
        </w:rPr>
        <w:t>Iwona BEREDA ZYGMUNT (Ms.), Specialist, Cabinet of the President, Patent Office</w:t>
      </w:r>
      <w:r w:rsidR="00BA6161">
        <w:rPr>
          <w:szCs w:val="22"/>
        </w:rPr>
        <w:t xml:space="preserve"> of the Republic of Poland</w:t>
      </w:r>
      <w:r>
        <w:rPr>
          <w:szCs w:val="22"/>
        </w:rPr>
        <w:t>, Warsaw</w:t>
      </w:r>
    </w:p>
    <w:p w14:paraId="6039AEB5" w14:textId="77777777" w:rsidR="00ED3718" w:rsidRDefault="00ED3718" w:rsidP="00ED3718">
      <w:pPr>
        <w:rPr>
          <w:szCs w:val="22"/>
        </w:rPr>
      </w:pPr>
    </w:p>
    <w:p w14:paraId="60DF5807" w14:textId="77777777" w:rsidR="00ED3718" w:rsidRPr="00B85DB3" w:rsidRDefault="00ED3718" w:rsidP="00B85DB3">
      <w:pPr>
        <w:pStyle w:val="Heading2"/>
        <w:rPr>
          <w:u w:val="single"/>
        </w:rPr>
      </w:pPr>
      <w:r w:rsidRPr="00B85DB3">
        <w:rPr>
          <w:u w:val="single"/>
        </w:rPr>
        <w:t>PORTUGAL</w:t>
      </w:r>
    </w:p>
    <w:p w14:paraId="7341015F" w14:textId="77777777" w:rsidR="00ED3718" w:rsidRDefault="00ED3718" w:rsidP="00ED3718">
      <w:pPr>
        <w:rPr>
          <w:szCs w:val="22"/>
        </w:rPr>
      </w:pPr>
    </w:p>
    <w:p w14:paraId="1FDE8AE1" w14:textId="77777777" w:rsidR="00ED3718" w:rsidRDefault="00ED3718" w:rsidP="00ED3718">
      <w:pPr>
        <w:rPr>
          <w:szCs w:val="22"/>
        </w:rPr>
      </w:pPr>
      <w:r>
        <w:rPr>
          <w:szCs w:val="22"/>
        </w:rPr>
        <w:t>Rui MACIEIRA (Mr.), Ambassador, Permanent Representative, Permanent Mission, Geneva</w:t>
      </w:r>
    </w:p>
    <w:p w14:paraId="3782ACD6" w14:textId="77777777" w:rsidR="00ED3718" w:rsidRDefault="00ED3718" w:rsidP="00ED3718">
      <w:pPr>
        <w:rPr>
          <w:szCs w:val="22"/>
        </w:rPr>
      </w:pPr>
    </w:p>
    <w:p w14:paraId="2B2D5214" w14:textId="77777777" w:rsidR="00ED3718" w:rsidRDefault="00ED3718" w:rsidP="00ED3718">
      <w:pPr>
        <w:rPr>
          <w:szCs w:val="22"/>
        </w:rPr>
      </w:pPr>
      <w:r>
        <w:rPr>
          <w:szCs w:val="22"/>
        </w:rPr>
        <w:t>Ana BANDEIRA (Ms.), President, National Institute of Industrial Property (INPI), Ministry of Justice, Lisbon</w:t>
      </w:r>
    </w:p>
    <w:p w14:paraId="04B295EC" w14:textId="77777777" w:rsidR="00ED3718" w:rsidRDefault="00ED3718" w:rsidP="00ED3718">
      <w:pPr>
        <w:rPr>
          <w:szCs w:val="22"/>
        </w:rPr>
      </w:pPr>
    </w:p>
    <w:p w14:paraId="522E2B3E" w14:textId="77777777" w:rsidR="00ED3718" w:rsidRDefault="00ED3718" w:rsidP="00ED3718">
      <w:pPr>
        <w:rPr>
          <w:szCs w:val="22"/>
        </w:rPr>
      </w:pPr>
      <w:r>
        <w:rPr>
          <w:szCs w:val="22"/>
        </w:rPr>
        <w:t>Margarida MATIAS (Ms.), Member of the Board, Directive Council, National Institute of Industrial Property (INPI), Ministry of Justice, Lisbon</w:t>
      </w:r>
    </w:p>
    <w:p w14:paraId="503DBF51" w14:textId="77777777" w:rsidR="00ED3718" w:rsidRDefault="00ED3718" w:rsidP="00ED3718">
      <w:pPr>
        <w:rPr>
          <w:szCs w:val="22"/>
        </w:rPr>
      </w:pPr>
    </w:p>
    <w:p w14:paraId="6BE15F70" w14:textId="77777777" w:rsidR="00ED3718" w:rsidRDefault="00ED3718" w:rsidP="00ED3718">
      <w:pPr>
        <w:rPr>
          <w:szCs w:val="22"/>
        </w:rPr>
      </w:pPr>
      <w:r>
        <w:rPr>
          <w:szCs w:val="22"/>
        </w:rPr>
        <w:t>Maria João SEABRA (Ms.), Director, External Relations and Legal Affairs, National Institute of Industrial Property (INPI), Ministry of Justice, Lisbon</w:t>
      </w:r>
    </w:p>
    <w:p w14:paraId="401743CC" w14:textId="77777777" w:rsidR="00ED3718" w:rsidRDefault="00ED3718" w:rsidP="00ED3718">
      <w:pPr>
        <w:rPr>
          <w:szCs w:val="22"/>
        </w:rPr>
      </w:pPr>
    </w:p>
    <w:p w14:paraId="5790C98A" w14:textId="77777777" w:rsidR="00ED3718" w:rsidRDefault="00ED3718" w:rsidP="00ED3718">
      <w:pPr>
        <w:rPr>
          <w:szCs w:val="22"/>
        </w:rPr>
      </w:pPr>
      <w:r>
        <w:rPr>
          <w:szCs w:val="22"/>
        </w:rPr>
        <w:t>Maria João LAMPREIA (Ms.), Director, Organization and Management, National Institute of Industrial Property (INPI), Ministry of Justice, Lisbon</w:t>
      </w:r>
    </w:p>
    <w:p w14:paraId="6890AA91" w14:textId="77777777" w:rsidR="00ED3718" w:rsidRDefault="00ED3718" w:rsidP="00ED3718">
      <w:pPr>
        <w:rPr>
          <w:szCs w:val="22"/>
        </w:rPr>
      </w:pPr>
    </w:p>
    <w:p w14:paraId="10EC6B0C" w14:textId="45EC815C" w:rsidR="00ED3718" w:rsidRDefault="00ED3718" w:rsidP="00ED3718">
      <w:pPr>
        <w:rPr>
          <w:szCs w:val="22"/>
        </w:rPr>
      </w:pPr>
      <w:r>
        <w:rPr>
          <w:szCs w:val="22"/>
        </w:rPr>
        <w:t xml:space="preserve">Francisco SARAIVA (Mr.), </w:t>
      </w:r>
      <w:r w:rsidR="00BA6161">
        <w:rPr>
          <w:szCs w:val="22"/>
        </w:rPr>
        <w:t>Minister</w:t>
      </w:r>
      <w:r w:rsidR="00F14748">
        <w:rPr>
          <w:szCs w:val="22"/>
        </w:rPr>
        <w:t>-</w:t>
      </w:r>
      <w:r>
        <w:rPr>
          <w:szCs w:val="22"/>
        </w:rPr>
        <w:t>Counsellor, Permanent Mission, Geneva</w:t>
      </w:r>
    </w:p>
    <w:p w14:paraId="15AA8F26" w14:textId="77777777" w:rsidR="006317C0" w:rsidRPr="001E670F" w:rsidRDefault="006317C0" w:rsidP="006317C0">
      <w:pPr>
        <w:rPr>
          <w:szCs w:val="22"/>
          <w:u w:val="single"/>
        </w:rPr>
      </w:pPr>
    </w:p>
    <w:p w14:paraId="4B4255F5" w14:textId="05CDC1D4" w:rsidR="006317C0" w:rsidRPr="001E670F" w:rsidRDefault="006317C0" w:rsidP="006317C0">
      <w:pPr>
        <w:rPr>
          <w:szCs w:val="22"/>
        </w:rPr>
      </w:pPr>
      <w:r w:rsidRPr="001E670F">
        <w:rPr>
          <w:szCs w:val="22"/>
        </w:rPr>
        <w:t>Carlos Frederico PINCARILHO DE MOURA CARVALHO (Mr.), Adviser, Ministerio da Cultura, Lisbon</w:t>
      </w:r>
    </w:p>
    <w:p w14:paraId="58D37430" w14:textId="77777777" w:rsidR="00ED3718" w:rsidRDefault="00ED3718" w:rsidP="00ED3718">
      <w:pPr>
        <w:rPr>
          <w:szCs w:val="22"/>
        </w:rPr>
      </w:pPr>
    </w:p>
    <w:p w14:paraId="54DBE3BC" w14:textId="77777777" w:rsidR="00ED3718" w:rsidRPr="00B85DB3" w:rsidRDefault="00ED3718" w:rsidP="00B85DB3">
      <w:pPr>
        <w:pStyle w:val="Heading2"/>
        <w:rPr>
          <w:u w:val="single"/>
        </w:rPr>
      </w:pPr>
      <w:r w:rsidRPr="00B85DB3">
        <w:rPr>
          <w:u w:val="single"/>
        </w:rPr>
        <w:t>QATAR</w:t>
      </w:r>
    </w:p>
    <w:p w14:paraId="12BC8F92" w14:textId="77777777" w:rsidR="00ED3718" w:rsidRDefault="00ED3718" w:rsidP="00ED3718">
      <w:pPr>
        <w:rPr>
          <w:szCs w:val="22"/>
        </w:rPr>
      </w:pPr>
    </w:p>
    <w:p w14:paraId="66DC9992" w14:textId="77777777" w:rsidR="00ED3718" w:rsidRDefault="00ED3718" w:rsidP="00ED3718">
      <w:pPr>
        <w:rPr>
          <w:szCs w:val="22"/>
        </w:rPr>
      </w:pPr>
      <w:r>
        <w:rPr>
          <w:szCs w:val="22"/>
        </w:rPr>
        <w:t>Ali AL-MANSOURI (Mr.), Ambassador, Permanent Representative, Permanent Mission, Geneva</w:t>
      </w:r>
    </w:p>
    <w:p w14:paraId="37FC6575" w14:textId="77777777" w:rsidR="00ED3718" w:rsidRDefault="00ED3718" w:rsidP="00ED3718">
      <w:pPr>
        <w:rPr>
          <w:szCs w:val="22"/>
        </w:rPr>
      </w:pPr>
    </w:p>
    <w:p w14:paraId="68CD1729" w14:textId="77777777" w:rsidR="00ED3718" w:rsidRDefault="00ED3718" w:rsidP="00ED3718">
      <w:pPr>
        <w:rPr>
          <w:szCs w:val="22"/>
        </w:rPr>
      </w:pPr>
      <w:r>
        <w:rPr>
          <w:szCs w:val="22"/>
        </w:rPr>
        <w:t>AL-KUWARI (Ms.), Director, Intellectual Property Rights Protection Department, Ministry of Commerce and Industry, Doha</w:t>
      </w:r>
    </w:p>
    <w:p w14:paraId="1EFE820C" w14:textId="77777777" w:rsidR="00ED3718" w:rsidRDefault="00ED3718" w:rsidP="00ED3718">
      <w:pPr>
        <w:rPr>
          <w:szCs w:val="22"/>
        </w:rPr>
      </w:pPr>
    </w:p>
    <w:p w14:paraId="24CFCD65" w14:textId="77777777" w:rsidR="00ED3718" w:rsidRDefault="00ED3718" w:rsidP="00ED3718">
      <w:pPr>
        <w:rPr>
          <w:szCs w:val="22"/>
        </w:rPr>
      </w:pPr>
      <w:r>
        <w:rPr>
          <w:szCs w:val="22"/>
        </w:rPr>
        <w:t>Saleh AL-MANA (Mr.), Deputy Permanent Representative, Permanent Mission to the World Trade Organization (WTO), Geneva</w:t>
      </w:r>
    </w:p>
    <w:p w14:paraId="530756A9" w14:textId="77777777" w:rsidR="00ED3718" w:rsidRDefault="00ED3718" w:rsidP="00ED3718">
      <w:pPr>
        <w:rPr>
          <w:szCs w:val="22"/>
        </w:rPr>
      </w:pPr>
    </w:p>
    <w:p w14:paraId="5B94695C" w14:textId="77777777" w:rsidR="00ED3718" w:rsidRDefault="00ED3718" w:rsidP="00ED3718">
      <w:pPr>
        <w:rPr>
          <w:szCs w:val="22"/>
        </w:rPr>
      </w:pPr>
      <w:r>
        <w:rPr>
          <w:szCs w:val="22"/>
        </w:rPr>
        <w:t>Kassem FAKHROO (Mr.), Commercial Attaché, Permanent Mission, Geneva</w:t>
      </w:r>
    </w:p>
    <w:p w14:paraId="679AD1B3" w14:textId="77777777" w:rsidR="00ED3718" w:rsidRDefault="00ED3718" w:rsidP="00ED3718">
      <w:pPr>
        <w:rPr>
          <w:szCs w:val="22"/>
        </w:rPr>
      </w:pPr>
    </w:p>
    <w:p w14:paraId="396BB3B8" w14:textId="77777777" w:rsidR="00ED3718" w:rsidRDefault="00ED3718" w:rsidP="00ED3718">
      <w:pPr>
        <w:rPr>
          <w:szCs w:val="22"/>
        </w:rPr>
      </w:pPr>
      <w:r>
        <w:rPr>
          <w:szCs w:val="22"/>
        </w:rPr>
        <w:t>Mouna AL-NUAIMI (Ms.), Patent Examiner, Intellectual Property Rights Protection Department, Ministry of Commerce and Industry, Doha</w:t>
      </w:r>
    </w:p>
    <w:p w14:paraId="73DA5EB3" w14:textId="77777777" w:rsidR="00ED3718" w:rsidRDefault="00ED3718" w:rsidP="00ED3718">
      <w:pPr>
        <w:rPr>
          <w:szCs w:val="22"/>
        </w:rPr>
      </w:pPr>
    </w:p>
    <w:p w14:paraId="1B6FF676" w14:textId="7FE19C45" w:rsidR="00ED3718" w:rsidRDefault="00ED3718" w:rsidP="001E670F">
      <w:pPr>
        <w:keepNext/>
        <w:rPr>
          <w:szCs w:val="22"/>
        </w:rPr>
      </w:pPr>
      <w:r>
        <w:rPr>
          <w:szCs w:val="22"/>
        </w:rPr>
        <w:t>Fatma AL-DERAHIM (Ms.), Official, Intellectual Property Rights Protection Department, Ministry of Commerce and Industry, Doha</w:t>
      </w:r>
    </w:p>
    <w:p w14:paraId="314EC30B" w14:textId="77777777" w:rsidR="00ED3718" w:rsidRDefault="00ED3718" w:rsidP="00ED3718">
      <w:pPr>
        <w:rPr>
          <w:szCs w:val="22"/>
        </w:rPr>
      </w:pPr>
    </w:p>
    <w:p w14:paraId="359D3CFC" w14:textId="77777777" w:rsidR="00ED3718" w:rsidRDefault="00ED3718" w:rsidP="00ED3718">
      <w:pPr>
        <w:rPr>
          <w:szCs w:val="22"/>
        </w:rPr>
      </w:pPr>
      <w:r>
        <w:rPr>
          <w:szCs w:val="22"/>
        </w:rPr>
        <w:t>Noor AL-OBAIDLI (Ms.), Officer, Intellectual Property Rights Protection Department, Ministry of Commerce and Industry, Doha</w:t>
      </w:r>
    </w:p>
    <w:p w14:paraId="6C396E07" w14:textId="77777777" w:rsidR="00ED3718" w:rsidRDefault="00ED3718" w:rsidP="00ED3718">
      <w:pPr>
        <w:rPr>
          <w:szCs w:val="22"/>
        </w:rPr>
      </w:pPr>
    </w:p>
    <w:p w14:paraId="723F049E" w14:textId="77777777" w:rsidR="00ED3718" w:rsidRDefault="00ED3718" w:rsidP="00ED3718">
      <w:pPr>
        <w:rPr>
          <w:szCs w:val="22"/>
        </w:rPr>
      </w:pPr>
      <w:r>
        <w:rPr>
          <w:szCs w:val="22"/>
        </w:rPr>
        <w:t>Sabiha AL-MAHMOUD (Ms.), Official, Intellectual Property Rights Protection Department, Ministry of Commerce and Industry, Doha</w:t>
      </w:r>
    </w:p>
    <w:p w14:paraId="76A107D3" w14:textId="33315F4C" w:rsidR="00ED3718" w:rsidRDefault="00ED3718" w:rsidP="00ED3718">
      <w:pPr>
        <w:rPr>
          <w:szCs w:val="22"/>
        </w:rPr>
      </w:pPr>
    </w:p>
    <w:p w14:paraId="77136A95" w14:textId="77777777" w:rsidR="00871085" w:rsidRPr="00871085" w:rsidRDefault="00871085" w:rsidP="00871085">
      <w:pPr>
        <w:rPr>
          <w:szCs w:val="22"/>
        </w:rPr>
      </w:pPr>
      <w:r w:rsidRPr="00871085">
        <w:rPr>
          <w:szCs w:val="22"/>
        </w:rPr>
        <w:t>Fatma AL-MUTAWA (Ms.), Expert, Ministry of Commerce and Industry, Doha</w:t>
      </w:r>
    </w:p>
    <w:p w14:paraId="1C0A4D88" w14:textId="77777777" w:rsidR="00871085" w:rsidRPr="00871085" w:rsidRDefault="00871085" w:rsidP="00871085">
      <w:pPr>
        <w:rPr>
          <w:szCs w:val="22"/>
        </w:rPr>
      </w:pPr>
    </w:p>
    <w:p w14:paraId="1AB60F2F" w14:textId="105DFF64" w:rsidR="00ED3718" w:rsidRPr="00B85DB3" w:rsidRDefault="00ED3718" w:rsidP="00B85DB3">
      <w:pPr>
        <w:pStyle w:val="Heading2"/>
        <w:rPr>
          <w:u w:val="single"/>
          <w:lang w:val="fr-CH"/>
        </w:rPr>
      </w:pPr>
      <w:r w:rsidRPr="00B85DB3">
        <w:rPr>
          <w:u w:val="single"/>
          <w:lang w:val="fr-CH"/>
        </w:rPr>
        <w:t>RÉPUBLIQUE ARABE SYRIENNE/SYRIAN ARAB REPUBLIC</w:t>
      </w:r>
    </w:p>
    <w:p w14:paraId="55713658" w14:textId="77777777" w:rsidR="00ED3718" w:rsidRPr="002C2DD2" w:rsidRDefault="00ED3718" w:rsidP="00ED3718">
      <w:pPr>
        <w:rPr>
          <w:szCs w:val="22"/>
          <w:lang w:val="fr-CH"/>
        </w:rPr>
      </w:pPr>
    </w:p>
    <w:p w14:paraId="733EB79D" w14:textId="77777777" w:rsidR="00ED3718" w:rsidRDefault="00ED3718" w:rsidP="00ED3718">
      <w:pPr>
        <w:rPr>
          <w:szCs w:val="22"/>
        </w:rPr>
      </w:pPr>
      <w:r>
        <w:rPr>
          <w:szCs w:val="22"/>
        </w:rPr>
        <w:t>Refat SULAIMAN (Mr.), Deputy Minister, Directorate of Commercial Industrial Property Protection, Ministry of Internal Trade and Consumer Protection, Damascus</w:t>
      </w:r>
    </w:p>
    <w:p w14:paraId="48170695" w14:textId="268A5A15" w:rsidR="00ED3718" w:rsidRDefault="009127AE" w:rsidP="00ED3718">
      <w:pPr>
        <w:rPr>
          <w:szCs w:val="22"/>
          <w:u w:val="single"/>
        </w:rPr>
      </w:pPr>
      <w:hyperlink r:id="rId266" w:history="1">
        <w:r w:rsidR="00ED3718" w:rsidRPr="00C104F7">
          <w:rPr>
            <w:rStyle w:val="Hyperlink"/>
            <w:szCs w:val="22"/>
          </w:rPr>
          <w:t>yassersaada@gmail.com</w:t>
        </w:r>
      </w:hyperlink>
    </w:p>
    <w:p w14:paraId="36646868" w14:textId="77777777" w:rsidR="00ED3718" w:rsidRDefault="00ED3718" w:rsidP="00ED3718">
      <w:pPr>
        <w:rPr>
          <w:szCs w:val="22"/>
        </w:rPr>
      </w:pPr>
    </w:p>
    <w:p w14:paraId="76863933" w14:textId="77777777" w:rsidR="00AC11BC" w:rsidRPr="00871085" w:rsidRDefault="00AC11BC" w:rsidP="00AC11BC">
      <w:pPr>
        <w:rPr>
          <w:szCs w:val="22"/>
        </w:rPr>
      </w:pPr>
      <w:r w:rsidRPr="00871085">
        <w:rPr>
          <w:szCs w:val="22"/>
        </w:rPr>
        <w:t>Hussam Edin Aala AALA (Mr.), Ambassador, Permanent Representativ</w:t>
      </w:r>
      <w:r>
        <w:rPr>
          <w:szCs w:val="22"/>
        </w:rPr>
        <w:t>e, Permanent Mission, Geneva</w:t>
      </w:r>
    </w:p>
    <w:p w14:paraId="7E185DDC" w14:textId="77777777" w:rsidR="00AC11BC" w:rsidRDefault="00AC11BC" w:rsidP="00ED3718">
      <w:pPr>
        <w:rPr>
          <w:szCs w:val="22"/>
        </w:rPr>
      </w:pPr>
    </w:p>
    <w:p w14:paraId="4506354C" w14:textId="689D8586" w:rsidR="00ED3718" w:rsidRDefault="00ED3718" w:rsidP="00ED3718">
      <w:pPr>
        <w:rPr>
          <w:szCs w:val="22"/>
        </w:rPr>
      </w:pPr>
      <w:r>
        <w:rPr>
          <w:szCs w:val="22"/>
        </w:rPr>
        <w:t>Chafik ALAZEB (Mr.), Director, Directorate of Commercial Industrial Property Protection, Ministry of Internal Trade and Consumer Protection, Damascus</w:t>
      </w:r>
    </w:p>
    <w:p w14:paraId="2B306986" w14:textId="77777777" w:rsidR="00AC11BC" w:rsidRDefault="00AC11BC" w:rsidP="00AC11BC">
      <w:pPr>
        <w:rPr>
          <w:szCs w:val="22"/>
        </w:rPr>
      </w:pPr>
    </w:p>
    <w:p w14:paraId="3248A376" w14:textId="64A50EAA" w:rsidR="00AC11BC" w:rsidRPr="00871085" w:rsidRDefault="00AC11BC" w:rsidP="00AC11BC">
      <w:pPr>
        <w:rPr>
          <w:szCs w:val="22"/>
        </w:rPr>
      </w:pPr>
      <w:r w:rsidRPr="00871085">
        <w:rPr>
          <w:szCs w:val="22"/>
        </w:rPr>
        <w:t xml:space="preserve">Farid JEANBART (Mr.), Third secretary, </w:t>
      </w:r>
      <w:r>
        <w:rPr>
          <w:szCs w:val="22"/>
        </w:rPr>
        <w:t>Permanent Mission, Geneva</w:t>
      </w:r>
    </w:p>
    <w:p w14:paraId="1A378472" w14:textId="77777777" w:rsidR="00ED3718" w:rsidRDefault="00ED3718" w:rsidP="00ED3718">
      <w:pPr>
        <w:rPr>
          <w:szCs w:val="22"/>
        </w:rPr>
      </w:pPr>
    </w:p>
    <w:p w14:paraId="708FD36B" w14:textId="77777777" w:rsidR="00ED3718" w:rsidRPr="00B85DB3" w:rsidRDefault="00ED3718" w:rsidP="00B85DB3">
      <w:pPr>
        <w:pStyle w:val="Heading2"/>
        <w:rPr>
          <w:u w:val="single"/>
          <w:lang w:val="fr-CH"/>
        </w:rPr>
      </w:pPr>
      <w:r w:rsidRPr="00B85DB3">
        <w:rPr>
          <w:u w:val="single"/>
          <w:lang w:val="fr-CH"/>
        </w:rPr>
        <w:t>RÉPUBLIQUE CENTRAFRICAINE/CENTRAL AFRICAN REPUBLIC</w:t>
      </w:r>
    </w:p>
    <w:p w14:paraId="58AE9C11" w14:textId="77777777" w:rsidR="00ED3718" w:rsidRPr="00417582" w:rsidRDefault="00ED3718" w:rsidP="00ED3718">
      <w:pPr>
        <w:rPr>
          <w:szCs w:val="22"/>
          <w:u w:val="single"/>
          <w:lang w:val="fr-CH"/>
        </w:rPr>
      </w:pPr>
    </w:p>
    <w:p w14:paraId="3DA61D1B" w14:textId="77777777" w:rsidR="00ED3718" w:rsidRPr="00417582" w:rsidRDefault="00ED3718" w:rsidP="00ED3718">
      <w:pPr>
        <w:rPr>
          <w:szCs w:val="22"/>
          <w:lang w:val="fr-CH"/>
        </w:rPr>
      </w:pPr>
      <w:r w:rsidRPr="00417582">
        <w:rPr>
          <w:szCs w:val="22"/>
          <w:lang w:val="fr-CH"/>
        </w:rPr>
        <w:t xml:space="preserve">Vincente Maria Jennifer SARAIVA YANZERE (Mme), ministre, Département </w:t>
      </w:r>
      <w:r>
        <w:rPr>
          <w:szCs w:val="22"/>
          <w:lang w:val="fr-CH"/>
        </w:rPr>
        <w:t>m</w:t>
      </w:r>
      <w:r w:rsidRPr="00417582">
        <w:rPr>
          <w:szCs w:val="22"/>
          <w:lang w:val="fr-CH"/>
        </w:rPr>
        <w:t>inistériel, Ministère chargé des arts, de la culture et du tourisme, Bangui</w:t>
      </w:r>
    </w:p>
    <w:p w14:paraId="28B761FD" w14:textId="24AEA16F" w:rsidR="00ED3718" w:rsidRDefault="00351A70" w:rsidP="00ED3718">
      <w:pPr>
        <w:rPr>
          <w:szCs w:val="22"/>
          <w:u w:val="single"/>
          <w:lang w:val="fr-CH"/>
        </w:rPr>
      </w:pPr>
      <w:hyperlink r:id="rId267" w:history="1">
        <w:r w:rsidR="00ED3718" w:rsidRPr="00C104F7">
          <w:rPr>
            <w:rStyle w:val="Hyperlink"/>
            <w:szCs w:val="22"/>
            <w:lang w:val="fr-CH"/>
          </w:rPr>
          <w:t>geotouckia@gmail.com</w:t>
        </w:r>
      </w:hyperlink>
    </w:p>
    <w:p w14:paraId="1E36DDD6" w14:textId="77777777" w:rsidR="00ED3718" w:rsidRDefault="00ED3718" w:rsidP="00ED3718">
      <w:pPr>
        <w:rPr>
          <w:szCs w:val="22"/>
          <w:lang w:val="fr-CH"/>
        </w:rPr>
      </w:pPr>
    </w:p>
    <w:p w14:paraId="39E913B0" w14:textId="77777777" w:rsidR="00ED3718" w:rsidRPr="00417582" w:rsidRDefault="00ED3718" w:rsidP="00ED3718">
      <w:pPr>
        <w:rPr>
          <w:szCs w:val="22"/>
          <w:lang w:val="fr-CH"/>
        </w:rPr>
      </w:pPr>
      <w:r w:rsidRPr="00417582">
        <w:rPr>
          <w:szCs w:val="22"/>
          <w:lang w:val="fr-CH"/>
        </w:rPr>
        <w:t>Georges Davy GUIGUIKEMBI TOUCKIA (M.), chargé de mission, président, Comité de gestion, Bureau centrafricain du droit d</w:t>
      </w:r>
      <w:r>
        <w:rPr>
          <w:szCs w:val="22"/>
          <w:lang w:val="fr-CH"/>
        </w:rPr>
        <w:t>’</w:t>
      </w:r>
      <w:r w:rsidRPr="00417582">
        <w:rPr>
          <w:szCs w:val="22"/>
          <w:lang w:val="fr-CH"/>
        </w:rPr>
        <w:t>auteur (BUCADA), Ministère chargé des arts, de la culture et du tourisme, Bangui</w:t>
      </w:r>
    </w:p>
    <w:p w14:paraId="3DA52293" w14:textId="77777777" w:rsidR="00ED3718" w:rsidRDefault="00ED3718" w:rsidP="00ED3718">
      <w:pPr>
        <w:rPr>
          <w:szCs w:val="22"/>
          <w:lang w:val="fr-CH"/>
        </w:rPr>
      </w:pPr>
    </w:p>
    <w:p w14:paraId="032C40DD" w14:textId="77777777" w:rsidR="00ED3718" w:rsidRPr="00417582" w:rsidRDefault="00ED3718" w:rsidP="00ED3718">
      <w:pPr>
        <w:rPr>
          <w:szCs w:val="22"/>
          <w:lang w:val="fr-CH"/>
        </w:rPr>
      </w:pPr>
      <w:r>
        <w:rPr>
          <w:szCs w:val="22"/>
          <w:lang w:val="fr-CH"/>
        </w:rPr>
        <w:t>É</w:t>
      </w:r>
      <w:r w:rsidRPr="00417582">
        <w:rPr>
          <w:szCs w:val="22"/>
          <w:lang w:val="fr-CH"/>
        </w:rPr>
        <w:t>l</w:t>
      </w:r>
      <w:r>
        <w:rPr>
          <w:szCs w:val="22"/>
          <w:lang w:val="fr-CH"/>
        </w:rPr>
        <w:t>é</w:t>
      </w:r>
      <w:r w:rsidRPr="00417582">
        <w:rPr>
          <w:szCs w:val="22"/>
          <w:lang w:val="fr-CH"/>
        </w:rPr>
        <w:t>onore DAGBIATIMO YAKASSA (Mme), stagiaire, Département ministériel, Ministère chargé des arts, de la culture et du tourisme, Bangui</w:t>
      </w:r>
    </w:p>
    <w:p w14:paraId="53C1217F" w14:textId="77777777" w:rsidR="00ED3718" w:rsidRDefault="00ED3718" w:rsidP="00ED3718">
      <w:pPr>
        <w:rPr>
          <w:szCs w:val="22"/>
          <w:lang w:val="fr-CH"/>
        </w:rPr>
      </w:pPr>
    </w:p>
    <w:p w14:paraId="332EDC5B" w14:textId="77777777" w:rsidR="00ED3718" w:rsidRPr="00417582" w:rsidRDefault="00ED3718" w:rsidP="00ED3718">
      <w:pPr>
        <w:rPr>
          <w:szCs w:val="22"/>
          <w:lang w:val="fr-CH"/>
        </w:rPr>
      </w:pPr>
      <w:r w:rsidRPr="00417582">
        <w:rPr>
          <w:szCs w:val="22"/>
          <w:lang w:val="fr-CH"/>
        </w:rPr>
        <w:t xml:space="preserve">Ségolène Estelle YAKEMBE (Mme), </w:t>
      </w:r>
      <w:r>
        <w:rPr>
          <w:szCs w:val="22"/>
          <w:lang w:val="fr-CH"/>
        </w:rPr>
        <w:t>s</w:t>
      </w:r>
      <w:r w:rsidRPr="00417582">
        <w:rPr>
          <w:szCs w:val="22"/>
          <w:lang w:val="fr-CH"/>
        </w:rPr>
        <w:t xml:space="preserve">tagiaire, Département </w:t>
      </w:r>
      <w:r>
        <w:rPr>
          <w:szCs w:val="22"/>
          <w:lang w:val="fr-CH"/>
        </w:rPr>
        <w:t>m</w:t>
      </w:r>
      <w:r w:rsidRPr="00417582">
        <w:rPr>
          <w:szCs w:val="22"/>
          <w:lang w:val="fr-CH"/>
        </w:rPr>
        <w:t>inistériel, Ministère chargé des arts, de la culture et du tourisme, Bangui</w:t>
      </w:r>
    </w:p>
    <w:p w14:paraId="16FBF067" w14:textId="40CD4F82" w:rsidR="00EC3900" w:rsidRDefault="00EC3900">
      <w:pPr>
        <w:rPr>
          <w:bCs/>
          <w:iCs/>
          <w:caps/>
          <w:szCs w:val="28"/>
          <w:u w:val="single"/>
          <w:lang w:val="fr-CH"/>
        </w:rPr>
      </w:pPr>
    </w:p>
    <w:p w14:paraId="3F5AEBD2" w14:textId="4DA390EF" w:rsidR="00ED3718" w:rsidRPr="00B85DB3" w:rsidRDefault="00ED3718" w:rsidP="00B85DB3">
      <w:pPr>
        <w:pStyle w:val="Heading2"/>
        <w:rPr>
          <w:u w:val="single"/>
          <w:lang w:val="fr-CH"/>
        </w:rPr>
      </w:pPr>
      <w:r w:rsidRPr="00B85DB3">
        <w:rPr>
          <w:u w:val="single"/>
          <w:lang w:val="fr-CH"/>
        </w:rPr>
        <w:t>RÉPUBLIQUE DE CORÉE/REPUBLIC OF KOREA</w:t>
      </w:r>
    </w:p>
    <w:p w14:paraId="1E15AB23" w14:textId="77777777" w:rsidR="00ED3718" w:rsidRPr="004A53E9" w:rsidRDefault="00ED3718" w:rsidP="00ED3718">
      <w:pPr>
        <w:rPr>
          <w:szCs w:val="22"/>
          <w:lang w:val="fr-CH"/>
        </w:rPr>
      </w:pPr>
    </w:p>
    <w:p w14:paraId="40531B02" w14:textId="77777777" w:rsidR="00ED3718" w:rsidRDefault="00ED3718" w:rsidP="00ED3718">
      <w:pPr>
        <w:rPr>
          <w:szCs w:val="22"/>
        </w:rPr>
      </w:pPr>
      <w:r>
        <w:rPr>
          <w:szCs w:val="22"/>
        </w:rPr>
        <w:t>KIM Yong Rae (Mr.), Commissioner, Korean Intellectual Property Office (KIPO), Vice-Minister, Ministry of Trade, Industry and Energy, Daejeon</w:t>
      </w:r>
    </w:p>
    <w:p w14:paraId="4F3FE588" w14:textId="77777777" w:rsidR="00ED3718" w:rsidRDefault="00ED3718" w:rsidP="00ED3718">
      <w:pPr>
        <w:rPr>
          <w:szCs w:val="22"/>
        </w:rPr>
      </w:pPr>
    </w:p>
    <w:p w14:paraId="61556906" w14:textId="77777777" w:rsidR="00ED3718" w:rsidRDefault="00ED3718" w:rsidP="00ED3718">
      <w:pPr>
        <w:rPr>
          <w:szCs w:val="22"/>
        </w:rPr>
      </w:pPr>
      <w:r>
        <w:rPr>
          <w:szCs w:val="22"/>
        </w:rPr>
        <w:t>LEE Taeho (Mr.), Ambassador, Permanent Representative, Permanent Mission, Geneva</w:t>
      </w:r>
    </w:p>
    <w:p w14:paraId="24AAE41F" w14:textId="77777777" w:rsidR="00ED3718" w:rsidRDefault="00ED3718" w:rsidP="00ED3718">
      <w:pPr>
        <w:rPr>
          <w:szCs w:val="22"/>
        </w:rPr>
      </w:pPr>
    </w:p>
    <w:p w14:paraId="4AFE440A" w14:textId="77777777" w:rsidR="00ED3718" w:rsidRDefault="00ED3718" w:rsidP="00ED3718">
      <w:pPr>
        <w:rPr>
          <w:szCs w:val="22"/>
        </w:rPr>
      </w:pPr>
      <w:r>
        <w:rPr>
          <w:szCs w:val="22"/>
        </w:rPr>
        <w:t>JUNG Dae Soon (Mr.), Director of Multilateral Division, Multilateral Affairs Division, Korean Intellectual Property Office (KIPO), Daejeon</w:t>
      </w:r>
    </w:p>
    <w:p w14:paraId="1785181D" w14:textId="77777777" w:rsidR="00ED3718" w:rsidRDefault="00ED3718" w:rsidP="00ED3718">
      <w:pPr>
        <w:rPr>
          <w:szCs w:val="22"/>
        </w:rPr>
      </w:pPr>
    </w:p>
    <w:p w14:paraId="67FADA43" w14:textId="77777777" w:rsidR="00ED3718" w:rsidRDefault="00ED3718" w:rsidP="00ED3718">
      <w:pPr>
        <w:rPr>
          <w:szCs w:val="22"/>
        </w:rPr>
      </w:pPr>
      <w:r>
        <w:rPr>
          <w:szCs w:val="22"/>
        </w:rPr>
        <w:t>SUNG Si Kyong (Mr.), Senior Deputy Director, Industrial Property Trade and Cooperation Division, Korean Intellectual Property Office (KIPO), Daejeon</w:t>
      </w:r>
    </w:p>
    <w:p w14:paraId="1D94325B" w14:textId="77777777" w:rsidR="00ED3718" w:rsidRDefault="00ED3718" w:rsidP="00ED3718">
      <w:pPr>
        <w:rPr>
          <w:szCs w:val="22"/>
        </w:rPr>
      </w:pPr>
    </w:p>
    <w:p w14:paraId="595C83C1" w14:textId="77777777" w:rsidR="00ED3718" w:rsidRDefault="00ED3718" w:rsidP="00ED3718">
      <w:pPr>
        <w:rPr>
          <w:szCs w:val="22"/>
        </w:rPr>
      </w:pPr>
      <w:r>
        <w:rPr>
          <w:szCs w:val="22"/>
        </w:rPr>
        <w:t>HUH Won Seok (Mr.), Deputy Director, Trade and Cooperation Division, Korean Intellectual Property Office (KIPO), Daejeon</w:t>
      </w:r>
    </w:p>
    <w:p w14:paraId="4D3773E1" w14:textId="77777777" w:rsidR="00ED3718" w:rsidRDefault="00ED3718" w:rsidP="00ED3718">
      <w:pPr>
        <w:rPr>
          <w:szCs w:val="22"/>
        </w:rPr>
      </w:pPr>
    </w:p>
    <w:p w14:paraId="636566BD" w14:textId="3E87F551" w:rsidR="00ED3718" w:rsidRDefault="00ED3718" w:rsidP="00ED3718">
      <w:pPr>
        <w:rPr>
          <w:szCs w:val="22"/>
        </w:rPr>
      </w:pPr>
      <w:r>
        <w:rPr>
          <w:szCs w:val="22"/>
        </w:rPr>
        <w:t>PARK Kyung Ho (Mr.), Assistant Deputy Director, Industrial Property Trade and Cooperation Division, Korean Intellectual Property Office (KIPO), Daejeon</w:t>
      </w:r>
    </w:p>
    <w:p w14:paraId="44233EFF" w14:textId="77777777" w:rsidR="00ED3718" w:rsidRDefault="00ED3718" w:rsidP="00ED3718">
      <w:pPr>
        <w:rPr>
          <w:szCs w:val="22"/>
        </w:rPr>
      </w:pPr>
    </w:p>
    <w:p w14:paraId="17348A6A" w14:textId="77777777" w:rsidR="00ED3718" w:rsidRDefault="00ED3718" w:rsidP="00ED3718">
      <w:pPr>
        <w:rPr>
          <w:szCs w:val="22"/>
        </w:rPr>
      </w:pPr>
      <w:r>
        <w:rPr>
          <w:szCs w:val="22"/>
        </w:rPr>
        <w:t>CHOI Young Jin (Ms.), Director, Cultural Trade and Cooperation Division, Ministry of Culture, Sports and Tourism, Sejong</w:t>
      </w:r>
    </w:p>
    <w:p w14:paraId="55AECCD0" w14:textId="5A73F5F1" w:rsidR="00ED3718" w:rsidRDefault="009127AE" w:rsidP="00ED3718">
      <w:pPr>
        <w:rPr>
          <w:szCs w:val="22"/>
        </w:rPr>
      </w:pPr>
      <w:hyperlink r:id="rId268" w:history="1">
        <w:r w:rsidR="00ED3718" w:rsidRPr="00146A7C">
          <w:rPr>
            <w:rStyle w:val="Hyperlink"/>
            <w:szCs w:val="22"/>
          </w:rPr>
          <w:t>pastel@korea.kr</w:t>
        </w:r>
      </w:hyperlink>
      <w:r w:rsidR="00ED3718">
        <w:rPr>
          <w:szCs w:val="22"/>
          <w:u w:val="single"/>
        </w:rPr>
        <w:t xml:space="preserve"> </w:t>
      </w:r>
    </w:p>
    <w:p w14:paraId="2DF42C44" w14:textId="77777777" w:rsidR="00ED3718" w:rsidRDefault="00ED3718" w:rsidP="00ED3718">
      <w:pPr>
        <w:rPr>
          <w:szCs w:val="22"/>
        </w:rPr>
      </w:pPr>
    </w:p>
    <w:p w14:paraId="0B530B57" w14:textId="77777777" w:rsidR="00ED3718" w:rsidRDefault="00ED3718" w:rsidP="00ED3718">
      <w:pPr>
        <w:rPr>
          <w:szCs w:val="22"/>
        </w:rPr>
      </w:pPr>
      <w:r>
        <w:rPr>
          <w:szCs w:val="22"/>
        </w:rPr>
        <w:t>KIM Sunkee (Ms.), Deputy Director, Cultural Trade and Cooperation Division, Ministry of Culture, Sports and Tourism, Sejong</w:t>
      </w:r>
    </w:p>
    <w:p w14:paraId="0BE6CBE5" w14:textId="2DAEF77E" w:rsidR="00ED3718" w:rsidRDefault="009127AE" w:rsidP="00ED3718">
      <w:pPr>
        <w:rPr>
          <w:szCs w:val="22"/>
        </w:rPr>
      </w:pPr>
      <w:hyperlink r:id="rId269" w:history="1">
        <w:r w:rsidR="00ED3718" w:rsidRPr="00146A7C">
          <w:rPr>
            <w:rStyle w:val="Hyperlink"/>
            <w:szCs w:val="22"/>
          </w:rPr>
          <w:t>sunkee90@korea.kr</w:t>
        </w:r>
      </w:hyperlink>
      <w:r w:rsidR="00ED3718">
        <w:rPr>
          <w:szCs w:val="22"/>
          <w:u w:val="single"/>
        </w:rPr>
        <w:t xml:space="preserve"> </w:t>
      </w:r>
    </w:p>
    <w:p w14:paraId="3028C804" w14:textId="77777777" w:rsidR="00ED3718" w:rsidRDefault="00ED3718" w:rsidP="00ED3718">
      <w:pPr>
        <w:rPr>
          <w:szCs w:val="22"/>
        </w:rPr>
      </w:pPr>
    </w:p>
    <w:p w14:paraId="278E014B" w14:textId="04EB5F6E" w:rsidR="00ED3718" w:rsidRDefault="00ED3718" w:rsidP="00ED3718">
      <w:pPr>
        <w:rPr>
          <w:szCs w:val="22"/>
        </w:rPr>
      </w:pPr>
      <w:r>
        <w:rPr>
          <w:szCs w:val="22"/>
        </w:rPr>
        <w:t>PARK Si</w:t>
      </w:r>
      <w:r w:rsidR="00E87264">
        <w:rPr>
          <w:szCs w:val="22"/>
        </w:rPr>
        <w:t xml:space="preserve"> </w:t>
      </w:r>
      <w:r w:rsidR="00F14748">
        <w:rPr>
          <w:szCs w:val="22"/>
        </w:rPr>
        <w:t>Y</w:t>
      </w:r>
      <w:r>
        <w:rPr>
          <w:szCs w:val="22"/>
        </w:rPr>
        <w:t>oung (Mr.), Counsellor, Permanent Mission, Geneva</w:t>
      </w:r>
    </w:p>
    <w:p w14:paraId="0DD46ACC" w14:textId="77777777" w:rsidR="00ED3718" w:rsidRDefault="00ED3718" w:rsidP="00ED3718">
      <w:pPr>
        <w:rPr>
          <w:szCs w:val="22"/>
        </w:rPr>
      </w:pPr>
    </w:p>
    <w:p w14:paraId="2911D1B4" w14:textId="77777777" w:rsidR="00ED3718" w:rsidRDefault="00ED3718" w:rsidP="00ED3718">
      <w:pPr>
        <w:rPr>
          <w:szCs w:val="22"/>
        </w:rPr>
      </w:pPr>
      <w:r>
        <w:rPr>
          <w:szCs w:val="22"/>
        </w:rPr>
        <w:t>LEE Jisoo (Ms.), Policy Specialist, Cultural Trade and Cooperation Division, Ministry of Culture, Sports and Tourism, Sejong</w:t>
      </w:r>
    </w:p>
    <w:p w14:paraId="2BA6A5B5" w14:textId="2C59678E" w:rsidR="00ED3718" w:rsidRPr="00417582" w:rsidRDefault="00351A70" w:rsidP="00ED3718">
      <w:pPr>
        <w:rPr>
          <w:szCs w:val="22"/>
          <w:lang w:val="fr-CH"/>
        </w:rPr>
      </w:pPr>
      <w:hyperlink r:id="rId270" w:history="1">
        <w:r w:rsidR="00ED3718" w:rsidRPr="00146A7C">
          <w:rPr>
            <w:rStyle w:val="Hyperlink"/>
            <w:szCs w:val="22"/>
            <w:lang w:val="fr-CH"/>
          </w:rPr>
          <w:t>jsleelinguist@korea.kr</w:t>
        </w:r>
      </w:hyperlink>
      <w:r w:rsidR="00ED3718">
        <w:rPr>
          <w:szCs w:val="22"/>
          <w:u w:val="single"/>
          <w:lang w:val="fr-CH"/>
        </w:rPr>
        <w:t xml:space="preserve"> </w:t>
      </w:r>
    </w:p>
    <w:p w14:paraId="332FD6E3" w14:textId="77777777" w:rsidR="00ED3718" w:rsidRPr="00417582" w:rsidRDefault="00ED3718" w:rsidP="00ED3718">
      <w:pPr>
        <w:rPr>
          <w:szCs w:val="22"/>
          <w:lang w:val="fr-CH"/>
        </w:rPr>
      </w:pPr>
    </w:p>
    <w:p w14:paraId="1BB72CFA" w14:textId="77777777" w:rsidR="00ED3718" w:rsidRPr="00B85DB3" w:rsidRDefault="00ED3718" w:rsidP="00B85DB3">
      <w:pPr>
        <w:pStyle w:val="Heading2"/>
        <w:rPr>
          <w:u w:val="single"/>
          <w:lang w:val="fr-CH"/>
        </w:rPr>
      </w:pPr>
      <w:r w:rsidRPr="00B85DB3">
        <w:rPr>
          <w:u w:val="single"/>
          <w:lang w:val="fr-CH"/>
        </w:rPr>
        <w:t>RÉPUBLIQUE DE MOLDOVA/REPUBLIC OF MOLDOVA</w:t>
      </w:r>
    </w:p>
    <w:p w14:paraId="5D452B3D" w14:textId="77777777" w:rsidR="00ED3718" w:rsidRPr="004A53E9" w:rsidRDefault="00ED3718" w:rsidP="00ED3718">
      <w:pPr>
        <w:rPr>
          <w:szCs w:val="22"/>
          <w:lang w:val="fr-CH"/>
        </w:rPr>
      </w:pPr>
    </w:p>
    <w:p w14:paraId="2A28CFB0" w14:textId="77777777" w:rsidR="00586FDF" w:rsidRDefault="00586FDF" w:rsidP="00ED3718">
      <w:pPr>
        <w:rPr>
          <w:szCs w:val="22"/>
        </w:rPr>
      </w:pPr>
      <w:r>
        <w:rPr>
          <w:szCs w:val="22"/>
        </w:rPr>
        <w:t>Tatiana MOLCEAN (Ms.), Ambassador, Permanent Representative, Permanent Mission to the World Trade Organization (WTO), Geneva</w:t>
      </w:r>
    </w:p>
    <w:p w14:paraId="34DC986C" w14:textId="77777777" w:rsidR="00586FDF" w:rsidRDefault="00586FDF" w:rsidP="00ED3718">
      <w:pPr>
        <w:rPr>
          <w:szCs w:val="22"/>
        </w:rPr>
      </w:pPr>
    </w:p>
    <w:p w14:paraId="4198BABF" w14:textId="17DDD90D" w:rsidR="00ED3718" w:rsidRDefault="00ED3718" w:rsidP="00ED3718">
      <w:pPr>
        <w:rPr>
          <w:szCs w:val="22"/>
        </w:rPr>
      </w:pPr>
      <w:r>
        <w:rPr>
          <w:szCs w:val="22"/>
        </w:rPr>
        <w:t>Eugeniu RUSU (Mr.), Director General, State Agency on Intellectual Property (AGEPI), Chisinau</w:t>
      </w:r>
    </w:p>
    <w:p w14:paraId="1B410755" w14:textId="77777777" w:rsidR="00ED3718" w:rsidRDefault="00ED3718" w:rsidP="00ED3718">
      <w:pPr>
        <w:rPr>
          <w:szCs w:val="22"/>
        </w:rPr>
      </w:pPr>
    </w:p>
    <w:p w14:paraId="28C30878" w14:textId="69C9D895" w:rsidR="00ED3718" w:rsidRDefault="00ED3718" w:rsidP="00ED3718">
      <w:pPr>
        <w:rPr>
          <w:szCs w:val="22"/>
        </w:rPr>
      </w:pPr>
      <w:r>
        <w:rPr>
          <w:szCs w:val="22"/>
        </w:rPr>
        <w:t>Liliana VIERU (Ms.), Head, Communication and International Relations Department, State Agency on Intellectual Property (AGEPI), Chisinau</w:t>
      </w:r>
    </w:p>
    <w:p w14:paraId="7F86AA03" w14:textId="59011D9C" w:rsidR="00586FDF" w:rsidRDefault="00586FDF" w:rsidP="00ED3718">
      <w:pPr>
        <w:rPr>
          <w:szCs w:val="22"/>
        </w:rPr>
      </w:pPr>
    </w:p>
    <w:p w14:paraId="1AD9E11C" w14:textId="10601BAF" w:rsidR="00586FDF" w:rsidRDefault="00586FDF" w:rsidP="00ED3718">
      <w:pPr>
        <w:rPr>
          <w:szCs w:val="22"/>
        </w:rPr>
      </w:pPr>
      <w:r>
        <w:rPr>
          <w:szCs w:val="22"/>
        </w:rPr>
        <w:t>Cristina AVORNIC (Ms.), Deputy Permanent Representative, Permanent Mission to the World Trade Organization (WTO), Geneva</w:t>
      </w:r>
    </w:p>
    <w:p w14:paraId="5D28AD19" w14:textId="77777777" w:rsidR="00ED3718" w:rsidRDefault="00ED3718" w:rsidP="00ED3718">
      <w:pPr>
        <w:rPr>
          <w:szCs w:val="22"/>
        </w:rPr>
      </w:pPr>
    </w:p>
    <w:p w14:paraId="4DA144BC" w14:textId="77777777" w:rsidR="00AC11BC" w:rsidRPr="001E670F" w:rsidRDefault="00AC11BC" w:rsidP="001E670F">
      <w:pPr>
        <w:pStyle w:val="Heading3"/>
        <w:rPr>
          <w:lang w:val="fr-CH"/>
        </w:rPr>
      </w:pPr>
      <w:r w:rsidRPr="001E670F">
        <w:rPr>
          <w:lang w:val="fr-CH"/>
        </w:rPr>
        <w:t>RÉPUBLIQUE DOMINICAINE/DOMINICAN REPUBLIC</w:t>
      </w:r>
    </w:p>
    <w:p w14:paraId="3ED6CF6A" w14:textId="77777777" w:rsidR="00AC11BC" w:rsidRPr="001E670F" w:rsidRDefault="00AC11BC" w:rsidP="00AC11BC">
      <w:pPr>
        <w:rPr>
          <w:szCs w:val="22"/>
          <w:u w:val="single"/>
          <w:lang w:val="fr-CH"/>
        </w:rPr>
      </w:pPr>
    </w:p>
    <w:p w14:paraId="51DFFDA8" w14:textId="1C8E0EA2" w:rsidR="00AC11BC" w:rsidRPr="001E670F" w:rsidRDefault="00D01633" w:rsidP="00AC11BC">
      <w:pPr>
        <w:rPr>
          <w:szCs w:val="22"/>
          <w:lang w:val="fr-CH"/>
        </w:rPr>
      </w:pPr>
      <w:r w:rsidRPr="001E670F">
        <w:rPr>
          <w:szCs w:val="22"/>
          <w:lang w:val="fr-CH"/>
        </w:rPr>
        <w:t>José</w:t>
      </w:r>
      <w:r w:rsidR="00AC11BC" w:rsidRPr="001E670F">
        <w:rPr>
          <w:szCs w:val="22"/>
          <w:lang w:val="fr-CH"/>
        </w:rPr>
        <w:t xml:space="preserve"> Ruben GONELL COSME (Sr.), Director General, Dirección General, Oficina Nacional de Derecho de Autor (ONDA), </w:t>
      </w:r>
      <w:r w:rsidR="005A77C1" w:rsidRPr="001E670F">
        <w:rPr>
          <w:szCs w:val="22"/>
          <w:lang w:val="fr-CH"/>
        </w:rPr>
        <w:t xml:space="preserve">Ministerio de Industria, Comercio y Mipymes, </w:t>
      </w:r>
      <w:r w:rsidR="00AC11BC" w:rsidRPr="001E670F">
        <w:rPr>
          <w:szCs w:val="22"/>
          <w:lang w:val="fr-CH"/>
        </w:rPr>
        <w:t>Santo Domingo</w:t>
      </w:r>
    </w:p>
    <w:p w14:paraId="40E73BF6" w14:textId="77777777" w:rsidR="00D01633" w:rsidRPr="00765CD4" w:rsidRDefault="00D01633" w:rsidP="00D01633">
      <w:pPr>
        <w:rPr>
          <w:szCs w:val="22"/>
          <w:lang w:val="fr-CH"/>
        </w:rPr>
      </w:pPr>
    </w:p>
    <w:p w14:paraId="01F425B0" w14:textId="038F3332" w:rsidR="00D01633" w:rsidRPr="00765CD4" w:rsidRDefault="00D01633" w:rsidP="00D01633">
      <w:pPr>
        <w:rPr>
          <w:szCs w:val="22"/>
          <w:lang w:val="fr-CH"/>
        </w:rPr>
      </w:pPr>
      <w:r>
        <w:rPr>
          <w:szCs w:val="22"/>
          <w:lang w:val="fr-CH"/>
        </w:rPr>
        <w:t>Gina MARRA</w:t>
      </w:r>
      <w:r w:rsidRPr="00765CD4">
        <w:rPr>
          <w:szCs w:val="22"/>
          <w:lang w:val="fr-CH"/>
        </w:rPr>
        <w:t xml:space="preserve">ZINI (Sra.), Encargada, Relaciones Interinstitucionales, Oficina Nacional de Derecho de Autor (ONDA), </w:t>
      </w:r>
      <w:r w:rsidR="005A77C1" w:rsidRPr="001E670F">
        <w:rPr>
          <w:szCs w:val="22"/>
          <w:lang w:val="fr-CH"/>
        </w:rPr>
        <w:t xml:space="preserve">Ministerio de Industria, Comercio y Mipymes, </w:t>
      </w:r>
      <w:r w:rsidRPr="00765CD4">
        <w:rPr>
          <w:szCs w:val="22"/>
          <w:lang w:val="fr-CH"/>
        </w:rPr>
        <w:t>Santo Domingo</w:t>
      </w:r>
    </w:p>
    <w:p w14:paraId="0E5671D6" w14:textId="77777777" w:rsidR="00D01633" w:rsidRPr="00765CD4" w:rsidRDefault="00D01633" w:rsidP="00D01633">
      <w:pPr>
        <w:rPr>
          <w:szCs w:val="22"/>
          <w:lang w:val="fr-CH"/>
        </w:rPr>
      </w:pPr>
    </w:p>
    <w:p w14:paraId="4C402F7E" w14:textId="122C94DB" w:rsidR="00D01633" w:rsidRPr="00765CD4" w:rsidRDefault="00D01633" w:rsidP="00D01633">
      <w:pPr>
        <w:rPr>
          <w:szCs w:val="22"/>
          <w:lang w:val="fr-CH"/>
        </w:rPr>
      </w:pPr>
      <w:r w:rsidRPr="00765CD4">
        <w:rPr>
          <w:szCs w:val="22"/>
          <w:lang w:val="fr-CH"/>
        </w:rPr>
        <w:t xml:space="preserve">Melvin PEÑA (Sr.), Encargado, Resolución de Conflictos, Oficina Nacional de Derecho de Autor (ONDA), </w:t>
      </w:r>
      <w:r w:rsidR="005A77C1" w:rsidRPr="001E670F">
        <w:rPr>
          <w:szCs w:val="22"/>
          <w:lang w:val="fr-CH"/>
        </w:rPr>
        <w:t xml:space="preserve">Ministerio de Industria, Comercio y Mipymes, </w:t>
      </w:r>
      <w:r w:rsidRPr="00765CD4">
        <w:rPr>
          <w:szCs w:val="22"/>
          <w:lang w:val="fr-CH"/>
        </w:rPr>
        <w:t>Santo Domingo</w:t>
      </w:r>
    </w:p>
    <w:p w14:paraId="37B22363" w14:textId="77777777" w:rsidR="00D01633" w:rsidRPr="00765CD4" w:rsidRDefault="00D01633" w:rsidP="00D01633">
      <w:pPr>
        <w:rPr>
          <w:szCs w:val="22"/>
          <w:lang w:val="fr-CH"/>
        </w:rPr>
      </w:pPr>
    </w:p>
    <w:p w14:paraId="48044D2E" w14:textId="0CEA5F65" w:rsidR="00D01633" w:rsidRPr="00765CD4" w:rsidRDefault="00D01633" w:rsidP="00D01633">
      <w:pPr>
        <w:rPr>
          <w:szCs w:val="22"/>
          <w:lang w:val="fr-CH"/>
        </w:rPr>
      </w:pPr>
      <w:r w:rsidRPr="00765CD4">
        <w:rPr>
          <w:szCs w:val="22"/>
          <w:lang w:val="fr-CH"/>
        </w:rPr>
        <w:t xml:space="preserve">Yessenia ALVAREZ (Sra.), Asistente, Dirección General, Oficina Nacional de Derecho de Autor (ONDA), </w:t>
      </w:r>
      <w:r w:rsidR="005A77C1" w:rsidRPr="001E670F">
        <w:rPr>
          <w:szCs w:val="22"/>
          <w:lang w:val="fr-CH"/>
        </w:rPr>
        <w:t xml:space="preserve">Ministerio de Industria, Comercio y Mipymes, </w:t>
      </w:r>
      <w:r w:rsidRPr="00765CD4">
        <w:rPr>
          <w:szCs w:val="22"/>
          <w:lang w:val="fr-CH"/>
        </w:rPr>
        <w:t>Santo Domingo</w:t>
      </w:r>
    </w:p>
    <w:p w14:paraId="5F16D67C" w14:textId="77777777" w:rsidR="00D01633" w:rsidRDefault="00D01633" w:rsidP="00AC11BC">
      <w:pPr>
        <w:rPr>
          <w:szCs w:val="22"/>
          <w:lang w:val="fr-CH"/>
        </w:rPr>
      </w:pPr>
    </w:p>
    <w:p w14:paraId="0170C3B1" w14:textId="773FE445" w:rsidR="00D01633" w:rsidRPr="00D01633" w:rsidRDefault="00D01633" w:rsidP="001E670F">
      <w:pPr>
        <w:keepNext/>
        <w:rPr>
          <w:szCs w:val="22"/>
          <w:lang w:val="fr-CH"/>
        </w:rPr>
      </w:pPr>
      <w:r>
        <w:rPr>
          <w:szCs w:val="22"/>
          <w:lang w:val="fr-CH"/>
        </w:rPr>
        <w:t>José</w:t>
      </w:r>
      <w:r w:rsidRPr="00D01633">
        <w:rPr>
          <w:szCs w:val="22"/>
          <w:lang w:val="fr-CH"/>
        </w:rPr>
        <w:t xml:space="preserve"> Gregorio CALDERÓN (Sr.), Relacionador Publico, Dirección de Comunicaciones, Oficina Nacional de Derecho de Autor (ONDA), </w:t>
      </w:r>
      <w:r w:rsidR="005A77C1" w:rsidRPr="001E670F">
        <w:rPr>
          <w:szCs w:val="22"/>
          <w:lang w:val="fr-CH"/>
        </w:rPr>
        <w:t xml:space="preserve">Ministerio de Industria, Comercio y Mipymes, </w:t>
      </w:r>
      <w:r w:rsidRPr="00D01633">
        <w:rPr>
          <w:szCs w:val="22"/>
          <w:lang w:val="fr-CH"/>
        </w:rPr>
        <w:t>Santo Domingo</w:t>
      </w:r>
    </w:p>
    <w:p w14:paraId="5E10029D" w14:textId="77777777" w:rsidR="00D01633" w:rsidRPr="00D01633" w:rsidRDefault="00D01633" w:rsidP="00D01633">
      <w:pPr>
        <w:rPr>
          <w:szCs w:val="22"/>
          <w:lang w:val="fr-CH"/>
        </w:rPr>
      </w:pPr>
    </w:p>
    <w:p w14:paraId="00F49C09" w14:textId="1B19AA4F" w:rsidR="00D01633" w:rsidRPr="00765CD4" w:rsidRDefault="00D01633" w:rsidP="00D01633">
      <w:pPr>
        <w:rPr>
          <w:szCs w:val="22"/>
          <w:lang w:val="fr-CH"/>
        </w:rPr>
      </w:pPr>
      <w:r w:rsidRPr="00765CD4">
        <w:rPr>
          <w:szCs w:val="22"/>
          <w:lang w:val="fr-CH"/>
        </w:rPr>
        <w:t>A</w:t>
      </w:r>
      <w:r>
        <w:rPr>
          <w:szCs w:val="22"/>
          <w:lang w:val="fr-CH"/>
        </w:rPr>
        <w:t>rmando OLIVERO (Sra.), Encargada de</w:t>
      </w:r>
      <w:r w:rsidRPr="00765CD4">
        <w:rPr>
          <w:szCs w:val="22"/>
          <w:lang w:val="fr-CH"/>
        </w:rPr>
        <w:t xml:space="preserve"> Peritaje de Obras, Oficina Nacional de Derecho de Autor (ONDA), </w:t>
      </w:r>
      <w:r w:rsidR="005A77C1" w:rsidRPr="001E670F">
        <w:rPr>
          <w:szCs w:val="22"/>
          <w:lang w:val="fr-CH"/>
        </w:rPr>
        <w:t xml:space="preserve">Ministerio de Industria, Comercio y Mipymes, </w:t>
      </w:r>
      <w:r w:rsidRPr="00765CD4">
        <w:rPr>
          <w:szCs w:val="22"/>
          <w:lang w:val="fr-CH"/>
        </w:rPr>
        <w:t>Santo Domingo</w:t>
      </w:r>
    </w:p>
    <w:p w14:paraId="3EEEA5D6" w14:textId="77777777" w:rsidR="00D01633" w:rsidRDefault="00D01633" w:rsidP="00D01633">
      <w:pPr>
        <w:rPr>
          <w:szCs w:val="22"/>
          <w:lang w:val="fr-CH"/>
        </w:rPr>
      </w:pPr>
    </w:p>
    <w:p w14:paraId="1B293C59" w14:textId="70B736B0" w:rsidR="00D01633" w:rsidRPr="00871085" w:rsidRDefault="00D01633" w:rsidP="00D01633">
      <w:pPr>
        <w:rPr>
          <w:szCs w:val="22"/>
          <w:lang w:val="fr-CH"/>
        </w:rPr>
      </w:pPr>
      <w:r w:rsidRPr="00765CD4">
        <w:rPr>
          <w:szCs w:val="22"/>
          <w:lang w:val="fr-CH"/>
        </w:rPr>
        <w:t xml:space="preserve">Elizabeth TOLENTINO (Sra.), Encargada, Planificación y Desarrollo, Oficina Nacional de Derecho de Autor (ONDA), </w:t>
      </w:r>
      <w:r w:rsidR="005A77C1" w:rsidRPr="001E670F">
        <w:rPr>
          <w:szCs w:val="22"/>
          <w:lang w:val="fr-CH"/>
        </w:rPr>
        <w:t xml:space="preserve">Ministerio de Industria, Comercio y Mipymes, </w:t>
      </w:r>
      <w:r w:rsidRPr="00765CD4">
        <w:rPr>
          <w:szCs w:val="22"/>
          <w:lang w:val="fr-CH"/>
        </w:rPr>
        <w:t>Santo Domingo</w:t>
      </w:r>
    </w:p>
    <w:p w14:paraId="37E7E2D1" w14:textId="77777777" w:rsidR="00D01633" w:rsidRDefault="00D01633" w:rsidP="00D01633">
      <w:pPr>
        <w:rPr>
          <w:szCs w:val="22"/>
          <w:lang w:val="fr-CH"/>
        </w:rPr>
      </w:pPr>
    </w:p>
    <w:p w14:paraId="55B1D923" w14:textId="50DBB3F4" w:rsidR="00D01633" w:rsidRPr="00D01633" w:rsidRDefault="00D01633" w:rsidP="00D01633">
      <w:pPr>
        <w:rPr>
          <w:szCs w:val="22"/>
          <w:lang w:val="fr-CH"/>
        </w:rPr>
      </w:pPr>
      <w:r w:rsidRPr="00D01633">
        <w:rPr>
          <w:szCs w:val="22"/>
          <w:lang w:val="fr-CH"/>
        </w:rPr>
        <w:t xml:space="preserve">Lucia CASTILLO (Sra.), Encargada, Sociedades de Gestión, Oficina Nacional de Derecho de Autor (ONDA), </w:t>
      </w:r>
      <w:r w:rsidR="005A77C1" w:rsidRPr="001E670F">
        <w:rPr>
          <w:szCs w:val="22"/>
          <w:lang w:val="fr-CH"/>
        </w:rPr>
        <w:t xml:space="preserve">Ministerio de Industria, Comercio y Mipymes, </w:t>
      </w:r>
      <w:r w:rsidRPr="00D01633">
        <w:rPr>
          <w:szCs w:val="22"/>
          <w:lang w:val="fr-CH"/>
        </w:rPr>
        <w:t>Santo Domingo</w:t>
      </w:r>
    </w:p>
    <w:p w14:paraId="4312C482" w14:textId="4433F0D4" w:rsidR="00D01633" w:rsidRDefault="00D01633" w:rsidP="00D01633">
      <w:pPr>
        <w:rPr>
          <w:szCs w:val="22"/>
          <w:lang w:val="fr-CH"/>
        </w:rPr>
      </w:pPr>
    </w:p>
    <w:p w14:paraId="305F790E" w14:textId="38405BAC" w:rsidR="00D01633" w:rsidRPr="00D01633" w:rsidRDefault="00D01633" w:rsidP="00D01633">
      <w:pPr>
        <w:rPr>
          <w:szCs w:val="22"/>
          <w:lang w:val="fr-CH"/>
        </w:rPr>
      </w:pPr>
      <w:r w:rsidRPr="00D01633">
        <w:rPr>
          <w:szCs w:val="22"/>
          <w:lang w:val="fr-CH"/>
        </w:rPr>
        <w:t xml:space="preserve">Felix Manuel NATERA (Sr.), Jurista, Oficina Nacional de Derecho de Autor (ONDA), </w:t>
      </w:r>
      <w:r w:rsidR="005A77C1" w:rsidRPr="001E670F">
        <w:rPr>
          <w:szCs w:val="22"/>
          <w:lang w:val="fr-CH"/>
        </w:rPr>
        <w:t xml:space="preserve">Ministerio de Industria, Comercio y Mipymes, Ministerio de Industria, Comercio y Mipymes, </w:t>
      </w:r>
      <w:r w:rsidRPr="00D01633">
        <w:rPr>
          <w:szCs w:val="22"/>
          <w:lang w:val="fr-CH"/>
        </w:rPr>
        <w:t>Santo Domingo</w:t>
      </w:r>
    </w:p>
    <w:p w14:paraId="17AAC7AA" w14:textId="77777777" w:rsidR="00D01633" w:rsidRPr="00765CD4" w:rsidRDefault="00D01633" w:rsidP="00D01633">
      <w:pPr>
        <w:rPr>
          <w:szCs w:val="22"/>
          <w:lang w:val="fr-CH"/>
        </w:rPr>
      </w:pPr>
    </w:p>
    <w:p w14:paraId="094C2FE0" w14:textId="0016E2FF" w:rsidR="00AC11BC" w:rsidRPr="00D01633" w:rsidRDefault="00AC11BC" w:rsidP="00AC11BC">
      <w:pPr>
        <w:rPr>
          <w:szCs w:val="22"/>
          <w:lang w:val="fr-CH"/>
        </w:rPr>
      </w:pPr>
      <w:r w:rsidRPr="00D01633">
        <w:rPr>
          <w:szCs w:val="22"/>
          <w:lang w:val="fr-CH"/>
        </w:rPr>
        <w:t>César Florentino HERRERA DIAZ (Sr.), Ministro Consejero, Misión Permanente, Ginebra</w:t>
      </w:r>
    </w:p>
    <w:p w14:paraId="4AD54711" w14:textId="77777777" w:rsidR="00AC11BC" w:rsidRPr="00636686" w:rsidRDefault="00AC11BC" w:rsidP="00AC11BC">
      <w:pPr>
        <w:rPr>
          <w:szCs w:val="22"/>
          <w:lang w:val="fr-CH"/>
        </w:rPr>
      </w:pPr>
    </w:p>
    <w:p w14:paraId="731434D5" w14:textId="52F672CD" w:rsidR="00AC11BC" w:rsidRPr="008D511B" w:rsidRDefault="00D01633" w:rsidP="00AC11BC">
      <w:pPr>
        <w:rPr>
          <w:szCs w:val="22"/>
          <w:lang w:val="fr-CH"/>
        </w:rPr>
      </w:pPr>
      <w:r w:rsidRPr="008D511B">
        <w:rPr>
          <w:szCs w:val="22"/>
          <w:lang w:val="fr-CH"/>
        </w:rPr>
        <w:t>Lidia MEJIA (Sra.), Encargada</w:t>
      </w:r>
      <w:r w:rsidR="00AC11BC" w:rsidRPr="008D511B">
        <w:rPr>
          <w:szCs w:val="22"/>
          <w:lang w:val="fr-CH"/>
        </w:rPr>
        <w:t xml:space="preserve"> de Asuntos Internacionales, Oficina Nacional de la Propiedad Industrial (ONAPI), Ministerio de Industria, Comercio y Mipymes, Santo Domingo</w:t>
      </w:r>
    </w:p>
    <w:p w14:paraId="133C7448" w14:textId="77777777" w:rsidR="0032784D" w:rsidRDefault="0032784D" w:rsidP="0032784D">
      <w:pPr>
        <w:rPr>
          <w:szCs w:val="22"/>
          <w:lang w:val="fr-CH"/>
        </w:rPr>
      </w:pPr>
    </w:p>
    <w:p w14:paraId="11459BB7" w14:textId="77777777" w:rsidR="0032784D" w:rsidRPr="00417582" w:rsidRDefault="0032784D" w:rsidP="0032784D">
      <w:pPr>
        <w:rPr>
          <w:szCs w:val="22"/>
          <w:lang w:val="fr-CH"/>
        </w:rPr>
      </w:pPr>
      <w:r w:rsidRPr="00417582">
        <w:rPr>
          <w:szCs w:val="22"/>
          <w:lang w:val="fr-CH"/>
        </w:rPr>
        <w:t xml:space="preserve">Luisa Arelis CASTILLO BAUTISTA (Sra.), Directora de Invenciones, Oficina Nacional de la Propiedad Industrial (ONAPI), </w:t>
      </w:r>
      <w:r w:rsidRPr="00FA78AB">
        <w:rPr>
          <w:szCs w:val="22"/>
          <w:lang w:val="fr-CH"/>
        </w:rPr>
        <w:t xml:space="preserve">Ministerio de Industria, Comercio y Mipymes, </w:t>
      </w:r>
      <w:r w:rsidRPr="00417582">
        <w:rPr>
          <w:szCs w:val="22"/>
          <w:lang w:val="fr-CH"/>
        </w:rPr>
        <w:t>Santo Domingo</w:t>
      </w:r>
    </w:p>
    <w:p w14:paraId="0C1BC8A0" w14:textId="77777777" w:rsidR="0032784D" w:rsidRPr="00D01633" w:rsidRDefault="0032784D" w:rsidP="0032784D">
      <w:pPr>
        <w:rPr>
          <w:szCs w:val="22"/>
          <w:lang w:val="fr-CH"/>
        </w:rPr>
      </w:pPr>
    </w:p>
    <w:p w14:paraId="20EC5467" w14:textId="77777777" w:rsidR="0032784D" w:rsidRPr="008B0014" w:rsidRDefault="0032784D" w:rsidP="0032784D">
      <w:pPr>
        <w:rPr>
          <w:szCs w:val="22"/>
          <w:lang w:val="fr-CH"/>
        </w:rPr>
      </w:pPr>
      <w:r w:rsidRPr="008B0014">
        <w:rPr>
          <w:szCs w:val="22"/>
          <w:lang w:val="fr-CH"/>
        </w:rPr>
        <w:t>Bernarda BERNARD (Sra.), Co</w:t>
      </w:r>
      <w:r w:rsidRPr="00165B3A">
        <w:rPr>
          <w:szCs w:val="22"/>
          <w:lang w:val="fr-CH"/>
        </w:rPr>
        <w:t>nsejero, Misión Permanente, Ginebra</w:t>
      </w:r>
    </w:p>
    <w:p w14:paraId="582D7C52" w14:textId="77777777" w:rsidR="0032784D" w:rsidRPr="001E670F" w:rsidRDefault="0032784D" w:rsidP="00ED3718">
      <w:pPr>
        <w:rPr>
          <w:szCs w:val="22"/>
          <w:lang w:val="fr-CH"/>
        </w:rPr>
      </w:pPr>
    </w:p>
    <w:p w14:paraId="2A848EA5" w14:textId="77777777" w:rsidR="00ED3718" w:rsidRPr="00B85DB3" w:rsidRDefault="00ED3718" w:rsidP="00B85DB3">
      <w:pPr>
        <w:pStyle w:val="Heading2"/>
        <w:rPr>
          <w:u w:val="single"/>
          <w:lang w:val="fr-CH"/>
        </w:rPr>
      </w:pPr>
      <w:r w:rsidRPr="00B85DB3">
        <w:rPr>
          <w:u w:val="single"/>
          <w:lang w:val="fr-CH"/>
        </w:rPr>
        <w:t>RÉPUBLIQUE POPULAIRE DÉMOCRATIQUE DE CORÉE/DEMOCRATIC PEOPLE’S REPUBLIC OF KOREA</w:t>
      </w:r>
    </w:p>
    <w:p w14:paraId="3A61224A" w14:textId="77777777" w:rsidR="00ED3718" w:rsidRPr="004A53E9" w:rsidRDefault="00ED3718" w:rsidP="00ED3718">
      <w:pPr>
        <w:rPr>
          <w:szCs w:val="22"/>
          <w:lang w:val="fr-CH"/>
        </w:rPr>
      </w:pPr>
    </w:p>
    <w:p w14:paraId="3B6D3C43" w14:textId="77777777" w:rsidR="00ED3718" w:rsidRDefault="00ED3718" w:rsidP="00ED3718">
      <w:pPr>
        <w:rPr>
          <w:szCs w:val="22"/>
        </w:rPr>
      </w:pPr>
      <w:r>
        <w:rPr>
          <w:szCs w:val="22"/>
        </w:rPr>
        <w:t>HAN Tae Song (Mr.), Ambassador, Permanent Representative, Permanent Mission, Geneva</w:t>
      </w:r>
    </w:p>
    <w:p w14:paraId="68ADA5D6" w14:textId="77777777" w:rsidR="00ED3718" w:rsidRDefault="00ED3718" w:rsidP="00ED3718">
      <w:pPr>
        <w:rPr>
          <w:szCs w:val="22"/>
        </w:rPr>
      </w:pPr>
    </w:p>
    <w:p w14:paraId="68BFF83A" w14:textId="77777777" w:rsidR="00ED3718" w:rsidRDefault="00ED3718" w:rsidP="00ED3718">
      <w:pPr>
        <w:rPr>
          <w:szCs w:val="22"/>
        </w:rPr>
      </w:pPr>
      <w:r>
        <w:rPr>
          <w:szCs w:val="22"/>
        </w:rPr>
        <w:t>PANG Kwang Hyok (Mr.), Minister, Deputy Permanent Representative, Permanent Mission, Geneva</w:t>
      </w:r>
    </w:p>
    <w:p w14:paraId="27A2C215" w14:textId="77777777" w:rsidR="00ED3718" w:rsidRDefault="00ED3718" w:rsidP="00ED3718">
      <w:pPr>
        <w:rPr>
          <w:szCs w:val="22"/>
        </w:rPr>
      </w:pPr>
    </w:p>
    <w:p w14:paraId="29FC6085" w14:textId="77777777" w:rsidR="00ED3718" w:rsidRDefault="00ED3718" w:rsidP="00ED3718">
      <w:pPr>
        <w:rPr>
          <w:szCs w:val="22"/>
        </w:rPr>
      </w:pPr>
      <w:r>
        <w:rPr>
          <w:szCs w:val="22"/>
        </w:rPr>
        <w:t>JONG Myong Hak (Mr.), Counsellor, Permanent Mission, Geneva</w:t>
      </w:r>
    </w:p>
    <w:p w14:paraId="520F8D55" w14:textId="77777777" w:rsidR="00ED3718" w:rsidRDefault="00ED3718" w:rsidP="00ED3718">
      <w:pPr>
        <w:rPr>
          <w:szCs w:val="22"/>
        </w:rPr>
      </w:pPr>
    </w:p>
    <w:p w14:paraId="5AA5076C" w14:textId="77777777" w:rsidR="00ED3718" w:rsidRPr="00B85DB3" w:rsidRDefault="00ED3718" w:rsidP="00B85DB3">
      <w:pPr>
        <w:pStyle w:val="Heading2"/>
        <w:rPr>
          <w:u w:val="single"/>
        </w:rPr>
      </w:pPr>
      <w:r w:rsidRPr="00B85DB3">
        <w:rPr>
          <w:u w:val="single"/>
        </w:rPr>
        <w:t>RÉPUBLIQUE TCHÈQUE/CZECH REPUBLIC</w:t>
      </w:r>
    </w:p>
    <w:p w14:paraId="081A9BCB" w14:textId="77777777" w:rsidR="00ED3718" w:rsidRDefault="00ED3718" w:rsidP="00ED3718">
      <w:pPr>
        <w:rPr>
          <w:szCs w:val="22"/>
        </w:rPr>
      </w:pPr>
    </w:p>
    <w:p w14:paraId="7FD78140" w14:textId="75F15375" w:rsidR="00ED3718" w:rsidRDefault="00ED3718" w:rsidP="00ED3718">
      <w:pPr>
        <w:rPr>
          <w:szCs w:val="22"/>
        </w:rPr>
      </w:pPr>
      <w:r>
        <w:rPr>
          <w:szCs w:val="22"/>
        </w:rPr>
        <w:t>Josef KRATOCHVÍL (Mr.), President, Industrial Property Office</w:t>
      </w:r>
      <w:r w:rsidR="00BA6161">
        <w:rPr>
          <w:szCs w:val="22"/>
        </w:rPr>
        <w:t xml:space="preserve"> of the Czech Republic</w:t>
      </w:r>
      <w:r>
        <w:rPr>
          <w:szCs w:val="22"/>
        </w:rPr>
        <w:t>, Prague</w:t>
      </w:r>
    </w:p>
    <w:p w14:paraId="09867189" w14:textId="77777777" w:rsidR="00ED3718" w:rsidRDefault="00ED3718" w:rsidP="00ED3718">
      <w:pPr>
        <w:rPr>
          <w:szCs w:val="22"/>
        </w:rPr>
      </w:pPr>
    </w:p>
    <w:p w14:paraId="05BE3CDC" w14:textId="77777777" w:rsidR="00ED3718" w:rsidRDefault="00ED3718" w:rsidP="00ED3718">
      <w:pPr>
        <w:rPr>
          <w:szCs w:val="22"/>
        </w:rPr>
      </w:pPr>
      <w:r>
        <w:rPr>
          <w:szCs w:val="22"/>
        </w:rPr>
        <w:t>Václav BÁLEK (Mr.), Ambassador, Permanent Representative, Permanent Mission, Geneva</w:t>
      </w:r>
    </w:p>
    <w:p w14:paraId="6E317E37" w14:textId="77777777" w:rsidR="00ED3718" w:rsidRDefault="00ED3718" w:rsidP="00ED3718">
      <w:pPr>
        <w:rPr>
          <w:szCs w:val="22"/>
        </w:rPr>
      </w:pPr>
    </w:p>
    <w:p w14:paraId="7BC3E9F4" w14:textId="4CA6AF33" w:rsidR="00ED3718" w:rsidRDefault="00ED3718" w:rsidP="00ED3718">
      <w:pPr>
        <w:rPr>
          <w:szCs w:val="22"/>
        </w:rPr>
      </w:pPr>
      <w:r>
        <w:rPr>
          <w:szCs w:val="22"/>
        </w:rPr>
        <w:t>Světlana KOPECKÁ (Ms.), Director, International Department, Industrial Property Office</w:t>
      </w:r>
      <w:r w:rsidR="00BA6161">
        <w:rPr>
          <w:szCs w:val="22"/>
        </w:rPr>
        <w:t xml:space="preserve"> of the Czech Republic</w:t>
      </w:r>
      <w:r>
        <w:rPr>
          <w:szCs w:val="22"/>
        </w:rPr>
        <w:t>, Prague</w:t>
      </w:r>
    </w:p>
    <w:p w14:paraId="25F33E16" w14:textId="77777777" w:rsidR="00ED3718" w:rsidRDefault="00ED3718" w:rsidP="00ED3718">
      <w:pPr>
        <w:rPr>
          <w:szCs w:val="22"/>
        </w:rPr>
      </w:pPr>
    </w:p>
    <w:p w14:paraId="7FA1A2FC" w14:textId="2F7A8441" w:rsidR="00ED3718" w:rsidRDefault="00ED3718" w:rsidP="00ED3718">
      <w:pPr>
        <w:rPr>
          <w:szCs w:val="22"/>
        </w:rPr>
      </w:pPr>
      <w:r>
        <w:rPr>
          <w:szCs w:val="22"/>
        </w:rPr>
        <w:t>Eva SCHNEIDEROVÁ (Ms.), Director, Patent Department, Industrial Property Office</w:t>
      </w:r>
      <w:r w:rsidR="00BA6161">
        <w:rPr>
          <w:szCs w:val="22"/>
        </w:rPr>
        <w:t xml:space="preserve"> of the Czech Republic</w:t>
      </w:r>
      <w:r>
        <w:rPr>
          <w:szCs w:val="22"/>
        </w:rPr>
        <w:t>, Prague</w:t>
      </w:r>
    </w:p>
    <w:p w14:paraId="76F6AB4F" w14:textId="77777777" w:rsidR="00ED3718" w:rsidRDefault="00ED3718" w:rsidP="00ED3718">
      <w:pPr>
        <w:rPr>
          <w:szCs w:val="22"/>
        </w:rPr>
      </w:pPr>
    </w:p>
    <w:p w14:paraId="7016E903" w14:textId="0B6108D5" w:rsidR="00ED3718" w:rsidRDefault="00ED3718" w:rsidP="00ED3718">
      <w:pPr>
        <w:rPr>
          <w:szCs w:val="22"/>
        </w:rPr>
      </w:pPr>
      <w:r>
        <w:rPr>
          <w:szCs w:val="22"/>
        </w:rPr>
        <w:t xml:space="preserve">Adéla FALADOVÁ (Ms.), </w:t>
      </w:r>
      <w:r w:rsidR="00BC1621">
        <w:rPr>
          <w:szCs w:val="22"/>
        </w:rPr>
        <w:t>Director</w:t>
      </w:r>
      <w:r>
        <w:rPr>
          <w:szCs w:val="22"/>
        </w:rPr>
        <w:t>, Copyright</w:t>
      </w:r>
      <w:r w:rsidR="006C2B64">
        <w:rPr>
          <w:szCs w:val="22"/>
        </w:rPr>
        <w:t xml:space="preserve"> </w:t>
      </w:r>
      <w:r>
        <w:rPr>
          <w:szCs w:val="22"/>
        </w:rPr>
        <w:t>Department, Ministry of Culture, Prague</w:t>
      </w:r>
    </w:p>
    <w:p w14:paraId="39F606E9" w14:textId="77777777" w:rsidR="00ED3718" w:rsidRDefault="00ED3718" w:rsidP="00ED3718">
      <w:pPr>
        <w:rPr>
          <w:szCs w:val="22"/>
        </w:rPr>
      </w:pPr>
    </w:p>
    <w:p w14:paraId="2E73E4FF" w14:textId="77777777" w:rsidR="00ED3718" w:rsidRDefault="00ED3718" w:rsidP="001E670F">
      <w:pPr>
        <w:keepNext/>
        <w:rPr>
          <w:szCs w:val="22"/>
        </w:rPr>
      </w:pPr>
      <w:r>
        <w:rPr>
          <w:szCs w:val="22"/>
        </w:rPr>
        <w:t>Jitka BRODSKÁ (Ms.), Minister-Counsellor, Deputy Permanent Representative, Permanent Mission, Geneva</w:t>
      </w:r>
    </w:p>
    <w:p w14:paraId="2F24E800" w14:textId="77777777" w:rsidR="00ED3718" w:rsidRDefault="00ED3718" w:rsidP="00ED3718">
      <w:pPr>
        <w:rPr>
          <w:szCs w:val="22"/>
        </w:rPr>
      </w:pPr>
    </w:p>
    <w:p w14:paraId="35E507EA" w14:textId="36799E82" w:rsidR="00ED3718" w:rsidRDefault="00ED3718" w:rsidP="00ED3718">
      <w:pPr>
        <w:rPr>
          <w:szCs w:val="22"/>
        </w:rPr>
      </w:pPr>
      <w:r>
        <w:rPr>
          <w:szCs w:val="22"/>
        </w:rPr>
        <w:t>Petr FIALA (Mr.), Third Secretary, Permanent Mission, Geneva</w:t>
      </w:r>
    </w:p>
    <w:p w14:paraId="2E6D7387" w14:textId="7CE670B3" w:rsidR="00ED3718" w:rsidRPr="004A53E9" w:rsidRDefault="00351A70" w:rsidP="00ED3718">
      <w:pPr>
        <w:rPr>
          <w:szCs w:val="22"/>
          <w:lang w:val="fr-CH"/>
        </w:rPr>
      </w:pPr>
      <w:hyperlink r:id="rId271" w:history="1">
        <w:r w:rsidR="00ED3718" w:rsidRPr="004A53E9">
          <w:rPr>
            <w:rStyle w:val="Hyperlink"/>
            <w:szCs w:val="22"/>
            <w:lang w:val="fr-CH"/>
          </w:rPr>
          <w:t>petr_fiala@mzv.cz</w:t>
        </w:r>
      </w:hyperlink>
      <w:r w:rsidR="00ED3718" w:rsidRPr="004A53E9">
        <w:rPr>
          <w:szCs w:val="22"/>
          <w:u w:val="single"/>
          <w:lang w:val="fr-CH"/>
        </w:rPr>
        <w:t xml:space="preserve"> </w:t>
      </w:r>
    </w:p>
    <w:p w14:paraId="37F5BB84" w14:textId="77777777" w:rsidR="00ED3718" w:rsidRPr="004A53E9" w:rsidRDefault="00ED3718" w:rsidP="00ED3718">
      <w:pPr>
        <w:rPr>
          <w:szCs w:val="22"/>
          <w:lang w:val="fr-CH"/>
        </w:rPr>
      </w:pPr>
    </w:p>
    <w:p w14:paraId="29FF5A8E" w14:textId="77777777" w:rsidR="00ED3718" w:rsidRPr="00B85DB3" w:rsidRDefault="00ED3718" w:rsidP="00B85DB3">
      <w:pPr>
        <w:pStyle w:val="Heading2"/>
        <w:rPr>
          <w:u w:val="single"/>
          <w:lang w:val="fr-CH"/>
        </w:rPr>
      </w:pPr>
      <w:r w:rsidRPr="00B85DB3">
        <w:rPr>
          <w:u w:val="single"/>
          <w:lang w:val="fr-CH"/>
        </w:rPr>
        <w:t>RÉPUBLIQUE-UNIE DE TANZANIE/UNITED REPUBLIC OF TANZANIA</w:t>
      </w:r>
    </w:p>
    <w:p w14:paraId="4441BF6B" w14:textId="77777777" w:rsidR="00ED3718" w:rsidRPr="00D24D31" w:rsidRDefault="00ED3718" w:rsidP="00ED3718">
      <w:pPr>
        <w:rPr>
          <w:szCs w:val="22"/>
          <w:u w:val="single"/>
          <w:lang w:val="fr-CH"/>
        </w:rPr>
      </w:pPr>
    </w:p>
    <w:p w14:paraId="295950CD" w14:textId="77777777" w:rsidR="00ED3718" w:rsidRDefault="00ED3718" w:rsidP="00ED3718">
      <w:pPr>
        <w:rPr>
          <w:szCs w:val="22"/>
        </w:rPr>
      </w:pPr>
      <w:r>
        <w:rPr>
          <w:szCs w:val="22"/>
        </w:rPr>
        <w:t>Maimuna Kibenga TARISHI (Ms.), Ambassador, Permanent Representative, Permanent Mission, Geneva</w:t>
      </w:r>
    </w:p>
    <w:p w14:paraId="627D95A6" w14:textId="77777777" w:rsidR="00ED3718" w:rsidRDefault="00ED3718" w:rsidP="00ED3718">
      <w:pPr>
        <w:rPr>
          <w:szCs w:val="22"/>
        </w:rPr>
      </w:pPr>
    </w:p>
    <w:p w14:paraId="06E2DE98" w14:textId="77777777" w:rsidR="00ED3718" w:rsidRDefault="00ED3718" w:rsidP="00ED3718">
      <w:pPr>
        <w:rPr>
          <w:szCs w:val="22"/>
        </w:rPr>
      </w:pPr>
      <w:r>
        <w:rPr>
          <w:szCs w:val="22"/>
        </w:rPr>
        <w:t xml:space="preserve">Godfrey NYAISA (Mr.), Chief Executive Officer, Administration, Business Registrations and Licensing Agency (BRELA), </w:t>
      </w:r>
      <w:r w:rsidRPr="0092149C">
        <w:rPr>
          <w:szCs w:val="22"/>
        </w:rPr>
        <w:t xml:space="preserve">Ministry of Industry and Trade, </w:t>
      </w:r>
      <w:r>
        <w:rPr>
          <w:szCs w:val="22"/>
        </w:rPr>
        <w:t>Dar es Salaam</w:t>
      </w:r>
    </w:p>
    <w:p w14:paraId="4882262A" w14:textId="77777777" w:rsidR="00ED3718" w:rsidRDefault="00ED3718" w:rsidP="00ED3718">
      <w:pPr>
        <w:rPr>
          <w:szCs w:val="22"/>
        </w:rPr>
      </w:pPr>
    </w:p>
    <w:p w14:paraId="43FEF4E5" w14:textId="249C940B" w:rsidR="00ED3718" w:rsidRDefault="00ED3718" w:rsidP="001E670F">
      <w:pPr>
        <w:keepNext/>
        <w:rPr>
          <w:szCs w:val="22"/>
        </w:rPr>
      </w:pPr>
      <w:r>
        <w:rPr>
          <w:szCs w:val="22"/>
        </w:rPr>
        <w:t>Elia Nelson MTWEVE (Mr.), Minister</w:t>
      </w:r>
      <w:r w:rsidR="00F14748">
        <w:rPr>
          <w:szCs w:val="22"/>
        </w:rPr>
        <w:t>-</w:t>
      </w:r>
      <w:r>
        <w:rPr>
          <w:szCs w:val="22"/>
        </w:rPr>
        <w:t>Counsellor, Permanent Mission, Geneva</w:t>
      </w:r>
    </w:p>
    <w:p w14:paraId="2705D4A7" w14:textId="77777777" w:rsidR="00ED3718" w:rsidRPr="00B243D6" w:rsidRDefault="00ED3718" w:rsidP="00ED3718">
      <w:pPr>
        <w:rPr>
          <w:szCs w:val="22"/>
        </w:rPr>
      </w:pPr>
    </w:p>
    <w:p w14:paraId="25BBCDE1" w14:textId="77777777" w:rsidR="00ED3718" w:rsidRDefault="00ED3718" w:rsidP="00ED3718">
      <w:pPr>
        <w:rPr>
          <w:szCs w:val="22"/>
        </w:rPr>
      </w:pPr>
      <w:r>
        <w:rPr>
          <w:szCs w:val="22"/>
        </w:rPr>
        <w:t xml:space="preserve">Loy MHANDO (Ms.), Principal Assistant-Registrar, Intellectual Property, Business Registrations and Licensing Agency (BRELA), </w:t>
      </w:r>
      <w:r w:rsidRPr="00C005E1">
        <w:rPr>
          <w:szCs w:val="22"/>
        </w:rPr>
        <w:t xml:space="preserve">Ministry of Industry and Trade, </w:t>
      </w:r>
      <w:r>
        <w:rPr>
          <w:szCs w:val="22"/>
        </w:rPr>
        <w:t>Dar es Salaam</w:t>
      </w:r>
    </w:p>
    <w:p w14:paraId="30D607F5" w14:textId="2F7E731F" w:rsidR="00ED3718" w:rsidRPr="001E670F" w:rsidRDefault="00351A70" w:rsidP="00ED3718">
      <w:pPr>
        <w:rPr>
          <w:szCs w:val="22"/>
        </w:rPr>
      </w:pPr>
      <w:hyperlink r:id="rId272" w:history="1">
        <w:r w:rsidR="00ED3718" w:rsidRPr="001E670F">
          <w:rPr>
            <w:rStyle w:val="Hyperlink"/>
            <w:szCs w:val="22"/>
          </w:rPr>
          <w:t>loy.mhando@brela.go.tz</w:t>
        </w:r>
      </w:hyperlink>
      <w:r w:rsidR="00ED3718" w:rsidRPr="001E670F">
        <w:rPr>
          <w:szCs w:val="22"/>
          <w:u w:val="single"/>
        </w:rPr>
        <w:t xml:space="preserve"> </w:t>
      </w:r>
    </w:p>
    <w:p w14:paraId="1DFC05F7" w14:textId="77777777" w:rsidR="00ED3718" w:rsidRPr="001E670F" w:rsidRDefault="00ED3718" w:rsidP="00ED3718">
      <w:pPr>
        <w:rPr>
          <w:szCs w:val="22"/>
        </w:rPr>
      </w:pPr>
    </w:p>
    <w:p w14:paraId="372C1965" w14:textId="77777777" w:rsidR="00ED3718" w:rsidRPr="00B85DB3" w:rsidRDefault="00ED3718" w:rsidP="00B85DB3">
      <w:pPr>
        <w:pStyle w:val="Heading2"/>
        <w:rPr>
          <w:u w:val="single"/>
          <w:lang w:val="fr-CH"/>
        </w:rPr>
      </w:pPr>
      <w:r w:rsidRPr="00B85DB3">
        <w:rPr>
          <w:u w:val="single"/>
          <w:lang w:val="fr-CH"/>
        </w:rPr>
        <w:t>ROUMANIE/ROMANIA</w:t>
      </w:r>
    </w:p>
    <w:p w14:paraId="31D70B9D" w14:textId="77777777" w:rsidR="00ED3718" w:rsidRPr="004A53E9" w:rsidRDefault="00ED3718" w:rsidP="00ED3718">
      <w:pPr>
        <w:rPr>
          <w:szCs w:val="22"/>
          <w:lang w:val="fr-CH"/>
        </w:rPr>
      </w:pPr>
    </w:p>
    <w:p w14:paraId="21E54A4C" w14:textId="77777777" w:rsidR="00ED3718" w:rsidRDefault="00ED3718" w:rsidP="00ED3718">
      <w:pPr>
        <w:rPr>
          <w:szCs w:val="22"/>
        </w:rPr>
      </w:pPr>
      <w:r>
        <w:rPr>
          <w:szCs w:val="22"/>
        </w:rPr>
        <w:t>Marian Catalin BURCESCU (Mr.), Director General, State Office for Inventions and Trademarks (OSIM), Bucharest</w:t>
      </w:r>
    </w:p>
    <w:p w14:paraId="624801A3" w14:textId="77777777" w:rsidR="00AC11BC" w:rsidRDefault="00AC11BC" w:rsidP="00AC11BC">
      <w:pPr>
        <w:rPr>
          <w:szCs w:val="22"/>
        </w:rPr>
      </w:pPr>
    </w:p>
    <w:p w14:paraId="79A8AB88" w14:textId="5AFE2115" w:rsidR="00AC11BC" w:rsidRPr="00871085" w:rsidRDefault="00AC11BC" w:rsidP="00AC11BC">
      <w:pPr>
        <w:rPr>
          <w:szCs w:val="22"/>
        </w:rPr>
      </w:pPr>
      <w:r w:rsidRPr="00871085">
        <w:rPr>
          <w:szCs w:val="22"/>
        </w:rPr>
        <w:t>Adrian VIERITA (Mr.), Ambassador, Permanent Representative, Permanent Mission, Geneva</w:t>
      </w:r>
    </w:p>
    <w:p w14:paraId="56C966FB" w14:textId="77777777" w:rsidR="00AC11BC" w:rsidRPr="00871085" w:rsidRDefault="00AC11BC" w:rsidP="00AC11BC">
      <w:pPr>
        <w:rPr>
          <w:szCs w:val="22"/>
        </w:rPr>
      </w:pPr>
    </w:p>
    <w:p w14:paraId="4B7DE331" w14:textId="77777777" w:rsidR="00AC11BC" w:rsidRPr="00871085" w:rsidRDefault="00AC11BC" w:rsidP="00AC11BC">
      <w:pPr>
        <w:rPr>
          <w:szCs w:val="22"/>
        </w:rPr>
      </w:pPr>
      <w:r>
        <w:rPr>
          <w:szCs w:val="22"/>
        </w:rPr>
        <w:t>F</w:t>
      </w:r>
      <w:r w:rsidRPr="00871085">
        <w:rPr>
          <w:szCs w:val="22"/>
        </w:rPr>
        <w:t>lorian ANTOHI (Mr.), Minister, Deputy Permanent Representative, Permanent Mission, Geneva</w:t>
      </w:r>
    </w:p>
    <w:p w14:paraId="3781AA24" w14:textId="77777777" w:rsidR="00AC11BC" w:rsidRPr="00871085" w:rsidRDefault="00AC11BC" w:rsidP="00AC11BC">
      <w:pPr>
        <w:rPr>
          <w:szCs w:val="22"/>
        </w:rPr>
      </w:pPr>
    </w:p>
    <w:p w14:paraId="0468EAAB" w14:textId="38972062" w:rsidR="00AC11BC" w:rsidRPr="00871085" w:rsidRDefault="00AC11BC" w:rsidP="00AC11BC">
      <w:pPr>
        <w:rPr>
          <w:szCs w:val="22"/>
        </w:rPr>
      </w:pPr>
      <w:r w:rsidRPr="00871085">
        <w:rPr>
          <w:szCs w:val="22"/>
        </w:rPr>
        <w:t xml:space="preserve">Ioana CHIREA (Ms.), International Cooperation Expert, International Cooperation, State Office for Inventions and Trademarks </w:t>
      </w:r>
      <w:r w:rsidR="00D15448">
        <w:rPr>
          <w:szCs w:val="22"/>
        </w:rPr>
        <w:t>(</w:t>
      </w:r>
      <w:r w:rsidRPr="00871085">
        <w:rPr>
          <w:szCs w:val="22"/>
        </w:rPr>
        <w:t>OSIM</w:t>
      </w:r>
      <w:r w:rsidR="00D15448">
        <w:rPr>
          <w:szCs w:val="22"/>
        </w:rPr>
        <w:t>)</w:t>
      </w:r>
      <w:r w:rsidRPr="00871085">
        <w:rPr>
          <w:szCs w:val="22"/>
        </w:rPr>
        <w:t>, Bucharest</w:t>
      </w:r>
    </w:p>
    <w:p w14:paraId="74600B4A" w14:textId="77777777" w:rsidR="00ED3718" w:rsidRDefault="00ED3718" w:rsidP="00ED3718">
      <w:pPr>
        <w:rPr>
          <w:szCs w:val="22"/>
        </w:rPr>
      </w:pPr>
    </w:p>
    <w:p w14:paraId="0254E0A8" w14:textId="77777777" w:rsidR="00ED3718" w:rsidRPr="00B85DB3" w:rsidRDefault="00ED3718" w:rsidP="00B85DB3">
      <w:pPr>
        <w:pStyle w:val="Heading2"/>
        <w:rPr>
          <w:u w:val="single"/>
        </w:rPr>
      </w:pPr>
      <w:r w:rsidRPr="00B85DB3">
        <w:rPr>
          <w:u w:val="single"/>
        </w:rPr>
        <w:t>ROYAUME-UNI/UNITED KINGDOM</w:t>
      </w:r>
    </w:p>
    <w:p w14:paraId="0D3B4A2D" w14:textId="77777777" w:rsidR="00ED3718" w:rsidRDefault="00ED3718" w:rsidP="00ED3718">
      <w:pPr>
        <w:rPr>
          <w:szCs w:val="22"/>
        </w:rPr>
      </w:pPr>
    </w:p>
    <w:p w14:paraId="36995C38" w14:textId="77777777" w:rsidR="00ED3718" w:rsidRDefault="00ED3718" w:rsidP="00ED3718">
      <w:pPr>
        <w:rPr>
          <w:szCs w:val="22"/>
        </w:rPr>
      </w:pPr>
      <w:r>
        <w:rPr>
          <w:szCs w:val="22"/>
        </w:rPr>
        <w:t>Tim MOSS (Mr.), Chief Executive, UK Intellectual Property Office (UK IPO), Newport</w:t>
      </w:r>
    </w:p>
    <w:p w14:paraId="34739FD6" w14:textId="21133BEA" w:rsidR="00ED3718" w:rsidRPr="00183405" w:rsidRDefault="009127AE" w:rsidP="00ED3718">
      <w:pPr>
        <w:rPr>
          <w:szCs w:val="22"/>
        </w:rPr>
      </w:pPr>
      <w:hyperlink r:id="rId273" w:history="1">
        <w:r w:rsidR="00ED3718" w:rsidRPr="00183405">
          <w:rPr>
            <w:rStyle w:val="Hyperlink"/>
            <w:szCs w:val="22"/>
          </w:rPr>
          <w:t>tim.moss@ipo.gov.uk</w:t>
        </w:r>
      </w:hyperlink>
      <w:r w:rsidR="00ED3718" w:rsidRPr="00183405">
        <w:rPr>
          <w:szCs w:val="22"/>
          <w:u w:val="single"/>
        </w:rPr>
        <w:t xml:space="preserve"> </w:t>
      </w:r>
    </w:p>
    <w:p w14:paraId="52C79495" w14:textId="77777777" w:rsidR="00ED3718" w:rsidRDefault="00ED3718" w:rsidP="00ED3718">
      <w:pPr>
        <w:rPr>
          <w:szCs w:val="22"/>
        </w:rPr>
      </w:pPr>
    </w:p>
    <w:p w14:paraId="4D9BE8AD" w14:textId="77777777" w:rsidR="00ED3718" w:rsidRDefault="00ED3718" w:rsidP="00ED3718">
      <w:pPr>
        <w:rPr>
          <w:szCs w:val="22"/>
        </w:rPr>
      </w:pPr>
      <w:r>
        <w:rPr>
          <w:szCs w:val="22"/>
        </w:rPr>
        <w:t>Simon MANLEY (Mr.), Ambassador, Permanent Representative, Permanent Mission, Geneva</w:t>
      </w:r>
    </w:p>
    <w:p w14:paraId="713A18CD" w14:textId="79EE36B4" w:rsidR="00ED3718" w:rsidRDefault="009127AE" w:rsidP="00ED3718">
      <w:pPr>
        <w:rPr>
          <w:szCs w:val="22"/>
          <w:u w:val="single"/>
        </w:rPr>
      </w:pPr>
      <w:hyperlink r:id="rId274" w:history="1">
        <w:r w:rsidR="00ED3718" w:rsidRPr="00146A7C">
          <w:rPr>
            <w:rStyle w:val="Hyperlink"/>
            <w:szCs w:val="22"/>
          </w:rPr>
          <w:t>simon.manley@fcdo.gov.uk</w:t>
        </w:r>
      </w:hyperlink>
      <w:r w:rsidR="00ED3718">
        <w:rPr>
          <w:szCs w:val="22"/>
          <w:u w:val="single"/>
        </w:rPr>
        <w:t xml:space="preserve"> </w:t>
      </w:r>
    </w:p>
    <w:p w14:paraId="5CD65626" w14:textId="77777777" w:rsidR="00ED3718" w:rsidRDefault="00ED3718" w:rsidP="00ED3718">
      <w:pPr>
        <w:rPr>
          <w:szCs w:val="22"/>
        </w:rPr>
      </w:pPr>
    </w:p>
    <w:p w14:paraId="25B3DC61" w14:textId="64F7F0EA" w:rsidR="00ED3718" w:rsidRDefault="00ED3718" w:rsidP="00ED3718">
      <w:pPr>
        <w:rPr>
          <w:szCs w:val="22"/>
        </w:rPr>
      </w:pPr>
      <w:r>
        <w:rPr>
          <w:szCs w:val="22"/>
        </w:rPr>
        <w:t>David HOLDSWORTH (Mr.), Deputy C</w:t>
      </w:r>
      <w:r w:rsidR="00BC1621">
        <w:rPr>
          <w:szCs w:val="22"/>
        </w:rPr>
        <w:t xml:space="preserve">hief </w:t>
      </w:r>
      <w:r>
        <w:rPr>
          <w:szCs w:val="22"/>
        </w:rPr>
        <w:t>E</w:t>
      </w:r>
      <w:r w:rsidR="00BC1621">
        <w:rPr>
          <w:szCs w:val="22"/>
        </w:rPr>
        <w:t xml:space="preserve">xecutive </w:t>
      </w:r>
      <w:r>
        <w:rPr>
          <w:szCs w:val="22"/>
        </w:rPr>
        <w:t>O</w:t>
      </w:r>
      <w:r w:rsidR="00BC1621">
        <w:rPr>
          <w:szCs w:val="22"/>
        </w:rPr>
        <w:t>fficer</w:t>
      </w:r>
      <w:r>
        <w:rPr>
          <w:szCs w:val="22"/>
        </w:rPr>
        <w:t>, UK Intellectual Property Office (UK IPO), Newport</w:t>
      </w:r>
    </w:p>
    <w:p w14:paraId="001A3049" w14:textId="42B58828" w:rsidR="00ED3718" w:rsidRPr="004A53E9" w:rsidRDefault="009127AE" w:rsidP="00ED3718">
      <w:pPr>
        <w:rPr>
          <w:szCs w:val="22"/>
        </w:rPr>
      </w:pPr>
      <w:hyperlink r:id="rId275" w:history="1">
        <w:r w:rsidR="00ED3718" w:rsidRPr="004A53E9">
          <w:rPr>
            <w:rStyle w:val="Hyperlink"/>
            <w:szCs w:val="22"/>
          </w:rPr>
          <w:t>david.holdsworth@ipo.gov.uk</w:t>
        </w:r>
      </w:hyperlink>
      <w:r w:rsidR="00ED3718" w:rsidRPr="004A53E9">
        <w:rPr>
          <w:szCs w:val="22"/>
          <w:u w:val="single"/>
        </w:rPr>
        <w:t xml:space="preserve"> </w:t>
      </w:r>
    </w:p>
    <w:p w14:paraId="07BB1918" w14:textId="77777777" w:rsidR="00ED3718" w:rsidRDefault="00ED3718" w:rsidP="00ED3718">
      <w:pPr>
        <w:rPr>
          <w:szCs w:val="22"/>
        </w:rPr>
      </w:pPr>
    </w:p>
    <w:p w14:paraId="2FBE6684" w14:textId="77777777" w:rsidR="00ED3718" w:rsidRDefault="00ED3718" w:rsidP="00ED3718">
      <w:pPr>
        <w:rPr>
          <w:szCs w:val="22"/>
        </w:rPr>
      </w:pPr>
      <w:r>
        <w:rPr>
          <w:szCs w:val="22"/>
        </w:rPr>
        <w:t>Adam WILLIAMS (Mr.), Director, International Policy, UK Intellectual Property Office (UK IPO), Newport</w:t>
      </w:r>
    </w:p>
    <w:p w14:paraId="366FB208" w14:textId="49354E9B" w:rsidR="00ED3718" w:rsidRPr="004A53E9" w:rsidRDefault="009127AE" w:rsidP="00ED3718">
      <w:pPr>
        <w:rPr>
          <w:szCs w:val="22"/>
        </w:rPr>
      </w:pPr>
      <w:hyperlink r:id="rId276" w:history="1">
        <w:r w:rsidR="00ED3718" w:rsidRPr="004A53E9">
          <w:rPr>
            <w:rStyle w:val="Hyperlink"/>
            <w:szCs w:val="22"/>
          </w:rPr>
          <w:t>adam.williams@ipo.gov.uk</w:t>
        </w:r>
      </w:hyperlink>
      <w:r w:rsidR="00ED3718" w:rsidRPr="004A53E9">
        <w:rPr>
          <w:szCs w:val="22"/>
          <w:u w:val="single"/>
        </w:rPr>
        <w:t xml:space="preserve"> </w:t>
      </w:r>
    </w:p>
    <w:p w14:paraId="760DB090" w14:textId="77777777" w:rsidR="00ED3718" w:rsidRDefault="00ED3718" w:rsidP="00ED3718">
      <w:pPr>
        <w:rPr>
          <w:szCs w:val="22"/>
        </w:rPr>
      </w:pPr>
    </w:p>
    <w:p w14:paraId="063B69C5" w14:textId="77777777" w:rsidR="00ED3718" w:rsidRDefault="00ED3718" w:rsidP="001E670F">
      <w:pPr>
        <w:keepNext/>
        <w:rPr>
          <w:szCs w:val="22"/>
        </w:rPr>
      </w:pPr>
      <w:r>
        <w:rPr>
          <w:szCs w:val="22"/>
        </w:rPr>
        <w:t>Liam HYNES (Mr.), Deputy Director, International Policy, UK Intellectual Property Office (UK IPO), Newport</w:t>
      </w:r>
    </w:p>
    <w:p w14:paraId="30555BF2" w14:textId="1D15759D" w:rsidR="00ED3718" w:rsidRDefault="009127AE" w:rsidP="001E670F">
      <w:pPr>
        <w:keepNext/>
        <w:rPr>
          <w:szCs w:val="22"/>
        </w:rPr>
      </w:pPr>
      <w:hyperlink r:id="rId277" w:history="1">
        <w:r w:rsidR="00ED3718" w:rsidRPr="00146A7C">
          <w:rPr>
            <w:rStyle w:val="Hyperlink"/>
            <w:szCs w:val="22"/>
          </w:rPr>
          <w:t>liam.hynes@ipo.gov.uk</w:t>
        </w:r>
      </w:hyperlink>
      <w:r w:rsidR="00ED3718">
        <w:rPr>
          <w:szCs w:val="22"/>
          <w:u w:val="single"/>
        </w:rPr>
        <w:t xml:space="preserve"> </w:t>
      </w:r>
    </w:p>
    <w:p w14:paraId="55B5214A" w14:textId="77777777" w:rsidR="00ED3718" w:rsidRDefault="00ED3718" w:rsidP="00ED3718">
      <w:pPr>
        <w:rPr>
          <w:szCs w:val="22"/>
        </w:rPr>
      </w:pPr>
    </w:p>
    <w:p w14:paraId="20CAED93" w14:textId="77777777" w:rsidR="00ED3718" w:rsidRDefault="00ED3718" w:rsidP="00ED3718">
      <w:pPr>
        <w:rPr>
          <w:szCs w:val="22"/>
        </w:rPr>
      </w:pPr>
      <w:r>
        <w:rPr>
          <w:szCs w:val="22"/>
        </w:rPr>
        <w:t>Rahul RAGHAVAN (Mr.), Head of Multilateral and Africa, UK Intellectual Property Office (UK IPO), London</w:t>
      </w:r>
    </w:p>
    <w:p w14:paraId="2408E424" w14:textId="5B4DD1B0" w:rsidR="00ED3718" w:rsidRDefault="009127AE" w:rsidP="00ED3718">
      <w:pPr>
        <w:rPr>
          <w:szCs w:val="22"/>
        </w:rPr>
      </w:pPr>
      <w:hyperlink r:id="rId278" w:history="1">
        <w:r w:rsidR="00ED3718" w:rsidRPr="00146A7C">
          <w:rPr>
            <w:rStyle w:val="Hyperlink"/>
            <w:szCs w:val="22"/>
          </w:rPr>
          <w:t>rahul.raghavan@ipo.gov.uk</w:t>
        </w:r>
      </w:hyperlink>
      <w:r w:rsidR="00ED3718">
        <w:rPr>
          <w:szCs w:val="22"/>
          <w:u w:val="single"/>
        </w:rPr>
        <w:t xml:space="preserve"> </w:t>
      </w:r>
    </w:p>
    <w:p w14:paraId="0424F45A" w14:textId="77777777" w:rsidR="00ED3718" w:rsidRDefault="00ED3718" w:rsidP="00ED3718">
      <w:pPr>
        <w:rPr>
          <w:szCs w:val="22"/>
        </w:rPr>
      </w:pPr>
    </w:p>
    <w:p w14:paraId="18BEC7D0" w14:textId="77777777" w:rsidR="00ED3718" w:rsidRDefault="00ED3718" w:rsidP="00ED3718">
      <w:pPr>
        <w:rPr>
          <w:szCs w:val="22"/>
        </w:rPr>
      </w:pPr>
      <w:r>
        <w:rPr>
          <w:szCs w:val="22"/>
        </w:rPr>
        <w:t>Beverly PERRY (Ms.), Senior Policy Adviser, UK Intellectual Property Office (UK IPO), Newport</w:t>
      </w:r>
    </w:p>
    <w:p w14:paraId="6A0422FE" w14:textId="53723BFB" w:rsidR="00ED3718" w:rsidRDefault="009127AE" w:rsidP="00ED3718">
      <w:pPr>
        <w:rPr>
          <w:szCs w:val="22"/>
        </w:rPr>
      </w:pPr>
      <w:hyperlink r:id="rId279" w:history="1">
        <w:r w:rsidR="00ED3718" w:rsidRPr="00146A7C">
          <w:rPr>
            <w:rStyle w:val="Hyperlink"/>
            <w:szCs w:val="22"/>
          </w:rPr>
          <w:t>beverly.perry@ipo.gov.uk</w:t>
        </w:r>
      </w:hyperlink>
      <w:r w:rsidR="00ED3718">
        <w:rPr>
          <w:szCs w:val="22"/>
          <w:u w:val="single"/>
        </w:rPr>
        <w:t xml:space="preserve"> </w:t>
      </w:r>
    </w:p>
    <w:p w14:paraId="3BBF5F76" w14:textId="77777777" w:rsidR="00ED3718" w:rsidRDefault="00ED3718" w:rsidP="00ED3718">
      <w:pPr>
        <w:rPr>
          <w:szCs w:val="22"/>
        </w:rPr>
      </w:pPr>
    </w:p>
    <w:p w14:paraId="37BE0F01" w14:textId="16E23C7E" w:rsidR="00ED3718" w:rsidRDefault="00ED3718" w:rsidP="00ED3718">
      <w:pPr>
        <w:rPr>
          <w:szCs w:val="22"/>
        </w:rPr>
      </w:pPr>
      <w:r>
        <w:rPr>
          <w:szCs w:val="22"/>
        </w:rPr>
        <w:t>John THOMAS (Mr.), Senior Policy Advis</w:t>
      </w:r>
      <w:r w:rsidR="00D15448">
        <w:rPr>
          <w:szCs w:val="22"/>
        </w:rPr>
        <w:t>e</w:t>
      </w:r>
      <w:r>
        <w:rPr>
          <w:szCs w:val="22"/>
        </w:rPr>
        <w:t>r, UK Intellectual Property Office (UK IPO), Newport</w:t>
      </w:r>
    </w:p>
    <w:p w14:paraId="11526ABD" w14:textId="6073ED5D" w:rsidR="00ED3718" w:rsidRDefault="009127AE" w:rsidP="00ED3718">
      <w:pPr>
        <w:rPr>
          <w:szCs w:val="22"/>
          <w:u w:val="single"/>
        </w:rPr>
      </w:pPr>
      <w:hyperlink r:id="rId280" w:history="1">
        <w:r w:rsidR="00ED3718" w:rsidRPr="00146A7C">
          <w:rPr>
            <w:rStyle w:val="Hyperlink"/>
            <w:szCs w:val="22"/>
          </w:rPr>
          <w:t>john.thomas@ipo.gov.uk</w:t>
        </w:r>
      </w:hyperlink>
    </w:p>
    <w:p w14:paraId="21D5922E" w14:textId="77777777" w:rsidR="00ED3718" w:rsidRPr="004A53E9" w:rsidRDefault="00ED3718" w:rsidP="00ED3718">
      <w:pPr>
        <w:rPr>
          <w:szCs w:val="22"/>
        </w:rPr>
      </w:pPr>
    </w:p>
    <w:p w14:paraId="1955A70F" w14:textId="00376E71" w:rsidR="00ED3718" w:rsidRDefault="00ED3718" w:rsidP="00ED3718">
      <w:pPr>
        <w:rPr>
          <w:szCs w:val="22"/>
        </w:rPr>
      </w:pPr>
      <w:r>
        <w:rPr>
          <w:szCs w:val="22"/>
        </w:rPr>
        <w:t>Molly PUGH (Ms.), Policy Advis</w:t>
      </w:r>
      <w:r w:rsidR="00D15448">
        <w:rPr>
          <w:szCs w:val="22"/>
        </w:rPr>
        <w:t>e</w:t>
      </w:r>
      <w:r>
        <w:rPr>
          <w:szCs w:val="22"/>
        </w:rPr>
        <w:t>r, International Policy Directorate, UK Intellectual Property Office (UK IPO), Newport</w:t>
      </w:r>
    </w:p>
    <w:p w14:paraId="05F6B4B5" w14:textId="5A65F92D" w:rsidR="00ED3718" w:rsidRDefault="009127AE" w:rsidP="00ED3718">
      <w:pPr>
        <w:rPr>
          <w:szCs w:val="22"/>
        </w:rPr>
      </w:pPr>
      <w:hyperlink r:id="rId281" w:history="1">
        <w:r w:rsidR="00ED3718" w:rsidRPr="00146A7C">
          <w:rPr>
            <w:rStyle w:val="Hyperlink"/>
            <w:szCs w:val="22"/>
          </w:rPr>
          <w:t>molly.pugh@ipo.gov.uk</w:t>
        </w:r>
      </w:hyperlink>
      <w:r w:rsidR="00ED3718">
        <w:rPr>
          <w:szCs w:val="22"/>
          <w:u w:val="single"/>
        </w:rPr>
        <w:t xml:space="preserve"> </w:t>
      </w:r>
    </w:p>
    <w:p w14:paraId="647F3774" w14:textId="77777777" w:rsidR="00ED3718" w:rsidRDefault="00ED3718" w:rsidP="00ED3718">
      <w:pPr>
        <w:rPr>
          <w:szCs w:val="22"/>
        </w:rPr>
      </w:pPr>
    </w:p>
    <w:p w14:paraId="7F7F43B7" w14:textId="77777777" w:rsidR="00ED3718" w:rsidRDefault="00ED3718" w:rsidP="00ED3718">
      <w:pPr>
        <w:rPr>
          <w:szCs w:val="22"/>
        </w:rPr>
      </w:pPr>
      <w:r>
        <w:rPr>
          <w:szCs w:val="22"/>
        </w:rPr>
        <w:t>Ryder THOMAS (Mr.), Economic Counsellor, Permanent Mission, Geneva</w:t>
      </w:r>
    </w:p>
    <w:p w14:paraId="5055B6DF" w14:textId="15151EDF" w:rsidR="00ED3718" w:rsidRDefault="009127AE" w:rsidP="00ED3718">
      <w:pPr>
        <w:rPr>
          <w:szCs w:val="22"/>
        </w:rPr>
      </w:pPr>
      <w:hyperlink r:id="rId282" w:history="1">
        <w:r w:rsidR="00ED3718" w:rsidRPr="00146A7C">
          <w:rPr>
            <w:rStyle w:val="Hyperlink"/>
            <w:szCs w:val="22"/>
          </w:rPr>
          <w:t>ryder.thomas@fcdo.gov.uk</w:t>
        </w:r>
      </w:hyperlink>
      <w:r w:rsidR="00ED3718">
        <w:rPr>
          <w:szCs w:val="22"/>
          <w:u w:val="single"/>
        </w:rPr>
        <w:t xml:space="preserve"> </w:t>
      </w:r>
    </w:p>
    <w:p w14:paraId="0355585D" w14:textId="77777777" w:rsidR="00ED3718" w:rsidRDefault="00ED3718" w:rsidP="00ED3718">
      <w:pPr>
        <w:rPr>
          <w:szCs w:val="22"/>
        </w:rPr>
      </w:pPr>
    </w:p>
    <w:p w14:paraId="7C2BA8F8" w14:textId="3EF5F9A2" w:rsidR="00ED3718" w:rsidRDefault="00ED3718" w:rsidP="00ED3718">
      <w:pPr>
        <w:rPr>
          <w:szCs w:val="22"/>
        </w:rPr>
      </w:pPr>
      <w:r>
        <w:rPr>
          <w:szCs w:val="22"/>
        </w:rPr>
        <w:t>Jan WALTER (Mr.), Senior I</w:t>
      </w:r>
      <w:r w:rsidR="00BC1621">
        <w:rPr>
          <w:szCs w:val="22"/>
        </w:rPr>
        <w:t xml:space="preserve">ntellectual </w:t>
      </w:r>
      <w:r>
        <w:rPr>
          <w:szCs w:val="22"/>
        </w:rPr>
        <w:t>P</w:t>
      </w:r>
      <w:r w:rsidR="00BC1621">
        <w:rPr>
          <w:szCs w:val="22"/>
        </w:rPr>
        <w:t>roperty</w:t>
      </w:r>
      <w:r>
        <w:rPr>
          <w:szCs w:val="22"/>
        </w:rPr>
        <w:t xml:space="preserve"> Adviser, Permanent Mission, Geneva</w:t>
      </w:r>
    </w:p>
    <w:p w14:paraId="31FE3359" w14:textId="664E1D96" w:rsidR="00ED3718" w:rsidRPr="00E87264" w:rsidRDefault="009127AE" w:rsidP="00ED3718">
      <w:pPr>
        <w:rPr>
          <w:szCs w:val="22"/>
        </w:rPr>
      </w:pPr>
      <w:hyperlink r:id="rId283" w:history="1">
        <w:r w:rsidR="00ED3718" w:rsidRPr="00E87264">
          <w:rPr>
            <w:rStyle w:val="Hyperlink"/>
            <w:szCs w:val="22"/>
          </w:rPr>
          <w:t>jan.walter@fcdo.gov.uk</w:t>
        </w:r>
      </w:hyperlink>
      <w:r w:rsidR="00ED3718" w:rsidRPr="00E87264">
        <w:rPr>
          <w:szCs w:val="22"/>
          <w:u w:val="single"/>
        </w:rPr>
        <w:t xml:space="preserve"> </w:t>
      </w:r>
    </w:p>
    <w:p w14:paraId="0004B47A" w14:textId="77777777" w:rsidR="00ED3718" w:rsidRPr="00E87264" w:rsidRDefault="00ED3718" w:rsidP="00ED3718">
      <w:pPr>
        <w:rPr>
          <w:szCs w:val="22"/>
        </w:rPr>
      </w:pPr>
    </w:p>
    <w:p w14:paraId="4F8C6950" w14:textId="790DD45B" w:rsidR="00ED3718" w:rsidRPr="00E87264" w:rsidRDefault="00ED3718" w:rsidP="00ED3718">
      <w:pPr>
        <w:rPr>
          <w:szCs w:val="22"/>
        </w:rPr>
      </w:pPr>
      <w:r w:rsidRPr="00E87264">
        <w:rPr>
          <w:szCs w:val="22"/>
        </w:rPr>
        <w:t>Nancy PIGNATARO (Ms.), I</w:t>
      </w:r>
      <w:r w:rsidR="00BC1621" w:rsidRPr="00E87264">
        <w:rPr>
          <w:szCs w:val="22"/>
        </w:rPr>
        <w:t xml:space="preserve">ntellectual </w:t>
      </w:r>
      <w:r w:rsidRPr="00E87264">
        <w:rPr>
          <w:szCs w:val="22"/>
        </w:rPr>
        <w:t>P</w:t>
      </w:r>
      <w:r w:rsidR="00BC1621" w:rsidRPr="00E87264">
        <w:rPr>
          <w:szCs w:val="22"/>
        </w:rPr>
        <w:t>roperty</w:t>
      </w:r>
      <w:r w:rsidRPr="00E87264">
        <w:rPr>
          <w:szCs w:val="22"/>
        </w:rPr>
        <w:t xml:space="preserve"> Attaché, Permanent Mission, Geneva</w:t>
      </w:r>
    </w:p>
    <w:p w14:paraId="58B0F65B" w14:textId="5DD1F5C2" w:rsidR="00ED3718" w:rsidRPr="001E670F" w:rsidRDefault="00351A70" w:rsidP="00ED3718">
      <w:pPr>
        <w:rPr>
          <w:szCs w:val="22"/>
        </w:rPr>
      </w:pPr>
      <w:hyperlink r:id="rId284" w:history="1">
        <w:r w:rsidR="00ED3718" w:rsidRPr="001E670F">
          <w:rPr>
            <w:rStyle w:val="Hyperlink"/>
            <w:szCs w:val="22"/>
          </w:rPr>
          <w:t>nancy.pignataro@fcdo.gov.uk</w:t>
        </w:r>
      </w:hyperlink>
      <w:r w:rsidR="00ED3718" w:rsidRPr="001E670F">
        <w:rPr>
          <w:szCs w:val="22"/>
          <w:u w:val="single"/>
        </w:rPr>
        <w:t xml:space="preserve"> </w:t>
      </w:r>
    </w:p>
    <w:p w14:paraId="17E7F606" w14:textId="77777777" w:rsidR="00ED3718" w:rsidRPr="001E670F" w:rsidRDefault="00ED3718" w:rsidP="00ED3718">
      <w:pPr>
        <w:rPr>
          <w:szCs w:val="22"/>
        </w:rPr>
      </w:pPr>
    </w:p>
    <w:p w14:paraId="06A6F5E2" w14:textId="77777777" w:rsidR="00ED3718" w:rsidRPr="00E825F5" w:rsidRDefault="00ED3718" w:rsidP="00B85DB3">
      <w:pPr>
        <w:pStyle w:val="Heading2"/>
        <w:rPr>
          <w:u w:val="single"/>
          <w:lang w:val="fr-CH"/>
        </w:rPr>
      </w:pPr>
      <w:r w:rsidRPr="00564149">
        <w:rPr>
          <w:u w:val="single"/>
          <w:lang w:val="fr-CH"/>
        </w:rPr>
        <w:t>RWANDA</w:t>
      </w:r>
    </w:p>
    <w:p w14:paraId="4E339B7E" w14:textId="77777777" w:rsidR="00ED3718" w:rsidRPr="00564149" w:rsidRDefault="00ED3718" w:rsidP="00ED3718">
      <w:pPr>
        <w:rPr>
          <w:szCs w:val="22"/>
          <w:lang w:val="fr-CH"/>
        </w:rPr>
      </w:pPr>
    </w:p>
    <w:p w14:paraId="2CE11A0D" w14:textId="77777777" w:rsidR="00ED3718" w:rsidRDefault="00ED3718" w:rsidP="00ED3718">
      <w:pPr>
        <w:rPr>
          <w:szCs w:val="22"/>
        </w:rPr>
      </w:pPr>
      <w:r>
        <w:rPr>
          <w:szCs w:val="22"/>
        </w:rPr>
        <w:t>Antoine KAJANGWE (Mr.), Director General, Intellectual Property Policy, Department of Trade and Investment, Ministry of Trade and Industry, Kigali</w:t>
      </w:r>
    </w:p>
    <w:p w14:paraId="52B12011" w14:textId="77777777" w:rsidR="00ED3718" w:rsidRDefault="00ED3718" w:rsidP="00ED3718">
      <w:pPr>
        <w:rPr>
          <w:szCs w:val="22"/>
        </w:rPr>
      </w:pPr>
    </w:p>
    <w:p w14:paraId="58D310D0" w14:textId="10F303F2" w:rsidR="00AC11BC" w:rsidRPr="00871085" w:rsidRDefault="00AC11BC" w:rsidP="00AC11BC">
      <w:pPr>
        <w:rPr>
          <w:szCs w:val="22"/>
        </w:rPr>
      </w:pPr>
      <w:r w:rsidRPr="00871085">
        <w:rPr>
          <w:szCs w:val="22"/>
        </w:rPr>
        <w:t xml:space="preserve">Marie Chantal RWAKAZINA (Ms.), </w:t>
      </w:r>
      <w:r>
        <w:rPr>
          <w:szCs w:val="22"/>
        </w:rPr>
        <w:t xml:space="preserve">Ambassador, </w:t>
      </w:r>
      <w:r w:rsidRPr="00871085">
        <w:rPr>
          <w:szCs w:val="22"/>
        </w:rPr>
        <w:t xml:space="preserve">Permanent Representative, </w:t>
      </w:r>
      <w:r>
        <w:rPr>
          <w:szCs w:val="22"/>
        </w:rPr>
        <w:t>Permanent Mission</w:t>
      </w:r>
      <w:r w:rsidRPr="00871085">
        <w:rPr>
          <w:szCs w:val="22"/>
        </w:rPr>
        <w:t>, Geneva</w:t>
      </w:r>
    </w:p>
    <w:p w14:paraId="3438CE5C" w14:textId="77777777" w:rsidR="00AC11BC" w:rsidRPr="00871085" w:rsidRDefault="00AC11BC" w:rsidP="00AC11BC">
      <w:pPr>
        <w:rPr>
          <w:szCs w:val="22"/>
        </w:rPr>
      </w:pPr>
    </w:p>
    <w:p w14:paraId="02516E40" w14:textId="77777777" w:rsidR="00AC11BC" w:rsidRPr="00871085" w:rsidRDefault="00AC11BC" w:rsidP="00AC11BC">
      <w:pPr>
        <w:rPr>
          <w:szCs w:val="22"/>
        </w:rPr>
      </w:pPr>
      <w:r w:rsidRPr="00871085">
        <w:rPr>
          <w:szCs w:val="22"/>
        </w:rPr>
        <w:t>Blaise RUHIMA MBARAGA (Mr.), Head</w:t>
      </w:r>
      <w:r>
        <w:rPr>
          <w:szCs w:val="22"/>
        </w:rPr>
        <w:t>,</w:t>
      </w:r>
      <w:r w:rsidRPr="00871085">
        <w:rPr>
          <w:szCs w:val="22"/>
        </w:rPr>
        <w:t xml:space="preserve"> Intellectual Property Division, Office of the Registrar General, R</w:t>
      </w:r>
      <w:r>
        <w:rPr>
          <w:szCs w:val="22"/>
        </w:rPr>
        <w:t>wanda Development Board (R</w:t>
      </w:r>
      <w:r w:rsidRPr="00871085">
        <w:rPr>
          <w:szCs w:val="22"/>
        </w:rPr>
        <w:t>DB</w:t>
      </w:r>
      <w:r>
        <w:rPr>
          <w:szCs w:val="22"/>
        </w:rPr>
        <w:t>)</w:t>
      </w:r>
      <w:r w:rsidRPr="00871085">
        <w:rPr>
          <w:szCs w:val="22"/>
        </w:rPr>
        <w:t>, Kigali</w:t>
      </w:r>
    </w:p>
    <w:p w14:paraId="08FF4407" w14:textId="77777777" w:rsidR="00AC11BC" w:rsidRPr="00871085" w:rsidRDefault="00AC11BC" w:rsidP="00AC11BC">
      <w:pPr>
        <w:rPr>
          <w:szCs w:val="22"/>
        </w:rPr>
      </w:pPr>
    </w:p>
    <w:p w14:paraId="43E16B8E" w14:textId="77777777" w:rsidR="00AC11BC" w:rsidRPr="00871085" w:rsidRDefault="00AC11BC" w:rsidP="00AC11BC">
      <w:pPr>
        <w:rPr>
          <w:szCs w:val="22"/>
        </w:rPr>
      </w:pPr>
      <w:r w:rsidRPr="00871085">
        <w:rPr>
          <w:szCs w:val="22"/>
        </w:rPr>
        <w:t xml:space="preserve">Myriam GATSIMBANYI (Ms.), </w:t>
      </w:r>
      <w:r>
        <w:rPr>
          <w:szCs w:val="22"/>
        </w:rPr>
        <w:t>World Trade Organization (WTO) Intern, Permanent Mission, Geneva</w:t>
      </w:r>
    </w:p>
    <w:p w14:paraId="025ADAE4" w14:textId="69948F29" w:rsidR="00EC3900" w:rsidRDefault="00EC3900">
      <w:pPr>
        <w:rPr>
          <w:bCs/>
          <w:iCs/>
          <w:caps/>
          <w:szCs w:val="28"/>
          <w:u w:val="single"/>
        </w:rPr>
      </w:pPr>
    </w:p>
    <w:p w14:paraId="49ACA270" w14:textId="0DAEB4CD" w:rsidR="00ED3718" w:rsidRPr="00B85DB3" w:rsidRDefault="00ED3718" w:rsidP="00B85DB3">
      <w:pPr>
        <w:pStyle w:val="Heading2"/>
        <w:rPr>
          <w:u w:val="single"/>
        </w:rPr>
      </w:pPr>
      <w:r w:rsidRPr="00B85DB3">
        <w:rPr>
          <w:u w:val="single"/>
        </w:rPr>
        <w:t>SAINT-MARIN/SAN MARINO</w:t>
      </w:r>
    </w:p>
    <w:p w14:paraId="7EE07208" w14:textId="77777777" w:rsidR="00ED3718" w:rsidRDefault="00ED3718" w:rsidP="00ED3718">
      <w:pPr>
        <w:rPr>
          <w:szCs w:val="22"/>
        </w:rPr>
      </w:pPr>
    </w:p>
    <w:p w14:paraId="0383AAD3" w14:textId="77777777" w:rsidR="00ED3718" w:rsidRDefault="00ED3718" w:rsidP="00ED3718">
      <w:pPr>
        <w:rPr>
          <w:szCs w:val="22"/>
        </w:rPr>
      </w:pPr>
      <w:r>
        <w:rPr>
          <w:szCs w:val="22"/>
        </w:rPr>
        <w:t>Fabio RIGHI (Mr.), Minister for Industry, Ministry of Industry, Handicraft and Trade, Technological Research, Regulatory Simplification, San Marino</w:t>
      </w:r>
    </w:p>
    <w:p w14:paraId="6D3D1553" w14:textId="5ACDED64" w:rsidR="00ED3718" w:rsidRDefault="009127AE" w:rsidP="00ED3718">
      <w:pPr>
        <w:rPr>
          <w:szCs w:val="22"/>
        </w:rPr>
      </w:pPr>
      <w:hyperlink r:id="rId285" w:history="1">
        <w:r w:rsidR="00ED3718" w:rsidRPr="00146A7C">
          <w:rPr>
            <w:rStyle w:val="Hyperlink"/>
            <w:szCs w:val="22"/>
          </w:rPr>
          <w:t>mission.rsm@hotmail.com</w:t>
        </w:r>
      </w:hyperlink>
      <w:r w:rsidR="00ED3718">
        <w:rPr>
          <w:szCs w:val="22"/>
          <w:u w:val="single"/>
        </w:rPr>
        <w:t xml:space="preserve"> </w:t>
      </w:r>
    </w:p>
    <w:p w14:paraId="5B680597" w14:textId="77777777" w:rsidR="00ED3718" w:rsidRDefault="00ED3718" w:rsidP="00ED3718">
      <w:pPr>
        <w:rPr>
          <w:szCs w:val="22"/>
        </w:rPr>
      </w:pPr>
    </w:p>
    <w:p w14:paraId="40AB562F" w14:textId="77777777" w:rsidR="00ED3718" w:rsidRDefault="00ED3718" w:rsidP="00ED3718">
      <w:pPr>
        <w:rPr>
          <w:szCs w:val="22"/>
        </w:rPr>
      </w:pPr>
      <w:r>
        <w:rPr>
          <w:szCs w:val="22"/>
        </w:rPr>
        <w:t>Marcello BECCARI (Mr.), Ambassador, Permanent Representative, Permanent Mission, Geneva</w:t>
      </w:r>
    </w:p>
    <w:p w14:paraId="08162B3C" w14:textId="2918EDF8" w:rsidR="00ED3718" w:rsidRDefault="009127AE" w:rsidP="00ED3718">
      <w:pPr>
        <w:rPr>
          <w:szCs w:val="22"/>
        </w:rPr>
      </w:pPr>
      <w:hyperlink r:id="rId286" w:history="1">
        <w:r w:rsidR="00ED3718" w:rsidRPr="00146A7C">
          <w:rPr>
            <w:rStyle w:val="Hyperlink"/>
            <w:szCs w:val="22"/>
          </w:rPr>
          <w:t>mission.rsm@hotmail.com</w:t>
        </w:r>
      </w:hyperlink>
      <w:r w:rsidR="00ED3718">
        <w:rPr>
          <w:szCs w:val="22"/>
          <w:u w:val="single"/>
        </w:rPr>
        <w:t xml:space="preserve"> </w:t>
      </w:r>
    </w:p>
    <w:p w14:paraId="55854E53" w14:textId="77777777" w:rsidR="00ED3718" w:rsidRDefault="00ED3718" w:rsidP="00ED3718">
      <w:pPr>
        <w:rPr>
          <w:szCs w:val="22"/>
        </w:rPr>
      </w:pPr>
    </w:p>
    <w:p w14:paraId="761AA276" w14:textId="77777777" w:rsidR="00ED3718" w:rsidRDefault="00ED3718" w:rsidP="001E670F">
      <w:pPr>
        <w:keepNext/>
        <w:rPr>
          <w:szCs w:val="22"/>
        </w:rPr>
      </w:pPr>
      <w:r>
        <w:rPr>
          <w:szCs w:val="22"/>
        </w:rPr>
        <w:t>Silvia ROSSI (Ms.), Director, Department of External Affairs, State Office for Patents and Trademarks, Borgo Maggiore</w:t>
      </w:r>
    </w:p>
    <w:p w14:paraId="76D780AD" w14:textId="3C6E185D" w:rsidR="00ED3718" w:rsidRDefault="009127AE" w:rsidP="001E670F">
      <w:pPr>
        <w:keepNext/>
        <w:rPr>
          <w:szCs w:val="22"/>
        </w:rPr>
      </w:pPr>
      <w:hyperlink r:id="rId287" w:history="1">
        <w:r w:rsidR="00ED3718" w:rsidRPr="00146A7C">
          <w:rPr>
            <w:rStyle w:val="Hyperlink"/>
            <w:szCs w:val="22"/>
          </w:rPr>
          <w:t>silvia.rossi.ubm@pa.sm</w:t>
        </w:r>
      </w:hyperlink>
      <w:r w:rsidR="00ED3718">
        <w:rPr>
          <w:szCs w:val="22"/>
          <w:u w:val="single"/>
        </w:rPr>
        <w:t xml:space="preserve"> </w:t>
      </w:r>
    </w:p>
    <w:p w14:paraId="447057C5" w14:textId="77777777" w:rsidR="00ED3718" w:rsidRDefault="00ED3718" w:rsidP="00ED3718">
      <w:pPr>
        <w:rPr>
          <w:szCs w:val="22"/>
        </w:rPr>
      </w:pPr>
    </w:p>
    <w:p w14:paraId="24E40233" w14:textId="77777777" w:rsidR="00ED3718" w:rsidRDefault="00ED3718" w:rsidP="00ED3718">
      <w:pPr>
        <w:rPr>
          <w:szCs w:val="22"/>
        </w:rPr>
      </w:pPr>
      <w:r>
        <w:rPr>
          <w:szCs w:val="22"/>
        </w:rPr>
        <w:t>Bruno CINQUANTINI (Mr.), Advisor, State Office for Patents and Trademarks, Borgo Maggiore</w:t>
      </w:r>
    </w:p>
    <w:p w14:paraId="4D47742A" w14:textId="77777777" w:rsidR="00515B5F" w:rsidRPr="00871085" w:rsidRDefault="00515B5F" w:rsidP="00515B5F">
      <w:pPr>
        <w:rPr>
          <w:szCs w:val="22"/>
        </w:rPr>
      </w:pPr>
    </w:p>
    <w:p w14:paraId="5037BA4F" w14:textId="77777777" w:rsidR="00515B5F" w:rsidRPr="001E670F" w:rsidRDefault="00515B5F" w:rsidP="00515B5F">
      <w:pPr>
        <w:rPr>
          <w:szCs w:val="22"/>
        </w:rPr>
      </w:pPr>
      <w:r w:rsidRPr="001E670F">
        <w:rPr>
          <w:szCs w:val="22"/>
        </w:rPr>
        <w:t>Loris CERA (Mr.), Minister's Interpreter, Milan</w:t>
      </w:r>
    </w:p>
    <w:p w14:paraId="5A352C00" w14:textId="1A8282E4" w:rsidR="00ED3718" w:rsidRDefault="00ED3718" w:rsidP="00ED3718">
      <w:pPr>
        <w:rPr>
          <w:szCs w:val="22"/>
        </w:rPr>
      </w:pPr>
    </w:p>
    <w:p w14:paraId="354F10EB" w14:textId="7925098A" w:rsidR="00F27C39" w:rsidRPr="00EC3900" w:rsidRDefault="00F27C39" w:rsidP="00E87264">
      <w:pPr>
        <w:pStyle w:val="Heading1"/>
        <w:rPr>
          <w:u w:val="single"/>
        </w:rPr>
      </w:pPr>
      <w:r w:rsidRPr="00EC3900">
        <w:rPr>
          <w:b w:val="0"/>
          <w:u w:val="single"/>
        </w:rPr>
        <w:t>SAINT-SIÈGE/HOLY SEE</w:t>
      </w:r>
    </w:p>
    <w:p w14:paraId="62C9BD83" w14:textId="139BC11A" w:rsidR="00F27C39" w:rsidRPr="00E87264" w:rsidRDefault="00F27C39" w:rsidP="00ED3718">
      <w:pPr>
        <w:rPr>
          <w:szCs w:val="22"/>
        </w:rPr>
      </w:pPr>
    </w:p>
    <w:p w14:paraId="594BAD27" w14:textId="5F6D4005" w:rsidR="00F27C39" w:rsidRDefault="00F27C39" w:rsidP="00ED3718">
      <w:pPr>
        <w:rPr>
          <w:szCs w:val="22"/>
        </w:rPr>
      </w:pPr>
      <w:r w:rsidRPr="00E87264">
        <w:rPr>
          <w:szCs w:val="22"/>
        </w:rPr>
        <w:t xml:space="preserve">John PUTZER (Mr.), </w:t>
      </w:r>
      <w:r w:rsidR="00DA6C44">
        <w:rPr>
          <w:szCs w:val="22"/>
        </w:rPr>
        <w:t xml:space="preserve">First Secretary, </w:t>
      </w:r>
      <w:r w:rsidRPr="00E87264">
        <w:rPr>
          <w:szCs w:val="22"/>
        </w:rPr>
        <w:t>Chargé d’Affaires</w:t>
      </w:r>
      <w:r w:rsidR="00DA6C44">
        <w:rPr>
          <w:szCs w:val="22"/>
        </w:rPr>
        <w:t xml:space="preserve"> a.i.</w:t>
      </w:r>
      <w:r w:rsidRPr="00E87264">
        <w:rPr>
          <w:szCs w:val="22"/>
        </w:rPr>
        <w:t xml:space="preserve">, </w:t>
      </w:r>
      <w:r>
        <w:rPr>
          <w:szCs w:val="22"/>
        </w:rPr>
        <w:t>Permanent Observer Mission, Geneva</w:t>
      </w:r>
    </w:p>
    <w:p w14:paraId="6630A4B4" w14:textId="08621565" w:rsidR="00F27C39" w:rsidRDefault="00F27C39" w:rsidP="00ED3718">
      <w:pPr>
        <w:rPr>
          <w:szCs w:val="22"/>
        </w:rPr>
      </w:pPr>
    </w:p>
    <w:p w14:paraId="60917C17" w14:textId="77777777" w:rsidR="00F27C39" w:rsidRPr="00E87264" w:rsidRDefault="00F27C39" w:rsidP="00F27C39">
      <w:pPr>
        <w:rPr>
          <w:szCs w:val="22"/>
          <w:lang w:val="fr-CH"/>
        </w:rPr>
      </w:pPr>
      <w:r w:rsidRPr="00E87264">
        <w:rPr>
          <w:szCs w:val="22"/>
          <w:lang w:val="fr-CH"/>
        </w:rPr>
        <w:t>Jessica BARONI (Ms.), Intern, Permanent Observer Mission, Geneva</w:t>
      </w:r>
    </w:p>
    <w:p w14:paraId="6450CA37" w14:textId="77777777" w:rsidR="00F27C39" w:rsidRPr="008B0014" w:rsidRDefault="00F27C39" w:rsidP="00ED3718">
      <w:pPr>
        <w:rPr>
          <w:szCs w:val="22"/>
          <w:lang w:val="fr-CH"/>
        </w:rPr>
      </w:pPr>
    </w:p>
    <w:p w14:paraId="44FAF4B8" w14:textId="77777777" w:rsidR="00ED3718" w:rsidRPr="00B85DB3" w:rsidRDefault="00ED3718">
      <w:pPr>
        <w:pStyle w:val="Heading2"/>
        <w:rPr>
          <w:u w:val="single"/>
          <w:lang w:val="fr-CH"/>
        </w:rPr>
      </w:pPr>
      <w:r w:rsidRPr="00B85DB3">
        <w:rPr>
          <w:u w:val="single"/>
          <w:lang w:val="fr-CH"/>
        </w:rPr>
        <w:t>SAO TOMÉ-ET-PRINCIPE/SAO TOME AND PRINCIPE</w:t>
      </w:r>
    </w:p>
    <w:p w14:paraId="6A8B13FA" w14:textId="77777777" w:rsidR="00ED3718" w:rsidRDefault="00ED3718" w:rsidP="001E670F">
      <w:pPr>
        <w:keepNext/>
        <w:rPr>
          <w:szCs w:val="22"/>
          <w:lang w:val="fr-CH"/>
        </w:rPr>
      </w:pPr>
    </w:p>
    <w:p w14:paraId="748A558E" w14:textId="284AFDB5" w:rsidR="00ED3718" w:rsidRPr="00417582" w:rsidRDefault="00ED3718" w:rsidP="00ED3718">
      <w:pPr>
        <w:rPr>
          <w:szCs w:val="22"/>
          <w:lang w:val="fr-CH"/>
        </w:rPr>
      </w:pPr>
      <w:r w:rsidRPr="00417582">
        <w:rPr>
          <w:szCs w:val="22"/>
          <w:lang w:val="fr-CH"/>
        </w:rPr>
        <w:t xml:space="preserve">Adérito DE OLIVEIRA BONFIM DOS RAMOS BORGES (M.), directeur exécutif, Service national de la propriété intellectuelle et de la qualité (SENAPIQ-STP), </w:t>
      </w:r>
      <w:r w:rsidR="005A77C1" w:rsidRPr="0093164C">
        <w:rPr>
          <w:szCs w:val="22"/>
          <w:lang w:val="fr-CH"/>
        </w:rPr>
        <w:t xml:space="preserve">Secrétaire d’État au commerce et à l’industrie, Ministère du tourisme, de la culture, du commerce et de l’industrie, </w:t>
      </w:r>
      <w:r w:rsidRPr="00417582">
        <w:rPr>
          <w:szCs w:val="22"/>
          <w:lang w:val="fr-CH"/>
        </w:rPr>
        <w:t>Sao Tome</w:t>
      </w:r>
    </w:p>
    <w:p w14:paraId="7A010C76" w14:textId="77777777" w:rsidR="00ED3718" w:rsidRDefault="00ED3718" w:rsidP="00ED3718">
      <w:pPr>
        <w:rPr>
          <w:szCs w:val="22"/>
          <w:lang w:val="fr-CH"/>
        </w:rPr>
      </w:pPr>
    </w:p>
    <w:p w14:paraId="15481005" w14:textId="77777777" w:rsidR="00ED3718" w:rsidRPr="00417582" w:rsidRDefault="00ED3718" w:rsidP="00ED3718">
      <w:pPr>
        <w:rPr>
          <w:szCs w:val="22"/>
          <w:lang w:val="fr-CH"/>
        </w:rPr>
      </w:pPr>
      <w:r w:rsidRPr="00417582">
        <w:rPr>
          <w:szCs w:val="22"/>
          <w:lang w:val="fr-CH"/>
        </w:rPr>
        <w:t>Domingos DA SILVA DA TRINDADE (M.), directeur, Service national de la propriété intellectuelle et de la qualité (SENAPIQ-STP), Secrétaire d</w:t>
      </w:r>
      <w:r>
        <w:rPr>
          <w:szCs w:val="22"/>
          <w:lang w:val="fr-CH"/>
        </w:rPr>
        <w:t>’</w:t>
      </w:r>
      <w:r w:rsidRPr="00417582">
        <w:rPr>
          <w:szCs w:val="22"/>
          <w:lang w:val="fr-CH"/>
        </w:rPr>
        <w:t>État au commerce et à l</w:t>
      </w:r>
      <w:r>
        <w:rPr>
          <w:szCs w:val="22"/>
          <w:lang w:val="fr-CH"/>
        </w:rPr>
        <w:t>’</w:t>
      </w:r>
      <w:r w:rsidRPr="00417582">
        <w:rPr>
          <w:szCs w:val="22"/>
          <w:lang w:val="fr-CH"/>
        </w:rPr>
        <w:t>industrie, Ministère du tourisme, de la culture, du commerce et de l</w:t>
      </w:r>
      <w:r>
        <w:rPr>
          <w:szCs w:val="22"/>
          <w:lang w:val="fr-CH"/>
        </w:rPr>
        <w:t>’</w:t>
      </w:r>
      <w:r w:rsidRPr="00417582">
        <w:rPr>
          <w:szCs w:val="22"/>
          <w:lang w:val="fr-CH"/>
        </w:rPr>
        <w:t>industrie, Sao Tome</w:t>
      </w:r>
    </w:p>
    <w:p w14:paraId="260F4602" w14:textId="77777777" w:rsidR="009F260C" w:rsidRDefault="009F260C" w:rsidP="00ED3718">
      <w:pPr>
        <w:rPr>
          <w:szCs w:val="22"/>
          <w:u w:val="single"/>
          <w:lang w:val="fr-CH"/>
        </w:rPr>
      </w:pPr>
    </w:p>
    <w:p w14:paraId="089B3AC1" w14:textId="006CCBF3" w:rsidR="00ED3718" w:rsidRPr="00B85DB3" w:rsidRDefault="00ED3718" w:rsidP="00B85DB3">
      <w:pPr>
        <w:pStyle w:val="Heading2"/>
        <w:rPr>
          <w:u w:val="single"/>
          <w:lang w:val="fr-CH"/>
        </w:rPr>
      </w:pPr>
      <w:r w:rsidRPr="00B85DB3">
        <w:rPr>
          <w:u w:val="single"/>
          <w:lang w:val="fr-CH"/>
        </w:rPr>
        <w:t>SÉNÉGAL/SENEGAL</w:t>
      </w:r>
    </w:p>
    <w:p w14:paraId="4629B4A9" w14:textId="77777777" w:rsidR="00ED3718" w:rsidRDefault="00ED3718" w:rsidP="00ED3718">
      <w:pPr>
        <w:rPr>
          <w:szCs w:val="22"/>
          <w:lang w:val="fr-CH"/>
        </w:rPr>
      </w:pPr>
    </w:p>
    <w:p w14:paraId="49049A3A" w14:textId="77777777" w:rsidR="00ED3718" w:rsidRPr="00417582" w:rsidRDefault="00ED3718" w:rsidP="00ED3718">
      <w:pPr>
        <w:rPr>
          <w:szCs w:val="22"/>
          <w:lang w:val="fr-CH"/>
        </w:rPr>
      </w:pPr>
      <w:r w:rsidRPr="00417582">
        <w:rPr>
          <w:szCs w:val="22"/>
          <w:lang w:val="fr-CH"/>
        </w:rPr>
        <w:t>Makhtar DIA (M.), directeur général, Agence sénégalaise pour la propriété industrielle et l</w:t>
      </w:r>
      <w:r>
        <w:rPr>
          <w:szCs w:val="22"/>
          <w:lang w:val="fr-CH"/>
        </w:rPr>
        <w:t>’</w:t>
      </w:r>
      <w:r w:rsidRPr="00417582">
        <w:rPr>
          <w:szCs w:val="22"/>
          <w:lang w:val="fr-CH"/>
        </w:rPr>
        <w:t>innovation technologique</w:t>
      </w:r>
      <w:r>
        <w:rPr>
          <w:szCs w:val="22"/>
          <w:lang w:val="fr-CH"/>
        </w:rPr>
        <w:t xml:space="preserve"> (ASPIT)</w:t>
      </w:r>
      <w:r w:rsidRPr="00417582">
        <w:rPr>
          <w:szCs w:val="22"/>
          <w:lang w:val="fr-CH"/>
        </w:rPr>
        <w:t>, Ministère du développement industriel et des petites et moyennes industries, Dakar</w:t>
      </w:r>
    </w:p>
    <w:p w14:paraId="509D6CF3" w14:textId="66A97662" w:rsidR="00ED3718" w:rsidRPr="00417582" w:rsidRDefault="00D346E7" w:rsidP="00ED3718">
      <w:pPr>
        <w:rPr>
          <w:szCs w:val="22"/>
          <w:lang w:val="fr-CH"/>
        </w:rPr>
      </w:pPr>
      <w:hyperlink r:id="rId288" w:history="1">
        <w:r w:rsidR="00ED3718" w:rsidRPr="00146A7C">
          <w:rPr>
            <w:rStyle w:val="Hyperlink"/>
            <w:szCs w:val="22"/>
            <w:lang w:val="fr-CH"/>
          </w:rPr>
          <w:t>makhtar.dia2013@gmail.com</w:t>
        </w:r>
      </w:hyperlink>
      <w:r w:rsidR="00ED3718">
        <w:rPr>
          <w:szCs w:val="22"/>
          <w:u w:val="single"/>
          <w:lang w:val="fr-CH"/>
        </w:rPr>
        <w:t xml:space="preserve"> </w:t>
      </w:r>
    </w:p>
    <w:p w14:paraId="3E146A9F" w14:textId="77777777" w:rsidR="001D33C5" w:rsidRDefault="001D33C5" w:rsidP="001D33C5">
      <w:pPr>
        <w:rPr>
          <w:szCs w:val="22"/>
          <w:lang w:val="fr-CH"/>
        </w:rPr>
      </w:pPr>
    </w:p>
    <w:p w14:paraId="658EF88B" w14:textId="5FFC639E" w:rsidR="001D33C5" w:rsidRPr="00765CD4" w:rsidRDefault="001D33C5" w:rsidP="001D33C5">
      <w:pPr>
        <w:rPr>
          <w:szCs w:val="22"/>
          <w:lang w:val="fr-CH"/>
        </w:rPr>
      </w:pPr>
      <w:r w:rsidRPr="00765CD4">
        <w:rPr>
          <w:szCs w:val="22"/>
          <w:lang w:val="fr-CH"/>
        </w:rPr>
        <w:t xml:space="preserve">Coly SECK (M.), </w:t>
      </w:r>
      <w:r>
        <w:rPr>
          <w:szCs w:val="22"/>
          <w:lang w:val="fr-CH"/>
        </w:rPr>
        <w:t>a</w:t>
      </w:r>
      <w:r w:rsidRPr="00765CD4">
        <w:rPr>
          <w:szCs w:val="22"/>
          <w:lang w:val="fr-CH"/>
        </w:rPr>
        <w:t xml:space="preserve">mbassadeur, </w:t>
      </w:r>
      <w:r>
        <w:rPr>
          <w:szCs w:val="22"/>
          <w:lang w:val="fr-CH"/>
        </w:rPr>
        <w:t xml:space="preserve">représentant permanent, Mission permanente, </w:t>
      </w:r>
      <w:r w:rsidRPr="00765CD4">
        <w:rPr>
          <w:szCs w:val="22"/>
          <w:lang w:val="fr-CH"/>
        </w:rPr>
        <w:t>Genève</w:t>
      </w:r>
    </w:p>
    <w:p w14:paraId="7F7B457C" w14:textId="77777777" w:rsidR="001D33C5" w:rsidRDefault="001D33C5" w:rsidP="001D33C5">
      <w:pPr>
        <w:rPr>
          <w:szCs w:val="22"/>
          <w:lang w:val="fr-CH"/>
        </w:rPr>
      </w:pPr>
    </w:p>
    <w:p w14:paraId="37259850" w14:textId="77777777" w:rsidR="001D33C5" w:rsidRPr="001D33C5" w:rsidRDefault="001D33C5" w:rsidP="001D33C5">
      <w:pPr>
        <w:rPr>
          <w:szCs w:val="22"/>
          <w:lang w:val="fr-CH"/>
        </w:rPr>
      </w:pPr>
      <w:r w:rsidRPr="001D33C5">
        <w:rPr>
          <w:szCs w:val="22"/>
          <w:lang w:val="fr-CH"/>
        </w:rPr>
        <w:t>Mountaga WAGNE (M.), premier secrétaire, Mission permanente, Genève</w:t>
      </w:r>
    </w:p>
    <w:p w14:paraId="426983DD" w14:textId="77777777" w:rsidR="00ED3718" w:rsidRPr="00417582" w:rsidRDefault="00ED3718" w:rsidP="00ED3718">
      <w:pPr>
        <w:rPr>
          <w:szCs w:val="22"/>
          <w:lang w:val="fr-CH"/>
        </w:rPr>
      </w:pPr>
    </w:p>
    <w:p w14:paraId="1462F8F7" w14:textId="77777777" w:rsidR="00ED3718" w:rsidRPr="00B85DB3" w:rsidRDefault="00ED3718" w:rsidP="00B85DB3">
      <w:pPr>
        <w:pStyle w:val="Heading2"/>
        <w:rPr>
          <w:u w:val="single"/>
          <w:lang w:val="fr-CH"/>
        </w:rPr>
      </w:pPr>
      <w:r w:rsidRPr="00B85DB3">
        <w:rPr>
          <w:u w:val="single"/>
          <w:lang w:val="fr-CH"/>
        </w:rPr>
        <w:t>SERBIE/SERBIA</w:t>
      </w:r>
    </w:p>
    <w:p w14:paraId="33F5D653" w14:textId="77777777" w:rsidR="00ED3718" w:rsidRPr="004A53E9" w:rsidRDefault="00ED3718" w:rsidP="00ED3718">
      <w:pPr>
        <w:rPr>
          <w:szCs w:val="22"/>
          <w:lang w:val="fr-CH"/>
        </w:rPr>
      </w:pPr>
    </w:p>
    <w:p w14:paraId="792C09A3" w14:textId="77777777" w:rsidR="00ED3718" w:rsidRPr="001E670F" w:rsidRDefault="00ED3718" w:rsidP="00ED3718">
      <w:pPr>
        <w:rPr>
          <w:szCs w:val="22"/>
          <w:lang w:val="fr-CH"/>
        </w:rPr>
      </w:pPr>
      <w:r w:rsidRPr="001E670F">
        <w:rPr>
          <w:szCs w:val="22"/>
          <w:lang w:val="fr-CH"/>
        </w:rPr>
        <w:t>Dejan ZLATANOVIĆ (Mr.), Ambassador, Permanent Representative, Permanent Mission, Geneva</w:t>
      </w:r>
    </w:p>
    <w:p w14:paraId="297AAA1A" w14:textId="0E2F7C33" w:rsidR="00ED3718" w:rsidRPr="001E670F" w:rsidRDefault="005C5EF0" w:rsidP="00ED3718">
      <w:pPr>
        <w:rPr>
          <w:szCs w:val="22"/>
          <w:lang w:val="fr-CH"/>
        </w:rPr>
      </w:pPr>
      <w:hyperlink r:id="rId289" w:history="1">
        <w:r w:rsidR="00ED3718" w:rsidRPr="001E670F">
          <w:rPr>
            <w:rStyle w:val="Hyperlink"/>
            <w:szCs w:val="22"/>
            <w:lang w:val="fr-CH"/>
          </w:rPr>
          <w:t>mission.serbia.ungeneva@mfa.rs</w:t>
        </w:r>
      </w:hyperlink>
      <w:r w:rsidR="00ED3718" w:rsidRPr="001E670F">
        <w:rPr>
          <w:szCs w:val="22"/>
          <w:u w:val="single"/>
          <w:lang w:val="fr-CH"/>
        </w:rPr>
        <w:t xml:space="preserve"> </w:t>
      </w:r>
    </w:p>
    <w:p w14:paraId="61DC72E5" w14:textId="77777777" w:rsidR="00ED3718" w:rsidRPr="001E670F" w:rsidRDefault="00ED3718" w:rsidP="00ED3718">
      <w:pPr>
        <w:rPr>
          <w:szCs w:val="22"/>
          <w:lang w:val="fr-CH"/>
        </w:rPr>
      </w:pPr>
    </w:p>
    <w:p w14:paraId="6130B805" w14:textId="77777777" w:rsidR="00ED3718" w:rsidRPr="001E670F" w:rsidRDefault="00ED3718" w:rsidP="00ED3718">
      <w:pPr>
        <w:rPr>
          <w:szCs w:val="22"/>
          <w:lang w:val="fr-CH"/>
        </w:rPr>
      </w:pPr>
      <w:r w:rsidRPr="001E670F">
        <w:rPr>
          <w:szCs w:val="22"/>
          <w:lang w:val="fr-CH"/>
        </w:rPr>
        <w:t>Vladimir MARIĆ (Mr.), Director, Intellectual Property Office, Belgrade</w:t>
      </w:r>
    </w:p>
    <w:p w14:paraId="2510892F" w14:textId="4EBC67E6" w:rsidR="00ED3718" w:rsidRDefault="009127AE" w:rsidP="00ED3718">
      <w:pPr>
        <w:rPr>
          <w:szCs w:val="22"/>
        </w:rPr>
      </w:pPr>
      <w:hyperlink r:id="rId290" w:history="1">
        <w:r w:rsidR="00ED3718" w:rsidRPr="00146A7C">
          <w:rPr>
            <w:rStyle w:val="Hyperlink"/>
            <w:szCs w:val="22"/>
          </w:rPr>
          <w:t>vmaric@zis.gov.rs</w:t>
        </w:r>
      </w:hyperlink>
      <w:r w:rsidR="00ED3718">
        <w:rPr>
          <w:szCs w:val="22"/>
          <w:u w:val="single"/>
        </w:rPr>
        <w:t xml:space="preserve"> </w:t>
      </w:r>
    </w:p>
    <w:p w14:paraId="599CF272" w14:textId="0344F4E3" w:rsidR="00EC3900" w:rsidRDefault="00EC3900">
      <w:pPr>
        <w:rPr>
          <w:szCs w:val="22"/>
        </w:rPr>
      </w:pPr>
    </w:p>
    <w:p w14:paraId="6A5CB372" w14:textId="48009690" w:rsidR="00ED3718" w:rsidRDefault="00ED3718" w:rsidP="00ED3718">
      <w:pPr>
        <w:rPr>
          <w:szCs w:val="22"/>
        </w:rPr>
      </w:pPr>
      <w:r>
        <w:rPr>
          <w:szCs w:val="22"/>
        </w:rPr>
        <w:t>Aleksandra MIHAILOVIĆ (Ms.), Assistant Director, Patent Sector, Intellectual Property Office</w:t>
      </w:r>
      <w:r w:rsidR="00BC1621">
        <w:rPr>
          <w:szCs w:val="22"/>
        </w:rPr>
        <w:t xml:space="preserve"> of the Republic of Serbia</w:t>
      </w:r>
      <w:r>
        <w:rPr>
          <w:szCs w:val="22"/>
        </w:rPr>
        <w:t>, Belgrade</w:t>
      </w:r>
    </w:p>
    <w:p w14:paraId="015D138E" w14:textId="2CEAC550" w:rsidR="00ED3718" w:rsidRPr="004A53E9" w:rsidRDefault="00D346E7" w:rsidP="00ED3718">
      <w:pPr>
        <w:rPr>
          <w:szCs w:val="22"/>
          <w:lang w:val="fr-CH"/>
        </w:rPr>
      </w:pPr>
      <w:hyperlink r:id="rId291" w:history="1">
        <w:r w:rsidR="00ED3718" w:rsidRPr="004A53E9">
          <w:rPr>
            <w:rStyle w:val="Hyperlink"/>
            <w:szCs w:val="22"/>
            <w:lang w:val="fr-CH"/>
          </w:rPr>
          <w:t>amihailovic@zis.gov.rs</w:t>
        </w:r>
      </w:hyperlink>
      <w:r w:rsidR="00ED3718" w:rsidRPr="004A53E9">
        <w:rPr>
          <w:szCs w:val="22"/>
          <w:u w:val="single"/>
          <w:lang w:val="fr-CH"/>
        </w:rPr>
        <w:t xml:space="preserve"> </w:t>
      </w:r>
    </w:p>
    <w:p w14:paraId="6AC3DAB7" w14:textId="77777777" w:rsidR="00ED3718" w:rsidRDefault="00ED3718" w:rsidP="00ED3718">
      <w:pPr>
        <w:rPr>
          <w:szCs w:val="22"/>
          <w:lang w:val="fr-CH"/>
        </w:rPr>
      </w:pPr>
    </w:p>
    <w:p w14:paraId="76AA9E28" w14:textId="77777777" w:rsidR="00ED3718" w:rsidRPr="00417582" w:rsidRDefault="00ED3718" w:rsidP="001E670F">
      <w:pPr>
        <w:keepNext/>
        <w:rPr>
          <w:szCs w:val="22"/>
          <w:lang w:val="fr-CH"/>
        </w:rPr>
      </w:pPr>
      <w:r w:rsidRPr="00417582">
        <w:rPr>
          <w:szCs w:val="22"/>
          <w:lang w:val="fr-CH"/>
        </w:rPr>
        <w:t>Andrej STEFANOVIĆ (Mr.), Attaché, Permanent Mission, Geneva</w:t>
      </w:r>
    </w:p>
    <w:p w14:paraId="0A825D9E" w14:textId="45A050F9" w:rsidR="00ED3718" w:rsidRPr="00417582" w:rsidRDefault="00D346E7" w:rsidP="001E670F">
      <w:pPr>
        <w:keepNext/>
        <w:rPr>
          <w:szCs w:val="22"/>
          <w:lang w:val="fr-CH"/>
        </w:rPr>
      </w:pPr>
      <w:hyperlink r:id="rId292" w:history="1">
        <w:r w:rsidR="00ED3718" w:rsidRPr="00146A7C">
          <w:rPr>
            <w:rStyle w:val="Hyperlink"/>
            <w:szCs w:val="22"/>
            <w:lang w:val="fr-CH"/>
          </w:rPr>
          <w:t>andrej.stefanovic@bluewin.ch</w:t>
        </w:r>
      </w:hyperlink>
      <w:r w:rsidR="00ED3718">
        <w:rPr>
          <w:szCs w:val="22"/>
          <w:u w:val="single"/>
          <w:lang w:val="fr-CH"/>
        </w:rPr>
        <w:t xml:space="preserve"> </w:t>
      </w:r>
    </w:p>
    <w:p w14:paraId="464E3E41" w14:textId="77777777" w:rsidR="00ED3718" w:rsidRPr="00417582" w:rsidRDefault="00ED3718" w:rsidP="00ED3718">
      <w:pPr>
        <w:rPr>
          <w:szCs w:val="22"/>
          <w:lang w:val="fr-CH"/>
        </w:rPr>
      </w:pPr>
    </w:p>
    <w:p w14:paraId="070E5003" w14:textId="77777777" w:rsidR="00ED3718" w:rsidRPr="00E87264" w:rsidRDefault="00ED3718" w:rsidP="00B85DB3">
      <w:pPr>
        <w:pStyle w:val="Heading2"/>
        <w:rPr>
          <w:u w:val="single"/>
        </w:rPr>
      </w:pPr>
      <w:r w:rsidRPr="00E87264">
        <w:rPr>
          <w:u w:val="single"/>
        </w:rPr>
        <w:t>SIERRA LEONE</w:t>
      </w:r>
    </w:p>
    <w:p w14:paraId="4B204421" w14:textId="77777777" w:rsidR="00ED3718" w:rsidRPr="00E87264" w:rsidRDefault="00ED3718" w:rsidP="00ED3718">
      <w:pPr>
        <w:rPr>
          <w:szCs w:val="22"/>
        </w:rPr>
      </w:pPr>
    </w:p>
    <w:p w14:paraId="2FE272F1" w14:textId="77777777" w:rsidR="00ED3718" w:rsidRDefault="00ED3718" w:rsidP="00ED3718">
      <w:pPr>
        <w:rPr>
          <w:szCs w:val="22"/>
        </w:rPr>
      </w:pPr>
      <w:r>
        <w:rPr>
          <w:szCs w:val="22"/>
        </w:rPr>
        <w:t>Lansana Alison GBERIE (Mr.), Ambassador, Permanent Representative, Permanent Mission, Geneva</w:t>
      </w:r>
    </w:p>
    <w:p w14:paraId="1D604FEF" w14:textId="77777777" w:rsidR="00ED3718" w:rsidRDefault="00ED3718" w:rsidP="00ED3718">
      <w:pPr>
        <w:rPr>
          <w:szCs w:val="22"/>
        </w:rPr>
      </w:pPr>
    </w:p>
    <w:p w14:paraId="12E74923" w14:textId="21090AE3" w:rsidR="00ED3718" w:rsidRDefault="00ED3718" w:rsidP="00ED3718">
      <w:pPr>
        <w:rPr>
          <w:szCs w:val="22"/>
        </w:rPr>
      </w:pPr>
      <w:r>
        <w:rPr>
          <w:szCs w:val="22"/>
        </w:rPr>
        <w:t>Saptieu Elizabeth SACCOH (Ms.), Administrator and Registrar General, Office of the Administrator and Registrar General</w:t>
      </w:r>
      <w:r w:rsidR="00BC1621">
        <w:rPr>
          <w:szCs w:val="22"/>
        </w:rPr>
        <w:t xml:space="preserve"> (OARG)</w:t>
      </w:r>
      <w:r>
        <w:rPr>
          <w:szCs w:val="22"/>
        </w:rPr>
        <w:t>, Ministry of Justice, Freetown</w:t>
      </w:r>
    </w:p>
    <w:p w14:paraId="4DED77DD" w14:textId="324F422A" w:rsidR="00ED3718" w:rsidRDefault="009127AE" w:rsidP="00ED3718">
      <w:pPr>
        <w:rPr>
          <w:szCs w:val="22"/>
          <w:u w:val="single"/>
        </w:rPr>
      </w:pPr>
      <w:hyperlink r:id="rId293" w:history="1">
        <w:r w:rsidR="00ED3718" w:rsidRPr="00146A7C">
          <w:rPr>
            <w:rStyle w:val="Hyperlink"/>
            <w:szCs w:val="22"/>
          </w:rPr>
          <w:t>elizaasaccoh@yahoo.com</w:t>
        </w:r>
      </w:hyperlink>
    </w:p>
    <w:p w14:paraId="2A1C434F" w14:textId="77777777" w:rsidR="00ED3718" w:rsidRDefault="00ED3718" w:rsidP="00ED3718">
      <w:pPr>
        <w:rPr>
          <w:szCs w:val="22"/>
        </w:rPr>
      </w:pPr>
    </w:p>
    <w:p w14:paraId="194F085D" w14:textId="25E83A79" w:rsidR="00ED3718" w:rsidRDefault="00ED3718" w:rsidP="00ED3718">
      <w:pPr>
        <w:rPr>
          <w:szCs w:val="22"/>
        </w:rPr>
      </w:pPr>
      <w:r>
        <w:rPr>
          <w:szCs w:val="22"/>
        </w:rPr>
        <w:t>Samuel U.B. SAFFA (Mr.), Deputy Permanent Representative, Permanent Mission, Geneva</w:t>
      </w:r>
    </w:p>
    <w:p w14:paraId="0800A963" w14:textId="77777777" w:rsidR="00ED3718" w:rsidRDefault="00ED3718" w:rsidP="00ED3718">
      <w:pPr>
        <w:rPr>
          <w:szCs w:val="22"/>
        </w:rPr>
      </w:pPr>
    </w:p>
    <w:p w14:paraId="1C6EE706" w14:textId="6D01CAF7" w:rsidR="00ED3718" w:rsidRDefault="00ED3718" w:rsidP="00ED3718">
      <w:pPr>
        <w:rPr>
          <w:szCs w:val="22"/>
        </w:rPr>
      </w:pPr>
      <w:r>
        <w:rPr>
          <w:szCs w:val="22"/>
        </w:rPr>
        <w:t>Margaret SUMANA (Ms.), Legal Officer, Office of the Administrator and Registrar General</w:t>
      </w:r>
      <w:r w:rsidR="00BC1621">
        <w:rPr>
          <w:szCs w:val="22"/>
        </w:rPr>
        <w:t xml:space="preserve"> (OARG)</w:t>
      </w:r>
      <w:r>
        <w:rPr>
          <w:szCs w:val="22"/>
        </w:rPr>
        <w:t>, Ministry of Justice, Freetown</w:t>
      </w:r>
    </w:p>
    <w:p w14:paraId="65A1A386" w14:textId="77777777" w:rsidR="00ED3718" w:rsidRDefault="00ED3718" w:rsidP="00ED3718">
      <w:pPr>
        <w:rPr>
          <w:szCs w:val="22"/>
        </w:rPr>
      </w:pPr>
    </w:p>
    <w:p w14:paraId="050B3D6D" w14:textId="77777777" w:rsidR="00ED3718" w:rsidRDefault="00ED3718" w:rsidP="00ED3718">
      <w:pPr>
        <w:rPr>
          <w:szCs w:val="22"/>
        </w:rPr>
      </w:pPr>
      <w:r>
        <w:rPr>
          <w:szCs w:val="22"/>
        </w:rPr>
        <w:t>Essate WELDEMICHAEL (Ms.), Special Assistant to the Ambassador, Permanent Mission, Geneva</w:t>
      </w:r>
    </w:p>
    <w:p w14:paraId="1B4027BC" w14:textId="77777777" w:rsidR="00ED3718" w:rsidRDefault="00ED3718" w:rsidP="00ED3718">
      <w:pPr>
        <w:rPr>
          <w:szCs w:val="22"/>
        </w:rPr>
      </w:pPr>
    </w:p>
    <w:p w14:paraId="696BCFE1" w14:textId="77777777" w:rsidR="00ED3718" w:rsidRPr="00B85DB3" w:rsidRDefault="00ED3718" w:rsidP="00B85DB3">
      <w:pPr>
        <w:pStyle w:val="Heading2"/>
        <w:rPr>
          <w:u w:val="single"/>
        </w:rPr>
      </w:pPr>
      <w:r w:rsidRPr="00B85DB3">
        <w:rPr>
          <w:u w:val="single"/>
        </w:rPr>
        <w:t>SINGAPOUR/SINGAPORE</w:t>
      </w:r>
    </w:p>
    <w:p w14:paraId="6812D1FD" w14:textId="77777777" w:rsidR="00ED3718" w:rsidRPr="009C308F" w:rsidRDefault="00ED3718" w:rsidP="00ED3718">
      <w:pPr>
        <w:rPr>
          <w:szCs w:val="22"/>
          <w:u w:val="single"/>
        </w:rPr>
      </w:pPr>
    </w:p>
    <w:p w14:paraId="350EBC4A" w14:textId="5917EA94" w:rsidR="00ED3718" w:rsidRPr="00700B79" w:rsidRDefault="00ED3718" w:rsidP="00ED3718">
      <w:pPr>
        <w:rPr>
          <w:szCs w:val="22"/>
        </w:rPr>
      </w:pPr>
      <w:r w:rsidRPr="00700B79">
        <w:rPr>
          <w:szCs w:val="22"/>
        </w:rPr>
        <w:t>Hung Seng TAN (Mr.), Ambassador, Permanent Representative, Permanent Mission to the World Trade Organization (WTO) and WIPO, Geneva</w:t>
      </w:r>
    </w:p>
    <w:p w14:paraId="115A3382" w14:textId="77777777" w:rsidR="00ED3718" w:rsidRPr="00700B79" w:rsidRDefault="00ED3718" w:rsidP="00ED3718">
      <w:pPr>
        <w:rPr>
          <w:szCs w:val="22"/>
        </w:rPr>
      </w:pPr>
    </w:p>
    <w:p w14:paraId="4C76C6C9" w14:textId="77777777" w:rsidR="00ED3718" w:rsidRPr="00700B79" w:rsidRDefault="00ED3718" w:rsidP="00ED3718">
      <w:pPr>
        <w:rPr>
          <w:szCs w:val="22"/>
        </w:rPr>
      </w:pPr>
      <w:r w:rsidRPr="00700B79">
        <w:rPr>
          <w:szCs w:val="22"/>
        </w:rPr>
        <w:t>Rena LEE (Ms.), Chief Executive, Intellectual Property Office of Singapore (IPOS), Singapore</w:t>
      </w:r>
    </w:p>
    <w:p w14:paraId="03B4EE95" w14:textId="77777777" w:rsidR="00ED3718" w:rsidRPr="00700B79" w:rsidRDefault="00ED3718" w:rsidP="00ED3718">
      <w:pPr>
        <w:rPr>
          <w:szCs w:val="22"/>
        </w:rPr>
      </w:pPr>
    </w:p>
    <w:p w14:paraId="4F316A46" w14:textId="77777777" w:rsidR="00ED3718" w:rsidRPr="00700B79" w:rsidRDefault="00ED3718" w:rsidP="00ED3718">
      <w:pPr>
        <w:rPr>
          <w:szCs w:val="22"/>
        </w:rPr>
      </w:pPr>
      <w:r w:rsidRPr="00700B79">
        <w:rPr>
          <w:szCs w:val="22"/>
        </w:rPr>
        <w:t>Bernard ONG (Mr.), Group Director, Policy and Engagement Cluster, Intellectual Property Office of Singapore (IPOS), Singapore</w:t>
      </w:r>
    </w:p>
    <w:p w14:paraId="35C6D659" w14:textId="77777777" w:rsidR="00ED3718" w:rsidRPr="00700B79" w:rsidRDefault="00ED3718" w:rsidP="00ED3718">
      <w:pPr>
        <w:rPr>
          <w:szCs w:val="22"/>
        </w:rPr>
      </w:pPr>
    </w:p>
    <w:p w14:paraId="2819E2C9" w14:textId="36266B5F" w:rsidR="00ED3718" w:rsidRPr="00700B79" w:rsidRDefault="00ED3718" w:rsidP="00ED3718">
      <w:pPr>
        <w:rPr>
          <w:szCs w:val="22"/>
        </w:rPr>
      </w:pPr>
      <w:r w:rsidRPr="00700B79">
        <w:rPr>
          <w:szCs w:val="22"/>
        </w:rPr>
        <w:t>Darryl LEONG (Mr.), Deputy Permanent Representative, Permanent Mission to the World Trade Organization (WTO) and WIPO, Geneva</w:t>
      </w:r>
    </w:p>
    <w:p w14:paraId="041DF351" w14:textId="77777777" w:rsidR="00ED3718" w:rsidRPr="00700B79" w:rsidRDefault="00ED3718" w:rsidP="00ED3718">
      <w:pPr>
        <w:rPr>
          <w:szCs w:val="22"/>
        </w:rPr>
      </w:pPr>
    </w:p>
    <w:p w14:paraId="0C0C2A0B" w14:textId="77777777" w:rsidR="00ED3718" w:rsidRDefault="00ED3718" w:rsidP="00ED3718">
      <w:pPr>
        <w:rPr>
          <w:szCs w:val="22"/>
        </w:rPr>
      </w:pPr>
      <w:r w:rsidRPr="00700B79">
        <w:rPr>
          <w:szCs w:val="22"/>
        </w:rPr>
        <w:t>Benjamin TAN (Mr.), Counsellor, Permanent Mission to the World Trade Organization (WTO) and WIPO, Geneva</w:t>
      </w:r>
    </w:p>
    <w:p w14:paraId="49B5A3A4" w14:textId="77777777" w:rsidR="00ED3718" w:rsidRDefault="00ED3718" w:rsidP="00ED3718">
      <w:pPr>
        <w:rPr>
          <w:szCs w:val="22"/>
        </w:rPr>
      </w:pPr>
    </w:p>
    <w:p w14:paraId="58539488" w14:textId="77777777" w:rsidR="00ED3718" w:rsidRDefault="00ED3718" w:rsidP="00ED3718">
      <w:pPr>
        <w:rPr>
          <w:szCs w:val="22"/>
        </w:rPr>
      </w:pPr>
      <w:r>
        <w:rPr>
          <w:szCs w:val="22"/>
        </w:rPr>
        <w:t>Peishan LIANG (Ms.), Principal Assistant Director, International Engagement, Intellectual Property Office of Singapore (IPOS), Singapore</w:t>
      </w:r>
    </w:p>
    <w:p w14:paraId="197609F6" w14:textId="25AA19B4" w:rsidR="00ED3718" w:rsidRDefault="009127AE" w:rsidP="00ED3718">
      <w:pPr>
        <w:rPr>
          <w:szCs w:val="22"/>
        </w:rPr>
      </w:pPr>
      <w:hyperlink r:id="rId294" w:history="1">
        <w:r w:rsidR="00ED3718" w:rsidRPr="00146A7C">
          <w:rPr>
            <w:rStyle w:val="Hyperlink"/>
            <w:szCs w:val="22"/>
          </w:rPr>
          <w:t>liang_peishan@ipos.gov.sg</w:t>
        </w:r>
      </w:hyperlink>
      <w:r w:rsidR="00ED3718">
        <w:rPr>
          <w:szCs w:val="22"/>
          <w:u w:val="single"/>
        </w:rPr>
        <w:t xml:space="preserve"> </w:t>
      </w:r>
    </w:p>
    <w:p w14:paraId="6068F310" w14:textId="77777777" w:rsidR="00ED3718" w:rsidRDefault="00ED3718" w:rsidP="00ED3718">
      <w:pPr>
        <w:rPr>
          <w:szCs w:val="22"/>
        </w:rPr>
      </w:pPr>
    </w:p>
    <w:p w14:paraId="35419EB4" w14:textId="77777777" w:rsidR="00ED3718" w:rsidRDefault="00ED3718" w:rsidP="00ED3718">
      <w:pPr>
        <w:rPr>
          <w:szCs w:val="22"/>
        </w:rPr>
      </w:pPr>
      <w:r>
        <w:rPr>
          <w:szCs w:val="22"/>
        </w:rPr>
        <w:t xml:space="preserve">Ariel Marie QUEK (Ms.), First Secretary, </w:t>
      </w:r>
      <w:r w:rsidRPr="00700B79">
        <w:rPr>
          <w:szCs w:val="22"/>
        </w:rPr>
        <w:t>Permanent Mission to the World Trade Organization (WTO) and WIPO, Geneva</w:t>
      </w:r>
    </w:p>
    <w:p w14:paraId="31723CD4" w14:textId="77777777" w:rsidR="00ED3718" w:rsidRDefault="00ED3718" w:rsidP="00ED3718">
      <w:pPr>
        <w:rPr>
          <w:szCs w:val="22"/>
        </w:rPr>
      </w:pPr>
    </w:p>
    <w:p w14:paraId="069457E7" w14:textId="77777777" w:rsidR="00ED3718" w:rsidRDefault="00ED3718" w:rsidP="00ED3718">
      <w:pPr>
        <w:rPr>
          <w:szCs w:val="22"/>
        </w:rPr>
      </w:pPr>
      <w:r>
        <w:rPr>
          <w:szCs w:val="22"/>
        </w:rPr>
        <w:t>Debra LONG (Ms.), Senior Executive, International Engagement Department, Intellectual Property Office of Singapore (IPOS), Singapore</w:t>
      </w:r>
    </w:p>
    <w:p w14:paraId="03FCE5F4" w14:textId="77777777" w:rsidR="00ED3718" w:rsidRDefault="00ED3718" w:rsidP="00ED3718">
      <w:pPr>
        <w:rPr>
          <w:szCs w:val="22"/>
        </w:rPr>
      </w:pPr>
    </w:p>
    <w:p w14:paraId="180E7B7D" w14:textId="77777777" w:rsidR="00ED3718" w:rsidRDefault="00ED3718" w:rsidP="00ED3718">
      <w:pPr>
        <w:rPr>
          <w:szCs w:val="22"/>
        </w:rPr>
      </w:pPr>
      <w:r>
        <w:rPr>
          <w:szCs w:val="22"/>
        </w:rPr>
        <w:t>Kathleen PEH (Ms.), Senior Executive, International Engagement Department, Intellectual Property Office of Singapore (IPOS), Singapore</w:t>
      </w:r>
    </w:p>
    <w:p w14:paraId="7EA42693" w14:textId="77777777" w:rsidR="00ED3718" w:rsidRDefault="00ED3718" w:rsidP="00ED3718">
      <w:pPr>
        <w:rPr>
          <w:szCs w:val="22"/>
        </w:rPr>
      </w:pPr>
    </w:p>
    <w:p w14:paraId="22059693" w14:textId="77777777" w:rsidR="00ED3718" w:rsidRPr="00B85DB3" w:rsidRDefault="00ED3718" w:rsidP="001E670F">
      <w:pPr>
        <w:pStyle w:val="Heading2"/>
        <w:rPr>
          <w:u w:val="single"/>
        </w:rPr>
      </w:pPr>
      <w:r w:rsidRPr="00B85DB3">
        <w:rPr>
          <w:u w:val="single"/>
        </w:rPr>
        <w:t>SLOVAQUIE/SLOVAKIA</w:t>
      </w:r>
    </w:p>
    <w:p w14:paraId="4B6E405F" w14:textId="77777777" w:rsidR="00ED3718" w:rsidRDefault="00ED3718" w:rsidP="001E670F">
      <w:pPr>
        <w:keepNext/>
        <w:rPr>
          <w:szCs w:val="22"/>
        </w:rPr>
      </w:pPr>
    </w:p>
    <w:p w14:paraId="5FA8547A" w14:textId="1E30CC7B" w:rsidR="00ED3718" w:rsidRDefault="00ED3718" w:rsidP="00ED3718">
      <w:pPr>
        <w:rPr>
          <w:szCs w:val="22"/>
        </w:rPr>
      </w:pPr>
      <w:r>
        <w:rPr>
          <w:szCs w:val="22"/>
        </w:rPr>
        <w:t>Matúš MEDVEC (Mr.), President, Industrial Property Office</w:t>
      </w:r>
      <w:r w:rsidR="00BC1621">
        <w:rPr>
          <w:szCs w:val="22"/>
        </w:rPr>
        <w:t xml:space="preserve"> of the Slovak Republic</w:t>
      </w:r>
      <w:r>
        <w:rPr>
          <w:szCs w:val="22"/>
        </w:rPr>
        <w:t>, Banská Bystrica</w:t>
      </w:r>
    </w:p>
    <w:p w14:paraId="57BDAF99" w14:textId="77777777" w:rsidR="00ED3718" w:rsidRDefault="00ED3718" w:rsidP="00ED3718">
      <w:pPr>
        <w:rPr>
          <w:szCs w:val="22"/>
        </w:rPr>
      </w:pPr>
    </w:p>
    <w:p w14:paraId="23067446" w14:textId="77777777" w:rsidR="00ED3718" w:rsidRDefault="00ED3718" w:rsidP="00ED3718">
      <w:pPr>
        <w:rPr>
          <w:szCs w:val="22"/>
        </w:rPr>
      </w:pPr>
      <w:r>
        <w:rPr>
          <w:szCs w:val="22"/>
        </w:rPr>
        <w:t>Dušan MATULAY (Mr.), Ambassador, Permanent Representative, Permanent Mission, Geneva</w:t>
      </w:r>
    </w:p>
    <w:p w14:paraId="49A7664A" w14:textId="77777777" w:rsidR="00ED3718" w:rsidRDefault="00ED3718" w:rsidP="00ED3718">
      <w:pPr>
        <w:rPr>
          <w:szCs w:val="22"/>
        </w:rPr>
      </w:pPr>
    </w:p>
    <w:p w14:paraId="360BFBF3" w14:textId="6DEE97AD" w:rsidR="00ED3718" w:rsidRDefault="00ED3718" w:rsidP="00ED3718">
      <w:pPr>
        <w:rPr>
          <w:szCs w:val="22"/>
        </w:rPr>
      </w:pPr>
      <w:r>
        <w:rPr>
          <w:szCs w:val="22"/>
        </w:rPr>
        <w:t>Emil ŽATKULIAK (Mr.), Head, International Affairs Department, President’s Office, Industrial Property Office</w:t>
      </w:r>
      <w:r w:rsidR="00BC1621">
        <w:rPr>
          <w:szCs w:val="22"/>
        </w:rPr>
        <w:t xml:space="preserve"> of the Slovak Republic</w:t>
      </w:r>
      <w:r>
        <w:rPr>
          <w:szCs w:val="22"/>
        </w:rPr>
        <w:t>, Banská Bystrica</w:t>
      </w:r>
    </w:p>
    <w:p w14:paraId="04CD75AB" w14:textId="09A8DD12" w:rsidR="00ED3718" w:rsidRPr="004A53E9" w:rsidRDefault="009127AE" w:rsidP="00ED3718">
      <w:pPr>
        <w:rPr>
          <w:szCs w:val="22"/>
        </w:rPr>
      </w:pPr>
      <w:hyperlink r:id="rId295" w:history="1">
        <w:r w:rsidR="00ED3718" w:rsidRPr="004A53E9">
          <w:rPr>
            <w:rStyle w:val="Hyperlink"/>
            <w:szCs w:val="22"/>
          </w:rPr>
          <w:t>emil.zatkuliak@indprop.gov.sk</w:t>
        </w:r>
      </w:hyperlink>
      <w:r w:rsidR="00ED3718" w:rsidRPr="004A53E9">
        <w:rPr>
          <w:szCs w:val="22"/>
          <w:u w:val="single"/>
        </w:rPr>
        <w:t xml:space="preserve"> </w:t>
      </w:r>
    </w:p>
    <w:p w14:paraId="5927D32C" w14:textId="77777777" w:rsidR="00ED3718" w:rsidRDefault="00ED3718" w:rsidP="00ED3718">
      <w:pPr>
        <w:rPr>
          <w:szCs w:val="22"/>
        </w:rPr>
      </w:pPr>
    </w:p>
    <w:p w14:paraId="67DD25B5" w14:textId="77777777" w:rsidR="00ED3718" w:rsidRDefault="00ED3718" w:rsidP="00ED3718">
      <w:pPr>
        <w:rPr>
          <w:szCs w:val="22"/>
        </w:rPr>
      </w:pPr>
      <w:r>
        <w:rPr>
          <w:szCs w:val="22"/>
        </w:rPr>
        <w:t>Jakub SLOVÁK (Mr.), Legal Advisor, Media, Audiovisual and Copyright Department, Ministry of Culture, Bratislava</w:t>
      </w:r>
    </w:p>
    <w:p w14:paraId="29FC9215" w14:textId="77777777" w:rsidR="00ED3718" w:rsidRDefault="00ED3718" w:rsidP="00ED3718">
      <w:pPr>
        <w:rPr>
          <w:szCs w:val="22"/>
        </w:rPr>
      </w:pPr>
    </w:p>
    <w:p w14:paraId="597CF6BC" w14:textId="77777777" w:rsidR="00ED3718" w:rsidRDefault="00ED3718" w:rsidP="00ED3718">
      <w:pPr>
        <w:rPr>
          <w:szCs w:val="22"/>
        </w:rPr>
      </w:pPr>
      <w:r>
        <w:rPr>
          <w:szCs w:val="22"/>
        </w:rPr>
        <w:t>Miroslav GUTTEN (Mr.), Second Secretary, Permanent Mission, Geneva</w:t>
      </w:r>
    </w:p>
    <w:p w14:paraId="2A127299" w14:textId="2E35A460" w:rsidR="00ED3718" w:rsidRPr="004A53E9" w:rsidRDefault="00D346E7" w:rsidP="00ED3718">
      <w:pPr>
        <w:rPr>
          <w:szCs w:val="22"/>
          <w:lang w:val="fr-CH"/>
        </w:rPr>
      </w:pPr>
      <w:hyperlink r:id="rId296" w:history="1">
        <w:r w:rsidR="00ED3718" w:rsidRPr="004A53E9">
          <w:rPr>
            <w:rStyle w:val="Hyperlink"/>
            <w:szCs w:val="22"/>
            <w:lang w:val="fr-CH"/>
          </w:rPr>
          <w:t>miroslav.gutten@mzv.sk</w:t>
        </w:r>
      </w:hyperlink>
      <w:r w:rsidR="00ED3718" w:rsidRPr="004A53E9">
        <w:rPr>
          <w:szCs w:val="22"/>
          <w:u w:val="single"/>
          <w:lang w:val="fr-CH"/>
        </w:rPr>
        <w:t xml:space="preserve"> </w:t>
      </w:r>
    </w:p>
    <w:p w14:paraId="20C32B6E" w14:textId="77777777" w:rsidR="00ED3718" w:rsidRPr="00417582" w:rsidRDefault="00ED3718" w:rsidP="00ED3718">
      <w:pPr>
        <w:rPr>
          <w:szCs w:val="22"/>
          <w:lang w:val="fr-CH"/>
        </w:rPr>
      </w:pPr>
    </w:p>
    <w:p w14:paraId="3025FF6B" w14:textId="77777777" w:rsidR="00ED3718" w:rsidRPr="00B85DB3" w:rsidRDefault="00ED3718" w:rsidP="00B85DB3">
      <w:pPr>
        <w:pStyle w:val="Heading2"/>
        <w:rPr>
          <w:u w:val="single"/>
          <w:lang w:val="fr-CH"/>
        </w:rPr>
      </w:pPr>
      <w:r w:rsidRPr="00B85DB3">
        <w:rPr>
          <w:u w:val="single"/>
          <w:lang w:val="fr-CH"/>
        </w:rPr>
        <w:t>SLOVÉNIE/SLOVENIA</w:t>
      </w:r>
    </w:p>
    <w:p w14:paraId="3CC48290" w14:textId="77777777" w:rsidR="00ED3718" w:rsidRDefault="00ED3718" w:rsidP="00ED3718">
      <w:pPr>
        <w:rPr>
          <w:szCs w:val="22"/>
          <w:lang w:val="fr-CH"/>
        </w:rPr>
      </w:pPr>
    </w:p>
    <w:p w14:paraId="59D1AE38" w14:textId="77777777" w:rsidR="00ED3718" w:rsidRPr="004A53E9" w:rsidRDefault="00ED3718" w:rsidP="00ED3718">
      <w:pPr>
        <w:rPr>
          <w:szCs w:val="22"/>
        </w:rPr>
      </w:pPr>
      <w:r w:rsidRPr="004A53E9">
        <w:rPr>
          <w:szCs w:val="22"/>
        </w:rPr>
        <w:t>An</w:t>
      </w:r>
      <w:r>
        <w:rPr>
          <w:szCs w:val="22"/>
        </w:rPr>
        <w:t>í</w:t>
      </w:r>
      <w:r w:rsidRPr="004A53E9">
        <w:rPr>
          <w:szCs w:val="22"/>
        </w:rPr>
        <w:t>ta PIPAN (Ms.), Ambassador, Permanent Representative, Permanent Mission, Geneva</w:t>
      </w:r>
    </w:p>
    <w:p w14:paraId="5C15875D" w14:textId="77777777" w:rsidR="00ED3718" w:rsidRDefault="00ED3718" w:rsidP="00ED3718">
      <w:pPr>
        <w:rPr>
          <w:szCs w:val="22"/>
        </w:rPr>
      </w:pPr>
    </w:p>
    <w:p w14:paraId="1DC7EEF1" w14:textId="22396F25" w:rsidR="001D33C5" w:rsidRPr="00765CD4" w:rsidRDefault="005A77C1" w:rsidP="001D33C5">
      <w:pPr>
        <w:rPr>
          <w:szCs w:val="22"/>
        </w:rPr>
      </w:pPr>
      <w:r>
        <w:rPr>
          <w:szCs w:val="22"/>
        </w:rPr>
        <w:t>Karin ŽVOKELJ (Ms.), Acting D</w:t>
      </w:r>
      <w:r w:rsidR="001D33C5" w:rsidRPr="00765CD4">
        <w:rPr>
          <w:szCs w:val="22"/>
        </w:rPr>
        <w:t>irector, Slovenian Intellectual Property Office</w:t>
      </w:r>
      <w:r>
        <w:rPr>
          <w:szCs w:val="22"/>
        </w:rPr>
        <w:t xml:space="preserve"> (SIPO)</w:t>
      </w:r>
      <w:r w:rsidR="001D33C5" w:rsidRPr="00765CD4">
        <w:rPr>
          <w:szCs w:val="22"/>
        </w:rPr>
        <w:t>, Ministry of Economic Development and Technology, Ljubljana</w:t>
      </w:r>
    </w:p>
    <w:p w14:paraId="1A266107" w14:textId="77777777" w:rsidR="001D33C5" w:rsidRPr="00765CD4" w:rsidRDefault="001D33C5" w:rsidP="001D33C5">
      <w:pPr>
        <w:rPr>
          <w:szCs w:val="22"/>
        </w:rPr>
      </w:pPr>
    </w:p>
    <w:p w14:paraId="40F6DFA4" w14:textId="77777777" w:rsidR="00ED3718" w:rsidRPr="000043C9" w:rsidRDefault="00ED3718" w:rsidP="00ED3718">
      <w:pPr>
        <w:rPr>
          <w:szCs w:val="22"/>
        </w:rPr>
      </w:pPr>
      <w:r w:rsidRPr="000043C9">
        <w:rPr>
          <w:szCs w:val="22"/>
        </w:rPr>
        <w:t>Špela KU</w:t>
      </w:r>
      <w:r>
        <w:rPr>
          <w:szCs w:val="22"/>
        </w:rPr>
        <w:t>Č</w:t>
      </w:r>
      <w:r w:rsidRPr="000043C9">
        <w:rPr>
          <w:szCs w:val="22"/>
        </w:rPr>
        <w:t>AN (Ms.), Counsellor, Permanent Mission, Geneva</w:t>
      </w:r>
    </w:p>
    <w:p w14:paraId="59EE5CC9" w14:textId="77777777" w:rsidR="00ED3718" w:rsidRDefault="00ED3718" w:rsidP="00ED3718">
      <w:pPr>
        <w:rPr>
          <w:szCs w:val="22"/>
        </w:rPr>
      </w:pPr>
    </w:p>
    <w:p w14:paraId="286A6C6E" w14:textId="77777777" w:rsidR="00ED3718" w:rsidRPr="00417582" w:rsidRDefault="00ED3718" w:rsidP="00ED3718">
      <w:pPr>
        <w:rPr>
          <w:szCs w:val="22"/>
          <w:lang w:val="fr-CH"/>
        </w:rPr>
      </w:pPr>
      <w:r w:rsidRPr="00417582">
        <w:rPr>
          <w:szCs w:val="22"/>
          <w:lang w:val="fr-CH"/>
        </w:rPr>
        <w:t>Barbara RE</w:t>
      </w:r>
      <w:r>
        <w:rPr>
          <w:szCs w:val="22"/>
          <w:lang w:val="fr-CH"/>
        </w:rPr>
        <w:t>Ž</w:t>
      </w:r>
      <w:r w:rsidRPr="00417582">
        <w:rPr>
          <w:szCs w:val="22"/>
          <w:lang w:val="fr-CH"/>
        </w:rPr>
        <w:t>UN (Ms.), Attaché, Permanent Mission, Geneva</w:t>
      </w:r>
    </w:p>
    <w:p w14:paraId="14B867F4" w14:textId="77777777" w:rsidR="001D33C5" w:rsidRPr="001E670F" w:rsidRDefault="001D33C5" w:rsidP="001D33C5">
      <w:pPr>
        <w:rPr>
          <w:szCs w:val="22"/>
          <w:lang w:val="fr-CH"/>
        </w:rPr>
      </w:pPr>
    </w:p>
    <w:p w14:paraId="37281AC1" w14:textId="2DE06611" w:rsidR="001D33C5" w:rsidRPr="00765CD4" w:rsidRDefault="001D33C5" w:rsidP="001D33C5">
      <w:pPr>
        <w:rPr>
          <w:szCs w:val="22"/>
        </w:rPr>
      </w:pPr>
      <w:r w:rsidRPr="00765CD4">
        <w:rPr>
          <w:szCs w:val="22"/>
        </w:rPr>
        <w:t>Petra BOŠKIN (Ms.), Secretary, Slovenian Intellectual Property Office (SIPO), Ministry of Economic Development and Technology, Ljubljana</w:t>
      </w:r>
    </w:p>
    <w:p w14:paraId="06ABAF77" w14:textId="5B769610" w:rsidR="009F260C" w:rsidRPr="001E670F" w:rsidRDefault="009F260C" w:rsidP="00ED3718">
      <w:pPr>
        <w:rPr>
          <w:szCs w:val="22"/>
          <w:u w:val="single"/>
        </w:rPr>
      </w:pPr>
    </w:p>
    <w:p w14:paraId="15CE7089" w14:textId="5A0596E2" w:rsidR="00ED3718" w:rsidRPr="00B85DB3" w:rsidRDefault="00ED3718" w:rsidP="00B85DB3">
      <w:pPr>
        <w:pStyle w:val="Heading2"/>
        <w:rPr>
          <w:u w:val="single"/>
        </w:rPr>
      </w:pPr>
      <w:r w:rsidRPr="00B85DB3">
        <w:rPr>
          <w:u w:val="single"/>
        </w:rPr>
        <w:t>SOUDAN/SUDAN</w:t>
      </w:r>
    </w:p>
    <w:p w14:paraId="2BBFF091" w14:textId="77777777" w:rsidR="00ED3718" w:rsidRDefault="00ED3718" w:rsidP="00ED3718">
      <w:pPr>
        <w:rPr>
          <w:szCs w:val="22"/>
        </w:rPr>
      </w:pPr>
    </w:p>
    <w:p w14:paraId="7D7CB85F" w14:textId="77777777" w:rsidR="00ED3718" w:rsidRDefault="00ED3718" w:rsidP="00ED3718">
      <w:pPr>
        <w:rPr>
          <w:szCs w:val="22"/>
        </w:rPr>
      </w:pPr>
      <w:r>
        <w:rPr>
          <w:szCs w:val="22"/>
        </w:rPr>
        <w:t>Iman ATABANI (Ms.), Registrar General of Intellectual Property, Ministry of Justice, Khartoum</w:t>
      </w:r>
    </w:p>
    <w:p w14:paraId="34BA2294" w14:textId="5AEFD07D" w:rsidR="00ED3718" w:rsidRDefault="009127AE" w:rsidP="00ED3718">
      <w:pPr>
        <w:rPr>
          <w:szCs w:val="22"/>
        </w:rPr>
      </w:pPr>
      <w:hyperlink r:id="rId297" w:history="1">
        <w:r w:rsidR="00ED3718" w:rsidRPr="00146A7C">
          <w:rPr>
            <w:rStyle w:val="Hyperlink"/>
            <w:szCs w:val="22"/>
          </w:rPr>
          <w:t>iman.atabani.58@gmail.com</w:t>
        </w:r>
      </w:hyperlink>
      <w:r w:rsidR="00ED3718">
        <w:rPr>
          <w:szCs w:val="22"/>
          <w:u w:val="single"/>
        </w:rPr>
        <w:t xml:space="preserve"> </w:t>
      </w:r>
    </w:p>
    <w:p w14:paraId="63CD4A3A" w14:textId="77777777" w:rsidR="00ED3718" w:rsidRDefault="00ED3718" w:rsidP="00ED3718">
      <w:pPr>
        <w:rPr>
          <w:szCs w:val="22"/>
        </w:rPr>
      </w:pPr>
    </w:p>
    <w:p w14:paraId="55A57154" w14:textId="48F80A32" w:rsidR="00ED3718" w:rsidRDefault="00ED3718" w:rsidP="00ED3718">
      <w:pPr>
        <w:rPr>
          <w:szCs w:val="22"/>
        </w:rPr>
      </w:pPr>
      <w:r>
        <w:rPr>
          <w:szCs w:val="22"/>
        </w:rPr>
        <w:t xml:space="preserve">Ali Ibn Abi Talib </w:t>
      </w:r>
      <w:r w:rsidR="00BC1621">
        <w:rPr>
          <w:szCs w:val="22"/>
        </w:rPr>
        <w:t xml:space="preserve">Abdelrahman </w:t>
      </w:r>
      <w:r>
        <w:rPr>
          <w:szCs w:val="22"/>
        </w:rPr>
        <w:t>MAHMOUD (Mr.), Ambassador, Permanent Representative, Permanent Mission, Geneva</w:t>
      </w:r>
    </w:p>
    <w:p w14:paraId="46F990B0" w14:textId="77777777" w:rsidR="00ED3718" w:rsidRDefault="00ED3718" w:rsidP="00ED3718">
      <w:pPr>
        <w:rPr>
          <w:szCs w:val="22"/>
        </w:rPr>
      </w:pPr>
    </w:p>
    <w:p w14:paraId="6F307C5D" w14:textId="35DAEDBB" w:rsidR="00ED3718" w:rsidRDefault="00ED3718" w:rsidP="00ED3718">
      <w:pPr>
        <w:rPr>
          <w:szCs w:val="22"/>
        </w:rPr>
      </w:pPr>
      <w:r>
        <w:rPr>
          <w:szCs w:val="22"/>
        </w:rPr>
        <w:t>Nadia Abubaker Khalid MUDAWI (Ms.), Senior Legal Counsel, Ministry of Justice, Khartoum</w:t>
      </w:r>
    </w:p>
    <w:p w14:paraId="321FE01E" w14:textId="3D1E2E8A" w:rsidR="00ED3718" w:rsidRDefault="009127AE" w:rsidP="00ED3718">
      <w:pPr>
        <w:rPr>
          <w:szCs w:val="22"/>
        </w:rPr>
      </w:pPr>
      <w:hyperlink r:id="rId298" w:history="1">
        <w:r w:rsidR="00ED3718" w:rsidRPr="00146A7C">
          <w:rPr>
            <w:rStyle w:val="Hyperlink"/>
            <w:szCs w:val="22"/>
          </w:rPr>
          <w:t>nadiamudawi@hotmail.com</w:t>
        </w:r>
      </w:hyperlink>
      <w:r w:rsidR="00ED3718">
        <w:rPr>
          <w:szCs w:val="22"/>
          <w:u w:val="single"/>
        </w:rPr>
        <w:t xml:space="preserve"> </w:t>
      </w:r>
    </w:p>
    <w:p w14:paraId="0BE59AC5" w14:textId="77777777" w:rsidR="00ED3718" w:rsidRDefault="00ED3718" w:rsidP="00ED3718">
      <w:pPr>
        <w:rPr>
          <w:szCs w:val="22"/>
        </w:rPr>
      </w:pPr>
    </w:p>
    <w:p w14:paraId="026F3011" w14:textId="6769E3BC" w:rsidR="00ED3718" w:rsidRDefault="00ED3718" w:rsidP="00ED3718">
      <w:pPr>
        <w:rPr>
          <w:szCs w:val="22"/>
        </w:rPr>
      </w:pPr>
      <w:r>
        <w:rPr>
          <w:szCs w:val="22"/>
        </w:rPr>
        <w:t xml:space="preserve">Sahar </w:t>
      </w:r>
      <w:r w:rsidR="00BC1621">
        <w:rPr>
          <w:szCs w:val="22"/>
        </w:rPr>
        <w:t xml:space="preserve">Mohammed Issahg </w:t>
      </w:r>
      <w:r>
        <w:rPr>
          <w:szCs w:val="22"/>
        </w:rPr>
        <w:t>GASMELSEED (Ms.), Third Secretary, Permanent Mission, Geneva</w:t>
      </w:r>
    </w:p>
    <w:p w14:paraId="7E93AE00" w14:textId="49EC49E3" w:rsidR="00ED3718" w:rsidRPr="008415FE" w:rsidRDefault="009127AE" w:rsidP="00ED3718">
      <w:pPr>
        <w:rPr>
          <w:szCs w:val="22"/>
        </w:rPr>
      </w:pPr>
      <w:hyperlink r:id="rId299" w:history="1">
        <w:r w:rsidR="00ED3718" w:rsidRPr="008415FE">
          <w:rPr>
            <w:rStyle w:val="Hyperlink"/>
            <w:szCs w:val="22"/>
          </w:rPr>
          <w:t>i.sahar@sudanmission.ch</w:t>
        </w:r>
      </w:hyperlink>
      <w:r w:rsidR="00ED3718" w:rsidRPr="008415FE">
        <w:rPr>
          <w:szCs w:val="22"/>
          <w:u w:val="single"/>
        </w:rPr>
        <w:t xml:space="preserve"> </w:t>
      </w:r>
    </w:p>
    <w:p w14:paraId="02872E31" w14:textId="77777777" w:rsidR="00ED3718" w:rsidRPr="008415FE" w:rsidRDefault="00ED3718" w:rsidP="00ED3718">
      <w:pPr>
        <w:rPr>
          <w:szCs w:val="22"/>
        </w:rPr>
      </w:pPr>
    </w:p>
    <w:p w14:paraId="05D59593" w14:textId="77777777" w:rsidR="00ED3718" w:rsidRPr="00B85DB3" w:rsidRDefault="00ED3718" w:rsidP="00B85DB3">
      <w:pPr>
        <w:pStyle w:val="Heading2"/>
        <w:rPr>
          <w:u w:val="single"/>
        </w:rPr>
      </w:pPr>
      <w:r w:rsidRPr="00B85DB3">
        <w:rPr>
          <w:u w:val="single"/>
        </w:rPr>
        <w:t>SUÈDE/SWEDEN</w:t>
      </w:r>
    </w:p>
    <w:p w14:paraId="6DD7E23F" w14:textId="77777777" w:rsidR="00ED3718" w:rsidRDefault="00ED3718" w:rsidP="00ED3718">
      <w:pPr>
        <w:rPr>
          <w:szCs w:val="22"/>
        </w:rPr>
      </w:pPr>
    </w:p>
    <w:p w14:paraId="0E0F6D6C" w14:textId="077353ED" w:rsidR="00ED3718" w:rsidRDefault="00ED3718" w:rsidP="00ED3718">
      <w:pPr>
        <w:rPr>
          <w:szCs w:val="22"/>
        </w:rPr>
      </w:pPr>
      <w:r>
        <w:rPr>
          <w:szCs w:val="22"/>
        </w:rPr>
        <w:t>Peter STRÖMBÄCK (Mr.), Director General, Swedish Intellectual Property Office (</w:t>
      </w:r>
      <w:r w:rsidR="001D33C5">
        <w:rPr>
          <w:szCs w:val="22"/>
        </w:rPr>
        <w:t>PRV</w:t>
      </w:r>
      <w:r>
        <w:rPr>
          <w:szCs w:val="22"/>
        </w:rPr>
        <w:t>), Stockholm</w:t>
      </w:r>
    </w:p>
    <w:p w14:paraId="00E57652" w14:textId="08DB5692" w:rsidR="00ED3718" w:rsidRDefault="009127AE" w:rsidP="00ED3718">
      <w:pPr>
        <w:rPr>
          <w:szCs w:val="22"/>
        </w:rPr>
      </w:pPr>
      <w:hyperlink r:id="rId300" w:history="1">
        <w:r w:rsidR="00ED3718" w:rsidRPr="00146A7C">
          <w:rPr>
            <w:rStyle w:val="Hyperlink"/>
            <w:szCs w:val="22"/>
          </w:rPr>
          <w:t>peter.stromback@prv.se</w:t>
        </w:r>
      </w:hyperlink>
      <w:r w:rsidR="00ED3718">
        <w:rPr>
          <w:szCs w:val="22"/>
          <w:u w:val="single"/>
        </w:rPr>
        <w:t xml:space="preserve"> </w:t>
      </w:r>
    </w:p>
    <w:p w14:paraId="7DF8D019" w14:textId="77777777" w:rsidR="00ED3718" w:rsidRDefault="00ED3718" w:rsidP="00ED3718">
      <w:pPr>
        <w:rPr>
          <w:szCs w:val="22"/>
        </w:rPr>
      </w:pPr>
    </w:p>
    <w:p w14:paraId="4D5444A5" w14:textId="5F19AAAA" w:rsidR="00ED3718" w:rsidRDefault="00ED3718" w:rsidP="001E670F">
      <w:pPr>
        <w:keepNext/>
        <w:rPr>
          <w:szCs w:val="22"/>
        </w:rPr>
      </w:pPr>
      <w:r>
        <w:rPr>
          <w:szCs w:val="22"/>
        </w:rPr>
        <w:t>Anna JARDFELT (Ms.), Ambassador, Permanent Representative, Permanent Mission, Geneva</w:t>
      </w:r>
    </w:p>
    <w:p w14:paraId="76B530B8" w14:textId="77777777" w:rsidR="005A77C1" w:rsidRDefault="005A77C1" w:rsidP="00ED3718">
      <w:pPr>
        <w:rPr>
          <w:szCs w:val="22"/>
        </w:rPr>
      </w:pPr>
    </w:p>
    <w:p w14:paraId="4E57A93A" w14:textId="21D51C8C" w:rsidR="001D33C5" w:rsidRPr="00765CD4" w:rsidRDefault="001D33C5" w:rsidP="001D33C5">
      <w:pPr>
        <w:rPr>
          <w:szCs w:val="22"/>
        </w:rPr>
      </w:pPr>
      <w:r w:rsidRPr="00765CD4">
        <w:rPr>
          <w:szCs w:val="22"/>
        </w:rPr>
        <w:t>Mats NORDENBORG (Mr.), Director, International Capacity Development, Swedish Intellectual Property Office</w:t>
      </w:r>
      <w:r>
        <w:rPr>
          <w:szCs w:val="22"/>
        </w:rPr>
        <w:t xml:space="preserve"> (PRV)</w:t>
      </w:r>
      <w:r w:rsidRPr="00765CD4">
        <w:rPr>
          <w:szCs w:val="22"/>
        </w:rPr>
        <w:t>, Stockholm</w:t>
      </w:r>
    </w:p>
    <w:p w14:paraId="789B15B4" w14:textId="77777777" w:rsidR="001D33C5" w:rsidRDefault="001D33C5" w:rsidP="001D33C5">
      <w:pPr>
        <w:rPr>
          <w:szCs w:val="22"/>
        </w:rPr>
      </w:pPr>
    </w:p>
    <w:p w14:paraId="5D7F6255" w14:textId="2831E2BD" w:rsidR="001D33C5" w:rsidRPr="00765CD4" w:rsidRDefault="001D33C5" w:rsidP="001D33C5">
      <w:pPr>
        <w:rPr>
          <w:szCs w:val="22"/>
        </w:rPr>
      </w:pPr>
      <w:r w:rsidRPr="00765CD4">
        <w:rPr>
          <w:szCs w:val="22"/>
        </w:rPr>
        <w:t>Magnus AHLGREN (Mr.), Chief Legal Counsel, Swedish Intellectual Property</w:t>
      </w:r>
      <w:r>
        <w:rPr>
          <w:szCs w:val="22"/>
        </w:rPr>
        <w:t xml:space="preserve"> Office (PRV</w:t>
      </w:r>
      <w:r w:rsidRPr="00765CD4">
        <w:rPr>
          <w:szCs w:val="22"/>
        </w:rPr>
        <w:t xml:space="preserve">), </w:t>
      </w:r>
      <w:r>
        <w:rPr>
          <w:szCs w:val="22"/>
        </w:rPr>
        <w:t>Stockholm</w:t>
      </w:r>
    </w:p>
    <w:p w14:paraId="34DA532C" w14:textId="77777777" w:rsidR="00ED3718" w:rsidRDefault="00ED3718" w:rsidP="00ED3718">
      <w:pPr>
        <w:rPr>
          <w:szCs w:val="22"/>
        </w:rPr>
      </w:pPr>
    </w:p>
    <w:p w14:paraId="36B581AC" w14:textId="6E676C0F" w:rsidR="00ED3718" w:rsidRDefault="00ED3718" w:rsidP="00ED3718">
      <w:pPr>
        <w:rPr>
          <w:szCs w:val="22"/>
        </w:rPr>
      </w:pPr>
      <w:r>
        <w:rPr>
          <w:szCs w:val="22"/>
        </w:rPr>
        <w:t>Christian NILSSON ZAMEL (Mr.), Senior Legal Advisor, Swedish Intellectual Property Office (</w:t>
      </w:r>
      <w:r w:rsidR="001D33C5">
        <w:rPr>
          <w:szCs w:val="22"/>
        </w:rPr>
        <w:t>PRV</w:t>
      </w:r>
      <w:r>
        <w:rPr>
          <w:szCs w:val="22"/>
        </w:rPr>
        <w:t>), Stockholm</w:t>
      </w:r>
    </w:p>
    <w:p w14:paraId="6C3C7049" w14:textId="6194CEFE" w:rsidR="00ED3718" w:rsidRDefault="009127AE" w:rsidP="00ED3718">
      <w:pPr>
        <w:rPr>
          <w:szCs w:val="22"/>
        </w:rPr>
      </w:pPr>
      <w:hyperlink r:id="rId301" w:history="1">
        <w:r w:rsidR="00ED3718" w:rsidRPr="00146A7C">
          <w:rPr>
            <w:rStyle w:val="Hyperlink"/>
            <w:szCs w:val="22"/>
          </w:rPr>
          <w:t>christian.nilsson@prv.se</w:t>
        </w:r>
      </w:hyperlink>
      <w:r w:rsidR="00ED3718">
        <w:rPr>
          <w:szCs w:val="22"/>
          <w:u w:val="single"/>
        </w:rPr>
        <w:t xml:space="preserve"> </w:t>
      </w:r>
    </w:p>
    <w:p w14:paraId="65AC8153" w14:textId="77777777" w:rsidR="00ED3718" w:rsidRDefault="00ED3718" w:rsidP="00ED3718">
      <w:pPr>
        <w:rPr>
          <w:szCs w:val="22"/>
        </w:rPr>
      </w:pPr>
    </w:p>
    <w:p w14:paraId="25EA4111" w14:textId="77777777" w:rsidR="00ED3718" w:rsidRDefault="00ED3718" w:rsidP="00ED3718">
      <w:pPr>
        <w:rPr>
          <w:szCs w:val="22"/>
        </w:rPr>
      </w:pPr>
      <w:r>
        <w:rPr>
          <w:szCs w:val="22"/>
        </w:rPr>
        <w:t>Johan EKERHULT (Mr.), First Secretary, Trade and Economic Section, Permanent Mission, Geneva</w:t>
      </w:r>
    </w:p>
    <w:p w14:paraId="26CF02F1" w14:textId="24D5C9B5" w:rsidR="00ED3718" w:rsidRDefault="009127AE" w:rsidP="00ED3718">
      <w:pPr>
        <w:rPr>
          <w:szCs w:val="22"/>
        </w:rPr>
      </w:pPr>
      <w:hyperlink r:id="rId302" w:history="1">
        <w:r w:rsidR="00ED3718" w:rsidRPr="00146A7C">
          <w:rPr>
            <w:rStyle w:val="Hyperlink"/>
            <w:szCs w:val="22"/>
          </w:rPr>
          <w:t>johan.ekerhult@gov.se</w:t>
        </w:r>
      </w:hyperlink>
      <w:r w:rsidR="00ED3718">
        <w:rPr>
          <w:szCs w:val="22"/>
          <w:u w:val="single"/>
        </w:rPr>
        <w:t xml:space="preserve"> </w:t>
      </w:r>
    </w:p>
    <w:p w14:paraId="6EB0A240" w14:textId="77777777" w:rsidR="00ED3718" w:rsidRDefault="00ED3718" w:rsidP="00ED3718">
      <w:pPr>
        <w:rPr>
          <w:szCs w:val="22"/>
        </w:rPr>
      </w:pPr>
    </w:p>
    <w:p w14:paraId="094D7521" w14:textId="77777777" w:rsidR="00ED3718" w:rsidRDefault="00ED3718" w:rsidP="00ED3718">
      <w:pPr>
        <w:rPr>
          <w:szCs w:val="22"/>
        </w:rPr>
      </w:pPr>
      <w:r>
        <w:rPr>
          <w:szCs w:val="22"/>
        </w:rPr>
        <w:t>Nora MYRNE WIDFORS (Ms.), Desk Officer, Ministry of Enterprise and Innovation, Stockholm</w:t>
      </w:r>
    </w:p>
    <w:p w14:paraId="7B931A79" w14:textId="38A7D9A7" w:rsidR="00ED3718" w:rsidRPr="001E670F" w:rsidRDefault="00D346E7" w:rsidP="00ED3718">
      <w:pPr>
        <w:rPr>
          <w:szCs w:val="22"/>
        </w:rPr>
      </w:pPr>
      <w:hyperlink r:id="rId303" w:history="1">
        <w:r w:rsidR="00ED3718" w:rsidRPr="001E670F">
          <w:rPr>
            <w:rStyle w:val="Hyperlink"/>
            <w:szCs w:val="22"/>
          </w:rPr>
          <w:t>nora.myrne.widfors@regeringskansliet.se</w:t>
        </w:r>
      </w:hyperlink>
      <w:r w:rsidR="00ED3718" w:rsidRPr="001E670F">
        <w:rPr>
          <w:szCs w:val="22"/>
          <w:u w:val="single"/>
        </w:rPr>
        <w:t xml:space="preserve"> </w:t>
      </w:r>
    </w:p>
    <w:p w14:paraId="556B8998" w14:textId="77777777" w:rsidR="00ED3718" w:rsidRPr="001E670F" w:rsidRDefault="00ED3718" w:rsidP="00ED3718">
      <w:pPr>
        <w:rPr>
          <w:szCs w:val="22"/>
        </w:rPr>
      </w:pPr>
    </w:p>
    <w:p w14:paraId="6E829338" w14:textId="77777777" w:rsidR="00ED3718" w:rsidRPr="00B85DB3" w:rsidRDefault="00ED3718" w:rsidP="00B85DB3">
      <w:pPr>
        <w:pStyle w:val="Heading2"/>
        <w:rPr>
          <w:u w:val="single"/>
          <w:lang w:val="fr-CH"/>
        </w:rPr>
      </w:pPr>
      <w:r w:rsidRPr="00B85DB3">
        <w:rPr>
          <w:u w:val="single"/>
          <w:lang w:val="fr-CH"/>
        </w:rPr>
        <w:t>SUISSE/SWITZERLAND</w:t>
      </w:r>
    </w:p>
    <w:p w14:paraId="2256CF98" w14:textId="77777777" w:rsidR="00ED3718" w:rsidRDefault="00ED3718" w:rsidP="00ED3718">
      <w:pPr>
        <w:rPr>
          <w:szCs w:val="22"/>
          <w:lang w:val="fr-CH"/>
        </w:rPr>
      </w:pPr>
    </w:p>
    <w:p w14:paraId="7766C49F" w14:textId="77777777" w:rsidR="00ED3718" w:rsidRPr="00417582" w:rsidRDefault="00ED3718" w:rsidP="00ED3718">
      <w:pPr>
        <w:rPr>
          <w:szCs w:val="22"/>
          <w:lang w:val="fr-CH"/>
        </w:rPr>
      </w:pPr>
      <w:r w:rsidRPr="00417582">
        <w:rPr>
          <w:szCs w:val="22"/>
          <w:lang w:val="fr-CH"/>
        </w:rPr>
        <w:t>Jürg LAUBER (M.), ambassadeur, représentant permanent, Mission permanente, Genève</w:t>
      </w:r>
    </w:p>
    <w:p w14:paraId="3C91EFC3" w14:textId="77777777" w:rsidR="00ED3718" w:rsidRDefault="00ED3718" w:rsidP="00ED3718">
      <w:pPr>
        <w:rPr>
          <w:szCs w:val="22"/>
          <w:lang w:val="fr-CH"/>
        </w:rPr>
      </w:pPr>
    </w:p>
    <w:p w14:paraId="45A7EA2D" w14:textId="77777777" w:rsidR="00ED3718" w:rsidRPr="00417582" w:rsidRDefault="00ED3718" w:rsidP="00ED3718">
      <w:pPr>
        <w:rPr>
          <w:szCs w:val="22"/>
          <w:lang w:val="fr-CH"/>
        </w:rPr>
      </w:pPr>
      <w:r w:rsidRPr="00417582">
        <w:rPr>
          <w:szCs w:val="22"/>
          <w:lang w:val="fr-CH"/>
        </w:rPr>
        <w:t>Félix BAUMANN (M.), ambassadeur, représentant permanent adjoint, Mission permanente, Genève</w:t>
      </w:r>
    </w:p>
    <w:p w14:paraId="55CF8E1F" w14:textId="77777777" w:rsidR="00ED3718" w:rsidRDefault="00ED3718" w:rsidP="00ED3718">
      <w:pPr>
        <w:rPr>
          <w:szCs w:val="22"/>
          <w:lang w:val="fr-CH"/>
        </w:rPr>
      </w:pPr>
    </w:p>
    <w:p w14:paraId="168C29EF" w14:textId="77777777" w:rsidR="00ED3718" w:rsidRPr="00417582" w:rsidRDefault="00ED3718" w:rsidP="00ED3718">
      <w:pPr>
        <w:rPr>
          <w:szCs w:val="22"/>
          <w:lang w:val="fr-CH"/>
        </w:rPr>
      </w:pPr>
      <w:r w:rsidRPr="00417582">
        <w:rPr>
          <w:szCs w:val="22"/>
          <w:lang w:val="fr-CH"/>
        </w:rPr>
        <w:t>Mathias SCHAELI (M.), chef, Service des relations commerciales internationales, Institut fédéral de la propriété intellectuelle (IPI), Berne</w:t>
      </w:r>
    </w:p>
    <w:p w14:paraId="1A31742B" w14:textId="1A55BEA7" w:rsidR="00ED3718" w:rsidRPr="004A53E9" w:rsidRDefault="00D346E7" w:rsidP="00ED3718">
      <w:pPr>
        <w:rPr>
          <w:szCs w:val="22"/>
          <w:lang w:val="fr-CH"/>
        </w:rPr>
      </w:pPr>
      <w:hyperlink r:id="rId304" w:history="1">
        <w:r w:rsidR="00ED3718" w:rsidRPr="004A53E9">
          <w:rPr>
            <w:rStyle w:val="Hyperlink"/>
            <w:szCs w:val="22"/>
            <w:lang w:val="fr-CH"/>
          </w:rPr>
          <w:t>mathias.schaeli@ipi.ch</w:t>
        </w:r>
      </w:hyperlink>
      <w:r w:rsidR="00ED3718" w:rsidRPr="004A53E9">
        <w:rPr>
          <w:szCs w:val="22"/>
          <w:u w:val="single"/>
          <w:lang w:val="fr-CH"/>
        </w:rPr>
        <w:t xml:space="preserve"> </w:t>
      </w:r>
    </w:p>
    <w:p w14:paraId="76424DE4" w14:textId="77777777" w:rsidR="00ED3718" w:rsidRDefault="00ED3718" w:rsidP="00ED3718">
      <w:pPr>
        <w:rPr>
          <w:szCs w:val="22"/>
          <w:lang w:val="fr-CH"/>
        </w:rPr>
      </w:pPr>
    </w:p>
    <w:p w14:paraId="68B30D7A" w14:textId="77777777" w:rsidR="00ED3718" w:rsidRDefault="00ED3718" w:rsidP="00ED3718">
      <w:pPr>
        <w:rPr>
          <w:szCs w:val="22"/>
          <w:lang w:val="fr-CH"/>
        </w:rPr>
      </w:pPr>
      <w:r w:rsidRPr="00417582">
        <w:rPr>
          <w:szCs w:val="22"/>
          <w:lang w:val="fr-CH"/>
        </w:rPr>
        <w:t xml:space="preserve">Charlotte BOULAY (Mme), conseillère juridique, Division droit </w:t>
      </w:r>
      <w:r>
        <w:rPr>
          <w:szCs w:val="22"/>
          <w:lang w:val="fr-CH"/>
        </w:rPr>
        <w:t xml:space="preserve">et </w:t>
      </w:r>
      <w:r w:rsidRPr="00417582">
        <w:rPr>
          <w:szCs w:val="22"/>
          <w:lang w:val="fr-CH"/>
        </w:rPr>
        <w:t>affaires internationales, Institut fédéral de la propriété intellectuelle (IPI), Berne</w:t>
      </w:r>
    </w:p>
    <w:p w14:paraId="3818DFA8" w14:textId="667FBE1E" w:rsidR="00ED3718" w:rsidRPr="00417582" w:rsidRDefault="00D346E7" w:rsidP="00ED3718">
      <w:pPr>
        <w:rPr>
          <w:szCs w:val="22"/>
          <w:lang w:val="fr-CH"/>
        </w:rPr>
      </w:pPr>
      <w:hyperlink r:id="rId305" w:history="1">
        <w:r w:rsidR="00ED3718" w:rsidRPr="00146A7C">
          <w:rPr>
            <w:rStyle w:val="Hyperlink"/>
            <w:szCs w:val="22"/>
            <w:lang w:val="fr-CH"/>
          </w:rPr>
          <w:t>charlotte.boulay@ipi.ch</w:t>
        </w:r>
      </w:hyperlink>
      <w:r w:rsidR="00ED3718">
        <w:rPr>
          <w:szCs w:val="22"/>
          <w:u w:val="single"/>
          <w:lang w:val="fr-CH"/>
        </w:rPr>
        <w:t xml:space="preserve"> </w:t>
      </w:r>
    </w:p>
    <w:p w14:paraId="2D48FDCF" w14:textId="77777777" w:rsidR="00ED3718" w:rsidRDefault="00ED3718" w:rsidP="00ED3718">
      <w:pPr>
        <w:rPr>
          <w:szCs w:val="22"/>
          <w:lang w:val="fr-CH"/>
        </w:rPr>
      </w:pPr>
    </w:p>
    <w:p w14:paraId="643DB681" w14:textId="42A5E943" w:rsidR="00ED3718" w:rsidRPr="00417582" w:rsidRDefault="00ED3718" w:rsidP="00ED3718">
      <w:pPr>
        <w:rPr>
          <w:szCs w:val="22"/>
          <w:lang w:val="fr-CH"/>
        </w:rPr>
      </w:pPr>
      <w:r w:rsidRPr="00417582">
        <w:rPr>
          <w:szCs w:val="22"/>
          <w:lang w:val="fr-CH"/>
        </w:rPr>
        <w:t xml:space="preserve">Christoph SPENNEMANN (M.), </w:t>
      </w:r>
      <w:r>
        <w:rPr>
          <w:szCs w:val="22"/>
          <w:lang w:val="fr-CH"/>
        </w:rPr>
        <w:t>c</w:t>
      </w:r>
      <w:r w:rsidRPr="00417582">
        <w:rPr>
          <w:szCs w:val="22"/>
          <w:lang w:val="fr-CH"/>
        </w:rPr>
        <w:t>onseiller, Mission permanente, Genève</w:t>
      </w:r>
    </w:p>
    <w:p w14:paraId="2E8F5791" w14:textId="4DAD809B" w:rsidR="00ED3718" w:rsidRPr="00417582" w:rsidRDefault="00D346E7" w:rsidP="00ED3718">
      <w:pPr>
        <w:rPr>
          <w:szCs w:val="22"/>
          <w:lang w:val="fr-CH"/>
        </w:rPr>
      </w:pPr>
      <w:hyperlink r:id="rId306" w:history="1">
        <w:r w:rsidR="00ED3718" w:rsidRPr="00146A7C">
          <w:rPr>
            <w:rStyle w:val="Hyperlink"/>
            <w:szCs w:val="22"/>
            <w:lang w:val="fr-CH"/>
          </w:rPr>
          <w:t>christoph.spennemann@eda.admin.ch</w:t>
        </w:r>
      </w:hyperlink>
      <w:r w:rsidR="00ED3718">
        <w:rPr>
          <w:szCs w:val="22"/>
          <w:u w:val="single"/>
          <w:lang w:val="fr-CH"/>
        </w:rPr>
        <w:t xml:space="preserve"> </w:t>
      </w:r>
    </w:p>
    <w:p w14:paraId="4C1F344F" w14:textId="77777777" w:rsidR="00ED3718" w:rsidRDefault="00ED3718" w:rsidP="00ED3718">
      <w:pPr>
        <w:rPr>
          <w:szCs w:val="22"/>
          <w:lang w:val="fr-CH"/>
        </w:rPr>
      </w:pPr>
    </w:p>
    <w:p w14:paraId="6426A459" w14:textId="77777777" w:rsidR="00ED3718" w:rsidRPr="00417582" w:rsidRDefault="00ED3718" w:rsidP="00ED3718">
      <w:pPr>
        <w:rPr>
          <w:szCs w:val="22"/>
          <w:lang w:val="fr-CH"/>
        </w:rPr>
      </w:pPr>
      <w:r w:rsidRPr="00417582">
        <w:rPr>
          <w:szCs w:val="22"/>
          <w:lang w:val="fr-CH"/>
        </w:rPr>
        <w:t>Reynald VEILLARD (M.), conseiller, Mission permanente, Genève</w:t>
      </w:r>
    </w:p>
    <w:p w14:paraId="397BC885" w14:textId="142B8FE1" w:rsidR="00ED3718" w:rsidRPr="00C717BF" w:rsidRDefault="009127AE" w:rsidP="00ED3718">
      <w:pPr>
        <w:rPr>
          <w:szCs w:val="22"/>
        </w:rPr>
      </w:pPr>
      <w:hyperlink r:id="rId307" w:history="1">
        <w:r w:rsidR="00ED3718" w:rsidRPr="00C717BF">
          <w:rPr>
            <w:rStyle w:val="Hyperlink"/>
            <w:szCs w:val="22"/>
          </w:rPr>
          <w:t>reynald.veillard@eda.admin.ch</w:t>
        </w:r>
      </w:hyperlink>
      <w:r w:rsidR="00ED3718" w:rsidRPr="00C717BF">
        <w:rPr>
          <w:szCs w:val="22"/>
          <w:u w:val="single"/>
        </w:rPr>
        <w:t xml:space="preserve"> </w:t>
      </w:r>
    </w:p>
    <w:p w14:paraId="5CC85627" w14:textId="77777777" w:rsidR="00ED3718" w:rsidRPr="00C717BF" w:rsidRDefault="00ED3718" w:rsidP="00ED3718">
      <w:pPr>
        <w:rPr>
          <w:szCs w:val="22"/>
        </w:rPr>
      </w:pPr>
    </w:p>
    <w:p w14:paraId="26689C39" w14:textId="2710147C" w:rsidR="00ED3718" w:rsidRPr="00B85DB3" w:rsidRDefault="00ED3718" w:rsidP="00B85DB3">
      <w:pPr>
        <w:pStyle w:val="Heading2"/>
        <w:rPr>
          <w:u w:val="single"/>
        </w:rPr>
      </w:pPr>
      <w:r w:rsidRPr="00B85DB3">
        <w:rPr>
          <w:u w:val="single"/>
        </w:rPr>
        <w:t>TCHAD/CHAD</w:t>
      </w:r>
    </w:p>
    <w:p w14:paraId="163DF606" w14:textId="77777777" w:rsidR="00ED3718" w:rsidRPr="004A53E9" w:rsidRDefault="00ED3718" w:rsidP="00ED3718">
      <w:pPr>
        <w:rPr>
          <w:szCs w:val="22"/>
        </w:rPr>
      </w:pPr>
    </w:p>
    <w:p w14:paraId="62140A50" w14:textId="77777777" w:rsidR="00ED3718" w:rsidRPr="00417582" w:rsidRDefault="00ED3718" w:rsidP="00ED3718">
      <w:pPr>
        <w:rPr>
          <w:szCs w:val="22"/>
          <w:lang w:val="fr-CH"/>
        </w:rPr>
      </w:pPr>
      <w:r w:rsidRPr="00417582">
        <w:rPr>
          <w:szCs w:val="22"/>
          <w:lang w:val="fr-CH"/>
        </w:rPr>
        <w:t>Cherif Ahmed SAAD (M.), coordonnateur, Structure nationale de liaison avec l</w:t>
      </w:r>
      <w:r>
        <w:rPr>
          <w:szCs w:val="22"/>
          <w:lang w:val="fr-CH"/>
        </w:rPr>
        <w:t>’</w:t>
      </w:r>
      <w:r w:rsidRPr="00417582">
        <w:rPr>
          <w:szCs w:val="22"/>
          <w:lang w:val="fr-CH"/>
        </w:rPr>
        <w:t>Organisation africaine de la propriété intellectuelle (</w:t>
      </w:r>
      <w:r>
        <w:rPr>
          <w:szCs w:val="22"/>
          <w:lang w:val="fr-CH"/>
        </w:rPr>
        <w:t>SNL/</w:t>
      </w:r>
      <w:r w:rsidRPr="00417582">
        <w:rPr>
          <w:szCs w:val="22"/>
          <w:lang w:val="fr-CH"/>
        </w:rPr>
        <w:t>OAPI), Ministère des mines, du développement industriel, commercial et de la promotion du secteur privé, N</w:t>
      </w:r>
      <w:r>
        <w:rPr>
          <w:szCs w:val="22"/>
          <w:lang w:val="fr-CH"/>
        </w:rPr>
        <w:t>’</w:t>
      </w:r>
      <w:r w:rsidRPr="00417582">
        <w:rPr>
          <w:szCs w:val="22"/>
          <w:lang w:val="fr-CH"/>
        </w:rPr>
        <w:t>Djamena</w:t>
      </w:r>
    </w:p>
    <w:p w14:paraId="35DC7980" w14:textId="663B6ED9" w:rsidR="00ED3718" w:rsidRDefault="009127AE" w:rsidP="00ED3718">
      <w:pPr>
        <w:rPr>
          <w:szCs w:val="22"/>
        </w:rPr>
      </w:pPr>
      <w:hyperlink r:id="rId308" w:history="1">
        <w:r w:rsidR="00ED3718" w:rsidRPr="00146A7C">
          <w:rPr>
            <w:rStyle w:val="Hyperlink"/>
            <w:szCs w:val="22"/>
          </w:rPr>
          <w:t>saadcherifahmeds@gmail.com</w:t>
        </w:r>
      </w:hyperlink>
      <w:r w:rsidR="00ED3718">
        <w:rPr>
          <w:szCs w:val="22"/>
          <w:u w:val="single"/>
        </w:rPr>
        <w:t xml:space="preserve"> </w:t>
      </w:r>
    </w:p>
    <w:p w14:paraId="662E068E" w14:textId="77777777" w:rsidR="00ED3718" w:rsidRDefault="00ED3718" w:rsidP="00ED3718">
      <w:pPr>
        <w:rPr>
          <w:szCs w:val="22"/>
        </w:rPr>
      </w:pPr>
    </w:p>
    <w:p w14:paraId="36B791BC" w14:textId="77777777" w:rsidR="00ED3718" w:rsidRPr="00B85DB3" w:rsidRDefault="00ED3718" w:rsidP="001E670F">
      <w:pPr>
        <w:pStyle w:val="Heading2"/>
        <w:rPr>
          <w:u w:val="single"/>
        </w:rPr>
      </w:pPr>
      <w:r w:rsidRPr="00B85DB3">
        <w:rPr>
          <w:u w:val="single"/>
        </w:rPr>
        <w:t>THAÏLANDE/THAILAND</w:t>
      </w:r>
    </w:p>
    <w:p w14:paraId="3B5EAF3E" w14:textId="77777777" w:rsidR="00ED3718" w:rsidRDefault="00ED3718" w:rsidP="001E670F">
      <w:pPr>
        <w:keepNext/>
        <w:rPr>
          <w:szCs w:val="22"/>
        </w:rPr>
      </w:pPr>
    </w:p>
    <w:p w14:paraId="3A759E1D" w14:textId="77777777" w:rsidR="00ED3718" w:rsidRPr="00700B79" w:rsidRDefault="00ED3718" w:rsidP="001E670F">
      <w:pPr>
        <w:keepNext/>
        <w:rPr>
          <w:szCs w:val="22"/>
        </w:rPr>
      </w:pPr>
      <w:r>
        <w:rPr>
          <w:szCs w:val="22"/>
        </w:rPr>
        <w:t xml:space="preserve">Pimchanok PITFIELD (Ms.), </w:t>
      </w:r>
      <w:r w:rsidRPr="00700B79">
        <w:rPr>
          <w:szCs w:val="22"/>
        </w:rPr>
        <w:t>Ambassador, Permanent Representative, Permanent Mission to the Worl</w:t>
      </w:r>
      <w:r w:rsidRPr="00DB57F4">
        <w:rPr>
          <w:szCs w:val="22"/>
        </w:rPr>
        <w:t>d Trade Organization (WTO) and WIPO</w:t>
      </w:r>
      <w:r w:rsidRPr="00700B79">
        <w:rPr>
          <w:szCs w:val="22"/>
        </w:rPr>
        <w:t>, Geneva</w:t>
      </w:r>
    </w:p>
    <w:p w14:paraId="4D3F880A" w14:textId="111858F2" w:rsidR="00ED3718" w:rsidRDefault="009127AE" w:rsidP="001E670F">
      <w:pPr>
        <w:keepNext/>
        <w:rPr>
          <w:szCs w:val="22"/>
        </w:rPr>
      </w:pPr>
      <w:hyperlink r:id="rId309" w:history="1">
        <w:r w:rsidR="00ED3718" w:rsidRPr="00DB57F4">
          <w:rPr>
            <w:rStyle w:val="Hyperlink"/>
            <w:szCs w:val="22"/>
          </w:rPr>
          <w:t>pimchanok@thaiwto.com</w:t>
        </w:r>
      </w:hyperlink>
      <w:r w:rsidR="00ED3718">
        <w:rPr>
          <w:szCs w:val="22"/>
          <w:u w:val="single"/>
        </w:rPr>
        <w:t xml:space="preserve"> </w:t>
      </w:r>
    </w:p>
    <w:p w14:paraId="1952C8BE" w14:textId="77777777" w:rsidR="00ED3718" w:rsidRDefault="00ED3718" w:rsidP="00ED3718">
      <w:pPr>
        <w:rPr>
          <w:szCs w:val="22"/>
        </w:rPr>
      </w:pPr>
    </w:p>
    <w:p w14:paraId="17EBE416" w14:textId="77777777" w:rsidR="00ED3718" w:rsidRDefault="00ED3718" w:rsidP="00ED3718">
      <w:pPr>
        <w:rPr>
          <w:szCs w:val="22"/>
        </w:rPr>
      </w:pPr>
      <w:r>
        <w:rPr>
          <w:szCs w:val="22"/>
        </w:rPr>
        <w:t>Pornpimol SUGANDHAVANIJA (Ms.), Minister, Deputy Permanent Representative, Permanent Mission to the World Trade Organization (WTO) and WIPO, Geneva</w:t>
      </w:r>
    </w:p>
    <w:p w14:paraId="4F99E945" w14:textId="6E18F4C8" w:rsidR="00ED3718" w:rsidRDefault="009127AE" w:rsidP="00ED3718">
      <w:pPr>
        <w:rPr>
          <w:szCs w:val="22"/>
        </w:rPr>
      </w:pPr>
      <w:hyperlink r:id="rId310" w:history="1">
        <w:r w:rsidR="00ED3718" w:rsidRPr="00146A7C">
          <w:rPr>
            <w:rStyle w:val="Hyperlink"/>
            <w:szCs w:val="22"/>
          </w:rPr>
          <w:t>pornpimol@thaiwto.com</w:t>
        </w:r>
      </w:hyperlink>
      <w:r w:rsidR="00ED3718">
        <w:rPr>
          <w:szCs w:val="22"/>
          <w:u w:val="single"/>
        </w:rPr>
        <w:t xml:space="preserve"> </w:t>
      </w:r>
    </w:p>
    <w:p w14:paraId="5E96EEA1" w14:textId="77777777" w:rsidR="00ED3718" w:rsidRDefault="00ED3718" w:rsidP="00ED3718">
      <w:pPr>
        <w:rPr>
          <w:szCs w:val="22"/>
        </w:rPr>
      </w:pPr>
    </w:p>
    <w:p w14:paraId="5F4D8C46" w14:textId="058F1991" w:rsidR="00ED3718" w:rsidRDefault="00ED3718" w:rsidP="00ED3718">
      <w:pPr>
        <w:rPr>
          <w:szCs w:val="22"/>
        </w:rPr>
      </w:pPr>
      <w:r>
        <w:rPr>
          <w:szCs w:val="22"/>
        </w:rPr>
        <w:t>Kanokwan KETCHAIMAS (Ms.), Minister</w:t>
      </w:r>
      <w:r w:rsidR="00F14748">
        <w:rPr>
          <w:szCs w:val="22"/>
        </w:rPr>
        <w:t>-</w:t>
      </w:r>
      <w:r>
        <w:rPr>
          <w:szCs w:val="22"/>
        </w:rPr>
        <w:t>Counsellor, Permanent Mission to the World Trade Organization (WTO) and WIPO, Geneva</w:t>
      </w:r>
    </w:p>
    <w:p w14:paraId="3D0B47F3" w14:textId="4E7397B0" w:rsidR="00ED3718" w:rsidRDefault="009127AE" w:rsidP="00ED3718">
      <w:pPr>
        <w:rPr>
          <w:szCs w:val="22"/>
        </w:rPr>
      </w:pPr>
      <w:hyperlink r:id="rId311" w:history="1">
        <w:r w:rsidR="00ED3718" w:rsidRPr="00146A7C">
          <w:rPr>
            <w:rStyle w:val="Hyperlink"/>
            <w:szCs w:val="22"/>
          </w:rPr>
          <w:t>kanokwan@thaiwto.com</w:t>
        </w:r>
      </w:hyperlink>
      <w:r w:rsidR="00ED3718">
        <w:rPr>
          <w:szCs w:val="22"/>
          <w:u w:val="single"/>
        </w:rPr>
        <w:t xml:space="preserve"> </w:t>
      </w:r>
    </w:p>
    <w:p w14:paraId="284D7640" w14:textId="10A97ECB" w:rsidR="00EC3900" w:rsidRDefault="00EC3900">
      <w:pPr>
        <w:rPr>
          <w:szCs w:val="22"/>
        </w:rPr>
      </w:pPr>
    </w:p>
    <w:p w14:paraId="05DEE8E0" w14:textId="3CF1EE3D" w:rsidR="00ED3718" w:rsidRDefault="00ED3718" w:rsidP="00ED3718">
      <w:pPr>
        <w:rPr>
          <w:szCs w:val="22"/>
        </w:rPr>
      </w:pPr>
      <w:r>
        <w:rPr>
          <w:szCs w:val="22"/>
        </w:rPr>
        <w:t>Pakwan CHUENSUWANKUL (Ms.), Counsellor, Permanent Mission to the World Trade Organization (WTO) and WIPO, Geneva</w:t>
      </w:r>
    </w:p>
    <w:p w14:paraId="53989BFC" w14:textId="438F1EAB" w:rsidR="00ED3718" w:rsidRDefault="009127AE" w:rsidP="00ED3718">
      <w:pPr>
        <w:rPr>
          <w:szCs w:val="22"/>
        </w:rPr>
      </w:pPr>
      <w:hyperlink r:id="rId312" w:history="1">
        <w:r w:rsidR="00ED3718" w:rsidRPr="00146A7C">
          <w:rPr>
            <w:rStyle w:val="Hyperlink"/>
            <w:szCs w:val="22"/>
          </w:rPr>
          <w:t>pakwan@thaiwto.com</w:t>
        </w:r>
      </w:hyperlink>
      <w:r w:rsidR="00ED3718">
        <w:rPr>
          <w:szCs w:val="22"/>
          <w:u w:val="single"/>
        </w:rPr>
        <w:t xml:space="preserve"> </w:t>
      </w:r>
    </w:p>
    <w:p w14:paraId="20A4FEBF" w14:textId="77777777" w:rsidR="00ED3718" w:rsidRDefault="00ED3718" w:rsidP="00ED3718">
      <w:pPr>
        <w:rPr>
          <w:szCs w:val="22"/>
        </w:rPr>
      </w:pPr>
    </w:p>
    <w:p w14:paraId="74CDA3F3" w14:textId="77777777" w:rsidR="00ED3718" w:rsidRDefault="00ED3718" w:rsidP="00ED3718">
      <w:pPr>
        <w:rPr>
          <w:szCs w:val="22"/>
        </w:rPr>
      </w:pPr>
      <w:r>
        <w:rPr>
          <w:szCs w:val="22"/>
        </w:rPr>
        <w:t>Vuttikrai LEEWIRAPHAN (Mr.), Director General, Department of Intellectual Property (DIP), Ministry of Commerce, Nonthaburi</w:t>
      </w:r>
    </w:p>
    <w:p w14:paraId="101794D2" w14:textId="77777777" w:rsidR="00ED3718" w:rsidRDefault="00ED3718" w:rsidP="00ED3718">
      <w:pPr>
        <w:rPr>
          <w:szCs w:val="22"/>
        </w:rPr>
      </w:pPr>
    </w:p>
    <w:p w14:paraId="73B4F35C" w14:textId="77777777" w:rsidR="00ED3718" w:rsidRDefault="00ED3718" w:rsidP="00ED3718">
      <w:pPr>
        <w:rPr>
          <w:szCs w:val="22"/>
        </w:rPr>
      </w:pPr>
      <w:r>
        <w:rPr>
          <w:szCs w:val="22"/>
        </w:rPr>
        <w:t>Nusara KANJANAKUL (Ms.), Deputy Director General, Department of Intellectual Property (DIP), Ministry of Commerce, Nonthaburi</w:t>
      </w:r>
    </w:p>
    <w:p w14:paraId="7FE8FDAA" w14:textId="77777777" w:rsidR="00ED3718" w:rsidRDefault="00ED3718" w:rsidP="00ED3718">
      <w:pPr>
        <w:rPr>
          <w:szCs w:val="22"/>
        </w:rPr>
      </w:pPr>
    </w:p>
    <w:p w14:paraId="28585CAB" w14:textId="77777777" w:rsidR="00ED3718" w:rsidRDefault="00ED3718" w:rsidP="00ED3718">
      <w:pPr>
        <w:rPr>
          <w:szCs w:val="22"/>
        </w:rPr>
      </w:pPr>
      <w:r>
        <w:rPr>
          <w:szCs w:val="22"/>
        </w:rPr>
        <w:t>Sirapat VAJRAPHAI (Mr.), Director, International Affairs Office, Department of Intellectual Property (DIP), Ministry of Commerce, Nonthaburi</w:t>
      </w:r>
    </w:p>
    <w:p w14:paraId="60E7D3FA" w14:textId="77777777" w:rsidR="00ED3718" w:rsidRDefault="00ED3718" w:rsidP="00ED3718">
      <w:pPr>
        <w:rPr>
          <w:szCs w:val="22"/>
        </w:rPr>
      </w:pPr>
    </w:p>
    <w:p w14:paraId="38BBFF14" w14:textId="77777777" w:rsidR="00ED3718" w:rsidRDefault="00ED3718" w:rsidP="00ED3718">
      <w:pPr>
        <w:rPr>
          <w:szCs w:val="22"/>
        </w:rPr>
      </w:pPr>
      <w:r>
        <w:rPr>
          <w:szCs w:val="22"/>
        </w:rPr>
        <w:t>Bonggotmas HONGTHONG (Ms.), Trade Officer, Department of Intellectual Property (DIP), Ministry of Commerce, Nonthaburi</w:t>
      </w:r>
    </w:p>
    <w:p w14:paraId="1F357344" w14:textId="77777777" w:rsidR="00ED3718" w:rsidRDefault="00ED3718" w:rsidP="00ED3718">
      <w:pPr>
        <w:rPr>
          <w:szCs w:val="22"/>
        </w:rPr>
      </w:pPr>
    </w:p>
    <w:p w14:paraId="6093B8BD" w14:textId="77777777" w:rsidR="00ED3718" w:rsidRDefault="00ED3718" w:rsidP="00ED3718">
      <w:pPr>
        <w:rPr>
          <w:szCs w:val="22"/>
        </w:rPr>
      </w:pPr>
      <w:r>
        <w:rPr>
          <w:szCs w:val="22"/>
        </w:rPr>
        <w:t>Natchaya ARIYAPUWONG (Ms.), Trade Officer, Department of Intellectual Property (DIP)), Ministry of Commerce, Nonthaburi</w:t>
      </w:r>
    </w:p>
    <w:p w14:paraId="1E231DFA" w14:textId="649856E4" w:rsidR="00ED3718" w:rsidRDefault="009127AE" w:rsidP="00ED3718">
      <w:pPr>
        <w:rPr>
          <w:szCs w:val="22"/>
        </w:rPr>
      </w:pPr>
      <w:hyperlink r:id="rId313" w:history="1">
        <w:r w:rsidR="00ED3718" w:rsidRPr="00146A7C">
          <w:rPr>
            <w:rStyle w:val="Hyperlink"/>
            <w:szCs w:val="22"/>
          </w:rPr>
          <w:t>ariyapuwongn@gmail.com</w:t>
        </w:r>
      </w:hyperlink>
      <w:r w:rsidR="00ED3718">
        <w:rPr>
          <w:szCs w:val="22"/>
          <w:u w:val="single"/>
        </w:rPr>
        <w:t xml:space="preserve"> </w:t>
      </w:r>
    </w:p>
    <w:p w14:paraId="4441C833" w14:textId="77777777" w:rsidR="00ED3718" w:rsidRDefault="00ED3718" w:rsidP="00ED3718">
      <w:pPr>
        <w:rPr>
          <w:szCs w:val="22"/>
        </w:rPr>
      </w:pPr>
    </w:p>
    <w:p w14:paraId="2AAA3833" w14:textId="096A7462" w:rsidR="00ED3718" w:rsidRDefault="00ED3718" w:rsidP="00ED3718">
      <w:pPr>
        <w:rPr>
          <w:szCs w:val="22"/>
        </w:rPr>
      </w:pPr>
      <w:r>
        <w:rPr>
          <w:szCs w:val="22"/>
        </w:rPr>
        <w:t>Suwannarat RADCHARAK (Ms.), Trade Officer, Department of Intellectual Property (DIP), Ministry of Commerce, Nonthaburi</w:t>
      </w:r>
    </w:p>
    <w:p w14:paraId="5F3AD70A" w14:textId="77777777" w:rsidR="00ED3718" w:rsidRDefault="00ED3718" w:rsidP="00ED3718">
      <w:pPr>
        <w:rPr>
          <w:szCs w:val="22"/>
        </w:rPr>
      </w:pPr>
    </w:p>
    <w:p w14:paraId="6F5884A7" w14:textId="77777777" w:rsidR="00ED3718" w:rsidRDefault="00ED3718" w:rsidP="00ED3718">
      <w:pPr>
        <w:rPr>
          <w:szCs w:val="22"/>
        </w:rPr>
      </w:pPr>
      <w:r>
        <w:rPr>
          <w:szCs w:val="22"/>
        </w:rPr>
        <w:t>Amonwan PAMORNMANOP (Ms.), Supporting Officer, Department of Intellectual Property (DIP), Ministry of Commerce, Nonthaburi</w:t>
      </w:r>
    </w:p>
    <w:p w14:paraId="31E5FBB2" w14:textId="77777777" w:rsidR="00ED3718" w:rsidRPr="009C308F" w:rsidRDefault="00ED3718" w:rsidP="00ED3718">
      <w:pPr>
        <w:rPr>
          <w:szCs w:val="22"/>
          <w:u w:val="single"/>
        </w:rPr>
      </w:pPr>
    </w:p>
    <w:p w14:paraId="5EF5AD69" w14:textId="77777777" w:rsidR="00ED3718" w:rsidRDefault="00ED3718" w:rsidP="00ED3718">
      <w:pPr>
        <w:rPr>
          <w:szCs w:val="22"/>
        </w:rPr>
      </w:pPr>
      <w:r>
        <w:rPr>
          <w:szCs w:val="22"/>
        </w:rPr>
        <w:t>Phatnaree YOTMUEAN (Ms.), Supporting Officer, International Affairs Office, Department of Intellectual Property (DIP), Ministry of Commerce, Nonthaburi</w:t>
      </w:r>
    </w:p>
    <w:p w14:paraId="120A7581" w14:textId="77777777" w:rsidR="00ED3718" w:rsidRDefault="00ED3718" w:rsidP="00ED3718">
      <w:pPr>
        <w:rPr>
          <w:szCs w:val="22"/>
        </w:rPr>
      </w:pPr>
    </w:p>
    <w:p w14:paraId="67E7B938" w14:textId="16968D23" w:rsidR="00ED3718" w:rsidRPr="00B85DB3" w:rsidRDefault="00ED3718" w:rsidP="00B85DB3">
      <w:pPr>
        <w:pStyle w:val="Heading2"/>
        <w:rPr>
          <w:u w:val="single"/>
          <w:lang w:val="fr-CH"/>
        </w:rPr>
      </w:pPr>
      <w:r w:rsidRPr="00B85DB3">
        <w:rPr>
          <w:u w:val="single"/>
          <w:lang w:val="fr-CH"/>
        </w:rPr>
        <w:t>TOGO</w:t>
      </w:r>
    </w:p>
    <w:p w14:paraId="3FB9882A" w14:textId="77777777" w:rsidR="00ED3718" w:rsidRDefault="00ED3718" w:rsidP="00ED3718">
      <w:pPr>
        <w:rPr>
          <w:szCs w:val="22"/>
          <w:lang w:val="fr-CH"/>
        </w:rPr>
      </w:pPr>
    </w:p>
    <w:p w14:paraId="4BA97F89" w14:textId="77777777" w:rsidR="00ED3718" w:rsidRPr="00417582" w:rsidRDefault="00ED3718" w:rsidP="00ED3718">
      <w:pPr>
        <w:rPr>
          <w:szCs w:val="22"/>
          <w:lang w:val="fr-CH"/>
        </w:rPr>
      </w:pPr>
      <w:r w:rsidRPr="00417582">
        <w:rPr>
          <w:szCs w:val="22"/>
          <w:lang w:val="fr-CH"/>
        </w:rPr>
        <w:t>Mnanta Komi LAMATETOU (M.), directeur général par intérim, Institut national de la propriété industrielle et de la technologie (INPIT), Ministère du commerce, de l</w:t>
      </w:r>
      <w:r>
        <w:rPr>
          <w:szCs w:val="22"/>
          <w:lang w:val="fr-CH"/>
        </w:rPr>
        <w:t>’</w:t>
      </w:r>
      <w:r w:rsidRPr="00417582">
        <w:rPr>
          <w:szCs w:val="22"/>
          <w:lang w:val="fr-CH"/>
        </w:rPr>
        <w:t>industrie, du développement du secteur privé et de la promotion de la consommation locale (MCIDSPPCL), Lomé</w:t>
      </w:r>
    </w:p>
    <w:p w14:paraId="408E812A" w14:textId="434A61B0" w:rsidR="00ED3718" w:rsidRDefault="009127AE" w:rsidP="00ED3718">
      <w:pPr>
        <w:rPr>
          <w:szCs w:val="22"/>
        </w:rPr>
      </w:pPr>
      <w:hyperlink r:id="rId314" w:history="1">
        <w:r w:rsidR="00ED3718" w:rsidRPr="00146A7C">
          <w:rPr>
            <w:rStyle w:val="Hyperlink"/>
            <w:szCs w:val="22"/>
          </w:rPr>
          <w:t>lamatetou@yahoo.fr</w:t>
        </w:r>
      </w:hyperlink>
      <w:r w:rsidR="00ED3718">
        <w:rPr>
          <w:szCs w:val="22"/>
          <w:u w:val="single"/>
        </w:rPr>
        <w:t xml:space="preserve"> </w:t>
      </w:r>
    </w:p>
    <w:p w14:paraId="35FDEC4B" w14:textId="77777777" w:rsidR="00ED3718" w:rsidRDefault="00ED3718" w:rsidP="00ED3718">
      <w:pPr>
        <w:rPr>
          <w:szCs w:val="22"/>
        </w:rPr>
      </w:pPr>
    </w:p>
    <w:p w14:paraId="756D4951" w14:textId="77777777" w:rsidR="00ED3718" w:rsidRPr="00B85DB3" w:rsidRDefault="00ED3718" w:rsidP="001E670F">
      <w:pPr>
        <w:pStyle w:val="Heading2"/>
        <w:rPr>
          <w:u w:val="single"/>
        </w:rPr>
      </w:pPr>
      <w:r w:rsidRPr="00B85DB3">
        <w:rPr>
          <w:u w:val="single"/>
        </w:rPr>
        <w:t>TRINITÉ-ET-TOBAGO/TRINIDAD AND TOBAGO</w:t>
      </w:r>
    </w:p>
    <w:p w14:paraId="7CA2A314" w14:textId="77777777" w:rsidR="00ED3718" w:rsidRDefault="00ED3718" w:rsidP="001E670F">
      <w:pPr>
        <w:keepNext/>
        <w:rPr>
          <w:szCs w:val="22"/>
        </w:rPr>
      </w:pPr>
    </w:p>
    <w:p w14:paraId="065743CF" w14:textId="77777777" w:rsidR="00ED3718" w:rsidRDefault="00ED3718" w:rsidP="00ED3718">
      <w:pPr>
        <w:rPr>
          <w:szCs w:val="22"/>
        </w:rPr>
      </w:pPr>
      <w:r>
        <w:rPr>
          <w:szCs w:val="22"/>
        </w:rPr>
        <w:t>Regan ASGARALI (Mr.), Controller, Intellectual Property Office, Office of the Attorney General, Ministry of Legal Affairs, Port of Spain</w:t>
      </w:r>
    </w:p>
    <w:p w14:paraId="5CD11452" w14:textId="17927641" w:rsidR="00ED3718" w:rsidRDefault="009127AE" w:rsidP="00ED3718">
      <w:pPr>
        <w:rPr>
          <w:szCs w:val="22"/>
          <w:u w:val="single"/>
        </w:rPr>
      </w:pPr>
      <w:hyperlink r:id="rId315" w:history="1">
        <w:r w:rsidR="00ED3718" w:rsidRPr="004A53E9">
          <w:rPr>
            <w:rStyle w:val="Hyperlink"/>
            <w:szCs w:val="22"/>
          </w:rPr>
          <w:t>regan.asgarali@ipo.gov.tt</w:t>
        </w:r>
      </w:hyperlink>
      <w:r w:rsidR="00ED3718" w:rsidRPr="004A53E9">
        <w:rPr>
          <w:szCs w:val="22"/>
          <w:u w:val="single"/>
        </w:rPr>
        <w:t xml:space="preserve"> </w:t>
      </w:r>
    </w:p>
    <w:p w14:paraId="5C056980" w14:textId="77777777" w:rsidR="00ED3718" w:rsidRPr="004A53E9" w:rsidRDefault="00ED3718" w:rsidP="00ED3718">
      <w:pPr>
        <w:rPr>
          <w:szCs w:val="22"/>
        </w:rPr>
      </w:pPr>
    </w:p>
    <w:p w14:paraId="50D1E49D" w14:textId="77777777" w:rsidR="005A77C1" w:rsidRPr="005A77C1" w:rsidRDefault="005A77C1" w:rsidP="005A77C1">
      <w:pPr>
        <w:rPr>
          <w:szCs w:val="22"/>
        </w:rPr>
      </w:pPr>
      <w:r w:rsidRPr="005A77C1">
        <w:rPr>
          <w:szCs w:val="22"/>
        </w:rPr>
        <w:t xml:space="preserve">Ornal BARMAN (Mr.), </w:t>
      </w:r>
      <w:r w:rsidRPr="00972724">
        <w:rPr>
          <w:szCs w:val="22"/>
        </w:rPr>
        <w:t xml:space="preserve">First Secretary, </w:t>
      </w:r>
      <w:r w:rsidRPr="005A77C1">
        <w:rPr>
          <w:szCs w:val="22"/>
        </w:rPr>
        <w:t>Chargé d'Affaires a.i., Permanent Mission, Geneva</w:t>
      </w:r>
    </w:p>
    <w:p w14:paraId="0E204F39" w14:textId="77777777" w:rsidR="005A77C1" w:rsidRDefault="005A77C1" w:rsidP="00ED3718">
      <w:pPr>
        <w:rPr>
          <w:szCs w:val="22"/>
        </w:rPr>
      </w:pPr>
    </w:p>
    <w:p w14:paraId="56AD39ED" w14:textId="4BEE4029" w:rsidR="00ED3718" w:rsidRDefault="00ED3718" w:rsidP="00ED3718">
      <w:pPr>
        <w:rPr>
          <w:szCs w:val="22"/>
        </w:rPr>
      </w:pPr>
      <w:r>
        <w:rPr>
          <w:szCs w:val="22"/>
        </w:rPr>
        <w:t>Richard ACHING (Mr.), Manager, Technical Examination, Intellectual Property Office, Office of the Attorney General, Ministry of Legal Affairs, Port of Spain</w:t>
      </w:r>
    </w:p>
    <w:p w14:paraId="3F10BAA9" w14:textId="5171E5F8" w:rsidR="005A77C1" w:rsidRDefault="00D346E7" w:rsidP="00ED3718">
      <w:pPr>
        <w:rPr>
          <w:szCs w:val="22"/>
          <w:u w:val="single"/>
        </w:rPr>
      </w:pPr>
      <w:hyperlink r:id="rId316" w:history="1">
        <w:r w:rsidR="00ED3718" w:rsidRPr="001E670F">
          <w:rPr>
            <w:rStyle w:val="Hyperlink"/>
            <w:szCs w:val="22"/>
          </w:rPr>
          <w:t>richard.aching@ipo.gov.tt</w:t>
        </w:r>
      </w:hyperlink>
      <w:r w:rsidR="00ED3718" w:rsidRPr="001E670F">
        <w:rPr>
          <w:szCs w:val="22"/>
          <w:u w:val="single"/>
        </w:rPr>
        <w:t xml:space="preserve"> </w:t>
      </w:r>
    </w:p>
    <w:p w14:paraId="075B326C" w14:textId="77777777" w:rsidR="005A77C1" w:rsidRPr="001E670F" w:rsidRDefault="005A77C1" w:rsidP="00ED3718">
      <w:pPr>
        <w:rPr>
          <w:szCs w:val="22"/>
        </w:rPr>
      </w:pPr>
    </w:p>
    <w:p w14:paraId="111056FC" w14:textId="77777777" w:rsidR="005A77C1" w:rsidRPr="008C2271" w:rsidRDefault="005A77C1" w:rsidP="005A77C1">
      <w:pPr>
        <w:rPr>
          <w:szCs w:val="22"/>
        </w:rPr>
      </w:pPr>
      <w:r w:rsidRPr="008C2271">
        <w:rPr>
          <w:szCs w:val="22"/>
        </w:rPr>
        <w:t>Allison ST. BRICE (Ms.), Second Secretary, Permanent Mission, Geneva</w:t>
      </w:r>
    </w:p>
    <w:p w14:paraId="70F19373" w14:textId="19904C17" w:rsidR="00EC3900" w:rsidRPr="005A77C1" w:rsidRDefault="00EC3900">
      <w:pPr>
        <w:rPr>
          <w:bCs/>
          <w:iCs/>
          <w:caps/>
          <w:szCs w:val="28"/>
          <w:u w:val="single"/>
        </w:rPr>
      </w:pPr>
    </w:p>
    <w:p w14:paraId="68E1A9B7" w14:textId="0ACCE172" w:rsidR="00ED3718" w:rsidRPr="00B85DB3" w:rsidRDefault="00ED3718" w:rsidP="00B85DB3">
      <w:pPr>
        <w:pStyle w:val="Heading2"/>
        <w:rPr>
          <w:u w:val="single"/>
          <w:lang w:val="fr-CH"/>
        </w:rPr>
      </w:pPr>
      <w:r w:rsidRPr="00B85DB3">
        <w:rPr>
          <w:u w:val="single"/>
          <w:lang w:val="fr-CH"/>
        </w:rPr>
        <w:t>TUNISIE/TUNISIA</w:t>
      </w:r>
    </w:p>
    <w:p w14:paraId="3438BAE8" w14:textId="77777777" w:rsidR="00ED3718" w:rsidRPr="00417582" w:rsidRDefault="00ED3718" w:rsidP="00ED3718">
      <w:pPr>
        <w:rPr>
          <w:szCs w:val="22"/>
          <w:u w:val="single"/>
          <w:lang w:val="fr-CH"/>
        </w:rPr>
      </w:pPr>
    </w:p>
    <w:p w14:paraId="7F671F8F" w14:textId="77777777" w:rsidR="00ED3718" w:rsidRPr="00417582" w:rsidRDefault="00ED3718" w:rsidP="00ED3718">
      <w:pPr>
        <w:rPr>
          <w:szCs w:val="22"/>
          <w:lang w:val="fr-CH"/>
        </w:rPr>
      </w:pPr>
      <w:r w:rsidRPr="00417582">
        <w:rPr>
          <w:szCs w:val="22"/>
          <w:lang w:val="fr-CH"/>
        </w:rPr>
        <w:t>Mohamed BOUSSAID (M.), ministre, Institut national de la normalisation et de la propriété industrielle (INNORPI), Ministère de l</w:t>
      </w:r>
      <w:r>
        <w:rPr>
          <w:szCs w:val="22"/>
          <w:lang w:val="fr-CH"/>
        </w:rPr>
        <w:t>’</w:t>
      </w:r>
      <w:r w:rsidRPr="00417582">
        <w:rPr>
          <w:szCs w:val="22"/>
          <w:lang w:val="fr-CH"/>
        </w:rPr>
        <w:t>industrie, de l</w:t>
      </w:r>
      <w:r>
        <w:rPr>
          <w:szCs w:val="22"/>
          <w:lang w:val="fr-CH"/>
        </w:rPr>
        <w:t>’</w:t>
      </w:r>
      <w:r w:rsidRPr="00417582">
        <w:rPr>
          <w:szCs w:val="22"/>
          <w:lang w:val="fr-CH"/>
        </w:rPr>
        <w:t>énergie et des mines, Tunis</w:t>
      </w:r>
    </w:p>
    <w:p w14:paraId="3232A384" w14:textId="7710D4E2" w:rsidR="00ED3718" w:rsidRPr="00417582" w:rsidRDefault="00D346E7" w:rsidP="00ED3718">
      <w:pPr>
        <w:rPr>
          <w:szCs w:val="22"/>
          <w:lang w:val="fr-CH"/>
        </w:rPr>
      </w:pPr>
      <w:hyperlink r:id="rId317" w:history="1">
        <w:r w:rsidR="00ED3718" w:rsidRPr="00146A7C">
          <w:rPr>
            <w:rStyle w:val="Hyperlink"/>
            <w:szCs w:val="22"/>
            <w:lang w:val="fr-CH"/>
          </w:rPr>
          <w:t>mouhamed.boussaid@tunisia.gov.tn</w:t>
        </w:r>
      </w:hyperlink>
      <w:r w:rsidR="00ED3718">
        <w:rPr>
          <w:szCs w:val="22"/>
          <w:u w:val="single"/>
          <w:lang w:val="fr-CH"/>
        </w:rPr>
        <w:t xml:space="preserve"> </w:t>
      </w:r>
    </w:p>
    <w:p w14:paraId="5BB7CE73" w14:textId="77777777" w:rsidR="00ED3718" w:rsidRDefault="00ED3718" w:rsidP="00ED3718">
      <w:pPr>
        <w:rPr>
          <w:szCs w:val="22"/>
          <w:lang w:val="fr-CH"/>
        </w:rPr>
      </w:pPr>
    </w:p>
    <w:p w14:paraId="35780744" w14:textId="77777777" w:rsidR="00ED3718" w:rsidRPr="008A218A" w:rsidRDefault="00ED3718" w:rsidP="00ED3718">
      <w:pPr>
        <w:rPr>
          <w:szCs w:val="22"/>
          <w:lang w:val="fr-CH"/>
        </w:rPr>
      </w:pPr>
      <w:r w:rsidRPr="008A218A">
        <w:rPr>
          <w:szCs w:val="22"/>
          <w:lang w:val="fr-CH"/>
        </w:rPr>
        <w:t>Sabri BACHTOBJI (M.), ambassadeur</w:t>
      </w:r>
      <w:r>
        <w:rPr>
          <w:szCs w:val="22"/>
          <w:lang w:val="fr-CH"/>
        </w:rPr>
        <w:t>,</w:t>
      </w:r>
      <w:r w:rsidRPr="008A218A">
        <w:rPr>
          <w:szCs w:val="22"/>
          <w:lang w:val="fr-CH"/>
        </w:rPr>
        <w:t xml:space="preserve"> représentant permanent, Mission permanente, Genève</w:t>
      </w:r>
    </w:p>
    <w:p w14:paraId="58BB8E59" w14:textId="77777777" w:rsidR="00ED3718" w:rsidRPr="008A218A" w:rsidRDefault="00ED3718" w:rsidP="00ED3718">
      <w:pPr>
        <w:rPr>
          <w:szCs w:val="22"/>
          <w:lang w:val="fr-CH"/>
        </w:rPr>
      </w:pPr>
    </w:p>
    <w:p w14:paraId="2E50D396" w14:textId="77777777" w:rsidR="00ED3718" w:rsidRPr="00417582" w:rsidRDefault="00ED3718" w:rsidP="001E670F">
      <w:pPr>
        <w:keepNext/>
        <w:rPr>
          <w:szCs w:val="22"/>
          <w:lang w:val="fr-CH"/>
        </w:rPr>
      </w:pPr>
      <w:r w:rsidRPr="00417582">
        <w:rPr>
          <w:szCs w:val="22"/>
          <w:lang w:val="fr-CH"/>
        </w:rPr>
        <w:t>Riadh SOUSSI (M.), directeur général, Institut national de la normalisation et de la propriété industrielle (INNORPI), Ministère de l</w:t>
      </w:r>
      <w:r>
        <w:rPr>
          <w:szCs w:val="22"/>
          <w:lang w:val="fr-CH"/>
        </w:rPr>
        <w:t>’</w:t>
      </w:r>
      <w:r w:rsidRPr="00417582">
        <w:rPr>
          <w:szCs w:val="22"/>
          <w:lang w:val="fr-CH"/>
        </w:rPr>
        <w:t>industrie</w:t>
      </w:r>
      <w:r>
        <w:rPr>
          <w:szCs w:val="22"/>
          <w:lang w:val="fr-CH"/>
        </w:rPr>
        <w:t xml:space="preserve">, </w:t>
      </w:r>
      <w:r w:rsidRPr="00417582">
        <w:rPr>
          <w:szCs w:val="22"/>
          <w:lang w:val="fr-CH"/>
        </w:rPr>
        <w:t>de l</w:t>
      </w:r>
      <w:r>
        <w:rPr>
          <w:szCs w:val="22"/>
          <w:lang w:val="fr-CH"/>
        </w:rPr>
        <w:t>’</w:t>
      </w:r>
      <w:r w:rsidRPr="00417582">
        <w:rPr>
          <w:szCs w:val="22"/>
          <w:lang w:val="fr-CH"/>
        </w:rPr>
        <w:t>énergie et des mines, Tunis</w:t>
      </w:r>
    </w:p>
    <w:p w14:paraId="6DD1E081" w14:textId="5BC3D411" w:rsidR="00ED3718" w:rsidRPr="002C2DD2" w:rsidRDefault="00D346E7" w:rsidP="001E670F">
      <w:pPr>
        <w:keepNext/>
        <w:rPr>
          <w:szCs w:val="22"/>
          <w:lang w:val="fr-CH"/>
        </w:rPr>
      </w:pPr>
      <w:hyperlink r:id="rId318" w:history="1">
        <w:r w:rsidR="00ED3718" w:rsidRPr="002C2DD2">
          <w:rPr>
            <w:rStyle w:val="Hyperlink"/>
            <w:szCs w:val="22"/>
            <w:lang w:val="fr-CH"/>
          </w:rPr>
          <w:t>riadh.soussi@innorpi.tn</w:t>
        </w:r>
      </w:hyperlink>
      <w:r w:rsidR="00ED3718" w:rsidRPr="002C2DD2">
        <w:rPr>
          <w:szCs w:val="22"/>
          <w:u w:val="single"/>
          <w:lang w:val="fr-CH"/>
        </w:rPr>
        <w:t xml:space="preserve"> </w:t>
      </w:r>
    </w:p>
    <w:p w14:paraId="279EABDA" w14:textId="77777777" w:rsidR="00ED3718" w:rsidRPr="005476DD" w:rsidRDefault="00ED3718" w:rsidP="00ED3718">
      <w:pPr>
        <w:rPr>
          <w:szCs w:val="22"/>
          <w:lang w:val="fr-CH"/>
        </w:rPr>
      </w:pPr>
    </w:p>
    <w:p w14:paraId="0D338EC2" w14:textId="77777777" w:rsidR="00ED3718" w:rsidRDefault="00ED3718" w:rsidP="00ED3718">
      <w:pPr>
        <w:rPr>
          <w:szCs w:val="22"/>
          <w:lang w:val="fr-CH"/>
        </w:rPr>
      </w:pPr>
      <w:r w:rsidRPr="008A218A">
        <w:rPr>
          <w:szCs w:val="22"/>
          <w:lang w:val="fr-CH"/>
        </w:rPr>
        <w:t>Wadie BEN CHEIKH (M.), Ministre plénipotentiaire, Mission permanente, Genève</w:t>
      </w:r>
    </w:p>
    <w:p w14:paraId="28D4E8F3" w14:textId="77777777" w:rsidR="009F260C" w:rsidRPr="00374976" w:rsidRDefault="009F260C" w:rsidP="00ED3718">
      <w:pPr>
        <w:rPr>
          <w:szCs w:val="22"/>
          <w:u w:val="single"/>
          <w:lang w:val="fr-CH"/>
        </w:rPr>
      </w:pPr>
    </w:p>
    <w:p w14:paraId="0DF863AC" w14:textId="5FEBE941" w:rsidR="00ED3718" w:rsidRPr="00B85DB3" w:rsidRDefault="00ED3718" w:rsidP="00B85DB3">
      <w:pPr>
        <w:pStyle w:val="Heading2"/>
        <w:rPr>
          <w:u w:val="single"/>
        </w:rPr>
      </w:pPr>
      <w:r w:rsidRPr="00B85DB3">
        <w:rPr>
          <w:u w:val="single"/>
        </w:rPr>
        <w:t>TURKMÉNISTAN/TURKMENISTAN</w:t>
      </w:r>
    </w:p>
    <w:p w14:paraId="0D1483FF" w14:textId="77777777" w:rsidR="00ED3718" w:rsidRPr="009C308F" w:rsidRDefault="00ED3718" w:rsidP="00ED3718">
      <w:pPr>
        <w:rPr>
          <w:szCs w:val="22"/>
          <w:u w:val="single"/>
        </w:rPr>
      </w:pPr>
    </w:p>
    <w:p w14:paraId="67187E30" w14:textId="77777777" w:rsidR="00ED3718" w:rsidRDefault="00ED3718" w:rsidP="00ED3718">
      <w:pPr>
        <w:rPr>
          <w:szCs w:val="22"/>
        </w:rPr>
      </w:pPr>
      <w:r>
        <w:rPr>
          <w:szCs w:val="22"/>
        </w:rPr>
        <w:t>Ata ANNANIYAZOV (Mr.), Head, State Service for Intellectual Property of Turkmenistan, Ministry of Finance and Economy, Ashgabat</w:t>
      </w:r>
    </w:p>
    <w:p w14:paraId="31ADEC40" w14:textId="77777777" w:rsidR="00ED3718" w:rsidRDefault="00ED3718" w:rsidP="00ED3718">
      <w:pPr>
        <w:rPr>
          <w:szCs w:val="22"/>
        </w:rPr>
      </w:pPr>
    </w:p>
    <w:p w14:paraId="784D33E8" w14:textId="77777777" w:rsidR="00ED3718" w:rsidRDefault="00ED3718" w:rsidP="00ED3718">
      <w:pPr>
        <w:rPr>
          <w:szCs w:val="22"/>
        </w:rPr>
      </w:pPr>
      <w:r>
        <w:rPr>
          <w:szCs w:val="22"/>
        </w:rPr>
        <w:t>Nazarmuhammet BABAYEV (Mr.), Head, International Relations Department, State Service for Intellectual Property, Ministry of Finance and Economy, Ashgabat</w:t>
      </w:r>
    </w:p>
    <w:p w14:paraId="44CD3142" w14:textId="77777777" w:rsidR="00ED3718" w:rsidRDefault="00ED3718" w:rsidP="00ED3718">
      <w:pPr>
        <w:rPr>
          <w:szCs w:val="22"/>
        </w:rPr>
      </w:pPr>
    </w:p>
    <w:p w14:paraId="0EE79310" w14:textId="77777777" w:rsidR="00ED3718" w:rsidRDefault="00ED3718" w:rsidP="00ED3718">
      <w:pPr>
        <w:rPr>
          <w:szCs w:val="22"/>
        </w:rPr>
      </w:pPr>
      <w:r>
        <w:rPr>
          <w:szCs w:val="22"/>
        </w:rPr>
        <w:t>Dovletmyrat TORAYEV (Mr.), Attaché, Permanent Mission, Geneva</w:t>
      </w:r>
    </w:p>
    <w:p w14:paraId="6501775F" w14:textId="77777777" w:rsidR="00ED3718" w:rsidRDefault="00ED3718" w:rsidP="00ED3718">
      <w:pPr>
        <w:rPr>
          <w:szCs w:val="22"/>
        </w:rPr>
      </w:pPr>
    </w:p>
    <w:p w14:paraId="2633AFFD" w14:textId="77777777" w:rsidR="00ED3718" w:rsidRPr="00B85DB3" w:rsidRDefault="00ED3718" w:rsidP="00B85DB3">
      <w:pPr>
        <w:pStyle w:val="Heading2"/>
        <w:rPr>
          <w:u w:val="single"/>
        </w:rPr>
      </w:pPr>
      <w:r w:rsidRPr="00B85DB3">
        <w:rPr>
          <w:u w:val="single"/>
        </w:rPr>
        <w:t>TURQUIE/TURKEY</w:t>
      </w:r>
    </w:p>
    <w:p w14:paraId="27F344EB" w14:textId="77777777" w:rsidR="00ED3718" w:rsidRDefault="00ED3718" w:rsidP="00ED3718">
      <w:pPr>
        <w:rPr>
          <w:szCs w:val="22"/>
        </w:rPr>
      </w:pPr>
    </w:p>
    <w:p w14:paraId="3AA7B434" w14:textId="77777777" w:rsidR="00ED3718" w:rsidRDefault="00ED3718" w:rsidP="00ED3718">
      <w:pPr>
        <w:rPr>
          <w:szCs w:val="22"/>
        </w:rPr>
      </w:pPr>
      <w:r>
        <w:rPr>
          <w:szCs w:val="22"/>
        </w:rPr>
        <w:t>Alparslan ACARSOY (Mr.), Ambassador, Permanent Representative, Permanent Mission to the World Trade Organization (WTO), Geneva</w:t>
      </w:r>
    </w:p>
    <w:p w14:paraId="4EB8F7A5" w14:textId="77777777" w:rsidR="00ED3718" w:rsidRDefault="00ED3718" w:rsidP="00ED3718">
      <w:pPr>
        <w:rPr>
          <w:szCs w:val="22"/>
        </w:rPr>
      </w:pPr>
    </w:p>
    <w:p w14:paraId="29015D18" w14:textId="0A0D0D49" w:rsidR="00ED3718" w:rsidRDefault="00ED3718" w:rsidP="00ED3718">
      <w:pPr>
        <w:rPr>
          <w:szCs w:val="22"/>
        </w:rPr>
      </w:pPr>
      <w:r>
        <w:rPr>
          <w:szCs w:val="22"/>
        </w:rPr>
        <w:t xml:space="preserve">Habip ASAN (Mr.), President, Turkish </w:t>
      </w:r>
      <w:proofErr w:type="gramStart"/>
      <w:r>
        <w:rPr>
          <w:szCs w:val="22"/>
        </w:rPr>
        <w:t>Patent and Trademark Office (TURKPATENT), Ministry of Science, Technology and Industry, Ministry of Science, Technology</w:t>
      </w:r>
      <w:proofErr w:type="gramEnd"/>
      <w:r>
        <w:rPr>
          <w:szCs w:val="22"/>
        </w:rPr>
        <w:t xml:space="preserve"> and Industry, Ankara</w:t>
      </w:r>
    </w:p>
    <w:p w14:paraId="345D27A1" w14:textId="02AB74A9" w:rsidR="00ED3718" w:rsidRDefault="009127AE" w:rsidP="00ED3718">
      <w:pPr>
        <w:rPr>
          <w:szCs w:val="22"/>
        </w:rPr>
      </w:pPr>
      <w:hyperlink r:id="rId319" w:history="1">
        <w:r w:rsidR="00ED3718" w:rsidRPr="00146A7C">
          <w:rPr>
            <w:rStyle w:val="Hyperlink"/>
            <w:szCs w:val="22"/>
          </w:rPr>
          <w:t>habip.asan@tpe.gov.tr</w:t>
        </w:r>
      </w:hyperlink>
      <w:r w:rsidR="00ED3718">
        <w:rPr>
          <w:szCs w:val="22"/>
          <w:u w:val="single"/>
        </w:rPr>
        <w:t xml:space="preserve"> </w:t>
      </w:r>
    </w:p>
    <w:p w14:paraId="74C61105" w14:textId="77777777" w:rsidR="00ED3718" w:rsidRDefault="00ED3718" w:rsidP="00ED3718">
      <w:pPr>
        <w:rPr>
          <w:szCs w:val="22"/>
        </w:rPr>
      </w:pPr>
    </w:p>
    <w:p w14:paraId="6D87DC3B" w14:textId="3F65006F" w:rsidR="00ED3718" w:rsidRDefault="00ED3718" w:rsidP="00ED3718">
      <w:pPr>
        <w:rPr>
          <w:szCs w:val="22"/>
        </w:rPr>
      </w:pPr>
      <w:r>
        <w:rPr>
          <w:szCs w:val="22"/>
        </w:rPr>
        <w:t xml:space="preserve">Bahar DOĞAN (Ms.), Counsellor, </w:t>
      </w:r>
      <w:r w:rsidR="00BC1621">
        <w:rPr>
          <w:szCs w:val="22"/>
        </w:rPr>
        <w:t xml:space="preserve">Deputy Permanent Representative, </w:t>
      </w:r>
      <w:r>
        <w:rPr>
          <w:szCs w:val="22"/>
        </w:rPr>
        <w:t>Permanent Mission to the World Trade Organization (WTO), Geneva</w:t>
      </w:r>
    </w:p>
    <w:p w14:paraId="1018C789" w14:textId="77777777" w:rsidR="00ED3718" w:rsidRDefault="00ED3718" w:rsidP="00ED3718">
      <w:pPr>
        <w:rPr>
          <w:szCs w:val="22"/>
        </w:rPr>
      </w:pPr>
    </w:p>
    <w:p w14:paraId="21AB8F3D" w14:textId="4EE3A06A" w:rsidR="00ED3718" w:rsidRDefault="00ED3718" w:rsidP="001E670F">
      <w:pPr>
        <w:keepNext/>
        <w:rPr>
          <w:szCs w:val="22"/>
        </w:rPr>
      </w:pPr>
      <w:r>
        <w:rPr>
          <w:szCs w:val="22"/>
        </w:rPr>
        <w:t>Tamer AYAR (Mr.), Head, International Relations Department, Turkish Patent and Trademark Office (TURKPATENT), Ministry of Science, Technology and Industry, Ankara</w:t>
      </w:r>
    </w:p>
    <w:p w14:paraId="4DA2E10A" w14:textId="556D0034" w:rsidR="00ED3718" w:rsidRDefault="00A940AA" w:rsidP="001E670F">
      <w:pPr>
        <w:keepNext/>
        <w:rPr>
          <w:szCs w:val="22"/>
        </w:rPr>
      </w:pPr>
      <w:hyperlink r:id="rId320" w:history="1">
        <w:r w:rsidRPr="00E22646">
          <w:rPr>
            <w:rStyle w:val="Hyperlink"/>
            <w:rFonts w:cs="Arial"/>
            <w:szCs w:val="22"/>
          </w:rPr>
          <w:t>tamer.ayar@tpe.gov.tr</w:t>
        </w:r>
      </w:hyperlink>
      <w:r>
        <w:rPr>
          <w:szCs w:val="22"/>
        </w:rPr>
        <w:t xml:space="preserve"> </w:t>
      </w:r>
    </w:p>
    <w:p w14:paraId="7CA01A37" w14:textId="77777777" w:rsidR="00ED3718" w:rsidRDefault="00ED3718" w:rsidP="00ED3718">
      <w:pPr>
        <w:rPr>
          <w:szCs w:val="22"/>
        </w:rPr>
      </w:pPr>
    </w:p>
    <w:p w14:paraId="251AAB2A" w14:textId="77777777" w:rsidR="00ED3718" w:rsidRDefault="00ED3718" w:rsidP="00ED3718">
      <w:pPr>
        <w:rPr>
          <w:szCs w:val="22"/>
        </w:rPr>
      </w:pPr>
      <w:r>
        <w:rPr>
          <w:szCs w:val="22"/>
        </w:rPr>
        <w:t>Belgin ASLAN (Ms.), Coordinator, International Relations Group, General Directorate for Copyrights, Ministry of Culture and Tourism, Ankara</w:t>
      </w:r>
    </w:p>
    <w:p w14:paraId="0B25356A" w14:textId="06A71AC4" w:rsidR="00ED3718" w:rsidRDefault="009127AE" w:rsidP="00ED3718">
      <w:pPr>
        <w:rPr>
          <w:szCs w:val="22"/>
        </w:rPr>
      </w:pPr>
      <w:hyperlink r:id="rId321" w:history="1">
        <w:r w:rsidR="00ED3718" w:rsidRPr="00146A7C">
          <w:rPr>
            <w:rStyle w:val="Hyperlink"/>
            <w:szCs w:val="22"/>
          </w:rPr>
          <w:t>belgin.aslan@ktb.gov.tr</w:t>
        </w:r>
      </w:hyperlink>
      <w:r w:rsidR="00ED3718">
        <w:rPr>
          <w:szCs w:val="22"/>
          <w:u w:val="single"/>
        </w:rPr>
        <w:t xml:space="preserve"> </w:t>
      </w:r>
    </w:p>
    <w:p w14:paraId="2D7EDE1A" w14:textId="77777777" w:rsidR="00ED3718" w:rsidRDefault="00ED3718" w:rsidP="00ED3718">
      <w:pPr>
        <w:rPr>
          <w:szCs w:val="22"/>
        </w:rPr>
      </w:pPr>
    </w:p>
    <w:p w14:paraId="771B66EE" w14:textId="77777777" w:rsidR="00ED3718" w:rsidRDefault="00ED3718" w:rsidP="00ED3718">
      <w:pPr>
        <w:rPr>
          <w:szCs w:val="22"/>
        </w:rPr>
      </w:pPr>
      <w:r>
        <w:rPr>
          <w:szCs w:val="22"/>
        </w:rPr>
        <w:t>Ozan PEKİN (Mr.), Second Secretary, Permanent Mission to the World Trade Organization (WTO), Geneva</w:t>
      </w:r>
    </w:p>
    <w:p w14:paraId="7148B058" w14:textId="77777777" w:rsidR="00ED3718" w:rsidRDefault="00ED3718" w:rsidP="00ED3718">
      <w:pPr>
        <w:rPr>
          <w:szCs w:val="22"/>
        </w:rPr>
      </w:pPr>
    </w:p>
    <w:p w14:paraId="23225CA4" w14:textId="4FC3BE89" w:rsidR="00FA7791" w:rsidRDefault="00ED3718" w:rsidP="00ED3718">
      <w:pPr>
        <w:rPr>
          <w:szCs w:val="22"/>
        </w:rPr>
      </w:pPr>
      <w:r>
        <w:rPr>
          <w:szCs w:val="22"/>
        </w:rPr>
        <w:t>Tuğba CANATAN AKICI (Ms.), Legal Counsellor, Permanent Mission to the World Trade Organization (WTO), Geneva</w:t>
      </w:r>
    </w:p>
    <w:p w14:paraId="40912290" w14:textId="0EFEB9CD" w:rsidR="00ED3718" w:rsidRDefault="00ED3718" w:rsidP="00ED3718">
      <w:pPr>
        <w:rPr>
          <w:szCs w:val="22"/>
        </w:rPr>
      </w:pPr>
    </w:p>
    <w:p w14:paraId="47C87F6B" w14:textId="58B7E063" w:rsidR="00ED3718" w:rsidRPr="001E670F" w:rsidRDefault="00ED3718">
      <w:pPr>
        <w:pStyle w:val="Heading2"/>
        <w:rPr>
          <w:u w:val="single"/>
        </w:rPr>
      </w:pPr>
      <w:r w:rsidRPr="001E670F">
        <w:rPr>
          <w:u w:val="single"/>
        </w:rPr>
        <w:t>UKRAINE</w:t>
      </w:r>
    </w:p>
    <w:p w14:paraId="21281AE5" w14:textId="77777777" w:rsidR="00FA7791" w:rsidRPr="00123201" w:rsidRDefault="00FA7791" w:rsidP="001E670F"/>
    <w:p w14:paraId="62EAB712" w14:textId="77777777" w:rsidR="00ED3718" w:rsidRPr="00B243D6" w:rsidRDefault="00ED3718" w:rsidP="00ED3718">
      <w:pPr>
        <w:rPr>
          <w:szCs w:val="22"/>
        </w:rPr>
      </w:pPr>
      <w:r w:rsidRPr="00B243D6">
        <w:rPr>
          <w:szCs w:val="22"/>
        </w:rPr>
        <w:t>Volodymyr HRYNIUK (Mr.), First Deputy Minister, Ministry of Economy, Kyiv</w:t>
      </w:r>
    </w:p>
    <w:p w14:paraId="617E11DE" w14:textId="53BA7A7D" w:rsidR="00ED3718" w:rsidRPr="005A7671" w:rsidRDefault="009127AE" w:rsidP="00ED3718">
      <w:pPr>
        <w:rPr>
          <w:szCs w:val="22"/>
        </w:rPr>
      </w:pPr>
      <w:hyperlink r:id="rId322" w:history="1">
        <w:r w:rsidR="00ED3718" w:rsidRPr="00B243D6">
          <w:rPr>
            <w:rStyle w:val="Hyperlink"/>
            <w:szCs w:val="22"/>
          </w:rPr>
          <w:t>pr1@me.gov.ua</w:t>
        </w:r>
      </w:hyperlink>
      <w:r w:rsidR="00ED3718" w:rsidRPr="005A7671">
        <w:rPr>
          <w:szCs w:val="22"/>
          <w:u w:val="single"/>
        </w:rPr>
        <w:t xml:space="preserve"> </w:t>
      </w:r>
    </w:p>
    <w:p w14:paraId="3C8053CE" w14:textId="77777777" w:rsidR="00ED3718" w:rsidRPr="005A7671" w:rsidRDefault="00ED3718" w:rsidP="00ED3718">
      <w:pPr>
        <w:rPr>
          <w:szCs w:val="22"/>
          <w:u w:val="single"/>
        </w:rPr>
      </w:pPr>
    </w:p>
    <w:p w14:paraId="221BDDBB" w14:textId="77777777" w:rsidR="00ED3718" w:rsidRPr="005A7671" w:rsidRDefault="00ED3718" w:rsidP="00ED3718">
      <w:pPr>
        <w:rPr>
          <w:szCs w:val="22"/>
        </w:rPr>
      </w:pPr>
      <w:r w:rsidRPr="005A7671">
        <w:rPr>
          <w:szCs w:val="22"/>
        </w:rPr>
        <w:t>Yevheniia FILIPENKO (Ms.), Ambassador, Permanent Representative, Permanent Mission, Geneva</w:t>
      </w:r>
    </w:p>
    <w:p w14:paraId="221604E2" w14:textId="77777777" w:rsidR="00ED3718" w:rsidRDefault="00ED3718" w:rsidP="00ED3718">
      <w:pPr>
        <w:rPr>
          <w:szCs w:val="22"/>
        </w:rPr>
      </w:pPr>
    </w:p>
    <w:p w14:paraId="41C6238D" w14:textId="77777777" w:rsidR="00ED3718" w:rsidRDefault="00ED3718" w:rsidP="001E670F">
      <w:pPr>
        <w:keepNext/>
        <w:rPr>
          <w:szCs w:val="22"/>
        </w:rPr>
      </w:pPr>
      <w:r>
        <w:rPr>
          <w:szCs w:val="22"/>
        </w:rPr>
        <w:t>Andriy DEMCHUK (Mr.), Director, Department for Intellectual Property, Ministry of Economy, Kyiv</w:t>
      </w:r>
    </w:p>
    <w:p w14:paraId="694E9CB4" w14:textId="33FA0177" w:rsidR="00ED3718" w:rsidRDefault="009127AE" w:rsidP="00ED3718">
      <w:pPr>
        <w:rPr>
          <w:szCs w:val="22"/>
        </w:rPr>
      </w:pPr>
      <w:hyperlink r:id="rId323" w:history="1">
        <w:r w:rsidR="00ED3718" w:rsidRPr="00146A7C">
          <w:rPr>
            <w:rStyle w:val="Hyperlink"/>
            <w:szCs w:val="22"/>
          </w:rPr>
          <w:t>ademchuk@me.gov.ua</w:t>
        </w:r>
      </w:hyperlink>
      <w:r w:rsidR="00ED3718">
        <w:rPr>
          <w:szCs w:val="22"/>
          <w:u w:val="single"/>
        </w:rPr>
        <w:t xml:space="preserve"> </w:t>
      </w:r>
    </w:p>
    <w:p w14:paraId="07DEA659" w14:textId="77777777" w:rsidR="00ED3718" w:rsidRDefault="00ED3718" w:rsidP="00ED3718">
      <w:pPr>
        <w:rPr>
          <w:szCs w:val="22"/>
        </w:rPr>
      </w:pPr>
    </w:p>
    <w:p w14:paraId="03A0489A" w14:textId="77777777" w:rsidR="00ED3718" w:rsidRDefault="00ED3718" w:rsidP="00ED3718">
      <w:pPr>
        <w:rPr>
          <w:szCs w:val="22"/>
        </w:rPr>
      </w:pPr>
      <w:r>
        <w:rPr>
          <w:szCs w:val="22"/>
        </w:rPr>
        <w:t>Bohdan PADUCHAK (Mr.), Head, Division of Industrial Property and International Cooperation, Deputy Director, Department for Intellectual Property, Ministry of Economy, Kyiv</w:t>
      </w:r>
    </w:p>
    <w:p w14:paraId="370DEC20" w14:textId="19170AA6" w:rsidR="00ED3718" w:rsidRDefault="009127AE" w:rsidP="00ED3718">
      <w:pPr>
        <w:rPr>
          <w:szCs w:val="22"/>
        </w:rPr>
      </w:pPr>
      <w:hyperlink r:id="rId324" w:history="1">
        <w:r w:rsidR="00ED3718" w:rsidRPr="00146A7C">
          <w:rPr>
            <w:rStyle w:val="Hyperlink"/>
            <w:szCs w:val="22"/>
          </w:rPr>
          <w:t>bpaduchak@me.gov.ua</w:t>
        </w:r>
      </w:hyperlink>
      <w:r w:rsidR="00ED3718">
        <w:rPr>
          <w:szCs w:val="22"/>
          <w:u w:val="single"/>
        </w:rPr>
        <w:t xml:space="preserve"> </w:t>
      </w:r>
    </w:p>
    <w:p w14:paraId="2C285999" w14:textId="77777777" w:rsidR="00ED3718" w:rsidRDefault="00ED3718" w:rsidP="00ED3718">
      <w:pPr>
        <w:rPr>
          <w:szCs w:val="22"/>
        </w:rPr>
      </w:pPr>
    </w:p>
    <w:p w14:paraId="2302117C" w14:textId="77777777" w:rsidR="00ED3718" w:rsidRDefault="00ED3718" w:rsidP="00ED3718">
      <w:pPr>
        <w:rPr>
          <w:szCs w:val="22"/>
        </w:rPr>
      </w:pPr>
      <w:r>
        <w:rPr>
          <w:szCs w:val="22"/>
        </w:rPr>
        <w:t>Alina KOTUSHENKO (Ms.), Head, Division of Copyright and Related Rights, Deputy Director, Department for Intellectual Property, Ministry of Economy, Kyiv</w:t>
      </w:r>
    </w:p>
    <w:p w14:paraId="21657FCA" w14:textId="240042AC" w:rsidR="00ED3718" w:rsidRDefault="009127AE" w:rsidP="00ED3718">
      <w:pPr>
        <w:rPr>
          <w:szCs w:val="22"/>
        </w:rPr>
      </w:pPr>
      <w:hyperlink r:id="rId325" w:history="1">
        <w:r w:rsidR="00ED3718" w:rsidRPr="00146A7C">
          <w:rPr>
            <w:rStyle w:val="Hyperlink"/>
            <w:szCs w:val="22"/>
          </w:rPr>
          <w:t>akotushenko@me.gov.ua</w:t>
        </w:r>
      </w:hyperlink>
      <w:r w:rsidR="00ED3718">
        <w:rPr>
          <w:szCs w:val="22"/>
          <w:u w:val="single"/>
        </w:rPr>
        <w:t xml:space="preserve"> </w:t>
      </w:r>
    </w:p>
    <w:p w14:paraId="4DE435A2" w14:textId="77777777" w:rsidR="00ED3718" w:rsidRDefault="00ED3718" w:rsidP="00ED3718">
      <w:pPr>
        <w:rPr>
          <w:szCs w:val="22"/>
        </w:rPr>
      </w:pPr>
    </w:p>
    <w:p w14:paraId="46EA6C1B" w14:textId="77777777" w:rsidR="00ED3718" w:rsidRDefault="00ED3718" w:rsidP="00ED3718">
      <w:pPr>
        <w:rPr>
          <w:szCs w:val="22"/>
        </w:rPr>
      </w:pPr>
      <w:r>
        <w:rPr>
          <w:szCs w:val="22"/>
        </w:rPr>
        <w:t>Denys LINICHENKO (Mr.), Deputy Director, Legal Department, Ministry of Economy, Kyiv</w:t>
      </w:r>
    </w:p>
    <w:p w14:paraId="2A4222FF" w14:textId="390A7516" w:rsidR="00ED3718" w:rsidRDefault="009127AE" w:rsidP="00ED3718">
      <w:pPr>
        <w:rPr>
          <w:szCs w:val="22"/>
        </w:rPr>
      </w:pPr>
      <w:hyperlink r:id="rId326" w:history="1">
        <w:r w:rsidR="00ED3718" w:rsidRPr="00146A7C">
          <w:rPr>
            <w:rStyle w:val="Hyperlink"/>
            <w:szCs w:val="22"/>
          </w:rPr>
          <w:t>linichenko@me.gov.ua</w:t>
        </w:r>
      </w:hyperlink>
      <w:r w:rsidR="00ED3718">
        <w:rPr>
          <w:szCs w:val="22"/>
          <w:u w:val="single"/>
        </w:rPr>
        <w:t xml:space="preserve"> </w:t>
      </w:r>
    </w:p>
    <w:p w14:paraId="46456CA6" w14:textId="77777777" w:rsidR="00ED3718" w:rsidRDefault="00ED3718" w:rsidP="00ED3718">
      <w:pPr>
        <w:rPr>
          <w:szCs w:val="22"/>
        </w:rPr>
      </w:pPr>
    </w:p>
    <w:p w14:paraId="7065F83D" w14:textId="77777777" w:rsidR="00ED3718" w:rsidRDefault="00ED3718" w:rsidP="00ED3718">
      <w:pPr>
        <w:rPr>
          <w:szCs w:val="22"/>
        </w:rPr>
      </w:pPr>
      <w:r>
        <w:rPr>
          <w:szCs w:val="22"/>
        </w:rPr>
        <w:t>Andrew KUDIN (Mr.), Director General, State Enterprise “Ukrainian Intellectual Property Institute” (Ukrpatent), Ministry of Economy, Kyiv</w:t>
      </w:r>
    </w:p>
    <w:p w14:paraId="12F1377F" w14:textId="613A9419" w:rsidR="00ED3718" w:rsidRDefault="009127AE" w:rsidP="00ED3718">
      <w:pPr>
        <w:rPr>
          <w:szCs w:val="22"/>
        </w:rPr>
      </w:pPr>
      <w:hyperlink r:id="rId327" w:history="1">
        <w:r w:rsidR="00ED3718" w:rsidRPr="00146A7C">
          <w:rPr>
            <w:rStyle w:val="Hyperlink"/>
            <w:szCs w:val="22"/>
          </w:rPr>
          <w:t>office@ukrpatent.org</w:t>
        </w:r>
      </w:hyperlink>
      <w:r w:rsidR="00ED3718">
        <w:rPr>
          <w:szCs w:val="22"/>
          <w:u w:val="single"/>
        </w:rPr>
        <w:t xml:space="preserve"> </w:t>
      </w:r>
    </w:p>
    <w:p w14:paraId="4AEAB603" w14:textId="77777777" w:rsidR="00ED3718" w:rsidRDefault="00ED3718" w:rsidP="00ED3718">
      <w:pPr>
        <w:rPr>
          <w:szCs w:val="22"/>
        </w:rPr>
      </w:pPr>
    </w:p>
    <w:p w14:paraId="295577BE" w14:textId="77777777" w:rsidR="00ED3718" w:rsidRDefault="00ED3718" w:rsidP="00ED3718">
      <w:pPr>
        <w:rPr>
          <w:szCs w:val="22"/>
        </w:rPr>
      </w:pPr>
      <w:r>
        <w:rPr>
          <w:szCs w:val="22"/>
        </w:rPr>
        <w:t>Iryna MATSIUK (Ms.), Head, Unit for Cooperation with National and International Institutions in Intellectual Property Sphere, Division for Industrial Property and International Cooperation, Department for Intellectual Property, Ministry of Economy, Kyiv</w:t>
      </w:r>
    </w:p>
    <w:p w14:paraId="4EDF8804" w14:textId="1F506B62" w:rsidR="00ED3718" w:rsidRDefault="009127AE" w:rsidP="00ED3718">
      <w:pPr>
        <w:rPr>
          <w:szCs w:val="22"/>
        </w:rPr>
      </w:pPr>
      <w:hyperlink r:id="rId328" w:history="1">
        <w:r w:rsidR="00ED3718" w:rsidRPr="00146A7C">
          <w:rPr>
            <w:rStyle w:val="Hyperlink"/>
            <w:szCs w:val="22"/>
          </w:rPr>
          <w:t>imatsiuk@me.gov.ua</w:t>
        </w:r>
      </w:hyperlink>
      <w:r w:rsidR="00ED3718">
        <w:rPr>
          <w:szCs w:val="22"/>
          <w:u w:val="single"/>
        </w:rPr>
        <w:t xml:space="preserve"> </w:t>
      </w:r>
    </w:p>
    <w:p w14:paraId="7071F30B" w14:textId="77777777" w:rsidR="00ED3718" w:rsidRDefault="00ED3718" w:rsidP="00ED3718">
      <w:pPr>
        <w:rPr>
          <w:szCs w:val="22"/>
        </w:rPr>
      </w:pPr>
    </w:p>
    <w:p w14:paraId="5E85D4EC" w14:textId="77777777" w:rsidR="00ED3718" w:rsidRDefault="00ED3718" w:rsidP="00ED3718">
      <w:pPr>
        <w:rPr>
          <w:szCs w:val="22"/>
        </w:rPr>
      </w:pPr>
      <w:r>
        <w:rPr>
          <w:szCs w:val="22"/>
        </w:rPr>
        <w:t>Mariia VASYLENKO (Ms.), Director, Department of Law and Methodology, State Enterprise “Ukrainian Intellectual Property Institute” (Ukrpatent), Ministry of Economy, Kyiv</w:t>
      </w:r>
    </w:p>
    <w:p w14:paraId="4F46392D" w14:textId="6B346272" w:rsidR="00ED3718" w:rsidRPr="004A53E9" w:rsidRDefault="009127AE" w:rsidP="00ED3718">
      <w:pPr>
        <w:rPr>
          <w:szCs w:val="22"/>
        </w:rPr>
      </w:pPr>
      <w:hyperlink r:id="rId329" w:history="1">
        <w:r w:rsidR="00ED3718" w:rsidRPr="004A53E9">
          <w:rPr>
            <w:rStyle w:val="Hyperlink"/>
            <w:szCs w:val="22"/>
          </w:rPr>
          <w:t>m.vasilenko@ukrpatent.org</w:t>
        </w:r>
      </w:hyperlink>
      <w:r w:rsidR="00ED3718" w:rsidRPr="004A53E9">
        <w:rPr>
          <w:szCs w:val="22"/>
          <w:u w:val="single"/>
        </w:rPr>
        <w:t xml:space="preserve"> </w:t>
      </w:r>
    </w:p>
    <w:p w14:paraId="540C4C36" w14:textId="77777777" w:rsidR="00ED3718" w:rsidRDefault="00ED3718" w:rsidP="00ED3718">
      <w:pPr>
        <w:rPr>
          <w:szCs w:val="22"/>
        </w:rPr>
      </w:pPr>
    </w:p>
    <w:p w14:paraId="76D49DCA" w14:textId="77777777" w:rsidR="00ED3718" w:rsidRDefault="00ED3718" w:rsidP="001E670F">
      <w:pPr>
        <w:keepNext/>
        <w:rPr>
          <w:szCs w:val="22"/>
        </w:rPr>
      </w:pPr>
      <w:r>
        <w:rPr>
          <w:szCs w:val="22"/>
        </w:rPr>
        <w:t>Oleksii TKACHUK (Mr.), Director, Department for Examination of Applications for Trademarks, Designs and Geographical Indications, State Enterprise “Ukrainian Intellectual Property Institute” (Ukrpatent), Ministry of Economy, Kyiv</w:t>
      </w:r>
    </w:p>
    <w:p w14:paraId="55B636FB" w14:textId="53B19311" w:rsidR="00ED3718" w:rsidRDefault="009127AE" w:rsidP="001E670F">
      <w:pPr>
        <w:keepNext/>
        <w:rPr>
          <w:szCs w:val="22"/>
        </w:rPr>
      </w:pPr>
      <w:hyperlink r:id="rId330" w:history="1">
        <w:r w:rsidR="00ED3718" w:rsidRPr="00146A7C">
          <w:rPr>
            <w:rStyle w:val="Hyperlink"/>
            <w:szCs w:val="22"/>
          </w:rPr>
          <w:t>o.tkachuk@ukrpatent.org</w:t>
        </w:r>
      </w:hyperlink>
      <w:r w:rsidR="00ED3718">
        <w:rPr>
          <w:szCs w:val="22"/>
          <w:u w:val="single"/>
        </w:rPr>
        <w:t xml:space="preserve"> </w:t>
      </w:r>
    </w:p>
    <w:p w14:paraId="4A682AE7" w14:textId="77777777" w:rsidR="00ED3718" w:rsidRDefault="00ED3718" w:rsidP="00ED3718">
      <w:pPr>
        <w:rPr>
          <w:szCs w:val="22"/>
        </w:rPr>
      </w:pPr>
    </w:p>
    <w:p w14:paraId="1942B317" w14:textId="77777777" w:rsidR="00ED3718" w:rsidRDefault="00ED3718" w:rsidP="00ED3718">
      <w:pPr>
        <w:rPr>
          <w:szCs w:val="22"/>
        </w:rPr>
      </w:pPr>
      <w:r>
        <w:rPr>
          <w:szCs w:val="22"/>
        </w:rPr>
        <w:t>Yurii KUCHYNSKYI (Mr.), Head, Division for Development of Intellectual Property Sphere, State Enterprise “Ukrainian Intellectual Property Institute” (Ukrpatent), Ministry of Economy, Kyiv</w:t>
      </w:r>
    </w:p>
    <w:p w14:paraId="2EDD44A9" w14:textId="5E63E37E" w:rsidR="00ED3718" w:rsidRPr="002C2DD2" w:rsidRDefault="009127AE" w:rsidP="00ED3718">
      <w:pPr>
        <w:rPr>
          <w:szCs w:val="22"/>
        </w:rPr>
      </w:pPr>
      <w:hyperlink r:id="rId331" w:history="1">
        <w:r w:rsidR="00ED3718" w:rsidRPr="002C2DD2">
          <w:rPr>
            <w:rStyle w:val="Hyperlink"/>
            <w:szCs w:val="22"/>
          </w:rPr>
          <w:t>yk@ukrpatent.org</w:t>
        </w:r>
      </w:hyperlink>
      <w:r w:rsidR="00ED3718" w:rsidRPr="002C2DD2">
        <w:rPr>
          <w:szCs w:val="22"/>
          <w:u w:val="single"/>
        </w:rPr>
        <w:t xml:space="preserve"> </w:t>
      </w:r>
    </w:p>
    <w:p w14:paraId="799FCFEC" w14:textId="77777777" w:rsidR="00ED3718" w:rsidRDefault="00ED3718" w:rsidP="00ED3718">
      <w:pPr>
        <w:rPr>
          <w:szCs w:val="22"/>
        </w:rPr>
      </w:pPr>
    </w:p>
    <w:p w14:paraId="02F88A59" w14:textId="77777777" w:rsidR="00ED3718" w:rsidRDefault="00ED3718" w:rsidP="00ED3718">
      <w:pPr>
        <w:rPr>
          <w:szCs w:val="22"/>
        </w:rPr>
      </w:pPr>
      <w:r>
        <w:rPr>
          <w:szCs w:val="22"/>
        </w:rPr>
        <w:t>Andriy NIKITOV (Mr.), First Secretary, Permanent Mission, Geneva</w:t>
      </w:r>
    </w:p>
    <w:p w14:paraId="13E02451" w14:textId="77777777" w:rsidR="00ED3718" w:rsidRPr="00B243D6" w:rsidRDefault="00ED3718" w:rsidP="00ED3718">
      <w:pPr>
        <w:rPr>
          <w:szCs w:val="22"/>
        </w:rPr>
      </w:pPr>
    </w:p>
    <w:p w14:paraId="181E7F57" w14:textId="77777777" w:rsidR="00ED3718" w:rsidRPr="00B85DB3" w:rsidRDefault="00ED3718" w:rsidP="00B85DB3">
      <w:pPr>
        <w:pStyle w:val="Heading2"/>
        <w:rPr>
          <w:u w:val="single"/>
          <w:lang w:val="fr-CH"/>
        </w:rPr>
      </w:pPr>
      <w:r w:rsidRPr="00B85DB3">
        <w:rPr>
          <w:u w:val="single"/>
          <w:lang w:val="fr-CH"/>
        </w:rPr>
        <w:t>URUGUAY</w:t>
      </w:r>
    </w:p>
    <w:p w14:paraId="6507F2A9" w14:textId="77777777" w:rsidR="00ED3718" w:rsidRDefault="00ED3718" w:rsidP="00ED3718">
      <w:pPr>
        <w:rPr>
          <w:szCs w:val="22"/>
          <w:lang w:val="fr-CH"/>
        </w:rPr>
      </w:pPr>
    </w:p>
    <w:p w14:paraId="7CF53739" w14:textId="77777777" w:rsidR="00ED3718" w:rsidRPr="00417582" w:rsidRDefault="00ED3718" w:rsidP="00ED3718">
      <w:pPr>
        <w:rPr>
          <w:szCs w:val="22"/>
          <w:lang w:val="fr-CH"/>
        </w:rPr>
      </w:pPr>
      <w:r w:rsidRPr="00417582">
        <w:rPr>
          <w:szCs w:val="22"/>
          <w:lang w:val="fr-CH"/>
        </w:rPr>
        <w:t>Lucía ESTRADA ECHEVARRÍA (Sra.), Directora Técnica, Dirección Nacional de la Propiedad Industrial</w:t>
      </w:r>
      <w:r>
        <w:rPr>
          <w:szCs w:val="22"/>
          <w:lang w:val="fr-CH"/>
        </w:rPr>
        <w:t xml:space="preserve"> (DNPI)</w:t>
      </w:r>
      <w:r w:rsidRPr="00417582">
        <w:rPr>
          <w:szCs w:val="22"/>
          <w:lang w:val="fr-CH"/>
        </w:rPr>
        <w:t>, Ministerio de Industria, Energía y Minería, Montevideo</w:t>
      </w:r>
    </w:p>
    <w:p w14:paraId="6654933F" w14:textId="77777777" w:rsidR="00ED3718" w:rsidRDefault="00ED3718" w:rsidP="00ED3718">
      <w:pPr>
        <w:rPr>
          <w:szCs w:val="22"/>
          <w:lang w:val="fr-CH"/>
        </w:rPr>
      </w:pPr>
    </w:p>
    <w:p w14:paraId="55A1B65F" w14:textId="7808669D" w:rsidR="00ED3718" w:rsidRPr="00417582" w:rsidRDefault="00ED3718" w:rsidP="00ED3718">
      <w:pPr>
        <w:rPr>
          <w:szCs w:val="22"/>
          <w:lang w:val="fr-CH"/>
        </w:rPr>
      </w:pPr>
      <w:r w:rsidRPr="00417582">
        <w:rPr>
          <w:szCs w:val="22"/>
          <w:lang w:val="fr-CH"/>
        </w:rPr>
        <w:t>José Luis CANCELA (Sr.), Embajador, Misión Permanente ante la Organización Mundial del Comercio (OMC), Ginebra</w:t>
      </w:r>
    </w:p>
    <w:p w14:paraId="37DE363A" w14:textId="77777777" w:rsidR="00ED3718" w:rsidRPr="00417582" w:rsidRDefault="00ED3718" w:rsidP="00ED3718">
      <w:pPr>
        <w:rPr>
          <w:szCs w:val="22"/>
          <w:lang w:val="fr-CH"/>
        </w:rPr>
      </w:pPr>
    </w:p>
    <w:p w14:paraId="62D30F22" w14:textId="5DD4956F" w:rsidR="00ED3718" w:rsidRPr="00417582" w:rsidRDefault="00ED3718" w:rsidP="00ED3718">
      <w:pPr>
        <w:rPr>
          <w:szCs w:val="22"/>
          <w:lang w:val="fr-CH"/>
        </w:rPr>
      </w:pPr>
      <w:r w:rsidRPr="00417582">
        <w:rPr>
          <w:szCs w:val="22"/>
          <w:lang w:val="fr-CH"/>
        </w:rPr>
        <w:t xml:space="preserve">Martin Andres ALVEZ LEMOS (Sr.), Ministro Consejero, </w:t>
      </w:r>
      <w:r w:rsidR="00BC1621" w:rsidRPr="00417582">
        <w:rPr>
          <w:szCs w:val="22"/>
          <w:lang w:val="fr-CH"/>
        </w:rPr>
        <w:t>Misión Permanente ante la Organización Mundial del Comercio (OMC)</w:t>
      </w:r>
      <w:r w:rsidRPr="00417582">
        <w:rPr>
          <w:szCs w:val="22"/>
          <w:lang w:val="fr-CH"/>
        </w:rPr>
        <w:t>, Ginebra</w:t>
      </w:r>
    </w:p>
    <w:p w14:paraId="55F870CE" w14:textId="391B3D54" w:rsidR="00ED3718" w:rsidRPr="00417582" w:rsidRDefault="00D346E7" w:rsidP="00ED3718">
      <w:pPr>
        <w:rPr>
          <w:szCs w:val="22"/>
          <w:lang w:val="fr-CH"/>
        </w:rPr>
      </w:pPr>
      <w:hyperlink r:id="rId332" w:history="1">
        <w:r w:rsidR="00ED3718" w:rsidRPr="00146A7C">
          <w:rPr>
            <w:rStyle w:val="Hyperlink"/>
            <w:szCs w:val="22"/>
            <w:lang w:val="fr-CH"/>
          </w:rPr>
          <w:t>martin.alvez@mrree.gub.uy</w:t>
        </w:r>
      </w:hyperlink>
      <w:r w:rsidR="00ED3718">
        <w:rPr>
          <w:szCs w:val="22"/>
          <w:u w:val="single"/>
          <w:lang w:val="fr-CH"/>
        </w:rPr>
        <w:t xml:space="preserve"> </w:t>
      </w:r>
    </w:p>
    <w:p w14:paraId="370C666E" w14:textId="77777777" w:rsidR="00ED3718" w:rsidRPr="00417582" w:rsidRDefault="00ED3718" w:rsidP="00ED3718">
      <w:pPr>
        <w:rPr>
          <w:szCs w:val="22"/>
          <w:lang w:val="fr-CH"/>
        </w:rPr>
      </w:pPr>
    </w:p>
    <w:p w14:paraId="71C24A66" w14:textId="77777777" w:rsidR="00ED3718" w:rsidRPr="00417582" w:rsidRDefault="00ED3718" w:rsidP="001E670F">
      <w:pPr>
        <w:keepNext/>
        <w:rPr>
          <w:szCs w:val="22"/>
          <w:lang w:val="fr-CH"/>
        </w:rPr>
      </w:pPr>
      <w:r w:rsidRPr="00417582">
        <w:rPr>
          <w:szCs w:val="22"/>
          <w:lang w:val="fr-CH"/>
        </w:rPr>
        <w:t>Fernanda GIANFRAGNA (Sra.), Encargada de División Gestión Tecnológica, Dirección Nacional de la Propiedad Industrial</w:t>
      </w:r>
      <w:r>
        <w:rPr>
          <w:szCs w:val="22"/>
          <w:lang w:val="fr-CH"/>
        </w:rPr>
        <w:t xml:space="preserve"> (DNPI)</w:t>
      </w:r>
      <w:r w:rsidRPr="00417582">
        <w:rPr>
          <w:szCs w:val="22"/>
          <w:lang w:val="fr-CH"/>
        </w:rPr>
        <w:t>, Ministerio de Industria, Energía y Minería, Montevideo</w:t>
      </w:r>
    </w:p>
    <w:p w14:paraId="45AD0CFC" w14:textId="650C9036" w:rsidR="00ED3718" w:rsidRPr="00417582" w:rsidRDefault="00D346E7" w:rsidP="00ED3718">
      <w:pPr>
        <w:rPr>
          <w:szCs w:val="22"/>
          <w:lang w:val="fr-CH"/>
        </w:rPr>
      </w:pPr>
      <w:hyperlink r:id="rId333" w:history="1">
        <w:r w:rsidR="00ED3718" w:rsidRPr="00146A7C">
          <w:rPr>
            <w:rStyle w:val="Hyperlink"/>
            <w:szCs w:val="22"/>
            <w:lang w:val="fr-CH"/>
          </w:rPr>
          <w:t>fernanda.gianfagna@miem.gub.uy</w:t>
        </w:r>
      </w:hyperlink>
      <w:r w:rsidR="00ED3718">
        <w:rPr>
          <w:szCs w:val="22"/>
          <w:u w:val="single"/>
          <w:lang w:val="fr-CH"/>
        </w:rPr>
        <w:t xml:space="preserve"> </w:t>
      </w:r>
    </w:p>
    <w:p w14:paraId="1AD808F9" w14:textId="77777777" w:rsidR="00ED3718" w:rsidRDefault="00ED3718" w:rsidP="00ED3718">
      <w:pPr>
        <w:rPr>
          <w:szCs w:val="22"/>
          <w:lang w:val="fr-CH"/>
        </w:rPr>
      </w:pPr>
    </w:p>
    <w:p w14:paraId="6CDD01BC" w14:textId="77777777" w:rsidR="00ED3718" w:rsidRPr="00417582" w:rsidRDefault="00ED3718" w:rsidP="00ED3718">
      <w:pPr>
        <w:rPr>
          <w:szCs w:val="22"/>
          <w:lang w:val="fr-CH"/>
        </w:rPr>
      </w:pPr>
      <w:r w:rsidRPr="00417582">
        <w:rPr>
          <w:szCs w:val="22"/>
          <w:lang w:val="fr-CH"/>
        </w:rPr>
        <w:t>Marcelo CIPULLO (Sr.), Asesor de Dirección, Ministerio de Industria, Energía y Minería, Montevideo</w:t>
      </w:r>
    </w:p>
    <w:p w14:paraId="75987BDC" w14:textId="77777777" w:rsidR="00ED3718" w:rsidRDefault="00ED3718" w:rsidP="00ED3718">
      <w:pPr>
        <w:rPr>
          <w:szCs w:val="22"/>
          <w:lang w:val="fr-CH"/>
        </w:rPr>
      </w:pPr>
    </w:p>
    <w:p w14:paraId="75D49CC8" w14:textId="77777777" w:rsidR="00ED3718" w:rsidRDefault="00ED3718" w:rsidP="00ED3718">
      <w:pPr>
        <w:rPr>
          <w:szCs w:val="22"/>
          <w:lang w:val="fr-CH"/>
        </w:rPr>
      </w:pPr>
      <w:r w:rsidRPr="00417582">
        <w:rPr>
          <w:szCs w:val="22"/>
          <w:lang w:val="fr-CH"/>
        </w:rPr>
        <w:t>Néstor MÉNDEZ (Sr.), Asesor Letrado, Ministerio de Industria, Energía y Minería, Montevideo</w:t>
      </w:r>
    </w:p>
    <w:p w14:paraId="788F9A37" w14:textId="77777777" w:rsidR="00ED3718" w:rsidRDefault="00ED3718" w:rsidP="00ED3718">
      <w:pPr>
        <w:rPr>
          <w:szCs w:val="22"/>
          <w:lang w:val="fr-CH"/>
        </w:rPr>
      </w:pPr>
    </w:p>
    <w:p w14:paraId="381C3009" w14:textId="77777777" w:rsidR="00ED3718" w:rsidRDefault="00ED3718" w:rsidP="00ED3718">
      <w:pPr>
        <w:rPr>
          <w:szCs w:val="22"/>
          <w:lang w:val="fr-CH"/>
        </w:rPr>
      </w:pPr>
      <w:r w:rsidRPr="00417582">
        <w:rPr>
          <w:szCs w:val="22"/>
          <w:lang w:val="fr-CH"/>
        </w:rPr>
        <w:t>Juan DIGHIERO (Sr.), Administrativo, Departamento de Administración y Gestión, Ministerio de Industria, Energía y Minería, Montevideo</w:t>
      </w:r>
    </w:p>
    <w:p w14:paraId="2C6B8D15" w14:textId="77777777" w:rsidR="00ED3718" w:rsidRPr="00417582" w:rsidRDefault="00ED3718" w:rsidP="00ED3718">
      <w:pPr>
        <w:rPr>
          <w:szCs w:val="22"/>
          <w:lang w:val="fr-CH"/>
        </w:rPr>
      </w:pPr>
    </w:p>
    <w:p w14:paraId="46C9AE01" w14:textId="77777777" w:rsidR="00ED3718" w:rsidRPr="00B85DB3" w:rsidRDefault="00ED3718" w:rsidP="00B85DB3">
      <w:pPr>
        <w:pStyle w:val="Heading2"/>
        <w:rPr>
          <w:u w:val="single"/>
          <w:lang w:val="fr-CH"/>
        </w:rPr>
      </w:pPr>
      <w:r w:rsidRPr="00B85DB3">
        <w:rPr>
          <w:u w:val="single"/>
          <w:lang w:val="fr-CH"/>
        </w:rPr>
        <w:t xml:space="preserve">VENEZUELA (RÉPUBLIQUE BOLIVARIENNE </w:t>
      </w:r>
      <w:proofErr w:type="gramStart"/>
      <w:r w:rsidRPr="00B85DB3">
        <w:rPr>
          <w:u w:val="single"/>
          <w:lang w:val="fr-CH"/>
        </w:rPr>
        <w:t>DU)/</w:t>
      </w:r>
      <w:proofErr w:type="gramEnd"/>
      <w:r w:rsidRPr="00B85DB3">
        <w:rPr>
          <w:u w:val="single"/>
          <w:lang w:val="fr-CH"/>
        </w:rPr>
        <w:t>VENEZUELA (BOLIVARIAN REPUBLIC OF)</w:t>
      </w:r>
    </w:p>
    <w:p w14:paraId="0A90D80B" w14:textId="77777777" w:rsidR="00050700" w:rsidRPr="00765CD4" w:rsidRDefault="00050700" w:rsidP="00050700">
      <w:pPr>
        <w:rPr>
          <w:szCs w:val="22"/>
          <w:lang w:val="fr-CH"/>
        </w:rPr>
      </w:pPr>
    </w:p>
    <w:p w14:paraId="279D6613" w14:textId="77777777" w:rsidR="00ED3718" w:rsidRPr="00417582" w:rsidRDefault="00ED3718" w:rsidP="00ED3718">
      <w:pPr>
        <w:rPr>
          <w:szCs w:val="22"/>
          <w:lang w:val="fr-CH"/>
        </w:rPr>
      </w:pPr>
      <w:r w:rsidRPr="00417582">
        <w:rPr>
          <w:szCs w:val="22"/>
          <w:lang w:val="fr-CH"/>
        </w:rPr>
        <w:t>Hector CONSTANT ROSALES (Sr.), Embajador, Representante Permanente, Misión Permanente, Ginebra</w:t>
      </w:r>
    </w:p>
    <w:p w14:paraId="5C61AF6E" w14:textId="2E055982" w:rsidR="00ED3718" w:rsidRPr="00417582" w:rsidRDefault="00D346E7" w:rsidP="00ED3718">
      <w:pPr>
        <w:rPr>
          <w:szCs w:val="22"/>
          <w:lang w:val="fr-CH"/>
        </w:rPr>
      </w:pPr>
      <w:hyperlink r:id="rId334" w:history="1">
        <w:r w:rsidR="00ED3718" w:rsidRPr="00146A7C">
          <w:rPr>
            <w:rStyle w:val="Hyperlink"/>
            <w:szCs w:val="22"/>
            <w:lang w:val="fr-CH"/>
          </w:rPr>
          <w:t>embajadorvenezuelaonuginebra@gmail.com</w:t>
        </w:r>
      </w:hyperlink>
      <w:r w:rsidR="00ED3718">
        <w:rPr>
          <w:szCs w:val="22"/>
          <w:u w:val="single"/>
          <w:lang w:val="fr-CH"/>
        </w:rPr>
        <w:t xml:space="preserve"> </w:t>
      </w:r>
    </w:p>
    <w:p w14:paraId="4750235D" w14:textId="77777777" w:rsidR="005A77C1" w:rsidRDefault="005A77C1" w:rsidP="005A77C1">
      <w:pPr>
        <w:rPr>
          <w:szCs w:val="22"/>
          <w:lang w:val="fr-CH"/>
        </w:rPr>
      </w:pPr>
    </w:p>
    <w:p w14:paraId="686989C3" w14:textId="77777777" w:rsidR="005A77C1" w:rsidRPr="00765CD4" w:rsidRDefault="005A77C1" w:rsidP="005A77C1">
      <w:pPr>
        <w:rPr>
          <w:szCs w:val="22"/>
          <w:lang w:val="fr-CH"/>
        </w:rPr>
      </w:pPr>
      <w:r w:rsidRPr="00765CD4">
        <w:rPr>
          <w:szCs w:val="22"/>
          <w:lang w:val="fr-CH"/>
        </w:rPr>
        <w:t>Ricardo Javier SÁNCHEZ NIÑO (Sr.), Director General, Servicio Autónomo de la Propiedad Intelectual (SAPI), Ministerio del Poder Popular para el Comercio Nacional, Caracas</w:t>
      </w:r>
    </w:p>
    <w:p w14:paraId="2A940892" w14:textId="77777777" w:rsidR="00ED3718" w:rsidRDefault="00ED3718" w:rsidP="00ED3718">
      <w:pPr>
        <w:rPr>
          <w:szCs w:val="22"/>
          <w:lang w:val="fr-CH"/>
        </w:rPr>
      </w:pPr>
    </w:p>
    <w:p w14:paraId="621DC0D3" w14:textId="397A9681" w:rsidR="00050700" w:rsidRPr="001E670F" w:rsidRDefault="00050700" w:rsidP="00050700">
      <w:pPr>
        <w:rPr>
          <w:szCs w:val="22"/>
          <w:lang w:val="fr-CH"/>
        </w:rPr>
      </w:pPr>
      <w:r w:rsidRPr="001E670F">
        <w:rPr>
          <w:szCs w:val="22"/>
          <w:lang w:val="fr-CH"/>
        </w:rPr>
        <w:t>Orlando SALAZAR (</w:t>
      </w:r>
      <w:r w:rsidR="005A77C1">
        <w:rPr>
          <w:szCs w:val="22"/>
          <w:lang w:val="fr-CH"/>
        </w:rPr>
        <w:t>S</w:t>
      </w:r>
      <w:r w:rsidRPr="001E670F">
        <w:rPr>
          <w:szCs w:val="22"/>
          <w:lang w:val="fr-CH"/>
        </w:rPr>
        <w:t>r.), Director de Relaciones Internacionales, Servicio Autónomo de la Propiedad Intelectual (SAPI), Ministerio del Poder Popular de Comercio Nacional, Caracas</w:t>
      </w:r>
    </w:p>
    <w:p w14:paraId="49069AAB" w14:textId="77777777" w:rsidR="00050700" w:rsidRDefault="00050700" w:rsidP="00ED3718">
      <w:pPr>
        <w:rPr>
          <w:szCs w:val="22"/>
          <w:lang w:val="fr-CH"/>
        </w:rPr>
      </w:pPr>
    </w:p>
    <w:p w14:paraId="0C199B50" w14:textId="4F72CAEC" w:rsidR="00ED3718" w:rsidRPr="00417582" w:rsidRDefault="00ED3718" w:rsidP="00ED3718">
      <w:pPr>
        <w:rPr>
          <w:szCs w:val="22"/>
          <w:lang w:val="fr-CH"/>
        </w:rPr>
      </w:pPr>
      <w:r w:rsidRPr="00417582">
        <w:rPr>
          <w:szCs w:val="22"/>
          <w:lang w:val="fr-CH"/>
        </w:rPr>
        <w:t>Violeta FONSECA OCAMPOS (Sra.), Ministro Consejer</w:t>
      </w:r>
      <w:r w:rsidR="00C81CD8">
        <w:rPr>
          <w:szCs w:val="22"/>
          <w:lang w:val="fr-CH"/>
        </w:rPr>
        <w:t>o</w:t>
      </w:r>
      <w:r w:rsidRPr="00417582">
        <w:rPr>
          <w:szCs w:val="22"/>
          <w:lang w:val="fr-CH"/>
        </w:rPr>
        <w:t xml:space="preserve">, Misión Permanente, </w:t>
      </w:r>
      <w:r>
        <w:rPr>
          <w:szCs w:val="22"/>
          <w:lang w:val="fr-CH"/>
        </w:rPr>
        <w:t>Ginebra</w:t>
      </w:r>
    </w:p>
    <w:p w14:paraId="4D681079" w14:textId="1E47ADAA" w:rsidR="00ED3718" w:rsidRPr="00417582" w:rsidRDefault="00D346E7" w:rsidP="00ED3718">
      <w:pPr>
        <w:rPr>
          <w:szCs w:val="22"/>
          <w:lang w:val="fr-CH"/>
        </w:rPr>
      </w:pPr>
      <w:hyperlink r:id="rId335" w:history="1">
        <w:r w:rsidR="00ED3718" w:rsidRPr="00146A7C">
          <w:rPr>
            <w:rStyle w:val="Hyperlink"/>
            <w:szCs w:val="22"/>
            <w:lang w:val="fr-CH"/>
          </w:rPr>
          <w:t>fonsecav@onuginebra.gob.ve</w:t>
        </w:r>
      </w:hyperlink>
      <w:r w:rsidR="00ED3718">
        <w:rPr>
          <w:szCs w:val="22"/>
          <w:u w:val="single"/>
          <w:lang w:val="fr-CH"/>
        </w:rPr>
        <w:t xml:space="preserve"> </w:t>
      </w:r>
    </w:p>
    <w:p w14:paraId="2C4CC594" w14:textId="77777777" w:rsidR="00ED3718" w:rsidRDefault="00ED3718" w:rsidP="00ED3718">
      <w:pPr>
        <w:rPr>
          <w:szCs w:val="22"/>
          <w:lang w:val="fr-CH"/>
        </w:rPr>
      </w:pPr>
    </w:p>
    <w:p w14:paraId="18448D85" w14:textId="01DFA3D8" w:rsidR="00ED3718" w:rsidRPr="00417582" w:rsidRDefault="00ED3718" w:rsidP="001E670F">
      <w:pPr>
        <w:keepNext/>
        <w:rPr>
          <w:szCs w:val="22"/>
          <w:lang w:val="fr-CH"/>
        </w:rPr>
      </w:pPr>
      <w:r w:rsidRPr="00417582">
        <w:rPr>
          <w:szCs w:val="22"/>
          <w:lang w:val="fr-CH"/>
        </w:rPr>
        <w:t>Genoveva CAMPOS DE MAZZONE (Sra.), Consejer</w:t>
      </w:r>
      <w:r w:rsidR="00C81CD8">
        <w:rPr>
          <w:szCs w:val="22"/>
          <w:lang w:val="fr-CH"/>
        </w:rPr>
        <w:t>o</w:t>
      </w:r>
      <w:r w:rsidRPr="00417582">
        <w:rPr>
          <w:szCs w:val="22"/>
          <w:lang w:val="fr-CH"/>
        </w:rPr>
        <w:t>, Misión Permanente, Ginebra</w:t>
      </w:r>
    </w:p>
    <w:p w14:paraId="18F5D720" w14:textId="3EDE19A4" w:rsidR="00ED3718" w:rsidRPr="004A53E9" w:rsidRDefault="009127AE" w:rsidP="001E670F">
      <w:pPr>
        <w:keepNext/>
        <w:rPr>
          <w:szCs w:val="22"/>
        </w:rPr>
      </w:pPr>
      <w:hyperlink r:id="rId336" w:history="1">
        <w:r w:rsidR="00ED3718" w:rsidRPr="004A53E9">
          <w:rPr>
            <w:rStyle w:val="Hyperlink"/>
            <w:szCs w:val="22"/>
          </w:rPr>
          <w:t>camposg@onuginebra.gob.ve</w:t>
        </w:r>
      </w:hyperlink>
      <w:r w:rsidR="00ED3718" w:rsidRPr="004A53E9">
        <w:rPr>
          <w:szCs w:val="22"/>
          <w:u w:val="single"/>
        </w:rPr>
        <w:t xml:space="preserve"> </w:t>
      </w:r>
    </w:p>
    <w:p w14:paraId="2A8AEC9A" w14:textId="77777777" w:rsidR="0067177B" w:rsidRPr="001E670F" w:rsidRDefault="0067177B" w:rsidP="00ED3718">
      <w:pPr>
        <w:rPr>
          <w:szCs w:val="22"/>
        </w:rPr>
      </w:pPr>
    </w:p>
    <w:p w14:paraId="1D9EBFA2" w14:textId="7640E683" w:rsidR="00ED3718" w:rsidRPr="00B85DB3" w:rsidRDefault="00ED3718" w:rsidP="00B85DB3">
      <w:pPr>
        <w:pStyle w:val="Heading2"/>
        <w:rPr>
          <w:u w:val="single"/>
        </w:rPr>
      </w:pPr>
      <w:r w:rsidRPr="00B85DB3">
        <w:rPr>
          <w:u w:val="single"/>
        </w:rPr>
        <w:t>VIET NAM</w:t>
      </w:r>
    </w:p>
    <w:p w14:paraId="6E2A6258" w14:textId="77777777" w:rsidR="00ED3718" w:rsidRPr="004A53E9" w:rsidRDefault="00ED3718" w:rsidP="00ED3718">
      <w:pPr>
        <w:rPr>
          <w:szCs w:val="22"/>
        </w:rPr>
      </w:pPr>
    </w:p>
    <w:p w14:paraId="6B0BC885" w14:textId="77777777" w:rsidR="00ED3718" w:rsidRPr="00F27C39" w:rsidRDefault="00ED3718" w:rsidP="00ED3718">
      <w:pPr>
        <w:rPr>
          <w:szCs w:val="22"/>
          <w:lang w:val="fr-CH"/>
        </w:rPr>
      </w:pPr>
      <w:r w:rsidRPr="00F27C39">
        <w:rPr>
          <w:szCs w:val="22"/>
          <w:lang w:val="fr-CH"/>
        </w:rPr>
        <w:t>LE Thi Tuyet Mai (Ms.), Ambassador, Permanent Representative, Permanent Mission, Geneva</w:t>
      </w:r>
    </w:p>
    <w:p w14:paraId="3E188E94" w14:textId="698A7BF9" w:rsidR="00ED3718" w:rsidRPr="00F27C39" w:rsidRDefault="00D346E7" w:rsidP="00ED3718">
      <w:pPr>
        <w:rPr>
          <w:szCs w:val="22"/>
          <w:u w:val="single"/>
          <w:lang w:val="fr-CH"/>
        </w:rPr>
      </w:pPr>
      <w:hyperlink r:id="rId337" w:history="1">
        <w:r w:rsidR="00ED3718" w:rsidRPr="00F27C39">
          <w:rPr>
            <w:rStyle w:val="Hyperlink"/>
            <w:szCs w:val="22"/>
            <w:lang w:val="fr-CH"/>
          </w:rPr>
          <w:t>mailtt@mofa.gov.vn</w:t>
        </w:r>
      </w:hyperlink>
      <w:r w:rsidR="00ED3718" w:rsidRPr="00F27C39">
        <w:rPr>
          <w:szCs w:val="22"/>
          <w:u w:val="single"/>
          <w:lang w:val="fr-CH"/>
        </w:rPr>
        <w:t xml:space="preserve"> </w:t>
      </w:r>
    </w:p>
    <w:p w14:paraId="4F228BC5" w14:textId="77777777" w:rsidR="00ED3718" w:rsidRPr="00881A6C" w:rsidRDefault="00ED3718" w:rsidP="00ED3718">
      <w:pPr>
        <w:rPr>
          <w:szCs w:val="22"/>
          <w:lang w:val="fr-CH"/>
        </w:rPr>
      </w:pPr>
    </w:p>
    <w:p w14:paraId="7B58F3C2" w14:textId="77777777" w:rsidR="00ED3718" w:rsidRPr="004A53E9" w:rsidRDefault="00ED3718" w:rsidP="00ED3718">
      <w:pPr>
        <w:rPr>
          <w:szCs w:val="22"/>
        </w:rPr>
      </w:pPr>
      <w:r w:rsidRPr="004A53E9">
        <w:rPr>
          <w:szCs w:val="22"/>
        </w:rPr>
        <w:t>LE Ngoc Lam (Mr.), Counsellor, Permanent Mission, Geneva</w:t>
      </w:r>
    </w:p>
    <w:p w14:paraId="1E8C4899" w14:textId="00C2DFAB" w:rsidR="00ED3718" w:rsidRDefault="009127AE" w:rsidP="00ED3718">
      <w:pPr>
        <w:rPr>
          <w:szCs w:val="22"/>
        </w:rPr>
      </w:pPr>
      <w:hyperlink r:id="rId338" w:history="1">
        <w:r w:rsidR="00ED3718" w:rsidRPr="00146A7C">
          <w:rPr>
            <w:rStyle w:val="Hyperlink"/>
            <w:szCs w:val="22"/>
          </w:rPr>
          <w:t>lengoclamip@gmail.com</w:t>
        </w:r>
      </w:hyperlink>
      <w:r w:rsidR="00ED3718">
        <w:rPr>
          <w:szCs w:val="22"/>
          <w:u w:val="single"/>
        </w:rPr>
        <w:t xml:space="preserve"> </w:t>
      </w:r>
    </w:p>
    <w:p w14:paraId="06C9D773" w14:textId="77777777" w:rsidR="00ED3718" w:rsidRDefault="00ED3718" w:rsidP="00ED3718">
      <w:pPr>
        <w:rPr>
          <w:szCs w:val="22"/>
        </w:rPr>
      </w:pPr>
    </w:p>
    <w:p w14:paraId="40629BD7" w14:textId="77777777" w:rsidR="001C559C" w:rsidRPr="001C559C" w:rsidRDefault="001C559C" w:rsidP="001E670F">
      <w:pPr>
        <w:pStyle w:val="Heading3"/>
      </w:pPr>
      <w:r w:rsidRPr="001C559C">
        <w:t>YÉMEN/YEMEN</w:t>
      </w:r>
    </w:p>
    <w:p w14:paraId="22015868" w14:textId="77777777" w:rsidR="001C559C" w:rsidRPr="001C559C" w:rsidRDefault="001C559C" w:rsidP="001C559C">
      <w:pPr>
        <w:rPr>
          <w:szCs w:val="22"/>
          <w:u w:val="single"/>
        </w:rPr>
      </w:pPr>
    </w:p>
    <w:p w14:paraId="28A94455" w14:textId="4CCD9784" w:rsidR="001C559C" w:rsidRPr="001C559C" w:rsidRDefault="001C559C" w:rsidP="001C559C">
      <w:pPr>
        <w:rPr>
          <w:szCs w:val="22"/>
        </w:rPr>
      </w:pPr>
      <w:r w:rsidRPr="001C559C">
        <w:rPr>
          <w:szCs w:val="22"/>
        </w:rPr>
        <w:t xml:space="preserve">Ahmed ABOBAKR (Mr.), </w:t>
      </w:r>
      <w:r>
        <w:rPr>
          <w:szCs w:val="22"/>
        </w:rPr>
        <w:t>Second Secretary</w:t>
      </w:r>
      <w:r w:rsidRPr="001C559C">
        <w:rPr>
          <w:szCs w:val="22"/>
        </w:rPr>
        <w:t>, Permanent Mission, Geneva</w:t>
      </w:r>
    </w:p>
    <w:p w14:paraId="1C1486B1" w14:textId="77777777" w:rsidR="001C559C" w:rsidRPr="001C559C" w:rsidRDefault="001C559C" w:rsidP="001C559C">
      <w:pPr>
        <w:rPr>
          <w:szCs w:val="22"/>
        </w:rPr>
      </w:pPr>
    </w:p>
    <w:p w14:paraId="25B3E7A9" w14:textId="77777777" w:rsidR="00ED3718" w:rsidRPr="00B85DB3" w:rsidRDefault="00ED3718" w:rsidP="00B85DB3">
      <w:pPr>
        <w:pStyle w:val="Heading2"/>
        <w:rPr>
          <w:u w:val="single"/>
        </w:rPr>
      </w:pPr>
      <w:r w:rsidRPr="00B85DB3">
        <w:rPr>
          <w:u w:val="single"/>
        </w:rPr>
        <w:t>ZAMBIA</w:t>
      </w:r>
    </w:p>
    <w:p w14:paraId="01CB07D4" w14:textId="77777777" w:rsidR="00ED3718" w:rsidRPr="00B243D6" w:rsidRDefault="00ED3718" w:rsidP="00ED3718">
      <w:pPr>
        <w:rPr>
          <w:szCs w:val="22"/>
        </w:rPr>
      </w:pPr>
    </w:p>
    <w:p w14:paraId="64F803CA" w14:textId="77777777" w:rsidR="00ED3718" w:rsidRDefault="00ED3718" w:rsidP="00ED3718">
      <w:pPr>
        <w:rPr>
          <w:szCs w:val="22"/>
        </w:rPr>
      </w:pPr>
      <w:r>
        <w:rPr>
          <w:szCs w:val="22"/>
        </w:rPr>
        <w:t xml:space="preserve">Anthony BWEMBYA (Mr.), </w:t>
      </w:r>
      <w:r w:rsidRPr="001639D3">
        <w:rPr>
          <w:szCs w:val="22"/>
        </w:rPr>
        <w:t>Registrar and Chief Executive Officer</w:t>
      </w:r>
      <w:r>
        <w:rPr>
          <w:szCs w:val="22"/>
        </w:rPr>
        <w:t xml:space="preserve">, </w:t>
      </w:r>
      <w:r w:rsidRPr="001639D3">
        <w:rPr>
          <w:szCs w:val="22"/>
        </w:rPr>
        <w:t>Patents and Companies Registration Agency (PACRA)</w:t>
      </w:r>
      <w:r>
        <w:rPr>
          <w:szCs w:val="22"/>
        </w:rPr>
        <w:t xml:space="preserve">, </w:t>
      </w:r>
      <w:r w:rsidRPr="000E7182">
        <w:rPr>
          <w:szCs w:val="22"/>
        </w:rPr>
        <w:t>Ministry of Commerce, Trade and Industry</w:t>
      </w:r>
      <w:r>
        <w:rPr>
          <w:szCs w:val="22"/>
        </w:rPr>
        <w:t>, Lusaka</w:t>
      </w:r>
    </w:p>
    <w:p w14:paraId="4B5CBFDE" w14:textId="77777777" w:rsidR="001C559C" w:rsidRDefault="001C559C" w:rsidP="001C559C">
      <w:pPr>
        <w:rPr>
          <w:szCs w:val="22"/>
        </w:rPr>
      </w:pPr>
    </w:p>
    <w:p w14:paraId="16CED002" w14:textId="4BB7203E" w:rsidR="001C559C" w:rsidRPr="001C559C" w:rsidRDefault="001C559C" w:rsidP="001C559C">
      <w:pPr>
        <w:rPr>
          <w:szCs w:val="22"/>
        </w:rPr>
      </w:pPr>
      <w:r w:rsidRPr="001C559C">
        <w:rPr>
          <w:szCs w:val="22"/>
        </w:rPr>
        <w:t>Muyumbwa KAMENDA (Mr.), First Secretary, Permanent Mission, Geneva</w:t>
      </w:r>
    </w:p>
    <w:p w14:paraId="19B649EF" w14:textId="77777777" w:rsidR="00ED3718" w:rsidRDefault="00ED3718" w:rsidP="00ED3718">
      <w:pPr>
        <w:rPr>
          <w:szCs w:val="22"/>
        </w:rPr>
      </w:pPr>
    </w:p>
    <w:p w14:paraId="6B3D762B" w14:textId="77777777" w:rsidR="00ED3718" w:rsidRPr="00B85DB3" w:rsidRDefault="00ED3718" w:rsidP="00B85DB3">
      <w:pPr>
        <w:pStyle w:val="Heading2"/>
        <w:rPr>
          <w:u w:val="single"/>
        </w:rPr>
      </w:pPr>
      <w:r w:rsidRPr="00B85DB3">
        <w:rPr>
          <w:u w:val="single"/>
        </w:rPr>
        <w:t>ZIMBABWE</w:t>
      </w:r>
    </w:p>
    <w:p w14:paraId="2FEB347A" w14:textId="77777777" w:rsidR="00ED3718" w:rsidRDefault="00ED3718" w:rsidP="00ED3718">
      <w:pPr>
        <w:rPr>
          <w:szCs w:val="22"/>
        </w:rPr>
      </w:pPr>
    </w:p>
    <w:p w14:paraId="6D48FE11" w14:textId="77777777" w:rsidR="00ED3718" w:rsidRDefault="00ED3718" w:rsidP="00ED3718">
      <w:pPr>
        <w:rPr>
          <w:szCs w:val="22"/>
        </w:rPr>
      </w:pPr>
      <w:r>
        <w:rPr>
          <w:szCs w:val="22"/>
        </w:rPr>
        <w:t>Stuart Harold COMBERBACH (Mr.), Ambassador, Permanent Representative, Permanent Mission, Geneva</w:t>
      </w:r>
    </w:p>
    <w:p w14:paraId="2447B289" w14:textId="77777777" w:rsidR="00ED3718" w:rsidRDefault="00ED3718" w:rsidP="00ED3718">
      <w:pPr>
        <w:rPr>
          <w:szCs w:val="22"/>
        </w:rPr>
      </w:pPr>
    </w:p>
    <w:p w14:paraId="6D98FC05" w14:textId="77777777" w:rsidR="00ED3718" w:rsidRDefault="00ED3718" w:rsidP="00ED3718">
      <w:pPr>
        <w:rPr>
          <w:szCs w:val="22"/>
        </w:rPr>
      </w:pPr>
      <w:r>
        <w:rPr>
          <w:szCs w:val="22"/>
        </w:rPr>
        <w:t>Virginia MABIZA (Ms.), Permanent Secretary, Ministry of Justice, Legal and Parliamentary Affairs, Harare</w:t>
      </w:r>
    </w:p>
    <w:p w14:paraId="21094C3F" w14:textId="4F0B5F4A" w:rsidR="00ED3718" w:rsidRDefault="009127AE" w:rsidP="00ED3718">
      <w:pPr>
        <w:rPr>
          <w:szCs w:val="22"/>
        </w:rPr>
      </w:pPr>
      <w:hyperlink r:id="rId339" w:history="1">
        <w:r w:rsidR="00ED3718" w:rsidRPr="00146A7C">
          <w:rPr>
            <w:rStyle w:val="Hyperlink"/>
            <w:szCs w:val="22"/>
          </w:rPr>
          <w:t>virgiemabiza@gmail.com</w:t>
        </w:r>
      </w:hyperlink>
      <w:r w:rsidR="00ED3718">
        <w:rPr>
          <w:szCs w:val="22"/>
          <w:u w:val="single"/>
        </w:rPr>
        <w:t xml:space="preserve"> </w:t>
      </w:r>
    </w:p>
    <w:p w14:paraId="7CBECD3F" w14:textId="77777777" w:rsidR="00ED3718" w:rsidRDefault="00ED3718" w:rsidP="00ED3718">
      <w:pPr>
        <w:rPr>
          <w:szCs w:val="22"/>
        </w:rPr>
      </w:pPr>
    </w:p>
    <w:p w14:paraId="3ED4EB37" w14:textId="77777777" w:rsidR="00ED3718" w:rsidRDefault="00ED3718" w:rsidP="00ED3718">
      <w:pPr>
        <w:rPr>
          <w:szCs w:val="22"/>
        </w:rPr>
      </w:pPr>
      <w:r>
        <w:rPr>
          <w:szCs w:val="22"/>
        </w:rPr>
        <w:t>Willie MUSHAYI (Mr.), Deputy Registrar, Deeds, Companies and Intellectual Property Department, Zimbabwe Intellectual Property Office (ZIPO), Ministry of Justice, Legal and Parliamentary Affairs, Harare</w:t>
      </w:r>
    </w:p>
    <w:p w14:paraId="0950643E" w14:textId="02536E42" w:rsidR="00ED3718" w:rsidRDefault="009127AE" w:rsidP="00ED3718">
      <w:pPr>
        <w:rPr>
          <w:szCs w:val="22"/>
        </w:rPr>
      </w:pPr>
      <w:hyperlink r:id="rId340" w:history="1">
        <w:r w:rsidR="00ED3718" w:rsidRPr="00146A7C">
          <w:rPr>
            <w:rStyle w:val="Hyperlink"/>
            <w:szCs w:val="22"/>
          </w:rPr>
          <w:t>wmushayi@gmail.com</w:t>
        </w:r>
      </w:hyperlink>
      <w:r w:rsidR="00ED3718">
        <w:rPr>
          <w:szCs w:val="22"/>
          <w:u w:val="single"/>
        </w:rPr>
        <w:t xml:space="preserve"> </w:t>
      </w:r>
    </w:p>
    <w:p w14:paraId="6C224808" w14:textId="77777777" w:rsidR="00ED3718" w:rsidRDefault="00ED3718" w:rsidP="00ED3718">
      <w:pPr>
        <w:rPr>
          <w:szCs w:val="22"/>
        </w:rPr>
      </w:pPr>
    </w:p>
    <w:p w14:paraId="611989AF" w14:textId="5E5B21E9" w:rsidR="00050700" w:rsidRDefault="00050700" w:rsidP="00050700">
      <w:pPr>
        <w:rPr>
          <w:szCs w:val="22"/>
        </w:rPr>
      </w:pPr>
      <w:r w:rsidRPr="00765CD4">
        <w:rPr>
          <w:szCs w:val="22"/>
        </w:rPr>
        <w:t>Tapiwa GODZI (Mr.), State Counsel I, Strategic Policy Planning and Legal Research, Ministry of Justice, Legal and Parliamentary Affairs, Harare</w:t>
      </w:r>
    </w:p>
    <w:p w14:paraId="6930C7A0" w14:textId="77777777" w:rsidR="00050700" w:rsidRPr="00765CD4" w:rsidRDefault="00050700" w:rsidP="00050700">
      <w:pPr>
        <w:rPr>
          <w:szCs w:val="22"/>
        </w:rPr>
      </w:pPr>
    </w:p>
    <w:p w14:paraId="7A324CDE" w14:textId="77777777" w:rsidR="00ED3718" w:rsidRDefault="00ED3718" w:rsidP="00ED3718">
      <w:pPr>
        <w:rPr>
          <w:szCs w:val="22"/>
        </w:rPr>
      </w:pPr>
      <w:r>
        <w:rPr>
          <w:szCs w:val="22"/>
        </w:rPr>
        <w:t>Pearson CHIGIJI (Mr.), Minister-Counsellor, Deputy Permanent Representative, Permanent Mission, Geneva</w:t>
      </w:r>
    </w:p>
    <w:p w14:paraId="76BBEB7D" w14:textId="77777777" w:rsidR="00ED3718" w:rsidRDefault="00ED3718" w:rsidP="00ED3718">
      <w:pPr>
        <w:rPr>
          <w:szCs w:val="22"/>
        </w:rPr>
      </w:pPr>
    </w:p>
    <w:p w14:paraId="22460A94" w14:textId="77777777" w:rsidR="00ED3718" w:rsidRDefault="00ED3718" w:rsidP="00ED3718">
      <w:pPr>
        <w:rPr>
          <w:szCs w:val="22"/>
        </w:rPr>
      </w:pPr>
      <w:r>
        <w:rPr>
          <w:szCs w:val="22"/>
        </w:rPr>
        <w:t>Tanyaradzwa MANHOMBO (Mr.), Counsellor, Permanent Mission, Geneva</w:t>
      </w:r>
    </w:p>
    <w:p w14:paraId="7410A674" w14:textId="55B986C8" w:rsidR="00ED3718" w:rsidRPr="001E670F" w:rsidRDefault="005C5EF0" w:rsidP="00ED3718">
      <w:pPr>
        <w:rPr>
          <w:szCs w:val="22"/>
          <w:lang w:val="fr-CH"/>
        </w:rPr>
      </w:pPr>
      <w:hyperlink r:id="rId341" w:history="1">
        <w:r w:rsidR="00ED3718" w:rsidRPr="001E670F">
          <w:rPr>
            <w:rStyle w:val="Hyperlink"/>
            <w:szCs w:val="22"/>
            <w:lang w:val="fr-CH"/>
          </w:rPr>
          <w:t>tanyamilne2000@yahoo.co.uk</w:t>
        </w:r>
      </w:hyperlink>
      <w:r w:rsidR="00ED3718" w:rsidRPr="001E670F">
        <w:rPr>
          <w:szCs w:val="22"/>
          <w:u w:val="single"/>
          <w:lang w:val="fr-CH"/>
        </w:rPr>
        <w:t xml:space="preserve"> </w:t>
      </w:r>
    </w:p>
    <w:p w14:paraId="3DCEB66A" w14:textId="474F0552" w:rsidR="00ED3718" w:rsidRDefault="00ED3718" w:rsidP="00ED3718">
      <w:pPr>
        <w:rPr>
          <w:szCs w:val="22"/>
          <w:lang w:val="fr-CH"/>
        </w:rPr>
      </w:pPr>
    </w:p>
    <w:p w14:paraId="3D8BF501" w14:textId="77777777" w:rsidR="00FA7791" w:rsidRPr="001E670F" w:rsidRDefault="00FA7791" w:rsidP="00ED3718">
      <w:pPr>
        <w:rPr>
          <w:szCs w:val="22"/>
          <w:lang w:val="fr-CH"/>
        </w:rPr>
      </w:pPr>
    </w:p>
    <w:p w14:paraId="1FE20019" w14:textId="1ED120A3" w:rsidR="00FC3496" w:rsidRPr="001E670F" w:rsidRDefault="00FC3496" w:rsidP="001E670F">
      <w:pPr>
        <w:pStyle w:val="Heading1"/>
        <w:rPr>
          <w:lang w:val="fr-CH"/>
        </w:rPr>
      </w:pPr>
      <w:r w:rsidRPr="001E670F">
        <w:rPr>
          <w:lang w:val="fr-CH"/>
        </w:rPr>
        <w:t>II.</w:t>
      </w:r>
      <w:r w:rsidRPr="001E670F">
        <w:rPr>
          <w:lang w:val="fr-CH"/>
        </w:rPr>
        <w:tab/>
        <w:t>OBSERVATEURS/OBSERVERS</w:t>
      </w:r>
    </w:p>
    <w:p w14:paraId="3A137618" w14:textId="439313BE" w:rsidR="00FC3496" w:rsidRPr="009C308F" w:rsidRDefault="00B153FA" w:rsidP="001E670F">
      <w:pPr>
        <w:pStyle w:val="Heading3"/>
      </w:pPr>
      <w:r>
        <w:t>PALESTINE</w:t>
      </w:r>
    </w:p>
    <w:p w14:paraId="17A64360" w14:textId="77777777" w:rsidR="00FC3496" w:rsidRPr="009C308F" w:rsidRDefault="00FC3496" w:rsidP="001E670F">
      <w:pPr>
        <w:keepNext/>
        <w:rPr>
          <w:szCs w:val="22"/>
          <w:u w:val="single"/>
        </w:rPr>
      </w:pPr>
    </w:p>
    <w:p w14:paraId="60736661" w14:textId="77777777" w:rsidR="00FC3496" w:rsidRDefault="00FC3496" w:rsidP="00FC3496">
      <w:pPr>
        <w:rPr>
          <w:szCs w:val="22"/>
        </w:rPr>
      </w:pPr>
      <w:r>
        <w:rPr>
          <w:szCs w:val="22"/>
        </w:rPr>
        <w:t>Nada TARBUSH (Ms.), Counsellor, Permanent Observer Mission, Geneva</w:t>
      </w:r>
    </w:p>
    <w:p w14:paraId="2F2BB1FF" w14:textId="75EBE86B" w:rsidR="00FC3496" w:rsidRDefault="00FC3496" w:rsidP="00ED3718">
      <w:pPr>
        <w:tabs>
          <w:tab w:val="left" w:pos="720"/>
        </w:tabs>
        <w:ind w:left="720" w:hanging="720"/>
        <w:rPr>
          <w:bCs/>
          <w:szCs w:val="22"/>
        </w:rPr>
      </w:pPr>
    </w:p>
    <w:p w14:paraId="7640509F" w14:textId="77777777" w:rsidR="00FA7791" w:rsidRPr="00E87264" w:rsidRDefault="00FA7791" w:rsidP="00ED3718">
      <w:pPr>
        <w:tabs>
          <w:tab w:val="left" w:pos="720"/>
        </w:tabs>
        <w:ind w:left="720" w:hanging="720"/>
        <w:rPr>
          <w:bCs/>
          <w:szCs w:val="22"/>
        </w:rPr>
      </w:pPr>
    </w:p>
    <w:p w14:paraId="3E38C72A" w14:textId="7B9D3C5A" w:rsidR="00ED3718" w:rsidRPr="006654F7" w:rsidRDefault="00AE27D3" w:rsidP="00B85DB3">
      <w:pPr>
        <w:pStyle w:val="Heading1"/>
        <w:tabs>
          <w:tab w:val="left" w:pos="567"/>
        </w:tabs>
        <w:ind w:left="567" w:hanging="567"/>
        <w:rPr>
          <w:u w:val="single"/>
        </w:rPr>
      </w:pPr>
      <w:r>
        <w:t>I</w:t>
      </w:r>
      <w:r w:rsidR="00ED3718" w:rsidRPr="00E87264">
        <w:t>II.</w:t>
      </w:r>
      <w:r w:rsidR="00ED3718" w:rsidRPr="00E87264">
        <w:tab/>
      </w:r>
      <w:r w:rsidR="00ED3718" w:rsidRPr="006654F7">
        <w:rPr>
          <w:u w:val="single"/>
        </w:rPr>
        <w:t xml:space="preserve">ORGANISATIONS INTERGOUVERNEMENTALES/ INTERGOVERNMENTAL ORGANIZATIONS </w:t>
      </w:r>
    </w:p>
    <w:p w14:paraId="4EE9D36E" w14:textId="77777777" w:rsidR="00ED3718" w:rsidRPr="00E87264" w:rsidRDefault="00ED3718" w:rsidP="001E670F">
      <w:pPr>
        <w:pStyle w:val="Heading3"/>
      </w:pPr>
      <w:r w:rsidRPr="00E87264">
        <w:t xml:space="preserve">CENTRE SUD (CS)/SOUTH CENTRE (SC) </w:t>
      </w:r>
    </w:p>
    <w:p w14:paraId="7B6101E4" w14:textId="77777777" w:rsidR="00ED3718" w:rsidRPr="00E87264" w:rsidRDefault="00ED3718" w:rsidP="00ED3718">
      <w:pPr>
        <w:rPr>
          <w:szCs w:val="22"/>
          <w:u w:val="single"/>
        </w:rPr>
      </w:pPr>
    </w:p>
    <w:p w14:paraId="53928D59" w14:textId="77777777" w:rsidR="00ED3718" w:rsidRDefault="00ED3718" w:rsidP="00ED3718">
      <w:pPr>
        <w:rPr>
          <w:szCs w:val="22"/>
        </w:rPr>
      </w:pPr>
      <w:r>
        <w:rPr>
          <w:szCs w:val="22"/>
        </w:rPr>
        <w:t>Carlos M. CORREA (Mr.), Executive Director, Geneva</w:t>
      </w:r>
    </w:p>
    <w:p w14:paraId="3845838C" w14:textId="49749853" w:rsidR="00ED3718" w:rsidRDefault="009127AE" w:rsidP="00ED3718">
      <w:pPr>
        <w:rPr>
          <w:szCs w:val="22"/>
        </w:rPr>
      </w:pPr>
      <w:hyperlink r:id="rId342" w:history="1">
        <w:r w:rsidR="00ED3718" w:rsidRPr="00146A7C">
          <w:rPr>
            <w:rStyle w:val="Hyperlink"/>
            <w:szCs w:val="22"/>
          </w:rPr>
          <w:t>director@southcentre.int</w:t>
        </w:r>
      </w:hyperlink>
      <w:r w:rsidR="00ED3718">
        <w:rPr>
          <w:szCs w:val="22"/>
          <w:u w:val="single"/>
        </w:rPr>
        <w:t xml:space="preserve"> </w:t>
      </w:r>
    </w:p>
    <w:p w14:paraId="5DD46122" w14:textId="77777777" w:rsidR="00ED3718" w:rsidRDefault="00ED3718" w:rsidP="00ED3718">
      <w:pPr>
        <w:rPr>
          <w:szCs w:val="22"/>
        </w:rPr>
      </w:pPr>
    </w:p>
    <w:p w14:paraId="379F35EF" w14:textId="77777777" w:rsidR="00ED3718" w:rsidRDefault="00ED3718" w:rsidP="00ED3718">
      <w:pPr>
        <w:rPr>
          <w:szCs w:val="22"/>
        </w:rPr>
      </w:pPr>
      <w:r>
        <w:rPr>
          <w:szCs w:val="22"/>
        </w:rPr>
        <w:t>German VELASQUEZ (Mr.), Special Adviser, Policy and Health, Geneva</w:t>
      </w:r>
    </w:p>
    <w:p w14:paraId="71E4F0D5" w14:textId="77777777" w:rsidR="00ED3718" w:rsidRDefault="00ED3718" w:rsidP="00ED3718">
      <w:pPr>
        <w:rPr>
          <w:szCs w:val="22"/>
        </w:rPr>
      </w:pPr>
    </w:p>
    <w:p w14:paraId="76F80181" w14:textId="77777777" w:rsidR="00ED3718" w:rsidRDefault="00ED3718" w:rsidP="00ED3718">
      <w:pPr>
        <w:rPr>
          <w:szCs w:val="22"/>
        </w:rPr>
      </w:pPr>
      <w:r>
        <w:rPr>
          <w:szCs w:val="22"/>
        </w:rPr>
        <w:t>Viviana MUÑOZ TÉLLEZ (Ms.), Coordinator, Health, Intellectual Property and Biodiversity (HIPB) Programme, Geneva</w:t>
      </w:r>
    </w:p>
    <w:p w14:paraId="235EA1E2" w14:textId="190487B0" w:rsidR="00ED3718" w:rsidRDefault="009127AE" w:rsidP="00ED3718">
      <w:pPr>
        <w:rPr>
          <w:szCs w:val="22"/>
          <w:u w:val="single"/>
        </w:rPr>
      </w:pPr>
      <w:hyperlink r:id="rId343" w:history="1">
        <w:r w:rsidR="00ED3718" w:rsidRPr="00146A7C">
          <w:rPr>
            <w:rStyle w:val="Hyperlink"/>
            <w:szCs w:val="22"/>
          </w:rPr>
          <w:t>munoz@southcentre.int</w:t>
        </w:r>
      </w:hyperlink>
    </w:p>
    <w:p w14:paraId="007523DC" w14:textId="77777777" w:rsidR="00ED3718" w:rsidRDefault="00ED3718" w:rsidP="00ED3718">
      <w:pPr>
        <w:rPr>
          <w:szCs w:val="22"/>
        </w:rPr>
      </w:pPr>
    </w:p>
    <w:p w14:paraId="28ED70B6" w14:textId="77777777" w:rsidR="00ED3718" w:rsidRDefault="00ED3718" w:rsidP="00ED3718">
      <w:pPr>
        <w:rPr>
          <w:szCs w:val="22"/>
        </w:rPr>
      </w:pPr>
      <w:r>
        <w:rPr>
          <w:szCs w:val="22"/>
        </w:rPr>
        <w:t>Nirmalya SYAM (Mr.), Programme Officer, Development, Innovation and Intellectual Property Programme, Geneva</w:t>
      </w:r>
    </w:p>
    <w:p w14:paraId="3809BC07" w14:textId="5DD6351D" w:rsidR="00ED3718" w:rsidRDefault="009127AE" w:rsidP="00ED3718">
      <w:pPr>
        <w:rPr>
          <w:szCs w:val="22"/>
        </w:rPr>
      </w:pPr>
      <w:hyperlink r:id="rId344" w:history="1">
        <w:r w:rsidR="00ED3718" w:rsidRPr="00146A7C">
          <w:rPr>
            <w:rStyle w:val="Hyperlink"/>
            <w:szCs w:val="22"/>
          </w:rPr>
          <w:t>syam@southcentre.int</w:t>
        </w:r>
      </w:hyperlink>
      <w:r w:rsidR="00ED3718">
        <w:rPr>
          <w:szCs w:val="22"/>
          <w:u w:val="single"/>
        </w:rPr>
        <w:t xml:space="preserve"> </w:t>
      </w:r>
    </w:p>
    <w:p w14:paraId="687F2993" w14:textId="77777777" w:rsidR="00ED3718" w:rsidRDefault="00ED3718" w:rsidP="00ED3718">
      <w:pPr>
        <w:rPr>
          <w:szCs w:val="22"/>
        </w:rPr>
      </w:pPr>
    </w:p>
    <w:p w14:paraId="716AEA6E" w14:textId="77777777" w:rsidR="00ED3718" w:rsidRDefault="00ED3718" w:rsidP="00ED3718">
      <w:pPr>
        <w:rPr>
          <w:szCs w:val="22"/>
        </w:rPr>
      </w:pPr>
      <w:r>
        <w:rPr>
          <w:szCs w:val="22"/>
        </w:rPr>
        <w:t>Vitor IDO (Mr.), Researcher, Health, Intellectual Property and Biodiversity (HIPB) Programme, Geneva</w:t>
      </w:r>
    </w:p>
    <w:p w14:paraId="2DB06BBB" w14:textId="7DC092FE" w:rsidR="00ED3718" w:rsidRPr="001E670F" w:rsidRDefault="00D346E7" w:rsidP="00ED3718">
      <w:pPr>
        <w:rPr>
          <w:szCs w:val="22"/>
        </w:rPr>
      </w:pPr>
      <w:hyperlink r:id="rId345" w:history="1">
        <w:r w:rsidR="00ED3718" w:rsidRPr="001E670F">
          <w:rPr>
            <w:rStyle w:val="Hyperlink"/>
            <w:szCs w:val="22"/>
          </w:rPr>
          <w:t>ido@southcentre.int</w:t>
        </w:r>
      </w:hyperlink>
      <w:r w:rsidR="00ED3718" w:rsidRPr="001E670F">
        <w:rPr>
          <w:szCs w:val="22"/>
          <w:u w:val="single"/>
        </w:rPr>
        <w:t xml:space="preserve"> </w:t>
      </w:r>
    </w:p>
    <w:p w14:paraId="6421C2D1" w14:textId="77777777" w:rsidR="00ED3718" w:rsidRPr="001E670F" w:rsidRDefault="00ED3718" w:rsidP="00ED3718">
      <w:pPr>
        <w:rPr>
          <w:szCs w:val="22"/>
        </w:rPr>
      </w:pPr>
    </w:p>
    <w:p w14:paraId="190F8AF1" w14:textId="77777777" w:rsidR="00ED3718" w:rsidRPr="00B85DB3" w:rsidRDefault="00ED3718" w:rsidP="00B85DB3">
      <w:pPr>
        <w:pStyle w:val="Heading2"/>
        <w:rPr>
          <w:u w:val="single"/>
        </w:rPr>
      </w:pPr>
      <w:r w:rsidRPr="00B85DB3">
        <w:rPr>
          <w:u w:val="single"/>
        </w:rPr>
        <w:t xml:space="preserve">EURASIAN ECONOMIC COMMISSION (EEC) </w:t>
      </w:r>
    </w:p>
    <w:p w14:paraId="0451ED56" w14:textId="77777777" w:rsidR="00ED3718" w:rsidRDefault="00ED3718" w:rsidP="00ED3718">
      <w:pPr>
        <w:rPr>
          <w:szCs w:val="22"/>
        </w:rPr>
      </w:pPr>
    </w:p>
    <w:p w14:paraId="560AAF0B" w14:textId="77777777" w:rsidR="00ED3718" w:rsidRDefault="00ED3718" w:rsidP="00ED3718">
      <w:pPr>
        <w:rPr>
          <w:szCs w:val="22"/>
        </w:rPr>
      </w:pPr>
      <w:r>
        <w:rPr>
          <w:szCs w:val="22"/>
        </w:rPr>
        <w:t>Galiya DZHOLDYBAEVA (Ms.), Director, Business Development Department, Economy and Financial Policy, Moscow</w:t>
      </w:r>
    </w:p>
    <w:p w14:paraId="72EA18AD" w14:textId="5FD404F8" w:rsidR="00ED3718" w:rsidRDefault="009127AE" w:rsidP="00ED3718">
      <w:pPr>
        <w:rPr>
          <w:szCs w:val="22"/>
        </w:rPr>
      </w:pPr>
      <w:hyperlink r:id="rId346" w:history="1">
        <w:r w:rsidR="00ED3718" w:rsidRPr="00146A7C">
          <w:rPr>
            <w:rStyle w:val="Hyperlink"/>
            <w:szCs w:val="22"/>
          </w:rPr>
          <w:t>sologub@eecommission.org</w:t>
        </w:r>
      </w:hyperlink>
      <w:r w:rsidR="00ED3718">
        <w:rPr>
          <w:szCs w:val="22"/>
          <w:u w:val="single"/>
        </w:rPr>
        <w:t xml:space="preserve"> </w:t>
      </w:r>
    </w:p>
    <w:p w14:paraId="19C1A354" w14:textId="77777777" w:rsidR="00ED3718" w:rsidRDefault="00ED3718" w:rsidP="00ED3718">
      <w:pPr>
        <w:rPr>
          <w:szCs w:val="22"/>
        </w:rPr>
      </w:pPr>
    </w:p>
    <w:p w14:paraId="34A3985F" w14:textId="5EDEDBFE" w:rsidR="00ED3718" w:rsidRDefault="00ED3718" w:rsidP="00ED3718">
      <w:pPr>
        <w:rPr>
          <w:szCs w:val="22"/>
        </w:rPr>
      </w:pPr>
      <w:r>
        <w:rPr>
          <w:szCs w:val="22"/>
        </w:rPr>
        <w:t>Elena IZMAYLOVA (Ms.), Head, IP Protection Sector, Business Development Department, Economy and Financial Policy, Moscow</w:t>
      </w:r>
    </w:p>
    <w:p w14:paraId="0319399A" w14:textId="63CF911B" w:rsidR="00ED3718" w:rsidRDefault="009127AE" w:rsidP="00ED3718">
      <w:pPr>
        <w:rPr>
          <w:szCs w:val="22"/>
        </w:rPr>
      </w:pPr>
      <w:hyperlink r:id="rId347" w:history="1">
        <w:r w:rsidR="00ED3718" w:rsidRPr="00146A7C">
          <w:rPr>
            <w:rStyle w:val="Hyperlink"/>
            <w:szCs w:val="22"/>
          </w:rPr>
          <w:t>sologub@eecommission.org</w:t>
        </w:r>
      </w:hyperlink>
      <w:r w:rsidR="00ED3718">
        <w:rPr>
          <w:szCs w:val="22"/>
          <w:u w:val="single"/>
        </w:rPr>
        <w:t xml:space="preserve"> </w:t>
      </w:r>
    </w:p>
    <w:p w14:paraId="79C36830" w14:textId="77777777" w:rsidR="00ED3718" w:rsidRDefault="00ED3718" w:rsidP="00ED3718">
      <w:pPr>
        <w:rPr>
          <w:szCs w:val="22"/>
        </w:rPr>
      </w:pPr>
    </w:p>
    <w:p w14:paraId="5880EFD3" w14:textId="77777777" w:rsidR="00ED3718" w:rsidRDefault="00ED3718" w:rsidP="00ED3718">
      <w:pPr>
        <w:rPr>
          <w:szCs w:val="22"/>
        </w:rPr>
      </w:pPr>
      <w:r>
        <w:rPr>
          <w:szCs w:val="22"/>
        </w:rPr>
        <w:t>Sergey SHURYGIN (Mr.), Deputy Head, IP Enforcement Section, Business Development Department, Economy and Financial Policy, Moscow</w:t>
      </w:r>
    </w:p>
    <w:p w14:paraId="657D6245" w14:textId="77777777" w:rsidR="00ED3718" w:rsidRDefault="00ED3718" w:rsidP="00ED3718">
      <w:pPr>
        <w:rPr>
          <w:szCs w:val="22"/>
        </w:rPr>
      </w:pPr>
      <w:r>
        <w:rPr>
          <w:szCs w:val="22"/>
          <w:u w:val="single"/>
        </w:rPr>
        <w:t xml:space="preserve">sologub@eecommission.org </w:t>
      </w:r>
    </w:p>
    <w:p w14:paraId="162FCB22" w14:textId="77777777" w:rsidR="00ED3718" w:rsidRDefault="00ED3718" w:rsidP="00ED3718">
      <w:pPr>
        <w:rPr>
          <w:szCs w:val="22"/>
        </w:rPr>
      </w:pPr>
    </w:p>
    <w:p w14:paraId="42909791" w14:textId="77777777" w:rsidR="00ED3718" w:rsidRDefault="00ED3718" w:rsidP="00ED3718">
      <w:pPr>
        <w:rPr>
          <w:szCs w:val="22"/>
        </w:rPr>
      </w:pPr>
      <w:r>
        <w:rPr>
          <w:szCs w:val="22"/>
        </w:rPr>
        <w:t>Vitalii SOLOGUB (Mr.), Advisor, IP Protection Sector, Business Development Department, Economy and Financial Policy, Moscow</w:t>
      </w:r>
    </w:p>
    <w:p w14:paraId="401362B4" w14:textId="2CFEB20B" w:rsidR="00ED3718" w:rsidRPr="00417582" w:rsidRDefault="00D346E7" w:rsidP="00ED3718">
      <w:pPr>
        <w:rPr>
          <w:szCs w:val="22"/>
          <w:lang w:val="fr-CH"/>
        </w:rPr>
      </w:pPr>
      <w:hyperlink r:id="rId348" w:history="1">
        <w:r w:rsidR="00ED3718" w:rsidRPr="00146A7C">
          <w:rPr>
            <w:rStyle w:val="Hyperlink"/>
            <w:szCs w:val="22"/>
            <w:lang w:val="fr-CH"/>
          </w:rPr>
          <w:t>sologub@eecommission.org</w:t>
        </w:r>
      </w:hyperlink>
      <w:r w:rsidR="00ED3718">
        <w:rPr>
          <w:szCs w:val="22"/>
          <w:u w:val="single"/>
          <w:lang w:val="fr-CH"/>
        </w:rPr>
        <w:t xml:space="preserve"> </w:t>
      </w:r>
    </w:p>
    <w:p w14:paraId="42BE62BD" w14:textId="77777777" w:rsidR="00ED3718" w:rsidRPr="00417582" w:rsidRDefault="00ED3718" w:rsidP="00ED3718">
      <w:pPr>
        <w:rPr>
          <w:szCs w:val="22"/>
          <w:lang w:val="fr-CH"/>
        </w:rPr>
      </w:pPr>
    </w:p>
    <w:p w14:paraId="2B7FF682" w14:textId="3114B079" w:rsidR="00ED3718" w:rsidRPr="00B85DB3" w:rsidRDefault="00ED3718" w:rsidP="001E670F">
      <w:pPr>
        <w:pStyle w:val="Heading2"/>
        <w:rPr>
          <w:u w:val="single"/>
          <w:lang w:val="fr-CH"/>
        </w:rPr>
      </w:pPr>
      <w:r w:rsidRPr="00B85DB3">
        <w:rPr>
          <w:u w:val="single"/>
          <w:lang w:val="fr-CH"/>
        </w:rPr>
        <w:t xml:space="preserve">LIGUE DES ÉTATS ARABES (LAS)/LEAGUE OF ARAB STATES (LAS) </w:t>
      </w:r>
    </w:p>
    <w:p w14:paraId="6720995D" w14:textId="77777777" w:rsidR="00ED3718" w:rsidRDefault="00ED3718" w:rsidP="001E670F">
      <w:pPr>
        <w:keepNext/>
        <w:rPr>
          <w:szCs w:val="22"/>
          <w:lang w:val="fr-CH"/>
        </w:rPr>
      </w:pPr>
    </w:p>
    <w:p w14:paraId="68A87134" w14:textId="77777777" w:rsidR="00ED3718" w:rsidRPr="00417582" w:rsidRDefault="00ED3718" w:rsidP="001E670F">
      <w:pPr>
        <w:keepNext/>
        <w:rPr>
          <w:szCs w:val="22"/>
          <w:lang w:val="fr-CH"/>
        </w:rPr>
      </w:pPr>
      <w:r w:rsidRPr="00417582">
        <w:rPr>
          <w:szCs w:val="22"/>
          <w:lang w:val="fr-CH"/>
        </w:rPr>
        <w:t>Ali ALSAMMAK (M.), ambassadeur, observateur permanent, Délégation permanente, Genève</w:t>
      </w:r>
    </w:p>
    <w:p w14:paraId="210BD1BA" w14:textId="77777777" w:rsidR="00ED3718" w:rsidRDefault="00ED3718" w:rsidP="001E670F">
      <w:pPr>
        <w:keepNext/>
        <w:rPr>
          <w:szCs w:val="22"/>
          <w:lang w:val="fr-CH"/>
        </w:rPr>
      </w:pPr>
    </w:p>
    <w:p w14:paraId="5D798D62" w14:textId="77777777" w:rsidR="00ED3718" w:rsidRPr="00DB57F4" w:rsidRDefault="00ED3718" w:rsidP="001E670F">
      <w:pPr>
        <w:keepNext/>
        <w:rPr>
          <w:szCs w:val="22"/>
          <w:lang w:val="fr-CH"/>
        </w:rPr>
      </w:pPr>
      <w:r w:rsidRPr="00DB57F4">
        <w:rPr>
          <w:szCs w:val="22"/>
          <w:lang w:val="fr-CH"/>
        </w:rPr>
        <w:t>Maha BAKHIT (Mme), directrice, Propriété intellectuelle, Le Caire</w:t>
      </w:r>
    </w:p>
    <w:p w14:paraId="1B31C704" w14:textId="77777777" w:rsidR="00ED3718" w:rsidRPr="00DB57F4" w:rsidRDefault="00ED3718" w:rsidP="00ED3718">
      <w:pPr>
        <w:rPr>
          <w:szCs w:val="22"/>
          <w:lang w:val="fr-CH"/>
        </w:rPr>
      </w:pPr>
    </w:p>
    <w:p w14:paraId="5FAC92D5" w14:textId="77777777" w:rsidR="00ED3718" w:rsidRPr="00417582" w:rsidRDefault="00ED3718" w:rsidP="00ED3718">
      <w:pPr>
        <w:rPr>
          <w:szCs w:val="22"/>
          <w:lang w:val="fr-CH"/>
        </w:rPr>
      </w:pPr>
      <w:r w:rsidRPr="00417582">
        <w:rPr>
          <w:szCs w:val="22"/>
          <w:lang w:val="fr-CH"/>
        </w:rPr>
        <w:t>Mostafa AWAD (M.), expert, Délégation permanente, Genève</w:t>
      </w:r>
    </w:p>
    <w:p w14:paraId="7A89DFEC" w14:textId="77777777" w:rsidR="00ED3718" w:rsidRPr="00417582" w:rsidRDefault="00ED3718" w:rsidP="00ED3718">
      <w:pPr>
        <w:rPr>
          <w:szCs w:val="22"/>
          <w:lang w:val="fr-CH"/>
        </w:rPr>
      </w:pPr>
    </w:p>
    <w:p w14:paraId="4C0643B6" w14:textId="77777777" w:rsidR="00ED3718" w:rsidRPr="001E670F" w:rsidRDefault="00ED3718" w:rsidP="00B85DB3">
      <w:pPr>
        <w:pStyle w:val="Heading2"/>
        <w:rPr>
          <w:u w:val="single"/>
          <w:lang w:val="fr-CH"/>
        </w:rPr>
      </w:pPr>
      <w:r w:rsidRPr="001E670F">
        <w:rPr>
          <w:u w:val="single"/>
          <w:lang w:val="fr-CH"/>
        </w:rPr>
        <w:t xml:space="preserve">OFFICE DES BREVETS DU CONSEIL DE COOPÉRATION DES ÉTATS ARABES DU GOLFE (CCG)/PATENT OFFICE OF THE COOPERATION COUNCIL FOR THE ARAB STATES OF THE GULF (GCC PATENT OFFICE) </w:t>
      </w:r>
    </w:p>
    <w:p w14:paraId="11F3F3D8" w14:textId="77777777" w:rsidR="00D01633" w:rsidRPr="001E670F" w:rsidRDefault="00D01633" w:rsidP="00AE27D3">
      <w:pPr>
        <w:rPr>
          <w:szCs w:val="22"/>
          <w:lang w:val="fr-CH"/>
        </w:rPr>
      </w:pPr>
    </w:p>
    <w:p w14:paraId="03F7E440" w14:textId="114C1A36" w:rsidR="00AE27D3" w:rsidRPr="001C559C" w:rsidRDefault="00AE27D3" w:rsidP="00AE27D3">
      <w:pPr>
        <w:rPr>
          <w:szCs w:val="22"/>
        </w:rPr>
      </w:pPr>
      <w:r w:rsidRPr="001C559C">
        <w:rPr>
          <w:szCs w:val="22"/>
        </w:rPr>
        <w:t>Adel ALMAHRI (Mr.), Permanent Observer</w:t>
      </w:r>
      <w:r w:rsidR="00D01633">
        <w:rPr>
          <w:szCs w:val="22"/>
        </w:rPr>
        <w:t>, Permanent Delegation,</w:t>
      </w:r>
      <w:r w:rsidRPr="001C559C">
        <w:rPr>
          <w:szCs w:val="22"/>
        </w:rPr>
        <w:t xml:space="preserve"> Geneva</w:t>
      </w:r>
    </w:p>
    <w:p w14:paraId="57FC1941" w14:textId="77777777" w:rsidR="00AE27D3" w:rsidRPr="001C559C" w:rsidRDefault="00AE27D3" w:rsidP="00AE27D3">
      <w:pPr>
        <w:rPr>
          <w:szCs w:val="22"/>
        </w:rPr>
      </w:pPr>
    </w:p>
    <w:p w14:paraId="7D61C0AE" w14:textId="52E6E3EA" w:rsidR="00AE27D3" w:rsidRPr="001C559C" w:rsidRDefault="00AE27D3" w:rsidP="00AE27D3">
      <w:pPr>
        <w:rPr>
          <w:szCs w:val="22"/>
        </w:rPr>
      </w:pPr>
      <w:r w:rsidRPr="001C559C">
        <w:rPr>
          <w:szCs w:val="22"/>
        </w:rPr>
        <w:t>Ayman ABUALKHAIR (Mr.), Expert</w:t>
      </w:r>
      <w:r w:rsidR="00D01633">
        <w:rPr>
          <w:szCs w:val="22"/>
        </w:rPr>
        <w:t xml:space="preserve">, Permanent </w:t>
      </w:r>
      <w:r w:rsidRPr="001C559C">
        <w:rPr>
          <w:szCs w:val="22"/>
        </w:rPr>
        <w:t>Delegation, G</w:t>
      </w:r>
      <w:r w:rsidR="00D01633">
        <w:rPr>
          <w:szCs w:val="22"/>
        </w:rPr>
        <w:t>e</w:t>
      </w:r>
      <w:r w:rsidRPr="001C559C">
        <w:rPr>
          <w:szCs w:val="22"/>
        </w:rPr>
        <w:t>neva</w:t>
      </w:r>
    </w:p>
    <w:p w14:paraId="2A29CCE5" w14:textId="77777777" w:rsidR="00AE27D3" w:rsidRPr="001C559C" w:rsidRDefault="00AE27D3" w:rsidP="00AE27D3">
      <w:pPr>
        <w:rPr>
          <w:szCs w:val="22"/>
        </w:rPr>
      </w:pPr>
    </w:p>
    <w:p w14:paraId="20A6466F" w14:textId="61040B09" w:rsidR="00AE27D3" w:rsidRPr="001C559C" w:rsidRDefault="00AE27D3" w:rsidP="00AE27D3">
      <w:pPr>
        <w:rPr>
          <w:szCs w:val="22"/>
        </w:rPr>
      </w:pPr>
      <w:r w:rsidRPr="001C559C">
        <w:rPr>
          <w:szCs w:val="22"/>
        </w:rPr>
        <w:t>Sahim ALSHAALAN (Mr.), Attaché</w:t>
      </w:r>
      <w:r w:rsidR="00D01633">
        <w:rPr>
          <w:szCs w:val="22"/>
        </w:rPr>
        <w:t xml:space="preserve">, Permanent </w:t>
      </w:r>
      <w:r w:rsidRPr="001C559C">
        <w:rPr>
          <w:szCs w:val="22"/>
        </w:rPr>
        <w:t>Delegation, Geneva</w:t>
      </w:r>
    </w:p>
    <w:p w14:paraId="27608DF6" w14:textId="77777777" w:rsidR="00ED3718" w:rsidRPr="00D01633" w:rsidRDefault="00ED3718" w:rsidP="00ED3718">
      <w:pPr>
        <w:rPr>
          <w:szCs w:val="22"/>
        </w:rPr>
      </w:pPr>
    </w:p>
    <w:p w14:paraId="3E32DEF9" w14:textId="77777777" w:rsidR="00ED3718" w:rsidRDefault="00ED3718" w:rsidP="00ED3718">
      <w:pPr>
        <w:rPr>
          <w:szCs w:val="22"/>
        </w:rPr>
      </w:pPr>
      <w:r>
        <w:rPr>
          <w:szCs w:val="22"/>
        </w:rPr>
        <w:t>Abdullah ALMAZROA (Mr.), Director General, Riyadh</w:t>
      </w:r>
    </w:p>
    <w:p w14:paraId="40A0D0AC" w14:textId="420125CA" w:rsidR="00ED3718" w:rsidRDefault="009127AE" w:rsidP="00ED3718">
      <w:pPr>
        <w:rPr>
          <w:szCs w:val="22"/>
        </w:rPr>
      </w:pPr>
      <w:hyperlink r:id="rId349" w:history="1">
        <w:r w:rsidR="00ED3718" w:rsidRPr="00146A7C">
          <w:rPr>
            <w:rStyle w:val="Hyperlink"/>
            <w:szCs w:val="22"/>
          </w:rPr>
          <w:t>aalmazroa@gccsg.org</w:t>
        </w:r>
      </w:hyperlink>
      <w:r w:rsidR="00ED3718">
        <w:rPr>
          <w:szCs w:val="22"/>
          <w:u w:val="single"/>
        </w:rPr>
        <w:t xml:space="preserve"> </w:t>
      </w:r>
    </w:p>
    <w:p w14:paraId="747224A2" w14:textId="77777777" w:rsidR="00ED3718" w:rsidRDefault="00ED3718" w:rsidP="00ED3718">
      <w:pPr>
        <w:rPr>
          <w:szCs w:val="22"/>
        </w:rPr>
      </w:pPr>
    </w:p>
    <w:p w14:paraId="59F445FF" w14:textId="77777777" w:rsidR="00ED3718" w:rsidRDefault="00ED3718" w:rsidP="00ED3718">
      <w:pPr>
        <w:rPr>
          <w:szCs w:val="22"/>
        </w:rPr>
      </w:pPr>
      <w:r>
        <w:rPr>
          <w:szCs w:val="22"/>
        </w:rPr>
        <w:t>Mousaab ALFADHALA (Mr.), Director, Filing and Granting Department, Riyadh</w:t>
      </w:r>
    </w:p>
    <w:p w14:paraId="0B2E3E40" w14:textId="41138F66" w:rsidR="00ED3718" w:rsidRDefault="009127AE" w:rsidP="00ED3718">
      <w:pPr>
        <w:rPr>
          <w:szCs w:val="22"/>
        </w:rPr>
      </w:pPr>
      <w:hyperlink r:id="rId350" w:history="1">
        <w:r w:rsidR="00ED3718" w:rsidRPr="00146A7C">
          <w:rPr>
            <w:rStyle w:val="Hyperlink"/>
            <w:szCs w:val="22"/>
          </w:rPr>
          <w:t>malfadhala@gccsg.org</w:t>
        </w:r>
      </w:hyperlink>
      <w:r w:rsidR="00ED3718">
        <w:rPr>
          <w:szCs w:val="22"/>
          <w:u w:val="single"/>
        </w:rPr>
        <w:t xml:space="preserve"> </w:t>
      </w:r>
    </w:p>
    <w:p w14:paraId="0816E556" w14:textId="77777777" w:rsidR="00ED3718" w:rsidRDefault="00ED3718" w:rsidP="00ED3718">
      <w:pPr>
        <w:rPr>
          <w:szCs w:val="22"/>
        </w:rPr>
      </w:pPr>
    </w:p>
    <w:p w14:paraId="7168BDAD" w14:textId="77777777" w:rsidR="00ED3718" w:rsidRDefault="00ED3718" w:rsidP="00ED3718">
      <w:pPr>
        <w:rPr>
          <w:szCs w:val="22"/>
        </w:rPr>
      </w:pPr>
      <w:r>
        <w:rPr>
          <w:szCs w:val="22"/>
        </w:rPr>
        <w:t>Yazeed ALYOUSEF (Mr.), Head, Regional Relations Section, Riyadh</w:t>
      </w:r>
    </w:p>
    <w:p w14:paraId="5A4180D8" w14:textId="26710DCE" w:rsidR="00ED3718" w:rsidRPr="00417582" w:rsidRDefault="00D346E7" w:rsidP="00ED3718">
      <w:pPr>
        <w:rPr>
          <w:szCs w:val="22"/>
          <w:lang w:val="fr-CH"/>
        </w:rPr>
      </w:pPr>
      <w:hyperlink r:id="rId351" w:history="1">
        <w:r w:rsidR="00ED3718" w:rsidRPr="00146A7C">
          <w:rPr>
            <w:rStyle w:val="Hyperlink"/>
            <w:szCs w:val="22"/>
            <w:lang w:val="fr-CH"/>
          </w:rPr>
          <w:t>yalyousef@gccsg.org</w:t>
        </w:r>
      </w:hyperlink>
      <w:r w:rsidR="00ED3718">
        <w:rPr>
          <w:szCs w:val="22"/>
          <w:u w:val="single"/>
          <w:lang w:val="fr-CH"/>
        </w:rPr>
        <w:t xml:space="preserve"> </w:t>
      </w:r>
    </w:p>
    <w:p w14:paraId="1DF8C6FF" w14:textId="77777777" w:rsidR="00ED3718" w:rsidRPr="00417582" w:rsidRDefault="00ED3718" w:rsidP="00ED3718">
      <w:pPr>
        <w:rPr>
          <w:szCs w:val="22"/>
          <w:lang w:val="fr-CH"/>
        </w:rPr>
      </w:pPr>
    </w:p>
    <w:p w14:paraId="7A09A878" w14:textId="77777777" w:rsidR="00ED3718" w:rsidRPr="00B85DB3" w:rsidRDefault="00ED3718" w:rsidP="00B85DB3">
      <w:pPr>
        <w:pStyle w:val="Heading2"/>
        <w:rPr>
          <w:u w:val="single"/>
          <w:lang w:val="fr-CH"/>
        </w:rPr>
      </w:pPr>
      <w:r w:rsidRPr="00B85DB3">
        <w:rPr>
          <w:u w:val="single"/>
          <w:lang w:val="fr-CH"/>
        </w:rPr>
        <w:t xml:space="preserve">ORGANISATION AFRICAINE DE LA PROPRIÉTÉ INTELLECTUELLE (OAPI)/AFRICAN INTELLECTUAL PROPERTY ORGANIZATION (OAPI) </w:t>
      </w:r>
    </w:p>
    <w:p w14:paraId="5F90F4F5" w14:textId="77777777" w:rsidR="00ED3718" w:rsidRDefault="00ED3718" w:rsidP="00ED3718">
      <w:pPr>
        <w:rPr>
          <w:szCs w:val="22"/>
          <w:lang w:val="fr-CH"/>
        </w:rPr>
      </w:pPr>
    </w:p>
    <w:p w14:paraId="57125476" w14:textId="77777777" w:rsidR="00ED3718" w:rsidRDefault="00ED3718" w:rsidP="00ED3718">
      <w:pPr>
        <w:rPr>
          <w:szCs w:val="22"/>
          <w:lang w:val="fr-CH"/>
        </w:rPr>
      </w:pPr>
      <w:r w:rsidRPr="00417582">
        <w:rPr>
          <w:szCs w:val="22"/>
          <w:lang w:val="fr-CH"/>
        </w:rPr>
        <w:t>Ibrahima YAMBEYE (M.), directeur général, Agence nationale de la propriété industrielle et de la promotion de l</w:t>
      </w:r>
      <w:r>
        <w:rPr>
          <w:szCs w:val="22"/>
          <w:lang w:val="fr-CH"/>
        </w:rPr>
        <w:t>’</w:t>
      </w:r>
      <w:r w:rsidRPr="00417582">
        <w:rPr>
          <w:szCs w:val="22"/>
          <w:lang w:val="fr-CH"/>
        </w:rPr>
        <w:t>innovation, Ministère du commerce, de l</w:t>
      </w:r>
      <w:r>
        <w:rPr>
          <w:szCs w:val="22"/>
          <w:lang w:val="fr-CH"/>
        </w:rPr>
        <w:t>’</w:t>
      </w:r>
      <w:r w:rsidRPr="00417582">
        <w:rPr>
          <w:szCs w:val="22"/>
          <w:lang w:val="fr-CH"/>
        </w:rPr>
        <w:t>industrie et de l</w:t>
      </w:r>
      <w:r>
        <w:rPr>
          <w:szCs w:val="22"/>
          <w:lang w:val="fr-CH"/>
        </w:rPr>
        <w:t>’</w:t>
      </w:r>
      <w:r w:rsidRPr="00417582">
        <w:rPr>
          <w:szCs w:val="22"/>
          <w:lang w:val="fr-CH"/>
        </w:rPr>
        <w:t>entreprenariat des jeunes, Niamey</w:t>
      </w:r>
    </w:p>
    <w:p w14:paraId="753F1D90" w14:textId="5A2B51D4" w:rsidR="00ED3718" w:rsidRPr="00417582" w:rsidRDefault="00D346E7" w:rsidP="00ED3718">
      <w:pPr>
        <w:rPr>
          <w:szCs w:val="22"/>
          <w:lang w:val="fr-CH"/>
        </w:rPr>
      </w:pPr>
      <w:hyperlink r:id="rId352" w:history="1">
        <w:r w:rsidR="00ED3718" w:rsidRPr="00146A7C">
          <w:rPr>
            <w:rStyle w:val="Hyperlink"/>
            <w:szCs w:val="22"/>
            <w:lang w:val="fr-CH"/>
          </w:rPr>
          <w:t>yambeye2007@yahoo.fr</w:t>
        </w:r>
      </w:hyperlink>
      <w:r w:rsidR="00ED3718">
        <w:rPr>
          <w:szCs w:val="22"/>
          <w:u w:val="single"/>
          <w:lang w:val="fr-CH"/>
        </w:rPr>
        <w:t xml:space="preserve"> </w:t>
      </w:r>
    </w:p>
    <w:p w14:paraId="3D9A40A1" w14:textId="055BF16F" w:rsidR="00ED3718" w:rsidRPr="00B85DB3" w:rsidRDefault="00ED3718" w:rsidP="00B85DB3">
      <w:pPr>
        <w:pStyle w:val="Heading2"/>
        <w:rPr>
          <w:u w:val="single"/>
          <w:lang w:val="fr-CH"/>
        </w:rPr>
      </w:pPr>
      <w:r w:rsidRPr="00B85DB3">
        <w:rPr>
          <w:u w:val="single"/>
          <w:lang w:val="fr-CH"/>
        </w:rPr>
        <w:t xml:space="preserve">ORGANISATION BENELUX DE LA PROPRIÉTÉ INTELLECTUELLE (OBPI)/BENELUX ORGANIZATION FOR INTELLECTUAL PROPERTY (BOIP) </w:t>
      </w:r>
    </w:p>
    <w:p w14:paraId="61AE3561" w14:textId="77777777" w:rsidR="00ED3718" w:rsidRPr="004A53E9" w:rsidRDefault="00ED3718" w:rsidP="00ED3718">
      <w:pPr>
        <w:rPr>
          <w:szCs w:val="22"/>
          <w:lang w:val="fr-CH"/>
        </w:rPr>
      </w:pPr>
    </w:p>
    <w:p w14:paraId="7342C2B8" w14:textId="377E765D" w:rsidR="00ED3718" w:rsidRDefault="00ED3718" w:rsidP="00ED3718">
      <w:pPr>
        <w:rPr>
          <w:szCs w:val="22"/>
        </w:rPr>
      </w:pPr>
      <w:r>
        <w:rPr>
          <w:szCs w:val="22"/>
        </w:rPr>
        <w:t>Ragnar GUSTAFSSON (M</w:t>
      </w:r>
      <w:r w:rsidR="00B97350">
        <w:rPr>
          <w:szCs w:val="22"/>
        </w:rPr>
        <w:t>r</w:t>
      </w:r>
      <w:r>
        <w:rPr>
          <w:szCs w:val="22"/>
        </w:rPr>
        <w:t>.), Director General, The Hague</w:t>
      </w:r>
    </w:p>
    <w:p w14:paraId="6335100B" w14:textId="4AEF227C" w:rsidR="00ED3718" w:rsidRPr="00DB57F4" w:rsidRDefault="009127AE" w:rsidP="00ED3718">
      <w:pPr>
        <w:rPr>
          <w:szCs w:val="22"/>
          <w:u w:val="single"/>
        </w:rPr>
      </w:pPr>
      <w:hyperlink r:id="rId353" w:history="1">
        <w:r w:rsidR="00ED3718" w:rsidRPr="00DB57F4">
          <w:rPr>
            <w:rStyle w:val="Hyperlink"/>
            <w:szCs w:val="22"/>
          </w:rPr>
          <w:t>rgustafsson@boip.int</w:t>
        </w:r>
      </w:hyperlink>
    </w:p>
    <w:p w14:paraId="05B551F0" w14:textId="77777777" w:rsidR="00ED3718" w:rsidRPr="00DB57F4" w:rsidRDefault="00ED3718" w:rsidP="00ED3718">
      <w:pPr>
        <w:rPr>
          <w:szCs w:val="22"/>
        </w:rPr>
      </w:pPr>
    </w:p>
    <w:p w14:paraId="7B7ECED5" w14:textId="77777777" w:rsidR="00ED3718" w:rsidRPr="00B85DB3" w:rsidRDefault="00ED3718" w:rsidP="00B85DB3">
      <w:pPr>
        <w:pStyle w:val="Heading2"/>
        <w:rPr>
          <w:u w:val="single"/>
        </w:rPr>
      </w:pPr>
      <w:r w:rsidRPr="00B85DB3">
        <w:rPr>
          <w:u w:val="single"/>
        </w:rPr>
        <w:t xml:space="preserve">ORGANISATION DE COOPÉRATION ISLAMIQUE (OCI)/ORGANIZATION OF ISLAMIC COOPERATION (OIC) </w:t>
      </w:r>
    </w:p>
    <w:p w14:paraId="4AD1C075" w14:textId="77777777" w:rsidR="00ED3718" w:rsidRPr="00DB57F4" w:rsidRDefault="00ED3718" w:rsidP="00ED3718">
      <w:pPr>
        <w:rPr>
          <w:szCs w:val="22"/>
        </w:rPr>
      </w:pPr>
    </w:p>
    <w:p w14:paraId="6BD124BD" w14:textId="77777777" w:rsidR="00ED3718" w:rsidRPr="00DB57F4" w:rsidRDefault="00ED3718" w:rsidP="00ED3718">
      <w:pPr>
        <w:rPr>
          <w:szCs w:val="22"/>
        </w:rPr>
      </w:pPr>
      <w:r w:rsidRPr="00DB57F4">
        <w:rPr>
          <w:szCs w:val="22"/>
        </w:rPr>
        <w:t>Halim GRABUS (M.), conseiller, Genève</w:t>
      </w:r>
    </w:p>
    <w:p w14:paraId="517B5780" w14:textId="77777777" w:rsidR="00ED3718" w:rsidRPr="00DB57F4" w:rsidRDefault="00ED3718" w:rsidP="00ED3718">
      <w:pPr>
        <w:rPr>
          <w:szCs w:val="22"/>
        </w:rPr>
      </w:pPr>
    </w:p>
    <w:p w14:paraId="2C2F6D8D" w14:textId="77777777" w:rsidR="00ED3718" w:rsidRPr="00E87264" w:rsidRDefault="00ED3718" w:rsidP="001E670F">
      <w:pPr>
        <w:pStyle w:val="Heading2"/>
        <w:rPr>
          <w:u w:val="single"/>
        </w:rPr>
      </w:pPr>
      <w:r w:rsidRPr="00E87264">
        <w:rPr>
          <w:u w:val="single"/>
        </w:rPr>
        <w:t xml:space="preserve">ORGANISATION EURASIENNE DES BREVETS (OEAB)/EURASIAN PATENT ORGANIZATION (EAPO) </w:t>
      </w:r>
    </w:p>
    <w:p w14:paraId="328A8022" w14:textId="77777777" w:rsidR="00ED3718" w:rsidRPr="00E87264" w:rsidRDefault="00ED3718" w:rsidP="001E670F">
      <w:pPr>
        <w:keepNext/>
        <w:rPr>
          <w:szCs w:val="22"/>
        </w:rPr>
      </w:pPr>
    </w:p>
    <w:p w14:paraId="06625DE4" w14:textId="77777777" w:rsidR="00ED3718" w:rsidRDefault="00ED3718" w:rsidP="001E670F">
      <w:pPr>
        <w:keepNext/>
        <w:rPr>
          <w:szCs w:val="22"/>
        </w:rPr>
      </w:pPr>
      <w:r>
        <w:rPr>
          <w:szCs w:val="22"/>
        </w:rPr>
        <w:t>Saule TLEVLESSOVA (Ms.), President, Moscow</w:t>
      </w:r>
    </w:p>
    <w:p w14:paraId="06B89686" w14:textId="77777777" w:rsidR="00ED3718" w:rsidRDefault="00ED3718" w:rsidP="00ED3718">
      <w:pPr>
        <w:rPr>
          <w:szCs w:val="22"/>
        </w:rPr>
      </w:pPr>
    </w:p>
    <w:p w14:paraId="727349F9" w14:textId="77777777" w:rsidR="00ED3718" w:rsidRDefault="00ED3718" w:rsidP="00ED3718">
      <w:pPr>
        <w:rPr>
          <w:szCs w:val="22"/>
        </w:rPr>
      </w:pPr>
      <w:r>
        <w:rPr>
          <w:szCs w:val="22"/>
        </w:rPr>
        <w:t>Dmitrii ROGOZHIN (Mr.), Director, Examination Department, Moscow</w:t>
      </w:r>
    </w:p>
    <w:p w14:paraId="4BE9D79B" w14:textId="77777777" w:rsidR="00ED3718" w:rsidRDefault="00ED3718" w:rsidP="00ED3718">
      <w:pPr>
        <w:rPr>
          <w:szCs w:val="22"/>
        </w:rPr>
      </w:pPr>
    </w:p>
    <w:p w14:paraId="650142C7" w14:textId="77B16699" w:rsidR="00ED3718" w:rsidRDefault="00ED3718" w:rsidP="00ED3718">
      <w:pPr>
        <w:rPr>
          <w:szCs w:val="22"/>
        </w:rPr>
      </w:pPr>
      <w:r>
        <w:rPr>
          <w:szCs w:val="22"/>
        </w:rPr>
        <w:t>Julie FIODOROVA (M</w:t>
      </w:r>
      <w:r w:rsidR="00B97350">
        <w:rPr>
          <w:szCs w:val="22"/>
        </w:rPr>
        <w:t>s</w:t>
      </w:r>
      <w:r>
        <w:rPr>
          <w:szCs w:val="22"/>
        </w:rPr>
        <w:t>.), Director, Legal Department, Moscow</w:t>
      </w:r>
    </w:p>
    <w:p w14:paraId="7C6BB497" w14:textId="77777777" w:rsidR="00ED3718" w:rsidRDefault="00ED3718" w:rsidP="00ED3718">
      <w:pPr>
        <w:rPr>
          <w:szCs w:val="22"/>
        </w:rPr>
      </w:pPr>
    </w:p>
    <w:p w14:paraId="4AFBFF10" w14:textId="77777777" w:rsidR="00ED3718" w:rsidRDefault="00ED3718" w:rsidP="00ED3718">
      <w:pPr>
        <w:rPr>
          <w:szCs w:val="22"/>
        </w:rPr>
      </w:pPr>
      <w:r>
        <w:rPr>
          <w:szCs w:val="22"/>
        </w:rPr>
        <w:t>Anton OVCHINNIKOV (Mr.), Director, Patent Information and Automation Department, Moscow</w:t>
      </w:r>
    </w:p>
    <w:p w14:paraId="4074EC8B" w14:textId="77777777" w:rsidR="00ED3718" w:rsidRDefault="00ED3718" w:rsidP="00ED3718">
      <w:pPr>
        <w:rPr>
          <w:szCs w:val="22"/>
        </w:rPr>
      </w:pPr>
    </w:p>
    <w:p w14:paraId="60A36144" w14:textId="77777777" w:rsidR="00ED3718" w:rsidRDefault="00ED3718" w:rsidP="00ED3718">
      <w:pPr>
        <w:rPr>
          <w:szCs w:val="22"/>
        </w:rPr>
      </w:pPr>
      <w:r>
        <w:rPr>
          <w:szCs w:val="22"/>
        </w:rPr>
        <w:t>Andrey SEKRETOV (Mr.), Director, International Relations Department, Moscow</w:t>
      </w:r>
    </w:p>
    <w:p w14:paraId="76D7668F" w14:textId="77777777" w:rsidR="00ED3718" w:rsidRDefault="00ED3718" w:rsidP="00ED3718">
      <w:pPr>
        <w:rPr>
          <w:szCs w:val="22"/>
        </w:rPr>
      </w:pPr>
    </w:p>
    <w:p w14:paraId="024196C0" w14:textId="77777777" w:rsidR="00ED3718" w:rsidRPr="00B85DB3" w:rsidRDefault="00ED3718" w:rsidP="00B85DB3">
      <w:pPr>
        <w:pStyle w:val="Heading2"/>
        <w:rPr>
          <w:u w:val="single"/>
          <w:lang w:val="fr-CH"/>
        </w:rPr>
      </w:pPr>
      <w:r w:rsidRPr="00B85DB3">
        <w:rPr>
          <w:u w:val="single"/>
          <w:lang w:val="fr-CH"/>
        </w:rPr>
        <w:t xml:space="preserve">ORGANISATION INTERNATIONALE DE LA FRANCOPHONIE (OIF) </w:t>
      </w:r>
    </w:p>
    <w:p w14:paraId="2940ED43" w14:textId="77777777" w:rsidR="00ED3718" w:rsidRDefault="00ED3718" w:rsidP="00ED3718">
      <w:pPr>
        <w:rPr>
          <w:szCs w:val="22"/>
          <w:lang w:val="fr-CH"/>
        </w:rPr>
      </w:pPr>
    </w:p>
    <w:p w14:paraId="3ADAEEF2" w14:textId="6BB9EAD9" w:rsidR="00ED3718" w:rsidRPr="00417582" w:rsidRDefault="00ED3718" w:rsidP="00ED3718">
      <w:pPr>
        <w:rPr>
          <w:szCs w:val="22"/>
          <w:lang w:val="fr-CH"/>
        </w:rPr>
      </w:pPr>
      <w:r w:rsidRPr="00417582">
        <w:rPr>
          <w:szCs w:val="22"/>
          <w:lang w:val="fr-CH"/>
        </w:rPr>
        <w:t xml:space="preserve">Georges NAKSEU-NGUEFANG (M.), </w:t>
      </w:r>
      <w:r w:rsidR="008D511B">
        <w:rPr>
          <w:szCs w:val="22"/>
          <w:lang w:val="fr-CH"/>
        </w:rPr>
        <w:t xml:space="preserve">ambassadeur, </w:t>
      </w:r>
      <w:r w:rsidR="00B97350">
        <w:rPr>
          <w:szCs w:val="22"/>
          <w:lang w:val="fr-CH"/>
        </w:rPr>
        <w:t>observateur</w:t>
      </w:r>
      <w:r w:rsidR="00B97350" w:rsidRPr="00417582">
        <w:rPr>
          <w:szCs w:val="22"/>
          <w:lang w:val="fr-CH"/>
        </w:rPr>
        <w:t xml:space="preserve"> </w:t>
      </w:r>
      <w:r w:rsidRPr="00417582">
        <w:rPr>
          <w:szCs w:val="22"/>
          <w:lang w:val="fr-CH"/>
        </w:rPr>
        <w:t>permanent, Délégation permanente, Genève et Vienne</w:t>
      </w:r>
    </w:p>
    <w:p w14:paraId="0F4C6D7A" w14:textId="77777777" w:rsidR="00AE27D3" w:rsidRPr="001C559C" w:rsidRDefault="00AE27D3" w:rsidP="00AE27D3">
      <w:pPr>
        <w:rPr>
          <w:szCs w:val="22"/>
          <w:lang w:val="fr-CH"/>
        </w:rPr>
      </w:pPr>
    </w:p>
    <w:p w14:paraId="0210AA14" w14:textId="77777777" w:rsidR="00AE27D3" w:rsidRPr="001C559C" w:rsidRDefault="00AE27D3" w:rsidP="00AE27D3">
      <w:pPr>
        <w:rPr>
          <w:szCs w:val="22"/>
          <w:lang w:val="fr-CH"/>
        </w:rPr>
      </w:pPr>
      <w:r w:rsidRPr="001C559C">
        <w:rPr>
          <w:szCs w:val="22"/>
          <w:lang w:val="fr-CH"/>
        </w:rPr>
        <w:t>Antoine BARBRY (M.), conseiller affaires économiques et numériques, Genève</w:t>
      </w:r>
    </w:p>
    <w:p w14:paraId="7C0D8EF4" w14:textId="77777777" w:rsidR="00ED3718" w:rsidRPr="00417582" w:rsidRDefault="00ED3718" w:rsidP="00ED3718">
      <w:pPr>
        <w:rPr>
          <w:szCs w:val="22"/>
          <w:lang w:val="fr-CH"/>
        </w:rPr>
      </w:pPr>
    </w:p>
    <w:p w14:paraId="19CE5851" w14:textId="77777777" w:rsidR="00AE27D3" w:rsidRPr="001E670F" w:rsidRDefault="00AE27D3" w:rsidP="001E670F">
      <w:pPr>
        <w:pStyle w:val="Heading2"/>
        <w:rPr>
          <w:u w:val="single"/>
        </w:rPr>
      </w:pPr>
      <w:r w:rsidRPr="001E670F">
        <w:rPr>
          <w:u w:val="single"/>
        </w:rPr>
        <w:t xml:space="preserve">ORGANISATION MONDIALE DU COMMERCE (OMC)/WORLD TRADE ORGANIZATION (WTO) </w:t>
      </w:r>
    </w:p>
    <w:p w14:paraId="1C1ECBD5" w14:textId="77777777" w:rsidR="00AE27D3" w:rsidRPr="001C559C" w:rsidRDefault="00AE27D3" w:rsidP="00AE27D3">
      <w:pPr>
        <w:rPr>
          <w:szCs w:val="22"/>
          <w:u w:val="single"/>
        </w:rPr>
      </w:pPr>
    </w:p>
    <w:p w14:paraId="647E6AE4" w14:textId="77777777" w:rsidR="00AE27D3" w:rsidRPr="001C559C" w:rsidRDefault="00AE27D3" w:rsidP="00AE27D3">
      <w:pPr>
        <w:rPr>
          <w:szCs w:val="22"/>
        </w:rPr>
      </w:pPr>
      <w:r w:rsidRPr="001C559C">
        <w:rPr>
          <w:szCs w:val="22"/>
        </w:rPr>
        <w:t>Roger KAMPF (Mr.), Counsellor, Intellectual Property, Government Procurement and Competition Division, Geneva</w:t>
      </w:r>
    </w:p>
    <w:p w14:paraId="60D795BA" w14:textId="77777777" w:rsidR="00AE27D3" w:rsidRPr="001C559C" w:rsidRDefault="00AE27D3" w:rsidP="00AE27D3">
      <w:pPr>
        <w:rPr>
          <w:szCs w:val="22"/>
        </w:rPr>
      </w:pPr>
    </w:p>
    <w:p w14:paraId="4997E5CC" w14:textId="77777777" w:rsidR="00AE27D3" w:rsidRPr="001C559C" w:rsidRDefault="00AE27D3" w:rsidP="00AE27D3">
      <w:pPr>
        <w:rPr>
          <w:szCs w:val="22"/>
        </w:rPr>
      </w:pPr>
      <w:r w:rsidRPr="001C559C">
        <w:rPr>
          <w:szCs w:val="22"/>
        </w:rPr>
        <w:t>Wolf MEIER-EWERT (Mr.), Counsellor, Intellectual Property, Government Procurement and Competition Division, Geneva</w:t>
      </w:r>
    </w:p>
    <w:p w14:paraId="6357AC28" w14:textId="77777777" w:rsidR="00AE27D3" w:rsidRPr="001C559C" w:rsidRDefault="00AE27D3" w:rsidP="00AE27D3">
      <w:pPr>
        <w:rPr>
          <w:szCs w:val="22"/>
        </w:rPr>
      </w:pPr>
    </w:p>
    <w:p w14:paraId="35746DB2" w14:textId="77777777" w:rsidR="00AE27D3" w:rsidRPr="001C559C" w:rsidRDefault="00AE27D3" w:rsidP="00AE27D3">
      <w:pPr>
        <w:rPr>
          <w:szCs w:val="22"/>
        </w:rPr>
      </w:pPr>
      <w:r w:rsidRPr="001C559C">
        <w:rPr>
          <w:szCs w:val="22"/>
        </w:rPr>
        <w:t>Antony TAUBMAN (Mr.), Director, Intellectual Property, Government Procurement and Competition Division, Geneva</w:t>
      </w:r>
    </w:p>
    <w:p w14:paraId="4EA12679" w14:textId="77777777" w:rsidR="00AE27D3" w:rsidRPr="001C559C" w:rsidRDefault="00AE27D3" w:rsidP="00AE27D3">
      <w:pPr>
        <w:rPr>
          <w:szCs w:val="22"/>
        </w:rPr>
      </w:pPr>
    </w:p>
    <w:p w14:paraId="174DBD83" w14:textId="77777777" w:rsidR="00AE27D3" w:rsidRPr="001C559C" w:rsidRDefault="00AE27D3" w:rsidP="00AE27D3">
      <w:pPr>
        <w:rPr>
          <w:szCs w:val="22"/>
        </w:rPr>
      </w:pPr>
      <w:r w:rsidRPr="001C559C">
        <w:rPr>
          <w:szCs w:val="22"/>
        </w:rPr>
        <w:t>Xiaoping WU (Ms.), Counsellor, Intellectual Property, Government Procurement and Competition Division, Geneva</w:t>
      </w:r>
    </w:p>
    <w:p w14:paraId="1C6BFDFE" w14:textId="77777777" w:rsidR="00AE27D3" w:rsidRPr="001C559C" w:rsidRDefault="00AE27D3" w:rsidP="00AE27D3">
      <w:pPr>
        <w:rPr>
          <w:szCs w:val="22"/>
        </w:rPr>
      </w:pPr>
    </w:p>
    <w:p w14:paraId="32F7938F" w14:textId="77777777" w:rsidR="00ED3718" w:rsidRPr="00B85DB3" w:rsidRDefault="00ED3718">
      <w:pPr>
        <w:pStyle w:val="Heading2"/>
        <w:rPr>
          <w:u w:val="single"/>
          <w:lang w:val="fr-CH"/>
        </w:rPr>
      </w:pPr>
      <w:r w:rsidRPr="00B85DB3">
        <w:rPr>
          <w:u w:val="single"/>
          <w:lang w:val="fr-CH"/>
        </w:rPr>
        <w:t xml:space="preserve">ORGANISATION RÉGIONALE AFRICAINE DE LA PROPRIÉTÉ INTELLECTUELLE (ARIPO)/AFRICAN REGIONAL INTELLECTUAL PROPERTY ORGANIZATION (ARIPO) </w:t>
      </w:r>
    </w:p>
    <w:p w14:paraId="5EE49922" w14:textId="77777777" w:rsidR="00ED3718" w:rsidRDefault="00ED3718" w:rsidP="001E670F">
      <w:pPr>
        <w:keepNext/>
        <w:rPr>
          <w:szCs w:val="22"/>
          <w:lang w:val="fr-CH"/>
        </w:rPr>
      </w:pPr>
    </w:p>
    <w:p w14:paraId="02D3926F" w14:textId="77777777" w:rsidR="00ED3718" w:rsidRDefault="00ED3718" w:rsidP="00ED3718">
      <w:pPr>
        <w:rPr>
          <w:szCs w:val="22"/>
        </w:rPr>
      </w:pPr>
      <w:r w:rsidRPr="00E7047E">
        <w:rPr>
          <w:szCs w:val="22"/>
        </w:rPr>
        <w:t xml:space="preserve">Twebaze BEMANYA (Mr.), </w:t>
      </w:r>
      <w:r w:rsidRPr="00B243D6">
        <w:rPr>
          <w:szCs w:val="22"/>
        </w:rPr>
        <w:t>Director</w:t>
      </w:r>
      <w:r w:rsidRPr="00E7047E">
        <w:rPr>
          <w:szCs w:val="22"/>
        </w:rPr>
        <w:t xml:space="preserve"> General, </w:t>
      </w:r>
      <w:r w:rsidRPr="00B243D6">
        <w:rPr>
          <w:szCs w:val="22"/>
        </w:rPr>
        <w:t>Harare</w:t>
      </w:r>
    </w:p>
    <w:p w14:paraId="09A56114" w14:textId="530ABB2C" w:rsidR="00ED3718" w:rsidRPr="004A53E9" w:rsidRDefault="009127AE" w:rsidP="00ED3718">
      <w:pPr>
        <w:rPr>
          <w:szCs w:val="22"/>
        </w:rPr>
      </w:pPr>
      <w:hyperlink r:id="rId354" w:history="1">
        <w:r w:rsidR="00ED3718" w:rsidRPr="004A53E9">
          <w:rPr>
            <w:rStyle w:val="Hyperlink"/>
            <w:szCs w:val="22"/>
          </w:rPr>
          <w:t>bemanya.twebaze@aripo.org</w:t>
        </w:r>
      </w:hyperlink>
      <w:r w:rsidR="00ED3718" w:rsidRPr="004A53E9">
        <w:rPr>
          <w:szCs w:val="22"/>
          <w:u w:val="single"/>
        </w:rPr>
        <w:t xml:space="preserve"> </w:t>
      </w:r>
    </w:p>
    <w:p w14:paraId="2889EAF3" w14:textId="77777777" w:rsidR="00ED3718" w:rsidRDefault="00ED3718" w:rsidP="00ED3718">
      <w:pPr>
        <w:rPr>
          <w:szCs w:val="22"/>
        </w:rPr>
      </w:pPr>
    </w:p>
    <w:p w14:paraId="4E073CF7" w14:textId="77777777" w:rsidR="00ED3718" w:rsidRDefault="00ED3718" w:rsidP="00ED3718">
      <w:pPr>
        <w:rPr>
          <w:szCs w:val="22"/>
        </w:rPr>
      </w:pPr>
      <w:r>
        <w:rPr>
          <w:szCs w:val="22"/>
        </w:rPr>
        <w:t>Pierre Claver RUNIGA (Mr.), Head of Policy, Legal and International Cooperation, Harare</w:t>
      </w:r>
    </w:p>
    <w:p w14:paraId="4359D88D" w14:textId="5DBB75CD" w:rsidR="009F260C" w:rsidRDefault="009127AE">
      <w:pPr>
        <w:rPr>
          <w:szCs w:val="22"/>
          <w:u w:val="single"/>
        </w:rPr>
      </w:pPr>
      <w:hyperlink r:id="rId355" w:history="1">
        <w:r w:rsidR="00ED3718" w:rsidRPr="00146A7C">
          <w:rPr>
            <w:rStyle w:val="Hyperlink"/>
            <w:szCs w:val="22"/>
          </w:rPr>
          <w:t>pruniga@aripo.org</w:t>
        </w:r>
      </w:hyperlink>
      <w:r w:rsidR="00ED3718">
        <w:rPr>
          <w:szCs w:val="22"/>
          <w:u w:val="single"/>
        </w:rPr>
        <w:t xml:space="preserve"> </w:t>
      </w:r>
    </w:p>
    <w:p w14:paraId="3F3F09E8" w14:textId="77777777" w:rsidR="00EC3900" w:rsidRDefault="00EC3900">
      <w:pPr>
        <w:rPr>
          <w:szCs w:val="22"/>
        </w:rPr>
      </w:pPr>
    </w:p>
    <w:p w14:paraId="647581C4" w14:textId="77777777" w:rsidR="00C126DB" w:rsidRPr="00B85DB3" w:rsidRDefault="00C126DB" w:rsidP="00C126DB">
      <w:pPr>
        <w:pStyle w:val="Heading2"/>
        <w:rPr>
          <w:u w:val="single"/>
        </w:rPr>
      </w:pPr>
      <w:r w:rsidRPr="00B85DB3">
        <w:rPr>
          <w:u w:val="single"/>
        </w:rPr>
        <w:t xml:space="preserve">UNION AFRICAINE (UA)/AFRICAN UNION (AU) </w:t>
      </w:r>
    </w:p>
    <w:p w14:paraId="0B003A89" w14:textId="77777777" w:rsidR="00C126DB" w:rsidRPr="006600F3" w:rsidRDefault="00C126DB" w:rsidP="00C126DB">
      <w:pPr>
        <w:rPr>
          <w:szCs w:val="22"/>
        </w:rPr>
      </w:pPr>
    </w:p>
    <w:p w14:paraId="22D256B0" w14:textId="77777777" w:rsidR="00C126DB" w:rsidRDefault="00C126DB" w:rsidP="00C126DB">
      <w:pPr>
        <w:rPr>
          <w:szCs w:val="22"/>
        </w:rPr>
      </w:pPr>
      <w:r>
        <w:rPr>
          <w:szCs w:val="22"/>
        </w:rPr>
        <w:t>Georges Remi NAMEKONG (M.), Minister-Counsellor, Permanent Delegation, Geneva</w:t>
      </w:r>
    </w:p>
    <w:p w14:paraId="7A546B43" w14:textId="7BA32C1C" w:rsidR="00C126DB" w:rsidRDefault="00C126DB" w:rsidP="00C126DB">
      <w:pPr>
        <w:rPr>
          <w:szCs w:val="22"/>
        </w:rPr>
      </w:pPr>
      <w:hyperlink r:id="rId356" w:history="1">
        <w:r w:rsidRPr="00146A7C">
          <w:rPr>
            <w:rStyle w:val="Hyperlink"/>
            <w:szCs w:val="22"/>
          </w:rPr>
          <w:t>namekongg@africa-union.org</w:t>
        </w:r>
      </w:hyperlink>
      <w:r>
        <w:rPr>
          <w:szCs w:val="22"/>
          <w:u w:val="single"/>
        </w:rPr>
        <w:t xml:space="preserve"> </w:t>
      </w:r>
    </w:p>
    <w:p w14:paraId="13A3D491" w14:textId="77777777" w:rsidR="00C126DB" w:rsidRDefault="00C126DB" w:rsidP="00C126DB">
      <w:pPr>
        <w:rPr>
          <w:szCs w:val="22"/>
        </w:rPr>
      </w:pPr>
    </w:p>
    <w:p w14:paraId="624CA038" w14:textId="77777777" w:rsidR="00ED3718" w:rsidRPr="00B85DB3" w:rsidRDefault="00ED3718" w:rsidP="00B85DB3">
      <w:pPr>
        <w:pStyle w:val="Heading2"/>
        <w:rPr>
          <w:u w:val="single"/>
        </w:rPr>
      </w:pPr>
      <w:r w:rsidRPr="00B85DB3">
        <w:rPr>
          <w:u w:val="single"/>
        </w:rPr>
        <w:t xml:space="preserve">UNION ÉCONOMIQUE ET MONÉTAIRE OUEST-AFRICAINE (UEMOA)/WEST AFRICAN ECONOMIC AND MONETARY UNION (WAEMU) </w:t>
      </w:r>
    </w:p>
    <w:p w14:paraId="30AB7EDA" w14:textId="77777777" w:rsidR="00ED3718" w:rsidRDefault="00ED3718" w:rsidP="00ED3718">
      <w:pPr>
        <w:rPr>
          <w:szCs w:val="22"/>
        </w:rPr>
      </w:pPr>
    </w:p>
    <w:p w14:paraId="3E2E4A5C" w14:textId="77777777" w:rsidR="00ED3718" w:rsidRPr="00417582" w:rsidRDefault="00ED3718" w:rsidP="00ED3718">
      <w:pPr>
        <w:rPr>
          <w:szCs w:val="22"/>
          <w:lang w:val="fr-CH"/>
        </w:rPr>
      </w:pPr>
      <w:r w:rsidRPr="00417582">
        <w:rPr>
          <w:szCs w:val="22"/>
          <w:lang w:val="fr-CH"/>
        </w:rPr>
        <w:t>Pahouindé KOLOGO (M.), chargé des questions de concurrence, Département du marché régional et de la coopération, Commission, Ouagadougou</w:t>
      </w:r>
    </w:p>
    <w:p w14:paraId="10E78B1C" w14:textId="3DE02AEE" w:rsidR="00ED3718" w:rsidRDefault="00D346E7" w:rsidP="00ED3718">
      <w:pPr>
        <w:rPr>
          <w:szCs w:val="22"/>
          <w:u w:val="single"/>
          <w:lang w:val="fr-CH"/>
        </w:rPr>
      </w:pPr>
      <w:hyperlink r:id="rId357" w:history="1">
        <w:r w:rsidR="00ED3718" w:rsidRPr="00146A7C">
          <w:rPr>
            <w:rStyle w:val="Hyperlink"/>
            <w:szCs w:val="22"/>
            <w:lang w:val="fr-CH"/>
          </w:rPr>
          <w:t>pkologo@uemoa.int</w:t>
        </w:r>
      </w:hyperlink>
      <w:r w:rsidR="00ED3718">
        <w:rPr>
          <w:szCs w:val="22"/>
          <w:u w:val="single"/>
          <w:lang w:val="fr-CH"/>
        </w:rPr>
        <w:t xml:space="preserve"> </w:t>
      </w:r>
    </w:p>
    <w:p w14:paraId="11CAD02E" w14:textId="74294165" w:rsidR="00EC3900" w:rsidRDefault="00EC3900">
      <w:pPr>
        <w:rPr>
          <w:bCs/>
          <w:iCs/>
          <w:caps/>
          <w:szCs w:val="28"/>
          <w:u w:val="single"/>
          <w:lang w:val="fr-CH"/>
        </w:rPr>
      </w:pPr>
    </w:p>
    <w:p w14:paraId="06489DBA" w14:textId="45ACD095" w:rsidR="00ED3718" w:rsidRPr="00B85DB3" w:rsidRDefault="00ED3718" w:rsidP="00B85DB3">
      <w:pPr>
        <w:pStyle w:val="Heading2"/>
        <w:rPr>
          <w:u w:val="single"/>
          <w:lang w:val="fr-CH"/>
        </w:rPr>
      </w:pPr>
      <w:r w:rsidRPr="00B85DB3">
        <w:rPr>
          <w:u w:val="single"/>
          <w:lang w:val="fr-CH"/>
        </w:rPr>
        <w:t xml:space="preserve">UNION EUROPÉENNE (UE)/EUROPEAN UNION (EU) </w:t>
      </w:r>
    </w:p>
    <w:p w14:paraId="2AD7AE2E" w14:textId="77777777" w:rsidR="00ED3718" w:rsidRPr="00417582" w:rsidRDefault="00ED3718" w:rsidP="00ED3718">
      <w:pPr>
        <w:rPr>
          <w:szCs w:val="22"/>
          <w:u w:val="single"/>
          <w:lang w:val="fr-CH"/>
        </w:rPr>
      </w:pPr>
    </w:p>
    <w:p w14:paraId="2F41EABC" w14:textId="77777777" w:rsidR="00ED3718" w:rsidRDefault="00ED3718" w:rsidP="00ED3718">
      <w:pPr>
        <w:rPr>
          <w:szCs w:val="22"/>
        </w:rPr>
      </w:pPr>
      <w:r>
        <w:rPr>
          <w:szCs w:val="22"/>
        </w:rPr>
        <w:t>Lotte KNUDSEN (Ms.), Ambassador, Permanent Observer, Permanent Delegation, Geneva</w:t>
      </w:r>
    </w:p>
    <w:p w14:paraId="0ED707D7" w14:textId="77777777" w:rsidR="00ED3718" w:rsidRDefault="00ED3718" w:rsidP="00ED3718">
      <w:pPr>
        <w:rPr>
          <w:szCs w:val="22"/>
        </w:rPr>
      </w:pPr>
    </w:p>
    <w:p w14:paraId="6A5478E7" w14:textId="77777777" w:rsidR="00ED3718" w:rsidRDefault="00ED3718" w:rsidP="00ED3718">
      <w:pPr>
        <w:rPr>
          <w:szCs w:val="22"/>
        </w:rPr>
      </w:pPr>
      <w:r>
        <w:rPr>
          <w:szCs w:val="22"/>
        </w:rPr>
        <w:t>Thomas WAGNER (Mr.), Ambassador, Deputy Permanent Observer, Permanent Delegation, Geneva</w:t>
      </w:r>
    </w:p>
    <w:p w14:paraId="45AF1FCB" w14:textId="77777777" w:rsidR="00ED3718" w:rsidRDefault="00ED3718" w:rsidP="00ED3718">
      <w:pPr>
        <w:rPr>
          <w:szCs w:val="22"/>
        </w:rPr>
      </w:pPr>
    </w:p>
    <w:p w14:paraId="6A637B78" w14:textId="77777777" w:rsidR="00ED3718" w:rsidRDefault="00ED3718" w:rsidP="00ED3718">
      <w:pPr>
        <w:rPr>
          <w:szCs w:val="22"/>
        </w:rPr>
      </w:pPr>
      <w:r>
        <w:rPr>
          <w:szCs w:val="22"/>
        </w:rPr>
        <w:t>Klaus BLANK (Mr.), Policy Officer, Directorate General for Agriculture and Rural Development, European Commission, Brussels</w:t>
      </w:r>
    </w:p>
    <w:p w14:paraId="0584AACD" w14:textId="5BDBB092" w:rsidR="00ED3718" w:rsidRDefault="009127AE" w:rsidP="00ED3718">
      <w:pPr>
        <w:rPr>
          <w:szCs w:val="22"/>
        </w:rPr>
      </w:pPr>
      <w:hyperlink r:id="rId358" w:history="1">
        <w:r w:rsidR="00ED3718" w:rsidRPr="00146A7C">
          <w:rPr>
            <w:rStyle w:val="Hyperlink"/>
            <w:szCs w:val="22"/>
          </w:rPr>
          <w:t>klaus.blank@ec.europa.eu</w:t>
        </w:r>
      </w:hyperlink>
      <w:r w:rsidR="00ED3718">
        <w:rPr>
          <w:szCs w:val="22"/>
          <w:u w:val="single"/>
        </w:rPr>
        <w:t xml:space="preserve"> </w:t>
      </w:r>
    </w:p>
    <w:p w14:paraId="1F9D3331" w14:textId="77777777" w:rsidR="00AE27D3" w:rsidRDefault="00AE27D3" w:rsidP="00AE27D3">
      <w:pPr>
        <w:rPr>
          <w:szCs w:val="22"/>
        </w:rPr>
      </w:pPr>
    </w:p>
    <w:p w14:paraId="3C518CCB" w14:textId="1CAFCECC" w:rsidR="00AE27D3" w:rsidRDefault="00AE27D3" w:rsidP="00AE27D3">
      <w:pPr>
        <w:rPr>
          <w:szCs w:val="22"/>
        </w:rPr>
      </w:pPr>
      <w:r>
        <w:rPr>
          <w:szCs w:val="22"/>
        </w:rPr>
        <w:t>Krisztina KOVACS (Ms.), Policy Officer, Brussels</w:t>
      </w:r>
    </w:p>
    <w:p w14:paraId="1F9313BA" w14:textId="1611AF27" w:rsidR="00AE27D3" w:rsidRDefault="00AE27D3" w:rsidP="00AE27D3">
      <w:pPr>
        <w:rPr>
          <w:szCs w:val="22"/>
        </w:rPr>
      </w:pPr>
      <w:hyperlink r:id="rId359" w:history="1">
        <w:r w:rsidRPr="00146A7C">
          <w:rPr>
            <w:rStyle w:val="Hyperlink"/>
            <w:szCs w:val="22"/>
          </w:rPr>
          <w:t>krisztina.kovacs1@ec.europa.eu</w:t>
        </w:r>
      </w:hyperlink>
      <w:r>
        <w:rPr>
          <w:szCs w:val="22"/>
          <w:u w:val="single"/>
        </w:rPr>
        <w:t xml:space="preserve"> </w:t>
      </w:r>
    </w:p>
    <w:p w14:paraId="4D9925C8" w14:textId="77777777" w:rsidR="00ED3718" w:rsidRDefault="00ED3718" w:rsidP="00ED3718">
      <w:pPr>
        <w:rPr>
          <w:szCs w:val="22"/>
        </w:rPr>
      </w:pPr>
    </w:p>
    <w:p w14:paraId="074B430D" w14:textId="1FCC2BA0" w:rsidR="00ED3718" w:rsidRDefault="00ED3718" w:rsidP="00ED3718">
      <w:pPr>
        <w:rPr>
          <w:szCs w:val="22"/>
        </w:rPr>
      </w:pPr>
      <w:r>
        <w:rPr>
          <w:szCs w:val="22"/>
        </w:rPr>
        <w:t>Pascal DELISLE (Mr.), First Counsellor, Permanent Delegation, Geneva</w:t>
      </w:r>
    </w:p>
    <w:p w14:paraId="6D57F195" w14:textId="3F79240A" w:rsidR="00ED3718" w:rsidRDefault="009127AE" w:rsidP="00ED3718">
      <w:pPr>
        <w:rPr>
          <w:szCs w:val="22"/>
        </w:rPr>
      </w:pPr>
      <w:hyperlink r:id="rId360" w:history="1">
        <w:r w:rsidR="00ED3718" w:rsidRPr="00146A7C">
          <w:rPr>
            <w:rStyle w:val="Hyperlink"/>
            <w:szCs w:val="22"/>
          </w:rPr>
          <w:t>pascal.delisle@eeas.europa.eu</w:t>
        </w:r>
      </w:hyperlink>
      <w:r w:rsidR="00ED3718">
        <w:rPr>
          <w:szCs w:val="22"/>
          <w:u w:val="single"/>
        </w:rPr>
        <w:t xml:space="preserve"> </w:t>
      </w:r>
    </w:p>
    <w:p w14:paraId="61DBD33E" w14:textId="77777777" w:rsidR="00ED3718" w:rsidRDefault="00ED3718" w:rsidP="00ED3718">
      <w:pPr>
        <w:rPr>
          <w:szCs w:val="22"/>
        </w:rPr>
      </w:pPr>
    </w:p>
    <w:p w14:paraId="4943E3F0" w14:textId="77777777" w:rsidR="00ED3718" w:rsidRDefault="00ED3718" w:rsidP="00ED3718">
      <w:pPr>
        <w:rPr>
          <w:szCs w:val="22"/>
        </w:rPr>
      </w:pPr>
      <w:r>
        <w:rPr>
          <w:szCs w:val="22"/>
        </w:rPr>
        <w:t>Oscar MONDEJAR (Mr.), First Counsellor, Permanent Delegation, Geneva</w:t>
      </w:r>
    </w:p>
    <w:p w14:paraId="4C8C560A" w14:textId="2568684E" w:rsidR="00ED3718" w:rsidRDefault="009127AE" w:rsidP="00ED3718">
      <w:pPr>
        <w:rPr>
          <w:szCs w:val="22"/>
          <w:u w:val="single"/>
        </w:rPr>
      </w:pPr>
      <w:hyperlink r:id="rId361" w:history="1">
        <w:r w:rsidR="00ED3718" w:rsidRPr="00146A7C">
          <w:rPr>
            <w:rStyle w:val="Hyperlink"/>
            <w:szCs w:val="22"/>
          </w:rPr>
          <w:t>oscar.mondejar-ortuno@eeas.europa.eu</w:t>
        </w:r>
      </w:hyperlink>
      <w:r w:rsidR="00ED3718">
        <w:rPr>
          <w:szCs w:val="22"/>
          <w:u w:val="single"/>
        </w:rPr>
        <w:t xml:space="preserve"> </w:t>
      </w:r>
    </w:p>
    <w:p w14:paraId="36445154" w14:textId="77777777" w:rsidR="00A57D83" w:rsidRDefault="00A57D83" w:rsidP="00ED3718">
      <w:pPr>
        <w:rPr>
          <w:szCs w:val="22"/>
        </w:rPr>
      </w:pPr>
    </w:p>
    <w:p w14:paraId="07B3B1A8" w14:textId="77777777" w:rsidR="00ED3718" w:rsidRPr="00B85DB3" w:rsidRDefault="00ED3718" w:rsidP="00B85DB3">
      <w:pPr>
        <w:pStyle w:val="Heading2"/>
        <w:rPr>
          <w:u w:val="single"/>
        </w:rPr>
      </w:pPr>
      <w:r w:rsidRPr="00B85DB3">
        <w:rPr>
          <w:u w:val="single"/>
        </w:rPr>
        <w:t xml:space="preserve">VISEGRAD PATENT INSTITUTE (VPI) </w:t>
      </w:r>
    </w:p>
    <w:p w14:paraId="13B33F7E" w14:textId="77777777" w:rsidR="00ED3718" w:rsidRDefault="00ED3718" w:rsidP="00ED3718">
      <w:pPr>
        <w:rPr>
          <w:szCs w:val="22"/>
        </w:rPr>
      </w:pPr>
    </w:p>
    <w:p w14:paraId="5E9786DC" w14:textId="77777777" w:rsidR="00ED3718" w:rsidRDefault="00ED3718" w:rsidP="00ED3718">
      <w:pPr>
        <w:rPr>
          <w:szCs w:val="22"/>
        </w:rPr>
      </w:pPr>
      <w:r>
        <w:rPr>
          <w:szCs w:val="22"/>
        </w:rPr>
        <w:t>Johanna STADLER (Ms.), Director, Budapest</w:t>
      </w:r>
    </w:p>
    <w:p w14:paraId="761D87B3" w14:textId="3176358E" w:rsidR="00ED3718" w:rsidRPr="004A53E9" w:rsidRDefault="00D346E7" w:rsidP="00ED3718">
      <w:pPr>
        <w:rPr>
          <w:szCs w:val="22"/>
          <w:lang w:val="fr-CH"/>
        </w:rPr>
      </w:pPr>
      <w:hyperlink r:id="rId362" w:history="1">
        <w:r w:rsidR="00ED3718" w:rsidRPr="004A53E9">
          <w:rPr>
            <w:rStyle w:val="Hyperlink"/>
            <w:szCs w:val="22"/>
            <w:lang w:val="fr-CH"/>
          </w:rPr>
          <w:t>director@vpi.int</w:t>
        </w:r>
      </w:hyperlink>
      <w:r w:rsidR="00ED3718" w:rsidRPr="004A53E9">
        <w:rPr>
          <w:szCs w:val="22"/>
          <w:u w:val="single"/>
          <w:lang w:val="fr-CH"/>
        </w:rPr>
        <w:t xml:space="preserve"> </w:t>
      </w:r>
    </w:p>
    <w:p w14:paraId="65EBDFCD" w14:textId="35B6CB70" w:rsidR="00ED3718" w:rsidRDefault="00ED3718" w:rsidP="00ED3718">
      <w:pPr>
        <w:rPr>
          <w:szCs w:val="22"/>
          <w:lang w:val="fr-CH"/>
        </w:rPr>
      </w:pPr>
    </w:p>
    <w:p w14:paraId="40A75A42" w14:textId="77777777" w:rsidR="00FA7791" w:rsidRPr="004A53E9" w:rsidRDefault="00FA7791" w:rsidP="00ED3718">
      <w:pPr>
        <w:rPr>
          <w:szCs w:val="22"/>
          <w:lang w:val="fr-CH"/>
        </w:rPr>
      </w:pPr>
    </w:p>
    <w:p w14:paraId="4D4A3F03" w14:textId="6FB2663D" w:rsidR="00ED3718" w:rsidRPr="00232178" w:rsidRDefault="00ED3718" w:rsidP="00B85DB3">
      <w:pPr>
        <w:pStyle w:val="Heading1"/>
        <w:tabs>
          <w:tab w:val="left" w:pos="567"/>
        </w:tabs>
        <w:ind w:left="567" w:hanging="567"/>
        <w:rPr>
          <w:u w:val="single"/>
          <w:lang w:val="fr-CH"/>
        </w:rPr>
      </w:pPr>
      <w:r w:rsidRPr="00232178">
        <w:rPr>
          <w:lang w:val="fr-CH"/>
        </w:rPr>
        <w:t>I</w:t>
      </w:r>
      <w:r w:rsidR="008D511B">
        <w:rPr>
          <w:lang w:val="fr-CH"/>
        </w:rPr>
        <w:t>V</w:t>
      </w:r>
      <w:r w:rsidRPr="00232178">
        <w:rPr>
          <w:lang w:val="fr-CH"/>
        </w:rPr>
        <w:t>.</w:t>
      </w:r>
      <w:r w:rsidRPr="00232178">
        <w:rPr>
          <w:lang w:val="fr-CH"/>
        </w:rPr>
        <w:tab/>
      </w:r>
      <w:r w:rsidRPr="00B85DB3">
        <w:rPr>
          <w:u w:val="single"/>
          <w:lang w:val="fr-CH"/>
        </w:rPr>
        <w:t xml:space="preserve">ORGANISATIONS NON GOUVERNEMENTALES/NON-GOVERNMENTAL </w:t>
      </w:r>
      <w:r w:rsidRPr="00232178">
        <w:rPr>
          <w:u w:val="single"/>
          <w:lang w:val="fr-CH"/>
        </w:rPr>
        <w:t xml:space="preserve">ORGANIZATIONS </w:t>
      </w:r>
    </w:p>
    <w:p w14:paraId="676C6288" w14:textId="77777777" w:rsidR="00ED3718" w:rsidRPr="009C308F" w:rsidRDefault="00ED3718" w:rsidP="00B85DB3">
      <w:pPr>
        <w:pStyle w:val="Heading3"/>
      </w:pPr>
      <w:r w:rsidRPr="009C308F">
        <w:t xml:space="preserve">All-China Patent Agents Association (ACPAA) </w:t>
      </w:r>
    </w:p>
    <w:p w14:paraId="440CD924" w14:textId="77777777" w:rsidR="00ED3718" w:rsidRDefault="00ED3718" w:rsidP="00ED3718">
      <w:pPr>
        <w:rPr>
          <w:szCs w:val="22"/>
        </w:rPr>
      </w:pPr>
      <w:r>
        <w:rPr>
          <w:szCs w:val="22"/>
        </w:rPr>
        <w:t>Xiaolin DANG (Mr.), Vice-President, Beijing</w:t>
      </w:r>
    </w:p>
    <w:p w14:paraId="3BF31CD6" w14:textId="1EF14B6D" w:rsidR="00ED3718" w:rsidRDefault="009127AE" w:rsidP="00ED3718">
      <w:pPr>
        <w:rPr>
          <w:szCs w:val="22"/>
          <w:u w:val="single"/>
        </w:rPr>
      </w:pPr>
      <w:hyperlink r:id="rId363" w:history="1">
        <w:r w:rsidR="00ED3718" w:rsidRPr="00146A7C">
          <w:rPr>
            <w:rStyle w:val="Hyperlink"/>
            <w:szCs w:val="22"/>
          </w:rPr>
          <w:t>dangxiaolin@sanyouip.com</w:t>
        </w:r>
      </w:hyperlink>
      <w:r w:rsidR="00ED3718">
        <w:rPr>
          <w:szCs w:val="22"/>
          <w:u w:val="single"/>
        </w:rPr>
        <w:t xml:space="preserve"> </w:t>
      </w:r>
    </w:p>
    <w:p w14:paraId="78A600A6" w14:textId="77777777" w:rsidR="00ED3718" w:rsidRDefault="00ED3718" w:rsidP="00ED3718">
      <w:pPr>
        <w:rPr>
          <w:szCs w:val="22"/>
        </w:rPr>
      </w:pPr>
      <w:r>
        <w:rPr>
          <w:szCs w:val="22"/>
        </w:rPr>
        <w:t>Xiaoli LI (Ms.), Deputy Director, Beijing</w:t>
      </w:r>
    </w:p>
    <w:p w14:paraId="1373E861" w14:textId="77777777" w:rsidR="00ED3718" w:rsidRDefault="00ED3718" w:rsidP="00ED3718">
      <w:pPr>
        <w:rPr>
          <w:szCs w:val="22"/>
        </w:rPr>
      </w:pPr>
      <w:r>
        <w:rPr>
          <w:szCs w:val="22"/>
        </w:rPr>
        <w:t>Hao MA (Mr.), Vice-President, Beijing</w:t>
      </w:r>
    </w:p>
    <w:p w14:paraId="60A67F51" w14:textId="29E748F9" w:rsidR="00ED3718" w:rsidRDefault="009127AE" w:rsidP="00ED3718">
      <w:pPr>
        <w:rPr>
          <w:szCs w:val="22"/>
        </w:rPr>
      </w:pPr>
      <w:hyperlink r:id="rId364" w:history="1">
        <w:r w:rsidR="00ED3718" w:rsidRPr="00146A7C">
          <w:rPr>
            <w:rStyle w:val="Hyperlink"/>
            <w:szCs w:val="22"/>
          </w:rPr>
          <w:t>mah@ccpit-patent.com.cn</w:t>
        </w:r>
      </w:hyperlink>
      <w:r w:rsidR="00ED3718">
        <w:rPr>
          <w:szCs w:val="22"/>
          <w:u w:val="single"/>
        </w:rPr>
        <w:t xml:space="preserve"> </w:t>
      </w:r>
    </w:p>
    <w:p w14:paraId="6E6F3B76" w14:textId="77777777" w:rsidR="00ED3718" w:rsidRDefault="00ED3718" w:rsidP="00ED3718">
      <w:pPr>
        <w:rPr>
          <w:szCs w:val="22"/>
        </w:rPr>
      </w:pPr>
      <w:r>
        <w:rPr>
          <w:szCs w:val="22"/>
        </w:rPr>
        <w:t>Fanfu ZENG (Mr.), Deputy Secretary General, Beijing</w:t>
      </w:r>
    </w:p>
    <w:p w14:paraId="5A7B3CA6" w14:textId="77777777" w:rsidR="00ED3718" w:rsidRPr="00417582" w:rsidRDefault="00ED3718" w:rsidP="00B85DB3">
      <w:pPr>
        <w:pStyle w:val="Heading3"/>
        <w:rPr>
          <w:lang w:val="fr-CH"/>
        </w:rPr>
      </w:pPr>
      <w:r w:rsidRPr="00417582">
        <w:rPr>
          <w:lang w:val="fr-CH"/>
        </w:rPr>
        <w:t>Association allemande pour la propriété industrielle et le droit d</w:t>
      </w:r>
      <w:r>
        <w:rPr>
          <w:lang w:val="fr-CH"/>
        </w:rPr>
        <w:t>’</w:t>
      </w:r>
      <w:r w:rsidRPr="00417582">
        <w:rPr>
          <w:lang w:val="fr-CH"/>
        </w:rPr>
        <w:t xml:space="preserve">auteur (GRUR)/German Association for the Protection of Industrial Property and Copyright Law (GRUR) </w:t>
      </w:r>
    </w:p>
    <w:p w14:paraId="44D29667" w14:textId="77777777" w:rsidR="00ED3718" w:rsidRDefault="00ED3718" w:rsidP="00ED3718">
      <w:pPr>
        <w:rPr>
          <w:szCs w:val="22"/>
        </w:rPr>
      </w:pPr>
      <w:r>
        <w:rPr>
          <w:szCs w:val="22"/>
        </w:rPr>
        <w:t>Anselm BRANDI-DOHRN (Mr.), Chair, GRUR-WIPO Link Committee, Berlin</w:t>
      </w:r>
    </w:p>
    <w:p w14:paraId="5DE0CF0C" w14:textId="28E75106" w:rsidR="00ED3718" w:rsidRDefault="009127AE" w:rsidP="00ED3718">
      <w:pPr>
        <w:rPr>
          <w:szCs w:val="22"/>
        </w:rPr>
      </w:pPr>
      <w:hyperlink r:id="rId365" w:history="1">
        <w:r w:rsidR="00ED3718" w:rsidRPr="00146A7C">
          <w:rPr>
            <w:rStyle w:val="Hyperlink"/>
            <w:szCs w:val="22"/>
          </w:rPr>
          <w:t>abrandi-dohrn@boetticher.com</w:t>
        </w:r>
      </w:hyperlink>
      <w:r w:rsidR="00ED3718">
        <w:rPr>
          <w:szCs w:val="22"/>
          <w:u w:val="single"/>
        </w:rPr>
        <w:t xml:space="preserve"> </w:t>
      </w:r>
    </w:p>
    <w:p w14:paraId="1473F334" w14:textId="77777777" w:rsidR="00ED3718" w:rsidRDefault="00ED3718" w:rsidP="00ED3718">
      <w:pPr>
        <w:rPr>
          <w:szCs w:val="22"/>
        </w:rPr>
      </w:pPr>
      <w:r>
        <w:rPr>
          <w:szCs w:val="22"/>
        </w:rPr>
        <w:t>Maximilian SCHENK (Mr.), Expert, GRUR-WIPO Link Committee, Munich</w:t>
      </w:r>
    </w:p>
    <w:p w14:paraId="3F45BE53" w14:textId="4D1C217B" w:rsidR="00ED3718" w:rsidRDefault="009127AE" w:rsidP="00ED3718">
      <w:pPr>
        <w:rPr>
          <w:szCs w:val="22"/>
        </w:rPr>
      </w:pPr>
      <w:hyperlink r:id="rId366" w:history="1">
        <w:r w:rsidR="00ED3718" w:rsidRPr="00146A7C">
          <w:rPr>
            <w:rStyle w:val="Hyperlink"/>
            <w:szCs w:val="22"/>
          </w:rPr>
          <w:t>schenk.maximilian@web.de</w:t>
        </w:r>
      </w:hyperlink>
      <w:r w:rsidR="00ED3718">
        <w:rPr>
          <w:szCs w:val="22"/>
          <w:u w:val="single"/>
        </w:rPr>
        <w:t xml:space="preserve"> </w:t>
      </w:r>
    </w:p>
    <w:p w14:paraId="71A344F9" w14:textId="77777777" w:rsidR="00ED3718" w:rsidRDefault="00ED3718" w:rsidP="001E670F">
      <w:pPr>
        <w:keepNext/>
        <w:rPr>
          <w:szCs w:val="22"/>
        </w:rPr>
      </w:pPr>
      <w:r>
        <w:rPr>
          <w:szCs w:val="22"/>
        </w:rPr>
        <w:t>Christian CZYCHOWSKI (Mr.), Berlin</w:t>
      </w:r>
    </w:p>
    <w:p w14:paraId="1F9A07F5" w14:textId="4B3D3E67" w:rsidR="00ED3718" w:rsidRDefault="009127AE" w:rsidP="001E670F">
      <w:pPr>
        <w:keepNext/>
        <w:rPr>
          <w:szCs w:val="22"/>
        </w:rPr>
      </w:pPr>
      <w:hyperlink r:id="rId367" w:history="1">
        <w:r w:rsidR="00ED3718" w:rsidRPr="00146A7C">
          <w:rPr>
            <w:rStyle w:val="Hyperlink"/>
            <w:szCs w:val="22"/>
          </w:rPr>
          <w:t>christian.czychowski@nordemann.de</w:t>
        </w:r>
      </w:hyperlink>
      <w:r w:rsidR="00ED3718">
        <w:rPr>
          <w:szCs w:val="22"/>
          <w:u w:val="single"/>
        </w:rPr>
        <w:t xml:space="preserve"> </w:t>
      </w:r>
    </w:p>
    <w:p w14:paraId="0DB22142" w14:textId="77777777" w:rsidR="00FA7791" w:rsidRPr="001E670F" w:rsidRDefault="00FA7791" w:rsidP="00FA7791">
      <w:pPr>
        <w:rPr>
          <w:szCs w:val="22"/>
        </w:rPr>
      </w:pPr>
      <w:r w:rsidRPr="001E670F">
        <w:rPr>
          <w:szCs w:val="22"/>
        </w:rPr>
        <w:t>Sabine KOSSAK (Ms.), Patent Attorney, Hamburg</w:t>
      </w:r>
    </w:p>
    <w:p w14:paraId="73301373" w14:textId="77777777" w:rsidR="00ED3718" w:rsidRDefault="00ED3718" w:rsidP="00ED3718">
      <w:pPr>
        <w:rPr>
          <w:szCs w:val="22"/>
        </w:rPr>
      </w:pPr>
      <w:r>
        <w:rPr>
          <w:szCs w:val="22"/>
        </w:rPr>
        <w:t>Maximilian HAEDICKE (Mr.), Patent Law, GRUR-WIPO Link Committee, Merzhausen</w:t>
      </w:r>
    </w:p>
    <w:p w14:paraId="16670DA1" w14:textId="078FE3A4" w:rsidR="00ED3718" w:rsidRPr="001E670F" w:rsidRDefault="00D346E7" w:rsidP="00ED3718">
      <w:pPr>
        <w:rPr>
          <w:szCs w:val="22"/>
        </w:rPr>
      </w:pPr>
      <w:hyperlink r:id="rId368" w:history="1">
        <w:r w:rsidR="00ED3718" w:rsidRPr="001E670F">
          <w:rPr>
            <w:rStyle w:val="Hyperlink"/>
            <w:szCs w:val="22"/>
          </w:rPr>
          <w:t>haedicke@jura.uni-freiburg.de</w:t>
        </w:r>
      </w:hyperlink>
      <w:r w:rsidR="00ED3718" w:rsidRPr="001E670F">
        <w:rPr>
          <w:szCs w:val="22"/>
          <w:u w:val="single"/>
        </w:rPr>
        <w:t xml:space="preserve"> </w:t>
      </w:r>
    </w:p>
    <w:p w14:paraId="4D892FDA" w14:textId="77777777" w:rsidR="00ED3718" w:rsidRPr="00417582" w:rsidRDefault="00ED3718" w:rsidP="00B85DB3">
      <w:pPr>
        <w:pStyle w:val="Heading3"/>
        <w:rPr>
          <w:lang w:val="fr-CH"/>
        </w:rPr>
      </w:pPr>
      <w:r w:rsidRPr="00417582">
        <w:rPr>
          <w:lang w:val="fr-CH"/>
        </w:rPr>
        <w:t xml:space="preserve">Association américaine du droit de la propriété intellectuelle (AIPLA)/American Intellectual Property Law Association (AIPLA) </w:t>
      </w:r>
    </w:p>
    <w:p w14:paraId="22FD8C7F" w14:textId="77777777" w:rsidR="00ED3718" w:rsidRDefault="00ED3718" w:rsidP="00ED3718">
      <w:pPr>
        <w:rPr>
          <w:szCs w:val="22"/>
        </w:rPr>
      </w:pPr>
      <w:r>
        <w:rPr>
          <w:szCs w:val="22"/>
        </w:rPr>
        <w:t>Vincent GARLOCK (Mr.), Executive Director, Arlington</w:t>
      </w:r>
    </w:p>
    <w:p w14:paraId="7403B6DB" w14:textId="361CC579" w:rsidR="00ED3718" w:rsidRPr="00417582" w:rsidRDefault="00D346E7" w:rsidP="00ED3718">
      <w:pPr>
        <w:rPr>
          <w:szCs w:val="22"/>
          <w:lang w:val="fr-CH"/>
        </w:rPr>
      </w:pPr>
      <w:hyperlink r:id="rId369" w:history="1">
        <w:r w:rsidR="00ED3718" w:rsidRPr="00146A7C">
          <w:rPr>
            <w:rStyle w:val="Hyperlink"/>
            <w:szCs w:val="22"/>
            <w:lang w:val="fr-CH"/>
          </w:rPr>
          <w:t>vgarlock@aipla.org</w:t>
        </w:r>
      </w:hyperlink>
      <w:r w:rsidR="00ED3718">
        <w:rPr>
          <w:szCs w:val="22"/>
          <w:u w:val="single"/>
          <w:lang w:val="fr-CH"/>
        </w:rPr>
        <w:t xml:space="preserve"> </w:t>
      </w:r>
    </w:p>
    <w:p w14:paraId="636AFC9F" w14:textId="77777777" w:rsidR="00ED3718" w:rsidRPr="00417582" w:rsidRDefault="00ED3718" w:rsidP="00B85DB3">
      <w:pPr>
        <w:pStyle w:val="Heading3"/>
        <w:rPr>
          <w:lang w:val="fr-CH"/>
        </w:rPr>
      </w:pPr>
      <w:r w:rsidRPr="00417582">
        <w:rPr>
          <w:lang w:val="fr-CH"/>
        </w:rPr>
        <w:t>Association des organisations européennes d</w:t>
      </w:r>
      <w:r>
        <w:rPr>
          <w:lang w:val="fr-CH"/>
        </w:rPr>
        <w:t>’</w:t>
      </w:r>
      <w:r w:rsidRPr="00417582">
        <w:rPr>
          <w:lang w:val="fr-CH"/>
        </w:rPr>
        <w:t>artistes interprètes (AEPO-</w:t>
      </w:r>
      <w:proofErr w:type="gramStart"/>
      <w:r w:rsidRPr="00417582">
        <w:rPr>
          <w:lang w:val="fr-CH"/>
        </w:rPr>
        <w:t>ARTIS)/</w:t>
      </w:r>
      <w:proofErr w:type="gramEnd"/>
      <w:r w:rsidRPr="00417582">
        <w:rPr>
          <w:lang w:val="fr-CH"/>
        </w:rPr>
        <w:t>Association of European Perfomers</w:t>
      </w:r>
      <w:r>
        <w:rPr>
          <w:lang w:val="fr-CH"/>
        </w:rPr>
        <w:t>’</w:t>
      </w:r>
      <w:r w:rsidRPr="00417582">
        <w:rPr>
          <w:lang w:val="fr-CH"/>
        </w:rPr>
        <w:t xml:space="preserve"> Organizations (AEPO-ARTIS) </w:t>
      </w:r>
    </w:p>
    <w:p w14:paraId="1A6A5E18" w14:textId="77777777" w:rsidR="00ED3718" w:rsidRDefault="00ED3718" w:rsidP="00ED3718">
      <w:pPr>
        <w:rPr>
          <w:szCs w:val="22"/>
        </w:rPr>
      </w:pPr>
      <w:r>
        <w:rPr>
          <w:szCs w:val="22"/>
        </w:rPr>
        <w:t>Ioan KAES (Mr.), General Secretary, Brussels</w:t>
      </w:r>
    </w:p>
    <w:p w14:paraId="7DA87BA2" w14:textId="08D083F5" w:rsidR="00ED3718" w:rsidRPr="001E670F" w:rsidRDefault="00D346E7" w:rsidP="00ED3718">
      <w:pPr>
        <w:rPr>
          <w:szCs w:val="22"/>
        </w:rPr>
      </w:pPr>
      <w:hyperlink r:id="rId370" w:history="1">
        <w:r w:rsidR="00ED3718" w:rsidRPr="001E670F">
          <w:rPr>
            <w:rStyle w:val="Hyperlink"/>
            <w:szCs w:val="22"/>
          </w:rPr>
          <w:t>ioan.kaes@aepo-artis.org</w:t>
        </w:r>
      </w:hyperlink>
      <w:r w:rsidR="00ED3718" w:rsidRPr="001E670F">
        <w:rPr>
          <w:szCs w:val="22"/>
          <w:u w:val="single"/>
        </w:rPr>
        <w:t xml:space="preserve"> </w:t>
      </w:r>
    </w:p>
    <w:p w14:paraId="4F5B3E5B" w14:textId="77777777" w:rsidR="00ED3718" w:rsidRPr="00417582" w:rsidRDefault="00ED3718" w:rsidP="00B85DB3">
      <w:pPr>
        <w:pStyle w:val="Heading3"/>
        <w:rPr>
          <w:lang w:val="fr-CH"/>
        </w:rPr>
      </w:pPr>
      <w:r w:rsidRPr="00417582">
        <w:rPr>
          <w:lang w:val="fr-CH"/>
        </w:rPr>
        <w:t xml:space="preserve">Association européenne des étudiants en droit (ELSA </w:t>
      </w:r>
      <w:proofErr w:type="gramStart"/>
      <w:r w:rsidRPr="00417582">
        <w:rPr>
          <w:lang w:val="fr-CH"/>
        </w:rPr>
        <w:t>International)/</w:t>
      </w:r>
      <w:proofErr w:type="gramEnd"/>
      <w:r w:rsidRPr="00417582">
        <w:rPr>
          <w:lang w:val="fr-CH"/>
        </w:rPr>
        <w:t>European Law Students</w:t>
      </w:r>
      <w:r>
        <w:rPr>
          <w:lang w:val="fr-CH"/>
        </w:rPr>
        <w:t>’</w:t>
      </w:r>
      <w:r w:rsidRPr="00417582">
        <w:rPr>
          <w:lang w:val="fr-CH"/>
        </w:rPr>
        <w:t xml:space="preserve"> Association (ELSA International) </w:t>
      </w:r>
    </w:p>
    <w:p w14:paraId="7A74001F" w14:textId="77777777" w:rsidR="00ED3718" w:rsidRDefault="00ED3718" w:rsidP="00ED3718">
      <w:pPr>
        <w:rPr>
          <w:szCs w:val="22"/>
        </w:rPr>
      </w:pPr>
      <w:r>
        <w:rPr>
          <w:szCs w:val="22"/>
        </w:rPr>
        <w:t>Angelo AIMAR (Mr.), Lawyer, Brussels</w:t>
      </w:r>
    </w:p>
    <w:p w14:paraId="4F35A803" w14:textId="42630F0B" w:rsidR="00ED3718" w:rsidRDefault="009127AE" w:rsidP="00ED3718">
      <w:pPr>
        <w:rPr>
          <w:szCs w:val="22"/>
        </w:rPr>
      </w:pPr>
      <w:hyperlink r:id="rId371" w:history="1">
        <w:r w:rsidR="00ED3718" w:rsidRPr="00146A7C">
          <w:rPr>
            <w:rStyle w:val="Hyperlink"/>
            <w:szCs w:val="22"/>
          </w:rPr>
          <w:t>angeloaimar@gmail.com</w:t>
        </w:r>
      </w:hyperlink>
      <w:r w:rsidR="00ED3718">
        <w:rPr>
          <w:szCs w:val="22"/>
          <w:u w:val="single"/>
        </w:rPr>
        <w:t xml:space="preserve"> </w:t>
      </w:r>
    </w:p>
    <w:p w14:paraId="587B5394" w14:textId="77777777" w:rsidR="00ED3718" w:rsidRDefault="00ED3718" w:rsidP="00ED3718">
      <w:pPr>
        <w:rPr>
          <w:szCs w:val="22"/>
        </w:rPr>
      </w:pPr>
      <w:r>
        <w:rPr>
          <w:szCs w:val="22"/>
        </w:rPr>
        <w:t>Diletta BLANGERO (Ms.), Law Student, Brussels</w:t>
      </w:r>
    </w:p>
    <w:p w14:paraId="0E424277" w14:textId="6D44E5F2" w:rsidR="00ED3718" w:rsidRDefault="009127AE" w:rsidP="00ED3718">
      <w:pPr>
        <w:rPr>
          <w:szCs w:val="22"/>
        </w:rPr>
      </w:pPr>
      <w:hyperlink r:id="rId372" w:history="1">
        <w:r w:rsidR="00ED3718" w:rsidRPr="00146A7C">
          <w:rPr>
            <w:rStyle w:val="Hyperlink"/>
            <w:szCs w:val="22"/>
          </w:rPr>
          <w:t>diletta.blangero@studenti.unitn.it</w:t>
        </w:r>
      </w:hyperlink>
      <w:r w:rsidR="00ED3718">
        <w:rPr>
          <w:szCs w:val="22"/>
          <w:u w:val="single"/>
        </w:rPr>
        <w:t xml:space="preserve"> </w:t>
      </w:r>
    </w:p>
    <w:p w14:paraId="1EFC7FB6" w14:textId="77777777" w:rsidR="00ED3718" w:rsidRDefault="00ED3718" w:rsidP="00ED3718">
      <w:pPr>
        <w:rPr>
          <w:szCs w:val="22"/>
        </w:rPr>
      </w:pPr>
      <w:r>
        <w:rPr>
          <w:szCs w:val="22"/>
        </w:rPr>
        <w:t>Damià TRIAY GOMILA (Mr.), Law Student, Brussels</w:t>
      </w:r>
    </w:p>
    <w:p w14:paraId="57BC3099" w14:textId="073663A9" w:rsidR="00ED3718" w:rsidRPr="00417582" w:rsidRDefault="00D346E7" w:rsidP="00ED3718">
      <w:pPr>
        <w:rPr>
          <w:szCs w:val="22"/>
          <w:lang w:val="fr-CH"/>
        </w:rPr>
      </w:pPr>
      <w:hyperlink r:id="rId373" w:history="1">
        <w:r w:rsidR="00ED3718" w:rsidRPr="00146A7C">
          <w:rPr>
            <w:rStyle w:val="Hyperlink"/>
            <w:szCs w:val="22"/>
            <w:lang w:val="fr-CH"/>
          </w:rPr>
          <w:t>damiatriay@gmail.com</w:t>
        </w:r>
      </w:hyperlink>
      <w:r w:rsidR="00ED3718">
        <w:rPr>
          <w:szCs w:val="22"/>
          <w:u w:val="single"/>
          <w:lang w:val="fr-CH"/>
        </w:rPr>
        <w:t xml:space="preserve"> </w:t>
      </w:r>
    </w:p>
    <w:p w14:paraId="6A7BA906" w14:textId="77777777" w:rsidR="00ED3718" w:rsidRPr="00417582" w:rsidRDefault="00ED3718" w:rsidP="00B85DB3">
      <w:pPr>
        <w:pStyle w:val="Heading3"/>
        <w:rPr>
          <w:lang w:val="fr-CH"/>
        </w:rPr>
      </w:pPr>
      <w:r w:rsidRPr="00417582">
        <w:rPr>
          <w:lang w:val="fr-CH"/>
        </w:rPr>
        <w:t xml:space="preserve">Association interaméricaine de la propriété industrielle (ASIPI)/Inter-American Association of Industrial Property (ASIPI) </w:t>
      </w:r>
    </w:p>
    <w:p w14:paraId="251030B6" w14:textId="77777777" w:rsidR="00ED3718" w:rsidRDefault="00ED3718" w:rsidP="00ED3718">
      <w:pPr>
        <w:rPr>
          <w:szCs w:val="22"/>
        </w:rPr>
      </w:pPr>
      <w:r>
        <w:rPr>
          <w:szCs w:val="22"/>
        </w:rPr>
        <w:t>Luis HENRIQUEZ (Mr.), Secretary, Caracas</w:t>
      </w:r>
    </w:p>
    <w:p w14:paraId="79296E4F" w14:textId="4C9A0FDA" w:rsidR="00ED3718" w:rsidRDefault="009127AE" w:rsidP="00ED3718">
      <w:pPr>
        <w:rPr>
          <w:szCs w:val="22"/>
        </w:rPr>
      </w:pPr>
      <w:hyperlink r:id="rId374" w:history="1">
        <w:r w:rsidR="00ED3718" w:rsidRPr="00146A7C">
          <w:rPr>
            <w:rStyle w:val="Hyperlink"/>
            <w:szCs w:val="22"/>
          </w:rPr>
          <w:t>lhenriquezsecretario@asipi.org</w:t>
        </w:r>
      </w:hyperlink>
      <w:r w:rsidR="00ED3718">
        <w:rPr>
          <w:szCs w:val="22"/>
          <w:u w:val="single"/>
        </w:rPr>
        <w:t xml:space="preserve"> </w:t>
      </w:r>
    </w:p>
    <w:p w14:paraId="4579D5BE" w14:textId="77777777" w:rsidR="00ED3718" w:rsidRDefault="00ED3718" w:rsidP="00ED3718">
      <w:pPr>
        <w:rPr>
          <w:szCs w:val="22"/>
        </w:rPr>
      </w:pPr>
      <w:r>
        <w:rPr>
          <w:szCs w:val="22"/>
        </w:rPr>
        <w:t>Elisabeth SIEMSEN DO AMARAL (Ms.), President, Rio de Janeiro</w:t>
      </w:r>
    </w:p>
    <w:p w14:paraId="6E09BC67" w14:textId="4D5F06A5" w:rsidR="00ED3718" w:rsidRPr="00417582" w:rsidRDefault="00D346E7" w:rsidP="00ED3718">
      <w:pPr>
        <w:rPr>
          <w:szCs w:val="22"/>
          <w:lang w:val="fr-CH"/>
        </w:rPr>
      </w:pPr>
      <w:hyperlink r:id="rId375" w:history="1">
        <w:r w:rsidR="00ED3718" w:rsidRPr="00146A7C">
          <w:rPr>
            <w:rStyle w:val="Hyperlink"/>
            <w:szCs w:val="22"/>
            <w:lang w:val="fr-CH"/>
          </w:rPr>
          <w:t>esiemsenpresidente@asipi.org</w:t>
        </w:r>
      </w:hyperlink>
      <w:r w:rsidR="00ED3718">
        <w:rPr>
          <w:szCs w:val="22"/>
          <w:u w:val="single"/>
          <w:lang w:val="fr-CH"/>
        </w:rPr>
        <w:t xml:space="preserve"> </w:t>
      </w:r>
    </w:p>
    <w:p w14:paraId="2865729F" w14:textId="77777777" w:rsidR="00AE27D3" w:rsidRPr="001C559C" w:rsidRDefault="00AE27D3" w:rsidP="001E670F">
      <w:pPr>
        <w:pStyle w:val="Heading3"/>
        <w:rPr>
          <w:lang w:val="fr-CH"/>
        </w:rPr>
      </w:pPr>
      <w:r w:rsidRPr="001C559C">
        <w:rPr>
          <w:lang w:val="fr-CH"/>
        </w:rPr>
        <w:t xml:space="preserve">Association internationale des juristes pour le droit de la vigne et du vin (AIDV)/International Wine Law Association (AIDV) </w:t>
      </w:r>
    </w:p>
    <w:p w14:paraId="119F5B85" w14:textId="77777777" w:rsidR="00AE27D3" w:rsidRPr="001C559C" w:rsidRDefault="00AE27D3" w:rsidP="00AE27D3">
      <w:pPr>
        <w:rPr>
          <w:szCs w:val="22"/>
        </w:rPr>
      </w:pPr>
      <w:r w:rsidRPr="001C559C">
        <w:rPr>
          <w:szCs w:val="22"/>
        </w:rPr>
        <w:t>Matthijs GEUZE (Mr.), Representative, Divonne-les-Bains</w:t>
      </w:r>
    </w:p>
    <w:p w14:paraId="3121D76F" w14:textId="77777777" w:rsidR="00AE27D3" w:rsidRPr="001C559C" w:rsidRDefault="00AE27D3" w:rsidP="001E670F">
      <w:pPr>
        <w:pStyle w:val="Heading3"/>
      </w:pPr>
      <w:r w:rsidRPr="001C559C">
        <w:t xml:space="preserve">Institute for Intellectual Property and Social Justice (IIPSJ) </w:t>
      </w:r>
    </w:p>
    <w:p w14:paraId="4BEB8A09" w14:textId="77777777" w:rsidR="00AE27D3" w:rsidRPr="001C559C" w:rsidRDefault="00AE27D3" w:rsidP="00AE27D3">
      <w:pPr>
        <w:rPr>
          <w:szCs w:val="22"/>
        </w:rPr>
      </w:pPr>
      <w:r w:rsidRPr="001C559C">
        <w:rPr>
          <w:szCs w:val="22"/>
        </w:rPr>
        <w:t>Metka POTOCNIK (Ms.), Senior Lecturer in Law, Wolverhampton</w:t>
      </w:r>
    </w:p>
    <w:p w14:paraId="037B15EF" w14:textId="405867E4" w:rsidR="00ED3718" w:rsidRPr="00417582" w:rsidRDefault="00ED3718" w:rsidP="00B85DB3">
      <w:pPr>
        <w:pStyle w:val="Heading3"/>
        <w:rPr>
          <w:lang w:val="fr-CH"/>
        </w:rPr>
      </w:pPr>
      <w:r w:rsidRPr="00417582">
        <w:rPr>
          <w:lang w:val="fr-CH"/>
        </w:rPr>
        <w:t>Association international</w:t>
      </w:r>
      <w:r w:rsidR="00AE27D3">
        <w:rPr>
          <w:lang w:val="fr-CH"/>
        </w:rPr>
        <w:t>e</w:t>
      </w:r>
      <w:r w:rsidRPr="00417582">
        <w:rPr>
          <w:lang w:val="fr-CH"/>
        </w:rPr>
        <w:t xml:space="preserve"> du barreau (IBA)/International Bar Association (IBA) </w:t>
      </w:r>
    </w:p>
    <w:p w14:paraId="24051E09" w14:textId="75628A27" w:rsidR="00ED3718" w:rsidRDefault="00ED3718" w:rsidP="00ED3718">
      <w:pPr>
        <w:rPr>
          <w:szCs w:val="22"/>
        </w:rPr>
      </w:pPr>
      <w:r>
        <w:rPr>
          <w:szCs w:val="22"/>
        </w:rPr>
        <w:t>Andrea SCHAEFFLER (Ms.), IBA-WIPO Liaison Officer, Intellectual Property and Entertainment Law Committee, Zurich</w:t>
      </w:r>
    </w:p>
    <w:p w14:paraId="735DF930" w14:textId="77777777" w:rsidR="00ED3718" w:rsidRPr="00417582" w:rsidRDefault="00ED3718" w:rsidP="00612E87">
      <w:pPr>
        <w:pStyle w:val="Heading3"/>
        <w:rPr>
          <w:lang w:val="fr-CH"/>
        </w:rPr>
      </w:pPr>
      <w:r w:rsidRPr="00417582">
        <w:rPr>
          <w:lang w:val="fr-CH"/>
        </w:rPr>
        <w:t>Centre de recherche et d</w:t>
      </w:r>
      <w:r>
        <w:rPr>
          <w:lang w:val="fr-CH"/>
        </w:rPr>
        <w:t>’</w:t>
      </w:r>
      <w:r w:rsidRPr="00417582">
        <w:rPr>
          <w:lang w:val="fr-CH"/>
        </w:rPr>
        <w:t>information sur le droit d</w:t>
      </w:r>
      <w:r>
        <w:rPr>
          <w:lang w:val="fr-CH"/>
        </w:rPr>
        <w:t>’</w:t>
      </w:r>
      <w:r w:rsidRPr="00417582">
        <w:rPr>
          <w:lang w:val="fr-CH"/>
        </w:rPr>
        <w:t xml:space="preserve">auteur (CRIC)/Copyright Research and Information Center (CRIC) </w:t>
      </w:r>
    </w:p>
    <w:p w14:paraId="772D8FEF" w14:textId="77777777" w:rsidR="00ED3718" w:rsidRDefault="00ED3718" w:rsidP="00ED3718">
      <w:pPr>
        <w:rPr>
          <w:szCs w:val="22"/>
        </w:rPr>
      </w:pPr>
      <w:r>
        <w:rPr>
          <w:szCs w:val="22"/>
        </w:rPr>
        <w:t>Shinichi UEHARA (Mr.), Visiting Professor, Graduate School of Kokushikan University, Tokyo</w:t>
      </w:r>
    </w:p>
    <w:p w14:paraId="1FB822D9" w14:textId="77777777" w:rsidR="00ED3718" w:rsidRPr="00417582" w:rsidRDefault="00ED3718" w:rsidP="00B85DB3">
      <w:pPr>
        <w:pStyle w:val="Heading3"/>
        <w:rPr>
          <w:lang w:val="fr-CH"/>
        </w:rPr>
      </w:pPr>
      <w:r w:rsidRPr="00417582">
        <w:rPr>
          <w:lang w:val="fr-CH"/>
        </w:rPr>
        <w:t>Centre d</w:t>
      </w:r>
      <w:r>
        <w:rPr>
          <w:lang w:val="fr-CH"/>
        </w:rPr>
        <w:t>’</w:t>
      </w:r>
      <w:r w:rsidRPr="00417582">
        <w:rPr>
          <w:lang w:val="fr-CH"/>
        </w:rPr>
        <w:t xml:space="preserve">études internationales de la propriété intellectuelle (CEIPI)/Centre for International Intellectual Property Studies (CEIPI) </w:t>
      </w:r>
    </w:p>
    <w:p w14:paraId="761D8F3C" w14:textId="77777777" w:rsidR="00ED3718" w:rsidRPr="00417582" w:rsidRDefault="00ED3718" w:rsidP="00ED3718">
      <w:pPr>
        <w:rPr>
          <w:szCs w:val="22"/>
          <w:lang w:val="fr-CH"/>
        </w:rPr>
      </w:pPr>
      <w:r w:rsidRPr="00417582">
        <w:rPr>
          <w:szCs w:val="22"/>
          <w:lang w:val="fr-CH"/>
        </w:rPr>
        <w:t>François CURCHOD (M.), chargé de mission, Genolier</w:t>
      </w:r>
    </w:p>
    <w:p w14:paraId="670CD7AC" w14:textId="518EC9B9" w:rsidR="00ED3718" w:rsidRDefault="009127AE" w:rsidP="00ED3718">
      <w:pPr>
        <w:rPr>
          <w:szCs w:val="22"/>
        </w:rPr>
      </w:pPr>
      <w:hyperlink r:id="rId376" w:history="1">
        <w:r w:rsidR="00ED3718" w:rsidRPr="00146A7C">
          <w:rPr>
            <w:rStyle w:val="Hyperlink"/>
            <w:szCs w:val="22"/>
          </w:rPr>
          <w:t>f.curchod@netplus.ch</w:t>
        </w:r>
      </w:hyperlink>
      <w:r w:rsidR="00ED3718">
        <w:rPr>
          <w:szCs w:val="22"/>
          <w:u w:val="single"/>
        </w:rPr>
        <w:t xml:space="preserve"> </w:t>
      </w:r>
    </w:p>
    <w:p w14:paraId="02F5D6B4" w14:textId="77777777" w:rsidR="00ED3718" w:rsidRPr="009C308F" w:rsidRDefault="00ED3718" w:rsidP="001E670F">
      <w:pPr>
        <w:pStyle w:val="Heading3"/>
      </w:pPr>
      <w:r w:rsidRPr="009C308F">
        <w:t xml:space="preserve">China Council for the Promotion of International Trade (CCPIT) </w:t>
      </w:r>
    </w:p>
    <w:p w14:paraId="2C3A75F5" w14:textId="77777777" w:rsidR="00ED3718" w:rsidRDefault="00ED3718" w:rsidP="001E670F">
      <w:pPr>
        <w:keepNext/>
        <w:rPr>
          <w:szCs w:val="22"/>
        </w:rPr>
      </w:pPr>
      <w:r>
        <w:rPr>
          <w:szCs w:val="22"/>
        </w:rPr>
        <w:t>HAIYANG Yu (Mr.), Director, Representative Office, Geneva</w:t>
      </w:r>
    </w:p>
    <w:p w14:paraId="02EFAA01" w14:textId="77777777" w:rsidR="00ED3718" w:rsidRPr="009C308F" w:rsidRDefault="00ED3718" w:rsidP="00B85DB3">
      <w:pPr>
        <w:pStyle w:val="Heading3"/>
      </w:pPr>
      <w:r w:rsidRPr="009C308F">
        <w:t xml:space="preserve">Consortium for Common Food Names (CCFN) </w:t>
      </w:r>
    </w:p>
    <w:p w14:paraId="3F59983E" w14:textId="77777777" w:rsidR="00ED3718" w:rsidRDefault="00ED3718" w:rsidP="00ED3718">
      <w:pPr>
        <w:rPr>
          <w:szCs w:val="22"/>
        </w:rPr>
      </w:pPr>
      <w:r>
        <w:rPr>
          <w:szCs w:val="22"/>
        </w:rPr>
        <w:t>Allen JOHNSON (Mr.), Representative, Washington, D.C.</w:t>
      </w:r>
    </w:p>
    <w:p w14:paraId="6B325EFC" w14:textId="6DDD999E" w:rsidR="00ED3718" w:rsidRDefault="009127AE" w:rsidP="00ED3718">
      <w:pPr>
        <w:rPr>
          <w:szCs w:val="22"/>
        </w:rPr>
      </w:pPr>
      <w:hyperlink r:id="rId377" w:history="1">
        <w:r w:rsidR="00ED3718" w:rsidRPr="00146A7C">
          <w:rPr>
            <w:rStyle w:val="Hyperlink"/>
            <w:szCs w:val="22"/>
          </w:rPr>
          <w:t>aljohnson@afjandassociates.com</w:t>
        </w:r>
      </w:hyperlink>
      <w:r w:rsidR="00ED3718">
        <w:rPr>
          <w:szCs w:val="22"/>
          <w:u w:val="single"/>
        </w:rPr>
        <w:t xml:space="preserve"> </w:t>
      </w:r>
    </w:p>
    <w:p w14:paraId="0005AD5E" w14:textId="487BF6DC" w:rsidR="00ED3718" w:rsidRPr="009C308F" w:rsidRDefault="00ED3718" w:rsidP="00B85DB3">
      <w:pPr>
        <w:pStyle w:val="Heading3"/>
      </w:pPr>
      <w:r w:rsidRPr="009C308F">
        <w:t xml:space="preserve">Electronic Information for Libraries (eIFL.net) </w:t>
      </w:r>
    </w:p>
    <w:p w14:paraId="74D8A4F2" w14:textId="77777777" w:rsidR="00ED3718" w:rsidRDefault="00ED3718" w:rsidP="00ED3718">
      <w:pPr>
        <w:rPr>
          <w:szCs w:val="22"/>
        </w:rPr>
      </w:pPr>
      <w:r>
        <w:rPr>
          <w:szCs w:val="22"/>
        </w:rPr>
        <w:t>Teresa HACKETT (Ms.), Manager, Copyright and Libraries Program, Vilnius</w:t>
      </w:r>
    </w:p>
    <w:p w14:paraId="363CC1CA" w14:textId="695B3350" w:rsidR="00ED3718" w:rsidRDefault="009127AE" w:rsidP="00ED3718">
      <w:pPr>
        <w:rPr>
          <w:szCs w:val="22"/>
        </w:rPr>
      </w:pPr>
      <w:hyperlink r:id="rId378" w:history="1">
        <w:r w:rsidR="00ED3718" w:rsidRPr="00146A7C">
          <w:rPr>
            <w:rStyle w:val="Hyperlink"/>
            <w:szCs w:val="22"/>
          </w:rPr>
          <w:t>teresa.hackett@eifl.net</w:t>
        </w:r>
      </w:hyperlink>
      <w:r w:rsidR="00ED3718">
        <w:rPr>
          <w:szCs w:val="22"/>
          <w:u w:val="single"/>
        </w:rPr>
        <w:t xml:space="preserve"> </w:t>
      </w:r>
    </w:p>
    <w:p w14:paraId="53E33CF8" w14:textId="77777777" w:rsidR="00ED3718" w:rsidRDefault="00ED3718" w:rsidP="00ED3718">
      <w:pPr>
        <w:rPr>
          <w:szCs w:val="22"/>
        </w:rPr>
      </w:pPr>
      <w:r>
        <w:rPr>
          <w:szCs w:val="22"/>
        </w:rPr>
        <w:t>Dick KAWOOYA (Mr.), Associate Professor, College of Information and Communications, University of South Carolina, Columbia</w:t>
      </w:r>
    </w:p>
    <w:p w14:paraId="4FA6E716" w14:textId="6ACC7A13" w:rsidR="00ED3718" w:rsidRDefault="009127AE" w:rsidP="00ED3718">
      <w:pPr>
        <w:rPr>
          <w:szCs w:val="22"/>
        </w:rPr>
      </w:pPr>
      <w:hyperlink r:id="rId379" w:history="1">
        <w:r w:rsidR="00ED3718" w:rsidRPr="00146A7C">
          <w:rPr>
            <w:rStyle w:val="Hyperlink"/>
            <w:szCs w:val="22"/>
          </w:rPr>
          <w:t>kawooya@sc.edu</w:t>
        </w:r>
      </w:hyperlink>
      <w:r w:rsidR="00ED3718">
        <w:rPr>
          <w:szCs w:val="22"/>
          <w:u w:val="single"/>
        </w:rPr>
        <w:t xml:space="preserve"> </w:t>
      </w:r>
    </w:p>
    <w:p w14:paraId="70A012BD" w14:textId="7DE4A02F" w:rsidR="00ED3718" w:rsidRPr="009C308F" w:rsidRDefault="00ED3718" w:rsidP="00B85DB3">
      <w:pPr>
        <w:pStyle w:val="Heading3"/>
      </w:pPr>
      <w:r w:rsidRPr="009C308F">
        <w:t xml:space="preserve">Emirates Intellectual Property Association (EIPA) </w:t>
      </w:r>
    </w:p>
    <w:p w14:paraId="47FBD1EC" w14:textId="77777777" w:rsidR="00ED3718" w:rsidRDefault="00ED3718" w:rsidP="00ED3718">
      <w:pPr>
        <w:rPr>
          <w:szCs w:val="22"/>
        </w:rPr>
      </w:pPr>
      <w:r>
        <w:rPr>
          <w:szCs w:val="22"/>
        </w:rPr>
        <w:t>Abdelrahman ALMUAINI (Mr.), General Secretary, Sharjah</w:t>
      </w:r>
    </w:p>
    <w:p w14:paraId="22B12EEA" w14:textId="417407F7" w:rsidR="00ED3718" w:rsidRDefault="009127AE" w:rsidP="00ED3718">
      <w:pPr>
        <w:rPr>
          <w:szCs w:val="22"/>
        </w:rPr>
      </w:pPr>
      <w:hyperlink r:id="rId380" w:history="1">
        <w:r w:rsidR="00ED3718" w:rsidRPr="00146A7C">
          <w:rPr>
            <w:rStyle w:val="Hyperlink"/>
            <w:szCs w:val="22"/>
          </w:rPr>
          <w:t>almuaini4@hotmail.com</w:t>
        </w:r>
      </w:hyperlink>
      <w:r w:rsidR="00ED3718">
        <w:rPr>
          <w:szCs w:val="22"/>
          <w:u w:val="single"/>
        </w:rPr>
        <w:t xml:space="preserve"> </w:t>
      </w:r>
    </w:p>
    <w:p w14:paraId="02619B3B" w14:textId="77777777" w:rsidR="00ED3718" w:rsidRDefault="00ED3718" w:rsidP="00ED3718">
      <w:pPr>
        <w:rPr>
          <w:szCs w:val="22"/>
        </w:rPr>
      </w:pPr>
      <w:r>
        <w:rPr>
          <w:szCs w:val="22"/>
        </w:rPr>
        <w:t>AbdelQudous ALOBAIDLI (Mr.), Chairman, Sharjah</w:t>
      </w:r>
    </w:p>
    <w:p w14:paraId="758CE033" w14:textId="1B625949" w:rsidR="00ED3718" w:rsidRPr="00417582" w:rsidRDefault="00D346E7" w:rsidP="00ED3718">
      <w:pPr>
        <w:rPr>
          <w:szCs w:val="22"/>
          <w:lang w:val="fr-CH"/>
        </w:rPr>
      </w:pPr>
      <w:hyperlink r:id="rId381" w:history="1">
        <w:r w:rsidR="00ED3718" w:rsidRPr="00146A7C">
          <w:rPr>
            <w:rStyle w:val="Hyperlink"/>
            <w:szCs w:val="22"/>
            <w:lang w:val="fr-CH"/>
          </w:rPr>
          <w:t>drqudos@gmail.com</w:t>
        </w:r>
      </w:hyperlink>
      <w:r w:rsidR="00ED3718">
        <w:rPr>
          <w:szCs w:val="22"/>
          <w:u w:val="single"/>
          <w:lang w:val="fr-CH"/>
        </w:rPr>
        <w:t xml:space="preserve"> </w:t>
      </w:r>
    </w:p>
    <w:p w14:paraId="6F3E7FB5" w14:textId="77777777" w:rsidR="00ED3718" w:rsidRPr="00417582" w:rsidRDefault="00ED3718" w:rsidP="00B85DB3">
      <w:pPr>
        <w:pStyle w:val="Heading3"/>
        <w:rPr>
          <w:lang w:val="fr-CH"/>
        </w:rPr>
      </w:pPr>
      <w:r w:rsidRPr="00417582">
        <w:rPr>
          <w:lang w:val="fr-CH"/>
        </w:rPr>
        <w:t xml:space="preserve">Fédération ibéro-latino-américaine des artistes interprètes ou exécutants (FILAIE)/Ibero-Latin-American Federation of Performers (FILAIE) </w:t>
      </w:r>
    </w:p>
    <w:p w14:paraId="4BB62E5A" w14:textId="77777777" w:rsidR="00ED3718" w:rsidRPr="00417582" w:rsidRDefault="00ED3718" w:rsidP="00ED3718">
      <w:pPr>
        <w:rPr>
          <w:szCs w:val="22"/>
          <w:lang w:val="fr-CH"/>
        </w:rPr>
      </w:pPr>
      <w:r w:rsidRPr="00417582">
        <w:rPr>
          <w:szCs w:val="22"/>
          <w:lang w:val="fr-CH"/>
        </w:rPr>
        <w:t>Luis COBOS (Sra.), Presidente, Madrid</w:t>
      </w:r>
    </w:p>
    <w:p w14:paraId="271D063E" w14:textId="27081518" w:rsidR="00ED3718" w:rsidRPr="00417582" w:rsidRDefault="00D346E7" w:rsidP="00ED3718">
      <w:pPr>
        <w:rPr>
          <w:szCs w:val="22"/>
          <w:lang w:val="fr-CH"/>
        </w:rPr>
      </w:pPr>
      <w:hyperlink r:id="rId382" w:history="1">
        <w:r w:rsidR="00ED3718" w:rsidRPr="00146A7C">
          <w:rPr>
            <w:rStyle w:val="Hyperlink"/>
            <w:szCs w:val="22"/>
            <w:lang w:val="fr-CH"/>
          </w:rPr>
          <w:t>luiscobos@aie.es</w:t>
        </w:r>
      </w:hyperlink>
      <w:r w:rsidR="00ED3718">
        <w:rPr>
          <w:szCs w:val="22"/>
          <w:u w:val="single"/>
          <w:lang w:val="fr-CH"/>
        </w:rPr>
        <w:t xml:space="preserve"> </w:t>
      </w:r>
    </w:p>
    <w:p w14:paraId="1F85404F" w14:textId="77777777" w:rsidR="00ED3718" w:rsidRPr="00417582" w:rsidRDefault="00ED3718" w:rsidP="00ED3718">
      <w:pPr>
        <w:rPr>
          <w:szCs w:val="22"/>
          <w:lang w:val="fr-CH"/>
        </w:rPr>
      </w:pPr>
      <w:r w:rsidRPr="00417582">
        <w:rPr>
          <w:szCs w:val="22"/>
          <w:lang w:val="fr-CH"/>
        </w:rPr>
        <w:t>Álvaro HÉRNANDEZ-PINZÓN (Sr.), Miembro, Comité Jurídico, Madrid</w:t>
      </w:r>
    </w:p>
    <w:p w14:paraId="5600CAA0" w14:textId="7C1E0FCF" w:rsidR="00ED3718" w:rsidRPr="00417582" w:rsidRDefault="00D346E7" w:rsidP="00ED3718">
      <w:pPr>
        <w:rPr>
          <w:szCs w:val="22"/>
          <w:lang w:val="fr-CH"/>
        </w:rPr>
      </w:pPr>
      <w:hyperlink r:id="rId383" w:history="1">
        <w:r w:rsidR="00ED3718" w:rsidRPr="00146A7C">
          <w:rPr>
            <w:rStyle w:val="Hyperlink"/>
            <w:szCs w:val="22"/>
            <w:lang w:val="fr-CH"/>
          </w:rPr>
          <w:t>alvaro.hpinzon@aie.es</w:t>
        </w:r>
      </w:hyperlink>
      <w:r w:rsidR="00ED3718">
        <w:rPr>
          <w:szCs w:val="22"/>
          <w:u w:val="single"/>
          <w:lang w:val="fr-CH"/>
        </w:rPr>
        <w:t xml:space="preserve"> </w:t>
      </w:r>
    </w:p>
    <w:p w14:paraId="776A313E" w14:textId="77777777" w:rsidR="00ED3718" w:rsidRPr="00417582" w:rsidRDefault="00ED3718" w:rsidP="00ED3718">
      <w:pPr>
        <w:rPr>
          <w:szCs w:val="22"/>
          <w:lang w:val="fr-CH"/>
        </w:rPr>
      </w:pPr>
      <w:r w:rsidRPr="00417582">
        <w:rPr>
          <w:szCs w:val="22"/>
          <w:lang w:val="fr-CH"/>
        </w:rPr>
        <w:t>Paloma LÓPEZ PELÁEZ (Sra.), Miembro, Comité Jurídico, Madrid</w:t>
      </w:r>
    </w:p>
    <w:p w14:paraId="3FEFFE8D" w14:textId="77777777" w:rsidR="00ED3718" w:rsidRPr="00417582" w:rsidRDefault="00ED3718" w:rsidP="00ED3718">
      <w:pPr>
        <w:rPr>
          <w:szCs w:val="22"/>
          <w:lang w:val="fr-CH"/>
        </w:rPr>
      </w:pPr>
      <w:r w:rsidRPr="00417582">
        <w:rPr>
          <w:szCs w:val="22"/>
          <w:lang w:val="fr-CH"/>
        </w:rPr>
        <w:t>José Luis SEVILLANO ROMERO (Sr.), Presidente, Comité Técnico, Madrid</w:t>
      </w:r>
    </w:p>
    <w:p w14:paraId="750537C5" w14:textId="28516D17" w:rsidR="00ED3718" w:rsidRPr="004A53E9" w:rsidRDefault="009127AE" w:rsidP="00ED3718">
      <w:pPr>
        <w:rPr>
          <w:szCs w:val="22"/>
        </w:rPr>
      </w:pPr>
      <w:hyperlink r:id="rId384" w:history="1">
        <w:r w:rsidR="00ED3718" w:rsidRPr="004A53E9">
          <w:rPr>
            <w:rStyle w:val="Hyperlink"/>
            <w:szCs w:val="22"/>
          </w:rPr>
          <w:t>jls@aie.es</w:t>
        </w:r>
      </w:hyperlink>
      <w:r w:rsidR="00ED3718" w:rsidRPr="004A53E9">
        <w:rPr>
          <w:szCs w:val="22"/>
          <w:u w:val="single"/>
        </w:rPr>
        <w:t xml:space="preserve"> </w:t>
      </w:r>
    </w:p>
    <w:p w14:paraId="08D22826" w14:textId="77777777" w:rsidR="00ED3718" w:rsidRPr="004A53E9" w:rsidRDefault="00ED3718" w:rsidP="00B85DB3">
      <w:pPr>
        <w:pStyle w:val="Heading3"/>
      </w:pPr>
      <w:r w:rsidRPr="004A53E9">
        <w:t xml:space="preserve">Fédération </w:t>
      </w:r>
      <w:proofErr w:type="gramStart"/>
      <w:r w:rsidRPr="004A53E9">
        <w:t>internationale</w:t>
      </w:r>
      <w:proofErr w:type="gramEnd"/>
      <w:r w:rsidRPr="004A53E9">
        <w:t xml:space="preserve"> de l</w:t>
      </w:r>
      <w:r>
        <w:t>’</w:t>
      </w:r>
      <w:r w:rsidRPr="004A53E9">
        <w:t xml:space="preserve">industrie du médicament (FIIM)/International Federation of Pharmaceutical Manufacturers Associations (IFPMA) </w:t>
      </w:r>
    </w:p>
    <w:p w14:paraId="015AE784" w14:textId="77777777" w:rsidR="00ED3718" w:rsidRDefault="00ED3718" w:rsidP="00ED3718">
      <w:pPr>
        <w:rPr>
          <w:szCs w:val="22"/>
        </w:rPr>
      </w:pPr>
      <w:r>
        <w:rPr>
          <w:szCs w:val="22"/>
        </w:rPr>
        <w:t>Komal KALHA (Ms.), Head, Intellectual Property and Trade Policy, Geneva</w:t>
      </w:r>
    </w:p>
    <w:p w14:paraId="17705ECA" w14:textId="56D2CC9E" w:rsidR="00ED3718" w:rsidRDefault="009127AE" w:rsidP="00ED3718">
      <w:pPr>
        <w:rPr>
          <w:szCs w:val="22"/>
        </w:rPr>
      </w:pPr>
      <w:hyperlink r:id="rId385" w:history="1">
        <w:r w:rsidR="00ED3718" w:rsidRPr="00146A7C">
          <w:rPr>
            <w:rStyle w:val="Hyperlink"/>
            <w:szCs w:val="22"/>
          </w:rPr>
          <w:t>k.kalha@ifpma.org</w:t>
        </w:r>
      </w:hyperlink>
      <w:r w:rsidR="00ED3718">
        <w:rPr>
          <w:szCs w:val="22"/>
          <w:u w:val="single"/>
        </w:rPr>
        <w:t xml:space="preserve"> </w:t>
      </w:r>
    </w:p>
    <w:p w14:paraId="4CF128D3" w14:textId="77777777" w:rsidR="00ED3718" w:rsidRDefault="00ED3718" w:rsidP="00ED3718">
      <w:pPr>
        <w:rPr>
          <w:szCs w:val="22"/>
        </w:rPr>
      </w:pPr>
      <w:r>
        <w:rPr>
          <w:szCs w:val="22"/>
        </w:rPr>
        <w:t>Luca DEPLANO (Mr.), Associate Manager, Geneva</w:t>
      </w:r>
    </w:p>
    <w:p w14:paraId="61607340" w14:textId="77777777" w:rsidR="00ED3718" w:rsidRPr="00417582" w:rsidRDefault="00ED3718" w:rsidP="00B85DB3">
      <w:pPr>
        <w:pStyle w:val="Heading3"/>
        <w:rPr>
          <w:lang w:val="fr-CH"/>
        </w:rPr>
      </w:pPr>
      <w:r w:rsidRPr="00417582">
        <w:rPr>
          <w:lang w:val="fr-CH"/>
        </w:rPr>
        <w:t xml:space="preserve">Fédération internationale des associations de bibliothécaires et des bibliothèques (FIAB)/International Federation of Library Associations and Institutions (IFLA) </w:t>
      </w:r>
    </w:p>
    <w:p w14:paraId="4C324F04" w14:textId="77777777" w:rsidR="00ED3718" w:rsidRDefault="00ED3718" w:rsidP="00ED3718">
      <w:pPr>
        <w:rPr>
          <w:szCs w:val="22"/>
        </w:rPr>
      </w:pPr>
      <w:r>
        <w:rPr>
          <w:szCs w:val="22"/>
        </w:rPr>
        <w:t>Dudley Stephen WYBER (Mr.), Policy and Research Officer, The Hague</w:t>
      </w:r>
    </w:p>
    <w:p w14:paraId="410E3474" w14:textId="7000AB41" w:rsidR="00ED3718" w:rsidRPr="00417582" w:rsidRDefault="00D346E7" w:rsidP="00ED3718">
      <w:pPr>
        <w:rPr>
          <w:szCs w:val="22"/>
          <w:lang w:val="fr-CH"/>
        </w:rPr>
      </w:pPr>
      <w:hyperlink r:id="rId386" w:history="1">
        <w:r w:rsidR="00ED3718" w:rsidRPr="00146A7C">
          <w:rPr>
            <w:rStyle w:val="Hyperlink"/>
            <w:szCs w:val="22"/>
            <w:lang w:val="fr-CH"/>
          </w:rPr>
          <w:t>stephen.wyber@ifla.org</w:t>
        </w:r>
      </w:hyperlink>
      <w:r w:rsidR="00ED3718">
        <w:rPr>
          <w:szCs w:val="22"/>
          <w:u w:val="single"/>
          <w:lang w:val="fr-CH"/>
        </w:rPr>
        <w:t xml:space="preserve"> </w:t>
      </w:r>
    </w:p>
    <w:p w14:paraId="4F272A18" w14:textId="77777777" w:rsidR="00ED3718" w:rsidRPr="00417582" w:rsidRDefault="00ED3718" w:rsidP="00B85DB3">
      <w:pPr>
        <w:pStyle w:val="Heading3"/>
        <w:rPr>
          <w:lang w:val="fr-CH"/>
        </w:rPr>
      </w:pPr>
      <w:r w:rsidRPr="00417582">
        <w:rPr>
          <w:lang w:val="fr-CH"/>
        </w:rPr>
        <w:t xml:space="preserve">Fédération internationale des organismes gérant les droits de reproduction (IFRRO)/International Federation of Reproduction Rights Organizations (IFRRO) </w:t>
      </w:r>
    </w:p>
    <w:p w14:paraId="2C86C964" w14:textId="77777777" w:rsidR="00ED3718" w:rsidRDefault="00ED3718" w:rsidP="00ED3718">
      <w:pPr>
        <w:rPr>
          <w:szCs w:val="22"/>
        </w:rPr>
      </w:pPr>
      <w:r>
        <w:rPr>
          <w:szCs w:val="22"/>
        </w:rPr>
        <w:t>Pierre-Olivier LESBURGUERES (Mr.), Manager, Policy and Regional Development, Brussels</w:t>
      </w:r>
    </w:p>
    <w:p w14:paraId="49E8BFAB" w14:textId="77777777" w:rsidR="00ED3718" w:rsidRDefault="00ED3718" w:rsidP="00ED3718">
      <w:pPr>
        <w:rPr>
          <w:szCs w:val="22"/>
        </w:rPr>
      </w:pPr>
      <w:r>
        <w:rPr>
          <w:szCs w:val="22"/>
        </w:rPr>
        <w:t>Yngve SLETTHOLM (Mr.), President, Brussels</w:t>
      </w:r>
    </w:p>
    <w:p w14:paraId="010DE1C2" w14:textId="77777777" w:rsidR="00ED3718" w:rsidRDefault="00ED3718" w:rsidP="00ED3718">
      <w:pPr>
        <w:rPr>
          <w:szCs w:val="22"/>
        </w:rPr>
      </w:pPr>
      <w:r>
        <w:rPr>
          <w:szCs w:val="22"/>
        </w:rPr>
        <w:t>Caroline MORGAN (Ms.), CEO and Secretary General, Brussels</w:t>
      </w:r>
    </w:p>
    <w:p w14:paraId="20FD2107" w14:textId="77777777" w:rsidR="00ED3718" w:rsidRPr="00B85DB3" w:rsidRDefault="00ED3718" w:rsidP="00B85DB3">
      <w:pPr>
        <w:pStyle w:val="Heading3"/>
      </w:pPr>
      <w:r w:rsidRPr="00B85DB3">
        <w:t xml:space="preserve">Health and Environment Program (HEP) </w:t>
      </w:r>
    </w:p>
    <w:p w14:paraId="29E8D4E3" w14:textId="77777777" w:rsidR="00ED3718" w:rsidRDefault="00ED3718" w:rsidP="00ED3718">
      <w:pPr>
        <w:rPr>
          <w:szCs w:val="22"/>
        </w:rPr>
      </w:pPr>
      <w:r>
        <w:rPr>
          <w:szCs w:val="22"/>
        </w:rPr>
        <w:t>Madeleine SCHERB (Ms.), President, Geneva</w:t>
      </w:r>
    </w:p>
    <w:p w14:paraId="643BC14C" w14:textId="64B6BEFE" w:rsidR="00ED3718" w:rsidRDefault="009127AE" w:rsidP="00ED3718">
      <w:pPr>
        <w:rPr>
          <w:szCs w:val="22"/>
        </w:rPr>
      </w:pPr>
      <w:hyperlink r:id="rId387" w:history="1">
        <w:r w:rsidR="00ED3718" w:rsidRPr="00146A7C">
          <w:rPr>
            <w:rStyle w:val="Hyperlink"/>
            <w:szCs w:val="22"/>
          </w:rPr>
          <w:t>madeleine@health-environment-program.org</w:t>
        </w:r>
      </w:hyperlink>
      <w:r w:rsidR="00ED3718">
        <w:rPr>
          <w:szCs w:val="22"/>
          <w:u w:val="single"/>
        </w:rPr>
        <w:t xml:space="preserve"> </w:t>
      </w:r>
    </w:p>
    <w:p w14:paraId="637364F9" w14:textId="77777777" w:rsidR="00ED3718" w:rsidRDefault="00ED3718" w:rsidP="00ED3718">
      <w:pPr>
        <w:rPr>
          <w:szCs w:val="22"/>
        </w:rPr>
      </w:pPr>
      <w:r>
        <w:rPr>
          <w:szCs w:val="22"/>
        </w:rPr>
        <w:t>Pierre SCHERB (Mr.), Counsellor, Geneva</w:t>
      </w:r>
    </w:p>
    <w:p w14:paraId="5CF59D3D" w14:textId="51CA0325" w:rsidR="00ED3718" w:rsidRDefault="009127AE" w:rsidP="00ED3718">
      <w:pPr>
        <w:rPr>
          <w:szCs w:val="22"/>
        </w:rPr>
      </w:pPr>
      <w:hyperlink r:id="rId388" w:history="1">
        <w:r w:rsidR="00ED3718" w:rsidRPr="00146A7C">
          <w:rPr>
            <w:rStyle w:val="Hyperlink"/>
            <w:szCs w:val="22"/>
          </w:rPr>
          <w:t>avocat@pierrescherb.ch</w:t>
        </w:r>
      </w:hyperlink>
      <w:r w:rsidR="00ED3718">
        <w:rPr>
          <w:szCs w:val="22"/>
          <w:u w:val="single"/>
        </w:rPr>
        <w:t xml:space="preserve"> </w:t>
      </w:r>
    </w:p>
    <w:p w14:paraId="2F1FA764" w14:textId="77777777" w:rsidR="00ED3718" w:rsidRPr="00B85DB3" w:rsidRDefault="00ED3718" w:rsidP="00B85DB3">
      <w:pPr>
        <w:pStyle w:val="Heading3"/>
      </w:pPr>
      <w:r w:rsidRPr="00B85DB3">
        <w:t xml:space="preserve">Independent Alliance for Artists Rights/Independent Alliance for Artists Rights (IAFAR) </w:t>
      </w:r>
    </w:p>
    <w:p w14:paraId="6C6576D3" w14:textId="77777777" w:rsidR="00ED3718" w:rsidRDefault="00ED3718" w:rsidP="00ED3718">
      <w:pPr>
        <w:rPr>
          <w:szCs w:val="22"/>
        </w:rPr>
      </w:pPr>
      <w:r>
        <w:rPr>
          <w:szCs w:val="22"/>
        </w:rPr>
        <w:t>Naomi ASHER (Ms.), President, London</w:t>
      </w:r>
    </w:p>
    <w:p w14:paraId="0B8C7225" w14:textId="4DE7795C" w:rsidR="00ED3718" w:rsidRDefault="009127AE" w:rsidP="00ED3718">
      <w:pPr>
        <w:rPr>
          <w:szCs w:val="22"/>
        </w:rPr>
      </w:pPr>
      <w:hyperlink r:id="rId389" w:history="1">
        <w:r w:rsidR="00ED3718" w:rsidRPr="00146A7C">
          <w:rPr>
            <w:rStyle w:val="Hyperlink"/>
            <w:szCs w:val="22"/>
          </w:rPr>
          <w:t>naomi.asher@sonymusicpub.com</w:t>
        </w:r>
      </w:hyperlink>
      <w:r w:rsidR="00ED3718">
        <w:rPr>
          <w:szCs w:val="22"/>
          <w:u w:val="single"/>
        </w:rPr>
        <w:t xml:space="preserve"> </w:t>
      </w:r>
    </w:p>
    <w:p w14:paraId="2603A1BA" w14:textId="77777777" w:rsidR="00ED3718" w:rsidRDefault="00ED3718" w:rsidP="00ED3718">
      <w:pPr>
        <w:rPr>
          <w:szCs w:val="22"/>
        </w:rPr>
      </w:pPr>
      <w:r>
        <w:rPr>
          <w:szCs w:val="22"/>
        </w:rPr>
        <w:t>Stacey HABER (Ms.), Head, Legal and Business Affairs, Liphook</w:t>
      </w:r>
    </w:p>
    <w:p w14:paraId="74601D75" w14:textId="44278CDF" w:rsidR="00ED3718" w:rsidRDefault="009127AE" w:rsidP="00ED3718">
      <w:pPr>
        <w:rPr>
          <w:szCs w:val="22"/>
        </w:rPr>
      </w:pPr>
      <w:hyperlink r:id="rId390" w:history="1">
        <w:r w:rsidR="00ED3718" w:rsidRPr="00146A7C">
          <w:rPr>
            <w:rStyle w:val="Hyperlink"/>
            <w:szCs w:val="22"/>
          </w:rPr>
          <w:t>staceyhaber@themusicfirm.co.uk</w:t>
        </w:r>
      </w:hyperlink>
      <w:r w:rsidR="00ED3718">
        <w:rPr>
          <w:szCs w:val="22"/>
          <w:u w:val="single"/>
        </w:rPr>
        <w:t xml:space="preserve"> </w:t>
      </w:r>
    </w:p>
    <w:p w14:paraId="2656F6E2" w14:textId="77777777" w:rsidR="00ED3718" w:rsidRDefault="00ED3718" w:rsidP="00ED3718">
      <w:pPr>
        <w:rPr>
          <w:szCs w:val="22"/>
        </w:rPr>
      </w:pPr>
      <w:r>
        <w:rPr>
          <w:szCs w:val="22"/>
        </w:rPr>
        <w:t>Ann TAUSIS (Ms.), Board Member, London</w:t>
      </w:r>
    </w:p>
    <w:p w14:paraId="714A0CCC" w14:textId="3C5427AB" w:rsidR="00ED3718" w:rsidRDefault="009127AE" w:rsidP="00ED3718">
      <w:pPr>
        <w:rPr>
          <w:szCs w:val="22"/>
        </w:rPr>
      </w:pPr>
      <w:hyperlink r:id="rId391" w:history="1">
        <w:r w:rsidR="00ED3718" w:rsidRPr="00146A7C">
          <w:rPr>
            <w:rStyle w:val="Hyperlink"/>
            <w:szCs w:val="22"/>
          </w:rPr>
          <w:t>ann.tausis@kobaltmusic.com</w:t>
        </w:r>
      </w:hyperlink>
      <w:r w:rsidR="00ED3718">
        <w:rPr>
          <w:szCs w:val="22"/>
          <w:u w:val="single"/>
        </w:rPr>
        <w:t xml:space="preserve"> </w:t>
      </w:r>
    </w:p>
    <w:p w14:paraId="01733D71" w14:textId="77777777" w:rsidR="00ED3718" w:rsidRPr="00B85DB3" w:rsidRDefault="00ED3718" w:rsidP="00B85DB3">
      <w:pPr>
        <w:pStyle w:val="Heading3"/>
      </w:pPr>
      <w:r w:rsidRPr="00B85DB3">
        <w:t xml:space="preserve">Intellectual Property Owners Association (IPO) </w:t>
      </w:r>
    </w:p>
    <w:p w14:paraId="3D08B892" w14:textId="77777777" w:rsidR="00ED3718" w:rsidRDefault="00ED3718" w:rsidP="00ED3718">
      <w:pPr>
        <w:rPr>
          <w:szCs w:val="22"/>
        </w:rPr>
      </w:pPr>
      <w:r>
        <w:rPr>
          <w:szCs w:val="22"/>
        </w:rPr>
        <w:t>Thomas VALENTE (Mr.), Senior Director, International and Legal Affairs, Washington, D.C.</w:t>
      </w:r>
    </w:p>
    <w:p w14:paraId="129D8C70" w14:textId="0382B11A" w:rsidR="00ED3718" w:rsidRDefault="009127AE" w:rsidP="00ED3718">
      <w:pPr>
        <w:rPr>
          <w:szCs w:val="22"/>
        </w:rPr>
      </w:pPr>
      <w:hyperlink r:id="rId392" w:history="1">
        <w:r w:rsidR="00ED3718" w:rsidRPr="00146A7C">
          <w:rPr>
            <w:rStyle w:val="Hyperlink"/>
            <w:szCs w:val="22"/>
          </w:rPr>
          <w:t>tvalente@ipo.org</w:t>
        </w:r>
      </w:hyperlink>
      <w:r w:rsidR="00ED3718">
        <w:rPr>
          <w:szCs w:val="22"/>
          <w:u w:val="single"/>
        </w:rPr>
        <w:t xml:space="preserve"> </w:t>
      </w:r>
    </w:p>
    <w:p w14:paraId="39EC3627" w14:textId="77777777" w:rsidR="00ED3718" w:rsidRPr="009C308F" w:rsidRDefault="00ED3718" w:rsidP="007F124E">
      <w:pPr>
        <w:pStyle w:val="Heading3"/>
      </w:pPr>
      <w:r w:rsidRPr="009C308F">
        <w:t xml:space="preserve">International Intellectual Property Commercialization Council (IIPCC) </w:t>
      </w:r>
    </w:p>
    <w:p w14:paraId="35E639D4" w14:textId="77777777" w:rsidR="00ED3718" w:rsidRDefault="00ED3718" w:rsidP="00ED3718">
      <w:pPr>
        <w:rPr>
          <w:szCs w:val="22"/>
        </w:rPr>
      </w:pPr>
      <w:r>
        <w:rPr>
          <w:szCs w:val="22"/>
        </w:rPr>
        <w:t>Johnson KONG (Mr.), Board Member, Hong Kong SAR</w:t>
      </w:r>
    </w:p>
    <w:p w14:paraId="57B3CE99" w14:textId="4F5095AE" w:rsidR="00B97350" w:rsidRDefault="009127AE" w:rsidP="00ED3718">
      <w:pPr>
        <w:rPr>
          <w:szCs w:val="22"/>
        </w:rPr>
      </w:pPr>
      <w:hyperlink r:id="rId393" w:history="1">
        <w:r w:rsidR="00ED3718" w:rsidRPr="00146A7C">
          <w:rPr>
            <w:rStyle w:val="Hyperlink"/>
            <w:szCs w:val="22"/>
          </w:rPr>
          <w:t>johnson@iipcc.org</w:t>
        </w:r>
      </w:hyperlink>
      <w:r w:rsidR="00ED3718">
        <w:rPr>
          <w:szCs w:val="22"/>
          <w:u w:val="single"/>
        </w:rPr>
        <w:t xml:space="preserve"> </w:t>
      </w:r>
    </w:p>
    <w:p w14:paraId="0B979FA0" w14:textId="77777777" w:rsidR="00ED3718" w:rsidRPr="009C308F" w:rsidRDefault="00ED3718" w:rsidP="001E670F">
      <w:pPr>
        <w:pStyle w:val="Heading3"/>
      </w:pPr>
      <w:r w:rsidRPr="009C308F">
        <w:t>International Iberia</w:t>
      </w:r>
      <w:r>
        <w:t>n Nanotechnology Laboratory (INL</w:t>
      </w:r>
      <w:r w:rsidRPr="009C308F">
        <w:t xml:space="preserve">) </w:t>
      </w:r>
    </w:p>
    <w:p w14:paraId="52D3691B" w14:textId="77777777" w:rsidR="00ED3718" w:rsidRPr="008415FE" w:rsidRDefault="00ED3718" w:rsidP="00ED3718">
      <w:pPr>
        <w:rPr>
          <w:szCs w:val="22"/>
        </w:rPr>
      </w:pPr>
      <w:r w:rsidRPr="008415FE">
        <w:rPr>
          <w:szCs w:val="22"/>
        </w:rPr>
        <w:t>Ulf HÅKANSON (Mr.), Chief Intellectual Property Officer, Braga</w:t>
      </w:r>
    </w:p>
    <w:p w14:paraId="695E4AB8" w14:textId="77777777" w:rsidR="00ED3718" w:rsidRPr="009C308F" w:rsidRDefault="00ED3718" w:rsidP="007F124E">
      <w:pPr>
        <w:pStyle w:val="Heading3"/>
      </w:pPr>
      <w:r w:rsidRPr="009C308F">
        <w:t xml:space="preserve">IP Justice </w:t>
      </w:r>
    </w:p>
    <w:p w14:paraId="61656A54" w14:textId="77777777" w:rsidR="00ED3718" w:rsidRDefault="00ED3718" w:rsidP="00ED3718">
      <w:pPr>
        <w:rPr>
          <w:szCs w:val="22"/>
        </w:rPr>
      </w:pPr>
      <w:r>
        <w:rPr>
          <w:szCs w:val="22"/>
        </w:rPr>
        <w:t>Robin GROSS (Ms.), Executive Director, San Francisco</w:t>
      </w:r>
    </w:p>
    <w:p w14:paraId="0AAD1187" w14:textId="354AB250" w:rsidR="00ED3718" w:rsidRDefault="009127AE" w:rsidP="00ED3718">
      <w:pPr>
        <w:rPr>
          <w:szCs w:val="22"/>
        </w:rPr>
      </w:pPr>
      <w:hyperlink r:id="rId394" w:history="1">
        <w:r w:rsidR="00ED3718" w:rsidRPr="00146A7C">
          <w:rPr>
            <w:rStyle w:val="Hyperlink"/>
            <w:szCs w:val="22"/>
          </w:rPr>
          <w:t>robin@ipjustice.org</w:t>
        </w:r>
      </w:hyperlink>
      <w:r w:rsidR="00ED3718">
        <w:rPr>
          <w:szCs w:val="22"/>
          <w:u w:val="single"/>
        </w:rPr>
        <w:t xml:space="preserve"> </w:t>
      </w:r>
    </w:p>
    <w:p w14:paraId="48D88EFE" w14:textId="77777777" w:rsidR="00AE27D3" w:rsidRPr="001C559C" w:rsidRDefault="00AE27D3" w:rsidP="00AE27D3">
      <w:pPr>
        <w:pStyle w:val="Heading3"/>
      </w:pPr>
      <w:r w:rsidRPr="001C559C">
        <w:t xml:space="preserve">Intellectual Property Latin American School (ELAPI) </w:t>
      </w:r>
    </w:p>
    <w:p w14:paraId="36F27E8A" w14:textId="594CE3CC" w:rsidR="00AE27D3" w:rsidRPr="001C559C" w:rsidRDefault="00AE27D3" w:rsidP="00AE27D3">
      <w:pPr>
        <w:rPr>
          <w:szCs w:val="22"/>
        </w:rPr>
      </w:pPr>
      <w:r w:rsidRPr="001C559C">
        <w:rPr>
          <w:szCs w:val="22"/>
        </w:rPr>
        <w:t>Juan Sebasti</w:t>
      </w:r>
      <w:r w:rsidR="0093710E">
        <w:rPr>
          <w:szCs w:val="22"/>
        </w:rPr>
        <w:t>á</w:t>
      </w:r>
      <w:r w:rsidRPr="001C559C">
        <w:rPr>
          <w:szCs w:val="22"/>
        </w:rPr>
        <w:t>n SANCHEZ POLANCO (Mr.), Chief Executive Officer, Buenos Aires</w:t>
      </w:r>
    </w:p>
    <w:p w14:paraId="0FED4CED" w14:textId="31672043" w:rsidR="00AE27D3" w:rsidRPr="001C559C" w:rsidRDefault="00AE27D3" w:rsidP="00AE27D3">
      <w:pPr>
        <w:rPr>
          <w:szCs w:val="22"/>
        </w:rPr>
      </w:pPr>
      <w:r w:rsidRPr="001C559C">
        <w:rPr>
          <w:szCs w:val="22"/>
        </w:rPr>
        <w:t>Mar</w:t>
      </w:r>
      <w:r w:rsidR="0093710E">
        <w:rPr>
          <w:szCs w:val="22"/>
        </w:rPr>
        <w:t>í</w:t>
      </w:r>
      <w:r w:rsidRPr="001C559C">
        <w:rPr>
          <w:szCs w:val="22"/>
        </w:rPr>
        <w:t>a Jos</w:t>
      </w:r>
      <w:r w:rsidR="0093710E">
        <w:rPr>
          <w:szCs w:val="22"/>
        </w:rPr>
        <w:t>é</w:t>
      </w:r>
      <w:r w:rsidRPr="001C559C">
        <w:rPr>
          <w:szCs w:val="22"/>
        </w:rPr>
        <w:t xml:space="preserve"> ARANCIBIA OBRADOR (Ms.), </w:t>
      </w:r>
      <w:r w:rsidR="005A77C1">
        <w:rPr>
          <w:szCs w:val="22"/>
        </w:rPr>
        <w:t>Chief Operating Officer</w:t>
      </w:r>
      <w:r w:rsidRPr="001C559C">
        <w:rPr>
          <w:szCs w:val="22"/>
        </w:rPr>
        <w:t>, Santiago de Chile</w:t>
      </w:r>
    </w:p>
    <w:p w14:paraId="1DACDCF1" w14:textId="4C07DEB6" w:rsidR="00AE27D3" w:rsidRPr="008D511B" w:rsidRDefault="008D511B" w:rsidP="00AE27D3">
      <w:pPr>
        <w:rPr>
          <w:szCs w:val="22"/>
        </w:rPr>
      </w:pPr>
      <w:r w:rsidRPr="008D511B">
        <w:rPr>
          <w:szCs w:val="22"/>
        </w:rPr>
        <w:t>Fe</w:t>
      </w:r>
      <w:r w:rsidRPr="001E670F">
        <w:rPr>
          <w:szCs w:val="22"/>
        </w:rPr>
        <w:t>derico</w:t>
      </w:r>
      <w:r w:rsidR="00AE27D3" w:rsidRPr="008D511B">
        <w:rPr>
          <w:szCs w:val="22"/>
        </w:rPr>
        <w:t xml:space="preserve"> DURET GUTIERREZ (</w:t>
      </w:r>
      <w:r w:rsidRPr="001E670F">
        <w:rPr>
          <w:szCs w:val="22"/>
        </w:rPr>
        <w:t>M</w:t>
      </w:r>
      <w:r w:rsidR="00AE27D3" w:rsidRPr="008D511B">
        <w:rPr>
          <w:szCs w:val="22"/>
        </w:rPr>
        <w:t>r.), Memb</w:t>
      </w:r>
      <w:r>
        <w:rPr>
          <w:szCs w:val="22"/>
        </w:rPr>
        <w:t>er,</w:t>
      </w:r>
      <w:r w:rsidR="00AE27D3" w:rsidRPr="008D511B">
        <w:rPr>
          <w:szCs w:val="22"/>
        </w:rPr>
        <w:t xml:space="preserve"> Quito</w:t>
      </w:r>
    </w:p>
    <w:p w14:paraId="0BA4CFE9" w14:textId="3BFBB3B9" w:rsidR="00AE27D3" w:rsidRPr="001C559C" w:rsidRDefault="00AE27D3" w:rsidP="00AE27D3">
      <w:pPr>
        <w:rPr>
          <w:szCs w:val="22"/>
        </w:rPr>
      </w:pPr>
      <w:r w:rsidRPr="001C559C">
        <w:rPr>
          <w:szCs w:val="22"/>
        </w:rPr>
        <w:t>Alejandro FERREIRA (Ms.), Memb</w:t>
      </w:r>
      <w:r w:rsidR="008D511B">
        <w:rPr>
          <w:szCs w:val="22"/>
        </w:rPr>
        <w:t>er</w:t>
      </w:r>
      <w:r w:rsidRPr="001C559C">
        <w:rPr>
          <w:szCs w:val="22"/>
        </w:rPr>
        <w:t>, Montevideo</w:t>
      </w:r>
    </w:p>
    <w:p w14:paraId="4CC8E6A0" w14:textId="203BB972" w:rsidR="00AE27D3" w:rsidRPr="001C559C" w:rsidRDefault="00AE27D3" w:rsidP="00AE27D3">
      <w:pPr>
        <w:rPr>
          <w:szCs w:val="22"/>
        </w:rPr>
      </w:pPr>
      <w:r w:rsidRPr="001C559C">
        <w:rPr>
          <w:szCs w:val="22"/>
        </w:rPr>
        <w:t>Pablo X</w:t>
      </w:r>
      <w:r w:rsidR="008D511B">
        <w:rPr>
          <w:szCs w:val="22"/>
        </w:rPr>
        <w:t>avier MONTENEGRO RUBIO (Mr.), M</w:t>
      </w:r>
      <w:r w:rsidRPr="001C559C">
        <w:rPr>
          <w:szCs w:val="22"/>
        </w:rPr>
        <w:t>emb</w:t>
      </w:r>
      <w:r w:rsidR="008D511B">
        <w:rPr>
          <w:szCs w:val="22"/>
        </w:rPr>
        <w:t>er</w:t>
      </w:r>
      <w:r w:rsidRPr="001C559C">
        <w:rPr>
          <w:szCs w:val="22"/>
        </w:rPr>
        <w:t>, Quito</w:t>
      </w:r>
    </w:p>
    <w:p w14:paraId="52445ED1" w14:textId="0D657D21" w:rsidR="00AE27D3" w:rsidRPr="001C559C" w:rsidRDefault="008D511B" w:rsidP="00AE27D3">
      <w:pPr>
        <w:rPr>
          <w:szCs w:val="22"/>
        </w:rPr>
      </w:pPr>
      <w:r>
        <w:rPr>
          <w:szCs w:val="22"/>
        </w:rPr>
        <w:t>Rodrigo ORTIZ ORTIZ (Mr.), M</w:t>
      </w:r>
      <w:r w:rsidR="00AE27D3" w:rsidRPr="001C559C">
        <w:rPr>
          <w:szCs w:val="22"/>
        </w:rPr>
        <w:t>emb</w:t>
      </w:r>
      <w:r>
        <w:rPr>
          <w:szCs w:val="22"/>
        </w:rPr>
        <w:t>er</w:t>
      </w:r>
      <w:r w:rsidR="00AE27D3" w:rsidRPr="001C559C">
        <w:rPr>
          <w:szCs w:val="22"/>
        </w:rPr>
        <w:t>, Santiago de Chile</w:t>
      </w:r>
    </w:p>
    <w:p w14:paraId="23F657D6" w14:textId="57403D1C" w:rsidR="00AE27D3" w:rsidRPr="001C559C" w:rsidRDefault="00AE27D3" w:rsidP="00AE27D3">
      <w:pPr>
        <w:rPr>
          <w:szCs w:val="22"/>
        </w:rPr>
      </w:pPr>
      <w:r w:rsidRPr="001C559C">
        <w:rPr>
          <w:szCs w:val="22"/>
        </w:rPr>
        <w:t>Ronald RODR</w:t>
      </w:r>
      <w:r w:rsidR="0093710E">
        <w:rPr>
          <w:szCs w:val="22"/>
        </w:rPr>
        <w:t>Í</w:t>
      </w:r>
      <w:r w:rsidRPr="001C559C">
        <w:rPr>
          <w:szCs w:val="22"/>
        </w:rPr>
        <w:t>GUEZ (Mr.), Memb</w:t>
      </w:r>
      <w:r w:rsidR="008D511B">
        <w:rPr>
          <w:szCs w:val="22"/>
        </w:rPr>
        <w:t>er</w:t>
      </w:r>
      <w:r w:rsidRPr="001C559C">
        <w:rPr>
          <w:szCs w:val="22"/>
        </w:rPr>
        <w:t>, Cochabamba</w:t>
      </w:r>
    </w:p>
    <w:p w14:paraId="3C947366" w14:textId="66D1F333" w:rsidR="00AE27D3" w:rsidRPr="001C559C" w:rsidRDefault="008D511B" w:rsidP="00AE27D3">
      <w:pPr>
        <w:rPr>
          <w:szCs w:val="22"/>
        </w:rPr>
      </w:pPr>
      <w:r>
        <w:rPr>
          <w:szCs w:val="22"/>
        </w:rPr>
        <w:t>Cesar VARON (Mr.), M</w:t>
      </w:r>
      <w:r w:rsidR="00AE27D3" w:rsidRPr="001C559C">
        <w:rPr>
          <w:szCs w:val="22"/>
        </w:rPr>
        <w:t>emb</w:t>
      </w:r>
      <w:r>
        <w:rPr>
          <w:szCs w:val="22"/>
        </w:rPr>
        <w:t>er</w:t>
      </w:r>
      <w:r w:rsidR="00AE27D3" w:rsidRPr="001C559C">
        <w:rPr>
          <w:szCs w:val="22"/>
        </w:rPr>
        <w:t>, Bogotá, D.C.</w:t>
      </w:r>
    </w:p>
    <w:p w14:paraId="261BF4E9" w14:textId="4C35D2F1" w:rsidR="00AE27D3" w:rsidRPr="001C559C" w:rsidRDefault="00AE27D3" w:rsidP="00AE27D3">
      <w:pPr>
        <w:rPr>
          <w:szCs w:val="22"/>
        </w:rPr>
      </w:pPr>
      <w:r w:rsidRPr="001C559C">
        <w:rPr>
          <w:szCs w:val="22"/>
        </w:rPr>
        <w:t xml:space="preserve">Silvina VILA (Ms.), </w:t>
      </w:r>
      <w:r w:rsidR="008D511B">
        <w:rPr>
          <w:szCs w:val="22"/>
        </w:rPr>
        <w:t xml:space="preserve">General </w:t>
      </w:r>
      <w:r w:rsidRPr="001C559C">
        <w:rPr>
          <w:szCs w:val="22"/>
        </w:rPr>
        <w:t>Secretar</w:t>
      </w:r>
      <w:r w:rsidR="008D511B">
        <w:rPr>
          <w:szCs w:val="22"/>
        </w:rPr>
        <w:t>y</w:t>
      </w:r>
      <w:r w:rsidRPr="001C559C">
        <w:rPr>
          <w:szCs w:val="22"/>
        </w:rPr>
        <w:t>, Montevideo</w:t>
      </w:r>
    </w:p>
    <w:p w14:paraId="31DD17D7" w14:textId="77777777" w:rsidR="00ED3718" w:rsidRPr="009C308F" w:rsidRDefault="00ED3718" w:rsidP="007F124E">
      <w:pPr>
        <w:pStyle w:val="Heading3"/>
      </w:pPr>
      <w:r w:rsidRPr="009C308F">
        <w:t xml:space="preserve">Japan Intellectual Property Association (JIPA) </w:t>
      </w:r>
    </w:p>
    <w:p w14:paraId="09E863BB" w14:textId="77777777" w:rsidR="00ED3718" w:rsidRDefault="00ED3718" w:rsidP="00ED3718">
      <w:pPr>
        <w:rPr>
          <w:szCs w:val="22"/>
        </w:rPr>
      </w:pPr>
      <w:r>
        <w:rPr>
          <w:szCs w:val="22"/>
        </w:rPr>
        <w:t>Tomonori BEKKU (Mr.), President, Tokyo</w:t>
      </w:r>
    </w:p>
    <w:p w14:paraId="3346C17E" w14:textId="77777777" w:rsidR="00ED3718" w:rsidRDefault="00ED3718" w:rsidP="00ED3718">
      <w:pPr>
        <w:rPr>
          <w:szCs w:val="22"/>
        </w:rPr>
      </w:pPr>
      <w:r>
        <w:rPr>
          <w:szCs w:val="22"/>
        </w:rPr>
        <w:t>Maho FURUYA (Ms.), Senior Staff, Tokyo</w:t>
      </w:r>
    </w:p>
    <w:p w14:paraId="3C79E055" w14:textId="77777777" w:rsidR="00ED3718" w:rsidRDefault="00ED3718" w:rsidP="00ED3718">
      <w:pPr>
        <w:rPr>
          <w:szCs w:val="22"/>
        </w:rPr>
      </w:pPr>
      <w:r>
        <w:rPr>
          <w:szCs w:val="22"/>
        </w:rPr>
        <w:t>Kyoko IZUMI (Ms.), Managing Director, Tokyo</w:t>
      </w:r>
    </w:p>
    <w:p w14:paraId="2A9FE363" w14:textId="77777777" w:rsidR="00ED3718" w:rsidRDefault="00ED3718" w:rsidP="00ED3718">
      <w:pPr>
        <w:rPr>
          <w:szCs w:val="22"/>
        </w:rPr>
      </w:pPr>
      <w:r>
        <w:rPr>
          <w:szCs w:val="22"/>
        </w:rPr>
        <w:t>Naoto KUJI (Mr.), Executive Managing Director, Tokyo</w:t>
      </w:r>
    </w:p>
    <w:p w14:paraId="52E323E1" w14:textId="77777777" w:rsidR="00ED3718" w:rsidRDefault="00ED3718" w:rsidP="00ED3718">
      <w:pPr>
        <w:rPr>
          <w:szCs w:val="22"/>
        </w:rPr>
      </w:pPr>
      <w:r>
        <w:rPr>
          <w:szCs w:val="22"/>
        </w:rPr>
        <w:t>Takeshi UENO (Mr.), Counsellor, Tokyo</w:t>
      </w:r>
    </w:p>
    <w:p w14:paraId="4ACBF8E1" w14:textId="77777777" w:rsidR="00ED3718" w:rsidRPr="009C308F" w:rsidRDefault="00ED3718" w:rsidP="007F124E">
      <w:pPr>
        <w:pStyle w:val="Heading3"/>
      </w:pPr>
      <w:r w:rsidRPr="009C308F">
        <w:t xml:space="preserve">Karisma Foundation </w:t>
      </w:r>
    </w:p>
    <w:p w14:paraId="0E17B5DE" w14:textId="77777777" w:rsidR="00ED3718" w:rsidRDefault="00ED3718" w:rsidP="00ED3718">
      <w:pPr>
        <w:rPr>
          <w:szCs w:val="22"/>
        </w:rPr>
      </w:pPr>
      <w:r>
        <w:rPr>
          <w:szCs w:val="22"/>
        </w:rPr>
        <w:t>Carolina BOTERO (Ms.), Director, Executive Direction, Bogotá, D.C.</w:t>
      </w:r>
    </w:p>
    <w:p w14:paraId="3EA8CF3A" w14:textId="0DA76542" w:rsidR="00ED3718" w:rsidRDefault="009127AE" w:rsidP="00ED3718">
      <w:pPr>
        <w:rPr>
          <w:szCs w:val="22"/>
        </w:rPr>
      </w:pPr>
      <w:hyperlink r:id="rId395" w:history="1">
        <w:r w:rsidR="00ED3718" w:rsidRPr="00146A7C">
          <w:rPr>
            <w:rStyle w:val="Hyperlink"/>
            <w:szCs w:val="22"/>
          </w:rPr>
          <w:t>carobotero@karisma.org.co</w:t>
        </w:r>
      </w:hyperlink>
      <w:r w:rsidR="00ED3718">
        <w:rPr>
          <w:szCs w:val="22"/>
          <w:u w:val="single"/>
        </w:rPr>
        <w:t xml:space="preserve"> </w:t>
      </w:r>
    </w:p>
    <w:p w14:paraId="6D22CC25" w14:textId="7E3167A4" w:rsidR="00ED3718" w:rsidRDefault="008545DA" w:rsidP="00ED3718">
      <w:pPr>
        <w:rPr>
          <w:szCs w:val="22"/>
        </w:rPr>
      </w:pPr>
      <w:r>
        <w:rPr>
          <w:szCs w:val="22"/>
        </w:rPr>
        <w:t>V</w:t>
      </w:r>
      <w:r w:rsidR="00ED3718">
        <w:rPr>
          <w:szCs w:val="22"/>
        </w:rPr>
        <w:t>iviana RANGEL (Ms.), Project Coordinator, Bogotá, D.C.</w:t>
      </w:r>
    </w:p>
    <w:p w14:paraId="6AFE8CBE" w14:textId="69E43F4F" w:rsidR="00ED3718" w:rsidRDefault="009127AE" w:rsidP="00ED3718">
      <w:pPr>
        <w:rPr>
          <w:szCs w:val="22"/>
        </w:rPr>
      </w:pPr>
      <w:hyperlink r:id="rId396" w:history="1">
        <w:r w:rsidR="00ED3718" w:rsidRPr="00146A7C">
          <w:rPr>
            <w:rStyle w:val="Hyperlink"/>
            <w:szCs w:val="22"/>
          </w:rPr>
          <w:t>viviana.rangel@karisma.org.co</w:t>
        </w:r>
      </w:hyperlink>
      <w:r w:rsidR="00ED3718">
        <w:rPr>
          <w:szCs w:val="22"/>
          <w:u w:val="single"/>
        </w:rPr>
        <w:t xml:space="preserve"> </w:t>
      </w:r>
    </w:p>
    <w:p w14:paraId="01E77FC1" w14:textId="77777777" w:rsidR="00ED3718" w:rsidRPr="009C308F" w:rsidRDefault="00ED3718" w:rsidP="007F124E">
      <w:pPr>
        <w:pStyle w:val="Heading3"/>
      </w:pPr>
      <w:r w:rsidRPr="009C308F">
        <w:t xml:space="preserve">Knowledge Ecology International, Inc. (KEI) </w:t>
      </w:r>
    </w:p>
    <w:p w14:paraId="291CD0E7" w14:textId="1807854B" w:rsidR="00ED3718" w:rsidRDefault="00ED3718" w:rsidP="00ED3718">
      <w:pPr>
        <w:rPr>
          <w:szCs w:val="22"/>
        </w:rPr>
      </w:pPr>
      <w:r>
        <w:rPr>
          <w:szCs w:val="22"/>
        </w:rPr>
        <w:t>Thirukumaran BALASUBRAMANIAM (Mr.), Geneva Representative, Geneva</w:t>
      </w:r>
    </w:p>
    <w:p w14:paraId="63703EE3" w14:textId="4F1A7E3F" w:rsidR="00AE27D3" w:rsidRPr="001C559C" w:rsidRDefault="00AE27D3" w:rsidP="00AE27D3">
      <w:pPr>
        <w:rPr>
          <w:szCs w:val="22"/>
        </w:rPr>
      </w:pPr>
      <w:r w:rsidRPr="001C559C">
        <w:rPr>
          <w:szCs w:val="22"/>
        </w:rPr>
        <w:t>Luis ABINADER (Mr.), Senior Researcher, Washington</w:t>
      </w:r>
      <w:r>
        <w:rPr>
          <w:szCs w:val="22"/>
        </w:rPr>
        <w:t>,</w:t>
      </w:r>
      <w:r w:rsidRPr="001C559C">
        <w:rPr>
          <w:szCs w:val="22"/>
        </w:rPr>
        <w:t xml:space="preserve"> D</w:t>
      </w:r>
      <w:r>
        <w:rPr>
          <w:szCs w:val="22"/>
        </w:rPr>
        <w:t>.</w:t>
      </w:r>
      <w:r w:rsidRPr="001C559C">
        <w:rPr>
          <w:szCs w:val="22"/>
        </w:rPr>
        <w:t>C</w:t>
      </w:r>
      <w:r>
        <w:rPr>
          <w:szCs w:val="22"/>
        </w:rPr>
        <w:t>.</w:t>
      </w:r>
    </w:p>
    <w:p w14:paraId="64297D67" w14:textId="4594390B" w:rsidR="00AE27D3" w:rsidRPr="001C559C" w:rsidRDefault="00AE27D3" w:rsidP="00AE27D3">
      <w:pPr>
        <w:rPr>
          <w:szCs w:val="22"/>
        </w:rPr>
      </w:pPr>
      <w:r w:rsidRPr="001C559C">
        <w:rPr>
          <w:szCs w:val="22"/>
        </w:rPr>
        <w:t>Claire CASSEDY (Ms.), Senior Researcher, and Development Lead, Washington</w:t>
      </w:r>
      <w:r w:rsidR="008D511B">
        <w:rPr>
          <w:szCs w:val="22"/>
        </w:rPr>
        <w:t>,</w:t>
      </w:r>
      <w:r w:rsidRPr="001C559C">
        <w:rPr>
          <w:szCs w:val="22"/>
        </w:rPr>
        <w:t xml:space="preserve"> D</w:t>
      </w:r>
      <w:r w:rsidR="008D511B">
        <w:rPr>
          <w:szCs w:val="22"/>
        </w:rPr>
        <w:t>.</w:t>
      </w:r>
      <w:r w:rsidRPr="001C559C">
        <w:rPr>
          <w:szCs w:val="22"/>
        </w:rPr>
        <w:t>C</w:t>
      </w:r>
      <w:r w:rsidR="008D511B">
        <w:rPr>
          <w:szCs w:val="22"/>
        </w:rPr>
        <w:t>.</w:t>
      </w:r>
    </w:p>
    <w:p w14:paraId="26BCCAAF" w14:textId="0FA952F8" w:rsidR="00AE27D3" w:rsidRPr="001C559C" w:rsidRDefault="00AE27D3" w:rsidP="00AE27D3">
      <w:pPr>
        <w:rPr>
          <w:szCs w:val="22"/>
        </w:rPr>
      </w:pPr>
      <w:r w:rsidRPr="001C559C">
        <w:rPr>
          <w:szCs w:val="22"/>
        </w:rPr>
        <w:t>James LOVE (Mr.), Director, Washington</w:t>
      </w:r>
      <w:r w:rsidR="008D511B">
        <w:rPr>
          <w:szCs w:val="22"/>
        </w:rPr>
        <w:t>,</w:t>
      </w:r>
      <w:r w:rsidRPr="001C559C">
        <w:rPr>
          <w:szCs w:val="22"/>
        </w:rPr>
        <w:t xml:space="preserve"> D</w:t>
      </w:r>
      <w:r w:rsidR="008D511B">
        <w:rPr>
          <w:szCs w:val="22"/>
        </w:rPr>
        <w:t>.</w:t>
      </w:r>
      <w:r w:rsidRPr="001C559C">
        <w:rPr>
          <w:szCs w:val="22"/>
        </w:rPr>
        <w:t>C</w:t>
      </w:r>
      <w:r w:rsidR="008D511B">
        <w:rPr>
          <w:szCs w:val="22"/>
        </w:rPr>
        <w:t>.</w:t>
      </w:r>
    </w:p>
    <w:p w14:paraId="33B8757D" w14:textId="485BE813" w:rsidR="00AE27D3" w:rsidRPr="001C559C" w:rsidRDefault="00AE27D3" w:rsidP="00AE27D3">
      <w:pPr>
        <w:rPr>
          <w:szCs w:val="22"/>
        </w:rPr>
      </w:pPr>
      <w:r w:rsidRPr="001C559C">
        <w:rPr>
          <w:szCs w:val="22"/>
        </w:rPr>
        <w:t>Manon RESS (Ms.), Director, Information Society Projects, Washington</w:t>
      </w:r>
      <w:r w:rsidR="008D511B">
        <w:rPr>
          <w:szCs w:val="22"/>
        </w:rPr>
        <w:t>,</w:t>
      </w:r>
      <w:r w:rsidRPr="001C559C">
        <w:rPr>
          <w:szCs w:val="22"/>
        </w:rPr>
        <w:t xml:space="preserve"> D</w:t>
      </w:r>
      <w:r w:rsidR="008D511B">
        <w:rPr>
          <w:szCs w:val="22"/>
        </w:rPr>
        <w:t>.</w:t>
      </w:r>
      <w:r w:rsidRPr="001C559C">
        <w:rPr>
          <w:szCs w:val="22"/>
        </w:rPr>
        <w:t>C</w:t>
      </w:r>
      <w:r w:rsidR="008D511B">
        <w:rPr>
          <w:szCs w:val="22"/>
        </w:rPr>
        <w:t>.</w:t>
      </w:r>
    </w:p>
    <w:p w14:paraId="4144E88D" w14:textId="77777777" w:rsidR="00ED3718" w:rsidRPr="00417582" w:rsidRDefault="00ED3718" w:rsidP="007F124E">
      <w:pPr>
        <w:pStyle w:val="Heading3"/>
        <w:rPr>
          <w:lang w:val="fr-CH"/>
        </w:rPr>
      </w:pPr>
      <w:r w:rsidRPr="00417582">
        <w:rPr>
          <w:lang w:val="fr-CH"/>
        </w:rPr>
        <w:t xml:space="preserve">Latín Artis </w:t>
      </w:r>
    </w:p>
    <w:p w14:paraId="0B9A4F94" w14:textId="77777777" w:rsidR="00ED3718" w:rsidRPr="004A53E9" w:rsidRDefault="00ED3718" w:rsidP="00ED3718">
      <w:pPr>
        <w:rPr>
          <w:szCs w:val="22"/>
          <w:lang w:val="fr-CH"/>
        </w:rPr>
      </w:pPr>
      <w:r w:rsidRPr="004A53E9">
        <w:rPr>
          <w:szCs w:val="22"/>
          <w:lang w:val="fr-CH"/>
        </w:rPr>
        <w:t xml:space="preserve">José María MONTES RELANZÓN (Sr.), Asesor, </w:t>
      </w:r>
      <w:r>
        <w:rPr>
          <w:szCs w:val="22"/>
          <w:lang w:val="fr-CH"/>
        </w:rPr>
        <w:t>Madrid</w:t>
      </w:r>
    </w:p>
    <w:p w14:paraId="39EB98E3" w14:textId="77777777" w:rsidR="00ED3718" w:rsidRDefault="00ED3718" w:rsidP="00ED3718">
      <w:pPr>
        <w:rPr>
          <w:szCs w:val="22"/>
        </w:rPr>
      </w:pPr>
      <w:r>
        <w:rPr>
          <w:szCs w:val="22"/>
        </w:rPr>
        <w:t xml:space="preserve">Abel MARTÍN VILLAREJO (Sr.), </w:t>
      </w:r>
      <w:r w:rsidRPr="00DB57F4">
        <w:rPr>
          <w:szCs w:val="22"/>
        </w:rPr>
        <w:t>Asesor</w:t>
      </w:r>
      <w:r>
        <w:rPr>
          <w:szCs w:val="22"/>
        </w:rPr>
        <w:t>, Madrid</w:t>
      </w:r>
    </w:p>
    <w:p w14:paraId="1E55182E" w14:textId="745DAB96" w:rsidR="00ED3718" w:rsidRPr="001E670F" w:rsidRDefault="005C5EF0" w:rsidP="00ED3718">
      <w:pPr>
        <w:rPr>
          <w:szCs w:val="22"/>
          <w:lang w:val="fr-CH"/>
        </w:rPr>
      </w:pPr>
      <w:hyperlink r:id="rId397" w:history="1">
        <w:r w:rsidR="00ED3718" w:rsidRPr="001E670F">
          <w:rPr>
            <w:rStyle w:val="Hyperlink"/>
            <w:szCs w:val="22"/>
            <w:lang w:val="fr-CH"/>
          </w:rPr>
          <w:t>amartin@aisge.es</w:t>
        </w:r>
      </w:hyperlink>
      <w:r w:rsidR="00ED3718" w:rsidRPr="001E670F">
        <w:rPr>
          <w:szCs w:val="22"/>
          <w:u w:val="single"/>
          <w:lang w:val="fr-CH"/>
        </w:rPr>
        <w:t xml:space="preserve"> </w:t>
      </w:r>
    </w:p>
    <w:p w14:paraId="255925BD" w14:textId="21299B44" w:rsidR="00AE27D3" w:rsidRPr="001E670F" w:rsidRDefault="00AE27D3" w:rsidP="001E670F">
      <w:pPr>
        <w:pStyle w:val="Heading3"/>
        <w:rPr>
          <w:lang w:val="fr-CH"/>
        </w:rPr>
      </w:pPr>
      <w:r w:rsidRPr="001E670F">
        <w:rPr>
          <w:lang w:val="fr-CH"/>
        </w:rPr>
        <w:t xml:space="preserve">Médecins Sans Frontières (MSF) </w:t>
      </w:r>
    </w:p>
    <w:p w14:paraId="501D9503" w14:textId="77777777" w:rsidR="00AE27D3" w:rsidRPr="001C559C" w:rsidRDefault="00AE27D3" w:rsidP="00AE27D3">
      <w:pPr>
        <w:rPr>
          <w:szCs w:val="22"/>
        </w:rPr>
      </w:pPr>
      <w:r w:rsidRPr="001C559C">
        <w:rPr>
          <w:szCs w:val="22"/>
        </w:rPr>
        <w:t>Yuanqiong HU (Ms.), Senior Legal and Policy Advisor, Geneva</w:t>
      </w:r>
    </w:p>
    <w:p w14:paraId="19EA7D71" w14:textId="77777777" w:rsidR="00AE27D3" w:rsidRPr="001C559C" w:rsidRDefault="00AE27D3" w:rsidP="00AE27D3">
      <w:pPr>
        <w:rPr>
          <w:szCs w:val="22"/>
        </w:rPr>
      </w:pPr>
      <w:r w:rsidRPr="001C559C">
        <w:rPr>
          <w:szCs w:val="22"/>
        </w:rPr>
        <w:t>Leena MENGHANEY (Ms.), South-Asia Head, New Delhi</w:t>
      </w:r>
    </w:p>
    <w:p w14:paraId="53DB1A5D" w14:textId="77777777" w:rsidR="00AE27D3" w:rsidRPr="001C559C" w:rsidRDefault="00AE27D3" w:rsidP="00AE27D3">
      <w:pPr>
        <w:rPr>
          <w:szCs w:val="22"/>
        </w:rPr>
      </w:pPr>
      <w:r w:rsidRPr="001C559C">
        <w:rPr>
          <w:szCs w:val="22"/>
        </w:rPr>
        <w:t>Joseph ROSHAN (Mr.), Trade and Intellectual Property Analyst, New Delhi</w:t>
      </w:r>
    </w:p>
    <w:p w14:paraId="672CFD61" w14:textId="77777777" w:rsidR="00ED3718" w:rsidRPr="009C308F" w:rsidRDefault="00ED3718" w:rsidP="007F124E">
      <w:pPr>
        <w:pStyle w:val="Heading3"/>
      </w:pPr>
      <w:r w:rsidRPr="009C308F">
        <w:t xml:space="preserve">Motion Picture Association (MPA) </w:t>
      </w:r>
    </w:p>
    <w:p w14:paraId="44017031" w14:textId="77777777" w:rsidR="00ED3718" w:rsidRDefault="00ED3718" w:rsidP="00ED3718">
      <w:pPr>
        <w:rPr>
          <w:szCs w:val="22"/>
        </w:rPr>
      </w:pPr>
      <w:r>
        <w:rPr>
          <w:szCs w:val="22"/>
        </w:rPr>
        <w:t>Vera CASTANHEIRA (Ms.), Legal Advisor, Geneva</w:t>
      </w:r>
    </w:p>
    <w:p w14:paraId="77836BE0" w14:textId="77777777" w:rsidR="00ED3718" w:rsidRPr="009C308F" w:rsidRDefault="00ED3718" w:rsidP="007F124E">
      <w:pPr>
        <w:pStyle w:val="Heading3"/>
      </w:pPr>
      <w:r w:rsidRPr="009C308F">
        <w:t xml:space="preserve">North American Broadcasters Association (NABA) </w:t>
      </w:r>
    </w:p>
    <w:p w14:paraId="07CE59BA" w14:textId="77777777" w:rsidR="00ED3718" w:rsidRDefault="00ED3718" w:rsidP="00ED3718">
      <w:pPr>
        <w:rPr>
          <w:szCs w:val="22"/>
        </w:rPr>
      </w:pPr>
      <w:r>
        <w:rPr>
          <w:szCs w:val="22"/>
        </w:rPr>
        <w:t>Felipe SAONA (Mr.), Legal Manager, Televisa, Zug</w:t>
      </w:r>
    </w:p>
    <w:p w14:paraId="6095CC2A" w14:textId="77777777" w:rsidR="00ED3718" w:rsidRPr="00417582" w:rsidRDefault="00ED3718" w:rsidP="007F124E">
      <w:pPr>
        <w:pStyle w:val="Heading3"/>
        <w:rPr>
          <w:lang w:val="fr-CH"/>
        </w:rPr>
      </w:pPr>
      <w:r w:rsidRPr="00417582">
        <w:rPr>
          <w:lang w:val="fr-CH"/>
        </w:rPr>
        <w:t>Société portugaise d</w:t>
      </w:r>
      <w:r>
        <w:rPr>
          <w:lang w:val="fr-CH"/>
        </w:rPr>
        <w:t>’</w:t>
      </w:r>
      <w:r w:rsidRPr="00417582">
        <w:rPr>
          <w:lang w:val="fr-CH"/>
        </w:rPr>
        <w:t xml:space="preserve">auteurs (SPA) </w:t>
      </w:r>
    </w:p>
    <w:p w14:paraId="6DC6546D" w14:textId="77777777" w:rsidR="00ED3718" w:rsidRPr="00417582" w:rsidRDefault="00ED3718" w:rsidP="00ED3718">
      <w:pPr>
        <w:rPr>
          <w:szCs w:val="22"/>
          <w:lang w:val="fr-CH"/>
        </w:rPr>
      </w:pPr>
      <w:r w:rsidRPr="00417582">
        <w:rPr>
          <w:szCs w:val="22"/>
          <w:lang w:val="fr-CH"/>
        </w:rPr>
        <w:t>Paula CUNHA (Ms.), Administrator, Lisbon</w:t>
      </w:r>
    </w:p>
    <w:p w14:paraId="6CA1CC63" w14:textId="488C9D4A" w:rsidR="00ED3718" w:rsidRPr="00417582" w:rsidRDefault="00D346E7" w:rsidP="00ED3718">
      <w:pPr>
        <w:rPr>
          <w:szCs w:val="22"/>
          <w:lang w:val="fr-CH"/>
        </w:rPr>
      </w:pPr>
      <w:hyperlink r:id="rId398" w:history="1">
        <w:r w:rsidR="00ED3718" w:rsidRPr="00146A7C">
          <w:rPr>
            <w:rStyle w:val="Hyperlink"/>
            <w:szCs w:val="22"/>
            <w:lang w:val="fr-CH"/>
          </w:rPr>
          <w:t>paula.cunha@spautores.pt</w:t>
        </w:r>
      </w:hyperlink>
      <w:r w:rsidR="00ED3718">
        <w:rPr>
          <w:szCs w:val="22"/>
          <w:u w:val="single"/>
          <w:lang w:val="fr-CH"/>
        </w:rPr>
        <w:t xml:space="preserve"> </w:t>
      </w:r>
    </w:p>
    <w:p w14:paraId="046BDD7B" w14:textId="77777777" w:rsidR="00ED3718" w:rsidRPr="00417582" w:rsidRDefault="00ED3718" w:rsidP="007F124E">
      <w:pPr>
        <w:pStyle w:val="Heading3"/>
        <w:rPr>
          <w:lang w:val="fr-CH"/>
        </w:rPr>
      </w:pPr>
      <w:r w:rsidRPr="00417582">
        <w:rPr>
          <w:lang w:val="fr-CH"/>
        </w:rPr>
        <w:t xml:space="preserve">Union européenne de radio-télévision (UER)/European Broadcasting Union (EBU) </w:t>
      </w:r>
    </w:p>
    <w:p w14:paraId="391C702E" w14:textId="77777777" w:rsidR="00ED3718" w:rsidRDefault="00ED3718" w:rsidP="00ED3718">
      <w:pPr>
        <w:rPr>
          <w:szCs w:val="22"/>
        </w:rPr>
      </w:pPr>
      <w:r>
        <w:rPr>
          <w:szCs w:val="22"/>
        </w:rPr>
        <w:t>Anne-Sarah SKREBERS (Ms.), Senior IP Counsel, Geneva</w:t>
      </w:r>
    </w:p>
    <w:p w14:paraId="4546ABBD" w14:textId="77777777" w:rsidR="00ED3718" w:rsidRPr="00417582" w:rsidRDefault="00ED3718" w:rsidP="007F124E">
      <w:pPr>
        <w:pStyle w:val="Heading3"/>
        <w:rPr>
          <w:lang w:val="fr-CH"/>
        </w:rPr>
      </w:pPr>
      <w:r w:rsidRPr="00417582">
        <w:rPr>
          <w:lang w:val="fr-CH"/>
        </w:rPr>
        <w:t xml:space="preserve">Union internationale des éditeurs (UIE)/International Publishers Association (IPA) </w:t>
      </w:r>
    </w:p>
    <w:p w14:paraId="433758FD" w14:textId="77777777" w:rsidR="00ED3718" w:rsidRDefault="00ED3718" w:rsidP="00ED3718">
      <w:pPr>
        <w:rPr>
          <w:szCs w:val="22"/>
        </w:rPr>
      </w:pPr>
      <w:r>
        <w:rPr>
          <w:szCs w:val="22"/>
        </w:rPr>
        <w:t>José BORGHINO (Mr.), Secretary General, Geneva</w:t>
      </w:r>
    </w:p>
    <w:p w14:paraId="27468350" w14:textId="77777777" w:rsidR="00AE27D3" w:rsidRPr="00765CD4" w:rsidRDefault="00AE27D3" w:rsidP="00AE27D3">
      <w:pPr>
        <w:pStyle w:val="Heading3"/>
      </w:pPr>
      <w:r w:rsidRPr="00765CD4">
        <w:t xml:space="preserve">World Women Inventors and Entrepreneurs Association (WWIEA) </w:t>
      </w:r>
    </w:p>
    <w:p w14:paraId="40869CB5" w14:textId="77777777" w:rsidR="00AE27D3" w:rsidRPr="00FA7791" w:rsidRDefault="00AE27D3" w:rsidP="00AE27D3">
      <w:pPr>
        <w:rPr>
          <w:szCs w:val="22"/>
        </w:rPr>
      </w:pPr>
      <w:r w:rsidRPr="00765CD4">
        <w:rPr>
          <w:szCs w:val="22"/>
        </w:rPr>
        <w:t>Mi-Young HAN (Ms.), President, Seoul</w:t>
      </w:r>
    </w:p>
    <w:p w14:paraId="72EE05EF" w14:textId="7A272D7C" w:rsidR="00EC3900" w:rsidRDefault="00EC3900">
      <w:pPr>
        <w:rPr>
          <w:szCs w:val="22"/>
        </w:rPr>
      </w:pPr>
    </w:p>
    <w:p w14:paraId="4C08D5BF" w14:textId="77777777" w:rsidR="00FA7791" w:rsidRPr="001E670F" w:rsidRDefault="00FA7791">
      <w:pPr>
        <w:rPr>
          <w:szCs w:val="22"/>
        </w:rPr>
      </w:pPr>
    </w:p>
    <w:p w14:paraId="65661999" w14:textId="56BA3441" w:rsidR="00ED3718" w:rsidRPr="007F124E" w:rsidRDefault="00ED3718">
      <w:pPr>
        <w:pStyle w:val="Heading1"/>
        <w:tabs>
          <w:tab w:val="left" w:pos="567"/>
        </w:tabs>
        <w:ind w:left="567" w:hanging="567"/>
        <w:rPr>
          <w:szCs w:val="22"/>
          <w:u w:val="single"/>
          <w:lang w:val="fr-CH"/>
        </w:rPr>
      </w:pPr>
      <w:r w:rsidRPr="00232178">
        <w:rPr>
          <w:szCs w:val="22"/>
          <w:lang w:val="fr-CH"/>
        </w:rPr>
        <w:t>V.</w:t>
      </w:r>
      <w:r w:rsidRPr="00232178">
        <w:rPr>
          <w:szCs w:val="22"/>
          <w:lang w:val="fr-CH"/>
        </w:rPr>
        <w:tab/>
      </w:r>
      <w:r w:rsidRPr="007F124E">
        <w:rPr>
          <w:u w:val="single"/>
          <w:lang w:val="fr-CH"/>
        </w:rPr>
        <w:t>ORGANE CONSULTATIF INDÉPENDANT DE SURVEILLANCE (OCIS)/ INDEPENDENT ADVISORY OVERSIGHT COMMITTEE (IAOC) VÉRIFICATEUR EXTERNE DES COMPTES/EXTERNAL AUDITOR</w:t>
      </w:r>
      <w:r w:rsidRPr="007F124E">
        <w:rPr>
          <w:szCs w:val="22"/>
          <w:u w:val="single"/>
          <w:lang w:val="fr-CH"/>
        </w:rPr>
        <w:t xml:space="preserve"> </w:t>
      </w:r>
    </w:p>
    <w:p w14:paraId="18F0E09F" w14:textId="77777777" w:rsidR="00ED3718" w:rsidRDefault="00ED3718" w:rsidP="001E670F">
      <w:pPr>
        <w:keepNext/>
        <w:rPr>
          <w:szCs w:val="22"/>
          <w:lang w:val="fr-CH"/>
        </w:rPr>
      </w:pPr>
    </w:p>
    <w:p w14:paraId="74CB7523" w14:textId="6CC33352" w:rsidR="00ED3718" w:rsidRPr="00374976" w:rsidRDefault="00ED3718" w:rsidP="001E670F">
      <w:pPr>
        <w:keepNext/>
        <w:rPr>
          <w:bCs/>
          <w:szCs w:val="22"/>
        </w:rPr>
      </w:pPr>
      <w:r w:rsidRPr="00374976">
        <w:rPr>
          <w:bCs/>
          <w:szCs w:val="22"/>
        </w:rPr>
        <w:t>Tatiana VASILEVA (Ms.), Chair, Independent Advisory Oversight Committee (IAOC)</w:t>
      </w:r>
    </w:p>
    <w:p w14:paraId="3C59B37B" w14:textId="685BC711" w:rsidR="00ED3718" w:rsidRPr="00374976" w:rsidRDefault="00ED3718" w:rsidP="001E670F">
      <w:pPr>
        <w:keepNext/>
        <w:rPr>
          <w:szCs w:val="22"/>
        </w:rPr>
      </w:pPr>
    </w:p>
    <w:p w14:paraId="0AE66292" w14:textId="77777777" w:rsidR="00034E49" w:rsidRPr="00374976" w:rsidRDefault="00374976" w:rsidP="00034E49">
      <w:pPr>
        <w:rPr>
          <w:bCs/>
          <w:szCs w:val="22"/>
        </w:rPr>
      </w:pPr>
      <w:r w:rsidRPr="00374976">
        <w:rPr>
          <w:szCs w:val="22"/>
        </w:rPr>
        <w:t xml:space="preserve">Bert KEUPPENS (Mr.), Vice-Chair, </w:t>
      </w:r>
      <w:r w:rsidR="00034E49" w:rsidRPr="00374976">
        <w:rPr>
          <w:bCs/>
          <w:szCs w:val="22"/>
        </w:rPr>
        <w:t>Independent Advisory Oversight Committee (IAOC)</w:t>
      </w:r>
    </w:p>
    <w:p w14:paraId="3C5B4426" w14:textId="77777777" w:rsidR="00374976" w:rsidRPr="00374976" w:rsidRDefault="00374976" w:rsidP="00ED3718">
      <w:pPr>
        <w:rPr>
          <w:szCs w:val="22"/>
        </w:rPr>
      </w:pPr>
    </w:p>
    <w:p w14:paraId="58474196" w14:textId="77777777" w:rsidR="00ED3718" w:rsidRPr="00374976" w:rsidRDefault="00ED3718" w:rsidP="00ED3718">
      <w:pPr>
        <w:rPr>
          <w:szCs w:val="22"/>
        </w:rPr>
      </w:pPr>
      <w:r w:rsidRPr="00374976">
        <w:rPr>
          <w:szCs w:val="22"/>
        </w:rPr>
        <w:t>Damian BREWITT (Mr.), External Auditor</w:t>
      </w:r>
    </w:p>
    <w:p w14:paraId="33B23381" w14:textId="77777777" w:rsidR="00ED3718" w:rsidRPr="00EC3900" w:rsidRDefault="00ED3718" w:rsidP="00ED3718">
      <w:pPr>
        <w:rPr>
          <w:bCs/>
          <w:szCs w:val="22"/>
        </w:rPr>
      </w:pPr>
    </w:p>
    <w:p w14:paraId="566EAA76" w14:textId="2BE4FC2E" w:rsidR="00ED3718" w:rsidRDefault="00EC3900" w:rsidP="00ED3718">
      <w:pPr>
        <w:rPr>
          <w:bCs/>
          <w:szCs w:val="22"/>
        </w:rPr>
      </w:pPr>
      <w:r w:rsidRPr="00EC3900">
        <w:rPr>
          <w:bCs/>
          <w:szCs w:val="22"/>
        </w:rPr>
        <w:t>Simon IRWIN (Mr.), External Auditor</w:t>
      </w:r>
    </w:p>
    <w:p w14:paraId="0AAB38A5" w14:textId="35902217" w:rsidR="008D511B" w:rsidRDefault="008D511B" w:rsidP="00ED3718">
      <w:pPr>
        <w:rPr>
          <w:bCs/>
          <w:szCs w:val="22"/>
        </w:rPr>
      </w:pPr>
    </w:p>
    <w:p w14:paraId="75789FBF" w14:textId="77777777" w:rsidR="00FA7791" w:rsidRPr="00EC3900" w:rsidRDefault="00FA7791" w:rsidP="00ED3718">
      <w:pPr>
        <w:rPr>
          <w:bCs/>
          <w:szCs w:val="22"/>
        </w:rPr>
      </w:pPr>
    </w:p>
    <w:p w14:paraId="6E8E5F75" w14:textId="06732883" w:rsidR="00ED3718" w:rsidRPr="001E670F" w:rsidRDefault="00ED3718" w:rsidP="001E670F">
      <w:pPr>
        <w:pStyle w:val="Heading1"/>
        <w:tabs>
          <w:tab w:val="left" w:pos="567"/>
        </w:tabs>
        <w:ind w:left="567" w:hanging="567"/>
        <w:rPr>
          <w:u w:val="single"/>
          <w:lang w:val="fr-CH"/>
        </w:rPr>
      </w:pPr>
      <w:r w:rsidRPr="001E670F">
        <w:rPr>
          <w:lang w:val="fr-CH"/>
        </w:rPr>
        <w:t>V</w:t>
      </w:r>
      <w:r w:rsidR="008D511B" w:rsidRPr="001E670F">
        <w:rPr>
          <w:lang w:val="fr-CH"/>
        </w:rPr>
        <w:t>I</w:t>
      </w:r>
      <w:r w:rsidRPr="001E670F">
        <w:rPr>
          <w:lang w:val="fr-CH"/>
        </w:rPr>
        <w:t>.</w:t>
      </w:r>
      <w:r w:rsidRPr="001E670F">
        <w:rPr>
          <w:lang w:val="fr-CH"/>
        </w:rPr>
        <w:tab/>
      </w:r>
      <w:r w:rsidRPr="001E670F">
        <w:rPr>
          <w:u w:val="single"/>
          <w:lang w:val="fr-CH"/>
        </w:rPr>
        <w:t xml:space="preserve">SECRÉTARIAT DE L’ORGANISATION MONDIALE DE LA PROPRIÉTÉ INTELLECTUELLE (OMPI)/SECRETARIAT OF THE WORLD INTELLECTUAL PROPERTY ORGANIZATION (WIPO) </w:t>
      </w:r>
    </w:p>
    <w:p w14:paraId="66F10F9A" w14:textId="77777777" w:rsidR="00ED3718" w:rsidRPr="001E670F" w:rsidRDefault="00ED3718" w:rsidP="001E670F">
      <w:pPr>
        <w:keepNext/>
        <w:rPr>
          <w:szCs w:val="22"/>
          <w:lang w:val="fr-CH"/>
        </w:rPr>
      </w:pPr>
    </w:p>
    <w:p w14:paraId="48F069C7" w14:textId="77777777" w:rsidR="00ED3718" w:rsidRPr="001E670F" w:rsidRDefault="00ED3718" w:rsidP="001E670F">
      <w:pPr>
        <w:keepNext/>
        <w:rPr>
          <w:szCs w:val="22"/>
          <w:lang w:val="fr-CH"/>
        </w:rPr>
      </w:pPr>
      <w:r w:rsidRPr="001E670F">
        <w:rPr>
          <w:szCs w:val="22"/>
          <w:lang w:val="fr-CH"/>
        </w:rPr>
        <w:t>Daren TANG (M./Mr.), directeur général/Director General</w:t>
      </w:r>
    </w:p>
    <w:p w14:paraId="4A16C12C" w14:textId="77777777" w:rsidR="00ED3718" w:rsidRPr="001E670F" w:rsidRDefault="00ED3718" w:rsidP="001E670F">
      <w:pPr>
        <w:keepNext/>
        <w:rPr>
          <w:szCs w:val="22"/>
          <w:lang w:val="fr-CH"/>
        </w:rPr>
      </w:pPr>
    </w:p>
    <w:p w14:paraId="65FD9291" w14:textId="77777777" w:rsidR="00ED3718" w:rsidRPr="00266B54" w:rsidRDefault="00ED3718" w:rsidP="001E670F">
      <w:pPr>
        <w:keepNext/>
        <w:rPr>
          <w:szCs w:val="22"/>
          <w:lang w:val="fr-CH"/>
        </w:rPr>
      </w:pPr>
      <w:r w:rsidRPr="00266B54">
        <w:rPr>
          <w:szCs w:val="22"/>
          <w:lang w:val="fr-CH"/>
        </w:rPr>
        <w:t xml:space="preserve">Sylvie FORBIN (Mme/Ms.), vice-directrice générale /Deputy Director General </w:t>
      </w:r>
    </w:p>
    <w:p w14:paraId="4BECBFDC" w14:textId="77777777" w:rsidR="00ED3718" w:rsidRPr="00266B54" w:rsidRDefault="00ED3718" w:rsidP="001E670F">
      <w:pPr>
        <w:keepNext/>
        <w:rPr>
          <w:szCs w:val="22"/>
          <w:lang w:val="fr-CH"/>
        </w:rPr>
      </w:pPr>
    </w:p>
    <w:p w14:paraId="54892613" w14:textId="77777777" w:rsidR="00ED3718" w:rsidRPr="00266B54" w:rsidRDefault="00ED3718" w:rsidP="001E670F">
      <w:pPr>
        <w:keepNext/>
        <w:rPr>
          <w:szCs w:val="22"/>
          <w:lang w:val="fr-CH"/>
        </w:rPr>
      </w:pPr>
      <w:r w:rsidRPr="00266B54">
        <w:rPr>
          <w:szCs w:val="22"/>
          <w:lang w:val="fr-CH"/>
        </w:rPr>
        <w:t xml:space="preserve">Lisa JORGENSON (Mme/Ms.), vice-directrice générale/Deputy Director General </w:t>
      </w:r>
    </w:p>
    <w:p w14:paraId="2C8687DC" w14:textId="77777777" w:rsidR="00ED3718" w:rsidRPr="00266B54" w:rsidRDefault="00ED3718" w:rsidP="00ED3718">
      <w:pPr>
        <w:rPr>
          <w:szCs w:val="22"/>
          <w:lang w:val="fr-CH"/>
        </w:rPr>
      </w:pPr>
    </w:p>
    <w:p w14:paraId="4016DE69" w14:textId="77777777" w:rsidR="00ED3718" w:rsidRPr="009412CA" w:rsidRDefault="00ED3718" w:rsidP="00ED3718">
      <w:pPr>
        <w:rPr>
          <w:szCs w:val="22"/>
        </w:rPr>
      </w:pPr>
      <w:r>
        <w:rPr>
          <w:szCs w:val="22"/>
        </w:rPr>
        <w:t>Hasan KLEIB</w:t>
      </w:r>
      <w:r w:rsidRPr="009412CA">
        <w:rPr>
          <w:szCs w:val="22"/>
        </w:rPr>
        <w:t xml:space="preserve"> (M</w:t>
      </w:r>
      <w:proofErr w:type="gramStart"/>
      <w:r w:rsidRPr="009412CA">
        <w:rPr>
          <w:szCs w:val="22"/>
        </w:rPr>
        <w:t>./</w:t>
      </w:r>
      <w:proofErr w:type="gramEnd"/>
      <w:r w:rsidRPr="009412CA">
        <w:rPr>
          <w:szCs w:val="22"/>
        </w:rPr>
        <w:t xml:space="preserve">Mr.), vice-directeur général/Deputy Director General </w:t>
      </w:r>
    </w:p>
    <w:p w14:paraId="485F33AB" w14:textId="77777777" w:rsidR="00ED3718" w:rsidRDefault="00ED3718" w:rsidP="00ED3718">
      <w:pPr>
        <w:rPr>
          <w:szCs w:val="22"/>
        </w:rPr>
      </w:pPr>
    </w:p>
    <w:p w14:paraId="074DF294" w14:textId="77777777" w:rsidR="00ED3718" w:rsidRPr="009412CA" w:rsidRDefault="00ED3718" w:rsidP="00ED3718">
      <w:pPr>
        <w:rPr>
          <w:szCs w:val="22"/>
        </w:rPr>
      </w:pPr>
      <w:r w:rsidRPr="009412CA">
        <w:rPr>
          <w:szCs w:val="22"/>
        </w:rPr>
        <w:t xml:space="preserve">WANG Binying (Mme/Ms.), vice-directrice générale/Deputy Director General </w:t>
      </w:r>
    </w:p>
    <w:p w14:paraId="545FC7DE" w14:textId="77777777" w:rsidR="00ED3718" w:rsidRPr="00B243D6" w:rsidRDefault="00ED3718" w:rsidP="00ED3718">
      <w:pPr>
        <w:rPr>
          <w:szCs w:val="22"/>
        </w:rPr>
      </w:pPr>
    </w:p>
    <w:p w14:paraId="79838103" w14:textId="77777777" w:rsidR="00ED3718" w:rsidRPr="00B243D6" w:rsidRDefault="00ED3718" w:rsidP="00ED3718">
      <w:pPr>
        <w:rPr>
          <w:szCs w:val="22"/>
        </w:rPr>
      </w:pPr>
      <w:r w:rsidRPr="00B243D6">
        <w:rPr>
          <w:szCs w:val="22"/>
        </w:rPr>
        <w:t>Marco ALEMAN (M</w:t>
      </w:r>
      <w:proofErr w:type="gramStart"/>
      <w:r w:rsidRPr="00B243D6">
        <w:rPr>
          <w:szCs w:val="22"/>
        </w:rPr>
        <w:t>./</w:t>
      </w:r>
      <w:proofErr w:type="gramEnd"/>
      <w:r w:rsidRPr="00B243D6">
        <w:rPr>
          <w:szCs w:val="22"/>
        </w:rPr>
        <w:t>Mr.), sous-directeur général/Assistant Director General</w:t>
      </w:r>
    </w:p>
    <w:p w14:paraId="44F94979" w14:textId="77777777" w:rsidR="00ED3718" w:rsidRDefault="00ED3718" w:rsidP="00ED3718">
      <w:pPr>
        <w:rPr>
          <w:szCs w:val="22"/>
        </w:rPr>
      </w:pPr>
    </w:p>
    <w:p w14:paraId="2A848AB0" w14:textId="77777777" w:rsidR="00ED3718" w:rsidRPr="00125D55" w:rsidRDefault="00ED3718" w:rsidP="00ED3718">
      <w:pPr>
        <w:rPr>
          <w:szCs w:val="22"/>
        </w:rPr>
      </w:pPr>
      <w:r w:rsidRPr="00125D55">
        <w:rPr>
          <w:szCs w:val="22"/>
        </w:rPr>
        <w:t>Edward KWAKWA (M</w:t>
      </w:r>
      <w:proofErr w:type="gramStart"/>
      <w:r w:rsidRPr="00125D55">
        <w:rPr>
          <w:szCs w:val="22"/>
        </w:rPr>
        <w:t>./</w:t>
      </w:r>
      <w:proofErr w:type="gramEnd"/>
      <w:r w:rsidRPr="00125D55">
        <w:rPr>
          <w:szCs w:val="22"/>
        </w:rPr>
        <w:t xml:space="preserve">Mr.), sous-directeur général/Assitant Director General </w:t>
      </w:r>
    </w:p>
    <w:p w14:paraId="39C952B6" w14:textId="77777777" w:rsidR="00ED3718" w:rsidRPr="00125D55" w:rsidRDefault="00ED3718" w:rsidP="00ED3718">
      <w:pPr>
        <w:rPr>
          <w:szCs w:val="22"/>
        </w:rPr>
      </w:pPr>
    </w:p>
    <w:p w14:paraId="7B76E29C" w14:textId="77777777" w:rsidR="00ED3718" w:rsidRPr="00B243D6" w:rsidRDefault="00ED3718" w:rsidP="00ED3718">
      <w:pPr>
        <w:rPr>
          <w:szCs w:val="22"/>
        </w:rPr>
      </w:pPr>
      <w:r w:rsidRPr="00B243D6">
        <w:rPr>
          <w:szCs w:val="22"/>
        </w:rPr>
        <w:t>Kenichiro NATSUME (M</w:t>
      </w:r>
      <w:proofErr w:type="gramStart"/>
      <w:r w:rsidRPr="00B243D6">
        <w:rPr>
          <w:szCs w:val="22"/>
        </w:rPr>
        <w:t>./</w:t>
      </w:r>
      <w:proofErr w:type="gramEnd"/>
      <w:r w:rsidRPr="00B243D6">
        <w:rPr>
          <w:szCs w:val="22"/>
        </w:rPr>
        <w:t xml:space="preserve">Mr.), sous-directeur général/Assistant Director General </w:t>
      </w:r>
    </w:p>
    <w:p w14:paraId="1AE07A5A" w14:textId="77777777" w:rsidR="00ED3718" w:rsidRPr="00B243D6" w:rsidRDefault="00ED3718" w:rsidP="00ED3718">
      <w:pPr>
        <w:rPr>
          <w:szCs w:val="22"/>
        </w:rPr>
      </w:pPr>
    </w:p>
    <w:p w14:paraId="30C295F4" w14:textId="77777777" w:rsidR="00ED3718" w:rsidRPr="00B243D6" w:rsidRDefault="00ED3718" w:rsidP="00ED3718">
      <w:pPr>
        <w:rPr>
          <w:szCs w:val="22"/>
        </w:rPr>
      </w:pPr>
      <w:r w:rsidRPr="00B243D6">
        <w:rPr>
          <w:szCs w:val="22"/>
        </w:rPr>
        <w:t>Andrew STAINES (M</w:t>
      </w:r>
      <w:proofErr w:type="gramStart"/>
      <w:r w:rsidRPr="00B243D6">
        <w:rPr>
          <w:szCs w:val="22"/>
        </w:rPr>
        <w:t>./</w:t>
      </w:r>
      <w:proofErr w:type="gramEnd"/>
      <w:r w:rsidRPr="00B243D6">
        <w:rPr>
          <w:szCs w:val="22"/>
        </w:rPr>
        <w:t xml:space="preserve">Mr.), sous-directeur général/Assistant Director General </w:t>
      </w:r>
    </w:p>
    <w:p w14:paraId="33FF8184" w14:textId="77777777" w:rsidR="00ED3718" w:rsidRPr="00B243D6" w:rsidRDefault="00ED3718" w:rsidP="00ED3718">
      <w:pPr>
        <w:rPr>
          <w:szCs w:val="22"/>
        </w:rPr>
      </w:pPr>
    </w:p>
    <w:p w14:paraId="6C18708E" w14:textId="77777777" w:rsidR="00ED3718" w:rsidRPr="00B243D6" w:rsidRDefault="00ED3718" w:rsidP="00ED3718">
      <w:pPr>
        <w:rPr>
          <w:szCs w:val="22"/>
        </w:rPr>
      </w:pPr>
      <w:r w:rsidRPr="00B243D6">
        <w:rPr>
          <w:szCs w:val="22"/>
        </w:rPr>
        <w:t>Frits BONTEKOE (M./Mr.), conseiller juridique, Bureau du Conseiller juridique, Secteur administration, finances et gestion/Legal Counsel, Office of the Legal Counsel, Administration</w:t>
      </w:r>
      <w:r>
        <w:rPr>
          <w:szCs w:val="22"/>
        </w:rPr>
        <w:t>, Finance</w:t>
      </w:r>
      <w:r w:rsidRPr="00B243D6">
        <w:rPr>
          <w:szCs w:val="22"/>
        </w:rPr>
        <w:t xml:space="preserve"> and Management Sector</w:t>
      </w:r>
    </w:p>
    <w:p w14:paraId="00A2DBFE" w14:textId="77777777" w:rsidR="00ED3718" w:rsidRPr="00B243D6" w:rsidRDefault="00ED3718" w:rsidP="00ED3718">
      <w:pPr>
        <w:rPr>
          <w:szCs w:val="22"/>
        </w:rPr>
      </w:pPr>
    </w:p>
    <w:p w14:paraId="02DE620A" w14:textId="77777777" w:rsidR="00ED3718" w:rsidRPr="009412CA" w:rsidRDefault="00ED3718" w:rsidP="00ED3718">
      <w:pPr>
        <w:rPr>
          <w:szCs w:val="22"/>
          <w:lang w:val="fr-CH"/>
        </w:rPr>
      </w:pPr>
      <w:r w:rsidRPr="009412CA">
        <w:rPr>
          <w:szCs w:val="22"/>
          <w:lang w:val="fr-CH"/>
        </w:rPr>
        <w:t>Chitra NARAYANASWAMY (Mme/Ms.), directrice, Finances et planification des programmes (contrôleur), Département des finances et de la planification des programmes, Secteur administration</w:t>
      </w:r>
      <w:r>
        <w:rPr>
          <w:szCs w:val="22"/>
          <w:lang w:val="fr-CH"/>
        </w:rPr>
        <w:t xml:space="preserve">, finances et </w:t>
      </w:r>
      <w:r w:rsidRPr="009412CA">
        <w:rPr>
          <w:szCs w:val="22"/>
          <w:lang w:val="fr-CH"/>
        </w:rPr>
        <w:t xml:space="preserve">gestion/Director, Program Planning and Finance (Controller), </w:t>
      </w:r>
      <w:r>
        <w:rPr>
          <w:szCs w:val="22"/>
          <w:lang w:val="fr-CH"/>
        </w:rPr>
        <w:t xml:space="preserve">Department of </w:t>
      </w:r>
      <w:r w:rsidRPr="009412CA">
        <w:rPr>
          <w:szCs w:val="22"/>
          <w:lang w:val="fr-CH"/>
        </w:rPr>
        <w:t>Program Planning and Finance</w:t>
      </w:r>
      <w:r>
        <w:rPr>
          <w:szCs w:val="22"/>
          <w:lang w:val="fr-CH"/>
        </w:rPr>
        <w:t xml:space="preserve">, Administration, Finance and </w:t>
      </w:r>
      <w:r w:rsidRPr="009412CA">
        <w:rPr>
          <w:szCs w:val="22"/>
          <w:lang w:val="fr-CH"/>
        </w:rPr>
        <w:t xml:space="preserve">Management Sector </w:t>
      </w:r>
    </w:p>
    <w:p w14:paraId="2863C70B" w14:textId="77777777" w:rsidR="00ED3718" w:rsidRDefault="00ED3718" w:rsidP="00ED3718">
      <w:pPr>
        <w:rPr>
          <w:szCs w:val="22"/>
          <w:lang w:val="fr-CH"/>
        </w:rPr>
      </w:pPr>
    </w:p>
    <w:p w14:paraId="16D7B2D2" w14:textId="407395C1" w:rsidR="00ED3718" w:rsidRPr="009412CA" w:rsidRDefault="00ED3718" w:rsidP="00ED3718">
      <w:pPr>
        <w:rPr>
          <w:szCs w:val="22"/>
          <w:lang w:val="fr-CH"/>
        </w:rPr>
      </w:pPr>
      <w:r>
        <w:rPr>
          <w:szCs w:val="22"/>
          <w:lang w:val="fr-CH"/>
        </w:rPr>
        <w:t>Thérèse DAYER</w:t>
      </w:r>
      <w:r w:rsidRPr="009412CA">
        <w:rPr>
          <w:szCs w:val="22"/>
          <w:lang w:val="fr-CH"/>
        </w:rPr>
        <w:t xml:space="preserve"> (Mme/Ms.), directrice</w:t>
      </w:r>
      <w:r>
        <w:rPr>
          <w:szCs w:val="22"/>
          <w:lang w:val="fr-CH"/>
        </w:rPr>
        <w:t xml:space="preserve"> par intérim</w:t>
      </w:r>
      <w:r w:rsidRPr="009412CA">
        <w:rPr>
          <w:szCs w:val="22"/>
          <w:lang w:val="fr-CH"/>
        </w:rPr>
        <w:t>, Département de la gestion des ressources humaines</w:t>
      </w:r>
      <w:r>
        <w:rPr>
          <w:szCs w:val="22"/>
          <w:lang w:val="fr-CH"/>
        </w:rPr>
        <w:t>, Secteur du Directeur Général</w:t>
      </w:r>
      <w:r w:rsidRPr="009412CA">
        <w:rPr>
          <w:szCs w:val="22"/>
          <w:lang w:val="fr-CH"/>
        </w:rPr>
        <w:t>/</w:t>
      </w:r>
      <w:r>
        <w:rPr>
          <w:szCs w:val="22"/>
          <w:lang w:val="fr-CH"/>
        </w:rPr>
        <w:t xml:space="preserve">Acting </w:t>
      </w:r>
      <w:r w:rsidRPr="009412CA">
        <w:rPr>
          <w:szCs w:val="22"/>
          <w:lang w:val="fr-CH"/>
        </w:rPr>
        <w:t>Director, Human Resources Management D</w:t>
      </w:r>
      <w:r>
        <w:rPr>
          <w:szCs w:val="22"/>
          <w:lang w:val="fr-CH"/>
        </w:rPr>
        <w:t>epartment, Sect</w:t>
      </w:r>
      <w:r w:rsidR="00C126DB">
        <w:rPr>
          <w:szCs w:val="22"/>
          <w:lang w:val="fr-CH"/>
        </w:rPr>
        <w:t>o</w:t>
      </w:r>
      <w:r>
        <w:rPr>
          <w:szCs w:val="22"/>
          <w:lang w:val="fr-CH"/>
        </w:rPr>
        <w:t>r of the Director General</w:t>
      </w:r>
    </w:p>
    <w:p w14:paraId="6BF3E7DC" w14:textId="77777777" w:rsidR="00ED3718" w:rsidRDefault="00ED3718" w:rsidP="00ED3718">
      <w:pPr>
        <w:rPr>
          <w:szCs w:val="22"/>
          <w:lang w:val="fr-CH"/>
        </w:rPr>
      </w:pPr>
    </w:p>
    <w:p w14:paraId="0712C2A6" w14:textId="286096D9" w:rsidR="00ED3718" w:rsidRDefault="00ED3718" w:rsidP="001E670F">
      <w:pPr>
        <w:spacing w:after="120"/>
        <w:rPr>
          <w:szCs w:val="22"/>
          <w:lang w:val="fr-CH"/>
        </w:rPr>
      </w:pPr>
      <w:r>
        <w:rPr>
          <w:szCs w:val="22"/>
          <w:lang w:val="fr-CH"/>
        </w:rPr>
        <w:t>Omar KATBI</w:t>
      </w:r>
      <w:r w:rsidRPr="009412CA">
        <w:rPr>
          <w:szCs w:val="22"/>
          <w:lang w:val="fr-CH"/>
        </w:rPr>
        <w:t xml:space="preserve"> (M./Mr.), directeur, Division des </w:t>
      </w:r>
      <w:r>
        <w:rPr>
          <w:szCs w:val="22"/>
          <w:lang w:val="fr-CH"/>
        </w:rPr>
        <w:t>relations diplomatiques et des assemblées, Secteur du Directeur Général</w:t>
      </w:r>
      <w:r w:rsidRPr="009412CA">
        <w:rPr>
          <w:szCs w:val="22"/>
          <w:lang w:val="fr-CH"/>
        </w:rPr>
        <w:t xml:space="preserve">/Director, </w:t>
      </w:r>
      <w:r>
        <w:rPr>
          <w:szCs w:val="22"/>
          <w:lang w:val="fr-CH"/>
        </w:rPr>
        <w:t>Diplomatic Engagement and A</w:t>
      </w:r>
      <w:r w:rsidRPr="009412CA">
        <w:rPr>
          <w:szCs w:val="22"/>
          <w:lang w:val="fr-CH"/>
        </w:rPr>
        <w:t>ssemblies Affairs Divisio</w:t>
      </w:r>
      <w:r>
        <w:rPr>
          <w:szCs w:val="22"/>
          <w:lang w:val="fr-CH"/>
        </w:rPr>
        <w:t>n, Sector of the Director General</w:t>
      </w:r>
    </w:p>
    <w:p w14:paraId="1C87BDBA" w14:textId="691F9FE0" w:rsidR="00A940AA" w:rsidRDefault="00A940AA" w:rsidP="001E670F">
      <w:pPr>
        <w:rPr>
          <w:szCs w:val="22"/>
          <w:lang w:val="fr-CH"/>
        </w:rPr>
      </w:pPr>
      <w:bookmarkStart w:id="9" w:name="_GoBack"/>
    </w:p>
    <w:p w14:paraId="7D455553" w14:textId="253E8F16" w:rsidR="00A940AA" w:rsidRDefault="00A940AA" w:rsidP="001E670F">
      <w:pPr>
        <w:rPr>
          <w:szCs w:val="22"/>
          <w:lang w:val="fr-CH"/>
        </w:rPr>
      </w:pPr>
    </w:p>
    <w:p w14:paraId="6C040C3E" w14:textId="77777777" w:rsidR="00A940AA" w:rsidRDefault="00A940AA" w:rsidP="001E670F">
      <w:pPr>
        <w:rPr>
          <w:szCs w:val="22"/>
          <w:lang w:val="fr-CH"/>
        </w:rPr>
      </w:pPr>
    </w:p>
    <w:bookmarkEnd w:id="9"/>
    <w:p w14:paraId="0F16AD28" w14:textId="2560AC69" w:rsidR="000F5E56" w:rsidRPr="00ED3718" w:rsidRDefault="009F260C" w:rsidP="009F260C">
      <w:pPr>
        <w:ind w:left="5529"/>
        <w:rPr>
          <w:i/>
          <w:lang w:val="fr-CH"/>
        </w:rPr>
      </w:pPr>
      <w:r>
        <w:rPr>
          <w:szCs w:val="22"/>
          <w:lang w:val="fr-CH"/>
        </w:rPr>
        <w:t>[</w:t>
      </w:r>
      <w:r w:rsidR="00ED3718" w:rsidRPr="002C2DD2">
        <w:rPr>
          <w:szCs w:val="22"/>
          <w:lang w:val="fr-CH"/>
        </w:rPr>
        <w:t>Fin du document/</w:t>
      </w:r>
      <w:r w:rsidR="00ED3718" w:rsidRPr="002C2DD2">
        <w:rPr>
          <w:szCs w:val="22"/>
          <w:lang w:val="fr-CH"/>
        </w:rPr>
        <w:br/>
        <w:t>End of document]</w:t>
      </w:r>
    </w:p>
    <w:sectPr w:rsidR="000F5E56" w:rsidRPr="00ED3718" w:rsidSect="00605827">
      <w:headerReference w:type="default" r:id="rId399"/>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BC533" w14:textId="77777777" w:rsidR="008E1FF1" w:rsidRDefault="008E1FF1">
      <w:r>
        <w:separator/>
      </w:r>
    </w:p>
  </w:endnote>
  <w:endnote w:type="continuationSeparator" w:id="0">
    <w:p w14:paraId="7426898B" w14:textId="77777777" w:rsidR="008E1FF1" w:rsidRDefault="008E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AD940" w14:textId="77777777" w:rsidR="008E1FF1" w:rsidRDefault="008E1FF1">
      <w:r>
        <w:separator/>
      </w:r>
    </w:p>
  </w:footnote>
  <w:footnote w:type="continuationSeparator" w:id="0">
    <w:p w14:paraId="25D452CA" w14:textId="77777777" w:rsidR="008E1FF1" w:rsidRDefault="008E1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55D7" w14:textId="44BC4E93" w:rsidR="008E1FF1" w:rsidRDefault="008E1FF1" w:rsidP="00477D6B">
    <w:pPr>
      <w:jc w:val="right"/>
    </w:pPr>
    <w:bookmarkStart w:id="10" w:name="Code2"/>
    <w:bookmarkEnd w:id="10"/>
    <w:r>
      <w:t>A/62/INF/5</w:t>
    </w:r>
  </w:p>
  <w:p w14:paraId="734EF3C4" w14:textId="2F56E3E7" w:rsidR="008E1FF1" w:rsidRDefault="008E1FF1" w:rsidP="00477D6B">
    <w:pPr>
      <w:jc w:val="right"/>
    </w:pPr>
    <w:proofErr w:type="gramStart"/>
    <w:r>
      <w:t>page</w:t>
    </w:r>
    <w:proofErr w:type="gramEnd"/>
    <w:r>
      <w:t xml:space="preserve"> </w:t>
    </w:r>
    <w:r>
      <w:fldChar w:fldCharType="begin"/>
    </w:r>
    <w:r>
      <w:instrText xml:space="preserve"> PAGE  \* MERGEFORMAT </w:instrText>
    </w:r>
    <w:r>
      <w:fldChar w:fldCharType="separate"/>
    </w:r>
    <w:r w:rsidR="001E670F">
      <w:rPr>
        <w:noProof/>
      </w:rPr>
      <w:t>73</w:t>
    </w:r>
    <w:r>
      <w:fldChar w:fldCharType="end"/>
    </w:r>
  </w:p>
  <w:p w14:paraId="61C283C1" w14:textId="77777777" w:rsidR="008E1FF1" w:rsidRDefault="008E1FF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3CCF62"/>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18"/>
    <w:rsid w:val="00015564"/>
    <w:rsid w:val="00034E49"/>
    <w:rsid w:val="00040D22"/>
    <w:rsid w:val="00050700"/>
    <w:rsid w:val="00051A9C"/>
    <w:rsid w:val="0007306D"/>
    <w:rsid w:val="000A483E"/>
    <w:rsid w:val="000A6841"/>
    <w:rsid w:val="000E19A0"/>
    <w:rsid w:val="000F21AB"/>
    <w:rsid w:val="000F5E56"/>
    <w:rsid w:val="0010730C"/>
    <w:rsid w:val="00123201"/>
    <w:rsid w:val="001362EE"/>
    <w:rsid w:val="001467E5"/>
    <w:rsid w:val="00150A78"/>
    <w:rsid w:val="001579DA"/>
    <w:rsid w:val="00182B72"/>
    <w:rsid w:val="001832A6"/>
    <w:rsid w:val="00194A7E"/>
    <w:rsid w:val="001B296D"/>
    <w:rsid w:val="001B557A"/>
    <w:rsid w:val="001B59A5"/>
    <w:rsid w:val="001C559C"/>
    <w:rsid w:val="001D33C5"/>
    <w:rsid w:val="001D67E7"/>
    <w:rsid w:val="001E09AD"/>
    <w:rsid w:val="001E51CB"/>
    <w:rsid w:val="001E670F"/>
    <w:rsid w:val="001F0726"/>
    <w:rsid w:val="001F1AED"/>
    <w:rsid w:val="002073E4"/>
    <w:rsid w:val="002079D6"/>
    <w:rsid w:val="00232178"/>
    <w:rsid w:val="00235540"/>
    <w:rsid w:val="00235BDD"/>
    <w:rsid w:val="00241C72"/>
    <w:rsid w:val="00241D74"/>
    <w:rsid w:val="00245013"/>
    <w:rsid w:val="002634C4"/>
    <w:rsid w:val="00266B54"/>
    <w:rsid w:val="00272D2F"/>
    <w:rsid w:val="00290E8E"/>
    <w:rsid w:val="002D4E58"/>
    <w:rsid w:val="002F2B16"/>
    <w:rsid w:val="002F4E68"/>
    <w:rsid w:val="00300D5E"/>
    <w:rsid w:val="003022F6"/>
    <w:rsid w:val="00314052"/>
    <w:rsid w:val="0032784D"/>
    <w:rsid w:val="00330C86"/>
    <w:rsid w:val="00351A70"/>
    <w:rsid w:val="00363A19"/>
    <w:rsid w:val="0037209D"/>
    <w:rsid w:val="003726FA"/>
    <w:rsid w:val="00374976"/>
    <w:rsid w:val="00382936"/>
    <w:rsid w:val="003845C1"/>
    <w:rsid w:val="0038673B"/>
    <w:rsid w:val="003A080C"/>
    <w:rsid w:val="003B5564"/>
    <w:rsid w:val="003E576B"/>
    <w:rsid w:val="003E6DD0"/>
    <w:rsid w:val="003E7C9B"/>
    <w:rsid w:val="00410477"/>
    <w:rsid w:val="00423E3E"/>
    <w:rsid w:val="00427AF4"/>
    <w:rsid w:val="004306BE"/>
    <w:rsid w:val="00447E6C"/>
    <w:rsid w:val="00462B9A"/>
    <w:rsid w:val="004647DA"/>
    <w:rsid w:val="004733BC"/>
    <w:rsid w:val="00474054"/>
    <w:rsid w:val="0047613E"/>
    <w:rsid w:val="00477D6B"/>
    <w:rsid w:val="00480288"/>
    <w:rsid w:val="00483B49"/>
    <w:rsid w:val="00487B42"/>
    <w:rsid w:val="00496B30"/>
    <w:rsid w:val="0049718F"/>
    <w:rsid w:val="004A1D68"/>
    <w:rsid w:val="004A2249"/>
    <w:rsid w:val="004C18BB"/>
    <w:rsid w:val="004E3A15"/>
    <w:rsid w:val="004E6DE0"/>
    <w:rsid w:val="004F4B11"/>
    <w:rsid w:val="005065FF"/>
    <w:rsid w:val="00515B5F"/>
    <w:rsid w:val="005506C1"/>
    <w:rsid w:val="0055618C"/>
    <w:rsid w:val="00564149"/>
    <w:rsid w:val="00570732"/>
    <w:rsid w:val="00571D4C"/>
    <w:rsid w:val="00572058"/>
    <w:rsid w:val="005750EC"/>
    <w:rsid w:val="0057747A"/>
    <w:rsid w:val="00582B7F"/>
    <w:rsid w:val="00586FDF"/>
    <w:rsid w:val="005902E3"/>
    <w:rsid w:val="005A77C1"/>
    <w:rsid w:val="005C14E7"/>
    <w:rsid w:val="005C5EF0"/>
    <w:rsid w:val="005F2C08"/>
    <w:rsid w:val="00605827"/>
    <w:rsid w:val="006069C1"/>
    <w:rsid w:val="00612E87"/>
    <w:rsid w:val="00620013"/>
    <w:rsid w:val="00624562"/>
    <w:rsid w:val="006317C0"/>
    <w:rsid w:val="00636686"/>
    <w:rsid w:val="00637971"/>
    <w:rsid w:val="006508F0"/>
    <w:rsid w:val="00662495"/>
    <w:rsid w:val="006654F7"/>
    <w:rsid w:val="00665D40"/>
    <w:rsid w:val="0067177B"/>
    <w:rsid w:val="00671B4A"/>
    <w:rsid w:val="006C2B64"/>
    <w:rsid w:val="006D407F"/>
    <w:rsid w:val="006E3013"/>
    <w:rsid w:val="006F23CC"/>
    <w:rsid w:val="006F2A83"/>
    <w:rsid w:val="00722EC8"/>
    <w:rsid w:val="00730255"/>
    <w:rsid w:val="0077152F"/>
    <w:rsid w:val="00771CBC"/>
    <w:rsid w:val="007726C5"/>
    <w:rsid w:val="0077566E"/>
    <w:rsid w:val="007F124E"/>
    <w:rsid w:val="007F6F61"/>
    <w:rsid w:val="0081188C"/>
    <w:rsid w:val="00831C9D"/>
    <w:rsid w:val="00840C93"/>
    <w:rsid w:val="00844321"/>
    <w:rsid w:val="00851C4B"/>
    <w:rsid w:val="008545DA"/>
    <w:rsid w:val="00854E12"/>
    <w:rsid w:val="00871085"/>
    <w:rsid w:val="00881A6C"/>
    <w:rsid w:val="008B0014"/>
    <w:rsid w:val="008B08EA"/>
    <w:rsid w:val="008B2CC1"/>
    <w:rsid w:val="008C2271"/>
    <w:rsid w:val="008C65E6"/>
    <w:rsid w:val="008C7502"/>
    <w:rsid w:val="008D511B"/>
    <w:rsid w:val="008E1FF1"/>
    <w:rsid w:val="008F1415"/>
    <w:rsid w:val="0090731E"/>
    <w:rsid w:val="009127AE"/>
    <w:rsid w:val="009233CB"/>
    <w:rsid w:val="00933C4A"/>
    <w:rsid w:val="0093710E"/>
    <w:rsid w:val="009413CA"/>
    <w:rsid w:val="00966A22"/>
    <w:rsid w:val="009733C3"/>
    <w:rsid w:val="009B128C"/>
    <w:rsid w:val="009F1ABD"/>
    <w:rsid w:val="009F260C"/>
    <w:rsid w:val="00A4675B"/>
    <w:rsid w:val="00A4799E"/>
    <w:rsid w:val="00A55ECF"/>
    <w:rsid w:val="00A57D83"/>
    <w:rsid w:val="00A623DD"/>
    <w:rsid w:val="00A769BF"/>
    <w:rsid w:val="00A9304F"/>
    <w:rsid w:val="00A940AA"/>
    <w:rsid w:val="00AC11BC"/>
    <w:rsid w:val="00AE27D3"/>
    <w:rsid w:val="00AF5C5C"/>
    <w:rsid w:val="00AF6A46"/>
    <w:rsid w:val="00B12112"/>
    <w:rsid w:val="00B12145"/>
    <w:rsid w:val="00B153FA"/>
    <w:rsid w:val="00B16328"/>
    <w:rsid w:val="00B257CF"/>
    <w:rsid w:val="00B32160"/>
    <w:rsid w:val="00B34CB3"/>
    <w:rsid w:val="00B40BDA"/>
    <w:rsid w:val="00B779E4"/>
    <w:rsid w:val="00B85365"/>
    <w:rsid w:val="00B85DB3"/>
    <w:rsid w:val="00B97350"/>
    <w:rsid w:val="00BA6161"/>
    <w:rsid w:val="00BC1621"/>
    <w:rsid w:val="00BC4908"/>
    <w:rsid w:val="00BD2F04"/>
    <w:rsid w:val="00BD7055"/>
    <w:rsid w:val="00C126DB"/>
    <w:rsid w:val="00C17416"/>
    <w:rsid w:val="00C5256D"/>
    <w:rsid w:val="00C717BF"/>
    <w:rsid w:val="00C81CD8"/>
    <w:rsid w:val="00C90E85"/>
    <w:rsid w:val="00CF6EEE"/>
    <w:rsid w:val="00D01633"/>
    <w:rsid w:val="00D14399"/>
    <w:rsid w:val="00D15448"/>
    <w:rsid w:val="00D346E7"/>
    <w:rsid w:val="00D51833"/>
    <w:rsid w:val="00D71B4D"/>
    <w:rsid w:val="00D72DD7"/>
    <w:rsid w:val="00D93D55"/>
    <w:rsid w:val="00D95367"/>
    <w:rsid w:val="00D9612F"/>
    <w:rsid w:val="00DA6C44"/>
    <w:rsid w:val="00DB4337"/>
    <w:rsid w:val="00DD14AB"/>
    <w:rsid w:val="00DE37E1"/>
    <w:rsid w:val="00DF493A"/>
    <w:rsid w:val="00DF6E55"/>
    <w:rsid w:val="00E20F90"/>
    <w:rsid w:val="00E36010"/>
    <w:rsid w:val="00E47B4D"/>
    <w:rsid w:val="00E742D8"/>
    <w:rsid w:val="00E806EA"/>
    <w:rsid w:val="00E80863"/>
    <w:rsid w:val="00E825F5"/>
    <w:rsid w:val="00E87264"/>
    <w:rsid w:val="00EA4B38"/>
    <w:rsid w:val="00EC26E0"/>
    <w:rsid w:val="00EC3900"/>
    <w:rsid w:val="00EC5C4F"/>
    <w:rsid w:val="00ED3718"/>
    <w:rsid w:val="00ED6CA4"/>
    <w:rsid w:val="00F0677D"/>
    <w:rsid w:val="00F14748"/>
    <w:rsid w:val="00F258AF"/>
    <w:rsid w:val="00F27C39"/>
    <w:rsid w:val="00F27E1F"/>
    <w:rsid w:val="00F40AAB"/>
    <w:rsid w:val="00F44BB6"/>
    <w:rsid w:val="00F45332"/>
    <w:rsid w:val="00F61B0B"/>
    <w:rsid w:val="00F66152"/>
    <w:rsid w:val="00F73D9B"/>
    <w:rsid w:val="00F91990"/>
    <w:rsid w:val="00FA3C07"/>
    <w:rsid w:val="00FA7791"/>
    <w:rsid w:val="00FB5188"/>
    <w:rsid w:val="00FB696D"/>
    <w:rsid w:val="00FC3496"/>
    <w:rsid w:val="00FD3611"/>
    <w:rsid w:val="00FE3A31"/>
    <w:rsid w:val="00FF15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55784C7"/>
  <w15:docId w15:val="{4B0A5182-3EDF-486D-8CBF-F61AF4F8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08"/>
    <w:rPr>
      <w:rFonts w:ascii="Arial" w:eastAsia="SimSun" w:hAnsi="Arial" w:cs="Arial"/>
      <w:sz w:val="22"/>
      <w:lang w:val="en-US" w:eastAsia="zh-CN"/>
    </w:rPr>
  </w:style>
  <w:style w:type="paragraph" w:styleId="Heading1">
    <w:name w:val="heading 1"/>
    <w:basedOn w:val="Normal"/>
    <w:next w:val="Normal"/>
    <w:qFormat/>
    <w:rsid w:val="00BC4908"/>
    <w:pPr>
      <w:keepNext/>
      <w:spacing w:before="240" w:after="60"/>
      <w:outlineLvl w:val="0"/>
    </w:pPr>
    <w:rPr>
      <w:b/>
      <w:bCs/>
      <w:caps/>
      <w:kern w:val="32"/>
      <w:szCs w:val="32"/>
    </w:rPr>
  </w:style>
  <w:style w:type="paragraph" w:styleId="Heading2">
    <w:name w:val="heading 2"/>
    <w:basedOn w:val="Normal"/>
    <w:next w:val="Normal"/>
    <w:link w:val="Heading2Char"/>
    <w:qFormat/>
    <w:rsid w:val="00BC4908"/>
    <w:pPr>
      <w:keepNext/>
      <w:spacing w:before="240" w:after="60"/>
      <w:outlineLvl w:val="1"/>
    </w:pPr>
    <w:rPr>
      <w:bCs/>
      <w:iCs/>
      <w:caps/>
      <w:szCs w:val="28"/>
    </w:rPr>
  </w:style>
  <w:style w:type="paragraph" w:styleId="Heading3">
    <w:name w:val="heading 3"/>
    <w:basedOn w:val="Normal"/>
    <w:next w:val="Normal"/>
    <w:qFormat/>
    <w:rsid w:val="00BC4908"/>
    <w:pPr>
      <w:keepNext/>
      <w:spacing w:before="240" w:after="60"/>
      <w:outlineLvl w:val="2"/>
    </w:pPr>
    <w:rPr>
      <w:bCs/>
      <w:szCs w:val="26"/>
      <w:u w:val="single"/>
    </w:rPr>
  </w:style>
  <w:style w:type="paragraph" w:styleId="Heading4">
    <w:name w:val="heading 4"/>
    <w:basedOn w:val="Normal"/>
    <w:next w:val="Normal"/>
    <w:qFormat/>
    <w:rsid w:val="00BC490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4908"/>
    <w:pPr>
      <w:spacing w:after="220"/>
    </w:pPr>
  </w:style>
  <w:style w:type="paragraph" w:styleId="Caption">
    <w:name w:val="caption"/>
    <w:basedOn w:val="Normal"/>
    <w:next w:val="Normal"/>
    <w:qFormat/>
    <w:rsid w:val="00BC4908"/>
    <w:rPr>
      <w:b/>
      <w:bCs/>
      <w:sz w:val="18"/>
    </w:rPr>
  </w:style>
  <w:style w:type="paragraph" w:customStyle="1" w:styleId="Endofdocument-Annex">
    <w:name w:val="[End of document - Annex]"/>
    <w:basedOn w:val="Normal"/>
    <w:rsid w:val="003E7C9B"/>
    <w:pPr>
      <w:ind w:left="5534"/>
    </w:pPr>
  </w:style>
  <w:style w:type="paragraph" w:styleId="CommentText">
    <w:name w:val="annotation text"/>
    <w:basedOn w:val="Normal"/>
    <w:link w:val="CommentTextChar"/>
    <w:uiPriority w:val="99"/>
    <w:semiHidden/>
    <w:rsid w:val="00BC4908"/>
    <w:rPr>
      <w:sz w:val="18"/>
    </w:rPr>
  </w:style>
  <w:style w:type="character" w:customStyle="1" w:styleId="CommentTextChar">
    <w:name w:val="Comment Text Char"/>
    <w:basedOn w:val="DefaultParagraphFont"/>
    <w:link w:val="CommentText"/>
    <w:uiPriority w:val="99"/>
    <w:semiHidden/>
    <w:rsid w:val="00ED3718"/>
    <w:rPr>
      <w:rFonts w:ascii="Arial" w:eastAsia="SimSun" w:hAnsi="Arial" w:cs="Arial"/>
      <w:sz w:val="18"/>
      <w:lang w:val="en-US" w:eastAsia="zh-CN"/>
    </w:rPr>
  </w:style>
  <w:style w:type="paragraph" w:styleId="EndnoteText">
    <w:name w:val="endnote text"/>
    <w:basedOn w:val="Normal"/>
    <w:semiHidden/>
    <w:rsid w:val="00BC4908"/>
    <w:rPr>
      <w:sz w:val="18"/>
    </w:rPr>
  </w:style>
  <w:style w:type="paragraph" w:styleId="Footer">
    <w:name w:val="footer"/>
    <w:basedOn w:val="Normal"/>
    <w:link w:val="FooterChar"/>
    <w:uiPriority w:val="99"/>
    <w:rsid w:val="00BC4908"/>
    <w:pPr>
      <w:tabs>
        <w:tab w:val="center" w:pos="4320"/>
        <w:tab w:val="right" w:pos="8640"/>
      </w:tabs>
    </w:pPr>
  </w:style>
  <w:style w:type="character" w:customStyle="1" w:styleId="FooterChar">
    <w:name w:val="Footer Char"/>
    <w:basedOn w:val="DefaultParagraphFont"/>
    <w:link w:val="Footer"/>
    <w:uiPriority w:val="99"/>
    <w:locked/>
    <w:rsid w:val="00ED3718"/>
    <w:rPr>
      <w:rFonts w:ascii="Arial" w:eastAsia="SimSun" w:hAnsi="Arial" w:cs="Arial"/>
      <w:sz w:val="22"/>
      <w:lang w:val="en-US" w:eastAsia="zh-CN"/>
    </w:rPr>
  </w:style>
  <w:style w:type="paragraph" w:styleId="FootnoteText">
    <w:name w:val="footnote text"/>
    <w:basedOn w:val="Normal"/>
    <w:semiHidden/>
    <w:rsid w:val="00BC4908"/>
    <w:rPr>
      <w:sz w:val="18"/>
    </w:rPr>
  </w:style>
  <w:style w:type="paragraph" w:styleId="Header">
    <w:name w:val="header"/>
    <w:basedOn w:val="Normal"/>
    <w:link w:val="HeaderChar"/>
    <w:uiPriority w:val="99"/>
    <w:rsid w:val="00BC4908"/>
    <w:pPr>
      <w:tabs>
        <w:tab w:val="center" w:pos="4536"/>
        <w:tab w:val="right" w:pos="9072"/>
      </w:tabs>
    </w:pPr>
  </w:style>
  <w:style w:type="character" w:customStyle="1" w:styleId="HeaderChar">
    <w:name w:val="Header Char"/>
    <w:basedOn w:val="DefaultParagraphFont"/>
    <w:link w:val="Header"/>
    <w:uiPriority w:val="99"/>
    <w:locked/>
    <w:rsid w:val="00ED3718"/>
    <w:rPr>
      <w:rFonts w:ascii="Arial" w:eastAsia="SimSun" w:hAnsi="Arial" w:cs="Arial"/>
      <w:sz w:val="22"/>
      <w:lang w:val="en-US" w:eastAsia="zh-CN"/>
    </w:rPr>
  </w:style>
  <w:style w:type="paragraph" w:styleId="ListNumber">
    <w:name w:val="List Number"/>
    <w:basedOn w:val="Normal"/>
    <w:semiHidden/>
    <w:rsid w:val="00BC4908"/>
    <w:pPr>
      <w:numPr>
        <w:numId w:val="4"/>
      </w:numPr>
    </w:pPr>
  </w:style>
  <w:style w:type="paragraph" w:customStyle="1" w:styleId="ONUME">
    <w:name w:val="ONUM E"/>
    <w:basedOn w:val="BodyText"/>
    <w:rsid w:val="00BC4908"/>
    <w:pPr>
      <w:numPr>
        <w:numId w:val="5"/>
      </w:numPr>
    </w:pPr>
  </w:style>
  <w:style w:type="paragraph" w:customStyle="1" w:styleId="ONUMFS">
    <w:name w:val="ONUM FS"/>
    <w:basedOn w:val="BodyText"/>
    <w:rsid w:val="00BC4908"/>
    <w:pPr>
      <w:numPr>
        <w:numId w:val="6"/>
      </w:numPr>
    </w:pPr>
  </w:style>
  <w:style w:type="paragraph" w:styleId="Salutation">
    <w:name w:val="Salutation"/>
    <w:basedOn w:val="Normal"/>
    <w:next w:val="Normal"/>
    <w:semiHidden/>
    <w:rsid w:val="00BC4908"/>
  </w:style>
  <w:style w:type="paragraph" w:styleId="Signature">
    <w:name w:val="Signature"/>
    <w:basedOn w:val="Normal"/>
    <w:semiHidden/>
    <w:rsid w:val="00BC4908"/>
    <w:pPr>
      <w:ind w:left="5250"/>
    </w:pPr>
  </w:style>
  <w:style w:type="character" w:customStyle="1" w:styleId="BalloonTextChar">
    <w:name w:val="Balloon Text Char"/>
    <w:basedOn w:val="DefaultParagraphFont"/>
    <w:link w:val="BalloonText"/>
    <w:uiPriority w:val="99"/>
    <w:semiHidden/>
    <w:rsid w:val="00ED3718"/>
    <w:rPr>
      <w:rFonts w:ascii="Segoe UI" w:eastAsia="SimSun" w:hAnsi="Segoe UI" w:cs="Segoe UI"/>
      <w:sz w:val="18"/>
      <w:szCs w:val="18"/>
      <w:lang w:val="en-US" w:eastAsia="zh-CN"/>
    </w:rPr>
  </w:style>
  <w:style w:type="paragraph" w:styleId="BalloonText">
    <w:name w:val="Balloon Text"/>
    <w:basedOn w:val="Normal"/>
    <w:link w:val="BalloonTextChar"/>
    <w:uiPriority w:val="99"/>
    <w:semiHidden/>
    <w:unhideWhenUsed/>
    <w:rsid w:val="00ED3718"/>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ED3718"/>
    <w:rPr>
      <w:rFonts w:ascii="Arial" w:eastAsia="SimSun" w:hAnsi="Arial" w:cs="Arial"/>
      <w:b/>
      <w:bCs/>
      <w:sz w:val="18"/>
      <w:lang w:val="en-US" w:eastAsia="zh-CN"/>
    </w:rPr>
  </w:style>
  <w:style w:type="paragraph" w:styleId="CommentSubject">
    <w:name w:val="annotation subject"/>
    <w:basedOn w:val="CommentText"/>
    <w:next w:val="CommentText"/>
    <w:link w:val="CommentSubjectChar"/>
    <w:uiPriority w:val="99"/>
    <w:semiHidden/>
    <w:unhideWhenUsed/>
    <w:rsid w:val="00ED3718"/>
    <w:rPr>
      <w:rFonts w:ascii="Times New Roman" w:hAnsi="Times New Roman" w:cs="Times New Roman"/>
      <w:b/>
      <w:bCs/>
      <w:sz w:val="20"/>
    </w:rPr>
  </w:style>
  <w:style w:type="character" w:styleId="Hyperlink">
    <w:name w:val="Hyperlink"/>
    <w:basedOn w:val="DefaultParagraphFont"/>
    <w:uiPriority w:val="99"/>
    <w:unhideWhenUsed/>
    <w:rsid w:val="00ED3718"/>
    <w:rPr>
      <w:rFonts w:cs="Times New Roman"/>
      <w:color w:val="0000FF" w:themeColor="hyperlink"/>
      <w:u w:val="single"/>
    </w:rPr>
  </w:style>
  <w:style w:type="character" w:styleId="CommentReference">
    <w:name w:val="annotation reference"/>
    <w:basedOn w:val="DefaultParagraphFont"/>
    <w:uiPriority w:val="99"/>
    <w:semiHidden/>
    <w:unhideWhenUsed/>
    <w:rsid w:val="00ED3718"/>
    <w:rPr>
      <w:rFonts w:cs="Times New Roman"/>
      <w:sz w:val="16"/>
      <w:szCs w:val="16"/>
    </w:rPr>
  </w:style>
  <w:style w:type="paragraph" w:styleId="Revision">
    <w:name w:val="Revision"/>
    <w:hidden/>
    <w:uiPriority w:val="99"/>
    <w:semiHidden/>
    <w:rsid w:val="00F91990"/>
    <w:rPr>
      <w:rFonts w:ascii="Arial" w:eastAsia="SimSun" w:hAnsi="Arial" w:cs="Arial"/>
      <w:sz w:val="22"/>
      <w:lang w:val="en-US" w:eastAsia="zh-CN"/>
    </w:rPr>
  </w:style>
  <w:style w:type="paragraph" w:styleId="NormalWeb">
    <w:name w:val="Normal (Web)"/>
    <w:basedOn w:val="Normal"/>
    <w:uiPriority w:val="99"/>
    <w:semiHidden/>
    <w:unhideWhenUsed/>
    <w:rsid w:val="0038673B"/>
    <w:rPr>
      <w:rFonts w:ascii="Times New Roman" w:eastAsiaTheme="minorHAnsi" w:hAnsi="Times New Roman" w:cs="Times New Roman"/>
      <w:sz w:val="24"/>
      <w:szCs w:val="24"/>
      <w:lang w:eastAsia="en-US"/>
    </w:rPr>
  </w:style>
  <w:style w:type="character" w:styleId="Emphasis">
    <w:name w:val="Emphasis"/>
    <w:basedOn w:val="DefaultParagraphFont"/>
    <w:uiPriority w:val="20"/>
    <w:qFormat/>
    <w:rsid w:val="001D67E7"/>
    <w:rPr>
      <w:i/>
      <w:iCs/>
    </w:rPr>
  </w:style>
  <w:style w:type="character" w:customStyle="1" w:styleId="Heading2Char">
    <w:name w:val="Heading 2 Char"/>
    <w:basedOn w:val="DefaultParagraphFont"/>
    <w:link w:val="Heading2"/>
    <w:rsid w:val="001B557A"/>
    <w:rPr>
      <w:rFonts w:ascii="Arial" w:eastAsia="SimSun" w:hAnsi="Arial" w:cs="Arial"/>
      <w:bCs/>
      <w:iCs/>
      <w:caps/>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894688">
      <w:bodyDiv w:val="1"/>
      <w:marLeft w:val="0"/>
      <w:marRight w:val="0"/>
      <w:marTop w:val="0"/>
      <w:marBottom w:val="0"/>
      <w:divBdr>
        <w:top w:val="none" w:sz="0" w:space="0" w:color="auto"/>
        <w:left w:val="none" w:sz="0" w:space="0" w:color="auto"/>
        <w:bottom w:val="none" w:sz="0" w:space="0" w:color="auto"/>
        <w:right w:val="none" w:sz="0" w:space="0" w:color="auto"/>
      </w:divBdr>
    </w:div>
    <w:div w:id="170270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rospat212@rupto.ru" TargetMode="External"/><Relationship Id="rId299" Type="http://schemas.openxmlformats.org/officeDocument/2006/relationships/hyperlink" Target="mailto:i.sahar@sudanmission.ch" TargetMode="External"/><Relationship Id="rId21" Type="http://schemas.openxmlformats.org/officeDocument/2006/relationships/hyperlink" Target="mailto:volker.rueger@dpma.de" TargetMode="External"/><Relationship Id="rId63" Type="http://schemas.openxmlformats.org/officeDocument/2006/relationships/hyperlink" Target="mailto:macorrea@subrei.gob.cl" TargetMode="External"/><Relationship Id="rId159" Type="http://schemas.openxmlformats.org/officeDocument/2006/relationships/hyperlink" Target="mailto:maitham_adham@yahoo.com" TargetMode="External"/><Relationship Id="rId324" Type="http://schemas.openxmlformats.org/officeDocument/2006/relationships/hyperlink" Target="mailto:bpaduchak@me.gov.ua" TargetMode="External"/><Relationship Id="rId366" Type="http://schemas.openxmlformats.org/officeDocument/2006/relationships/hyperlink" Target="mailto:schenk.maximilian@web.de" TargetMode="External"/><Relationship Id="rId170" Type="http://schemas.openxmlformats.org/officeDocument/2006/relationships/hyperlink" Target="mailto:loredana.guglielmetti@mise.gov.it" TargetMode="External"/><Relationship Id="rId226" Type="http://schemas.openxmlformats.org/officeDocument/2006/relationships/hyperlink" Target="mailto:eunice.herrera@impi.gob.mx" TargetMode="External"/><Relationship Id="rId268" Type="http://schemas.openxmlformats.org/officeDocument/2006/relationships/hyperlink" Target="mailto:pastel@korea.kr" TargetMode="External"/><Relationship Id="rId32" Type="http://schemas.openxmlformats.org/officeDocument/2006/relationships/hyperlink" Target="mailto:tanya.duthie@ipaustralia.gov.au" TargetMode="External"/><Relationship Id="rId74" Type="http://schemas.openxmlformats.org/officeDocument/2006/relationships/hyperlink" Target="mailto:alicia.arango@cancilleria.gov.co" TargetMode="External"/><Relationship Id="rId128" Type="http://schemas.openxmlformats.org/officeDocument/2006/relationships/hyperlink" Target="mailto:mpruidze@sakpatenti.gov.ge" TargetMode="External"/><Relationship Id="rId335" Type="http://schemas.openxmlformats.org/officeDocument/2006/relationships/hyperlink" Target="mailto:fonsecav@onuginebra.gob.ve" TargetMode="External"/><Relationship Id="rId377" Type="http://schemas.openxmlformats.org/officeDocument/2006/relationships/hyperlink" Target="mailto:aljohnson@afjandassociates.com" TargetMode="External"/><Relationship Id="rId5" Type="http://schemas.openxmlformats.org/officeDocument/2006/relationships/webSettings" Target="webSettings.xml"/><Relationship Id="rId181" Type="http://schemas.openxmlformats.org/officeDocument/2006/relationships/hyperlink" Target="mailto:pa0800@jpo.go.jp" TargetMode="External"/><Relationship Id="rId237" Type="http://schemas.openxmlformats.org/officeDocument/2006/relationships/hyperlink" Target="mailto:nebojsa.mugosa@mek.gov.me" TargetMode="External"/><Relationship Id="rId279" Type="http://schemas.openxmlformats.org/officeDocument/2006/relationships/hyperlink" Target="mailto:beverly.perry@ipo.gov.uk" TargetMode="External"/><Relationship Id="rId43" Type="http://schemas.openxmlformats.org/officeDocument/2006/relationships/hyperlink" Target="mailto:magon@gouv.bj" TargetMode="External"/><Relationship Id="rId139" Type="http://schemas.openxmlformats.org/officeDocument/2006/relationships/hyperlink" Target="mailto:eduardo.mision@wtoguatemala.ch" TargetMode="External"/><Relationship Id="rId290" Type="http://schemas.openxmlformats.org/officeDocument/2006/relationships/hyperlink" Target="mailto:vmaric@zis.gov.rs" TargetMode="External"/><Relationship Id="rId304" Type="http://schemas.openxmlformats.org/officeDocument/2006/relationships/hyperlink" Target="mailto:mathias.schaeli@ipi.ch" TargetMode="External"/><Relationship Id="rId346" Type="http://schemas.openxmlformats.org/officeDocument/2006/relationships/hyperlink" Target="mailto:sologub@eecommission.org" TargetMode="External"/><Relationship Id="rId388" Type="http://schemas.openxmlformats.org/officeDocument/2006/relationships/hyperlink" Target="mailto:avocat@pierrescherb.ch" TargetMode="External"/><Relationship Id="rId85" Type="http://schemas.openxmlformats.org/officeDocument/2006/relationships/hyperlink" Target="mailto:constant_kacoubi@yahoo.fr" TargetMode="External"/><Relationship Id="rId150" Type="http://schemas.openxmlformats.org/officeDocument/2006/relationships/hyperlink" Target="mailto:sukhdeep.ipo@nic.in" TargetMode="External"/><Relationship Id="rId192" Type="http://schemas.openxmlformats.org/officeDocument/2006/relationships/hyperlink" Target="mailto:pchege@kipi.go.ke" TargetMode="External"/><Relationship Id="rId206" Type="http://schemas.openxmlformats.org/officeDocument/2006/relationships/hyperlink" Target="mailto:naharisoa@yahoo.fr" TargetMode="External"/><Relationship Id="rId248" Type="http://schemas.openxmlformats.org/officeDocument/2006/relationships/hyperlink" Target="mailto:naltamemi@moci.gov.om" TargetMode="External"/><Relationship Id="rId12" Type="http://schemas.openxmlformats.org/officeDocument/2006/relationships/hyperlink" Target="mailto:soualem_lazhar@yahoo.fr" TargetMode="External"/><Relationship Id="rId108" Type="http://schemas.openxmlformats.org/officeDocument/2006/relationships/hyperlink" Target="mailto:sperlmutter@copyright.gov" TargetMode="External"/><Relationship Id="rId315" Type="http://schemas.openxmlformats.org/officeDocument/2006/relationships/hyperlink" Target="mailto:regan.asgarali@ipo.gov.tt" TargetMode="External"/><Relationship Id="rId357" Type="http://schemas.openxmlformats.org/officeDocument/2006/relationships/hyperlink" Target="mailto:pkologo@uemoa.int" TargetMode="External"/><Relationship Id="rId54" Type="http://schemas.openxmlformats.org/officeDocument/2006/relationships/hyperlink" Target="mailto:dsougouri@yahoo.fr" TargetMode="External"/><Relationship Id="rId96" Type="http://schemas.openxmlformats.org/officeDocument/2006/relationships/hyperlink" Target="mailto:miriam.verde@oepm.es" TargetMode="External"/><Relationship Id="rId161" Type="http://schemas.openxmlformats.org/officeDocument/2006/relationships/hyperlink" Target="mailto:patrick.darcy@dfa.ie" TargetMode="External"/><Relationship Id="rId217" Type="http://schemas.openxmlformats.org/officeDocument/2006/relationships/hyperlink" Target="mailto:sara.elalami12@gmail.com" TargetMode="External"/><Relationship Id="rId399" Type="http://schemas.openxmlformats.org/officeDocument/2006/relationships/header" Target="header1.xml"/><Relationship Id="rId259" Type="http://schemas.openxmlformats.org/officeDocument/2006/relationships/hyperlink" Target="mailto:jchurtado@pucp.pe" TargetMode="External"/><Relationship Id="rId23" Type="http://schemas.openxmlformats.org/officeDocument/2006/relationships/hyperlink" Target="mailto:laura.frank@dpma.de" TargetMode="External"/><Relationship Id="rId119" Type="http://schemas.openxmlformats.org/officeDocument/2006/relationships/hyperlink" Target="mailto:stiina.loytomaki@tem.fi" TargetMode="External"/><Relationship Id="rId270" Type="http://schemas.openxmlformats.org/officeDocument/2006/relationships/hyperlink" Target="mailto:jsleelinguist@korea.kr" TargetMode="External"/><Relationship Id="rId326" Type="http://schemas.openxmlformats.org/officeDocument/2006/relationships/hyperlink" Target="mailto:linichenko@me.gov.ua" TargetMode="External"/><Relationship Id="rId65" Type="http://schemas.openxmlformats.org/officeDocument/2006/relationships/hyperlink" Target="mailto:dperez@inapi.cl" TargetMode="External"/><Relationship Id="rId130" Type="http://schemas.openxmlformats.org/officeDocument/2006/relationships/hyperlink" Target="mailto:kkiladze@sakpatenti.gov.ge" TargetMode="External"/><Relationship Id="rId368" Type="http://schemas.openxmlformats.org/officeDocument/2006/relationships/hyperlink" Target="mailto:haedicke@jura.uni-freiburg.de" TargetMode="External"/><Relationship Id="rId172" Type="http://schemas.openxmlformats.org/officeDocument/2006/relationships/hyperlink" Target="mailto:laura.calligaro@esteri.it" TargetMode="External"/><Relationship Id="rId228" Type="http://schemas.openxmlformats.org/officeDocument/2006/relationships/hyperlink" Target="mailto:ayari.fernandez@impi.gob.mx" TargetMode="External"/><Relationship Id="rId281" Type="http://schemas.openxmlformats.org/officeDocument/2006/relationships/hyperlink" Target="mailto:molly.pugh@ipo.gov.uk" TargetMode="External"/><Relationship Id="rId337" Type="http://schemas.openxmlformats.org/officeDocument/2006/relationships/hyperlink" Target="mailto:mailtt@mofa.gov.vn" TargetMode="External"/><Relationship Id="rId34" Type="http://schemas.openxmlformats.org/officeDocument/2006/relationships/hyperlink" Target="mailto:raphaela.tiefenbacher@patentamt.at" TargetMode="External"/><Relationship Id="rId76" Type="http://schemas.openxmlformats.org/officeDocument/2006/relationships/hyperlink" Target="mailto:lcasallas@sic.gov.co" TargetMode="External"/><Relationship Id="rId141" Type="http://schemas.openxmlformats.org/officeDocument/2006/relationships/hyperlink" Target="mailto:flor.garcia@wtoguatemala.ch" TargetMode="External"/><Relationship Id="rId379" Type="http://schemas.openxmlformats.org/officeDocument/2006/relationships/hyperlink" Target="mailto:kawooya@sc.edu" TargetMode="External"/><Relationship Id="rId7" Type="http://schemas.openxmlformats.org/officeDocument/2006/relationships/endnotes" Target="endnotes.xml"/><Relationship Id="rId183" Type="http://schemas.openxmlformats.org/officeDocument/2006/relationships/hyperlink" Target="mailto:shimizu-yuki@jpo.go.jp" TargetMode="External"/><Relationship Id="rId239" Type="http://schemas.openxmlformats.org/officeDocument/2006/relationships/hyperlink" Target="mailto:jose.meque@ipi.gov.mz" TargetMode="External"/><Relationship Id="rId390" Type="http://schemas.openxmlformats.org/officeDocument/2006/relationships/hyperlink" Target="mailto:staceyhaber@themusicfirm.co.uk" TargetMode="External"/><Relationship Id="rId250" Type="http://schemas.openxmlformats.org/officeDocument/2006/relationships/hyperlink" Target="mailto:derk-jan.degroot@rvo.nl" TargetMode="External"/><Relationship Id="rId292" Type="http://schemas.openxmlformats.org/officeDocument/2006/relationships/hyperlink" Target="mailto:andrej.stefanovic@bluewin.ch" TargetMode="External"/><Relationship Id="rId306" Type="http://schemas.openxmlformats.org/officeDocument/2006/relationships/hyperlink" Target="mailto:christoph.spennemann@eda.admin.ch" TargetMode="External"/><Relationship Id="rId45" Type="http://schemas.openxmlformats.org/officeDocument/2006/relationships/hyperlink" Target="mailto:bossymau@gmail.com" TargetMode="External"/><Relationship Id="rId87" Type="http://schemas.openxmlformats.org/officeDocument/2006/relationships/hyperlink" Target="mailto:tmilovic@dziv.hr" TargetMode="External"/><Relationship Id="rId110" Type="http://schemas.openxmlformats.org/officeDocument/2006/relationships/hyperlink" Target="mailto:lacrossec@state.gov" TargetMode="External"/><Relationship Id="rId348" Type="http://schemas.openxmlformats.org/officeDocument/2006/relationships/hyperlink" Target="mailto:sologub@eecommission.org" TargetMode="External"/><Relationship Id="rId152" Type="http://schemas.openxmlformats.org/officeDocument/2006/relationships/hyperlink" Target="mailto:bahramhdr@yahoo.com" TargetMode="External"/><Relationship Id="rId194" Type="http://schemas.openxmlformats.org/officeDocument/2006/relationships/hyperlink" Target="mailto:tresa30237@gmail.com" TargetMode="External"/><Relationship Id="rId208" Type="http://schemas.openxmlformats.org/officeDocument/2006/relationships/hyperlink" Target="mailto:chifwayi.chirambo@registrargeneral.gov.mw" TargetMode="External"/><Relationship Id="rId261" Type="http://schemas.openxmlformats.org/officeDocument/2006/relationships/hyperlink" Target="mailto:aurquizo@onuperu.org" TargetMode="External"/><Relationship Id="rId14" Type="http://schemas.openxmlformats.org/officeDocument/2006/relationships/hyperlink" Target="mailto:bakir@mission-algeria.ch" TargetMode="External"/><Relationship Id="rId56" Type="http://schemas.openxmlformats.org/officeDocument/2006/relationships/hyperlink" Target="mailto:vicheasuon@yahoo.com" TargetMode="External"/><Relationship Id="rId317" Type="http://schemas.openxmlformats.org/officeDocument/2006/relationships/hyperlink" Target="mailto:mouhamed.boussaid@tunisia.gov.tn" TargetMode="External"/><Relationship Id="rId359" Type="http://schemas.openxmlformats.org/officeDocument/2006/relationships/hyperlink" Target="mailto:krisztina.kovacs1@ec.europa.eu" TargetMode="External"/><Relationship Id="rId98" Type="http://schemas.openxmlformats.org/officeDocument/2006/relationships/hyperlink" Target="mailto:raul.maldonado@cultura.gob.es" TargetMode="External"/><Relationship Id="rId121" Type="http://schemas.openxmlformats.org/officeDocument/2006/relationships/hyperlink" Target="mailto:josette.hereson@diplomatie.gouv.fr" TargetMode="External"/><Relationship Id="rId163" Type="http://schemas.openxmlformats.org/officeDocument/2006/relationships/hyperlink" Target="mailto:margret.hjalmarsdottir@hugverk.is" TargetMode="External"/><Relationship Id="rId219" Type="http://schemas.openxmlformats.org/officeDocument/2006/relationships/hyperlink" Target="mailto:emartinezl@sre.gob.mx" TargetMode="External"/><Relationship Id="rId370" Type="http://schemas.openxmlformats.org/officeDocument/2006/relationships/hyperlink" Target="mailto:ioan.kaes@aepo-artis.org" TargetMode="External"/><Relationship Id="rId230" Type="http://schemas.openxmlformats.org/officeDocument/2006/relationships/hyperlink" Target="mailto:gilberto.tirado@impi.gob.mx" TargetMode="External"/><Relationship Id="rId25" Type="http://schemas.openxmlformats.org/officeDocument/2006/relationships/hyperlink" Target="mailto:carlalouro18@hotmail.com" TargetMode="External"/><Relationship Id="rId67" Type="http://schemas.openxmlformats.org/officeDocument/2006/relationships/hyperlink" Target="mailto:platorre@subrei.gob.cl" TargetMode="External"/><Relationship Id="rId272" Type="http://schemas.openxmlformats.org/officeDocument/2006/relationships/hyperlink" Target="mailto:loy.mhando@brela.go.tz" TargetMode="External"/><Relationship Id="rId328" Type="http://schemas.openxmlformats.org/officeDocument/2006/relationships/hyperlink" Target="mailto:imatsiuk@me.gov.ua" TargetMode="External"/><Relationship Id="rId132" Type="http://schemas.openxmlformats.org/officeDocument/2006/relationships/hyperlink" Target="mailto:attuquayefioc@ghanamission.ch" TargetMode="External"/><Relationship Id="rId174" Type="http://schemas.openxmlformats.org/officeDocument/2006/relationships/hyperlink" Target="mailto:viviana.caponi@mise.gov.it" TargetMode="External"/><Relationship Id="rId381" Type="http://schemas.openxmlformats.org/officeDocument/2006/relationships/hyperlink" Target="mailto:drqudos@gmail.com" TargetMode="External"/><Relationship Id="rId241" Type="http://schemas.openxmlformats.org/officeDocument/2006/relationships/hyperlink" Target="mailto:dlasse21@yahoo.com" TargetMode="External"/><Relationship Id="rId36" Type="http://schemas.openxmlformats.org/officeDocument/2006/relationships/hyperlink" Target="mailto:stapdigov@copat.gov.az" TargetMode="External"/><Relationship Id="rId283" Type="http://schemas.openxmlformats.org/officeDocument/2006/relationships/hyperlink" Target="mailto:jan.walter@fcdo.gov.uk" TargetMode="External"/><Relationship Id="rId339" Type="http://schemas.openxmlformats.org/officeDocument/2006/relationships/hyperlink" Target="mailto:virgiemabiza@gmail.com" TargetMode="External"/><Relationship Id="rId78" Type="http://schemas.openxmlformats.org/officeDocument/2006/relationships/hyperlink" Target="mailto:crodriguezco@sic.gov.co" TargetMode="External"/><Relationship Id="rId101" Type="http://schemas.openxmlformats.org/officeDocument/2006/relationships/hyperlink" Target="mailto:ana.urrecha@oepm.es" TargetMode="External"/><Relationship Id="rId143" Type="http://schemas.openxmlformats.org/officeDocument/2006/relationships/hyperlink" Target="mailto:gyula.pomazi@hipo.gov.hu" TargetMode="External"/><Relationship Id="rId185" Type="http://schemas.openxmlformats.org/officeDocument/2006/relationships/hyperlink" Target="mailto:akashi-hinako@jpo.go.jp" TargetMode="External"/><Relationship Id="rId350" Type="http://schemas.openxmlformats.org/officeDocument/2006/relationships/hyperlink" Target="mailto:malfadhala@gccsg.org" TargetMode="External"/><Relationship Id="rId9" Type="http://schemas.openxmlformats.org/officeDocument/2006/relationships/hyperlink" Target="mailto:ledina.beqiraj@dppi.gov.al" TargetMode="External"/><Relationship Id="rId210" Type="http://schemas.openxmlformats.org/officeDocument/2006/relationships/hyperlink" Target="mailto:godwin.warr@gov.mt" TargetMode="External"/><Relationship Id="rId392" Type="http://schemas.openxmlformats.org/officeDocument/2006/relationships/hyperlink" Target="mailto:tvalente@ipo.org" TargetMode="External"/><Relationship Id="rId252" Type="http://schemas.openxmlformats.org/officeDocument/2006/relationships/hyperlink" Target="mailto:vsilva@indecopi.gob.pe" TargetMode="External"/><Relationship Id="rId294" Type="http://schemas.openxmlformats.org/officeDocument/2006/relationships/hyperlink" Target="mailto:liang_peishan@ipos.gov.sg" TargetMode="External"/><Relationship Id="rId308" Type="http://schemas.openxmlformats.org/officeDocument/2006/relationships/hyperlink" Target="mailto:saadcherifahmeds@gmail.com" TargetMode="External"/><Relationship Id="rId47" Type="http://schemas.openxmlformats.org/officeDocument/2006/relationships/hyperlink" Target="mailto:paulo.martins@itamaraty.gov.br" TargetMode="External"/><Relationship Id="rId89" Type="http://schemas.openxmlformats.org/officeDocument/2006/relationships/hyperlink" Target="mailto:jsekulic@dziv.hr" TargetMode="External"/><Relationship Id="rId112" Type="http://schemas.openxmlformats.org/officeDocument/2006/relationships/hyperlink" Target="mailto:rospat159@rupto.ru" TargetMode="External"/><Relationship Id="rId154" Type="http://schemas.openxmlformats.org/officeDocument/2006/relationships/hyperlink" Target="mailto:president@cosqc.gov.iq" TargetMode="External"/><Relationship Id="rId361" Type="http://schemas.openxmlformats.org/officeDocument/2006/relationships/hyperlink" Target="mailto:oscar.mondejar-ortuno@eeas.europa.eu" TargetMode="External"/><Relationship Id="rId196" Type="http://schemas.openxmlformats.org/officeDocument/2006/relationships/hyperlink" Target="mailto:pincarous@gmail.com" TargetMode="External"/><Relationship Id="rId16" Type="http://schemas.openxmlformats.org/officeDocument/2006/relationships/hyperlink" Target="mailto:figge-ju@bmjv.bund.de" TargetMode="External"/><Relationship Id="rId221" Type="http://schemas.openxmlformats.org/officeDocument/2006/relationships/hyperlink" Target="mailto:anel.valencia@impi.gob.mx" TargetMode="External"/><Relationship Id="rId263" Type="http://schemas.openxmlformats.org/officeDocument/2006/relationships/hyperlink" Target="mailto:ctello@indecopi.gob.pe" TargetMode="External"/><Relationship Id="rId319" Type="http://schemas.openxmlformats.org/officeDocument/2006/relationships/hyperlink" Target="mailto:habip.asan@tpe.gov.tr" TargetMode="External"/><Relationship Id="rId58" Type="http://schemas.openxmlformats.org/officeDocument/2006/relationships/hyperlink" Target="mailto:dnadineyolande@gmail.com" TargetMode="External"/><Relationship Id="rId123" Type="http://schemas.openxmlformats.org/officeDocument/2006/relationships/hyperlink" Target="mailto:jmuller@inpi.fr" TargetMode="External"/><Relationship Id="rId330" Type="http://schemas.openxmlformats.org/officeDocument/2006/relationships/hyperlink" Target="mailto:o.tkachuk@ukrpatent.org" TargetMode="External"/><Relationship Id="rId90" Type="http://schemas.openxmlformats.org/officeDocument/2006/relationships/hyperlink" Target="mailto:maria@ocpi.cu" TargetMode="External"/><Relationship Id="rId165" Type="http://schemas.openxmlformats.org/officeDocument/2006/relationships/hyperlink" Target="mailto:ofiral@justice.gov.il" TargetMode="External"/><Relationship Id="rId186" Type="http://schemas.openxmlformats.org/officeDocument/2006/relationships/hyperlink" Target="mailto:wobeidat@jordanmission.ch" TargetMode="External"/><Relationship Id="rId351" Type="http://schemas.openxmlformats.org/officeDocument/2006/relationships/hyperlink" Target="mailto:yalyousef@gccsg.org" TargetMode="External"/><Relationship Id="rId372" Type="http://schemas.openxmlformats.org/officeDocument/2006/relationships/hyperlink" Target="mailto:diletta.blangero@studenti.unitn.it" TargetMode="External"/><Relationship Id="rId393" Type="http://schemas.openxmlformats.org/officeDocument/2006/relationships/hyperlink" Target="mailto:johnson@iipcc.org" TargetMode="External"/><Relationship Id="rId211" Type="http://schemas.openxmlformats.org/officeDocument/2006/relationships/hyperlink" Target="mailto:matthew.pisani@gov.mt" TargetMode="External"/><Relationship Id="rId232" Type="http://schemas.openxmlformats.org/officeDocument/2006/relationships/hyperlink" Target="mailto:candidaturasoge@sre.gob.mx" TargetMode="External"/><Relationship Id="rId253" Type="http://schemas.openxmlformats.org/officeDocument/2006/relationships/hyperlink" Target="mailto:maleman@rree.gob.pe" TargetMode="External"/><Relationship Id="rId274" Type="http://schemas.openxmlformats.org/officeDocument/2006/relationships/hyperlink" Target="mailto:simon.manley@fcdo.gov.uk" TargetMode="External"/><Relationship Id="rId295" Type="http://schemas.openxmlformats.org/officeDocument/2006/relationships/hyperlink" Target="mailto:emil.zatkuliak@indprop.gov.sk" TargetMode="External"/><Relationship Id="rId309" Type="http://schemas.openxmlformats.org/officeDocument/2006/relationships/hyperlink" Target="mailto:pimchanok@thaiwto.com" TargetMode="External"/><Relationship Id="rId27" Type="http://schemas.openxmlformats.org/officeDocument/2006/relationships/hyperlink" Target="mailto:k.hambaryan@aipa.am" TargetMode="External"/><Relationship Id="rId48" Type="http://schemas.openxmlformats.org/officeDocument/2006/relationships/hyperlink" Target="mailto:andre.bevilacqua@itamaraty.gov.br" TargetMode="External"/><Relationship Id="rId69" Type="http://schemas.openxmlformats.org/officeDocument/2006/relationships/hyperlink" Target="mailto:claudia.espinoza@sag.gob.cl" TargetMode="External"/><Relationship Id="rId113" Type="http://schemas.openxmlformats.org/officeDocument/2006/relationships/hyperlink" Target="mailto:rospat163@rospatent.gov.ru" TargetMode="External"/><Relationship Id="rId134" Type="http://schemas.openxmlformats.org/officeDocument/2006/relationships/hyperlink" Target="mailto:pkan@obi.gr" TargetMode="External"/><Relationship Id="rId320" Type="http://schemas.openxmlformats.org/officeDocument/2006/relationships/hyperlink" Target="mailto:tamer.ayar@tpe.gov.tr" TargetMode="External"/><Relationship Id="rId80" Type="http://schemas.openxmlformats.org/officeDocument/2006/relationships/hyperlink" Target="mailto:fabiola.varela@rnp.go.cr" TargetMode="External"/><Relationship Id="rId155" Type="http://schemas.openxmlformats.org/officeDocument/2006/relationships/hyperlink" Target="mailto:ahmadlens@yahoo.com" TargetMode="External"/><Relationship Id="rId176" Type="http://schemas.openxmlformats.org/officeDocument/2006/relationships/hyperlink" Target="mailto:alessandro.deparolis.ext@mise.gov.it" TargetMode="External"/><Relationship Id="rId197" Type="http://schemas.openxmlformats.org/officeDocument/2006/relationships/hyperlink" Target="mailto:tresa30237@gmail.com" TargetMode="External"/><Relationship Id="rId341" Type="http://schemas.openxmlformats.org/officeDocument/2006/relationships/hyperlink" Target="mailto:tanyamilne2000@yahoo.co.uk" TargetMode="External"/><Relationship Id="rId362" Type="http://schemas.openxmlformats.org/officeDocument/2006/relationships/hyperlink" Target="mailto:director@vpi.int" TargetMode="External"/><Relationship Id="rId383" Type="http://schemas.openxmlformats.org/officeDocument/2006/relationships/hyperlink" Target="mailto:alvaro.hpinzon@aie.es" TargetMode="External"/><Relationship Id="rId201" Type="http://schemas.openxmlformats.org/officeDocument/2006/relationships/hyperlink" Target="mailto:zivile.plyciute@lrkm.lt" TargetMode="External"/><Relationship Id="rId222" Type="http://schemas.openxmlformats.org/officeDocument/2006/relationships/hyperlink" Target="mailto:pescobar@sre.gob.mx" TargetMode="External"/><Relationship Id="rId243" Type="http://schemas.openxmlformats.org/officeDocument/2006/relationships/hyperlink" Target="mailto:hbe@patentstyret.no" TargetMode="External"/><Relationship Id="rId264" Type="http://schemas.openxmlformats.org/officeDocument/2006/relationships/hyperlink" Target="mailto:fnunez@indecopi.gob.pe" TargetMode="External"/><Relationship Id="rId285" Type="http://schemas.openxmlformats.org/officeDocument/2006/relationships/hyperlink" Target="mailto:mission.rsm@hotmail.com" TargetMode="External"/><Relationship Id="rId17" Type="http://schemas.openxmlformats.org/officeDocument/2006/relationships/hyperlink" Target="mailto:rosenow-jo@bmjv.bund.de" TargetMode="External"/><Relationship Id="rId38" Type="http://schemas.openxmlformats.org/officeDocument/2006/relationships/hyperlink" Target="mailto:g.rustamova@copat.gov.az" TargetMode="External"/><Relationship Id="rId59" Type="http://schemas.openxmlformats.org/officeDocument/2006/relationships/hyperlink" Target="mailto:emmanuel.madje@yahoo.com" TargetMode="External"/><Relationship Id="rId103" Type="http://schemas.openxmlformats.org/officeDocument/2006/relationships/hyperlink" Target="mailto:rosa.orient@maec.es" TargetMode="External"/><Relationship Id="rId124" Type="http://schemas.openxmlformats.org/officeDocument/2006/relationships/hyperlink" Target="mailto:edurbize@inpi.fr" TargetMode="External"/><Relationship Id="rId310" Type="http://schemas.openxmlformats.org/officeDocument/2006/relationships/hyperlink" Target="mailto:pornpimol@thaiwto.com" TargetMode="External"/><Relationship Id="rId70" Type="http://schemas.openxmlformats.org/officeDocument/2006/relationships/hyperlink" Target="mailto:roxana.vera@sag.gob.cl" TargetMode="External"/><Relationship Id="rId91" Type="http://schemas.openxmlformats.org/officeDocument/2006/relationships/hyperlink" Target="mailto:bandjir.omar@odpic.dj" TargetMode="External"/><Relationship Id="rId145" Type="http://schemas.openxmlformats.org/officeDocument/2006/relationships/hyperlink" Target="mailto:zscsizmadia@mfa.gov.hu" TargetMode="External"/><Relationship Id="rId166" Type="http://schemas.openxmlformats.org/officeDocument/2006/relationships/hyperlink" Target="mailto:michaelb@justice.gov.il" TargetMode="External"/><Relationship Id="rId187" Type="http://schemas.openxmlformats.org/officeDocument/2006/relationships/hyperlink" Target="mailto:mohammad.aq@fm.gov.jo" TargetMode="External"/><Relationship Id="rId331" Type="http://schemas.openxmlformats.org/officeDocument/2006/relationships/hyperlink" Target="mailto:yk@ukrpatent.org" TargetMode="External"/><Relationship Id="rId352" Type="http://schemas.openxmlformats.org/officeDocument/2006/relationships/hyperlink" Target="mailto:yambeye2007@yahoo.fr" TargetMode="External"/><Relationship Id="rId373" Type="http://schemas.openxmlformats.org/officeDocument/2006/relationships/hyperlink" Target="mailto:damiatriay@gmail.com" TargetMode="External"/><Relationship Id="rId394" Type="http://schemas.openxmlformats.org/officeDocument/2006/relationships/hyperlink" Target="mailto:robin@ipjustice.org" TargetMode="External"/><Relationship Id="rId1" Type="http://schemas.openxmlformats.org/officeDocument/2006/relationships/customXml" Target="../customXml/item1.xml"/><Relationship Id="rId212" Type="http://schemas.openxmlformats.org/officeDocument/2006/relationships/hyperlink" Target="mailto:alexandra.galea@gov.mt" TargetMode="External"/><Relationship Id="rId233" Type="http://schemas.openxmlformats.org/officeDocument/2006/relationships/hyperlink" Target="mailto:desarrollooge@sre.gob.mx" TargetMode="External"/><Relationship Id="rId254" Type="http://schemas.openxmlformats.org/officeDocument/2006/relationships/hyperlink" Target="mailto:mcastro@indecopi.gob.pe" TargetMode="External"/><Relationship Id="rId28" Type="http://schemas.openxmlformats.org/officeDocument/2006/relationships/hyperlink" Target="mailto:elenhambardzumyan17@gmail.com" TargetMode="External"/><Relationship Id="rId49" Type="http://schemas.openxmlformats.org/officeDocument/2006/relationships/hyperlink" Target="mailto:daniel.lisboa@itamaraty.gov.br" TargetMode="External"/><Relationship Id="rId114" Type="http://schemas.openxmlformats.org/officeDocument/2006/relationships/hyperlink" Target="mailto:sergeisht@rupto.ru" TargetMode="External"/><Relationship Id="rId275" Type="http://schemas.openxmlformats.org/officeDocument/2006/relationships/hyperlink" Target="mailto:david.holdsworth@ipo.gov.uk" TargetMode="External"/><Relationship Id="rId296" Type="http://schemas.openxmlformats.org/officeDocument/2006/relationships/hyperlink" Target="mailto:miroslav.gutten@mzv.sk" TargetMode="External"/><Relationship Id="rId300" Type="http://schemas.openxmlformats.org/officeDocument/2006/relationships/hyperlink" Target="mailto:peter.stromback@prv.se" TargetMode="External"/><Relationship Id="rId60" Type="http://schemas.openxmlformats.org/officeDocument/2006/relationships/hyperlink" Target="mailto:mat_822005@yahoo.fr" TargetMode="External"/><Relationship Id="rId81" Type="http://schemas.openxmlformats.org/officeDocument/2006/relationships/hyperlink" Target="mailto:adjoumani.kouadio@yahoo.com" TargetMode="External"/><Relationship Id="rId135" Type="http://schemas.openxmlformats.org/officeDocument/2006/relationships/hyperlink" Target="mailto:director@opi.gr" TargetMode="External"/><Relationship Id="rId156" Type="http://schemas.openxmlformats.org/officeDocument/2006/relationships/hyperlink" Target="mailto:maysoonmousa@yahoo.com" TargetMode="External"/><Relationship Id="rId177" Type="http://schemas.openxmlformats.org/officeDocument/2006/relationships/hyperlink" Target="mailto:giuseppa.tata@mise.gov.it" TargetMode="External"/><Relationship Id="rId198" Type="http://schemas.openxmlformats.org/officeDocument/2006/relationships/hyperlink" Target="mailto:kurt.jaeger@llv.li" TargetMode="External"/><Relationship Id="rId321" Type="http://schemas.openxmlformats.org/officeDocument/2006/relationships/hyperlink" Target="mailto:belgin.aslan@ktb.gov.tr" TargetMode="External"/><Relationship Id="rId342" Type="http://schemas.openxmlformats.org/officeDocument/2006/relationships/hyperlink" Target="mailto:director@southcentre.int" TargetMode="External"/><Relationship Id="rId363" Type="http://schemas.openxmlformats.org/officeDocument/2006/relationships/hyperlink" Target="mailto:dangxiaolin@sanyouip.com" TargetMode="External"/><Relationship Id="rId384" Type="http://schemas.openxmlformats.org/officeDocument/2006/relationships/hyperlink" Target="mailto:jls@aie.es" TargetMode="External"/><Relationship Id="rId202" Type="http://schemas.openxmlformats.org/officeDocument/2006/relationships/hyperlink" Target="mailto:rasa.svetikaite@urm.lt" TargetMode="External"/><Relationship Id="rId223" Type="http://schemas.openxmlformats.org/officeDocument/2006/relationships/hyperlink" Target="mailto:diana.heredia@impi.gob.mx" TargetMode="External"/><Relationship Id="rId244" Type="http://schemas.openxmlformats.org/officeDocument/2006/relationships/hyperlink" Target="mailto:jsa@patentstyret.no" TargetMode="External"/><Relationship Id="rId18" Type="http://schemas.openxmlformats.org/officeDocument/2006/relationships/hyperlink" Target="mailto:werner-ti@bmjv.bund.de" TargetMode="External"/><Relationship Id="rId39" Type="http://schemas.openxmlformats.org/officeDocument/2006/relationships/hyperlink" Target="mailto:elnur.mammadli@copat.gov.az" TargetMode="External"/><Relationship Id="rId265" Type="http://schemas.openxmlformats.org/officeDocument/2006/relationships/hyperlink" Target="mailto:patrycja.czubkowska@uprp.gov.pl" TargetMode="External"/><Relationship Id="rId286" Type="http://schemas.openxmlformats.org/officeDocument/2006/relationships/hyperlink" Target="mailto:mission.rsm@hotmail.com" TargetMode="External"/><Relationship Id="rId50" Type="http://schemas.openxmlformats.org/officeDocument/2006/relationships/hyperlink" Target="mailto:ahmad.isa@agc.gov.bn" TargetMode="External"/><Relationship Id="rId104" Type="http://schemas.openxmlformats.org/officeDocument/2006/relationships/hyperlink" Target="mailto:katrin.saarsalu@mfa.ee" TargetMode="External"/><Relationship Id="rId125" Type="http://schemas.openxmlformats.org/officeDocument/2006/relationships/hyperlink" Target="mailto:nzoghe4@yahoo.fr" TargetMode="External"/><Relationship Id="rId146" Type="http://schemas.openxmlformats.org/officeDocument/2006/relationships/hyperlink" Target="mailto:kinga.udvardy@hipo.gov.hu" TargetMode="External"/><Relationship Id="rId167" Type="http://schemas.openxmlformats.org/officeDocument/2006/relationships/hyperlink" Target="mailto:counselor@geneva.mfa.gov.il" TargetMode="External"/><Relationship Id="rId188" Type="http://schemas.openxmlformats.org/officeDocument/2006/relationships/hyperlink" Target="mailto:s.moldabek@kazpatent.kz" TargetMode="External"/><Relationship Id="rId311" Type="http://schemas.openxmlformats.org/officeDocument/2006/relationships/hyperlink" Target="mailto:kanokwan@thaiwto.com" TargetMode="External"/><Relationship Id="rId332" Type="http://schemas.openxmlformats.org/officeDocument/2006/relationships/hyperlink" Target="mailto:martin.alvez@mrree.gub.uy" TargetMode="External"/><Relationship Id="rId353" Type="http://schemas.openxmlformats.org/officeDocument/2006/relationships/hyperlink" Target="mailto:rgustafsson@boip.int" TargetMode="External"/><Relationship Id="rId374" Type="http://schemas.openxmlformats.org/officeDocument/2006/relationships/hyperlink" Target="mailto:lhenriquezsecretario@asipi.org" TargetMode="External"/><Relationship Id="rId395" Type="http://schemas.openxmlformats.org/officeDocument/2006/relationships/hyperlink" Target="mailto:carobotero@karisma.org.co" TargetMode="External"/><Relationship Id="rId71" Type="http://schemas.openxmlformats.org/officeDocument/2006/relationships/hyperlink" Target="mailto:valeria.moretic@cultura.gob.cl" TargetMode="External"/><Relationship Id="rId92" Type="http://schemas.openxmlformats.org/officeDocument/2006/relationships/hyperlink" Target="mailto:moussa_oubah@yahoo.fr" TargetMode="External"/><Relationship Id="rId213" Type="http://schemas.openxmlformats.org/officeDocument/2006/relationships/hyperlink" Target="mailto:nicoleta.croitoru@gov.mt" TargetMode="External"/><Relationship Id="rId234" Type="http://schemas.openxmlformats.org/officeDocument/2006/relationships/hyperlink" Target="mailto:mongolie@bluewin.ch" TargetMode="External"/><Relationship Id="rId2" Type="http://schemas.openxmlformats.org/officeDocument/2006/relationships/numbering" Target="numbering.xml"/><Relationship Id="rId29" Type="http://schemas.openxmlformats.org/officeDocument/2006/relationships/hyperlink" Target="mailto:oscar.grosser-kennedy@dfat.gov.au" TargetMode="External"/><Relationship Id="rId255" Type="http://schemas.openxmlformats.org/officeDocument/2006/relationships/hyperlink" Target="mailto:schuezs@indecopi.gob.pe" TargetMode="External"/><Relationship Id="rId276" Type="http://schemas.openxmlformats.org/officeDocument/2006/relationships/hyperlink" Target="mailto:adam.williams@ipo.gov.uk" TargetMode="External"/><Relationship Id="rId297" Type="http://schemas.openxmlformats.org/officeDocument/2006/relationships/hyperlink" Target="mailto:iman.atabani.58@gmail.com" TargetMode="External"/><Relationship Id="rId40" Type="http://schemas.openxmlformats.org/officeDocument/2006/relationships/hyperlink" Target="mailto:maaldoseri@moic.gov.bh" TargetMode="External"/><Relationship Id="rId115" Type="http://schemas.openxmlformats.org/officeDocument/2006/relationships/hyperlink" Target="mailto:rospat041@rupto.ru" TargetMode="External"/><Relationship Id="rId136" Type="http://schemas.openxmlformats.org/officeDocument/2006/relationships/hyperlink" Target="mailto:mariadaphne@yahoo.com" TargetMode="External"/><Relationship Id="rId157" Type="http://schemas.openxmlformats.org/officeDocument/2006/relationships/hyperlink" Target="mailto:alaamali1966@gmail.com" TargetMode="External"/><Relationship Id="rId178" Type="http://schemas.openxmlformats.org/officeDocument/2006/relationships/hyperlink" Target="mailto:giuseppe.lagana@esteri.it" TargetMode="External"/><Relationship Id="rId301" Type="http://schemas.openxmlformats.org/officeDocument/2006/relationships/hyperlink" Target="mailto:christian.nilsson@prv.se" TargetMode="External"/><Relationship Id="rId322" Type="http://schemas.openxmlformats.org/officeDocument/2006/relationships/hyperlink" Target="mailto:pr1@me.gov.ua" TargetMode="External"/><Relationship Id="rId343" Type="http://schemas.openxmlformats.org/officeDocument/2006/relationships/hyperlink" Target="mailto:munoz@southcentre.int" TargetMode="External"/><Relationship Id="rId364" Type="http://schemas.openxmlformats.org/officeDocument/2006/relationships/hyperlink" Target="mailto:mah@ccpit-patent.com.cn" TargetMode="External"/><Relationship Id="rId61" Type="http://schemas.openxmlformats.org/officeDocument/2006/relationships/hyperlink" Target="mailto:mfrancke@minrel.gob.cl" TargetMode="External"/><Relationship Id="rId82" Type="http://schemas.openxmlformats.org/officeDocument/2006/relationships/hyperlink" Target="mailto:karim.ouattara@buridaci.com" TargetMode="External"/><Relationship Id="rId199" Type="http://schemas.openxmlformats.org/officeDocument/2006/relationships/hyperlink" Target="mailto:patrick.ritter@llv.li" TargetMode="External"/><Relationship Id="rId203" Type="http://schemas.openxmlformats.org/officeDocument/2006/relationships/hyperlink" Target="mailto:goran.gerasimovski@ippo.gov.mk" TargetMode="External"/><Relationship Id="rId385" Type="http://schemas.openxmlformats.org/officeDocument/2006/relationships/hyperlink" Target="mailto:k.kalha@ifpma.org" TargetMode="External"/><Relationship Id="rId19" Type="http://schemas.openxmlformats.org/officeDocument/2006/relationships/hyperlink" Target="mailto:eickelmann-sa@bmjv.bund.de" TargetMode="External"/><Relationship Id="rId224" Type="http://schemas.openxmlformats.org/officeDocument/2006/relationships/hyperlink" Target="mailto:rvargas@sre.gob.mx" TargetMode="External"/><Relationship Id="rId245" Type="http://schemas.openxmlformats.org/officeDocument/2006/relationships/hyperlink" Target="mailto:simon.gallagher@mbie.govt.nz" TargetMode="External"/><Relationship Id="rId266" Type="http://schemas.openxmlformats.org/officeDocument/2006/relationships/hyperlink" Target="mailto:yassersaada@gmail.com" TargetMode="External"/><Relationship Id="rId287" Type="http://schemas.openxmlformats.org/officeDocument/2006/relationships/hyperlink" Target="mailto:silvia.rossi.ubm@pa.sm" TargetMode="External"/><Relationship Id="rId30" Type="http://schemas.openxmlformats.org/officeDocument/2006/relationships/hyperlink" Target="mailto:patricia.holmes@dfat.gov.au" TargetMode="External"/><Relationship Id="rId105" Type="http://schemas.openxmlformats.org/officeDocument/2006/relationships/hyperlink" Target="mailto:margus.viher@epa.ee" TargetMode="External"/><Relationship Id="rId126" Type="http://schemas.openxmlformats.org/officeDocument/2006/relationships/hyperlink" Target="mailto:colleyabdoulie@yahoo.com" TargetMode="External"/><Relationship Id="rId147" Type="http://schemas.openxmlformats.org/officeDocument/2006/relationships/hyperlink" Target="mailto:ratnoor@ias.nic.in" TargetMode="External"/><Relationship Id="rId168" Type="http://schemas.openxmlformats.org/officeDocument/2006/relationships/hyperlink" Target="mailto:raffaella.difabio@esteri.it" TargetMode="External"/><Relationship Id="rId312" Type="http://schemas.openxmlformats.org/officeDocument/2006/relationships/hyperlink" Target="mailto:pakwan@thaiwto.com" TargetMode="External"/><Relationship Id="rId333" Type="http://schemas.openxmlformats.org/officeDocument/2006/relationships/hyperlink" Target="mailto:fernanda.gianfagna@miem.gub.uy" TargetMode="External"/><Relationship Id="rId354" Type="http://schemas.openxmlformats.org/officeDocument/2006/relationships/hyperlink" Target="mailto:bemanya.twebaze@aripo.org" TargetMode="External"/><Relationship Id="rId51" Type="http://schemas.openxmlformats.org/officeDocument/2006/relationships/hyperlink" Target="mailto:norazizah.jaafar@agc.gov.bn" TargetMode="External"/><Relationship Id="rId72" Type="http://schemas.openxmlformats.org/officeDocument/2006/relationships/hyperlink" Target="mailto:stsokou@drcor.meci.gov.cy" TargetMode="External"/><Relationship Id="rId93" Type="http://schemas.openxmlformats.org/officeDocument/2006/relationships/hyperlink" Target="mailto:mgcampoverde@senadi.gob.ec" TargetMode="External"/><Relationship Id="rId189" Type="http://schemas.openxmlformats.org/officeDocument/2006/relationships/hyperlink" Target="mailto:jonyango@kipi.go.ke" TargetMode="External"/><Relationship Id="rId375" Type="http://schemas.openxmlformats.org/officeDocument/2006/relationships/hyperlink" Target="mailto:esiemsenpresidente@asipi.org" TargetMode="External"/><Relationship Id="rId396" Type="http://schemas.openxmlformats.org/officeDocument/2006/relationships/hyperlink" Target="mailto:viviana.rangel@karisma.org.co" TargetMode="External"/><Relationship Id="rId3" Type="http://schemas.openxmlformats.org/officeDocument/2006/relationships/styles" Target="styles.xml"/><Relationship Id="rId214" Type="http://schemas.openxmlformats.org/officeDocument/2006/relationships/hyperlink" Target="mailto:taimi.mustapha@gmail.com" TargetMode="External"/><Relationship Id="rId235" Type="http://schemas.openxmlformats.org/officeDocument/2006/relationships/hyperlink" Target="mailto:z.gerelmaa@ipom.mn" TargetMode="External"/><Relationship Id="rId256" Type="http://schemas.openxmlformats.org/officeDocument/2006/relationships/hyperlink" Target="mailto:fvienrich@indecopi.gob.pe" TargetMode="External"/><Relationship Id="rId277" Type="http://schemas.openxmlformats.org/officeDocument/2006/relationships/hyperlink" Target="mailto:liam.hynes@ipo.gov.uk" TargetMode="External"/><Relationship Id="rId298" Type="http://schemas.openxmlformats.org/officeDocument/2006/relationships/hyperlink" Target="mailto:nadiamudawi@hotmail.com" TargetMode="External"/><Relationship Id="rId400" Type="http://schemas.openxmlformats.org/officeDocument/2006/relationships/fontTable" Target="fontTable.xml"/><Relationship Id="rId116" Type="http://schemas.openxmlformats.org/officeDocument/2006/relationships/hyperlink" Target="mailto:prischep@rupto.ru" TargetMode="External"/><Relationship Id="rId137" Type="http://schemas.openxmlformats.org/officeDocument/2006/relationships/hyperlink" Target="mailto:aplawoffice@yahoo.gr" TargetMode="External"/><Relationship Id="rId158" Type="http://schemas.openxmlformats.org/officeDocument/2006/relationships/hyperlink" Target="mailto:thanaamohan72@gmail.com" TargetMode="External"/><Relationship Id="rId302" Type="http://schemas.openxmlformats.org/officeDocument/2006/relationships/hyperlink" Target="mailto:johan.ekerhult@gov.se" TargetMode="External"/><Relationship Id="rId323" Type="http://schemas.openxmlformats.org/officeDocument/2006/relationships/hyperlink" Target="mailto:ademchuk@me.gov.ua" TargetMode="External"/><Relationship Id="rId344" Type="http://schemas.openxmlformats.org/officeDocument/2006/relationships/hyperlink" Target="mailto:syam@southcentre.int" TargetMode="External"/><Relationship Id="rId20" Type="http://schemas.openxmlformats.org/officeDocument/2006/relationships/hyperlink" Target="mailto:ewert-th@bmjv.bund.de" TargetMode="External"/><Relationship Id="rId41" Type="http://schemas.openxmlformats.org/officeDocument/2006/relationships/hyperlink" Target="mailto:icd@ncip.by" TargetMode="External"/><Relationship Id="rId62" Type="http://schemas.openxmlformats.org/officeDocument/2006/relationships/hyperlink" Target="mailto:lbresky@inapi.cl" TargetMode="External"/><Relationship Id="rId83" Type="http://schemas.openxmlformats.org/officeDocument/2006/relationships/hyperlink" Target="mailto:kouameabissa@gmail.com" TargetMode="External"/><Relationship Id="rId179" Type="http://schemas.openxmlformats.org/officeDocument/2006/relationships/hyperlink" Target="mailto:vragonesi@libero.it" TargetMode="External"/><Relationship Id="rId365" Type="http://schemas.openxmlformats.org/officeDocument/2006/relationships/hyperlink" Target="mailto:abrandi-dohrn@boetticher.com" TargetMode="External"/><Relationship Id="rId386" Type="http://schemas.openxmlformats.org/officeDocument/2006/relationships/hyperlink" Target="mailto:stephen.wyber@ifla.org" TargetMode="External"/><Relationship Id="rId190" Type="http://schemas.openxmlformats.org/officeDocument/2006/relationships/hyperlink" Target="mailto:eruttoh@aca.go.ke" TargetMode="External"/><Relationship Id="rId204" Type="http://schemas.openxmlformats.org/officeDocument/2006/relationships/hyperlink" Target="mailto:simcos@ippo.gov.mk" TargetMode="External"/><Relationship Id="rId225" Type="http://schemas.openxmlformats.org/officeDocument/2006/relationships/hyperlink" Target="mailto:karla.juarez@impi.gob.mx" TargetMode="External"/><Relationship Id="rId246" Type="http://schemas.openxmlformats.org/officeDocument/2006/relationships/hyperlink" Target="mailto:natasha.wells3@mbie.govt.nz" TargetMode="External"/><Relationship Id="rId267" Type="http://schemas.openxmlformats.org/officeDocument/2006/relationships/hyperlink" Target="mailto:geotouckia@gmail.com" TargetMode="External"/><Relationship Id="rId288" Type="http://schemas.openxmlformats.org/officeDocument/2006/relationships/hyperlink" Target="mailto:makhtar.dia2013@gmail.com" TargetMode="External"/><Relationship Id="rId106" Type="http://schemas.openxmlformats.org/officeDocument/2006/relationships/hyperlink" Target="mailto:kart.nemvalts@just.ee" TargetMode="External"/><Relationship Id="rId127" Type="http://schemas.openxmlformats.org/officeDocument/2006/relationships/hyperlink" Target="mailto:alhagiealieu0001@yahoo.com" TargetMode="External"/><Relationship Id="rId313" Type="http://schemas.openxmlformats.org/officeDocument/2006/relationships/hyperlink" Target="mailto:ariyapuwongn@gmail.com" TargetMode="External"/><Relationship Id="rId10" Type="http://schemas.openxmlformats.org/officeDocument/2006/relationships/hyperlink" Target="mailto:rudina.bollano@dppi.gov.al" TargetMode="External"/><Relationship Id="rId31" Type="http://schemas.openxmlformats.org/officeDocument/2006/relationships/hyperlink" Target="mailto:oscar.grosser-kennedy@dfat.gov.au" TargetMode="External"/><Relationship Id="rId52" Type="http://schemas.openxmlformats.org/officeDocument/2006/relationships/hyperlink" Target="mailto:nicholas.lim@agc.gov.bn" TargetMode="External"/><Relationship Id="rId73" Type="http://schemas.openxmlformats.org/officeDocument/2006/relationships/hyperlink" Target="mailto:abarreto@sic.gov.co" TargetMode="External"/><Relationship Id="rId94" Type="http://schemas.openxmlformats.org/officeDocument/2006/relationships/hyperlink" Target="mailto:cguevara@cancilleria.gob.ec" TargetMode="External"/><Relationship Id="rId148" Type="http://schemas.openxmlformats.org/officeDocument/2006/relationships/hyperlink" Target="mailto:sameer.swarup@nic.in" TargetMode="External"/><Relationship Id="rId169" Type="http://schemas.openxmlformats.org/officeDocument/2006/relationships/hyperlink" Target="mailto:simona.marzetti@mise.gov.it" TargetMode="External"/><Relationship Id="rId334" Type="http://schemas.openxmlformats.org/officeDocument/2006/relationships/hyperlink" Target="mailto:embajadorvenezuelaonuginebra@gmail.com" TargetMode="External"/><Relationship Id="rId355" Type="http://schemas.openxmlformats.org/officeDocument/2006/relationships/hyperlink" Target="mailto:pruniga@aripo.org" TargetMode="External"/><Relationship Id="rId376" Type="http://schemas.openxmlformats.org/officeDocument/2006/relationships/hyperlink" Target="mailto:f.curchod@netplus.ch" TargetMode="External"/><Relationship Id="rId397" Type="http://schemas.openxmlformats.org/officeDocument/2006/relationships/hyperlink" Target="mailto:amartin@aisge.es" TargetMode="External"/><Relationship Id="rId4" Type="http://schemas.openxmlformats.org/officeDocument/2006/relationships/settings" Target="settings.xml"/><Relationship Id="rId180" Type="http://schemas.openxmlformats.org/officeDocument/2006/relationships/hyperlink" Target="mailto:pa0800@jpo.go.jp" TargetMode="External"/><Relationship Id="rId215" Type="http://schemas.openxmlformats.org/officeDocument/2006/relationships/hyperlink" Target="mailto:khatouri02@gmail.com" TargetMode="External"/><Relationship Id="rId236" Type="http://schemas.openxmlformats.org/officeDocument/2006/relationships/hyperlink" Target="mailto:mongolie@bluewin.ch" TargetMode="External"/><Relationship Id="rId257" Type="http://schemas.openxmlformats.org/officeDocument/2006/relationships/hyperlink" Target="mailto:sramos@indecopi.gob.pe" TargetMode="External"/><Relationship Id="rId278" Type="http://schemas.openxmlformats.org/officeDocument/2006/relationships/hyperlink" Target="mailto:rahul.raghavan@ipo.gov.uk" TargetMode="External"/><Relationship Id="rId401" Type="http://schemas.openxmlformats.org/officeDocument/2006/relationships/theme" Target="theme/theme1.xml"/><Relationship Id="rId303" Type="http://schemas.openxmlformats.org/officeDocument/2006/relationships/hyperlink" Target="mailto:nora.myrne.widfors@regeringskansliet.se" TargetMode="External"/><Relationship Id="rId42" Type="http://schemas.openxmlformats.org/officeDocument/2006/relationships/hyperlink" Target="mailto:icd@ncip.by" TargetMode="External"/><Relationship Id="rId84" Type="http://schemas.openxmlformats.org/officeDocument/2006/relationships/hyperlink" Target="mailto:guillaume2gonat@gmail.com" TargetMode="External"/><Relationship Id="rId138" Type="http://schemas.openxmlformats.org/officeDocument/2006/relationships/hyperlink" Target="mailto:haritos.leonidas@mfa.gr" TargetMode="External"/><Relationship Id="rId345" Type="http://schemas.openxmlformats.org/officeDocument/2006/relationships/hyperlink" Target="mailto:ido@southcentre.int" TargetMode="External"/><Relationship Id="rId387" Type="http://schemas.openxmlformats.org/officeDocument/2006/relationships/hyperlink" Target="mailto:madeleine@health-environment-program.org" TargetMode="External"/><Relationship Id="rId191" Type="http://schemas.openxmlformats.org/officeDocument/2006/relationships/hyperlink" Target="mailto:dnjuguna@kipi.go.ke" TargetMode="External"/><Relationship Id="rId205" Type="http://schemas.openxmlformats.org/officeDocument/2006/relationships/hyperlink" Target="mailto:luljeta.deari@ippo.gov.mk" TargetMode="External"/><Relationship Id="rId247" Type="http://schemas.openxmlformats.org/officeDocument/2006/relationships/hyperlink" Target="mailto:maz553@hotmail.com" TargetMode="External"/><Relationship Id="rId107" Type="http://schemas.openxmlformats.org/officeDocument/2006/relationships/hyperlink" Target="mailto:jaana.piilpark@mfa.ee" TargetMode="External"/><Relationship Id="rId289" Type="http://schemas.openxmlformats.org/officeDocument/2006/relationships/hyperlink" Target="mailto:mission.serbia.ungeneva@mfa.rs" TargetMode="External"/><Relationship Id="rId11" Type="http://schemas.openxmlformats.org/officeDocument/2006/relationships/hyperlink" Target="mailto:bujar.bala@mfa.gov.al" TargetMode="External"/><Relationship Id="rId53" Type="http://schemas.openxmlformats.org/officeDocument/2006/relationships/hyperlink" Target="mailto:khaliq.gani@agc.gov.bn" TargetMode="External"/><Relationship Id="rId149" Type="http://schemas.openxmlformats.org/officeDocument/2006/relationships/hyperlink" Target="mailto:sdojha.tmr@nic.in" TargetMode="External"/><Relationship Id="rId314" Type="http://schemas.openxmlformats.org/officeDocument/2006/relationships/hyperlink" Target="mailto:lamatetou@yahoo.fr" TargetMode="External"/><Relationship Id="rId356" Type="http://schemas.openxmlformats.org/officeDocument/2006/relationships/hyperlink" Target="mailto:namekongg@africa-union.org" TargetMode="External"/><Relationship Id="rId398" Type="http://schemas.openxmlformats.org/officeDocument/2006/relationships/hyperlink" Target="mailto:paula.cunha@spautores.pt" TargetMode="External"/><Relationship Id="rId95" Type="http://schemas.openxmlformats.org/officeDocument/2006/relationships/hyperlink" Target="mailto:aurora.diaz-rato@maec.es" TargetMode="External"/><Relationship Id="rId160" Type="http://schemas.openxmlformats.org/officeDocument/2006/relationships/hyperlink" Target="mailto:damien.byrne@dfa.ie" TargetMode="External"/><Relationship Id="rId216" Type="http://schemas.openxmlformats.org/officeDocument/2006/relationships/hyperlink" Target="mailto:samri.bmda@gmail.com" TargetMode="External"/><Relationship Id="rId258" Type="http://schemas.openxmlformats.org/officeDocument/2006/relationships/hyperlink" Target="mailto:yfonseca@rree.gob.pe" TargetMode="External"/><Relationship Id="rId22" Type="http://schemas.openxmlformats.org/officeDocument/2006/relationships/hyperlink" Target="mailto:gustav.schubert@dpma.de" TargetMode="External"/><Relationship Id="rId64" Type="http://schemas.openxmlformats.org/officeDocument/2006/relationships/hyperlink" Target="mailto:smolina@subrei.gob.cl" TargetMode="External"/><Relationship Id="rId118" Type="http://schemas.openxmlformats.org/officeDocument/2006/relationships/hyperlink" Target="mailto:emi@rgiis.ru" TargetMode="External"/><Relationship Id="rId325" Type="http://schemas.openxmlformats.org/officeDocument/2006/relationships/hyperlink" Target="mailto:akotushenko@me.gov.ua" TargetMode="External"/><Relationship Id="rId367" Type="http://schemas.openxmlformats.org/officeDocument/2006/relationships/hyperlink" Target="mailto:christian.czychowski@nordemann.de" TargetMode="External"/><Relationship Id="rId171" Type="http://schemas.openxmlformats.org/officeDocument/2006/relationships/hyperlink" Target="mailto:alfonso.piantedosi@mise.gov.it" TargetMode="External"/><Relationship Id="rId227" Type="http://schemas.openxmlformats.org/officeDocument/2006/relationships/hyperlink" Target="mailto:hosanna.mora@impi.gob.mx" TargetMode="External"/><Relationship Id="rId269" Type="http://schemas.openxmlformats.org/officeDocument/2006/relationships/hyperlink" Target="mailto:sunkee90@korea.kr" TargetMode="External"/><Relationship Id="rId33" Type="http://schemas.openxmlformats.org/officeDocument/2006/relationships/hyperlink" Target="mailto:robert.ullrich@patentamt.at" TargetMode="External"/><Relationship Id="rId129" Type="http://schemas.openxmlformats.org/officeDocument/2006/relationships/hyperlink" Target="mailto:nchikovani@sakpatenti.gov.ge" TargetMode="External"/><Relationship Id="rId280" Type="http://schemas.openxmlformats.org/officeDocument/2006/relationships/hyperlink" Target="mailto:john.thomas@ipo.gov.uk" TargetMode="External"/><Relationship Id="rId336" Type="http://schemas.openxmlformats.org/officeDocument/2006/relationships/hyperlink" Target="mailto:camposg@onuginebra.gob.ve" TargetMode="External"/><Relationship Id="rId75" Type="http://schemas.openxmlformats.org/officeDocument/2006/relationships/hyperlink" Target="mailto:camila.santamaria@derechodeautor.gov.co" TargetMode="External"/><Relationship Id="rId140" Type="http://schemas.openxmlformats.org/officeDocument/2006/relationships/hyperlink" Target="mailto:ingrid.rivera@rpi.gob.gt" TargetMode="External"/><Relationship Id="rId182" Type="http://schemas.openxmlformats.org/officeDocument/2006/relationships/hyperlink" Target="mailto:pa0800@jpo.go.jp" TargetMode="External"/><Relationship Id="rId378" Type="http://schemas.openxmlformats.org/officeDocument/2006/relationships/hyperlink" Target="mailto:teresa.hackett@eifl.net" TargetMode="External"/><Relationship Id="rId6" Type="http://schemas.openxmlformats.org/officeDocument/2006/relationships/footnotes" Target="footnotes.xml"/><Relationship Id="rId238" Type="http://schemas.openxmlformats.org/officeDocument/2006/relationships/hyperlink" Target="mailto:mladen.koprivica@mek.gov.me" TargetMode="External"/><Relationship Id="rId291" Type="http://schemas.openxmlformats.org/officeDocument/2006/relationships/hyperlink" Target="mailto:amihailovic@zis.gov.rs" TargetMode="External"/><Relationship Id="rId305" Type="http://schemas.openxmlformats.org/officeDocument/2006/relationships/hyperlink" Target="mailto:charlotte.boulay@ipi.ch" TargetMode="External"/><Relationship Id="rId347" Type="http://schemas.openxmlformats.org/officeDocument/2006/relationships/hyperlink" Target="mailto:sologub@eecommission.org" TargetMode="External"/><Relationship Id="rId44" Type="http://schemas.openxmlformats.org/officeDocument/2006/relationships/hyperlink" Target="mailto:tempatshering@moea.gov.bt" TargetMode="External"/><Relationship Id="rId86" Type="http://schemas.openxmlformats.org/officeDocument/2006/relationships/hyperlink" Target="mailto:ljkuterovac@dziv.hr" TargetMode="External"/><Relationship Id="rId151" Type="http://schemas.openxmlformats.org/officeDocument/2006/relationships/hyperlink" Target="mailto:bahramhdr@yahoo.com" TargetMode="External"/><Relationship Id="rId389" Type="http://schemas.openxmlformats.org/officeDocument/2006/relationships/hyperlink" Target="mailto:naomi.asher@sonymusicpub.com" TargetMode="External"/><Relationship Id="rId193" Type="http://schemas.openxmlformats.org/officeDocument/2006/relationships/hyperlink" Target="mailto:pincarous@gmail.com" TargetMode="External"/><Relationship Id="rId207" Type="http://schemas.openxmlformats.org/officeDocument/2006/relationships/hyperlink" Target="mailto:dora.salamba@gmail.com" TargetMode="External"/><Relationship Id="rId249" Type="http://schemas.openxmlformats.org/officeDocument/2006/relationships/hyperlink" Target="mailto:p.h.m.vanbeukering@minezk.nl" TargetMode="External"/><Relationship Id="rId13" Type="http://schemas.openxmlformats.org/officeDocument/2006/relationships/hyperlink" Target="mailto:dg@inapi.org" TargetMode="External"/><Relationship Id="rId109" Type="http://schemas.openxmlformats.org/officeDocument/2006/relationships/hyperlink" Target="mailto:mary.critharis@uspto.gov" TargetMode="External"/><Relationship Id="rId260" Type="http://schemas.openxmlformats.org/officeDocument/2006/relationships/hyperlink" Target="mailto:lvega@onuperu.org" TargetMode="External"/><Relationship Id="rId316" Type="http://schemas.openxmlformats.org/officeDocument/2006/relationships/hyperlink" Target="mailto:richard.aching@ipo.gov.tt" TargetMode="External"/><Relationship Id="rId55" Type="http://schemas.openxmlformats.org/officeDocument/2006/relationships/hyperlink" Target="mailto:sougourikabore@gmail.com" TargetMode="External"/><Relationship Id="rId97" Type="http://schemas.openxmlformats.org/officeDocument/2006/relationships/hyperlink" Target="mailto:carlos.guervos@cultura.gob.es" TargetMode="External"/><Relationship Id="rId120" Type="http://schemas.openxmlformats.org/officeDocument/2006/relationships/hyperlink" Target="mailto:pfaure@inpi.fr" TargetMode="External"/><Relationship Id="rId358" Type="http://schemas.openxmlformats.org/officeDocument/2006/relationships/hyperlink" Target="mailto:klaus.blank@ec.europa.eu" TargetMode="External"/><Relationship Id="rId162" Type="http://schemas.openxmlformats.org/officeDocument/2006/relationships/hyperlink" Target="mailto:borghildur.erlingsdottir@hugverk.is" TargetMode="External"/><Relationship Id="rId218" Type="http://schemas.openxmlformats.org/officeDocument/2006/relationships/hyperlink" Target="mailto:alfredo.rendon@impi.gob.mx" TargetMode="External"/><Relationship Id="rId271" Type="http://schemas.openxmlformats.org/officeDocument/2006/relationships/hyperlink" Target="mailto:petr_fiala@mzv.cz" TargetMode="External"/><Relationship Id="rId24" Type="http://schemas.openxmlformats.org/officeDocument/2006/relationships/hyperlink" Target="mailto:anapaulabolivar@yahoo.com.br" TargetMode="External"/><Relationship Id="rId66" Type="http://schemas.openxmlformats.org/officeDocument/2006/relationships/hyperlink" Target="mailto:pjherrera@subrei.gob.cl" TargetMode="External"/><Relationship Id="rId131" Type="http://schemas.openxmlformats.org/officeDocument/2006/relationships/hyperlink" Target="mailto:ekhositashvili@mfa.gov.ge" TargetMode="External"/><Relationship Id="rId327" Type="http://schemas.openxmlformats.org/officeDocument/2006/relationships/hyperlink" Target="mailto:office@ukrpatent.org" TargetMode="External"/><Relationship Id="rId369" Type="http://schemas.openxmlformats.org/officeDocument/2006/relationships/hyperlink" Target="mailto:vgarlock@aipla.org" TargetMode="External"/><Relationship Id="rId173" Type="http://schemas.openxmlformats.org/officeDocument/2006/relationships/hyperlink" Target="mailto:delfina.autiero@mise.gov.it" TargetMode="External"/><Relationship Id="rId229" Type="http://schemas.openxmlformats.org/officeDocument/2006/relationships/hyperlink" Target="mailto:mireya.mojica@impi.gob.mx" TargetMode="External"/><Relationship Id="rId380" Type="http://schemas.openxmlformats.org/officeDocument/2006/relationships/hyperlink" Target="mailto:almuaini4@hotmail.com" TargetMode="External"/><Relationship Id="rId240" Type="http://schemas.openxmlformats.org/officeDocument/2006/relationships/hyperlink" Target="mailto:nacivia.machavana@ipi.gov.mz" TargetMode="External"/><Relationship Id="rId35" Type="http://schemas.openxmlformats.org/officeDocument/2006/relationships/hyperlink" Target="mailto:info@copat.gov.az" TargetMode="External"/><Relationship Id="rId77" Type="http://schemas.openxmlformats.org/officeDocument/2006/relationships/hyperlink" Target="mailto:mlamus@sic.gov.co" TargetMode="External"/><Relationship Id="rId100" Type="http://schemas.openxmlformats.org/officeDocument/2006/relationships/hyperlink" Target="mailto:javier.soria@maec.es" TargetMode="External"/><Relationship Id="rId282" Type="http://schemas.openxmlformats.org/officeDocument/2006/relationships/hyperlink" Target="mailto:ryder.thomas@fcdo.gov.uk" TargetMode="External"/><Relationship Id="rId338" Type="http://schemas.openxmlformats.org/officeDocument/2006/relationships/hyperlink" Target="mailto:lengoclamip@gmail.com" TargetMode="External"/><Relationship Id="rId8" Type="http://schemas.openxmlformats.org/officeDocument/2006/relationships/image" Target="media/image1.png"/><Relationship Id="rId142" Type="http://schemas.openxmlformats.org/officeDocument/2006/relationships/hyperlink" Target="mailto:sabinaabiaangue@gmail.com" TargetMode="External"/><Relationship Id="rId184" Type="http://schemas.openxmlformats.org/officeDocument/2006/relationships/hyperlink" Target="mailto:saito-masataka@jpo.go.jp" TargetMode="External"/><Relationship Id="rId391" Type="http://schemas.openxmlformats.org/officeDocument/2006/relationships/hyperlink" Target="mailto:ann.tausis@kobaltmusic.com" TargetMode="External"/><Relationship Id="rId251" Type="http://schemas.openxmlformats.org/officeDocument/2006/relationships/hyperlink" Target="mailto:m.everts@bip.cw" TargetMode="External"/><Relationship Id="rId46" Type="http://schemas.openxmlformats.org/officeDocument/2006/relationships/hyperlink" Target="mailto:alexandre.parola@itamaraty.gov.br" TargetMode="External"/><Relationship Id="rId293" Type="http://schemas.openxmlformats.org/officeDocument/2006/relationships/hyperlink" Target="mailto:elizaasaccoh@yahoo.com" TargetMode="External"/><Relationship Id="rId307" Type="http://schemas.openxmlformats.org/officeDocument/2006/relationships/hyperlink" Target="mailto:reynald.veillard@eda.admin.ch" TargetMode="External"/><Relationship Id="rId349" Type="http://schemas.openxmlformats.org/officeDocument/2006/relationships/hyperlink" Target="mailto:aalmazroa@gccsg.org" TargetMode="External"/><Relationship Id="rId88" Type="http://schemas.openxmlformats.org/officeDocument/2006/relationships/hyperlink" Target="mailto:itusek@dziv.hr" TargetMode="External"/><Relationship Id="rId111" Type="http://schemas.openxmlformats.org/officeDocument/2006/relationships/hyperlink" Target="mailto:mauldinj@state.gov" TargetMode="External"/><Relationship Id="rId153" Type="http://schemas.openxmlformats.org/officeDocument/2006/relationships/hyperlink" Target="mailto:z.taghizadeh.p@gmail.com" TargetMode="External"/><Relationship Id="rId195" Type="http://schemas.openxmlformats.org/officeDocument/2006/relationships/hyperlink" Target="mailto:imabusane@gmail.com" TargetMode="External"/><Relationship Id="rId209" Type="http://schemas.openxmlformats.org/officeDocument/2006/relationships/hyperlink" Target="mailto:chris.m.grima@gov.mt" TargetMode="External"/><Relationship Id="rId360" Type="http://schemas.openxmlformats.org/officeDocument/2006/relationships/hyperlink" Target="mailto:pascal.delisle@eeas.europa.eu" TargetMode="External"/><Relationship Id="rId220" Type="http://schemas.openxmlformats.org/officeDocument/2006/relationships/hyperlink" Target="mailto:marco.morales@cultura.gob.mx" TargetMode="External"/><Relationship Id="rId15" Type="http://schemas.openxmlformats.org/officeDocument/2006/relationships/hyperlink" Target="mailto:wichard-jo@bmjv.bund.de" TargetMode="External"/><Relationship Id="rId57" Type="http://schemas.openxmlformats.org/officeDocument/2006/relationships/hyperlink" Target="mailto:eugenebapdom@yahoo.fr" TargetMode="External"/><Relationship Id="rId262" Type="http://schemas.openxmlformats.org/officeDocument/2006/relationships/hyperlink" Target="mailto:amatsunor@rree.gob.pe" TargetMode="External"/><Relationship Id="rId318" Type="http://schemas.openxmlformats.org/officeDocument/2006/relationships/hyperlink" Target="mailto:riadh.soussi@innorpi.tn" TargetMode="External"/><Relationship Id="rId99" Type="http://schemas.openxmlformats.org/officeDocument/2006/relationships/hyperlink" Target="mailto:silvia.miralles@cultura.gob.es" TargetMode="External"/><Relationship Id="rId122" Type="http://schemas.openxmlformats.org/officeDocument/2006/relationships/hyperlink" Target="mailto:fgaltier@inpi.fr" TargetMode="External"/><Relationship Id="rId164" Type="http://schemas.openxmlformats.org/officeDocument/2006/relationships/hyperlink" Target="mailto:sveinn.einarsson@utn.is" TargetMode="External"/><Relationship Id="rId371" Type="http://schemas.openxmlformats.org/officeDocument/2006/relationships/hyperlink" Target="mailto:angeloaimar@gmail.com" TargetMode="External"/><Relationship Id="rId26" Type="http://schemas.openxmlformats.org/officeDocument/2006/relationships/hyperlink" Target="mailto:tfagheeh@saip.gov.sa" TargetMode="External"/><Relationship Id="rId231" Type="http://schemas.openxmlformats.org/officeDocument/2006/relationships/hyperlink" Target="mailto:ruben.martinez@impi.gob.mx" TargetMode="External"/><Relationship Id="rId273" Type="http://schemas.openxmlformats.org/officeDocument/2006/relationships/hyperlink" Target="mailto:tim.moss@ipo.gov.uk" TargetMode="External"/><Relationship Id="rId329" Type="http://schemas.openxmlformats.org/officeDocument/2006/relationships/hyperlink" Target="mailto:m.vasilenko@ukrpatent.org" TargetMode="External"/><Relationship Id="rId68" Type="http://schemas.openxmlformats.org/officeDocument/2006/relationships/hyperlink" Target="mailto:fferreira@subrei.gob.cl" TargetMode="External"/><Relationship Id="rId133" Type="http://schemas.openxmlformats.org/officeDocument/2006/relationships/hyperlink" Target="mailto:p.stournaras@mfa.gr" TargetMode="External"/><Relationship Id="rId175" Type="http://schemas.openxmlformats.org/officeDocument/2006/relationships/hyperlink" Target="mailto:ivana.pugliese@mise.gov.it" TargetMode="External"/><Relationship Id="rId340" Type="http://schemas.openxmlformats.org/officeDocument/2006/relationships/hyperlink" Target="mailto:wmushayi@gmail.com" TargetMode="External"/><Relationship Id="rId200" Type="http://schemas.openxmlformats.org/officeDocument/2006/relationships/hyperlink" Target="mailto:donatas.tamulaitis@urm.lt" TargetMode="External"/><Relationship Id="rId382" Type="http://schemas.openxmlformats.org/officeDocument/2006/relationships/hyperlink" Target="mailto:luiscobos@aie.es" TargetMode="External"/><Relationship Id="rId242" Type="http://schemas.openxmlformats.org/officeDocument/2006/relationships/hyperlink" Target="mailto:kmy@patentstyret.no" TargetMode="External"/><Relationship Id="rId284" Type="http://schemas.openxmlformats.org/officeDocument/2006/relationships/hyperlink" Target="mailto:nancy.pignataro@fcdo.gov.uk" TargetMode="External"/><Relationship Id="rId37" Type="http://schemas.openxmlformats.org/officeDocument/2006/relationships/hyperlink" Target="mailto:gdadashov@copat.gov.az" TargetMode="External"/><Relationship Id="rId79" Type="http://schemas.openxmlformats.org/officeDocument/2006/relationships/hyperlink" Target="mailto:oniangue_b@yahoo.fr" TargetMode="External"/><Relationship Id="rId102" Type="http://schemas.openxmlformats.org/officeDocument/2006/relationships/hyperlink" Target="mailto:eva.pertica@oepm.es" TargetMode="External"/><Relationship Id="rId144" Type="http://schemas.openxmlformats.org/officeDocument/2006/relationships/hyperlink" Target="mailto:csaba.baticz@hipo.gov.h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2%20(F-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37E0D-36EE-4A44-989B-42E485EA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 (F-E)</Template>
  <TotalTime>0</TotalTime>
  <Pages>74</Pages>
  <Words>16232</Words>
  <Characters>122221</Characters>
  <Application>Microsoft Office Word</Application>
  <DocSecurity>0</DocSecurity>
  <Lines>3681</Lines>
  <Paragraphs>1695</Paragraphs>
  <ScaleCrop>false</ScaleCrop>
  <HeadingPairs>
    <vt:vector size="2" baseType="variant">
      <vt:variant>
        <vt:lpstr>Title</vt:lpstr>
      </vt:variant>
      <vt:variant>
        <vt:i4>1</vt:i4>
      </vt:variant>
    </vt:vector>
  </HeadingPairs>
  <TitlesOfParts>
    <vt:vector size="1" baseType="lpstr">
      <vt:lpstr>A/62/</vt:lpstr>
    </vt:vector>
  </TitlesOfParts>
  <Company>WIPO</Company>
  <LinksUpToDate>false</LinksUpToDate>
  <CharactersWithSpaces>137258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dc:title>
  <dc:creator>MARIN-CUDRAZ DAVI Nicoletta</dc:creator>
  <cp:keywords>PUBLIC</cp:keywords>
  <cp:lastModifiedBy>MARIN-CUDRAZ DAVI Nicoletta</cp:lastModifiedBy>
  <cp:revision>3</cp:revision>
  <cp:lastPrinted>2021-10-01T16:14:00Z</cp:lastPrinted>
  <dcterms:created xsi:type="dcterms:W3CDTF">2021-12-07T15:55:00Z</dcterms:created>
  <dcterms:modified xsi:type="dcterms:W3CDTF">2021-12-07T15:55:00Z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a10dccab-38db-423e-9f4f-4eb6bac8258f</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