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B3B30" w:rsidRPr="0025188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5188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29671E" w:rsidP="00AB613D">
            <w:r w:rsidRPr="0025188F">
              <w:rPr>
                <w:noProof/>
                <w:lang w:val="en-US" w:eastAsia="en-US"/>
              </w:rPr>
              <w:drawing>
                <wp:inline distT="0" distB="0" distL="0" distR="0" wp14:anchorId="55D29F2F" wp14:editId="0C31BA2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5188F" w:rsidRDefault="00E504E5" w:rsidP="00AB613D">
            <w:pPr>
              <w:jc w:val="right"/>
            </w:pPr>
            <w:r w:rsidRPr="0025188F">
              <w:rPr>
                <w:b/>
                <w:sz w:val="40"/>
                <w:szCs w:val="40"/>
              </w:rPr>
              <w:t>S</w:t>
            </w:r>
          </w:p>
        </w:tc>
      </w:tr>
      <w:tr w:rsidR="00CB3B30" w:rsidRPr="0025188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188F" w:rsidRDefault="00251CE2" w:rsidP="004E43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A/56/</w:t>
            </w:r>
            <w:bookmarkStart w:id="0" w:name="Code"/>
            <w:bookmarkEnd w:id="0"/>
            <w:r w:rsidR="00A77887" w:rsidRPr="0025188F">
              <w:rPr>
                <w:rFonts w:ascii="Arial Black" w:hAnsi="Arial Black"/>
                <w:caps/>
                <w:sz w:val="15"/>
              </w:rPr>
              <w:t>16</w:t>
            </w:r>
            <w:r w:rsidR="00931324" w:rsidRPr="0025188F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="00931324" w:rsidRPr="0025188F">
              <w:rPr>
                <w:rFonts w:ascii="Arial Black" w:hAnsi="Arial Black"/>
                <w:caps/>
                <w:sz w:val="15"/>
              </w:rPr>
              <w:t>Add</w:t>
            </w:r>
            <w:proofErr w:type="spellEnd"/>
            <w:r w:rsidR="00931324" w:rsidRPr="0025188F">
              <w:rPr>
                <w:rFonts w:ascii="Arial Black" w:hAnsi="Arial Black"/>
                <w:caps/>
                <w:sz w:val="15"/>
              </w:rPr>
              <w:t xml:space="preserve">. </w:t>
            </w:r>
            <w:r w:rsidR="004E4315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CB3B30" w:rsidRPr="0025188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5188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25188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5188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5188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5188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77887" w:rsidRPr="0025188F">
              <w:rPr>
                <w:rFonts w:ascii="Arial Black" w:hAnsi="Arial Black"/>
                <w:caps/>
                <w:sz w:val="15"/>
              </w:rPr>
              <w:t xml:space="preserve"> 11 DE OCTUBRE DE 2016</w:t>
            </w:r>
          </w:p>
        </w:tc>
      </w:tr>
    </w:tbl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DA778F" w:rsidP="008B2CC1"/>
    <w:p w:rsidR="00DA778F" w:rsidRPr="0025188F" w:rsidRDefault="00251CE2" w:rsidP="00B67CDC">
      <w:pPr>
        <w:rPr>
          <w:b/>
          <w:sz w:val="28"/>
          <w:szCs w:val="28"/>
        </w:rPr>
      </w:pPr>
      <w:r w:rsidRPr="0025188F">
        <w:rPr>
          <w:rFonts w:eastAsia="Arial"/>
          <w:b/>
          <w:bCs/>
          <w:sz w:val="27"/>
          <w:szCs w:val="27"/>
        </w:rPr>
        <w:t>Asambleas</w:t>
      </w:r>
      <w:r w:rsidRPr="0025188F">
        <w:rPr>
          <w:rFonts w:eastAsia="Arial"/>
          <w:b/>
          <w:bCs/>
          <w:spacing w:val="30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7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los</w:t>
      </w:r>
      <w:r w:rsidRPr="0025188F">
        <w:rPr>
          <w:rFonts w:eastAsia="Arial"/>
          <w:b/>
          <w:bCs/>
          <w:spacing w:val="24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Estados</w:t>
      </w:r>
      <w:r w:rsidRPr="0025188F">
        <w:rPr>
          <w:rFonts w:eastAsia="Arial"/>
          <w:b/>
          <w:bCs/>
          <w:spacing w:val="33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miembros</w:t>
      </w:r>
      <w:r w:rsidRPr="0025188F">
        <w:rPr>
          <w:rFonts w:eastAsia="Arial"/>
          <w:b/>
          <w:bCs/>
          <w:spacing w:val="29"/>
          <w:sz w:val="27"/>
          <w:szCs w:val="27"/>
        </w:rPr>
        <w:t xml:space="preserve"> </w:t>
      </w:r>
      <w:r w:rsidRPr="0025188F">
        <w:rPr>
          <w:rFonts w:eastAsia="Arial"/>
          <w:b/>
          <w:bCs/>
          <w:sz w:val="27"/>
          <w:szCs w:val="27"/>
        </w:rPr>
        <w:t>de</w:t>
      </w:r>
      <w:r w:rsidRPr="0025188F">
        <w:rPr>
          <w:rFonts w:eastAsia="Arial"/>
          <w:b/>
          <w:bCs/>
          <w:spacing w:val="11"/>
          <w:sz w:val="27"/>
          <w:szCs w:val="27"/>
        </w:rPr>
        <w:t xml:space="preserve"> </w:t>
      </w:r>
      <w:proofErr w:type="spellStart"/>
      <w:r w:rsidRPr="0025188F">
        <w:rPr>
          <w:rFonts w:eastAsia="Arial"/>
          <w:b/>
          <w:bCs/>
          <w:sz w:val="27"/>
          <w:szCs w:val="27"/>
        </w:rPr>
        <w:t>Ia</w:t>
      </w:r>
      <w:proofErr w:type="spellEnd"/>
      <w:r w:rsidRPr="0025188F">
        <w:rPr>
          <w:rFonts w:eastAsia="Arial"/>
          <w:b/>
          <w:bCs/>
          <w:spacing w:val="8"/>
          <w:sz w:val="27"/>
          <w:szCs w:val="27"/>
        </w:rPr>
        <w:t xml:space="preserve"> </w:t>
      </w:r>
      <w:r w:rsidRPr="0025188F">
        <w:rPr>
          <w:rFonts w:eastAsia="Arial"/>
          <w:b/>
          <w:bCs/>
          <w:w w:val="104"/>
          <w:sz w:val="27"/>
          <w:szCs w:val="27"/>
        </w:rPr>
        <w:t>OMPI</w:t>
      </w:r>
    </w:p>
    <w:p w:rsidR="00DA778F" w:rsidRPr="0025188F" w:rsidRDefault="00DA778F" w:rsidP="003845C1"/>
    <w:p w:rsidR="00DA778F" w:rsidRPr="0025188F" w:rsidRDefault="00DA778F" w:rsidP="003845C1"/>
    <w:p w:rsidR="00DA778F" w:rsidRPr="0025188F" w:rsidRDefault="00293CCE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Quincuagé</w:t>
      </w:r>
      <w:r w:rsidR="00251CE2" w:rsidRPr="0025188F">
        <w:rPr>
          <w:rFonts w:eastAsia="Arial"/>
          <w:b/>
          <w:bCs/>
          <w:sz w:val="23"/>
          <w:szCs w:val="23"/>
        </w:rPr>
        <w:t>sima</w:t>
      </w:r>
      <w:r w:rsidR="00251CE2" w:rsidRPr="0025188F">
        <w:rPr>
          <w:rFonts w:eastAsia="Arial"/>
          <w:b/>
          <w:bCs/>
          <w:spacing w:val="6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sexta</w:t>
      </w:r>
      <w:r w:rsidR="00251CE2" w:rsidRPr="0025188F">
        <w:rPr>
          <w:rFonts w:eastAsia="Arial"/>
          <w:b/>
          <w:bCs/>
          <w:spacing w:val="36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serie</w:t>
      </w:r>
      <w:r w:rsidR="00251CE2" w:rsidRPr="0025188F">
        <w:rPr>
          <w:rFonts w:eastAsia="Arial"/>
          <w:b/>
          <w:bCs/>
          <w:spacing w:val="24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sz w:val="23"/>
          <w:szCs w:val="23"/>
        </w:rPr>
        <w:t>de</w:t>
      </w:r>
      <w:r w:rsidR="00251CE2" w:rsidRPr="0025188F">
        <w:rPr>
          <w:rFonts w:eastAsia="Arial"/>
          <w:b/>
          <w:bCs/>
          <w:spacing w:val="22"/>
          <w:sz w:val="23"/>
          <w:szCs w:val="23"/>
        </w:rPr>
        <w:t xml:space="preserve"> </w:t>
      </w:r>
      <w:r w:rsidR="00251CE2" w:rsidRPr="0025188F">
        <w:rPr>
          <w:rFonts w:eastAsia="Arial"/>
          <w:b/>
          <w:bCs/>
          <w:w w:val="103"/>
          <w:sz w:val="23"/>
          <w:szCs w:val="23"/>
        </w:rPr>
        <w:t>reuniones</w:t>
      </w:r>
    </w:p>
    <w:p w:rsidR="00DA778F" w:rsidRPr="0025188F" w:rsidRDefault="00251CE2" w:rsidP="00B67CDC">
      <w:pPr>
        <w:rPr>
          <w:b/>
          <w:sz w:val="24"/>
          <w:szCs w:val="24"/>
        </w:rPr>
      </w:pPr>
      <w:r w:rsidRPr="0025188F">
        <w:rPr>
          <w:rFonts w:eastAsia="Arial"/>
          <w:b/>
          <w:bCs/>
          <w:sz w:val="23"/>
          <w:szCs w:val="23"/>
        </w:rPr>
        <w:t>Ginebra,</w:t>
      </w:r>
      <w:r w:rsidRPr="0025188F">
        <w:rPr>
          <w:rFonts w:eastAsia="Arial"/>
          <w:b/>
          <w:bCs/>
          <w:spacing w:val="26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3</w:t>
      </w:r>
      <w:r w:rsidRPr="0025188F">
        <w:rPr>
          <w:rFonts w:eastAsia="Arial"/>
          <w:b/>
          <w:bCs/>
          <w:spacing w:val="10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a</w:t>
      </w:r>
      <w:r w:rsidRPr="0025188F">
        <w:rPr>
          <w:rFonts w:eastAsia="Arial"/>
          <w:b/>
          <w:bCs/>
          <w:spacing w:val="7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11</w:t>
      </w:r>
      <w:r w:rsidRPr="0025188F">
        <w:rPr>
          <w:rFonts w:eastAsia="Arial"/>
          <w:b/>
          <w:bCs/>
          <w:spacing w:val="11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3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octubre</w:t>
      </w:r>
      <w:r w:rsidRPr="0025188F">
        <w:rPr>
          <w:rFonts w:eastAsia="Arial"/>
          <w:b/>
          <w:bCs/>
          <w:spacing w:val="45"/>
          <w:sz w:val="23"/>
          <w:szCs w:val="23"/>
        </w:rPr>
        <w:t xml:space="preserve"> </w:t>
      </w:r>
      <w:r w:rsidRPr="0025188F">
        <w:rPr>
          <w:rFonts w:eastAsia="Arial"/>
          <w:b/>
          <w:bCs/>
          <w:sz w:val="23"/>
          <w:szCs w:val="23"/>
        </w:rPr>
        <w:t>de</w:t>
      </w:r>
      <w:r w:rsidRPr="0025188F">
        <w:rPr>
          <w:rFonts w:eastAsia="Arial"/>
          <w:b/>
          <w:bCs/>
          <w:spacing w:val="16"/>
          <w:sz w:val="23"/>
          <w:szCs w:val="23"/>
        </w:rPr>
        <w:t xml:space="preserve"> </w:t>
      </w:r>
      <w:r w:rsidRPr="0025188F">
        <w:rPr>
          <w:rFonts w:eastAsia="Arial"/>
          <w:b/>
          <w:bCs/>
          <w:w w:val="103"/>
          <w:sz w:val="23"/>
          <w:szCs w:val="23"/>
        </w:rPr>
        <w:t>2016</w:t>
      </w:r>
    </w:p>
    <w:p w:rsidR="00DA778F" w:rsidRPr="0025188F" w:rsidRDefault="00DA778F" w:rsidP="008B2CC1"/>
    <w:p w:rsidR="00DA778F" w:rsidRPr="0025188F" w:rsidRDefault="00DA778F" w:rsidP="008B2CC1"/>
    <w:p w:rsidR="00DA778F" w:rsidRPr="0025188F" w:rsidRDefault="007762F8" w:rsidP="004F47CB">
      <w:pPr>
        <w:rPr>
          <w:caps/>
          <w:sz w:val="24"/>
        </w:rPr>
      </w:pPr>
      <w:bookmarkStart w:id="3" w:name="TitleOfDoc"/>
      <w:bookmarkEnd w:id="3"/>
      <w:r w:rsidRPr="0025188F">
        <w:rPr>
          <w:caps/>
          <w:sz w:val="24"/>
        </w:rPr>
        <w:t>INFORME RESUMIDO</w:t>
      </w:r>
    </w:p>
    <w:p w:rsidR="00DA778F" w:rsidRPr="0025188F" w:rsidRDefault="00DA778F" w:rsidP="004F47CB"/>
    <w:p w:rsidR="00DA778F" w:rsidRPr="0025188F" w:rsidRDefault="00DA778F" w:rsidP="00DA778F">
      <w:pPr>
        <w:rPr>
          <w:i/>
        </w:rPr>
      </w:pPr>
      <w:bookmarkStart w:id="4" w:name="Prepared"/>
      <w:bookmarkEnd w:id="4"/>
      <w:proofErr w:type="gramStart"/>
      <w:r w:rsidRPr="0025188F">
        <w:rPr>
          <w:i/>
        </w:rPr>
        <w:t>preparado</w:t>
      </w:r>
      <w:proofErr w:type="gramEnd"/>
      <w:r w:rsidRPr="0025188F">
        <w:rPr>
          <w:i/>
        </w:rPr>
        <w:t xml:space="preserve"> por la Secretaría</w:t>
      </w:r>
    </w:p>
    <w:p w:rsidR="00DA778F" w:rsidRPr="0025188F" w:rsidRDefault="00DA778F" w:rsidP="004F47CB"/>
    <w:p w:rsidR="00DA778F" w:rsidRPr="0025188F" w:rsidRDefault="00DA778F" w:rsidP="004F47CB"/>
    <w:p w:rsidR="00DA778F" w:rsidRPr="0025188F" w:rsidRDefault="00DA778F" w:rsidP="004F47CB"/>
    <w:p w:rsidR="00DA778F" w:rsidRPr="0025188F" w:rsidRDefault="0025188F" w:rsidP="009502C7">
      <w:pPr>
        <w:pStyle w:val="Heading1"/>
        <w:keepNext w:val="0"/>
        <w:spacing w:after="0"/>
        <w:rPr>
          <w:b w:val="0"/>
        </w:rPr>
      </w:pPr>
      <w:r w:rsidRPr="0025188F">
        <w:rPr>
          <w:b w:val="0"/>
        </w:rPr>
        <w:t xml:space="preserve">Punto </w:t>
      </w:r>
      <w:r w:rsidR="0014725F">
        <w:rPr>
          <w:b w:val="0"/>
        </w:rPr>
        <w:t>1</w:t>
      </w:r>
      <w:r w:rsidR="00AC22C6">
        <w:rPr>
          <w:b w:val="0"/>
        </w:rPr>
        <w:t>4</w:t>
      </w:r>
      <w:r w:rsidRPr="0025188F">
        <w:rPr>
          <w:b w:val="0"/>
        </w:rPr>
        <w:t xml:space="preserve"> del orden del día consolidado</w:t>
      </w:r>
    </w:p>
    <w:p w:rsidR="00DA778F" w:rsidRPr="0025188F" w:rsidRDefault="00DA778F" w:rsidP="00F857EE"/>
    <w:p w:rsidR="0025188F" w:rsidRPr="0025188F" w:rsidRDefault="00AC22C6" w:rsidP="00F857EE">
      <w:r w:rsidRPr="00AC22C6">
        <w:t>ASUNTOS RELATIVOS A LA CONVOCACIÓN DE UNA CONFERENCIA DIPLOMÁTICA PARA LA ADOPCIÓN DE UN TRATADO SOBRE</w:t>
      </w:r>
      <w:r w:rsidR="00A6015C">
        <w:t xml:space="preserve"> EL DERECHO DE LOS DISEÑOS (</w:t>
      </w:r>
      <w:proofErr w:type="spellStart"/>
      <w:r w:rsidR="00A6015C">
        <w:t>DLT</w:t>
      </w:r>
      <w:proofErr w:type="spellEnd"/>
      <w:r w:rsidR="006D0E90">
        <w:t>)</w:t>
      </w:r>
    </w:p>
    <w:p w:rsidR="0025188F" w:rsidRPr="0025188F" w:rsidRDefault="0025188F" w:rsidP="00F857EE"/>
    <w:p w:rsidR="0014725F" w:rsidRPr="0014725F" w:rsidRDefault="0014725F" w:rsidP="0014725F"/>
    <w:p w:rsidR="00125A7B" w:rsidRDefault="00125A7B" w:rsidP="006A533E">
      <w:pPr>
        <w:ind w:left="567"/>
      </w:pPr>
      <w:r>
        <w:t>1.</w:t>
      </w:r>
      <w:r>
        <w:tab/>
        <w:t>La Asamblea General de la OMPI decidió que</w:t>
      </w:r>
      <w:r w:rsidR="006A533E">
        <w:t>,</w:t>
      </w:r>
      <w:r>
        <w:t xml:space="preserve"> en su </w:t>
      </w:r>
      <w:r w:rsidR="006A533E">
        <w:t xml:space="preserve">siguiente </w:t>
      </w:r>
      <w:r>
        <w:t>período de sesiones de octubre de</w:t>
      </w:r>
      <w:r w:rsidR="006A533E">
        <w:t> </w:t>
      </w:r>
      <w:r>
        <w:t xml:space="preserve">2017, </w:t>
      </w:r>
      <w:bookmarkStart w:id="5" w:name="_GoBack"/>
      <w:bookmarkEnd w:id="5"/>
      <w:r>
        <w:t>con</w:t>
      </w:r>
      <w:r w:rsidR="006A533E">
        <w:t>tinuará considerando la convocatoria de</w:t>
      </w:r>
      <w:r>
        <w:t xml:space="preserve"> una conferencia diplomática </w:t>
      </w:r>
      <w:r w:rsidR="006A533E">
        <w:t>relativa al</w:t>
      </w:r>
      <w:r>
        <w:t xml:space="preserve"> Tratado sobre el Derecho de los Diseños </w:t>
      </w:r>
      <w:r w:rsidR="006A533E">
        <w:t xml:space="preserve">para que tenga lugar </w:t>
      </w:r>
      <w:r>
        <w:t>a fines del primer semestre de</w:t>
      </w:r>
      <w:r w:rsidR="006A533E">
        <w:t> </w:t>
      </w:r>
      <w:r>
        <w:t>2018.</w:t>
      </w:r>
    </w:p>
    <w:p w:rsidR="00125A7B" w:rsidRDefault="00125A7B" w:rsidP="0014725F"/>
    <w:p w:rsidR="00125A7B" w:rsidRPr="001354C3" w:rsidRDefault="00125A7B" w:rsidP="0014725F"/>
    <w:p w:rsidR="0025188F" w:rsidRPr="001354C3" w:rsidRDefault="0025188F" w:rsidP="0025188F">
      <w:pPr>
        <w:tabs>
          <w:tab w:val="left" w:pos="567"/>
          <w:tab w:val="left" w:pos="1134"/>
        </w:tabs>
      </w:pPr>
    </w:p>
    <w:p w:rsidR="0025188F" w:rsidRPr="0025188F" w:rsidRDefault="0025188F" w:rsidP="0025188F">
      <w:pPr>
        <w:pStyle w:val="Endofdocument-Annex"/>
        <w:rPr>
          <w:lang w:val="es-ES"/>
        </w:rPr>
      </w:pPr>
      <w:r w:rsidRPr="0025188F">
        <w:rPr>
          <w:lang w:val="es-ES"/>
        </w:rPr>
        <w:t>[</w:t>
      </w:r>
      <w:r w:rsidR="0014725F">
        <w:rPr>
          <w:lang w:val="es-ES"/>
        </w:rPr>
        <w:t>Fin del documento</w:t>
      </w:r>
      <w:r w:rsidRPr="0025188F">
        <w:rPr>
          <w:lang w:val="es-ES"/>
        </w:rPr>
        <w:t>]</w:t>
      </w:r>
    </w:p>
    <w:p w:rsidR="0025188F" w:rsidRPr="0025188F" w:rsidRDefault="0025188F" w:rsidP="0025188F"/>
    <w:sectPr w:rsidR="0025188F" w:rsidRPr="0025188F" w:rsidSect="009502C7">
      <w:headerReference w:type="default" r:id="rId10"/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87" w:rsidRDefault="00A77887">
      <w:r>
        <w:separator/>
      </w:r>
    </w:p>
  </w:endnote>
  <w:end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87" w:rsidRDefault="00A77887">
      <w:r>
        <w:separator/>
      </w:r>
    </w:p>
  </w:footnote>
  <w:footnote w:type="continuationSeparator" w:id="0">
    <w:p w:rsidR="00A77887" w:rsidRPr="009D30E6" w:rsidRDefault="00A7788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77887" w:rsidRPr="007E663E" w:rsidRDefault="00A7788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77887" w:rsidRPr="007E663E" w:rsidRDefault="00A7788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8F" w:rsidRDefault="0025188F" w:rsidP="00477D6B">
    <w:pPr>
      <w:jc w:val="right"/>
    </w:pPr>
    <w:r>
      <w:t xml:space="preserve">A/56/16 </w:t>
    </w:r>
    <w:proofErr w:type="spellStart"/>
    <w:r>
      <w:t>Add</w:t>
    </w:r>
    <w:proofErr w:type="spellEnd"/>
    <w:r>
      <w:t>.</w:t>
    </w:r>
    <w:r w:rsidR="00125A7B">
      <w:t xml:space="preserve"> 4</w:t>
    </w:r>
  </w:p>
  <w:p w:rsidR="0025188F" w:rsidRDefault="0025188F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533E">
      <w:rPr>
        <w:noProof/>
      </w:rPr>
      <w:t>2</w:t>
    </w:r>
    <w:r>
      <w:fldChar w:fldCharType="end"/>
    </w:r>
  </w:p>
  <w:p w:rsidR="0025188F" w:rsidRDefault="0025188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94E23D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0D0524"/>
    <w:multiLevelType w:val="hybridMultilevel"/>
    <w:tmpl w:val="507E8C2C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4066B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66EE2"/>
    <w:multiLevelType w:val="hybridMultilevel"/>
    <w:tmpl w:val="5DD645B2"/>
    <w:lvl w:ilvl="0" w:tplc="7B0E38C2">
      <w:start w:val="1"/>
      <w:numFmt w:val="lowerRoman"/>
      <w:lvlText w:val="%1)"/>
      <w:lvlJc w:val="left"/>
      <w:pPr>
        <w:ind w:left="127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90" w:hanging="360"/>
      </w:pPr>
    </w:lvl>
    <w:lvl w:ilvl="2" w:tplc="0C0A001B" w:tentative="1">
      <w:start w:val="1"/>
      <w:numFmt w:val="lowerRoman"/>
      <w:lvlText w:val="%3."/>
      <w:lvlJc w:val="right"/>
      <w:pPr>
        <w:ind w:left="2710" w:hanging="180"/>
      </w:pPr>
    </w:lvl>
    <w:lvl w:ilvl="3" w:tplc="0C0A000F" w:tentative="1">
      <w:start w:val="1"/>
      <w:numFmt w:val="decimal"/>
      <w:lvlText w:val="%4."/>
      <w:lvlJc w:val="left"/>
      <w:pPr>
        <w:ind w:left="3430" w:hanging="360"/>
      </w:pPr>
    </w:lvl>
    <w:lvl w:ilvl="4" w:tplc="0C0A0019" w:tentative="1">
      <w:start w:val="1"/>
      <w:numFmt w:val="lowerLetter"/>
      <w:lvlText w:val="%5."/>
      <w:lvlJc w:val="left"/>
      <w:pPr>
        <w:ind w:left="4150" w:hanging="360"/>
      </w:pPr>
    </w:lvl>
    <w:lvl w:ilvl="5" w:tplc="0C0A001B" w:tentative="1">
      <w:start w:val="1"/>
      <w:numFmt w:val="lowerRoman"/>
      <w:lvlText w:val="%6."/>
      <w:lvlJc w:val="right"/>
      <w:pPr>
        <w:ind w:left="4870" w:hanging="180"/>
      </w:pPr>
    </w:lvl>
    <w:lvl w:ilvl="6" w:tplc="0C0A000F" w:tentative="1">
      <w:start w:val="1"/>
      <w:numFmt w:val="decimal"/>
      <w:lvlText w:val="%7."/>
      <w:lvlJc w:val="left"/>
      <w:pPr>
        <w:ind w:left="5590" w:hanging="360"/>
      </w:pPr>
    </w:lvl>
    <w:lvl w:ilvl="7" w:tplc="0C0A0019" w:tentative="1">
      <w:start w:val="1"/>
      <w:numFmt w:val="lowerLetter"/>
      <w:lvlText w:val="%8."/>
      <w:lvlJc w:val="left"/>
      <w:pPr>
        <w:ind w:left="6310" w:hanging="360"/>
      </w:pPr>
    </w:lvl>
    <w:lvl w:ilvl="8" w:tplc="0C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FB19A2"/>
    <w:multiLevelType w:val="multilevel"/>
    <w:tmpl w:val="0F50DD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FB1904"/>
    <w:multiLevelType w:val="multilevel"/>
    <w:tmpl w:val="ADF4E668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CDE69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7835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93C4A"/>
    <w:multiLevelType w:val="multilevel"/>
    <w:tmpl w:val="EB62B98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strike w:val="0"/>
      </w:rPr>
    </w:lvl>
    <w:lvl w:ilvl="1">
      <w:start w:val="1"/>
      <w:numFmt w:val="lowerRoman"/>
      <w:lvlText w:val="%2)"/>
      <w:lvlJc w:val="left"/>
      <w:pPr>
        <w:tabs>
          <w:tab w:val="left" w:pos="0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0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3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  <w:lvlOverride w:ilvl="0">
      <w:startOverride w:val="3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8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77887"/>
    <w:rsid w:val="00003316"/>
    <w:rsid w:val="000047E4"/>
    <w:rsid w:val="00010686"/>
    <w:rsid w:val="000225B0"/>
    <w:rsid w:val="00052915"/>
    <w:rsid w:val="00062245"/>
    <w:rsid w:val="00082017"/>
    <w:rsid w:val="000907E1"/>
    <w:rsid w:val="000A496E"/>
    <w:rsid w:val="000D5B78"/>
    <w:rsid w:val="000E3BB3"/>
    <w:rsid w:val="000F5E56"/>
    <w:rsid w:val="0011644A"/>
    <w:rsid w:val="00125A7B"/>
    <w:rsid w:val="00126322"/>
    <w:rsid w:val="001354C3"/>
    <w:rsid w:val="001362EE"/>
    <w:rsid w:val="0014725F"/>
    <w:rsid w:val="00152CEA"/>
    <w:rsid w:val="00154EB2"/>
    <w:rsid w:val="001700BA"/>
    <w:rsid w:val="001832A6"/>
    <w:rsid w:val="00196F3D"/>
    <w:rsid w:val="001B3941"/>
    <w:rsid w:val="001C329F"/>
    <w:rsid w:val="001E5758"/>
    <w:rsid w:val="00205586"/>
    <w:rsid w:val="00220154"/>
    <w:rsid w:val="0023110F"/>
    <w:rsid w:val="0024513F"/>
    <w:rsid w:val="0025188F"/>
    <w:rsid w:val="00251CE2"/>
    <w:rsid w:val="00254730"/>
    <w:rsid w:val="00257986"/>
    <w:rsid w:val="002634C4"/>
    <w:rsid w:val="00264F3F"/>
    <w:rsid w:val="00293CCE"/>
    <w:rsid w:val="0029671E"/>
    <w:rsid w:val="002B2C64"/>
    <w:rsid w:val="002C70D7"/>
    <w:rsid w:val="002E0F47"/>
    <w:rsid w:val="002F4E68"/>
    <w:rsid w:val="00303024"/>
    <w:rsid w:val="00341C6F"/>
    <w:rsid w:val="0034332D"/>
    <w:rsid w:val="00352102"/>
    <w:rsid w:val="00354647"/>
    <w:rsid w:val="00372424"/>
    <w:rsid w:val="00377273"/>
    <w:rsid w:val="003845C1"/>
    <w:rsid w:val="00387287"/>
    <w:rsid w:val="003902F8"/>
    <w:rsid w:val="00392ABC"/>
    <w:rsid w:val="003A55BF"/>
    <w:rsid w:val="003B5EAB"/>
    <w:rsid w:val="003C2287"/>
    <w:rsid w:val="003C23D3"/>
    <w:rsid w:val="003C3390"/>
    <w:rsid w:val="003D7003"/>
    <w:rsid w:val="003D71E7"/>
    <w:rsid w:val="003E07FA"/>
    <w:rsid w:val="003E48F1"/>
    <w:rsid w:val="003F347A"/>
    <w:rsid w:val="004068B7"/>
    <w:rsid w:val="00423E3E"/>
    <w:rsid w:val="00427AF4"/>
    <w:rsid w:val="00427DA0"/>
    <w:rsid w:val="00434D7C"/>
    <w:rsid w:val="0045231F"/>
    <w:rsid w:val="004647DA"/>
    <w:rsid w:val="0046793F"/>
    <w:rsid w:val="00477808"/>
    <w:rsid w:val="00477D6B"/>
    <w:rsid w:val="00482E2E"/>
    <w:rsid w:val="004A08BF"/>
    <w:rsid w:val="004A6424"/>
    <w:rsid w:val="004A6C37"/>
    <w:rsid w:val="004D7B19"/>
    <w:rsid w:val="004E297D"/>
    <w:rsid w:val="004E4315"/>
    <w:rsid w:val="004F47CB"/>
    <w:rsid w:val="00526232"/>
    <w:rsid w:val="0053029C"/>
    <w:rsid w:val="00531B02"/>
    <w:rsid w:val="00531E81"/>
    <w:rsid w:val="005332F0"/>
    <w:rsid w:val="00533957"/>
    <w:rsid w:val="00546231"/>
    <w:rsid w:val="0055013B"/>
    <w:rsid w:val="00554E8D"/>
    <w:rsid w:val="00563E4D"/>
    <w:rsid w:val="00571B99"/>
    <w:rsid w:val="00580F2F"/>
    <w:rsid w:val="00585A15"/>
    <w:rsid w:val="005B215B"/>
    <w:rsid w:val="005D0B5E"/>
    <w:rsid w:val="005D57A0"/>
    <w:rsid w:val="00605827"/>
    <w:rsid w:val="0061245C"/>
    <w:rsid w:val="00620EA4"/>
    <w:rsid w:val="00643EE4"/>
    <w:rsid w:val="00653F6C"/>
    <w:rsid w:val="00667516"/>
    <w:rsid w:val="00674519"/>
    <w:rsid w:val="00675021"/>
    <w:rsid w:val="006976B3"/>
    <w:rsid w:val="006A06C6"/>
    <w:rsid w:val="006A533E"/>
    <w:rsid w:val="006B7678"/>
    <w:rsid w:val="006C795E"/>
    <w:rsid w:val="006D0E90"/>
    <w:rsid w:val="006D2D0D"/>
    <w:rsid w:val="00705C41"/>
    <w:rsid w:val="007224C8"/>
    <w:rsid w:val="0072370D"/>
    <w:rsid w:val="0075202F"/>
    <w:rsid w:val="007762F8"/>
    <w:rsid w:val="00776AF3"/>
    <w:rsid w:val="00794BE2"/>
    <w:rsid w:val="007B0533"/>
    <w:rsid w:val="007B4D82"/>
    <w:rsid w:val="007B71FE"/>
    <w:rsid w:val="007D781E"/>
    <w:rsid w:val="007E663E"/>
    <w:rsid w:val="00800D2E"/>
    <w:rsid w:val="00815082"/>
    <w:rsid w:val="00816026"/>
    <w:rsid w:val="008374E8"/>
    <w:rsid w:val="00855378"/>
    <w:rsid w:val="0088395E"/>
    <w:rsid w:val="008A3A0D"/>
    <w:rsid w:val="008B2CC1"/>
    <w:rsid w:val="008C7D63"/>
    <w:rsid w:val="008E235D"/>
    <w:rsid w:val="008E6BD6"/>
    <w:rsid w:val="008F274D"/>
    <w:rsid w:val="008F5C7F"/>
    <w:rsid w:val="009065F1"/>
    <w:rsid w:val="0090731E"/>
    <w:rsid w:val="009279B6"/>
    <w:rsid w:val="00931324"/>
    <w:rsid w:val="00933B01"/>
    <w:rsid w:val="00946E21"/>
    <w:rsid w:val="009502C7"/>
    <w:rsid w:val="00966A22"/>
    <w:rsid w:val="00972F03"/>
    <w:rsid w:val="00981D8E"/>
    <w:rsid w:val="00986C8A"/>
    <w:rsid w:val="00996531"/>
    <w:rsid w:val="009A0C8B"/>
    <w:rsid w:val="009B45D5"/>
    <w:rsid w:val="009B6241"/>
    <w:rsid w:val="009D300E"/>
    <w:rsid w:val="009F6134"/>
    <w:rsid w:val="00A1667E"/>
    <w:rsid w:val="00A16FC0"/>
    <w:rsid w:val="00A32C9E"/>
    <w:rsid w:val="00A6015C"/>
    <w:rsid w:val="00A77887"/>
    <w:rsid w:val="00A905A7"/>
    <w:rsid w:val="00AA3F2B"/>
    <w:rsid w:val="00AB613D"/>
    <w:rsid w:val="00AC22C6"/>
    <w:rsid w:val="00AC3396"/>
    <w:rsid w:val="00AE7F20"/>
    <w:rsid w:val="00B2118B"/>
    <w:rsid w:val="00B21FF0"/>
    <w:rsid w:val="00B32076"/>
    <w:rsid w:val="00B65A0A"/>
    <w:rsid w:val="00B6652A"/>
    <w:rsid w:val="00B67CDC"/>
    <w:rsid w:val="00B72D36"/>
    <w:rsid w:val="00B85382"/>
    <w:rsid w:val="00BA3E0D"/>
    <w:rsid w:val="00BA4BE5"/>
    <w:rsid w:val="00BB58C7"/>
    <w:rsid w:val="00BC4164"/>
    <w:rsid w:val="00BC7CBB"/>
    <w:rsid w:val="00BD2DCC"/>
    <w:rsid w:val="00C01EDC"/>
    <w:rsid w:val="00C752F7"/>
    <w:rsid w:val="00C87D03"/>
    <w:rsid w:val="00C90559"/>
    <w:rsid w:val="00CA2251"/>
    <w:rsid w:val="00CB3B30"/>
    <w:rsid w:val="00CB4719"/>
    <w:rsid w:val="00D25CDF"/>
    <w:rsid w:val="00D53217"/>
    <w:rsid w:val="00D56C7C"/>
    <w:rsid w:val="00D71B4D"/>
    <w:rsid w:val="00D90289"/>
    <w:rsid w:val="00D93D55"/>
    <w:rsid w:val="00DA778F"/>
    <w:rsid w:val="00DC4C60"/>
    <w:rsid w:val="00DD1228"/>
    <w:rsid w:val="00DF4B20"/>
    <w:rsid w:val="00E0079A"/>
    <w:rsid w:val="00E249AB"/>
    <w:rsid w:val="00E31024"/>
    <w:rsid w:val="00E318DC"/>
    <w:rsid w:val="00E37431"/>
    <w:rsid w:val="00E444DA"/>
    <w:rsid w:val="00E45C84"/>
    <w:rsid w:val="00E504E5"/>
    <w:rsid w:val="00E64E28"/>
    <w:rsid w:val="00E755F9"/>
    <w:rsid w:val="00E900B4"/>
    <w:rsid w:val="00EB7A3E"/>
    <w:rsid w:val="00EC0B80"/>
    <w:rsid w:val="00EC401A"/>
    <w:rsid w:val="00ED10BF"/>
    <w:rsid w:val="00ED53C0"/>
    <w:rsid w:val="00EE7106"/>
    <w:rsid w:val="00EF530A"/>
    <w:rsid w:val="00EF6622"/>
    <w:rsid w:val="00F405BF"/>
    <w:rsid w:val="00F55408"/>
    <w:rsid w:val="00F63634"/>
    <w:rsid w:val="00F66152"/>
    <w:rsid w:val="00F80845"/>
    <w:rsid w:val="00F84474"/>
    <w:rsid w:val="00F857EE"/>
    <w:rsid w:val="00F922AF"/>
    <w:rsid w:val="00FA0F0D"/>
    <w:rsid w:val="00FA6099"/>
    <w:rsid w:val="00FD59D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E3102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E3102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texte">
    <w:name w:val="texte"/>
    <w:basedOn w:val="Normal"/>
    <w:rsid w:val="004F47CB"/>
    <w:pPr>
      <w:numPr>
        <w:ilvl w:val="2"/>
        <w:numId w:val="8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4F47C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47C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4F47C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4F47C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5327-F985-4772-99E5-5EED9A4E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(S).dotm</Template>
  <TotalTime>18</TotalTime>
  <Pages>1</Pages>
  <Words>118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</vt:lpstr>
    </vt:vector>
  </TitlesOfParts>
  <Company>WIPO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</dc:title>
  <dc:creator>CEVALLOS DUQUE Nilo</dc:creator>
  <cp:lastModifiedBy>HALLER Mario</cp:lastModifiedBy>
  <cp:revision>8</cp:revision>
  <cp:lastPrinted>2016-10-06T08:38:00Z</cp:lastPrinted>
  <dcterms:created xsi:type="dcterms:W3CDTF">2016-10-10T20:52:00Z</dcterms:created>
  <dcterms:modified xsi:type="dcterms:W3CDTF">2016-10-11T18:06:00Z</dcterms:modified>
</cp:coreProperties>
</file>