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4A5FF4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B218D" w:rsidP="00F57B9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218D">
              <w:rPr>
                <w:rFonts w:ascii="Arial Black" w:hAnsi="Arial Black"/>
                <w:caps/>
                <w:sz w:val="15"/>
              </w:rPr>
              <w:t>B/A/40/</w:t>
            </w:r>
            <w:bookmarkStart w:id="0" w:name="Code"/>
            <w:bookmarkEnd w:id="0"/>
            <w:r w:rsidR="004A5FF4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A5FF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A5FF4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B218D" w:rsidP="008B2CC1">
      <w:pPr>
        <w:rPr>
          <w:b/>
          <w:sz w:val="28"/>
          <w:szCs w:val="28"/>
        </w:rPr>
      </w:pPr>
      <w:r w:rsidRPr="002B218D">
        <w:rPr>
          <w:b/>
          <w:sz w:val="28"/>
          <w:szCs w:val="28"/>
        </w:rPr>
        <w:t>Unión Internacional para la Protección de las Obras Literarias y Artísticas (Unión de Berna)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2B218D" w:rsidP="008B2CC1">
      <w:pPr>
        <w:rPr>
          <w:b/>
          <w:sz w:val="24"/>
          <w:szCs w:val="24"/>
        </w:rPr>
      </w:pPr>
      <w:r w:rsidRPr="002B218D">
        <w:rPr>
          <w:b/>
          <w:sz w:val="24"/>
          <w:szCs w:val="24"/>
        </w:rPr>
        <w:t>Cuadragésim</w:t>
      </w:r>
      <w:r w:rsidR="001F4B22">
        <w:rPr>
          <w:b/>
          <w:sz w:val="24"/>
          <w:szCs w:val="24"/>
        </w:rPr>
        <w:t xml:space="preserve">o período de sesiones (21° </w:t>
      </w:r>
      <w:r w:rsidRPr="002B218D">
        <w:rPr>
          <w:b/>
          <w:sz w:val="24"/>
          <w:szCs w:val="24"/>
        </w:rPr>
        <w:t>ordinario)</w:t>
      </w:r>
    </w:p>
    <w:p w:rsidR="008B2CC1" w:rsidRPr="003845C1" w:rsidRDefault="002B218D" w:rsidP="008B2CC1">
      <w:pPr>
        <w:rPr>
          <w:b/>
          <w:sz w:val="24"/>
          <w:szCs w:val="24"/>
        </w:rPr>
      </w:pPr>
      <w:r w:rsidRPr="002B218D">
        <w:rPr>
          <w:b/>
          <w:sz w:val="24"/>
          <w:szCs w:val="24"/>
        </w:rPr>
        <w:t>Ginebra, 23 de septiembre a 2 de octubre de 2013</w:t>
      </w:r>
    </w:p>
    <w:p w:rsidR="00173170" w:rsidRPr="008B2CC1" w:rsidRDefault="00173170" w:rsidP="00173170"/>
    <w:p w:rsidR="00173170" w:rsidRPr="008B2CC1" w:rsidRDefault="00173170" w:rsidP="00173170"/>
    <w:p w:rsidR="00173170" w:rsidRPr="008B2CC1" w:rsidRDefault="00173170" w:rsidP="00173170"/>
    <w:p w:rsidR="00173170" w:rsidRDefault="00386F70" w:rsidP="00173170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informe</w:t>
      </w:r>
    </w:p>
    <w:p w:rsidR="00173170" w:rsidRDefault="00173170" w:rsidP="00173170"/>
    <w:p w:rsidR="00173170" w:rsidRDefault="00F57B91" w:rsidP="00173170">
      <w:pPr>
        <w:rPr>
          <w:i/>
        </w:rPr>
      </w:pPr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la Asamblea</w:t>
      </w:r>
    </w:p>
    <w:p w:rsidR="00173170" w:rsidRDefault="00173170" w:rsidP="00173170">
      <w:bookmarkStart w:id="4" w:name="Prepared"/>
      <w:bookmarkEnd w:id="4"/>
    </w:p>
    <w:p w:rsidR="00173170" w:rsidRDefault="00173170" w:rsidP="00173170"/>
    <w:p w:rsidR="00173170" w:rsidRDefault="00173170" w:rsidP="00173170"/>
    <w:p w:rsidR="00173170" w:rsidRDefault="00173170" w:rsidP="00173170"/>
    <w:p w:rsidR="00173170" w:rsidRPr="00386F70" w:rsidRDefault="00386F70" w:rsidP="00173170">
      <w:pPr>
        <w:pStyle w:val="ONUMFS"/>
      </w:pPr>
      <w:r w:rsidRPr="00C433CA">
        <w:t xml:space="preserve">La Asamblea abordó los siguientes puntos del orden del día consolidado </w:t>
      </w:r>
      <w:r>
        <w:t>(documento</w:t>
      </w:r>
      <w:r w:rsidR="00173170" w:rsidRPr="00386F70">
        <w:t> A/51/1):  1, 2, 3, 4, 5, 6, 8, 11, 12, 13, 14, 15, 16, 19, 20, 21, 22, 23,</w:t>
      </w:r>
      <w:r>
        <w:t xml:space="preserve"> </w:t>
      </w:r>
      <w:r w:rsidR="00173170" w:rsidRPr="00386F70">
        <w:t xml:space="preserve">47 </w:t>
      </w:r>
      <w:r>
        <w:t>y</w:t>
      </w:r>
      <w:r w:rsidR="00D81067">
        <w:t> </w:t>
      </w:r>
      <w:r w:rsidR="00173170" w:rsidRPr="00386F70">
        <w:t>48.</w:t>
      </w:r>
    </w:p>
    <w:p w:rsidR="00173170" w:rsidRPr="00386F70" w:rsidRDefault="00504C75" w:rsidP="00173170">
      <w:pPr>
        <w:pStyle w:val="ONUMFS"/>
      </w:pPr>
      <w:r>
        <w:t>Los informes</w:t>
      </w:r>
      <w:r w:rsidR="00386F70" w:rsidRPr="00C433CA">
        <w:t xml:space="preserve"> sobre los puntos mencionados consta</w:t>
      </w:r>
      <w:r>
        <w:t>n</w:t>
      </w:r>
      <w:r w:rsidR="00386F70" w:rsidRPr="00C433CA">
        <w:t xml:space="preserve"> en el</w:t>
      </w:r>
      <w:r w:rsidR="00386F70">
        <w:t xml:space="preserve"> </w:t>
      </w:r>
      <w:r w:rsidR="00386F70" w:rsidRPr="00C433CA">
        <w:t xml:space="preserve">informe general </w:t>
      </w:r>
      <w:r w:rsidR="00173170" w:rsidRPr="00386F70">
        <w:t>(document</w:t>
      </w:r>
      <w:r w:rsidR="00386F70">
        <w:t>o</w:t>
      </w:r>
      <w:r w:rsidR="00173170" w:rsidRPr="00386F70">
        <w:t> A/51/20).</w:t>
      </w:r>
    </w:p>
    <w:p w:rsidR="00173170" w:rsidRPr="00386F70" w:rsidRDefault="00386F70" w:rsidP="00173170">
      <w:pPr>
        <w:pStyle w:val="ONUMFS"/>
      </w:pPr>
      <w:r w:rsidRPr="00386F70">
        <w:t xml:space="preserve">Fue elegido Presidente de la Asamblea el Sr. </w:t>
      </w:r>
      <w:r w:rsidR="00173170" w:rsidRPr="00386F70">
        <w:t>Manuel Guerra Zamarro (M</w:t>
      </w:r>
      <w:r w:rsidRPr="00386F70">
        <w:t>é</w:t>
      </w:r>
      <w:r w:rsidR="00173170" w:rsidRPr="00386F70">
        <w:t>xico</w:t>
      </w:r>
      <w:r w:rsidRPr="00386F70">
        <w:t>), y Vicepresidente el Sr.</w:t>
      </w:r>
      <w:r w:rsidR="00173170" w:rsidRPr="00386F70">
        <w:t xml:space="preserve"> Abdellah Ouadrhiri (M</w:t>
      </w:r>
      <w:r>
        <w:t>arruecos</w:t>
      </w:r>
      <w:r w:rsidR="00173170" w:rsidRPr="00386F70">
        <w:t>).</w:t>
      </w:r>
    </w:p>
    <w:p w:rsidR="00173170" w:rsidRPr="00386F70" w:rsidRDefault="00173170" w:rsidP="00173170"/>
    <w:p w:rsidR="00173170" w:rsidRPr="00386F70" w:rsidRDefault="00173170" w:rsidP="00173170"/>
    <w:p w:rsidR="00CD203B" w:rsidRPr="000355CF" w:rsidRDefault="00CD203B" w:rsidP="00CD203B">
      <w:pPr>
        <w:pStyle w:val="ONUMFS"/>
        <w:numPr>
          <w:ilvl w:val="0"/>
          <w:numId w:val="0"/>
        </w:numPr>
        <w:rPr>
          <w:lang w:val="es-ES_tradnl"/>
        </w:rPr>
      </w:pPr>
    </w:p>
    <w:p w:rsidR="00CD203B" w:rsidRPr="000355CF" w:rsidRDefault="00CD203B" w:rsidP="00CD203B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152CEA" w:rsidRPr="00386F70" w:rsidRDefault="00152CEA" w:rsidP="00173170">
      <w:bookmarkStart w:id="5" w:name="_GoBack"/>
      <w:bookmarkEnd w:id="5"/>
    </w:p>
    <w:sectPr w:rsidR="00152CEA" w:rsidRPr="00386F70" w:rsidSect="004A5FF4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F4" w:rsidRDefault="004A5FF4">
      <w:r>
        <w:separator/>
      </w:r>
    </w:p>
  </w:endnote>
  <w:endnote w:type="continuationSeparator" w:id="0">
    <w:p w:rsidR="004A5FF4" w:rsidRPr="009D30E6" w:rsidRDefault="004A5FF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A5FF4" w:rsidRPr="007E663E" w:rsidRDefault="004A5FF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A5FF4" w:rsidRPr="007E663E" w:rsidRDefault="004A5FF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F4" w:rsidRDefault="004A5FF4">
      <w:r>
        <w:separator/>
      </w:r>
    </w:p>
  </w:footnote>
  <w:footnote w:type="continuationSeparator" w:id="0">
    <w:p w:rsidR="004A5FF4" w:rsidRPr="009D30E6" w:rsidRDefault="004A5FF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A5FF4" w:rsidRPr="007E663E" w:rsidRDefault="004A5FF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A5FF4" w:rsidRPr="007E663E" w:rsidRDefault="004A5FF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4A5FF4" w:rsidP="00477D6B">
    <w:pPr>
      <w:jc w:val="right"/>
    </w:pPr>
    <w:bookmarkStart w:id="6" w:name="Code2"/>
    <w:bookmarkEnd w:id="6"/>
    <w:r>
      <w:t>B/A/40/1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068BD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4"/>
    <w:rsid w:val="000E3BB3"/>
    <w:rsid w:val="000F5E56"/>
    <w:rsid w:val="001362EE"/>
    <w:rsid w:val="00152CEA"/>
    <w:rsid w:val="00173170"/>
    <w:rsid w:val="001832A6"/>
    <w:rsid w:val="001C4DD3"/>
    <w:rsid w:val="001F4B22"/>
    <w:rsid w:val="002634C4"/>
    <w:rsid w:val="002B218D"/>
    <w:rsid w:val="002D17DD"/>
    <w:rsid w:val="002F4E68"/>
    <w:rsid w:val="00354647"/>
    <w:rsid w:val="00377273"/>
    <w:rsid w:val="003845C1"/>
    <w:rsid w:val="00386F70"/>
    <w:rsid w:val="00387287"/>
    <w:rsid w:val="003D41D4"/>
    <w:rsid w:val="00423E3E"/>
    <w:rsid w:val="00427AF4"/>
    <w:rsid w:val="0045231F"/>
    <w:rsid w:val="004647DA"/>
    <w:rsid w:val="00477D6B"/>
    <w:rsid w:val="004A5FF4"/>
    <w:rsid w:val="004A6C37"/>
    <w:rsid w:val="00504C75"/>
    <w:rsid w:val="0055013B"/>
    <w:rsid w:val="0056224D"/>
    <w:rsid w:val="00571B99"/>
    <w:rsid w:val="00605827"/>
    <w:rsid w:val="00675021"/>
    <w:rsid w:val="006A06C6"/>
    <w:rsid w:val="007E663E"/>
    <w:rsid w:val="00815082"/>
    <w:rsid w:val="008B2CC1"/>
    <w:rsid w:val="0090731E"/>
    <w:rsid w:val="00966A22"/>
    <w:rsid w:val="00972F03"/>
    <w:rsid w:val="009A0C8B"/>
    <w:rsid w:val="009B6241"/>
    <w:rsid w:val="009F2DD4"/>
    <w:rsid w:val="00A16FC0"/>
    <w:rsid w:val="00A32C9E"/>
    <w:rsid w:val="00A431DA"/>
    <w:rsid w:val="00A7453D"/>
    <w:rsid w:val="00AB613D"/>
    <w:rsid w:val="00B65A0A"/>
    <w:rsid w:val="00B72D36"/>
    <w:rsid w:val="00BC4164"/>
    <w:rsid w:val="00BD2DCC"/>
    <w:rsid w:val="00BE1A8C"/>
    <w:rsid w:val="00C068BD"/>
    <w:rsid w:val="00C90559"/>
    <w:rsid w:val="00CD203B"/>
    <w:rsid w:val="00D40CF0"/>
    <w:rsid w:val="00D56C7C"/>
    <w:rsid w:val="00D71B4D"/>
    <w:rsid w:val="00D81067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57B91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B%20A%2040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 A 40 (S).dot</Template>
  <TotalTime>14</TotalTime>
  <Pages>1</Pages>
  <Words>118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B/A/40/</vt:lpstr>
    </vt:vector>
  </TitlesOfParts>
  <Company>WIPO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B/A/40/</dc:title>
  <dc:creator>LOPEZ OLIVARES Dolores</dc:creator>
  <cp:lastModifiedBy>HALLER Mario</cp:lastModifiedBy>
  <cp:revision>9</cp:revision>
  <cp:lastPrinted>2013-09-28T11:40:00Z</cp:lastPrinted>
  <dcterms:created xsi:type="dcterms:W3CDTF">2013-09-25T13:16:00Z</dcterms:created>
  <dcterms:modified xsi:type="dcterms:W3CDTF">2013-12-17T14:08:00Z</dcterms:modified>
</cp:coreProperties>
</file>