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Default="00340970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13AE3B4" wp14:editId="7B3E7190">
            <wp:extent cx="3019425" cy="1304925"/>
            <wp:effectExtent l="0" t="0" r="9525" b="0"/>
            <wp:docPr id="1" name="Picture 1" descr="F et E&#10;&#10;Les courbes en direction du ciel du logo de l’OMPI évoquent le progrès de l’humanité stimulé par l’innovation et la créativité.&#10;&#10;The upward curving lines of the World Intellectual Property Organization’s logo evoke human progress driven by innovation and creativity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340970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340970">
        <w:rPr>
          <w:rFonts w:ascii="Arial Black" w:hAnsi="Arial Black"/>
          <w:b/>
          <w:caps/>
          <w:sz w:val="15"/>
          <w:lang w:val="fr-CH"/>
        </w:rPr>
        <w:t>A/58/</w:t>
      </w:r>
      <w:bookmarkStart w:id="1" w:name="Code"/>
      <w:bookmarkEnd w:id="1"/>
      <w:r w:rsidR="00F6685A">
        <w:rPr>
          <w:rFonts w:ascii="Arial Black" w:hAnsi="Arial Black"/>
          <w:b/>
          <w:caps/>
          <w:sz w:val="15"/>
          <w:lang w:val="fr-CH"/>
        </w:rPr>
        <w:t>INF/3</w:t>
      </w:r>
    </w:p>
    <w:p w:rsidR="006E4F5F" w:rsidRPr="00340970" w:rsidRDefault="006E4F5F" w:rsidP="006E4F5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340970">
        <w:rPr>
          <w:rFonts w:ascii="Arial Black" w:hAnsi="Arial Black"/>
          <w:b/>
          <w:caps/>
          <w:sz w:val="15"/>
          <w:lang w:val="fr-CH"/>
        </w:rPr>
        <w:t>ORIGINAL</w:t>
      </w:r>
      <w:r w:rsidR="005D2217"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340970">
        <w:rPr>
          <w:rFonts w:ascii="Arial Black" w:hAnsi="Arial Black"/>
          <w:b/>
          <w:caps/>
          <w:sz w:val="15"/>
          <w:lang w:val="fr-CH"/>
        </w:rPr>
        <w:t xml:space="preserve">: </w:t>
      </w:r>
      <w:bookmarkStart w:id="2" w:name="Original"/>
      <w:bookmarkEnd w:id="2"/>
      <w:r w:rsidR="00F6685A">
        <w:rPr>
          <w:rFonts w:ascii="Arial Black" w:hAnsi="Arial Black"/>
          <w:b/>
          <w:caps/>
          <w:sz w:val="15"/>
          <w:lang w:val="fr-CH"/>
        </w:rPr>
        <w:t>Français / English</w:t>
      </w:r>
    </w:p>
    <w:p w:rsidR="006E4F5F" w:rsidRPr="00340970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340970">
        <w:rPr>
          <w:rFonts w:ascii="Arial Black" w:hAnsi="Arial Black"/>
          <w:b/>
          <w:caps/>
          <w:sz w:val="15"/>
          <w:lang w:val="fr-CH"/>
        </w:rPr>
        <w:t>DATE</w:t>
      </w:r>
      <w:r w:rsidR="005D2217"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340970">
        <w:rPr>
          <w:rFonts w:ascii="Arial Black" w:hAnsi="Arial Black"/>
          <w:b/>
          <w:caps/>
          <w:sz w:val="15"/>
          <w:lang w:val="fr-CH"/>
        </w:rPr>
        <w:t xml:space="preserve">: </w:t>
      </w:r>
      <w:bookmarkStart w:id="3" w:name="Date"/>
      <w:bookmarkEnd w:id="3"/>
      <w:r w:rsidR="00AF44C7">
        <w:rPr>
          <w:rFonts w:ascii="Arial Black" w:hAnsi="Arial Black"/>
          <w:b/>
          <w:caps/>
          <w:sz w:val="15"/>
          <w:lang w:val="fr-CH"/>
        </w:rPr>
        <w:t>7</w:t>
      </w:r>
      <w:r w:rsidR="003E5A46">
        <w:rPr>
          <w:rFonts w:ascii="Arial Black" w:hAnsi="Arial Black"/>
          <w:b/>
          <w:caps/>
          <w:sz w:val="15"/>
          <w:lang w:val="fr-CH"/>
        </w:rPr>
        <w:t xml:space="preserve"> </w:t>
      </w:r>
      <w:r w:rsidR="00AF44C7">
        <w:rPr>
          <w:rFonts w:ascii="Arial Black" w:hAnsi="Arial Black"/>
          <w:b/>
          <w:caps/>
          <w:sz w:val="15"/>
          <w:lang w:val="fr-CH"/>
        </w:rPr>
        <w:t xml:space="preserve">décembre </w:t>
      </w:r>
      <w:r w:rsidR="00F6685A">
        <w:rPr>
          <w:rFonts w:ascii="Arial Black" w:hAnsi="Arial Black"/>
          <w:b/>
          <w:caps/>
          <w:sz w:val="15"/>
          <w:lang w:val="fr-CH"/>
        </w:rPr>
        <w:t xml:space="preserve">2018 / </w:t>
      </w:r>
      <w:r w:rsidR="00AF44C7">
        <w:rPr>
          <w:rFonts w:ascii="Arial Black" w:hAnsi="Arial Black"/>
          <w:b/>
          <w:caps/>
          <w:sz w:val="15"/>
          <w:lang w:val="fr-CH"/>
        </w:rPr>
        <w:t>december 7</w:t>
      </w:r>
      <w:r w:rsidR="00F6685A">
        <w:rPr>
          <w:rFonts w:ascii="Arial Black" w:hAnsi="Arial Black"/>
          <w:b/>
          <w:caps/>
          <w:sz w:val="15"/>
          <w:lang w:val="fr-CH"/>
        </w:rPr>
        <w:t>, 2018</w:t>
      </w:r>
    </w:p>
    <w:p w:rsidR="008B2CC1" w:rsidRPr="00217165" w:rsidRDefault="00217165" w:rsidP="009F5F76">
      <w:pPr>
        <w:pStyle w:val="Heading1"/>
        <w:rPr>
          <w:lang w:val="fr-CH"/>
        </w:rPr>
      </w:pPr>
      <w:r w:rsidRPr="00217165">
        <w:rPr>
          <w:lang w:val="fr-CH"/>
        </w:rPr>
        <w:t>Assemblées des États membres de l</w:t>
      </w:r>
      <w:r w:rsidR="007B2250">
        <w:rPr>
          <w:lang w:val="fr-CH"/>
        </w:rPr>
        <w:t>’</w:t>
      </w:r>
      <w:r w:rsidRPr="00217165">
        <w:rPr>
          <w:lang w:val="fr-CH"/>
        </w:rPr>
        <w:t>OMPI</w:t>
      </w:r>
    </w:p>
    <w:p w:rsidR="008B2CC1" w:rsidRDefault="002A633A" w:rsidP="00340970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Cinquante</w:t>
      </w:r>
      <w:r w:rsidR="00217165" w:rsidRPr="00217165">
        <w:rPr>
          <w:b/>
          <w:sz w:val="24"/>
          <w:lang w:val="fr-CH"/>
        </w:rPr>
        <w:t xml:space="preserve"> huitième série de réunions</w:t>
      </w:r>
      <w:r w:rsidR="003D57B0" w:rsidRPr="00217165">
        <w:rPr>
          <w:b/>
          <w:sz w:val="24"/>
          <w:lang w:val="fr-CH"/>
        </w:rPr>
        <w:br/>
      </w:r>
      <w:r w:rsidRPr="002A1C08">
        <w:rPr>
          <w:b/>
          <w:sz w:val="24"/>
          <w:lang w:val="fr-CH"/>
        </w:rPr>
        <w:t>Genè</w:t>
      </w:r>
      <w:r w:rsidR="00217165" w:rsidRPr="002A1C08">
        <w:rPr>
          <w:b/>
          <w:sz w:val="24"/>
          <w:lang w:val="fr-CH"/>
        </w:rPr>
        <w:t>ve</w:t>
      </w:r>
      <w:r w:rsidR="00DF023A" w:rsidRPr="002A1C08">
        <w:rPr>
          <w:b/>
          <w:sz w:val="24"/>
          <w:lang w:val="fr-CH"/>
        </w:rPr>
        <w:t xml:space="preserve">, </w:t>
      </w:r>
      <w:r w:rsidRPr="002A1C08">
        <w:rPr>
          <w:b/>
          <w:sz w:val="24"/>
          <w:lang w:val="fr-CH"/>
        </w:rPr>
        <w:t>24 s</w:t>
      </w:r>
      <w:r w:rsidR="00217165" w:rsidRPr="002A1C08">
        <w:rPr>
          <w:b/>
          <w:sz w:val="24"/>
          <w:lang w:val="fr-CH"/>
        </w:rPr>
        <w:t>eptembre –</w:t>
      </w:r>
      <w:r w:rsidRPr="002A1C08">
        <w:rPr>
          <w:b/>
          <w:sz w:val="24"/>
          <w:lang w:val="fr-CH"/>
        </w:rPr>
        <w:t xml:space="preserve"> 2 o</w:t>
      </w:r>
      <w:r w:rsidR="00217165" w:rsidRPr="002A1C08">
        <w:rPr>
          <w:b/>
          <w:sz w:val="24"/>
          <w:lang w:val="fr-CH"/>
        </w:rPr>
        <w:t>ctobre</w:t>
      </w:r>
      <w:r w:rsidR="00DF023A" w:rsidRPr="002A1C08">
        <w:rPr>
          <w:b/>
          <w:sz w:val="24"/>
          <w:lang w:val="fr-CH"/>
        </w:rPr>
        <w:t xml:space="preserve"> 2018</w:t>
      </w:r>
    </w:p>
    <w:p w:rsidR="00340970" w:rsidRPr="00262D46" w:rsidRDefault="00340970" w:rsidP="009F5F76">
      <w:pPr>
        <w:spacing w:after="600"/>
        <w:rPr>
          <w:b/>
          <w:sz w:val="28"/>
          <w:szCs w:val="28"/>
        </w:rPr>
      </w:pPr>
      <w:r w:rsidRPr="00262D46">
        <w:rPr>
          <w:b/>
          <w:sz w:val="28"/>
          <w:szCs w:val="28"/>
        </w:rPr>
        <w:t>Assemblies of the Member States of WIPO</w:t>
      </w:r>
    </w:p>
    <w:p w:rsidR="00340970" w:rsidRPr="00340970" w:rsidRDefault="00340970" w:rsidP="00340970">
      <w:pPr>
        <w:spacing w:after="720"/>
        <w:rPr>
          <w:b/>
          <w:sz w:val="24"/>
        </w:rPr>
      </w:pPr>
      <w:r w:rsidRPr="00340970">
        <w:rPr>
          <w:b/>
          <w:sz w:val="24"/>
        </w:rPr>
        <w:t>Fifty-Eighth Series of Meetings</w:t>
      </w:r>
      <w:r w:rsidRPr="00340970">
        <w:rPr>
          <w:b/>
          <w:sz w:val="24"/>
        </w:rPr>
        <w:br/>
        <w:t>Geneva, September 24 to October 2, 2018</w:t>
      </w:r>
    </w:p>
    <w:p w:rsidR="00656AAC" w:rsidRPr="00211FEE" w:rsidRDefault="00656AAC" w:rsidP="00656AAC">
      <w:pPr>
        <w:rPr>
          <w:caps/>
          <w:sz w:val="24"/>
          <w:lang w:val="fr-CH"/>
        </w:rPr>
      </w:pPr>
      <w:bookmarkStart w:id="4" w:name="TitleOfDoc"/>
      <w:bookmarkStart w:id="5" w:name="Prepared"/>
      <w:bookmarkEnd w:id="4"/>
      <w:bookmarkEnd w:id="5"/>
      <w:r w:rsidRPr="00211FEE">
        <w:rPr>
          <w:caps/>
          <w:sz w:val="24"/>
          <w:lang w:val="fr-CH"/>
        </w:rPr>
        <w:t>liste des participants</w:t>
      </w:r>
    </w:p>
    <w:p w:rsidR="00656AAC" w:rsidRPr="00C47E4D" w:rsidRDefault="00656AAC" w:rsidP="00656AAC">
      <w:pPr>
        <w:spacing w:after="960"/>
        <w:rPr>
          <w:i/>
          <w:lang w:val="fr-CH"/>
        </w:rPr>
      </w:pPr>
      <w:r w:rsidRPr="00C47E4D">
        <w:rPr>
          <w:caps/>
          <w:sz w:val="24"/>
          <w:lang w:val="fr-CH"/>
        </w:rPr>
        <w:t>LIST OF PARTICIPANTS</w:t>
      </w:r>
      <w:r w:rsidRPr="00C47E4D">
        <w:rPr>
          <w:i/>
          <w:lang w:val="fr-CH"/>
        </w:rPr>
        <w:t xml:space="preserve"> </w:t>
      </w:r>
    </w:p>
    <w:p w:rsidR="008B2CC1" w:rsidRPr="00C47E4D" w:rsidRDefault="00F6685A" w:rsidP="00656AAC">
      <w:pPr>
        <w:spacing w:after="960"/>
        <w:rPr>
          <w:i/>
          <w:lang w:val="fr-CH"/>
        </w:rPr>
      </w:pPr>
      <w:r w:rsidRPr="00C47E4D">
        <w:rPr>
          <w:i/>
          <w:lang w:val="fr-CH"/>
        </w:rPr>
        <w:t>établi par le Secrétariat</w:t>
      </w:r>
      <w:r w:rsidRPr="00C47E4D">
        <w:rPr>
          <w:i/>
          <w:lang w:val="fr-CH"/>
        </w:rPr>
        <w:br/>
        <w:t>prepared by the Secretariat</w:t>
      </w:r>
    </w:p>
    <w:p w:rsidR="00982ED9" w:rsidRPr="00C47E4D" w:rsidRDefault="00982ED9">
      <w:pPr>
        <w:rPr>
          <w:i/>
          <w:lang w:val="fr-CH"/>
        </w:rPr>
      </w:pPr>
      <w:r w:rsidRPr="00C47E4D">
        <w:rPr>
          <w:i/>
          <w:lang w:val="fr-CH"/>
        </w:rPr>
        <w:br w:type="page"/>
      </w:r>
    </w:p>
    <w:p w:rsidR="00982ED9" w:rsidRPr="00211FEE" w:rsidRDefault="00982ED9" w:rsidP="004B5711">
      <w:pPr>
        <w:pStyle w:val="Heading2"/>
        <w:rPr>
          <w:lang w:val="fr-CH"/>
        </w:rPr>
      </w:pPr>
      <w:r w:rsidRPr="00211FEE">
        <w:rPr>
          <w:lang w:val="fr-CH"/>
        </w:rPr>
        <w:lastRenderedPageBreak/>
        <w:t>I.</w:t>
      </w:r>
      <w:r w:rsidRPr="00211FEE">
        <w:rPr>
          <w:lang w:val="fr-CH"/>
        </w:rPr>
        <w:tab/>
      </w:r>
      <w:r w:rsidRPr="004B5711">
        <w:rPr>
          <w:lang w:val="fr-CH"/>
        </w:rPr>
        <w:t>ÉTATS/STATES</w:t>
      </w:r>
    </w:p>
    <w:p w:rsidR="004B5711" w:rsidRDefault="00982ED9" w:rsidP="004B5711">
      <w:pPr>
        <w:pStyle w:val="BodyText"/>
        <w:spacing w:after="0"/>
        <w:rPr>
          <w:lang w:val="fr-FR"/>
        </w:rPr>
      </w:pPr>
      <w:r w:rsidRPr="00CF0529">
        <w:rPr>
          <w:lang w:val="fr-FR"/>
        </w:rPr>
        <w:t>(dans l</w:t>
      </w:r>
      <w:r w:rsidR="007B2250">
        <w:rPr>
          <w:lang w:val="fr-FR"/>
        </w:rPr>
        <w:t>’</w:t>
      </w:r>
      <w:r w:rsidRPr="00CF0529">
        <w:rPr>
          <w:lang w:val="fr-FR"/>
        </w:rPr>
        <w:t>ordre alphabétique des noms français des États)</w:t>
      </w:r>
    </w:p>
    <w:p w:rsidR="00982ED9" w:rsidRPr="00CF0529" w:rsidRDefault="00982ED9" w:rsidP="004B5711">
      <w:pPr>
        <w:pStyle w:val="BodyText"/>
      </w:pPr>
      <w:r w:rsidRPr="00CF0529">
        <w:t>(in the alphabetical order of the names in French)</w:t>
      </w:r>
    </w:p>
    <w:p w:rsidR="00646898" w:rsidRPr="009C308F" w:rsidRDefault="00646898" w:rsidP="00975A24">
      <w:pPr>
        <w:pStyle w:val="Heading3"/>
      </w:pPr>
      <w:r w:rsidRPr="009C308F">
        <w:t>AFGHANISTAN</w:t>
      </w:r>
    </w:p>
    <w:p w:rsidR="00871FFC" w:rsidRDefault="00871FFC" w:rsidP="002A6CE1">
      <w:pPr>
        <w:pStyle w:val="BodyText"/>
      </w:pPr>
      <w:r>
        <w:t>Suraya DALIL (Ms.), Ambassador, Permanent Representative, Permanent Mission, Geneva</w:t>
      </w:r>
    </w:p>
    <w:p w:rsidR="00646898" w:rsidRDefault="00646898" w:rsidP="00646898">
      <w:pPr>
        <w:pStyle w:val="BodyText"/>
        <w:spacing w:after="0"/>
      </w:pPr>
      <w:r>
        <w:t>Tariq Ahmad SARFARAZ (Mr.), Director General, Afghanistan Central Business Registry and Intellectual Property, Ministry of Commerce and Industry, Kabul</w:t>
      </w:r>
    </w:p>
    <w:p w:rsidR="002E3159" w:rsidRDefault="003C08FE" w:rsidP="002A6CE1">
      <w:pPr>
        <w:spacing w:after="220"/>
        <w:rPr>
          <w:rStyle w:val="Hyperlink"/>
          <w:szCs w:val="22"/>
        </w:rPr>
      </w:pPr>
      <w:hyperlink r:id="rId9" w:history="1">
        <w:r w:rsidR="002E3159" w:rsidRPr="009A4686">
          <w:rPr>
            <w:rStyle w:val="Hyperlink"/>
            <w:szCs w:val="22"/>
          </w:rPr>
          <w:t>sarfaraz@acbr.gov.af</w:t>
        </w:r>
      </w:hyperlink>
    </w:p>
    <w:p w:rsidR="00871FFC" w:rsidRDefault="00871FFC" w:rsidP="002A6CE1">
      <w:pPr>
        <w:pStyle w:val="BodyText"/>
        <w:rPr>
          <w:szCs w:val="22"/>
          <w:u w:val="single"/>
        </w:rPr>
      </w:pPr>
      <w:r>
        <w:rPr>
          <w:szCs w:val="22"/>
        </w:rPr>
        <w:t>Mohd Zubair OMARI (Mr.),</w:t>
      </w:r>
      <w:r w:rsidRPr="00EE4D3D">
        <w:t xml:space="preserve"> Second Secretary, Permanent Mission, Geneva</w:t>
      </w:r>
    </w:p>
    <w:p w:rsidR="00EC4331" w:rsidRPr="004B5711" w:rsidRDefault="00EC4331" w:rsidP="00975A24">
      <w:pPr>
        <w:pStyle w:val="Heading3"/>
      </w:pPr>
      <w:r w:rsidRPr="004B5711">
        <w:t>AFRIQUE DU SUD/SOUTH AFRICA</w:t>
      </w:r>
    </w:p>
    <w:p w:rsidR="00EC4331" w:rsidRDefault="00EC4331" w:rsidP="004B5711">
      <w:pPr>
        <w:pStyle w:val="BodyText"/>
        <w:spacing w:after="0"/>
        <w:rPr>
          <w:szCs w:val="22"/>
        </w:rPr>
      </w:pPr>
      <w:r>
        <w:rPr>
          <w:szCs w:val="22"/>
        </w:rPr>
        <w:t>Nozipho Joyce MXAKATO-DISEKO (Ms.), Ambassador, Permanent Representative, Permanent Mission, Geneva</w:t>
      </w:r>
    </w:p>
    <w:p w:rsidR="00EC4331" w:rsidRDefault="00C775B2" w:rsidP="004B5711">
      <w:pPr>
        <w:pStyle w:val="BodyText"/>
        <w:rPr>
          <w:szCs w:val="22"/>
        </w:rPr>
      </w:pPr>
      <w:r w:rsidRPr="00ED184E">
        <w:rPr>
          <w:rStyle w:val="Hyperlink"/>
          <w:szCs w:val="22"/>
        </w:rPr>
        <w:t>masiab@dirco.gov.za</w:t>
      </w:r>
    </w:p>
    <w:p w:rsidR="00D525F0" w:rsidRDefault="00D525F0" w:rsidP="004B5711">
      <w:pPr>
        <w:pStyle w:val="BodyText"/>
        <w:rPr>
          <w:szCs w:val="22"/>
        </w:rPr>
      </w:pPr>
      <w:r>
        <w:rPr>
          <w:szCs w:val="22"/>
        </w:rPr>
        <w:t>Nelia BARNARD (Ms.), Deputy Permanent Representative, Permanent Mission, Geneva</w:t>
      </w:r>
    </w:p>
    <w:p w:rsidR="00C32C41" w:rsidRDefault="00C32C41" w:rsidP="00C32C41">
      <w:pPr>
        <w:pStyle w:val="BodyText"/>
        <w:spacing w:after="0"/>
      </w:pPr>
      <w:r>
        <w:t xml:space="preserve">Rory VOLLER (Mr.), Commissioner, Companies and Intellectual Property Commission (CIPC), </w:t>
      </w:r>
      <w:r w:rsidR="006A23A6">
        <w:t xml:space="preserve">Department of Trade and Industry, </w:t>
      </w:r>
      <w:r>
        <w:t>Pretoria</w:t>
      </w:r>
    </w:p>
    <w:p w:rsidR="00FF591D" w:rsidRDefault="00FF591D" w:rsidP="00C32C41">
      <w:pPr>
        <w:pStyle w:val="BodyText"/>
        <w:rPr>
          <w:u w:val="single"/>
        </w:rPr>
      </w:pPr>
      <w:r w:rsidRPr="00ED184E">
        <w:rPr>
          <w:rStyle w:val="Hyperlink"/>
        </w:rPr>
        <w:t>rvoller@cipc.co.za</w:t>
      </w:r>
    </w:p>
    <w:p w:rsidR="00C306AA" w:rsidRDefault="00C306AA" w:rsidP="004B5711">
      <w:pPr>
        <w:pStyle w:val="BodyText"/>
        <w:rPr>
          <w:szCs w:val="22"/>
        </w:rPr>
      </w:pPr>
      <w:r>
        <w:rPr>
          <w:szCs w:val="22"/>
        </w:rPr>
        <w:t>Evelyn MASOTJA (Ms.), Deputy Director General, Consumer and Corporate Regulation Division, Department of Trade and Industry, Pretoria</w:t>
      </w:r>
    </w:p>
    <w:p w:rsidR="00D525F0" w:rsidRDefault="00D525F0" w:rsidP="004B5711">
      <w:pPr>
        <w:pStyle w:val="BodyText"/>
        <w:rPr>
          <w:szCs w:val="22"/>
        </w:rPr>
      </w:pPr>
      <w:r>
        <w:rPr>
          <w:szCs w:val="22"/>
        </w:rPr>
        <w:t>Nomonde MAIMELA (Ms.), Executive Manager, Companies and Intellectual Property Commission (CIPC), Department of Trade and Industry, Pretoria</w:t>
      </w:r>
    </w:p>
    <w:p w:rsidR="00026247" w:rsidRPr="00F624F0" w:rsidRDefault="00026247" w:rsidP="00FA7EB1">
      <w:pPr>
        <w:pStyle w:val="BodyText"/>
      </w:pPr>
      <w:r>
        <w:t>Louise GRAHAM (Ms.), Chief Director, International Relations, Department of Arts and Culture, Pretoria</w:t>
      </w:r>
    </w:p>
    <w:p w:rsidR="00D525F0" w:rsidRDefault="00D525F0" w:rsidP="004B5711">
      <w:pPr>
        <w:pStyle w:val="BodyText"/>
        <w:spacing w:after="0"/>
        <w:rPr>
          <w:szCs w:val="22"/>
        </w:rPr>
      </w:pPr>
      <w:r>
        <w:rPr>
          <w:szCs w:val="22"/>
        </w:rPr>
        <w:t>Meshendri PADAYACHY (Ms.), Manager</w:t>
      </w:r>
      <w:r w:rsidR="00C775B2">
        <w:rPr>
          <w:szCs w:val="22"/>
        </w:rPr>
        <w:t>,</w:t>
      </w:r>
      <w:r>
        <w:rPr>
          <w:szCs w:val="22"/>
        </w:rPr>
        <w:t xml:space="preserve"> Intellectual Property, Consumer and Corporate Regulation Division, </w:t>
      </w:r>
      <w:r w:rsidR="006A23A6">
        <w:rPr>
          <w:szCs w:val="22"/>
        </w:rPr>
        <w:t xml:space="preserve">Companies and Intellectual Property Commission (CIPC), </w:t>
      </w:r>
      <w:r w:rsidR="006A23A6">
        <w:rPr>
          <w:szCs w:val="22"/>
        </w:rPr>
        <w:br/>
      </w:r>
      <w:r w:rsidR="00C775B2">
        <w:rPr>
          <w:szCs w:val="22"/>
        </w:rPr>
        <w:t xml:space="preserve">Department of </w:t>
      </w:r>
      <w:r>
        <w:rPr>
          <w:szCs w:val="22"/>
        </w:rPr>
        <w:t>Trade and Industry, Pretoria</w:t>
      </w:r>
    </w:p>
    <w:p w:rsidR="00C775B2" w:rsidRDefault="003C08FE" w:rsidP="004B5711">
      <w:pPr>
        <w:pStyle w:val="BodyText"/>
        <w:rPr>
          <w:szCs w:val="22"/>
        </w:rPr>
      </w:pPr>
      <w:hyperlink r:id="rId10" w:history="1">
        <w:r w:rsidR="00C775B2" w:rsidRPr="004332F1">
          <w:rPr>
            <w:rStyle w:val="Hyperlink"/>
            <w:szCs w:val="22"/>
          </w:rPr>
          <w:t>mpadayachy@thedti.gov.za</w:t>
        </w:r>
      </w:hyperlink>
    </w:p>
    <w:p w:rsidR="00D525F0" w:rsidRDefault="00D525F0" w:rsidP="004B5711">
      <w:pPr>
        <w:pStyle w:val="BodyText"/>
        <w:spacing w:after="0"/>
        <w:rPr>
          <w:szCs w:val="22"/>
        </w:rPr>
      </w:pPr>
      <w:r>
        <w:rPr>
          <w:szCs w:val="22"/>
        </w:rPr>
        <w:t>Loganath</w:t>
      </w:r>
      <w:r w:rsidR="00C775B2">
        <w:rPr>
          <w:szCs w:val="22"/>
        </w:rPr>
        <w:t>an CHETTY (Mr.), Senior Manager,</w:t>
      </w:r>
      <w:r>
        <w:rPr>
          <w:szCs w:val="22"/>
        </w:rPr>
        <w:t xml:space="preserve"> Innovation, Policy and Outreach, Companies and Intellectual Property Commission (CIPC), Department of Trade and Industry, Pretoria</w:t>
      </w:r>
    </w:p>
    <w:p w:rsidR="00C775B2" w:rsidRDefault="003C08FE" w:rsidP="004B5711">
      <w:pPr>
        <w:pStyle w:val="BodyText"/>
        <w:rPr>
          <w:szCs w:val="22"/>
        </w:rPr>
      </w:pPr>
      <w:hyperlink r:id="rId11" w:history="1">
        <w:r w:rsidR="00C775B2" w:rsidRPr="004332F1">
          <w:rPr>
            <w:rStyle w:val="Hyperlink"/>
            <w:szCs w:val="22"/>
          </w:rPr>
          <w:t>lchetty@cipc.co.za</w:t>
        </w:r>
      </w:hyperlink>
    </w:p>
    <w:p w:rsidR="00D525F0" w:rsidRDefault="00D525F0" w:rsidP="004B5711">
      <w:pPr>
        <w:pStyle w:val="BodyText"/>
        <w:spacing w:after="0"/>
        <w:rPr>
          <w:szCs w:val="22"/>
        </w:rPr>
      </w:pPr>
      <w:r>
        <w:rPr>
          <w:szCs w:val="22"/>
        </w:rPr>
        <w:t>Zwelakhe MBIBA (Mr.), Deputy Director, Cultural Development, Department of Arts and Culture, Pretoria</w:t>
      </w:r>
    </w:p>
    <w:p w:rsidR="00C775B2" w:rsidRDefault="003C08FE" w:rsidP="004B5711">
      <w:pPr>
        <w:pStyle w:val="BodyText"/>
        <w:rPr>
          <w:szCs w:val="22"/>
        </w:rPr>
      </w:pPr>
      <w:hyperlink r:id="rId12" w:history="1">
        <w:r w:rsidR="00C775B2" w:rsidRPr="004332F1">
          <w:rPr>
            <w:rStyle w:val="Hyperlink"/>
            <w:szCs w:val="22"/>
          </w:rPr>
          <w:t>zwelakhem@dac.gov.za</w:t>
        </w:r>
      </w:hyperlink>
    </w:p>
    <w:p w:rsidR="00D525F0" w:rsidRDefault="00D525F0" w:rsidP="004B5711">
      <w:pPr>
        <w:pStyle w:val="BodyText"/>
        <w:spacing w:after="0"/>
        <w:rPr>
          <w:szCs w:val="22"/>
        </w:rPr>
      </w:pPr>
      <w:r>
        <w:rPr>
          <w:szCs w:val="22"/>
        </w:rPr>
        <w:t xml:space="preserve">Kadi David PETJE (Mr.), Senior Manager, Copyright, Companies and Intellectual Property Commission (CIPC), </w:t>
      </w:r>
      <w:r w:rsidR="00C775B2">
        <w:rPr>
          <w:szCs w:val="22"/>
        </w:rPr>
        <w:t>Department</w:t>
      </w:r>
      <w:r>
        <w:rPr>
          <w:szCs w:val="22"/>
        </w:rPr>
        <w:t xml:space="preserve"> of Trade and Industry, Pretoria</w:t>
      </w:r>
    </w:p>
    <w:p w:rsidR="00D525F0" w:rsidRDefault="003C08FE" w:rsidP="004B5711">
      <w:pPr>
        <w:pStyle w:val="BodyText"/>
        <w:rPr>
          <w:szCs w:val="22"/>
        </w:rPr>
      </w:pPr>
      <w:hyperlink r:id="rId13" w:history="1">
        <w:r w:rsidR="00C775B2" w:rsidRPr="004332F1">
          <w:rPr>
            <w:rStyle w:val="Hyperlink"/>
            <w:szCs w:val="22"/>
          </w:rPr>
          <w:t>kpetje@cipc.co.za</w:t>
        </w:r>
      </w:hyperlink>
    </w:p>
    <w:p w:rsidR="00D525F0" w:rsidRDefault="00D525F0" w:rsidP="007A4C42">
      <w:pPr>
        <w:pStyle w:val="BodyText"/>
        <w:keepNext/>
        <w:spacing w:after="0"/>
        <w:rPr>
          <w:szCs w:val="22"/>
        </w:rPr>
      </w:pPr>
      <w:r>
        <w:rPr>
          <w:szCs w:val="22"/>
        </w:rPr>
        <w:lastRenderedPageBreak/>
        <w:t>Paballo PHIRI (Ms.), Director, Fund and Incentive Management, National Intellectual Property Management Office, Department of Science and Technology, Pretoria</w:t>
      </w:r>
    </w:p>
    <w:p w:rsidR="00CE479F" w:rsidRDefault="00CE479F" w:rsidP="004B5711">
      <w:pPr>
        <w:pStyle w:val="BodyText"/>
        <w:rPr>
          <w:rStyle w:val="Hyperlink"/>
          <w:szCs w:val="22"/>
        </w:rPr>
      </w:pPr>
      <w:r>
        <w:rPr>
          <w:rStyle w:val="Hyperlink"/>
          <w:szCs w:val="22"/>
        </w:rPr>
        <w:t>paballo.phiri@nipmo.org.za</w:t>
      </w:r>
    </w:p>
    <w:p w:rsidR="00D525F0" w:rsidRDefault="00D525F0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Thabang JASE (Mr.), Deputy Director, IP TT Skills, Department of Science and Technology, </w:t>
      </w:r>
      <w:r w:rsidR="00C775B2">
        <w:rPr>
          <w:szCs w:val="22"/>
        </w:rPr>
        <w:t>Pretoria</w:t>
      </w:r>
    </w:p>
    <w:p w:rsidR="00C775B2" w:rsidRDefault="003C08FE" w:rsidP="004B5711">
      <w:pPr>
        <w:pStyle w:val="BodyText"/>
        <w:rPr>
          <w:szCs w:val="22"/>
        </w:rPr>
      </w:pPr>
      <w:hyperlink r:id="rId14" w:history="1">
        <w:r w:rsidR="00C775B2" w:rsidRPr="004332F1">
          <w:rPr>
            <w:rStyle w:val="Hyperlink"/>
            <w:szCs w:val="22"/>
          </w:rPr>
          <w:t>thabang.jase@nipmo.org.za</w:t>
        </w:r>
      </w:hyperlink>
    </w:p>
    <w:p w:rsidR="00BA36D5" w:rsidRDefault="00BA36D5" w:rsidP="00BA36D5">
      <w:pPr>
        <w:pStyle w:val="BodyText"/>
      </w:pPr>
      <w:r>
        <w:t>Verushka GILBERT (Ms.), Deputy Director, Legal, International Trade and Investment, Department of Trade and Industry, Pretoria</w:t>
      </w:r>
    </w:p>
    <w:p w:rsidR="00D525F0" w:rsidRDefault="00D525F0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Tilana GROBBELAAR (Ms.), Deputy Director, Multilateral Trade Relations Directorate, Department of International Relations and Cooperation, Pretoria</w:t>
      </w:r>
    </w:p>
    <w:p w:rsidR="00C775B2" w:rsidRDefault="003C08FE" w:rsidP="004B5711">
      <w:pPr>
        <w:pStyle w:val="BodyText"/>
        <w:rPr>
          <w:szCs w:val="22"/>
        </w:rPr>
      </w:pPr>
      <w:hyperlink r:id="rId15" w:history="1">
        <w:r w:rsidR="00C775B2" w:rsidRPr="004332F1">
          <w:rPr>
            <w:rStyle w:val="Hyperlink"/>
            <w:szCs w:val="22"/>
          </w:rPr>
          <w:t>grobbelaart@dirco.gov.za</w:t>
        </w:r>
      </w:hyperlink>
    </w:p>
    <w:p w:rsidR="00871FFC" w:rsidRDefault="00871FFC" w:rsidP="002A6CE1">
      <w:pPr>
        <w:pStyle w:val="BodyText"/>
        <w:spacing w:after="0"/>
      </w:pPr>
      <w:r>
        <w:t>Kerry FAUL (Ms.), Head, Companies and Intellectual Property Commission (CIPC), Department of Science and Technology, Pretoria</w:t>
      </w:r>
    </w:p>
    <w:p w:rsidR="00871FFC" w:rsidRDefault="003C08FE" w:rsidP="002A6CE1">
      <w:pPr>
        <w:pStyle w:val="BodyText"/>
        <w:rPr>
          <w:u w:val="single"/>
        </w:rPr>
      </w:pPr>
      <w:hyperlink r:id="rId16" w:history="1">
        <w:r w:rsidR="00871FFC" w:rsidRPr="00C719A0">
          <w:rPr>
            <w:rStyle w:val="Hyperlink"/>
          </w:rPr>
          <w:t>kerry.faul@nipmo.org.za</w:t>
        </w:r>
      </w:hyperlink>
    </w:p>
    <w:p w:rsidR="00D525F0" w:rsidRDefault="00D525F0" w:rsidP="004B5711">
      <w:pPr>
        <w:pStyle w:val="BodyText"/>
        <w:rPr>
          <w:szCs w:val="22"/>
        </w:rPr>
      </w:pPr>
      <w:r>
        <w:rPr>
          <w:szCs w:val="22"/>
        </w:rPr>
        <w:t>Lizwi E. NKOMBELA (Mr.), Counsellor, Economic Section, Permanent Mission, Geneva</w:t>
      </w:r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Thembani MAL</w:t>
      </w:r>
      <w:r w:rsidR="00D525F0">
        <w:rPr>
          <w:szCs w:val="22"/>
        </w:rPr>
        <w:t>ELUKE (Mr.), Assistant Director,</w:t>
      </w:r>
      <w:r>
        <w:rPr>
          <w:szCs w:val="22"/>
        </w:rPr>
        <w:t xml:space="preserve"> Multilateral Trade Issues, Multilateral Trade Relations, International Relations and Cooperation, Pretoria</w:t>
      </w:r>
    </w:p>
    <w:p w:rsidR="006D6706" w:rsidRDefault="003C08FE" w:rsidP="004B5711">
      <w:pPr>
        <w:pStyle w:val="BodyText"/>
        <w:rPr>
          <w:szCs w:val="22"/>
        </w:rPr>
      </w:pPr>
      <w:hyperlink r:id="rId17" w:history="1">
        <w:r w:rsidR="006D6706" w:rsidRPr="004332F1">
          <w:rPr>
            <w:rStyle w:val="Hyperlink"/>
            <w:szCs w:val="22"/>
          </w:rPr>
          <w:t>maluleket@dirco.gov.za</w:t>
        </w:r>
      </w:hyperlink>
    </w:p>
    <w:p w:rsidR="00EC4331" w:rsidRDefault="00EC433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Batho MOLAPO (Mr.), First Secretary, Economic Section, Permanent Mission, Geneva</w:t>
      </w:r>
    </w:p>
    <w:p w:rsidR="006D6706" w:rsidRDefault="003C08FE" w:rsidP="004B5711">
      <w:pPr>
        <w:pStyle w:val="BodyText"/>
        <w:rPr>
          <w:szCs w:val="22"/>
        </w:rPr>
      </w:pPr>
      <w:hyperlink r:id="rId18" w:history="1">
        <w:r w:rsidR="006D6706" w:rsidRPr="004332F1">
          <w:rPr>
            <w:rStyle w:val="Hyperlink"/>
            <w:szCs w:val="22"/>
          </w:rPr>
          <w:t>molapob@dirco.gov.za</w:t>
        </w:r>
      </w:hyperlink>
    </w:p>
    <w:p w:rsidR="00EC4331" w:rsidRPr="009C308F" w:rsidRDefault="00EC4331" w:rsidP="00975A24">
      <w:pPr>
        <w:pStyle w:val="Heading3"/>
      </w:pPr>
      <w:r w:rsidRPr="009C308F">
        <w:t>ALBANIE/ALBANIA</w:t>
      </w:r>
    </w:p>
    <w:p w:rsidR="0083596B" w:rsidRDefault="0083596B" w:rsidP="0083596B">
      <w:pPr>
        <w:pStyle w:val="BodyText"/>
        <w:keepNext/>
        <w:rPr>
          <w:szCs w:val="22"/>
        </w:rPr>
      </w:pPr>
      <w:r>
        <w:rPr>
          <w:szCs w:val="22"/>
        </w:rPr>
        <w:t>Ravesa LLESHI (Ms.), Ambassador, Permanent Representative, Permanent Mission, Geneva</w:t>
      </w:r>
    </w:p>
    <w:p w:rsidR="00EC4331" w:rsidRDefault="00EC4331" w:rsidP="00C775B2">
      <w:pPr>
        <w:pStyle w:val="BodyText"/>
        <w:keepNext/>
        <w:spacing w:after="0"/>
        <w:rPr>
          <w:szCs w:val="22"/>
        </w:rPr>
      </w:pPr>
      <w:r>
        <w:rPr>
          <w:szCs w:val="22"/>
        </w:rPr>
        <w:t>Elvin LAKO (Mr.), Director General, General Directorate of Industrial Property (GDIP), Ministry of Economic Development, Trade and Entrepreneurship, Tirana</w:t>
      </w:r>
    </w:p>
    <w:p w:rsidR="006D6706" w:rsidRDefault="003C08FE" w:rsidP="004B5711">
      <w:pPr>
        <w:pStyle w:val="BodyText"/>
        <w:rPr>
          <w:szCs w:val="22"/>
        </w:rPr>
      </w:pPr>
      <w:hyperlink r:id="rId19" w:history="1">
        <w:r w:rsidR="006D6706" w:rsidRPr="004332F1">
          <w:rPr>
            <w:rStyle w:val="Hyperlink"/>
            <w:szCs w:val="22"/>
          </w:rPr>
          <w:t>elvin.lako@dppm.gov.al</w:t>
        </w:r>
      </w:hyperlink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Rudina BOLLANO (Ms.), Director of Examination, General Directorate of Industrial Property (GDIP), Ministry of Economic Development, Trade and Entrepreneurship, Tirana</w:t>
      </w:r>
    </w:p>
    <w:p w:rsidR="006D6706" w:rsidRDefault="003C08FE" w:rsidP="004B5711">
      <w:pPr>
        <w:pStyle w:val="BodyText"/>
        <w:rPr>
          <w:rStyle w:val="Hyperlink"/>
          <w:szCs w:val="22"/>
        </w:rPr>
      </w:pPr>
      <w:hyperlink r:id="rId20" w:history="1">
        <w:r w:rsidR="006D6706" w:rsidRPr="004332F1">
          <w:rPr>
            <w:rStyle w:val="Hyperlink"/>
            <w:szCs w:val="22"/>
          </w:rPr>
          <w:t>rudina.bollano@dppm.gov.al</w:t>
        </w:r>
      </w:hyperlink>
    </w:p>
    <w:p w:rsidR="00871FFC" w:rsidRDefault="00871FFC" w:rsidP="002A6CE1">
      <w:pPr>
        <w:pStyle w:val="BodyText"/>
        <w:spacing w:after="0"/>
      </w:pPr>
      <w:r>
        <w:t>Fatjon DEMNERI (Mr.), First Secretary, Permanent Mission, Geneva</w:t>
      </w:r>
    </w:p>
    <w:p w:rsidR="00871FFC" w:rsidRDefault="003C08FE" w:rsidP="002A6CE1">
      <w:pPr>
        <w:pStyle w:val="BodyText"/>
        <w:rPr>
          <w:u w:val="single"/>
        </w:rPr>
      </w:pPr>
      <w:hyperlink r:id="rId21" w:history="1">
        <w:r w:rsidR="00871FFC" w:rsidRPr="00C719A0">
          <w:rPr>
            <w:rStyle w:val="Hyperlink"/>
            <w:szCs w:val="22"/>
          </w:rPr>
          <w:t>fatjon.demneri@mfa.gov.al</w:t>
        </w:r>
      </w:hyperlink>
    </w:p>
    <w:p w:rsidR="00EC4331" w:rsidRPr="009C308F" w:rsidRDefault="00EC4331" w:rsidP="00975A24">
      <w:pPr>
        <w:pStyle w:val="Heading3"/>
      </w:pPr>
      <w:r w:rsidRPr="009C308F">
        <w:t>ALGÉRIE/ALGERIA</w:t>
      </w:r>
    </w:p>
    <w:p w:rsidR="000B1070" w:rsidRPr="00C47E4D" w:rsidRDefault="000B1070" w:rsidP="00FA7EB1">
      <w:pPr>
        <w:pStyle w:val="BodyText"/>
        <w:rPr>
          <w:lang w:val="fr-CH"/>
        </w:rPr>
      </w:pPr>
      <w:r w:rsidRPr="00C47E4D">
        <w:rPr>
          <w:lang w:val="fr-CH"/>
        </w:rPr>
        <w:t>Boudjemaa DELMI (M.), ambassadeur, représentant permanent, Mission permanente, Genève</w:t>
      </w:r>
    </w:p>
    <w:p w:rsidR="00EC4331" w:rsidRPr="00C47E4D" w:rsidRDefault="00EC4331" w:rsidP="00446357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Abdelaziz GUEND (M.), directeur général, Direction générale de la compétitivité industrielle, Ministère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industrie et des mines, Alger</w:t>
      </w:r>
    </w:p>
    <w:p w:rsidR="00831CDE" w:rsidRPr="00C47E4D" w:rsidRDefault="003C08FE" w:rsidP="004B5711">
      <w:pPr>
        <w:pStyle w:val="BodyText"/>
        <w:rPr>
          <w:szCs w:val="22"/>
          <w:lang w:val="fr-CH"/>
        </w:rPr>
      </w:pPr>
      <w:hyperlink r:id="rId22" w:history="1">
        <w:r w:rsidR="00831CDE" w:rsidRPr="00C47E4D">
          <w:rPr>
            <w:rStyle w:val="Hyperlink"/>
            <w:szCs w:val="22"/>
            <w:lang w:val="fr-CH"/>
          </w:rPr>
          <w:t>azguend@yahoo.fr</w:t>
        </w:r>
      </w:hyperlink>
    </w:p>
    <w:p w:rsidR="00EC4331" w:rsidRPr="00C47E4D" w:rsidRDefault="00EC4331" w:rsidP="002A6CE1">
      <w:pPr>
        <w:pStyle w:val="BodyText"/>
        <w:keepNext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lastRenderedPageBreak/>
        <w:t>Abdelhafid BELMEHDI (M.), directeur général, Institut national algérien de la propriété industrielle (INAPI), Ministère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industrie, de la petite et moyenne entreprise et de la promotion des investissements, Alger</w:t>
      </w:r>
    </w:p>
    <w:p w:rsidR="00831CDE" w:rsidRPr="00C47E4D" w:rsidRDefault="003C08FE" w:rsidP="004B5711">
      <w:pPr>
        <w:pStyle w:val="BodyText"/>
        <w:rPr>
          <w:szCs w:val="22"/>
          <w:lang w:val="fr-CH"/>
        </w:rPr>
      </w:pPr>
      <w:hyperlink r:id="rId23" w:history="1">
        <w:r w:rsidR="00831CDE" w:rsidRPr="00C47E4D">
          <w:rPr>
            <w:rStyle w:val="Hyperlink"/>
            <w:szCs w:val="22"/>
            <w:lang w:val="fr-CH"/>
          </w:rPr>
          <w:t>dg@inapi.org</w:t>
        </w:r>
      </w:hyperlink>
    </w:p>
    <w:p w:rsidR="005613D1" w:rsidRPr="00C47E4D" w:rsidRDefault="005613D1" w:rsidP="005613D1">
      <w:pPr>
        <w:pStyle w:val="BodyText"/>
        <w:rPr>
          <w:lang w:val="fr-CH"/>
        </w:rPr>
      </w:pPr>
      <w:r w:rsidRPr="00C47E4D">
        <w:rPr>
          <w:lang w:val="fr-CH"/>
        </w:rPr>
        <w:t>Toufik DJOUAMA (M.), ministre conseiller, Mission permanente, Genève</w:t>
      </w:r>
    </w:p>
    <w:p w:rsidR="005613D1" w:rsidRPr="00C47E4D" w:rsidRDefault="005613D1" w:rsidP="002A6CE1">
      <w:pPr>
        <w:pStyle w:val="BodyText"/>
        <w:rPr>
          <w:lang w:val="fr-CH"/>
        </w:rPr>
      </w:pPr>
      <w:r w:rsidRPr="00C47E4D">
        <w:rPr>
          <w:lang w:val="fr-CH"/>
        </w:rPr>
        <w:t>Fayssal ALLEK (M.), premier secrétaire, Mission permanente, Genève</w:t>
      </w:r>
    </w:p>
    <w:p w:rsidR="005613D1" w:rsidRPr="00C47E4D" w:rsidRDefault="005613D1" w:rsidP="002A6CE1">
      <w:pPr>
        <w:pStyle w:val="BodyText"/>
        <w:rPr>
          <w:lang w:val="fr-CH"/>
        </w:rPr>
      </w:pPr>
      <w:r w:rsidRPr="00C47E4D">
        <w:rPr>
          <w:lang w:val="fr-CH"/>
        </w:rPr>
        <w:t>Mohamed BAKIR (M.), premier secrétaire, Mission permanente, Genève</w:t>
      </w:r>
    </w:p>
    <w:p w:rsidR="00EC4331" w:rsidRPr="009C308F" w:rsidRDefault="00EC4331" w:rsidP="00975A24">
      <w:pPr>
        <w:pStyle w:val="Heading3"/>
      </w:pPr>
      <w:r w:rsidRPr="009C308F">
        <w:t>ALLEMAGNE/GERMANY</w:t>
      </w:r>
    </w:p>
    <w:p w:rsidR="0014075F" w:rsidRDefault="0014075F" w:rsidP="004B5711">
      <w:pPr>
        <w:pStyle w:val="BodyText"/>
        <w:rPr>
          <w:szCs w:val="22"/>
        </w:rPr>
      </w:pPr>
      <w:r>
        <w:rPr>
          <w:szCs w:val="22"/>
        </w:rPr>
        <w:t>Hans-Peter JUGEL (Mr.), Deputy Permanent Representative, Permanent Mission, Geneva</w:t>
      </w:r>
    </w:p>
    <w:p w:rsidR="008633AC" w:rsidRDefault="008633AC" w:rsidP="00FA7EB1">
      <w:pPr>
        <w:pStyle w:val="BodyText"/>
        <w:spacing w:after="0"/>
      </w:pPr>
      <w:r>
        <w:t>Oliver WERNER (Mr.), Senior Examiner, Patent Department 1.44, German Patent and Trade Mark Office</w:t>
      </w:r>
      <w:r w:rsidR="00AC216E">
        <w:t xml:space="preserve"> (DPMA)</w:t>
      </w:r>
      <w:r>
        <w:t>, Munich</w:t>
      </w:r>
    </w:p>
    <w:p w:rsidR="008633AC" w:rsidRDefault="008633AC" w:rsidP="00FA7EB1">
      <w:pPr>
        <w:pStyle w:val="BodyText"/>
        <w:rPr>
          <w:u w:val="single"/>
        </w:rPr>
      </w:pPr>
      <w:r w:rsidRPr="00FF70DE">
        <w:rPr>
          <w:rStyle w:val="Hyperlink"/>
        </w:rPr>
        <w:t>oliver.werner@dpma.de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Uwe PETRY (Mr.), Counsellor, Head of Economic Affairs,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Jan POEPPEL (Mr.), Counsellor,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Silvio TWERS (Mr.), Intern, Permanent Mission, Geneva</w:t>
      </w:r>
    </w:p>
    <w:p w:rsidR="00EC4331" w:rsidRPr="009C308F" w:rsidRDefault="00EC4331" w:rsidP="00975A24">
      <w:pPr>
        <w:pStyle w:val="Heading3"/>
      </w:pPr>
      <w:r w:rsidRPr="009C308F">
        <w:t>ANGOLA</w:t>
      </w:r>
    </w:p>
    <w:p w:rsidR="00C47E4D" w:rsidRDefault="00C47E4D" w:rsidP="00C47E4D">
      <w:pPr>
        <w:pStyle w:val="BodyText"/>
        <w:rPr>
          <w:szCs w:val="22"/>
        </w:rPr>
      </w:pPr>
      <w:r>
        <w:rPr>
          <w:szCs w:val="22"/>
        </w:rPr>
        <w:t>Margarida IZATA (Ms.), Ambassador, Permanent Representative,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Ana Paula da Costa BOLIVAR PERREIRA MIGUEL (Ms.), Director General, Angolan Institute of Industrial Property, Ministry of Industry, Luanda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Alberto GUIMARÃES (Mr.), Second Secretary,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Augusto Sebastião MIRANDA (Mr.), Patent Examiner, Angolan Institute of Industrial Property, Ministry of Industry, Luanda</w:t>
      </w:r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ANTIGUA-ET-BARBUDA/ANTIGUA AND BARBUDA</w:t>
      </w:r>
    </w:p>
    <w:p w:rsidR="00C870DC" w:rsidRPr="009776FE" w:rsidRDefault="00C870DC" w:rsidP="00C4373B">
      <w:pPr>
        <w:keepNext/>
        <w:spacing w:after="220"/>
      </w:pPr>
      <w:r w:rsidRPr="009776FE">
        <w:t xml:space="preserve">Maureen HYMAN PAYNE (Ms.), </w:t>
      </w:r>
      <w:r w:rsidRPr="0087527A">
        <w:t>Senator, Parliamentary Secretary, Ministry</w:t>
      </w:r>
      <w:r>
        <w:t xml:space="preserve"> </w:t>
      </w:r>
      <w:r w:rsidRPr="009776FE">
        <w:t>of Justice and Legal Affairs</w:t>
      </w:r>
      <w:r>
        <w:t>, St. John</w:t>
      </w:r>
      <w:r w:rsidR="007B2250">
        <w:t>’</w:t>
      </w:r>
      <w:r>
        <w:t>s</w:t>
      </w:r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Ricki CAMACHO (Ms.), Registrar, Antigua and Barbuda Intellectual Property and Commerce Office</w:t>
      </w:r>
      <w:r w:rsidR="00C775B2">
        <w:rPr>
          <w:szCs w:val="22"/>
        </w:rPr>
        <w:t xml:space="preserve"> (ABIPCO)</w:t>
      </w:r>
      <w:r>
        <w:rPr>
          <w:szCs w:val="22"/>
        </w:rPr>
        <w:t>, Mini</w:t>
      </w:r>
      <w:r w:rsidR="00AA5683">
        <w:rPr>
          <w:szCs w:val="22"/>
        </w:rPr>
        <w:t>stry of Legal Affairs, St. John</w:t>
      </w:r>
      <w:r w:rsidR="007B2250">
        <w:rPr>
          <w:szCs w:val="22"/>
        </w:rPr>
        <w:t>’</w:t>
      </w:r>
      <w:r>
        <w:rPr>
          <w:szCs w:val="22"/>
        </w:rPr>
        <w:t>s</w:t>
      </w:r>
    </w:p>
    <w:p w:rsidR="00831CDE" w:rsidRDefault="00831CDE" w:rsidP="004B5711">
      <w:pPr>
        <w:pStyle w:val="BodyText"/>
        <w:rPr>
          <w:szCs w:val="22"/>
        </w:rPr>
      </w:pPr>
      <w:r w:rsidRPr="0065051A">
        <w:rPr>
          <w:rStyle w:val="Hyperlink"/>
          <w:szCs w:val="22"/>
        </w:rPr>
        <w:t>ricki.camacho@ab.gov.ag</w:t>
      </w:r>
    </w:p>
    <w:p w:rsidR="00EC4331" w:rsidRPr="009C308F" w:rsidRDefault="00EC4331" w:rsidP="00975A24">
      <w:pPr>
        <w:pStyle w:val="Heading3"/>
      </w:pPr>
      <w:r w:rsidRPr="009C308F">
        <w:t>ARABIE SAOUDITE/SAUDI ARABIA</w:t>
      </w:r>
    </w:p>
    <w:p w:rsidR="003C5DBD" w:rsidRDefault="003C5DBD" w:rsidP="004B5711">
      <w:pPr>
        <w:pStyle w:val="BodyText"/>
        <w:rPr>
          <w:szCs w:val="22"/>
        </w:rPr>
      </w:pPr>
      <w:r>
        <w:rPr>
          <w:szCs w:val="22"/>
        </w:rPr>
        <w:t>Abdulaziz ALWASIL (Mr.), Ambassador, Permanent Representative,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Abdulaziz ALSWAILEM (Mr.), Chief Executive Officer, Saudi Authority for Intellectual Prope</w:t>
      </w:r>
      <w:r w:rsidR="00721F3C">
        <w:rPr>
          <w:szCs w:val="22"/>
        </w:rPr>
        <w:t>rty </w:t>
      </w:r>
      <w:r>
        <w:rPr>
          <w:szCs w:val="22"/>
        </w:rPr>
        <w:t>(SAIP), Riyadh</w:t>
      </w:r>
    </w:p>
    <w:p w:rsidR="00051CE9" w:rsidRDefault="00051CE9" w:rsidP="00446357">
      <w:pPr>
        <w:pStyle w:val="BodyText"/>
        <w:spacing w:after="0"/>
        <w:rPr>
          <w:szCs w:val="22"/>
        </w:rPr>
      </w:pPr>
      <w:r>
        <w:rPr>
          <w:szCs w:val="22"/>
        </w:rPr>
        <w:lastRenderedPageBreak/>
        <w:t>Sami AL-SODAIS (Mr.), Director General, Saudi Patent Office, King Abdullaziz City for Science and Technology (KACST), Riyadh</w:t>
      </w:r>
    </w:p>
    <w:p w:rsidR="00C775B2" w:rsidRDefault="003C08FE" w:rsidP="004B5711">
      <w:pPr>
        <w:pStyle w:val="BodyText"/>
        <w:rPr>
          <w:szCs w:val="22"/>
        </w:rPr>
      </w:pPr>
      <w:hyperlink r:id="rId24" w:history="1">
        <w:r w:rsidR="00C775B2" w:rsidRPr="004332F1">
          <w:rPr>
            <w:rStyle w:val="Hyperlink"/>
            <w:szCs w:val="22"/>
          </w:rPr>
          <w:t>ssodais@mci.gov.sa</w:t>
        </w:r>
      </w:hyperlink>
    </w:p>
    <w:p w:rsidR="009F65FD" w:rsidRDefault="009F65FD" w:rsidP="009F65FD">
      <w:pPr>
        <w:pStyle w:val="BodyText"/>
        <w:spacing w:after="0"/>
      </w:pPr>
      <w:r>
        <w:t>Mohammed MAHZARI (Mr.</w:t>
      </w:r>
      <w:r w:rsidR="000C7EB9">
        <w:t>), Deputy Director General for A</w:t>
      </w:r>
      <w:r>
        <w:t xml:space="preserve">dminstrative </w:t>
      </w:r>
      <w:r w:rsidR="000C7EB9">
        <w:t>A</w:t>
      </w:r>
      <w:r>
        <w:t xml:space="preserve">ffairs, </w:t>
      </w:r>
      <w:r w:rsidR="000C7EB9">
        <w:t xml:space="preserve">Saudi Patent Office, </w:t>
      </w:r>
      <w:r>
        <w:t>King Abdulaziz City for Science and Technology</w:t>
      </w:r>
      <w:r w:rsidR="000C7EB9">
        <w:t xml:space="preserve"> (KACST)</w:t>
      </w:r>
      <w:r>
        <w:t>, Riyadh</w:t>
      </w:r>
    </w:p>
    <w:p w:rsidR="009F65FD" w:rsidRDefault="003C08FE" w:rsidP="009F65FD">
      <w:pPr>
        <w:pStyle w:val="BodyText"/>
        <w:rPr>
          <w:u w:val="single"/>
        </w:rPr>
      </w:pPr>
      <w:hyperlink r:id="rId25" w:history="1">
        <w:r w:rsidR="009F65FD" w:rsidRPr="00563FC4">
          <w:rPr>
            <w:rStyle w:val="Hyperlink"/>
          </w:rPr>
          <w:t>mahzari@kacst.edu.sa</w:t>
        </w:r>
      </w:hyperlink>
    </w:p>
    <w:p w:rsidR="00051CE9" w:rsidRDefault="00051CE9" w:rsidP="00446357">
      <w:pPr>
        <w:pStyle w:val="BodyText"/>
        <w:spacing w:after="0"/>
        <w:rPr>
          <w:szCs w:val="22"/>
        </w:rPr>
      </w:pPr>
      <w:r>
        <w:rPr>
          <w:szCs w:val="22"/>
        </w:rPr>
        <w:t xml:space="preserve">Sager ALFUTAIMANI (Mr.), Director General, Saudi Patent Office, </w:t>
      </w:r>
      <w:r w:rsidR="00C775B2">
        <w:rPr>
          <w:szCs w:val="22"/>
        </w:rPr>
        <w:t xml:space="preserve">King Abdullaziz City for Science and Technology (KACST), </w:t>
      </w:r>
      <w:r>
        <w:rPr>
          <w:szCs w:val="22"/>
        </w:rPr>
        <w:t>Riyadh</w:t>
      </w:r>
    </w:p>
    <w:p w:rsidR="00051CE9" w:rsidRDefault="003C08FE" w:rsidP="004B5711">
      <w:pPr>
        <w:pStyle w:val="BodyText"/>
        <w:rPr>
          <w:szCs w:val="22"/>
        </w:rPr>
      </w:pPr>
      <w:hyperlink r:id="rId26" w:history="1">
        <w:r w:rsidR="00C775B2" w:rsidRPr="004332F1">
          <w:rPr>
            <w:rStyle w:val="Hyperlink"/>
            <w:szCs w:val="22"/>
          </w:rPr>
          <w:t>sfutmani@kacst.edu.sa</w:t>
        </w:r>
      </w:hyperlink>
    </w:p>
    <w:p w:rsidR="00051CE9" w:rsidRDefault="00051CE9" w:rsidP="00446357">
      <w:pPr>
        <w:pStyle w:val="BodyText"/>
        <w:spacing w:after="0"/>
        <w:rPr>
          <w:szCs w:val="22"/>
        </w:rPr>
      </w:pPr>
      <w:r>
        <w:rPr>
          <w:szCs w:val="22"/>
        </w:rPr>
        <w:t>Tariq ALMOHIZA (Mr.), Director</w:t>
      </w:r>
      <w:r w:rsidR="00CE163B" w:rsidRPr="00CE163B">
        <w:rPr>
          <w:szCs w:val="22"/>
        </w:rPr>
        <w:t xml:space="preserve"> </w:t>
      </w:r>
      <w:r w:rsidR="00CE163B">
        <w:rPr>
          <w:szCs w:val="22"/>
        </w:rPr>
        <w:t>General</w:t>
      </w:r>
      <w:r>
        <w:rPr>
          <w:szCs w:val="22"/>
        </w:rPr>
        <w:t>, Copyright Administration, Ministry of Culture and Information, Riyadh</w:t>
      </w:r>
    </w:p>
    <w:p w:rsidR="00051CE9" w:rsidRDefault="003C08FE" w:rsidP="004B5711">
      <w:pPr>
        <w:pStyle w:val="BodyText"/>
        <w:rPr>
          <w:szCs w:val="22"/>
        </w:rPr>
      </w:pPr>
      <w:hyperlink r:id="rId27" w:history="1">
        <w:r w:rsidR="00C775B2" w:rsidRPr="004332F1">
          <w:rPr>
            <w:rStyle w:val="Hyperlink"/>
            <w:szCs w:val="22"/>
          </w:rPr>
          <w:t>tamohize@moci.gov.sa</w:t>
        </w:r>
      </w:hyperlink>
    </w:p>
    <w:p w:rsidR="00051CE9" w:rsidRDefault="00051CE9" w:rsidP="00446357">
      <w:pPr>
        <w:pStyle w:val="BodyText"/>
        <w:spacing w:after="0"/>
        <w:rPr>
          <w:szCs w:val="22"/>
        </w:rPr>
      </w:pPr>
      <w:r>
        <w:rPr>
          <w:szCs w:val="22"/>
        </w:rPr>
        <w:t xml:space="preserve">Ahmed ALMARSHADI (Mr.), Patent Specialist, Saudi Patent Office, </w:t>
      </w:r>
      <w:r w:rsidR="00C775B2">
        <w:rPr>
          <w:szCs w:val="22"/>
        </w:rPr>
        <w:t xml:space="preserve">King Abdullaziz City for Science and Technology (KACST), </w:t>
      </w:r>
      <w:r>
        <w:rPr>
          <w:szCs w:val="22"/>
        </w:rPr>
        <w:t>Riyadh</w:t>
      </w:r>
    </w:p>
    <w:p w:rsidR="00C775B2" w:rsidRDefault="003C08FE" w:rsidP="004B5711">
      <w:pPr>
        <w:pStyle w:val="BodyText"/>
        <w:rPr>
          <w:szCs w:val="22"/>
        </w:rPr>
      </w:pPr>
      <w:hyperlink r:id="rId28" w:history="1">
        <w:r w:rsidR="00C775B2" w:rsidRPr="004332F1">
          <w:rPr>
            <w:rStyle w:val="Hyperlink"/>
            <w:szCs w:val="22"/>
          </w:rPr>
          <w:t>marshadi@kacst.edu.sa</w:t>
        </w:r>
      </w:hyperlink>
    </w:p>
    <w:p w:rsidR="00051CE9" w:rsidRDefault="00051CE9" w:rsidP="004B5711">
      <w:pPr>
        <w:pStyle w:val="BodyText"/>
        <w:rPr>
          <w:szCs w:val="22"/>
        </w:rPr>
      </w:pPr>
      <w:r>
        <w:rPr>
          <w:szCs w:val="22"/>
        </w:rPr>
        <w:t>Abdulrahman ALSURAYKH (Mr.), Project Manager, Ministry of Commerce and Investment, Riyadh</w:t>
      </w:r>
    </w:p>
    <w:p w:rsidR="00051CE9" w:rsidRDefault="00051CE9" w:rsidP="00446357">
      <w:pPr>
        <w:pStyle w:val="BodyText"/>
        <w:spacing w:after="0"/>
        <w:rPr>
          <w:szCs w:val="22"/>
        </w:rPr>
      </w:pPr>
      <w:r>
        <w:rPr>
          <w:szCs w:val="22"/>
        </w:rPr>
        <w:t>Mohammed ALHAASAN (Mr.), Officer, Corporate Communications and Media, Saudi Authority for Intellectual Property (SAIP), Riyadh</w:t>
      </w:r>
    </w:p>
    <w:p w:rsidR="00C775B2" w:rsidRDefault="003C08FE" w:rsidP="004B5711">
      <w:pPr>
        <w:pStyle w:val="BodyText"/>
        <w:rPr>
          <w:szCs w:val="22"/>
        </w:rPr>
      </w:pPr>
      <w:hyperlink r:id="rId29" w:history="1">
        <w:r w:rsidR="00C775B2" w:rsidRPr="004332F1">
          <w:rPr>
            <w:rStyle w:val="Hyperlink"/>
            <w:szCs w:val="22"/>
          </w:rPr>
          <w:t>malhassan@saip.gov.sa</w:t>
        </w:r>
      </w:hyperlink>
    </w:p>
    <w:p w:rsidR="00051CE9" w:rsidRDefault="00051CE9" w:rsidP="00446357">
      <w:pPr>
        <w:pStyle w:val="BodyText"/>
        <w:spacing w:after="0"/>
        <w:rPr>
          <w:szCs w:val="22"/>
        </w:rPr>
      </w:pPr>
      <w:r>
        <w:rPr>
          <w:szCs w:val="22"/>
        </w:rPr>
        <w:t>Abdulaziz ALQADHIBI (Mr.), Head, Public Relations Unit, Saudi Authority for Intellectual Property (SAIP), Riyadh</w:t>
      </w:r>
    </w:p>
    <w:p w:rsidR="00051CE9" w:rsidRDefault="003C08FE" w:rsidP="004B5711">
      <w:pPr>
        <w:pStyle w:val="BodyText"/>
        <w:rPr>
          <w:szCs w:val="22"/>
        </w:rPr>
      </w:pPr>
      <w:hyperlink r:id="rId30" w:history="1">
        <w:r w:rsidR="00C775B2" w:rsidRPr="004332F1">
          <w:rPr>
            <w:rStyle w:val="Hyperlink"/>
            <w:szCs w:val="22"/>
          </w:rPr>
          <w:t>aalqadhibi@saip.cov.sa</w:t>
        </w:r>
      </w:hyperlink>
    </w:p>
    <w:p w:rsidR="009F65FD" w:rsidRDefault="009F65FD" w:rsidP="009F65FD">
      <w:pPr>
        <w:pStyle w:val="BodyText"/>
        <w:spacing w:after="0"/>
      </w:pPr>
      <w:r>
        <w:t>Mohammed ALTHARWY (Mr.), Head, Application Administration Unit, Saudi Patent Office, King Abdulaziz City for Science and Technology</w:t>
      </w:r>
      <w:r w:rsidR="00EF425D">
        <w:t xml:space="preserve"> (KACST)</w:t>
      </w:r>
      <w:r>
        <w:t>, Riyadh</w:t>
      </w:r>
    </w:p>
    <w:p w:rsidR="00FF591D" w:rsidRDefault="003C08FE" w:rsidP="009F65FD">
      <w:pPr>
        <w:pStyle w:val="BodyText"/>
        <w:rPr>
          <w:u w:val="single"/>
        </w:rPr>
      </w:pPr>
      <w:hyperlink r:id="rId31" w:history="1">
        <w:r w:rsidR="00FF591D" w:rsidRPr="000141CB">
          <w:rPr>
            <w:rStyle w:val="Hyperlink"/>
          </w:rPr>
          <w:t>mtharwi@kacst.edu.sa</w:t>
        </w:r>
      </w:hyperlink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 xml:space="preserve">Abdullatif ALALSHEKH (Mr.), First Secretary, Head of Economic and Development </w:t>
      </w:r>
      <w:r w:rsidR="00446357">
        <w:rPr>
          <w:szCs w:val="22"/>
        </w:rPr>
        <w:t>Department, Permanent Mission, G</w:t>
      </w:r>
      <w:r>
        <w:rPr>
          <w:szCs w:val="22"/>
        </w:rPr>
        <w:t>eneva</w:t>
      </w:r>
    </w:p>
    <w:p w:rsidR="00C775B2" w:rsidRDefault="00C775B2" w:rsidP="004B5711">
      <w:pPr>
        <w:pStyle w:val="BodyText"/>
        <w:rPr>
          <w:szCs w:val="22"/>
        </w:rPr>
      </w:pPr>
      <w:r w:rsidRPr="0065051A">
        <w:rPr>
          <w:rStyle w:val="Hyperlink"/>
          <w:szCs w:val="22"/>
        </w:rPr>
        <w:t>e.n.section@hotmail.com</w:t>
      </w:r>
    </w:p>
    <w:p w:rsidR="009F65FD" w:rsidRDefault="009F65FD" w:rsidP="009F65FD">
      <w:pPr>
        <w:pStyle w:val="BodyText"/>
      </w:pPr>
      <w:r>
        <w:t>Sultan ALSHAIKH (Mr.), Second Secretary, Permanent Mission, Geneva</w:t>
      </w:r>
    </w:p>
    <w:p w:rsidR="009F65FD" w:rsidRDefault="009F65FD" w:rsidP="009F65FD">
      <w:pPr>
        <w:pStyle w:val="BodyText"/>
      </w:pPr>
      <w:r>
        <w:t xml:space="preserve">Abdullah ALMASOUD (Mr.), Commercial Attaché, Saudi Commercial Office, Ministry of Commerce and Investment, </w:t>
      </w:r>
      <w:r w:rsidR="00AC216E">
        <w:t>Riyadh</w:t>
      </w:r>
    </w:p>
    <w:p w:rsidR="008633AC" w:rsidRDefault="008633AC" w:rsidP="00FA7EB1">
      <w:pPr>
        <w:pStyle w:val="BodyText"/>
      </w:pPr>
      <w:r>
        <w:t xml:space="preserve">Rana AKEEL (Ms.), International Trade Officer, Commercial Attaché Office, Ministry of Commerce and Investment, </w:t>
      </w:r>
      <w:r w:rsidR="00AC216E">
        <w:t>Riyadh</w:t>
      </w:r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ARGENTINE/ARGENTINA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Carlos Mario FORADORI (</w:t>
      </w:r>
      <w:r w:rsidR="00A958EF" w:rsidRPr="00C47E4D">
        <w:rPr>
          <w:szCs w:val="22"/>
          <w:lang w:val="es-ES"/>
        </w:rPr>
        <w:t>Sr.), Embajador, Representante P</w:t>
      </w:r>
      <w:r w:rsidR="006A23A6" w:rsidRPr="00C47E4D">
        <w:rPr>
          <w:szCs w:val="22"/>
          <w:lang w:val="es-ES"/>
        </w:rPr>
        <w:t>ermanente, Misión P</w:t>
      </w:r>
      <w:r w:rsidRPr="00C47E4D">
        <w:rPr>
          <w:szCs w:val="22"/>
          <w:lang w:val="es-ES"/>
        </w:rPr>
        <w:t>ermanente, Ginebra</w:t>
      </w:r>
    </w:p>
    <w:p w:rsidR="00A958EF" w:rsidRPr="00C47E4D" w:rsidRDefault="00C775B2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Gabriel Arturo MARTÍ</w:t>
      </w:r>
      <w:r w:rsidR="00A958EF" w:rsidRPr="00C47E4D">
        <w:rPr>
          <w:szCs w:val="22"/>
          <w:lang w:val="es-ES"/>
        </w:rPr>
        <w:t>NEZ (Sr.), Ministro, Represent</w:t>
      </w:r>
      <w:r w:rsidR="006A23A6" w:rsidRPr="00C47E4D">
        <w:rPr>
          <w:szCs w:val="22"/>
          <w:lang w:val="es-ES"/>
        </w:rPr>
        <w:t>ante Permanente Alterno, Misión </w:t>
      </w:r>
      <w:r w:rsidR="00A958EF" w:rsidRPr="00C47E4D">
        <w:rPr>
          <w:szCs w:val="22"/>
          <w:lang w:val="es-ES"/>
        </w:rPr>
        <w:t>Permanente, Ginebra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lastRenderedPageBreak/>
        <w:t xml:space="preserve">Dámaso PARDO (Sr.), Presidente, Instituto Nacional de la Propiedad Industrial (INPI), </w:t>
      </w:r>
      <w:r w:rsidR="00C775B2" w:rsidRPr="00C47E4D">
        <w:rPr>
          <w:szCs w:val="22"/>
          <w:lang w:val="es-ES"/>
        </w:rPr>
        <w:t>Buenos </w:t>
      </w:r>
      <w:r w:rsidRPr="00C47E4D">
        <w:rPr>
          <w:szCs w:val="22"/>
          <w:lang w:val="es-ES"/>
        </w:rPr>
        <w:t>Aires</w:t>
      </w:r>
    </w:p>
    <w:p w:rsidR="00EC4331" w:rsidRPr="00C47E4D" w:rsidRDefault="00C775B2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María Inés RODRÍ</w:t>
      </w:r>
      <w:r w:rsidR="00EC4331" w:rsidRPr="00C47E4D">
        <w:rPr>
          <w:szCs w:val="22"/>
          <w:lang w:val="es-ES"/>
        </w:rPr>
        <w:t xml:space="preserve">GUEZ (Sra.), </w:t>
      </w:r>
      <w:r w:rsidRPr="00C47E4D">
        <w:rPr>
          <w:szCs w:val="22"/>
          <w:lang w:val="es-ES"/>
        </w:rPr>
        <w:t>Ministra</w:t>
      </w:r>
      <w:r w:rsidR="00EC4331" w:rsidRPr="00C47E4D">
        <w:rPr>
          <w:szCs w:val="22"/>
          <w:lang w:val="es-ES"/>
        </w:rPr>
        <w:t>, Misión Permanente, Ginebra</w:t>
      </w:r>
    </w:p>
    <w:p w:rsidR="00246559" w:rsidRPr="00C47E4D" w:rsidRDefault="00246559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Facundo CALVO (Sr.), Asistente Técnico, Misión Permanente, Ginebra</w:t>
      </w:r>
    </w:p>
    <w:p w:rsidR="00EC4331" w:rsidRPr="009C308F" w:rsidRDefault="00EC4331" w:rsidP="00975A24">
      <w:pPr>
        <w:pStyle w:val="Heading3"/>
      </w:pPr>
      <w:r w:rsidRPr="009C308F">
        <w:t>ARMÉNIE/ARMENIA</w:t>
      </w:r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Yerem CHAKHOYAN (Mr.), Head, Intellectual Property Agency</w:t>
      </w:r>
      <w:r w:rsidR="00C775B2">
        <w:rPr>
          <w:szCs w:val="22"/>
        </w:rPr>
        <w:t xml:space="preserve"> of the Republic of Armenia</w:t>
      </w:r>
      <w:r>
        <w:rPr>
          <w:szCs w:val="22"/>
        </w:rPr>
        <w:t>, Ministry of Economic Development and Investments, Yerevan</w:t>
      </w:r>
    </w:p>
    <w:p w:rsidR="00C775B2" w:rsidRDefault="00C775B2" w:rsidP="004B5711">
      <w:pPr>
        <w:pStyle w:val="BodyText"/>
        <w:rPr>
          <w:szCs w:val="22"/>
        </w:rPr>
      </w:pPr>
      <w:r w:rsidRPr="0065051A">
        <w:rPr>
          <w:rStyle w:val="Hyperlink"/>
          <w:szCs w:val="22"/>
        </w:rPr>
        <w:t>y.chakhoyan@aipa.am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Lusine MANUKYAN (Ms.), Head, Trademarks and Industrial Designs Department, Intellectual Property Agency</w:t>
      </w:r>
      <w:r w:rsidR="00C775B2" w:rsidRPr="00C775B2">
        <w:rPr>
          <w:szCs w:val="22"/>
        </w:rPr>
        <w:t xml:space="preserve"> </w:t>
      </w:r>
      <w:r w:rsidR="00C775B2">
        <w:rPr>
          <w:szCs w:val="22"/>
        </w:rPr>
        <w:t>of the Republic of Armenia</w:t>
      </w:r>
      <w:r>
        <w:rPr>
          <w:szCs w:val="22"/>
        </w:rPr>
        <w:t>, Ministry of Economic Development and Investments, Yerevan</w:t>
      </w:r>
    </w:p>
    <w:p w:rsidR="00EC4331" w:rsidRPr="009C308F" w:rsidRDefault="00EC4331" w:rsidP="00975A24">
      <w:pPr>
        <w:pStyle w:val="Heading3"/>
      </w:pPr>
      <w:r w:rsidRPr="009C308F">
        <w:t>AUSTRALIE/AUSTRALIA</w:t>
      </w:r>
    </w:p>
    <w:p w:rsidR="00773DBD" w:rsidRDefault="00773DBD" w:rsidP="00773DBD">
      <w:pPr>
        <w:pStyle w:val="BodyText"/>
        <w:rPr>
          <w:szCs w:val="22"/>
        </w:rPr>
      </w:pPr>
      <w:r>
        <w:rPr>
          <w:szCs w:val="22"/>
        </w:rPr>
        <w:t>Frances LISSON (Ms.), Ambassador, Permanent Representative, Permanent Mission to the World Trade Organization (WTO),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Michael SCHWAGER (Mr.), Director General, </w:t>
      </w:r>
      <w:r w:rsidR="0018657E">
        <w:rPr>
          <w:szCs w:val="22"/>
        </w:rPr>
        <w:t xml:space="preserve">IP Rights Division, </w:t>
      </w:r>
      <w:r>
        <w:rPr>
          <w:szCs w:val="22"/>
        </w:rPr>
        <w:t>IP Australia, Canberra</w:t>
      </w:r>
    </w:p>
    <w:p w:rsidR="0018657E" w:rsidRDefault="0018657E" w:rsidP="004B5711">
      <w:pPr>
        <w:pStyle w:val="BodyText"/>
        <w:rPr>
          <w:szCs w:val="22"/>
        </w:rPr>
      </w:pPr>
      <w:r>
        <w:rPr>
          <w:szCs w:val="22"/>
        </w:rPr>
        <w:t>Frances RODEN (Ms.), Deputy Director General, IP Rights Division, IP Australia, Canberra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Matthew FORNO (Mr.), Assistant General Manager, Policy </w:t>
      </w:r>
      <w:r w:rsidR="0018657E">
        <w:rPr>
          <w:szCs w:val="22"/>
        </w:rPr>
        <w:t>and Cor</w:t>
      </w:r>
      <w:r>
        <w:rPr>
          <w:szCs w:val="22"/>
        </w:rPr>
        <w:t>p</w:t>
      </w:r>
      <w:r w:rsidR="0018657E">
        <w:rPr>
          <w:szCs w:val="22"/>
        </w:rPr>
        <w:t>orate</w:t>
      </w:r>
      <w:r>
        <w:rPr>
          <w:szCs w:val="22"/>
        </w:rPr>
        <w:t xml:space="preserve"> Division, IP Australia, Canberra</w:t>
      </w:r>
    </w:p>
    <w:p w:rsidR="0018657E" w:rsidRDefault="0018657E" w:rsidP="004B5711">
      <w:pPr>
        <w:pStyle w:val="BodyText"/>
        <w:rPr>
          <w:szCs w:val="22"/>
        </w:rPr>
      </w:pPr>
      <w:r>
        <w:rPr>
          <w:szCs w:val="22"/>
        </w:rPr>
        <w:t>Tanya DUTHIE (Ms.), Director, International Policy and Cooperation, IP Australia, Canberra</w:t>
      </w:r>
    </w:p>
    <w:p w:rsidR="0018657E" w:rsidRDefault="0018657E" w:rsidP="004B5711">
      <w:pPr>
        <w:pStyle w:val="BodyText"/>
        <w:rPr>
          <w:szCs w:val="22"/>
        </w:rPr>
      </w:pPr>
      <w:r>
        <w:rPr>
          <w:szCs w:val="22"/>
        </w:rPr>
        <w:t>Martin DEVLIN (Mr.), Assistant Director, International Policy and Cooperation, IP Australia, Canberra</w:t>
      </w:r>
    </w:p>
    <w:p w:rsidR="0018657E" w:rsidRDefault="0018657E" w:rsidP="004B5711">
      <w:pPr>
        <w:pStyle w:val="BodyText"/>
        <w:rPr>
          <w:szCs w:val="22"/>
        </w:rPr>
      </w:pPr>
      <w:r>
        <w:rPr>
          <w:szCs w:val="22"/>
        </w:rPr>
        <w:t>Tim PATERSON (Mr.), Assistant Director, International Intellectual Property Section, Department of Foreign Affairs and Trade, Canberra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Felicity HAMMOND (Ms.), First Secretary, Permanent Mission to the World Trade Organization</w:t>
      </w:r>
      <w:r w:rsidR="00C775B2">
        <w:rPr>
          <w:szCs w:val="22"/>
        </w:rPr>
        <w:t> </w:t>
      </w:r>
      <w:r>
        <w:rPr>
          <w:szCs w:val="22"/>
        </w:rPr>
        <w:t>(WTO),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Katherine DELLAR (Ms.), Second Secretary, Permanent Mission to the World Trade Organization (WTO),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Lisa GITTOS (Ms.), Second Secretary,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Ian GOSS (Mr.), Chair, Intergovernmental Committee on Intellectual Property and Genetic Resources, Traditional Knowledge and Folklore (IGC), IP Australia, Canberra</w:t>
      </w:r>
    </w:p>
    <w:p w:rsidR="00EC4331" w:rsidRPr="009C308F" w:rsidRDefault="00EC4331" w:rsidP="00975A24">
      <w:pPr>
        <w:pStyle w:val="Heading3"/>
      </w:pPr>
      <w:r w:rsidRPr="009C308F">
        <w:t>AUTRICHE/AUSTRIA</w:t>
      </w:r>
    </w:p>
    <w:p w:rsidR="000B1070" w:rsidRDefault="000B1070" w:rsidP="00FA7EB1">
      <w:pPr>
        <w:pStyle w:val="BodyText"/>
      </w:pPr>
      <w:r>
        <w:t>Elisabeth TICHY-FISSLBERGER (Ms.), Ambassador, Perm</w:t>
      </w:r>
      <w:r w:rsidR="006A23A6">
        <w:t>anent Representative, Permanent </w:t>
      </w:r>
      <w:r>
        <w:t>Mission, Geneva</w:t>
      </w:r>
    </w:p>
    <w:p w:rsidR="00EC4331" w:rsidRDefault="00EC4331" w:rsidP="007B7ED0">
      <w:pPr>
        <w:pStyle w:val="BodyText"/>
        <w:keepNext/>
        <w:spacing w:after="0"/>
        <w:rPr>
          <w:szCs w:val="22"/>
        </w:rPr>
      </w:pPr>
      <w:r>
        <w:rPr>
          <w:szCs w:val="22"/>
        </w:rPr>
        <w:lastRenderedPageBreak/>
        <w:t>Mariana KAREPOVA (Ms.), President, Austrian Patent Office, Vienna</w:t>
      </w:r>
    </w:p>
    <w:p w:rsidR="00C775B2" w:rsidRDefault="00C775B2" w:rsidP="004B5711">
      <w:pPr>
        <w:pStyle w:val="BodyText"/>
        <w:rPr>
          <w:szCs w:val="22"/>
        </w:rPr>
      </w:pPr>
      <w:r w:rsidRPr="0065051A">
        <w:rPr>
          <w:rStyle w:val="Hyperlink"/>
          <w:szCs w:val="22"/>
        </w:rPr>
        <w:t>mariana.karepova@patentamt.at</w:t>
      </w:r>
    </w:p>
    <w:p w:rsidR="0018657E" w:rsidRDefault="0018657E" w:rsidP="00B91E50">
      <w:pPr>
        <w:pStyle w:val="BodyText"/>
        <w:keepNext/>
        <w:spacing w:after="0"/>
        <w:rPr>
          <w:szCs w:val="22"/>
        </w:rPr>
      </w:pPr>
      <w:r>
        <w:rPr>
          <w:szCs w:val="22"/>
        </w:rPr>
        <w:t>Robert ULLRICH (Mr.), Head of Department, Austrian Patent Office, Vienna</w:t>
      </w:r>
    </w:p>
    <w:p w:rsidR="008B5FB6" w:rsidRDefault="003C08FE" w:rsidP="00446357">
      <w:pPr>
        <w:pStyle w:val="BodyText"/>
        <w:rPr>
          <w:szCs w:val="22"/>
        </w:rPr>
      </w:pPr>
      <w:hyperlink r:id="rId32" w:history="1">
        <w:r w:rsidR="008B5FB6" w:rsidRPr="00CE6EE0">
          <w:rPr>
            <w:rStyle w:val="Hyperlink"/>
            <w:szCs w:val="22"/>
          </w:rPr>
          <w:t>robert.ullrich@patentamt.at</w:t>
        </w:r>
      </w:hyperlink>
    </w:p>
    <w:p w:rsidR="00EC4331" w:rsidRDefault="00EC4331" w:rsidP="00C775B2">
      <w:pPr>
        <w:pStyle w:val="BodyText"/>
        <w:keepNext/>
        <w:spacing w:after="0"/>
        <w:rPr>
          <w:szCs w:val="22"/>
        </w:rPr>
      </w:pPr>
      <w:r>
        <w:rPr>
          <w:szCs w:val="22"/>
        </w:rPr>
        <w:t>Johannes WERNER (Mr.), Head of Department, Austrian Patent Office, Vienna</w:t>
      </w:r>
    </w:p>
    <w:p w:rsidR="00C775B2" w:rsidRDefault="00C775B2" w:rsidP="004B5711">
      <w:pPr>
        <w:pStyle w:val="BodyText"/>
        <w:rPr>
          <w:szCs w:val="22"/>
        </w:rPr>
      </w:pPr>
      <w:r w:rsidRPr="0065051A">
        <w:rPr>
          <w:rStyle w:val="Hyperlink"/>
          <w:szCs w:val="22"/>
        </w:rPr>
        <w:t>johannes.werner@patentamt.at</w:t>
      </w:r>
    </w:p>
    <w:p w:rsidR="008B5FB6" w:rsidRDefault="008B5FB6" w:rsidP="008B5FB6">
      <w:pPr>
        <w:pStyle w:val="BodyText"/>
        <w:spacing w:after="0"/>
        <w:rPr>
          <w:szCs w:val="22"/>
        </w:rPr>
      </w:pPr>
      <w:r>
        <w:rPr>
          <w:szCs w:val="22"/>
        </w:rPr>
        <w:t>Manuela RIEGER-BAYER (Ms.), Expert, Austrian Patent Office, Vienna</w:t>
      </w:r>
    </w:p>
    <w:p w:rsidR="008B5FB6" w:rsidRDefault="003C08FE" w:rsidP="008B5FB6">
      <w:pPr>
        <w:pStyle w:val="BodyText"/>
        <w:rPr>
          <w:szCs w:val="22"/>
        </w:rPr>
      </w:pPr>
      <w:hyperlink r:id="rId33" w:history="1">
        <w:r w:rsidR="008B5FB6" w:rsidRPr="004332F1">
          <w:rPr>
            <w:rStyle w:val="Hyperlink"/>
            <w:szCs w:val="22"/>
          </w:rPr>
          <w:t>manuela.rieger@patentamt.at</w:t>
        </w:r>
      </w:hyperlink>
    </w:p>
    <w:p w:rsidR="0018657E" w:rsidRDefault="0018657E" w:rsidP="00446357">
      <w:pPr>
        <w:pStyle w:val="BodyText"/>
        <w:spacing w:after="0"/>
        <w:rPr>
          <w:szCs w:val="22"/>
        </w:rPr>
      </w:pPr>
      <w:r>
        <w:rPr>
          <w:szCs w:val="22"/>
        </w:rPr>
        <w:t>Stefan HARASEK (Mr.), Head of Department, Austrian Patent Office, Vienna</w:t>
      </w:r>
    </w:p>
    <w:p w:rsidR="00C775B2" w:rsidRDefault="003C08FE" w:rsidP="004B5711">
      <w:pPr>
        <w:pStyle w:val="BodyText"/>
        <w:rPr>
          <w:szCs w:val="22"/>
        </w:rPr>
      </w:pPr>
      <w:hyperlink r:id="rId34" w:history="1">
        <w:r w:rsidR="00C775B2" w:rsidRPr="004332F1">
          <w:rPr>
            <w:rStyle w:val="Hyperlink"/>
            <w:szCs w:val="22"/>
          </w:rPr>
          <w:t>stefan.harasek@patentamt.at</w:t>
        </w:r>
      </w:hyperlink>
    </w:p>
    <w:p w:rsidR="00EC4331" w:rsidRDefault="00EC4331" w:rsidP="00446357">
      <w:pPr>
        <w:pStyle w:val="BodyText"/>
        <w:keepNext/>
        <w:spacing w:after="0"/>
        <w:rPr>
          <w:szCs w:val="22"/>
        </w:rPr>
      </w:pPr>
      <w:r>
        <w:rPr>
          <w:szCs w:val="22"/>
        </w:rPr>
        <w:t>Katrin AICHINGER (Ms.), Expert, Austrian Patent Office, Vienna</w:t>
      </w:r>
    </w:p>
    <w:p w:rsidR="00EC4331" w:rsidRDefault="003C08FE" w:rsidP="004B5711">
      <w:pPr>
        <w:pStyle w:val="BodyText"/>
        <w:rPr>
          <w:szCs w:val="22"/>
        </w:rPr>
      </w:pPr>
      <w:hyperlink r:id="rId35" w:history="1">
        <w:r w:rsidR="00C775B2" w:rsidRPr="004332F1">
          <w:rPr>
            <w:rStyle w:val="Hyperlink"/>
            <w:szCs w:val="22"/>
          </w:rPr>
          <w:t>katrin.aichinger@patentamt.at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Charline VAN DER BEEK (Ms.), Attaché, Permanent Mission, Geneva</w:t>
      </w:r>
    </w:p>
    <w:p w:rsidR="008633AC" w:rsidRPr="00C47E4D" w:rsidRDefault="008B5FB6" w:rsidP="00FA7EB1">
      <w:pPr>
        <w:pStyle w:val="BodyText"/>
        <w:keepNext/>
        <w:spacing w:after="0"/>
        <w:rPr>
          <w:lang w:val="fr-CH"/>
        </w:rPr>
      </w:pPr>
      <w:r w:rsidRPr="00C47E4D">
        <w:rPr>
          <w:lang w:val="fr-CH"/>
        </w:rPr>
        <w:t>Carina ZE</w:t>
      </w:r>
      <w:r w:rsidR="008633AC" w:rsidRPr="00C47E4D">
        <w:rPr>
          <w:lang w:val="fr-CH"/>
        </w:rPr>
        <w:t>HETMAIER (Ms.), IP Attaché, Permanent Mission, Geneva</w:t>
      </w:r>
    </w:p>
    <w:p w:rsidR="008633AC" w:rsidRPr="00C47E4D" w:rsidRDefault="003C08FE" w:rsidP="00FA7EB1">
      <w:pPr>
        <w:pStyle w:val="BodyText"/>
        <w:rPr>
          <w:u w:val="single"/>
          <w:lang w:val="fr-CH"/>
        </w:rPr>
      </w:pPr>
      <w:hyperlink r:id="rId36" w:history="1">
        <w:r w:rsidR="008633AC" w:rsidRPr="00C47E4D">
          <w:rPr>
            <w:rStyle w:val="Hyperlink"/>
            <w:lang w:val="fr-CH"/>
          </w:rPr>
          <w:t>carina.zehetmaier@bmeia.gv.at</w:t>
        </w:r>
      </w:hyperlink>
    </w:p>
    <w:p w:rsidR="00EC4331" w:rsidRPr="009C308F" w:rsidRDefault="00EC4331" w:rsidP="00975A24">
      <w:pPr>
        <w:pStyle w:val="Heading3"/>
      </w:pPr>
      <w:r w:rsidRPr="009C308F">
        <w:t>AZERBAÏDJAN/AZERBAIJAN</w:t>
      </w:r>
    </w:p>
    <w:p w:rsidR="000B1070" w:rsidRPr="006F7177" w:rsidRDefault="00E72EE5" w:rsidP="00FA7EB1">
      <w:pPr>
        <w:pStyle w:val="BodyText"/>
      </w:pPr>
      <w:r>
        <w:t>Vaqif SADIQOV (Mr.), Ambassador, Permanent Representative, Permanent Mission, Geneva</w:t>
      </w:r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K</w:t>
      </w:r>
      <w:r w:rsidR="004E4435">
        <w:rPr>
          <w:szCs w:val="22"/>
        </w:rPr>
        <w:t>amram</w:t>
      </w:r>
      <w:r>
        <w:rPr>
          <w:szCs w:val="22"/>
        </w:rPr>
        <w:t xml:space="preserve"> IMANOV (Mr.), Chairman of Board, Intellectual Property Agency</w:t>
      </w:r>
      <w:r w:rsidR="0018657E" w:rsidRPr="0018657E">
        <w:rPr>
          <w:szCs w:val="22"/>
        </w:rPr>
        <w:t xml:space="preserve"> </w:t>
      </w:r>
      <w:r w:rsidR="0018657E">
        <w:rPr>
          <w:szCs w:val="22"/>
        </w:rPr>
        <w:t>of the Republic of Azerbaijan,</w:t>
      </w:r>
      <w:r>
        <w:rPr>
          <w:szCs w:val="22"/>
        </w:rPr>
        <w:t xml:space="preserve"> Baku</w:t>
      </w:r>
    </w:p>
    <w:p w:rsidR="004E4435" w:rsidRDefault="003C08FE" w:rsidP="004B5711">
      <w:pPr>
        <w:pStyle w:val="BodyText"/>
        <w:rPr>
          <w:szCs w:val="22"/>
        </w:rPr>
      </w:pPr>
      <w:hyperlink r:id="rId37" w:history="1">
        <w:r w:rsidR="004E4435" w:rsidRPr="004332F1">
          <w:rPr>
            <w:rStyle w:val="Hyperlink"/>
            <w:szCs w:val="22"/>
          </w:rPr>
          <w:t>mha@copag.gov.az</w:t>
        </w:r>
      </w:hyperlink>
    </w:p>
    <w:p w:rsidR="0018657E" w:rsidRDefault="0018657E" w:rsidP="00446357">
      <w:pPr>
        <w:pStyle w:val="BodyText"/>
        <w:spacing w:after="0"/>
        <w:rPr>
          <w:szCs w:val="22"/>
        </w:rPr>
      </w:pPr>
      <w:r>
        <w:rPr>
          <w:szCs w:val="22"/>
        </w:rPr>
        <w:t>Sanan TAPDIGOV (Mr.), Deputy Chief of Staff, Intellectual Pro</w:t>
      </w:r>
      <w:r w:rsidR="006A23A6">
        <w:rPr>
          <w:szCs w:val="22"/>
        </w:rPr>
        <w:t>perty Agency of the Republic of </w:t>
      </w:r>
      <w:r>
        <w:rPr>
          <w:szCs w:val="22"/>
        </w:rPr>
        <w:t>Azerbaijan, Baku</w:t>
      </w:r>
    </w:p>
    <w:p w:rsidR="0018657E" w:rsidRDefault="003C08FE" w:rsidP="004B5711">
      <w:pPr>
        <w:pStyle w:val="BodyText"/>
        <w:rPr>
          <w:szCs w:val="22"/>
        </w:rPr>
      </w:pPr>
      <w:hyperlink r:id="rId38" w:history="1">
        <w:r w:rsidR="004E4435" w:rsidRPr="004332F1">
          <w:rPr>
            <w:rStyle w:val="Hyperlink"/>
            <w:szCs w:val="22"/>
          </w:rPr>
          <w:t>stapdigov@gmail.com</w:t>
        </w:r>
      </w:hyperlink>
    </w:p>
    <w:p w:rsidR="00EC4331" w:rsidRDefault="00EC4331" w:rsidP="002A6CE1">
      <w:pPr>
        <w:pStyle w:val="BodyText"/>
        <w:keepNext/>
        <w:spacing w:after="0"/>
        <w:rPr>
          <w:szCs w:val="22"/>
        </w:rPr>
      </w:pPr>
      <w:r>
        <w:rPr>
          <w:szCs w:val="22"/>
        </w:rPr>
        <w:t>Gulara MUSTAFAYEVA (Ms.), Head of Department, Financial-E</w:t>
      </w:r>
      <w:r w:rsidR="006A23A6">
        <w:rPr>
          <w:szCs w:val="22"/>
        </w:rPr>
        <w:t>conomy and Supply, Intellectual </w:t>
      </w:r>
      <w:r>
        <w:rPr>
          <w:szCs w:val="22"/>
        </w:rPr>
        <w:t>Property Agency</w:t>
      </w:r>
      <w:r w:rsidR="0018657E" w:rsidRPr="0018657E">
        <w:rPr>
          <w:szCs w:val="22"/>
        </w:rPr>
        <w:t xml:space="preserve"> </w:t>
      </w:r>
      <w:r w:rsidR="0018657E">
        <w:rPr>
          <w:szCs w:val="22"/>
        </w:rPr>
        <w:t>of the Republic of Azerbaijan</w:t>
      </w:r>
      <w:r>
        <w:rPr>
          <w:szCs w:val="22"/>
        </w:rPr>
        <w:t>, Baku</w:t>
      </w:r>
    </w:p>
    <w:p w:rsidR="004E4435" w:rsidRDefault="003C08FE" w:rsidP="004B5711">
      <w:pPr>
        <w:pStyle w:val="BodyText"/>
        <w:rPr>
          <w:szCs w:val="22"/>
        </w:rPr>
      </w:pPr>
      <w:hyperlink r:id="rId39" w:history="1">
        <w:r w:rsidR="004E4435" w:rsidRPr="004332F1">
          <w:rPr>
            <w:rStyle w:val="Hyperlink"/>
            <w:szCs w:val="22"/>
          </w:rPr>
          <w:t>g.mustafayeva@mail.ru</w:t>
        </w:r>
      </w:hyperlink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EMIN ZEYNALOV (Mr.), Adviser, Intellectual Property Agency</w:t>
      </w:r>
      <w:r w:rsidR="0018657E" w:rsidRPr="0018657E">
        <w:rPr>
          <w:szCs w:val="22"/>
        </w:rPr>
        <w:t xml:space="preserve"> </w:t>
      </w:r>
      <w:r w:rsidR="0018657E">
        <w:rPr>
          <w:szCs w:val="22"/>
        </w:rPr>
        <w:t>of the Republic of Azerbaijan</w:t>
      </w:r>
      <w:r>
        <w:rPr>
          <w:szCs w:val="22"/>
        </w:rPr>
        <w:t>, Baku</w:t>
      </w:r>
    </w:p>
    <w:p w:rsidR="00EC4331" w:rsidRDefault="003C08FE" w:rsidP="004B5711">
      <w:pPr>
        <w:pStyle w:val="BodyText"/>
        <w:rPr>
          <w:szCs w:val="22"/>
        </w:rPr>
      </w:pPr>
      <w:hyperlink r:id="rId40" w:history="1">
        <w:r w:rsidR="004E4435" w:rsidRPr="004332F1">
          <w:rPr>
            <w:rStyle w:val="Hyperlink"/>
            <w:szCs w:val="22"/>
          </w:rPr>
          <w:t>mha@copag.gov.az</w:t>
        </w:r>
      </w:hyperlink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Emil MAMMADOV (Mr.), Deputy Director, Patents and Trademark Examination Center, Intellectual Property Agency</w:t>
      </w:r>
      <w:r w:rsidR="0018657E" w:rsidRPr="0018657E">
        <w:rPr>
          <w:szCs w:val="22"/>
        </w:rPr>
        <w:t xml:space="preserve"> </w:t>
      </w:r>
      <w:r w:rsidR="0018657E">
        <w:rPr>
          <w:szCs w:val="22"/>
        </w:rPr>
        <w:t>of the Republic of Azerbaijan</w:t>
      </w:r>
      <w:r>
        <w:rPr>
          <w:szCs w:val="22"/>
        </w:rPr>
        <w:t>, Baku</w:t>
      </w:r>
    </w:p>
    <w:p w:rsidR="004E4435" w:rsidRDefault="003C08FE" w:rsidP="004B5711">
      <w:pPr>
        <w:pStyle w:val="BodyText"/>
        <w:rPr>
          <w:szCs w:val="22"/>
        </w:rPr>
      </w:pPr>
      <w:hyperlink r:id="rId41" w:history="1">
        <w:r w:rsidR="004E4435" w:rsidRPr="004332F1">
          <w:rPr>
            <w:rStyle w:val="Hyperlink"/>
            <w:szCs w:val="22"/>
          </w:rPr>
          <w:t>e.mammadov@patent.gov.az</w:t>
        </w:r>
      </w:hyperlink>
    </w:p>
    <w:p w:rsidR="00190FD9" w:rsidRDefault="00190FD9" w:rsidP="002A6CE1">
      <w:pPr>
        <w:pStyle w:val="BodyText"/>
        <w:spacing w:after="0"/>
      </w:pPr>
      <w:r>
        <w:t>Emil HASANOV (Mr.), Counsellor, Permanent Mission, Geneva</w:t>
      </w:r>
    </w:p>
    <w:p w:rsidR="00190FD9" w:rsidRPr="00442110" w:rsidRDefault="003C08FE" w:rsidP="002A6CE1">
      <w:pPr>
        <w:pStyle w:val="BodyText"/>
        <w:rPr>
          <w:lang w:val="es-ES"/>
        </w:rPr>
      </w:pPr>
      <w:hyperlink r:id="rId42" w:history="1">
        <w:r w:rsidR="00773DBD" w:rsidRPr="00442110">
          <w:rPr>
            <w:rStyle w:val="Hyperlink"/>
            <w:lang w:val="es-ES"/>
          </w:rPr>
          <w:t>e_hasanov@mfa.gov.az</w:t>
        </w:r>
      </w:hyperlink>
      <w:r w:rsidR="00773DBD" w:rsidRPr="00442110">
        <w:rPr>
          <w:u w:val="single"/>
          <w:lang w:val="es-ES"/>
        </w:rPr>
        <w:t xml:space="preserve"> </w:t>
      </w:r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BAHAMAS</w:t>
      </w:r>
    </w:p>
    <w:p w:rsidR="00EC4331" w:rsidRPr="00C47E4D" w:rsidRDefault="0018657E" w:rsidP="00446357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Frank DAVIS (Mr.), Chargé d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a</w:t>
      </w:r>
      <w:r w:rsidR="00EC4331" w:rsidRPr="00C47E4D">
        <w:rPr>
          <w:szCs w:val="22"/>
          <w:lang w:val="fr-CH"/>
        </w:rPr>
        <w:t>ffaires, a.i., Permanent Mission, Geneva</w:t>
      </w:r>
    </w:p>
    <w:p w:rsidR="004E4435" w:rsidRPr="00C47E4D" w:rsidRDefault="003C08FE" w:rsidP="004B5711">
      <w:pPr>
        <w:pStyle w:val="BodyText"/>
        <w:rPr>
          <w:szCs w:val="22"/>
          <w:lang w:val="fr-CH"/>
        </w:rPr>
      </w:pPr>
      <w:hyperlink r:id="rId43" w:history="1">
        <w:r w:rsidR="004E4435" w:rsidRPr="00C47E4D">
          <w:rPr>
            <w:rStyle w:val="Hyperlink"/>
            <w:szCs w:val="22"/>
            <w:lang w:val="fr-CH"/>
          </w:rPr>
          <w:t>fdavis@bahamasmission.ch</w:t>
        </w:r>
      </w:hyperlink>
    </w:p>
    <w:p w:rsidR="00EC4331" w:rsidRDefault="00EC4331" w:rsidP="00773DBD">
      <w:pPr>
        <w:pStyle w:val="BodyText"/>
        <w:keepNext/>
        <w:keepLines/>
        <w:spacing w:after="0"/>
        <w:rPr>
          <w:szCs w:val="22"/>
        </w:rPr>
      </w:pPr>
      <w:r>
        <w:rPr>
          <w:szCs w:val="22"/>
        </w:rPr>
        <w:lastRenderedPageBreak/>
        <w:t>Bernadette BUTLER (Ms.), Minister</w:t>
      </w:r>
      <w:r w:rsidR="0018657E">
        <w:rPr>
          <w:szCs w:val="22"/>
        </w:rPr>
        <w:t xml:space="preserve"> </w:t>
      </w:r>
      <w:r>
        <w:rPr>
          <w:szCs w:val="22"/>
        </w:rPr>
        <w:t>Counsellor, Permanent Mission, Geneva</w:t>
      </w:r>
    </w:p>
    <w:p w:rsidR="004E4435" w:rsidRDefault="003C08FE" w:rsidP="004B5711">
      <w:pPr>
        <w:pStyle w:val="BodyText"/>
        <w:rPr>
          <w:szCs w:val="22"/>
        </w:rPr>
      </w:pPr>
      <w:hyperlink r:id="rId44" w:history="1">
        <w:r w:rsidR="004E4435" w:rsidRPr="004332F1">
          <w:rPr>
            <w:rStyle w:val="Hyperlink"/>
            <w:szCs w:val="22"/>
          </w:rPr>
          <w:t>bbutler@bahamasmission.ch</w:t>
        </w:r>
      </w:hyperlink>
    </w:p>
    <w:p w:rsidR="00EC4331" w:rsidRPr="009C308F" w:rsidRDefault="00EC4331" w:rsidP="00975A24">
      <w:pPr>
        <w:pStyle w:val="Heading3"/>
      </w:pPr>
      <w:r w:rsidRPr="009C308F">
        <w:t>BAHREÏN/BAHRAIN</w:t>
      </w:r>
    </w:p>
    <w:p w:rsidR="00327E6E" w:rsidRPr="00F624F0" w:rsidRDefault="00327E6E" w:rsidP="00327E6E">
      <w:pPr>
        <w:pStyle w:val="BodyText"/>
      </w:pPr>
      <w:r>
        <w:t>Yusuf Mohammed ISMAIL (Mr.), Director, Media Directorate, Ministry of Information Affairs, Manama</w:t>
      </w:r>
    </w:p>
    <w:p w:rsidR="0048747C" w:rsidRDefault="0048747C" w:rsidP="004B5711">
      <w:pPr>
        <w:pStyle w:val="BodyText"/>
        <w:rPr>
          <w:szCs w:val="22"/>
        </w:rPr>
      </w:pPr>
      <w:r>
        <w:rPr>
          <w:szCs w:val="22"/>
        </w:rPr>
        <w:t>Lona ALMUATAZ (Ms.), Director, Industrial Property Directorate, Ministry of Industry, Commerce and Tourism, Manama</w:t>
      </w:r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Rana ALAHMED (Ms.), Chief, Industrial Property Control, Industrial Property Directorate, Ministry of Industry, Commerce and Tourism, Manama</w:t>
      </w:r>
    </w:p>
    <w:p w:rsidR="00EC4331" w:rsidRPr="00C47E4D" w:rsidRDefault="003C08FE" w:rsidP="004B5711">
      <w:pPr>
        <w:pStyle w:val="BodyText"/>
        <w:rPr>
          <w:rStyle w:val="Hyperlink"/>
          <w:szCs w:val="22"/>
          <w:lang w:val="fr-CH"/>
        </w:rPr>
      </w:pPr>
      <w:hyperlink r:id="rId45" w:history="1">
        <w:r w:rsidR="004E4435" w:rsidRPr="00C47E4D">
          <w:rPr>
            <w:rStyle w:val="Hyperlink"/>
            <w:szCs w:val="22"/>
            <w:lang w:val="fr-CH"/>
          </w:rPr>
          <w:t>ralahmed@moic.gov.bh</w:t>
        </w:r>
      </w:hyperlink>
    </w:p>
    <w:p w:rsidR="008633AC" w:rsidRPr="00C47E4D" w:rsidRDefault="008633AC" w:rsidP="00FA7EB1">
      <w:pPr>
        <w:pStyle w:val="BodyText"/>
        <w:spacing w:after="0"/>
        <w:rPr>
          <w:lang w:val="fr-CH"/>
        </w:rPr>
      </w:pPr>
      <w:r w:rsidRPr="00C47E4D">
        <w:rPr>
          <w:lang w:val="fr-CH"/>
        </w:rPr>
        <w:t>Khalid Jamal ALAAMER (Mr.), Commercial Attaché, Permanent Mission, Geneva</w:t>
      </w:r>
    </w:p>
    <w:p w:rsidR="008633AC" w:rsidRPr="00C47E4D" w:rsidRDefault="003C08FE">
      <w:pPr>
        <w:pStyle w:val="BodyText"/>
        <w:rPr>
          <w:u w:val="single"/>
          <w:lang w:val="fr-CH"/>
        </w:rPr>
      </w:pPr>
      <w:hyperlink r:id="rId46" w:history="1">
        <w:r w:rsidR="008633AC" w:rsidRPr="00C47E4D">
          <w:rPr>
            <w:rStyle w:val="Hyperlink"/>
            <w:szCs w:val="22"/>
            <w:lang w:val="fr-CH"/>
          </w:rPr>
          <w:t>kalaamer@bahrain-mission.ch</w:t>
        </w:r>
      </w:hyperlink>
    </w:p>
    <w:p w:rsidR="00EC4331" w:rsidRPr="009C308F" w:rsidRDefault="00EC4331" w:rsidP="00975A24">
      <w:pPr>
        <w:pStyle w:val="Heading3"/>
      </w:pPr>
      <w:r w:rsidRPr="009C308F">
        <w:t>BANGLADESH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Md. Enamul HOQUE (Mr.), Additional Secretary, Ministry of Industries, Dhaka</w:t>
      </w:r>
    </w:p>
    <w:p w:rsidR="0048747C" w:rsidRDefault="0048747C" w:rsidP="00446357">
      <w:pPr>
        <w:pStyle w:val="BodyText"/>
        <w:spacing w:after="0"/>
        <w:rPr>
          <w:szCs w:val="22"/>
        </w:rPr>
      </w:pPr>
      <w:r>
        <w:rPr>
          <w:szCs w:val="22"/>
        </w:rPr>
        <w:t>Mohammad Sanowar HOSSAIN (Mr.), Registrar, Department of Patents, Designs and Trademarks (DPDT), Ministry of Industries, Dhaka</w:t>
      </w:r>
    </w:p>
    <w:p w:rsidR="004E4435" w:rsidRDefault="003C08FE" w:rsidP="004B5711">
      <w:pPr>
        <w:pStyle w:val="BodyText"/>
        <w:rPr>
          <w:szCs w:val="22"/>
        </w:rPr>
      </w:pPr>
      <w:hyperlink r:id="rId47" w:history="1">
        <w:r w:rsidR="004E4435" w:rsidRPr="004332F1">
          <w:rPr>
            <w:rStyle w:val="Hyperlink"/>
            <w:szCs w:val="22"/>
          </w:rPr>
          <w:t>registrar@dpdt.gov.bd</w:t>
        </w:r>
      </w:hyperlink>
    </w:p>
    <w:p w:rsidR="00190FD9" w:rsidRDefault="00190FD9" w:rsidP="002A6CE1">
      <w:pPr>
        <w:pStyle w:val="BodyText"/>
      </w:pPr>
      <w:r>
        <w:t>Md Emdadul Islam CHOWDHURY (Mr.), Counsellor, Permanent Mission, Geneva</w:t>
      </w:r>
    </w:p>
    <w:p w:rsidR="00EC4331" w:rsidRPr="009C308F" w:rsidRDefault="00EC4331" w:rsidP="00975A24">
      <w:pPr>
        <w:pStyle w:val="Heading3"/>
      </w:pPr>
      <w:r w:rsidRPr="009C308F">
        <w:t>BARBADE/BARBADOS</w:t>
      </w:r>
    </w:p>
    <w:p w:rsidR="00EC4331" w:rsidRDefault="00EC4331" w:rsidP="002A6CE1">
      <w:pPr>
        <w:pStyle w:val="BodyText"/>
        <w:keepNext/>
        <w:spacing w:after="0"/>
        <w:rPr>
          <w:szCs w:val="22"/>
        </w:rPr>
      </w:pPr>
      <w:r>
        <w:rPr>
          <w:szCs w:val="22"/>
        </w:rPr>
        <w:t>Heather Armetha CLARKE (Ms.), Registrar, Corporate Affairs and Intellectual Property Office (CAIPO), Ministry of International Business</w:t>
      </w:r>
      <w:r w:rsidR="008B5FB6">
        <w:rPr>
          <w:szCs w:val="22"/>
        </w:rPr>
        <w:t xml:space="preserve"> and Industry</w:t>
      </w:r>
      <w:r>
        <w:rPr>
          <w:szCs w:val="22"/>
        </w:rPr>
        <w:t>, St. Michael</w:t>
      </w:r>
    </w:p>
    <w:p w:rsidR="004E4435" w:rsidRDefault="003C08FE" w:rsidP="004B5711">
      <w:pPr>
        <w:pStyle w:val="BodyText"/>
        <w:rPr>
          <w:szCs w:val="22"/>
        </w:rPr>
      </w:pPr>
      <w:hyperlink r:id="rId48" w:history="1">
        <w:r w:rsidR="004E4435" w:rsidRPr="004332F1">
          <w:rPr>
            <w:rStyle w:val="Hyperlink"/>
            <w:szCs w:val="22"/>
          </w:rPr>
          <w:t>hclarke@caipo.gov.bb</w:t>
        </w:r>
      </w:hyperlink>
    </w:p>
    <w:p w:rsidR="0048747C" w:rsidRDefault="0048747C" w:rsidP="00446357">
      <w:pPr>
        <w:pStyle w:val="BodyText"/>
        <w:spacing w:after="0"/>
        <w:rPr>
          <w:szCs w:val="22"/>
        </w:rPr>
      </w:pPr>
      <w:r>
        <w:rPr>
          <w:szCs w:val="22"/>
        </w:rPr>
        <w:t>Dwaine INNISS (Mr.), First Secretary, Permanent Mission, Geneva</w:t>
      </w:r>
    </w:p>
    <w:p w:rsidR="004E4435" w:rsidRDefault="003C08FE" w:rsidP="004B5711">
      <w:pPr>
        <w:pStyle w:val="BodyText"/>
        <w:rPr>
          <w:szCs w:val="22"/>
        </w:rPr>
      </w:pPr>
      <w:hyperlink r:id="rId49" w:history="1">
        <w:r w:rsidR="004E4435" w:rsidRPr="004332F1">
          <w:rPr>
            <w:rStyle w:val="Hyperlink"/>
            <w:szCs w:val="22"/>
          </w:rPr>
          <w:t>dwaineinniss@icloud.com</w:t>
        </w:r>
      </w:hyperlink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S</w:t>
      </w:r>
      <w:r w:rsidR="004E4435">
        <w:rPr>
          <w:szCs w:val="22"/>
        </w:rPr>
        <w:t>hani</w:t>
      </w:r>
      <w:r>
        <w:rPr>
          <w:szCs w:val="22"/>
        </w:rPr>
        <w:t xml:space="preserve"> GRIFFITH-JACK (Ms.), First Secretary, Permanent Mission, Geneva</w:t>
      </w:r>
    </w:p>
    <w:p w:rsidR="00EC4331" w:rsidRDefault="003C08FE" w:rsidP="004B5711">
      <w:pPr>
        <w:pStyle w:val="BodyText"/>
        <w:rPr>
          <w:szCs w:val="22"/>
        </w:rPr>
      </w:pPr>
      <w:hyperlink r:id="rId50" w:history="1">
        <w:r w:rsidR="004E4435" w:rsidRPr="004332F1">
          <w:rPr>
            <w:rStyle w:val="Hyperlink"/>
            <w:szCs w:val="22"/>
          </w:rPr>
          <w:t>sgriffith@foreign.gov.bb</w:t>
        </w:r>
      </w:hyperlink>
    </w:p>
    <w:p w:rsidR="00EC4331" w:rsidRPr="009C308F" w:rsidRDefault="004E4435" w:rsidP="00975A24">
      <w:pPr>
        <w:pStyle w:val="Heading3"/>
      </w:pPr>
      <w:r>
        <w:t>B</w:t>
      </w:r>
      <w:r w:rsidR="00EC4331" w:rsidRPr="009C308F">
        <w:t>ÉLARUS/BELARUS</w:t>
      </w:r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Yury AMBRAZEVICH (Mr.), Ambassador, Permanent Representative, Permanent Mission, Geneva</w:t>
      </w:r>
    </w:p>
    <w:p w:rsidR="004E4435" w:rsidRDefault="003C08FE" w:rsidP="004B5711">
      <w:pPr>
        <w:pStyle w:val="BodyText"/>
        <w:rPr>
          <w:szCs w:val="22"/>
        </w:rPr>
      </w:pPr>
      <w:hyperlink r:id="rId51" w:history="1">
        <w:r w:rsidR="004E4435" w:rsidRPr="004332F1">
          <w:rPr>
            <w:rStyle w:val="Hyperlink"/>
            <w:szCs w:val="22"/>
          </w:rPr>
          <w:t>belarus.geneva@mfa.gov.by</w:t>
        </w:r>
      </w:hyperlink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Piotr BROUKIN (Mr.), Director General, National Center of Intellectual Property (NCIP), Minsk</w:t>
      </w:r>
    </w:p>
    <w:p w:rsidR="004E4435" w:rsidRDefault="003C08FE" w:rsidP="004B5711">
      <w:pPr>
        <w:pStyle w:val="BodyText"/>
        <w:rPr>
          <w:szCs w:val="22"/>
        </w:rPr>
      </w:pPr>
      <w:hyperlink r:id="rId52" w:history="1">
        <w:r w:rsidR="004E4435" w:rsidRPr="004332F1">
          <w:rPr>
            <w:rStyle w:val="Hyperlink"/>
            <w:szCs w:val="22"/>
          </w:rPr>
          <w:t>icd@belgospatent.by</w:t>
        </w:r>
      </w:hyperlink>
    </w:p>
    <w:p w:rsidR="0048747C" w:rsidRDefault="0048747C" w:rsidP="004B5711">
      <w:pPr>
        <w:pStyle w:val="BodyText"/>
        <w:rPr>
          <w:szCs w:val="22"/>
        </w:rPr>
      </w:pPr>
      <w:r>
        <w:rPr>
          <w:szCs w:val="22"/>
        </w:rPr>
        <w:t>Dmitri FOMCHENKO (Mr.), Deputy Permanent Representative,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Dmitry DOROSHEVICH (Mr.), Counsellor, Permanent Mission, Geneva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lastRenderedPageBreak/>
        <w:t>BELGIQUE/BELGIUM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Geert MUYLLE (M.), ambassadeur, représentant permanent, Mission permanente, Genève</w:t>
      </w:r>
    </w:p>
    <w:p w:rsidR="0048747C" w:rsidRPr="00C47E4D" w:rsidRDefault="0048747C" w:rsidP="00446357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Sandrine PLATTEAU (M</w:t>
      </w:r>
      <w:r w:rsidR="004E4435" w:rsidRPr="00C47E4D">
        <w:rPr>
          <w:szCs w:val="22"/>
          <w:lang w:val="fr-CH"/>
        </w:rPr>
        <w:t>me</w:t>
      </w:r>
      <w:r w:rsidRPr="00C47E4D">
        <w:rPr>
          <w:szCs w:val="22"/>
          <w:lang w:val="fr-CH"/>
        </w:rPr>
        <w:t>), premier secrétaire, Mission permanente, Genève</w:t>
      </w:r>
    </w:p>
    <w:p w:rsidR="004E4435" w:rsidRPr="00C47E4D" w:rsidRDefault="004E4435" w:rsidP="004B5711">
      <w:pPr>
        <w:pStyle w:val="BodyText"/>
        <w:rPr>
          <w:szCs w:val="22"/>
          <w:lang w:val="fr-CH"/>
        </w:rPr>
      </w:pPr>
      <w:r w:rsidRPr="00C47E4D">
        <w:rPr>
          <w:rStyle w:val="Hyperlink"/>
          <w:szCs w:val="22"/>
          <w:lang w:val="fr-CH"/>
        </w:rPr>
        <w:t>sandrine.platteau@diplobel.fed.be</w:t>
      </w:r>
    </w:p>
    <w:p w:rsidR="0048747C" w:rsidRPr="00C47E4D" w:rsidRDefault="0048747C" w:rsidP="00446357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Jérôme DEBRULLE (M.), conseiller</w:t>
      </w:r>
      <w:r w:rsidR="00E72EE5" w:rsidRPr="00C47E4D">
        <w:rPr>
          <w:szCs w:val="22"/>
          <w:lang w:val="fr-CH"/>
        </w:rPr>
        <w:t xml:space="preserve"> général</w:t>
      </w:r>
      <w:r w:rsidRPr="00C47E4D">
        <w:rPr>
          <w:szCs w:val="22"/>
          <w:lang w:val="fr-CH"/>
        </w:rPr>
        <w:t>, Office belge de la propriété intellectuelle (OPRI</w:t>
      </w:r>
      <w:r w:rsidR="00053AB9" w:rsidRPr="00C47E4D">
        <w:rPr>
          <w:szCs w:val="22"/>
          <w:lang w:val="fr-CH"/>
        </w:rPr>
        <w:t>), Service public fédéral de l</w:t>
      </w:r>
      <w:r w:rsidR="007B2250" w:rsidRPr="00C47E4D">
        <w:rPr>
          <w:szCs w:val="22"/>
          <w:lang w:val="fr-CH"/>
        </w:rPr>
        <w:t>’</w:t>
      </w:r>
      <w:r w:rsidR="00053AB9" w:rsidRPr="00C47E4D">
        <w:rPr>
          <w:szCs w:val="22"/>
          <w:lang w:val="fr-CH"/>
        </w:rPr>
        <w:t>é</w:t>
      </w:r>
      <w:r w:rsidRPr="00C47E4D">
        <w:rPr>
          <w:szCs w:val="22"/>
          <w:lang w:val="fr-CH"/>
        </w:rPr>
        <w:t>conomie (SPF Économie), Bruxelles</w:t>
      </w:r>
    </w:p>
    <w:p w:rsidR="004E4435" w:rsidRPr="00C47E4D" w:rsidRDefault="004E4435" w:rsidP="004B5711">
      <w:pPr>
        <w:pStyle w:val="BodyText"/>
        <w:rPr>
          <w:szCs w:val="22"/>
          <w:lang w:val="fr-CH"/>
        </w:rPr>
      </w:pPr>
      <w:r w:rsidRPr="00C47E4D">
        <w:rPr>
          <w:rStyle w:val="Hyperlink"/>
          <w:szCs w:val="22"/>
          <w:lang w:val="fr-CH"/>
        </w:rPr>
        <w:t>jerome.debrulle@economie.fgov.be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Gunther AELBRECHT (M.), conseiller, Office belge de la propriété</w:t>
      </w:r>
      <w:r w:rsidR="006A23A6" w:rsidRPr="00C47E4D">
        <w:rPr>
          <w:szCs w:val="22"/>
          <w:lang w:val="fr-CH"/>
        </w:rPr>
        <w:t xml:space="preserve"> intellectuelle (OPRI), Service </w:t>
      </w:r>
      <w:r w:rsidRPr="00C47E4D">
        <w:rPr>
          <w:szCs w:val="22"/>
          <w:lang w:val="fr-CH"/>
        </w:rPr>
        <w:t>public fédéral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économie (SPF Économie), Bruxelles</w:t>
      </w:r>
    </w:p>
    <w:p w:rsidR="00EC4331" w:rsidRPr="00C47E4D" w:rsidRDefault="00EC4331" w:rsidP="00446357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Geoffrey BAILLEUX (M.), conseiller, Office belge de la propriété</w:t>
      </w:r>
      <w:r w:rsidR="006A23A6" w:rsidRPr="00C47E4D">
        <w:rPr>
          <w:szCs w:val="22"/>
          <w:lang w:val="fr-CH"/>
        </w:rPr>
        <w:t xml:space="preserve"> intellectuelle (OPRI), Service </w:t>
      </w:r>
      <w:r w:rsidRPr="00C47E4D">
        <w:rPr>
          <w:szCs w:val="22"/>
          <w:lang w:val="fr-CH"/>
        </w:rPr>
        <w:t>public fédéral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économie (SPF Économie), Bruxelles</w:t>
      </w:r>
    </w:p>
    <w:p w:rsidR="004E4435" w:rsidRPr="00C47E4D" w:rsidRDefault="004E4435" w:rsidP="004B5711">
      <w:pPr>
        <w:pStyle w:val="BodyText"/>
        <w:rPr>
          <w:szCs w:val="22"/>
          <w:lang w:val="fr-CH"/>
        </w:rPr>
      </w:pPr>
      <w:r w:rsidRPr="00C47E4D">
        <w:rPr>
          <w:rStyle w:val="Hyperlink"/>
          <w:szCs w:val="22"/>
          <w:lang w:val="fr-CH"/>
        </w:rPr>
        <w:t>geoffrey.bailleux@economie.fgov.be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 xml:space="preserve">Hendrik VERMEERSCH (M.), stagiaire, Section </w:t>
      </w:r>
      <w:r w:rsidR="004E4435" w:rsidRPr="00C47E4D">
        <w:rPr>
          <w:szCs w:val="22"/>
          <w:lang w:val="fr-CH"/>
        </w:rPr>
        <w:t>é</w:t>
      </w:r>
      <w:r w:rsidRPr="00C47E4D">
        <w:rPr>
          <w:szCs w:val="22"/>
          <w:lang w:val="fr-CH"/>
        </w:rPr>
        <w:t>conomique, Mission permanente, Genève</w:t>
      </w:r>
    </w:p>
    <w:p w:rsidR="00EC4331" w:rsidRPr="009C308F" w:rsidRDefault="00EC4331" w:rsidP="00975A24">
      <w:pPr>
        <w:pStyle w:val="Heading3"/>
      </w:pPr>
      <w:r w:rsidRPr="009C308F">
        <w:t>BELIZE</w:t>
      </w:r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Olabimpe A</w:t>
      </w:r>
      <w:r w:rsidR="0048747C">
        <w:rPr>
          <w:szCs w:val="22"/>
        </w:rPr>
        <w:t>KINKUOLIE (Ms.), Crown Counsel</w:t>
      </w:r>
      <w:r w:rsidR="006A23A6">
        <w:rPr>
          <w:szCs w:val="22"/>
        </w:rPr>
        <w:t>,</w:t>
      </w:r>
      <w:r w:rsidR="0048747C">
        <w:rPr>
          <w:szCs w:val="22"/>
        </w:rPr>
        <w:t xml:space="preserve"> </w:t>
      </w:r>
      <w:r>
        <w:rPr>
          <w:szCs w:val="22"/>
        </w:rPr>
        <w:t>Deputy Registrar, General Registry</w:t>
      </w:r>
      <w:r w:rsidR="006A23A6">
        <w:rPr>
          <w:szCs w:val="22"/>
        </w:rPr>
        <w:t>, Belize </w:t>
      </w:r>
      <w:r>
        <w:rPr>
          <w:szCs w:val="22"/>
        </w:rPr>
        <w:t>Intellectual Property Office</w:t>
      </w:r>
      <w:r w:rsidR="004E4435">
        <w:rPr>
          <w:szCs w:val="22"/>
        </w:rPr>
        <w:t xml:space="preserve"> (BELIPO)</w:t>
      </w:r>
      <w:r>
        <w:rPr>
          <w:szCs w:val="22"/>
        </w:rPr>
        <w:t>, Ministry of the Attorney General, Belmopan</w:t>
      </w:r>
    </w:p>
    <w:p w:rsidR="004E4435" w:rsidRPr="00C47E4D" w:rsidRDefault="004E4435" w:rsidP="004B5711">
      <w:pPr>
        <w:pStyle w:val="BodyText"/>
        <w:rPr>
          <w:szCs w:val="22"/>
          <w:lang w:val="fr-CH"/>
        </w:rPr>
      </w:pPr>
      <w:r w:rsidRPr="00C47E4D">
        <w:rPr>
          <w:rStyle w:val="Hyperlink"/>
          <w:szCs w:val="22"/>
          <w:lang w:val="fr-CH"/>
        </w:rPr>
        <w:t>oakinkuolie@belipo.bz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BÉNIN/BENIN</w:t>
      </w:r>
    </w:p>
    <w:p w:rsidR="00EC4331" w:rsidRPr="00C47E4D" w:rsidRDefault="00EC4331" w:rsidP="00446357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Gbênjona Mathi</w:t>
      </w:r>
      <w:r w:rsidR="004E4435" w:rsidRPr="00C47E4D">
        <w:rPr>
          <w:szCs w:val="22"/>
          <w:lang w:val="fr-CH"/>
        </w:rPr>
        <w:t>as AGON (M.), directeur général</w:t>
      </w:r>
      <w:r w:rsidRPr="00C47E4D">
        <w:rPr>
          <w:szCs w:val="22"/>
          <w:lang w:val="fr-CH"/>
        </w:rPr>
        <w:t>, Agence national</w:t>
      </w:r>
      <w:r w:rsidR="0048747C" w:rsidRPr="00C47E4D">
        <w:rPr>
          <w:szCs w:val="22"/>
          <w:lang w:val="fr-CH"/>
        </w:rPr>
        <w:t>e de la propriété industrielle </w:t>
      </w:r>
      <w:r w:rsidRPr="00C47E4D">
        <w:rPr>
          <w:szCs w:val="22"/>
          <w:lang w:val="fr-CH"/>
        </w:rPr>
        <w:t>(ANAPI), Ministère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industrie et du commerce, Cotonou</w:t>
      </w:r>
    </w:p>
    <w:p w:rsidR="004E4435" w:rsidRPr="00C47E4D" w:rsidRDefault="003C08FE" w:rsidP="004B5711">
      <w:pPr>
        <w:pStyle w:val="BodyText"/>
        <w:rPr>
          <w:szCs w:val="22"/>
          <w:lang w:val="fr-CH"/>
        </w:rPr>
      </w:pPr>
      <w:hyperlink r:id="rId53" w:history="1">
        <w:r w:rsidR="004E4435" w:rsidRPr="00C47E4D">
          <w:rPr>
            <w:rStyle w:val="Hyperlink"/>
            <w:szCs w:val="22"/>
            <w:lang w:val="fr-CH"/>
          </w:rPr>
          <w:t>agonmathias@gmail.com</w:t>
        </w:r>
      </w:hyperlink>
    </w:p>
    <w:p w:rsidR="00FF70DE" w:rsidRPr="00C47E4D" w:rsidRDefault="00FF70DE" w:rsidP="00FF70DE">
      <w:pPr>
        <w:pStyle w:val="BodyText"/>
        <w:rPr>
          <w:lang w:val="fr-CH"/>
        </w:rPr>
      </w:pPr>
      <w:r w:rsidRPr="00C47E4D">
        <w:rPr>
          <w:lang w:val="fr-CH"/>
        </w:rPr>
        <w:t xml:space="preserve">Simon Pierre FANDY </w:t>
      </w:r>
      <w:r w:rsidR="00C4373B" w:rsidRPr="00C47E4D">
        <w:rPr>
          <w:lang w:val="fr-CH"/>
        </w:rPr>
        <w:t>(M.), p</w:t>
      </w:r>
      <w:r w:rsidRPr="00C47E4D">
        <w:rPr>
          <w:lang w:val="fr-CH"/>
        </w:rPr>
        <w:t xml:space="preserve">remier </w:t>
      </w:r>
      <w:r w:rsidR="00C4373B" w:rsidRPr="00C47E4D">
        <w:rPr>
          <w:lang w:val="fr-CH"/>
        </w:rPr>
        <w:t>s</w:t>
      </w:r>
      <w:r w:rsidRPr="00C47E4D">
        <w:rPr>
          <w:lang w:val="fr-CH"/>
        </w:rPr>
        <w:t>ecrétaire, Mission</w:t>
      </w:r>
      <w:r w:rsidR="00C4373B" w:rsidRPr="00C47E4D">
        <w:rPr>
          <w:lang w:val="fr-CH"/>
        </w:rPr>
        <w:t xml:space="preserve"> permanente, Genève</w:t>
      </w:r>
    </w:p>
    <w:p w:rsidR="00FF70DE" w:rsidRPr="00C47E4D" w:rsidRDefault="00FF70DE" w:rsidP="00FF70DE">
      <w:pPr>
        <w:pStyle w:val="BodyText"/>
        <w:rPr>
          <w:lang w:val="fr-CH"/>
        </w:rPr>
      </w:pPr>
      <w:r w:rsidRPr="00C47E4D">
        <w:rPr>
          <w:lang w:val="fr-CH"/>
        </w:rPr>
        <w:t xml:space="preserve">Kocou Zéphiryn POGNON (M.), </w:t>
      </w:r>
      <w:r w:rsidR="00C4373B" w:rsidRPr="00C47E4D">
        <w:rPr>
          <w:lang w:val="fr-CH"/>
        </w:rPr>
        <w:t>a</w:t>
      </w:r>
      <w:r w:rsidRPr="00C47E4D">
        <w:rPr>
          <w:lang w:val="fr-CH"/>
        </w:rPr>
        <w:t xml:space="preserve">ssistant </w:t>
      </w:r>
      <w:r w:rsidR="00C4373B" w:rsidRPr="00C47E4D">
        <w:rPr>
          <w:lang w:val="fr-CH"/>
        </w:rPr>
        <w:t>t</w:t>
      </w:r>
      <w:r w:rsidRPr="00C47E4D">
        <w:rPr>
          <w:lang w:val="fr-CH"/>
        </w:rPr>
        <w:t>echnique, Mission</w:t>
      </w:r>
      <w:r w:rsidR="00C4373B" w:rsidRPr="00C47E4D">
        <w:rPr>
          <w:lang w:val="fr-CH"/>
        </w:rPr>
        <w:t xml:space="preserve"> permanente, Genève</w:t>
      </w:r>
    </w:p>
    <w:p w:rsidR="00EC4331" w:rsidRPr="009C308F" w:rsidRDefault="00EC4331" w:rsidP="00975A24">
      <w:pPr>
        <w:pStyle w:val="Heading3"/>
      </w:pPr>
      <w:r w:rsidRPr="009C308F">
        <w:t>BHOUTAN/BHUTAN</w:t>
      </w:r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Yeshi WANGDI (Mr.), Secretary, Secretariat, Ministry of Economic Affairs, Thimphu</w:t>
      </w:r>
    </w:p>
    <w:p w:rsidR="004E4435" w:rsidRDefault="003C08FE" w:rsidP="004B5711">
      <w:pPr>
        <w:pStyle w:val="BodyText"/>
        <w:rPr>
          <w:szCs w:val="22"/>
        </w:rPr>
      </w:pPr>
      <w:hyperlink r:id="rId54" w:history="1">
        <w:r w:rsidR="004E4435" w:rsidRPr="004332F1">
          <w:rPr>
            <w:rStyle w:val="Hyperlink"/>
            <w:szCs w:val="22"/>
          </w:rPr>
          <w:t>ywangdi@moea.gov.bt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Kinga SINGYE (Mr.), Ambassador, Permanent Representative,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Kinley T</w:t>
      </w:r>
      <w:r w:rsidR="004E4435">
        <w:rPr>
          <w:szCs w:val="22"/>
        </w:rPr>
        <w:t>.</w:t>
      </w:r>
      <w:r>
        <w:rPr>
          <w:szCs w:val="22"/>
        </w:rPr>
        <w:t xml:space="preserve"> WANGCHUK (Mr.), Director General, Department of Intellectual Property, Ministry of Economic Affairs, Thimphu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Sangay PHUNTSHO (Mr.), Minister Counse</w:t>
      </w:r>
      <w:r w:rsidR="004E4435">
        <w:rPr>
          <w:szCs w:val="22"/>
        </w:rPr>
        <w:t>l</w:t>
      </w:r>
      <w:r>
        <w:rPr>
          <w:szCs w:val="22"/>
        </w:rPr>
        <w:t>lor</w:t>
      </w:r>
      <w:r w:rsidR="004E4435" w:rsidRPr="004E4435">
        <w:rPr>
          <w:szCs w:val="22"/>
        </w:rPr>
        <w:t xml:space="preserve"> </w:t>
      </w:r>
      <w:r w:rsidR="004E4435">
        <w:rPr>
          <w:szCs w:val="22"/>
        </w:rPr>
        <w:t>(Trade Attaché</w:t>
      </w:r>
      <w:r>
        <w:rPr>
          <w:szCs w:val="22"/>
        </w:rPr>
        <w:t>), Permanent Mission, Geneva</w:t>
      </w:r>
    </w:p>
    <w:p w:rsidR="00190FD9" w:rsidRPr="00C47E4D" w:rsidRDefault="00190FD9" w:rsidP="00975A24">
      <w:pPr>
        <w:pStyle w:val="Heading3"/>
        <w:rPr>
          <w:lang w:val="es-ES"/>
        </w:rPr>
      </w:pPr>
      <w:r w:rsidRPr="00C47E4D">
        <w:rPr>
          <w:lang w:val="es-ES"/>
        </w:rPr>
        <w:t>BOLIVIE (ÉTAT PLURINATIONAL DE)/BOLIVIA (PLURINATIONAL STATE OF)</w:t>
      </w:r>
    </w:p>
    <w:p w:rsidR="00190FD9" w:rsidRPr="00C47E4D" w:rsidRDefault="00190FD9" w:rsidP="002A6CE1">
      <w:pPr>
        <w:pStyle w:val="BodyText"/>
        <w:rPr>
          <w:lang w:val="es-ES"/>
        </w:rPr>
      </w:pPr>
      <w:r w:rsidRPr="00C47E4D">
        <w:rPr>
          <w:lang w:val="es-ES"/>
        </w:rPr>
        <w:t>Ruddy José FLORES MONTERREY (Sr.), Representante Permanente Alterno, Encargado de Negocios a.i., Misión Permanente, Ginebra</w:t>
      </w:r>
    </w:p>
    <w:p w:rsidR="00190FD9" w:rsidRPr="00C47E4D" w:rsidRDefault="00190FD9" w:rsidP="00190FD9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lastRenderedPageBreak/>
        <w:t>María Natalia PACHECO RODRIGUEZ (Sra.), Consejera, Misión Permanente, Ginebra</w:t>
      </w:r>
    </w:p>
    <w:p w:rsidR="00190FD9" w:rsidRPr="00C47E4D" w:rsidRDefault="003C08FE" w:rsidP="00190FD9">
      <w:pPr>
        <w:pStyle w:val="BodyText"/>
        <w:rPr>
          <w:lang w:val="es-ES"/>
        </w:rPr>
      </w:pPr>
      <w:hyperlink r:id="rId55" w:history="1">
        <w:r w:rsidR="00190FD9" w:rsidRPr="00C47E4D">
          <w:rPr>
            <w:rStyle w:val="Hyperlink"/>
            <w:lang w:val="es-ES"/>
          </w:rPr>
          <w:t>natalia.pacheco@mission-bolivia.ch</w:t>
        </w:r>
      </w:hyperlink>
    </w:p>
    <w:p w:rsidR="00190FD9" w:rsidRPr="00C47E4D" w:rsidRDefault="00190FD9" w:rsidP="00190FD9">
      <w:pPr>
        <w:pStyle w:val="BodyText"/>
        <w:rPr>
          <w:lang w:val="es-ES"/>
        </w:rPr>
      </w:pPr>
      <w:r w:rsidRPr="00C47E4D">
        <w:rPr>
          <w:lang w:val="es-ES"/>
        </w:rPr>
        <w:t>Olmer TORREJÓN ALCOBA (Sr.), Consejero, Misión Permanente, Ginebra</w:t>
      </w:r>
    </w:p>
    <w:p w:rsidR="00190FD9" w:rsidRPr="00C47E4D" w:rsidRDefault="00190FD9" w:rsidP="002A6CE1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 xml:space="preserve">Fernando Bruno ESCOBAR PACHECO (Sr.), Primer Secretario, Misión Permanente, </w:t>
      </w:r>
      <w:r w:rsidR="00C4373B" w:rsidRPr="00C47E4D">
        <w:rPr>
          <w:lang w:val="es-ES"/>
        </w:rPr>
        <w:t>Ginebra</w:t>
      </w:r>
    </w:p>
    <w:p w:rsidR="00190FD9" w:rsidRDefault="003C08FE" w:rsidP="002A6CE1">
      <w:pPr>
        <w:pStyle w:val="BodyText"/>
      </w:pPr>
      <w:hyperlink r:id="rId56" w:history="1">
        <w:r w:rsidR="00190FD9" w:rsidRPr="00C719A0">
          <w:rPr>
            <w:rStyle w:val="Hyperlink"/>
          </w:rPr>
          <w:t>fernandoescobarp@gmail.com</w:t>
        </w:r>
      </w:hyperlink>
    </w:p>
    <w:p w:rsidR="00EC4331" w:rsidRPr="009C308F" w:rsidRDefault="00EC4331" w:rsidP="00975A24">
      <w:pPr>
        <w:pStyle w:val="Heading3"/>
      </w:pPr>
      <w:r w:rsidRPr="009C308F">
        <w:t>BOSNIE-HERZÉGOVINE/BOSNIA AND HERZEGOVINA</w:t>
      </w:r>
    </w:p>
    <w:p w:rsidR="0048747C" w:rsidRDefault="0048747C" w:rsidP="004B5711">
      <w:pPr>
        <w:pStyle w:val="BodyText"/>
        <w:rPr>
          <w:szCs w:val="22"/>
        </w:rPr>
      </w:pPr>
      <w:r>
        <w:rPr>
          <w:szCs w:val="22"/>
        </w:rPr>
        <w:t>Josip MERDŽO (Mr.), Director, Institute for Intellectual Property of Bosnia and Herzegovina, Mostar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Ljubica KOZIĆ (Ms.), Deputy Director, Institute for Intellectual Property of Bosnia and Herzegovina, Mostar</w:t>
      </w:r>
    </w:p>
    <w:p w:rsidR="007A3A12" w:rsidRDefault="007A3A12" w:rsidP="00975A24">
      <w:pPr>
        <w:pStyle w:val="Heading3"/>
      </w:pPr>
      <w:r>
        <w:t>botswana</w:t>
      </w:r>
    </w:p>
    <w:p w:rsidR="007A3A12" w:rsidRPr="003C5DBD" w:rsidRDefault="007A3A12" w:rsidP="007A3A12">
      <w:pPr>
        <w:pStyle w:val="BodyText"/>
      </w:pPr>
      <w:r>
        <w:t xml:space="preserve">Athaliah L. MOLOKOMME (Ms.) </w:t>
      </w:r>
      <w:r>
        <w:rPr>
          <w:szCs w:val="22"/>
        </w:rPr>
        <w:t>Ambassador, Permanent Representative, Permanent Mission, Geneva</w:t>
      </w:r>
    </w:p>
    <w:p w:rsidR="007A3A12" w:rsidRDefault="007A3A12" w:rsidP="007A3A12">
      <w:pPr>
        <w:pStyle w:val="BodyText"/>
      </w:pPr>
      <w:r>
        <w:t>Conductor MASENA (Mr.), Chief Executive Officer, Companies and Intellectual Property Authority (CIPA), Gaborone</w:t>
      </w:r>
    </w:p>
    <w:p w:rsidR="007A3A12" w:rsidRDefault="007A3A12" w:rsidP="007A3A12">
      <w:pPr>
        <w:pStyle w:val="BodyText"/>
      </w:pPr>
      <w:r>
        <w:t>Timothy L. MOALUSI (Mr.), Registrar, Industrial Property, Companies and Intellectual Property Authority (CIPA), Gaborone</w:t>
      </w:r>
    </w:p>
    <w:p w:rsidR="007A3A12" w:rsidRDefault="007A3A12" w:rsidP="007A3A12">
      <w:pPr>
        <w:pStyle w:val="BodyText"/>
        <w:keepNext/>
        <w:spacing w:after="0"/>
      </w:pPr>
      <w:r>
        <w:t>Staffnurse B. LESETEDI-KEOTHEPILE (Ms.), Chief Commercial Officer, Ministry of Investment, Trade and Industry, Gaborone</w:t>
      </w:r>
    </w:p>
    <w:p w:rsidR="007A3A12" w:rsidRDefault="003C08FE" w:rsidP="007A3A12">
      <w:pPr>
        <w:pStyle w:val="BodyText"/>
        <w:rPr>
          <w:u w:val="single"/>
        </w:rPr>
      </w:pPr>
      <w:hyperlink r:id="rId57" w:history="1">
        <w:r w:rsidR="007A3A12" w:rsidRPr="00563FC4">
          <w:rPr>
            <w:rStyle w:val="Hyperlink"/>
          </w:rPr>
          <w:t>ckelaotswe@gmail.com</w:t>
        </w:r>
      </w:hyperlink>
    </w:p>
    <w:p w:rsidR="007A3A12" w:rsidRDefault="007A3A12" w:rsidP="007A3A12">
      <w:pPr>
        <w:pStyle w:val="BodyText"/>
        <w:spacing w:after="0"/>
      </w:pPr>
      <w:r>
        <w:t>Loungo MONCHUSI (Mr.), Trade Attaché, Permanent Mission, Geneva</w:t>
      </w:r>
    </w:p>
    <w:p w:rsidR="007A3A12" w:rsidRDefault="007A3A12" w:rsidP="007A3A12">
      <w:pPr>
        <w:pStyle w:val="BodyText"/>
        <w:rPr>
          <w:u w:val="single"/>
        </w:rPr>
      </w:pPr>
      <w:r w:rsidRPr="0065051A">
        <w:rPr>
          <w:rStyle w:val="Hyperlink"/>
        </w:rPr>
        <w:t>lmonchusi@gov.bw</w:t>
      </w:r>
    </w:p>
    <w:p w:rsidR="007A3A12" w:rsidRDefault="007A3A12" w:rsidP="007A3A12">
      <w:pPr>
        <w:pStyle w:val="BodyText"/>
        <w:keepNext/>
        <w:spacing w:after="0"/>
      </w:pPr>
      <w:r>
        <w:t>Charity K. KELAOTSWE (Ms.), Trade Intern, Permanent Mission, Geneva</w:t>
      </w:r>
    </w:p>
    <w:p w:rsidR="007A3A12" w:rsidRDefault="003C08FE" w:rsidP="007A3A12">
      <w:pPr>
        <w:pStyle w:val="BodyText"/>
        <w:rPr>
          <w:u w:val="single"/>
        </w:rPr>
      </w:pPr>
      <w:hyperlink r:id="rId58" w:history="1">
        <w:r w:rsidR="007A3A12" w:rsidRPr="00563FC4">
          <w:rPr>
            <w:rStyle w:val="Hyperlink"/>
          </w:rPr>
          <w:t>ckelaotswe@gmail.com</w:t>
        </w:r>
      </w:hyperlink>
    </w:p>
    <w:p w:rsidR="00EC4331" w:rsidRPr="009C308F" w:rsidRDefault="00EC4331" w:rsidP="00975A24">
      <w:pPr>
        <w:pStyle w:val="Heading3"/>
      </w:pPr>
      <w:r w:rsidRPr="009C308F">
        <w:t>BRÉSIL/BRAZIL</w:t>
      </w:r>
    </w:p>
    <w:p w:rsidR="00773DBD" w:rsidRDefault="00773DBD" w:rsidP="00773DBD">
      <w:pPr>
        <w:pStyle w:val="BodyText"/>
        <w:rPr>
          <w:szCs w:val="22"/>
        </w:rPr>
      </w:pPr>
      <w:r>
        <w:rPr>
          <w:szCs w:val="22"/>
        </w:rPr>
        <w:t>Evandro de Sampaio DIDONET (Mr.), Ambassador, Permanent Representative, Permanent Mission to the World Trade Organization (WTO), Geneva</w:t>
      </w:r>
    </w:p>
    <w:p w:rsidR="009531A4" w:rsidRDefault="009531A4" w:rsidP="00446357">
      <w:pPr>
        <w:pStyle w:val="BodyText"/>
        <w:spacing w:after="0"/>
        <w:rPr>
          <w:szCs w:val="22"/>
        </w:rPr>
      </w:pPr>
      <w:r>
        <w:rPr>
          <w:szCs w:val="22"/>
        </w:rPr>
        <w:t>Carolina PANZOLINI (Ms.), Director, Copyright Secretariat, Ministry of Culture, Brasília</w:t>
      </w:r>
    </w:p>
    <w:p w:rsidR="004E4435" w:rsidRDefault="004E4435" w:rsidP="004B5711">
      <w:pPr>
        <w:pStyle w:val="BodyText"/>
        <w:rPr>
          <w:szCs w:val="22"/>
        </w:rPr>
      </w:pPr>
      <w:r w:rsidRPr="0065051A">
        <w:rPr>
          <w:rStyle w:val="Hyperlink"/>
          <w:szCs w:val="22"/>
        </w:rPr>
        <w:t>carolina.panzolini@cultura.gov.br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Alexandre CIANCIO (Mr.), Adviser, National Institute of Industrial Property</w:t>
      </w:r>
      <w:r w:rsidR="009531A4">
        <w:rPr>
          <w:szCs w:val="22"/>
        </w:rPr>
        <w:t xml:space="preserve"> (INPI)</w:t>
      </w:r>
      <w:r>
        <w:rPr>
          <w:szCs w:val="22"/>
        </w:rPr>
        <w:t>, Ministry of Industry, Foreign Trade and Services, Rio de Janeiro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Schmuell Lopes CANTANHEDE (Mr.), Trademarks General-Coordinator II, National Institute of Industrial Property</w:t>
      </w:r>
      <w:r w:rsidR="009531A4">
        <w:rPr>
          <w:szCs w:val="22"/>
        </w:rPr>
        <w:t xml:space="preserve"> (NPI)</w:t>
      </w:r>
      <w:r>
        <w:rPr>
          <w:szCs w:val="22"/>
        </w:rPr>
        <w:t>, Ministry of Industry, Foreign Trade and Services, Rio de Janeiro</w:t>
      </w:r>
    </w:p>
    <w:p w:rsidR="00773DBD" w:rsidRDefault="00773DBD" w:rsidP="00773DBD">
      <w:pPr>
        <w:pStyle w:val="BodyText"/>
        <w:rPr>
          <w:szCs w:val="22"/>
        </w:rPr>
      </w:pPr>
      <w:r>
        <w:rPr>
          <w:szCs w:val="22"/>
        </w:rPr>
        <w:t>Cauê OLIVEIRA FANHA (Mr.), Second Secretary, Permanent Mission to the World Trade Organization (WTO), Geneva</w:t>
      </w:r>
    </w:p>
    <w:p w:rsidR="00FF70DE" w:rsidRPr="00FF70DE" w:rsidRDefault="00FF70DE" w:rsidP="00FF70DE">
      <w:pPr>
        <w:pStyle w:val="BodyText"/>
      </w:pPr>
      <w:r>
        <w:lastRenderedPageBreak/>
        <w:t>Samo GONÇALVES (Mr.), Second Secretary, Permanent Mission to the World Trade Organization (WTO), Geneva</w:t>
      </w:r>
    </w:p>
    <w:p w:rsidR="00EC4331" w:rsidRPr="009C308F" w:rsidRDefault="00EC4331" w:rsidP="00975A24">
      <w:pPr>
        <w:pStyle w:val="Heading3"/>
      </w:pPr>
      <w:r w:rsidRPr="009C308F">
        <w:t>BRUNÉI DARUSSALAM/BRUNEI DARUSSALAM</w:t>
      </w:r>
    </w:p>
    <w:p w:rsidR="00220C1F" w:rsidRPr="00220C1F" w:rsidRDefault="00220C1F" w:rsidP="00220C1F">
      <w:pPr>
        <w:pStyle w:val="BodyText"/>
      </w:pPr>
      <w:r>
        <w:t>Penigiran Hasnan ALI HASSAN (Mr.), Permanent Secretary, Ministry of Energy, Manpower and Industry, Bandar Seri Begawan</w:t>
      </w:r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Dato Mahdi RAHMAN (Mr.), Ambassador, Permanent Representative, Permanent Mission, Geneva</w:t>
      </w:r>
    </w:p>
    <w:p w:rsidR="004E4435" w:rsidRDefault="004E4435" w:rsidP="004B5711">
      <w:pPr>
        <w:pStyle w:val="BodyText"/>
        <w:rPr>
          <w:szCs w:val="22"/>
        </w:rPr>
      </w:pPr>
      <w:r w:rsidRPr="0065051A">
        <w:rPr>
          <w:rStyle w:val="Hyperlink"/>
          <w:szCs w:val="22"/>
        </w:rPr>
        <w:t>mahdi.rahman@mfa.gov.bn</w:t>
      </w:r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Shahrinah MD YUSOF KHAN (Ms.), Deputy Registrar, Brunei Darussalam Intellectual Property Office</w:t>
      </w:r>
      <w:r w:rsidR="004E4435">
        <w:rPr>
          <w:szCs w:val="22"/>
        </w:rPr>
        <w:t xml:space="preserve"> (B</w:t>
      </w:r>
      <w:r w:rsidR="00304E1A">
        <w:rPr>
          <w:szCs w:val="22"/>
        </w:rPr>
        <w:t>ru</w:t>
      </w:r>
      <w:r w:rsidR="004E4435">
        <w:rPr>
          <w:szCs w:val="22"/>
        </w:rPr>
        <w:t>IPO)</w:t>
      </w:r>
      <w:r>
        <w:rPr>
          <w:szCs w:val="22"/>
        </w:rPr>
        <w:t>, Ministry of Energy, Manpower and Industry, Bandar Seri Begawan</w:t>
      </w:r>
    </w:p>
    <w:p w:rsidR="004E4435" w:rsidRDefault="003C08FE" w:rsidP="004B5711">
      <w:pPr>
        <w:pStyle w:val="BodyText"/>
        <w:rPr>
          <w:szCs w:val="22"/>
        </w:rPr>
      </w:pPr>
      <w:hyperlink r:id="rId59" w:history="1">
        <w:r w:rsidR="004E4435" w:rsidRPr="004332F1">
          <w:rPr>
            <w:rStyle w:val="Hyperlink"/>
            <w:szCs w:val="22"/>
          </w:rPr>
          <w:t>shahrinah.yusofkhan@bruipo.gov.bn</w:t>
        </w:r>
      </w:hyperlink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Norasfarina KAMARUDIN (Ms.), Assistant Finance Officer, Brunei Darussalam Intellectual Property Office</w:t>
      </w:r>
      <w:r w:rsidR="004E4435">
        <w:rPr>
          <w:szCs w:val="22"/>
        </w:rPr>
        <w:t xml:space="preserve"> (B</w:t>
      </w:r>
      <w:r w:rsidR="00304E1A">
        <w:rPr>
          <w:szCs w:val="22"/>
        </w:rPr>
        <w:t>ru</w:t>
      </w:r>
      <w:r w:rsidR="004E4435">
        <w:rPr>
          <w:szCs w:val="22"/>
        </w:rPr>
        <w:t>IPO)</w:t>
      </w:r>
      <w:r>
        <w:rPr>
          <w:szCs w:val="22"/>
        </w:rPr>
        <w:t>, Ministry of Energy, Manpower and Industry, Bandar Seri Begawan</w:t>
      </w:r>
    </w:p>
    <w:p w:rsidR="004E4435" w:rsidRDefault="003C08FE" w:rsidP="004B5711">
      <w:pPr>
        <w:pStyle w:val="BodyText"/>
        <w:rPr>
          <w:szCs w:val="22"/>
        </w:rPr>
      </w:pPr>
      <w:hyperlink r:id="rId60" w:history="1">
        <w:r w:rsidR="004E4435" w:rsidRPr="004332F1">
          <w:rPr>
            <w:rStyle w:val="Hyperlink"/>
            <w:szCs w:val="22"/>
          </w:rPr>
          <w:t>norasfarina.kamarudin@bruipo.gov.bn</w:t>
        </w:r>
      </w:hyperlink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Mohammad Yusri YAHYA (Mr.), Second Secretary, Permanent Mission, Geneva</w:t>
      </w:r>
    </w:p>
    <w:p w:rsidR="004E4435" w:rsidRDefault="003C08FE" w:rsidP="004B5711">
      <w:pPr>
        <w:pStyle w:val="BodyText"/>
        <w:rPr>
          <w:szCs w:val="22"/>
        </w:rPr>
      </w:pPr>
      <w:hyperlink r:id="rId61" w:history="1">
        <w:r w:rsidR="004E4435" w:rsidRPr="004332F1">
          <w:rPr>
            <w:rStyle w:val="Hyperlink"/>
            <w:szCs w:val="22"/>
          </w:rPr>
          <w:t>yusri.yahya@mfa.gov.bn</w:t>
        </w:r>
      </w:hyperlink>
    </w:p>
    <w:p w:rsidR="00EC4331" w:rsidRPr="009C308F" w:rsidRDefault="00EC4331" w:rsidP="00975A24">
      <w:pPr>
        <w:pStyle w:val="Heading3"/>
      </w:pPr>
      <w:r w:rsidRPr="009C308F">
        <w:t>BULGARIE/BULGARIA</w:t>
      </w:r>
    </w:p>
    <w:p w:rsidR="009923E2" w:rsidRPr="00887639" w:rsidRDefault="00061C46" w:rsidP="00FA7EB1">
      <w:pPr>
        <w:pStyle w:val="BodyText"/>
      </w:pPr>
      <w:r>
        <w:t>Deyana KOSTADINOVA (Ms.), Ambassador, Permanent Representative, Permanent Mission, Geneva</w:t>
      </w:r>
    </w:p>
    <w:p w:rsidR="00E72EE5" w:rsidRDefault="00E72EE5" w:rsidP="00E72EE5">
      <w:pPr>
        <w:pStyle w:val="BodyText"/>
        <w:spacing w:after="0"/>
        <w:rPr>
          <w:szCs w:val="22"/>
        </w:rPr>
      </w:pPr>
      <w:r>
        <w:rPr>
          <w:szCs w:val="22"/>
        </w:rPr>
        <w:t>Ofelia KIRKORIAN-TSONKOVA (Ms.), Vice-President, Patent Office of the Republic of Bulgaria (BPO), Sofia</w:t>
      </w:r>
    </w:p>
    <w:p w:rsidR="00E72EE5" w:rsidRDefault="003C08FE" w:rsidP="00E72EE5">
      <w:pPr>
        <w:pStyle w:val="BodyText"/>
        <w:rPr>
          <w:szCs w:val="22"/>
        </w:rPr>
      </w:pPr>
      <w:hyperlink r:id="rId62" w:history="1">
        <w:r w:rsidR="00E72EE5" w:rsidRPr="004332F1">
          <w:rPr>
            <w:rStyle w:val="Hyperlink"/>
            <w:szCs w:val="22"/>
          </w:rPr>
          <w:t>otsonkova@bpo.bg</w:t>
        </w:r>
      </w:hyperlink>
    </w:p>
    <w:p w:rsidR="00061C46" w:rsidRDefault="00061C46" w:rsidP="004B5711">
      <w:pPr>
        <w:pStyle w:val="BodyText"/>
        <w:rPr>
          <w:szCs w:val="22"/>
        </w:rPr>
      </w:pPr>
      <w:r>
        <w:rPr>
          <w:szCs w:val="22"/>
        </w:rPr>
        <w:t>Rayko RAYTCHEV (Mr.), Ambassador,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Aleksandar VOYNIKOV (Mr.), Diplomatic Officer, Ministry of Foreign Affairs, Sofia</w:t>
      </w:r>
    </w:p>
    <w:p w:rsidR="0065051A" w:rsidRDefault="0065051A" w:rsidP="002A6CE1">
      <w:pPr>
        <w:pStyle w:val="BodyText"/>
      </w:pPr>
      <w:r>
        <w:t>Vladimir YOSSIFOV (Mr.), Adviser, Permanent Mission, Geneva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BURKINA FASO</w:t>
      </w:r>
    </w:p>
    <w:p w:rsidR="003463D3" w:rsidRPr="00C47E4D" w:rsidRDefault="003463D3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Dieudonné W. Désiré SOUGOURI (M.), ambassadeur, représentant permanent, Mission permanente, Genève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Mahamadi TASSEMBEDO (M.), directeur général, Centre nation</w:t>
      </w:r>
      <w:r w:rsidR="009531A4" w:rsidRPr="00C47E4D">
        <w:rPr>
          <w:szCs w:val="22"/>
          <w:lang w:val="fr-CH"/>
        </w:rPr>
        <w:t>al de la propriété industrielle </w:t>
      </w:r>
      <w:r w:rsidRPr="00C47E4D">
        <w:rPr>
          <w:szCs w:val="22"/>
          <w:lang w:val="fr-CH"/>
        </w:rPr>
        <w:t>(CNPI), Ministère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industrie, du commerce et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artisanat, Ouagadougou</w:t>
      </w:r>
    </w:p>
    <w:p w:rsidR="0065051A" w:rsidRPr="00C47E4D" w:rsidRDefault="0065051A" w:rsidP="0065051A">
      <w:pPr>
        <w:pStyle w:val="BodyText"/>
        <w:rPr>
          <w:lang w:val="fr-CH"/>
        </w:rPr>
      </w:pPr>
      <w:r w:rsidRPr="00C47E4D">
        <w:rPr>
          <w:lang w:val="fr-CH"/>
        </w:rPr>
        <w:t>S</w:t>
      </w:r>
      <w:r w:rsidR="00C4373B" w:rsidRPr="00C47E4D">
        <w:rPr>
          <w:lang w:val="fr-CH"/>
        </w:rPr>
        <w:t>ibdou</w:t>
      </w:r>
      <w:r w:rsidRPr="00C47E4D">
        <w:rPr>
          <w:lang w:val="fr-CH"/>
        </w:rPr>
        <w:t xml:space="preserve"> Mireille SOUGOURI KABORE (Mme), attachée, Mission permanente, Genève</w:t>
      </w:r>
    </w:p>
    <w:p w:rsidR="00EC4331" w:rsidRPr="009C308F" w:rsidRDefault="00EC4331" w:rsidP="00975A24">
      <w:pPr>
        <w:pStyle w:val="Heading3"/>
      </w:pPr>
      <w:r w:rsidRPr="009C308F">
        <w:t>CAMBODGE/CAMBODIA</w:t>
      </w:r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 xml:space="preserve">NGETH Vibol (Mr.), Deputy Director General, </w:t>
      </w:r>
      <w:r w:rsidR="00304E1A">
        <w:rPr>
          <w:szCs w:val="22"/>
        </w:rPr>
        <w:t xml:space="preserve">Department of Industrial Property (DIP), </w:t>
      </w:r>
      <w:r w:rsidR="006A23A6">
        <w:rPr>
          <w:szCs w:val="22"/>
        </w:rPr>
        <w:t>Ministry </w:t>
      </w:r>
      <w:r>
        <w:rPr>
          <w:szCs w:val="22"/>
        </w:rPr>
        <w:t>of Industry and Handicraft</w:t>
      </w:r>
      <w:r w:rsidR="00304E1A">
        <w:rPr>
          <w:szCs w:val="22"/>
        </w:rPr>
        <w:t xml:space="preserve"> (MIH)</w:t>
      </w:r>
      <w:r>
        <w:rPr>
          <w:szCs w:val="22"/>
        </w:rPr>
        <w:t>, Phonm Penh</w:t>
      </w:r>
    </w:p>
    <w:p w:rsidR="00304E1A" w:rsidRDefault="00304E1A" w:rsidP="004B5711">
      <w:pPr>
        <w:pStyle w:val="BodyText"/>
        <w:rPr>
          <w:szCs w:val="22"/>
        </w:rPr>
      </w:pPr>
      <w:r w:rsidRPr="00887639">
        <w:rPr>
          <w:rStyle w:val="Hyperlink"/>
          <w:szCs w:val="22"/>
        </w:rPr>
        <w:t>nvibol@yahoo.com</w:t>
      </w:r>
    </w:p>
    <w:p w:rsidR="0065051A" w:rsidRDefault="0065051A" w:rsidP="0065051A">
      <w:pPr>
        <w:pStyle w:val="BodyText"/>
      </w:pPr>
      <w:r>
        <w:lastRenderedPageBreak/>
        <w:t>OP Rady (Mr.), Director, Department of Intellectual Property, Ministry of Commerce, Phnom Penh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CAMEROUN/CAMEROON</w:t>
      </w:r>
    </w:p>
    <w:p w:rsidR="00EC4331" w:rsidRPr="00C47E4D" w:rsidRDefault="00EC4331" w:rsidP="00FA7EB1">
      <w:pPr>
        <w:pStyle w:val="BodyText"/>
        <w:keepNext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Beng NDJALI (M.), directeur</w:t>
      </w:r>
      <w:r w:rsidR="00304E1A" w:rsidRPr="00C47E4D">
        <w:rPr>
          <w:szCs w:val="22"/>
          <w:lang w:val="fr-CH"/>
        </w:rPr>
        <w:t>, Direction du</w:t>
      </w:r>
      <w:r w:rsidRPr="00C47E4D">
        <w:rPr>
          <w:szCs w:val="22"/>
          <w:lang w:val="fr-CH"/>
        </w:rPr>
        <w:t xml:space="preserve"> développement technologique et de la propriété industrielle, Ministère des mines,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industrie et du développement technologique (MINMIDT), Yaoundé</w:t>
      </w:r>
    </w:p>
    <w:p w:rsidR="00304E1A" w:rsidRDefault="00304E1A" w:rsidP="004B5711">
      <w:pPr>
        <w:pStyle w:val="BodyText"/>
        <w:rPr>
          <w:szCs w:val="22"/>
        </w:rPr>
      </w:pPr>
      <w:r w:rsidRPr="00FA7EB1">
        <w:rPr>
          <w:rStyle w:val="Hyperlink"/>
          <w:szCs w:val="22"/>
        </w:rPr>
        <w:t>ndjalibeng@gmail.com</w:t>
      </w:r>
    </w:p>
    <w:p w:rsidR="00EC4331" w:rsidRPr="009C308F" w:rsidRDefault="00EC4331" w:rsidP="00975A24">
      <w:pPr>
        <w:pStyle w:val="Heading3"/>
      </w:pPr>
      <w:r w:rsidRPr="009C308F">
        <w:t>CANADA</w:t>
      </w:r>
    </w:p>
    <w:p w:rsidR="00CA7C03" w:rsidRDefault="00CA7C03" w:rsidP="00CA7C03">
      <w:pPr>
        <w:pStyle w:val="BodyText"/>
      </w:pPr>
      <w:r>
        <w:t xml:space="preserve">Johanne BÉLISLE (Ms.), Commissioner of Patents, Registrar of Trademarks and Chief Executive Officer, Canadian Intellectual Property Office (CIPO), </w:t>
      </w:r>
      <w:r w:rsidR="005B4E53">
        <w:t>Gatineau</w:t>
      </w:r>
    </w:p>
    <w:p w:rsidR="00CA7C03" w:rsidRDefault="00CA7C03" w:rsidP="00CA7C03">
      <w:pPr>
        <w:pStyle w:val="BodyText"/>
      </w:pPr>
      <w:r>
        <w:t>Stephen DE BOER (Mr.), Ambassador, Permanent Representative, Permanent Mission to the World Trade Organization (WTO), Geneva</w:t>
      </w:r>
    </w:p>
    <w:p w:rsidR="00CA7C03" w:rsidRDefault="00CA7C03" w:rsidP="00CA7C03">
      <w:pPr>
        <w:pStyle w:val="BodyText"/>
      </w:pPr>
      <w:r>
        <w:t>John O'NEILL (Mr.), Minister, Deputy Permanent Representative, Trade Section, Permanent Mission to the World Trade Organization (WTO), Geneva</w:t>
      </w:r>
    </w:p>
    <w:p w:rsidR="00CA7C03" w:rsidRDefault="00CA7C03" w:rsidP="00CA7C03">
      <w:pPr>
        <w:pStyle w:val="BodyText"/>
      </w:pPr>
      <w:r>
        <w:t>Mark SCHAAN (Mr.), Director General, Marketplace Framework Policy Branch, Innovation, Science and Economic Development Canada, Ottawa</w:t>
      </w:r>
    </w:p>
    <w:p w:rsidR="00CA7C03" w:rsidRDefault="00CA7C03" w:rsidP="00CA7C03">
      <w:pPr>
        <w:pStyle w:val="BodyText"/>
      </w:pPr>
      <w:r>
        <w:t xml:space="preserve">Kostantinos GEORGARAS (Mr.), Director General, Corporate Strategies and Services, Canadian Intellectual Property Office (CIPO), </w:t>
      </w:r>
      <w:r w:rsidR="005B4E53">
        <w:t>Gatineau</w:t>
      </w:r>
    </w:p>
    <w:p w:rsidR="00CA7C03" w:rsidRDefault="00CA7C03" w:rsidP="00CA7C03">
      <w:pPr>
        <w:pStyle w:val="BodyText"/>
      </w:pPr>
      <w:r>
        <w:t xml:space="preserve">Scott VASUDEV (Mr.), Director, Patent Policy and International Affairs Division, Canadian Intellectual Property Office (CIPO), </w:t>
      </w:r>
      <w:r w:rsidR="005B4E53">
        <w:t>Gatineau</w:t>
      </w:r>
    </w:p>
    <w:p w:rsidR="00CA7C03" w:rsidRDefault="00CA7C03" w:rsidP="00CA7C03">
      <w:pPr>
        <w:pStyle w:val="BodyText"/>
      </w:pPr>
      <w:r>
        <w:t>Sylvie LAROSE (Ms.), Deputy Director, Intellectual Property Trade Policy Division, Global Affairs Canada, Ottawa</w:t>
      </w:r>
    </w:p>
    <w:p w:rsidR="00CA7C03" w:rsidRDefault="00CA7C03" w:rsidP="00CA7C03">
      <w:pPr>
        <w:pStyle w:val="BodyText"/>
        <w:spacing w:after="0"/>
        <w:rPr>
          <w:szCs w:val="22"/>
        </w:rPr>
      </w:pPr>
      <w:r>
        <w:rPr>
          <w:szCs w:val="22"/>
        </w:rPr>
        <w:t xml:space="preserve">Liana CHAN (Ms.), Policy Analyst, Canadian Intellectual Property Office (CIPO), Innovation, Science and Economic Development Canada, </w:t>
      </w:r>
      <w:r w:rsidR="005B4E53">
        <w:rPr>
          <w:szCs w:val="22"/>
        </w:rPr>
        <w:t>Gatineau</w:t>
      </w:r>
    </w:p>
    <w:p w:rsidR="00CA7C03" w:rsidRDefault="003C08FE" w:rsidP="00CA7C03">
      <w:pPr>
        <w:pStyle w:val="BodyText"/>
        <w:rPr>
          <w:szCs w:val="22"/>
        </w:rPr>
      </w:pPr>
      <w:hyperlink r:id="rId63" w:history="1">
        <w:r w:rsidR="00CA7C03" w:rsidRPr="004332F1">
          <w:rPr>
            <w:rStyle w:val="Hyperlink"/>
            <w:szCs w:val="22"/>
          </w:rPr>
          <w:t>liana.chan@canada.ca</w:t>
        </w:r>
      </w:hyperlink>
    </w:p>
    <w:p w:rsidR="00CA7C03" w:rsidRDefault="00CA7C03" w:rsidP="00CA7C03">
      <w:pPr>
        <w:pStyle w:val="BodyText"/>
      </w:pPr>
      <w:r>
        <w:t>Gabrielle DOLGOY (Ms.), Trade Policy Officer, Intellectual Property Trade Policy Division, Global Affairs Canada, Ottawa</w:t>
      </w:r>
    </w:p>
    <w:p w:rsidR="00CA7C03" w:rsidRDefault="00CA7C03" w:rsidP="00CA7C03">
      <w:pPr>
        <w:pStyle w:val="BodyText"/>
      </w:pPr>
      <w:r>
        <w:t xml:space="preserve">Nicolas LESIEUR (Mr.), </w:t>
      </w:r>
      <w:r w:rsidR="002E1A47">
        <w:t>First</w:t>
      </w:r>
      <w:r>
        <w:t xml:space="preserve"> secretary, Permanent Mission to the World Trade Organization (WTO), Geneva</w:t>
      </w:r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CHILI/CHILE</w:t>
      </w:r>
    </w:p>
    <w:p w:rsidR="00773DBD" w:rsidRPr="006B31D5" w:rsidRDefault="00773DBD" w:rsidP="00773DBD">
      <w:pPr>
        <w:pStyle w:val="BodyText"/>
        <w:rPr>
          <w:szCs w:val="22"/>
          <w:lang w:val="es-ES"/>
        </w:rPr>
      </w:pPr>
      <w:r w:rsidRPr="006B31D5">
        <w:rPr>
          <w:szCs w:val="22"/>
          <w:lang w:val="es-ES"/>
        </w:rPr>
        <w:t>Eduardo GALVEZ (Sr.), Embajador, Representante Permanente, Misión Permanente, Ginebra</w:t>
      </w:r>
    </w:p>
    <w:p w:rsidR="009531A4" w:rsidRPr="00C47E4D" w:rsidRDefault="009531A4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 xml:space="preserve">Maximiliano SANTA CRUZ (Sr.), Director Nacional, Instituto Nacional de Propiedad Industrial (INAPI), </w:t>
      </w:r>
      <w:r w:rsidR="009B2029" w:rsidRPr="00C47E4D">
        <w:rPr>
          <w:szCs w:val="22"/>
          <w:lang w:val="es-ES"/>
        </w:rPr>
        <w:t xml:space="preserve">Ministerio de Economía, </w:t>
      </w:r>
      <w:r w:rsidRPr="00C47E4D">
        <w:rPr>
          <w:szCs w:val="22"/>
          <w:lang w:val="es-ES"/>
        </w:rPr>
        <w:t>Santiago de Chile</w:t>
      </w:r>
    </w:p>
    <w:p w:rsidR="00EC4331" w:rsidRPr="00C47E4D" w:rsidRDefault="00EC4331" w:rsidP="00446357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Claudio OSSA (Sr.), Director, Departamento de Derechos Intelectuales (DDI), Servicio Nacional del Patrimonio Cultural, Ministerio de las Culturas, las Artes y el Patrimonio, Santiago de Chile</w:t>
      </w:r>
    </w:p>
    <w:p w:rsidR="00831CDE" w:rsidRPr="00C47E4D" w:rsidRDefault="003C08FE" w:rsidP="00831CDE">
      <w:pPr>
        <w:pStyle w:val="BodyText"/>
        <w:rPr>
          <w:szCs w:val="22"/>
          <w:lang w:val="es-ES"/>
        </w:rPr>
      </w:pPr>
      <w:hyperlink r:id="rId64" w:history="1">
        <w:r w:rsidR="00831CDE" w:rsidRPr="00C47E4D">
          <w:rPr>
            <w:rStyle w:val="Hyperlink"/>
            <w:szCs w:val="22"/>
            <w:lang w:val="es-ES"/>
          </w:rPr>
          <w:t>claudio.ossa@dibam.cl</w:t>
        </w:r>
      </w:hyperlink>
    </w:p>
    <w:p w:rsidR="009B2029" w:rsidRPr="00C47E4D" w:rsidRDefault="009B2029" w:rsidP="00831CDE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lastRenderedPageBreak/>
        <w:t xml:space="preserve">Sergio ESCUDERO (Sr.), Jefe, Departamento Internacional </w:t>
      </w:r>
      <w:r w:rsidR="006A23A6" w:rsidRPr="00C47E4D">
        <w:rPr>
          <w:szCs w:val="22"/>
          <w:lang w:val="es-ES"/>
        </w:rPr>
        <w:t>y Políticas Públicas, Instituto </w:t>
      </w:r>
      <w:r w:rsidRPr="00C47E4D">
        <w:rPr>
          <w:szCs w:val="22"/>
          <w:lang w:val="es-ES"/>
        </w:rPr>
        <w:t>Nacional de Propiedad Industrial (INAPI), Ministerio de Economía, Santiago de Chile</w:t>
      </w:r>
    </w:p>
    <w:p w:rsidR="00831CDE" w:rsidRPr="00C47E4D" w:rsidRDefault="003C08FE" w:rsidP="00831CDE">
      <w:pPr>
        <w:pStyle w:val="BodyText"/>
        <w:rPr>
          <w:szCs w:val="22"/>
          <w:lang w:val="es-ES"/>
        </w:rPr>
      </w:pPr>
      <w:hyperlink r:id="rId65" w:history="1">
        <w:r w:rsidR="00831CDE" w:rsidRPr="00C47E4D">
          <w:rPr>
            <w:rStyle w:val="Hyperlink"/>
            <w:szCs w:val="22"/>
            <w:lang w:val="es-ES"/>
          </w:rPr>
          <w:t>sescudero@inapi.cl</w:t>
        </w:r>
      </w:hyperlink>
    </w:p>
    <w:p w:rsidR="00EC4331" w:rsidRPr="00C47E4D" w:rsidRDefault="00EC4331" w:rsidP="00B91E50">
      <w:pPr>
        <w:pStyle w:val="BodyText"/>
        <w:keepNext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Denisse PÉREZ (Sra.), Asesora, Departamento Internacional y d</w:t>
      </w:r>
      <w:r w:rsidR="006A23A6" w:rsidRPr="00C47E4D">
        <w:rPr>
          <w:szCs w:val="22"/>
          <w:lang w:val="es-ES"/>
        </w:rPr>
        <w:t>e Políticas Públicas, Instituto </w:t>
      </w:r>
      <w:r w:rsidRPr="00C47E4D">
        <w:rPr>
          <w:szCs w:val="22"/>
          <w:lang w:val="es-ES"/>
        </w:rPr>
        <w:t xml:space="preserve">Nacional de Propiedad Industrial (INAPI), </w:t>
      </w:r>
      <w:r w:rsidR="009B2029" w:rsidRPr="00C47E4D">
        <w:rPr>
          <w:szCs w:val="22"/>
          <w:lang w:val="es-ES"/>
        </w:rPr>
        <w:t xml:space="preserve">Ministerio de Economía, </w:t>
      </w:r>
      <w:r w:rsidRPr="00C47E4D">
        <w:rPr>
          <w:szCs w:val="22"/>
          <w:lang w:val="es-ES"/>
        </w:rPr>
        <w:t>Santiago de Chile</w:t>
      </w:r>
    </w:p>
    <w:p w:rsidR="00831CDE" w:rsidRPr="00C47E4D" w:rsidRDefault="003C08FE" w:rsidP="004B5711">
      <w:pPr>
        <w:pStyle w:val="BodyText"/>
        <w:rPr>
          <w:szCs w:val="22"/>
          <w:lang w:val="es-ES"/>
        </w:rPr>
      </w:pPr>
      <w:hyperlink r:id="rId66" w:history="1">
        <w:r w:rsidR="00831CDE" w:rsidRPr="00C47E4D">
          <w:rPr>
            <w:rStyle w:val="Hyperlink"/>
            <w:szCs w:val="22"/>
            <w:lang w:val="es-ES"/>
          </w:rPr>
          <w:t>dperez@inapi.cl</w:t>
        </w:r>
      </w:hyperlink>
    </w:p>
    <w:p w:rsidR="004B4E7F" w:rsidRPr="00C47E4D" w:rsidRDefault="004B4E7F" w:rsidP="004B4E7F">
      <w:pPr>
        <w:pStyle w:val="BodyText"/>
        <w:rPr>
          <w:lang w:val="es-ES"/>
        </w:rPr>
      </w:pPr>
      <w:r w:rsidRPr="00C47E4D">
        <w:rPr>
          <w:lang w:val="es-ES"/>
        </w:rPr>
        <w:t>Martin CORREA (Sr.), Consejero, Misión Permanente ante la Organización Mundial del Comercio (OMC), Ginebra</w:t>
      </w:r>
    </w:p>
    <w:p w:rsidR="00EC4331" w:rsidRPr="009C308F" w:rsidRDefault="00EC4331" w:rsidP="00975A24">
      <w:pPr>
        <w:pStyle w:val="Heading3"/>
      </w:pPr>
      <w:r w:rsidRPr="009C308F">
        <w:t>CHINE/CHINA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SHEN Changyu (Mr.), Commissioner, National Intellectual Property Administration</w:t>
      </w:r>
      <w:r w:rsidR="004B4E7F">
        <w:rPr>
          <w:szCs w:val="22"/>
        </w:rPr>
        <w:t>, PRC </w:t>
      </w:r>
      <w:r w:rsidR="00304E1A">
        <w:rPr>
          <w:szCs w:val="22"/>
        </w:rPr>
        <w:t>(CNIPA)</w:t>
      </w:r>
      <w:r>
        <w:rPr>
          <w:szCs w:val="22"/>
        </w:rPr>
        <w:t>, Beijing</w:t>
      </w:r>
    </w:p>
    <w:p w:rsidR="004B4E7F" w:rsidRDefault="004B4E7F" w:rsidP="004B4E7F">
      <w:pPr>
        <w:pStyle w:val="BodyText"/>
      </w:pPr>
      <w:r>
        <w:t>YU Jianhua (Mr.), Ambassador, Permanent Representative, Permanent Mission, Geneva</w:t>
      </w:r>
    </w:p>
    <w:p w:rsidR="009B2029" w:rsidRDefault="009B2029" w:rsidP="004B5711">
      <w:pPr>
        <w:pStyle w:val="BodyText"/>
        <w:rPr>
          <w:szCs w:val="22"/>
        </w:rPr>
      </w:pPr>
      <w:r>
        <w:rPr>
          <w:szCs w:val="22"/>
        </w:rPr>
        <w:t>WU Kai (Mr.), Director General, International Cooperation Department, National Intellectual Property Administration</w:t>
      </w:r>
      <w:r w:rsidR="004B4E7F">
        <w:rPr>
          <w:szCs w:val="22"/>
        </w:rPr>
        <w:t>, PRC</w:t>
      </w:r>
      <w:r w:rsidR="00304E1A">
        <w:rPr>
          <w:szCs w:val="22"/>
        </w:rPr>
        <w:t xml:space="preserve"> (CNIPA)</w:t>
      </w:r>
      <w:r>
        <w:rPr>
          <w:szCs w:val="22"/>
        </w:rPr>
        <w:t>, Beijing</w:t>
      </w:r>
    </w:p>
    <w:p w:rsidR="009B2029" w:rsidRDefault="009B2029" w:rsidP="004B5711">
      <w:pPr>
        <w:pStyle w:val="BodyText"/>
        <w:rPr>
          <w:szCs w:val="22"/>
        </w:rPr>
      </w:pPr>
      <w:r>
        <w:rPr>
          <w:szCs w:val="22"/>
        </w:rPr>
        <w:t>WANG Lantao (Mr.), Director General, Human Resources Department, National Intellectual Property Administration</w:t>
      </w:r>
      <w:r w:rsidR="004B4E7F">
        <w:rPr>
          <w:szCs w:val="22"/>
        </w:rPr>
        <w:t>, PRC</w:t>
      </w:r>
      <w:r w:rsidR="00304E1A">
        <w:rPr>
          <w:szCs w:val="22"/>
        </w:rPr>
        <w:t xml:space="preserve"> (CNIPA)</w:t>
      </w:r>
      <w:r>
        <w:rPr>
          <w:szCs w:val="22"/>
        </w:rPr>
        <w:t>, Beijing</w:t>
      </w:r>
    </w:p>
    <w:p w:rsidR="009B2029" w:rsidRDefault="009B2029" w:rsidP="004B5711">
      <w:pPr>
        <w:pStyle w:val="BodyText"/>
        <w:rPr>
          <w:szCs w:val="22"/>
        </w:rPr>
      </w:pPr>
      <w:r>
        <w:rPr>
          <w:szCs w:val="22"/>
        </w:rPr>
        <w:t>YAN Shi (Mr.), Deputy Director General, Trademark Office, National Intellectual Property Administration</w:t>
      </w:r>
      <w:r w:rsidR="004B4E7F">
        <w:rPr>
          <w:szCs w:val="22"/>
        </w:rPr>
        <w:t>, PRC</w:t>
      </w:r>
      <w:r w:rsidR="00304E1A">
        <w:rPr>
          <w:szCs w:val="22"/>
        </w:rPr>
        <w:t xml:space="preserve"> (CNIPA)</w:t>
      </w:r>
      <w:r>
        <w:rPr>
          <w:szCs w:val="22"/>
        </w:rPr>
        <w:t>, Beijing</w:t>
      </w:r>
    </w:p>
    <w:p w:rsidR="009B2029" w:rsidRDefault="009B2029" w:rsidP="004B5711">
      <w:pPr>
        <w:pStyle w:val="BodyText"/>
        <w:rPr>
          <w:szCs w:val="22"/>
        </w:rPr>
      </w:pPr>
      <w:r>
        <w:rPr>
          <w:szCs w:val="22"/>
        </w:rPr>
        <w:t>LEUNG Ka Lai, Ada (Ms.), Director, Intellectual Property, Government of the Hong Kong Special Administrative Region, Hong Kong</w:t>
      </w:r>
      <w:r w:rsidR="000725C4">
        <w:rPr>
          <w:szCs w:val="22"/>
        </w:rPr>
        <w:t xml:space="preserve"> SAR</w:t>
      </w:r>
    </w:p>
    <w:p w:rsidR="009B2029" w:rsidRDefault="009B2029" w:rsidP="004B5711">
      <w:pPr>
        <w:pStyle w:val="BodyText"/>
        <w:rPr>
          <w:szCs w:val="22"/>
        </w:rPr>
      </w:pPr>
      <w:r>
        <w:rPr>
          <w:szCs w:val="22"/>
        </w:rPr>
        <w:t>SHENG Li (Ms.), Director, International Cooperation Department, National Intellectual Property Administration</w:t>
      </w:r>
      <w:r w:rsidR="004B4E7F">
        <w:rPr>
          <w:szCs w:val="22"/>
        </w:rPr>
        <w:t>, PRC</w:t>
      </w:r>
      <w:r w:rsidR="00304E1A">
        <w:rPr>
          <w:szCs w:val="22"/>
        </w:rPr>
        <w:t xml:space="preserve"> (CNIPA)</w:t>
      </w:r>
      <w:r>
        <w:rPr>
          <w:szCs w:val="22"/>
        </w:rPr>
        <w:t>, Beijing</w:t>
      </w:r>
    </w:p>
    <w:p w:rsidR="009B2029" w:rsidRDefault="009B2029" w:rsidP="004B5711">
      <w:pPr>
        <w:pStyle w:val="BodyText"/>
        <w:rPr>
          <w:szCs w:val="22"/>
        </w:rPr>
      </w:pPr>
      <w:r>
        <w:rPr>
          <w:szCs w:val="22"/>
        </w:rPr>
        <w:t>WANG Ying (Ms.), Director, International Cooperation Department, National Intellectual Property Administration</w:t>
      </w:r>
      <w:r w:rsidR="004B4E7F">
        <w:rPr>
          <w:szCs w:val="22"/>
        </w:rPr>
        <w:t>, PRC</w:t>
      </w:r>
      <w:r w:rsidR="00304E1A">
        <w:rPr>
          <w:szCs w:val="22"/>
        </w:rPr>
        <w:t xml:space="preserve"> (CNIPA)</w:t>
      </w:r>
      <w:r>
        <w:rPr>
          <w:szCs w:val="22"/>
        </w:rPr>
        <w:t>, Beijing</w:t>
      </w:r>
    </w:p>
    <w:p w:rsidR="009B2029" w:rsidRDefault="009B2029" w:rsidP="004B5711">
      <w:pPr>
        <w:pStyle w:val="BodyText"/>
        <w:rPr>
          <w:szCs w:val="22"/>
        </w:rPr>
      </w:pPr>
      <w:r>
        <w:rPr>
          <w:szCs w:val="22"/>
        </w:rPr>
        <w:t>ZHAO Xing (Mr.), Counse</w:t>
      </w:r>
      <w:r w:rsidR="00304E1A">
        <w:rPr>
          <w:szCs w:val="22"/>
        </w:rPr>
        <w:t>l</w:t>
      </w:r>
      <w:r>
        <w:rPr>
          <w:szCs w:val="22"/>
        </w:rPr>
        <w:t>lor, Permanent Mission, Geneva</w:t>
      </w:r>
    </w:p>
    <w:p w:rsidR="009B2029" w:rsidRDefault="009B2029" w:rsidP="004B5711">
      <w:pPr>
        <w:pStyle w:val="BodyText"/>
        <w:rPr>
          <w:szCs w:val="22"/>
        </w:rPr>
      </w:pPr>
      <w:r>
        <w:rPr>
          <w:szCs w:val="22"/>
        </w:rPr>
        <w:t>SU Yuqun (Mr.), Counsel</w:t>
      </w:r>
      <w:r w:rsidR="00304E1A">
        <w:rPr>
          <w:szCs w:val="22"/>
        </w:rPr>
        <w:t>l</w:t>
      </w:r>
      <w:r>
        <w:rPr>
          <w:szCs w:val="22"/>
        </w:rPr>
        <w:t>or, Permanent Mission, Geneva</w:t>
      </w:r>
    </w:p>
    <w:p w:rsidR="009B2029" w:rsidRDefault="009B2029" w:rsidP="004B5711">
      <w:pPr>
        <w:pStyle w:val="BodyText"/>
        <w:rPr>
          <w:szCs w:val="22"/>
        </w:rPr>
      </w:pPr>
      <w:r>
        <w:rPr>
          <w:szCs w:val="22"/>
        </w:rPr>
        <w:t>HAN Guoqing (Mr.), Deputy Director, General Affairs Office, National Intellectual Property Administration</w:t>
      </w:r>
      <w:r w:rsidR="004B4E7F">
        <w:rPr>
          <w:szCs w:val="22"/>
        </w:rPr>
        <w:t>, PRC</w:t>
      </w:r>
      <w:r>
        <w:rPr>
          <w:szCs w:val="22"/>
        </w:rPr>
        <w:t xml:space="preserve"> (CNIPA), Beijing</w:t>
      </w:r>
    </w:p>
    <w:p w:rsidR="009B2029" w:rsidRDefault="009B2029" w:rsidP="004B5711">
      <w:pPr>
        <w:pStyle w:val="BodyText"/>
        <w:rPr>
          <w:szCs w:val="22"/>
        </w:rPr>
      </w:pPr>
      <w:r>
        <w:rPr>
          <w:szCs w:val="22"/>
        </w:rPr>
        <w:t>XU Xiaoxin (Mr.), Deputy Director, Multilateral Cooperation Division, International Cooperation Department, National Intellectual Property Administration</w:t>
      </w:r>
      <w:r w:rsidR="004B4E7F">
        <w:rPr>
          <w:szCs w:val="22"/>
        </w:rPr>
        <w:t>, PRC</w:t>
      </w:r>
      <w:r w:rsidR="00304E1A">
        <w:rPr>
          <w:szCs w:val="22"/>
        </w:rPr>
        <w:t xml:space="preserve"> (CNIPA)</w:t>
      </w:r>
      <w:r>
        <w:rPr>
          <w:szCs w:val="22"/>
        </w:rPr>
        <w:t>, Beijing</w:t>
      </w:r>
    </w:p>
    <w:p w:rsidR="004B4E7F" w:rsidRDefault="004B4E7F" w:rsidP="004B5711">
      <w:pPr>
        <w:pStyle w:val="BodyText"/>
        <w:rPr>
          <w:szCs w:val="22"/>
        </w:rPr>
      </w:pPr>
      <w:r>
        <w:rPr>
          <w:szCs w:val="22"/>
        </w:rPr>
        <w:t>WANG Shuk-man Brenda (Ms.), Principal Intellectual Property Examiner, Intellectual Property Department, Government of the Hong Kong Special Administrative Region, Hong Kong SAR</w:t>
      </w:r>
    </w:p>
    <w:p w:rsidR="009B2029" w:rsidRDefault="009B2029" w:rsidP="004B5711">
      <w:pPr>
        <w:pStyle w:val="BodyText"/>
        <w:rPr>
          <w:szCs w:val="22"/>
        </w:rPr>
      </w:pPr>
      <w:r>
        <w:rPr>
          <w:szCs w:val="22"/>
        </w:rPr>
        <w:t>ZHENG Xu (Mr.), Second Secretary, Permanent Mission, Geneva</w:t>
      </w:r>
    </w:p>
    <w:p w:rsidR="009B2029" w:rsidRDefault="009B2029" w:rsidP="004B5711">
      <w:pPr>
        <w:pStyle w:val="BodyText"/>
        <w:rPr>
          <w:szCs w:val="22"/>
        </w:rPr>
      </w:pPr>
      <w:r>
        <w:rPr>
          <w:szCs w:val="22"/>
        </w:rPr>
        <w:t>YANG Ping (Ms.), Project Administrator, International Cooperation Department, National Intellectual Property Administration</w:t>
      </w:r>
      <w:r w:rsidR="004B4E7F">
        <w:rPr>
          <w:szCs w:val="22"/>
        </w:rPr>
        <w:t>, PRC</w:t>
      </w:r>
      <w:r w:rsidR="00304E1A">
        <w:rPr>
          <w:szCs w:val="22"/>
        </w:rPr>
        <w:t xml:space="preserve"> (CNIPA)</w:t>
      </w:r>
      <w:r>
        <w:rPr>
          <w:szCs w:val="22"/>
        </w:rPr>
        <w:t>, Beijing</w:t>
      </w:r>
    </w:p>
    <w:p w:rsidR="00EC4331" w:rsidRDefault="00EC4331" w:rsidP="004B5711">
      <w:pPr>
        <w:pStyle w:val="BodyText"/>
        <w:rPr>
          <w:szCs w:val="22"/>
        </w:rPr>
      </w:pPr>
      <w:r w:rsidRPr="009B2029">
        <w:rPr>
          <w:szCs w:val="22"/>
        </w:rPr>
        <w:t>FENG Xiao (Ms.), Project Administrator, International Cooperation Department, National</w:t>
      </w:r>
      <w:r>
        <w:rPr>
          <w:szCs w:val="22"/>
        </w:rPr>
        <w:t xml:space="preserve"> Intellectual Property Administration</w:t>
      </w:r>
      <w:r w:rsidR="004B4E7F">
        <w:rPr>
          <w:szCs w:val="22"/>
        </w:rPr>
        <w:t>, PRC</w:t>
      </w:r>
      <w:r w:rsidR="00304E1A">
        <w:rPr>
          <w:szCs w:val="22"/>
        </w:rPr>
        <w:t xml:space="preserve"> (CNIPA)</w:t>
      </w:r>
      <w:r>
        <w:rPr>
          <w:szCs w:val="22"/>
        </w:rPr>
        <w:t>, Beijing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lastRenderedPageBreak/>
        <w:t>HU Shuang (Ms.), Program Officer, International Affairs Division, Copyright Department, National Copyright Administration</w:t>
      </w:r>
      <w:r w:rsidR="00304E1A">
        <w:rPr>
          <w:szCs w:val="22"/>
        </w:rPr>
        <w:t xml:space="preserve"> (NCAC)</w:t>
      </w:r>
      <w:r>
        <w:rPr>
          <w:szCs w:val="22"/>
        </w:rPr>
        <w:t>, Beijing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ZHOU Ningjing (Ms.), Program Officer, Trademark Office, National Intellectual Property Administration</w:t>
      </w:r>
      <w:r w:rsidR="004B4E7F">
        <w:rPr>
          <w:szCs w:val="22"/>
        </w:rPr>
        <w:t>, PRC</w:t>
      </w:r>
      <w:r w:rsidR="00304E1A">
        <w:rPr>
          <w:szCs w:val="22"/>
        </w:rPr>
        <w:t xml:space="preserve"> (CNIPA)</w:t>
      </w:r>
      <w:r>
        <w:rPr>
          <w:szCs w:val="22"/>
        </w:rPr>
        <w:t>, Beijing</w:t>
      </w:r>
    </w:p>
    <w:p w:rsidR="00EC4331" w:rsidRPr="009C308F" w:rsidRDefault="00EC4331" w:rsidP="00975A24">
      <w:pPr>
        <w:pStyle w:val="Heading3"/>
      </w:pPr>
      <w:r w:rsidRPr="009C308F">
        <w:t>CHYPRE/CYPRUS</w:t>
      </w:r>
    </w:p>
    <w:p w:rsidR="000725C4" w:rsidRPr="00A959D5" w:rsidRDefault="000725C4" w:rsidP="000725C4">
      <w:pPr>
        <w:pStyle w:val="BodyText"/>
      </w:pPr>
      <w:r>
        <w:t>George KASOULIDES (Mr.), Ambassador, Permanent Representative, Permanent Mission, Geneva</w:t>
      </w:r>
    </w:p>
    <w:p w:rsidR="00EC4331" w:rsidRDefault="00EC4331" w:rsidP="00446357">
      <w:pPr>
        <w:pStyle w:val="BodyText"/>
        <w:spacing w:after="0"/>
        <w:rPr>
          <w:szCs w:val="22"/>
        </w:rPr>
      </w:pPr>
      <w:r>
        <w:rPr>
          <w:szCs w:val="22"/>
        </w:rPr>
        <w:t>Eleni ELEFTHERIOU (Ms.), Officer A, Department of Registrar of Companies and Official Receiver, Ministry of Energy, Commerce, Industry and Tourism, Nicosia</w:t>
      </w:r>
    </w:p>
    <w:p w:rsidR="00304E1A" w:rsidRDefault="00304E1A" w:rsidP="004B5711">
      <w:pPr>
        <w:pStyle w:val="BodyText"/>
        <w:rPr>
          <w:szCs w:val="22"/>
        </w:rPr>
      </w:pPr>
      <w:r w:rsidRPr="00FA7EB1">
        <w:rPr>
          <w:rStyle w:val="Hyperlink"/>
          <w:szCs w:val="22"/>
        </w:rPr>
        <w:t>eeleftheriou@drcor.mcit.gov.cy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Christos NICOLAOU (Mr.), Officer A, Department of Registrar of Companies and Official Receiver, Ministry of Energy, Commerce, Industry and Tourism, Nicosia</w:t>
      </w:r>
    </w:p>
    <w:p w:rsidR="004B4E7F" w:rsidRDefault="004B4E7F" w:rsidP="00D55A61">
      <w:pPr>
        <w:pStyle w:val="BodyText"/>
        <w:spacing w:after="0"/>
      </w:pPr>
      <w:r>
        <w:t>Christiana KOKTSIDOU (Ms.), Trade Attaché, Permanent Mission, Geneva</w:t>
      </w:r>
    </w:p>
    <w:p w:rsidR="00D55A61" w:rsidRPr="00C47E4D" w:rsidRDefault="003C08FE" w:rsidP="004B4E7F">
      <w:pPr>
        <w:pStyle w:val="BodyText"/>
        <w:rPr>
          <w:lang w:val="es-ES"/>
        </w:rPr>
      </w:pPr>
      <w:hyperlink r:id="rId67" w:history="1">
        <w:r w:rsidR="000725C4" w:rsidRPr="003E2B26">
          <w:rPr>
            <w:rStyle w:val="Hyperlink"/>
            <w:szCs w:val="22"/>
            <w:lang w:val="es-ES"/>
          </w:rPr>
          <w:t>ckoktsidou@gmail.com</w:t>
        </w:r>
      </w:hyperlink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COLOMBIE/COLOMBIA</w:t>
      </w:r>
    </w:p>
    <w:p w:rsidR="004B709E" w:rsidRPr="00C47E4D" w:rsidRDefault="004B709E" w:rsidP="00FA7EB1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>Beatriz LONDOÑO SOTO (Sra.), Embajadora, Representante Permanente, Misión Permanente, Ginebra</w:t>
      </w:r>
    </w:p>
    <w:p w:rsidR="004B709E" w:rsidRPr="00C47E4D" w:rsidRDefault="004B709E" w:rsidP="00FA7EB1">
      <w:pPr>
        <w:pStyle w:val="BodyText"/>
        <w:rPr>
          <w:u w:val="single"/>
          <w:lang w:val="es-ES"/>
        </w:rPr>
      </w:pPr>
      <w:r w:rsidRPr="00C47E4D">
        <w:rPr>
          <w:rStyle w:val="Hyperlink"/>
          <w:lang w:val="es-ES"/>
        </w:rPr>
        <w:t>central@misioncolombia.ch</w:t>
      </w:r>
    </w:p>
    <w:p w:rsidR="00D55A61" w:rsidRPr="00C47E4D" w:rsidRDefault="00D55A61" w:rsidP="00D55A61">
      <w:pPr>
        <w:pStyle w:val="BodyText"/>
        <w:rPr>
          <w:lang w:val="es-ES"/>
        </w:rPr>
      </w:pPr>
      <w:r w:rsidRPr="00C47E4D">
        <w:rPr>
          <w:lang w:val="es-ES"/>
        </w:rPr>
        <w:t>Juan Carlos GONZÁLEZ (Sr.), Embajador, Representante Permanente ante la Organización Mundial del Comercio (OMC), Ginebra</w:t>
      </w:r>
    </w:p>
    <w:p w:rsidR="00D55A61" w:rsidRPr="00C47E4D" w:rsidRDefault="00D55A61" w:rsidP="00D55A61">
      <w:pPr>
        <w:pStyle w:val="BodyText"/>
        <w:rPr>
          <w:lang w:val="es-ES"/>
        </w:rPr>
      </w:pPr>
      <w:r w:rsidRPr="00C47E4D">
        <w:rPr>
          <w:lang w:val="es-ES"/>
        </w:rPr>
        <w:t>Mónica Andrea RAMÍREZ HINESTROZA (Sra.), Superintendente</w:t>
      </w:r>
      <w:r w:rsidR="00C4373B" w:rsidRPr="00C47E4D">
        <w:rPr>
          <w:lang w:val="es-ES"/>
        </w:rPr>
        <w:t>,</w:t>
      </w:r>
      <w:r w:rsidRPr="00C47E4D">
        <w:rPr>
          <w:lang w:val="es-ES"/>
        </w:rPr>
        <w:t xml:space="preserve"> Delega</w:t>
      </w:r>
      <w:r w:rsidR="00C4373B" w:rsidRPr="00C47E4D">
        <w:rPr>
          <w:lang w:val="es-ES"/>
        </w:rPr>
        <w:t>tura</w:t>
      </w:r>
      <w:r w:rsidRPr="00C47E4D">
        <w:rPr>
          <w:lang w:val="es-ES"/>
        </w:rPr>
        <w:t xml:space="preserve"> para la Propiedad Industrial, Superintendencia de Industria y Comercio (SIC), </w:t>
      </w:r>
      <w:r w:rsidR="00C4373B" w:rsidRPr="00C47E4D">
        <w:rPr>
          <w:lang w:val="es-ES"/>
        </w:rPr>
        <w:t xml:space="preserve">Ministerio de Industria, Comercio y Turismo, </w:t>
      </w:r>
      <w:r w:rsidRPr="00C47E4D">
        <w:rPr>
          <w:lang w:val="es-ES"/>
        </w:rPr>
        <w:t>Bogotá D.C</w:t>
      </w:r>
    </w:p>
    <w:p w:rsidR="00EC4331" w:rsidRPr="00C47E4D" w:rsidRDefault="00EC4331" w:rsidP="00446357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Cecilia Isabel NIETO PORTO (Sra.), Asesor</w:t>
      </w:r>
      <w:r w:rsidR="00304E1A" w:rsidRPr="00C47E4D">
        <w:rPr>
          <w:szCs w:val="22"/>
          <w:lang w:val="es-ES"/>
        </w:rPr>
        <w:t>a</w:t>
      </w:r>
      <w:r w:rsidRPr="00C47E4D">
        <w:rPr>
          <w:szCs w:val="22"/>
          <w:lang w:val="es-ES"/>
        </w:rPr>
        <w:t>, Delegatura para la Propiedad Industrial, Superintendencia de Industria y Comercio</w:t>
      </w:r>
      <w:r w:rsidR="00C4373B" w:rsidRPr="00C47E4D">
        <w:rPr>
          <w:szCs w:val="22"/>
          <w:lang w:val="es-ES"/>
        </w:rPr>
        <w:t xml:space="preserve"> (SIC)</w:t>
      </w:r>
      <w:r w:rsidRPr="00C47E4D">
        <w:rPr>
          <w:szCs w:val="22"/>
          <w:lang w:val="es-ES"/>
        </w:rPr>
        <w:t xml:space="preserve">, </w:t>
      </w:r>
      <w:r w:rsidR="00304E1A" w:rsidRPr="00C47E4D">
        <w:rPr>
          <w:szCs w:val="22"/>
          <w:lang w:val="es-ES"/>
        </w:rPr>
        <w:t xml:space="preserve">Ministerio de Industria, Comercio y Turismo, </w:t>
      </w:r>
      <w:r w:rsidRPr="00C47E4D">
        <w:rPr>
          <w:szCs w:val="22"/>
          <w:lang w:val="es-ES"/>
        </w:rPr>
        <w:t>Bogotá</w:t>
      </w:r>
      <w:r w:rsidR="00304E1A" w:rsidRPr="00C47E4D">
        <w:rPr>
          <w:szCs w:val="22"/>
          <w:lang w:val="es-ES"/>
        </w:rPr>
        <w:t> D.C.</w:t>
      </w:r>
    </w:p>
    <w:p w:rsidR="00304E1A" w:rsidRPr="00C47E4D" w:rsidRDefault="003C08FE" w:rsidP="004B5711">
      <w:pPr>
        <w:pStyle w:val="BodyText"/>
        <w:rPr>
          <w:szCs w:val="22"/>
          <w:lang w:val="es-ES"/>
        </w:rPr>
      </w:pPr>
      <w:hyperlink r:id="rId68" w:history="1">
        <w:r w:rsidR="00304E1A" w:rsidRPr="00C47E4D">
          <w:rPr>
            <w:rStyle w:val="Hyperlink"/>
            <w:szCs w:val="22"/>
            <w:lang w:val="es-ES"/>
          </w:rPr>
          <w:t>cnieto@sic.gov.co</w:t>
        </w:r>
      </w:hyperlink>
    </w:p>
    <w:p w:rsidR="0041696E" w:rsidRPr="00C47E4D" w:rsidRDefault="0041696E" w:rsidP="00A959D5">
      <w:pPr>
        <w:pStyle w:val="BodyText"/>
        <w:keepNext/>
        <w:spacing w:after="0"/>
        <w:rPr>
          <w:lang w:val="es-ES"/>
        </w:rPr>
      </w:pPr>
      <w:r w:rsidRPr="00C47E4D">
        <w:rPr>
          <w:lang w:val="es-ES"/>
        </w:rPr>
        <w:t>Paola MORENO LATORRE (Sra.), Asesora, Dirección de</w:t>
      </w:r>
      <w:r w:rsidR="006A23A6" w:rsidRPr="00C47E4D">
        <w:rPr>
          <w:lang w:val="es-ES"/>
        </w:rPr>
        <w:t xml:space="preserve"> Asuntos Económicos, Sociales y </w:t>
      </w:r>
      <w:r w:rsidRPr="00C47E4D">
        <w:rPr>
          <w:lang w:val="es-ES"/>
        </w:rPr>
        <w:t>Ambientales Multilaterales, Ministerio de Relaciones Exteriores, Bogotá D.C.</w:t>
      </w:r>
    </w:p>
    <w:p w:rsidR="0041696E" w:rsidRPr="00C47E4D" w:rsidRDefault="003C08FE" w:rsidP="00D55A61">
      <w:pPr>
        <w:pStyle w:val="BodyText"/>
        <w:rPr>
          <w:lang w:val="es-ES"/>
        </w:rPr>
      </w:pPr>
      <w:hyperlink r:id="rId69" w:history="1">
        <w:r w:rsidR="0041696E" w:rsidRPr="00C47E4D">
          <w:rPr>
            <w:rStyle w:val="Hyperlink"/>
            <w:lang w:val="es-ES"/>
          </w:rPr>
          <w:t>paola.moreno@cancilleria.gov.co</w:t>
        </w:r>
      </w:hyperlink>
    </w:p>
    <w:p w:rsidR="00D55A61" w:rsidRPr="00C47E4D" w:rsidRDefault="00C4373B" w:rsidP="00D55A61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>Manuel CHACÓ</w:t>
      </w:r>
      <w:r w:rsidR="00D55A61" w:rsidRPr="00C47E4D">
        <w:rPr>
          <w:lang w:val="es-ES"/>
        </w:rPr>
        <w:t>N (Sr.), Consejero, Misión Permanente ante la Organización Mundial del Comercio (OMC), Ginebra</w:t>
      </w:r>
    </w:p>
    <w:p w:rsidR="00C4373B" w:rsidRPr="00C47E4D" w:rsidRDefault="003C08FE" w:rsidP="00D55A61">
      <w:pPr>
        <w:pStyle w:val="BodyText"/>
        <w:rPr>
          <w:u w:val="single"/>
          <w:lang w:val="es-ES"/>
        </w:rPr>
      </w:pPr>
      <w:hyperlink r:id="rId70" w:history="1">
        <w:r w:rsidR="00C4373B" w:rsidRPr="00C47E4D">
          <w:rPr>
            <w:rStyle w:val="Hyperlink"/>
            <w:lang w:val="es-ES"/>
          </w:rPr>
          <w:t>mchacon@mincit.gov.co</w:t>
        </w:r>
      </w:hyperlink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COMORES/COMOROS</w:t>
      </w:r>
    </w:p>
    <w:p w:rsidR="00EC4331" w:rsidRPr="00C47E4D" w:rsidRDefault="00EC4331" w:rsidP="00446357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Nadjat ALI MCHANGAMA (Mme), directrice générale, Office comorien de la propriété intellectuelle</w:t>
      </w:r>
      <w:r w:rsidR="009B2029" w:rsidRPr="00C47E4D">
        <w:rPr>
          <w:szCs w:val="22"/>
          <w:lang w:val="fr-CH"/>
        </w:rPr>
        <w:t xml:space="preserve"> (OCPI)</w:t>
      </w:r>
      <w:r w:rsidRPr="00C47E4D">
        <w:rPr>
          <w:szCs w:val="22"/>
          <w:lang w:val="fr-CH"/>
        </w:rPr>
        <w:t>, Vice-présidence en charge du Ministère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économie, Moroni</w:t>
      </w:r>
    </w:p>
    <w:p w:rsidR="00304E1A" w:rsidRPr="00C47E4D" w:rsidRDefault="003C08FE" w:rsidP="004B5711">
      <w:pPr>
        <w:pStyle w:val="BodyText"/>
        <w:rPr>
          <w:szCs w:val="22"/>
          <w:lang w:val="fr-CH"/>
        </w:rPr>
      </w:pPr>
      <w:hyperlink r:id="rId71" w:history="1">
        <w:r w:rsidR="00304E1A" w:rsidRPr="00C47E4D">
          <w:rPr>
            <w:rStyle w:val="Hyperlink"/>
            <w:szCs w:val="22"/>
            <w:lang w:val="fr-CH"/>
          </w:rPr>
          <w:t>najalim@gmail.com</w:t>
        </w:r>
      </w:hyperlink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lastRenderedPageBreak/>
        <w:t>CONGO</w:t>
      </w:r>
    </w:p>
    <w:p w:rsidR="000725C4" w:rsidRPr="006B31D5" w:rsidRDefault="000725C4" w:rsidP="000725C4">
      <w:pPr>
        <w:pStyle w:val="BodyText"/>
        <w:rPr>
          <w:szCs w:val="22"/>
          <w:lang w:val="fr-CH"/>
        </w:rPr>
      </w:pPr>
      <w:r w:rsidRPr="006B31D5">
        <w:rPr>
          <w:szCs w:val="22"/>
          <w:lang w:val="fr-CH"/>
        </w:rPr>
        <w:t>Aimé Clovis GUILLOND (M.), ambassadeur, représentant permanent, Mission permanente, Genève</w:t>
      </w:r>
    </w:p>
    <w:p w:rsidR="009B2029" w:rsidRPr="00C47E4D" w:rsidRDefault="009B2029" w:rsidP="00446357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Bernadette ONIANGUE (Mme), directrice, Antenne nationale</w:t>
      </w:r>
      <w:r w:rsidR="00304E1A" w:rsidRPr="00C47E4D">
        <w:rPr>
          <w:szCs w:val="22"/>
          <w:lang w:val="fr-CH"/>
        </w:rPr>
        <w:t xml:space="preserve"> de la propriété industrielle (</w:t>
      </w:r>
      <w:r w:rsidRPr="00C47E4D">
        <w:rPr>
          <w:szCs w:val="22"/>
          <w:lang w:val="fr-CH"/>
        </w:rPr>
        <w:t>ANPI), Ministère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économie,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industrie et du portefeuille public, Brazzaville</w:t>
      </w:r>
    </w:p>
    <w:p w:rsidR="00304E1A" w:rsidRPr="00C47E4D" w:rsidRDefault="003C08FE" w:rsidP="004B5711">
      <w:pPr>
        <w:pStyle w:val="BodyText"/>
        <w:rPr>
          <w:szCs w:val="22"/>
          <w:lang w:val="fr-CH"/>
        </w:rPr>
      </w:pPr>
      <w:hyperlink r:id="rId72" w:history="1">
        <w:r w:rsidR="00304E1A" w:rsidRPr="00C47E4D">
          <w:rPr>
            <w:rStyle w:val="Hyperlink"/>
            <w:szCs w:val="22"/>
            <w:lang w:val="fr-CH"/>
          </w:rPr>
          <w:t>oniangue_b@yahoo.fr</w:t>
        </w:r>
      </w:hyperlink>
    </w:p>
    <w:p w:rsidR="009B2029" w:rsidRPr="00C47E4D" w:rsidRDefault="009B2029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Jules César BOTOKOU EBOKO (M.), ministre conseiller, Mission permanente, Genève</w:t>
      </w:r>
    </w:p>
    <w:p w:rsidR="009B2029" w:rsidRPr="00C47E4D" w:rsidRDefault="009B2029" w:rsidP="00446357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Ludovic Guy LOBOKO (M.), conseiller, Mission permanente, Genève</w:t>
      </w:r>
    </w:p>
    <w:p w:rsidR="00304E1A" w:rsidRPr="00C47E4D" w:rsidRDefault="003C08FE" w:rsidP="004B5711">
      <w:pPr>
        <w:pStyle w:val="BodyText"/>
        <w:rPr>
          <w:szCs w:val="22"/>
          <w:lang w:val="es-ES"/>
        </w:rPr>
      </w:pPr>
      <w:hyperlink r:id="rId73" w:history="1">
        <w:r w:rsidR="00304E1A" w:rsidRPr="00C47E4D">
          <w:rPr>
            <w:rStyle w:val="Hyperlink"/>
            <w:szCs w:val="22"/>
            <w:lang w:val="es-ES"/>
          </w:rPr>
          <w:t>vmayoke@gmail.com</w:t>
        </w:r>
      </w:hyperlink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COSTA RICA</w:t>
      </w:r>
    </w:p>
    <w:p w:rsidR="000725C4" w:rsidRDefault="000725C4" w:rsidP="00446357">
      <w:pPr>
        <w:pStyle w:val="BodyText"/>
        <w:keepNext/>
        <w:spacing w:after="0"/>
        <w:rPr>
          <w:szCs w:val="22"/>
          <w:lang w:val="es-ES"/>
        </w:rPr>
      </w:pPr>
      <w:r w:rsidRPr="006B31D5">
        <w:rPr>
          <w:szCs w:val="22"/>
          <w:lang w:val="es-ES"/>
        </w:rPr>
        <w:t>Elayne WHYTE GÓMEZ (Sra.), Embajadora, Representante Permanente, Misión Permanente, Ginebra</w:t>
      </w:r>
    </w:p>
    <w:p w:rsidR="000725C4" w:rsidRDefault="000725C4" w:rsidP="000725C4">
      <w:pPr>
        <w:pStyle w:val="BodyText"/>
        <w:spacing w:after="0"/>
        <w:rPr>
          <w:szCs w:val="22"/>
          <w:lang w:val="es-ES"/>
        </w:rPr>
      </w:pPr>
    </w:p>
    <w:p w:rsidR="00EC4331" w:rsidRPr="00C47E4D" w:rsidRDefault="00EC4331" w:rsidP="000725C4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 xml:space="preserve">Fabiola VARELA MATA (Sra.), Directora General, </w:t>
      </w:r>
      <w:r w:rsidR="005561BC" w:rsidRPr="00C47E4D">
        <w:rPr>
          <w:szCs w:val="22"/>
          <w:lang w:val="es-ES"/>
        </w:rPr>
        <w:t xml:space="preserve">Registro de la Propiedad Industrial, </w:t>
      </w:r>
      <w:r w:rsidR="006A23A6" w:rsidRPr="00C47E4D">
        <w:rPr>
          <w:szCs w:val="22"/>
          <w:lang w:val="es-ES"/>
        </w:rPr>
        <w:t>Registro </w:t>
      </w:r>
      <w:r w:rsidRPr="00C47E4D">
        <w:rPr>
          <w:szCs w:val="22"/>
          <w:lang w:val="es-ES"/>
        </w:rPr>
        <w:t>Na</w:t>
      </w:r>
      <w:r w:rsidR="007D4800" w:rsidRPr="00C47E4D">
        <w:rPr>
          <w:szCs w:val="22"/>
          <w:lang w:val="es-ES"/>
        </w:rPr>
        <w:t>cional</w:t>
      </w:r>
      <w:r w:rsidRPr="00C47E4D">
        <w:rPr>
          <w:szCs w:val="22"/>
          <w:lang w:val="es-ES"/>
        </w:rPr>
        <w:t xml:space="preserve">, </w:t>
      </w:r>
      <w:r w:rsidR="005561BC" w:rsidRPr="00C47E4D">
        <w:rPr>
          <w:szCs w:val="22"/>
          <w:lang w:val="es-ES"/>
        </w:rPr>
        <w:t xml:space="preserve">Ministerio de Justicia y Paz, </w:t>
      </w:r>
      <w:r w:rsidRPr="00C47E4D">
        <w:rPr>
          <w:szCs w:val="22"/>
          <w:lang w:val="es-ES"/>
        </w:rPr>
        <w:t>San José</w:t>
      </w:r>
    </w:p>
    <w:p w:rsidR="00304E1A" w:rsidRPr="00C47E4D" w:rsidRDefault="003C08FE" w:rsidP="004B5711">
      <w:pPr>
        <w:pStyle w:val="BodyText"/>
        <w:rPr>
          <w:szCs w:val="22"/>
          <w:lang w:val="es-ES"/>
        </w:rPr>
      </w:pPr>
      <w:hyperlink r:id="rId74" w:history="1">
        <w:r w:rsidR="00304E1A" w:rsidRPr="00C47E4D">
          <w:rPr>
            <w:rStyle w:val="Hyperlink"/>
            <w:szCs w:val="22"/>
            <w:lang w:val="es-ES"/>
          </w:rPr>
          <w:t>fabiola.varela@rnp.go.cr</w:t>
        </w:r>
      </w:hyperlink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Mariana CASTRO HERNÁNDEZ (Sra.), Consejera, Misión Permanente, Ginebra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CÔTE D</w:t>
      </w:r>
      <w:r w:rsidR="007B2250" w:rsidRPr="00C47E4D">
        <w:rPr>
          <w:lang w:val="fr-CH"/>
        </w:rPr>
        <w:t>’</w:t>
      </w:r>
      <w:r w:rsidRPr="00C47E4D">
        <w:rPr>
          <w:lang w:val="fr-CH"/>
        </w:rPr>
        <w:t>IVOIRE</w:t>
      </w:r>
    </w:p>
    <w:p w:rsidR="000725C4" w:rsidRDefault="000725C4" w:rsidP="00446357">
      <w:pPr>
        <w:pStyle w:val="BodyText"/>
        <w:spacing w:after="0"/>
        <w:rPr>
          <w:szCs w:val="22"/>
          <w:lang w:val="fr-CH"/>
        </w:rPr>
      </w:pPr>
      <w:r w:rsidRPr="006B31D5">
        <w:rPr>
          <w:szCs w:val="22"/>
          <w:lang w:val="fr-CH"/>
        </w:rPr>
        <w:t>Kouadio ADJOUMANI (M.), ambassadeur, représentant permanent, Mission permanente, Genève</w:t>
      </w:r>
    </w:p>
    <w:p w:rsidR="000725C4" w:rsidRDefault="000725C4" w:rsidP="00446357">
      <w:pPr>
        <w:pStyle w:val="BodyText"/>
        <w:spacing w:after="0"/>
        <w:rPr>
          <w:szCs w:val="22"/>
          <w:lang w:val="fr-CH"/>
        </w:rPr>
      </w:pPr>
    </w:p>
    <w:p w:rsidR="007D4800" w:rsidRPr="00C47E4D" w:rsidRDefault="007D4800" w:rsidP="00446357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Jacques Roger Claude EKRA (M.), directeur général, Office ivoirien de la propriété intellectuelle (OIPI), Abidjan</w:t>
      </w:r>
    </w:p>
    <w:p w:rsidR="005561BC" w:rsidRPr="00C47E4D" w:rsidRDefault="003C08FE" w:rsidP="004B5711">
      <w:pPr>
        <w:pStyle w:val="BodyText"/>
        <w:rPr>
          <w:szCs w:val="22"/>
          <w:lang w:val="fr-CH"/>
        </w:rPr>
      </w:pPr>
      <w:hyperlink r:id="rId75" w:history="1">
        <w:r w:rsidR="005561BC" w:rsidRPr="00C47E4D">
          <w:rPr>
            <w:rStyle w:val="Hyperlink"/>
            <w:szCs w:val="22"/>
            <w:lang w:val="fr-CH"/>
          </w:rPr>
          <w:t>ekrajacq@yahoo.fr</w:t>
        </w:r>
      </w:hyperlink>
    </w:p>
    <w:p w:rsidR="00EC4331" w:rsidRPr="00C47E4D" w:rsidDel="00C25664" w:rsidRDefault="00EC4331" w:rsidP="004B5711">
      <w:pPr>
        <w:pStyle w:val="BodyText"/>
        <w:rPr>
          <w:szCs w:val="22"/>
          <w:lang w:val="fr-CH"/>
        </w:rPr>
      </w:pPr>
      <w:r w:rsidRPr="00C47E4D" w:rsidDel="00C25664">
        <w:rPr>
          <w:szCs w:val="22"/>
          <w:lang w:val="fr-CH"/>
        </w:rPr>
        <w:t>Fausseni DEMBELE (M.), directeur de Cabinet, Ministère de la culture et de la francophonie, Abidjan</w:t>
      </w:r>
    </w:p>
    <w:p w:rsidR="00EC4331" w:rsidRPr="00C47E4D" w:rsidRDefault="00EC4331" w:rsidP="00446357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Kouamé Hervé ABISSA (M.), directeur, Direction de la réglementation et du contentieux, Ministère de la culture et de la francophonie, Abidjan</w:t>
      </w:r>
    </w:p>
    <w:p w:rsidR="005561BC" w:rsidRPr="00C47E4D" w:rsidRDefault="003C08FE" w:rsidP="004B5711">
      <w:pPr>
        <w:pStyle w:val="BodyText"/>
        <w:rPr>
          <w:szCs w:val="22"/>
          <w:lang w:val="fr-CH"/>
        </w:rPr>
      </w:pPr>
      <w:hyperlink r:id="rId76" w:history="1">
        <w:r w:rsidR="005561BC" w:rsidRPr="00C47E4D">
          <w:rPr>
            <w:rStyle w:val="Hyperlink"/>
            <w:szCs w:val="22"/>
            <w:lang w:val="fr-CH"/>
          </w:rPr>
          <w:t>kouameabissa@gmail.com</w:t>
        </w:r>
      </w:hyperlink>
    </w:p>
    <w:p w:rsidR="00593B3C" w:rsidRPr="00C47E4D" w:rsidRDefault="00593B3C" w:rsidP="00FA7EB1">
      <w:pPr>
        <w:pStyle w:val="BodyText"/>
        <w:rPr>
          <w:lang w:val="fr-CH"/>
        </w:rPr>
      </w:pPr>
      <w:r w:rsidRPr="00C47E4D">
        <w:rPr>
          <w:lang w:val="fr-CH"/>
        </w:rPr>
        <w:t>Kumou MANKONGA (M.), premier secrétaire, Mission permanente, Genève</w:t>
      </w:r>
    </w:p>
    <w:p w:rsidR="00EC4331" w:rsidRPr="009C308F" w:rsidRDefault="00EC4331" w:rsidP="00975A24">
      <w:pPr>
        <w:pStyle w:val="Heading3"/>
      </w:pPr>
      <w:r w:rsidRPr="009C308F">
        <w:t>CROATIE/CROATIA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Vesna BATISTIĆ KOS (Ms.), Ambassador, Permanent Representative,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Ljiljana KUTEROVAC (Ms.), Director General, State Intellectual Property Office (SIPO), Zagreb</w:t>
      </w:r>
    </w:p>
    <w:p w:rsidR="007D4800" w:rsidRDefault="007D4800" w:rsidP="00446357">
      <w:pPr>
        <w:pStyle w:val="BodyText"/>
        <w:spacing w:after="0"/>
        <w:rPr>
          <w:szCs w:val="22"/>
        </w:rPr>
      </w:pPr>
      <w:r>
        <w:rPr>
          <w:szCs w:val="22"/>
        </w:rPr>
        <w:t>Ana RAČKI MARINKOVIČ (Ms.), Deputy Director General, State Intellectual Property Office (SIPO), Zagreb</w:t>
      </w:r>
    </w:p>
    <w:p w:rsidR="005561BC" w:rsidRDefault="003C08FE" w:rsidP="004B5711">
      <w:pPr>
        <w:pStyle w:val="BodyText"/>
        <w:rPr>
          <w:szCs w:val="22"/>
        </w:rPr>
      </w:pPr>
      <w:hyperlink r:id="rId77" w:history="1">
        <w:r w:rsidR="005561BC" w:rsidRPr="004332F1">
          <w:rPr>
            <w:rStyle w:val="Hyperlink"/>
            <w:szCs w:val="22"/>
          </w:rPr>
          <w:t>aracki@dziv.hr</w:t>
        </w:r>
      </w:hyperlink>
    </w:p>
    <w:p w:rsidR="007D4800" w:rsidRDefault="007D4800" w:rsidP="004B5711">
      <w:pPr>
        <w:pStyle w:val="BodyText"/>
        <w:rPr>
          <w:szCs w:val="22"/>
        </w:rPr>
      </w:pPr>
      <w:r>
        <w:rPr>
          <w:szCs w:val="22"/>
        </w:rPr>
        <w:lastRenderedPageBreak/>
        <w:t xml:space="preserve">Sandra LUETIĆ (Ms.), Head, Division for Multilateral Economic Cooperation, </w:t>
      </w:r>
      <w:r w:rsidR="00CB2AF7">
        <w:rPr>
          <w:szCs w:val="22"/>
        </w:rPr>
        <w:t>Ministry of Foreign Affairs and European Affairs</w:t>
      </w:r>
      <w:r>
        <w:rPr>
          <w:szCs w:val="22"/>
        </w:rPr>
        <w:t>, Zagreb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Nataša JOVIČIĆ (Ms.), Special Advisor for Culture to the Mayor of Zagreb, Zagreb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Alida MATKOVIĆ (Ms.), Minister Counsellor, Permanent Mission, Geneva</w:t>
      </w:r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CUBA</w:t>
      </w:r>
    </w:p>
    <w:p w:rsidR="00EC4331" w:rsidRPr="00C47E4D" w:rsidRDefault="00EC4331" w:rsidP="009A4D03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América SANTOS RIVERA (Sra.), Viceministra, Ministerio de Ciencia, Tecnología y Medio Ambiente (CITMA), La Habana</w:t>
      </w:r>
    </w:p>
    <w:p w:rsidR="005561BC" w:rsidRPr="00C47E4D" w:rsidRDefault="003C08FE" w:rsidP="004B5711">
      <w:pPr>
        <w:pStyle w:val="BodyText"/>
        <w:rPr>
          <w:szCs w:val="22"/>
          <w:lang w:val="es-ES"/>
        </w:rPr>
      </w:pPr>
      <w:hyperlink r:id="rId78" w:history="1">
        <w:r w:rsidR="005561BC" w:rsidRPr="00C47E4D">
          <w:rPr>
            <w:rStyle w:val="Hyperlink"/>
            <w:szCs w:val="22"/>
            <w:lang w:val="es-ES"/>
          </w:rPr>
          <w:t>meca@citma.gob.cu</w:t>
        </w:r>
      </w:hyperlink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Pedro Luis PEDROSO CUESTA (Sr.), Embajador, R</w:t>
      </w:r>
      <w:r w:rsidR="006A23A6" w:rsidRPr="00C47E4D">
        <w:rPr>
          <w:szCs w:val="22"/>
          <w:lang w:val="es-ES"/>
        </w:rPr>
        <w:t>epresentante Permanente, Misión </w:t>
      </w:r>
      <w:r w:rsidRPr="00C47E4D">
        <w:rPr>
          <w:szCs w:val="22"/>
          <w:lang w:val="es-ES"/>
        </w:rPr>
        <w:t>Permanente, Ginebra</w:t>
      </w:r>
    </w:p>
    <w:p w:rsidR="00EC4331" w:rsidRPr="00C47E4D" w:rsidRDefault="00EC4331" w:rsidP="009A4D03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Maria de los Ángeles SÁNCHEZ TORRES (Sra.), Directora General, Oficina Cubana de la Propiedad Industrial (OCPI), La Habana</w:t>
      </w:r>
    </w:p>
    <w:p w:rsidR="005561BC" w:rsidRPr="00C47E4D" w:rsidRDefault="003C08FE" w:rsidP="004B5711">
      <w:pPr>
        <w:pStyle w:val="BodyText"/>
        <w:rPr>
          <w:szCs w:val="22"/>
          <w:lang w:val="es-ES"/>
        </w:rPr>
      </w:pPr>
      <w:hyperlink r:id="rId79" w:history="1">
        <w:r w:rsidR="005561BC" w:rsidRPr="00C47E4D">
          <w:rPr>
            <w:rStyle w:val="Hyperlink"/>
            <w:szCs w:val="22"/>
            <w:lang w:val="es-ES"/>
          </w:rPr>
          <w:t>maria@ocpi.cu</w:t>
        </w:r>
      </w:hyperlink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William DÍAZ MENÉNDEZ (Sr.), Consejero Comercial, Misión Permanente, Ginebra</w:t>
      </w:r>
    </w:p>
    <w:p w:rsidR="00EC4331" w:rsidRPr="00C47E4D" w:rsidRDefault="00EC4331" w:rsidP="009A4D03">
      <w:pPr>
        <w:pStyle w:val="BodyText"/>
        <w:keepNext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Madelyn RODRÍGUEZ LARA (Sra.), Primera Secretaria, Misión Permanente, Ginebra</w:t>
      </w:r>
    </w:p>
    <w:p w:rsidR="005561BC" w:rsidRPr="00C47E4D" w:rsidRDefault="003C08FE" w:rsidP="004B5711">
      <w:pPr>
        <w:pStyle w:val="BodyText"/>
        <w:rPr>
          <w:szCs w:val="22"/>
          <w:lang w:val="es-ES"/>
        </w:rPr>
      </w:pPr>
      <w:hyperlink r:id="rId80" w:history="1">
        <w:r w:rsidR="005561BC" w:rsidRPr="00C47E4D">
          <w:rPr>
            <w:rStyle w:val="Hyperlink"/>
            <w:szCs w:val="22"/>
            <w:lang w:val="es-ES"/>
          </w:rPr>
          <w:t>comercial@ch.embacuba.cu</w:t>
        </w:r>
      </w:hyperlink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DANEMARK/DENMARK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Sune STAMPE SØRENSEN (Mr.), Director General, Danish Patent and Trademark Office, Ministry of Industry, Business and Financial Affairs, Taastrup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Anne REJNHOLD JØRGENSEN (Ms.), Director, Policy and L</w:t>
      </w:r>
      <w:r w:rsidR="006A23A6">
        <w:rPr>
          <w:szCs w:val="22"/>
        </w:rPr>
        <w:t>egal Affairs Department, Danish </w:t>
      </w:r>
      <w:r>
        <w:rPr>
          <w:szCs w:val="22"/>
        </w:rPr>
        <w:t xml:space="preserve">Patent and Trademark Office, Ministry of </w:t>
      </w:r>
      <w:r w:rsidR="005561BC">
        <w:rPr>
          <w:szCs w:val="22"/>
        </w:rPr>
        <w:t xml:space="preserve">Industry, </w:t>
      </w:r>
      <w:r>
        <w:rPr>
          <w:szCs w:val="22"/>
        </w:rPr>
        <w:t>Business and</w:t>
      </w:r>
      <w:r w:rsidR="005561BC">
        <w:rPr>
          <w:szCs w:val="22"/>
        </w:rPr>
        <w:t xml:space="preserve"> Financial Affairs</w:t>
      </w:r>
      <w:r>
        <w:rPr>
          <w:szCs w:val="22"/>
        </w:rPr>
        <w:t>, Taastrup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Kim FOGTMANN (Mr.), Legal Adviser, Danish Patent and Trademark Office, Ministry of Industry, Business and Financial Affairs, Taastrup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DJIBOUTI</w:t>
      </w:r>
    </w:p>
    <w:p w:rsidR="00EC4331" w:rsidRPr="00C47E4D" w:rsidRDefault="00EC4331" w:rsidP="009A4D03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 xml:space="preserve">Kadra AHMED HASSAN (Mme), ambassadeur, représentant permanent, </w:t>
      </w:r>
      <w:r w:rsidR="00CD1FBC" w:rsidRPr="00C47E4D">
        <w:rPr>
          <w:szCs w:val="22"/>
          <w:lang w:val="fr-CH"/>
        </w:rPr>
        <w:t xml:space="preserve">Mission permanente, </w:t>
      </w:r>
      <w:r w:rsidRPr="00C47E4D">
        <w:rPr>
          <w:szCs w:val="22"/>
          <w:lang w:val="fr-CH"/>
        </w:rPr>
        <w:t>Genève</w:t>
      </w:r>
    </w:p>
    <w:p w:rsidR="005561BC" w:rsidRPr="00C47E4D" w:rsidRDefault="003C08FE" w:rsidP="004B5711">
      <w:pPr>
        <w:pStyle w:val="BodyText"/>
        <w:rPr>
          <w:szCs w:val="22"/>
          <w:lang w:val="fr-CH"/>
        </w:rPr>
      </w:pPr>
      <w:hyperlink r:id="rId81" w:history="1">
        <w:r w:rsidR="005561BC" w:rsidRPr="00C47E4D">
          <w:rPr>
            <w:rStyle w:val="Hyperlink"/>
            <w:szCs w:val="22"/>
            <w:lang w:val="fr-CH"/>
          </w:rPr>
          <w:t>mission.djibouti@djibouti.ch</w:t>
        </w:r>
      </w:hyperlink>
    </w:p>
    <w:p w:rsidR="00EC4331" w:rsidRPr="00C47E4D" w:rsidRDefault="00EC4331" w:rsidP="009A4D03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 xml:space="preserve">Ouloufa </w:t>
      </w:r>
      <w:r w:rsidR="005561BC" w:rsidRPr="00C47E4D">
        <w:rPr>
          <w:szCs w:val="22"/>
          <w:lang w:val="fr-CH"/>
        </w:rPr>
        <w:t>Ismail ABDO (Mme), d</w:t>
      </w:r>
      <w:r w:rsidRPr="00C47E4D">
        <w:rPr>
          <w:szCs w:val="22"/>
          <w:lang w:val="fr-CH"/>
        </w:rPr>
        <w:t>irectrice, Office de la propri</w:t>
      </w:r>
      <w:r w:rsidR="00CD1FBC" w:rsidRPr="00C47E4D">
        <w:rPr>
          <w:szCs w:val="22"/>
          <w:lang w:val="fr-CH"/>
        </w:rPr>
        <w:t>été industrielle et commerciale </w:t>
      </w:r>
      <w:r w:rsidRPr="00C47E4D">
        <w:rPr>
          <w:szCs w:val="22"/>
          <w:lang w:val="fr-CH"/>
        </w:rPr>
        <w:t>(</w:t>
      </w:r>
      <w:r w:rsidR="006A23A6" w:rsidRPr="00C47E4D">
        <w:rPr>
          <w:szCs w:val="22"/>
          <w:lang w:val="fr-CH"/>
        </w:rPr>
        <w:t>ODPIC), Ministère délégué chargé</w:t>
      </w:r>
      <w:r w:rsidRPr="00C47E4D">
        <w:rPr>
          <w:szCs w:val="22"/>
          <w:lang w:val="fr-CH"/>
        </w:rPr>
        <w:t xml:space="preserve"> du commerce</w:t>
      </w:r>
      <w:r w:rsidR="00CD1FBC" w:rsidRPr="00C47E4D">
        <w:rPr>
          <w:szCs w:val="22"/>
          <w:lang w:val="fr-CH"/>
        </w:rPr>
        <w:t xml:space="preserve">, des </w:t>
      </w:r>
      <w:r w:rsidR="008D2235" w:rsidRPr="00C47E4D">
        <w:rPr>
          <w:rStyle w:val="orth"/>
          <w:lang w:val="fr-CH"/>
        </w:rPr>
        <w:t>petites et moyennes entreprises</w:t>
      </w:r>
      <w:r w:rsidR="00CD1FBC" w:rsidRPr="00C47E4D">
        <w:rPr>
          <w:szCs w:val="22"/>
          <w:lang w:val="fr-CH"/>
        </w:rPr>
        <w:t>,</w:t>
      </w:r>
      <w:r w:rsidR="00DD32F3" w:rsidRPr="00C47E4D">
        <w:rPr>
          <w:szCs w:val="22"/>
          <w:lang w:val="fr-CH"/>
        </w:rPr>
        <w:t xml:space="preserve"> de l</w:t>
      </w:r>
      <w:r w:rsidR="007B2250" w:rsidRPr="00C47E4D">
        <w:rPr>
          <w:szCs w:val="22"/>
          <w:lang w:val="fr-CH"/>
        </w:rPr>
        <w:t>’</w:t>
      </w:r>
      <w:r w:rsidR="00DD32F3" w:rsidRPr="00C47E4D">
        <w:rPr>
          <w:szCs w:val="22"/>
          <w:lang w:val="fr-CH"/>
        </w:rPr>
        <w:t>a</w:t>
      </w:r>
      <w:r w:rsidR="00CD1FBC" w:rsidRPr="00C47E4D">
        <w:rPr>
          <w:szCs w:val="22"/>
          <w:lang w:val="fr-CH"/>
        </w:rPr>
        <w:t>rtisanat, du </w:t>
      </w:r>
      <w:r w:rsidRPr="00C47E4D">
        <w:rPr>
          <w:szCs w:val="22"/>
          <w:lang w:val="fr-CH"/>
        </w:rPr>
        <w:t>tourisme et de la formalisation, Djibouti</w:t>
      </w:r>
    </w:p>
    <w:p w:rsidR="005561BC" w:rsidRPr="00C47E4D" w:rsidRDefault="003C08FE" w:rsidP="004B5711">
      <w:pPr>
        <w:pStyle w:val="BodyText"/>
        <w:rPr>
          <w:szCs w:val="22"/>
          <w:lang w:val="fr-CH"/>
        </w:rPr>
      </w:pPr>
      <w:hyperlink r:id="rId82" w:history="1">
        <w:r w:rsidR="005561BC" w:rsidRPr="00C47E4D">
          <w:rPr>
            <w:rStyle w:val="Hyperlink"/>
            <w:szCs w:val="22"/>
            <w:lang w:val="fr-CH"/>
          </w:rPr>
          <w:t>conseil.legal@gmail.com</w:t>
        </w:r>
      </w:hyperlink>
    </w:p>
    <w:p w:rsidR="00EC4331" w:rsidRPr="00C47E4D" w:rsidRDefault="00EC4331" w:rsidP="007A4C42">
      <w:pPr>
        <w:pStyle w:val="BodyText"/>
        <w:keepNext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Omar MOHAMED ELMI (M.), directeur général, Office djiboutien de droits d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auteur et droits voisins, Ministère des affaires musulman</w:t>
      </w:r>
      <w:r w:rsidR="006A23A6" w:rsidRPr="00C47E4D">
        <w:rPr>
          <w:szCs w:val="22"/>
          <w:lang w:val="fr-CH"/>
        </w:rPr>
        <w:t>e</w:t>
      </w:r>
      <w:r w:rsidRPr="00C47E4D">
        <w:rPr>
          <w:szCs w:val="22"/>
          <w:lang w:val="fr-CH"/>
        </w:rPr>
        <w:t>s</w:t>
      </w:r>
      <w:r w:rsidR="006A23A6" w:rsidRPr="00C47E4D">
        <w:rPr>
          <w:szCs w:val="22"/>
          <w:lang w:val="fr-CH"/>
        </w:rPr>
        <w:t>,</w:t>
      </w:r>
      <w:r w:rsidRPr="00C47E4D">
        <w:rPr>
          <w:szCs w:val="22"/>
          <w:lang w:val="fr-CH"/>
        </w:rPr>
        <w:t xml:space="preserve"> de la culture </w:t>
      </w:r>
      <w:r w:rsidR="00CD1FBC" w:rsidRPr="00C47E4D">
        <w:rPr>
          <w:szCs w:val="22"/>
          <w:lang w:val="fr-CH"/>
        </w:rPr>
        <w:t>et des bien</w:t>
      </w:r>
      <w:r w:rsidR="006A23A6" w:rsidRPr="00C47E4D">
        <w:rPr>
          <w:szCs w:val="22"/>
          <w:lang w:val="fr-CH"/>
        </w:rPr>
        <w:t>s</w:t>
      </w:r>
      <w:r w:rsidR="00CD1FBC" w:rsidRPr="00C47E4D">
        <w:rPr>
          <w:szCs w:val="22"/>
          <w:lang w:val="fr-CH"/>
        </w:rPr>
        <w:t>, Djibouti</w:t>
      </w:r>
    </w:p>
    <w:p w:rsidR="005561BC" w:rsidRPr="00C47E4D" w:rsidRDefault="003C08FE" w:rsidP="005561BC">
      <w:pPr>
        <w:pStyle w:val="BodyText"/>
        <w:rPr>
          <w:szCs w:val="22"/>
          <w:lang w:val="fr-CH"/>
        </w:rPr>
      </w:pPr>
      <w:hyperlink r:id="rId83" w:history="1">
        <w:r w:rsidR="005561BC" w:rsidRPr="00C47E4D">
          <w:rPr>
            <w:rStyle w:val="Hyperlink"/>
            <w:szCs w:val="22"/>
            <w:lang w:val="fr-CH"/>
          </w:rPr>
          <w:t>omarmohamedelmi@yahoo.fr</w:t>
        </w:r>
      </w:hyperlink>
    </w:p>
    <w:p w:rsidR="00CD1FBC" w:rsidRPr="00C47E4D" w:rsidRDefault="00CD1FBC" w:rsidP="009A4D03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lastRenderedPageBreak/>
        <w:t>Sabrina A</w:t>
      </w:r>
      <w:r w:rsidR="00DD32F3" w:rsidRPr="00C47E4D">
        <w:rPr>
          <w:szCs w:val="22"/>
          <w:lang w:val="fr-CH"/>
        </w:rPr>
        <w:t>BDOURAHMAN ALI (Mme), c</w:t>
      </w:r>
      <w:r w:rsidRPr="00C47E4D">
        <w:rPr>
          <w:szCs w:val="22"/>
          <w:lang w:val="fr-CH"/>
        </w:rPr>
        <w:t>adre</w:t>
      </w:r>
      <w:r w:rsidR="00DD32F3" w:rsidRPr="00C47E4D">
        <w:rPr>
          <w:szCs w:val="22"/>
          <w:lang w:val="fr-CH"/>
        </w:rPr>
        <w:t>,</w:t>
      </w:r>
      <w:r w:rsidRPr="00C47E4D">
        <w:rPr>
          <w:szCs w:val="22"/>
          <w:lang w:val="fr-CH"/>
        </w:rPr>
        <w:t xml:space="preserve"> Office de la propri</w:t>
      </w:r>
      <w:r w:rsidR="00DD32F3" w:rsidRPr="00C47E4D">
        <w:rPr>
          <w:szCs w:val="22"/>
          <w:lang w:val="fr-CH"/>
        </w:rPr>
        <w:t>été industrielle et commerciale </w:t>
      </w:r>
      <w:r w:rsidRPr="00C47E4D">
        <w:rPr>
          <w:szCs w:val="22"/>
          <w:lang w:val="fr-CH"/>
        </w:rPr>
        <w:t>(ODPIC), Ministère délégué charg</w:t>
      </w:r>
      <w:r w:rsidR="008D2235" w:rsidRPr="00C47E4D">
        <w:rPr>
          <w:szCs w:val="22"/>
          <w:lang w:val="fr-CH"/>
        </w:rPr>
        <w:t>é</w:t>
      </w:r>
      <w:r w:rsidRPr="00C47E4D">
        <w:rPr>
          <w:szCs w:val="22"/>
          <w:lang w:val="fr-CH"/>
        </w:rPr>
        <w:t xml:space="preserve"> du commerce, des </w:t>
      </w:r>
      <w:r w:rsidR="008D2235" w:rsidRPr="00C47E4D">
        <w:rPr>
          <w:rStyle w:val="orth"/>
          <w:lang w:val="fr-CH"/>
        </w:rPr>
        <w:t>petites et moyennes entreprises</w:t>
      </w:r>
      <w:r w:rsidRPr="00C47E4D">
        <w:rPr>
          <w:szCs w:val="22"/>
          <w:lang w:val="fr-CH"/>
        </w:rPr>
        <w:t>,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artisanant, du tourisme et de la formalisation, Djibouti</w:t>
      </w:r>
    </w:p>
    <w:p w:rsidR="005561BC" w:rsidRPr="00C47E4D" w:rsidRDefault="003C08FE" w:rsidP="004B5711">
      <w:pPr>
        <w:pStyle w:val="BodyText"/>
        <w:rPr>
          <w:szCs w:val="22"/>
          <w:lang w:val="fr-CH"/>
        </w:rPr>
      </w:pPr>
      <w:hyperlink r:id="rId84" w:history="1">
        <w:r w:rsidR="005561BC" w:rsidRPr="00C47E4D">
          <w:rPr>
            <w:rStyle w:val="Hyperlink"/>
            <w:szCs w:val="22"/>
            <w:lang w:val="fr-CH"/>
          </w:rPr>
          <w:t>sab_iam@hotmail.com</w:t>
        </w:r>
      </w:hyperlink>
    </w:p>
    <w:p w:rsidR="00EC4331" w:rsidRPr="00C47E4D" w:rsidRDefault="00EC4331" w:rsidP="009A4D03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O</w:t>
      </w:r>
      <w:r w:rsidR="005561BC" w:rsidRPr="00C47E4D">
        <w:rPr>
          <w:szCs w:val="22"/>
          <w:lang w:val="fr-CH"/>
        </w:rPr>
        <w:t>ubah</w:t>
      </w:r>
      <w:r w:rsidRPr="00C47E4D">
        <w:rPr>
          <w:szCs w:val="22"/>
          <w:lang w:val="fr-CH"/>
        </w:rPr>
        <w:t xml:space="preserve"> MOUSSA AHMED (Mme), </w:t>
      </w:r>
      <w:r w:rsidR="00CD1FBC" w:rsidRPr="00C47E4D">
        <w:rPr>
          <w:szCs w:val="22"/>
          <w:lang w:val="fr-CH"/>
        </w:rPr>
        <w:t>conseiller</w:t>
      </w:r>
      <w:r w:rsidRPr="00C47E4D">
        <w:rPr>
          <w:szCs w:val="22"/>
          <w:lang w:val="fr-CH"/>
        </w:rPr>
        <w:t>, Mission</w:t>
      </w:r>
      <w:r w:rsidR="00CD1FBC" w:rsidRPr="00C47E4D">
        <w:rPr>
          <w:szCs w:val="22"/>
          <w:lang w:val="fr-CH"/>
        </w:rPr>
        <w:t xml:space="preserve"> permanente, Genève</w:t>
      </w:r>
    </w:p>
    <w:p w:rsidR="005561BC" w:rsidRPr="00C47E4D" w:rsidRDefault="003C08FE" w:rsidP="004B5711">
      <w:pPr>
        <w:pStyle w:val="BodyText"/>
        <w:rPr>
          <w:szCs w:val="22"/>
          <w:lang w:val="fr-CH"/>
        </w:rPr>
      </w:pPr>
      <w:hyperlink r:id="rId85" w:history="1">
        <w:r w:rsidR="005561BC" w:rsidRPr="00C47E4D">
          <w:rPr>
            <w:rStyle w:val="Hyperlink"/>
            <w:szCs w:val="22"/>
            <w:lang w:val="fr-CH"/>
          </w:rPr>
          <w:t>moussa_oubah@yahoo.fr</w:t>
        </w:r>
      </w:hyperlink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DOMINIQUE/DOMINICA</w:t>
      </w:r>
    </w:p>
    <w:p w:rsidR="00EC4331" w:rsidRDefault="00EC4331" w:rsidP="00746FE3">
      <w:pPr>
        <w:pStyle w:val="BodyText"/>
        <w:keepNext/>
        <w:spacing w:after="0"/>
        <w:rPr>
          <w:szCs w:val="22"/>
        </w:rPr>
      </w:pPr>
      <w:r>
        <w:rPr>
          <w:szCs w:val="22"/>
        </w:rPr>
        <w:t>Arthlyn NESTY (Ms.), Acting Registrar, Companies and Intellectual Property Office</w:t>
      </w:r>
      <w:r w:rsidR="00DD32F3">
        <w:rPr>
          <w:szCs w:val="22"/>
        </w:rPr>
        <w:t> (CIPO)</w:t>
      </w:r>
      <w:r>
        <w:rPr>
          <w:szCs w:val="22"/>
        </w:rPr>
        <w:t>, Ministry of Justice, Immigration and National Security, Roseau</w:t>
      </w:r>
    </w:p>
    <w:p w:rsidR="00DD32F3" w:rsidRDefault="003C08FE" w:rsidP="004B5711">
      <w:pPr>
        <w:pStyle w:val="BodyText"/>
        <w:rPr>
          <w:szCs w:val="22"/>
        </w:rPr>
      </w:pPr>
      <w:hyperlink r:id="rId86" w:history="1">
        <w:r w:rsidR="00DD32F3" w:rsidRPr="004332F1">
          <w:rPr>
            <w:rStyle w:val="Hyperlink"/>
            <w:szCs w:val="22"/>
          </w:rPr>
          <w:t>cipoclerk@dominica.gov.dm</w:t>
        </w:r>
      </w:hyperlink>
    </w:p>
    <w:p w:rsidR="00EC4331" w:rsidRPr="009C308F" w:rsidRDefault="00EC4331" w:rsidP="00975A24">
      <w:pPr>
        <w:pStyle w:val="Heading3"/>
      </w:pPr>
      <w:r w:rsidRPr="009C308F">
        <w:t>ÉGYPTE/EGYPT</w:t>
      </w:r>
    </w:p>
    <w:p w:rsidR="0092667C" w:rsidRDefault="0092667C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Alaa YOUSSEF (Mr.), Ambassador, Permanent Representative, Permanent Mission, Geneva</w:t>
      </w:r>
    </w:p>
    <w:p w:rsidR="00DD32F3" w:rsidRDefault="003C08FE" w:rsidP="004B5711">
      <w:pPr>
        <w:pStyle w:val="BodyText"/>
        <w:rPr>
          <w:szCs w:val="22"/>
        </w:rPr>
      </w:pPr>
      <w:hyperlink r:id="rId87" w:history="1">
        <w:r w:rsidR="00DD32F3" w:rsidRPr="004332F1">
          <w:rPr>
            <w:rStyle w:val="Hyperlink"/>
            <w:szCs w:val="22"/>
          </w:rPr>
          <w:t>mission.egypt@bluewin.ch</w:t>
        </w:r>
      </w:hyperlink>
    </w:p>
    <w:p w:rsidR="00E52113" w:rsidRDefault="00E52113" w:rsidP="00E52113">
      <w:pPr>
        <w:pStyle w:val="BodyText"/>
        <w:spacing w:after="0"/>
        <w:rPr>
          <w:szCs w:val="22"/>
        </w:rPr>
      </w:pPr>
      <w:r>
        <w:rPr>
          <w:szCs w:val="22"/>
        </w:rPr>
        <w:t>Ibrahim Hassan Aly ASHMAWY (Mr.), Deputy Minister and Chairman, Internal Trade Development Authority, Ministry of Supply and Internal Trade, Cairo</w:t>
      </w:r>
    </w:p>
    <w:p w:rsidR="00E52113" w:rsidRDefault="003C08FE" w:rsidP="00E52113">
      <w:pPr>
        <w:pStyle w:val="BodyText"/>
        <w:rPr>
          <w:szCs w:val="22"/>
        </w:rPr>
      </w:pPr>
      <w:hyperlink r:id="rId88" w:history="1">
        <w:r w:rsidR="00E52113" w:rsidRPr="004332F1">
          <w:rPr>
            <w:rStyle w:val="Hyperlink"/>
            <w:szCs w:val="22"/>
          </w:rPr>
          <w:t>monaazaaki@gmail.com</w:t>
        </w:r>
      </w:hyperlink>
    </w:p>
    <w:p w:rsidR="0092667C" w:rsidRDefault="0092667C" w:rsidP="004B5711">
      <w:pPr>
        <w:pStyle w:val="BodyText"/>
        <w:rPr>
          <w:szCs w:val="22"/>
        </w:rPr>
      </w:pPr>
      <w:r>
        <w:rPr>
          <w:szCs w:val="22"/>
        </w:rPr>
        <w:t>Mahmoud SAKR (Mr.), President, Academy of Scientific Research and Technology (ASRT), Ministry of Scientific Research, Cairo</w:t>
      </w:r>
    </w:p>
    <w:p w:rsidR="0092667C" w:rsidRDefault="0092667C" w:rsidP="00ED184E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Adel </w:t>
      </w:r>
      <w:r w:rsidR="00071762">
        <w:rPr>
          <w:szCs w:val="22"/>
        </w:rPr>
        <w:t xml:space="preserve">Elsaid </w:t>
      </w:r>
      <w:r>
        <w:rPr>
          <w:szCs w:val="22"/>
        </w:rPr>
        <w:t>EWEIDA (Mr.), President, Egyptian Patent Office, Academy of Scientific Research and Technology (ASRT), Ministry of Scientific Research, Cairo</w:t>
      </w:r>
    </w:p>
    <w:p w:rsidR="00DD32F3" w:rsidRDefault="003C08FE" w:rsidP="004B5711">
      <w:pPr>
        <w:pStyle w:val="BodyText"/>
        <w:rPr>
          <w:szCs w:val="22"/>
        </w:rPr>
      </w:pPr>
      <w:hyperlink r:id="rId89" w:history="1">
        <w:r w:rsidR="00DD32F3" w:rsidRPr="004332F1">
          <w:rPr>
            <w:rStyle w:val="Hyperlink"/>
            <w:szCs w:val="22"/>
          </w:rPr>
          <w:t>a_oweida@yahoo.com</w:t>
        </w:r>
      </w:hyperlink>
    </w:p>
    <w:p w:rsidR="0092667C" w:rsidRDefault="0092667C" w:rsidP="00E111CB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Mona Mohamed YAHIA (Ms.), Director General, Technical </w:t>
      </w:r>
      <w:r w:rsidR="006A23A6">
        <w:rPr>
          <w:szCs w:val="22"/>
        </w:rPr>
        <w:t>Examination Department, Academy </w:t>
      </w:r>
      <w:r>
        <w:rPr>
          <w:szCs w:val="22"/>
        </w:rPr>
        <w:t>of Scientific Research and Technology (ASRT), Ministry of Scientific Research, Cairo</w:t>
      </w:r>
    </w:p>
    <w:p w:rsidR="00167152" w:rsidRDefault="003C08FE" w:rsidP="004B5711">
      <w:pPr>
        <w:pStyle w:val="BodyText"/>
        <w:rPr>
          <w:szCs w:val="22"/>
        </w:rPr>
      </w:pPr>
      <w:hyperlink r:id="rId90" w:history="1">
        <w:r w:rsidR="00167152" w:rsidRPr="004332F1">
          <w:rPr>
            <w:rStyle w:val="Hyperlink"/>
            <w:szCs w:val="22"/>
          </w:rPr>
          <w:t>monayahia64@gmail.com</w:t>
        </w:r>
      </w:hyperlink>
    </w:p>
    <w:p w:rsidR="00E111CB" w:rsidRDefault="00E111CB" w:rsidP="00E111CB">
      <w:pPr>
        <w:pStyle w:val="BodyText"/>
        <w:spacing w:after="0"/>
      </w:pPr>
      <w:r>
        <w:t>Seif Allah KANDIL (Mr.), Director, International Specialized Agencies Department, Ministry of Foreign Affairs, Cairo</w:t>
      </w:r>
    </w:p>
    <w:p w:rsidR="00E111CB" w:rsidRDefault="00E111CB" w:rsidP="00E111CB">
      <w:pPr>
        <w:pStyle w:val="BodyText"/>
      </w:pPr>
      <w:r>
        <w:rPr>
          <w:u w:val="single"/>
        </w:rPr>
        <w:t>mission.egypt@bluewin.ch</w:t>
      </w:r>
    </w:p>
    <w:p w:rsidR="0092667C" w:rsidRDefault="0092667C" w:rsidP="009A4D03">
      <w:pPr>
        <w:pStyle w:val="BodyText"/>
        <w:spacing w:after="0"/>
        <w:rPr>
          <w:szCs w:val="22"/>
        </w:rPr>
      </w:pPr>
      <w:r>
        <w:rPr>
          <w:szCs w:val="22"/>
        </w:rPr>
        <w:t>Ahmed IBRAHIM (Mr.), Second Secretary, Permanent Mission, Geneva</w:t>
      </w:r>
    </w:p>
    <w:p w:rsidR="00167152" w:rsidRPr="00C47E4D" w:rsidRDefault="00167152" w:rsidP="004B5711">
      <w:pPr>
        <w:pStyle w:val="BodyText"/>
        <w:rPr>
          <w:szCs w:val="22"/>
          <w:lang w:val="es-ES"/>
        </w:rPr>
      </w:pPr>
      <w:r w:rsidRPr="00C47E4D">
        <w:rPr>
          <w:rStyle w:val="Hyperlink"/>
          <w:szCs w:val="22"/>
          <w:lang w:val="es-ES"/>
        </w:rPr>
        <w:t>mission.egypt@bluewin.ch</w:t>
      </w:r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EL SALVADOR</w:t>
      </w:r>
    </w:p>
    <w:p w:rsidR="00EC4331" w:rsidRPr="00C47E4D" w:rsidRDefault="00EC4331" w:rsidP="009A4D03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Rogelio Antonio CANALES CHÁVEZ (Sr.), Director Ejecutiv</w:t>
      </w:r>
      <w:r w:rsidR="0092667C" w:rsidRPr="00C47E4D">
        <w:rPr>
          <w:szCs w:val="22"/>
          <w:lang w:val="es-ES"/>
        </w:rPr>
        <w:t>o, Centro Nacional de Registros </w:t>
      </w:r>
      <w:r w:rsidRPr="00C47E4D">
        <w:rPr>
          <w:szCs w:val="22"/>
          <w:lang w:val="es-ES"/>
        </w:rPr>
        <w:t>(CNR), San Salvador</w:t>
      </w:r>
    </w:p>
    <w:p w:rsidR="00167152" w:rsidRPr="00C47E4D" w:rsidRDefault="003C08FE" w:rsidP="004B5711">
      <w:pPr>
        <w:pStyle w:val="BodyText"/>
        <w:rPr>
          <w:szCs w:val="22"/>
          <w:lang w:val="es-ES"/>
        </w:rPr>
      </w:pPr>
      <w:hyperlink r:id="rId91" w:history="1">
        <w:r w:rsidR="00167152" w:rsidRPr="00C47E4D">
          <w:rPr>
            <w:rStyle w:val="Hyperlink"/>
            <w:szCs w:val="22"/>
            <w:lang w:val="es-ES"/>
          </w:rPr>
          <w:t>rogelio.canales@dir.cnr.gob.sv</w:t>
        </w:r>
      </w:hyperlink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Francisco Alberto LIMA MENA (Sr.), Embajador, R</w:t>
      </w:r>
      <w:r w:rsidR="006A23A6" w:rsidRPr="00C47E4D">
        <w:rPr>
          <w:szCs w:val="22"/>
          <w:lang w:val="es-ES"/>
        </w:rPr>
        <w:t>epresentante Permanente, Misión </w:t>
      </w:r>
      <w:r w:rsidRPr="00C47E4D">
        <w:rPr>
          <w:szCs w:val="22"/>
          <w:lang w:val="es-ES"/>
        </w:rPr>
        <w:t>Permanente ante la Organización Mundial de</w:t>
      </w:r>
      <w:r w:rsidR="004B4E7F" w:rsidRPr="00C47E4D">
        <w:rPr>
          <w:szCs w:val="22"/>
          <w:lang w:val="es-ES"/>
        </w:rPr>
        <w:t>l</w:t>
      </w:r>
      <w:r w:rsidRPr="00C47E4D">
        <w:rPr>
          <w:szCs w:val="22"/>
          <w:lang w:val="es-ES"/>
        </w:rPr>
        <w:t xml:space="preserve"> Comercio (OMC)</w:t>
      </w:r>
      <w:r w:rsidR="00DD32F3" w:rsidRPr="00C47E4D">
        <w:rPr>
          <w:szCs w:val="22"/>
          <w:lang w:val="es-ES"/>
        </w:rPr>
        <w:t>,</w:t>
      </w:r>
      <w:r w:rsidRPr="00C47E4D">
        <w:rPr>
          <w:szCs w:val="22"/>
          <w:lang w:val="es-ES"/>
        </w:rPr>
        <w:t xml:space="preserve"> Ginebra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Ana Patricia BENEDETTI ZELAYA (Sra.), Ministra Consejera, Representante Permanente Alterna, Misión Permanente ante la Organización Mundial del Comercio (OMC), Ginebra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lastRenderedPageBreak/>
        <w:t xml:space="preserve">Katia CARBALLO (Sra.), Ministra Consejera, Misión Permanente ante la </w:t>
      </w:r>
      <w:r w:rsidR="00C22C96" w:rsidRPr="00C47E4D">
        <w:rPr>
          <w:szCs w:val="22"/>
          <w:lang w:val="es-ES"/>
        </w:rPr>
        <w:t>Organización Mundial del Comercio (</w:t>
      </w:r>
      <w:r w:rsidRPr="00C47E4D">
        <w:rPr>
          <w:szCs w:val="22"/>
          <w:lang w:val="es-ES"/>
        </w:rPr>
        <w:t>OMC</w:t>
      </w:r>
      <w:r w:rsidR="00C22C96" w:rsidRPr="00C47E4D">
        <w:rPr>
          <w:szCs w:val="22"/>
          <w:lang w:val="es-ES"/>
        </w:rPr>
        <w:t>)</w:t>
      </w:r>
      <w:r w:rsidRPr="00C47E4D">
        <w:rPr>
          <w:szCs w:val="22"/>
          <w:lang w:val="es-ES"/>
        </w:rPr>
        <w:t>, Ginebra</w:t>
      </w:r>
    </w:p>
    <w:p w:rsidR="00EC4331" w:rsidRPr="00C47E4D" w:rsidRDefault="00EC4331" w:rsidP="009A4D03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Diana Violeta HASBÚN (Sra.), Ministra Consejera, Misión Permanente ante la Organización Mun</w:t>
      </w:r>
      <w:r w:rsidR="00C22C96" w:rsidRPr="00C47E4D">
        <w:rPr>
          <w:szCs w:val="22"/>
          <w:lang w:val="es-ES"/>
        </w:rPr>
        <w:t>d</w:t>
      </w:r>
      <w:r w:rsidRPr="00C47E4D">
        <w:rPr>
          <w:szCs w:val="22"/>
          <w:lang w:val="es-ES"/>
        </w:rPr>
        <w:t>ial del Comercio (OMC</w:t>
      </w:r>
      <w:r w:rsidR="00C22C96" w:rsidRPr="00C47E4D">
        <w:rPr>
          <w:szCs w:val="22"/>
          <w:lang w:val="es-ES"/>
        </w:rPr>
        <w:t>)</w:t>
      </w:r>
      <w:r w:rsidRPr="00C47E4D">
        <w:rPr>
          <w:szCs w:val="22"/>
          <w:lang w:val="es-ES"/>
        </w:rPr>
        <w:t>, G</w:t>
      </w:r>
      <w:r w:rsidR="00DD32F3" w:rsidRPr="00C47E4D">
        <w:rPr>
          <w:szCs w:val="22"/>
          <w:lang w:val="es-ES"/>
        </w:rPr>
        <w:t>inebra</w:t>
      </w:r>
    </w:p>
    <w:p w:rsidR="00167152" w:rsidRPr="00C47E4D" w:rsidRDefault="00167152" w:rsidP="004B5711">
      <w:pPr>
        <w:pStyle w:val="BodyText"/>
        <w:rPr>
          <w:szCs w:val="22"/>
          <w:lang w:val="fr-CH"/>
        </w:rPr>
      </w:pPr>
      <w:r w:rsidRPr="00C47E4D">
        <w:rPr>
          <w:rStyle w:val="Hyperlink"/>
          <w:szCs w:val="22"/>
          <w:lang w:val="fr-CH"/>
        </w:rPr>
        <w:t>dhasbun@minec.gob.sv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ÉMIRATS ARABES UNIS/UNITED ARAB EMIRATES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Mohammed </w:t>
      </w:r>
      <w:r w:rsidR="00B421CE">
        <w:rPr>
          <w:szCs w:val="22"/>
        </w:rPr>
        <w:t xml:space="preserve">Ahmen bin Abdulaziz </w:t>
      </w:r>
      <w:r>
        <w:rPr>
          <w:szCs w:val="22"/>
        </w:rPr>
        <w:t>ALSHEHHI (Mr.), Under Secretary for Economic Affairs, Ministry of Economy, Abu Dhabi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Obaid</w:t>
      </w:r>
      <w:r w:rsidR="00B421CE">
        <w:rPr>
          <w:szCs w:val="22"/>
        </w:rPr>
        <w:t xml:space="preserve"> Salem Saeed Nasser</w:t>
      </w:r>
      <w:r>
        <w:rPr>
          <w:szCs w:val="22"/>
        </w:rPr>
        <w:t xml:space="preserve"> AL ZAABI (Mr.), Ambassador, Permanent Representative,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Ali </w:t>
      </w:r>
      <w:r w:rsidR="00B421CE">
        <w:rPr>
          <w:szCs w:val="22"/>
        </w:rPr>
        <w:t xml:space="preserve">Ebrahim </w:t>
      </w:r>
      <w:r>
        <w:rPr>
          <w:szCs w:val="22"/>
        </w:rPr>
        <w:t>ALHOSANI (Mr.), Assistant Under Secretary, Intelle</w:t>
      </w:r>
      <w:r w:rsidR="006A23A6">
        <w:rPr>
          <w:szCs w:val="22"/>
        </w:rPr>
        <w:t>ctual Property Sector, Ministry </w:t>
      </w:r>
      <w:r>
        <w:rPr>
          <w:szCs w:val="22"/>
        </w:rPr>
        <w:t>of Economy, Abu Dhabi</w:t>
      </w:r>
    </w:p>
    <w:p w:rsidR="00B421CE" w:rsidRDefault="00B421CE" w:rsidP="004B5711">
      <w:pPr>
        <w:pStyle w:val="BodyText"/>
        <w:rPr>
          <w:szCs w:val="22"/>
        </w:rPr>
      </w:pPr>
      <w:r>
        <w:rPr>
          <w:szCs w:val="22"/>
        </w:rPr>
        <w:t>Abdelsalam Mohamed AL ALI (Mr.), Director, Permanent Mission to the World Trade Organization (WTO), Geneva</w:t>
      </w:r>
    </w:p>
    <w:p w:rsidR="00B421CE" w:rsidRDefault="00B421CE" w:rsidP="004B5711">
      <w:pPr>
        <w:pStyle w:val="BodyText"/>
        <w:rPr>
          <w:szCs w:val="22"/>
        </w:rPr>
      </w:pPr>
      <w:r>
        <w:rPr>
          <w:szCs w:val="22"/>
        </w:rPr>
        <w:t>Khalfan Ahmed ALSWAIDI (Mr.), Director, International Center o</w:t>
      </w:r>
      <w:r w:rsidR="006A23A6">
        <w:rPr>
          <w:szCs w:val="22"/>
        </w:rPr>
        <w:t>f Patent Registration, Ministry </w:t>
      </w:r>
      <w:r>
        <w:rPr>
          <w:szCs w:val="22"/>
        </w:rPr>
        <w:t>of Economy, Abu Dhabi</w:t>
      </w:r>
    </w:p>
    <w:p w:rsidR="00B421CE" w:rsidRDefault="00B421CE" w:rsidP="004B5711">
      <w:pPr>
        <w:pStyle w:val="BodyText"/>
        <w:rPr>
          <w:szCs w:val="22"/>
        </w:rPr>
      </w:pPr>
      <w:r>
        <w:rPr>
          <w:szCs w:val="22"/>
        </w:rPr>
        <w:t>Fatema Khalaf ALHOSANI (Ms.), Director, Trademarks Department, Ministry of Economy, Abu Dhabi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Fawzi </w:t>
      </w:r>
      <w:r w:rsidR="00B421CE">
        <w:rPr>
          <w:szCs w:val="22"/>
        </w:rPr>
        <w:t xml:space="preserve">Abdulaziz </w:t>
      </w:r>
      <w:r>
        <w:rPr>
          <w:szCs w:val="22"/>
        </w:rPr>
        <w:t>ALJABERI (Mr.), Director</w:t>
      </w:r>
      <w:r w:rsidR="00B421CE">
        <w:rPr>
          <w:szCs w:val="22"/>
        </w:rPr>
        <w:t>,</w:t>
      </w:r>
      <w:r>
        <w:rPr>
          <w:szCs w:val="22"/>
        </w:rPr>
        <w:t xml:space="preserve"> Intellectual Works, Intellectual Property Sector, Ministry of Economy, Abu Dhabi</w:t>
      </w:r>
    </w:p>
    <w:p w:rsidR="00B421CE" w:rsidRDefault="00B421CE" w:rsidP="004B5711">
      <w:pPr>
        <w:pStyle w:val="BodyText"/>
        <w:rPr>
          <w:szCs w:val="22"/>
        </w:rPr>
      </w:pPr>
      <w:r>
        <w:rPr>
          <w:szCs w:val="22"/>
        </w:rPr>
        <w:t>Abdulla Saleh AL HAMMADI (Mr.), Director, National Tourism Program, Ministry of Economy, Abu Dhabi</w:t>
      </w:r>
    </w:p>
    <w:p w:rsidR="00C53565" w:rsidRDefault="00C53565" w:rsidP="00BE3DBA">
      <w:pPr>
        <w:pStyle w:val="BodyText"/>
      </w:pPr>
      <w:r>
        <w:t>Rasmiyah AL DAHERI (Ms.), Head</w:t>
      </w:r>
      <w:r w:rsidR="00BE3DBA">
        <w:t xml:space="preserve">, </w:t>
      </w:r>
      <w:r>
        <w:t xml:space="preserve">Specialized </w:t>
      </w:r>
      <w:r w:rsidR="00BE3DBA">
        <w:t>Organizations</w:t>
      </w:r>
      <w:r>
        <w:t xml:space="preserve"> Section, Ministry </w:t>
      </w:r>
      <w:r w:rsidR="00BE3DBA">
        <w:t>of Foreign Affairs, Abu Dhabi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Shaima</w:t>
      </w:r>
      <w:r w:rsidR="00B421CE">
        <w:rPr>
          <w:szCs w:val="22"/>
        </w:rPr>
        <w:t xml:space="preserve"> Nasser</w:t>
      </w:r>
      <w:r>
        <w:rPr>
          <w:szCs w:val="22"/>
        </w:rPr>
        <w:t xml:space="preserve"> AL-AKEL (Ms.), International Organizations Executive, Permanent Mission to the World Trade Organization (WTO),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Marwa </w:t>
      </w:r>
      <w:r w:rsidR="00B421CE">
        <w:rPr>
          <w:szCs w:val="22"/>
        </w:rPr>
        <w:t xml:space="preserve">Hussain </w:t>
      </w:r>
      <w:r>
        <w:rPr>
          <w:szCs w:val="22"/>
        </w:rPr>
        <w:t>AL HARMOODI (Ms.), Senior Administrative, International Center for Patent Registration, Ministry of Economy, Abu Dhabi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Mahabba </w:t>
      </w:r>
      <w:r w:rsidR="00B421CE">
        <w:rPr>
          <w:szCs w:val="22"/>
        </w:rPr>
        <w:t>Ali AL TENE</w:t>
      </w:r>
      <w:r>
        <w:rPr>
          <w:szCs w:val="22"/>
        </w:rPr>
        <w:t>IJI (Ms.), Legal Expert, Intellectual Works Department, Ministry of Economy, Abu Dhabi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Lobna </w:t>
      </w:r>
      <w:r w:rsidR="00B421CE">
        <w:rPr>
          <w:szCs w:val="22"/>
        </w:rPr>
        <w:t xml:space="preserve">Salah Eldine </w:t>
      </w:r>
      <w:r>
        <w:rPr>
          <w:szCs w:val="22"/>
        </w:rPr>
        <w:t>MOUSSA (Ms.), Media Expert, Government Communication Department, Ministry of Economy, Abu Dhabi</w:t>
      </w:r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ÉQUATEUR/ECUADOR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Diego AULESTIA VALENCIA (Sr.), Embajador, R</w:t>
      </w:r>
      <w:r w:rsidR="006A23A6" w:rsidRPr="00C47E4D">
        <w:rPr>
          <w:szCs w:val="22"/>
          <w:lang w:val="es-ES"/>
        </w:rPr>
        <w:t>epresentante Permanente, Misión </w:t>
      </w:r>
      <w:r w:rsidRPr="00C47E4D">
        <w:rPr>
          <w:szCs w:val="22"/>
          <w:lang w:val="es-ES"/>
        </w:rPr>
        <w:t>Permanente ante la Organización Mundial del Comercio (OMC), Ginebra</w:t>
      </w:r>
    </w:p>
    <w:p w:rsidR="00EC4331" w:rsidRPr="00C47E4D" w:rsidRDefault="00EC4331" w:rsidP="007B7ED0">
      <w:pPr>
        <w:pStyle w:val="BodyText"/>
        <w:keepNext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lastRenderedPageBreak/>
        <w:t>Pablo Santiago CEVALLOS MENA (Sr.), Director General, Servicio Nacional de Derechos Intelectuales</w:t>
      </w:r>
      <w:r w:rsidR="005606CE" w:rsidRPr="00C47E4D">
        <w:rPr>
          <w:szCs w:val="22"/>
          <w:lang w:val="es-ES"/>
        </w:rPr>
        <w:t xml:space="preserve"> (</w:t>
      </w:r>
      <w:r w:rsidR="00DD32F3" w:rsidRPr="00C47E4D">
        <w:rPr>
          <w:szCs w:val="22"/>
          <w:lang w:val="es-ES"/>
        </w:rPr>
        <w:t>SENADI</w:t>
      </w:r>
      <w:r w:rsidR="005606CE" w:rsidRPr="00C47E4D">
        <w:rPr>
          <w:szCs w:val="22"/>
          <w:lang w:val="es-ES"/>
        </w:rPr>
        <w:t>)</w:t>
      </w:r>
      <w:r w:rsidRPr="00C47E4D">
        <w:rPr>
          <w:szCs w:val="22"/>
          <w:lang w:val="es-ES"/>
        </w:rPr>
        <w:t>, Quito</w:t>
      </w:r>
    </w:p>
    <w:p w:rsidR="00167152" w:rsidRPr="00C47E4D" w:rsidRDefault="00167152" w:rsidP="004B5711">
      <w:pPr>
        <w:pStyle w:val="BodyText"/>
        <w:rPr>
          <w:szCs w:val="22"/>
          <w:lang w:val="es-ES"/>
        </w:rPr>
      </w:pPr>
      <w:r w:rsidRPr="00C47E4D">
        <w:rPr>
          <w:rStyle w:val="Hyperlink"/>
          <w:szCs w:val="22"/>
          <w:lang w:val="es-ES"/>
        </w:rPr>
        <w:t>scevallos@iepi.gob.ec</w:t>
      </w:r>
    </w:p>
    <w:p w:rsidR="005606CE" w:rsidRPr="00C47E4D" w:rsidRDefault="005606CE" w:rsidP="009A4D03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Heidi VÁSCONES (Sra.), Tercer Secretario, Misión Permanente ante la Organización Mundial del Comercio (OMC), Ginebra</w:t>
      </w:r>
    </w:p>
    <w:p w:rsidR="00167152" w:rsidRPr="00C47E4D" w:rsidRDefault="00167152" w:rsidP="004B5711">
      <w:pPr>
        <w:pStyle w:val="BodyText"/>
        <w:rPr>
          <w:szCs w:val="22"/>
          <w:lang w:val="es-ES"/>
        </w:rPr>
      </w:pPr>
      <w:r w:rsidRPr="00C47E4D">
        <w:rPr>
          <w:rStyle w:val="Hyperlink"/>
          <w:szCs w:val="22"/>
          <w:lang w:val="es-ES"/>
        </w:rPr>
        <w:t>t-hvascones@cancilleria.gob.ec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Jua</w:t>
      </w:r>
      <w:r w:rsidR="00DD32F3" w:rsidRPr="00C47E4D">
        <w:rPr>
          <w:szCs w:val="22"/>
          <w:lang w:val="es-ES"/>
        </w:rPr>
        <w:t>n Carlos ESTRELLA (Sr.), Attaché</w:t>
      </w:r>
      <w:r w:rsidRPr="00C47E4D">
        <w:rPr>
          <w:szCs w:val="22"/>
          <w:lang w:val="es-ES"/>
        </w:rPr>
        <w:t>, Misión Permanente ante la Organización Mundial del Comercio (OMC), Ginebra</w:t>
      </w:r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ESPAGNE/SPAIN</w:t>
      </w:r>
    </w:p>
    <w:p w:rsidR="00F24C0A" w:rsidRPr="006B31D5" w:rsidRDefault="00F24C0A" w:rsidP="00F24C0A">
      <w:pPr>
        <w:pStyle w:val="BodyText"/>
        <w:rPr>
          <w:lang w:val="es-ES"/>
        </w:rPr>
      </w:pPr>
      <w:r w:rsidRPr="006B31D5">
        <w:rPr>
          <w:lang w:val="es-ES"/>
        </w:rPr>
        <w:t>Cristóbal GONZÁLEZ-ALLER (Sr.), Embajador, Representante Permanente, Misión Permanente, Ginebra</w:t>
      </w:r>
    </w:p>
    <w:p w:rsidR="00EC4331" w:rsidRPr="00C47E4D" w:rsidRDefault="00EC4331" w:rsidP="009A4D03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José Antonio GIL CELEDONIO (Sr.), Director, Oficin</w:t>
      </w:r>
      <w:r w:rsidR="005606CE" w:rsidRPr="00C47E4D">
        <w:rPr>
          <w:szCs w:val="22"/>
          <w:lang w:val="es-ES"/>
        </w:rPr>
        <w:t>a Española de Patentes y Marcas </w:t>
      </w:r>
      <w:r w:rsidRPr="00C47E4D">
        <w:rPr>
          <w:szCs w:val="22"/>
          <w:lang w:val="es-ES"/>
        </w:rPr>
        <w:t>(OEPM), Ministerio de Industria, Comercio y Turismo, Madrid</w:t>
      </w:r>
    </w:p>
    <w:p w:rsidR="00167152" w:rsidRPr="00C47E4D" w:rsidRDefault="003C08FE" w:rsidP="004B5711">
      <w:pPr>
        <w:pStyle w:val="BodyText"/>
        <w:rPr>
          <w:szCs w:val="22"/>
          <w:lang w:val="es-ES"/>
        </w:rPr>
      </w:pPr>
      <w:hyperlink r:id="rId92" w:history="1">
        <w:r w:rsidR="00167152" w:rsidRPr="00C47E4D">
          <w:rPr>
            <w:rStyle w:val="Hyperlink"/>
            <w:szCs w:val="22"/>
            <w:lang w:val="es-ES"/>
          </w:rPr>
          <w:t>ja.gilceledonio@oepm.es</w:t>
        </w:r>
      </w:hyperlink>
    </w:p>
    <w:p w:rsidR="005606CE" w:rsidRPr="00C47E4D" w:rsidRDefault="005606CE" w:rsidP="00FA7EB1">
      <w:pPr>
        <w:pStyle w:val="BodyText"/>
        <w:keepNext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Alejandra GONZÁLEZ FERNÁNDEZ (Sra.), Directora, Departamento de Coordinación Jurídica y Relaciones Internacionales, Oficina Española de Patentes y Marcas (OEPM), Ministerio de Industria, Comercio y Turismo, Madrid</w:t>
      </w:r>
    </w:p>
    <w:p w:rsidR="00167152" w:rsidRPr="00C47E4D" w:rsidRDefault="003C08FE" w:rsidP="004B5711">
      <w:pPr>
        <w:pStyle w:val="BodyText"/>
        <w:rPr>
          <w:szCs w:val="22"/>
          <w:lang w:val="es-ES"/>
        </w:rPr>
      </w:pPr>
      <w:hyperlink r:id="rId93" w:history="1">
        <w:r w:rsidR="00167152" w:rsidRPr="00C47E4D">
          <w:rPr>
            <w:rStyle w:val="Hyperlink"/>
            <w:szCs w:val="22"/>
            <w:lang w:val="es-ES"/>
          </w:rPr>
          <w:t>alejandra.gonzalez@oepm.es</w:t>
        </w:r>
      </w:hyperlink>
    </w:p>
    <w:p w:rsidR="00EC4331" w:rsidRPr="00C47E4D" w:rsidRDefault="00DD32F3" w:rsidP="00167152">
      <w:pPr>
        <w:pStyle w:val="BodyText"/>
        <w:keepNext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Alberto CASADO FERNÁ</w:t>
      </w:r>
      <w:r w:rsidR="00EC4331" w:rsidRPr="00C47E4D">
        <w:rPr>
          <w:szCs w:val="22"/>
          <w:lang w:val="es-ES"/>
        </w:rPr>
        <w:t xml:space="preserve">NDEZ (Sr.), </w:t>
      </w:r>
      <w:r w:rsidR="005606CE" w:rsidRPr="00C47E4D">
        <w:rPr>
          <w:szCs w:val="22"/>
          <w:lang w:val="es-ES"/>
        </w:rPr>
        <w:t>Jefe de Servicio</w:t>
      </w:r>
      <w:r w:rsidR="00EC4331" w:rsidRPr="00C47E4D">
        <w:rPr>
          <w:szCs w:val="22"/>
          <w:lang w:val="es-ES"/>
        </w:rPr>
        <w:t xml:space="preserve">, </w:t>
      </w:r>
      <w:r w:rsidR="005606CE" w:rsidRPr="00C47E4D">
        <w:rPr>
          <w:szCs w:val="22"/>
          <w:lang w:val="es-ES"/>
        </w:rPr>
        <w:t xml:space="preserve">Departamento de Coordinación Jurídica y Relaciones Internacionales, </w:t>
      </w:r>
      <w:r w:rsidR="00EC4331" w:rsidRPr="00C47E4D">
        <w:rPr>
          <w:szCs w:val="22"/>
          <w:lang w:val="es-ES"/>
        </w:rPr>
        <w:t xml:space="preserve">Oficina Española de Patentes y Marcas (OEPM), </w:t>
      </w:r>
      <w:r w:rsidRPr="00C47E4D">
        <w:rPr>
          <w:szCs w:val="22"/>
          <w:lang w:val="es-ES"/>
        </w:rPr>
        <w:t xml:space="preserve">Ministerio de Industria, Comercio y Turismo, </w:t>
      </w:r>
      <w:r w:rsidR="00EC4331" w:rsidRPr="00C47E4D">
        <w:rPr>
          <w:szCs w:val="22"/>
          <w:lang w:val="es-ES"/>
        </w:rPr>
        <w:t>Madrid</w:t>
      </w:r>
    </w:p>
    <w:p w:rsidR="00167152" w:rsidRPr="00C47E4D" w:rsidRDefault="003C08FE" w:rsidP="004B5711">
      <w:pPr>
        <w:pStyle w:val="BodyText"/>
        <w:rPr>
          <w:szCs w:val="22"/>
          <w:lang w:val="es-ES"/>
        </w:rPr>
      </w:pPr>
      <w:hyperlink r:id="rId94" w:history="1">
        <w:r w:rsidR="00167152" w:rsidRPr="00C47E4D">
          <w:rPr>
            <w:rStyle w:val="Hyperlink"/>
            <w:szCs w:val="22"/>
            <w:lang w:val="es-ES"/>
          </w:rPr>
          <w:t>alberto.casado-fernandez@oepm.es</w:t>
        </w:r>
      </w:hyperlink>
    </w:p>
    <w:p w:rsidR="00947B7D" w:rsidRPr="00C47E4D" w:rsidRDefault="00947B7D" w:rsidP="00947B7D">
      <w:pPr>
        <w:rPr>
          <w:szCs w:val="22"/>
          <w:lang w:val="es-ES"/>
        </w:rPr>
      </w:pPr>
      <w:r w:rsidRPr="00C47E4D">
        <w:rPr>
          <w:szCs w:val="22"/>
          <w:lang w:val="es-ES"/>
        </w:rPr>
        <w:t>Pedro CARTAGENA  ABELLA (Sr.), Consejero Técnico, Unidad de Apoyo, Oficina Española de Patentes y Marcas (OEPM), Ministerio de Industria, Comercio y Turismo, Madrid</w:t>
      </w:r>
    </w:p>
    <w:p w:rsidR="00947B7D" w:rsidRPr="00C47E4D" w:rsidRDefault="00947B7D" w:rsidP="00947B7D">
      <w:pPr>
        <w:rPr>
          <w:szCs w:val="22"/>
          <w:lang w:val="es-ES"/>
        </w:rPr>
      </w:pPr>
    </w:p>
    <w:p w:rsidR="00947B7D" w:rsidRPr="00C47E4D" w:rsidRDefault="00947B7D" w:rsidP="00947B7D">
      <w:pPr>
        <w:rPr>
          <w:szCs w:val="22"/>
          <w:lang w:val="es-ES"/>
        </w:rPr>
      </w:pPr>
      <w:r w:rsidRPr="00C47E4D">
        <w:rPr>
          <w:szCs w:val="22"/>
          <w:lang w:val="es-ES"/>
        </w:rPr>
        <w:t>Juan José LUEIRO GARCIA (Sr.), Consejero, Misión Permanente, Ginebra</w:t>
      </w:r>
    </w:p>
    <w:p w:rsidR="00EC4331" w:rsidRPr="009C308F" w:rsidRDefault="00EC4331" w:rsidP="00F24C0A">
      <w:pPr>
        <w:pStyle w:val="Heading3"/>
      </w:pPr>
      <w:r w:rsidRPr="009C308F">
        <w:t>ESTONIE/ESTONIA</w:t>
      </w:r>
    </w:p>
    <w:p w:rsidR="00F24C0A" w:rsidRPr="00F24C0A" w:rsidRDefault="00F24C0A" w:rsidP="00F24C0A">
      <w:pPr>
        <w:pStyle w:val="BodyText"/>
        <w:keepNext/>
      </w:pPr>
      <w:r>
        <w:t>Andre PUNG (Mr.), Ambassador, Permanent Representative, Permanent Mission, Geneva</w:t>
      </w:r>
    </w:p>
    <w:p w:rsidR="00A0187D" w:rsidRDefault="00A0187D" w:rsidP="00F24C0A">
      <w:pPr>
        <w:pStyle w:val="BodyText"/>
        <w:spacing w:after="0"/>
        <w:rPr>
          <w:szCs w:val="22"/>
        </w:rPr>
      </w:pPr>
      <w:r>
        <w:rPr>
          <w:szCs w:val="22"/>
        </w:rPr>
        <w:t xml:space="preserve">Margus VIHER (Mr.), Director General, </w:t>
      </w:r>
      <w:r w:rsidR="00DD32F3">
        <w:rPr>
          <w:szCs w:val="22"/>
        </w:rPr>
        <w:t xml:space="preserve">The </w:t>
      </w:r>
      <w:r>
        <w:rPr>
          <w:szCs w:val="22"/>
        </w:rPr>
        <w:t>Estonian Patent Office, Tallinn</w:t>
      </w:r>
    </w:p>
    <w:p w:rsidR="00167152" w:rsidRDefault="003C08FE" w:rsidP="00F24C0A">
      <w:pPr>
        <w:pStyle w:val="BodyText"/>
        <w:rPr>
          <w:szCs w:val="22"/>
        </w:rPr>
      </w:pPr>
      <w:hyperlink r:id="rId95" w:history="1">
        <w:r w:rsidR="00167152" w:rsidRPr="004332F1">
          <w:rPr>
            <w:rStyle w:val="Hyperlink"/>
            <w:szCs w:val="22"/>
          </w:rPr>
          <w:t>margus.viher@epa.ee</w:t>
        </w:r>
      </w:hyperlink>
    </w:p>
    <w:p w:rsidR="00E111CB" w:rsidRDefault="00E111CB" w:rsidP="00E111CB">
      <w:pPr>
        <w:pStyle w:val="BodyText"/>
      </w:pPr>
      <w:r>
        <w:t>Anneli VARES (Ms.), Deputy Permanent Representative, Permanent Mission, Geneva</w:t>
      </w:r>
    </w:p>
    <w:p w:rsidR="00EC4331" w:rsidRDefault="00EC4331" w:rsidP="000E1865">
      <w:pPr>
        <w:pStyle w:val="BodyText"/>
        <w:keepNext/>
        <w:spacing w:after="0"/>
        <w:rPr>
          <w:szCs w:val="22"/>
        </w:rPr>
      </w:pPr>
      <w:r>
        <w:rPr>
          <w:szCs w:val="22"/>
        </w:rPr>
        <w:t>Gea LEPIK (Ms.), Adviser, Legislative Policy Department, Ministry of Justice, Tallinn</w:t>
      </w:r>
    </w:p>
    <w:p w:rsidR="00167152" w:rsidRDefault="003C08FE" w:rsidP="004B5711">
      <w:pPr>
        <w:pStyle w:val="BodyText"/>
        <w:rPr>
          <w:szCs w:val="22"/>
        </w:rPr>
      </w:pPr>
      <w:hyperlink r:id="rId96" w:history="1">
        <w:r w:rsidR="00167152" w:rsidRPr="004332F1">
          <w:rPr>
            <w:rStyle w:val="Hyperlink"/>
            <w:szCs w:val="22"/>
          </w:rPr>
          <w:t>gea.lepik@just.ee</w:t>
        </w:r>
      </w:hyperlink>
    </w:p>
    <w:p w:rsidR="00EC4331" w:rsidRPr="009C308F" w:rsidRDefault="00EC4331" w:rsidP="00975A24">
      <w:pPr>
        <w:pStyle w:val="Heading3"/>
      </w:pPr>
      <w:r w:rsidRPr="009C308F">
        <w:t>ESWATINI</w:t>
      </w:r>
    </w:p>
    <w:p w:rsidR="00A0187D" w:rsidRDefault="00A0187D" w:rsidP="004B5711">
      <w:pPr>
        <w:pStyle w:val="BodyText"/>
        <w:rPr>
          <w:szCs w:val="22"/>
        </w:rPr>
      </w:pPr>
      <w:r>
        <w:rPr>
          <w:szCs w:val="22"/>
        </w:rPr>
        <w:t>Siboniso NKAMBULE (Mr.), Principal Secretary, Ministry of Commerce, Industry and Trade, Mbabane</w:t>
      </w:r>
    </w:p>
    <w:p w:rsidR="00EC4331" w:rsidRDefault="00EC4331" w:rsidP="00EC6928">
      <w:pPr>
        <w:pStyle w:val="BodyText"/>
        <w:spacing w:after="0"/>
        <w:rPr>
          <w:szCs w:val="22"/>
        </w:rPr>
      </w:pPr>
      <w:r>
        <w:rPr>
          <w:szCs w:val="22"/>
        </w:rPr>
        <w:lastRenderedPageBreak/>
        <w:t xml:space="preserve">Nobuhle MATSEBULA (Ms.), </w:t>
      </w:r>
      <w:r w:rsidR="00A0187D">
        <w:rPr>
          <w:szCs w:val="22"/>
        </w:rPr>
        <w:t>Legal Advisor</w:t>
      </w:r>
      <w:r>
        <w:rPr>
          <w:szCs w:val="22"/>
        </w:rPr>
        <w:t>, Ministry of Commerce, Industry and Trade, Mbabane</w:t>
      </w:r>
    </w:p>
    <w:p w:rsidR="00167152" w:rsidRDefault="00167152" w:rsidP="004B5711">
      <w:pPr>
        <w:pStyle w:val="BodyText"/>
        <w:rPr>
          <w:szCs w:val="22"/>
        </w:rPr>
      </w:pPr>
      <w:r w:rsidRPr="00947B7D">
        <w:rPr>
          <w:rStyle w:val="Hyperlink"/>
          <w:szCs w:val="22"/>
        </w:rPr>
        <w:t>hlebuno0911@gmail.com</w:t>
      </w:r>
    </w:p>
    <w:p w:rsidR="00EC4331" w:rsidRDefault="00EC4331" w:rsidP="00EC6928">
      <w:pPr>
        <w:pStyle w:val="BodyText"/>
        <w:spacing w:after="0"/>
        <w:rPr>
          <w:szCs w:val="22"/>
        </w:rPr>
      </w:pPr>
      <w:r>
        <w:rPr>
          <w:szCs w:val="22"/>
        </w:rPr>
        <w:t>Queen MATSEBULA (Ms.), Assistant Registrar, Registrar General</w:t>
      </w:r>
      <w:r w:rsidR="007B2250">
        <w:rPr>
          <w:szCs w:val="22"/>
        </w:rPr>
        <w:t>’</w:t>
      </w:r>
      <w:r>
        <w:rPr>
          <w:szCs w:val="22"/>
        </w:rPr>
        <w:t>s Office, Intellectual Property Office, Ministry of Commerce, Industry and Trade, Mbabane</w:t>
      </w:r>
    </w:p>
    <w:p w:rsidR="00167152" w:rsidRDefault="003C08FE" w:rsidP="004B5711">
      <w:pPr>
        <w:pStyle w:val="BodyText"/>
        <w:rPr>
          <w:rStyle w:val="Hyperlink"/>
          <w:szCs w:val="22"/>
        </w:rPr>
      </w:pPr>
      <w:hyperlink r:id="rId97" w:history="1">
        <w:r w:rsidR="00167152" w:rsidRPr="004332F1">
          <w:rPr>
            <w:rStyle w:val="Hyperlink"/>
            <w:szCs w:val="22"/>
          </w:rPr>
          <w:t>queenmatseb@gmail.com</w:t>
        </w:r>
      </w:hyperlink>
    </w:p>
    <w:p w:rsidR="00E111CB" w:rsidRDefault="00E111CB" w:rsidP="00E111CB">
      <w:pPr>
        <w:pStyle w:val="BodyText"/>
      </w:pPr>
      <w:r>
        <w:t>Madoda Majahonkhe MADZINISO (Ms.), Principal Science Officer, Department of Research, Science, Technology Innovation, Ministry of Commer</w:t>
      </w:r>
      <w:r w:rsidR="00C4373B">
        <w:t>ce</w:t>
      </w:r>
      <w:r>
        <w:t>, Industry and Trade, Mbabane</w:t>
      </w:r>
    </w:p>
    <w:p w:rsidR="00E111CB" w:rsidRDefault="00E111CB" w:rsidP="00E111CB">
      <w:pPr>
        <w:pStyle w:val="BodyText"/>
      </w:pPr>
      <w:r>
        <w:t>Sebenzile DLAMINI (Ms.), Business Incubation Manager, Royal Science and Technology Park, Matsapha</w:t>
      </w:r>
    </w:p>
    <w:p w:rsidR="00EC4331" w:rsidRPr="009C308F" w:rsidRDefault="00EC4331" w:rsidP="00975A24">
      <w:pPr>
        <w:pStyle w:val="Heading3"/>
      </w:pPr>
      <w:r w:rsidRPr="00DD32F3">
        <w:t>ÉTATS-UNIS D</w:t>
      </w:r>
      <w:r w:rsidR="007B2250">
        <w:t>’</w:t>
      </w:r>
      <w:r w:rsidRPr="00DD32F3">
        <w:t>AMÉRIQUE/UNITED STATES OF AMERICA</w:t>
      </w:r>
    </w:p>
    <w:p w:rsidR="006F7177" w:rsidRPr="001B263D" w:rsidRDefault="006F7177" w:rsidP="006F7177">
      <w:pPr>
        <w:pStyle w:val="BodyText"/>
      </w:pPr>
      <w:r w:rsidRPr="001B263D">
        <w:t>Mark CASSAYRE (Mr.), Chargé d</w:t>
      </w:r>
      <w:r w:rsidR="007B2250">
        <w:t>’</w:t>
      </w:r>
      <w:r w:rsidR="00F24C0A">
        <w:t>a</w:t>
      </w:r>
      <w:r w:rsidRPr="001B263D">
        <w:t xml:space="preserve">ffaires </w:t>
      </w:r>
      <w:r w:rsidR="001448D0">
        <w:t>a.i.</w:t>
      </w:r>
      <w:r w:rsidRPr="001B263D">
        <w:t>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Andrei IANCU (Mr.), Under Secretary of Commerce for Intellectual Property and Director of the United States Patent and Trademark Office (USPTO), Depa</w:t>
      </w:r>
      <w:r w:rsidR="00EC6928">
        <w:rPr>
          <w:szCs w:val="22"/>
        </w:rPr>
        <w:t>rtment of Commerce, Washington, </w:t>
      </w:r>
      <w:r>
        <w:rPr>
          <w:szCs w:val="22"/>
        </w:rPr>
        <w:t>D.C.</w:t>
      </w:r>
    </w:p>
    <w:p w:rsidR="0041696E" w:rsidRPr="00FA7EB1" w:rsidRDefault="0041696E" w:rsidP="0041696E">
      <w:pPr>
        <w:pStyle w:val="BodyText"/>
        <w:spacing w:after="0"/>
      </w:pPr>
      <w:r w:rsidRPr="00FA7EB1">
        <w:t>Mark POWELL (Mr.), Deputy Commissioner for International Patent Cooperation, Office of the Commissioner for Patents, United States Patent and Trademark Office (USPTO), Department of Commerce, Alexandria, Virginia</w:t>
      </w:r>
    </w:p>
    <w:p w:rsidR="002E3159" w:rsidRDefault="002E3159" w:rsidP="0041696E">
      <w:pPr>
        <w:pStyle w:val="BodyText"/>
        <w:rPr>
          <w:u w:val="single"/>
        </w:rPr>
      </w:pPr>
      <w:r w:rsidRPr="00E111CB">
        <w:rPr>
          <w:rStyle w:val="Hyperlink"/>
        </w:rPr>
        <w:t>mark.powell@uspto.gov</w:t>
      </w:r>
    </w:p>
    <w:p w:rsidR="006F7177" w:rsidRDefault="006F7177" w:rsidP="006F7177">
      <w:pPr>
        <w:pStyle w:val="BodyText"/>
        <w:rPr>
          <w:szCs w:val="22"/>
        </w:rPr>
      </w:pPr>
      <w:r>
        <w:rPr>
          <w:szCs w:val="22"/>
        </w:rPr>
        <w:t>Karyn TEMPLE (Ms.), Acting Register of Copyrights and Director, United States Copyright Office, Library of Congress, Washington, D.C.</w:t>
      </w:r>
    </w:p>
    <w:p w:rsidR="006F7177" w:rsidRDefault="006F7177" w:rsidP="00E111CB">
      <w:pPr>
        <w:pStyle w:val="BodyText"/>
        <w:keepNext/>
        <w:spacing w:after="0"/>
        <w:rPr>
          <w:szCs w:val="22"/>
        </w:rPr>
      </w:pPr>
      <w:r>
        <w:rPr>
          <w:szCs w:val="22"/>
        </w:rPr>
        <w:t>David HENRY (Mr.), Deputy Director, Office of Intellectual Property Enforcement, Bureau of Economic and Business Affairs, Department of State, Washington, D.C.</w:t>
      </w:r>
    </w:p>
    <w:p w:rsidR="006F7177" w:rsidRDefault="003C08FE" w:rsidP="006F7177">
      <w:pPr>
        <w:pStyle w:val="BodyText"/>
        <w:rPr>
          <w:szCs w:val="22"/>
        </w:rPr>
      </w:pPr>
      <w:hyperlink r:id="rId98" w:history="1">
        <w:r w:rsidR="006F7177" w:rsidRPr="004332F1">
          <w:rPr>
            <w:rStyle w:val="Hyperlink"/>
            <w:szCs w:val="22"/>
          </w:rPr>
          <w:t>henryda@state.gov</w:t>
        </w:r>
      </w:hyperlink>
    </w:p>
    <w:p w:rsidR="00E111CB" w:rsidRDefault="00E111CB" w:rsidP="004B5711">
      <w:pPr>
        <w:pStyle w:val="BodyText"/>
        <w:rPr>
          <w:szCs w:val="22"/>
        </w:rPr>
      </w:pPr>
      <w:r>
        <w:rPr>
          <w:szCs w:val="22"/>
        </w:rPr>
        <w:t>Timothy FITZGIBBONS (Mr.), Division Chief, Office of Specialized and Technical Agencies, International Organization Affairs Bureau, Department of State, Washington, D.C.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Charles ELOSHWAY (Mr.), Senior Counsel, Office of Policy and External Affairs, United States Patent and Trademark Office (USPTO), Department of Commerce, Alexandria, Virginia</w:t>
      </w:r>
    </w:p>
    <w:p w:rsidR="006F7177" w:rsidRDefault="006F7177" w:rsidP="006F7177">
      <w:pPr>
        <w:pStyle w:val="BodyText"/>
        <w:rPr>
          <w:szCs w:val="22"/>
        </w:rPr>
      </w:pPr>
      <w:r>
        <w:rPr>
          <w:szCs w:val="22"/>
        </w:rPr>
        <w:t>Paul SALMON (Mr.), Senior Counsel, Office of Policy and International Affairs, United States Patent and Trademark Office (USPTO), Alexandria, Virginia</w:t>
      </w:r>
    </w:p>
    <w:p w:rsidR="00A0187D" w:rsidRDefault="00A0187D" w:rsidP="00EC6928">
      <w:pPr>
        <w:pStyle w:val="BodyText"/>
        <w:spacing w:after="0"/>
        <w:rPr>
          <w:szCs w:val="22"/>
        </w:rPr>
      </w:pPr>
      <w:r>
        <w:rPr>
          <w:szCs w:val="22"/>
        </w:rPr>
        <w:t>Shira PERLMUTTER (Ms.), Chief Policy Officer, Director for International Affairs, United States Patent and Trademark Office (USPTO), Department of Commerce, Alexandria, Virginia</w:t>
      </w:r>
    </w:p>
    <w:p w:rsidR="00167152" w:rsidRDefault="003C08FE" w:rsidP="004B5711">
      <w:pPr>
        <w:pStyle w:val="BodyText"/>
        <w:rPr>
          <w:szCs w:val="22"/>
        </w:rPr>
      </w:pPr>
      <w:hyperlink r:id="rId99" w:history="1">
        <w:r w:rsidR="00167152" w:rsidRPr="004332F1">
          <w:rPr>
            <w:rStyle w:val="Hyperlink"/>
            <w:szCs w:val="22"/>
          </w:rPr>
          <w:t>shira.perlmutter@uspto.gov</w:t>
        </w:r>
      </w:hyperlink>
    </w:p>
    <w:p w:rsidR="00A0187D" w:rsidRDefault="00A0187D" w:rsidP="004B5711">
      <w:pPr>
        <w:pStyle w:val="BodyText"/>
        <w:rPr>
          <w:szCs w:val="22"/>
        </w:rPr>
      </w:pPr>
      <w:r>
        <w:rPr>
          <w:szCs w:val="22"/>
        </w:rPr>
        <w:t>Christopher SHIPP (Mr.), Chief Communications Officer, United States Patent and Trademark Office (USPTO), Department of Commerce, Alexandria, Virginia</w:t>
      </w:r>
    </w:p>
    <w:p w:rsidR="00A0187D" w:rsidRDefault="00A0187D" w:rsidP="004B5711">
      <w:pPr>
        <w:pStyle w:val="BodyText"/>
        <w:rPr>
          <w:szCs w:val="22"/>
        </w:rPr>
      </w:pPr>
      <w:r>
        <w:rPr>
          <w:szCs w:val="22"/>
        </w:rPr>
        <w:t>Benjamin HABER (Mr.), Senior Policy Advisor, Office of the Under Secretary, United States Patent and Trademark Office (USPTO), Department of Commerce, Alexandria</w:t>
      </w:r>
      <w:r w:rsidR="00053AB9">
        <w:rPr>
          <w:szCs w:val="22"/>
        </w:rPr>
        <w:t>, Virginia</w:t>
      </w:r>
    </w:p>
    <w:p w:rsidR="00DC7F7D" w:rsidRDefault="00DC7F7D" w:rsidP="00DC7F7D">
      <w:pPr>
        <w:pStyle w:val="BodyText"/>
        <w:keepNext/>
        <w:spacing w:after="0"/>
        <w:rPr>
          <w:szCs w:val="22"/>
        </w:rPr>
      </w:pPr>
      <w:r w:rsidRPr="00DC7F7D">
        <w:rPr>
          <w:szCs w:val="22"/>
        </w:rPr>
        <w:t>David GERK (Mr.), Attorney-Advisor, Office of Policy and International Affairs, United States</w:t>
      </w:r>
      <w:r>
        <w:rPr>
          <w:szCs w:val="22"/>
        </w:rPr>
        <w:t xml:space="preserve"> Patent and Trademark Office (USPTO), Alexandria</w:t>
      </w:r>
      <w:r w:rsidR="00DD32F3">
        <w:rPr>
          <w:szCs w:val="22"/>
        </w:rPr>
        <w:t>, Virginia</w:t>
      </w:r>
    </w:p>
    <w:p w:rsidR="00167152" w:rsidRDefault="003C08FE" w:rsidP="00DC7F7D">
      <w:pPr>
        <w:pStyle w:val="BodyText"/>
        <w:rPr>
          <w:szCs w:val="22"/>
        </w:rPr>
      </w:pPr>
      <w:hyperlink r:id="rId100" w:history="1">
        <w:r w:rsidR="00167152" w:rsidRPr="004332F1">
          <w:rPr>
            <w:rStyle w:val="Hyperlink"/>
            <w:szCs w:val="22"/>
          </w:rPr>
          <w:t>david.gerk@uspto.gov</w:t>
        </w:r>
      </w:hyperlink>
    </w:p>
    <w:p w:rsidR="00A0187D" w:rsidRDefault="00A0187D" w:rsidP="004B5711">
      <w:pPr>
        <w:pStyle w:val="BodyText"/>
        <w:rPr>
          <w:szCs w:val="22"/>
        </w:rPr>
      </w:pPr>
      <w:r>
        <w:rPr>
          <w:szCs w:val="22"/>
        </w:rPr>
        <w:lastRenderedPageBreak/>
        <w:t>Carrie LACROSSE (Ms.), International Relations Officer, Office of Specialized and Technical Agencies, Bureau of International Organizations, Department of State, Washington, D.C.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Adriana GONZALEZ (Ms.), Lead Program Analyst, Office of Management Policy and Resources, Bureau of International Organization Affairs, Department of State, Washington, D</w:t>
      </w:r>
      <w:r w:rsidR="00DD32F3">
        <w:rPr>
          <w:szCs w:val="22"/>
        </w:rPr>
        <w:t>.</w:t>
      </w:r>
      <w:r>
        <w:rPr>
          <w:szCs w:val="22"/>
        </w:rPr>
        <w:t>C</w:t>
      </w:r>
      <w:r w:rsidR="00DD32F3">
        <w:rPr>
          <w:szCs w:val="22"/>
        </w:rPr>
        <w:t>.</w:t>
      </w:r>
    </w:p>
    <w:p w:rsidR="00EC4331" w:rsidRDefault="00EC4331" w:rsidP="00EC6928">
      <w:pPr>
        <w:pStyle w:val="BodyText"/>
        <w:spacing w:after="0"/>
        <w:rPr>
          <w:szCs w:val="22"/>
        </w:rPr>
      </w:pPr>
      <w:r>
        <w:rPr>
          <w:szCs w:val="22"/>
        </w:rPr>
        <w:t>Courtney STOPP (Ms.), Patent Attorney, United States Patent and Trademark Office (USPTO), Department of Commerce, Alexandria</w:t>
      </w:r>
      <w:r w:rsidR="00DD32F3">
        <w:rPr>
          <w:szCs w:val="22"/>
        </w:rPr>
        <w:t>, Virginia</w:t>
      </w:r>
    </w:p>
    <w:p w:rsidR="00167152" w:rsidRDefault="003C08FE" w:rsidP="004B5711">
      <w:pPr>
        <w:pStyle w:val="BodyText"/>
        <w:rPr>
          <w:szCs w:val="22"/>
        </w:rPr>
      </w:pPr>
      <w:hyperlink r:id="rId101" w:history="1">
        <w:r w:rsidR="00167152" w:rsidRPr="004332F1">
          <w:rPr>
            <w:rStyle w:val="Hyperlink"/>
            <w:szCs w:val="22"/>
          </w:rPr>
          <w:t>courtney.stopp@uspto.gov</w:t>
        </w:r>
      </w:hyperlink>
    </w:p>
    <w:p w:rsidR="006F7177" w:rsidRDefault="006F7177" w:rsidP="006F7177">
      <w:pPr>
        <w:pStyle w:val="BodyText"/>
        <w:rPr>
          <w:szCs w:val="22"/>
        </w:rPr>
      </w:pPr>
      <w:r>
        <w:rPr>
          <w:szCs w:val="22"/>
        </w:rPr>
        <w:t>Grace RAMDAT (Ms.), Executive Assistant to the Under Secretary and Director, United States Patent and Trademark Office (USPTO), Washington, D.C.</w:t>
      </w:r>
    </w:p>
    <w:p w:rsidR="0041696E" w:rsidRDefault="0041696E" w:rsidP="0041696E">
      <w:pPr>
        <w:pStyle w:val="BodyText"/>
      </w:pPr>
      <w:r>
        <w:t>Howard SOLOMON (Mr.), Minister Counsellor, Permanent Mission, Geneva</w:t>
      </w:r>
    </w:p>
    <w:p w:rsidR="0041696E" w:rsidRDefault="0041696E" w:rsidP="0041696E">
      <w:pPr>
        <w:pStyle w:val="BodyText"/>
      </w:pPr>
      <w:r>
        <w:t>William LEHMBERG (Mr.), Counsellor, Permanent Mission, Geneva</w:t>
      </w:r>
    </w:p>
    <w:p w:rsidR="0041696E" w:rsidRDefault="0041696E" w:rsidP="0041696E">
      <w:pPr>
        <w:pStyle w:val="BodyText"/>
      </w:pPr>
      <w:r>
        <w:t>Holly MOORE (Ms.), Legal Adviser, Permanent Mission, Geneva</w:t>
      </w:r>
    </w:p>
    <w:p w:rsidR="00593B3C" w:rsidRDefault="00593B3C" w:rsidP="00FA7EB1">
      <w:pPr>
        <w:pStyle w:val="BodyText"/>
      </w:pPr>
      <w:r>
        <w:t>James BISCHOFF (Mr.), Attorney-Adviser, Permanent Mission, Geneva</w:t>
      </w:r>
    </w:p>
    <w:p w:rsidR="0041696E" w:rsidRDefault="0041696E" w:rsidP="0041696E">
      <w:pPr>
        <w:pStyle w:val="BodyText"/>
      </w:pPr>
      <w:r>
        <w:t>Deborah LASHLEY-JOHNSON (Ms.), Intellectual Property Attaché, Permanent Mission, Geneva</w:t>
      </w:r>
    </w:p>
    <w:p w:rsidR="00840FC0" w:rsidRDefault="00840FC0" w:rsidP="00840FC0">
      <w:pPr>
        <w:pStyle w:val="BodyText"/>
      </w:pPr>
      <w:r>
        <w:t>Kristine SCHLEGELMILCH (Ms.), Intellectual Property Attaché, Permanent Mission, Geneva</w:t>
      </w:r>
    </w:p>
    <w:p w:rsidR="0041696E" w:rsidRDefault="00593B3C" w:rsidP="0041696E">
      <w:pPr>
        <w:pStyle w:val="BodyText"/>
      </w:pPr>
      <w:r>
        <w:t xml:space="preserve">Yasmine FULENA (Ms.), Intellectual Property Assistant, Economic and Science Affairs, </w:t>
      </w:r>
      <w:r w:rsidR="0041696E">
        <w:t>Permanent Mission, Geneva</w:t>
      </w:r>
    </w:p>
    <w:p w:rsidR="00EC4331" w:rsidRPr="009C308F" w:rsidRDefault="00EC4331" w:rsidP="00975A24">
      <w:pPr>
        <w:pStyle w:val="Heading3"/>
      </w:pPr>
      <w:r w:rsidRPr="009C308F">
        <w:t>ÉTHIOPIE/ETHIOPIA</w:t>
      </w:r>
    </w:p>
    <w:p w:rsidR="00EC4331" w:rsidRDefault="00EC4331" w:rsidP="00EC6928">
      <w:pPr>
        <w:pStyle w:val="BodyText"/>
        <w:spacing w:after="0"/>
        <w:rPr>
          <w:szCs w:val="22"/>
        </w:rPr>
      </w:pPr>
      <w:r>
        <w:rPr>
          <w:szCs w:val="22"/>
        </w:rPr>
        <w:t>Negash Kebret BOTORA (Mr.), Ambassador, Permanent Representative, Permanent Mission, Geneva</w:t>
      </w:r>
    </w:p>
    <w:p w:rsidR="00167152" w:rsidRDefault="003C08FE" w:rsidP="004B5711">
      <w:pPr>
        <w:pStyle w:val="BodyText"/>
        <w:rPr>
          <w:szCs w:val="22"/>
        </w:rPr>
      </w:pPr>
      <w:hyperlink r:id="rId102" w:history="1">
        <w:r w:rsidR="00167152" w:rsidRPr="004332F1">
          <w:rPr>
            <w:rStyle w:val="Hyperlink"/>
            <w:szCs w:val="22"/>
          </w:rPr>
          <w:t>info@ethiopianmission.ch</w:t>
        </w:r>
      </w:hyperlink>
    </w:p>
    <w:p w:rsidR="00EC4331" w:rsidRDefault="00DC7F7D" w:rsidP="00EC6928">
      <w:pPr>
        <w:pStyle w:val="BodyText"/>
        <w:spacing w:after="0"/>
        <w:rPr>
          <w:szCs w:val="22"/>
        </w:rPr>
      </w:pPr>
      <w:r>
        <w:rPr>
          <w:szCs w:val="22"/>
        </w:rPr>
        <w:t>Ermias</w:t>
      </w:r>
      <w:r w:rsidR="00EC4331">
        <w:rPr>
          <w:szCs w:val="22"/>
        </w:rPr>
        <w:t xml:space="preserve"> HAILEMARIAM (Mr.), Director General, Ethiopian Intellectual Property Office</w:t>
      </w:r>
      <w:r w:rsidR="00134410">
        <w:rPr>
          <w:szCs w:val="22"/>
        </w:rPr>
        <w:t xml:space="preserve"> (EIPO)</w:t>
      </w:r>
      <w:r w:rsidR="00EC4331">
        <w:rPr>
          <w:szCs w:val="22"/>
        </w:rPr>
        <w:t>, Addis Ababa</w:t>
      </w:r>
    </w:p>
    <w:p w:rsidR="00167152" w:rsidRDefault="003C08FE" w:rsidP="004B5711">
      <w:pPr>
        <w:pStyle w:val="BodyText"/>
        <w:rPr>
          <w:szCs w:val="22"/>
        </w:rPr>
      </w:pPr>
      <w:hyperlink r:id="rId103" w:history="1">
        <w:r w:rsidR="00167152" w:rsidRPr="004332F1">
          <w:rPr>
            <w:rStyle w:val="Hyperlink"/>
            <w:szCs w:val="22"/>
          </w:rPr>
          <w:t>yermiasyemane@gmail.com</w:t>
        </w:r>
      </w:hyperlink>
    </w:p>
    <w:p w:rsidR="00EC4331" w:rsidRDefault="00EC4331" w:rsidP="00EC6928">
      <w:pPr>
        <w:pStyle w:val="BodyText"/>
        <w:spacing w:after="0"/>
        <w:rPr>
          <w:szCs w:val="22"/>
        </w:rPr>
      </w:pPr>
      <w:r>
        <w:rPr>
          <w:szCs w:val="22"/>
        </w:rPr>
        <w:t>Mekdelawit Taye ALEMAYEHU (Ms.), Minister Counsellor, Permanent Mission, Geneva</w:t>
      </w:r>
    </w:p>
    <w:p w:rsidR="00167152" w:rsidRDefault="003C08FE" w:rsidP="004B5711">
      <w:pPr>
        <w:pStyle w:val="BodyText"/>
        <w:rPr>
          <w:szCs w:val="22"/>
        </w:rPr>
      </w:pPr>
      <w:hyperlink r:id="rId104" w:history="1">
        <w:r w:rsidR="00167152" w:rsidRPr="004332F1">
          <w:rPr>
            <w:rStyle w:val="Hyperlink"/>
            <w:szCs w:val="22"/>
          </w:rPr>
          <w:t>mekdelawitmfa@gmail.com</w:t>
        </w:r>
      </w:hyperlink>
    </w:p>
    <w:p w:rsidR="00EC4331" w:rsidRPr="009C308F" w:rsidRDefault="00EC4331" w:rsidP="00975A24">
      <w:pPr>
        <w:pStyle w:val="Heading3"/>
      </w:pPr>
      <w:r w:rsidRPr="009C308F">
        <w:t>EX-RÉPUBLIQUE YOUGOSLAVE DE MACÉDOINE/THE FORMER YUGOSLAV REPUBLIC OF MACEDONIA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Safet EMRULI (Mr.), Director, State Office of Industrial Property</w:t>
      </w:r>
      <w:r w:rsidR="00134410">
        <w:rPr>
          <w:szCs w:val="22"/>
        </w:rPr>
        <w:t xml:space="preserve"> (SOI</w:t>
      </w:r>
      <w:r w:rsidR="00A377D2">
        <w:rPr>
          <w:szCs w:val="22"/>
        </w:rPr>
        <w:t>P</w:t>
      </w:r>
      <w:r w:rsidR="00134410">
        <w:rPr>
          <w:szCs w:val="22"/>
        </w:rPr>
        <w:t>)</w:t>
      </w:r>
      <w:r>
        <w:rPr>
          <w:szCs w:val="22"/>
        </w:rPr>
        <w:t>, Skopje</w:t>
      </w:r>
    </w:p>
    <w:p w:rsidR="00EC4331" w:rsidRDefault="00EC4331" w:rsidP="00EC6928">
      <w:pPr>
        <w:pStyle w:val="BodyText"/>
        <w:spacing w:after="0"/>
        <w:rPr>
          <w:szCs w:val="22"/>
        </w:rPr>
      </w:pPr>
      <w:r>
        <w:rPr>
          <w:szCs w:val="22"/>
        </w:rPr>
        <w:t>Ljupco GJORGJINSKI (Mr.), Minister Counsellor, Permanent Mission, Geneva</w:t>
      </w:r>
    </w:p>
    <w:p w:rsidR="006D6706" w:rsidRDefault="003C08FE" w:rsidP="004B5711">
      <w:pPr>
        <w:pStyle w:val="BodyText"/>
        <w:rPr>
          <w:szCs w:val="22"/>
        </w:rPr>
      </w:pPr>
      <w:hyperlink r:id="rId105" w:history="1">
        <w:r w:rsidR="006D6706" w:rsidRPr="004332F1">
          <w:rPr>
            <w:rStyle w:val="Hyperlink"/>
            <w:szCs w:val="22"/>
          </w:rPr>
          <w:t>ljupco.gjorgjinski@mfa.gov.mk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Jetmir SHABANI (Mr.), Head, Patent Unit, State Office of Industrial Property</w:t>
      </w:r>
      <w:r w:rsidR="00134410">
        <w:rPr>
          <w:szCs w:val="22"/>
        </w:rPr>
        <w:t xml:space="preserve"> (SOIP)</w:t>
      </w:r>
      <w:r>
        <w:rPr>
          <w:szCs w:val="22"/>
        </w:rPr>
        <w:t>, Skopje</w:t>
      </w:r>
    </w:p>
    <w:p w:rsidR="00EC4331" w:rsidRDefault="00EC433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Sara ANGELESKA (Ms.), Legal Officer, Permanent Mission, Geneva</w:t>
      </w:r>
    </w:p>
    <w:p w:rsidR="00167152" w:rsidRDefault="003C08FE" w:rsidP="004B5711">
      <w:pPr>
        <w:pStyle w:val="BodyText"/>
        <w:rPr>
          <w:szCs w:val="22"/>
        </w:rPr>
      </w:pPr>
      <w:hyperlink r:id="rId106" w:history="1">
        <w:r w:rsidR="00167152" w:rsidRPr="004332F1">
          <w:rPr>
            <w:rStyle w:val="Hyperlink"/>
            <w:szCs w:val="22"/>
          </w:rPr>
          <w:t>sara.angeleska@graduateinstitute.ch</w:t>
        </w:r>
      </w:hyperlink>
    </w:p>
    <w:p w:rsidR="00EC4331" w:rsidRPr="009C308F" w:rsidRDefault="00EC4331" w:rsidP="00975A24">
      <w:pPr>
        <w:pStyle w:val="Heading3"/>
      </w:pPr>
      <w:r w:rsidRPr="009C308F">
        <w:lastRenderedPageBreak/>
        <w:t>FÉDÉRATION DE RUSSIE/RUSSIAN FEDERATION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Grigory IVLIEV (Mr.), Director General, Federal Service for Intellectual Property (ROSPATENT), Moscow</w:t>
      </w:r>
    </w:p>
    <w:p w:rsidR="00DC7F7D" w:rsidRDefault="00DC7F7D" w:rsidP="00DC7F7D">
      <w:pPr>
        <w:pStyle w:val="BodyText"/>
        <w:rPr>
          <w:szCs w:val="22"/>
        </w:rPr>
      </w:pPr>
      <w:r>
        <w:rPr>
          <w:szCs w:val="22"/>
        </w:rPr>
        <w:t>Sergey LESHCHENKO (Mr.), Deputy Director, Innovation Development Department, Ministry of Economic Development, Moscow</w:t>
      </w:r>
    </w:p>
    <w:p w:rsidR="00840FC0" w:rsidRDefault="00840FC0" w:rsidP="00840FC0">
      <w:pPr>
        <w:pStyle w:val="BodyText"/>
        <w:rPr>
          <w:szCs w:val="22"/>
        </w:rPr>
      </w:pPr>
      <w:r>
        <w:t>Elena KULIKOVA (Ms.), Head of Division, Legal Department, Ministry of Foreign Affairs, Moscow</w:t>
      </w:r>
      <w:r>
        <w:rPr>
          <w:szCs w:val="22"/>
        </w:rPr>
        <w:t xml:space="preserve"> </w:t>
      </w:r>
    </w:p>
    <w:p w:rsidR="00172AB5" w:rsidRDefault="00172AB5" w:rsidP="00172AB5">
      <w:pPr>
        <w:pStyle w:val="BodyText"/>
        <w:rPr>
          <w:szCs w:val="22"/>
        </w:rPr>
      </w:pPr>
      <w:r>
        <w:rPr>
          <w:szCs w:val="22"/>
        </w:rPr>
        <w:t>Pavel SPITSYN (Mr.), Director, International Cooperation Department, Federal Service for Intellectual Property (ROSPATENT), Moscow</w:t>
      </w:r>
    </w:p>
    <w:p w:rsidR="00172AB5" w:rsidRDefault="00172AB5" w:rsidP="00172AB5">
      <w:pPr>
        <w:pStyle w:val="BodyText"/>
        <w:rPr>
          <w:szCs w:val="22"/>
        </w:rPr>
      </w:pPr>
      <w:r>
        <w:rPr>
          <w:szCs w:val="22"/>
        </w:rPr>
        <w:t xml:space="preserve">Galina MIKHEEVA (Ms.), Deputy Director, International </w:t>
      </w:r>
      <w:r w:rsidR="001448D0">
        <w:rPr>
          <w:szCs w:val="22"/>
        </w:rPr>
        <w:t>Cooperation Department, Federal </w:t>
      </w:r>
      <w:r>
        <w:rPr>
          <w:szCs w:val="22"/>
        </w:rPr>
        <w:t>Service for Intellectual Property (ROSPATENT), Moscow</w:t>
      </w:r>
    </w:p>
    <w:p w:rsidR="00172AB5" w:rsidRDefault="00172AB5" w:rsidP="00172AB5">
      <w:pPr>
        <w:pStyle w:val="BodyText"/>
        <w:spacing w:after="0"/>
        <w:rPr>
          <w:szCs w:val="22"/>
        </w:rPr>
      </w:pPr>
      <w:r>
        <w:rPr>
          <w:szCs w:val="22"/>
        </w:rPr>
        <w:t>Marianna PERFILYEVA (Ms.), Deputy Director, International Cooperati</w:t>
      </w:r>
      <w:r w:rsidR="001448D0">
        <w:rPr>
          <w:szCs w:val="22"/>
        </w:rPr>
        <w:t>on Department, Federal </w:t>
      </w:r>
      <w:r>
        <w:rPr>
          <w:szCs w:val="22"/>
        </w:rPr>
        <w:t>Service for Intellectual Property (ROSPATENT), Moscow</w:t>
      </w:r>
    </w:p>
    <w:p w:rsidR="00167152" w:rsidRDefault="003C08FE" w:rsidP="00172AB5">
      <w:pPr>
        <w:pStyle w:val="BodyText"/>
        <w:rPr>
          <w:szCs w:val="22"/>
        </w:rPr>
      </w:pPr>
      <w:hyperlink r:id="rId107" w:history="1">
        <w:r w:rsidR="00167152" w:rsidRPr="004332F1">
          <w:rPr>
            <w:rStyle w:val="Hyperlink"/>
            <w:szCs w:val="22"/>
          </w:rPr>
          <w:t>rospat150@rupto.ru</w:t>
        </w:r>
      </w:hyperlink>
    </w:p>
    <w:p w:rsidR="00172AB5" w:rsidRDefault="00172AB5" w:rsidP="00172AB5">
      <w:pPr>
        <w:pStyle w:val="BodyText"/>
        <w:spacing w:after="0"/>
        <w:rPr>
          <w:szCs w:val="22"/>
        </w:rPr>
      </w:pPr>
      <w:r>
        <w:rPr>
          <w:szCs w:val="22"/>
        </w:rPr>
        <w:t>Mayya EVDOKIMOVA (Ms.), Consultant, Department for the Organization of Rendering State Services, Federal Service for Intellectual Property (ROSPATENT), Moscow</w:t>
      </w:r>
    </w:p>
    <w:p w:rsidR="00167152" w:rsidRDefault="003C08FE" w:rsidP="00172AB5">
      <w:pPr>
        <w:pStyle w:val="BodyText"/>
        <w:rPr>
          <w:szCs w:val="22"/>
        </w:rPr>
      </w:pPr>
      <w:hyperlink r:id="rId108" w:history="1">
        <w:r w:rsidR="00167152" w:rsidRPr="004332F1">
          <w:rPr>
            <w:rStyle w:val="Hyperlink"/>
            <w:szCs w:val="22"/>
          </w:rPr>
          <w:t>mievdokimova@rupto.ru</w:t>
        </w:r>
      </w:hyperlink>
    </w:p>
    <w:p w:rsidR="00E111CB" w:rsidRDefault="00E111CB" w:rsidP="00E111CB">
      <w:pPr>
        <w:pStyle w:val="BodyText"/>
      </w:pPr>
      <w:r>
        <w:t>Elena LUKYANOVA (Ms.), Consultant, Ministry of Economic Development, Moscow</w:t>
      </w:r>
    </w:p>
    <w:p w:rsidR="00172AB5" w:rsidRDefault="00172AB5" w:rsidP="00172AB5">
      <w:pPr>
        <w:pStyle w:val="BodyText"/>
        <w:rPr>
          <w:szCs w:val="22"/>
        </w:rPr>
      </w:pPr>
      <w:r>
        <w:rPr>
          <w:szCs w:val="22"/>
        </w:rPr>
        <w:t>Yuri ZUBOV (Mr.), Director, Federal Institute of Industrial Property (FIPS), Moscow</w:t>
      </w:r>
    </w:p>
    <w:p w:rsidR="00172AB5" w:rsidRDefault="00172AB5" w:rsidP="00172AB5">
      <w:pPr>
        <w:pStyle w:val="BodyText"/>
        <w:rPr>
          <w:szCs w:val="22"/>
        </w:rPr>
      </w:pPr>
      <w:r>
        <w:rPr>
          <w:szCs w:val="22"/>
        </w:rPr>
        <w:t>Elena GAVRILOVA (Ms.), Deputy Director, Federal Institute of Industrial Property (FIPS), Moscow</w:t>
      </w:r>
    </w:p>
    <w:p w:rsidR="00172AB5" w:rsidRDefault="00172AB5" w:rsidP="00172AB5">
      <w:pPr>
        <w:pStyle w:val="BodyText"/>
        <w:rPr>
          <w:szCs w:val="22"/>
        </w:rPr>
      </w:pPr>
      <w:r>
        <w:rPr>
          <w:szCs w:val="22"/>
        </w:rPr>
        <w:t>Oleg NERETIN (Mr.), Adviser to the Director, Federal Institute of Industrial Property (FIPS), Moscow</w:t>
      </w:r>
    </w:p>
    <w:p w:rsidR="00172AB5" w:rsidRDefault="00172AB5" w:rsidP="00172AB5">
      <w:pPr>
        <w:pStyle w:val="BodyText"/>
        <w:rPr>
          <w:szCs w:val="22"/>
        </w:rPr>
      </w:pPr>
      <w:r>
        <w:rPr>
          <w:szCs w:val="22"/>
        </w:rPr>
        <w:t>Maria DOROSHENKO (Ms.), Head, Center for Public Relations, Federal Institute of Industrial Property (FIPS), Moscow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Natalya AGEENKO (Ms.), </w:t>
      </w:r>
      <w:r w:rsidR="00172AB5">
        <w:rPr>
          <w:szCs w:val="22"/>
        </w:rPr>
        <w:t>Adviser</w:t>
      </w:r>
      <w:r>
        <w:rPr>
          <w:szCs w:val="22"/>
        </w:rPr>
        <w:t>, Federal Institute of Industrial Property</w:t>
      </w:r>
      <w:r w:rsidR="00172AB5">
        <w:rPr>
          <w:szCs w:val="22"/>
        </w:rPr>
        <w:t xml:space="preserve"> (FIPS)</w:t>
      </w:r>
      <w:r>
        <w:rPr>
          <w:szCs w:val="22"/>
        </w:rPr>
        <w:t>, Moscow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Ivan BLIZNETS (Mr.), President, Russian Academy of Intellectual Property, Moscow</w:t>
      </w:r>
    </w:p>
    <w:p w:rsidR="00172AB5" w:rsidRDefault="00172AB5" w:rsidP="00172AB5">
      <w:pPr>
        <w:pStyle w:val="BodyText"/>
        <w:rPr>
          <w:szCs w:val="22"/>
        </w:rPr>
      </w:pPr>
      <w:r>
        <w:rPr>
          <w:szCs w:val="22"/>
        </w:rPr>
        <w:t>Andrey KALININ (Mr.), Senior Counsellor, Permanent Mission, Geneva</w:t>
      </w:r>
    </w:p>
    <w:p w:rsidR="00172AB5" w:rsidRDefault="00172AB5" w:rsidP="00172AB5">
      <w:pPr>
        <w:pStyle w:val="BodyText"/>
        <w:rPr>
          <w:szCs w:val="22"/>
        </w:rPr>
      </w:pPr>
      <w:r>
        <w:rPr>
          <w:szCs w:val="22"/>
        </w:rPr>
        <w:t>Yuri SPIRIN (Mr.), First Secretary, Permanent Mission, Geneva</w:t>
      </w:r>
    </w:p>
    <w:p w:rsidR="00172AB5" w:rsidRDefault="00172AB5" w:rsidP="00172AB5">
      <w:pPr>
        <w:pStyle w:val="BodyText"/>
        <w:rPr>
          <w:szCs w:val="22"/>
        </w:rPr>
      </w:pPr>
      <w:r>
        <w:rPr>
          <w:szCs w:val="22"/>
        </w:rPr>
        <w:t>Maria RYAZANOVA (Ms.), Second Secretary, Permanent Mission, Geneva</w:t>
      </w:r>
    </w:p>
    <w:p w:rsidR="00172AB5" w:rsidRDefault="00172AB5" w:rsidP="00172AB5">
      <w:pPr>
        <w:pStyle w:val="BodyText"/>
        <w:rPr>
          <w:szCs w:val="22"/>
        </w:rPr>
      </w:pPr>
      <w:r>
        <w:rPr>
          <w:szCs w:val="22"/>
        </w:rPr>
        <w:t>Ivan NOVIKOV (Mr.), Third Secretary,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Evgeny TARLO (Mr.), Chairman, Bar Association Tarlo and Partners, Moscow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FINLANDE/FINLAND</w:t>
      </w:r>
    </w:p>
    <w:p w:rsidR="00EC4331" w:rsidRPr="00C47E4D" w:rsidRDefault="00EC4331" w:rsidP="00EC6928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Terhi HAKALA (Ms.), Ambassador, Permanent Representative, Permanent Mission, Geneva</w:t>
      </w:r>
    </w:p>
    <w:p w:rsidR="00167152" w:rsidRPr="00C47E4D" w:rsidRDefault="003C08FE" w:rsidP="004B5711">
      <w:pPr>
        <w:pStyle w:val="BodyText"/>
        <w:rPr>
          <w:szCs w:val="22"/>
          <w:lang w:val="fr-CH"/>
        </w:rPr>
      </w:pPr>
      <w:hyperlink r:id="rId109" w:history="1">
        <w:r w:rsidR="00167152" w:rsidRPr="00C47E4D">
          <w:rPr>
            <w:rStyle w:val="Hyperlink"/>
            <w:szCs w:val="22"/>
            <w:lang w:val="fr-CH"/>
          </w:rPr>
          <w:t>terhi.hakala@formin.fi</w:t>
        </w:r>
      </w:hyperlink>
    </w:p>
    <w:p w:rsidR="00252FFE" w:rsidRDefault="00252FFE" w:rsidP="00252FFE">
      <w:pPr>
        <w:pStyle w:val="BodyText"/>
        <w:rPr>
          <w:szCs w:val="22"/>
        </w:rPr>
      </w:pPr>
      <w:r>
        <w:rPr>
          <w:szCs w:val="22"/>
        </w:rPr>
        <w:lastRenderedPageBreak/>
        <w:t>Jorma HANSKI (Mr.), Director, Patents and Trademarks, Finnish Patent and Registration Office</w:t>
      </w:r>
      <w:r w:rsidR="00134410">
        <w:rPr>
          <w:szCs w:val="22"/>
        </w:rPr>
        <w:t> (PRH)</w:t>
      </w:r>
      <w:r>
        <w:rPr>
          <w:szCs w:val="22"/>
        </w:rPr>
        <w:t>, Helsinki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Marjo AALTO-SETÄLÄ (Ms.), </w:t>
      </w:r>
      <w:r w:rsidR="00252FFE">
        <w:rPr>
          <w:szCs w:val="22"/>
        </w:rPr>
        <w:t>Chief Legal Counsel</w:t>
      </w:r>
      <w:r>
        <w:rPr>
          <w:szCs w:val="22"/>
        </w:rPr>
        <w:t xml:space="preserve">, </w:t>
      </w:r>
      <w:r w:rsidR="00252FFE">
        <w:rPr>
          <w:szCs w:val="22"/>
        </w:rPr>
        <w:t>Finnish Patent and Registration Office</w:t>
      </w:r>
      <w:r w:rsidR="00134410">
        <w:rPr>
          <w:szCs w:val="22"/>
        </w:rPr>
        <w:t> (PRH)</w:t>
      </w:r>
      <w:r w:rsidR="00252FFE">
        <w:rPr>
          <w:szCs w:val="22"/>
        </w:rPr>
        <w:t xml:space="preserve">, </w:t>
      </w:r>
      <w:r>
        <w:rPr>
          <w:szCs w:val="22"/>
        </w:rPr>
        <w:t>Helsinki</w:t>
      </w:r>
    </w:p>
    <w:p w:rsidR="00252FFE" w:rsidRDefault="00252FFE" w:rsidP="00252FFE">
      <w:pPr>
        <w:pStyle w:val="BodyText"/>
        <w:rPr>
          <w:szCs w:val="22"/>
        </w:rPr>
      </w:pPr>
      <w:r>
        <w:rPr>
          <w:szCs w:val="22"/>
        </w:rPr>
        <w:t>Nina SANTAHARJU (Ms.), Senior Officer for Legal Affairs, Ministry of Economic Affairs and Employment, Helsinki</w:t>
      </w:r>
    </w:p>
    <w:p w:rsidR="00252FFE" w:rsidRDefault="00252FFE" w:rsidP="00252FFE">
      <w:pPr>
        <w:pStyle w:val="BodyText"/>
        <w:spacing w:after="0"/>
        <w:rPr>
          <w:szCs w:val="22"/>
        </w:rPr>
      </w:pPr>
      <w:r>
        <w:rPr>
          <w:szCs w:val="22"/>
        </w:rPr>
        <w:t>Paula LAINE-NORDSTRÖM (Ms.), Senior Officer for Legal Affairs, Ministry of Economic Affairs and Employment, Helsinki</w:t>
      </w:r>
    </w:p>
    <w:p w:rsidR="00167152" w:rsidRDefault="003C08FE" w:rsidP="00252FFE">
      <w:pPr>
        <w:pStyle w:val="BodyText"/>
        <w:rPr>
          <w:szCs w:val="22"/>
        </w:rPr>
      </w:pPr>
      <w:hyperlink r:id="rId110" w:history="1">
        <w:r w:rsidR="00167152" w:rsidRPr="004332F1">
          <w:rPr>
            <w:rStyle w:val="Hyperlink"/>
            <w:szCs w:val="22"/>
          </w:rPr>
          <w:t>paula.laine-nordstrom@tem.fi</w:t>
        </w:r>
      </w:hyperlink>
    </w:p>
    <w:p w:rsidR="00EC4331" w:rsidRDefault="00EC4331" w:rsidP="00EC6928">
      <w:pPr>
        <w:pStyle w:val="BodyText"/>
        <w:spacing w:after="0"/>
        <w:rPr>
          <w:szCs w:val="22"/>
        </w:rPr>
      </w:pPr>
      <w:r>
        <w:rPr>
          <w:szCs w:val="22"/>
        </w:rPr>
        <w:t>Jukka LIEDES (Mr.), Special Adviser to the Delegation, Finnish Patent and Registration Office</w:t>
      </w:r>
      <w:r w:rsidR="00134410">
        <w:rPr>
          <w:szCs w:val="22"/>
        </w:rPr>
        <w:t> (PRH)</w:t>
      </w:r>
      <w:r>
        <w:rPr>
          <w:szCs w:val="22"/>
        </w:rPr>
        <w:t>, Helsinki</w:t>
      </w:r>
    </w:p>
    <w:p w:rsidR="00167152" w:rsidRDefault="003C08FE" w:rsidP="004B5711">
      <w:pPr>
        <w:pStyle w:val="BodyText"/>
        <w:rPr>
          <w:szCs w:val="22"/>
        </w:rPr>
      </w:pPr>
      <w:hyperlink r:id="rId111" w:history="1">
        <w:r w:rsidR="00167152" w:rsidRPr="004332F1">
          <w:rPr>
            <w:rStyle w:val="Hyperlink"/>
            <w:szCs w:val="22"/>
          </w:rPr>
          <w:t>jukka@liedes.fi</w:t>
        </w:r>
      </w:hyperlink>
    </w:p>
    <w:p w:rsidR="00252FFE" w:rsidRDefault="00252FFE" w:rsidP="00252FFE">
      <w:pPr>
        <w:pStyle w:val="BodyText"/>
        <w:rPr>
          <w:szCs w:val="22"/>
        </w:rPr>
      </w:pPr>
      <w:r>
        <w:rPr>
          <w:szCs w:val="22"/>
        </w:rPr>
        <w:t>Kari PUURUNEN (Mr.), Minister-Counsellor,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Jukka PELTONEN (Mr.), Second Secretary, Permanent Mission, Geneva</w:t>
      </w:r>
    </w:p>
    <w:p w:rsidR="00E111CB" w:rsidRPr="00C47E4D" w:rsidRDefault="00E111CB" w:rsidP="00E111CB">
      <w:pPr>
        <w:pStyle w:val="BodyText"/>
        <w:spacing w:after="0"/>
        <w:rPr>
          <w:lang w:val="fr-CH"/>
        </w:rPr>
      </w:pPr>
      <w:r w:rsidRPr="00C47E4D">
        <w:rPr>
          <w:lang w:val="fr-CH"/>
        </w:rPr>
        <w:t xml:space="preserve">Sirius FORSMAN (Ms.), Intern, Permanent Mission, </w:t>
      </w:r>
      <w:r w:rsidR="00705DE2" w:rsidRPr="00C47E4D">
        <w:rPr>
          <w:lang w:val="fr-CH"/>
        </w:rPr>
        <w:t>Geneva</w:t>
      </w:r>
    </w:p>
    <w:p w:rsidR="00E111CB" w:rsidRPr="00C47E4D" w:rsidRDefault="003C08FE" w:rsidP="00E111CB">
      <w:pPr>
        <w:rPr>
          <w:szCs w:val="22"/>
          <w:u w:val="single"/>
          <w:lang w:val="fr-CH"/>
        </w:rPr>
      </w:pPr>
      <w:hyperlink r:id="rId112" w:history="1">
        <w:r w:rsidR="00E111CB" w:rsidRPr="00C47E4D">
          <w:rPr>
            <w:rStyle w:val="Hyperlink"/>
            <w:szCs w:val="22"/>
            <w:lang w:val="fr-CH"/>
          </w:rPr>
          <w:t>sirius.forsman@formin.fi</w:t>
        </w:r>
      </w:hyperlink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FRANCE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François RIVASSEAU (M.), ambassadeur, représentant permanent, Mission permanente, Genève</w:t>
      </w:r>
    </w:p>
    <w:p w:rsidR="00E111CB" w:rsidRPr="00C47E4D" w:rsidRDefault="00E111CB" w:rsidP="006F7177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Pascal FAURE (M.), directeur général, Institut national de la propriété industrielle (INPI), Courbevoie</w:t>
      </w:r>
    </w:p>
    <w:p w:rsidR="006F7177" w:rsidRPr="00C47E4D" w:rsidRDefault="006F7177" w:rsidP="006F7177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Jean-Marc LE PARCO (M.), directeur général délégué, Direction générale, Institut national de la propriété industrielle (INPI), Courbevoie</w:t>
      </w:r>
    </w:p>
    <w:p w:rsidR="00252FFE" w:rsidRPr="00C47E4D" w:rsidRDefault="00252FFE" w:rsidP="00252FFE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François GAVE (M.), représentant permanent adjoint, Mission permanente, Genève</w:t>
      </w:r>
    </w:p>
    <w:p w:rsidR="00252FFE" w:rsidRPr="00C47E4D" w:rsidRDefault="00252FFE" w:rsidP="00252FFE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Francis GUÉNON (M.), conseiller diplomatique, Pôle économique, Mission permanente, Genève</w:t>
      </w:r>
    </w:p>
    <w:p w:rsidR="00252FFE" w:rsidRPr="00C47E4D" w:rsidRDefault="00252FFE" w:rsidP="00F24C0A">
      <w:pPr>
        <w:pStyle w:val="BodyText"/>
        <w:keepNext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Yann SCHMITT (M.), conseiller politique, Département des affaires économiques internationales, Ministère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europe et des affaires étrangères, Paris</w:t>
      </w:r>
    </w:p>
    <w:p w:rsidR="00831CDE" w:rsidRPr="00C47E4D" w:rsidRDefault="00831CDE" w:rsidP="00252FFE">
      <w:pPr>
        <w:pStyle w:val="BodyText"/>
        <w:rPr>
          <w:szCs w:val="22"/>
          <w:lang w:val="fr-CH"/>
        </w:rPr>
      </w:pPr>
      <w:r w:rsidRPr="00C47E4D">
        <w:rPr>
          <w:rStyle w:val="Hyperlink"/>
          <w:szCs w:val="22"/>
          <w:lang w:val="fr-CH"/>
        </w:rPr>
        <w:t>yann.schmitt@diplomatie.gouv.fr</w:t>
      </w:r>
    </w:p>
    <w:p w:rsidR="00252FFE" w:rsidRPr="00C47E4D" w:rsidRDefault="00252FFE" w:rsidP="00252FFE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Florence GALTIER (Mme), directrice, Direction juridique et financière, Institut national de la propriété industrielle (INPI), Courbevoie</w:t>
      </w:r>
    </w:p>
    <w:p w:rsidR="00252FFE" w:rsidRPr="00C47E4D" w:rsidRDefault="00134410" w:rsidP="00252FFE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Martine CLEMENTE (Mme), d</w:t>
      </w:r>
      <w:r w:rsidR="00252FFE" w:rsidRPr="00C47E4D">
        <w:rPr>
          <w:szCs w:val="22"/>
          <w:lang w:val="fr-CH"/>
        </w:rPr>
        <w:t>irectrice, Direction de l</w:t>
      </w:r>
      <w:r w:rsidR="007B2250" w:rsidRPr="00C47E4D">
        <w:rPr>
          <w:szCs w:val="22"/>
          <w:lang w:val="fr-CH"/>
        </w:rPr>
        <w:t>’</w:t>
      </w:r>
      <w:r w:rsidR="00252FFE" w:rsidRPr="00C47E4D">
        <w:rPr>
          <w:szCs w:val="22"/>
          <w:lang w:val="fr-CH"/>
        </w:rPr>
        <w:t>action économique, Institut national de la propriété industrielle (INPI), Courbevoie</w:t>
      </w:r>
    </w:p>
    <w:p w:rsidR="00252FFE" w:rsidRPr="00C47E4D" w:rsidRDefault="00252FFE" w:rsidP="00252FFE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Philippe CADRE (M.), directeur, Direction de la propriété industrielle, Institut national de la propriété industrielle (INPI), Courbevoie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Daphné DE BÉCO (Mme), responsable, Pôle international, Institut national de la propriété industrielle (INPI), Courbevoie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lastRenderedPageBreak/>
        <w:t>Vincent CARRE (M.), responsable du service du réseau international, Direction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action économique, Institut national de la propriété industrielle (INPI), Courbevoie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Mathilde JUNAGADE (Mme), responsable</w:t>
      </w:r>
      <w:r w:rsidR="00F24C0A">
        <w:rPr>
          <w:szCs w:val="22"/>
          <w:lang w:val="fr-CH"/>
        </w:rPr>
        <w:t>, P</w:t>
      </w:r>
      <w:r w:rsidRPr="00C47E4D">
        <w:rPr>
          <w:szCs w:val="22"/>
          <w:lang w:val="fr-CH"/>
        </w:rPr>
        <w:t>ôle international, Direction juridique et financière, Institut national de la propriété industrielle (INPI), Courbevoie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GABON</w:t>
      </w:r>
    </w:p>
    <w:p w:rsidR="00EC4331" w:rsidRPr="00C47E4D" w:rsidRDefault="00EC4331" w:rsidP="00134410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 xml:space="preserve">Marianne Odette BIBALOU BOUNDA (Mme), ambassadeur, </w:t>
      </w:r>
      <w:r w:rsidR="001448D0" w:rsidRPr="00C47E4D">
        <w:rPr>
          <w:szCs w:val="22"/>
          <w:lang w:val="fr-CH"/>
        </w:rPr>
        <w:t>représentant permanent, Mission </w:t>
      </w:r>
      <w:r w:rsidRPr="00C47E4D">
        <w:rPr>
          <w:szCs w:val="22"/>
          <w:lang w:val="fr-CH"/>
        </w:rPr>
        <w:t>permanente, Gen</w:t>
      </w:r>
      <w:r w:rsidR="00134410" w:rsidRPr="00C47E4D">
        <w:rPr>
          <w:szCs w:val="22"/>
          <w:lang w:val="fr-CH"/>
        </w:rPr>
        <w:t>ève</w:t>
      </w:r>
    </w:p>
    <w:p w:rsidR="00EC4331" w:rsidRPr="00C47E4D" w:rsidRDefault="00EC4331" w:rsidP="00252FFE">
      <w:pPr>
        <w:pStyle w:val="BodyText"/>
        <w:keepNext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Marius BONDJI CHAMBA (M.), directeur général, Office gabonais de la propriété intellectuelle, Ministère de la promotion des investissements privés, du commerce, du tourisme et de l</w:t>
      </w:r>
      <w:r w:rsidR="007B2250" w:rsidRPr="00C47E4D">
        <w:rPr>
          <w:szCs w:val="22"/>
          <w:lang w:val="fr-CH"/>
        </w:rPr>
        <w:t>’</w:t>
      </w:r>
      <w:r w:rsidR="001448D0" w:rsidRPr="00C47E4D">
        <w:rPr>
          <w:szCs w:val="22"/>
          <w:lang w:val="fr-CH"/>
        </w:rPr>
        <w:t>i</w:t>
      </w:r>
      <w:r w:rsidRPr="00C47E4D">
        <w:rPr>
          <w:szCs w:val="22"/>
          <w:lang w:val="fr-CH"/>
        </w:rPr>
        <w:t>ndustrie, Libreville</w:t>
      </w:r>
    </w:p>
    <w:p w:rsidR="00167152" w:rsidRPr="00C47E4D" w:rsidRDefault="003C08FE" w:rsidP="004B5711">
      <w:pPr>
        <w:pStyle w:val="BodyText"/>
        <w:rPr>
          <w:szCs w:val="22"/>
          <w:lang w:val="fr-CH"/>
        </w:rPr>
      </w:pPr>
      <w:hyperlink r:id="rId113" w:history="1">
        <w:r w:rsidR="00167152" w:rsidRPr="00C47E4D">
          <w:rPr>
            <w:rStyle w:val="Hyperlink"/>
            <w:szCs w:val="22"/>
            <w:lang w:val="fr-CH"/>
          </w:rPr>
          <w:t>bondjichamba@yahoo.fr</w:t>
        </w:r>
      </w:hyperlink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Edwige KOUMBY MISSAMBO (Mme), premier consei</w:t>
      </w:r>
      <w:r w:rsidR="00134410" w:rsidRPr="00C47E4D">
        <w:rPr>
          <w:szCs w:val="22"/>
          <w:lang w:val="fr-CH"/>
        </w:rPr>
        <w:t>ller, Mission permanente, Genève</w:t>
      </w:r>
    </w:p>
    <w:p w:rsidR="00EC4331" w:rsidRPr="009C308F" w:rsidRDefault="00EC4331" w:rsidP="00975A24">
      <w:pPr>
        <w:pStyle w:val="Heading3"/>
      </w:pPr>
      <w:r w:rsidRPr="009C308F">
        <w:t>GAMBIE/GAMBIA</w:t>
      </w:r>
    </w:p>
    <w:p w:rsidR="00E111CB" w:rsidRPr="00E111CB" w:rsidRDefault="00E111CB" w:rsidP="00E111CB">
      <w:pPr>
        <w:pStyle w:val="BodyText"/>
      </w:pPr>
      <w:r>
        <w:t>Alexander DA COSTA (Mr.), Ambassador, Permanent Representative, Permanent Mission, Geneva</w:t>
      </w:r>
    </w:p>
    <w:p w:rsidR="00EC4331" w:rsidRDefault="00EC4331" w:rsidP="00EC6928">
      <w:pPr>
        <w:pStyle w:val="BodyText"/>
        <w:spacing w:after="0"/>
        <w:rPr>
          <w:szCs w:val="22"/>
        </w:rPr>
      </w:pPr>
      <w:r>
        <w:rPr>
          <w:szCs w:val="22"/>
        </w:rPr>
        <w:t>Alieu JALLOW (Mr.), Acting Registrar General, Industrial Property Office, Ministry of Justice, Banjul</w:t>
      </w:r>
    </w:p>
    <w:p w:rsidR="00167152" w:rsidRDefault="003C08FE" w:rsidP="004B5711">
      <w:pPr>
        <w:pStyle w:val="BodyText"/>
        <w:rPr>
          <w:szCs w:val="22"/>
        </w:rPr>
      </w:pPr>
      <w:hyperlink r:id="rId114" w:history="1">
        <w:r w:rsidR="00167152" w:rsidRPr="004332F1">
          <w:rPr>
            <w:rStyle w:val="Hyperlink"/>
            <w:szCs w:val="22"/>
          </w:rPr>
          <w:t>alhagiealieu0001@yahoo.com</w:t>
        </w:r>
      </w:hyperlink>
    </w:p>
    <w:p w:rsidR="00EC4331" w:rsidRDefault="00EC4331" w:rsidP="00EC6928">
      <w:pPr>
        <w:pStyle w:val="BodyText"/>
        <w:spacing w:after="0"/>
        <w:rPr>
          <w:szCs w:val="22"/>
        </w:rPr>
      </w:pPr>
      <w:r>
        <w:rPr>
          <w:szCs w:val="22"/>
        </w:rPr>
        <w:t xml:space="preserve">Abdoulie COLLEY (Mr.), Senior State Counsel, Industrial Property Office, Ministry </w:t>
      </w:r>
      <w:r w:rsidR="00134410">
        <w:rPr>
          <w:szCs w:val="22"/>
        </w:rPr>
        <w:t>o</w:t>
      </w:r>
      <w:r>
        <w:rPr>
          <w:szCs w:val="22"/>
        </w:rPr>
        <w:t>f Justice, Banjul</w:t>
      </w:r>
    </w:p>
    <w:p w:rsidR="00167152" w:rsidRDefault="003C08FE" w:rsidP="004B5711">
      <w:pPr>
        <w:pStyle w:val="BodyText"/>
        <w:rPr>
          <w:szCs w:val="22"/>
        </w:rPr>
      </w:pPr>
      <w:hyperlink r:id="rId115" w:history="1">
        <w:r w:rsidR="00167152" w:rsidRPr="004332F1">
          <w:rPr>
            <w:rStyle w:val="Hyperlink"/>
            <w:szCs w:val="22"/>
          </w:rPr>
          <w:t>colleyabdoulie@yahoo.com</w:t>
        </w:r>
      </w:hyperlink>
    </w:p>
    <w:p w:rsidR="00EC4331" w:rsidRPr="009C308F" w:rsidRDefault="00EC4331" w:rsidP="00975A24">
      <w:pPr>
        <w:pStyle w:val="Heading3"/>
      </w:pPr>
      <w:r w:rsidRPr="009C308F">
        <w:t>GÉORGIE/GEORGIA</w:t>
      </w:r>
    </w:p>
    <w:p w:rsidR="00A57B8F" w:rsidRDefault="00A57B8F" w:rsidP="00A57B8F">
      <w:pPr>
        <w:pStyle w:val="BodyText"/>
      </w:pPr>
      <w:r>
        <w:t>Victor DOLIDZE (Mr.), Ambassador, Permanent Representative, Permanent Mission, Geneva</w:t>
      </w:r>
    </w:p>
    <w:p w:rsidR="00EC4331" w:rsidRDefault="00EC4331" w:rsidP="00EC6928">
      <w:pPr>
        <w:pStyle w:val="BodyText"/>
        <w:spacing w:after="0"/>
        <w:rPr>
          <w:szCs w:val="22"/>
        </w:rPr>
      </w:pPr>
      <w:r>
        <w:rPr>
          <w:szCs w:val="22"/>
        </w:rPr>
        <w:t>Nikoloz GOGILIDZE (Mr.), Chairman, National Intellectual Property Center of Georgia (SAKPATENTI), Mtskheta</w:t>
      </w:r>
    </w:p>
    <w:p w:rsidR="00831CDE" w:rsidRDefault="00831CDE" w:rsidP="004B5711">
      <w:pPr>
        <w:pStyle w:val="BodyText"/>
        <w:rPr>
          <w:szCs w:val="22"/>
        </w:rPr>
      </w:pPr>
      <w:r w:rsidRPr="003A62F5">
        <w:rPr>
          <w:rStyle w:val="Hyperlink"/>
          <w:szCs w:val="22"/>
        </w:rPr>
        <w:t>ngogilidze@sakpatenti.org.ge</w:t>
      </w:r>
    </w:p>
    <w:p w:rsidR="00EC4331" w:rsidRDefault="00EC4331" w:rsidP="003A62F5">
      <w:pPr>
        <w:pStyle w:val="BodyText"/>
        <w:keepNext/>
        <w:spacing w:after="0"/>
        <w:rPr>
          <w:szCs w:val="22"/>
        </w:rPr>
      </w:pPr>
      <w:r>
        <w:rPr>
          <w:szCs w:val="22"/>
        </w:rPr>
        <w:t>Manana PRUIDZE (Ms.), Acting Deputy Chairperson, National Intellectual Property Center of Georgia (SAKPATENTI), Mtskheta</w:t>
      </w:r>
    </w:p>
    <w:p w:rsidR="00167152" w:rsidRDefault="003C08FE" w:rsidP="004B5711">
      <w:pPr>
        <w:pStyle w:val="BodyText"/>
        <w:rPr>
          <w:rStyle w:val="Hyperlink"/>
          <w:szCs w:val="22"/>
        </w:rPr>
      </w:pPr>
      <w:hyperlink r:id="rId116" w:history="1">
        <w:r w:rsidR="00167152" w:rsidRPr="004332F1">
          <w:rPr>
            <w:rStyle w:val="Hyperlink"/>
            <w:szCs w:val="22"/>
          </w:rPr>
          <w:t>mpruidze@sakpatenti.org.ge</w:t>
        </w:r>
      </w:hyperlink>
    </w:p>
    <w:p w:rsidR="00485BB5" w:rsidRPr="00485BB5" w:rsidRDefault="00485BB5" w:rsidP="00485BB5">
      <w:pPr>
        <w:pStyle w:val="BodyText"/>
      </w:pPr>
      <w:r>
        <w:t>Temuri PIPIA (Mr.), First Secretary, Permanent Mission, Geneva</w:t>
      </w:r>
    </w:p>
    <w:p w:rsidR="00EC4331" w:rsidRPr="009C308F" w:rsidRDefault="00EC4331" w:rsidP="00975A24">
      <w:pPr>
        <w:pStyle w:val="Heading3"/>
      </w:pPr>
      <w:r w:rsidRPr="009C308F">
        <w:t>GHANA</w:t>
      </w:r>
    </w:p>
    <w:p w:rsidR="00252FFE" w:rsidRDefault="00252FFE" w:rsidP="001448D0">
      <w:pPr>
        <w:pStyle w:val="BodyText"/>
        <w:keepNext/>
        <w:spacing w:after="0"/>
        <w:rPr>
          <w:szCs w:val="22"/>
        </w:rPr>
      </w:pPr>
      <w:r>
        <w:rPr>
          <w:szCs w:val="22"/>
        </w:rPr>
        <w:t>Jemima OWARE (Ms.), Registrar-General, Registrar-General</w:t>
      </w:r>
      <w:r w:rsidR="007B2250">
        <w:rPr>
          <w:szCs w:val="22"/>
        </w:rPr>
        <w:t>’</w:t>
      </w:r>
      <w:r>
        <w:rPr>
          <w:szCs w:val="22"/>
        </w:rPr>
        <w:t>s Department, Ministry of Justice, Accra</w:t>
      </w:r>
    </w:p>
    <w:p w:rsidR="00167152" w:rsidRDefault="003C08FE" w:rsidP="00252FFE">
      <w:pPr>
        <w:pStyle w:val="BodyText"/>
        <w:rPr>
          <w:szCs w:val="22"/>
        </w:rPr>
      </w:pPr>
      <w:hyperlink r:id="rId117" w:history="1">
        <w:r w:rsidR="00167152" w:rsidRPr="004332F1">
          <w:rPr>
            <w:rStyle w:val="Hyperlink"/>
            <w:szCs w:val="22"/>
          </w:rPr>
          <w:t>jemimamoware@gmail.com</w:t>
        </w:r>
      </w:hyperlink>
    </w:p>
    <w:p w:rsidR="00252FFE" w:rsidRDefault="00252FFE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lastRenderedPageBreak/>
        <w:t>Grace Ama ISSAHAQUE (Ms.), Chief State Attorney, Registrar-General</w:t>
      </w:r>
      <w:r w:rsidR="007B2250">
        <w:rPr>
          <w:szCs w:val="22"/>
        </w:rPr>
        <w:t>’</w:t>
      </w:r>
      <w:r>
        <w:rPr>
          <w:szCs w:val="22"/>
        </w:rPr>
        <w:t>s Department, Ministry of Justice, Accra</w:t>
      </w:r>
    </w:p>
    <w:p w:rsidR="00167152" w:rsidRDefault="003C08FE" w:rsidP="00252FFE">
      <w:pPr>
        <w:pStyle w:val="BodyText"/>
        <w:rPr>
          <w:szCs w:val="22"/>
        </w:rPr>
      </w:pPr>
      <w:hyperlink r:id="rId118" w:history="1">
        <w:r w:rsidR="00167152" w:rsidRPr="004332F1">
          <w:rPr>
            <w:rStyle w:val="Hyperlink"/>
            <w:szCs w:val="22"/>
          </w:rPr>
          <w:t>graceissahaque@hotmail.com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Ramses </w:t>
      </w:r>
      <w:r w:rsidR="006F7177">
        <w:rPr>
          <w:szCs w:val="22"/>
        </w:rPr>
        <w:t xml:space="preserve">Joseph </w:t>
      </w:r>
      <w:r>
        <w:rPr>
          <w:szCs w:val="22"/>
        </w:rPr>
        <w:t>CLELAND (Mr.), Ambassador, Permanent Representative, Permanent Mission, Geneva</w:t>
      </w:r>
    </w:p>
    <w:p w:rsidR="00252FFE" w:rsidRDefault="00252FFE" w:rsidP="00252FFE">
      <w:pPr>
        <w:pStyle w:val="BodyText"/>
        <w:rPr>
          <w:szCs w:val="22"/>
        </w:rPr>
      </w:pPr>
      <w:r>
        <w:rPr>
          <w:szCs w:val="22"/>
        </w:rPr>
        <w:t>Alexander Grant NTRAKWA (Mr.), Minister, Deputy Permanent Representative, Permanent Mission, Geneva</w:t>
      </w:r>
    </w:p>
    <w:p w:rsidR="00252FFE" w:rsidRDefault="00252FFE" w:rsidP="00252FFE">
      <w:pPr>
        <w:pStyle w:val="BodyText"/>
        <w:rPr>
          <w:szCs w:val="22"/>
        </w:rPr>
      </w:pPr>
      <w:r>
        <w:rPr>
          <w:szCs w:val="22"/>
        </w:rPr>
        <w:t>Japhet OFOSU-APPIAH (Mr.), Minister,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Cynthia ATTUQUAYEFIO (Ms.), Minister Counsellor,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Joseph OWUSU-ANSAH (Mr.), Counsellor, Permanent Mission, Geneva</w:t>
      </w:r>
    </w:p>
    <w:p w:rsidR="00EC4331" w:rsidRPr="009C308F" w:rsidRDefault="00EC4331" w:rsidP="00975A24">
      <w:pPr>
        <w:pStyle w:val="Heading3"/>
      </w:pPr>
      <w:r w:rsidRPr="009C308F">
        <w:t>GRÈCE/GREECE</w:t>
      </w:r>
    </w:p>
    <w:p w:rsidR="00252FFE" w:rsidRDefault="00252FFE" w:rsidP="00252FFE">
      <w:pPr>
        <w:pStyle w:val="BodyText"/>
        <w:rPr>
          <w:szCs w:val="22"/>
        </w:rPr>
      </w:pPr>
      <w:r>
        <w:rPr>
          <w:szCs w:val="22"/>
        </w:rPr>
        <w:t>Anna KORKA (Ms.), Ambassador, Permanent Representative,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Ioannis KAPLANIS (Mr.), Director General, Hellenic Industrial Property Organization (OBI), Athens</w:t>
      </w:r>
    </w:p>
    <w:p w:rsidR="00252FFE" w:rsidRDefault="00252FFE" w:rsidP="00252FFE">
      <w:pPr>
        <w:pStyle w:val="BodyText"/>
        <w:spacing w:after="0"/>
        <w:rPr>
          <w:szCs w:val="22"/>
        </w:rPr>
      </w:pPr>
      <w:r>
        <w:rPr>
          <w:szCs w:val="22"/>
        </w:rPr>
        <w:t>Christina VALASSOPOULOU (Ms.), First Counsellor, Permanent Mission, Geneva</w:t>
      </w:r>
    </w:p>
    <w:p w:rsidR="00CA72D6" w:rsidRDefault="003C08FE" w:rsidP="00252FFE">
      <w:pPr>
        <w:pStyle w:val="BodyText"/>
        <w:rPr>
          <w:szCs w:val="22"/>
        </w:rPr>
      </w:pPr>
      <w:hyperlink r:id="rId119" w:history="1">
        <w:r w:rsidR="00CA72D6" w:rsidRPr="004332F1">
          <w:rPr>
            <w:rStyle w:val="Hyperlink"/>
            <w:szCs w:val="22"/>
          </w:rPr>
          <w:t>valassopoulouc@mfa.gr</w:t>
        </w:r>
      </w:hyperlink>
    </w:p>
    <w:p w:rsidR="00252FFE" w:rsidRDefault="00252FFE" w:rsidP="00252FFE">
      <w:pPr>
        <w:pStyle w:val="BodyText"/>
        <w:rPr>
          <w:szCs w:val="22"/>
        </w:rPr>
      </w:pPr>
      <w:r>
        <w:rPr>
          <w:szCs w:val="22"/>
        </w:rPr>
        <w:t>Myrto LAMBROU MAURER (Ms.), Head, International Affairs, Hellenic Industrial Property Organization (OBI), Athens</w:t>
      </w:r>
    </w:p>
    <w:p w:rsidR="00EC4331" w:rsidRDefault="00EC4331" w:rsidP="00B20292">
      <w:pPr>
        <w:pStyle w:val="BodyText"/>
        <w:spacing w:after="0"/>
        <w:rPr>
          <w:szCs w:val="22"/>
        </w:rPr>
      </w:pPr>
      <w:r>
        <w:rPr>
          <w:szCs w:val="22"/>
        </w:rPr>
        <w:t>Panagiota GEORGOPOULOU (Ms.), Senior Legal Expert, General Secretariat for Commerce and Consumer Protection, Directorate of Trademarks, Ministry of Economy and Development, Athens</w:t>
      </w:r>
    </w:p>
    <w:p w:rsidR="00CA72D6" w:rsidRDefault="003C08FE" w:rsidP="004B5711">
      <w:pPr>
        <w:pStyle w:val="BodyText"/>
        <w:rPr>
          <w:szCs w:val="22"/>
        </w:rPr>
      </w:pPr>
      <w:hyperlink r:id="rId120" w:history="1">
        <w:r w:rsidR="00CA72D6" w:rsidRPr="004332F1">
          <w:rPr>
            <w:rStyle w:val="Hyperlink"/>
            <w:szCs w:val="22"/>
          </w:rPr>
          <w:t>georgopoulou@gge.gr</w:t>
        </w:r>
      </w:hyperlink>
    </w:p>
    <w:p w:rsidR="00EC4331" w:rsidRPr="009C308F" w:rsidRDefault="00EC4331" w:rsidP="00975A24">
      <w:pPr>
        <w:pStyle w:val="Heading3"/>
      </w:pPr>
      <w:r w:rsidRPr="009C308F">
        <w:t>GRENADE/GRENADA</w:t>
      </w:r>
    </w:p>
    <w:p w:rsidR="00EC4331" w:rsidRDefault="00EC4331" w:rsidP="00B20292">
      <w:pPr>
        <w:pStyle w:val="BodyText"/>
        <w:spacing w:after="0"/>
        <w:rPr>
          <w:szCs w:val="22"/>
        </w:rPr>
      </w:pPr>
      <w:r>
        <w:rPr>
          <w:szCs w:val="22"/>
        </w:rPr>
        <w:t>Annette HENRY (Ms.), Registrar, Corporate Affairs and Intellectu</w:t>
      </w:r>
      <w:r w:rsidR="00F42ED1">
        <w:rPr>
          <w:szCs w:val="22"/>
        </w:rPr>
        <w:t>al Property Office (CAIPO), St. </w:t>
      </w:r>
      <w:r>
        <w:rPr>
          <w:szCs w:val="22"/>
        </w:rPr>
        <w:t>George</w:t>
      </w:r>
    </w:p>
    <w:p w:rsidR="00CA72D6" w:rsidRPr="00C47E4D" w:rsidRDefault="003C08FE" w:rsidP="004B5711">
      <w:pPr>
        <w:pStyle w:val="BodyText"/>
        <w:rPr>
          <w:szCs w:val="22"/>
          <w:lang w:val="es-ES"/>
        </w:rPr>
      </w:pPr>
      <w:hyperlink r:id="rId121" w:history="1">
        <w:r w:rsidR="00CA72D6" w:rsidRPr="00C47E4D">
          <w:rPr>
            <w:rStyle w:val="Hyperlink"/>
            <w:szCs w:val="22"/>
            <w:lang w:val="es-ES"/>
          </w:rPr>
          <w:t>annettehenry7@gmail.com</w:t>
        </w:r>
      </w:hyperlink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GUATEMALA</w:t>
      </w:r>
    </w:p>
    <w:p w:rsidR="00EC4331" w:rsidRPr="00C47E4D" w:rsidRDefault="00EC4331" w:rsidP="00B20292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Eduardo SPERISEN YURT (Sr.), Embajador, Representante Permanente, Misión Permanente ante la Organización Mundial del Comercio (OMC), Ginebra</w:t>
      </w:r>
    </w:p>
    <w:p w:rsidR="00CA72D6" w:rsidRPr="00C47E4D" w:rsidRDefault="003C08FE" w:rsidP="004B5711">
      <w:pPr>
        <w:pStyle w:val="BodyText"/>
        <w:rPr>
          <w:szCs w:val="22"/>
          <w:lang w:val="es-ES"/>
        </w:rPr>
      </w:pPr>
      <w:hyperlink r:id="rId122" w:history="1">
        <w:r w:rsidR="00CA72D6" w:rsidRPr="00C47E4D">
          <w:rPr>
            <w:rStyle w:val="Hyperlink"/>
            <w:szCs w:val="22"/>
            <w:lang w:val="es-ES"/>
          </w:rPr>
          <w:t>eduardo.mision@wtoguatemala.ch</w:t>
        </w:r>
      </w:hyperlink>
    </w:p>
    <w:p w:rsidR="00485BB5" w:rsidRPr="00C47E4D" w:rsidRDefault="00485BB5" w:rsidP="00485BB5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>Sylvia RUIZ HOCHSTETTER (Sra.), Directora, Registro de la Propiedad Intelectual, Ministerio de Economia, Guatemala</w:t>
      </w:r>
    </w:p>
    <w:p w:rsidR="00485BB5" w:rsidRPr="00C47E4D" w:rsidRDefault="00485BB5" w:rsidP="00485BB5">
      <w:pPr>
        <w:pStyle w:val="BodyText"/>
        <w:rPr>
          <w:lang w:val="es-ES"/>
        </w:rPr>
      </w:pPr>
      <w:r w:rsidRPr="00C47E4D">
        <w:rPr>
          <w:u w:val="single"/>
          <w:lang w:val="es-ES"/>
        </w:rPr>
        <w:t>sylvia.ruiz@rpi.gob.gt</w:t>
      </w:r>
    </w:p>
    <w:p w:rsidR="00EC4331" w:rsidRPr="00C47E4D" w:rsidRDefault="001448D0" w:rsidP="00B20292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Flor de María GARCÍ</w:t>
      </w:r>
      <w:r w:rsidR="00EC4331" w:rsidRPr="00C47E4D">
        <w:rPr>
          <w:szCs w:val="22"/>
          <w:lang w:val="es-ES"/>
        </w:rPr>
        <w:t>A DIAZ (Sra.), Consejera, Misión Permanente ante la Organización Mundial del Comercio (OMC), Ginebra</w:t>
      </w:r>
    </w:p>
    <w:p w:rsidR="00CA72D6" w:rsidRPr="00C47E4D" w:rsidRDefault="003C08FE" w:rsidP="004B5711">
      <w:pPr>
        <w:pStyle w:val="BodyText"/>
        <w:rPr>
          <w:szCs w:val="22"/>
          <w:lang w:val="es-ES"/>
        </w:rPr>
      </w:pPr>
      <w:hyperlink r:id="rId123" w:history="1">
        <w:r w:rsidR="00CA72D6" w:rsidRPr="00C47E4D">
          <w:rPr>
            <w:rStyle w:val="Hyperlink"/>
            <w:szCs w:val="22"/>
            <w:lang w:val="es-ES"/>
          </w:rPr>
          <w:t>flor.garcia@wtoguatemala.ch</w:t>
        </w:r>
      </w:hyperlink>
    </w:p>
    <w:p w:rsidR="00F42ED1" w:rsidRPr="00C47E4D" w:rsidRDefault="00F42ED1" w:rsidP="00F42ED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lastRenderedPageBreak/>
        <w:t>Alexandra BRUDERER (Sra.), Intern, Misión Permanente ante la Organización Mundial del Comercio (OMC), Ginebra</w:t>
      </w:r>
    </w:p>
    <w:p w:rsidR="00485BB5" w:rsidRPr="00C47E4D" w:rsidRDefault="00485BB5" w:rsidP="00975A24">
      <w:pPr>
        <w:pStyle w:val="Heading3"/>
        <w:rPr>
          <w:lang w:val="fr-CH"/>
        </w:rPr>
      </w:pPr>
      <w:r w:rsidRPr="00C47E4D">
        <w:rPr>
          <w:lang w:val="fr-CH"/>
        </w:rPr>
        <w:t>GUINÉE/GUINEA</w:t>
      </w:r>
    </w:p>
    <w:p w:rsidR="00F24C0A" w:rsidRPr="006B31D5" w:rsidRDefault="00F24C0A" w:rsidP="00F24C0A">
      <w:pPr>
        <w:pStyle w:val="BodyText"/>
        <w:rPr>
          <w:lang w:val="fr-CH"/>
        </w:rPr>
      </w:pPr>
      <w:r w:rsidRPr="006B31D5">
        <w:rPr>
          <w:lang w:val="fr-CH"/>
        </w:rPr>
        <w:t>Aminata KOUROUMA-MIKALA (Mme), chargée d'affaires a.i., Mission permanente, Genève</w:t>
      </w:r>
    </w:p>
    <w:p w:rsidR="00B95979" w:rsidRPr="00C47E4D" w:rsidRDefault="00B95979" w:rsidP="00B95979">
      <w:pPr>
        <w:pStyle w:val="BodyText"/>
        <w:rPr>
          <w:lang w:val="fr-CH"/>
        </w:rPr>
      </w:pPr>
      <w:r w:rsidRPr="00C47E4D">
        <w:rPr>
          <w:lang w:val="fr-CH"/>
        </w:rPr>
        <w:t xml:space="preserve">Thierno Amadou BAH (M.), chef de Cabinet, Service de la propriété industrielle (SPI), </w:t>
      </w:r>
      <w:r w:rsidR="002C74C4" w:rsidRPr="00C47E4D">
        <w:rPr>
          <w:lang w:val="fr-CH"/>
        </w:rPr>
        <w:t xml:space="preserve">Structure nationale de liaison avec l’OAPI, </w:t>
      </w:r>
      <w:r w:rsidRPr="00C47E4D">
        <w:rPr>
          <w:lang w:val="fr-CH"/>
        </w:rPr>
        <w:t xml:space="preserve">Ministère de l'industrie et </w:t>
      </w:r>
      <w:r w:rsidRPr="00C47E4D">
        <w:rPr>
          <w:szCs w:val="22"/>
          <w:lang w:val="fr-CH"/>
        </w:rPr>
        <w:t>de la petite et moyenne entreprise</w:t>
      </w:r>
      <w:r w:rsidRPr="00C47E4D">
        <w:rPr>
          <w:lang w:val="fr-CH"/>
        </w:rPr>
        <w:t>, et de la promotion du secteur privé, Conakry</w:t>
      </w:r>
    </w:p>
    <w:p w:rsidR="00485BB5" w:rsidRPr="00C47E4D" w:rsidRDefault="00485BB5" w:rsidP="00485BB5">
      <w:pPr>
        <w:pStyle w:val="BodyText"/>
        <w:rPr>
          <w:lang w:val="fr-CH"/>
        </w:rPr>
      </w:pPr>
      <w:r w:rsidRPr="00C47E4D">
        <w:rPr>
          <w:lang w:val="fr-CH"/>
        </w:rPr>
        <w:t>Marlyatou BARRY (Mme), attachée, Mission permanente, Genève</w:t>
      </w:r>
    </w:p>
    <w:p w:rsidR="00F01AD4" w:rsidRPr="00C47E4D" w:rsidRDefault="00F01AD4" w:rsidP="00975A24">
      <w:pPr>
        <w:pStyle w:val="Heading3"/>
        <w:rPr>
          <w:lang w:val="fr-CH"/>
        </w:rPr>
      </w:pPr>
      <w:r w:rsidRPr="00C47E4D">
        <w:rPr>
          <w:lang w:val="fr-CH"/>
        </w:rPr>
        <w:t>GUINÉE-BISSAU/GUINEA-BISSAU</w:t>
      </w:r>
    </w:p>
    <w:p w:rsidR="00F01AD4" w:rsidRPr="00C47E4D" w:rsidRDefault="00F01AD4" w:rsidP="00F01AD4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Carlos SANCA (M.), directeur général, Direction générale de la pr</w:t>
      </w:r>
      <w:r w:rsidR="001448D0" w:rsidRPr="00C47E4D">
        <w:rPr>
          <w:szCs w:val="22"/>
          <w:lang w:val="fr-CH"/>
        </w:rPr>
        <w:t>opriété industrielle, Ministère </w:t>
      </w:r>
      <w:r w:rsidRPr="00C47E4D">
        <w:rPr>
          <w:szCs w:val="22"/>
          <w:lang w:val="fr-CH"/>
        </w:rPr>
        <w:t>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énergie et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industrie, Bissau</w:t>
      </w:r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GUINÉE ÉQUATORIALE/EQUATORIAL GUINEA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 xml:space="preserve">Luis María SABADELL BIZANTINO (Sr.), Vice-Presidente, Consejo de Investigaciones Científicas y Tecnológicas (CICTE), </w:t>
      </w:r>
      <w:r w:rsidR="00134410" w:rsidRPr="00C47E4D">
        <w:rPr>
          <w:szCs w:val="22"/>
          <w:lang w:val="es-ES"/>
        </w:rPr>
        <w:t xml:space="preserve">Presidencia del Gobierno, </w:t>
      </w:r>
      <w:r w:rsidRPr="00C47E4D">
        <w:rPr>
          <w:szCs w:val="22"/>
          <w:lang w:val="es-ES"/>
        </w:rPr>
        <w:t>Malabo</w:t>
      </w:r>
    </w:p>
    <w:p w:rsidR="00485BB5" w:rsidRPr="00C47E4D" w:rsidRDefault="00485BB5" w:rsidP="00975A24">
      <w:pPr>
        <w:pStyle w:val="Heading3"/>
        <w:rPr>
          <w:lang w:val="es-ES"/>
        </w:rPr>
      </w:pPr>
      <w:r w:rsidRPr="00C47E4D">
        <w:rPr>
          <w:lang w:val="es-ES"/>
        </w:rPr>
        <w:t>HONDURAS</w:t>
      </w:r>
    </w:p>
    <w:p w:rsidR="00485BB5" w:rsidRPr="00C47E4D" w:rsidRDefault="00485BB5" w:rsidP="00485BB5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 xml:space="preserve">Rafael Humberto ESCOBAR (Sr.), Sub-Director General, Dirección General de Propiedad Intelectual </w:t>
      </w:r>
      <w:r w:rsidR="00E47497" w:rsidRPr="00C47E4D">
        <w:rPr>
          <w:lang w:val="es-ES"/>
        </w:rPr>
        <w:t xml:space="preserve">de Honduras </w:t>
      </w:r>
      <w:r w:rsidRPr="00C47E4D">
        <w:rPr>
          <w:lang w:val="es-ES"/>
        </w:rPr>
        <w:t>(DIGEPIH), Tegulcigalpa</w:t>
      </w:r>
    </w:p>
    <w:p w:rsidR="00485BB5" w:rsidRPr="00C47E4D" w:rsidRDefault="003C08FE" w:rsidP="00485BB5">
      <w:pPr>
        <w:pStyle w:val="BodyText"/>
        <w:rPr>
          <w:lang w:val="es-ES"/>
        </w:rPr>
      </w:pPr>
      <w:hyperlink r:id="rId124" w:history="1">
        <w:r w:rsidR="00F24C0A" w:rsidRPr="003E2B26">
          <w:rPr>
            <w:rStyle w:val="Hyperlink"/>
            <w:lang w:val="es-ES"/>
          </w:rPr>
          <w:t>rhescobar_2004@yahoo.com</w:t>
        </w:r>
      </w:hyperlink>
    </w:p>
    <w:p w:rsidR="00BA01B7" w:rsidRPr="00C47E4D" w:rsidRDefault="00BA01B7" w:rsidP="00BA01B7">
      <w:pPr>
        <w:pStyle w:val="BodyText"/>
        <w:rPr>
          <w:lang w:val="es-ES"/>
        </w:rPr>
      </w:pPr>
      <w:r w:rsidRPr="00C47E4D">
        <w:rPr>
          <w:lang w:val="es-ES"/>
        </w:rPr>
        <w:t>Giampaolo RIZZO-ALVARADO (Sr.), Embajador, Representante Permanente, Misión Permanente, Ginebra</w:t>
      </w:r>
    </w:p>
    <w:p w:rsidR="00485BB5" w:rsidRPr="00C47E4D" w:rsidRDefault="00485BB5" w:rsidP="00485BB5">
      <w:pPr>
        <w:pStyle w:val="BodyText"/>
        <w:rPr>
          <w:lang w:val="es-ES"/>
        </w:rPr>
      </w:pPr>
      <w:r w:rsidRPr="00C47E4D">
        <w:rPr>
          <w:lang w:val="es-ES"/>
        </w:rPr>
        <w:t xml:space="preserve">Mariel Lezama </w:t>
      </w:r>
      <w:r w:rsidR="00BA01B7" w:rsidRPr="00C47E4D">
        <w:rPr>
          <w:lang w:val="es-ES"/>
        </w:rPr>
        <w:t>PAVÓN</w:t>
      </w:r>
      <w:r w:rsidRPr="00C47E4D">
        <w:rPr>
          <w:lang w:val="es-ES"/>
        </w:rPr>
        <w:t xml:space="preserve"> (Sra.), Consejero, Misión Permanente, Ginebra</w:t>
      </w:r>
    </w:p>
    <w:p w:rsidR="00EC4331" w:rsidRPr="009C308F" w:rsidRDefault="00EC4331" w:rsidP="00975A24">
      <w:pPr>
        <w:pStyle w:val="Heading3"/>
      </w:pPr>
      <w:r w:rsidRPr="009C308F">
        <w:t>HONGRIE/HUNGARY</w:t>
      </w:r>
    </w:p>
    <w:p w:rsidR="00EC4331" w:rsidRDefault="00EC4331" w:rsidP="00B20292">
      <w:pPr>
        <w:pStyle w:val="BodyText"/>
        <w:spacing w:after="0"/>
        <w:rPr>
          <w:szCs w:val="22"/>
        </w:rPr>
      </w:pPr>
      <w:r>
        <w:rPr>
          <w:szCs w:val="22"/>
        </w:rPr>
        <w:t>Viktor ŁUSZCZ (Mr.), President, Hungarian Intellectual Property Office (HIPO), Budapest</w:t>
      </w:r>
    </w:p>
    <w:p w:rsidR="00CA72D6" w:rsidRDefault="003C08FE" w:rsidP="004B5711">
      <w:pPr>
        <w:pStyle w:val="BodyText"/>
        <w:rPr>
          <w:szCs w:val="22"/>
        </w:rPr>
      </w:pPr>
      <w:hyperlink r:id="rId125" w:history="1">
        <w:r w:rsidR="00CA72D6" w:rsidRPr="004332F1">
          <w:rPr>
            <w:rStyle w:val="Hyperlink"/>
            <w:szCs w:val="22"/>
          </w:rPr>
          <w:t>viktor.luszcz@hipo.gov.hu</w:t>
        </w:r>
      </w:hyperlink>
    </w:p>
    <w:p w:rsidR="00F01AD4" w:rsidRDefault="00F01AD4" w:rsidP="00B749FD">
      <w:pPr>
        <w:pStyle w:val="BodyText"/>
        <w:keepNext/>
        <w:spacing w:after="0"/>
        <w:rPr>
          <w:szCs w:val="22"/>
        </w:rPr>
      </w:pPr>
      <w:r>
        <w:rPr>
          <w:szCs w:val="22"/>
        </w:rPr>
        <w:t>András JÓKUTI (Mr.), Director General for Legal Affairs, Hungarian Intellectual Property Office (HIPO), Budapest</w:t>
      </w:r>
    </w:p>
    <w:p w:rsidR="00CA72D6" w:rsidRDefault="003C08FE" w:rsidP="00F01AD4">
      <w:pPr>
        <w:pStyle w:val="BodyText"/>
        <w:rPr>
          <w:szCs w:val="22"/>
        </w:rPr>
      </w:pPr>
      <w:hyperlink r:id="rId126" w:history="1">
        <w:r w:rsidR="00CA72D6" w:rsidRPr="004332F1">
          <w:rPr>
            <w:rStyle w:val="Hyperlink"/>
            <w:szCs w:val="22"/>
          </w:rPr>
          <w:t>andras.jokuti@hipo.gov.hu</w:t>
        </w:r>
      </w:hyperlink>
    </w:p>
    <w:p w:rsidR="00EC4331" w:rsidRDefault="00EC4331" w:rsidP="00B20292">
      <w:pPr>
        <w:pStyle w:val="BodyText"/>
        <w:spacing w:after="0"/>
        <w:rPr>
          <w:szCs w:val="22"/>
        </w:rPr>
      </w:pPr>
      <w:r>
        <w:rPr>
          <w:szCs w:val="22"/>
        </w:rPr>
        <w:t>Csaba BATICZ (Mr.), Head, Legal and International Department, Hungarian Intellectual Property Office (HIPO), Budapest</w:t>
      </w:r>
    </w:p>
    <w:p w:rsidR="00CA72D6" w:rsidRDefault="003C08FE" w:rsidP="004B5711">
      <w:pPr>
        <w:pStyle w:val="BodyText"/>
        <w:rPr>
          <w:szCs w:val="22"/>
        </w:rPr>
      </w:pPr>
      <w:hyperlink r:id="rId127" w:history="1">
        <w:r w:rsidR="00CA72D6" w:rsidRPr="004332F1">
          <w:rPr>
            <w:rStyle w:val="Hyperlink"/>
            <w:szCs w:val="22"/>
          </w:rPr>
          <w:t>csaba.baticz@hipo.gov.hu</w:t>
        </w:r>
      </w:hyperlink>
    </w:p>
    <w:p w:rsidR="00EC4331" w:rsidRPr="009C308F" w:rsidRDefault="00EC4331" w:rsidP="007B7ED0">
      <w:pPr>
        <w:pStyle w:val="Heading3"/>
      </w:pPr>
      <w:r w:rsidRPr="009C308F">
        <w:lastRenderedPageBreak/>
        <w:t>INDE/INDIA</w:t>
      </w:r>
    </w:p>
    <w:p w:rsidR="00502BD8" w:rsidRDefault="00502BD8" w:rsidP="007B7ED0">
      <w:pPr>
        <w:pStyle w:val="BodyText"/>
        <w:keepNext/>
        <w:spacing w:after="0"/>
        <w:rPr>
          <w:szCs w:val="22"/>
        </w:rPr>
      </w:pPr>
      <w:r>
        <w:rPr>
          <w:szCs w:val="22"/>
        </w:rPr>
        <w:t>Ramesh ABHISHEK (Mr.), Secretary, Department of Industrial Policy and Promotion, Ministry of Commerce and Industry, New Delhi</w:t>
      </w:r>
    </w:p>
    <w:p w:rsidR="00502BD8" w:rsidRDefault="003C08FE" w:rsidP="007B7ED0">
      <w:pPr>
        <w:pStyle w:val="BodyText"/>
        <w:keepNext/>
        <w:rPr>
          <w:szCs w:val="22"/>
        </w:rPr>
      </w:pPr>
      <w:hyperlink r:id="rId128" w:history="1">
        <w:r w:rsidR="00CA72D6" w:rsidRPr="004332F1">
          <w:rPr>
            <w:rStyle w:val="Hyperlink"/>
            <w:szCs w:val="22"/>
          </w:rPr>
          <w:t>secy-dipp@nic.in</w:t>
        </w:r>
      </w:hyperlink>
    </w:p>
    <w:p w:rsidR="0083596B" w:rsidRDefault="0083596B" w:rsidP="0083596B">
      <w:pPr>
        <w:pStyle w:val="BodyText"/>
        <w:rPr>
          <w:szCs w:val="22"/>
        </w:rPr>
      </w:pPr>
      <w:r>
        <w:rPr>
          <w:szCs w:val="22"/>
        </w:rPr>
        <w:t>Rajiv K. CHANDER (Mr.), Ambassador, Permanent Representative, Permanent Mission, Geneva</w:t>
      </w:r>
    </w:p>
    <w:p w:rsidR="00FD3F8A" w:rsidRDefault="00FD3F8A" w:rsidP="00FD3F8A">
      <w:pPr>
        <w:pStyle w:val="BodyText"/>
        <w:rPr>
          <w:szCs w:val="22"/>
        </w:rPr>
      </w:pPr>
      <w:r>
        <w:rPr>
          <w:szCs w:val="22"/>
        </w:rPr>
        <w:t>Om Prakash GUPTA (Mr.), Controller General of Patents, Designs and Trade Marks, Department of Industrial Policy and Promotion, Ministry of Commerce and Industry, New Delhi</w:t>
      </w:r>
    </w:p>
    <w:p w:rsidR="00FD3F8A" w:rsidRDefault="00FD3F8A" w:rsidP="00FD3F8A">
      <w:pPr>
        <w:pStyle w:val="BodyText"/>
        <w:rPr>
          <w:szCs w:val="22"/>
        </w:rPr>
      </w:pPr>
      <w:r>
        <w:rPr>
          <w:szCs w:val="22"/>
        </w:rPr>
        <w:t>Virander PAUL (Mr.), Ambassador</w:t>
      </w:r>
      <w:r w:rsidR="0083596B">
        <w:rPr>
          <w:szCs w:val="22"/>
        </w:rPr>
        <w:t>,</w:t>
      </w:r>
      <w:r>
        <w:rPr>
          <w:szCs w:val="22"/>
        </w:rPr>
        <w:t xml:space="preserve"> Deputy Permanent Representative, Permanent Mission, Geneva</w:t>
      </w:r>
    </w:p>
    <w:p w:rsidR="00FD3F8A" w:rsidRDefault="00FD3F8A" w:rsidP="00FD3F8A">
      <w:pPr>
        <w:pStyle w:val="BodyText"/>
        <w:rPr>
          <w:szCs w:val="22"/>
        </w:rPr>
      </w:pPr>
      <w:r>
        <w:rPr>
          <w:szCs w:val="22"/>
        </w:rPr>
        <w:t>Sushil K. SATPUTE (Mr.), Director, Department of Industrial Policy and Promotion, Ministry of Commerce and Industry, New Delhi</w:t>
      </w:r>
    </w:p>
    <w:p w:rsidR="00FD3F8A" w:rsidRDefault="00FD3F8A" w:rsidP="00FD3F8A">
      <w:pPr>
        <w:pStyle w:val="BodyText"/>
        <w:rPr>
          <w:szCs w:val="22"/>
        </w:rPr>
      </w:pPr>
      <w:r>
        <w:rPr>
          <w:szCs w:val="22"/>
        </w:rPr>
        <w:t>Animesh CHOUDHURY (Mr.), First Secretary, Permanent Mission, Geneva</w:t>
      </w:r>
    </w:p>
    <w:p w:rsidR="001829FA" w:rsidRDefault="001829FA" w:rsidP="001829FA">
      <w:pPr>
        <w:pStyle w:val="BodyText"/>
        <w:rPr>
          <w:szCs w:val="22"/>
        </w:rPr>
      </w:pPr>
      <w:r>
        <w:rPr>
          <w:szCs w:val="22"/>
        </w:rPr>
        <w:t xml:space="preserve">Dinesh Chand KATOCH (Mr.), Adviser, </w:t>
      </w:r>
      <w:r w:rsidR="0083596B">
        <w:rPr>
          <w:szCs w:val="22"/>
        </w:rPr>
        <w:t>Department of Industrial Policy and Promotion, Ministry of Commerce and Industry</w:t>
      </w:r>
      <w:r>
        <w:rPr>
          <w:szCs w:val="22"/>
        </w:rPr>
        <w:t>, New Delhi</w:t>
      </w:r>
    </w:p>
    <w:p w:rsidR="00FD3F8A" w:rsidRDefault="00FD3F8A" w:rsidP="00FD3F8A">
      <w:pPr>
        <w:pStyle w:val="BodyText"/>
        <w:spacing w:after="0"/>
        <w:rPr>
          <w:szCs w:val="22"/>
        </w:rPr>
      </w:pPr>
      <w:r>
        <w:rPr>
          <w:szCs w:val="22"/>
        </w:rPr>
        <w:t>Shakti Dhar OJHA (Mr.), Assistant Registrar</w:t>
      </w:r>
      <w:r w:rsidR="0083596B">
        <w:rPr>
          <w:szCs w:val="22"/>
        </w:rPr>
        <w:t xml:space="preserve"> of</w:t>
      </w:r>
      <w:r w:rsidR="00A34937">
        <w:rPr>
          <w:szCs w:val="22"/>
        </w:rPr>
        <w:t xml:space="preserve"> </w:t>
      </w:r>
      <w:r>
        <w:rPr>
          <w:szCs w:val="22"/>
        </w:rPr>
        <w:t>Trade Marks and Geographical Indications, Controller General of Patents, Designs and Trade Marks, Department of Industrial Policy and Promotion, Ministry of Commerce and Industry, Mumbai</w:t>
      </w:r>
    </w:p>
    <w:p w:rsidR="00FD3F8A" w:rsidRDefault="003C08FE" w:rsidP="00FD3F8A">
      <w:pPr>
        <w:pStyle w:val="BodyText"/>
        <w:rPr>
          <w:szCs w:val="22"/>
        </w:rPr>
      </w:pPr>
      <w:hyperlink r:id="rId129" w:history="1">
        <w:r w:rsidR="00FD3F8A" w:rsidRPr="004332F1">
          <w:rPr>
            <w:rStyle w:val="Hyperlink"/>
            <w:szCs w:val="22"/>
          </w:rPr>
          <w:t>sdojha.tmr@nic.in</w:t>
        </w:r>
      </w:hyperlink>
    </w:p>
    <w:p w:rsidR="00EC4331" w:rsidRDefault="00EC4331" w:rsidP="00B20292">
      <w:pPr>
        <w:pStyle w:val="BodyText"/>
        <w:spacing w:after="0"/>
        <w:rPr>
          <w:szCs w:val="22"/>
        </w:rPr>
      </w:pPr>
      <w:r>
        <w:rPr>
          <w:szCs w:val="22"/>
        </w:rPr>
        <w:t>Naveen ANDREW (Mr.), Deputy Controller of Patents and Designs, Department of Industrial Policy and Promotion, Ministry of Commerce and Industry, Chennai</w:t>
      </w:r>
    </w:p>
    <w:p w:rsidR="00CA72D6" w:rsidRDefault="003C08FE" w:rsidP="004B5711">
      <w:pPr>
        <w:pStyle w:val="BodyText"/>
        <w:rPr>
          <w:szCs w:val="22"/>
        </w:rPr>
      </w:pPr>
      <w:hyperlink r:id="rId130" w:history="1">
        <w:r w:rsidR="00CA72D6" w:rsidRPr="004332F1">
          <w:rPr>
            <w:rStyle w:val="Hyperlink"/>
            <w:szCs w:val="22"/>
          </w:rPr>
          <w:t>collen_77@yahoo.com</w:t>
        </w:r>
      </w:hyperlink>
    </w:p>
    <w:p w:rsidR="00FB5441" w:rsidRDefault="00FB5441" w:rsidP="00FB5441">
      <w:pPr>
        <w:pStyle w:val="BodyText"/>
        <w:rPr>
          <w:szCs w:val="22"/>
        </w:rPr>
      </w:pPr>
      <w:r>
        <w:rPr>
          <w:szCs w:val="22"/>
        </w:rPr>
        <w:t xml:space="preserve">Sukhdeep SINGH (Mr.), Assistant Controller of Patents Designs, </w:t>
      </w:r>
      <w:r w:rsidR="007A242D">
        <w:rPr>
          <w:szCs w:val="22"/>
        </w:rPr>
        <w:t xml:space="preserve">Department of Industrial Policy and Promotion, </w:t>
      </w:r>
      <w:r>
        <w:rPr>
          <w:szCs w:val="22"/>
        </w:rPr>
        <w:t>Ministry of Commerce and Industry, New Delhi</w:t>
      </w:r>
    </w:p>
    <w:p w:rsidR="005B2EC6" w:rsidRDefault="005B2EC6" w:rsidP="00FB5441">
      <w:pPr>
        <w:pStyle w:val="BodyText"/>
        <w:rPr>
          <w:szCs w:val="22"/>
        </w:rPr>
      </w:pPr>
      <w:r>
        <w:rPr>
          <w:szCs w:val="22"/>
        </w:rPr>
        <w:t>Arun KUMAR VERNA</w:t>
      </w:r>
      <w:r w:rsidR="006246BD">
        <w:rPr>
          <w:szCs w:val="22"/>
        </w:rPr>
        <w:t xml:space="preserve"> (Mr.)</w:t>
      </w:r>
      <w:r>
        <w:rPr>
          <w:szCs w:val="22"/>
        </w:rPr>
        <w:t>, Attaché, Permanent Mission, Geneva</w:t>
      </w:r>
    </w:p>
    <w:p w:rsidR="00C870DC" w:rsidRDefault="00C870DC" w:rsidP="00975A24">
      <w:pPr>
        <w:pStyle w:val="Heading3"/>
        <w:rPr>
          <w:rFonts w:eastAsiaTheme="minorHAnsi"/>
          <w:lang w:eastAsia="en-US"/>
        </w:rPr>
      </w:pPr>
      <w:r>
        <w:t>INDONÉSIE/</w:t>
      </w:r>
      <w:r w:rsidRPr="00FF3FE7">
        <w:t>INDONESIA</w:t>
      </w:r>
    </w:p>
    <w:p w:rsidR="00C870DC" w:rsidRDefault="00C870DC" w:rsidP="00FA7EB1">
      <w:pPr>
        <w:pStyle w:val="BodyText"/>
      </w:pPr>
      <w:r>
        <w:t>Yasonna H LAOLY (Mr.), Minister</w:t>
      </w:r>
      <w:r w:rsidR="00F1258F">
        <w:t xml:space="preserve"> for Law and Human Rights</w:t>
      </w:r>
      <w:r>
        <w:t>, Ministry of Law and Human Rights, Jakarta</w:t>
      </w:r>
    </w:p>
    <w:p w:rsidR="00C870DC" w:rsidRDefault="00C870DC" w:rsidP="00C870DC">
      <w:pPr>
        <w:spacing w:after="220"/>
      </w:pPr>
      <w:r>
        <w:t>Hasan KLEIB (Mr.), Ambassador, Permanent Representative, Permanent Mission, Geneva</w:t>
      </w:r>
    </w:p>
    <w:p w:rsidR="00806A4D" w:rsidRDefault="00806A4D" w:rsidP="00806A4D">
      <w:pPr>
        <w:spacing w:after="220"/>
      </w:pPr>
      <w:r>
        <w:t>Freddy HARRIS (Mr.), Director General, Directorate General of Legal Administration, Ministry of Law and Human Rights, Jakarta</w:t>
      </w:r>
    </w:p>
    <w:p w:rsidR="0041696E" w:rsidRDefault="0041696E" w:rsidP="0041696E">
      <w:pPr>
        <w:pStyle w:val="BodyText"/>
      </w:pPr>
      <w:r>
        <w:t>Andreano ERWIN (Mr.), Ambassador, Deputy Permanent Representative, Permanent Mission, Geneva</w:t>
      </w:r>
    </w:p>
    <w:p w:rsidR="00C870DC" w:rsidRDefault="00C870DC" w:rsidP="00C870DC">
      <w:pPr>
        <w:spacing w:after="220"/>
      </w:pPr>
      <w:r>
        <w:t>Ian Pinondang SIAGIAN (Mr.), Advisor to the Minister of La</w:t>
      </w:r>
      <w:r w:rsidR="001448D0">
        <w:t>w and Human Rights, Secretariat </w:t>
      </w:r>
      <w:r>
        <w:t>General, Ministry of Law and Human Rights, Jakarta</w:t>
      </w:r>
    </w:p>
    <w:p w:rsidR="00C870DC" w:rsidRDefault="00C870DC" w:rsidP="00C870DC">
      <w:pPr>
        <w:spacing w:after="220"/>
      </w:pPr>
      <w:r>
        <w:t xml:space="preserve">Aidir Amin DAUD (Mr.), </w:t>
      </w:r>
      <w:r w:rsidR="00BA01B7">
        <w:t xml:space="preserve">Inspector </w:t>
      </w:r>
      <w:r>
        <w:t xml:space="preserve">General, </w:t>
      </w:r>
      <w:r w:rsidR="001448D0">
        <w:t>Ministry </w:t>
      </w:r>
      <w:r>
        <w:t>of Law and Human Rights, Jakarta</w:t>
      </w:r>
    </w:p>
    <w:p w:rsidR="00BA01B7" w:rsidRDefault="00BA01B7" w:rsidP="00806A4D">
      <w:pPr>
        <w:spacing w:after="220"/>
      </w:pPr>
      <w:r>
        <w:rPr>
          <w:szCs w:val="22"/>
        </w:rPr>
        <w:lastRenderedPageBreak/>
        <w:t>Widodo EKATJAHJANA (Mr.), Director General, Directorate General for Regulatory Regulations, Ministry of Law and Human Rights Affairs, Jakarta</w:t>
      </w:r>
    </w:p>
    <w:p w:rsidR="00806A4D" w:rsidRDefault="00806A4D" w:rsidP="00806A4D">
      <w:pPr>
        <w:spacing w:after="220"/>
      </w:pPr>
      <w:r>
        <w:t>Ari Juliano GEMA (Mr.), Deputy Chairman, Intellectual Property Rights Facilitation and Regulation Division, Creative Economy Agency, Jakarta</w:t>
      </w:r>
    </w:p>
    <w:p w:rsidR="00C870DC" w:rsidRDefault="00C870DC" w:rsidP="00C870DC">
      <w:pPr>
        <w:spacing w:after="220"/>
      </w:pPr>
      <w:r>
        <w:t>Fathlurachman FATHLURACHMAN (Mr.), Director, Trademarks and Geographical Indications, Directorate General of Intellectual Property, Ministry of Law and Human Rights, Jakarta</w:t>
      </w:r>
    </w:p>
    <w:p w:rsidR="00806A4D" w:rsidRDefault="00806A4D" w:rsidP="00806A4D">
      <w:pPr>
        <w:spacing w:after="220"/>
      </w:pPr>
      <w:r>
        <w:t>Dede Mia YUSANTI (Ms.), Director, Cooperation and Empowerment of Intellectual Property Division, Directorate General of Intellectual Property, Ministry of Law and Human Rights, Jakarta</w:t>
      </w:r>
    </w:p>
    <w:p w:rsidR="00487E3B" w:rsidRDefault="00487E3B" w:rsidP="00487E3B">
      <w:pPr>
        <w:pStyle w:val="BodyText"/>
      </w:pPr>
      <w:r>
        <w:t>Erni WIDHYASTARI (Ms.), Director of Copyrights, Directorate General of Intellectual Property, Ministry of Law and Human Rights Affairs, Jakarta</w:t>
      </w:r>
    </w:p>
    <w:p w:rsidR="00487E3B" w:rsidRDefault="00487E3B" w:rsidP="00487E3B">
      <w:pPr>
        <w:pStyle w:val="BodyText"/>
      </w:pPr>
      <w:r>
        <w:t>Molan Karim TARIGAN (Mr.), Director, IP Cooperation and Empowerment, Directorate General of Intellectual Property, Ministry of Law and Human Rights Affairs, Jakarta</w:t>
      </w:r>
    </w:p>
    <w:p w:rsidR="00806A4D" w:rsidRDefault="00806A4D" w:rsidP="00806A4D">
      <w:pPr>
        <w:spacing w:after="220"/>
      </w:pPr>
      <w:r w:rsidRPr="00487E3B">
        <w:t>Razilu RAZILU (Mr.), Director, Information Technology of Intellectual Property, Directorate</w:t>
      </w:r>
      <w:r>
        <w:t xml:space="preserve"> General of Intellectual Property, Ministry of Law and Human Rights, Jakarta</w:t>
      </w:r>
    </w:p>
    <w:p w:rsidR="00487E3B" w:rsidRDefault="00487E3B" w:rsidP="00487E3B">
      <w:pPr>
        <w:pStyle w:val="BodyText"/>
      </w:pPr>
      <w:r>
        <w:t>Yurod SALEH (Mr.), Director, Investigation and Dispute Settlement, Directorate General of Intellectual Property, Ministry of Law and Human Rights Affairs, Jakarta</w:t>
      </w:r>
    </w:p>
    <w:p w:rsidR="00806A4D" w:rsidRDefault="00806A4D" w:rsidP="00806A4D">
      <w:pPr>
        <w:spacing w:after="220"/>
      </w:pPr>
      <w:r w:rsidRPr="00487E3B">
        <w:t>Robinson Hasoloan SINAGA (Mr.), Director, Intellectual Property Rights Facilitation and</w:t>
      </w:r>
      <w:r>
        <w:t xml:space="preserve"> Regulation Division, Creative Economy Agency, Jakarta</w:t>
      </w:r>
    </w:p>
    <w:p w:rsidR="00FD4668" w:rsidRDefault="00FD4668" w:rsidP="00FD4668">
      <w:pPr>
        <w:spacing w:after="220"/>
      </w:pPr>
      <w:r w:rsidRPr="00487E3B">
        <w:t>Faizal Chery SIDHARTA (Mr.), Counsellor, Permanent Mission, Geneva</w:t>
      </w:r>
    </w:p>
    <w:p w:rsidR="00487E3B" w:rsidRDefault="00487E3B" w:rsidP="00487E3B">
      <w:pPr>
        <w:pStyle w:val="BodyText"/>
      </w:pPr>
      <w:r>
        <w:t>Adi DZULFUAT (Mr.), Deputy Director, Directorate of Trade, Commodities and Intellectual Property, Directorate General of Multilateral Affairs, Ministry of Foreign Affairs, Jakarta</w:t>
      </w:r>
    </w:p>
    <w:p w:rsidR="00487E3B" w:rsidRDefault="00487E3B" w:rsidP="00487E3B">
      <w:pPr>
        <w:pStyle w:val="BodyText"/>
      </w:pPr>
      <w:r>
        <w:t>Fajar Sulaiman TAMAN (Mr.), Deputy Director, Directorate of Trademarks and Geographical Indications, Directorate General of Intellectual Property, Ministry of Law and Human Rights Affairs, Jakarta</w:t>
      </w:r>
    </w:p>
    <w:p w:rsidR="00487E3B" w:rsidRDefault="00487E3B" w:rsidP="00487E3B">
      <w:pPr>
        <w:pStyle w:val="BodyText"/>
      </w:pPr>
      <w:r>
        <w:t>Andrieansjah ANDRIEANSJAH (Mr.), Member, Directorate of Cooperation and Empowerment of IP, Directorate General of Intellectual Property, Ministry of Law and Human Rights, Jakarta</w:t>
      </w:r>
    </w:p>
    <w:p w:rsidR="00FD4668" w:rsidRDefault="00FD4668" w:rsidP="00FD4668">
      <w:pPr>
        <w:spacing w:after="220"/>
      </w:pPr>
      <w:r w:rsidRPr="00487E3B">
        <w:t>Rina SETYAWATI (Ms.), First Secretary, Permanent Mission, Geneva</w:t>
      </w:r>
    </w:p>
    <w:p w:rsidR="00C870DC" w:rsidRDefault="00C870DC" w:rsidP="00C870DC">
      <w:pPr>
        <w:spacing w:after="220"/>
      </w:pPr>
      <w:r w:rsidRPr="00487E3B">
        <w:t xml:space="preserve">Erry Wahyu PRASETYO (Mr.), </w:t>
      </w:r>
      <w:r w:rsidR="00806A4D" w:rsidRPr="00487E3B">
        <w:t>Second</w:t>
      </w:r>
      <w:r w:rsidRPr="00487E3B">
        <w:t xml:space="preserve"> Secretary</w:t>
      </w:r>
      <w:r w:rsidR="00FD4668" w:rsidRPr="00487E3B">
        <w:t xml:space="preserve"> (IP Issues)</w:t>
      </w:r>
      <w:r w:rsidRPr="00487E3B">
        <w:t>, Permanent Mission, Geneva</w:t>
      </w:r>
    </w:p>
    <w:p w:rsidR="00806A4D" w:rsidRDefault="00806A4D" w:rsidP="00806A4D">
      <w:pPr>
        <w:spacing w:after="220"/>
      </w:pPr>
      <w:r>
        <w:t xml:space="preserve">Clemens Triaji BEKTIKUSUMA (Mr.), </w:t>
      </w:r>
      <w:r w:rsidR="00FD4668">
        <w:t xml:space="preserve">Second </w:t>
      </w:r>
      <w:r>
        <w:t>Secretary, Permanent Mission, Geneva</w:t>
      </w:r>
    </w:p>
    <w:p w:rsidR="00487E3B" w:rsidRDefault="00487E3B" w:rsidP="00487E3B">
      <w:pPr>
        <w:pStyle w:val="BodyText"/>
      </w:pPr>
      <w:r>
        <w:t>Irni YUSLIANTI (Ms.), Head of Division of IO Cooperation, Directorate General of Intellectual Property, Ministry of Law and Human Rights Affairs, Jakarta</w:t>
      </w:r>
    </w:p>
    <w:p w:rsidR="00487E3B" w:rsidRDefault="00487E3B" w:rsidP="00487E3B">
      <w:pPr>
        <w:pStyle w:val="BodyText"/>
      </w:pPr>
      <w:r>
        <w:t>Syafrimai SYAFRIMAI (Mr.), Patent Examiner, Directorate General of Intellectual Property, Ministry of Law and Human Rights Affairs, Jakarta</w:t>
      </w:r>
    </w:p>
    <w:p w:rsidR="008F4C60" w:rsidRDefault="008F4C60" w:rsidP="00FA7EB1">
      <w:pPr>
        <w:pStyle w:val="BodyText"/>
      </w:pPr>
      <w:r w:rsidRPr="00487E3B">
        <w:t>Agung INDRIYANTO (Mr.), Trademark Examiner, Directorate General of Intellectual Property,</w:t>
      </w:r>
      <w:r>
        <w:t xml:space="preserve"> Ministry of Law and Human Rights Affairs, Jakarta</w:t>
      </w:r>
    </w:p>
    <w:p w:rsidR="00487E3B" w:rsidRDefault="00487E3B" w:rsidP="00487E3B">
      <w:pPr>
        <w:pStyle w:val="BodyText"/>
      </w:pPr>
      <w:r>
        <w:t>Idris YUSHARDY (Mr.), Head of Sub-Division, Protocol of the Minister, Directorate General of Intellectual Property, Ministry of Law and Human Rights Affairs, Jakarta</w:t>
      </w:r>
    </w:p>
    <w:p w:rsidR="00BA01B7" w:rsidRDefault="00BA01B7" w:rsidP="00BA01B7">
      <w:pPr>
        <w:pStyle w:val="BodyText"/>
      </w:pPr>
      <w:r>
        <w:rPr>
          <w:szCs w:val="22"/>
        </w:rPr>
        <w:lastRenderedPageBreak/>
        <w:t>Endar Tri ARININGSIH (Ms.), Head, Administra</w:t>
      </w:r>
      <w:r w:rsidR="00A34937">
        <w:rPr>
          <w:szCs w:val="22"/>
        </w:rPr>
        <w:t>t</w:t>
      </w:r>
      <w:r>
        <w:rPr>
          <w:szCs w:val="22"/>
        </w:rPr>
        <w:t>ive Sub-division, Secretariat General, Ministry of Law and Human Rights Affairs, Jakarta</w:t>
      </w:r>
    </w:p>
    <w:p w:rsidR="008F4C60" w:rsidRDefault="008F4C60" w:rsidP="00FA7EB1">
      <w:pPr>
        <w:pStyle w:val="BodyText"/>
      </w:pPr>
      <w:r>
        <w:t>Irawan Dwi Yhana PUTRA (Mr.), Aide to the Minister for Law and Human Rights Affairs, Directorate General of Intellectual Property, Ministry of Law and Human Rights Affairs, Jakarta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IRAN (RÉPUBLIQUE ISLAMIQUE D</w:t>
      </w:r>
      <w:r w:rsidR="007B2250" w:rsidRPr="00C47E4D">
        <w:rPr>
          <w:lang w:val="fr-CH"/>
        </w:rPr>
        <w:t>’</w:t>
      </w:r>
      <w:r w:rsidRPr="00C47E4D">
        <w:rPr>
          <w:lang w:val="fr-CH"/>
        </w:rPr>
        <w:t>)/IRAN (ISLAMIC REPUBLIC OF)</w:t>
      </w:r>
    </w:p>
    <w:p w:rsidR="002E7EDB" w:rsidRDefault="002E7EDB" w:rsidP="002E7EDB">
      <w:pPr>
        <w:pStyle w:val="BodyText"/>
        <w:rPr>
          <w:szCs w:val="22"/>
        </w:rPr>
      </w:pPr>
      <w:r>
        <w:rPr>
          <w:szCs w:val="22"/>
        </w:rPr>
        <w:t>Ahmad TOISERKANI RAVARI (Mr.), Deputy Head of Judiciary and Head, State Organization for Registration of Deeds and Properties, Tehran</w:t>
      </w:r>
    </w:p>
    <w:p w:rsidR="003C5DBD" w:rsidRDefault="003C5DBD" w:rsidP="00AA5683">
      <w:pPr>
        <w:pStyle w:val="BodyText"/>
        <w:rPr>
          <w:szCs w:val="22"/>
        </w:rPr>
      </w:pPr>
      <w:r>
        <w:rPr>
          <w:szCs w:val="22"/>
        </w:rPr>
        <w:t>Esmaeil BAGHAEI HAMANEH</w:t>
      </w:r>
      <w:r w:rsidR="00E10B39">
        <w:rPr>
          <w:szCs w:val="22"/>
        </w:rPr>
        <w:t xml:space="preserve"> (Mr.)</w:t>
      </w:r>
      <w:r>
        <w:rPr>
          <w:szCs w:val="22"/>
        </w:rPr>
        <w:t>, Ambassador, Permanent Representative, Permanent Mission, Geneva</w:t>
      </w:r>
    </w:p>
    <w:p w:rsidR="00C41D22" w:rsidRDefault="00C41D22" w:rsidP="00C41D22">
      <w:pPr>
        <w:pStyle w:val="BodyText"/>
        <w:rPr>
          <w:szCs w:val="22"/>
        </w:rPr>
      </w:pPr>
      <w:r>
        <w:rPr>
          <w:szCs w:val="22"/>
        </w:rPr>
        <w:t>Mohammad Hassan KIANI (Mr.), Director General, Industrial Property Office, Tehran</w:t>
      </w:r>
    </w:p>
    <w:p w:rsidR="00F17520" w:rsidRDefault="00F17520" w:rsidP="00FA7EB1">
      <w:pPr>
        <w:pStyle w:val="BodyText"/>
      </w:pPr>
      <w:r>
        <w:rPr>
          <w:szCs w:val="22"/>
        </w:rPr>
        <w:t xml:space="preserve">Yousef NOURIKIA (Mr.), </w:t>
      </w:r>
      <w:r w:rsidR="008B5FB6">
        <w:rPr>
          <w:szCs w:val="22"/>
        </w:rPr>
        <w:t xml:space="preserve">Acting </w:t>
      </w:r>
      <w:r>
        <w:rPr>
          <w:szCs w:val="22"/>
        </w:rPr>
        <w:t>Head of Division, Intellectual Property and International Trade</w:t>
      </w:r>
      <w:r w:rsidR="008B5FB6">
        <w:rPr>
          <w:szCs w:val="22"/>
        </w:rPr>
        <w:t xml:space="preserve"> Law</w:t>
      </w:r>
      <w:r>
        <w:rPr>
          <w:szCs w:val="22"/>
        </w:rPr>
        <w:t>, Ministry of Foreign Affairs, Tehran</w:t>
      </w:r>
    </w:p>
    <w:p w:rsidR="009022A1" w:rsidRDefault="009022A1" w:rsidP="00FA7EB1">
      <w:pPr>
        <w:pStyle w:val="BodyText"/>
      </w:pPr>
      <w:r>
        <w:t>Reza DEHGHANI (Mr.), Counsellor, Permanent Mission, Geneva</w:t>
      </w:r>
    </w:p>
    <w:p w:rsidR="00F17520" w:rsidRPr="009C308F" w:rsidRDefault="00F17520" w:rsidP="00975A24">
      <w:pPr>
        <w:pStyle w:val="Heading3"/>
      </w:pPr>
      <w:r w:rsidRPr="009C308F">
        <w:t>IRAQ</w:t>
      </w:r>
    </w:p>
    <w:p w:rsidR="00F17520" w:rsidRDefault="00F17520" w:rsidP="00F17520">
      <w:pPr>
        <w:pStyle w:val="BodyText"/>
      </w:pPr>
      <w:r>
        <w:t>Yesar AL-HAKIM (Mr.), First Secretary, Department of International Organizations, Ministry of Foreign Affairs, Baghdad</w:t>
      </w:r>
    </w:p>
    <w:p w:rsidR="00F17520" w:rsidRDefault="00F17520" w:rsidP="00F17520">
      <w:pPr>
        <w:pStyle w:val="BodyText"/>
      </w:pPr>
      <w:r>
        <w:t>Baqir RASHEED (Mr.), Second Secretary, Permanent Mission, Geneva</w:t>
      </w:r>
    </w:p>
    <w:p w:rsidR="00EC4331" w:rsidRPr="009C308F" w:rsidRDefault="00EC4331" w:rsidP="00975A24">
      <w:pPr>
        <w:pStyle w:val="Heading3"/>
      </w:pPr>
      <w:r w:rsidRPr="009C308F">
        <w:t>IRLANDE/IRELAND</w:t>
      </w:r>
    </w:p>
    <w:p w:rsidR="00477CC1" w:rsidRPr="00887639" w:rsidRDefault="00477CC1" w:rsidP="00FA7EB1">
      <w:pPr>
        <w:pStyle w:val="BodyText"/>
      </w:pPr>
      <w:r>
        <w:t>Michael GAFFEY (Mr.), Ambassador, Permanent Representative, Permanent Mission, Geneva</w:t>
      </w:r>
    </w:p>
    <w:p w:rsidR="00EC4331" w:rsidRDefault="00EC4331" w:rsidP="00B20292">
      <w:pPr>
        <w:pStyle w:val="BodyText"/>
        <w:spacing w:after="0"/>
        <w:rPr>
          <w:szCs w:val="22"/>
        </w:rPr>
      </w:pPr>
      <w:r>
        <w:rPr>
          <w:szCs w:val="22"/>
        </w:rPr>
        <w:t>Jill COLQUHOUN (Ms.), Assistant Principal, Intellectual Property, Department of Business, Enterprise and Innovation, Dublin</w:t>
      </w:r>
    </w:p>
    <w:p w:rsidR="00CA72D6" w:rsidRDefault="00CA72D6" w:rsidP="004B5711">
      <w:pPr>
        <w:pStyle w:val="BodyText"/>
        <w:rPr>
          <w:rStyle w:val="Hyperlink"/>
          <w:szCs w:val="22"/>
        </w:rPr>
      </w:pPr>
      <w:r w:rsidRPr="00F17520">
        <w:rPr>
          <w:rStyle w:val="Hyperlink"/>
          <w:szCs w:val="22"/>
        </w:rPr>
        <w:t>jill.colquhoun@dbei.gov.ie</w:t>
      </w:r>
    </w:p>
    <w:p w:rsidR="00477CC1" w:rsidRDefault="00477CC1" w:rsidP="00887639">
      <w:pPr>
        <w:pStyle w:val="BodyText"/>
      </w:pPr>
      <w:r>
        <w:t>Eugene FORDE (Mr.), Minister Counsellor, Deputy Permanent Representative, Permanent Mission, Geneva</w:t>
      </w:r>
    </w:p>
    <w:p w:rsidR="00477CC1" w:rsidRPr="00887639" w:rsidRDefault="00477CC1" w:rsidP="00FA7EB1">
      <w:pPr>
        <w:pStyle w:val="BodyText"/>
      </w:pPr>
      <w:r>
        <w:t>Mary KILLEEN (Ms.), Second Secretary, Permanent Mission, Geneva</w:t>
      </w:r>
    </w:p>
    <w:p w:rsidR="00EC4331" w:rsidRPr="009C308F" w:rsidRDefault="00EC4331" w:rsidP="00975A24">
      <w:pPr>
        <w:pStyle w:val="Heading3"/>
      </w:pPr>
      <w:r w:rsidRPr="009C308F">
        <w:t>ISLANDE/ICELAND</w:t>
      </w:r>
    </w:p>
    <w:p w:rsidR="00EC4331" w:rsidRDefault="00EC4331" w:rsidP="00CA72D6">
      <w:pPr>
        <w:pStyle w:val="BodyText"/>
        <w:keepNext/>
        <w:spacing w:after="0"/>
        <w:rPr>
          <w:szCs w:val="22"/>
        </w:rPr>
      </w:pPr>
      <w:r>
        <w:rPr>
          <w:szCs w:val="22"/>
        </w:rPr>
        <w:t>Harald ASPELUND (Mr.), Ambassador, Permanent Representative, Permanent Mission, Geneva</w:t>
      </w:r>
    </w:p>
    <w:p w:rsidR="00CA72D6" w:rsidRDefault="003C08FE" w:rsidP="004B5711">
      <w:pPr>
        <w:pStyle w:val="BodyText"/>
        <w:rPr>
          <w:szCs w:val="22"/>
        </w:rPr>
      </w:pPr>
      <w:hyperlink r:id="rId131" w:history="1">
        <w:r w:rsidR="00CA72D6" w:rsidRPr="004332F1">
          <w:rPr>
            <w:rStyle w:val="Hyperlink"/>
            <w:szCs w:val="22"/>
          </w:rPr>
          <w:t>ha@mfa.is</w:t>
        </w:r>
      </w:hyperlink>
    </w:p>
    <w:p w:rsidR="00EC4331" w:rsidRDefault="00EC4331" w:rsidP="00B20292">
      <w:pPr>
        <w:pStyle w:val="BodyText"/>
        <w:spacing w:after="0"/>
        <w:rPr>
          <w:szCs w:val="22"/>
        </w:rPr>
      </w:pPr>
      <w:r>
        <w:rPr>
          <w:szCs w:val="22"/>
        </w:rPr>
        <w:t>Borghildur ERLINGSDÓTTIR (Ms.), Director General, Icelandic Patent Office, Ministry of Economic Affairs, Reykjavik</w:t>
      </w:r>
    </w:p>
    <w:p w:rsidR="00CA72D6" w:rsidRDefault="003C08FE" w:rsidP="004B5711">
      <w:pPr>
        <w:pStyle w:val="BodyText"/>
        <w:rPr>
          <w:szCs w:val="22"/>
        </w:rPr>
      </w:pPr>
      <w:hyperlink r:id="rId132" w:history="1">
        <w:r w:rsidR="00CA72D6" w:rsidRPr="004332F1">
          <w:rPr>
            <w:rStyle w:val="Hyperlink"/>
            <w:szCs w:val="22"/>
          </w:rPr>
          <w:t>borghildur@els.is</w:t>
        </w:r>
      </w:hyperlink>
    </w:p>
    <w:p w:rsidR="00C41D22" w:rsidRDefault="00C41D22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lastRenderedPageBreak/>
        <w:t>Nína Björk JONSDÓTTIR (Ms.), Minister Counsellor, Deputy Permanent Representative, Permanent Mission, Geneva</w:t>
      </w:r>
    </w:p>
    <w:p w:rsidR="00CA72D6" w:rsidRDefault="003C08FE" w:rsidP="00C41D22">
      <w:pPr>
        <w:pStyle w:val="BodyText"/>
        <w:rPr>
          <w:szCs w:val="22"/>
        </w:rPr>
      </w:pPr>
      <w:hyperlink r:id="rId133" w:history="1">
        <w:r w:rsidR="00CA72D6" w:rsidRPr="004332F1">
          <w:rPr>
            <w:rStyle w:val="Hyperlink"/>
            <w:szCs w:val="22"/>
          </w:rPr>
          <w:t>nina@mfa.is</w:t>
        </w:r>
      </w:hyperlink>
    </w:p>
    <w:p w:rsidR="00EC4331" w:rsidRDefault="00EC4331" w:rsidP="00B20292">
      <w:pPr>
        <w:pStyle w:val="BodyText"/>
        <w:spacing w:after="0"/>
        <w:rPr>
          <w:szCs w:val="22"/>
        </w:rPr>
      </w:pPr>
      <w:r>
        <w:rPr>
          <w:szCs w:val="22"/>
        </w:rPr>
        <w:t>Margret HJÁLMARSDÓTTIR (Ms.), Head, Legal Affairs, Icelandic Patent Office, Ministry of Economic Affairs, Reykjavik</w:t>
      </w:r>
    </w:p>
    <w:p w:rsidR="00CA72D6" w:rsidRDefault="003C08FE" w:rsidP="004B5711">
      <w:pPr>
        <w:pStyle w:val="BodyText"/>
        <w:rPr>
          <w:szCs w:val="22"/>
        </w:rPr>
      </w:pPr>
      <w:hyperlink r:id="rId134" w:history="1">
        <w:r w:rsidR="00CA72D6" w:rsidRPr="004332F1">
          <w:rPr>
            <w:rStyle w:val="Hyperlink"/>
            <w:szCs w:val="22"/>
          </w:rPr>
          <w:t>margret@els.is</w:t>
        </w:r>
      </w:hyperlink>
    </w:p>
    <w:p w:rsidR="00C41D22" w:rsidRDefault="00C41D22" w:rsidP="00C41D22">
      <w:pPr>
        <w:pStyle w:val="BodyText"/>
        <w:spacing w:after="0"/>
        <w:rPr>
          <w:szCs w:val="22"/>
        </w:rPr>
      </w:pPr>
      <w:r>
        <w:rPr>
          <w:szCs w:val="22"/>
        </w:rPr>
        <w:t xml:space="preserve">Elfa íshólm ÓLAFSDÓTTIR (Ms.), Head, Finance and Operations Division, Icelandic Patent Office, </w:t>
      </w:r>
      <w:r w:rsidR="006D4DDF">
        <w:rPr>
          <w:szCs w:val="22"/>
        </w:rPr>
        <w:t xml:space="preserve">Ministry of Economic Affairs, </w:t>
      </w:r>
      <w:r>
        <w:rPr>
          <w:szCs w:val="22"/>
        </w:rPr>
        <w:t>Reykjavík</w:t>
      </w:r>
    </w:p>
    <w:p w:rsidR="00CA72D6" w:rsidRDefault="003C08FE" w:rsidP="00C41D22">
      <w:pPr>
        <w:pStyle w:val="BodyText"/>
        <w:rPr>
          <w:szCs w:val="22"/>
        </w:rPr>
      </w:pPr>
      <w:hyperlink r:id="rId135" w:history="1">
        <w:r w:rsidR="00CA72D6" w:rsidRPr="004332F1">
          <w:rPr>
            <w:rStyle w:val="Hyperlink"/>
            <w:szCs w:val="22"/>
          </w:rPr>
          <w:t>elfa@els.is</w:t>
        </w:r>
      </w:hyperlink>
    </w:p>
    <w:p w:rsidR="00EC4331" w:rsidRDefault="00EC4331" w:rsidP="00B20292">
      <w:pPr>
        <w:pStyle w:val="BodyText"/>
        <w:spacing w:after="0"/>
        <w:rPr>
          <w:szCs w:val="22"/>
        </w:rPr>
      </w:pPr>
      <w:r>
        <w:rPr>
          <w:szCs w:val="22"/>
        </w:rPr>
        <w:t>Andri JÚLÍUSSON (Mr.), Counsellor, Permanent Mission, Geneva</w:t>
      </w:r>
    </w:p>
    <w:p w:rsidR="00CA72D6" w:rsidRDefault="003C08FE" w:rsidP="004B5711">
      <w:pPr>
        <w:pStyle w:val="BodyText"/>
        <w:rPr>
          <w:szCs w:val="22"/>
        </w:rPr>
      </w:pPr>
      <w:hyperlink r:id="rId136" w:history="1">
        <w:r w:rsidR="00CA72D6" w:rsidRPr="004332F1">
          <w:rPr>
            <w:rStyle w:val="Hyperlink"/>
            <w:szCs w:val="22"/>
          </w:rPr>
          <w:t>andri@mfa.is</w:t>
        </w:r>
      </w:hyperlink>
    </w:p>
    <w:p w:rsidR="00EC4331" w:rsidRPr="009C308F" w:rsidRDefault="00EC4331" w:rsidP="00975A24">
      <w:pPr>
        <w:pStyle w:val="Heading3"/>
      </w:pPr>
      <w:r w:rsidRPr="009C308F">
        <w:t>ISRAËL/ISRAEL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Aviva RAZ SHECHTER (Ms.), Ambassador, Permanent Representative,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Ofir ALON (Mr.), Director, Israel Patent Office, </w:t>
      </w:r>
      <w:r w:rsidR="006D4DDF">
        <w:rPr>
          <w:szCs w:val="22"/>
        </w:rPr>
        <w:t xml:space="preserve">Ministry of Justice, </w:t>
      </w:r>
      <w:r>
        <w:rPr>
          <w:szCs w:val="22"/>
        </w:rPr>
        <w:t>Jerusalem</w:t>
      </w:r>
    </w:p>
    <w:p w:rsidR="00C41D22" w:rsidRDefault="00C41D22" w:rsidP="007A4C42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Michael BART (Mr.), Director, Patent Cooperation Treaty Division, Israel Patent Office, </w:t>
      </w:r>
      <w:r w:rsidR="001448D0">
        <w:rPr>
          <w:szCs w:val="22"/>
        </w:rPr>
        <w:t>Ministry </w:t>
      </w:r>
      <w:r w:rsidR="006D4DDF">
        <w:rPr>
          <w:szCs w:val="22"/>
        </w:rPr>
        <w:t xml:space="preserve">of Justice, </w:t>
      </w:r>
      <w:r>
        <w:rPr>
          <w:szCs w:val="22"/>
        </w:rPr>
        <w:t>Jerusalem</w:t>
      </w:r>
    </w:p>
    <w:p w:rsidR="00CA72D6" w:rsidRDefault="003C08FE" w:rsidP="00C41D22">
      <w:pPr>
        <w:pStyle w:val="BodyText"/>
        <w:rPr>
          <w:szCs w:val="22"/>
        </w:rPr>
      </w:pPr>
      <w:hyperlink r:id="rId137" w:history="1">
        <w:r w:rsidR="00CA72D6" w:rsidRPr="004332F1">
          <w:rPr>
            <w:rStyle w:val="Hyperlink"/>
            <w:szCs w:val="22"/>
          </w:rPr>
          <w:t>michaelb@justice.gov.il</w:t>
        </w:r>
      </w:hyperlink>
    </w:p>
    <w:p w:rsidR="00C41D22" w:rsidRDefault="00C41D22" w:rsidP="00C41D22">
      <w:pPr>
        <w:pStyle w:val="BodyText"/>
        <w:rPr>
          <w:szCs w:val="22"/>
        </w:rPr>
      </w:pPr>
      <w:r>
        <w:rPr>
          <w:szCs w:val="22"/>
        </w:rPr>
        <w:t>Judith GALILEE-METZER (Ms.), Counsellor, Permanent Mission, Geneva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ITALIE/ITALY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Gian Lorenzo CORNADO (M.), ambassadeur, représentant permanent, Mission permanente, Genève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Ernesto Massimino B</w:t>
      </w:r>
      <w:r w:rsidR="00A34937">
        <w:rPr>
          <w:szCs w:val="22"/>
          <w:lang w:val="fr-CH"/>
        </w:rPr>
        <w:t>E</w:t>
      </w:r>
      <w:r w:rsidRPr="00C47E4D">
        <w:rPr>
          <w:szCs w:val="22"/>
          <w:lang w:val="fr-CH"/>
        </w:rPr>
        <w:t>LLELLI (M.), ambassadeur, représentant permanent ad</w:t>
      </w:r>
      <w:r w:rsidR="001448D0" w:rsidRPr="00C47E4D">
        <w:rPr>
          <w:szCs w:val="22"/>
          <w:lang w:val="fr-CH"/>
        </w:rPr>
        <w:t>joint, Mission </w:t>
      </w:r>
      <w:r w:rsidRPr="00C47E4D">
        <w:rPr>
          <w:szCs w:val="22"/>
          <w:lang w:val="fr-CH"/>
        </w:rPr>
        <w:t>permanente, Genève</w:t>
      </w:r>
    </w:p>
    <w:p w:rsidR="00C41D22" w:rsidRPr="00C47E4D" w:rsidRDefault="00C41D22" w:rsidP="00372972">
      <w:pPr>
        <w:pStyle w:val="BodyText"/>
        <w:keepNext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Loredana GULINO (Mme), directeur général, Office italien des brevet</w:t>
      </w:r>
      <w:r w:rsidR="006D4DDF" w:rsidRPr="00C47E4D">
        <w:rPr>
          <w:szCs w:val="22"/>
          <w:lang w:val="fr-CH"/>
        </w:rPr>
        <w:t>s</w:t>
      </w:r>
      <w:r w:rsidRPr="00C47E4D">
        <w:rPr>
          <w:szCs w:val="22"/>
          <w:lang w:val="fr-CH"/>
        </w:rPr>
        <w:t xml:space="preserve"> et des marques, Direction générale pour la lutte à la contrefaçon (UIBM), Ministère pour le développement économique, Rome</w:t>
      </w:r>
    </w:p>
    <w:p w:rsidR="00CA72D6" w:rsidRPr="00C47E4D" w:rsidRDefault="003C08FE" w:rsidP="00C41D22">
      <w:pPr>
        <w:pStyle w:val="BodyText"/>
        <w:rPr>
          <w:szCs w:val="22"/>
          <w:lang w:val="fr-CH"/>
        </w:rPr>
      </w:pPr>
      <w:hyperlink r:id="rId138" w:history="1">
        <w:r w:rsidR="00CA72D6" w:rsidRPr="00C47E4D">
          <w:rPr>
            <w:rStyle w:val="Hyperlink"/>
            <w:szCs w:val="22"/>
            <w:lang w:val="fr-CH"/>
          </w:rPr>
          <w:t>loredana.gulino@mise.gov.it</w:t>
        </w:r>
      </w:hyperlink>
    </w:p>
    <w:p w:rsidR="00C41D22" w:rsidRPr="00C47E4D" w:rsidRDefault="00C41D22" w:rsidP="00C41D22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Simona MARZETTI (Mme), chef, Office italien des brevet</w:t>
      </w:r>
      <w:r w:rsidR="006D4DDF" w:rsidRPr="00C47E4D">
        <w:rPr>
          <w:szCs w:val="22"/>
          <w:lang w:val="fr-CH"/>
        </w:rPr>
        <w:t>s</w:t>
      </w:r>
      <w:r w:rsidRPr="00C47E4D">
        <w:rPr>
          <w:szCs w:val="22"/>
          <w:lang w:val="fr-CH"/>
        </w:rPr>
        <w:t xml:space="preserve"> et des marques, Direction générale pour la lutte à la contrefaçon (UIBM), Ministère pour le développement économique, Rome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 xml:space="preserve">Loredana GUGLIELMETTI (Mme), </w:t>
      </w:r>
      <w:r w:rsidR="00C41D22" w:rsidRPr="00C47E4D">
        <w:rPr>
          <w:szCs w:val="22"/>
          <w:lang w:val="fr-CH"/>
        </w:rPr>
        <w:t>chef</w:t>
      </w:r>
      <w:r w:rsidRPr="00C47E4D">
        <w:rPr>
          <w:szCs w:val="22"/>
          <w:lang w:val="fr-CH"/>
        </w:rPr>
        <w:t>, Office italien des brevet</w:t>
      </w:r>
      <w:r w:rsidR="006D4DDF" w:rsidRPr="00C47E4D">
        <w:rPr>
          <w:szCs w:val="22"/>
          <w:lang w:val="fr-CH"/>
        </w:rPr>
        <w:t>s</w:t>
      </w:r>
      <w:r w:rsidRPr="00C47E4D">
        <w:rPr>
          <w:szCs w:val="22"/>
          <w:lang w:val="fr-CH"/>
        </w:rPr>
        <w:t xml:space="preserve"> et des marques, Direction générale pour la lutte à la contrefaçon (UIBM), Ministère pour le développement économique, Rome</w:t>
      </w:r>
    </w:p>
    <w:p w:rsidR="00C41D22" w:rsidRPr="00C47E4D" w:rsidRDefault="00C41D22" w:rsidP="00C41D22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Alfonso PIANTEDOSI (M.), chef, Office italien des brevet</w:t>
      </w:r>
      <w:r w:rsidR="006D4DDF" w:rsidRPr="00C47E4D">
        <w:rPr>
          <w:szCs w:val="22"/>
          <w:lang w:val="fr-CH"/>
        </w:rPr>
        <w:t>s</w:t>
      </w:r>
      <w:r w:rsidRPr="00C47E4D">
        <w:rPr>
          <w:szCs w:val="22"/>
          <w:lang w:val="fr-CH"/>
        </w:rPr>
        <w:t xml:space="preserve"> et des marques, Direction générale pour la lutte à la contrefaçon (UIBM), Ministère pour le développement économique, Rome</w:t>
      </w:r>
    </w:p>
    <w:p w:rsidR="00C41D22" w:rsidRPr="00C47E4D" w:rsidRDefault="00C41D22" w:rsidP="00FA7EB1">
      <w:pPr>
        <w:pStyle w:val="BodyText"/>
        <w:keepNext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Delfina AUTIERO (Mme), expert, Office italien des brevet</w:t>
      </w:r>
      <w:r w:rsidR="006D4DDF" w:rsidRPr="00C47E4D">
        <w:rPr>
          <w:szCs w:val="22"/>
          <w:lang w:val="fr-CH"/>
        </w:rPr>
        <w:t>s</w:t>
      </w:r>
      <w:r w:rsidRPr="00C47E4D">
        <w:rPr>
          <w:szCs w:val="22"/>
          <w:lang w:val="fr-CH"/>
        </w:rPr>
        <w:t xml:space="preserve"> et des marques, Direction générale pour la lutte à la contrefaçon (UIBM), Ministère pour le développement économique, Rome</w:t>
      </w:r>
    </w:p>
    <w:p w:rsidR="00831CDE" w:rsidRPr="00C47E4D" w:rsidRDefault="003C08FE" w:rsidP="00C41D22">
      <w:pPr>
        <w:pStyle w:val="BodyText"/>
        <w:rPr>
          <w:szCs w:val="22"/>
          <w:lang w:val="fr-CH"/>
        </w:rPr>
      </w:pPr>
      <w:hyperlink r:id="rId139" w:history="1">
        <w:r w:rsidR="00831CDE" w:rsidRPr="00C47E4D">
          <w:rPr>
            <w:rStyle w:val="Hyperlink"/>
            <w:szCs w:val="22"/>
            <w:lang w:val="fr-CH"/>
          </w:rPr>
          <w:t>delfina.autiero@mise.gov.it</w:t>
        </w:r>
      </w:hyperlink>
    </w:p>
    <w:p w:rsidR="00C41D22" w:rsidRPr="00C47E4D" w:rsidRDefault="00C41D22" w:rsidP="00C41D22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lastRenderedPageBreak/>
        <w:t>Renata CERENZA (Mme), expert, Office italien des brevet</w:t>
      </w:r>
      <w:r w:rsidR="006D4DDF" w:rsidRPr="00C47E4D">
        <w:rPr>
          <w:szCs w:val="22"/>
          <w:lang w:val="fr-CH"/>
        </w:rPr>
        <w:t>s</w:t>
      </w:r>
      <w:r w:rsidRPr="00C47E4D">
        <w:rPr>
          <w:szCs w:val="22"/>
          <w:lang w:val="fr-CH"/>
        </w:rPr>
        <w:t xml:space="preserve"> et des marques, Direction générale pour la lutte à la contrefaçon (UIBM), Ministère pour le développement économique, Rome</w:t>
      </w:r>
    </w:p>
    <w:p w:rsidR="00C41D22" w:rsidRPr="00C47E4D" w:rsidRDefault="00C41D22" w:rsidP="00C41D22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Bruna GIOIA (Mme), expert, Office italien des brevet</w:t>
      </w:r>
      <w:r w:rsidR="006D4DDF" w:rsidRPr="00C47E4D">
        <w:rPr>
          <w:szCs w:val="22"/>
          <w:lang w:val="fr-CH"/>
        </w:rPr>
        <w:t>s</w:t>
      </w:r>
      <w:r w:rsidRPr="00C47E4D">
        <w:rPr>
          <w:szCs w:val="22"/>
          <w:lang w:val="fr-CH"/>
        </w:rPr>
        <w:t xml:space="preserve"> et des marques, Direction générale pour la lutte à la contrefaçon (UIBM), Ministère pour le développement économique, Rome</w:t>
      </w:r>
    </w:p>
    <w:p w:rsidR="00C41D22" w:rsidRPr="00C47E4D" w:rsidRDefault="00C41D22" w:rsidP="00C41D22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Ivana PUGLIESE (Mme), expert, Office italien des brevet</w:t>
      </w:r>
      <w:r w:rsidR="006D4DDF" w:rsidRPr="00C47E4D">
        <w:rPr>
          <w:szCs w:val="22"/>
          <w:lang w:val="fr-CH"/>
        </w:rPr>
        <w:t>s</w:t>
      </w:r>
      <w:r w:rsidRPr="00C47E4D">
        <w:rPr>
          <w:szCs w:val="22"/>
          <w:lang w:val="fr-CH"/>
        </w:rPr>
        <w:t xml:space="preserve"> et des marques, Direction générale pour la lutte à la contrefaçon (UIBM), Ministère pour le développement économique, Rome</w:t>
      </w:r>
    </w:p>
    <w:p w:rsidR="00C41D22" w:rsidRPr="00C47E4D" w:rsidRDefault="00C41D22" w:rsidP="00C41D22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Luigi POLIZZI (M.), chef, Direction générale de la promotion de la qualité agro alimentaire, Ministère pour les politiques agricoles alimentaires et forestières, Rome</w:t>
      </w:r>
    </w:p>
    <w:p w:rsidR="00C41D22" w:rsidRPr="00C47E4D" w:rsidRDefault="00C41D22" w:rsidP="00C41D22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Vincenzo CARROZZINO (M.), expert, Direction générale de la promotion de la qualité agro alimentaire, Ministère pour les politiques agricoles aliementaires et forestières, Rome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Giulio MARINI (M.), conseiller, Mission permanente, Genève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Antonio DOLCEMASCOLO (M.), stagiaire, Mission permanente, Genève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JAMAÏQUE/JAMAICA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Cheryl SPENCER (Ms.), Ambassador, Permanent Representative, Permanent Mission, Geneva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Lilyclaire BELLAMY (Ms.), Executive Director, Jamaica Intellectual Property Office (JIPO), Ministry of Industry, Commerce, Agriculture and Fisheries, Kingston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Sheldon BARNES (Mr.), First Secretary, Permanent Mission, Geneva</w:t>
      </w:r>
    </w:p>
    <w:p w:rsidR="00EC4331" w:rsidRPr="009C308F" w:rsidRDefault="00EC4331" w:rsidP="00975A24">
      <w:pPr>
        <w:pStyle w:val="Heading3"/>
      </w:pPr>
      <w:r w:rsidRPr="009C308F">
        <w:t>JAPON/JAPAN</w:t>
      </w:r>
    </w:p>
    <w:p w:rsidR="006F7177" w:rsidRDefault="006F7177" w:rsidP="003B2BDF">
      <w:pPr>
        <w:pStyle w:val="BodyText"/>
        <w:rPr>
          <w:szCs w:val="22"/>
        </w:rPr>
      </w:pPr>
      <w:r>
        <w:rPr>
          <w:szCs w:val="22"/>
        </w:rPr>
        <w:t>Junichi IHARA (Mr.), Ambassador, Permanent Representative, Permanent Mission, Geneva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Naoko MUNAKATA (Ms.), Commissioner, Japan Patent Office (JPO), Tokyo</w:t>
      </w:r>
    </w:p>
    <w:p w:rsidR="00F17520" w:rsidRDefault="00F17520" w:rsidP="003B2BDF">
      <w:pPr>
        <w:pStyle w:val="BodyText"/>
        <w:rPr>
          <w:szCs w:val="22"/>
        </w:rPr>
      </w:pPr>
      <w:r>
        <w:rPr>
          <w:szCs w:val="22"/>
        </w:rPr>
        <w:t>Ken OKANIWA (Mr.), Ambassador, Permanent Representative, Permanent Mission, Geneva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Kunihiko SHIMANO (Mr.), Deputy Commissioner, Japan Patent Office (JPO), Tokyo</w:t>
      </w:r>
    </w:p>
    <w:p w:rsidR="00F17520" w:rsidRDefault="00F17520" w:rsidP="003B2BDF">
      <w:pPr>
        <w:pStyle w:val="BodyText"/>
        <w:rPr>
          <w:szCs w:val="22"/>
        </w:rPr>
      </w:pPr>
      <w:r>
        <w:rPr>
          <w:szCs w:val="22"/>
        </w:rPr>
        <w:t>Masashi NAKAGOME (Mr.), Minister, Permanent Mission, Geneva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Hiroki KITAMURA (Mr.), Director, International Policy Division, Japan Patent Office (JPO), Tokyo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Takashi KOYAMA (Mr.), Director, Intellectual Property Affairs Division, Ministry of Foreign Affairs, Tokyo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Yukio ONO (Mr.), Director, Multilateral Policy Office, International Policy Division, Japan Patent Office (JPO), Tokyo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Kenji SAITO (Mr.), First Secretary, Permanent Mission, Geneva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Ryoei CHIJIIWA (Mr.), First Secretary, Permanent Mission, Geneva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Toshitsugu NAKAJIMA (Mr.), Deputy Director, International Cooperation Division, Japan Patent Office (JPO), Tokyo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lastRenderedPageBreak/>
        <w:t>Ryoji SOGA (Mr.), Deputy Director, International Policy Division, Japan Patent Office (JPO), Tokyo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Takayuki HAYAKAWA (Mr.), Deputy Director, International Affairs Division, Japan Copyright Office (JCO</w:t>
      </w:r>
      <w:r w:rsidR="00C52FA7">
        <w:rPr>
          <w:szCs w:val="22"/>
        </w:rPr>
        <w:t xml:space="preserve">), </w:t>
      </w:r>
      <w:r w:rsidR="00E64C5D">
        <w:rPr>
          <w:szCs w:val="22"/>
        </w:rPr>
        <w:t xml:space="preserve">Agency for Cultural Affairs, </w:t>
      </w:r>
      <w:r>
        <w:rPr>
          <w:szCs w:val="22"/>
        </w:rPr>
        <w:t>Tokyo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Shingo TSUDA (Mr.), Deputy Director, International Cooperation Division, Japan Patent Office (JPO), Tokyo</w:t>
      </w:r>
    </w:p>
    <w:p w:rsidR="00EC4331" w:rsidRDefault="00EC4331" w:rsidP="004B5711">
      <w:pPr>
        <w:pStyle w:val="BodyText"/>
        <w:rPr>
          <w:szCs w:val="22"/>
        </w:rPr>
      </w:pPr>
      <w:r w:rsidRPr="003B2BDF">
        <w:rPr>
          <w:szCs w:val="22"/>
        </w:rPr>
        <w:t>Yuichi ITO (Mr.), Deputy Director, Intellectual Property Affairs Division, Economic Affairs Bureau, Ministry of Foreign Affairs, Tokyo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Masaki EMA (Mr.), Deputy Director, International Policy Division, Japan Patent Office (JPO), Tokyo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Yuki MARUYAMA (Mr.), Assistant Director, International Policy Division, Japan Patent Office (JPO), Tokyo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Takashi SASAKI (Mr.), Assistant Director, International Policy Division, Japan Patent Office (JPO), Tokyo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Haruka SAITO (Ms.), Administrative Officer, International Policy Division, Japan Patent Office (JPO), Tokyo</w:t>
      </w:r>
    </w:p>
    <w:p w:rsidR="003B2BDF" w:rsidRDefault="003B2BDF" w:rsidP="003B2BDF">
      <w:pPr>
        <w:pStyle w:val="BodyText"/>
        <w:rPr>
          <w:szCs w:val="22"/>
        </w:rPr>
      </w:pPr>
      <w:r>
        <w:rPr>
          <w:szCs w:val="22"/>
        </w:rPr>
        <w:t>Yoshiaki KODACHI (Mr.), Senior Director for Intell</w:t>
      </w:r>
      <w:r w:rsidR="00C52FA7">
        <w:rPr>
          <w:szCs w:val="22"/>
        </w:rPr>
        <w:t>e</w:t>
      </w:r>
      <w:r>
        <w:rPr>
          <w:szCs w:val="22"/>
        </w:rPr>
        <w:t>ctual Property, Japan External Trade Organization (JETRO), Düsseldorf</w:t>
      </w:r>
    </w:p>
    <w:p w:rsidR="0031604A" w:rsidRDefault="0031604A" w:rsidP="0031604A">
      <w:pPr>
        <w:pStyle w:val="BodyText"/>
        <w:rPr>
          <w:szCs w:val="22"/>
        </w:rPr>
      </w:pPr>
      <w:r>
        <w:rPr>
          <w:szCs w:val="22"/>
        </w:rPr>
        <w:t>Masaki OKAMOTO (Mr.), Director for Intellectual Property, Ja</w:t>
      </w:r>
      <w:r w:rsidR="006D4DDF">
        <w:rPr>
          <w:szCs w:val="22"/>
        </w:rPr>
        <w:t>pan External Trade Organization </w:t>
      </w:r>
      <w:r>
        <w:rPr>
          <w:szCs w:val="22"/>
        </w:rPr>
        <w:t>(JETRO), Sao Paulo</w:t>
      </w:r>
    </w:p>
    <w:p w:rsidR="0031604A" w:rsidRDefault="0031604A" w:rsidP="0031604A">
      <w:pPr>
        <w:pStyle w:val="BodyText"/>
        <w:rPr>
          <w:szCs w:val="22"/>
        </w:rPr>
      </w:pPr>
      <w:r>
        <w:rPr>
          <w:szCs w:val="22"/>
        </w:rPr>
        <w:t>Norihisa KATO (Mr.), Director, IP Department, Japan External Trade Org</w:t>
      </w:r>
      <w:r w:rsidR="00C52FA7">
        <w:rPr>
          <w:szCs w:val="22"/>
        </w:rPr>
        <w:t>a</w:t>
      </w:r>
      <w:r>
        <w:rPr>
          <w:szCs w:val="22"/>
        </w:rPr>
        <w:t>nization (JETRO), Bangkok</w:t>
      </w:r>
    </w:p>
    <w:p w:rsidR="0031604A" w:rsidRDefault="0031604A" w:rsidP="0031604A">
      <w:pPr>
        <w:pStyle w:val="BodyText"/>
        <w:rPr>
          <w:szCs w:val="22"/>
        </w:rPr>
      </w:pPr>
      <w:r>
        <w:rPr>
          <w:szCs w:val="22"/>
        </w:rPr>
        <w:t>Masakazu SHIOZAWA (Mr.), Director, Intellectual Property Rights, Japan External Trade Orgnization (JETRO), Dubai</w:t>
      </w:r>
    </w:p>
    <w:p w:rsidR="0031604A" w:rsidRDefault="0031604A" w:rsidP="0031604A">
      <w:pPr>
        <w:pStyle w:val="BodyText"/>
        <w:rPr>
          <w:szCs w:val="22"/>
        </w:rPr>
      </w:pPr>
      <w:r>
        <w:rPr>
          <w:szCs w:val="22"/>
        </w:rPr>
        <w:t>Koji TAUCHI (Mr.), Director for Intellectual Property, Ja</w:t>
      </w:r>
      <w:r w:rsidR="006D4DDF">
        <w:rPr>
          <w:szCs w:val="22"/>
        </w:rPr>
        <w:t>pan External Trade Organization </w:t>
      </w:r>
      <w:r>
        <w:rPr>
          <w:szCs w:val="22"/>
        </w:rPr>
        <w:t>(JETRO), Düsseldorf</w:t>
      </w:r>
    </w:p>
    <w:p w:rsidR="0031604A" w:rsidRDefault="0031604A" w:rsidP="0031604A">
      <w:pPr>
        <w:pStyle w:val="BodyText"/>
        <w:rPr>
          <w:szCs w:val="22"/>
        </w:rPr>
      </w:pPr>
      <w:r>
        <w:rPr>
          <w:szCs w:val="22"/>
        </w:rPr>
        <w:t xml:space="preserve">Naoko SAWADA (Ms.), Conference Interpreter, </w:t>
      </w:r>
      <w:r w:rsidR="006D4DDF">
        <w:rPr>
          <w:szCs w:val="22"/>
        </w:rPr>
        <w:t xml:space="preserve">Japan </w:t>
      </w:r>
      <w:r>
        <w:rPr>
          <w:szCs w:val="22"/>
        </w:rPr>
        <w:t>Patent Office</w:t>
      </w:r>
      <w:r w:rsidR="006D4DDF">
        <w:rPr>
          <w:szCs w:val="22"/>
        </w:rPr>
        <w:t xml:space="preserve"> (JPO)</w:t>
      </w:r>
      <w:r>
        <w:rPr>
          <w:szCs w:val="22"/>
        </w:rPr>
        <w:t>, Tokyo</w:t>
      </w:r>
    </w:p>
    <w:p w:rsidR="0031604A" w:rsidRDefault="0031604A" w:rsidP="0031604A">
      <w:pPr>
        <w:pStyle w:val="BodyText"/>
        <w:rPr>
          <w:szCs w:val="22"/>
        </w:rPr>
      </w:pPr>
      <w:r>
        <w:rPr>
          <w:szCs w:val="22"/>
        </w:rPr>
        <w:t xml:space="preserve">Ryoko OKAMOTO (Ms.), Conference Interpreter, </w:t>
      </w:r>
      <w:r w:rsidR="006D4DDF">
        <w:rPr>
          <w:szCs w:val="22"/>
        </w:rPr>
        <w:t xml:space="preserve">Japan </w:t>
      </w:r>
      <w:r>
        <w:rPr>
          <w:szCs w:val="22"/>
        </w:rPr>
        <w:t>Patent Office</w:t>
      </w:r>
      <w:r w:rsidR="006D4DDF">
        <w:rPr>
          <w:szCs w:val="22"/>
        </w:rPr>
        <w:t xml:space="preserve"> (JPO)</w:t>
      </w:r>
      <w:r>
        <w:rPr>
          <w:szCs w:val="22"/>
        </w:rPr>
        <w:t>, Tokyo</w:t>
      </w:r>
    </w:p>
    <w:p w:rsidR="0031604A" w:rsidRDefault="0031604A" w:rsidP="0031604A">
      <w:pPr>
        <w:pStyle w:val="BodyText"/>
        <w:rPr>
          <w:szCs w:val="22"/>
        </w:rPr>
      </w:pPr>
      <w:r>
        <w:rPr>
          <w:szCs w:val="22"/>
        </w:rPr>
        <w:t xml:space="preserve">Naomi TODA (Ms.), Conference Interpreter, </w:t>
      </w:r>
      <w:r w:rsidR="006D4DDF">
        <w:rPr>
          <w:szCs w:val="22"/>
        </w:rPr>
        <w:t xml:space="preserve">Japan </w:t>
      </w:r>
      <w:r>
        <w:rPr>
          <w:szCs w:val="22"/>
        </w:rPr>
        <w:t>Patent Office</w:t>
      </w:r>
      <w:r w:rsidR="006D4DDF">
        <w:rPr>
          <w:szCs w:val="22"/>
        </w:rPr>
        <w:t xml:space="preserve"> (JPO)</w:t>
      </w:r>
      <w:r>
        <w:rPr>
          <w:szCs w:val="22"/>
        </w:rPr>
        <w:t>, Tokyo</w:t>
      </w:r>
    </w:p>
    <w:p w:rsidR="00EC4331" w:rsidRDefault="00EC4331" w:rsidP="00B20292">
      <w:pPr>
        <w:pStyle w:val="BodyText"/>
        <w:rPr>
          <w:szCs w:val="22"/>
        </w:rPr>
      </w:pPr>
      <w:r w:rsidRPr="0031604A">
        <w:rPr>
          <w:szCs w:val="22"/>
        </w:rPr>
        <w:t xml:space="preserve">Takako ARII (Ms.), Conference Interpreter, </w:t>
      </w:r>
      <w:r w:rsidR="003B2BDF" w:rsidRPr="0031604A">
        <w:rPr>
          <w:szCs w:val="22"/>
        </w:rPr>
        <w:t xml:space="preserve">Japan </w:t>
      </w:r>
      <w:r w:rsidRPr="0031604A">
        <w:rPr>
          <w:szCs w:val="22"/>
        </w:rPr>
        <w:t>Patent Office</w:t>
      </w:r>
      <w:r w:rsidR="003B2BDF" w:rsidRPr="0031604A">
        <w:rPr>
          <w:szCs w:val="22"/>
        </w:rPr>
        <w:t xml:space="preserve"> (JPO)</w:t>
      </w:r>
      <w:r w:rsidRPr="0031604A">
        <w:rPr>
          <w:szCs w:val="22"/>
        </w:rPr>
        <w:t>, Tokyo</w:t>
      </w:r>
    </w:p>
    <w:p w:rsidR="00EC4331" w:rsidRPr="009C308F" w:rsidRDefault="00EC4331" w:rsidP="00975A24">
      <w:pPr>
        <w:pStyle w:val="Heading3"/>
      </w:pPr>
      <w:r w:rsidRPr="009C308F">
        <w:t>JORDANIE/JORDAN</w:t>
      </w:r>
    </w:p>
    <w:p w:rsidR="00EC4331" w:rsidRDefault="00EC4331" w:rsidP="002A6CE1">
      <w:pPr>
        <w:pStyle w:val="BodyText"/>
        <w:keepNext/>
        <w:spacing w:after="0"/>
        <w:rPr>
          <w:szCs w:val="22"/>
        </w:rPr>
      </w:pPr>
      <w:r>
        <w:rPr>
          <w:szCs w:val="22"/>
        </w:rPr>
        <w:t>Zain AL AWAMLEH (Ms.), Director, Industrial Property Protection Directorate, Ministry of Industry, Trade and Supply, Amman</w:t>
      </w:r>
    </w:p>
    <w:p w:rsidR="00CA72D6" w:rsidRDefault="003C08FE" w:rsidP="004B5711">
      <w:pPr>
        <w:pStyle w:val="BodyText"/>
        <w:rPr>
          <w:szCs w:val="22"/>
        </w:rPr>
      </w:pPr>
      <w:hyperlink r:id="rId140" w:history="1">
        <w:r w:rsidR="00CA72D6" w:rsidRPr="004332F1">
          <w:rPr>
            <w:rStyle w:val="Hyperlink"/>
            <w:szCs w:val="22"/>
          </w:rPr>
          <w:t>zain.a@mit.gov.jo</w:t>
        </w:r>
      </w:hyperlink>
    </w:p>
    <w:p w:rsidR="002E7EDB" w:rsidRDefault="002E7EDB" w:rsidP="002E7EDB">
      <w:pPr>
        <w:pStyle w:val="BodyText"/>
      </w:pPr>
      <w:r>
        <w:t>Zeid ABUHASSAN (Mr.), Minister Plenipotentiary, Permanent Mission, Geneva</w:t>
      </w:r>
    </w:p>
    <w:p w:rsidR="002E7EDB" w:rsidRDefault="002E7EDB" w:rsidP="002E7EDB">
      <w:pPr>
        <w:pStyle w:val="BodyText"/>
      </w:pPr>
      <w:r>
        <w:t>Ghadeer EL FAYEZ (Ms.), Advisor, Permanent Mission, Geneva</w:t>
      </w:r>
    </w:p>
    <w:p w:rsidR="00EC4331" w:rsidRPr="009C308F" w:rsidRDefault="00EC4331" w:rsidP="00975A24">
      <w:pPr>
        <w:pStyle w:val="Heading3"/>
      </w:pPr>
      <w:r w:rsidRPr="009C308F">
        <w:lastRenderedPageBreak/>
        <w:t>KAZAKHSTAN</w:t>
      </w:r>
    </w:p>
    <w:p w:rsidR="00F17520" w:rsidRDefault="00F17520" w:rsidP="00F17520">
      <w:pPr>
        <w:pStyle w:val="BodyText"/>
        <w:spacing w:after="0"/>
      </w:pPr>
      <w:r>
        <w:t>Natalya PAN (Ms.), Vice-Minister, Ministry of Justice of the Republic of Kazakhstan, Astana</w:t>
      </w:r>
    </w:p>
    <w:p w:rsidR="00F17520" w:rsidRDefault="003C08FE" w:rsidP="00F17520">
      <w:pPr>
        <w:pStyle w:val="BodyText"/>
        <w:rPr>
          <w:u w:val="single"/>
        </w:rPr>
      </w:pPr>
      <w:hyperlink r:id="rId141" w:history="1">
        <w:r w:rsidR="00F17520" w:rsidRPr="00CE6EE0">
          <w:rPr>
            <w:rStyle w:val="Hyperlink"/>
          </w:rPr>
          <w:t>international@kazpatent.kz</w:t>
        </w:r>
      </w:hyperlink>
    </w:p>
    <w:p w:rsidR="00EC4331" w:rsidRDefault="00EC4331" w:rsidP="00B20292">
      <w:pPr>
        <w:pStyle w:val="BodyText"/>
        <w:spacing w:after="0"/>
        <w:rPr>
          <w:szCs w:val="22"/>
        </w:rPr>
      </w:pPr>
      <w:r>
        <w:rPr>
          <w:szCs w:val="22"/>
        </w:rPr>
        <w:t>Yerbol OSPANOV (Mr.), Director, National Institute of Intellectual Property, Ministry of Justice of the Republic of Kazakhstan, Astana</w:t>
      </w:r>
    </w:p>
    <w:p w:rsidR="00CA72D6" w:rsidRDefault="003C08FE" w:rsidP="004B5711">
      <w:pPr>
        <w:pStyle w:val="BodyText"/>
        <w:rPr>
          <w:szCs w:val="22"/>
        </w:rPr>
      </w:pPr>
      <w:hyperlink r:id="rId142" w:history="1">
        <w:r w:rsidR="00CA72D6" w:rsidRPr="004332F1">
          <w:rPr>
            <w:rStyle w:val="Hyperlink"/>
            <w:szCs w:val="22"/>
          </w:rPr>
          <w:t>international@kazpatent.kz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Yermek KUANTYROV (Mr.), Deputy Director, National Institute of Intellectual Property, Ministry of Justice, Astana</w:t>
      </w:r>
    </w:p>
    <w:p w:rsidR="00F17520" w:rsidRDefault="00F17520" w:rsidP="00F17520">
      <w:pPr>
        <w:pStyle w:val="BodyText"/>
        <w:spacing w:after="0"/>
      </w:pPr>
      <w:r>
        <w:t>Gaziz SEITZHANOV (Mr.), Third Secretary, Permanent Mission, Geneva</w:t>
      </w:r>
    </w:p>
    <w:p w:rsidR="00F17520" w:rsidRDefault="003C08FE" w:rsidP="00F17520">
      <w:pPr>
        <w:pStyle w:val="BodyText"/>
        <w:rPr>
          <w:u w:val="single"/>
        </w:rPr>
      </w:pPr>
      <w:hyperlink r:id="rId143" w:history="1">
        <w:r w:rsidR="00F17520" w:rsidRPr="00CE6EE0">
          <w:rPr>
            <w:rStyle w:val="Hyperlink"/>
          </w:rPr>
          <w:t>g.seitzhanov@kazakhstan-geneva.ch</w:t>
        </w:r>
      </w:hyperlink>
    </w:p>
    <w:p w:rsidR="00EC4331" w:rsidRPr="009C308F" w:rsidRDefault="00EC4331" w:rsidP="00975A24">
      <w:pPr>
        <w:pStyle w:val="Heading3"/>
      </w:pPr>
      <w:r w:rsidRPr="00975A24">
        <w:t>KENYA</w:t>
      </w:r>
    </w:p>
    <w:p w:rsidR="00F56E32" w:rsidRDefault="00F56E32" w:rsidP="00F56E32">
      <w:pPr>
        <w:pStyle w:val="BodyText"/>
        <w:rPr>
          <w:szCs w:val="22"/>
        </w:rPr>
      </w:pPr>
      <w:r>
        <w:rPr>
          <w:szCs w:val="22"/>
        </w:rPr>
        <w:t>Edward SIGEI (Mr.), Executive Director, Kenya Copyright Board</w:t>
      </w:r>
      <w:r w:rsidR="006D4DDF">
        <w:rPr>
          <w:szCs w:val="22"/>
        </w:rPr>
        <w:t xml:space="preserve"> (KECOBO)</w:t>
      </w:r>
      <w:r>
        <w:rPr>
          <w:szCs w:val="22"/>
        </w:rPr>
        <w:t>, Office of the Attorney General and Department of Justice, Nairobi</w:t>
      </w:r>
    </w:p>
    <w:p w:rsidR="00EC4331" w:rsidRDefault="00EC4331" w:rsidP="00B20292">
      <w:pPr>
        <w:pStyle w:val="BodyText"/>
        <w:spacing w:after="0"/>
        <w:rPr>
          <w:szCs w:val="22"/>
        </w:rPr>
      </w:pPr>
      <w:r>
        <w:rPr>
          <w:szCs w:val="22"/>
        </w:rPr>
        <w:t>Sylvance Anderson SANGE (Mr.), Managing Director, Kenya Indust</w:t>
      </w:r>
      <w:r w:rsidR="00F56E32">
        <w:rPr>
          <w:szCs w:val="22"/>
        </w:rPr>
        <w:t>rial Property Institute </w:t>
      </w:r>
      <w:r>
        <w:rPr>
          <w:szCs w:val="22"/>
        </w:rPr>
        <w:t>(KIPI), Nairobi</w:t>
      </w:r>
    </w:p>
    <w:p w:rsidR="00CA72D6" w:rsidRDefault="00CA72D6" w:rsidP="004B5711">
      <w:pPr>
        <w:pStyle w:val="BodyText"/>
        <w:rPr>
          <w:szCs w:val="22"/>
        </w:rPr>
      </w:pPr>
      <w:r w:rsidRPr="00F17520">
        <w:rPr>
          <w:rStyle w:val="Hyperlink"/>
          <w:szCs w:val="22"/>
        </w:rPr>
        <w:t>sangesyl@yahoo.co.uk</w:t>
      </w:r>
    </w:p>
    <w:p w:rsidR="00F624F0" w:rsidRDefault="00F624F0" w:rsidP="00B20292">
      <w:pPr>
        <w:pStyle w:val="BodyText"/>
        <w:spacing w:after="0"/>
        <w:rPr>
          <w:szCs w:val="22"/>
        </w:rPr>
      </w:pPr>
      <w:r>
        <w:rPr>
          <w:szCs w:val="22"/>
        </w:rPr>
        <w:t>Catherine BUNYASSI KAHURIA (Ms.), Senior Principal State Counsel, International Law Division, Office of the Attorney General and Department of Justice, Nairobi</w:t>
      </w:r>
    </w:p>
    <w:p w:rsidR="00F624F0" w:rsidRDefault="003C08FE" w:rsidP="00FA7EB1">
      <w:pPr>
        <w:pStyle w:val="BodyText"/>
        <w:rPr>
          <w:szCs w:val="22"/>
        </w:rPr>
      </w:pPr>
      <w:hyperlink r:id="rId144" w:history="1">
        <w:r w:rsidR="00F624F0" w:rsidRPr="0083082C">
          <w:rPr>
            <w:rStyle w:val="Hyperlink"/>
            <w:szCs w:val="22"/>
          </w:rPr>
          <w:t>kahurianyassi@yahoo.com</w:t>
        </w:r>
      </w:hyperlink>
    </w:p>
    <w:p w:rsidR="00EC4331" w:rsidRDefault="00EC4331" w:rsidP="00B20292">
      <w:pPr>
        <w:pStyle w:val="BodyText"/>
        <w:spacing w:after="0"/>
        <w:rPr>
          <w:szCs w:val="22"/>
        </w:rPr>
      </w:pPr>
      <w:r>
        <w:rPr>
          <w:szCs w:val="22"/>
        </w:rPr>
        <w:t>Janet KISIO (Ms.), Assistant Manager, Kenya Industrial Property Institute (KIPI), Nairobi</w:t>
      </w:r>
    </w:p>
    <w:p w:rsidR="00CA72D6" w:rsidRDefault="003C08FE" w:rsidP="004B5711">
      <w:pPr>
        <w:pStyle w:val="BodyText"/>
        <w:rPr>
          <w:rStyle w:val="Hyperlink"/>
          <w:szCs w:val="22"/>
        </w:rPr>
      </w:pPr>
      <w:hyperlink r:id="rId145" w:history="1">
        <w:r w:rsidR="00CA72D6" w:rsidRPr="004332F1">
          <w:rPr>
            <w:rStyle w:val="Hyperlink"/>
            <w:szCs w:val="22"/>
          </w:rPr>
          <w:t>jkisio@kipi.go.ke</w:t>
        </w:r>
      </w:hyperlink>
    </w:p>
    <w:p w:rsidR="002C74C4" w:rsidRPr="003F044C" w:rsidRDefault="002C74C4" w:rsidP="004B5711">
      <w:pPr>
        <w:pStyle w:val="BodyText"/>
        <w:rPr>
          <w:szCs w:val="22"/>
        </w:rPr>
      </w:pPr>
      <w:r w:rsidRPr="003F044C">
        <w:rPr>
          <w:rStyle w:val="Hyperlink"/>
          <w:color w:val="auto"/>
          <w:szCs w:val="22"/>
          <w:u w:val="none"/>
        </w:rPr>
        <w:t>Daniel KOTTUT (Mr.), Minister Counsellor, Legal, Permanent Mission, Geneva</w:t>
      </w:r>
    </w:p>
    <w:p w:rsidR="00EC4331" w:rsidRPr="009C308F" w:rsidRDefault="00EC4331" w:rsidP="00975A24">
      <w:pPr>
        <w:pStyle w:val="Heading3"/>
      </w:pPr>
      <w:r w:rsidRPr="009C308F">
        <w:t>KIRGHIZISTAN/KYRGYZSTAN</w:t>
      </w:r>
    </w:p>
    <w:p w:rsidR="00F17520" w:rsidRDefault="00F17520" w:rsidP="00F17520">
      <w:pPr>
        <w:pStyle w:val="BodyText"/>
        <w:spacing w:after="0"/>
      </w:pPr>
      <w:r>
        <w:t>Daniiar MUKASHEV (Mr.), Ambassador, Permanent Representative, Permanent Mission, Geneva</w:t>
      </w:r>
    </w:p>
    <w:p w:rsidR="00F17520" w:rsidRDefault="003C08FE" w:rsidP="00F17520">
      <w:pPr>
        <w:pStyle w:val="BodyText"/>
        <w:rPr>
          <w:u w:val="single"/>
        </w:rPr>
      </w:pPr>
      <w:hyperlink r:id="rId146" w:history="1">
        <w:r w:rsidR="00F17520" w:rsidRPr="00CE6EE0">
          <w:rPr>
            <w:rStyle w:val="Hyperlink"/>
          </w:rPr>
          <w:t>kyrgyzmission@bluewin.ch</w:t>
        </w:r>
      </w:hyperlink>
    </w:p>
    <w:p w:rsidR="00EC4331" w:rsidRDefault="00EC4331" w:rsidP="005F0F1D">
      <w:pPr>
        <w:pStyle w:val="BodyText"/>
        <w:keepNext/>
        <w:spacing w:after="0"/>
        <w:rPr>
          <w:szCs w:val="22"/>
        </w:rPr>
      </w:pPr>
      <w:r>
        <w:rPr>
          <w:szCs w:val="22"/>
        </w:rPr>
        <w:t>Dinara MOLDOSHEVA (Ms.), Chairperson, State Service of Intellectual Property and Innovation under the Government of the Kyrgyz Republic (Kyrgyzpatent), Bishkek</w:t>
      </w:r>
    </w:p>
    <w:p w:rsidR="00CA72D6" w:rsidRDefault="003C08FE" w:rsidP="004B5711">
      <w:pPr>
        <w:pStyle w:val="BodyText"/>
        <w:rPr>
          <w:szCs w:val="22"/>
        </w:rPr>
      </w:pPr>
      <w:hyperlink r:id="rId147" w:history="1">
        <w:r w:rsidR="00CA72D6" w:rsidRPr="004332F1">
          <w:rPr>
            <w:rStyle w:val="Hyperlink"/>
            <w:szCs w:val="22"/>
          </w:rPr>
          <w:t>almaz.yktybaev@patent.kg</w:t>
        </w:r>
      </w:hyperlink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Almaz YKTYBAEV (Mr.), Head, International Relations Division, State Service of Intellectual Property and Innovation under the Government of the Kyrgyz Republic (Kyrgyzpatent), Bishkek</w:t>
      </w:r>
    </w:p>
    <w:p w:rsidR="00CA72D6" w:rsidRDefault="003C08FE" w:rsidP="004B5711">
      <w:pPr>
        <w:pStyle w:val="BodyText"/>
        <w:rPr>
          <w:rStyle w:val="Hyperlink"/>
          <w:szCs w:val="22"/>
        </w:rPr>
      </w:pPr>
      <w:hyperlink r:id="rId148" w:history="1">
        <w:r w:rsidR="00CA72D6" w:rsidRPr="004332F1">
          <w:rPr>
            <w:rStyle w:val="Hyperlink"/>
            <w:szCs w:val="22"/>
          </w:rPr>
          <w:t>almaz.yktybaev@patent.kg</w:t>
        </w:r>
      </w:hyperlink>
    </w:p>
    <w:p w:rsidR="00F17520" w:rsidRDefault="00F17520" w:rsidP="004B5711">
      <w:pPr>
        <w:pStyle w:val="BodyText"/>
        <w:rPr>
          <w:szCs w:val="22"/>
        </w:rPr>
      </w:pPr>
      <w:r>
        <w:rPr>
          <w:szCs w:val="22"/>
        </w:rPr>
        <w:t>Dilde SARBAGYSHEVA (Ms.), Minister-Counsellor, Permanent Mission, Geneva</w:t>
      </w:r>
    </w:p>
    <w:p w:rsidR="00F17520" w:rsidRPr="009C308F" w:rsidRDefault="00F17520" w:rsidP="00975A24">
      <w:pPr>
        <w:pStyle w:val="Heading3"/>
      </w:pPr>
      <w:r w:rsidRPr="009C308F">
        <w:t>KOWEÏT/KUWAIT</w:t>
      </w:r>
    </w:p>
    <w:p w:rsidR="00F17520" w:rsidRDefault="00F17520" w:rsidP="00F17520">
      <w:pPr>
        <w:pStyle w:val="BodyText"/>
      </w:pPr>
      <w:r>
        <w:t>Nimr AL-SABAH (Mr.), Assistant Undersecretary, Foreign Trade and International Organizations, Ministry of Commerce and Industry, Kuwait City</w:t>
      </w:r>
    </w:p>
    <w:p w:rsidR="00F17520" w:rsidRDefault="00F17520" w:rsidP="00F17520">
      <w:pPr>
        <w:pStyle w:val="BodyText"/>
      </w:pPr>
      <w:r>
        <w:lastRenderedPageBreak/>
        <w:t>Abdulaziz TAQI (Mr.), Commercial Attaché, Permanent Mission, Geneva</w:t>
      </w:r>
    </w:p>
    <w:p w:rsidR="00F17520" w:rsidRDefault="00F17520" w:rsidP="00F17520">
      <w:pPr>
        <w:pStyle w:val="BodyText"/>
      </w:pPr>
      <w:r>
        <w:t>Ahmad AL NOWAIHEDH (Mr.), International Organizations Department, Ministry of Commerce and Industry, Kuwait City</w:t>
      </w:r>
    </w:p>
    <w:p w:rsidR="00EC4331" w:rsidRPr="009C308F" w:rsidRDefault="00EC4331" w:rsidP="00975A24">
      <w:pPr>
        <w:pStyle w:val="Heading3"/>
      </w:pPr>
      <w:r w:rsidRPr="009C308F">
        <w:t>LESOTHO</w:t>
      </w:r>
    </w:p>
    <w:p w:rsidR="008A27C9" w:rsidRDefault="008A27C9" w:rsidP="008A27C9">
      <w:pPr>
        <w:pStyle w:val="BodyText"/>
      </w:pPr>
      <w:r>
        <w:t>Mampoi Motsielehi TAOANA (Ms.), Crown Attorney, Registrar-General's Office, Ministry of Law and Constitutional Affairs, Maseru</w:t>
      </w:r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Mampoi TOLOANE (Ms.), Industrial Property Counsel, Registrar General</w:t>
      </w:r>
      <w:r w:rsidR="007B2250">
        <w:rPr>
          <w:szCs w:val="22"/>
        </w:rPr>
        <w:t>’</w:t>
      </w:r>
      <w:r w:rsidR="006D4DDF">
        <w:rPr>
          <w:szCs w:val="22"/>
        </w:rPr>
        <w:t>s Office</w:t>
      </w:r>
      <w:r>
        <w:rPr>
          <w:szCs w:val="22"/>
        </w:rPr>
        <w:t>, Ministry of Law and Constitutional Affairs, Maseru</w:t>
      </w:r>
    </w:p>
    <w:p w:rsidR="00CA72D6" w:rsidRDefault="003C08FE" w:rsidP="004B5711">
      <w:pPr>
        <w:pStyle w:val="BodyText"/>
        <w:rPr>
          <w:rStyle w:val="Hyperlink"/>
          <w:szCs w:val="22"/>
        </w:rPr>
      </w:pPr>
      <w:hyperlink r:id="rId149" w:history="1">
        <w:r w:rsidR="00CA72D6" w:rsidRPr="004332F1">
          <w:rPr>
            <w:rStyle w:val="Hyperlink"/>
            <w:szCs w:val="22"/>
          </w:rPr>
          <w:t>mampoito@gmail.com</w:t>
        </w:r>
      </w:hyperlink>
    </w:p>
    <w:p w:rsidR="008A27C9" w:rsidRDefault="008A27C9" w:rsidP="008A27C9">
      <w:pPr>
        <w:pStyle w:val="BodyText"/>
      </w:pPr>
      <w:r>
        <w:t>Seeng Iris MOTIKOE (Ms.), First Secretary, Permanent Mission, Geneva</w:t>
      </w:r>
    </w:p>
    <w:p w:rsidR="00EC4331" w:rsidRPr="009C308F" w:rsidRDefault="00EC4331" w:rsidP="00975A24">
      <w:pPr>
        <w:pStyle w:val="Heading3"/>
      </w:pPr>
      <w:r w:rsidRPr="009C308F">
        <w:t>LETTONIE/LATVIA</w:t>
      </w:r>
    </w:p>
    <w:p w:rsidR="00EC4331" w:rsidRDefault="00EC4331" w:rsidP="00B91E50">
      <w:pPr>
        <w:pStyle w:val="BodyText"/>
        <w:keepNext/>
        <w:spacing w:after="0"/>
        <w:rPr>
          <w:szCs w:val="22"/>
        </w:rPr>
      </w:pPr>
      <w:r>
        <w:rPr>
          <w:szCs w:val="22"/>
        </w:rPr>
        <w:t>Sandris LAGANOVSKIS (Mr.), Director, Patent Office of the Republic of Latvia, Riga</w:t>
      </w:r>
    </w:p>
    <w:p w:rsidR="00CA72D6" w:rsidRDefault="003C08FE" w:rsidP="004B5711">
      <w:pPr>
        <w:pStyle w:val="BodyText"/>
        <w:rPr>
          <w:szCs w:val="22"/>
        </w:rPr>
      </w:pPr>
      <w:hyperlink r:id="rId150" w:history="1">
        <w:r w:rsidR="00CA72D6" w:rsidRPr="004332F1">
          <w:rPr>
            <w:rStyle w:val="Hyperlink"/>
            <w:szCs w:val="22"/>
          </w:rPr>
          <w:t>sandris.laganovskis@lrpv.gov.lv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Janis KARKLINS (Mr.), Ambassador, Permanent Representative, Permanent Mission, Geneva</w:t>
      </w:r>
    </w:p>
    <w:p w:rsidR="00EC4331" w:rsidRDefault="00EC433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Guntis RAMANS (Mr.), Director, Department of Examination of Inventions, Patent Office of the Republic of Latvia, Riga</w:t>
      </w:r>
    </w:p>
    <w:p w:rsidR="00CA72D6" w:rsidRDefault="003C08FE" w:rsidP="004B5711">
      <w:pPr>
        <w:pStyle w:val="BodyText"/>
        <w:rPr>
          <w:szCs w:val="22"/>
        </w:rPr>
      </w:pPr>
      <w:hyperlink r:id="rId151" w:history="1">
        <w:r w:rsidR="00CA72D6" w:rsidRPr="004332F1">
          <w:rPr>
            <w:rStyle w:val="Hyperlink"/>
            <w:szCs w:val="22"/>
          </w:rPr>
          <w:t>guntis.ramans@lrpv.gov.lv</w:t>
        </w:r>
      </w:hyperlink>
    </w:p>
    <w:p w:rsidR="00F56E32" w:rsidRDefault="00F56E32" w:rsidP="00F56E32">
      <w:pPr>
        <w:pStyle w:val="BodyText"/>
        <w:rPr>
          <w:szCs w:val="22"/>
        </w:rPr>
      </w:pPr>
      <w:r>
        <w:rPr>
          <w:szCs w:val="22"/>
        </w:rPr>
        <w:t>Katrina KOSA-AMMARI (Ms.), Counsellor,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Liene GRIKE (Ms.), Advisor, Economic and Intellectual Property Affairs,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Santa SILINA (Ms.), Project Manager, Intellectual Property Information Centre, Patent Office of the Republic of Latvia, Riga</w:t>
      </w:r>
    </w:p>
    <w:p w:rsidR="008A27C9" w:rsidRPr="00C47E4D" w:rsidRDefault="008A27C9" w:rsidP="00975A24">
      <w:pPr>
        <w:pStyle w:val="Heading3"/>
        <w:rPr>
          <w:lang w:val="fr-CH"/>
        </w:rPr>
      </w:pPr>
      <w:r w:rsidRPr="00C47E4D">
        <w:rPr>
          <w:lang w:val="fr-CH"/>
        </w:rPr>
        <w:t>LIBAN/LEBANON</w:t>
      </w:r>
    </w:p>
    <w:p w:rsidR="008A27C9" w:rsidRPr="00C47E4D" w:rsidRDefault="008A27C9" w:rsidP="008A27C9">
      <w:pPr>
        <w:pStyle w:val="BodyText"/>
        <w:rPr>
          <w:lang w:val="fr-CH"/>
        </w:rPr>
      </w:pPr>
      <w:r w:rsidRPr="00C47E4D">
        <w:rPr>
          <w:lang w:val="fr-CH"/>
        </w:rPr>
        <w:t>Salim BADDOURA (Mr.), ambassadeur, représentant permanent, Mission permanente, Genève</w:t>
      </w:r>
    </w:p>
    <w:p w:rsidR="00E47497" w:rsidRPr="00C47E4D" w:rsidRDefault="00E47497" w:rsidP="00E47497">
      <w:pPr>
        <w:pStyle w:val="BodyText"/>
        <w:rPr>
          <w:lang w:val="fr-CH"/>
        </w:rPr>
      </w:pPr>
      <w:r w:rsidRPr="00C47E4D">
        <w:rPr>
          <w:lang w:val="fr-CH"/>
        </w:rPr>
        <w:t>Rana EL-KHOURY (Ms.), premier secrétaire, Mission permanente, Genève</w:t>
      </w:r>
    </w:p>
    <w:p w:rsidR="008A27C9" w:rsidRPr="00C47E4D" w:rsidRDefault="008A27C9" w:rsidP="008A27C9">
      <w:pPr>
        <w:pStyle w:val="BodyText"/>
        <w:spacing w:after="0"/>
        <w:rPr>
          <w:lang w:val="fr-CH"/>
        </w:rPr>
      </w:pPr>
      <w:r w:rsidRPr="00C47E4D">
        <w:rPr>
          <w:lang w:val="fr-CH"/>
        </w:rPr>
        <w:t>Hani CHAAR (Mr.), conseiller, Mission permanente, Genève</w:t>
      </w:r>
    </w:p>
    <w:p w:rsidR="002A6CE1" w:rsidRPr="00C47E4D" w:rsidRDefault="003C08FE" w:rsidP="008A27C9">
      <w:pPr>
        <w:pStyle w:val="BodyText"/>
        <w:rPr>
          <w:lang w:val="fr-CH"/>
        </w:rPr>
      </w:pPr>
      <w:hyperlink r:id="rId152" w:history="1">
        <w:r w:rsidR="002A6CE1" w:rsidRPr="00C47E4D">
          <w:rPr>
            <w:rStyle w:val="Hyperlink"/>
            <w:lang w:val="fr-CH"/>
          </w:rPr>
          <w:t>chaar@lebmissiongva.org</w:t>
        </w:r>
      </w:hyperlink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LIBÉRIA/LIBERIA</w:t>
      </w:r>
    </w:p>
    <w:p w:rsidR="00E47497" w:rsidRPr="00C47E4D" w:rsidRDefault="00E47497" w:rsidP="00E47497">
      <w:pPr>
        <w:pStyle w:val="BodyText"/>
        <w:rPr>
          <w:lang w:val="fr-CH"/>
        </w:rPr>
      </w:pPr>
      <w:r w:rsidRPr="00C47E4D">
        <w:rPr>
          <w:lang w:val="fr-CH"/>
        </w:rPr>
        <w:t>Paul TATE (Mr.), Chargé d'</w:t>
      </w:r>
      <w:r w:rsidR="00A34937">
        <w:rPr>
          <w:lang w:val="fr-CH"/>
        </w:rPr>
        <w:t>a</w:t>
      </w:r>
      <w:r w:rsidRPr="00C47E4D">
        <w:rPr>
          <w:lang w:val="fr-CH"/>
        </w:rPr>
        <w:t>ffaires a.i.,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Theresa Sia THOMAS (Ms.), Acting Director General, Liberia Intellectual Property Office (LIPO), Ministry of Commerce and Industry, Monrovia</w:t>
      </w:r>
    </w:p>
    <w:p w:rsidR="008A27C9" w:rsidRPr="008A27C9" w:rsidRDefault="008A27C9" w:rsidP="008A27C9">
      <w:pPr>
        <w:pStyle w:val="BodyText"/>
      </w:pPr>
      <w:r w:rsidRPr="008A27C9">
        <w:t>Clifford Blamoh ROBINSON, JR (Mr.), Deputy Director General, Copyright Department, Liberia Intellectual Property Office (LIPO), Monrovia</w:t>
      </w:r>
    </w:p>
    <w:p w:rsidR="00EC4331" w:rsidRDefault="00EC4331" w:rsidP="00A377D2">
      <w:pPr>
        <w:pStyle w:val="BodyText"/>
        <w:keepNext/>
        <w:spacing w:after="0"/>
        <w:rPr>
          <w:szCs w:val="22"/>
        </w:rPr>
      </w:pPr>
      <w:r>
        <w:rPr>
          <w:szCs w:val="22"/>
        </w:rPr>
        <w:lastRenderedPageBreak/>
        <w:t>Josephine, W.A. DAVIES (Ms.), Inspector Genera</w:t>
      </w:r>
      <w:r w:rsidR="00F56E32">
        <w:rPr>
          <w:szCs w:val="22"/>
        </w:rPr>
        <w:t>l</w:t>
      </w:r>
      <w:r>
        <w:rPr>
          <w:szCs w:val="22"/>
        </w:rPr>
        <w:t xml:space="preserve"> of Commerce, Ministry of Commerce </w:t>
      </w:r>
      <w:r w:rsidR="00F56E32">
        <w:rPr>
          <w:szCs w:val="22"/>
        </w:rPr>
        <w:t xml:space="preserve">and </w:t>
      </w:r>
      <w:r>
        <w:rPr>
          <w:szCs w:val="22"/>
        </w:rPr>
        <w:t>Industry, Monrovia</w:t>
      </w:r>
    </w:p>
    <w:p w:rsidR="00CA72D6" w:rsidRDefault="003C08FE" w:rsidP="004B5711">
      <w:pPr>
        <w:pStyle w:val="BodyText"/>
        <w:rPr>
          <w:szCs w:val="22"/>
        </w:rPr>
      </w:pPr>
      <w:hyperlink r:id="rId153" w:history="1">
        <w:r w:rsidR="00CA72D6" w:rsidRPr="004332F1">
          <w:rPr>
            <w:rStyle w:val="Hyperlink"/>
            <w:szCs w:val="22"/>
          </w:rPr>
          <w:t>josephined1980@gmail.com</w:t>
        </w:r>
      </w:hyperlink>
    </w:p>
    <w:p w:rsidR="008A27C9" w:rsidRDefault="008A27C9" w:rsidP="008A27C9">
      <w:pPr>
        <w:pStyle w:val="BodyText"/>
      </w:pPr>
      <w:r>
        <w:t>Abraham K. KAMARA (Mr.), Second Secretary, Permanent Mission, Geneva</w:t>
      </w:r>
    </w:p>
    <w:p w:rsidR="00EC4331" w:rsidRPr="009C308F" w:rsidRDefault="00EC4331" w:rsidP="00975A24">
      <w:pPr>
        <w:pStyle w:val="Heading3"/>
      </w:pPr>
      <w:r w:rsidRPr="009C308F">
        <w:t>LIBYE/LIBYA</w:t>
      </w:r>
    </w:p>
    <w:p w:rsidR="003E1165" w:rsidRDefault="003E1165" w:rsidP="003E1165">
      <w:pPr>
        <w:pStyle w:val="BodyText"/>
      </w:pPr>
      <w:r>
        <w:t>Adel SHALTUT (Mr.), Chargé d'</w:t>
      </w:r>
      <w:r w:rsidR="00A34937">
        <w:t>a</w:t>
      </w:r>
      <w:r>
        <w:t>ffaires a.i., Permanent Mission, Geneva</w:t>
      </w:r>
    </w:p>
    <w:p w:rsidR="00EC4331" w:rsidRPr="009C308F" w:rsidRDefault="00EC4331" w:rsidP="00975A24">
      <w:pPr>
        <w:pStyle w:val="Heading3"/>
      </w:pPr>
      <w:r w:rsidRPr="009C308F">
        <w:t>LIECHTENSTEIN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Peter MATT (Mr.), Ambassador, Permanent Representative, Permanent Mission, Geneva</w:t>
      </w:r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Ute HAMMERMANN (Ms.), Head, Legal Division, Bureau of Intellectual Property, Office of Economic Affairs, Vaduz</w:t>
      </w:r>
    </w:p>
    <w:p w:rsidR="00CA72D6" w:rsidRDefault="003C08FE" w:rsidP="004B5711">
      <w:pPr>
        <w:pStyle w:val="BodyText"/>
        <w:rPr>
          <w:szCs w:val="22"/>
        </w:rPr>
      </w:pPr>
      <w:hyperlink r:id="rId154" w:history="1">
        <w:r w:rsidR="00CA72D6" w:rsidRPr="004332F1">
          <w:rPr>
            <w:rStyle w:val="Hyperlink"/>
            <w:szCs w:val="22"/>
          </w:rPr>
          <w:t>ute.hammermann@llv.li</w:t>
        </w:r>
      </w:hyperlink>
    </w:p>
    <w:p w:rsidR="00EC4331" w:rsidRPr="009C308F" w:rsidRDefault="00EC4331" w:rsidP="00975A24">
      <w:pPr>
        <w:pStyle w:val="Heading3"/>
      </w:pPr>
      <w:r w:rsidRPr="009C308F">
        <w:t>LITUANIE/LITHUANIA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Liana RUOKYTĖ-JONSSON (Ms.), Minister, Ministry of Culture, Vilnius</w:t>
      </w:r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Andrius KRIVAS (Mr.), Ambassador, Permanent Representative, Permanent Mission, Geneva</w:t>
      </w:r>
    </w:p>
    <w:p w:rsidR="00CA72D6" w:rsidRDefault="003C08FE" w:rsidP="004B5711">
      <w:pPr>
        <w:pStyle w:val="BodyText"/>
        <w:rPr>
          <w:szCs w:val="22"/>
        </w:rPr>
      </w:pPr>
      <w:hyperlink r:id="rId155" w:history="1">
        <w:r w:rsidR="00CA72D6" w:rsidRPr="004332F1">
          <w:rPr>
            <w:rStyle w:val="Hyperlink"/>
            <w:szCs w:val="22"/>
          </w:rPr>
          <w:t>andrius.krivas@urm.lt</w:t>
        </w:r>
      </w:hyperlink>
    </w:p>
    <w:p w:rsidR="00BD2F13" w:rsidRDefault="00BD2F13" w:rsidP="00BD2F13">
      <w:pPr>
        <w:pStyle w:val="BodyText"/>
        <w:rPr>
          <w:szCs w:val="22"/>
        </w:rPr>
      </w:pPr>
      <w:r>
        <w:rPr>
          <w:szCs w:val="22"/>
        </w:rPr>
        <w:t>Gytis ANDRULIONIS (Mr.), Vice-Minister, Ministry of Culture, Vilnius</w:t>
      </w:r>
    </w:p>
    <w:p w:rsidR="00BD2F13" w:rsidRDefault="00BD2F13" w:rsidP="00BD2F13">
      <w:pPr>
        <w:pStyle w:val="BodyText"/>
        <w:rPr>
          <w:szCs w:val="22"/>
        </w:rPr>
      </w:pPr>
      <w:r>
        <w:rPr>
          <w:szCs w:val="22"/>
        </w:rPr>
        <w:t>Arūnas ŽELVYS (Mr.), Director, State Patent Bureau of the Republic of Lithuania, Vilnius</w:t>
      </w:r>
    </w:p>
    <w:p w:rsidR="00BD2F13" w:rsidRDefault="00BD2F13" w:rsidP="00BD2F13">
      <w:pPr>
        <w:pStyle w:val="BodyText"/>
        <w:spacing w:after="0"/>
        <w:rPr>
          <w:szCs w:val="22"/>
        </w:rPr>
      </w:pPr>
      <w:r>
        <w:rPr>
          <w:szCs w:val="22"/>
        </w:rPr>
        <w:t>Lina MICKIENĖ (Ms.), Deputy Director, State Patent Bureau of the Republic of Lithuania, Vilnius</w:t>
      </w:r>
    </w:p>
    <w:p w:rsidR="00CA72D6" w:rsidRDefault="003C08FE" w:rsidP="00BD2F13">
      <w:pPr>
        <w:pStyle w:val="BodyText"/>
        <w:rPr>
          <w:szCs w:val="22"/>
        </w:rPr>
      </w:pPr>
      <w:hyperlink r:id="rId156" w:history="1">
        <w:r w:rsidR="00CA72D6" w:rsidRPr="004332F1">
          <w:rPr>
            <w:rStyle w:val="Hyperlink"/>
            <w:szCs w:val="22"/>
          </w:rPr>
          <w:t>lina.mickiene@vpb.gov.lt</w:t>
        </w:r>
      </w:hyperlink>
    </w:p>
    <w:p w:rsidR="00EC4331" w:rsidRDefault="00EC4331" w:rsidP="008A27C9">
      <w:pPr>
        <w:pStyle w:val="BodyText"/>
        <w:keepNext/>
        <w:spacing w:after="0"/>
        <w:rPr>
          <w:szCs w:val="22"/>
        </w:rPr>
      </w:pPr>
      <w:r>
        <w:rPr>
          <w:szCs w:val="22"/>
        </w:rPr>
        <w:t>Renata RINKAUSKIENĖ (Ms.), Counsellor, Permanent Mission, Geneva</w:t>
      </w:r>
    </w:p>
    <w:p w:rsidR="00CA72D6" w:rsidRPr="00C47E4D" w:rsidRDefault="003C08FE" w:rsidP="004B5711">
      <w:pPr>
        <w:pStyle w:val="BodyText"/>
        <w:rPr>
          <w:szCs w:val="22"/>
          <w:lang w:val="fr-CH"/>
        </w:rPr>
      </w:pPr>
      <w:hyperlink r:id="rId157" w:history="1">
        <w:r w:rsidR="00CA72D6" w:rsidRPr="00C47E4D">
          <w:rPr>
            <w:rStyle w:val="Hyperlink"/>
            <w:szCs w:val="22"/>
            <w:lang w:val="fr-CH"/>
          </w:rPr>
          <w:t>renata.rinkauskiene@urm.lt</w:t>
        </w:r>
      </w:hyperlink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LUXEMBOURG</w:t>
      </w:r>
    </w:p>
    <w:p w:rsidR="008A27C9" w:rsidRPr="00C47E4D" w:rsidRDefault="008A27C9" w:rsidP="008A27C9">
      <w:pPr>
        <w:pStyle w:val="BodyText"/>
        <w:spacing w:after="0"/>
        <w:rPr>
          <w:lang w:val="fr-CH"/>
        </w:rPr>
      </w:pPr>
      <w:r w:rsidRPr="00C47E4D">
        <w:rPr>
          <w:lang w:val="fr-CH"/>
        </w:rPr>
        <w:t>Pierre-Louis LORENZ (M.), ambassadeur, représentant permanent, Mission permanente, Genève</w:t>
      </w:r>
    </w:p>
    <w:p w:rsidR="002A6CE1" w:rsidRPr="00C47E4D" w:rsidRDefault="003C08FE" w:rsidP="008A27C9">
      <w:pPr>
        <w:pStyle w:val="BodyText"/>
        <w:rPr>
          <w:u w:val="single"/>
          <w:lang w:val="fr-CH"/>
        </w:rPr>
      </w:pPr>
      <w:hyperlink r:id="rId158" w:history="1">
        <w:r w:rsidR="002A6CE1" w:rsidRPr="00C47E4D">
          <w:rPr>
            <w:rStyle w:val="Hyperlink"/>
            <w:lang w:val="fr-CH"/>
          </w:rPr>
          <w:t>geneve.rp@mae.etat.lu</w:t>
        </w:r>
      </w:hyperlink>
    </w:p>
    <w:p w:rsidR="00EC4331" w:rsidRPr="00C47E4D" w:rsidRDefault="00EC4331" w:rsidP="00457B0C">
      <w:pPr>
        <w:pStyle w:val="BodyText"/>
        <w:keepNext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Alexandre KAUFHOLD (M.), chargé de direction, Office de la propriété intellectuelle, Ministère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économie, Luxembourg</w:t>
      </w:r>
    </w:p>
    <w:p w:rsidR="00CA72D6" w:rsidRPr="00C47E4D" w:rsidRDefault="003C08FE" w:rsidP="004B5711">
      <w:pPr>
        <w:pStyle w:val="BodyText"/>
        <w:rPr>
          <w:szCs w:val="22"/>
          <w:lang w:val="fr-CH"/>
        </w:rPr>
      </w:pPr>
      <w:hyperlink r:id="rId159" w:history="1">
        <w:r w:rsidR="00CA72D6" w:rsidRPr="00C47E4D">
          <w:rPr>
            <w:rStyle w:val="Hyperlink"/>
            <w:szCs w:val="22"/>
            <w:lang w:val="fr-CH"/>
          </w:rPr>
          <w:t>lex.kaufhold@eco.etat.lu</w:t>
        </w:r>
      </w:hyperlink>
    </w:p>
    <w:p w:rsidR="008A27C9" w:rsidRPr="00C47E4D" w:rsidRDefault="008A27C9" w:rsidP="008A27C9">
      <w:pPr>
        <w:pStyle w:val="BodyText"/>
        <w:spacing w:after="0"/>
        <w:rPr>
          <w:lang w:val="fr-CH"/>
        </w:rPr>
      </w:pPr>
      <w:r w:rsidRPr="00C47E4D">
        <w:rPr>
          <w:lang w:val="fr-CH"/>
        </w:rPr>
        <w:t xml:space="preserve">Christiane DALEIDEN DISTEFANO (Mme), représentant permanent adjoint, Mission permanente auprès de l’Organisation </w:t>
      </w:r>
      <w:r w:rsidR="00A34937">
        <w:rPr>
          <w:lang w:val="fr-CH"/>
        </w:rPr>
        <w:t>m</w:t>
      </w:r>
      <w:r w:rsidRPr="00C47E4D">
        <w:rPr>
          <w:lang w:val="fr-CH"/>
        </w:rPr>
        <w:t xml:space="preserve">ondiale </w:t>
      </w:r>
      <w:r w:rsidR="00A34937">
        <w:rPr>
          <w:lang w:val="fr-CH"/>
        </w:rPr>
        <w:t xml:space="preserve">du commerce </w:t>
      </w:r>
      <w:r w:rsidRPr="00C47E4D">
        <w:rPr>
          <w:lang w:val="fr-CH"/>
        </w:rPr>
        <w:t>(OMC), Genève</w:t>
      </w:r>
    </w:p>
    <w:p w:rsidR="008A27C9" w:rsidRPr="00C47E4D" w:rsidRDefault="003C08FE" w:rsidP="008A27C9">
      <w:pPr>
        <w:pStyle w:val="BodyText"/>
        <w:rPr>
          <w:u w:val="single"/>
          <w:lang w:val="fr-CH"/>
        </w:rPr>
      </w:pPr>
      <w:hyperlink r:id="rId160" w:history="1">
        <w:r w:rsidR="002A6CE1" w:rsidRPr="00C47E4D">
          <w:rPr>
            <w:rStyle w:val="Hyperlink"/>
            <w:lang w:val="fr-CH"/>
          </w:rPr>
          <w:t>geneve.rp@mae.etat.lu</w:t>
        </w:r>
      </w:hyperlink>
    </w:p>
    <w:p w:rsidR="00EC4331" w:rsidRPr="00C47E4D" w:rsidRDefault="002A6CE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I</w:t>
      </w:r>
      <w:r w:rsidR="00EC4331" w:rsidRPr="00C47E4D">
        <w:rPr>
          <w:szCs w:val="22"/>
          <w:lang w:val="fr-CH"/>
        </w:rPr>
        <w:t>ris DEPOULAIN (Mme), directeur adjoint, Office de la propriété intellectuelle, Ministère de l</w:t>
      </w:r>
      <w:r w:rsidR="007B2250" w:rsidRPr="00C47E4D">
        <w:rPr>
          <w:szCs w:val="22"/>
          <w:lang w:val="fr-CH"/>
        </w:rPr>
        <w:t>’</w:t>
      </w:r>
      <w:r w:rsidR="00EC4331" w:rsidRPr="00C47E4D">
        <w:rPr>
          <w:szCs w:val="22"/>
          <w:lang w:val="fr-CH"/>
        </w:rPr>
        <w:t>économie, Luxembourg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lastRenderedPageBreak/>
        <w:t>MADAGASCAR</w:t>
      </w:r>
    </w:p>
    <w:p w:rsidR="00E84856" w:rsidRPr="00C47E4D" w:rsidRDefault="00E84856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Véronique RESAKA (Mme), ambassadeur, représentant permanent, Mission permanente, Genève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Mirana Rivo RAHARISON (M.), secrétaire général, Ministère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industrie et du développement du secteur privé, Antananarivo</w:t>
      </w:r>
    </w:p>
    <w:p w:rsidR="00EC4331" w:rsidRPr="00C47E4D" w:rsidRDefault="00EC4331" w:rsidP="00457B0C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Christian Claude RAVOARAHARISON (M.), directeur général, Office malgache de la propriété industrielle (OMAPI), Ministère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industrie et du développement du secteur privé, Antananarivo</w:t>
      </w:r>
    </w:p>
    <w:p w:rsidR="00CA72D6" w:rsidRPr="00C47E4D" w:rsidRDefault="00CA72D6" w:rsidP="004B5711">
      <w:pPr>
        <w:pStyle w:val="BodyText"/>
        <w:rPr>
          <w:szCs w:val="22"/>
          <w:lang w:val="fr-CH"/>
        </w:rPr>
      </w:pPr>
      <w:r w:rsidRPr="00C47E4D">
        <w:rPr>
          <w:rStyle w:val="Hyperlink"/>
          <w:szCs w:val="22"/>
          <w:lang w:val="fr-CH"/>
        </w:rPr>
        <w:t>voara.chris@gmail.com</w:t>
      </w:r>
    </w:p>
    <w:p w:rsidR="009022A1" w:rsidRPr="00C47E4D" w:rsidRDefault="009022A1" w:rsidP="009022A1">
      <w:pPr>
        <w:pStyle w:val="BodyText"/>
        <w:rPr>
          <w:lang w:val="fr-CH"/>
        </w:rPr>
      </w:pPr>
      <w:r w:rsidRPr="00C47E4D">
        <w:rPr>
          <w:lang w:val="fr-CH"/>
        </w:rPr>
        <w:t>Eric BEANTANANA (M.), conseiller, Mission permanente, Genève</w:t>
      </w:r>
    </w:p>
    <w:p w:rsidR="00EC4331" w:rsidRPr="009C308F" w:rsidRDefault="00EC4331" w:rsidP="00975A24">
      <w:pPr>
        <w:pStyle w:val="Heading3"/>
      </w:pPr>
      <w:r w:rsidRPr="009C308F">
        <w:t>MALAISIE/MALAYSIA</w:t>
      </w:r>
    </w:p>
    <w:p w:rsidR="00CA40BC" w:rsidRDefault="00CA40BC" w:rsidP="00FA7EB1">
      <w:pPr>
        <w:pStyle w:val="BodyText"/>
      </w:pPr>
      <w:r>
        <w:t>Amran MOHAMED ZIN (Mr.), Ambassador, Permanent Representative, Permanent Mission, Geneva</w:t>
      </w:r>
    </w:p>
    <w:p w:rsidR="0088494C" w:rsidRDefault="0088494C" w:rsidP="0088494C">
      <w:pPr>
        <w:pStyle w:val="BodyText"/>
      </w:pPr>
      <w:r>
        <w:t>Muez ABD AZIZ (Mr.), Deputy Secretary General (Consumerism and Management), Ministry of Domestic Trade and Consumer Affairs, Putrajaya</w:t>
      </w:r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Yusnieza Syarmila YUSOFF (Ms.), Deputy Director, Policy and International Affairs Division, Intellectual Property Corporation of Malaysia</w:t>
      </w:r>
      <w:r w:rsidR="00466693">
        <w:rPr>
          <w:szCs w:val="22"/>
        </w:rPr>
        <w:t xml:space="preserve"> (MyIPO)</w:t>
      </w:r>
      <w:r>
        <w:rPr>
          <w:szCs w:val="22"/>
        </w:rPr>
        <w:t>, Ministry of Domestic Trade, Cooperatives and Consumerism, Kuala Lumpur</w:t>
      </w:r>
    </w:p>
    <w:p w:rsidR="00CA72D6" w:rsidRDefault="003C08FE" w:rsidP="004B5711">
      <w:pPr>
        <w:pStyle w:val="BodyText"/>
        <w:rPr>
          <w:rStyle w:val="Hyperlink"/>
          <w:szCs w:val="22"/>
        </w:rPr>
      </w:pPr>
      <w:hyperlink r:id="rId161" w:history="1">
        <w:r w:rsidR="00CA72D6" w:rsidRPr="004332F1">
          <w:rPr>
            <w:rStyle w:val="Hyperlink"/>
            <w:szCs w:val="22"/>
          </w:rPr>
          <w:t>yusnieza@myipo.gov.my</w:t>
        </w:r>
      </w:hyperlink>
    </w:p>
    <w:p w:rsidR="0088494C" w:rsidRDefault="0088494C" w:rsidP="0088494C">
      <w:pPr>
        <w:pStyle w:val="BodyText"/>
      </w:pPr>
      <w:r>
        <w:t>Syed Edwan ANWAR (Mr.), Deputy Permanent Representative, Permanent Mission, Geneva</w:t>
      </w:r>
    </w:p>
    <w:p w:rsidR="009022A1" w:rsidRDefault="009022A1" w:rsidP="00FA7EB1">
      <w:pPr>
        <w:pStyle w:val="BodyText"/>
        <w:spacing w:after="0"/>
      </w:pPr>
      <w:r>
        <w:t>Nur Mazian MAT TAHIR (Ms.), Assistant Director, Policy and International Affairs Division, Intellectual Property Corporation of Malaysia (MyIPO), Kualal Lumpur</w:t>
      </w:r>
    </w:p>
    <w:p w:rsidR="009022A1" w:rsidRDefault="003C08FE">
      <w:pPr>
        <w:pStyle w:val="BodyText"/>
        <w:rPr>
          <w:u w:val="single"/>
        </w:rPr>
      </w:pPr>
      <w:hyperlink r:id="rId162" w:history="1">
        <w:r w:rsidR="009022A1" w:rsidRPr="00563FC4">
          <w:rPr>
            <w:rStyle w:val="Hyperlink"/>
          </w:rPr>
          <w:t>mazian@myipo.gov.my</w:t>
        </w:r>
      </w:hyperlink>
    </w:p>
    <w:p w:rsidR="00A3286C" w:rsidRDefault="00A3286C" w:rsidP="00FA7EB1">
      <w:pPr>
        <w:pStyle w:val="BodyText"/>
      </w:pPr>
      <w:r>
        <w:t>Priscilla Ann YAP (Ms.), Second Secretary, Permanent Mission, Geneva</w:t>
      </w:r>
    </w:p>
    <w:p w:rsidR="00EC4331" w:rsidRPr="009C308F" w:rsidRDefault="00EC4331" w:rsidP="00975A24">
      <w:pPr>
        <w:pStyle w:val="Heading3"/>
      </w:pPr>
      <w:r w:rsidRPr="009C308F">
        <w:t>MALAWI</w:t>
      </w:r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Samuel TEMBENU (Mr.), Minister f</w:t>
      </w:r>
      <w:r w:rsidR="00AA5683">
        <w:rPr>
          <w:szCs w:val="22"/>
        </w:rPr>
        <w:t>or</w:t>
      </w:r>
      <w:r>
        <w:rPr>
          <w:szCs w:val="22"/>
        </w:rPr>
        <w:t xml:space="preserve"> Justice and Constitutional Affairs, </w:t>
      </w:r>
      <w:r w:rsidR="00AA5683">
        <w:rPr>
          <w:szCs w:val="22"/>
        </w:rPr>
        <w:t xml:space="preserve">Ministry of </w:t>
      </w:r>
      <w:r>
        <w:rPr>
          <w:szCs w:val="22"/>
        </w:rPr>
        <w:t>Justice and Constitutional Affairs, Lilongwe</w:t>
      </w:r>
    </w:p>
    <w:p w:rsidR="00CA72D6" w:rsidRDefault="003C08FE" w:rsidP="004B5711">
      <w:pPr>
        <w:pStyle w:val="BodyText"/>
        <w:rPr>
          <w:szCs w:val="22"/>
        </w:rPr>
      </w:pPr>
      <w:hyperlink r:id="rId163" w:history="1">
        <w:r w:rsidR="00CA72D6" w:rsidRPr="004332F1">
          <w:rPr>
            <w:rStyle w:val="Hyperlink"/>
            <w:szCs w:val="22"/>
          </w:rPr>
          <w:t>ulemumalindi@gmail.com</w:t>
        </w:r>
      </w:hyperlink>
    </w:p>
    <w:p w:rsidR="00466693" w:rsidRDefault="00466693" w:rsidP="00466693">
      <w:pPr>
        <w:pStyle w:val="BodyText"/>
        <w:spacing w:after="0"/>
        <w:rPr>
          <w:szCs w:val="22"/>
        </w:rPr>
      </w:pPr>
      <w:r>
        <w:rPr>
          <w:szCs w:val="22"/>
        </w:rPr>
        <w:t>Gertrude HIWA (Ms.), Solicitor General and Secretary f</w:t>
      </w:r>
      <w:r w:rsidR="00346487">
        <w:rPr>
          <w:szCs w:val="22"/>
        </w:rPr>
        <w:t>or</w:t>
      </w:r>
      <w:r>
        <w:rPr>
          <w:szCs w:val="22"/>
        </w:rPr>
        <w:t xml:space="preserve"> Justice, </w:t>
      </w:r>
      <w:r w:rsidR="00E3028F">
        <w:rPr>
          <w:szCs w:val="22"/>
        </w:rPr>
        <w:t xml:space="preserve">Ministry of </w:t>
      </w:r>
      <w:r>
        <w:rPr>
          <w:szCs w:val="22"/>
        </w:rPr>
        <w:t>Justice and Constitutional Affairs, Lilongwe</w:t>
      </w:r>
    </w:p>
    <w:p w:rsidR="00CA72D6" w:rsidRDefault="003C08FE" w:rsidP="00466693">
      <w:pPr>
        <w:pStyle w:val="BodyText"/>
        <w:rPr>
          <w:szCs w:val="22"/>
        </w:rPr>
      </w:pPr>
      <w:hyperlink r:id="rId164" w:history="1">
        <w:r w:rsidR="00CA72D6" w:rsidRPr="004332F1">
          <w:rPr>
            <w:rStyle w:val="Hyperlink"/>
            <w:szCs w:val="22"/>
          </w:rPr>
          <w:t>ulemumalindi@gmail.com</w:t>
        </w:r>
      </w:hyperlink>
    </w:p>
    <w:p w:rsidR="00EC4331" w:rsidRDefault="00EC4331" w:rsidP="004B5711">
      <w:pPr>
        <w:pStyle w:val="BodyText"/>
        <w:rPr>
          <w:szCs w:val="22"/>
        </w:rPr>
      </w:pPr>
      <w:r w:rsidRPr="00466693">
        <w:rPr>
          <w:szCs w:val="22"/>
        </w:rPr>
        <w:t>Robert SALAMA (Mr.), Ambassador, Permanent Representative, Permanent Mission, Geneva</w:t>
      </w:r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 xml:space="preserve">Dora Susan MAKWINJA (Ms.), </w:t>
      </w:r>
      <w:r w:rsidR="00466693">
        <w:rPr>
          <w:szCs w:val="22"/>
        </w:rPr>
        <w:t>Executive Director</w:t>
      </w:r>
      <w:r>
        <w:rPr>
          <w:szCs w:val="22"/>
        </w:rPr>
        <w:t xml:space="preserve">, </w:t>
      </w:r>
      <w:r w:rsidR="00466693">
        <w:rPr>
          <w:szCs w:val="22"/>
        </w:rPr>
        <w:t>Copyright Society of Malawi</w:t>
      </w:r>
      <w:r w:rsidR="00457B0C">
        <w:rPr>
          <w:szCs w:val="22"/>
        </w:rPr>
        <w:t xml:space="preserve">, Ministry of Sports </w:t>
      </w:r>
      <w:r w:rsidR="00AA4134">
        <w:rPr>
          <w:szCs w:val="22"/>
        </w:rPr>
        <w:t xml:space="preserve">and </w:t>
      </w:r>
      <w:r>
        <w:rPr>
          <w:szCs w:val="22"/>
        </w:rPr>
        <w:t>Culture, Lilongwe</w:t>
      </w:r>
    </w:p>
    <w:p w:rsidR="00CA72D6" w:rsidRDefault="003C08FE" w:rsidP="004B5711">
      <w:pPr>
        <w:pStyle w:val="BodyText"/>
        <w:rPr>
          <w:szCs w:val="22"/>
        </w:rPr>
      </w:pPr>
      <w:hyperlink r:id="rId165" w:history="1">
        <w:r w:rsidR="00CA72D6" w:rsidRPr="004332F1">
          <w:rPr>
            <w:rStyle w:val="Hyperlink"/>
            <w:szCs w:val="22"/>
          </w:rPr>
          <w:t>ulemumalindi@gmail.com</w:t>
        </w:r>
      </w:hyperlink>
    </w:p>
    <w:p w:rsidR="00466693" w:rsidRDefault="00466693" w:rsidP="00466693">
      <w:pPr>
        <w:pStyle w:val="BodyText"/>
        <w:spacing w:after="0"/>
        <w:rPr>
          <w:szCs w:val="22"/>
        </w:rPr>
      </w:pPr>
      <w:r>
        <w:rPr>
          <w:szCs w:val="22"/>
        </w:rPr>
        <w:t>Chikumbutso NAMELO (Mr.), Deputy Registrar General, Department</w:t>
      </w:r>
      <w:r w:rsidR="00AA4134">
        <w:rPr>
          <w:szCs w:val="22"/>
        </w:rPr>
        <w:t xml:space="preserve"> of the Registrar General</w:t>
      </w:r>
      <w:r>
        <w:rPr>
          <w:szCs w:val="22"/>
        </w:rPr>
        <w:t>, Ministry of Justice and Constitutional Affairs, Blantyre</w:t>
      </w:r>
    </w:p>
    <w:p w:rsidR="00CA72D6" w:rsidRDefault="003C08FE" w:rsidP="00466693">
      <w:pPr>
        <w:pStyle w:val="BodyText"/>
        <w:rPr>
          <w:szCs w:val="22"/>
        </w:rPr>
      </w:pPr>
      <w:hyperlink r:id="rId166" w:history="1">
        <w:r w:rsidR="00CA72D6" w:rsidRPr="004332F1">
          <w:rPr>
            <w:rStyle w:val="Hyperlink"/>
            <w:szCs w:val="22"/>
          </w:rPr>
          <w:t>ulemumalindi@gmail.com</w:t>
        </w:r>
      </w:hyperlink>
    </w:p>
    <w:p w:rsidR="00466693" w:rsidRDefault="00466693" w:rsidP="00466693">
      <w:pPr>
        <w:pStyle w:val="BodyText"/>
        <w:spacing w:after="0"/>
        <w:rPr>
          <w:szCs w:val="22"/>
        </w:rPr>
      </w:pPr>
      <w:r>
        <w:rPr>
          <w:szCs w:val="22"/>
        </w:rPr>
        <w:lastRenderedPageBreak/>
        <w:t>Loudon MATTIYA (Mr.), Deputy Permanent Representative, Permanent Mission, Geneva</w:t>
      </w:r>
    </w:p>
    <w:p w:rsidR="00CA72D6" w:rsidRDefault="003C08FE" w:rsidP="00466693">
      <w:pPr>
        <w:pStyle w:val="BodyText"/>
        <w:rPr>
          <w:szCs w:val="22"/>
        </w:rPr>
      </w:pPr>
      <w:hyperlink r:id="rId167" w:history="1">
        <w:r w:rsidR="00CA72D6" w:rsidRPr="004332F1">
          <w:rPr>
            <w:rStyle w:val="Hyperlink"/>
            <w:szCs w:val="22"/>
          </w:rPr>
          <w:t>ulemumalindi@gmail.com</w:t>
        </w:r>
      </w:hyperlink>
    </w:p>
    <w:p w:rsidR="00EC4331" w:rsidRDefault="00EC4331" w:rsidP="00372972">
      <w:pPr>
        <w:pStyle w:val="BodyText"/>
        <w:keepNext/>
        <w:spacing w:after="0"/>
        <w:rPr>
          <w:szCs w:val="22"/>
        </w:rPr>
      </w:pPr>
      <w:r>
        <w:rPr>
          <w:szCs w:val="22"/>
        </w:rPr>
        <w:t>Stephen MMODZI (Mr.), Counsellor, Permanent Mission, Geneva</w:t>
      </w:r>
    </w:p>
    <w:p w:rsidR="00CA72D6" w:rsidRDefault="003C08FE" w:rsidP="004B5711">
      <w:pPr>
        <w:pStyle w:val="BodyText"/>
        <w:rPr>
          <w:szCs w:val="22"/>
        </w:rPr>
      </w:pPr>
      <w:hyperlink r:id="rId168" w:history="1">
        <w:r w:rsidR="00CA72D6" w:rsidRPr="004332F1">
          <w:rPr>
            <w:rStyle w:val="Hyperlink"/>
            <w:szCs w:val="22"/>
          </w:rPr>
          <w:t>ulemumalindi@gmail.com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Ulemu MALINDI (Mr.), Administrative and Consular Officer, Permanent Mission, Geneva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MALI</w:t>
      </w:r>
    </w:p>
    <w:p w:rsidR="00A34937" w:rsidRPr="006B31D5" w:rsidRDefault="00A34937" w:rsidP="00A34937">
      <w:pPr>
        <w:pStyle w:val="BodyText"/>
        <w:spacing w:after="0"/>
        <w:rPr>
          <w:szCs w:val="22"/>
          <w:lang w:val="fr-CH"/>
        </w:rPr>
      </w:pPr>
      <w:r w:rsidRPr="006B31D5">
        <w:rPr>
          <w:szCs w:val="22"/>
          <w:lang w:val="fr-CH"/>
        </w:rPr>
        <w:t>Mamadou Henri KONATE (M.), ambassadeur, représentant permanent, Mission permanente, Genève</w:t>
      </w:r>
    </w:p>
    <w:p w:rsidR="00A34937" w:rsidRPr="008B765F" w:rsidRDefault="003C08FE" w:rsidP="004B5711">
      <w:pPr>
        <w:pStyle w:val="BodyText"/>
        <w:rPr>
          <w:szCs w:val="22"/>
          <w:lang w:val="fr-CH"/>
        </w:rPr>
      </w:pPr>
      <w:hyperlink r:id="rId169" w:history="1">
        <w:r w:rsidR="00A34937" w:rsidRPr="006B31D5">
          <w:rPr>
            <w:rStyle w:val="Hyperlink"/>
            <w:szCs w:val="22"/>
            <w:lang w:val="fr-CH"/>
          </w:rPr>
          <w:t>amadouopa@yahoo.fr</w:t>
        </w:r>
      </w:hyperlink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Oumar A</w:t>
      </w:r>
      <w:r w:rsidR="00466693" w:rsidRPr="00C47E4D">
        <w:rPr>
          <w:szCs w:val="22"/>
          <w:lang w:val="fr-CH"/>
        </w:rPr>
        <w:t>g</w:t>
      </w:r>
      <w:r w:rsidRPr="00C47E4D">
        <w:rPr>
          <w:szCs w:val="22"/>
          <w:lang w:val="fr-CH"/>
        </w:rPr>
        <w:t xml:space="preserve"> MOHAMEDOUN (M.), conseiller technique, Ministère du développement industriel, Bamako</w:t>
      </w:r>
    </w:p>
    <w:p w:rsidR="00466693" w:rsidRPr="00C47E4D" w:rsidRDefault="00466693" w:rsidP="00466693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Cheick Sidy Mohamed TOURE (M.), conseiller technique, Secrétariat général, Présidence de la République du Mali, Bamako</w:t>
      </w:r>
    </w:p>
    <w:p w:rsidR="00EC4331" w:rsidRPr="00C47E4D" w:rsidRDefault="00EC4331" w:rsidP="00466693">
      <w:pPr>
        <w:pStyle w:val="BodyText"/>
        <w:keepNext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Amadou Opa THIAM (M.), ministre conseiller, Mission permanente, Genève</w:t>
      </w:r>
    </w:p>
    <w:p w:rsidR="00CA72D6" w:rsidRDefault="003C08FE" w:rsidP="004B5711">
      <w:pPr>
        <w:pStyle w:val="BodyText"/>
        <w:rPr>
          <w:szCs w:val="22"/>
        </w:rPr>
      </w:pPr>
      <w:hyperlink r:id="rId170" w:history="1">
        <w:r w:rsidR="00CA72D6" w:rsidRPr="004332F1">
          <w:rPr>
            <w:rStyle w:val="Hyperlink"/>
            <w:szCs w:val="22"/>
          </w:rPr>
          <w:t>amadouopa@yahoo.fr</w:t>
        </w:r>
      </w:hyperlink>
    </w:p>
    <w:p w:rsidR="00EC4331" w:rsidRPr="009C308F" w:rsidRDefault="00EC4331" w:rsidP="00975A24">
      <w:pPr>
        <w:pStyle w:val="Heading3"/>
      </w:pPr>
      <w:r w:rsidRPr="009C308F">
        <w:t>MALTE/MALTA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Olaph TERRIBILE (Mr.), Ambassador, Permanent Representative, Permanent Mission, Geneva</w:t>
      </w:r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Godwin WARR (Mr.), Director General, Comptroller of Industrial Property, Commerce Department, Ministry of Economy, Investment and Small Business, Valletta</w:t>
      </w:r>
    </w:p>
    <w:p w:rsidR="00CA72D6" w:rsidRDefault="003C08FE" w:rsidP="004B5711">
      <w:pPr>
        <w:pStyle w:val="BodyText"/>
        <w:rPr>
          <w:szCs w:val="22"/>
        </w:rPr>
      </w:pPr>
      <w:hyperlink r:id="rId171" w:history="1">
        <w:r w:rsidR="00CA72D6" w:rsidRPr="004332F1">
          <w:rPr>
            <w:rStyle w:val="Hyperlink"/>
            <w:szCs w:val="22"/>
          </w:rPr>
          <w:t>godwin.warr@gov.mt</w:t>
        </w:r>
      </w:hyperlink>
    </w:p>
    <w:p w:rsidR="00D6703A" w:rsidRDefault="00D6703A" w:rsidP="00D6703A">
      <w:pPr>
        <w:pStyle w:val="BodyText"/>
        <w:rPr>
          <w:szCs w:val="22"/>
        </w:rPr>
      </w:pPr>
      <w:r>
        <w:rPr>
          <w:szCs w:val="22"/>
        </w:rPr>
        <w:t>Michelle BONELLO (Ms.), Director, Industrial Property Registrations, Commerce Department, Ministry of Economy, Investment and Small Business, Valletta</w:t>
      </w:r>
    </w:p>
    <w:p w:rsidR="00EC4331" w:rsidRPr="00C47E4D" w:rsidRDefault="00EC4331" w:rsidP="002A6CE1">
      <w:pPr>
        <w:pStyle w:val="BodyText"/>
        <w:keepNext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Nicoleta CROITORU-BANTEA (Ms.), Political Officer, Permanent Mission, Geneva</w:t>
      </w:r>
    </w:p>
    <w:p w:rsidR="00CA72D6" w:rsidRPr="00C47E4D" w:rsidRDefault="003C08FE" w:rsidP="004B5711">
      <w:pPr>
        <w:pStyle w:val="BodyText"/>
        <w:rPr>
          <w:szCs w:val="22"/>
          <w:lang w:val="fr-CH"/>
        </w:rPr>
      </w:pPr>
      <w:hyperlink r:id="rId172" w:history="1">
        <w:r w:rsidR="00CA72D6" w:rsidRPr="00C47E4D">
          <w:rPr>
            <w:rStyle w:val="Hyperlink"/>
            <w:szCs w:val="22"/>
            <w:lang w:val="fr-CH"/>
          </w:rPr>
          <w:t>nicoleta.croitoru@gov.mt</w:t>
        </w:r>
      </w:hyperlink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MAROC/MOROCCO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Omar ZNIBER (M.), ambassadeur, représentant permanent, Mission permanente, Genève</w:t>
      </w:r>
    </w:p>
    <w:p w:rsidR="00957399" w:rsidRPr="00C47E4D" w:rsidRDefault="00957399" w:rsidP="00957399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Allal OUAZZANI TOUHAMI (M.), représentant permanent adjoint, Mission permanent, Genève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Ismail MENKARI (M.), directeur général, Bureau marocain du droit d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auteur, Ministère de la culture et de la communication, Rabat</w:t>
      </w:r>
    </w:p>
    <w:p w:rsidR="0088494C" w:rsidRPr="00C47E4D" w:rsidRDefault="0088494C" w:rsidP="0088494C">
      <w:pPr>
        <w:pStyle w:val="BodyText"/>
        <w:rPr>
          <w:lang w:val="fr-CH"/>
        </w:rPr>
      </w:pPr>
      <w:r w:rsidRPr="00C47E4D">
        <w:rPr>
          <w:lang w:val="fr-CH"/>
        </w:rPr>
        <w:t>Nafissa BELCAID (Mme), Directrice générale par intérim, Office marocain de la propriété industrielle et commerciale (OMPIC), Casablanca</w:t>
      </w:r>
    </w:p>
    <w:p w:rsidR="00C251F5" w:rsidRPr="00C47E4D" w:rsidRDefault="00C251F5" w:rsidP="00FA7EB1">
      <w:pPr>
        <w:pStyle w:val="BodyText"/>
        <w:rPr>
          <w:lang w:val="fr-CH"/>
        </w:rPr>
      </w:pPr>
      <w:r w:rsidRPr="00C47E4D">
        <w:rPr>
          <w:lang w:val="fr-CH"/>
        </w:rPr>
        <w:t>Dounia EL OUARDI (Mme), directeur, Pôle développement, information et promotion, Office marocain de la propriété industrielle et commerciale</w:t>
      </w:r>
      <w:r w:rsidR="00CB16BF" w:rsidRPr="00C47E4D">
        <w:rPr>
          <w:lang w:val="fr-CH"/>
        </w:rPr>
        <w:t xml:space="preserve"> (OMPIC)</w:t>
      </w:r>
      <w:r w:rsidRPr="00C47E4D">
        <w:rPr>
          <w:lang w:val="fr-CH"/>
        </w:rPr>
        <w:t>, Casablanca</w:t>
      </w:r>
    </w:p>
    <w:p w:rsidR="00EC4331" w:rsidRPr="00C47E4D" w:rsidRDefault="00EC4331" w:rsidP="007B7ED0">
      <w:pPr>
        <w:pStyle w:val="BodyText"/>
        <w:keepNext/>
        <w:rPr>
          <w:szCs w:val="22"/>
          <w:lang w:val="fr-CH"/>
        </w:rPr>
      </w:pPr>
      <w:r w:rsidRPr="00C47E4D">
        <w:rPr>
          <w:szCs w:val="22"/>
          <w:lang w:val="fr-CH"/>
        </w:rPr>
        <w:lastRenderedPageBreak/>
        <w:t>Abdellah BOUTADGHART (M.), ministre plénipetentiaire, Mission permanente, Genève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Khalid DAHBI (M.), con</w:t>
      </w:r>
      <w:r w:rsidR="00AA4134" w:rsidRPr="00C47E4D">
        <w:rPr>
          <w:szCs w:val="22"/>
          <w:lang w:val="fr-CH"/>
        </w:rPr>
        <w:t>seiller, Mission permanente, Genève</w:t>
      </w:r>
    </w:p>
    <w:p w:rsidR="00425B6C" w:rsidRDefault="00425B6C" w:rsidP="00975A24">
      <w:pPr>
        <w:pStyle w:val="Heading3"/>
      </w:pPr>
      <w:r>
        <w:t>MAURICE/MAURITIUS</w:t>
      </w:r>
    </w:p>
    <w:p w:rsidR="00C251F5" w:rsidRDefault="00C251F5" w:rsidP="00C251F5">
      <w:pPr>
        <w:pStyle w:val="BodyText"/>
      </w:pPr>
      <w:r>
        <w:t>Rajkumar SOOKUN (Mr.), Deputy Permanent Representative, Permanent Mission, Geneva</w:t>
      </w:r>
    </w:p>
    <w:p w:rsidR="00C251F5" w:rsidRDefault="00C251F5" w:rsidP="00FA7EB1">
      <w:pPr>
        <w:pStyle w:val="BodyText"/>
        <w:spacing w:after="0"/>
      </w:pPr>
      <w:r>
        <w:t>Nikesh HEEROWA (Mr.), Second Secretary, Permanent Mission, Geneva</w:t>
      </w:r>
    </w:p>
    <w:p w:rsidR="00B43235" w:rsidRDefault="003C08FE" w:rsidP="00FA7EB1">
      <w:pPr>
        <w:pStyle w:val="BodyText"/>
        <w:rPr>
          <w:u w:val="single"/>
        </w:rPr>
      </w:pPr>
      <w:hyperlink r:id="rId173" w:history="1">
        <w:r w:rsidR="00B43235" w:rsidRPr="00583163">
          <w:rPr>
            <w:rStyle w:val="Hyperlink"/>
          </w:rPr>
          <w:t>nheerowa@govmu.org</w:t>
        </w:r>
      </w:hyperlink>
    </w:p>
    <w:p w:rsidR="00C251F5" w:rsidRDefault="00C251F5" w:rsidP="00FA7EB1">
      <w:pPr>
        <w:pStyle w:val="BodyText"/>
      </w:pPr>
      <w:r>
        <w:t>Fee Young LI PIN YUEN (Ms.), Second Secretary, Permanent Mission, Geneva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MAURITANIE/MAURITANIA</w:t>
      </w:r>
    </w:p>
    <w:p w:rsidR="00EC4331" w:rsidRPr="00C47E4D" w:rsidRDefault="00957399" w:rsidP="00457B0C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Babacar MOHAMED BABA (M.), d</w:t>
      </w:r>
      <w:r w:rsidR="00EC4331" w:rsidRPr="00C47E4D">
        <w:rPr>
          <w:szCs w:val="22"/>
          <w:lang w:val="fr-CH"/>
        </w:rPr>
        <w:t>irecteur du développement industriel, Direction du développement industriel, Ministère du commerce, de l</w:t>
      </w:r>
      <w:r w:rsidR="007B2250" w:rsidRPr="00C47E4D">
        <w:rPr>
          <w:szCs w:val="22"/>
          <w:lang w:val="fr-CH"/>
        </w:rPr>
        <w:t>’</w:t>
      </w:r>
      <w:r w:rsidR="00EC4331" w:rsidRPr="00C47E4D">
        <w:rPr>
          <w:szCs w:val="22"/>
          <w:lang w:val="fr-CH"/>
        </w:rPr>
        <w:t>industrie et du tourisme, Nouakchott</w:t>
      </w:r>
    </w:p>
    <w:p w:rsidR="00CA72D6" w:rsidRPr="00C47E4D" w:rsidRDefault="003C08FE" w:rsidP="004B5711">
      <w:pPr>
        <w:pStyle w:val="BodyText"/>
        <w:rPr>
          <w:szCs w:val="22"/>
          <w:lang w:val="fr-CH"/>
        </w:rPr>
      </w:pPr>
      <w:hyperlink r:id="rId174" w:history="1">
        <w:r w:rsidR="00CA72D6" w:rsidRPr="00C47E4D">
          <w:rPr>
            <w:rStyle w:val="Hyperlink"/>
            <w:szCs w:val="22"/>
            <w:lang w:val="fr-CH"/>
          </w:rPr>
          <w:t>bmohamed.baba@gmail.com</w:t>
        </w:r>
      </w:hyperlink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MEXIQUE/MEXICO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Socorro FLORES LIERA (Sra.), Embajador</w:t>
      </w:r>
      <w:r w:rsidR="001448D0" w:rsidRPr="00C47E4D">
        <w:rPr>
          <w:szCs w:val="22"/>
          <w:lang w:val="es-ES"/>
        </w:rPr>
        <w:t>a</w:t>
      </w:r>
      <w:r w:rsidRPr="00C47E4D">
        <w:rPr>
          <w:szCs w:val="22"/>
          <w:lang w:val="es-ES"/>
        </w:rPr>
        <w:t>, Representante Permanente, Misión Permanente, Ginebra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Miguel Ángel MARGÁIN GONZÁLEZ (Sr.), Director General, Instituto Mexicano de la Propiedad Industrial (IMPI), Ciudad de México</w:t>
      </w:r>
    </w:p>
    <w:p w:rsidR="00957399" w:rsidRPr="00C47E4D" w:rsidRDefault="00957399" w:rsidP="00957399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Manuel GUERRA ZAMARRO (Sr.), Director General, Instituto Nacional del Derecho de Autor (INDAUTOR), Ciudad de México</w:t>
      </w:r>
    </w:p>
    <w:p w:rsidR="00957399" w:rsidRPr="00C47E4D" w:rsidRDefault="00957399" w:rsidP="00957399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Raúl HEREDIA ACOSTA (Sr.), Embajador, Representante Permanente Alterno, Misión Permanente, Ginebra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Monica VILLELA GROBET (Sra.), Directora General Adjunta de los Servicios de Apoyo, Instituto Mexicano de la Propiedad Industrial</w:t>
      </w:r>
      <w:r w:rsidR="00957399" w:rsidRPr="00C47E4D">
        <w:rPr>
          <w:szCs w:val="22"/>
          <w:lang w:val="es-ES"/>
        </w:rPr>
        <w:t xml:space="preserve"> (IMPI)</w:t>
      </w:r>
      <w:r w:rsidRPr="00C47E4D">
        <w:rPr>
          <w:szCs w:val="22"/>
          <w:lang w:val="es-ES"/>
        </w:rPr>
        <w:t>, Ciudad de México</w:t>
      </w:r>
    </w:p>
    <w:p w:rsidR="00957399" w:rsidRPr="00C47E4D" w:rsidRDefault="00957399" w:rsidP="00957399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María del Pilar ESCOBAR BAUTISTA (Sra.), Consejera, Misión Permanente, Geneva</w:t>
      </w:r>
    </w:p>
    <w:p w:rsidR="00957399" w:rsidRPr="00C47E4D" w:rsidRDefault="00957399" w:rsidP="00957399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 xml:space="preserve">Juan Carlos MORALES VARGAS (Sr.), Subdirector Divisional de Asuntos Multilaterales y de Cooperación técnica Internacional, Instituto Mexicano de la Propiedad Industrial (IMPI), </w:t>
      </w:r>
      <w:r w:rsidR="00A34937">
        <w:rPr>
          <w:szCs w:val="22"/>
          <w:lang w:val="es-ES"/>
        </w:rPr>
        <w:t xml:space="preserve">Ciudad de </w:t>
      </w:r>
      <w:r w:rsidRPr="00C47E4D">
        <w:rPr>
          <w:szCs w:val="22"/>
          <w:lang w:val="es-ES"/>
        </w:rPr>
        <w:t>México</w:t>
      </w:r>
    </w:p>
    <w:p w:rsidR="00EC4331" w:rsidRPr="00C47E4D" w:rsidRDefault="00AA4134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Ayari FERNÁ</w:t>
      </w:r>
      <w:r w:rsidR="00EC4331" w:rsidRPr="00C47E4D">
        <w:rPr>
          <w:szCs w:val="22"/>
          <w:lang w:val="es-ES"/>
        </w:rPr>
        <w:t>NDEZ SANTACRUZ RUIZ (Sra.), Especialista en Propiedad Industrial, Instituto Mexicano de la Propiedad Industrial (IMPI), Ciudad de México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Arturo MANSILLA PIZÁ (S</w:t>
      </w:r>
      <w:r w:rsidR="00957399" w:rsidRPr="00C47E4D">
        <w:rPr>
          <w:szCs w:val="22"/>
          <w:lang w:val="es-ES"/>
        </w:rPr>
        <w:t>r.), Ayudante Especializado en S</w:t>
      </w:r>
      <w:r w:rsidRPr="00C47E4D">
        <w:rPr>
          <w:szCs w:val="22"/>
          <w:lang w:val="es-ES"/>
        </w:rPr>
        <w:t>ervicios, Instituto Mexicano de la Propiedad Industrial</w:t>
      </w:r>
      <w:r w:rsidR="00957399" w:rsidRPr="00C47E4D">
        <w:rPr>
          <w:szCs w:val="22"/>
          <w:lang w:val="es-ES"/>
        </w:rPr>
        <w:t xml:space="preserve"> (IMPI)</w:t>
      </w:r>
      <w:r w:rsidRPr="00C47E4D">
        <w:rPr>
          <w:szCs w:val="22"/>
          <w:lang w:val="es-ES"/>
        </w:rPr>
        <w:t xml:space="preserve">, </w:t>
      </w:r>
      <w:r w:rsidR="00A34937">
        <w:rPr>
          <w:szCs w:val="22"/>
          <w:lang w:val="es-ES"/>
        </w:rPr>
        <w:t xml:space="preserve">Ciudad de </w:t>
      </w:r>
      <w:r w:rsidRPr="00C47E4D">
        <w:rPr>
          <w:szCs w:val="22"/>
          <w:lang w:val="es-ES"/>
        </w:rPr>
        <w:t>México</w:t>
      </w:r>
    </w:p>
    <w:p w:rsidR="0088494C" w:rsidRPr="00C47E4D" w:rsidRDefault="0088494C" w:rsidP="0088494C">
      <w:pPr>
        <w:pStyle w:val="BodyText"/>
        <w:rPr>
          <w:lang w:val="es-ES"/>
        </w:rPr>
      </w:pPr>
      <w:r w:rsidRPr="00C47E4D">
        <w:rPr>
          <w:lang w:val="es-ES"/>
        </w:rPr>
        <w:t>Raul VARGAS JUAREZ (Sr.), Segundo Secretario, Misión Permanente, Ginebra</w:t>
      </w:r>
    </w:p>
    <w:p w:rsidR="0088494C" w:rsidRPr="00C47E4D" w:rsidRDefault="0088494C" w:rsidP="0088494C">
      <w:pPr>
        <w:pStyle w:val="BodyText"/>
        <w:rPr>
          <w:lang w:val="es-ES"/>
        </w:rPr>
      </w:pPr>
      <w:r w:rsidRPr="00C47E4D">
        <w:rPr>
          <w:lang w:val="es-ES"/>
        </w:rPr>
        <w:t>Paulina CEBALLOS ZAPATA (Sra.), Asesor, Misión Permanente, Ginebra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lastRenderedPageBreak/>
        <w:t>MONACO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C</w:t>
      </w:r>
      <w:r w:rsidR="00BB524C" w:rsidRPr="00C47E4D">
        <w:rPr>
          <w:szCs w:val="22"/>
          <w:lang w:val="fr-CH"/>
        </w:rPr>
        <w:t>arole LANTERI (Mme</w:t>
      </w:r>
      <w:r w:rsidRPr="00C47E4D">
        <w:rPr>
          <w:szCs w:val="22"/>
          <w:lang w:val="fr-CH"/>
        </w:rPr>
        <w:t>), ambassadeur, représentant permanent, Mission permanente, Genève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Jean-Pierre SANTOS (M.), chef de Division, Pôle propriété intellectuelle, Direction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expansion économique, Monaco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Gilles REALINI (M.), premier secrétaire, Mission permanente, Genève</w:t>
      </w:r>
    </w:p>
    <w:p w:rsidR="00EC4331" w:rsidRPr="009C308F" w:rsidRDefault="00EC4331" w:rsidP="00975A24">
      <w:pPr>
        <w:pStyle w:val="Heading3"/>
      </w:pPr>
      <w:r w:rsidRPr="009C308F">
        <w:t>MONGOLIE/MONGOLIA</w:t>
      </w:r>
    </w:p>
    <w:p w:rsidR="00C251F5" w:rsidRPr="00FA7EB1" w:rsidRDefault="00C251F5" w:rsidP="00FA7EB1">
      <w:pPr>
        <w:pStyle w:val="BodyText"/>
        <w:keepNext/>
        <w:spacing w:after="0"/>
      </w:pPr>
      <w:r w:rsidRPr="00FA7EB1">
        <w:t>Purevsuren LUNDEG (Mr.), Ambassador, Permanent Representative, Permanent Mission, Geneva</w:t>
      </w:r>
    </w:p>
    <w:p w:rsidR="00C251F5" w:rsidRDefault="003C08FE" w:rsidP="007A4C42">
      <w:pPr>
        <w:pStyle w:val="BodyText"/>
        <w:rPr>
          <w:u w:val="single"/>
        </w:rPr>
      </w:pPr>
      <w:hyperlink r:id="rId175" w:history="1">
        <w:r w:rsidR="00CF6BCD" w:rsidRPr="00FA7EB1">
          <w:rPr>
            <w:rStyle w:val="Hyperlink"/>
          </w:rPr>
          <w:t>mongolie@bluewin.ch</w:t>
        </w:r>
      </w:hyperlink>
    </w:p>
    <w:p w:rsidR="00EC4331" w:rsidRDefault="00EC433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Erdenesuren ERDENEBAT (Mr.), Director General, Intellectual Property Office, Ministry of Justice and Home Affairs, Ulaanbaatar</w:t>
      </w:r>
    </w:p>
    <w:p w:rsidR="00CA72D6" w:rsidRDefault="003C08FE" w:rsidP="004B5711">
      <w:pPr>
        <w:pStyle w:val="BodyText"/>
        <w:rPr>
          <w:szCs w:val="22"/>
        </w:rPr>
      </w:pPr>
      <w:hyperlink r:id="rId176" w:history="1">
        <w:r w:rsidR="00CA72D6" w:rsidRPr="004332F1">
          <w:rPr>
            <w:rStyle w:val="Hyperlink"/>
            <w:szCs w:val="22"/>
          </w:rPr>
          <w:t>erdenesuren@ipom.mn</w:t>
        </w:r>
      </w:hyperlink>
    </w:p>
    <w:p w:rsidR="00EC4331" w:rsidRDefault="00EC433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Urangerel SUMIYA (Ms.), Head, Industrial Property Division, Intellectual Property Office, Ministry of Justice and Home Affairs, Ulaanbaatar</w:t>
      </w:r>
    </w:p>
    <w:p w:rsidR="00CA72D6" w:rsidRDefault="003C08FE" w:rsidP="004B5711">
      <w:pPr>
        <w:pStyle w:val="BodyText"/>
        <w:rPr>
          <w:szCs w:val="22"/>
        </w:rPr>
      </w:pPr>
      <w:hyperlink r:id="rId177" w:history="1">
        <w:r w:rsidR="00CA72D6" w:rsidRPr="004332F1">
          <w:rPr>
            <w:rStyle w:val="Hyperlink"/>
            <w:szCs w:val="22"/>
          </w:rPr>
          <w:t>urangerel@ipom.mn</w:t>
        </w:r>
      </w:hyperlink>
    </w:p>
    <w:p w:rsidR="00C251F5" w:rsidRDefault="00C251F5" w:rsidP="00FA7EB1">
      <w:pPr>
        <w:pStyle w:val="BodyText"/>
      </w:pPr>
      <w:r>
        <w:t>Munkhjargal DANGAASUREN (Mr.), Counsellor, Permanent Mission, Geneva</w:t>
      </w:r>
    </w:p>
    <w:p w:rsidR="00EC4331" w:rsidRPr="009C308F" w:rsidRDefault="00EC4331" w:rsidP="00975A24">
      <w:pPr>
        <w:pStyle w:val="Heading3"/>
      </w:pPr>
      <w:r w:rsidRPr="009C308F">
        <w:t>MONTÉNÉGRO /MONTENEGRO</w:t>
      </w:r>
    </w:p>
    <w:p w:rsidR="00B646E5" w:rsidRDefault="00B646E5" w:rsidP="00B646E5">
      <w:pPr>
        <w:pStyle w:val="BodyText"/>
        <w:rPr>
          <w:szCs w:val="22"/>
        </w:rPr>
      </w:pPr>
      <w:r>
        <w:rPr>
          <w:szCs w:val="22"/>
        </w:rPr>
        <w:t>Valentina RADULOVIĆ-ŠĆEPANOVIĆ (Ms.), Director, National Intellectual Property Office of Montenegro, Ministry of Economy, Podgorica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Milorad ŠĆEPANOVIĆ (Mr.), Ambassador, Permanent Representative,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Dragana RANITOVIĆ (Ms.), Deputy Director, National Intellectual Property Office of Montenegro, Ministry of Economy, Podgorica</w:t>
      </w:r>
    </w:p>
    <w:p w:rsidR="00B646E5" w:rsidRDefault="00B646E5" w:rsidP="004B5711">
      <w:pPr>
        <w:pStyle w:val="BodyText"/>
        <w:rPr>
          <w:szCs w:val="22"/>
        </w:rPr>
      </w:pPr>
      <w:r>
        <w:rPr>
          <w:szCs w:val="22"/>
        </w:rPr>
        <w:t>Tamara BRAJOVIĆ</w:t>
      </w:r>
      <w:r w:rsidR="006246BD">
        <w:rPr>
          <w:szCs w:val="22"/>
        </w:rPr>
        <w:t xml:space="preserve"> (Ms.)</w:t>
      </w:r>
      <w:r>
        <w:rPr>
          <w:szCs w:val="22"/>
        </w:rPr>
        <w:t>, First Counsellor, Permanent Mission, Geneva</w:t>
      </w:r>
    </w:p>
    <w:p w:rsidR="00EC4331" w:rsidRPr="009C308F" w:rsidRDefault="00EC4331" w:rsidP="00975A24">
      <w:pPr>
        <w:pStyle w:val="Heading3"/>
      </w:pPr>
      <w:r w:rsidRPr="009C308F">
        <w:t>MOZAMBIQUE</w:t>
      </w:r>
    </w:p>
    <w:p w:rsidR="000E3DEA" w:rsidRDefault="000E3DEA" w:rsidP="008E7A2B">
      <w:pPr>
        <w:pStyle w:val="BodyText"/>
      </w:pPr>
      <w:r>
        <w:t>Pedro COMISSÁRIO (Mr.), Ambassador, Permanent Representative, Permanent Mission, Geneva</w:t>
      </w:r>
    </w:p>
    <w:p w:rsidR="00B646E5" w:rsidRDefault="00B646E5" w:rsidP="00B646E5">
      <w:pPr>
        <w:pStyle w:val="BodyText"/>
        <w:spacing w:after="0"/>
        <w:rPr>
          <w:szCs w:val="22"/>
        </w:rPr>
      </w:pPr>
      <w:r>
        <w:rPr>
          <w:szCs w:val="22"/>
        </w:rPr>
        <w:t>José Joaquim MEQUE (Mr.), Director General, Industrial Property Institute (IPI), Ministry of Industry and Trade, Maputo</w:t>
      </w:r>
    </w:p>
    <w:p w:rsidR="00CA72D6" w:rsidRDefault="00CA72D6" w:rsidP="00B646E5">
      <w:pPr>
        <w:pStyle w:val="BodyText"/>
        <w:rPr>
          <w:szCs w:val="22"/>
        </w:rPr>
      </w:pPr>
      <w:r w:rsidRPr="003A62F5">
        <w:rPr>
          <w:rStyle w:val="Hyperlink"/>
          <w:szCs w:val="22"/>
        </w:rPr>
        <w:t>nacivia.machavana@ipi.gov.mz</w:t>
      </w:r>
    </w:p>
    <w:p w:rsidR="0088494C" w:rsidRDefault="0088494C" w:rsidP="0088494C">
      <w:pPr>
        <w:pStyle w:val="BodyText"/>
      </w:pPr>
      <w:r>
        <w:t>Jaime CHISSANO (Mr.), Minister, Permanent Mission, Geneva</w:t>
      </w:r>
    </w:p>
    <w:p w:rsidR="00EC4331" w:rsidRDefault="00EC4331" w:rsidP="00457B0C">
      <w:pPr>
        <w:pStyle w:val="BodyText"/>
        <w:keepNext/>
        <w:spacing w:after="0"/>
        <w:rPr>
          <w:szCs w:val="22"/>
        </w:rPr>
      </w:pPr>
      <w:r>
        <w:rPr>
          <w:szCs w:val="22"/>
        </w:rPr>
        <w:t>Nacívia Machavana MANJAMA (Ms.), Director of Information Services, Industrial Property Institute</w:t>
      </w:r>
      <w:r w:rsidR="002D7812">
        <w:rPr>
          <w:szCs w:val="22"/>
        </w:rPr>
        <w:t> (IPI)</w:t>
      </w:r>
      <w:r>
        <w:rPr>
          <w:szCs w:val="22"/>
        </w:rPr>
        <w:t>, Ministry of Industry and Trade, Maputo</w:t>
      </w:r>
    </w:p>
    <w:p w:rsidR="00CA72D6" w:rsidRDefault="00CA72D6" w:rsidP="004B5711">
      <w:pPr>
        <w:pStyle w:val="BodyText"/>
        <w:rPr>
          <w:rStyle w:val="Hyperlink"/>
          <w:szCs w:val="22"/>
        </w:rPr>
      </w:pPr>
      <w:r w:rsidRPr="00D15D17">
        <w:rPr>
          <w:rStyle w:val="Hyperlink"/>
          <w:szCs w:val="22"/>
        </w:rPr>
        <w:t>nacivia.machavana@ipi.gov.mz</w:t>
      </w:r>
    </w:p>
    <w:p w:rsidR="0088494C" w:rsidRDefault="0088494C" w:rsidP="0088494C">
      <w:pPr>
        <w:pStyle w:val="BodyText"/>
      </w:pPr>
      <w:r>
        <w:t>Francelina ROMĂO (Ms.), Health Counsellor, Permanent Mission, Geneva</w:t>
      </w:r>
    </w:p>
    <w:p w:rsidR="0088494C" w:rsidRDefault="00E47497" w:rsidP="0088494C">
      <w:pPr>
        <w:pStyle w:val="BodyText"/>
        <w:spacing w:after="0"/>
      </w:pPr>
      <w:r>
        <w:lastRenderedPageBreak/>
        <w:t>Margo BAGLEY (Ms.), Advis</w:t>
      </w:r>
      <w:r w:rsidR="0088494C">
        <w:t>er on IP Matters, Emory University School of Law, Atlanta</w:t>
      </w:r>
    </w:p>
    <w:p w:rsidR="002A6CE1" w:rsidRDefault="002A6CE1" w:rsidP="0088494C">
      <w:pPr>
        <w:pStyle w:val="BodyText"/>
        <w:rPr>
          <w:u w:val="single"/>
        </w:rPr>
      </w:pPr>
      <w:r w:rsidRPr="00D15D17">
        <w:rPr>
          <w:rStyle w:val="Hyperlink"/>
        </w:rPr>
        <w:t>margo.bagley@gmail.com</w:t>
      </w:r>
    </w:p>
    <w:p w:rsidR="0088494C" w:rsidRDefault="0088494C" w:rsidP="0088494C">
      <w:pPr>
        <w:pStyle w:val="BodyText"/>
      </w:pPr>
      <w:r>
        <w:t>Olga MUNGUAMBE (Ms.), Commercial Counsellor, Permanent Mission, Geneva</w:t>
      </w:r>
    </w:p>
    <w:p w:rsidR="0088494C" w:rsidRPr="009C308F" w:rsidRDefault="0088494C" w:rsidP="00975A24">
      <w:pPr>
        <w:pStyle w:val="Heading3"/>
      </w:pPr>
      <w:r w:rsidRPr="009C308F">
        <w:t>MYANMAR</w:t>
      </w:r>
    </w:p>
    <w:p w:rsidR="00B25860" w:rsidRDefault="00B25860" w:rsidP="00B25860">
      <w:pPr>
        <w:pStyle w:val="BodyText"/>
      </w:pPr>
      <w:r>
        <w:t>Kyaw Moe TUN (Mr.), Ambassador, Permanent Representative, Permanent Mission, Geneva</w:t>
      </w:r>
    </w:p>
    <w:p w:rsidR="0088494C" w:rsidRDefault="0088494C" w:rsidP="0088494C">
      <w:pPr>
        <w:pStyle w:val="BodyText"/>
      </w:pPr>
      <w:r>
        <w:t>AUNG MYINT (Mr.), Ambassador</w:t>
      </w:r>
      <w:r w:rsidR="00B25860">
        <w:t>,</w:t>
      </w:r>
      <w:r>
        <w:t xml:space="preserve"> Deputy Permanent Representative, Permanent Mission, Geneva</w:t>
      </w:r>
    </w:p>
    <w:p w:rsidR="0088494C" w:rsidRDefault="00E47497" w:rsidP="0088494C">
      <w:pPr>
        <w:pStyle w:val="BodyText"/>
      </w:pPr>
      <w:r>
        <w:t>Su</w:t>
      </w:r>
      <w:r w:rsidR="0088494C">
        <w:t xml:space="preserve"> S</w:t>
      </w:r>
      <w:r>
        <w:t>u</w:t>
      </w:r>
      <w:r w:rsidR="0088494C">
        <w:t xml:space="preserve"> WIN (Ms.), Counsellor, Permanent Mission, Geneva</w:t>
      </w:r>
    </w:p>
    <w:p w:rsidR="00EC4331" w:rsidRPr="009C308F" w:rsidRDefault="00EC4331" w:rsidP="00975A24">
      <w:pPr>
        <w:pStyle w:val="Heading3"/>
      </w:pPr>
      <w:r w:rsidRPr="009C308F">
        <w:t>NAMIBIE/NAMIBIA</w:t>
      </w:r>
    </w:p>
    <w:p w:rsidR="00A34937" w:rsidRDefault="00A34937" w:rsidP="004B5711">
      <w:pPr>
        <w:pStyle w:val="BodyText"/>
        <w:rPr>
          <w:szCs w:val="22"/>
        </w:rPr>
      </w:pPr>
      <w:r w:rsidRPr="00A34937">
        <w:rPr>
          <w:szCs w:val="22"/>
        </w:rPr>
        <w:t>Sabine BÖHLKE-MÖLLER (Ms.), Ambassador, Permanent Representative,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Selma Tilomalenga AMBUNDA (Ms.), Acting Chief Executive Officer, Business and Intellectual Property Authority (BIPA), Windhoek</w:t>
      </w:r>
    </w:p>
    <w:p w:rsidR="00EC4331" w:rsidRDefault="00EC4331" w:rsidP="00300E8E">
      <w:pPr>
        <w:pStyle w:val="BodyText"/>
        <w:keepNext/>
        <w:spacing w:after="0"/>
        <w:rPr>
          <w:szCs w:val="22"/>
        </w:rPr>
      </w:pPr>
      <w:r>
        <w:rPr>
          <w:szCs w:val="22"/>
        </w:rPr>
        <w:t>Maria POGISHO (Ms.), Deputy Director of Commerce, Ministry of Industrialization, Trade and Small and Medium Size Entreprises (SMEs) Development, Windhoek</w:t>
      </w:r>
    </w:p>
    <w:p w:rsidR="00CA72D6" w:rsidRDefault="003C08FE" w:rsidP="004B5711">
      <w:pPr>
        <w:pStyle w:val="BodyText"/>
        <w:rPr>
          <w:szCs w:val="22"/>
        </w:rPr>
      </w:pPr>
      <w:hyperlink r:id="rId178" w:history="1">
        <w:r w:rsidR="00CA72D6" w:rsidRPr="004332F1">
          <w:rPr>
            <w:rStyle w:val="Hyperlink"/>
            <w:szCs w:val="22"/>
          </w:rPr>
          <w:t>pogisho@mti.gov.na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Ainna Vilengi KAUNDU (Ms.), Executive, Intellectual Property Services, Business and Intellectual Property Authority (BIPA), Windhoek</w:t>
      </w:r>
    </w:p>
    <w:p w:rsidR="007D12A3" w:rsidRDefault="007D12A3" w:rsidP="007D12A3">
      <w:pPr>
        <w:pStyle w:val="BodyText"/>
      </w:pPr>
      <w:r>
        <w:t>Kleopas SIRONGO (Mr.), Commercial Counsellor, Permanent Mission to the World Trade Organization (WTO), Geneva</w:t>
      </w:r>
    </w:p>
    <w:p w:rsidR="007D12A3" w:rsidRPr="009C308F" w:rsidRDefault="007D12A3" w:rsidP="00975A24">
      <w:pPr>
        <w:pStyle w:val="Heading3"/>
      </w:pPr>
      <w:r w:rsidRPr="009C308F">
        <w:t>NÉPAL/NEPAL</w:t>
      </w:r>
    </w:p>
    <w:p w:rsidR="007D12A3" w:rsidRDefault="007D12A3" w:rsidP="007D12A3">
      <w:pPr>
        <w:pStyle w:val="BodyText"/>
        <w:spacing w:after="0"/>
      </w:pPr>
      <w:r>
        <w:t>Deepak DHITAL (Mr.), Ambassador, Permanent Representative, Permanent Mission, Geneva</w:t>
      </w:r>
    </w:p>
    <w:p w:rsidR="007D12A3" w:rsidRDefault="003C08FE" w:rsidP="007D12A3">
      <w:pPr>
        <w:pStyle w:val="BodyText"/>
      </w:pPr>
      <w:hyperlink r:id="rId179" w:history="1">
        <w:r w:rsidR="007D12A3" w:rsidRPr="00CE6EE0">
          <w:rPr>
            <w:rStyle w:val="Hyperlink"/>
          </w:rPr>
          <w:t>mission.nepal@bluewin.ch</w:t>
        </w:r>
      </w:hyperlink>
    </w:p>
    <w:p w:rsidR="007D12A3" w:rsidRDefault="007D12A3" w:rsidP="007D12A3">
      <w:pPr>
        <w:pStyle w:val="BodyText"/>
      </w:pPr>
      <w:r>
        <w:t>Kumar RAI (Mr.), Counsellor, Permanent Mission, Geneva</w:t>
      </w:r>
    </w:p>
    <w:p w:rsidR="007D12A3" w:rsidRDefault="007D12A3" w:rsidP="007D12A3">
      <w:pPr>
        <w:pStyle w:val="BodyText"/>
        <w:spacing w:after="0"/>
      </w:pPr>
      <w:r>
        <w:t>Antara SINGH (Ms.), Second Secretary, Permanent Mission, Geneva</w:t>
      </w:r>
    </w:p>
    <w:p w:rsidR="007D12A3" w:rsidRDefault="003C08FE" w:rsidP="007D12A3">
      <w:pPr>
        <w:pStyle w:val="BodyText"/>
      </w:pPr>
      <w:hyperlink r:id="rId180" w:history="1">
        <w:r w:rsidR="007D12A3" w:rsidRPr="00CE6EE0">
          <w:rPr>
            <w:rStyle w:val="Hyperlink"/>
          </w:rPr>
          <w:t>antara.singh.as@gmail.com</w:t>
        </w:r>
      </w:hyperlink>
    </w:p>
    <w:p w:rsidR="007D12A3" w:rsidRDefault="007D12A3" w:rsidP="007D12A3">
      <w:pPr>
        <w:pStyle w:val="BodyText"/>
        <w:spacing w:after="0"/>
      </w:pPr>
      <w:r>
        <w:t>Bhuwan PAUDEL (Mr.), Second Secretary, Permanent Mission, Geneva</w:t>
      </w:r>
    </w:p>
    <w:p w:rsidR="007D12A3" w:rsidRPr="00C47E4D" w:rsidRDefault="003C08FE" w:rsidP="007D12A3">
      <w:pPr>
        <w:pStyle w:val="BodyText"/>
        <w:rPr>
          <w:lang w:val="es-ES"/>
        </w:rPr>
      </w:pPr>
      <w:hyperlink r:id="rId181" w:history="1">
        <w:r w:rsidR="007D12A3" w:rsidRPr="00C47E4D">
          <w:rPr>
            <w:rStyle w:val="Hyperlink"/>
            <w:lang w:val="es-ES"/>
          </w:rPr>
          <w:t>mofabhuwan2065@gmail.com</w:t>
        </w:r>
      </w:hyperlink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NICARAGUA</w:t>
      </w:r>
    </w:p>
    <w:p w:rsidR="00EC4331" w:rsidRPr="00C47E4D" w:rsidRDefault="00AA4134" w:rsidP="00457B0C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Harry Miguel PERALTA LÓ</w:t>
      </w:r>
      <w:r w:rsidR="00EC4331" w:rsidRPr="00C47E4D">
        <w:rPr>
          <w:szCs w:val="22"/>
          <w:lang w:val="es-ES"/>
        </w:rPr>
        <w:t>PEZ (Sr.), Director General, Dirección General del Registro de la Propiedad Intelectual</w:t>
      </w:r>
      <w:r w:rsidRPr="00C47E4D">
        <w:rPr>
          <w:szCs w:val="22"/>
          <w:lang w:val="es-ES"/>
        </w:rPr>
        <w:t xml:space="preserve"> (RPI)</w:t>
      </w:r>
      <w:r w:rsidR="00EC4331" w:rsidRPr="00C47E4D">
        <w:rPr>
          <w:szCs w:val="22"/>
          <w:lang w:val="es-ES"/>
        </w:rPr>
        <w:t>, Ministerio de Fomento, Industria y Comercio (MIFIC), Managua</w:t>
      </w:r>
    </w:p>
    <w:p w:rsidR="00CA72D6" w:rsidRPr="00C47E4D" w:rsidRDefault="003C08FE" w:rsidP="004B5711">
      <w:pPr>
        <w:pStyle w:val="BodyText"/>
        <w:rPr>
          <w:rStyle w:val="Hyperlink"/>
          <w:szCs w:val="22"/>
          <w:lang w:val="es-ES"/>
        </w:rPr>
      </w:pPr>
      <w:hyperlink r:id="rId182" w:history="1">
        <w:r w:rsidR="007D12A3" w:rsidRPr="00C47E4D">
          <w:rPr>
            <w:rStyle w:val="Hyperlink"/>
            <w:szCs w:val="22"/>
            <w:lang w:val="es-ES"/>
          </w:rPr>
          <w:t>hperalta@rpi.gob.ni</w:t>
        </w:r>
      </w:hyperlink>
    </w:p>
    <w:p w:rsidR="00CD5657" w:rsidRDefault="00CD5657" w:rsidP="0005153E">
      <w:pPr>
        <w:pStyle w:val="BodyText"/>
        <w:keepNext/>
        <w:spacing w:after="0"/>
        <w:rPr>
          <w:lang w:val="es-ES"/>
        </w:rPr>
      </w:pPr>
      <w:r>
        <w:rPr>
          <w:lang w:val="es-ES"/>
        </w:rPr>
        <w:lastRenderedPageBreak/>
        <w:t>Carlos Ernesto MORALES DÁVILA (Sr.), Encargado de Negocios, a.i., Representante Permanente Alterno, Mision Permanente, Ginebra</w:t>
      </w:r>
    </w:p>
    <w:p w:rsidR="00CD5657" w:rsidRDefault="003C08FE" w:rsidP="00CD5657">
      <w:pPr>
        <w:pStyle w:val="BodyText"/>
        <w:rPr>
          <w:lang w:val="es-ES"/>
        </w:rPr>
      </w:pPr>
      <w:hyperlink r:id="rId183" w:history="1">
        <w:r w:rsidR="000B57AB" w:rsidRPr="00A66281">
          <w:rPr>
            <w:rStyle w:val="Hyperlink"/>
            <w:lang w:val="es-ES"/>
          </w:rPr>
          <w:t>embajada.ginebra@cancilleria.gob.ni</w:t>
        </w:r>
      </w:hyperlink>
      <w:r w:rsidR="000B57AB">
        <w:rPr>
          <w:u w:val="single"/>
          <w:lang w:val="es-ES"/>
        </w:rPr>
        <w:t xml:space="preserve"> </w:t>
      </w:r>
    </w:p>
    <w:p w:rsidR="007D12A3" w:rsidRPr="00C47E4D" w:rsidRDefault="00E47497" w:rsidP="007D12A3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 xml:space="preserve">Nohelia Carolina VARGAS IDIÁQUEZ (Sra.), Primera </w:t>
      </w:r>
      <w:r w:rsidR="007D12A3" w:rsidRPr="00C47E4D">
        <w:rPr>
          <w:lang w:val="es-ES"/>
        </w:rPr>
        <w:t>Secretari</w:t>
      </w:r>
      <w:r w:rsidRPr="00C47E4D">
        <w:rPr>
          <w:lang w:val="es-ES"/>
        </w:rPr>
        <w:t>a</w:t>
      </w:r>
      <w:r w:rsidR="007D12A3" w:rsidRPr="00C47E4D">
        <w:rPr>
          <w:lang w:val="es-ES"/>
        </w:rPr>
        <w:t>, Misión Permanente, Ginebra</w:t>
      </w:r>
    </w:p>
    <w:p w:rsidR="007D12A3" w:rsidRPr="00C47E4D" w:rsidRDefault="003C08FE" w:rsidP="007D12A3">
      <w:pPr>
        <w:pStyle w:val="BodyText"/>
        <w:rPr>
          <w:u w:val="single"/>
          <w:lang w:val="es-ES"/>
        </w:rPr>
      </w:pPr>
      <w:hyperlink r:id="rId184" w:history="1">
        <w:r w:rsidR="002A6CE1" w:rsidRPr="00C47E4D">
          <w:rPr>
            <w:rStyle w:val="Hyperlink"/>
            <w:lang w:val="es-ES"/>
          </w:rPr>
          <w:t>embajada.ginebra@cancilleria.gob.ni</w:t>
        </w:r>
      </w:hyperlink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NIGER</w:t>
      </w:r>
    </w:p>
    <w:p w:rsidR="007D12A3" w:rsidRPr="00C47E4D" w:rsidRDefault="007D12A3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Ibrahima YAMBEYE (M.), directeur général, Agence nationale de la propriété industrielle, Ministère de l'industrie, Niamey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L</w:t>
      </w:r>
      <w:r w:rsidR="00AA4134" w:rsidRPr="00C47E4D">
        <w:rPr>
          <w:szCs w:val="22"/>
          <w:lang w:val="fr-CH"/>
        </w:rPr>
        <w:t>asse</w:t>
      </w:r>
      <w:r w:rsidRPr="00C47E4D">
        <w:rPr>
          <w:szCs w:val="22"/>
          <w:lang w:val="fr-CH"/>
        </w:rPr>
        <w:t xml:space="preserve"> DIDIER SEWA (M.), deuxième conseiller, Mission permanente, Genève</w:t>
      </w:r>
    </w:p>
    <w:p w:rsidR="00EC4331" w:rsidRPr="009C308F" w:rsidRDefault="00EC4331" w:rsidP="00975A24">
      <w:pPr>
        <w:pStyle w:val="Heading3"/>
      </w:pPr>
      <w:r w:rsidRPr="00AA4134">
        <w:t>NIGÉRIA/NIGERIA</w:t>
      </w:r>
    </w:p>
    <w:p w:rsidR="00CA40BC" w:rsidRDefault="00CA40BC" w:rsidP="00CA40BC">
      <w:pPr>
        <w:pStyle w:val="BodyText"/>
        <w:spacing w:after="0"/>
        <w:rPr>
          <w:szCs w:val="22"/>
        </w:rPr>
      </w:pPr>
      <w:r>
        <w:rPr>
          <w:szCs w:val="22"/>
        </w:rPr>
        <w:t>Stella Ozo EZENDUKA (Ms.), Acting Registrar of Patents a</w:t>
      </w:r>
      <w:r w:rsidR="001448D0">
        <w:rPr>
          <w:szCs w:val="22"/>
        </w:rPr>
        <w:t>nd Designs, Trademarks, Patents </w:t>
      </w:r>
      <w:r>
        <w:rPr>
          <w:szCs w:val="22"/>
        </w:rPr>
        <w:t xml:space="preserve">Designs Registry, Commercial Law Department, Federal Ministry of Industry, </w:t>
      </w:r>
      <w:r w:rsidR="001448D0">
        <w:rPr>
          <w:szCs w:val="22"/>
        </w:rPr>
        <w:t>Trade and </w:t>
      </w:r>
      <w:r>
        <w:rPr>
          <w:szCs w:val="22"/>
        </w:rPr>
        <w:t>Investment, Abuja</w:t>
      </w:r>
    </w:p>
    <w:p w:rsidR="00CA40BC" w:rsidRDefault="003C08FE" w:rsidP="00CA40BC">
      <w:pPr>
        <w:pStyle w:val="BodyText"/>
        <w:rPr>
          <w:szCs w:val="22"/>
        </w:rPr>
      </w:pPr>
      <w:hyperlink r:id="rId185" w:history="1">
        <w:r w:rsidR="00CA40BC" w:rsidRPr="004332F1">
          <w:rPr>
            <w:rStyle w:val="Hyperlink"/>
            <w:szCs w:val="22"/>
          </w:rPr>
          <w:t>stellaezenduka@yahoo.com</w:t>
        </w:r>
      </w:hyperlink>
    </w:p>
    <w:p w:rsidR="002D7812" w:rsidRDefault="002D7812" w:rsidP="002D7812">
      <w:pPr>
        <w:pStyle w:val="BodyText"/>
        <w:rPr>
          <w:szCs w:val="22"/>
        </w:rPr>
      </w:pPr>
      <w:r>
        <w:rPr>
          <w:szCs w:val="22"/>
        </w:rPr>
        <w:t>Afam EZEKUDE (M</w:t>
      </w:r>
      <w:r w:rsidR="00BB524C">
        <w:rPr>
          <w:szCs w:val="22"/>
        </w:rPr>
        <w:t>r</w:t>
      </w:r>
      <w:r>
        <w:rPr>
          <w:szCs w:val="22"/>
        </w:rPr>
        <w:t xml:space="preserve">.), Director General, Nigerian Copyright Commission (NCC), </w:t>
      </w:r>
      <w:r w:rsidR="001448D0">
        <w:rPr>
          <w:szCs w:val="22"/>
        </w:rPr>
        <w:t>Federal </w:t>
      </w:r>
      <w:r w:rsidR="007627EC">
        <w:rPr>
          <w:szCs w:val="22"/>
        </w:rPr>
        <w:t xml:space="preserve">Ministry of </w:t>
      </w:r>
      <w:r w:rsidR="00BB524C">
        <w:rPr>
          <w:szCs w:val="22"/>
        </w:rPr>
        <w:t>Information and Culture</w:t>
      </w:r>
      <w:r w:rsidR="007627EC">
        <w:rPr>
          <w:szCs w:val="22"/>
        </w:rPr>
        <w:t xml:space="preserve">, </w:t>
      </w:r>
      <w:r>
        <w:rPr>
          <w:szCs w:val="22"/>
        </w:rPr>
        <w:t>Abuja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Shafiu Yauri ADAMU (M</w:t>
      </w:r>
      <w:r w:rsidR="00BB524C">
        <w:rPr>
          <w:szCs w:val="22"/>
        </w:rPr>
        <w:t>r</w:t>
      </w:r>
      <w:r>
        <w:rPr>
          <w:szCs w:val="22"/>
        </w:rPr>
        <w:t>.), A</w:t>
      </w:r>
      <w:r w:rsidR="002D7812">
        <w:rPr>
          <w:szCs w:val="22"/>
        </w:rPr>
        <w:t>cting</w:t>
      </w:r>
      <w:r>
        <w:rPr>
          <w:szCs w:val="22"/>
        </w:rPr>
        <w:t xml:space="preserve"> Registrar of Trademarks, Trademarks, Patents Designs Registry, Commercial Law Department, Federal Ministry of Industry, Trade and Investment, Abuja</w:t>
      </w:r>
    </w:p>
    <w:p w:rsidR="002D7812" w:rsidRDefault="002D7812" w:rsidP="00CA40BC">
      <w:pPr>
        <w:pStyle w:val="BodyText"/>
        <w:rPr>
          <w:szCs w:val="22"/>
        </w:rPr>
      </w:pPr>
      <w:r>
        <w:rPr>
          <w:szCs w:val="22"/>
        </w:rPr>
        <w:t>Michael Okon AKPAN (M</w:t>
      </w:r>
      <w:r w:rsidR="00BB524C">
        <w:rPr>
          <w:szCs w:val="22"/>
        </w:rPr>
        <w:t>r</w:t>
      </w:r>
      <w:r>
        <w:rPr>
          <w:szCs w:val="22"/>
        </w:rPr>
        <w:t xml:space="preserve">.), Director, Nigerian Copyright Commission (NCC), </w:t>
      </w:r>
      <w:r w:rsidR="007627EC">
        <w:rPr>
          <w:szCs w:val="22"/>
        </w:rPr>
        <w:t>Federal Ministry</w:t>
      </w:r>
      <w:r w:rsidR="00BB524C" w:rsidRPr="00BB524C">
        <w:rPr>
          <w:szCs w:val="22"/>
        </w:rPr>
        <w:t xml:space="preserve"> </w:t>
      </w:r>
      <w:r w:rsidR="00BB524C">
        <w:rPr>
          <w:szCs w:val="22"/>
        </w:rPr>
        <w:t>of Information and Culture</w:t>
      </w:r>
      <w:r w:rsidR="007627EC">
        <w:rPr>
          <w:szCs w:val="22"/>
        </w:rPr>
        <w:t xml:space="preserve">, </w:t>
      </w:r>
      <w:r>
        <w:rPr>
          <w:szCs w:val="22"/>
        </w:rPr>
        <w:t>Abuja</w:t>
      </w:r>
    </w:p>
    <w:p w:rsidR="002D7812" w:rsidRDefault="002D7812" w:rsidP="002D7812">
      <w:pPr>
        <w:pStyle w:val="BodyText"/>
        <w:spacing w:after="0"/>
        <w:rPr>
          <w:szCs w:val="22"/>
        </w:rPr>
      </w:pPr>
      <w:r>
        <w:rPr>
          <w:szCs w:val="22"/>
        </w:rPr>
        <w:t>Mohammed Yusufu SADIQ (M</w:t>
      </w:r>
      <w:r w:rsidR="00BB524C">
        <w:rPr>
          <w:szCs w:val="22"/>
        </w:rPr>
        <w:t>r</w:t>
      </w:r>
      <w:r>
        <w:rPr>
          <w:szCs w:val="22"/>
        </w:rPr>
        <w:t>.), Principal Assistant Registrar, Trademarks, Patents  Designs Registry, Commercial Law Department, Federal Ministry of Industry, Trade and Investment, Abuja</w:t>
      </w:r>
    </w:p>
    <w:p w:rsidR="00CA72D6" w:rsidRDefault="003C08FE" w:rsidP="002D7812">
      <w:pPr>
        <w:pStyle w:val="BodyText"/>
        <w:rPr>
          <w:szCs w:val="22"/>
        </w:rPr>
      </w:pPr>
      <w:hyperlink r:id="rId186" w:history="1">
        <w:r w:rsidR="00CA72D6" w:rsidRPr="004332F1">
          <w:rPr>
            <w:rStyle w:val="Hyperlink"/>
            <w:szCs w:val="22"/>
          </w:rPr>
          <w:t>etxmohammed@yahoo.com</w:t>
        </w:r>
      </w:hyperlink>
    </w:p>
    <w:p w:rsidR="002D7812" w:rsidRDefault="002D7812" w:rsidP="002D7812">
      <w:pPr>
        <w:pStyle w:val="BodyText"/>
        <w:rPr>
          <w:szCs w:val="22"/>
        </w:rPr>
      </w:pPr>
      <w:r>
        <w:rPr>
          <w:szCs w:val="22"/>
        </w:rPr>
        <w:t>Eno-Obong Young USEN (M</w:t>
      </w:r>
      <w:r w:rsidR="007627EC">
        <w:rPr>
          <w:szCs w:val="22"/>
        </w:rPr>
        <w:t>s.</w:t>
      </w:r>
      <w:r>
        <w:rPr>
          <w:szCs w:val="22"/>
        </w:rPr>
        <w:t>), Principal Assistant Registrar, Trademarks, Patents Designs Registry, Commercial Law Department, Federal Ministry of Industry, Trade and Investment, Abuja</w:t>
      </w:r>
    </w:p>
    <w:p w:rsidR="002D7812" w:rsidRDefault="002D7812" w:rsidP="005A0B03">
      <w:pPr>
        <w:pStyle w:val="BodyText"/>
        <w:keepNext/>
        <w:spacing w:after="0"/>
        <w:rPr>
          <w:szCs w:val="22"/>
        </w:rPr>
      </w:pPr>
      <w:r>
        <w:rPr>
          <w:szCs w:val="22"/>
        </w:rPr>
        <w:t>Amina SMAILA (M</w:t>
      </w:r>
      <w:r w:rsidR="007627EC">
        <w:rPr>
          <w:szCs w:val="22"/>
        </w:rPr>
        <w:t>s.</w:t>
      </w:r>
      <w:r>
        <w:rPr>
          <w:szCs w:val="22"/>
        </w:rPr>
        <w:t>), Minister, Permanent Mission, Geneva</w:t>
      </w:r>
      <w:r w:rsidR="00BB524C">
        <w:rPr>
          <w:szCs w:val="22"/>
        </w:rPr>
        <w:t xml:space="preserve"> </w:t>
      </w:r>
    </w:p>
    <w:p w:rsidR="00CA72D6" w:rsidRDefault="003C08FE" w:rsidP="002D7812">
      <w:pPr>
        <w:pStyle w:val="BodyText"/>
        <w:rPr>
          <w:szCs w:val="22"/>
        </w:rPr>
      </w:pPr>
      <w:hyperlink r:id="rId187" w:history="1">
        <w:r w:rsidR="00CA72D6" w:rsidRPr="004332F1">
          <w:rPr>
            <w:rStyle w:val="Hyperlink"/>
            <w:szCs w:val="22"/>
          </w:rPr>
          <w:t>smailaamira@gmail.com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Chiaka OKOYE (M</w:t>
      </w:r>
      <w:r w:rsidR="007627EC">
        <w:rPr>
          <w:szCs w:val="22"/>
        </w:rPr>
        <w:t>s.</w:t>
      </w:r>
      <w:r>
        <w:rPr>
          <w:szCs w:val="22"/>
        </w:rPr>
        <w:t>), Technical Advisor to the Minister, Federal Secretariat, Federal Ministry of Industry, Trade and Investment, Abuja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Ubong Albert EKANEM (M</w:t>
      </w:r>
      <w:r w:rsidR="007627EC">
        <w:rPr>
          <w:szCs w:val="22"/>
        </w:rPr>
        <w:t>s.</w:t>
      </w:r>
      <w:r>
        <w:rPr>
          <w:szCs w:val="22"/>
        </w:rPr>
        <w:t>), Personal Assistant, Office of t</w:t>
      </w:r>
      <w:r w:rsidR="001448D0">
        <w:rPr>
          <w:szCs w:val="22"/>
        </w:rPr>
        <w:t>he Permanent Secretary, Federal </w:t>
      </w:r>
      <w:r>
        <w:rPr>
          <w:szCs w:val="22"/>
        </w:rPr>
        <w:t>Ministry of Industry, Trade and Investment, Abuja</w:t>
      </w:r>
    </w:p>
    <w:p w:rsidR="007D12A3" w:rsidRDefault="007D12A3" w:rsidP="007D12A3">
      <w:pPr>
        <w:pStyle w:val="BodyText"/>
        <w:spacing w:after="0"/>
      </w:pPr>
      <w:r>
        <w:t>Buhari Inuwa ADAMU (M.), Second Secretary, International Organization Department, Ministry of Foreign Affairs, Abuja</w:t>
      </w:r>
    </w:p>
    <w:p w:rsidR="002A6CE1" w:rsidRDefault="003C08FE" w:rsidP="007D12A3">
      <w:pPr>
        <w:pStyle w:val="BodyText"/>
        <w:rPr>
          <w:u w:val="single"/>
        </w:rPr>
      </w:pPr>
      <w:hyperlink r:id="rId188" w:history="1">
        <w:r w:rsidR="002A6CE1" w:rsidRPr="001C69E0">
          <w:rPr>
            <w:rStyle w:val="Hyperlink"/>
          </w:rPr>
          <w:t>buhariadamu85@gmail.com</w:t>
        </w:r>
      </w:hyperlink>
    </w:p>
    <w:p w:rsidR="007D12A3" w:rsidRDefault="007D12A3" w:rsidP="007D12A3">
      <w:pPr>
        <w:pStyle w:val="BodyText"/>
        <w:spacing w:after="0"/>
      </w:pPr>
      <w:r>
        <w:lastRenderedPageBreak/>
        <w:t>Olasunkanmi OLUKUNGA (M.), WIPO Desk Officer, Office of the Permanent Secretary, Ministry of Foreign Affairs, Abuja</w:t>
      </w:r>
    </w:p>
    <w:p w:rsidR="007D12A3" w:rsidRDefault="003C08FE" w:rsidP="007D12A3">
      <w:pPr>
        <w:pStyle w:val="BodyText"/>
        <w:rPr>
          <w:u w:val="single"/>
        </w:rPr>
      </w:pPr>
      <w:hyperlink r:id="rId189" w:history="1">
        <w:r w:rsidR="002A6CE1" w:rsidRPr="001C69E0">
          <w:rPr>
            <w:rStyle w:val="Hyperlink"/>
          </w:rPr>
          <w:t>olakunga@yahoo.com</w:t>
        </w:r>
      </w:hyperlink>
    </w:p>
    <w:p w:rsidR="00EC4331" w:rsidRPr="009C308F" w:rsidRDefault="00EC4331" w:rsidP="00975A24">
      <w:pPr>
        <w:pStyle w:val="Heading3"/>
      </w:pPr>
      <w:r w:rsidRPr="009C308F">
        <w:t>NORVÈGE/NORWAY</w:t>
      </w:r>
    </w:p>
    <w:p w:rsidR="00EC4331" w:rsidRDefault="00EC4331" w:rsidP="00FF591D">
      <w:pPr>
        <w:pStyle w:val="BodyText"/>
        <w:keepNext/>
        <w:spacing w:after="0"/>
        <w:rPr>
          <w:szCs w:val="22"/>
        </w:rPr>
      </w:pPr>
      <w:r>
        <w:rPr>
          <w:szCs w:val="22"/>
        </w:rPr>
        <w:t>Per Antonius FOSS (Mr.), Director General, Norwegian Industrial Property Office (NIPO), Oslo</w:t>
      </w:r>
    </w:p>
    <w:p w:rsidR="00CA72D6" w:rsidRDefault="00CA72D6" w:rsidP="004B5711">
      <w:pPr>
        <w:pStyle w:val="BodyText"/>
        <w:rPr>
          <w:szCs w:val="22"/>
        </w:rPr>
      </w:pPr>
      <w:r w:rsidRPr="00CA40BC">
        <w:rPr>
          <w:rStyle w:val="Hyperlink"/>
          <w:szCs w:val="22"/>
        </w:rPr>
        <w:t>pfo@patentstyret.no</w:t>
      </w:r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Hedvig BENGSTON (Ms.), Senior Legal Advisor, Legal and I</w:t>
      </w:r>
      <w:r w:rsidR="001448D0">
        <w:rPr>
          <w:szCs w:val="22"/>
        </w:rPr>
        <w:t>nternational Affairs, Norwegian </w:t>
      </w:r>
      <w:r>
        <w:rPr>
          <w:szCs w:val="22"/>
        </w:rPr>
        <w:t>Industrial Property Office (NIPO), Oslo</w:t>
      </w:r>
    </w:p>
    <w:p w:rsidR="00CA72D6" w:rsidRPr="00C47E4D" w:rsidRDefault="003C08FE" w:rsidP="004B5711">
      <w:pPr>
        <w:pStyle w:val="BodyText"/>
        <w:rPr>
          <w:szCs w:val="22"/>
          <w:lang w:val="de-CH"/>
        </w:rPr>
      </w:pPr>
      <w:hyperlink r:id="rId190" w:history="1">
        <w:r w:rsidR="00CA72D6" w:rsidRPr="00C47E4D">
          <w:rPr>
            <w:rStyle w:val="Hyperlink"/>
            <w:szCs w:val="22"/>
            <w:lang w:val="de-CH"/>
          </w:rPr>
          <w:t>hbe@patentstyret.no</w:t>
        </w:r>
      </w:hyperlink>
    </w:p>
    <w:p w:rsidR="00EC4331" w:rsidRPr="00C47E4D" w:rsidRDefault="00EC4331" w:rsidP="00975A24">
      <w:pPr>
        <w:pStyle w:val="Heading3"/>
        <w:rPr>
          <w:lang w:val="de-CH"/>
        </w:rPr>
      </w:pPr>
      <w:r w:rsidRPr="00C47E4D">
        <w:rPr>
          <w:lang w:val="de-CH"/>
        </w:rPr>
        <w:t>NOUVELLE-ZÉLANDE/NEW ZEALAND</w:t>
      </w:r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Ross VAN DER SCHYFF (Mr.), Commissioner, Trade Marks, Patents, Designs and Plant Variety Rights, Intellectual Property Office of New Zealand (IPONZ), Wellington</w:t>
      </w:r>
    </w:p>
    <w:p w:rsidR="00CA72D6" w:rsidRDefault="003C08FE" w:rsidP="004B5711">
      <w:pPr>
        <w:pStyle w:val="BodyText"/>
        <w:rPr>
          <w:szCs w:val="22"/>
        </w:rPr>
      </w:pPr>
      <w:hyperlink r:id="rId191" w:history="1">
        <w:r w:rsidR="00CA72D6" w:rsidRPr="004332F1">
          <w:rPr>
            <w:rStyle w:val="Hyperlink"/>
            <w:szCs w:val="22"/>
          </w:rPr>
          <w:t>ross.vanderschyff@mbie.govt.nz</w:t>
        </w:r>
      </w:hyperlink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Simon GALLAGHER (Mr.), National Manager, Trade Marks, Patents, Designs and Plant Variety Rights, Intellectual Property Office of New Zealand (IPONZ), Wellington</w:t>
      </w:r>
    </w:p>
    <w:p w:rsidR="00CA72D6" w:rsidRDefault="003C08FE" w:rsidP="004B5711">
      <w:pPr>
        <w:pStyle w:val="BodyText"/>
        <w:rPr>
          <w:szCs w:val="22"/>
        </w:rPr>
      </w:pPr>
      <w:hyperlink r:id="rId192" w:history="1">
        <w:r w:rsidR="00CA72D6" w:rsidRPr="004332F1">
          <w:rPr>
            <w:rStyle w:val="Hyperlink"/>
            <w:szCs w:val="22"/>
          </w:rPr>
          <w:t>simon.gallagher@iponz.govt.nz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Bryce WIGODSKY (Mr.), Principal Policy Advisor, Business Law, Ministry of Business, Innovation and Employment, Wellington</w:t>
      </w:r>
    </w:p>
    <w:p w:rsidR="00EC4331" w:rsidRPr="009C308F" w:rsidRDefault="00EC4331" w:rsidP="00975A24">
      <w:pPr>
        <w:pStyle w:val="Heading3"/>
      </w:pPr>
      <w:r w:rsidRPr="009C308F">
        <w:t>OMAN</w:t>
      </w:r>
    </w:p>
    <w:p w:rsidR="002D7812" w:rsidRDefault="002D7812" w:rsidP="002D7812">
      <w:pPr>
        <w:pStyle w:val="BodyText"/>
        <w:rPr>
          <w:szCs w:val="22"/>
        </w:rPr>
      </w:pPr>
      <w:r>
        <w:rPr>
          <w:szCs w:val="22"/>
        </w:rPr>
        <w:t>Ahmed AL DHEEB BA OMAR (Mr.), Undersecretary, Directora</w:t>
      </w:r>
      <w:r w:rsidR="001448D0">
        <w:rPr>
          <w:szCs w:val="22"/>
        </w:rPr>
        <w:t>te General of Organizations and </w:t>
      </w:r>
      <w:r>
        <w:rPr>
          <w:szCs w:val="22"/>
        </w:rPr>
        <w:t>Commercial Relations, Commerce and Industry, Muscat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Abdulla Nasser AL RAHBI (Mr.), Ambassador, Permanent Representative, Permanent Mission, Geneva</w:t>
      </w:r>
    </w:p>
    <w:p w:rsidR="00C71189" w:rsidRDefault="00C71189" w:rsidP="00C71189">
      <w:pPr>
        <w:pStyle w:val="BodyText"/>
        <w:rPr>
          <w:szCs w:val="22"/>
        </w:rPr>
      </w:pPr>
      <w:r>
        <w:rPr>
          <w:szCs w:val="22"/>
        </w:rPr>
        <w:t>Hilda AL HINAI (Ms.), Deputy Permanent Representative, Permanent Mission to the World Trade Organization (WTO), Geneva</w:t>
      </w:r>
    </w:p>
    <w:p w:rsidR="00C71189" w:rsidRDefault="00C71189" w:rsidP="00C71189">
      <w:pPr>
        <w:pStyle w:val="BodyText"/>
        <w:rPr>
          <w:szCs w:val="22"/>
        </w:rPr>
      </w:pPr>
      <w:r>
        <w:rPr>
          <w:szCs w:val="22"/>
        </w:rPr>
        <w:t>Ahmed AL SAIDI (Mr.), Director, Intellectual Property Department, Ministr</w:t>
      </w:r>
      <w:r w:rsidR="001448D0">
        <w:rPr>
          <w:szCs w:val="22"/>
        </w:rPr>
        <w:t>y of Commerce and </w:t>
      </w:r>
      <w:r>
        <w:rPr>
          <w:szCs w:val="22"/>
        </w:rPr>
        <w:t>Industry, Muscat</w:t>
      </w:r>
    </w:p>
    <w:p w:rsidR="00C71189" w:rsidRDefault="00C71189" w:rsidP="00C71189">
      <w:pPr>
        <w:pStyle w:val="BodyText"/>
        <w:rPr>
          <w:szCs w:val="22"/>
        </w:rPr>
      </w:pPr>
      <w:r>
        <w:rPr>
          <w:szCs w:val="22"/>
        </w:rPr>
        <w:t>Faisal AL NABHANI (Mr.), Counsellor,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Mohammed AL BALUSHI (Mr.), First Secretary, Permanent Mission, Geneva</w:t>
      </w:r>
    </w:p>
    <w:p w:rsidR="00EC4331" w:rsidRPr="009C308F" w:rsidRDefault="00EC4331" w:rsidP="00975A24">
      <w:pPr>
        <w:pStyle w:val="Heading3"/>
      </w:pPr>
      <w:r w:rsidRPr="009C308F">
        <w:t>OUGANDA/UGANDA</w:t>
      </w:r>
    </w:p>
    <w:p w:rsidR="005E1B9B" w:rsidRDefault="005E1B9B" w:rsidP="00FA7EB1">
      <w:pPr>
        <w:pStyle w:val="BodyText"/>
      </w:pPr>
      <w:r w:rsidRPr="00D15D17">
        <w:t>Kahinda OTAFIIRE (Mr.), Minister for Justice and Constitutional Affairs, Ministry of Justice and Constitutional Affairs, Kampala</w:t>
      </w:r>
    </w:p>
    <w:p w:rsidR="005E1B9B" w:rsidRDefault="005E1B9B" w:rsidP="00FA7EB1">
      <w:pPr>
        <w:pStyle w:val="BodyText"/>
      </w:pPr>
      <w:r>
        <w:t>Christopher O</w:t>
      </w:r>
      <w:r w:rsidR="00D15D17">
        <w:t>NYANGA</w:t>
      </w:r>
      <w:r>
        <w:t xml:space="preserve"> APARR (Mr.), Ambassador, Permanent Representative, Permanent Mission, Geneva</w:t>
      </w:r>
    </w:p>
    <w:p w:rsidR="005E1B9B" w:rsidRDefault="005E1B9B" w:rsidP="00FA7EB1">
      <w:pPr>
        <w:pStyle w:val="BodyText"/>
      </w:pPr>
      <w:r>
        <w:lastRenderedPageBreak/>
        <w:t>Francis K</w:t>
      </w:r>
      <w:r w:rsidR="00D15D17">
        <w:t>amujanduzi</w:t>
      </w:r>
      <w:r>
        <w:t xml:space="preserve"> BUTAGIRA (Mr.), Board Chairman, Ugan</w:t>
      </w:r>
      <w:r w:rsidR="00D952AE">
        <w:t>da Registration Services Bureau </w:t>
      </w:r>
      <w:r>
        <w:t>(URSB), Ministry of Justice and Constitutional Affairs, Kampala</w:t>
      </w:r>
    </w:p>
    <w:p w:rsidR="005E1B9B" w:rsidRPr="008C35AF" w:rsidRDefault="005E1B9B" w:rsidP="00FA7EB1">
      <w:pPr>
        <w:pStyle w:val="BodyText"/>
      </w:pPr>
      <w:r>
        <w:t>Bemanya TWEBAZE (Mr.) Registrar General, Uganda Registration Services Bureau (URSB), Ministry of Justice and Constitutional Affairs, Kampala</w:t>
      </w:r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Gilbert AGABA (Mr.), Manager, Intellectual Property, Ugan</w:t>
      </w:r>
      <w:r w:rsidR="005E1B9B">
        <w:rPr>
          <w:szCs w:val="22"/>
        </w:rPr>
        <w:t>da Registration Services Bureau </w:t>
      </w:r>
      <w:r>
        <w:rPr>
          <w:szCs w:val="22"/>
        </w:rPr>
        <w:t>(URSB), Ministry of Justice and Constitutional Affairs, Kampala</w:t>
      </w:r>
    </w:p>
    <w:p w:rsidR="00CA72D6" w:rsidRDefault="003C08FE" w:rsidP="004B5711">
      <w:pPr>
        <w:pStyle w:val="BodyText"/>
        <w:rPr>
          <w:rStyle w:val="Hyperlink"/>
          <w:szCs w:val="22"/>
        </w:rPr>
      </w:pPr>
      <w:hyperlink r:id="rId193" w:history="1">
        <w:r w:rsidR="00CA72D6" w:rsidRPr="004332F1">
          <w:rPr>
            <w:rStyle w:val="Hyperlink"/>
            <w:szCs w:val="22"/>
          </w:rPr>
          <w:t>gilbert.agab@ursb.go.ug</w:t>
        </w:r>
      </w:hyperlink>
    </w:p>
    <w:p w:rsidR="00DF2618" w:rsidRDefault="00DF2618" w:rsidP="008C35AF">
      <w:pPr>
        <w:pStyle w:val="BodyText"/>
      </w:pPr>
      <w:r>
        <w:t>James Tonny LUBWAMA</w:t>
      </w:r>
      <w:r w:rsidR="006246BD">
        <w:t xml:space="preserve"> (Mr.)</w:t>
      </w:r>
      <w:r>
        <w:t>, Senior Examiner Patents, Ugan</w:t>
      </w:r>
      <w:r w:rsidR="0020178E">
        <w:t>da Registration Services Bureau </w:t>
      </w:r>
      <w:r>
        <w:t>(URSB), Ministry of Justice and Constitutional Affairs, Kampala</w:t>
      </w:r>
    </w:p>
    <w:p w:rsidR="00DF2618" w:rsidRPr="008C35AF" w:rsidRDefault="00DF2618" w:rsidP="00887639">
      <w:pPr>
        <w:pStyle w:val="BodyText"/>
      </w:pPr>
      <w:r>
        <w:t>George TEBAGAANA</w:t>
      </w:r>
      <w:r w:rsidR="006246BD">
        <w:t xml:space="preserve"> (Mr.)</w:t>
      </w:r>
      <w:r>
        <w:t>, Second Secretary, Permanent Mission, Geneva</w:t>
      </w:r>
    </w:p>
    <w:p w:rsidR="00EC4331" w:rsidRPr="009C308F" w:rsidRDefault="00EC4331" w:rsidP="00975A24">
      <w:pPr>
        <w:pStyle w:val="Heading3"/>
      </w:pPr>
      <w:r w:rsidRPr="009C308F">
        <w:t>OUZBÉKISTAN/UZBEKISTAN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Alisher FAYZULLAEV (Mr.), Director General, Agency on Intellectual Property of the Republic of Uzbekistan, Tashkent</w:t>
      </w:r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Bakhrom RAKHIMBERDIEV (Mr.), Head, International Cooperation Department on Intellectual Property, Agency on Intellectual Property of the Republic of Uzbekistan, Tashkent</w:t>
      </w:r>
    </w:p>
    <w:p w:rsidR="00CA72D6" w:rsidRDefault="003C08FE" w:rsidP="004B5711">
      <w:pPr>
        <w:pStyle w:val="BodyText"/>
        <w:rPr>
          <w:szCs w:val="22"/>
        </w:rPr>
      </w:pPr>
      <w:hyperlink r:id="rId194" w:history="1">
        <w:r w:rsidR="00CA72D6" w:rsidRPr="004332F1">
          <w:rPr>
            <w:rStyle w:val="Hyperlink"/>
            <w:szCs w:val="22"/>
          </w:rPr>
          <w:t>b.rahkimberdiev@ima.uz</w:t>
        </w:r>
      </w:hyperlink>
    </w:p>
    <w:p w:rsidR="00EC4331" w:rsidRPr="009C308F" w:rsidRDefault="00EC4331" w:rsidP="00975A24">
      <w:pPr>
        <w:pStyle w:val="Heading3"/>
      </w:pPr>
      <w:r w:rsidRPr="009C308F">
        <w:t>PAKISTAN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Farukh AMIL (M</w:t>
      </w:r>
      <w:r w:rsidR="007627EC">
        <w:rPr>
          <w:szCs w:val="22"/>
        </w:rPr>
        <w:t>r</w:t>
      </w:r>
      <w:r>
        <w:rPr>
          <w:szCs w:val="22"/>
        </w:rPr>
        <w:t>.), Ambassador, Permanent Representative, Permanent Mission, Geneva</w:t>
      </w:r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Mujeeb AHMED KHAN (Mr.), Chairman</w:t>
      </w:r>
      <w:r w:rsidR="00C71189">
        <w:rPr>
          <w:szCs w:val="22"/>
        </w:rPr>
        <w:t>, Intellectual Property Organization of Pakistan (IPO</w:t>
      </w:r>
      <w:r w:rsidR="00C71189">
        <w:rPr>
          <w:szCs w:val="22"/>
        </w:rPr>
        <w:noBreakHyphen/>
      </w:r>
      <w:r>
        <w:rPr>
          <w:szCs w:val="22"/>
        </w:rPr>
        <w:t>Pakistan), Ministry of Commerce, Islamabad</w:t>
      </w:r>
    </w:p>
    <w:p w:rsidR="00CA72D6" w:rsidRDefault="003C08FE" w:rsidP="004B5711">
      <w:pPr>
        <w:pStyle w:val="BodyText"/>
        <w:rPr>
          <w:szCs w:val="22"/>
        </w:rPr>
      </w:pPr>
      <w:hyperlink r:id="rId195" w:history="1">
        <w:r w:rsidR="00CA72D6" w:rsidRPr="004332F1">
          <w:rPr>
            <w:rStyle w:val="Hyperlink"/>
            <w:szCs w:val="22"/>
          </w:rPr>
          <w:t>khan.mujeebahmed@gmail.com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Tahir Hussain ANDRABI (M</w:t>
      </w:r>
      <w:r w:rsidR="007627EC">
        <w:rPr>
          <w:szCs w:val="22"/>
        </w:rPr>
        <w:t>r</w:t>
      </w:r>
      <w:r>
        <w:rPr>
          <w:szCs w:val="22"/>
        </w:rPr>
        <w:t>.), Deputy Permanent Representative,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Zunaira LATIF (Ms.), Second Secretary, Permanent Mission, Geneva</w:t>
      </w:r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PANAMA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Alfredo SUESCUM (Sr.), Embajador, Representante Permanente, Misión Permanente ante la Organización Mundial del Comercio (OMC), Ginebra</w:t>
      </w:r>
    </w:p>
    <w:p w:rsidR="00C71189" w:rsidRPr="00C47E4D" w:rsidRDefault="00C71189" w:rsidP="00C71189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Krizia MATTHEWS (Sra.), Representante Permanente Adjunta, Misión Permanente ante la Organización Mundial del Comercio (OMC), Ginebra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Johana MENDEZ (Sra.), Segunda Secretaria, Misión Permanente ante la Organización Mundial del Comercio (OMC), Ginebra</w:t>
      </w:r>
    </w:p>
    <w:p w:rsidR="007D12A3" w:rsidRPr="00C47E4D" w:rsidRDefault="007D12A3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Yvonne GONZALEZ (Sra.), Attaché, Misión Permanente ante la Organización Mundial del Comercio (OMC), Ginebra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lastRenderedPageBreak/>
        <w:t>PAYS-BAS/NETHERLANDS</w:t>
      </w:r>
    </w:p>
    <w:p w:rsidR="00EC4331" w:rsidRPr="00C47E4D" w:rsidRDefault="00EC4331" w:rsidP="00457B0C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Monique VAN DAALEN (Ms.), Ambassador, Permanent Representative, Permanent Mission, Geneva</w:t>
      </w:r>
    </w:p>
    <w:p w:rsidR="00CA72D6" w:rsidRDefault="003C08FE" w:rsidP="004B5711">
      <w:pPr>
        <w:pStyle w:val="BodyText"/>
        <w:rPr>
          <w:szCs w:val="22"/>
        </w:rPr>
      </w:pPr>
      <w:hyperlink r:id="rId196" w:history="1">
        <w:r w:rsidR="00CA72D6" w:rsidRPr="004332F1">
          <w:rPr>
            <w:rStyle w:val="Hyperlink"/>
            <w:szCs w:val="22"/>
          </w:rPr>
          <w:t>gev-cdp@minbuza.nl</w:t>
        </w:r>
      </w:hyperlink>
    </w:p>
    <w:p w:rsidR="00C71189" w:rsidRDefault="00C71189" w:rsidP="00C71189">
      <w:pPr>
        <w:pStyle w:val="BodyText"/>
        <w:rPr>
          <w:szCs w:val="22"/>
        </w:rPr>
      </w:pPr>
      <w:r>
        <w:rPr>
          <w:szCs w:val="22"/>
        </w:rPr>
        <w:t>Marcel VERNOOIJ (Mr.), Minister Plenipotentairy, Head, Economic and Development Affairs, Economic and Development Affairs Section, Permanent Mission, Geneva</w:t>
      </w:r>
    </w:p>
    <w:p w:rsidR="00C71189" w:rsidRDefault="00C71189" w:rsidP="00493E83">
      <w:pPr>
        <w:pStyle w:val="BodyText"/>
        <w:keepNext/>
        <w:spacing w:after="0"/>
        <w:rPr>
          <w:szCs w:val="22"/>
        </w:rPr>
      </w:pPr>
      <w:r>
        <w:rPr>
          <w:szCs w:val="22"/>
        </w:rPr>
        <w:t>Paul VAN BEUKERING (Mr.), Unit Manager, Knowledge Protection and Utilisation, Directorate</w:t>
      </w:r>
      <w:r w:rsidR="005758CD">
        <w:rPr>
          <w:szCs w:val="22"/>
        </w:rPr>
        <w:noBreakHyphen/>
      </w:r>
      <w:r>
        <w:rPr>
          <w:szCs w:val="22"/>
        </w:rPr>
        <w:t>General for Enterprise and Innovation, Ministry of Economic Affairs and Climate Policy, The Hague</w:t>
      </w:r>
    </w:p>
    <w:p w:rsidR="00CA72D6" w:rsidRDefault="003C08FE" w:rsidP="00C71189">
      <w:pPr>
        <w:pStyle w:val="BodyText"/>
        <w:rPr>
          <w:szCs w:val="22"/>
        </w:rPr>
      </w:pPr>
      <w:hyperlink r:id="rId197" w:history="1">
        <w:r w:rsidR="00CA72D6" w:rsidRPr="004332F1">
          <w:rPr>
            <w:rStyle w:val="Hyperlink"/>
            <w:szCs w:val="22"/>
          </w:rPr>
          <w:t>p.h.m.vanbeukering@minez.nl</w:t>
        </w:r>
      </w:hyperlink>
    </w:p>
    <w:p w:rsidR="00C71189" w:rsidRDefault="00C71189" w:rsidP="00C71189">
      <w:pPr>
        <w:pStyle w:val="BodyText"/>
        <w:spacing w:after="0"/>
        <w:rPr>
          <w:szCs w:val="22"/>
        </w:rPr>
      </w:pPr>
      <w:r>
        <w:rPr>
          <w:szCs w:val="22"/>
        </w:rPr>
        <w:t>Saskia JURNA (Ms.), Policy Advisor, Directorate-General for Enterprise and Innovation, Ministry of Economic Affairs and Climate Policy, The Hague</w:t>
      </w:r>
    </w:p>
    <w:p w:rsidR="00CA72D6" w:rsidRDefault="003C08FE" w:rsidP="00C71189">
      <w:pPr>
        <w:pStyle w:val="BodyText"/>
        <w:rPr>
          <w:szCs w:val="22"/>
        </w:rPr>
      </w:pPr>
      <w:hyperlink r:id="rId198" w:history="1">
        <w:r w:rsidR="00CA72D6" w:rsidRPr="004332F1">
          <w:rPr>
            <w:rStyle w:val="Hyperlink"/>
            <w:szCs w:val="22"/>
          </w:rPr>
          <w:t>s.j.jurna@minez.nl</w:t>
        </w:r>
      </w:hyperlink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Gedeona MADURO (Ms.), Director, Bureau for Intellectual Property (BIP), Willemstad, Curaçao</w:t>
      </w:r>
    </w:p>
    <w:p w:rsidR="00CA72D6" w:rsidRDefault="003C08FE" w:rsidP="004B5711">
      <w:pPr>
        <w:pStyle w:val="BodyText"/>
        <w:rPr>
          <w:szCs w:val="22"/>
        </w:rPr>
      </w:pPr>
      <w:hyperlink r:id="rId199" w:history="1">
        <w:r w:rsidR="00CA72D6" w:rsidRPr="004332F1">
          <w:rPr>
            <w:rStyle w:val="Hyperlink"/>
            <w:szCs w:val="22"/>
          </w:rPr>
          <w:t>g.maduro@bip.cw</w:t>
        </w:r>
      </w:hyperlink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Henk EGGINK (Mr.), First Secretary, Permanent Mission, Geneva</w:t>
      </w:r>
    </w:p>
    <w:p w:rsidR="00CA72D6" w:rsidRPr="00C47E4D" w:rsidRDefault="003C08FE" w:rsidP="004B5711">
      <w:pPr>
        <w:pStyle w:val="BodyText"/>
        <w:rPr>
          <w:szCs w:val="22"/>
          <w:lang w:val="es-ES"/>
        </w:rPr>
      </w:pPr>
      <w:hyperlink r:id="rId200" w:history="1">
        <w:r w:rsidR="00CA72D6" w:rsidRPr="00C47E4D">
          <w:rPr>
            <w:rStyle w:val="Hyperlink"/>
            <w:szCs w:val="22"/>
            <w:lang w:val="es-ES"/>
          </w:rPr>
          <w:t>henk.eggink@minbuza.nl</w:t>
        </w:r>
      </w:hyperlink>
    </w:p>
    <w:p w:rsidR="00400047" w:rsidRPr="00C47E4D" w:rsidRDefault="00400047" w:rsidP="00400047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>Nino DE LANGE (Mr.), Assistant, Economic Affairs, Permanent Mission, Geneva</w:t>
      </w:r>
    </w:p>
    <w:p w:rsidR="00400047" w:rsidRPr="00C47E4D" w:rsidRDefault="003C08FE" w:rsidP="00400047">
      <w:pPr>
        <w:pStyle w:val="BodyText"/>
        <w:rPr>
          <w:u w:val="single"/>
          <w:lang w:val="es-ES"/>
        </w:rPr>
      </w:pPr>
      <w:hyperlink r:id="rId201" w:history="1">
        <w:r w:rsidR="00400047" w:rsidRPr="00C47E4D">
          <w:rPr>
            <w:rStyle w:val="Hyperlink"/>
            <w:lang w:val="es-ES"/>
          </w:rPr>
          <w:t>nino-de.lange@minbuza.nl</w:t>
        </w:r>
      </w:hyperlink>
    </w:p>
    <w:p w:rsidR="00493E83" w:rsidRPr="00C47E4D" w:rsidRDefault="00493E83" w:rsidP="00975A24">
      <w:pPr>
        <w:pStyle w:val="Heading3"/>
        <w:rPr>
          <w:lang w:val="es-ES"/>
        </w:rPr>
      </w:pPr>
      <w:r w:rsidRPr="00C47E4D">
        <w:rPr>
          <w:lang w:val="es-ES"/>
        </w:rPr>
        <w:t>PARAGUAY</w:t>
      </w:r>
    </w:p>
    <w:p w:rsidR="00D25058" w:rsidRPr="00C47E4D" w:rsidRDefault="00AB2CA7" w:rsidP="00D25058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>Joel E. TALAVERA ZARATE (Sr.)</w:t>
      </w:r>
      <w:r w:rsidR="00D25058" w:rsidRPr="00C47E4D">
        <w:rPr>
          <w:lang w:val="es-ES"/>
        </w:rPr>
        <w:t>, Director Nacional, Dirección Nacional de Propied</w:t>
      </w:r>
      <w:r w:rsidR="00D22804" w:rsidRPr="00C47E4D">
        <w:rPr>
          <w:lang w:val="es-ES"/>
        </w:rPr>
        <w:t>ad Intelectual (DINAPI), Asunció</w:t>
      </w:r>
      <w:r w:rsidR="00D25058" w:rsidRPr="00C47E4D">
        <w:rPr>
          <w:lang w:val="es-ES"/>
        </w:rPr>
        <w:t>n</w:t>
      </w:r>
    </w:p>
    <w:p w:rsidR="00300E8E" w:rsidRPr="00C47E4D" w:rsidRDefault="00AB2CA7" w:rsidP="00D25058">
      <w:pPr>
        <w:pStyle w:val="BodyText"/>
        <w:rPr>
          <w:u w:val="single"/>
          <w:lang w:val="es-ES"/>
        </w:rPr>
      </w:pPr>
      <w:r w:rsidRPr="00C47E4D">
        <w:rPr>
          <w:u w:val="single"/>
          <w:lang w:val="es-ES"/>
        </w:rPr>
        <w:t>jtalavera@dinapi.gov.py</w:t>
      </w:r>
    </w:p>
    <w:p w:rsidR="00493E83" w:rsidRPr="00C47E4D" w:rsidRDefault="00493E83" w:rsidP="00FA7EB1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>Juan Esteban AGUIRRE</w:t>
      </w:r>
      <w:r w:rsidR="001448D0" w:rsidRPr="00C47E4D">
        <w:rPr>
          <w:lang w:val="es-ES"/>
        </w:rPr>
        <w:t xml:space="preserve"> MARTÍNEZ</w:t>
      </w:r>
      <w:r w:rsidRPr="00C47E4D">
        <w:rPr>
          <w:lang w:val="es-ES"/>
        </w:rPr>
        <w:t xml:space="preserve"> (Sr.), </w:t>
      </w:r>
      <w:r w:rsidRPr="00C47E4D">
        <w:rPr>
          <w:szCs w:val="22"/>
          <w:lang w:val="es-ES"/>
        </w:rPr>
        <w:t>Embajador, R</w:t>
      </w:r>
      <w:r w:rsidR="001448D0" w:rsidRPr="00C47E4D">
        <w:rPr>
          <w:szCs w:val="22"/>
          <w:lang w:val="es-ES"/>
        </w:rPr>
        <w:t>epresentante Permanente, Misión </w:t>
      </w:r>
      <w:r w:rsidRPr="00C47E4D">
        <w:rPr>
          <w:szCs w:val="22"/>
          <w:lang w:val="es-ES"/>
        </w:rPr>
        <w:t>Permanente, Ginebra</w:t>
      </w:r>
    </w:p>
    <w:p w:rsidR="00300E8E" w:rsidRPr="00C47E4D" w:rsidRDefault="003C08FE" w:rsidP="00C251F5">
      <w:pPr>
        <w:pStyle w:val="BodyText"/>
        <w:rPr>
          <w:u w:val="single"/>
          <w:lang w:val="es-ES"/>
        </w:rPr>
      </w:pPr>
      <w:hyperlink r:id="rId202" w:history="1">
        <w:r w:rsidR="00300E8E" w:rsidRPr="00C47E4D">
          <w:rPr>
            <w:rStyle w:val="Hyperlink"/>
            <w:lang w:val="es-ES"/>
          </w:rPr>
          <w:t>jeam@misionparaguay.ch</w:t>
        </w:r>
      </w:hyperlink>
    </w:p>
    <w:p w:rsidR="00C251F5" w:rsidRPr="00C47E4D" w:rsidRDefault="00C251F5" w:rsidP="00FA7EB1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>Julio C</w:t>
      </w:r>
      <w:r w:rsidR="00CB16BF" w:rsidRPr="00C47E4D">
        <w:rPr>
          <w:lang w:val="es-ES"/>
        </w:rPr>
        <w:t>é</w:t>
      </w:r>
      <w:r w:rsidRPr="00C47E4D">
        <w:rPr>
          <w:lang w:val="es-ES"/>
        </w:rPr>
        <w:t>sar PERALTA RODAS (Sr.), Embajador, Represent</w:t>
      </w:r>
      <w:r w:rsidR="001448D0" w:rsidRPr="00C47E4D">
        <w:rPr>
          <w:lang w:val="es-ES"/>
        </w:rPr>
        <w:t>ante Permanente Adjunto, Misión </w:t>
      </w:r>
      <w:r w:rsidRPr="00C47E4D">
        <w:rPr>
          <w:lang w:val="es-ES"/>
        </w:rPr>
        <w:t>Permanente, Ginebra</w:t>
      </w:r>
    </w:p>
    <w:p w:rsidR="00300E8E" w:rsidRPr="00C47E4D" w:rsidRDefault="003C08FE" w:rsidP="00FA7EB1">
      <w:pPr>
        <w:pStyle w:val="BodyText"/>
        <w:rPr>
          <w:u w:val="single"/>
          <w:lang w:val="es-ES"/>
        </w:rPr>
      </w:pPr>
      <w:hyperlink r:id="rId203" w:history="1">
        <w:r w:rsidR="00300E8E" w:rsidRPr="00C47E4D">
          <w:rPr>
            <w:rStyle w:val="Hyperlink"/>
            <w:lang w:val="es-ES"/>
          </w:rPr>
          <w:t>jperalta@misionparaguay.ch</w:t>
        </w:r>
      </w:hyperlink>
    </w:p>
    <w:p w:rsidR="00C251F5" w:rsidRPr="00C47E4D" w:rsidRDefault="00D22804" w:rsidP="00186365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>Juan Esteban AGUIRRE ORUÉ</w:t>
      </w:r>
      <w:r w:rsidR="00C251F5" w:rsidRPr="00C47E4D">
        <w:rPr>
          <w:lang w:val="es-ES"/>
        </w:rPr>
        <w:t xml:space="preserve"> (Sr.), Director, Relaciones Internacionales, Dirección Nacional de Propiedad Intelectual</w:t>
      </w:r>
      <w:r w:rsidR="00CB16BF" w:rsidRPr="00C47E4D">
        <w:rPr>
          <w:lang w:val="es-ES"/>
        </w:rPr>
        <w:t xml:space="preserve"> (DINAPI)</w:t>
      </w:r>
      <w:r w:rsidRPr="00C47E4D">
        <w:rPr>
          <w:lang w:val="es-ES"/>
        </w:rPr>
        <w:t>, Asunció</w:t>
      </w:r>
      <w:r w:rsidR="00C251F5" w:rsidRPr="00C47E4D">
        <w:rPr>
          <w:lang w:val="es-ES"/>
        </w:rPr>
        <w:t>n</w:t>
      </w:r>
    </w:p>
    <w:p w:rsidR="00300E8E" w:rsidRPr="00C47E4D" w:rsidRDefault="003C08FE" w:rsidP="00FA7EB1">
      <w:pPr>
        <w:pStyle w:val="BodyText"/>
        <w:rPr>
          <w:u w:val="single"/>
          <w:lang w:val="es-ES"/>
        </w:rPr>
      </w:pPr>
      <w:hyperlink r:id="rId204" w:history="1">
        <w:r w:rsidR="00300E8E" w:rsidRPr="00C47E4D">
          <w:rPr>
            <w:rStyle w:val="Hyperlink"/>
            <w:lang w:val="es-ES"/>
          </w:rPr>
          <w:t>jaguirre@dinapi.py</w:t>
        </w:r>
      </w:hyperlink>
    </w:p>
    <w:p w:rsidR="00C251F5" w:rsidRPr="00C47E4D" w:rsidRDefault="00C251F5" w:rsidP="00FA7EB1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>Walter José CHAMORRO MILTOS (Sr.), Segundo Secretario, Misión Permanente, Ginebra</w:t>
      </w:r>
    </w:p>
    <w:p w:rsidR="00300E8E" w:rsidRPr="00C47E4D" w:rsidRDefault="003C08FE" w:rsidP="00FA7EB1">
      <w:pPr>
        <w:pStyle w:val="BodyText"/>
        <w:rPr>
          <w:rStyle w:val="Hyperlink"/>
          <w:lang w:val="es-ES"/>
        </w:rPr>
      </w:pPr>
      <w:hyperlink r:id="rId205" w:history="1">
        <w:r w:rsidR="00300E8E" w:rsidRPr="00C47E4D">
          <w:rPr>
            <w:rStyle w:val="Hyperlink"/>
            <w:lang w:val="es-ES"/>
          </w:rPr>
          <w:t>wchamorro@misionparaguay.ch</w:t>
        </w:r>
      </w:hyperlink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PÉROU/PERU</w:t>
      </w:r>
    </w:p>
    <w:p w:rsidR="0020178E" w:rsidRPr="00C47E4D" w:rsidRDefault="0020178E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Claudio DELA PUENTE RIBEYRO (Sr.), Embajador, R</w:t>
      </w:r>
      <w:r w:rsidR="001448D0" w:rsidRPr="00C47E4D">
        <w:rPr>
          <w:szCs w:val="22"/>
          <w:lang w:val="es-ES"/>
        </w:rPr>
        <w:t>epresentante Permanente, Misión </w:t>
      </w:r>
      <w:r w:rsidRPr="00C47E4D">
        <w:rPr>
          <w:szCs w:val="22"/>
          <w:lang w:val="es-ES"/>
        </w:rPr>
        <w:t>Permanente, Ginebra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lastRenderedPageBreak/>
        <w:t>Ivo Sergio GAGLIUFFI PIERCECHI (Sr.), Presidente, Consejo Directivo, Instituto Nacional de Defensa de la Competencia y de la Protección de la Propiedad Intelectual (INDECOPI), Lima</w:t>
      </w:r>
    </w:p>
    <w:p w:rsidR="00170DC4" w:rsidRPr="00C47E4D" w:rsidRDefault="00170DC4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María Antonia MASANA (Sra.), Encargada de Negocios a.i., Misión Permanente, Ginebra</w:t>
      </w:r>
    </w:p>
    <w:p w:rsidR="00170DC4" w:rsidRPr="00C47E4D" w:rsidRDefault="00170DC4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Cristóbal MELGAR (Sr.), Ministro Consejero, Misión Permanente, Ginebra</w:t>
      </w:r>
    </w:p>
    <w:p w:rsidR="00400047" w:rsidRPr="00C47E4D" w:rsidRDefault="00400047" w:rsidP="00400047">
      <w:pPr>
        <w:pStyle w:val="BodyText"/>
        <w:rPr>
          <w:lang w:val="es-ES"/>
        </w:rPr>
      </w:pPr>
      <w:r w:rsidRPr="00C47E4D">
        <w:rPr>
          <w:lang w:val="es-ES"/>
        </w:rPr>
        <w:t>Juan Pablo TELLO CALMET (Sr.), Segundo Secretario, Misión Permanente, Ginebra</w:t>
      </w:r>
    </w:p>
    <w:p w:rsidR="00EC4331" w:rsidRPr="009C308F" w:rsidRDefault="00EC4331" w:rsidP="00975A24">
      <w:pPr>
        <w:pStyle w:val="Heading3"/>
      </w:pPr>
      <w:r w:rsidRPr="009C308F">
        <w:t>PHILIPPINES</w:t>
      </w:r>
    </w:p>
    <w:p w:rsidR="00EC4331" w:rsidRDefault="00EC4331" w:rsidP="007A4C42">
      <w:pPr>
        <w:pStyle w:val="BodyText"/>
        <w:keepNext/>
        <w:spacing w:after="0"/>
        <w:rPr>
          <w:szCs w:val="22"/>
        </w:rPr>
      </w:pPr>
      <w:r>
        <w:rPr>
          <w:szCs w:val="22"/>
        </w:rPr>
        <w:t>Evan GARCIA (Mr.), Ambassador, Permanent Representative, Permanent Mission, Geneva</w:t>
      </w:r>
    </w:p>
    <w:p w:rsidR="00CA72D6" w:rsidRDefault="00CA72D6" w:rsidP="004B5711">
      <w:pPr>
        <w:pStyle w:val="BodyText"/>
        <w:rPr>
          <w:szCs w:val="22"/>
        </w:rPr>
      </w:pPr>
      <w:r w:rsidRPr="00400047">
        <w:rPr>
          <w:rStyle w:val="Hyperlink"/>
          <w:szCs w:val="22"/>
        </w:rPr>
        <w:t>mission@genevapm.ph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Josephine SANTIAGO (Ms.), Director General, Office of the Director General, Intellectual Property Office of the Philippines</w:t>
      </w:r>
      <w:r w:rsidR="007627EC">
        <w:rPr>
          <w:szCs w:val="22"/>
        </w:rPr>
        <w:t xml:space="preserve"> (IPOPHL)</w:t>
      </w:r>
      <w:r>
        <w:rPr>
          <w:szCs w:val="22"/>
        </w:rPr>
        <w:t xml:space="preserve">, </w:t>
      </w:r>
      <w:r w:rsidR="00A81EFD">
        <w:rPr>
          <w:szCs w:val="22"/>
        </w:rPr>
        <w:t xml:space="preserve">Department of Trade and Industry, </w:t>
      </w:r>
      <w:r>
        <w:rPr>
          <w:szCs w:val="22"/>
        </w:rPr>
        <w:t>Taguig City</w:t>
      </w:r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 xml:space="preserve">Maria Teresa ALMOJUELA (Ms.), </w:t>
      </w:r>
      <w:r w:rsidR="00A81EFD">
        <w:rPr>
          <w:szCs w:val="22"/>
        </w:rPr>
        <w:t xml:space="preserve">Ambassador, </w:t>
      </w:r>
      <w:r>
        <w:rPr>
          <w:szCs w:val="22"/>
        </w:rPr>
        <w:t>Deputy Perm</w:t>
      </w:r>
      <w:r w:rsidR="001448D0">
        <w:rPr>
          <w:szCs w:val="22"/>
        </w:rPr>
        <w:t>anent Representative, Permanent </w:t>
      </w:r>
      <w:r>
        <w:rPr>
          <w:szCs w:val="22"/>
        </w:rPr>
        <w:t>Mission, Geneva</w:t>
      </w:r>
    </w:p>
    <w:p w:rsidR="00CA72D6" w:rsidRDefault="003C08FE" w:rsidP="004B5711">
      <w:pPr>
        <w:pStyle w:val="BodyText"/>
        <w:rPr>
          <w:szCs w:val="22"/>
        </w:rPr>
      </w:pPr>
      <w:hyperlink r:id="rId206" w:history="1">
        <w:r w:rsidR="00CA72D6" w:rsidRPr="004332F1">
          <w:rPr>
            <w:rStyle w:val="Hyperlink"/>
            <w:szCs w:val="22"/>
          </w:rPr>
          <w:t>teresa.almojuela@dfa.gov.ph</w:t>
        </w:r>
      </w:hyperlink>
    </w:p>
    <w:p w:rsidR="00C71189" w:rsidRDefault="00C71189" w:rsidP="00C71189">
      <w:pPr>
        <w:pStyle w:val="BodyText"/>
        <w:spacing w:after="0"/>
        <w:rPr>
          <w:szCs w:val="22"/>
        </w:rPr>
      </w:pPr>
      <w:r>
        <w:rPr>
          <w:szCs w:val="22"/>
        </w:rPr>
        <w:t>Teodoro PASCUA (Mr.), Deputy Director General, Intellectual Property Office</w:t>
      </w:r>
      <w:r w:rsidR="00BB524C">
        <w:rPr>
          <w:szCs w:val="22"/>
        </w:rPr>
        <w:t xml:space="preserve"> of the </w:t>
      </w:r>
      <w:r>
        <w:rPr>
          <w:szCs w:val="22"/>
        </w:rPr>
        <w:t>Philippines</w:t>
      </w:r>
      <w:r w:rsidR="00A81EFD">
        <w:rPr>
          <w:szCs w:val="22"/>
        </w:rPr>
        <w:t> (IPOPHL)</w:t>
      </w:r>
      <w:r>
        <w:rPr>
          <w:szCs w:val="22"/>
        </w:rPr>
        <w:t>, Department of Trade and Industry, Taguig</w:t>
      </w:r>
      <w:r w:rsidR="00A81EFD">
        <w:rPr>
          <w:szCs w:val="22"/>
        </w:rPr>
        <w:t xml:space="preserve"> City</w:t>
      </w:r>
    </w:p>
    <w:p w:rsidR="00CA72D6" w:rsidRDefault="003C08FE" w:rsidP="00C71189">
      <w:pPr>
        <w:pStyle w:val="BodyText"/>
        <w:rPr>
          <w:szCs w:val="22"/>
        </w:rPr>
      </w:pPr>
      <w:hyperlink r:id="rId207" w:history="1">
        <w:r w:rsidR="00CA72D6" w:rsidRPr="004332F1">
          <w:rPr>
            <w:rStyle w:val="Hyperlink"/>
            <w:szCs w:val="22"/>
          </w:rPr>
          <w:t>teodoro.pascua@ipophil.gov.ph</w:t>
        </w:r>
      </w:hyperlink>
    </w:p>
    <w:p w:rsidR="00C251F5" w:rsidRDefault="00C251F5" w:rsidP="00FA7EB1">
      <w:pPr>
        <w:pStyle w:val="BodyText"/>
        <w:spacing w:after="0"/>
      </w:pPr>
      <w:r>
        <w:t>Lolibeth MEDRANO (Ms.), Assistant Director, Bureau of Patents, Intellectual Property Office of the Philippines (IPOPHIL), Taguig City</w:t>
      </w:r>
    </w:p>
    <w:p w:rsidR="00C251F5" w:rsidRDefault="003C08FE" w:rsidP="00FA7EB1">
      <w:pPr>
        <w:pStyle w:val="BodyText"/>
        <w:rPr>
          <w:u w:val="single"/>
        </w:rPr>
      </w:pPr>
      <w:hyperlink r:id="rId208" w:history="1">
        <w:r w:rsidR="00C251F5" w:rsidRPr="00563FC4">
          <w:rPr>
            <w:rStyle w:val="Hyperlink"/>
          </w:rPr>
          <w:t>lolibeth.medrano@ipophil.gov.ph</w:t>
        </w:r>
      </w:hyperlink>
    </w:p>
    <w:p w:rsidR="00C71189" w:rsidRDefault="00C71189" w:rsidP="00C71189">
      <w:pPr>
        <w:pStyle w:val="BodyText"/>
        <w:spacing w:after="0"/>
        <w:rPr>
          <w:szCs w:val="22"/>
        </w:rPr>
      </w:pPr>
      <w:r>
        <w:rPr>
          <w:szCs w:val="22"/>
        </w:rPr>
        <w:t>Arnel TALISAYON (Mr.), First Secretary, Permanent Mission, Geneva</w:t>
      </w:r>
    </w:p>
    <w:p w:rsidR="002E3159" w:rsidRDefault="003C08FE" w:rsidP="00C71189">
      <w:pPr>
        <w:pStyle w:val="BodyText"/>
        <w:rPr>
          <w:szCs w:val="22"/>
        </w:rPr>
      </w:pPr>
      <w:hyperlink r:id="rId209" w:history="1">
        <w:r w:rsidR="002E3159" w:rsidRPr="009A4686">
          <w:rPr>
            <w:rStyle w:val="Hyperlink"/>
            <w:szCs w:val="22"/>
          </w:rPr>
          <w:t>agtalisayon@gmail.com</w:t>
        </w:r>
      </w:hyperlink>
    </w:p>
    <w:p w:rsidR="00EC4331" w:rsidRPr="009C308F" w:rsidRDefault="00EC4331" w:rsidP="00975A24">
      <w:pPr>
        <w:pStyle w:val="Heading3"/>
      </w:pPr>
      <w:r w:rsidRPr="009C308F">
        <w:t>POLOGNE/POLAND</w:t>
      </w:r>
    </w:p>
    <w:p w:rsidR="00C870DC" w:rsidRDefault="00C870DC" w:rsidP="00C870DC">
      <w:pPr>
        <w:spacing w:after="220"/>
      </w:pPr>
      <w:r>
        <w:t xml:space="preserve">Piotr GLIŃSKI (Mr.), Deputy Prime Minister, Minister for Culture </w:t>
      </w:r>
      <w:r w:rsidR="001448D0">
        <w:t>and National Heritage, Ministry </w:t>
      </w:r>
      <w:r>
        <w:t>of Culture and National Heritage, Warsaw</w:t>
      </w:r>
    </w:p>
    <w:p w:rsidR="00D06F44" w:rsidRDefault="00D06F44" w:rsidP="00D06F44">
      <w:pPr>
        <w:pStyle w:val="BodyText"/>
      </w:pPr>
      <w:r>
        <w:t>Pawel LEWANDOWSKI (Mr.), Undersecretary of State, Ministry of Culture and National Heritage, Warsaw</w:t>
      </w:r>
    </w:p>
    <w:p w:rsidR="001E733E" w:rsidRDefault="001E733E" w:rsidP="004B5711">
      <w:pPr>
        <w:pStyle w:val="BodyText"/>
        <w:rPr>
          <w:szCs w:val="22"/>
        </w:rPr>
      </w:pPr>
      <w:r>
        <w:rPr>
          <w:szCs w:val="22"/>
        </w:rPr>
        <w:t>Zbigniew CZECH (Mr.), Ambassador, Permanent Representative, Permanent Mission, Geneva</w:t>
      </w:r>
    </w:p>
    <w:p w:rsidR="00CB16BF" w:rsidRDefault="00CB16BF" w:rsidP="00CB16BF">
      <w:pPr>
        <w:pStyle w:val="BodyText"/>
        <w:rPr>
          <w:szCs w:val="22"/>
        </w:rPr>
      </w:pPr>
      <w:r>
        <w:rPr>
          <w:szCs w:val="22"/>
        </w:rPr>
        <w:t>Alicja ADAMCZAK (Ms.), President, Patent Office of the Republic of Poland, Warsaw</w:t>
      </w:r>
    </w:p>
    <w:p w:rsidR="00D06F44" w:rsidRDefault="00D06F44" w:rsidP="00D06F44">
      <w:pPr>
        <w:pStyle w:val="BodyText"/>
      </w:pPr>
      <w:r>
        <w:t>Urszula ŚLAZĄK (Ms.), Director, Ministry of Culture and National Heritage, Warsaw</w:t>
      </w:r>
    </w:p>
    <w:p w:rsidR="00D06F44" w:rsidRDefault="00D06F44" w:rsidP="00D06F44">
      <w:pPr>
        <w:pStyle w:val="BodyText"/>
      </w:pPr>
      <w:r>
        <w:t>Anna PAWŁOWSKA-POJAWA (Ms.), Director, Ministry of Culture and National Heritage, Warsaw</w:t>
      </w:r>
    </w:p>
    <w:p w:rsidR="00D06F44" w:rsidRDefault="00D06F44" w:rsidP="00D06F44">
      <w:pPr>
        <w:pStyle w:val="BodyText"/>
      </w:pPr>
      <w:r>
        <w:t>Zuzanna KIERZKOWSKA (Ms.), First Counse</w:t>
      </w:r>
      <w:r w:rsidR="00F9084F">
        <w:t>l</w:t>
      </w:r>
      <w:r>
        <w:t>lor</w:t>
      </w:r>
      <w:r w:rsidR="00F9084F">
        <w:t>,</w:t>
      </w:r>
      <w:r>
        <w:t xml:space="preserve"> Chargé d</w:t>
      </w:r>
      <w:r w:rsidR="007B2250">
        <w:t>’</w:t>
      </w:r>
      <w:r>
        <w:t>affaires a.i., Permanent Mission, Geneva</w:t>
      </w:r>
    </w:p>
    <w:p w:rsidR="00D06F44" w:rsidRDefault="00D06F44" w:rsidP="00D06F44">
      <w:pPr>
        <w:pStyle w:val="BodyText"/>
      </w:pPr>
      <w:r>
        <w:t>Andrzej BURZYŃSKI (Mr.), Adviser to the Minister, Ministry of Culture and National Heritage, Warsaw</w:t>
      </w:r>
    </w:p>
    <w:p w:rsidR="00D06F44" w:rsidRDefault="00D06F44" w:rsidP="00D06F44">
      <w:pPr>
        <w:pStyle w:val="BodyText"/>
      </w:pPr>
      <w:r>
        <w:lastRenderedPageBreak/>
        <w:t>Agnieszka HARDEJ-JANUSZEK (Ms.), First Counsel</w:t>
      </w:r>
      <w:r w:rsidR="005758CD">
        <w:t>l</w:t>
      </w:r>
      <w:r>
        <w:t>or, Permanent Mis</w:t>
      </w:r>
      <w:r w:rsidR="00F9084F">
        <w:t>s</w:t>
      </w:r>
      <w:r>
        <w:t>ion, Geneva</w:t>
      </w:r>
    </w:p>
    <w:p w:rsidR="00D06F44" w:rsidRDefault="00D06F44" w:rsidP="00D06F44">
      <w:pPr>
        <w:pStyle w:val="BodyText"/>
        <w:spacing w:after="0"/>
      </w:pPr>
      <w:r>
        <w:t>Piotr BRYLSKI (Mr.), Assistant to the President, Cabinet of the President, Patent Office of the Republic of Poland, Warsaw</w:t>
      </w:r>
    </w:p>
    <w:p w:rsidR="00D06F44" w:rsidRDefault="003C08FE" w:rsidP="00D06F44">
      <w:pPr>
        <w:pStyle w:val="BodyText"/>
        <w:rPr>
          <w:u w:val="single"/>
        </w:rPr>
      </w:pPr>
      <w:hyperlink r:id="rId210" w:history="1">
        <w:r w:rsidR="00D06F44" w:rsidRPr="00563FC4">
          <w:rPr>
            <w:rStyle w:val="Hyperlink"/>
          </w:rPr>
          <w:t>pbrylski@uprp.pl</w:t>
        </w:r>
      </w:hyperlink>
    </w:p>
    <w:p w:rsidR="00D06F44" w:rsidRDefault="00D06F44" w:rsidP="00D06F44">
      <w:pPr>
        <w:pStyle w:val="BodyText"/>
      </w:pPr>
      <w:r>
        <w:t>Radoslaw JAWORSKI (Mr.), Officer, State Protection Service, Warsaw</w:t>
      </w:r>
    </w:p>
    <w:p w:rsidR="00EC4331" w:rsidRDefault="00EC4331" w:rsidP="005A0B03">
      <w:pPr>
        <w:pStyle w:val="BodyText"/>
        <w:keepNext/>
        <w:spacing w:after="0"/>
        <w:rPr>
          <w:szCs w:val="22"/>
        </w:rPr>
      </w:pPr>
      <w:r>
        <w:rPr>
          <w:szCs w:val="22"/>
        </w:rPr>
        <w:t>Grażyna LACHOWICZ (Ms.), Adviser to the President, Cabinet of the President, Patent Office of the Republic of Poland, Warsaw</w:t>
      </w:r>
    </w:p>
    <w:p w:rsidR="00CA72D6" w:rsidRDefault="003C08FE" w:rsidP="004B5711">
      <w:pPr>
        <w:pStyle w:val="BodyText"/>
        <w:rPr>
          <w:szCs w:val="22"/>
        </w:rPr>
      </w:pPr>
      <w:hyperlink r:id="rId211" w:history="1">
        <w:r w:rsidR="00CA72D6" w:rsidRPr="004332F1">
          <w:rPr>
            <w:rStyle w:val="Hyperlink"/>
            <w:szCs w:val="22"/>
          </w:rPr>
          <w:t>glachowicz@uprp.pl</w:t>
        </w:r>
      </w:hyperlink>
    </w:p>
    <w:p w:rsidR="0014525E" w:rsidRDefault="00A81EFD" w:rsidP="0014525E">
      <w:pPr>
        <w:pStyle w:val="BodyText"/>
        <w:spacing w:after="0"/>
        <w:rPr>
          <w:szCs w:val="22"/>
        </w:rPr>
      </w:pPr>
      <w:r>
        <w:rPr>
          <w:szCs w:val="22"/>
        </w:rPr>
        <w:t>Karol KOŚCIŃ</w:t>
      </w:r>
      <w:r w:rsidR="0014525E">
        <w:rPr>
          <w:szCs w:val="22"/>
        </w:rPr>
        <w:t>SKI (Mr.), Director, Department of Intellectual Property and Media, Ministry of Culture and National Heritage, Warsaw</w:t>
      </w:r>
    </w:p>
    <w:p w:rsidR="00CA72D6" w:rsidRDefault="003C08FE" w:rsidP="0014525E">
      <w:pPr>
        <w:pStyle w:val="BodyText"/>
        <w:rPr>
          <w:szCs w:val="22"/>
        </w:rPr>
      </w:pPr>
      <w:hyperlink r:id="rId212" w:history="1">
        <w:r w:rsidR="00CA72D6" w:rsidRPr="004332F1">
          <w:rPr>
            <w:rStyle w:val="Hyperlink"/>
            <w:szCs w:val="22"/>
          </w:rPr>
          <w:t>kkoscinski@mkidn.gov.pl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Karolina BADZIOCH-BRYLSKA (Ms.), Head of Promotion Division, Promotion and Innovation Support Department, Patent Office of the Republic of Poland, Warsaw</w:t>
      </w:r>
    </w:p>
    <w:p w:rsidR="00C71189" w:rsidRDefault="00C71189" w:rsidP="00C71189">
      <w:pPr>
        <w:pStyle w:val="BodyText"/>
        <w:spacing w:after="0"/>
        <w:rPr>
          <w:szCs w:val="22"/>
        </w:rPr>
      </w:pPr>
      <w:r>
        <w:rPr>
          <w:szCs w:val="22"/>
        </w:rPr>
        <w:t>Martyna KUSTER (Ms.), Chief Specialist, Patent Office of the Republic of Poland, Warsaw</w:t>
      </w:r>
    </w:p>
    <w:p w:rsidR="00CA72D6" w:rsidRDefault="003C08FE" w:rsidP="00C71189">
      <w:pPr>
        <w:pStyle w:val="BodyText"/>
        <w:rPr>
          <w:szCs w:val="22"/>
        </w:rPr>
      </w:pPr>
      <w:hyperlink r:id="rId213" w:history="1">
        <w:r w:rsidR="00CA72D6" w:rsidRPr="004332F1">
          <w:rPr>
            <w:rStyle w:val="Hyperlink"/>
            <w:szCs w:val="22"/>
          </w:rPr>
          <w:t>martynakuster@gmail.com</w:t>
        </w:r>
      </w:hyperlink>
    </w:p>
    <w:p w:rsidR="00C71189" w:rsidRDefault="00C71189" w:rsidP="00C71189">
      <w:pPr>
        <w:pStyle w:val="BodyText"/>
        <w:spacing w:after="0"/>
        <w:rPr>
          <w:szCs w:val="22"/>
        </w:rPr>
      </w:pPr>
      <w:r>
        <w:rPr>
          <w:szCs w:val="22"/>
        </w:rPr>
        <w:t>Agnieszka MARCZAK (Ms.), Senior Specialist, Promotion and Innovation Support Department, Patent Office of the Republic of Poland, Warsaw</w:t>
      </w:r>
    </w:p>
    <w:p w:rsidR="00CA72D6" w:rsidRDefault="003C08FE" w:rsidP="00C71189">
      <w:pPr>
        <w:pStyle w:val="BodyText"/>
        <w:rPr>
          <w:szCs w:val="22"/>
        </w:rPr>
      </w:pPr>
      <w:hyperlink r:id="rId214" w:history="1">
        <w:r w:rsidR="00CA72D6" w:rsidRPr="004332F1">
          <w:rPr>
            <w:rStyle w:val="Hyperlink"/>
            <w:szCs w:val="22"/>
          </w:rPr>
          <w:t>amarczak@uprp.pl</w:t>
        </w:r>
      </w:hyperlink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Iwona BEREDA ZYGMUNT (Ms.), Specialist, Cabinet of the President, Patent Office of the Republic of Poland, Warsaw</w:t>
      </w:r>
    </w:p>
    <w:p w:rsidR="00CA72D6" w:rsidRDefault="003C08FE" w:rsidP="004B5711">
      <w:pPr>
        <w:pStyle w:val="BodyText"/>
        <w:rPr>
          <w:szCs w:val="22"/>
        </w:rPr>
      </w:pPr>
      <w:hyperlink r:id="rId215" w:history="1">
        <w:r w:rsidR="00CA72D6" w:rsidRPr="004332F1">
          <w:rPr>
            <w:rStyle w:val="Hyperlink"/>
            <w:szCs w:val="22"/>
          </w:rPr>
          <w:t>ibereda-zygmunt@uprp.pl</w:t>
        </w:r>
      </w:hyperlink>
    </w:p>
    <w:p w:rsidR="00C71189" w:rsidRDefault="00A81EFD" w:rsidP="00C71189">
      <w:pPr>
        <w:pStyle w:val="BodyText"/>
        <w:rPr>
          <w:szCs w:val="22"/>
        </w:rPr>
      </w:pPr>
      <w:r>
        <w:rPr>
          <w:szCs w:val="22"/>
        </w:rPr>
        <w:t>Malgorzata ZIELÍ</w:t>
      </w:r>
      <w:r w:rsidR="00C71189">
        <w:rPr>
          <w:szCs w:val="22"/>
        </w:rPr>
        <w:t>NSKA (Ms.), Specialist, Promotion and Innovation Support Department, Patent Office of the Republic of Poland, Warsaw</w:t>
      </w:r>
    </w:p>
    <w:p w:rsidR="00EC4331" w:rsidRDefault="00EC4331" w:rsidP="00457B0C">
      <w:pPr>
        <w:pStyle w:val="BodyText"/>
        <w:spacing w:after="0"/>
        <w:rPr>
          <w:szCs w:val="22"/>
        </w:rPr>
      </w:pPr>
      <w:r>
        <w:rPr>
          <w:szCs w:val="22"/>
        </w:rPr>
        <w:t>Agata JUSKOWIAK (Ms.), Specialist, Promotion and Innovation Support Department, Patent Office of the Republic of Poland, Legionowo</w:t>
      </w:r>
    </w:p>
    <w:p w:rsidR="00CA72D6" w:rsidRDefault="003C08FE" w:rsidP="004B5711">
      <w:pPr>
        <w:pStyle w:val="BodyText"/>
        <w:rPr>
          <w:rStyle w:val="Hyperlink"/>
          <w:szCs w:val="22"/>
        </w:rPr>
      </w:pPr>
      <w:hyperlink r:id="rId216" w:history="1">
        <w:r w:rsidR="00CA72D6" w:rsidRPr="004332F1">
          <w:rPr>
            <w:rStyle w:val="Hyperlink"/>
            <w:szCs w:val="22"/>
          </w:rPr>
          <w:t>astrid.holgersson@gmail.com</w:t>
        </w:r>
      </w:hyperlink>
    </w:p>
    <w:p w:rsidR="00E406E0" w:rsidRDefault="00E406E0" w:rsidP="00E406E0">
      <w:pPr>
        <w:pStyle w:val="BodyText"/>
      </w:pPr>
      <w:r>
        <w:t>Lukasz ROZYCKI (Mr.), First Secretary, Permanent Mission, Geneva</w:t>
      </w:r>
    </w:p>
    <w:p w:rsidR="00E406E0" w:rsidRDefault="00E406E0" w:rsidP="00E406E0">
      <w:pPr>
        <w:pStyle w:val="BodyText"/>
      </w:pPr>
      <w:r>
        <w:t>Oliwia OSTROWSKA (Ms.), Intern, Permanent Mission, Geneva</w:t>
      </w:r>
    </w:p>
    <w:p w:rsidR="00EC4331" w:rsidRPr="009C308F" w:rsidRDefault="00EC4331" w:rsidP="00975A24">
      <w:pPr>
        <w:pStyle w:val="Heading3"/>
      </w:pPr>
      <w:r w:rsidRPr="009C308F">
        <w:t>PORTUGAL</w:t>
      </w:r>
    </w:p>
    <w:p w:rsidR="0014525E" w:rsidRDefault="0014525E" w:rsidP="0014525E">
      <w:pPr>
        <w:pStyle w:val="BodyText"/>
        <w:rPr>
          <w:szCs w:val="22"/>
        </w:rPr>
      </w:pPr>
      <w:r>
        <w:rPr>
          <w:szCs w:val="22"/>
        </w:rPr>
        <w:t>Anabela PEDROSO (Ms.), Secretary of State of Justice, Ministry of Justice, Lisbon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Pedro Nuno BÁRTOLO (Mr.), Ambassador, Permanent Representative, Permanent Mission, Geneva</w:t>
      </w:r>
    </w:p>
    <w:p w:rsidR="00EC4331" w:rsidRDefault="00A77FBA" w:rsidP="004B5711">
      <w:pPr>
        <w:pStyle w:val="BodyText"/>
        <w:rPr>
          <w:szCs w:val="22"/>
        </w:rPr>
      </w:pPr>
      <w:r>
        <w:rPr>
          <w:szCs w:val="22"/>
        </w:rPr>
        <w:t>M</w:t>
      </w:r>
      <w:r w:rsidR="00EC4331">
        <w:rPr>
          <w:szCs w:val="22"/>
        </w:rPr>
        <w:t>aria Leonor TRINDADE (Ms.), President, Directive Council, National Institute of Industrial Property (INPI), Ministry of Justice, Lisbon</w:t>
      </w:r>
    </w:p>
    <w:p w:rsidR="0014525E" w:rsidRDefault="0014525E" w:rsidP="0014525E">
      <w:pPr>
        <w:pStyle w:val="BodyText"/>
        <w:spacing w:after="0"/>
        <w:rPr>
          <w:szCs w:val="22"/>
        </w:rPr>
      </w:pPr>
      <w:r>
        <w:rPr>
          <w:szCs w:val="22"/>
        </w:rPr>
        <w:t>Margarida MATIAS (Ms.), Assistant Secretary-General, General Secretariat of the Ministry of Justice, Ministry of Justice, Lisbon</w:t>
      </w:r>
    </w:p>
    <w:p w:rsidR="00CA72D6" w:rsidRDefault="00CA72D6" w:rsidP="0014525E">
      <w:pPr>
        <w:pStyle w:val="BodyText"/>
        <w:rPr>
          <w:szCs w:val="22"/>
        </w:rPr>
      </w:pPr>
      <w:r w:rsidRPr="00FA7EB1">
        <w:rPr>
          <w:rStyle w:val="Hyperlink"/>
          <w:szCs w:val="22"/>
        </w:rPr>
        <w:t>margarida.s.matias@sg.mj.pt</w:t>
      </w:r>
    </w:p>
    <w:p w:rsidR="0014525E" w:rsidRDefault="0014525E" w:rsidP="0014525E">
      <w:pPr>
        <w:pStyle w:val="BodyText"/>
        <w:spacing w:after="0"/>
        <w:rPr>
          <w:szCs w:val="22"/>
        </w:rPr>
      </w:pPr>
      <w:r>
        <w:rPr>
          <w:szCs w:val="22"/>
        </w:rPr>
        <w:lastRenderedPageBreak/>
        <w:t>Alberto RIBEIRO DE ALMEIDA (Mr.), Legal Services Coordinator, Port and Douro Wines Institute (IVDP), Ministry of Agriculture, Peso da Régua</w:t>
      </w:r>
    </w:p>
    <w:p w:rsidR="00CA72D6" w:rsidRDefault="00CA72D6" w:rsidP="0014525E">
      <w:pPr>
        <w:pStyle w:val="BodyText"/>
        <w:rPr>
          <w:szCs w:val="22"/>
        </w:rPr>
      </w:pPr>
      <w:r w:rsidRPr="00FA7EB1">
        <w:rPr>
          <w:rStyle w:val="Hyperlink"/>
          <w:szCs w:val="22"/>
        </w:rPr>
        <w:t>ralmeida@ivdp.pt</w:t>
      </w:r>
    </w:p>
    <w:p w:rsidR="00EC4331" w:rsidRPr="00C47E4D" w:rsidRDefault="00EC4331" w:rsidP="00A77FBA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Natália FAUVRELLE (Ms.), Museology Services Coordinator, Douro Museum, Peso da Régua</w:t>
      </w:r>
    </w:p>
    <w:p w:rsidR="00CA72D6" w:rsidRDefault="00CA72D6" w:rsidP="004B5711">
      <w:pPr>
        <w:pStyle w:val="BodyText"/>
        <w:rPr>
          <w:szCs w:val="22"/>
        </w:rPr>
      </w:pPr>
      <w:r w:rsidRPr="00E406E0">
        <w:rPr>
          <w:rStyle w:val="Hyperlink"/>
          <w:szCs w:val="22"/>
        </w:rPr>
        <w:t>natalia.fauvrelle@museudodouro.pt</w:t>
      </w:r>
    </w:p>
    <w:p w:rsidR="0014525E" w:rsidRDefault="0014525E" w:rsidP="0014525E">
      <w:pPr>
        <w:pStyle w:val="BodyText"/>
        <w:rPr>
          <w:szCs w:val="22"/>
        </w:rPr>
      </w:pPr>
      <w:r>
        <w:rPr>
          <w:szCs w:val="22"/>
        </w:rPr>
        <w:t>Inês VIEIRA LOPES (Ms.), Director, External Relations and Legal Affairs, National Institute of Industrial Property (INPI), Ministry of Justice, Lisbon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João PINA DE MORAIS (Mr.), First Secretary, Permanent Mission, Geneva</w:t>
      </w:r>
    </w:p>
    <w:p w:rsidR="0014525E" w:rsidRDefault="0014525E" w:rsidP="0014525E">
      <w:pPr>
        <w:pStyle w:val="BodyText"/>
        <w:spacing w:after="0"/>
        <w:rPr>
          <w:szCs w:val="22"/>
        </w:rPr>
      </w:pPr>
      <w:r>
        <w:rPr>
          <w:szCs w:val="22"/>
        </w:rPr>
        <w:t>Madalena REIS MARTINS (Ms.), Officer, Portuguese Institute of Industrial Property, Ministry of Justice, Lisbon</w:t>
      </w:r>
    </w:p>
    <w:p w:rsidR="00CA72D6" w:rsidRDefault="003C08FE" w:rsidP="0014525E">
      <w:pPr>
        <w:pStyle w:val="BodyText"/>
        <w:rPr>
          <w:szCs w:val="22"/>
        </w:rPr>
      </w:pPr>
      <w:hyperlink r:id="rId217" w:history="1">
        <w:r w:rsidR="00CA72D6" w:rsidRPr="004332F1">
          <w:rPr>
            <w:rStyle w:val="Hyperlink"/>
            <w:szCs w:val="22"/>
          </w:rPr>
          <w:t>m.madalena.martins@inpi.pt</w:t>
        </w:r>
      </w:hyperlink>
    </w:p>
    <w:p w:rsidR="00EC4331" w:rsidRDefault="00EC4331" w:rsidP="00A77FBA">
      <w:pPr>
        <w:pStyle w:val="BodyText"/>
        <w:spacing w:after="0"/>
        <w:rPr>
          <w:szCs w:val="22"/>
        </w:rPr>
      </w:pPr>
      <w:r>
        <w:rPr>
          <w:szCs w:val="22"/>
        </w:rPr>
        <w:t>José António CABRAL (Mr.), Administrative Assistant, Portuguese Institute of Industrial Property, Ministry of Justice, Lisbon</w:t>
      </w:r>
    </w:p>
    <w:p w:rsidR="00CA72D6" w:rsidRDefault="003C08FE" w:rsidP="004B5711">
      <w:pPr>
        <w:pStyle w:val="BodyText"/>
        <w:rPr>
          <w:rStyle w:val="Hyperlink"/>
          <w:szCs w:val="22"/>
        </w:rPr>
      </w:pPr>
      <w:hyperlink r:id="rId218" w:history="1">
        <w:r w:rsidR="00CA72D6" w:rsidRPr="004332F1">
          <w:rPr>
            <w:rStyle w:val="Hyperlink"/>
            <w:szCs w:val="22"/>
          </w:rPr>
          <w:t>jose.a.cabral@inpi.pt</w:t>
        </w:r>
      </w:hyperlink>
    </w:p>
    <w:p w:rsidR="00A3286C" w:rsidRDefault="00A3286C" w:rsidP="00FA7EB1">
      <w:pPr>
        <w:pStyle w:val="BodyText"/>
      </w:pPr>
      <w:r>
        <w:t>Francisco SARAIVA (Mr.), First Secretary, Permanent Mission, Geneva</w:t>
      </w:r>
    </w:p>
    <w:p w:rsidR="00EC4331" w:rsidRPr="009C308F" w:rsidRDefault="00EC4331" w:rsidP="00975A24">
      <w:pPr>
        <w:pStyle w:val="Heading3"/>
      </w:pPr>
      <w:r w:rsidRPr="009C308F">
        <w:t>QATAR</w:t>
      </w:r>
    </w:p>
    <w:p w:rsidR="00E406E0" w:rsidRDefault="00E406E0" w:rsidP="00E406E0">
      <w:pPr>
        <w:pStyle w:val="BodyText"/>
        <w:spacing w:after="0"/>
      </w:pPr>
      <w:r>
        <w:t>Ali AL-MANSOURI (Mr.), Ambassador, Permanent Representative, Permanent Mission, Geneva</w:t>
      </w:r>
    </w:p>
    <w:p w:rsidR="00F925B1" w:rsidRDefault="003C08FE" w:rsidP="00E406E0">
      <w:pPr>
        <w:pStyle w:val="BodyText"/>
        <w:rPr>
          <w:u w:val="single"/>
        </w:rPr>
      </w:pPr>
      <w:hyperlink r:id="rId219" w:history="1">
        <w:r w:rsidR="00F925B1" w:rsidRPr="001C69E0">
          <w:rPr>
            <w:rStyle w:val="Hyperlink"/>
          </w:rPr>
          <w:t>geneva@mec.gov.qa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Ali AL-THANI (Mr.), Head, Permanent Mission to the World Trade Organization (WTO), Geneva</w:t>
      </w:r>
    </w:p>
    <w:p w:rsidR="0014525E" w:rsidRDefault="0014525E" w:rsidP="0014525E">
      <w:pPr>
        <w:pStyle w:val="BodyText"/>
        <w:rPr>
          <w:szCs w:val="22"/>
        </w:rPr>
      </w:pPr>
      <w:r>
        <w:rPr>
          <w:szCs w:val="22"/>
        </w:rPr>
        <w:t>Saleh AL-MANA (Mr.), Commercial Attaché, Permanent Mission to the World Trade Organization (WTO),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Kassem FAKHROO (Mr.), Commercial Attaché, Permanent Mission to the World Trade Organization (WTO), Geneva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RÉPUBLIQUE ARABE SYRIENNE/SYRIAN ARAB REPUBLIC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Hussam Edin AALA (Mr.), Ambassador, Permanent Representative, Permanent Mission, Geneva</w:t>
      </w:r>
    </w:p>
    <w:p w:rsidR="0014525E" w:rsidRDefault="0014525E" w:rsidP="0014525E">
      <w:pPr>
        <w:pStyle w:val="BodyText"/>
        <w:rPr>
          <w:szCs w:val="22"/>
        </w:rPr>
      </w:pPr>
      <w:r>
        <w:rPr>
          <w:szCs w:val="22"/>
        </w:rPr>
        <w:t>Suleiman SARRA (Mr.), Ambassador, Permanent Mission, Geneva</w:t>
      </w:r>
    </w:p>
    <w:p w:rsidR="0014525E" w:rsidRDefault="0014525E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Samir HASSAN (Mr.), Director, Directorate of Commercial Industrial Property Protection, Ministry of Internal Trade and Consumer Protection, Damascus</w:t>
      </w:r>
    </w:p>
    <w:p w:rsidR="00CA72D6" w:rsidRDefault="00CA72D6" w:rsidP="0014525E">
      <w:pPr>
        <w:pStyle w:val="BodyText"/>
        <w:rPr>
          <w:szCs w:val="22"/>
        </w:rPr>
      </w:pPr>
      <w:r w:rsidRPr="00FA7EB1">
        <w:rPr>
          <w:rStyle w:val="Hyperlink"/>
          <w:szCs w:val="22"/>
        </w:rPr>
        <w:t>samir11hasan@gmail.com</w:t>
      </w:r>
    </w:p>
    <w:p w:rsidR="0014525E" w:rsidRDefault="0014525E" w:rsidP="0014525E">
      <w:pPr>
        <w:pStyle w:val="BodyText"/>
        <w:spacing w:after="0"/>
        <w:rPr>
          <w:szCs w:val="22"/>
        </w:rPr>
      </w:pPr>
      <w:r>
        <w:rPr>
          <w:szCs w:val="22"/>
        </w:rPr>
        <w:t>Mais ARAFAT (Ms.), Head, International Registration Department, Directorate of Commercial Industrial Property Protection, Ministry of Internal Trade and Consumer Protection, Damascus</w:t>
      </w:r>
    </w:p>
    <w:p w:rsidR="00CA72D6" w:rsidRDefault="00CA72D6" w:rsidP="0014525E">
      <w:pPr>
        <w:pStyle w:val="BodyText"/>
        <w:rPr>
          <w:szCs w:val="22"/>
        </w:rPr>
      </w:pPr>
      <w:r w:rsidRPr="00FA7EB1">
        <w:rPr>
          <w:rStyle w:val="Hyperlink"/>
          <w:szCs w:val="22"/>
        </w:rPr>
        <w:t>maisarafat87@gmail.com</w:t>
      </w:r>
    </w:p>
    <w:p w:rsidR="0014525E" w:rsidRDefault="008C35AF" w:rsidP="0014525E">
      <w:pPr>
        <w:pStyle w:val="BodyText"/>
        <w:rPr>
          <w:szCs w:val="22"/>
        </w:rPr>
      </w:pPr>
      <w:r>
        <w:rPr>
          <w:szCs w:val="22"/>
        </w:rPr>
        <w:t>Mohamadia AL</w:t>
      </w:r>
      <w:r w:rsidR="0014525E">
        <w:rPr>
          <w:szCs w:val="22"/>
        </w:rPr>
        <w:t>NASAN (Ms.), Counsellor, Permanent Mission, Geneva</w:t>
      </w:r>
    </w:p>
    <w:p w:rsidR="00E406E0" w:rsidRPr="00C47E4D" w:rsidRDefault="00E406E0" w:rsidP="00975A24">
      <w:pPr>
        <w:pStyle w:val="Heading3"/>
        <w:rPr>
          <w:lang w:val="fr-CH"/>
        </w:rPr>
      </w:pPr>
      <w:r w:rsidRPr="00C47E4D">
        <w:rPr>
          <w:lang w:val="fr-CH"/>
        </w:rPr>
        <w:lastRenderedPageBreak/>
        <w:t>RÉPUBLIQUE CENTRAFRICAINE/CENTRAL AFRICAN REPUBLIC</w:t>
      </w:r>
    </w:p>
    <w:p w:rsidR="00E406E0" w:rsidRPr="00C47E4D" w:rsidRDefault="00E406E0" w:rsidP="00E406E0">
      <w:pPr>
        <w:pStyle w:val="BodyText"/>
        <w:rPr>
          <w:lang w:val="fr-CH"/>
        </w:rPr>
      </w:pPr>
      <w:r w:rsidRPr="00C47E4D">
        <w:rPr>
          <w:lang w:val="fr-CH"/>
        </w:rPr>
        <w:t>Jacques KOMETAN (M.), directeur de Cabinet, Ministère du commerce et de l'industrie, Bangui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RÉPUBLIQUE DE CORÉE/REPUBLIC OF KOREA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SUNG Yunmo (Mr.), Commissioner, Korean Intellectual Property Office (KIPO), Vice Minister, Ministry of Trade, Industry and Energy, Daejeon</w:t>
      </w:r>
    </w:p>
    <w:p w:rsidR="0014525E" w:rsidRDefault="0014525E" w:rsidP="0014525E">
      <w:pPr>
        <w:pStyle w:val="BodyText"/>
        <w:rPr>
          <w:szCs w:val="22"/>
        </w:rPr>
      </w:pPr>
      <w:r>
        <w:rPr>
          <w:szCs w:val="22"/>
        </w:rPr>
        <w:t>PAIK Ji-ah (Ms.), Ambassador, Permanent Representative, Permanent Mission, Geneva</w:t>
      </w:r>
    </w:p>
    <w:p w:rsidR="00F73319" w:rsidRDefault="00F73319" w:rsidP="00F73319">
      <w:pPr>
        <w:pStyle w:val="BodyText"/>
        <w:spacing w:after="0"/>
      </w:pPr>
      <w:r>
        <w:t>KIM Tae Man (Mr.), Acting Commissioner, Korean Intelle</w:t>
      </w:r>
      <w:r w:rsidR="009D502D">
        <w:t>ctual Property Office (KIPO), D</w:t>
      </w:r>
      <w:r>
        <w:t>a</w:t>
      </w:r>
      <w:r w:rsidR="009D502D">
        <w:t>e</w:t>
      </w:r>
      <w:r>
        <w:t>jeon</w:t>
      </w:r>
    </w:p>
    <w:p w:rsidR="00FA7EB1" w:rsidRDefault="003C08FE" w:rsidP="00F73319">
      <w:pPr>
        <w:pStyle w:val="BodyText"/>
        <w:rPr>
          <w:u w:val="single"/>
        </w:rPr>
      </w:pPr>
      <w:hyperlink r:id="rId220" w:history="1">
        <w:r w:rsidR="00FA7EB1" w:rsidRPr="000141CB">
          <w:rPr>
            <w:rStyle w:val="Hyperlink"/>
          </w:rPr>
          <w:t>wshuh1977@korea.kr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KIM Youngmoo (Mr.), Ambassador, Deputy Permanent Representative, Permanent Mission, Geneva</w:t>
      </w:r>
    </w:p>
    <w:p w:rsidR="0014525E" w:rsidRDefault="0014525E" w:rsidP="0014525E">
      <w:pPr>
        <w:pStyle w:val="BodyText"/>
        <w:rPr>
          <w:szCs w:val="22"/>
        </w:rPr>
      </w:pPr>
      <w:r>
        <w:rPr>
          <w:szCs w:val="22"/>
        </w:rPr>
        <w:t>PARK Si-young (Mr.), Director, Multilateral Affairs Divison, Korean Intellectual Property Office (KIPO), Daejeon</w:t>
      </w:r>
    </w:p>
    <w:p w:rsidR="0014525E" w:rsidRDefault="0014525E" w:rsidP="0014525E">
      <w:pPr>
        <w:pStyle w:val="BodyText"/>
        <w:spacing w:after="0"/>
        <w:rPr>
          <w:szCs w:val="22"/>
        </w:rPr>
      </w:pPr>
      <w:r>
        <w:rPr>
          <w:szCs w:val="22"/>
        </w:rPr>
        <w:t>PARK Yongju (Mr.), Director, International Cooperation Division, Korean Intellectual Property Office (KIPO), Daejeon</w:t>
      </w:r>
    </w:p>
    <w:p w:rsidR="00CA72D6" w:rsidRDefault="003C08FE" w:rsidP="0014525E">
      <w:pPr>
        <w:pStyle w:val="BodyText"/>
        <w:rPr>
          <w:szCs w:val="22"/>
        </w:rPr>
      </w:pPr>
      <w:hyperlink r:id="rId221" w:history="1">
        <w:r w:rsidR="00CA72D6" w:rsidRPr="004332F1">
          <w:rPr>
            <w:rStyle w:val="Hyperlink"/>
            <w:szCs w:val="22"/>
          </w:rPr>
          <w:t>yongjupark@korea.kr</w:t>
        </w:r>
      </w:hyperlink>
    </w:p>
    <w:p w:rsidR="0014525E" w:rsidRDefault="0014525E" w:rsidP="0014525E">
      <w:pPr>
        <w:pStyle w:val="BodyText"/>
        <w:rPr>
          <w:szCs w:val="22"/>
        </w:rPr>
      </w:pPr>
      <w:r>
        <w:rPr>
          <w:szCs w:val="22"/>
        </w:rPr>
        <w:t>HWANG Sangdong (Mr.), Senior Deputy Director, Multil</w:t>
      </w:r>
      <w:r w:rsidR="001448D0">
        <w:rPr>
          <w:szCs w:val="22"/>
        </w:rPr>
        <w:t>ateral Affairs Division, Korean </w:t>
      </w:r>
      <w:r>
        <w:rPr>
          <w:szCs w:val="22"/>
        </w:rPr>
        <w:t>Intellectual Property Office (KIPO), Daejeon</w:t>
      </w:r>
    </w:p>
    <w:p w:rsidR="0014525E" w:rsidRDefault="0014525E" w:rsidP="0014525E">
      <w:pPr>
        <w:pStyle w:val="BodyText"/>
        <w:spacing w:after="0"/>
        <w:rPr>
          <w:szCs w:val="22"/>
        </w:rPr>
      </w:pPr>
      <w:r>
        <w:rPr>
          <w:szCs w:val="22"/>
        </w:rPr>
        <w:t>PARK Hyunsoo (Mr.), Senior Deputy Director, Internation</w:t>
      </w:r>
      <w:r w:rsidR="001448D0">
        <w:rPr>
          <w:szCs w:val="22"/>
        </w:rPr>
        <w:t>al Cooperation Division, Korean </w:t>
      </w:r>
      <w:r>
        <w:rPr>
          <w:szCs w:val="22"/>
        </w:rPr>
        <w:t>Intellectual Property Office (KIPO), Daejeon</w:t>
      </w:r>
    </w:p>
    <w:p w:rsidR="00CA72D6" w:rsidRDefault="003C08FE" w:rsidP="0014525E">
      <w:pPr>
        <w:pStyle w:val="BodyText"/>
        <w:rPr>
          <w:szCs w:val="22"/>
        </w:rPr>
      </w:pPr>
      <w:hyperlink r:id="rId222" w:history="1">
        <w:r w:rsidR="00CA72D6" w:rsidRPr="004332F1">
          <w:rPr>
            <w:rStyle w:val="Hyperlink"/>
            <w:szCs w:val="22"/>
          </w:rPr>
          <w:t>xinhwa@korea.kr</w:t>
        </w:r>
      </w:hyperlink>
    </w:p>
    <w:p w:rsidR="0014525E" w:rsidRDefault="0014525E" w:rsidP="0014525E">
      <w:pPr>
        <w:pStyle w:val="BodyText"/>
        <w:rPr>
          <w:szCs w:val="22"/>
        </w:rPr>
      </w:pPr>
      <w:r>
        <w:rPr>
          <w:szCs w:val="22"/>
        </w:rPr>
        <w:t>HUH Wonseok (Mr.), Deputy Director, Multilateral Affairs Division, Korean Intellectual Property Office (KIPO), Daejeon</w:t>
      </w:r>
    </w:p>
    <w:p w:rsidR="0014525E" w:rsidRDefault="0014525E" w:rsidP="00CA72D6">
      <w:pPr>
        <w:pStyle w:val="BodyText"/>
        <w:keepNext/>
        <w:spacing w:after="0"/>
        <w:rPr>
          <w:szCs w:val="22"/>
        </w:rPr>
      </w:pPr>
      <w:r>
        <w:rPr>
          <w:szCs w:val="22"/>
        </w:rPr>
        <w:t>JEON Iksoo (Mr.), Deputy Director, Inte</w:t>
      </w:r>
      <w:r w:rsidR="00E406E0">
        <w:rPr>
          <w:szCs w:val="22"/>
        </w:rPr>
        <w:t>r</w:t>
      </w:r>
      <w:r>
        <w:rPr>
          <w:szCs w:val="22"/>
        </w:rPr>
        <w:t>national Cooperation Division, Korean Intellectual Property Office (KIPO), Daejron</w:t>
      </w:r>
    </w:p>
    <w:p w:rsidR="00CA72D6" w:rsidRDefault="003C08FE" w:rsidP="0014525E">
      <w:pPr>
        <w:pStyle w:val="BodyText"/>
        <w:rPr>
          <w:szCs w:val="22"/>
        </w:rPr>
      </w:pPr>
      <w:hyperlink r:id="rId223" w:history="1">
        <w:r w:rsidR="00CA72D6" w:rsidRPr="004332F1">
          <w:rPr>
            <w:rStyle w:val="Hyperlink"/>
            <w:szCs w:val="22"/>
          </w:rPr>
          <w:t>isjeon@korea.kr</w:t>
        </w:r>
      </w:hyperlink>
    </w:p>
    <w:p w:rsidR="00FD1B7A" w:rsidRDefault="00FD1B7A" w:rsidP="00FD1B7A">
      <w:pPr>
        <w:pStyle w:val="BodyText"/>
        <w:spacing w:after="0"/>
      </w:pPr>
      <w:r>
        <w:t>KANG Huiman (Mr.), Deputy Director, Patent System Administration Division, Korean Intellectual Property Office (KIPO), Daejeon</w:t>
      </w:r>
    </w:p>
    <w:p w:rsidR="00F925B1" w:rsidRDefault="003C08FE" w:rsidP="00FD1B7A">
      <w:pPr>
        <w:pStyle w:val="BodyText"/>
        <w:rPr>
          <w:u w:val="single"/>
        </w:rPr>
      </w:pPr>
      <w:hyperlink r:id="rId224" w:history="1">
        <w:r w:rsidR="00F925B1" w:rsidRPr="001C69E0">
          <w:rPr>
            <w:rStyle w:val="Hyperlink"/>
          </w:rPr>
          <w:t>huiman.kang@korea.kr</w:t>
        </w:r>
      </w:hyperlink>
    </w:p>
    <w:p w:rsidR="0014525E" w:rsidRDefault="0014525E" w:rsidP="0014525E">
      <w:pPr>
        <w:pStyle w:val="BodyText"/>
        <w:spacing w:after="0"/>
        <w:rPr>
          <w:szCs w:val="22"/>
        </w:rPr>
      </w:pPr>
      <w:r>
        <w:rPr>
          <w:szCs w:val="22"/>
        </w:rPr>
        <w:t>MYUNG Soo Hyun (Ms.), Director, Cultural Trade and Cooperation Division, Ministry of Culture, Sports and Tourism, Sejong</w:t>
      </w:r>
    </w:p>
    <w:p w:rsidR="00CA72D6" w:rsidRDefault="003C08FE" w:rsidP="0014525E">
      <w:pPr>
        <w:pStyle w:val="BodyText"/>
        <w:rPr>
          <w:szCs w:val="22"/>
        </w:rPr>
      </w:pPr>
      <w:hyperlink r:id="rId225" w:history="1">
        <w:r w:rsidR="00CA72D6" w:rsidRPr="004332F1">
          <w:rPr>
            <w:rStyle w:val="Hyperlink"/>
            <w:szCs w:val="22"/>
          </w:rPr>
          <w:t>myung22@korea.kr</w:t>
        </w:r>
      </w:hyperlink>
    </w:p>
    <w:p w:rsidR="0014525E" w:rsidRDefault="0014525E" w:rsidP="00FD1B7A">
      <w:pPr>
        <w:pStyle w:val="BodyText"/>
        <w:spacing w:after="0"/>
        <w:rPr>
          <w:szCs w:val="22"/>
        </w:rPr>
      </w:pPr>
      <w:r>
        <w:rPr>
          <w:szCs w:val="22"/>
        </w:rPr>
        <w:t>CHOI Hyeyeon (Ms.), Deputy Director, Cultural Trade and Cooperation Division, Ministry of Culture, Sports and Tourism, Sejong</w:t>
      </w:r>
    </w:p>
    <w:p w:rsidR="00CA72D6" w:rsidRDefault="003C08FE" w:rsidP="0014525E">
      <w:pPr>
        <w:pStyle w:val="BodyText"/>
        <w:rPr>
          <w:szCs w:val="22"/>
        </w:rPr>
      </w:pPr>
      <w:hyperlink r:id="rId226" w:history="1">
        <w:r w:rsidR="00CA72D6" w:rsidRPr="004332F1">
          <w:rPr>
            <w:rStyle w:val="Hyperlink"/>
            <w:szCs w:val="22"/>
          </w:rPr>
          <w:t>bellechoi1014@korea.kr</w:t>
        </w:r>
      </w:hyperlink>
    </w:p>
    <w:p w:rsidR="00EC4331" w:rsidRDefault="00EC4331" w:rsidP="00A77FBA">
      <w:pPr>
        <w:pStyle w:val="BodyText"/>
        <w:spacing w:after="0"/>
        <w:rPr>
          <w:szCs w:val="22"/>
        </w:rPr>
      </w:pPr>
      <w:r w:rsidRPr="00735939">
        <w:rPr>
          <w:szCs w:val="22"/>
        </w:rPr>
        <w:t>JUNG Dae-Soon (Mr.), Intellectual Property Attaché, Permanent Mission, Geneva</w:t>
      </w:r>
    </w:p>
    <w:p w:rsidR="00CA72D6" w:rsidRDefault="003C08FE" w:rsidP="004B5711">
      <w:pPr>
        <w:pStyle w:val="BodyText"/>
        <w:rPr>
          <w:szCs w:val="22"/>
        </w:rPr>
      </w:pPr>
      <w:hyperlink r:id="rId227" w:history="1">
        <w:r w:rsidR="00CA72D6" w:rsidRPr="004332F1">
          <w:rPr>
            <w:rStyle w:val="Hyperlink"/>
            <w:szCs w:val="22"/>
          </w:rPr>
          <w:t>ddaesoon@korea.kr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NHO Yu-Kyong (Ms.), Counsel</w:t>
      </w:r>
      <w:r w:rsidR="00A81EFD">
        <w:rPr>
          <w:szCs w:val="22"/>
        </w:rPr>
        <w:t>l</w:t>
      </w:r>
      <w:r>
        <w:rPr>
          <w:szCs w:val="22"/>
        </w:rPr>
        <w:t>or (Legal),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lastRenderedPageBreak/>
        <w:t>PARK Hyekyeong (Ms.), Conference Interpreter, Korean Intellectual Property Office (KIPO), Daejeon</w:t>
      </w:r>
    </w:p>
    <w:p w:rsidR="00EC4331" w:rsidRPr="00C47E4D" w:rsidRDefault="00A77FBA" w:rsidP="00975A24">
      <w:pPr>
        <w:pStyle w:val="Heading3"/>
        <w:rPr>
          <w:lang w:val="fr-CH"/>
        </w:rPr>
      </w:pPr>
      <w:r w:rsidRPr="00C47E4D">
        <w:rPr>
          <w:lang w:val="fr-CH"/>
        </w:rPr>
        <w:t>R</w:t>
      </w:r>
      <w:r w:rsidR="00EC4331" w:rsidRPr="00C47E4D">
        <w:rPr>
          <w:lang w:val="fr-CH"/>
        </w:rPr>
        <w:t>ÉPUBLIQUE DÉMOCRATIQUE POPULAIRE LAO/LAO PEOPLE</w:t>
      </w:r>
      <w:r w:rsidR="007B2250" w:rsidRPr="00C47E4D">
        <w:rPr>
          <w:lang w:val="fr-CH"/>
        </w:rPr>
        <w:t>’</w:t>
      </w:r>
      <w:r w:rsidR="00EC4331" w:rsidRPr="00C47E4D">
        <w:rPr>
          <w:lang w:val="fr-CH"/>
        </w:rPr>
        <w:t>S DEMOCRATIC REPUBLIC</w:t>
      </w:r>
    </w:p>
    <w:p w:rsidR="00032C23" w:rsidRDefault="00032C23" w:rsidP="00032C23">
      <w:pPr>
        <w:pStyle w:val="BodyText"/>
      </w:pPr>
      <w:r>
        <w:t>Khaminh KHITCHADETH (Mr.), Ambassador, Permanent Representative, Permanent mission, Geneva</w:t>
      </w:r>
    </w:p>
    <w:p w:rsidR="00EC4331" w:rsidRDefault="00EC4331" w:rsidP="00A77FBA">
      <w:pPr>
        <w:pStyle w:val="BodyText"/>
        <w:spacing w:after="0"/>
        <w:rPr>
          <w:szCs w:val="22"/>
        </w:rPr>
      </w:pPr>
      <w:r>
        <w:rPr>
          <w:szCs w:val="22"/>
        </w:rPr>
        <w:t>Khanlasy KEOBOUNPHANH (Ms.), Director General, Department of Intellectual Property, Ministry of Science and Technology, Vientiane</w:t>
      </w:r>
    </w:p>
    <w:p w:rsidR="00CA72D6" w:rsidRDefault="003C08FE" w:rsidP="004B5711">
      <w:pPr>
        <w:pStyle w:val="BodyText"/>
        <w:rPr>
          <w:szCs w:val="22"/>
        </w:rPr>
      </w:pPr>
      <w:hyperlink r:id="rId228" w:history="1">
        <w:r w:rsidR="00CA72D6" w:rsidRPr="004332F1">
          <w:rPr>
            <w:rStyle w:val="Hyperlink"/>
            <w:szCs w:val="22"/>
          </w:rPr>
          <w:t>kkeobounphanh@yahoo.co.uk</w:t>
        </w:r>
      </w:hyperlink>
    </w:p>
    <w:p w:rsidR="00EC4331" w:rsidRDefault="00EC4331" w:rsidP="00A77FBA">
      <w:pPr>
        <w:pStyle w:val="BodyText"/>
        <w:spacing w:after="0"/>
        <w:rPr>
          <w:szCs w:val="22"/>
        </w:rPr>
      </w:pPr>
      <w:r>
        <w:rPr>
          <w:szCs w:val="22"/>
        </w:rPr>
        <w:t xml:space="preserve">Saybandith SAYAVONGKHAMDY (Mr.), Director, Department of </w:t>
      </w:r>
      <w:r w:rsidR="001448D0">
        <w:rPr>
          <w:szCs w:val="22"/>
        </w:rPr>
        <w:t>Intellectual Property, Ministry </w:t>
      </w:r>
      <w:r>
        <w:rPr>
          <w:szCs w:val="22"/>
        </w:rPr>
        <w:t>of Science and Technology, Vientiane</w:t>
      </w:r>
    </w:p>
    <w:p w:rsidR="00CA72D6" w:rsidRDefault="003C08FE" w:rsidP="004B5711">
      <w:pPr>
        <w:pStyle w:val="BodyText"/>
        <w:rPr>
          <w:szCs w:val="22"/>
        </w:rPr>
      </w:pPr>
      <w:hyperlink r:id="rId229" w:history="1">
        <w:r w:rsidR="00CA72D6" w:rsidRPr="004332F1">
          <w:rPr>
            <w:rStyle w:val="Hyperlink"/>
            <w:szCs w:val="22"/>
          </w:rPr>
          <w:t>saybandith30@gmail.com</w:t>
        </w:r>
      </w:hyperlink>
    </w:p>
    <w:p w:rsidR="00FD1B7A" w:rsidRDefault="00FD1B7A" w:rsidP="00FD1B7A">
      <w:pPr>
        <w:pStyle w:val="BodyText"/>
      </w:pPr>
      <w:r>
        <w:t>Vilaxay BOUPHA (Mr.), Second Secretary, Permanent Mission, Geneva</w:t>
      </w:r>
    </w:p>
    <w:p w:rsidR="00C251F5" w:rsidRPr="009C308F" w:rsidRDefault="00C251F5" w:rsidP="00975A24">
      <w:pPr>
        <w:pStyle w:val="Heading3"/>
      </w:pPr>
      <w:r w:rsidRPr="009C308F">
        <w:t>RÉPUBLIQUE DE MOLDOVA/REPUBLIC OF MOLDOVA</w:t>
      </w:r>
    </w:p>
    <w:p w:rsidR="00C251F5" w:rsidRDefault="00C251F5" w:rsidP="00FA7EB1">
      <w:pPr>
        <w:pStyle w:val="BodyText"/>
        <w:spacing w:after="0"/>
      </w:pPr>
      <w:r>
        <w:t>Lilia BOLOCAN (Ms.), Director General, State Agency on Intellectual Property (AGEPI), Chisinau</w:t>
      </w:r>
    </w:p>
    <w:p w:rsidR="00FF591D" w:rsidRDefault="00FF591D" w:rsidP="00FA7EB1">
      <w:pPr>
        <w:pStyle w:val="BodyText"/>
        <w:rPr>
          <w:u w:val="single"/>
        </w:rPr>
      </w:pPr>
      <w:r w:rsidRPr="003A62F5">
        <w:rPr>
          <w:rStyle w:val="Hyperlink"/>
        </w:rPr>
        <w:t>office@agepi.gov.md</w:t>
      </w:r>
    </w:p>
    <w:p w:rsidR="00B96495" w:rsidRPr="00E05473" w:rsidRDefault="00B96495" w:rsidP="00E05473">
      <w:pPr>
        <w:pStyle w:val="BodyText"/>
        <w:rPr>
          <w:szCs w:val="22"/>
        </w:rPr>
      </w:pPr>
      <w:r>
        <w:t xml:space="preserve">Iulian </w:t>
      </w:r>
      <w:r w:rsidR="00E05473" w:rsidRPr="002673F8">
        <w:rPr>
          <w:szCs w:val="22"/>
        </w:rPr>
        <w:t>GRIGORIȚĂ</w:t>
      </w:r>
      <w:r>
        <w:t xml:space="preserve"> (Mr.), Chargé d</w:t>
      </w:r>
      <w:r w:rsidR="007B2250">
        <w:t>’</w:t>
      </w:r>
      <w:r>
        <w:t>affair</w:t>
      </w:r>
      <w:r w:rsidR="001448D0">
        <w:t>e</w:t>
      </w:r>
      <w:r>
        <w:t>s a.i., Deputy Perm</w:t>
      </w:r>
      <w:r w:rsidR="001448D0">
        <w:t>anent Representative, Permanent </w:t>
      </w:r>
      <w:r>
        <w:t>Mission, Geneva</w:t>
      </w:r>
    </w:p>
    <w:p w:rsidR="00C251F5" w:rsidRDefault="00C251F5" w:rsidP="00C251F5">
      <w:pPr>
        <w:pStyle w:val="BodyText"/>
        <w:spacing w:after="0"/>
      </w:pPr>
      <w:r>
        <w:t>Liliana VIERU (Ms.), Head</w:t>
      </w:r>
      <w:r w:rsidR="009D502D">
        <w:t>,</w:t>
      </w:r>
      <w:r>
        <w:t xml:space="preserve"> International Cooperation and Europ</w:t>
      </w:r>
      <w:r w:rsidR="001448D0">
        <w:t>ean Integration Division, State </w:t>
      </w:r>
      <w:r>
        <w:t>Agency on Intellectual Property</w:t>
      </w:r>
      <w:r w:rsidR="00631C13">
        <w:t xml:space="preserve"> (AGEPI)</w:t>
      </w:r>
      <w:r>
        <w:t>, Chisinau</w:t>
      </w:r>
    </w:p>
    <w:p w:rsidR="00FF591D" w:rsidRDefault="00FF591D" w:rsidP="00C251F5">
      <w:pPr>
        <w:pStyle w:val="BodyText"/>
        <w:rPr>
          <w:u w:val="single"/>
        </w:rPr>
      </w:pPr>
      <w:r w:rsidRPr="00C53CA0">
        <w:rPr>
          <w:rStyle w:val="Hyperlink"/>
        </w:rPr>
        <w:t>liliana.vieru@agepi.gov.md</w:t>
      </w:r>
    </w:p>
    <w:p w:rsidR="00B75F98" w:rsidRDefault="00B75F98" w:rsidP="009C226F">
      <w:pPr>
        <w:pStyle w:val="BodyText"/>
        <w:keepNext/>
        <w:spacing w:after="0"/>
      </w:pPr>
      <w:r>
        <w:t>Ecaterina POPA (Ms.), Head, Communication and Consulting Division, State Agency on Intellectual Property (AGEPI), Chisinau</w:t>
      </w:r>
    </w:p>
    <w:p w:rsidR="00B75F98" w:rsidRDefault="003C08FE" w:rsidP="00B75F98">
      <w:pPr>
        <w:pStyle w:val="BodyText"/>
        <w:rPr>
          <w:u w:val="single"/>
        </w:rPr>
      </w:pPr>
      <w:hyperlink r:id="rId230" w:history="1">
        <w:r w:rsidR="00B75F98" w:rsidRPr="000141CB">
          <w:rPr>
            <w:rStyle w:val="Hyperlink"/>
          </w:rPr>
          <w:t>ecaterina.popa@agepi.gov.md</w:t>
        </w:r>
      </w:hyperlink>
    </w:p>
    <w:p w:rsidR="00C251F5" w:rsidRDefault="00C251F5" w:rsidP="00FD1B7A">
      <w:pPr>
        <w:pStyle w:val="BodyText"/>
        <w:keepNext/>
        <w:spacing w:after="0"/>
      </w:pPr>
      <w:r>
        <w:t xml:space="preserve">Victoria SEVERIN (Ms.), Specialist, Communication and Consulting Division, Communication and Consulting Division, State Agency on Intellectual Property </w:t>
      </w:r>
      <w:r w:rsidR="00631C13">
        <w:t>(AGEPI)</w:t>
      </w:r>
      <w:r>
        <w:t>, Chisinau</w:t>
      </w:r>
    </w:p>
    <w:p w:rsidR="00FF591D" w:rsidRPr="00C47E4D" w:rsidRDefault="003C08FE" w:rsidP="00FA7EB1">
      <w:pPr>
        <w:pStyle w:val="BodyText"/>
        <w:rPr>
          <w:u w:val="single"/>
          <w:lang w:val="es-ES"/>
        </w:rPr>
      </w:pPr>
      <w:hyperlink r:id="rId231" w:history="1">
        <w:r w:rsidR="00FF591D" w:rsidRPr="00C47E4D">
          <w:rPr>
            <w:rStyle w:val="Hyperlink"/>
            <w:lang w:val="es-ES"/>
          </w:rPr>
          <w:t>victoria.severin@agepi.gov.md</w:t>
        </w:r>
      </w:hyperlink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RÉPUBLIQUE DOMINICAINE/DOMINICAN REPUBLIC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Claudia HERNÁNDEZ (Sra.), Embajadora Alterna</w:t>
      </w:r>
      <w:r w:rsidR="00FC1BB5" w:rsidRPr="00C47E4D">
        <w:rPr>
          <w:szCs w:val="22"/>
          <w:lang w:val="es-ES"/>
        </w:rPr>
        <w:t>,</w:t>
      </w:r>
      <w:r w:rsidRPr="00C47E4D">
        <w:rPr>
          <w:szCs w:val="22"/>
          <w:lang w:val="es-ES"/>
        </w:rPr>
        <w:t xml:space="preserve"> Encargada de Negocios a.i., Misión Permanente</w:t>
      </w:r>
      <w:r w:rsidR="003F2A6E" w:rsidRPr="00C47E4D">
        <w:rPr>
          <w:szCs w:val="22"/>
          <w:lang w:val="es-ES"/>
        </w:rPr>
        <w:t xml:space="preserve"> ante la Organización Mundial del Comercio (OMC)</w:t>
      </w:r>
      <w:r w:rsidRPr="00C47E4D">
        <w:rPr>
          <w:szCs w:val="22"/>
          <w:lang w:val="es-ES"/>
        </w:rPr>
        <w:t>, Ginebra</w:t>
      </w:r>
    </w:p>
    <w:p w:rsidR="00EC4331" w:rsidRPr="00C47E4D" w:rsidRDefault="00EC4331" w:rsidP="00105BBD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Ruth Alexandra LOCKWARD REYNOSO (Sra.), Directora Gener</w:t>
      </w:r>
      <w:r w:rsidR="001448D0" w:rsidRPr="00C47E4D">
        <w:rPr>
          <w:szCs w:val="22"/>
          <w:lang w:val="es-ES"/>
        </w:rPr>
        <w:t>al, Dirección General, Oficina </w:t>
      </w:r>
      <w:r w:rsidRPr="00C47E4D">
        <w:rPr>
          <w:szCs w:val="22"/>
          <w:lang w:val="es-ES"/>
        </w:rPr>
        <w:t>Nacional de la Propiedad Industrial (</w:t>
      </w:r>
      <w:r w:rsidR="003F2A6E" w:rsidRPr="00C47E4D">
        <w:rPr>
          <w:szCs w:val="22"/>
          <w:lang w:val="es-ES"/>
        </w:rPr>
        <w:t>ONAPI), Ministerio de Industria y</w:t>
      </w:r>
      <w:r w:rsidRPr="00C47E4D">
        <w:rPr>
          <w:szCs w:val="22"/>
          <w:lang w:val="es-ES"/>
        </w:rPr>
        <w:t xml:space="preserve"> Comercio</w:t>
      </w:r>
      <w:r w:rsidR="003F2A6E" w:rsidRPr="00C47E4D">
        <w:rPr>
          <w:szCs w:val="22"/>
          <w:lang w:val="es-ES"/>
        </w:rPr>
        <w:t>, Santo </w:t>
      </w:r>
      <w:r w:rsidRPr="00C47E4D">
        <w:rPr>
          <w:szCs w:val="22"/>
          <w:lang w:val="es-ES"/>
        </w:rPr>
        <w:t>Domingo</w:t>
      </w:r>
    </w:p>
    <w:p w:rsidR="00CA72D6" w:rsidRPr="00C47E4D" w:rsidRDefault="003C08FE" w:rsidP="004B5711">
      <w:pPr>
        <w:pStyle w:val="BodyText"/>
        <w:rPr>
          <w:szCs w:val="22"/>
          <w:lang w:val="es-ES"/>
        </w:rPr>
      </w:pPr>
      <w:hyperlink r:id="rId232" w:history="1">
        <w:r w:rsidR="00CA72D6" w:rsidRPr="00C47E4D">
          <w:rPr>
            <w:rStyle w:val="Hyperlink"/>
            <w:szCs w:val="22"/>
            <w:lang w:val="es-ES"/>
          </w:rPr>
          <w:t>s.lockward@onapi.gob.do</w:t>
        </w:r>
      </w:hyperlink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Ysset ROMAN (Sra.), Ministro Consejero, Misión Permanente, Ginebra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lastRenderedPageBreak/>
        <w:t>RÉPUBLIQUE POPULAIRE DÉMOCRATIQUE DE CORÉE/DEMOCRATIC PEOPLE</w:t>
      </w:r>
      <w:r w:rsidR="007B2250" w:rsidRPr="00C47E4D">
        <w:rPr>
          <w:lang w:val="fr-CH"/>
        </w:rPr>
        <w:t>’</w:t>
      </w:r>
      <w:r w:rsidRPr="00C47E4D">
        <w:rPr>
          <w:lang w:val="fr-CH"/>
        </w:rPr>
        <w:t>S REPUBLIC OF KOREA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HAN Tae Song (Mr.), Ambassador, Permanent Representative,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JANG Chun Sik (Mr.), Deputy Secretary-General, National Coordinating Committee for WIPO, Ministry of Foreign Affairs, Pyongyang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JONG Myong Hak (Mr.), Counsellor,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KIM Yong U (Mr.), Coordinator, National Coordinating Committee for WIPO, Ministry of Foreign Affairs, Pyongyang</w:t>
      </w:r>
    </w:p>
    <w:p w:rsidR="00EC4331" w:rsidRPr="009C308F" w:rsidRDefault="00EC4331" w:rsidP="00975A24">
      <w:pPr>
        <w:pStyle w:val="Heading3"/>
      </w:pPr>
      <w:r w:rsidRPr="009C308F">
        <w:t>RÉPUBLIQUE TCHÈQUE/CZECH REPUBLIC</w:t>
      </w:r>
    </w:p>
    <w:p w:rsidR="00EC4331" w:rsidRDefault="00EC433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Josef KRATOCHVÍL (Mr.), President, Industrial Property Office, Prague</w:t>
      </w:r>
    </w:p>
    <w:p w:rsidR="00CA72D6" w:rsidRDefault="003C08FE" w:rsidP="004B5711">
      <w:pPr>
        <w:pStyle w:val="BodyText"/>
        <w:rPr>
          <w:szCs w:val="22"/>
        </w:rPr>
      </w:pPr>
      <w:hyperlink r:id="rId233" w:history="1">
        <w:r w:rsidR="00CA72D6" w:rsidRPr="004332F1">
          <w:rPr>
            <w:rStyle w:val="Hyperlink"/>
            <w:szCs w:val="22"/>
          </w:rPr>
          <w:t>jkratochvil@upv.cz</w:t>
        </w:r>
      </w:hyperlink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Jan KÁRA (Mr.), Ambassador, Permanent Representative, Permanent Mission, Geneva</w:t>
      </w:r>
    </w:p>
    <w:p w:rsidR="00CA72D6" w:rsidRDefault="003C08FE" w:rsidP="004B5711">
      <w:pPr>
        <w:pStyle w:val="BodyText"/>
        <w:rPr>
          <w:szCs w:val="22"/>
        </w:rPr>
      </w:pPr>
      <w:hyperlink r:id="rId234" w:history="1">
        <w:r w:rsidR="00CA72D6" w:rsidRPr="004332F1">
          <w:rPr>
            <w:rStyle w:val="Hyperlink"/>
            <w:szCs w:val="22"/>
          </w:rPr>
          <w:t>jan_kara@mzv.cz</w:t>
        </w:r>
      </w:hyperlink>
    </w:p>
    <w:p w:rsidR="00201603" w:rsidRDefault="00201603" w:rsidP="00201603">
      <w:pPr>
        <w:pStyle w:val="BodyText"/>
        <w:spacing w:after="0"/>
        <w:rPr>
          <w:szCs w:val="22"/>
        </w:rPr>
      </w:pPr>
      <w:r>
        <w:rPr>
          <w:szCs w:val="22"/>
        </w:rPr>
        <w:t>Světlana KOPECKÁ (Ms.), Director, International Department, Industrial Property Office, Prague</w:t>
      </w:r>
    </w:p>
    <w:p w:rsidR="00CA72D6" w:rsidRDefault="003C08FE" w:rsidP="00201603">
      <w:pPr>
        <w:pStyle w:val="BodyText"/>
        <w:rPr>
          <w:szCs w:val="22"/>
        </w:rPr>
      </w:pPr>
      <w:hyperlink r:id="rId235" w:history="1">
        <w:r w:rsidR="00CA72D6" w:rsidRPr="004332F1">
          <w:rPr>
            <w:rStyle w:val="Hyperlink"/>
            <w:szCs w:val="22"/>
          </w:rPr>
          <w:t>skopecka@upv.cz</w:t>
        </w:r>
      </w:hyperlink>
    </w:p>
    <w:p w:rsidR="00201603" w:rsidRDefault="00201603" w:rsidP="00201603">
      <w:pPr>
        <w:pStyle w:val="BodyText"/>
        <w:spacing w:after="0"/>
        <w:rPr>
          <w:szCs w:val="22"/>
        </w:rPr>
      </w:pPr>
      <w:r>
        <w:rPr>
          <w:szCs w:val="22"/>
        </w:rPr>
        <w:t>Eva SCHNEIDEROVÁ (Ms.), Director, Patent Department, Industrial Property Office, Prague</w:t>
      </w:r>
    </w:p>
    <w:p w:rsidR="00CA72D6" w:rsidRDefault="003C08FE" w:rsidP="00201603">
      <w:pPr>
        <w:pStyle w:val="BodyText"/>
        <w:rPr>
          <w:szCs w:val="22"/>
        </w:rPr>
      </w:pPr>
      <w:hyperlink r:id="rId236" w:history="1">
        <w:r w:rsidR="00CA72D6" w:rsidRPr="004332F1">
          <w:rPr>
            <w:rStyle w:val="Hyperlink"/>
            <w:szCs w:val="22"/>
          </w:rPr>
          <w:t>eschneiderova@upv.cz</w:t>
        </w:r>
      </w:hyperlink>
    </w:p>
    <w:p w:rsidR="00EC4331" w:rsidRDefault="00EC4331" w:rsidP="00105BBD">
      <w:pPr>
        <w:pStyle w:val="BodyText"/>
        <w:spacing w:after="0"/>
        <w:rPr>
          <w:szCs w:val="22"/>
        </w:rPr>
      </w:pPr>
      <w:r w:rsidRPr="00201603">
        <w:rPr>
          <w:szCs w:val="22"/>
        </w:rPr>
        <w:t>Pavel ZEMAN (Mr.), Director, Copyright Department, Ministry of Culture, Prague</w:t>
      </w:r>
    </w:p>
    <w:p w:rsidR="00CA72D6" w:rsidRDefault="003C08FE" w:rsidP="004B5711">
      <w:pPr>
        <w:pStyle w:val="BodyText"/>
        <w:rPr>
          <w:szCs w:val="22"/>
        </w:rPr>
      </w:pPr>
      <w:hyperlink r:id="rId237" w:history="1">
        <w:r w:rsidR="00CA72D6" w:rsidRPr="004332F1">
          <w:rPr>
            <w:rStyle w:val="Hyperlink"/>
            <w:szCs w:val="22"/>
          </w:rPr>
          <w:t>pavel.zeman@mkcr.cz</w:t>
        </w:r>
      </w:hyperlink>
    </w:p>
    <w:p w:rsidR="00201603" w:rsidRDefault="00201603" w:rsidP="00201603">
      <w:pPr>
        <w:pStyle w:val="BodyText"/>
        <w:spacing w:after="0"/>
        <w:rPr>
          <w:szCs w:val="22"/>
        </w:rPr>
      </w:pPr>
      <w:r>
        <w:rPr>
          <w:szCs w:val="22"/>
        </w:rPr>
        <w:t>Michal KAPLAN (Mr.), Deputy Permanent Representative, Permanent Mission, Geneva</w:t>
      </w:r>
    </w:p>
    <w:p w:rsidR="00CA72D6" w:rsidRDefault="003C08FE" w:rsidP="00201603">
      <w:pPr>
        <w:pStyle w:val="BodyText"/>
        <w:rPr>
          <w:szCs w:val="22"/>
        </w:rPr>
      </w:pPr>
      <w:hyperlink r:id="rId238" w:history="1">
        <w:r w:rsidR="00CA72D6" w:rsidRPr="004332F1">
          <w:rPr>
            <w:rStyle w:val="Hyperlink"/>
            <w:szCs w:val="22"/>
          </w:rPr>
          <w:t>michal_kaplan@mzv.cz</w:t>
        </w:r>
      </w:hyperlink>
    </w:p>
    <w:p w:rsidR="00201603" w:rsidRDefault="00201603" w:rsidP="00372972">
      <w:pPr>
        <w:pStyle w:val="BodyText"/>
        <w:keepNext/>
        <w:spacing w:after="0"/>
        <w:rPr>
          <w:szCs w:val="22"/>
        </w:rPr>
      </w:pPr>
      <w:r>
        <w:rPr>
          <w:szCs w:val="22"/>
        </w:rPr>
        <w:t>Martin TOČÍK (Mr.), Third Secretary, Permanent Mission, Geneva</w:t>
      </w:r>
    </w:p>
    <w:p w:rsidR="00CA72D6" w:rsidRDefault="003C08FE" w:rsidP="00201603">
      <w:pPr>
        <w:pStyle w:val="BodyText"/>
        <w:rPr>
          <w:szCs w:val="22"/>
        </w:rPr>
      </w:pPr>
      <w:hyperlink r:id="rId239" w:history="1">
        <w:r w:rsidR="00CA72D6" w:rsidRPr="004332F1">
          <w:rPr>
            <w:rStyle w:val="Hyperlink"/>
            <w:szCs w:val="22"/>
          </w:rPr>
          <w:t>martin_tocik@mzv.cz</w:t>
        </w:r>
      </w:hyperlink>
    </w:p>
    <w:p w:rsidR="00EC4331" w:rsidRDefault="00EC4331" w:rsidP="00FD1B7A">
      <w:pPr>
        <w:pStyle w:val="BodyText"/>
        <w:keepNext/>
        <w:spacing w:after="0"/>
        <w:rPr>
          <w:szCs w:val="22"/>
        </w:rPr>
      </w:pPr>
      <w:r>
        <w:rPr>
          <w:szCs w:val="22"/>
        </w:rPr>
        <w:t>Petr FIALA (Mr.), Policy Officer, Trade Policy Department, Ministry of Industry and Trade, Prague</w:t>
      </w:r>
    </w:p>
    <w:p w:rsidR="00CA72D6" w:rsidRDefault="003C08FE" w:rsidP="004B5711">
      <w:pPr>
        <w:pStyle w:val="BodyText"/>
        <w:rPr>
          <w:szCs w:val="22"/>
        </w:rPr>
      </w:pPr>
      <w:hyperlink r:id="rId240" w:history="1">
        <w:r w:rsidR="00CA72D6" w:rsidRPr="004332F1">
          <w:rPr>
            <w:rStyle w:val="Hyperlink"/>
            <w:szCs w:val="22"/>
          </w:rPr>
          <w:t>fiala@mpo.cz</w:t>
        </w:r>
      </w:hyperlink>
    </w:p>
    <w:p w:rsidR="00EC4331" w:rsidRPr="009C308F" w:rsidRDefault="00EC4331" w:rsidP="00975A24">
      <w:pPr>
        <w:pStyle w:val="Heading3"/>
      </w:pPr>
      <w:r w:rsidRPr="009C308F">
        <w:t>RÉPUBLIQUE-UNIE DE TANZANIE/UNITED REPUBLIC OF TANZANIA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James Alex MSEKELA (Mr.), Ambassador, Permanent Representative, Permanent Mission, Geneva</w:t>
      </w:r>
    </w:p>
    <w:p w:rsidR="00EC4331" w:rsidRDefault="00EC433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Emmanuel Mtembei KAKWEZI (Mr.), Acting Chief Executive Officer, Business Registrations and Licensing Agency</w:t>
      </w:r>
      <w:r w:rsidR="00A81EFD">
        <w:rPr>
          <w:szCs w:val="22"/>
        </w:rPr>
        <w:t xml:space="preserve"> (BRELA)</w:t>
      </w:r>
      <w:r>
        <w:rPr>
          <w:szCs w:val="22"/>
        </w:rPr>
        <w:t>, Ministry of Industry, Trade and Investment, Dar es Salaam</w:t>
      </w:r>
    </w:p>
    <w:p w:rsidR="00CA72D6" w:rsidRDefault="003C08FE" w:rsidP="004B5711">
      <w:pPr>
        <w:pStyle w:val="BodyText"/>
        <w:rPr>
          <w:szCs w:val="22"/>
        </w:rPr>
      </w:pPr>
      <w:hyperlink r:id="rId241" w:history="1">
        <w:r w:rsidR="00CA72D6" w:rsidRPr="004332F1">
          <w:rPr>
            <w:rStyle w:val="Hyperlink"/>
            <w:szCs w:val="22"/>
          </w:rPr>
          <w:t>ceo@brela.go.tz</w:t>
        </w:r>
      </w:hyperlink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 xml:space="preserve">Abdullah </w:t>
      </w:r>
      <w:r w:rsidR="00201603">
        <w:rPr>
          <w:szCs w:val="22"/>
        </w:rPr>
        <w:t xml:space="preserve">Wazir Ramadhan </w:t>
      </w:r>
      <w:r>
        <w:rPr>
          <w:szCs w:val="22"/>
        </w:rPr>
        <w:t>WAZIR</w:t>
      </w:r>
      <w:r w:rsidR="00201603">
        <w:rPr>
          <w:szCs w:val="22"/>
        </w:rPr>
        <w:t>I</w:t>
      </w:r>
      <w:r>
        <w:rPr>
          <w:szCs w:val="22"/>
        </w:rPr>
        <w:t xml:space="preserve"> (Mr.), Executive Director, Zanzibar Business and Property Registration Agency (BPRA), Ministry of Trade and Industry, Zanzibar</w:t>
      </w:r>
    </w:p>
    <w:p w:rsidR="00CA72D6" w:rsidRDefault="003C08FE" w:rsidP="004B5711">
      <w:pPr>
        <w:pStyle w:val="BodyText"/>
        <w:rPr>
          <w:szCs w:val="22"/>
        </w:rPr>
      </w:pPr>
      <w:hyperlink r:id="rId242" w:history="1">
        <w:r w:rsidR="00CA72D6" w:rsidRPr="004332F1">
          <w:rPr>
            <w:rStyle w:val="Hyperlink"/>
            <w:szCs w:val="22"/>
          </w:rPr>
          <w:t>abdulla.waziri@gmail.com</w:t>
        </w:r>
      </w:hyperlink>
    </w:p>
    <w:p w:rsidR="00201603" w:rsidRDefault="00201603" w:rsidP="00412D3B">
      <w:pPr>
        <w:pStyle w:val="BodyText"/>
        <w:keepNext/>
        <w:spacing w:after="0"/>
        <w:rPr>
          <w:szCs w:val="22"/>
        </w:rPr>
      </w:pPr>
      <w:r>
        <w:rPr>
          <w:szCs w:val="22"/>
        </w:rPr>
        <w:lastRenderedPageBreak/>
        <w:t>Loy MHANDO (Ms.), Head, Intellectual Property Department, Business Registrations and Licensing Agency</w:t>
      </w:r>
      <w:r w:rsidR="00A81EFD">
        <w:rPr>
          <w:szCs w:val="22"/>
        </w:rPr>
        <w:t xml:space="preserve"> (BRELA)</w:t>
      </w:r>
      <w:r>
        <w:rPr>
          <w:szCs w:val="22"/>
        </w:rPr>
        <w:t>, Ministry of Industry, Trade and Investment, Dar es Salaam</w:t>
      </w:r>
    </w:p>
    <w:p w:rsidR="00CA72D6" w:rsidRDefault="003C08FE" w:rsidP="00201603">
      <w:pPr>
        <w:pStyle w:val="BodyText"/>
        <w:rPr>
          <w:szCs w:val="22"/>
        </w:rPr>
      </w:pPr>
      <w:hyperlink r:id="rId243" w:history="1">
        <w:r w:rsidR="00CA72D6" w:rsidRPr="004332F1">
          <w:rPr>
            <w:rStyle w:val="Hyperlink"/>
            <w:szCs w:val="22"/>
          </w:rPr>
          <w:t>loy.mhando@brela.go.tz</w:t>
        </w:r>
      </w:hyperlink>
    </w:p>
    <w:p w:rsidR="00631C13" w:rsidRDefault="00631C13" w:rsidP="00631C13">
      <w:pPr>
        <w:pStyle w:val="BodyText"/>
        <w:spacing w:after="0"/>
      </w:pPr>
      <w:r>
        <w:t>Philbert PETER (Mr.), Legal Officer, Legal Affairs Unit, Ministry of Foreign Affairs and East African Cooperation, Dodoma</w:t>
      </w:r>
    </w:p>
    <w:p w:rsidR="00631C13" w:rsidRDefault="003C08FE" w:rsidP="00631C13">
      <w:pPr>
        <w:pStyle w:val="BodyText"/>
        <w:rPr>
          <w:u w:val="single"/>
        </w:rPr>
      </w:pPr>
      <w:hyperlink r:id="rId244" w:history="1">
        <w:r w:rsidR="00631C13" w:rsidRPr="00563FC4">
          <w:rPr>
            <w:rStyle w:val="Hyperlink"/>
          </w:rPr>
          <w:t>philbert.peter@nje.go.tz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Elia MTWEWE (Mr.), Counsellor, Permanent Mission, Geneva</w:t>
      </w:r>
    </w:p>
    <w:p w:rsidR="00201603" w:rsidRDefault="00201603" w:rsidP="00201603">
      <w:pPr>
        <w:pStyle w:val="BodyText"/>
        <w:rPr>
          <w:szCs w:val="22"/>
        </w:rPr>
      </w:pPr>
      <w:r w:rsidRPr="00201603">
        <w:rPr>
          <w:szCs w:val="22"/>
        </w:rPr>
        <w:t>Gloria KIDULILE (Ms.), Intern, Permanent Mission to the</w:t>
      </w:r>
      <w:r>
        <w:rPr>
          <w:szCs w:val="22"/>
        </w:rPr>
        <w:t xml:space="preserve"> World Trade Organization (WTO), Geneva</w:t>
      </w:r>
    </w:p>
    <w:p w:rsidR="00EC4331" w:rsidRPr="009C308F" w:rsidRDefault="00EC4331" w:rsidP="00975A24">
      <w:pPr>
        <w:pStyle w:val="Heading3"/>
      </w:pPr>
      <w:r w:rsidRPr="009C308F">
        <w:t>ROUMANIE/ROMANIA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Ionuţ BARBU (Mr.), Director General, State Office for Inventions and Trademarks (OSIM), Bucharest</w:t>
      </w:r>
    </w:p>
    <w:p w:rsidR="00CA72D6" w:rsidRDefault="003C08FE" w:rsidP="004B5711">
      <w:pPr>
        <w:pStyle w:val="BodyText"/>
        <w:rPr>
          <w:szCs w:val="22"/>
        </w:rPr>
      </w:pPr>
      <w:hyperlink r:id="rId245" w:history="1">
        <w:r w:rsidR="00CA72D6" w:rsidRPr="004332F1">
          <w:rPr>
            <w:rStyle w:val="Hyperlink"/>
            <w:szCs w:val="22"/>
          </w:rPr>
          <w:t>ionut.barbu@osim.ro</w:t>
        </w:r>
      </w:hyperlink>
    </w:p>
    <w:p w:rsidR="00191FEE" w:rsidRPr="00FA7EB1" w:rsidRDefault="00191FEE" w:rsidP="00FA7EB1">
      <w:pPr>
        <w:pStyle w:val="BodyText"/>
      </w:pPr>
      <w:r>
        <w:t>Irina LUCAN-ARJOCA (Ms.), Deputy Director General, Romanian Office for Copyright (ORDA), Bucharest</w:t>
      </w:r>
    </w:p>
    <w:p w:rsidR="00FD1B7A" w:rsidRDefault="00FD1B7A" w:rsidP="00FD1B7A">
      <w:pPr>
        <w:pStyle w:val="BodyText"/>
        <w:rPr>
          <w:szCs w:val="22"/>
        </w:rPr>
      </w:pPr>
      <w:r>
        <w:rPr>
          <w:szCs w:val="22"/>
        </w:rPr>
        <w:t>Adrian VIERITA (Mr.), Ambassador, Permanent Representative, Permanent Mission, Geneva</w:t>
      </w:r>
    </w:p>
    <w:p w:rsidR="00FD1B7A" w:rsidRDefault="00FD1B7A" w:rsidP="00FD1B7A">
      <w:pPr>
        <w:pStyle w:val="BodyText"/>
        <w:keepNext/>
        <w:spacing w:after="0"/>
      </w:pPr>
      <w:r>
        <w:t>Traian FILIP (Mr.), Minister Plenipotentiary, Permanent Mission, Geneva</w:t>
      </w:r>
    </w:p>
    <w:p w:rsidR="00FD1B7A" w:rsidRDefault="003C08FE" w:rsidP="00FD1B7A">
      <w:pPr>
        <w:pStyle w:val="BodyText"/>
        <w:rPr>
          <w:u w:val="single"/>
        </w:rPr>
      </w:pPr>
      <w:hyperlink r:id="rId246" w:history="1">
        <w:r w:rsidR="00FD1B7A" w:rsidRPr="000141CB">
          <w:rPr>
            <w:rStyle w:val="Hyperlink"/>
          </w:rPr>
          <w:t>traian.filip@romaniaunog.org</w:t>
        </w:r>
      </w:hyperlink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Graţiela COSTACHE (Ms.), Head, Legal, International Cooperation and European Affairs Division, State Office for Inventions and Trademarks (OSIM), Bucharest</w:t>
      </w:r>
    </w:p>
    <w:p w:rsidR="00CA72D6" w:rsidRDefault="003C08FE" w:rsidP="004B5711">
      <w:pPr>
        <w:pStyle w:val="BodyText"/>
        <w:rPr>
          <w:szCs w:val="22"/>
        </w:rPr>
      </w:pPr>
      <w:hyperlink r:id="rId247" w:history="1">
        <w:r w:rsidR="00CA72D6" w:rsidRPr="004332F1">
          <w:rPr>
            <w:rStyle w:val="Hyperlink"/>
            <w:szCs w:val="22"/>
          </w:rPr>
          <w:t>gratiela.duduta@osim.ro</w:t>
        </w:r>
      </w:hyperlink>
    </w:p>
    <w:p w:rsidR="00FD1B7A" w:rsidRDefault="00FD1B7A" w:rsidP="00FD1B7A">
      <w:pPr>
        <w:pStyle w:val="BodyText"/>
        <w:spacing w:after="0"/>
      </w:pPr>
      <w:r>
        <w:t>Cristian FLORESCU (Mr.), Head, International Relations Department, Romanian Copyright Office (ORDA), Bucharest</w:t>
      </w:r>
    </w:p>
    <w:p w:rsidR="00FD1B7A" w:rsidRDefault="003C08FE" w:rsidP="00FD1B7A">
      <w:pPr>
        <w:pStyle w:val="BodyText"/>
        <w:rPr>
          <w:u w:val="single"/>
        </w:rPr>
      </w:pPr>
      <w:hyperlink r:id="rId248" w:history="1">
        <w:r w:rsidR="00FD1B7A" w:rsidRPr="000141CB">
          <w:rPr>
            <w:rStyle w:val="Hyperlink"/>
          </w:rPr>
          <w:t>florescucristiann@yahoo.com</w:t>
        </w:r>
      </w:hyperlink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Viorica DUCA (Ms.), Expert, Legal, International Cooperation and European Affairs Division, State Office for Inventions and Trademarks (OSIM), Bucharest</w:t>
      </w:r>
    </w:p>
    <w:p w:rsidR="00CA72D6" w:rsidRDefault="003C08FE" w:rsidP="004B5711">
      <w:pPr>
        <w:pStyle w:val="BodyText"/>
        <w:rPr>
          <w:szCs w:val="22"/>
        </w:rPr>
      </w:pPr>
      <w:hyperlink r:id="rId249" w:history="1">
        <w:r w:rsidR="00CA72D6" w:rsidRPr="004332F1">
          <w:rPr>
            <w:rStyle w:val="Hyperlink"/>
            <w:szCs w:val="22"/>
          </w:rPr>
          <w:t>viorica.duca@osim.ro</w:t>
        </w:r>
      </w:hyperlink>
    </w:p>
    <w:p w:rsidR="00FD1B7A" w:rsidRPr="00FD1B7A" w:rsidRDefault="00FD1B7A" w:rsidP="00FD1B7A">
      <w:pPr>
        <w:pStyle w:val="BodyText"/>
      </w:pPr>
      <w:r>
        <w:t>Eugenia-Codrina VIERITA (Ms.), Minister Counsel</w:t>
      </w:r>
      <w:r w:rsidR="00A67133">
        <w:t>l</w:t>
      </w:r>
      <w:r>
        <w:t>or, Permanent Mission, Geneva</w:t>
      </w:r>
    </w:p>
    <w:p w:rsidR="00FD1B7A" w:rsidRDefault="00FD1B7A" w:rsidP="00FD1B7A">
      <w:pPr>
        <w:pStyle w:val="BodyText"/>
        <w:spacing w:after="0"/>
      </w:pPr>
      <w:r>
        <w:t>Albert ROBU (Mr.), First Secretary, Permanent Mission, Geneva</w:t>
      </w:r>
    </w:p>
    <w:p w:rsidR="00FD1B7A" w:rsidRPr="00C47E4D" w:rsidRDefault="003C08FE" w:rsidP="00FD1B7A">
      <w:pPr>
        <w:pStyle w:val="BodyText"/>
        <w:rPr>
          <w:u w:val="single"/>
          <w:lang w:val="fr-CH"/>
        </w:rPr>
      </w:pPr>
      <w:hyperlink r:id="rId250" w:history="1">
        <w:r w:rsidR="00FD1B7A" w:rsidRPr="00C47E4D">
          <w:rPr>
            <w:rStyle w:val="Hyperlink"/>
            <w:lang w:val="fr-CH"/>
          </w:rPr>
          <w:t>albert.robu@romaniaunog.org</w:t>
        </w:r>
      </w:hyperlink>
    </w:p>
    <w:p w:rsidR="00631C13" w:rsidRPr="00C47E4D" w:rsidRDefault="00631C13" w:rsidP="00FA7EB1">
      <w:pPr>
        <w:pStyle w:val="BodyText"/>
        <w:spacing w:after="0"/>
        <w:rPr>
          <w:lang w:val="fr-CH"/>
        </w:rPr>
      </w:pPr>
      <w:r w:rsidRPr="00C47E4D">
        <w:rPr>
          <w:lang w:val="fr-CH"/>
        </w:rPr>
        <w:t>Monica OPROIU (Ms.), Attaché, Permanent Mission, Geneva</w:t>
      </w:r>
    </w:p>
    <w:p w:rsidR="00FF591D" w:rsidRDefault="003C08FE" w:rsidP="00FA7EB1">
      <w:pPr>
        <w:pStyle w:val="BodyText"/>
        <w:rPr>
          <w:u w:val="single"/>
        </w:rPr>
      </w:pPr>
      <w:hyperlink r:id="rId251" w:history="1">
        <w:r w:rsidR="00FF591D" w:rsidRPr="000141CB">
          <w:rPr>
            <w:rStyle w:val="Hyperlink"/>
          </w:rPr>
          <w:t>monica.oproiu@romaniaunog.org</w:t>
        </w:r>
      </w:hyperlink>
    </w:p>
    <w:p w:rsidR="005475CA" w:rsidRDefault="00FF591D" w:rsidP="00975A24">
      <w:pPr>
        <w:pStyle w:val="Heading3"/>
      </w:pPr>
      <w:r>
        <w:t>R</w:t>
      </w:r>
      <w:r w:rsidR="005475CA">
        <w:t>OYAUME-UNI/UNITED KINGDOM</w:t>
      </w:r>
    </w:p>
    <w:p w:rsidR="005758CD" w:rsidRPr="005475CA" w:rsidRDefault="005758CD" w:rsidP="005758CD">
      <w:pPr>
        <w:pStyle w:val="BodyText"/>
      </w:pPr>
      <w:r>
        <w:t>Julian BRAITHWAITE (Mr.), Ambassador, Permanent Representative, Permanent Mission, Geneva</w:t>
      </w:r>
    </w:p>
    <w:p w:rsidR="00327E6E" w:rsidRDefault="00327E6E" w:rsidP="00327E6E">
      <w:pPr>
        <w:pStyle w:val="BodyText"/>
      </w:pPr>
      <w:r>
        <w:t>Tim MOSS (Mr.), Chief Executive, UK Intellectual Property Office (UK IPO), Newport</w:t>
      </w:r>
    </w:p>
    <w:p w:rsidR="00631C13" w:rsidRDefault="00631C13" w:rsidP="00FA7EB1">
      <w:pPr>
        <w:pStyle w:val="BodyText"/>
      </w:pPr>
      <w:r>
        <w:lastRenderedPageBreak/>
        <w:t>Andrew STAINES (Mr.), Ambassador, Deputy Permanent Representative, Permanent Mission, Geneva</w:t>
      </w:r>
    </w:p>
    <w:p w:rsidR="00631C13" w:rsidRDefault="00631C13" w:rsidP="00631C13">
      <w:pPr>
        <w:pStyle w:val="BodyText"/>
      </w:pPr>
      <w:r>
        <w:t xml:space="preserve">Steve ROWAN (Mr.), Director, Registered Rights, </w:t>
      </w:r>
      <w:r w:rsidR="009D502D">
        <w:t>UK Intellectual Property Office (</w:t>
      </w:r>
      <w:r>
        <w:t>UK IPO</w:t>
      </w:r>
      <w:r w:rsidR="009D502D">
        <w:t>)</w:t>
      </w:r>
      <w:r>
        <w:t>, Newport</w:t>
      </w:r>
    </w:p>
    <w:p w:rsidR="00FC58A9" w:rsidRDefault="00FC58A9" w:rsidP="00FC58A9">
      <w:pPr>
        <w:pStyle w:val="BodyText"/>
      </w:pPr>
      <w:r>
        <w:t>Andy BARTLETT (Mr.), Divisional Director, Patents, UK Intellectual Property Office (UK IPO), Newport</w:t>
      </w:r>
    </w:p>
    <w:p w:rsidR="00631C13" w:rsidRDefault="00631C13" w:rsidP="00631C13">
      <w:pPr>
        <w:pStyle w:val="BodyText"/>
      </w:pPr>
      <w:r>
        <w:t>Liam HYNES (Mr.), Deputy Director, UK Intellectual Property Office (UK IPO), Newport</w:t>
      </w:r>
    </w:p>
    <w:p w:rsidR="00631C13" w:rsidRDefault="00631C13" w:rsidP="00631C13">
      <w:pPr>
        <w:pStyle w:val="BodyText"/>
      </w:pPr>
      <w:r>
        <w:t xml:space="preserve">Adam WILLIAMS (Mr.), Deputy Director, International Policy, </w:t>
      </w:r>
      <w:r w:rsidR="00B43235">
        <w:t>UK Intellectual Property Office </w:t>
      </w:r>
      <w:r>
        <w:t>(UK IPO), Newport</w:t>
      </w:r>
    </w:p>
    <w:p w:rsidR="00FC58A9" w:rsidRDefault="00FC58A9" w:rsidP="00FC58A9">
      <w:pPr>
        <w:pStyle w:val="BodyText"/>
      </w:pPr>
      <w:r>
        <w:t>Francis ROODT (Mr.), Senior Policy Adviser, UK Intellectual Property Office (UK IPO), Newport</w:t>
      </w:r>
    </w:p>
    <w:p w:rsidR="00FC58A9" w:rsidRDefault="00FC58A9" w:rsidP="00FC58A9">
      <w:pPr>
        <w:pStyle w:val="BodyText"/>
      </w:pPr>
      <w:r>
        <w:t xml:space="preserve">Sarah WHITEHEAD (Ms.), Senior Policy Advisor, Patents Policy, </w:t>
      </w:r>
      <w:r w:rsidR="00B43235">
        <w:t>UK Intellectual Property Office </w:t>
      </w:r>
      <w:r>
        <w:t>(UK IPO), Newport</w:t>
      </w:r>
    </w:p>
    <w:p w:rsidR="00FC58A9" w:rsidRDefault="00FC58A9" w:rsidP="00FC58A9">
      <w:pPr>
        <w:pStyle w:val="BodyText"/>
      </w:pPr>
      <w:r>
        <w:t xml:space="preserve">Nick SMITH (Mr.), Policy Adviser, International Institutions, </w:t>
      </w:r>
      <w:r w:rsidR="00B43235">
        <w:t>UK Intellectual Property Office </w:t>
      </w:r>
      <w:r>
        <w:t>(UK IPO), Newport</w:t>
      </w:r>
    </w:p>
    <w:p w:rsidR="00FC58A9" w:rsidRDefault="00FC58A9" w:rsidP="00FC58A9">
      <w:pPr>
        <w:pStyle w:val="BodyText"/>
        <w:spacing w:after="0"/>
      </w:pPr>
      <w:r>
        <w:t>Ron PINDER (Mr.), Manager, Intellectual Property Office, Government of Bermuda, Hamilton</w:t>
      </w:r>
    </w:p>
    <w:p w:rsidR="00FF591D" w:rsidRDefault="00FF591D" w:rsidP="00FC58A9">
      <w:pPr>
        <w:pStyle w:val="BodyText"/>
        <w:rPr>
          <w:u w:val="single"/>
        </w:rPr>
      </w:pPr>
      <w:r w:rsidRPr="00FD1B7A">
        <w:rPr>
          <w:rStyle w:val="Hyperlink"/>
        </w:rPr>
        <w:t>ropinder@gov.bm</w:t>
      </w:r>
    </w:p>
    <w:p w:rsidR="00631C13" w:rsidRDefault="00631C13" w:rsidP="007B7ED0">
      <w:pPr>
        <w:pStyle w:val="BodyText"/>
        <w:keepNext/>
        <w:spacing w:after="0"/>
      </w:pPr>
      <w:r>
        <w:t>Jan WALTER (Mr.), IP Adviser, Permanent Mission, Geneva</w:t>
      </w:r>
    </w:p>
    <w:p w:rsidR="00FF591D" w:rsidRDefault="00FF591D" w:rsidP="00FA7EB1">
      <w:pPr>
        <w:pStyle w:val="BodyText"/>
        <w:rPr>
          <w:u w:val="single"/>
        </w:rPr>
      </w:pPr>
      <w:r w:rsidRPr="003A6B09">
        <w:rPr>
          <w:rStyle w:val="Hyperlink"/>
        </w:rPr>
        <w:t>jan.walter@fco.gov.uk</w:t>
      </w:r>
    </w:p>
    <w:p w:rsidR="00FD1B7A" w:rsidRPr="009C308F" w:rsidRDefault="00FD1B7A" w:rsidP="00975A24">
      <w:pPr>
        <w:pStyle w:val="Heading3"/>
      </w:pPr>
      <w:r w:rsidRPr="009C308F">
        <w:t>RWANDA</w:t>
      </w:r>
    </w:p>
    <w:p w:rsidR="00FD1B7A" w:rsidRDefault="00FD1B7A" w:rsidP="00FD1B7A">
      <w:pPr>
        <w:pStyle w:val="BodyText"/>
      </w:pPr>
      <w:r>
        <w:t xml:space="preserve">François Xavier NGARAMBE (Mr.), Ambassador, </w:t>
      </w:r>
      <w:r w:rsidR="00A67133">
        <w:t xml:space="preserve">Permanent Representative, </w:t>
      </w:r>
      <w:r>
        <w:t>Permanent Mission, Geneva</w:t>
      </w:r>
    </w:p>
    <w:p w:rsidR="00FD1B7A" w:rsidRDefault="00FD1B7A" w:rsidP="00FD1B7A">
      <w:pPr>
        <w:pStyle w:val="BodyText"/>
      </w:pPr>
      <w:r>
        <w:t>Myriam GATSIMBANYI (Ms.), Officer in Charge of I</w:t>
      </w:r>
      <w:r w:rsidR="00A67133">
        <w:t xml:space="preserve">ntellectual </w:t>
      </w:r>
      <w:r>
        <w:t>P</w:t>
      </w:r>
      <w:r w:rsidR="00A67133">
        <w:t>roperty</w:t>
      </w:r>
      <w:r>
        <w:t xml:space="preserve"> Policy, Ministry of Trade and Industry, Kigali</w:t>
      </w:r>
    </w:p>
    <w:p w:rsidR="00FD1B7A" w:rsidRDefault="00FD1B7A" w:rsidP="00FD1B7A">
      <w:pPr>
        <w:pStyle w:val="BodyText"/>
      </w:pPr>
      <w:r>
        <w:t xml:space="preserve">Blaise RUHIMA MBARAGA (Mr.), Division Manager, Office of the Registrar General (IPR), </w:t>
      </w:r>
      <w:r w:rsidR="00A67133">
        <w:t xml:space="preserve">Ministry of Trade and Industry, </w:t>
      </w:r>
      <w:r>
        <w:t>Kigali</w:t>
      </w:r>
    </w:p>
    <w:p w:rsidR="00FD1B7A" w:rsidRPr="00C47E4D" w:rsidRDefault="00FD1B7A" w:rsidP="00FD1B7A">
      <w:pPr>
        <w:pStyle w:val="BodyText"/>
        <w:rPr>
          <w:lang w:val="fr-CH"/>
        </w:rPr>
      </w:pPr>
      <w:r w:rsidRPr="00C47E4D">
        <w:rPr>
          <w:lang w:val="fr-CH"/>
        </w:rPr>
        <w:t xml:space="preserve">Édouard BIZUMUREMYI (Mr.), </w:t>
      </w:r>
      <w:r w:rsidR="00A67133" w:rsidRPr="00C47E4D">
        <w:rPr>
          <w:lang w:val="fr-CH"/>
        </w:rPr>
        <w:t xml:space="preserve">Commercial </w:t>
      </w:r>
      <w:r w:rsidRPr="00C47E4D">
        <w:rPr>
          <w:lang w:val="fr-CH"/>
        </w:rPr>
        <w:t>Attaché, Permanent Mission, Geneva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SAINTE-LUCIE/SAINT LUCIA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 xml:space="preserve">Peronia BROWNE (Ms.), Registrar, Registry of Companies and </w:t>
      </w:r>
      <w:r w:rsidR="001448D0">
        <w:rPr>
          <w:szCs w:val="22"/>
        </w:rPr>
        <w:t>Intellectual Property, Attorney </w:t>
      </w:r>
      <w:r>
        <w:rPr>
          <w:szCs w:val="22"/>
        </w:rPr>
        <w:t>General Chambers, Castries</w:t>
      </w:r>
    </w:p>
    <w:p w:rsidR="00CA72D6" w:rsidRDefault="003C08FE" w:rsidP="004B5711">
      <w:pPr>
        <w:pStyle w:val="BodyText"/>
        <w:rPr>
          <w:szCs w:val="22"/>
        </w:rPr>
      </w:pPr>
      <w:hyperlink r:id="rId252" w:history="1">
        <w:r w:rsidR="00CA72D6" w:rsidRPr="004332F1">
          <w:rPr>
            <w:rStyle w:val="Hyperlink"/>
            <w:szCs w:val="22"/>
          </w:rPr>
          <w:t>peronia.browne@rocip.gov.lc</w:t>
        </w:r>
      </w:hyperlink>
    </w:p>
    <w:p w:rsidR="00EC4331" w:rsidRPr="009C308F" w:rsidRDefault="00EC4331" w:rsidP="00975A24">
      <w:pPr>
        <w:pStyle w:val="Heading3"/>
      </w:pPr>
      <w:r w:rsidRPr="009C308F">
        <w:t>SAINT-KITTS-ET-NEVIS/SAINT KITTS AND NEVIS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Jihan WILLIAMS (Ms.), Registrar, Intellectual Property Office, Ministry of Justice and Legal Affairs, Basseterre</w:t>
      </w:r>
    </w:p>
    <w:p w:rsidR="00EC4331" w:rsidRPr="009C308F" w:rsidRDefault="00EC4331" w:rsidP="00975A24">
      <w:pPr>
        <w:pStyle w:val="Heading3"/>
      </w:pPr>
      <w:r w:rsidRPr="009C308F">
        <w:lastRenderedPageBreak/>
        <w:t>SAINT-MARIN/SAN MARINO</w:t>
      </w:r>
    </w:p>
    <w:p w:rsidR="00EC4331" w:rsidRDefault="00EC433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Marcello BECCARI (Mr.), Ambassador, Permanent Representative, Permanent Mission, Geneva</w:t>
      </w:r>
    </w:p>
    <w:p w:rsidR="00CA72D6" w:rsidRDefault="003C08FE" w:rsidP="004B5711">
      <w:pPr>
        <w:pStyle w:val="BodyText"/>
        <w:rPr>
          <w:szCs w:val="22"/>
        </w:rPr>
      </w:pPr>
      <w:hyperlink r:id="rId253" w:history="1">
        <w:r w:rsidR="00CA72D6" w:rsidRPr="004332F1">
          <w:rPr>
            <w:rStyle w:val="Hyperlink"/>
            <w:szCs w:val="22"/>
          </w:rPr>
          <w:t>mission.rsm@hotmail.com</w:t>
        </w:r>
      </w:hyperlink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Silvia ROSSI (Ms.), Director, Department of External Affairs, State Office for Patents and Trademarks, Borgo Maggiore</w:t>
      </w:r>
    </w:p>
    <w:p w:rsidR="00CA72D6" w:rsidRDefault="003C08FE" w:rsidP="004B5711">
      <w:pPr>
        <w:pStyle w:val="BodyText"/>
        <w:rPr>
          <w:szCs w:val="22"/>
        </w:rPr>
      </w:pPr>
      <w:hyperlink r:id="rId254" w:history="1">
        <w:r w:rsidR="00CA72D6" w:rsidRPr="004332F1">
          <w:rPr>
            <w:rStyle w:val="Hyperlink"/>
            <w:szCs w:val="22"/>
          </w:rPr>
          <w:t>silvia.rossi.ubm@pa.sm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Bruno CINQUANTINI (Mr.), Advisor, Department of External Affairs, State Office for Patents and Trademarks, Borgo Maggiore</w:t>
      </w:r>
    </w:p>
    <w:p w:rsidR="00382931" w:rsidRDefault="00382931" w:rsidP="00382931">
      <w:pPr>
        <w:pStyle w:val="BodyText"/>
        <w:spacing w:after="0"/>
        <w:rPr>
          <w:szCs w:val="22"/>
        </w:rPr>
      </w:pPr>
      <w:r>
        <w:rPr>
          <w:szCs w:val="22"/>
        </w:rPr>
        <w:t>Anita DEDIC (Ms.), Assistant of the Ambassador, Permanent Mission, Geneva</w:t>
      </w:r>
    </w:p>
    <w:p w:rsidR="00CA72D6" w:rsidRDefault="003C08FE" w:rsidP="00382931">
      <w:pPr>
        <w:pStyle w:val="BodyText"/>
        <w:rPr>
          <w:szCs w:val="22"/>
        </w:rPr>
      </w:pPr>
      <w:hyperlink r:id="rId255" w:history="1">
        <w:r w:rsidR="00CA72D6" w:rsidRPr="004332F1">
          <w:rPr>
            <w:rStyle w:val="Hyperlink"/>
            <w:szCs w:val="22"/>
          </w:rPr>
          <w:t>mission.rsm@hotmail.com</w:t>
        </w:r>
      </w:hyperlink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Enea BACILIERI (Mr.), Intern, Permanent Mission, Geneva</w:t>
      </w:r>
    </w:p>
    <w:p w:rsidR="00CA72D6" w:rsidRDefault="003C08FE" w:rsidP="004B5711">
      <w:pPr>
        <w:pStyle w:val="BodyText"/>
        <w:rPr>
          <w:rStyle w:val="Hyperlink"/>
          <w:szCs w:val="22"/>
        </w:rPr>
      </w:pPr>
      <w:hyperlink r:id="rId256" w:history="1">
        <w:r w:rsidR="00CA72D6" w:rsidRPr="004332F1">
          <w:rPr>
            <w:rStyle w:val="Hyperlink"/>
            <w:szCs w:val="22"/>
          </w:rPr>
          <w:t>mission.rsm@hotmail.com</w:t>
        </w:r>
      </w:hyperlink>
    </w:p>
    <w:p w:rsidR="00FD1B7A" w:rsidRPr="009C308F" w:rsidRDefault="00FD1B7A" w:rsidP="00975A24">
      <w:pPr>
        <w:pStyle w:val="Heading3"/>
      </w:pPr>
      <w:r w:rsidRPr="009C308F">
        <w:t>SAINT-SIÈGE/HOLY SEE</w:t>
      </w:r>
    </w:p>
    <w:p w:rsidR="00FD1B7A" w:rsidRDefault="00FD1B7A" w:rsidP="00FD1B7A">
      <w:pPr>
        <w:pStyle w:val="BodyText"/>
        <w:spacing w:after="0"/>
      </w:pPr>
      <w:r>
        <w:t xml:space="preserve">Ivan JURKOVIČ (Mr.), </w:t>
      </w:r>
      <w:r w:rsidR="00A67133">
        <w:t>Apostolic Nuncio</w:t>
      </w:r>
      <w:r>
        <w:t xml:space="preserve">, </w:t>
      </w:r>
      <w:r w:rsidR="00A67133">
        <w:t xml:space="preserve">Permanent Observer, </w:t>
      </w:r>
      <w:r>
        <w:t xml:space="preserve">Permanent </w:t>
      </w:r>
      <w:r w:rsidR="00A67133">
        <w:t xml:space="preserve">Observer </w:t>
      </w:r>
      <w:r>
        <w:t>Mission, Geneva</w:t>
      </w:r>
    </w:p>
    <w:p w:rsidR="00FD1B7A" w:rsidRDefault="003C08FE" w:rsidP="00FD1B7A">
      <w:pPr>
        <w:pStyle w:val="BodyText"/>
      </w:pPr>
      <w:hyperlink r:id="rId257" w:history="1">
        <w:r w:rsidR="005758CD" w:rsidRPr="003E2B26">
          <w:rPr>
            <w:rStyle w:val="Hyperlink"/>
          </w:rPr>
          <w:t>nuntiusge@nuntiusge.org</w:t>
        </w:r>
      </w:hyperlink>
    </w:p>
    <w:p w:rsidR="00FD1B7A" w:rsidRDefault="00FD1B7A" w:rsidP="00FD1B7A">
      <w:pPr>
        <w:pStyle w:val="BodyText"/>
        <w:spacing w:after="0"/>
      </w:pPr>
      <w:r>
        <w:t xml:space="preserve">Mauro CIONINI (Mr.), First Secretary, Permanent </w:t>
      </w:r>
      <w:r w:rsidR="00A67133">
        <w:t xml:space="preserve">Observer </w:t>
      </w:r>
      <w:r>
        <w:t>Mission, Geneva</w:t>
      </w:r>
    </w:p>
    <w:p w:rsidR="00FD1B7A" w:rsidRPr="00C47E4D" w:rsidRDefault="003C08FE" w:rsidP="00FD1B7A">
      <w:pPr>
        <w:pStyle w:val="BodyText"/>
        <w:rPr>
          <w:lang w:val="fr-CH"/>
        </w:rPr>
      </w:pPr>
      <w:hyperlink r:id="rId258" w:history="1">
        <w:r w:rsidR="005758CD" w:rsidRPr="003E2B26">
          <w:rPr>
            <w:rStyle w:val="Hyperlink"/>
            <w:lang w:val="fr-CH"/>
          </w:rPr>
          <w:t>hrc@nuntiusge.org</w:t>
        </w:r>
      </w:hyperlink>
      <w:r w:rsidR="005758CD">
        <w:rPr>
          <w:lang w:val="fr-CH"/>
        </w:rPr>
        <w:t xml:space="preserve"> </w:t>
      </w:r>
      <w:r w:rsidR="00FD1B7A" w:rsidRPr="00C47E4D">
        <w:rPr>
          <w:lang w:val="fr-CH"/>
        </w:rPr>
        <w:t xml:space="preserve"> </w:t>
      </w:r>
    </w:p>
    <w:p w:rsidR="00FD1B7A" w:rsidRPr="00C47E4D" w:rsidRDefault="00FD1B7A" w:rsidP="009C226F">
      <w:pPr>
        <w:pStyle w:val="BodyText"/>
        <w:keepNext/>
        <w:spacing w:after="0"/>
        <w:rPr>
          <w:lang w:val="fr-CH"/>
        </w:rPr>
      </w:pPr>
      <w:r w:rsidRPr="00C47E4D">
        <w:rPr>
          <w:lang w:val="fr-CH"/>
        </w:rPr>
        <w:t xml:space="preserve">Carlo Maria MARENGHI (Mr.), Attaché, Permanent </w:t>
      </w:r>
      <w:r w:rsidR="00A67133" w:rsidRPr="00C47E4D">
        <w:rPr>
          <w:lang w:val="fr-CH"/>
        </w:rPr>
        <w:t xml:space="preserve">Observer </w:t>
      </w:r>
      <w:r w:rsidRPr="00C47E4D">
        <w:rPr>
          <w:lang w:val="fr-CH"/>
        </w:rPr>
        <w:t>Mission, Geneva</w:t>
      </w:r>
    </w:p>
    <w:p w:rsidR="00FD1B7A" w:rsidRPr="00C47E4D" w:rsidRDefault="003C08FE" w:rsidP="00FD1B7A">
      <w:pPr>
        <w:pStyle w:val="BodyText"/>
        <w:rPr>
          <w:szCs w:val="22"/>
          <w:lang w:val="fr-CH"/>
        </w:rPr>
      </w:pPr>
      <w:hyperlink r:id="rId259" w:history="1">
        <w:r w:rsidR="005758CD" w:rsidRPr="003E2B26">
          <w:rPr>
            <w:rStyle w:val="Hyperlink"/>
            <w:szCs w:val="22"/>
            <w:lang w:val="fr-CH"/>
          </w:rPr>
          <w:t>iptrade@nuntiusge.org</w:t>
        </w:r>
      </w:hyperlink>
      <w:r w:rsidR="005758CD">
        <w:rPr>
          <w:szCs w:val="22"/>
          <w:u w:val="single"/>
          <w:lang w:val="fr-CH"/>
        </w:rPr>
        <w:t xml:space="preserve"> 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SAINT-VINCENT-ET-LES-GRENADINES/SAINT VINCENT AND THE GRENADINES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Lekeicha CAESAR-TONEY (Ms.), Registrar, Commerce and Intellectual Property Office (CIPO), Legal Affairs, Kingstown</w:t>
      </w:r>
    </w:p>
    <w:p w:rsidR="00CA72D6" w:rsidRPr="00C47E4D" w:rsidRDefault="003C08FE" w:rsidP="004B5711">
      <w:pPr>
        <w:pStyle w:val="BodyText"/>
        <w:rPr>
          <w:rStyle w:val="Hyperlink"/>
          <w:szCs w:val="22"/>
          <w:lang w:val="fr-CH"/>
        </w:rPr>
      </w:pPr>
      <w:hyperlink r:id="rId260" w:history="1">
        <w:r w:rsidR="00CA72D6" w:rsidRPr="00C47E4D">
          <w:rPr>
            <w:rStyle w:val="Hyperlink"/>
            <w:szCs w:val="22"/>
            <w:lang w:val="fr-CH"/>
          </w:rPr>
          <w:t>lekeichacaesar_8@hotmail.com</w:t>
        </w:r>
      </w:hyperlink>
    </w:p>
    <w:p w:rsidR="00725EB6" w:rsidRPr="00C47E4D" w:rsidRDefault="00725EB6" w:rsidP="00975A24">
      <w:pPr>
        <w:pStyle w:val="Heading3"/>
        <w:rPr>
          <w:lang w:val="fr-CH"/>
        </w:rPr>
      </w:pPr>
      <w:r w:rsidRPr="00C47E4D">
        <w:rPr>
          <w:lang w:val="fr-CH"/>
        </w:rPr>
        <w:t>SAO TOMÉ-ET-PRINCIPE/SAO TOME AND PRINCIPE</w:t>
      </w:r>
    </w:p>
    <w:p w:rsidR="00725EB6" w:rsidRPr="00C47E4D" w:rsidRDefault="00725EB6" w:rsidP="00725EB6">
      <w:pPr>
        <w:pStyle w:val="BodyText"/>
        <w:rPr>
          <w:lang w:val="fr-CH"/>
        </w:rPr>
      </w:pPr>
      <w:r w:rsidRPr="00C47E4D">
        <w:rPr>
          <w:lang w:val="fr-CH"/>
        </w:rPr>
        <w:t>Aderito BORGES (M.), directeur e</w:t>
      </w:r>
      <w:r w:rsidR="00A67133" w:rsidRPr="00C47E4D">
        <w:rPr>
          <w:lang w:val="fr-CH"/>
        </w:rPr>
        <w:t>xé</w:t>
      </w:r>
      <w:r w:rsidRPr="00C47E4D">
        <w:rPr>
          <w:lang w:val="fr-CH"/>
        </w:rPr>
        <w:t>cuti</w:t>
      </w:r>
      <w:r w:rsidR="00A67133" w:rsidRPr="00C47E4D">
        <w:rPr>
          <w:lang w:val="fr-CH"/>
        </w:rPr>
        <w:t>f</w:t>
      </w:r>
      <w:r w:rsidRPr="00C47E4D">
        <w:rPr>
          <w:lang w:val="fr-CH"/>
        </w:rPr>
        <w:t>, Service national de la propriété</w:t>
      </w:r>
      <w:r w:rsidR="00705DE2" w:rsidRPr="00C47E4D">
        <w:rPr>
          <w:lang w:val="fr-CH"/>
        </w:rPr>
        <w:t xml:space="preserve"> industrielle (SENAPI), Directi</w:t>
      </w:r>
      <w:r w:rsidRPr="00C47E4D">
        <w:rPr>
          <w:lang w:val="fr-CH"/>
        </w:rPr>
        <w:t>on de l’industrie, Ministère de la planification et du développement, Sao Tome</w:t>
      </w:r>
    </w:p>
    <w:p w:rsidR="00725EB6" w:rsidRPr="00C47E4D" w:rsidRDefault="00725EB6" w:rsidP="00725EB6">
      <w:pPr>
        <w:pStyle w:val="BodyText"/>
        <w:rPr>
          <w:lang w:val="fr-CH"/>
        </w:rPr>
      </w:pPr>
      <w:r w:rsidRPr="00C47E4D">
        <w:rPr>
          <w:lang w:val="fr-CH"/>
        </w:rPr>
        <w:t>Domin</w:t>
      </w:r>
      <w:r w:rsidR="00A67133" w:rsidRPr="00C47E4D">
        <w:rPr>
          <w:lang w:val="fr-CH"/>
        </w:rPr>
        <w:t>gos DA SILVA DA TRINDADE (M.), d</w:t>
      </w:r>
      <w:r w:rsidRPr="00C47E4D">
        <w:rPr>
          <w:lang w:val="fr-CH"/>
        </w:rPr>
        <w:t>irecteur, Service national de la propriété</w:t>
      </w:r>
      <w:r w:rsidR="00A67133" w:rsidRPr="00C47E4D">
        <w:rPr>
          <w:lang w:val="fr-CH"/>
        </w:rPr>
        <w:t xml:space="preserve"> industrielle (SENAPI), Directi</w:t>
      </w:r>
      <w:r w:rsidRPr="00C47E4D">
        <w:rPr>
          <w:lang w:val="fr-CH"/>
        </w:rPr>
        <w:t>on de l’industrie, Ministère de la planification et du développement, Sao Tome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SÉNÉGAL/SENEGAL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Coly SECK (M.), ambassadeur, représentant permanent, Mission permanente, Genève</w:t>
      </w:r>
    </w:p>
    <w:p w:rsidR="00EC4331" w:rsidRPr="00C47E4D" w:rsidRDefault="00EC4331" w:rsidP="00382931">
      <w:pPr>
        <w:pStyle w:val="BodyText"/>
        <w:keepNext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Makhtar DIA (M.), directeur général, Agence sénégalaise pour la propriété industrielle et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innovation technologique (ASPIT), Ministère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industrie et des mines, Dakar</w:t>
      </w:r>
    </w:p>
    <w:p w:rsidR="00CA72D6" w:rsidRPr="00C47E4D" w:rsidRDefault="003C08FE" w:rsidP="004B5711">
      <w:pPr>
        <w:pStyle w:val="BodyText"/>
        <w:rPr>
          <w:szCs w:val="22"/>
          <w:lang w:val="fr-CH"/>
        </w:rPr>
      </w:pPr>
      <w:hyperlink r:id="rId261" w:history="1">
        <w:r w:rsidR="00CA72D6" w:rsidRPr="00C47E4D">
          <w:rPr>
            <w:rStyle w:val="Hyperlink"/>
            <w:szCs w:val="22"/>
            <w:lang w:val="fr-CH"/>
          </w:rPr>
          <w:t>makhtar.dia2013@gmail.com</w:t>
        </w:r>
      </w:hyperlink>
    </w:p>
    <w:p w:rsidR="003A6B09" w:rsidRPr="00C47E4D" w:rsidRDefault="003A6B09" w:rsidP="003A6B09">
      <w:pPr>
        <w:pStyle w:val="BodyText"/>
        <w:spacing w:after="0"/>
        <w:rPr>
          <w:lang w:val="fr-CH"/>
        </w:rPr>
      </w:pPr>
      <w:r w:rsidRPr="00C47E4D">
        <w:rPr>
          <w:lang w:val="fr-CH"/>
        </w:rPr>
        <w:lastRenderedPageBreak/>
        <w:t>Abdoul Aziz DIENG (M.), conseiller technique n1, Cabinet, Ministère de la culture, Dakar</w:t>
      </w:r>
    </w:p>
    <w:p w:rsidR="003A6B09" w:rsidRPr="00C47E4D" w:rsidRDefault="003C08FE" w:rsidP="003A6B09">
      <w:pPr>
        <w:pStyle w:val="BodyText"/>
        <w:rPr>
          <w:lang w:val="fr-CH"/>
        </w:rPr>
      </w:pPr>
      <w:hyperlink r:id="rId262" w:history="1">
        <w:r w:rsidR="005758CD" w:rsidRPr="003E2B26">
          <w:rPr>
            <w:rStyle w:val="Hyperlink"/>
            <w:lang w:val="fr-CH"/>
          </w:rPr>
          <w:t>repsenge@yahoo.fr</w:t>
        </w:r>
      </w:hyperlink>
      <w:r w:rsidR="005758CD">
        <w:rPr>
          <w:lang w:val="fr-CH"/>
        </w:rPr>
        <w:t xml:space="preserve"> 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Serigne DIEYE (M.), premier conseiller, Mission permanente, Genève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Fatou GAYE (Mme), premier conseiller, Mission permanente, Genève</w:t>
      </w:r>
    </w:p>
    <w:p w:rsidR="00EC4331" w:rsidRPr="00C47E4D" w:rsidRDefault="00EC4331" w:rsidP="00105BBD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Lamine Ka MBAYE (M.), premier secrétaire, Mission permanente, Genève</w:t>
      </w:r>
    </w:p>
    <w:p w:rsidR="00CA72D6" w:rsidRDefault="003C08FE" w:rsidP="004B5711">
      <w:pPr>
        <w:pStyle w:val="BodyText"/>
        <w:rPr>
          <w:rStyle w:val="Hyperlink"/>
          <w:szCs w:val="22"/>
        </w:rPr>
      </w:pPr>
      <w:hyperlink r:id="rId263" w:history="1">
        <w:r w:rsidR="00CA72D6" w:rsidRPr="004332F1">
          <w:rPr>
            <w:rStyle w:val="Hyperlink"/>
            <w:szCs w:val="22"/>
          </w:rPr>
          <w:t>repsenge@yahoo.fr</w:t>
        </w:r>
      </w:hyperlink>
    </w:p>
    <w:p w:rsidR="00EC4331" w:rsidRPr="009C308F" w:rsidRDefault="00EC4331" w:rsidP="00975A24">
      <w:pPr>
        <w:pStyle w:val="Heading3"/>
      </w:pPr>
      <w:r w:rsidRPr="009C308F">
        <w:t>SERBIE/SERBIA</w:t>
      </w:r>
    </w:p>
    <w:p w:rsidR="00382931" w:rsidRDefault="00382931" w:rsidP="00382931">
      <w:pPr>
        <w:pStyle w:val="BodyText"/>
        <w:rPr>
          <w:szCs w:val="22"/>
        </w:rPr>
      </w:pPr>
      <w:r>
        <w:rPr>
          <w:szCs w:val="22"/>
        </w:rPr>
        <w:t>Dejan ZLATANOVIĆ (Mr.), Ambassador, Permanent Representative, Permanent Mission, Geneva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Vladimir MARIĆ (Mr.), Director, Intellectual Property Office</w:t>
      </w:r>
      <w:r w:rsidR="00BB524C">
        <w:rPr>
          <w:szCs w:val="22"/>
        </w:rPr>
        <w:t xml:space="preserve"> of the Republic of Serbia</w:t>
      </w:r>
      <w:r>
        <w:rPr>
          <w:szCs w:val="22"/>
        </w:rPr>
        <w:t>, Belgrade</w:t>
      </w:r>
    </w:p>
    <w:p w:rsidR="00CA72D6" w:rsidRDefault="00CA72D6" w:rsidP="004B5711">
      <w:pPr>
        <w:pStyle w:val="BodyText"/>
        <w:rPr>
          <w:szCs w:val="22"/>
        </w:rPr>
      </w:pPr>
      <w:r w:rsidRPr="003A6B09">
        <w:rPr>
          <w:rStyle w:val="Hyperlink"/>
          <w:szCs w:val="22"/>
        </w:rPr>
        <w:t>vmaric@zis.gov.rs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Branka TOTIĆ (Ms.), Assistant Director, Intellectual Property Office of </w:t>
      </w:r>
      <w:r w:rsidR="00BB524C">
        <w:rPr>
          <w:szCs w:val="22"/>
        </w:rPr>
        <w:t xml:space="preserve">the Republic of </w:t>
      </w:r>
      <w:r>
        <w:rPr>
          <w:szCs w:val="22"/>
        </w:rPr>
        <w:t>Serbia, Belgrade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Milos ĐURĐEVIĆ (Mr.), Third Secretary, Permanent Mission, Geneva</w:t>
      </w:r>
    </w:p>
    <w:p w:rsidR="00EC4331" w:rsidRPr="009C308F" w:rsidRDefault="00EC4331" w:rsidP="00975A24">
      <w:pPr>
        <w:pStyle w:val="Heading3"/>
      </w:pPr>
      <w:r w:rsidRPr="009C308F">
        <w:t>SEYCHELLES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Wendy PIERRE (Ms.), Registrar General, Registration Division</w:t>
      </w:r>
      <w:r w:rsidR="00382931">
        <w:rPr>
          <w:szCs w:val="22"/>
        </w:rPr>
        <w:t xml:space="preserve">, </w:t>
      </w:r>
      <w:r w:rsidR="00BB524C">
        <w:rPr>
          <w:szCs w:val="22"/>
        </w:rPr>
        <w:t xml:space="preserve">Department of Legal Affairs, </w:t>
      </w:r>
      <w:r w:rsidR="00382931">
        <w:rPr>
          <w:szCs w:val="22"/>
        </w:rPr>
        <w:t>Mahé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Samantha TANGALAM (Ms.), Registration Officer, Registration Division, Department of Legal Affairs,</w:t>
      </w:r>
      <w:r w:rsidR="00382931">
        <w:rPr>
          <w:szCs w:val="22"/>
        </w:rPr>
        <w:t xml:space="preserve"> Mahé</w:t>
      </w:r>
    </w:p>
    <w:p w:rsidR="00CA72D6" w:rsidRDefault="00CA72D6" w:rsidP="004B5711">
      <w:pPr>
        <w:pStyle w:val="BodyText"/>
        <w:rPr>
          <w:szCs w:val="22"/>
        </w:rPr>
      </w:pPr>
      <w:r w:rsidRPr="003A6B09">
        <w:rPr>
          <w:rStyle w:val="Hyperlink"/>
          <w:szCs w:val="22"/>
        </w:rPr>
        <w:t>samantha@registry.gov.sc</w:t>
      </w:r>
    </w:p>
    <w:p w:rsidR="00EC4331" w:rsidRPr="009C308F" w:rsidRDefault="00EC4331" w:rsidP="00975A24">
      <w:pPr>
        <w:pStyle w:val="Heading3"/>
      </w:pPr>
      <w:r w:rsidRPr="009C308F">
        <w:t>SIERRA LEONE</w:t>
      </w:r>
    </w:p>
    <w:p w:rsidR="00EC4331" w:rsidRDefault="00EC4331" w:rsidP="00F925B1">
      <w:pPr>
        <w:pStyle w:val="BodyText"/>
        <w:keepNext/>
        <w:spacing w:after="0"/>
        <w:rPr>
          <w:szCs w:val="22"/>
        </w:rPr>
      </w:pPr>
      <w:r>
        <w:rPr>
          <w:szCs w:val="22"/>
        </w:rPr>
        <w:t>Saptieu Elizabeth SACCOH (Ms.), Administrator and Registrar General, Office of the Administrator and Registrar General, Ministry of Justice, Freetown</w:t>
      </w:r>
    </w:p>
    <w:p w:rsidR="00CA72D6" w:rsidRDefault="00CA72D6" w:rsidP="004B5711">
      <w:pPr>
        <w:pStyle w:val="BodyText"/>
        <w:rPr>
          <w:szCs w:val="22"/>
        </w:rPr>
      </w:pPr>
      <w:r w:rsidRPr="003A6B09">
        <w:rPr>
          <w:rStyle w:val="Hyperlink"/>
          <w:szCs w:val="22"/>
        </w:rPr>
        <w:t>elizaa@yahoo.com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Margaret SUMANA (Ms.), State Counsel Registrar, Office of the Administrator and Registrar General, Ministry of Justice, Freetown</w:t>
      </w:r>
    </w:p>
    <w:p w:rsidR="00CA72D6" w:rsidRDefault="003C08FE" w:rsidP="004B5711">
      <w:pPr>
        <w:pStyle w:val="BodyText"/>
        <w:rPr>
          <w:szCs w:val="22"/>
        </w:rPr>
      </w:pPr>
      <w:hyperlink r:id="rId264" w:history="1">
        <w:r w:rsidR="00CA72D6" w:rsidRPr="004332F1">
          <w:rPr>
            <w:rStyle w:val="Hyperlink"/>
            <w:szCs w:val="22"/>
          </w:rPr>
          <w:t>margaretsumana@yahoo.com</w:t>
        </w:r>
      </w:hyperlink>
    </w:p>
    <w:p w:rsidR="00EC4331" w:rsidRPr="009C308F" w:rsidRDefault="00EC4331" w:rsidP="00975A24">
      <w:pPr>
        <w:pStyle w:val="Heading3"/>
      </w:pPr>
      <w:r w:rsidRPr="009C308F">
        <w:t>SINGAPOUR/SINGAPORE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Daren TANG (Mr.), Chief Executive, Intellectual Property Office of Singapore (IPOS), Singapore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Yee Woan TAN (Ms.), Ambassador, Permanent Representative, Permanent Mission to the World Trade Organization (WTO), Geneva</w:t>
      </w:r>
    </w:p>
    <w:p w:rsidR="00926DCB" w:rsidRDefault="00926DCB" w:rsidP="00926DCB">
      <w:pPr>
        <w:pStyle w:val="BodyText"/>
        <w:rPr>
          <w:szCs w:val="22"/>
        </w:rPr>
      </w:pPr>
      <w:r>
        <w:rPr>
          <w:szCs w:val="22"/>
        </w:rPr>
        <w:t>Kelvin KEE (Mr.), Director, International Engagement Department, Intellectual Property Office of Singapore (IPOS), Singapore</w:t>
      </w:r>
    </w:p>
    <w:p w:rsidR="00926DCB" w:rsidRDefault="00926DCB" w:rsidP="00926DCB">
      <w:pPr>
        <w:pStyle w:val="BodyText"/>
        <w:rPr>
          <w:szCs w:val="22"/>
        </w:rPr>
      </w:pPr>
      <w:r>
        <w:rPr>
          <w:szCs w:val="22"/>
        </w:rPr>
        <w:lastRenderedPageBreak/>
        <w:t>Alfred YIP (Mr.), Director, Registries of Patents, Designs and Plant Varieties, Intellectual Property Office of Singapore (IPOS), Singapore</w:t>
      </w:r>
    </w:p>
    <w:p w:rsidR="00926DCB" w:rsidRDefault="00926DCB" w:rsidP="00926DCB">
      <w:pPr>
        <w:pStyle w:val="BodyText"/>
        <w:rPr>
          <w:szCs w:val="22"/>
        </w:rPr>
      </w:pPr>
      <w:r>
        <w:rPr>
          <w:szCs w:val="22"/>
        </w:rPr>
        <w:t>Ye-Min WU (Ms.), Deputy Permanent Representative, Permanent Mission to the World Trade Organization (WTO),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Andrew AU (Mr.), Trade Mark Examiner, Registry of Trade Marks, Intellectual Property Office of Singapore (IPOS), Singapore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Hui LIM (Ms.), Manager, International Engagement Department, Intellectual Property Office of Singapore (IPOS), Singapore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Muhammad Fuad JOHARI (Mr.), Second Secretary, Permanent Mission, Geneva</w:t>
      </w:r>
    </w:p>
    <w:p w:rsidR="00EC4331" w:rsidRPr="009C308F" w:rsidRDefault="00EC4331" w:rsidP="00975A24">
      <w:pPr>
        <w:pStyle w:val="Heading3"/>
      </w:pPr>
      <w:r w:rsidRPr="009C308F">
        <w:t>SLOVAQUIE/SLOVAKIA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Juraj PODHORSKY (Mr.), Ambassador, Permanent Representative,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Richard MESSINGER (Mr.), President, Industrial Property Office of </w:t>
      </w:r>
      <w:r w:rsidR="00FA5260">
        <w:rPr>
          <w:szCs w:val="22"/>
        </w:rPr>
        <w:t xml:space="preserve">the </w:t>
      </w:r>
      <w:r>
        <w:rPr>
          <w:szCs w:val="22"/>
        </w:rPr>
        <w:t>Slovak</w:t>
      </w:r>
      <w:r w:rsidR="00FA5260">
        <w:rPr>
          <w:szCs w:val="22"/>
        </w:rPr>
        <w:t xml:space="preserve"> Republic</w:t>
      </w:r>
      <w:r w:rsidR="00A81EFD">
        <w:rPr>
          <w:szCs w:val="22"/>
        </w:rPr>
        <w:t>, Banská</w:t>
      </w:r>
      <w:r>
        <w:rPr>
          <w:szCs w:val="22"/>
        </w:rPr>
        <w:t xml:space="preserve"> Bystrica</w:t>
      </w:r>
    </w:p>
    <w:p w:rsidR="00FA5260" w:rsidRDefault="00FA5260" w:rsidP="00FA5260">
      <w:pPr>
        <w:pStyle w:val="BodyText"/>
        <w:rPr>
          <w:szCs w:val="22"/>
        </w:rPr>
      </w:pPr>
      <w:r>
        <w:rPr>
          <w:szCs w:val="22"/>
        </w:rPr>
        <w:t>Emil ZATKULIAK (Mr.), Expert, Office of the President and International Affairs, Industrial Property Office of the Slovak Republic, Bansk</w:t>
      </w:r>
      <w:r w:rsidR="00A81EFD">
        <w:rPr>
          <w:szCs w:val="22"/>
        </w:rPr>
        <w:t>á</w:t>
      </w:r>
      <w:r>
        <w:rPr>
          <w:szCs w:val="22"/>
        </w:rPr>
        <w:t xml:space="preserve"> Bystrica</w:t>
      </w:r>
    </w:p>
    <w:p w:rsidR="00FA5260" w:rsidRDefault="00FA5260" w:rsidP="00FA5260">
      <w:pPr>
        <w:pStyle w:val="BodyText"/>
        <w:rPr>
          <w:szCs w:val="22"/>
        </w:rPr>
      </w:pPr>
      <w:r>
        <w:rPr>
          <w:szCs w:val="22"/>
        </w:rPr>
        <w:t>Jakub SLOVAK (Mr.), Legal Advisor, Department of Copyright, Ministry of Culture, Bratislava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Anton FRIC (Mr.), Counsellor, Permanent</w:t>
      </w:r>
      <w:r w:rsidR="00FA5260">
        <w:rPr>
          <w:szCs w:val="22"/>
        </w:rPr>
        <w:t xml:space="preserve"> Mission</w:t>
      </w:r>
      <w:r>
        <w:rPr>
          <w:szCs w:val="22"/>
        </w:rPr>
        <w:t>, Geneva</w:t>
      </w:r>
    </w:p>
    <w:p w:rsidR="00CA72D6" w:rsidRDefault="003C08FE" w:rsidP="004B5711">
      <w:pPr>
        <w:pStyle w:val="BodyText"/>
        <w:rPr>
          <w:szCs w:val="22"/>
        </w:rPr>
      </w:pPr>
      <w:hyperlink r:id="rId265" w:history="1">
        <w:r w:rsidR="00CA72D6" w:rsidRPr="004332F1">
          <w:rPr>
            <w:rStyle w:val="Hyperlink"/>
            <w:szCs w:val="22"/>
          </w:rPr>
          <w:t>anton.fric@mzv.sk</w:t>
        </w:r>
      </w:hyperlink>
    </w:p>
    <w:p w:rsidR="00EC4331" w:rsidRPr="009C308F" w:rsidRDefault="00EC4331" w:rsidP="00975A24">
      <w:pPr>
        <w:pStyle w:val="Heading3"/>
      </w:pPr>
      <w:r w:rsidRPr="009C308F">
        <w:t>SLOVÉNIE/SLOVENIA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Vojislav ŠUC (Mr.), Ambassador, Permanent Representative, Permanent 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Vojko TOMAN (Mr.), Director, Slovenian Intellectual Property Office (SIPO), Ministry of Economic Development and Technology, Ljubljana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Petra BOŠKIN (Ms.), Secretary, Slovenian Intellectual Property Office (SIPO), Ministry of Economic Development and Technology, Ljubljana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Špela KUČAN (Ms.), Counsellor, Permanent Mission, Geneva</w:t>
      </w:r>
    </w:p>
    <w:p w:rsidR="00EC4331" w:rsidRPr="009C308F" w:rsidRDefault="00EC4331" w:rsidP="00975A24">
      <w:pPr>
        <w:pStyle w:val="Heading3"/>
      </w:pPr>
      <w:r w:rsidRPr="009C308F">
        <w:t>SOUDAN/SUDAN</w:t>
      </w:r>
    </w:p>
    <w:p w:rsidR="003A6B09" w:rsidRDefault="003A6B09" w:rsidP="004B5711">
      <w:pPr>
        <w:pStyle w:val="BodyText"/>
        <w:rPr>
          <w:szCs w:val="22"/>
        </w:rPr>
      </w:pPr>
      <w:r>
        <w:rPr>
          <w:szCs w:val="22"/>
        </w:rPr>
        <w:t>M</w:t>
      </w:r>
      <w:r w:rsidR="00A67133">
        <w:rPr>
          <w:szCs w:val="22"/>
        </w:rPr>
        <w:t>ohamed</w:t>
      </w:r>
      <w:r>
        <w:rPr>
          <w:szCs w:val="22"/>
        </w:rPr>
        <w:t xml:space="preserve"> AHMED SALIM (Mr.), Minister of Justice, Ministry of Justice, Khartoum</w:t>
      </w:r>
    </w:p>
    <w:p w:rsidR="005758CD" w:rsidRDefault="005758CD" w:rsidP="005758CD">
      <w:pPr>
        <w:pStyle w:val="BodyText"/>
        <w:rPr>
          <w:szCs w:val="22"/>
        </w:rPr>
      </w:pPr>
      <w:r>
        <w:rPr>
          <w:szCs w:val="22"/>
        </w:rPr>
        <w:t>Mustafa Osman Ismail ELAMIN (Mr.), Ambassador, Permanent Representative, Permanent Mission,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Souad El Amin Mohamed EL NOUR (Ms.), </w:t>
      </w:r>
      <w:r w:rsidR="00FA5260">
        <w:rPr>
          <w:szCs w:val="22"/>
        </w:rPr>
        <w:t>Legal Adviser, Registrar General of Intellectual Property, Ministry of Justice, Khartoum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Osman Hassan Mohamed HASSAN (Mr.), Counsellor, Permanent Mission, Geneva</w:t>
      </w:r>
    </w:p>
    <w:p w:rsidR="00EC4331" w:rsidRPr="009C308F" w:rsidRDefault="00EC4331" w:rsidP="00975A24">
      <w:pPr>
        <w:pStyle w:val="Heading3"/>
      </w:pPr>
      <w:r w:rsidRPr="009C308F">
        <w:lastRenderedPageBreak/>
        <w:t>SRI LANKA</w:t>
      </w:r>
    </w:p>
    <w:p w:rsidR="00EC4331" w:rsidRDefault="00C213C7" w:rsidP="004B5711">
      <w:pPr>
        <w:pStyle w:val="BodyText"/>
        <w:rPr>
          <w:szCs w:val="22"/>
        </w:rPr>
      </w:pPr>
      <w:r>
        <w:rPr>
          <w:szCs w:val="22"/>
        </w:rPr>
        <w:t xml:space="preserve">Aliyar Lebbe ABDUL AZEEZ </w:t>
      </w:r>
      <w:r w:rsidR="00EC4331">
        <w:rPr>
          <w:szCs w:val="22"/>
        </w:rPr>
        <w:t>(Mr.), Ambassador, Permanent Representative, Permanent Mission, Geneva</w:t>
      </w:r>
    </w:p>
    <w:p w:rsidR="009430D9" w:rsidRDefault="009430D9" w:rsidP="00FA7EB1">
      <w:pPr>
        <w:pStyle w:val="BodyText"/>
      </w:pPr>
      <w:r>
        <w:t>Geethanjali Rupika RANAWAKA (Ms.), Director General, National Intellectual Property Office, Ministry of Industry and Commerce, Colombo</w:t>
      </w:r>
    </w:p>
    <w:p w:rsidR="00C213C7" w:rsidRDefault="00C213C7" w:rsidP="00C213C7">
      <w:pPr>
        <w:pStyle w:val="BodyText"/>
        <w:rPr>
          <w:szCs w:val="22"/>
        </w:rPr>
      </w:pPr>
      <w:r>
        <w:rPr>
          <w:szCs w:val="22"/>
        </w:rPr>
        <w:t>Shashika SOMERATHNE (Ms.), Minister Counsellor, Permanent Mission, Geneva</w:t>
      </w:r>
    </w:p>
    <w:p w:rsidR="003A6B09" w:rsidRDefault="003A6B09" w:rsidP="003A6B09">
      <w:pPr>
        <w:pStyle w:val="BodyText"/>
      </w:pPr>
      <w:r>
        <w:t>Buddhika ROSHANTHA (Mr.), Management Assistant, Permanent Mission, Geneva</w:t>
      </w:r>
    </w:p>
    <w:p w:rsidR="00EC4331" w:rsidRPr="009C308F" w:rsidRDefault="00EC4331" w:rsidP="00975A24">
      <w:pPr>
        <w:pStyle w:val="Heading3"/>
      </w:pPr>
      <w:r w:rsidRPr="009C308F">
        <w:t>SUÈDE/SWEDEN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Peter STRÖMBÄCK (Mr.), Director General, Swedish Patent and Registration Office</w:t>
      </w:r>
      <w:r w:rsidR="00A81EFD">
        <w:rPr>
          <w:szCs w:val="22"/>
        </w:rPr>
        <w:t> (SPRO)</w:t>
      </w:r>
      <w:r>
        <w:rPr>
          <w:szCs w:val="22"/>
        </w:rPr>
        <w:t>, Ministry of Enterprise and Innovation, Stockholm</w:t>
      </w:r>
    </w:p>
    <w:p w:rsidR="00CA72D6" w:rsidRDefault="003C08FE" w:rsidP="004B5711">
      <w:pPr>
        <w:pStyle w:val="BodyText"/>
        <w:rPr>
          <w:szCs w:val="22"/>
        </w:rPr>
      </w:pPr>
      <w:hyperlink r:id="rId266" w:history="1">
        <w:r w:rsidR="00CA72D6" w:rsidRPr="004332F1">
          <w:rPr>
            <w:rStyle w:val="Hyperlink"/>
            <w:szCs w:val="22"/>
          </w:rPr>
          <w:t>peter.stromback@prv.se</w:t>
        </w:r>
      </w:hyperlink>
    </w:p>
    <w:p w:rsidR="00C213C7" w:rsidRDefault="00C213C7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Karin BERGH (Ms.), Chief Legal Counsel, Swedish Patent and Registration Office</w:t>
      </w:r>
      <w:r w:rsidR="003B1D29">
        <w:rPr>
          <w:szCs w:val="22"/>
        </w:rPr>
        <w:t> (SPRO)</w:t>
      </w:r>
      <w:r>
        <w:rPr>
          <w:szCs w:val="22"/>
        </w:rPr>
        <w:t>, Ministry of Enterprise and Innovation, Stockholm</w:t>
      </w:r>
    </w:p>
    <w:p w:rsidR="00CA72D6" w:rsidRDefault="003C08FE" w:rsidP="00C213C7">
      <w:pPr>
        <w:pStyle w:val="BodyText"/>
        <w:rPr>
          <w:szCs w:val="22"/>
        </w:rPr>
      </w:pPr>
      <w:hyperlink r:id="rId267" w:history="1">
        <w:r w:rsidR="00CA72D6" w:rsidRPr="004332F1">
          <w:rPr>
            <w:rStyle w:val="Hyperlink"/>
            <w:szCs w:val="22"/>
          </w:rPr>
          <w:t>karin.bergh@prv.se</w:t>
        </w:r>
      </w:hyperlink>
    </w:p>
    <w:p w:rsidR="00C213C7" w:rsidRDefault="00C213C7" w:rsidP="00372972">
      <w:pPr>
        <w:pStyle w:val="BodyText"/>
        <w:keepNext/>
        <w:spacing w:after="0"/>
        <w:rPr>
          <w:szCs w:val="22"/>
        </w:rPr>
      </w:pPr>
      <w:r>
        <w:rPr>
          <w:szCs w:val="22"/>
        </w:rPr>
        <w:t>Patrick ANDERSSON (Mr.), Senior Advisor for International Affairs, Swedish Patent and Registration Office</w:t>
      </w:r>
      <w:r w:rsidR="003B1D29">
        <w:rPr>
          <w:szCs w:val="22"/>
        </w:rPr>
        <w:t> (SPRO)</w:t>
      </w:r>
      <w:r>
        <w:rPr>
          <w:szCs w:val="22"/>
        </w:rPr>
        <w:t>, Ministry of Enterprise and Innovation, Stockholm</w:t>
      </w:r>
    </w:p>
    <w:p w:rsidR="00CA72D6" w:rsidRDefault="003C08FE" w:rsidP="00C213C7">
      <w:pPr>
        <w:pStyle w:val="BodyText"/>
        <w:rPr>
          <w:szCs w:val="22"/>
        </w:rPr>
      </w:pPr>
      <w:hyperlink r:id="rId268" w:history="1">
        <w:r w:rsidR="00CA72D6" w:rsidRPr="004332F1">
          <w:rPr>
            <w:rStyle w:val="Hyperlink"/>
            <w:szCs w:val="22"/>
          </w:rPr>
          <w:t>patrick.andersson@prv.se</w:t>
        </w:r>
      </w:hyperlink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Martin LIDÉN (Mr.), Senior Advisor for External Relations, Swedish Patent and Registration Office</w:t>
      </w:r>
      <w:r w:rsidR="003B1D29">
        <w:rPr>
          <w:szCs w:val="22"/>
        </w:rPr>
        <w:t> (SPRO)</w:t>
      </w:r>
      <w:r>
        <w:rPr>
          <w:szCs w:val="22"/>
        </w:rPr>
        <w:t>, Swedish Ministry of Enterprise and Innovation, Stockholm</w:t>
      </w:r>
    </w:p>
    <w:p w:rsidR="00CA72D6" w:rsidRDefault="003C08FE" w:rsidP="004B5711">
      <w:pPr>
        <w:pStyle w:val="BodyText"/>
        <w:rPr>
          <w:szCs w:val="22"/>
        </w:rPr>
      </w:pPr>
      <w:hyperlink r:id="rId269" w:history="1">
        <w:r w:rsidR="00CA72D6" w:rsidRPr="004332F1">
          <w:rPr>
            <w:rStyle w:val="Hyperlink"/>
            <w:szCs w:val="22"/>
          </w:rPr>
          <w:t>martin.liden@prv.se</w:t>
        </w:r>
      </w:hyperlink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Christian NILSSON (Mr.), Senior Legal Advisor, Swedish Patent and Registration Office</w:t>
      </w:r>
      <w:r w:rsidR="003B1D29">
        <w:rPr>
          <w:szCs w:val="22"/>
        </w:rPr>
        <w:t> (SPRO)</w:t>
      </w:r>
      <w:r>
        <w:rPr>
          <w:szCs w:val="22"/>
        </w:rPr>
        <w:t>, Ministry of Enterprise and Innovation, Stock</w:t>
      </w:r>
      <w:r w:rsidR="00BB524C">
        <w:rPr>
          <w:szCs w:val="22"/>
        </w:rPr>
        <w:t>holm</w:t>
      </w:r>
    </w:p>
    <w:p w:rsidR="00CA72D6" w:rsidRDefault="003C08FE" w:rsidP="004B5711">
      <w:pPr>
        <w:pStyle w:val="BodyText"/>
        <w:rPr>
          <w:szCs w:val="22"/>
        </w:rPr>
      </w:pPr>
      <w:hyperlink r:id="rId270" w:history="1">
        <w:r w:rsidR="00CA72D6" w:rsidRPr="004332F1">
          <w:rPr>
            <w:rStyle w:val="Hyperlink"/>
            <w:szCs w:val="22"/>
          </w:rPr>
          <w:t>christian.nilsson@prv.se</w:t>
        </w:r>
      </w:hyperlink>
    </w:p>
    <w:p w:rsidR="00EC4331" w:rsidRDefault="00EC4331" w:rsidP="005A0B03">
      <w:pPr>
        <w:pStyle w:val="BodyText"/>
        <w:keepNext/>
        <w:spacing w:after="0"/>
        <w:rPr>
          <w:szCs w:val="22"/>
        </w:rPr>
      </w:pPr>
      <w:r>
        <w:rPr>
          <w:szCs w:val="22"/>
        </w:rPr>
        <w:t>Herman PHALÉN (Mr.), Acting Head, Patent Department, Swedish Patent and Registration Office</w:t>
      </w:r>
      <w:r w:rsidR="003B1D29">
        <w:rPr>
          <w:szCs w:val="22"/>
        </w:rPr>
        <w:t> (SPRO)</w:t>
      </w:r>
      <w:r>
        <w:rPr>
          <w:szCs w:val="22"/>
        </w:rPr>
        <w:t>, Stockholm</w:t>
      </w:r>
    </w:p>
    <w:p w:rsidR="00CA72D6" w:rsidRDefault="003C08FE" w:rsidP="00CA72D6">
      <w:pPr>
        <w:pStyle w:val="BodyText"/>
        <w:rPr>
          <w:rStyle w:val="Hyperlink"/>
          <w:szCs w:val="22"/>
        </w:rPr>
      </w:pPr>
      <w:hyperlink r:id="rId271" w:history="1">
        <w:r w:rsidR="00CA72D6" w:rsidRPr="004332F1">
          <w:rPr>
            <w:rStyle w:val="Hyperlink"/>
            <w:szCs w:val="22"/>
          </w:rPr>
          <w:t>herman.phalen@prv.se</w:t>
        </w:r>
      </w:hyperlink>
    </w:p>
    <w:p w:rsidR="003A6B09" w:rsidRDefault="003A6B09" w:rsidP="00CA72D6">
      <w:pPr>
        <w:pStyle w:val="BodyText"/>
        <w:rPr>
          <w:szCs w:val="22"/>
        </w:rPr>
      </w:pPr>
      <w:r>
        <w:rPr>
          <w:szCs w:val="22"/>
        </w:rPr>
        <w:t>Henning ENVALL (Mr.), Counsellor, Permanent Mission to the World Trade Organization (WTO), Geneva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SUISSE/SWITZERLAND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Sabrina DALLAFIOR (Mme), ambassadeur, représen</w:t>
      </w:r>
      <w:r w:rsidR="001448D0" w:rsidRPr="00C47E4D">
        <w:rPr>
          <w:szCs w:val="22"/>
          <w:lang w:val="fr-CH"/>
        </w:rPr>
        <w:t>tant permanent adjoint, Mission </w:t>
      </w:r>
      <w:r w:rsidRPr="00C47E4D">
        <w:rPr>
          <w:szCs w:val="22"/>
          <w:lang w:val="fr-CH"/>
        </w:rPr>
        <w:t>permanente, Genève</w:t>
      </w:r>
    </w:p>
    <w:p w:rsidR="009430D9" w:rsidRPr="00C47E4D" w:rsidRDefault="009430D9" w:rsidP="00FA7EB1">
      <w:pPr>
        <w:pStyle w:val="BodyText"/>
        <w:rPr>
          <w:lang w:val="fr-CH"/>
        </w:rPr>
      </w:pPr>
      <w:r w:rsidRPr="00C47E4D">
        <w:rPr>
          <w:lang w:val="fr-CH"/>
        </w:rPr>
        <w:t>Catherine CHARM</w:t>
      </w:r>
      <w:r w:rsidR="00A67133" w:rsidRPr="00C47E4D">
        <w:rPr>
          <w:lang w:val="fr-CH"/>
        </w:rPr>
        <w:t>M</w:t>
      </w:r>
      <w:r w:rsidRPr="00C47E4D">
        <w:rPr>
          <w:lang w:val="fr-CH"/>
        </w:rPr>
        <w:t>ART</w:t>
      </w:r>
      <w:r w:rsidR="00A67133" w:rsidRPr="00C47E4D">
        <w:rPr>
          <w:lang w:val="fr-CH"/>
        </w:rPr>
        <w:t>A</w:t>
      </w:r>
      <w:r w:rsidRPr="00C47E4D">
        <w:rPr>
          <w:lang w:val="fr-CH"/>
        </w:rPr>
        <w:t>N (Mme), directrice, Institut fédéral de la propriété intellectuelle</w:t>
      </w:r>
      <w:r w:rsidR="009D502D" w:rsidRPr="00C47E4D">
        <w:rPr>
          <w:lang w:val="fr-CH"/>
        </w:rPr>
        <w:t> (IPI)</w:t>
      </w:r>
      <w:r w:rsidRPr="00C47E4D">
        <w:rPr>
          <w:lang w:val="fr-CH"/>
        </w:rPr>
        <w:t>, Berne</w:t>
      </w:r>
    </w:p>
    <w:p w:rsidR="00FE0357" w:rsidRPr="00C47E4D" w:rsidRDefault="00FE0357" w:rsidP="00FA7EB1">
      <w:pPr>
        <w:pStyle w:val="BodyText"/>
        <w:rPr>
          <w:lang w:val="fr-CH"/>
        </w:rPr>
      </w:pPr>
      <w:r w:rsidRPr="00C47E4D">
        <w:rPr>
          <w:lang w:val="fr-CH"/>
        </w:rPr>
        <w:t>Félix ADDOR (M.), directeur suppléant, Institut fédéral de la propriété intellectuelle</w:t>
      </w:r>
      <w:r w:rsidR="009D502D" w:rsidRPr="00C47E4D">
        <w:rPr>
          <w:lang w:val="fr-CH"/>
        </w:rPr>
        <w:t> (IPI)</w:t>
      </w:r>
      <w:r w:rsidRPr="00C47E4D">
        <w:rPr>
          <w:lang w:val="fr-CH"/>
        </w:rPr>
        <w:t>, Berne</w:t>
      </w:r>
    </w:p>
    <w:p w:rsidR="00FE0357" w:rsidRPr="00C47E4D" w:rsidRDefault="00FE0357" w:rsidP="00FA7EB1">
      <w:pPr>
        <w:pStyle w:val="BodyText"/>
        <w:rPr>
          <w:lang w:val="fr-CH"/>
        </w:rPr>
      </w:pPr>
      <w:r w:rsidRPr="00C47E4D">
        <w:rPr>
          <w:lang w:val="fr-CH"/>
        </w:rPr>
        <w:t>Mathias SCHAELI (M.), chef du Service des relations commerciales internationales, Institut fédéral de la propriété intellectuelle</w:t>
      </w:r>
      <w:r w:rsidR="009D502D" w:rsidRPr="00C47E4D">
        <w:rPr>
          <w:lang w:val="fr-CH"/>
        </w:rPr>
        <w:t> (IPI)</w:t>
      </w:r>
      <w:r w:rsidRPr="00C47E4D">
        <w:rPr>
          <w:lang w:val="fr-CH"/>
        </w:rPr>
        <w:t>, Berne</w:t>
      </w:r>
    </w:p>
    <w:p w:rsidR="009430D9" w:rsidRPr="00C47E4D" w:rsidRDefault="009430D9" w:rsidP="00FA7EB1">
      <w:pPr>
        <w:pStyle w:val="BodyText"/>
        <w:rPr>
          <w:lang w:val="fr-CH"/>
        </w:rPr>
      </w:pPr>
      <w:r w:rsidRPr="00C47E4D">
        <w:rPr>
          <w:lang w:val="fr-CH"/>
        </w:rPr>
        <w:lastRenderedPageBreak/>
        <w:t>Martin GRISBERGER (M.), chef du Service du développement durable et de la coopération internationale, Institut fédéral de la propriété intellectuelle</w:t>
      </w:r>
      <w:r w:rsidR="009D502D" w:rsidRPr="00C47E4D">
        <w:rPr>
          <w:lang w:val="fr-CH"/>
        </w:rPr>
        <w:t> (IPI)</w:t>
      </w:r>
      <w:r w:rsidRPr="00C47E4D">
        <w:rPr>
          <w:lang w:val="fr-CH"/>
        </w:rPr>
        <w:t>, Berne</w:t>
      </w:r>
    </w:p>
    <w:p w:rsidR="009430D9" w:rsidRPr="00C47E4D" w:rsidRDefault="009430D9" w:rsidP="00FA7EB1">
      <w:pPr>
        <w:pStyle w:val="BodyText"/>
        <w:rPr>
          <w:lang w:val="fr-CH"/>
        </w:rPr>
      </w:pPr>
      <w:r w:rsidRPr="00C47E4D">
        <w:rPr>
          <w:lang w:val="fr-CH"/>
        </w:rPr>
        <w:t>Alexander PFISTER (M.), chef du Service juridique droits de propriété industrielle, Institut fédéral de la propriété intellectuelle</w:t>
      </w:r>
      <w:r w:rsidR="009D502D" w:rsidRPr="00C47E4D">
        <w:rPr>
          <w:lang w:val="fr-CH"/>
        </w:rPr>
        <w:t> (IPI)</w:t>
      </w:r>
      <w:r w:rsidRPr="00C47E4D">
        <w:rPr>
          <w:lang w:val="fr-CH"/>
        </w:rPr>
        <w:t>, Berne</w:t>
      </w:r>
    </w:p>
    <w:p w:rsidR="009430D9" w:rsidRPr="00C47E4D" w:rsidRDefault="009430D9" w:rsidP="00FA7EB1">
      <w:pPr>
        <w:pStyle w:val="BodyText"/>
        <w:rPr>
          <w:lang w:val="fr-CH"/>
        </w:rPr>
      </w:pPr>
      <w:r w:rsidRPr="00C47E4D">
        <w:rPr>
          <w:lang w:val="fr-CH"/>
        </w:rPr>
        <w:t>Ursula SIEGFRIED (Mme), conseillère juridique, Institut fédéral de la propriété intellectuelle</w:t>
      </w:r>
      <w:r w:rsidR="009D502D" w:rsidRPr="00C47E4D">
        <w:rPr>
          <w:lang w:val="fr-CH"/>
        </w:rPr>
        <w:t> (IPI)</w:t>
      </w:r>
      <w:r w:rsidRPr="00C47E4D">
        <w:rPr>
          <w:lang w:val="fr-CH"/>
        </w:rPr>
        <w:t>, Berne</w:t>
      </w:r>
    </w:p>
    <w:p w:rsidR="00FE0357" w:rsidRPr="00C47E4D" w:rsidRDefault="00FE0357" w:rsidP="00FE0357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Reynald VEILLARD (M.), conseiller, Mission permanente, Genève</w:t>
      </w:r>
    </w:p>
    <w:p w:rsidR="00876CB3" w:rsidRPr="00C47E4D" w:rsidRDefault="00876CB3" w:rsidP="00876CB3">
      <w:pPr>
        <w:pStyle w:val="BodyText"/>
        <w:spacing w:after="0"/>
        <w:rPr>
          <w:lang w:val="fr-CH"/>
        </w:rPr>
      </w:pPr>
      <w:r w:rsidRPr="00C47E4D">
        <w:rPr>
          <w:lang w:val="fr-CH"/>
        </w:rPr>
        <w:t xml:space="preserve">Nguyen DAO (M.), deuxième secrétaire, Mission permanente auprès de </w:t>
      </w:r>
      <w:r w:rsidR="00AD4EF4">
        <w:rPr>
          <w:lang w:val="fr-CH"/>
        </w:rPr>
        <w:t>l’</w:t>
      </w:r>
      <w:r w:rsidRPr="00C47E4D">
        <w:rPr>
          <w:lang w:val="fr-CH"/>
        </w:rPr>
        <w:t xml:space="preserve">Organisation </w:t>
      </w:r>
      <w:r w:rsidR="00AD4EF4">
        <w:rPr>
          <w:lang w:val="fr-CH"/>
        </w:rPr>
        <w:t>m</w:t>
      </w:r>
      <w:r w:rsidRPr="00C47E4D">
        <w:rPr>
          <w:lang w:val="fr-CH"/>
        </w:rPr>
        <w:t xml:space="preserve">ondiale </w:t>
      </w:r>
      <w:r w:rsidR="00AD4EF4">
        <w:rPr>
          <w:lang w:val="fr-CH"/>
        </w:rPr>
        <w:t>du commerce</w:t>
      </w:r>
      <w:r w:rsidRPr="00C47E4D">
        <w:rPr>
          <w:lang w:val="fr-CH"/>
        </w:rPr>
        <w:t xml:space="preserve"> (OMC), Genève</w:t>
      </w:r>
    </w:p>
    <w:p w:rsidR="00876CB3" w:rsidRDefault="003C08FE" w:rsidP="00876CB3">
      <w:pPr>
        <w:pStyle w:val="BodyText"/>
        <w:rPr>
          <w:rStyle w:val="Hyperlink"/>
        </w:rPr>
      </w:pPr>
      <w:hyperlink r:id="rId272" w:history="1">
        <w:r w:rsidR="00F925B1" w:rsidRPr="001C69E0">
          <w:rPr>
            <w:rStyle w:val="Hyperlink"/>
          </w:rPr>
          <w:t>nguyennoip@gmail.com</w:t>
        </w:r>
      </w:hyperlink>
    </w:p>
    <w:p w:rsidR="00EC4331" w:rsidRPr="009C308F" w:rsidRDefault="00EC4331" w:rsidP="00975A24">
      <w:pPr>
        <w:pStyle w:val="Heading3"/>
      </w:pPr>
      <w:r w:rsidRPr="009C308F">
        <w:t>TADJIKISTAN/TAJIKISTAN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Jamshed KHAMIDOV (Mr.), Ambassador, Permanent Representative, Permanent Mission, Geneva</w:t>
      </w:r>
    </w:p>
    <w:p w:rsidR="00C0335E" w:rsidRDefault="003C08FE" w:rsidP="004B5711">
      <w:pPr>
        <w:pStyle w:val="BodyText"/>
        <w:rPr>
          <w:szCs w:val="22"/>
        </w:rPr>
      </w:pPr>
      <w:hyperlink r:id="rId273" w:history="1">
        <w:r w:rsidR="00C0335E" w:rsidRPr="004332F1">
          <w:rPr>
            <w:rStyle w:val="Hyperlink"/>
            <w:szCs w:val="22"/>
          </w:rPr>
          <w:t>jamshed.kahmidov@mfa.tj</w:t>
        </w:r>
      </w:hyperlink>
    </w:p>
    <w:p w:rsidR="00EC4331" w:rsidRDefault="00EC4331" w:rsidP="00FC66CB">
      <w:pPr>
        <w:pStyle w:val="BodyText"/>
        <w:keepNext/>
        <w:spacing w:after="0"/>
        <w:rPr>
          <w:szCs w:val="22"/>
        </w:rPr>
      </w:pPr>
      <w:r>
        <w:rPr>
          <w:szCs w:val="22"/>
        </w:rPr>
        <w:t>Jamshed JUMAKHONZODA (Mr.), Director, National Center for Patents and Information</w:t>
      </w:r>
      <w:r w:rsidR="003B1D29">
        <w:rPr>
          <w:szCs w:val="22"/>
        </w:rPr>
        <w:t> (NCPI)</w:t>
      </w:r>
      <w:r>
        <w:rPr>
          <w:szCs w:val="22"/>
        </w:rPr>
        <w:t>, Ministry of Economic Development and Trade, Dushanbe</w:t>
      </w:r>
    </w:p>
    <w:p w:rsidR="00C0335E" w:rsidRDefault="003C08FE" w:rsidP="004B5711">
      <w:pPr>
        <w:pStyle w:val="BodyText"/>
        <w:rPr>
          <w:szCs w:val="22"/>
        </w:rPr>
      </w:pPr>
      <w:hyperlink r:id="rId274" w:history="1">
        <w:r w:rsidR="00C0335E" w:rsidRPr="004332F1">
          <w:rPr>
            <w:rStyle w:val="Hyperlink"/>
            <w:szCs w:val="22"/>
          </w:rPr>
          <w:t>parviz.info@gmail.com</w:t>
        </w:r>
      </w:hyperlink>
    </w:p>
    <w:p w:rsidR="00EC4331" w:rsidRDefault="00EC4331" w:rsidP="00C0335E">
      <w:pPr>
        <w:pStyle w:val="BodyText"/>
        <w:keepNext/>
        <w:spacing w:after="0"/>
        <w:rPr>
          <w:szCs w:val="22"/>
        </w:rPr>
      </w:pPr>
      <w:r>
        <w:rPr>
          <w:szCs w:val="22"/>
        </w:rPr>
        <w:t>Parviz MIRALIEV (Mr.), Head, Department of International Regis</w:t>
      </w:r>
      <w:r w:rsidR="001448D0">
        <w:rPr>
          <w:szCs w:val="22"/>
        </w:rPr>
        <w:t>tration of Trademarks, National </w:t>
      </w:r>
      <w:r>
        <w:rPr>
          <w:szCs w:val="22"/>
        </w:rPr>
        <w:t>Center for Patents and Information</w:t>
      </w:r>
      <w:r w:rsidR="003B1D29">
        <w:rPr>
          <w:szCs w:val="22"/>
        </w:rPr>
        <w:t> (NCPI)</w:t>
      </w:r>
      <w:r>
        <w:rPr>
          <w:szCs w:val="22"/>
        </w:rPr>
        <w:t>, Minis</w:t>
      </w:r>
      <w:r w:rsidR="001448D0">
        <w:rPr>
          <w:szCs w:val="22"/>
        </w:rPr>
        <w:t>try of Economic Development and </w:t>
      </w:r>
      <w:r>
        <w:rPr>
          <w:szCs w:val="22"/>
        </w:rPr>
        <w:t>Trade, Dushanbe</w:t>
      </w:r>
    </w:p>
    <w:p w:rsidR="00C0335E" w:rsidRDefault="003C08FE" w:rsidP="004B5711">
      <w:pPr>
        <w:pStyle w:val="BodyText"/>
        <w:rPr>
          <w:szCs w:val="22"/>
        </w:rPr>
      </w:pPr>
      <w:hyperlink r:id="rId275" w:history="1">
        <w:r w:rsidR="00C0335E" w:rsidRPr="004332F1">
          <w:rPr>
            <w:rStyle w:val="Hyperlink"/>
            <w:szCs w:val="22"/>
          </w:rPr>
          <w:t>parviz.info@gmail.com</w:t>
        </w:r>
      </w:hyperlink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Mahmud JUMAZODA (Mr.), Second Secretary, Permanent Mission, Geneva</w:t>
      </w:r>
    </w:p>
    <w:p w:rsidR="00C0335E" w:rsidRPr="00C47E4D" w:rsidRDefault="003C08FE" w:rsidP="004B5711">
      <w:pPr>
        <w:pStyle w:val="BodyText"/>
        <w:rPr>
          <w:rStyle w:val="Hyperlink"/>
          <w:szCs w:val="22"/>
          <w:lang w:val="fr-CH"/>
        </w:rPr>
      </w:pPr>
      <w:hyperlink r:id="rId276" w:history="1">
        <w:r w:rsidR="00C0335E" w:rsidRPr="00C47E4D">
          <w:rPr>
            <w:rStyle w:val="Hyperlink"/>
            <w:szCs w:val="22"/>
            <w:lang w:val="fr-CH"/>
          </w:rPr>
          <w:t>dzumazodamahmud@gmail.com</w:t>
        </w:r>
      </w:hyperlink>
    </w:p>
    <w:p w:rsidR="00876CB3" w:rsidRPr="00C47E4D" w:rsidRDefault="00876CB3" w:rsidP="00975A24">
      <w:pPr>
        <w:pStyle w:val="Heading3"/>
        <w:rPr>
          <w:lang w:val="fr-CH"/>
        </w:rPr>
      </w:pPr>
      <w:r w:rsidRPr="00C47E4D">
        <w:rPr>
          <w:lang w:val="fr-CH"/>
        </w:rPr>
        <w:t>TCHAD/CHAD</w:t>
      </w:r>
    </w:p>
    <w:p w:rsidR="00876CB3" w:rsidRPr="00C47E4D" w:rsidRDefault="00876CB3" w:rsidP="00876CB3">
      <w:pPr>
        <w:pStyle w:val="BodyText"/>
        <w:spacing w:after="0"/>
        <w:rPr>
          <w:lang w:val="fr-CH"/>
        </w:rPr>
      </w:pPr>
      <w:r w:rsidRPr="00C47E4D">
        <w:rPr>
          <w:lang w:val="fr-CH"/>
        </w:rPr>
        <w:t>Malloum BAMANGA ABBAS (M.), ambassadeur, représentant permanent, Mission permanente, Genève</w:t>
      </w:r>
    </w:p>
    <w:p w:rsidR="00F925B1" w:rsidRPr="00C47E4D" w:rsidRDefault="003C08FE" w:rsidP="00876CB3">
      <w:pPr>
        <w:pStyle w:val="BodyText"/>
        <w:rPr>
          <w:lang w:val="fr-CH"/>
        </w:rPr>
      </w:pPr>
      <w:hyperlink r:id="rId277" w:history="1">
        <w:r w:rsidR="00F925B1" w:rsidRPr="00C47E4D">
          <w:rPr>
            <w:rStyle w:val="Hyperlink"/>
            <w:lang w:val="fr-CH"/>
          </w:rPr>
          <w:t>mission.tchad@bluewin.ch</w:t>
        </w:r>
      </w:hyperlink>
    </w:p>
    <w:p w:rsidR="00876CB3" w:rsidRPr="00C47E4D" w:rsidRDefault="00876CB3" w:rsidP="00876CB3">
      <w:pPr>
        <w:pStyle w:val="BodyText"/>
        <w:rPr>
          <w:lang w:val="fr-CH"/>
        </w:rPr>
      </w:pPr>
      <w:r w:rsidRPr="00C47E4D">
        <w:rPr>
          <w:lang w:val="fr-CH"/>
        </w:rPr>
        <w:t>Adji MALLAYE (M.), deuxième conseiller, Mission permanente, Genève</w:t>
      </w:r>
    </w:p>
    <w:p w:rsidR="00EC4331" w:rsidRPr="009C308F" w:rsidRDefault="00EC4331" w:rsidP="00975A24">
      <w:pPr>
        <w:pStyle w:val="Heading3"/>
      </w:pPr>
      <w:r w:rsidRPr="009C308F">
        <w:t>THAÏLANDE/THAILAND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Sunanta KANGVALKULKIJ (Ms.), Ambassador, Permanent Representative, Permanent Mission to the World Trade Organization (WTO), Geneva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Thosapone DANSUPUTRA (Mr.), Director-General, Depa</w:t>
      </w:r>
      <w:r w:rsidR="00820F01">
        <w:rPr>
          <w:szCs w:val="22"/>
        </w:rPr>
        <w:t>rtment of Intellectual Property (</w:t>
      </w:r>
      <w:r>
        <w:rPr>
          <w:szCs w:val="22"/>
        </w:rPr>
        <w:t>DIP), Ministry of Commerce, Nonthaburi</w:t>
      </w:r>
    </w:p>
    <w:p w:rsidR="00C0335E" w:rsidRDefault="003C08FE" w:rsidP="004B5711">
      <w:pPr>
        <w:pStyle w:val="BodyText"/>
        <w:rPr>
          <w:szCs w:val="22"/>
        </w:rPr>
      </w:pPr>
      <w:hyperlink r:id="rId278" w:history="1">
        <w:r w:rsidR="00C0335E" w:rsidRPr="004332F1">
          <w:rPr>
            <w:rStyle w:val="Hyperlink"/>
            <w:szCs w:val="22"/>
          </w:rPr>
          <w:t>ippromotion.unit2@gmail.com</w:t>
        </w:r>
      </w:hyperlink>
    </w:p>
    <w:p w:rsidR="00820F01" w:rsidRDefault="00820F01" w:rsidP="00820F01">
      <w:pPr>
        <w:pStyle w:val="BodyText"/>
        <w:rPr>
          <w:szCs w:val="22"/>
        </w:rPr>
      </w:pPr>
      <w:r>
        <w:rPr>
          <w:szCs w:val="22"/>
        </w:rPr>
        <w:t>Paisan RUPANICHKIJ (Mr.), Minister, Deputy Permanent Representative, Permanent Mission to the World Trade Organization (WTO), Geneva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lastRenderedPageBreak/>
        <w:t>Nusara KANJANAKUL (Ms.), Deputy Director-General, Department of Intellec</w:t>
      </w:r>
      <w:r w:rsidR="00BB47EE">
        <w:rPr>
          <w:szCs w:val="22"/>
        </w:rPr>
        <w:t>tual Property </w:t>
      </w:r>
      <w:r>
        <w:rPr>
          <w:szCs w:val="22"/>
        </w:rPr>
        <w:t>(DIP), Ministry of Commerce, Nonthaburi</w:t>
      </w:r>
    </w:p>
    <w:p w:rsidR="00C0335E" w:rsidRDefault="003C08FE" w:rsidP="004B5711">
      <w:pPr>
        <w:pStyle w:val="BodyText"/>
        <w:rPr>
          <w:szCs w:val="22"/>
        </w:rPr>
      </w:pPr>
      <w:hyperlink r:id="rId279" w:history="1">
        <w:r w:rsidR="00C0335E" w:rsidRPr="004332F1">
          <w:rPr>
            <w:rStyle w:val="Hyperlink"/>
            <w:szCs w:val="22"/>
          </w:rPr>
          <w:t>ippromotion.unit2@gmail.com</w:t>
        </w:r>
      </w:hyperlink>
    </w:p>
    <w:p w:rsidR="00820F01" w:rsidRDefault="00820F0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Chakra YODMANI (Mr.), Director, Intellectual Property Promotion and Development Office, Department of Intellectual Property (DIP), Ministry of Commerce, Nonthaburi</w:t>
      </w:r>
    </w:p>
    <w:p w:rsidR="00C0335E" w:rsidRDefault="003C08FE" w:rsidP="00820F01">
      <w:pPr>
        <w:pStyle w:val="BodyText"/>
        <w:rPr>
          <w:szCs w:val="22"/>
        </w:rPr>
      </w:pPr>
      <w:hyperlink r:id="rId280" w:history="1">
        <w:r w:rsidR="00C0335E" w:rsidRPr="004332F1">
          <w:rPr>
            <w:rStyle w:val="Hyperlink"/>
            <w:szCs w:val="22"/>
          </w:rPr>
          <w:t>ippromotion.unit2@gmail.com</w:t>
        </w:r>
      </w:hyperlink>
    </w:p>
    <w:p w:rsidR="00820F01" w:rsidRDefault="00820F01" w:rsidP="00820F01">
      <w:pPr>
        <w:pStyle w:val="BodyText"/>
        <w:spacing w:after="0"/>
        <w:rPr>
          <w:szCs w:val="22"/>
        </w:rPr>
      </w:pPr>
      <w:r>
        <w:rPr>
          <w:szCs w:val="22"/>
        </w:rPr>
        <w:t>Theerasak SEENA (Mr.), Head, Copyright Promotion Section, Copyright Office, Department of Intellectual Property (DIP), Ministry of Commerce, Nonthaburi</w:t>
      </w:r>
    </w:p>
    <w:p w:rsidR="00C0335E" w:rsidRDefault="003C08FE" w:rsidP="00820F01">
      <w:pPr>
        <w:pStyle w:val="BodyText"/>
        <w:rPr>
          <w:szCs w:val="22"/>
        </w:rPr>
      </w:pPr>
      <w:hyperlink r:id="rId281" w:history="1">
        <w:r w:rsidR="00C0335E" w:rsidRPr="004332F1">
          <w:rPr>
            <w:rStyle w:val="Hyperlink"/>
            <w:szCs w:val="22"/>
          </w:rPr>
          <w:t>ippromotion.unit2@gmail.com</w:t>
        </w:r>
      </w:hyperlink>
    </w:p>
    <w:p w:rsidR="00820F01" w:rsidRDefault="00820F01" w:rsidP="005A0B03">
      <w:pPr>
        <w:pStyle w:val="BodyText"/>
        <w:keepNext/>
        <w:spacing w:after="0"/>
        <w:rPr>
          <w:szCs w:val="22"/>
        </w:rPr>
      </w:pPr>
      <w:r>
        <w:rPr>
          <w:szCs w:val="22"/>
        </w:rPr>
        <w:t>Sirapat VAJRAPHAI (Mr.), Head, International Cooperation Group I, Intellectual Property Promotion and Development Division, Department of Intellectual Property (DIP), Ministry of Commerce, Nonthaburi</w:t>
      </w:r>
    </w:p>
    <w:p w:rsidR="00C0335E" w:rsidRDefault="003C08FE" w:rsidP="00820F01">
      <w:pPr>
        <w:pStyle w:val="BodyText"/>
        <w:rPr>
          <w:szCs w:val="22"/>
        </w:rPr>
      </w:pPr>
      <w:hyperlink r:id="rId282" w:history="1">
        <w:r w:rsidR="00C0335E" w:rsidRPr="004332F1">
          <w:rPr>
            <w:rStyle w:val="Hyperlink"/>
            <w:szCs w:val="22"/>
          </w:rPr>
          <w:t>ippromotion.unit2@gmail.com</w:t>
        </w:r>
      </w:hyperlink>
    </w:p>
    <w:p w:rsidR="00820F01" w:rsidRDefault="00820F01" w:rsidP="00820F01">
      <w:pPr>
        <w:pStyle w:val="BodyText"/>
        <w:spacing w:after="0"/>
        <w:rPr>
          <w:szCs w:val="22"/>
        </w:rPr>
      </w:pPr>
      <w:r>
        <w:rPr>
          <w:szCs w:val="22"/>
        </w:rPr>
        <w:t>Kitiyaporn SATHUSEN (Ms.), Head, International Cooperation Group II, Intellectual Property Promotion and Development Office, Department of Intellectual Property (DIP), Ministry of Commerce, Nonthaburi</w:t>
      </w:r>
    </w:p>
    <w:p w:rsidR="00C0335E" w:rsidRDefault="003C08FE" w:rsidP="00820F01">
      <w:pPr>
        <w:pStyle w:val="BodyText"/>
        <w:rPr>
          <w:szCs w:val="22"/>
        </w:rPr>
      </w:pPr>
      <w:hyperlink r:id="rId283" w:history="1">
        <w:r w:rsidR="00C0335E" w:rsidRPr="004332F1">
          <w:rPr>
            <w:rStyle w:val="Hyperlink"/>
            <w:szCs w:val="22"/>
          </w:rPr>
          <w:t>ippromotion.unit2@gmail.com</w:t>
        </w:r>
      </w:hyperlink>
    </w:p>
    <w:p w:rsidR="00820F01" w:rsidRDefault="00820F01" w:rsidP="00820F01">
      <w:pPr>
        <w:pStyle w:val="BodyText"/>
        <w:spacing w:after="0"/>
        <w:rPr>
          <w:szCs w:val="22"/>
        </w:rPr>
      </w:pPr>
      <w:r>
        <w:rPr>
          <w:szCs w:val="22"/>
        </w:rPr>
        <w:t>Jakkrit JAREANPONG (Mr.), Senior Legal Officer, Legal Office, Department of Intellectual Property (DIP), Ministry of Commerce, Nonthaburi</w:t>
      </w:r>
    </w:p>
    <w:p w:rsidR="00C0335E" w:rsidRDefault="003C08FE" w:rsidP="00820F01">
      <w:pPr>
        <w:pStyle w:val="BodyText"/>
        <w:rPr>
          <w:szCs w:val="22"/>
        </w:rPr>
      </w:pPr>
      <w:hyperlink r:id="rId284" w:history="1">
        <w:r w:rsidR="00C0335E" w:rsidRPr="004332F1">
          <w:rPr>
            <w:rStyle w:val="Hyperlink"/>
            <w:szCs w:val="22"/>
          </w:rPr>
          <w:t>ippromotion.unit2@gmail.com</w:t>
        </w:r>
      </w:hyperlink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Natchaya ARIYAPUWONG (Ms.), Trade Officer, Intellectual Property Promotion and Development Office, Department of Intellectual Property (DIP), Ministry of Commerce, Nonthaburi</w:t>
      </w:r>
    </w:p>
    <w:p w:rsidR="00C0335E" w:rsidRDefault="003C08FE" w:rsidP="004B5711">
      <w:pPr>
        <w:pStyle w:val="BodyText"/>
        <w:rPr>
          <w:szCs w:val="22"/>
        </w:rPr>
      </w:pPr>
      <w:hyperlink r:id="rId285" w:history="1">
        <w:r w:rsidR="00C0335E" w:rsidRPr="004332F1">
          <w:rPr>
            <w:rStyle w:val="Hyperlink"/>
            <w:szCs w:val="22"/>
          </w:rPr>
          <w:t>ippromotion.unit2@gmail.com</w:t>
        </w:r>
      </w:hyperlink>
    </w:p>
    <w:p w:rsidR="00820F01" w:rsidRDefault="00820F01" w:rsidP="00820F01">
      <w:pPr>
        <w:pStyle w:val="BodyText"/>
        <w:rPr>
          <w:szCs w:val="22"/>
        </w:rPr>
      </w:pPr>
      <w:r>
        <w:rPr>
          <w:szCs w:val="22"/>
        </w:rPr>
        <w:t>Navarat TANKAMALAS (Ms.), Minister Counsellor, Permanent Mission to the World Trade Organization (WTO), Geneva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Wainika R-NAMNART (Ms.), Counsellor, Permanent Mission to </w:t>
      </w:r>
      <w:r w:rsidR="00BB47EE">
        <w:rPr>
          <w:szCs w:val="22"/>
        </w:rPr>
        <w:t>the World Trade Organization </w:t>
      </w:r>
      <w:r>
        <w:rPr>
          <w:szCs w:val="22"/>
        </w:rPr>
        <w:t>(WTO), Geneva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TOGO</w:t>
      </w:r>
    </w:p>
    <w:p w:rsidR="00AD4EF4" w:rsidRPr="006B31D5" w:rsidRDefault="00AD4EF4" w:rsidP="00AD4EF4">
      <w:pPr>
        <w:pStyle w:val="BodyText"/>
        <w:rPr>
          <w:lang w:val="fr-CH"/>
        </w:rPr>
      </w:pPr>
      <w:r w:rsidRPr="006B31D5">
        <w:rPr>
          <w:lang w:val="fr-CH"/>
        </w:rPr>
        <w:t>Yackoley K. JOHNSON (M.), ambassadeur, représentant permanent, Mission permanente, Genève</w:t>
      </w:r>
    </w:p>
    <w:p w:rsidR="00EC4331" w:rsidRPr="00C47E4D" w:rsidRDefault="00EC4331" w:rsidP="00105BBD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Mnanta Komi LAMATETOU (M.), directeur général par intérim, Institut national de la propriété industrielle et de la technologie (INPIT), Ministère de l</w:t>
      </w:r>
      <w:r w:rsidR="007B2250" w:rsidRPr="00C47E4D">
        <w:rPr>
          <w:szCs w:val="22"/>
          <w:lang w:val="fr-CH"/>
        </w:rPr>
        <w:t>’</w:t>
      </w:r>
      <w:r w:rsidR="00ED184E" w:rsidRPr="00C47E4D">
        <w:rPr>
          <w:szCs w:val="22"/>
          <w:lang w:val="fr-CH"/>
        </w:rPr>
        <w:t>i</w:t>
      </w:r>
      <w:r w:rsidRPr="00C47E4D">
        <w:rPr>
          <w:szCs w:val="22"/>
          <w:lang w:val="fr-CH"/>
        </w:rPr>
        <w:t>ndustrie et du tourisme, Lomé</w:t>
      </w:r>
    </w:p>
    <w:p w:rsidR="00C0335E" w:rsidRDefault="003C08FE" w:rsidP="004B5711">
      <w:pPr>
        <w:pStyle w:val="BodyText"/>
        <w:rPr>
          <w:rStyle w:val="Hyperlink"/>
          <w:szCs w:val="22"/>
        </w:rPr>
      </w:pPr>
      <w:hyperlink r:id="rId286" w:history="1">
        <w:r w:rsidR="00C0335E" w:rsidRPr="004332F1">
          <w:rPr>
            <w:rStyle w:val="Hyperlink"/>
            <w:szCs w:val="22"/>
          </w:rPr>
          <w:t>inpit_snloapi_tg@yahoo.fr</w:t>
        </w:r>
      </w:hyperlink>
    </w:p>
    <w:p w:rsidR="00EC4331" w:rsidRPr="009C308F" w:rsidRDefault="00EC4331" w:rsidP="00975A24">
      <w:pPr>
        <w:pStyle w:val="Heading3"/>
      </w:pPr>
      <w:r w:rsidRPr="009C308F">
        <w:t>TRINITÉ-ET-TOBAGO/TRINIDAD AND TOBAGO</w:t>
      </w:r>
    </w:p>
    <w:p w:rsidR="00EC4331" w:rsidRDefault="00EC433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Makeda ANTOINE-CAMBRIDGE (Ms.), Ambassador, Permanent Represen</w:t>
      </w:r>
      <w:r w:rsidR="00ED184E">
        <w:rPr>
          <w:szCs w:val="22"/>
        </w:rPr>
        <w:t>tative, Permanent </w:t>
      </w:r>
      <w:r>
        <w:rPr>
          <w:szCs w:val="22"/>
        </w:rPr>
        <w:t>Mission, Geneva</w:t>
      </w:r>
    </w:p>
    <w:p w:rsidR="00C0335E" w:rsidRDefault="003C08FE" w:rsidP="004B5711">
      <w:pPr>
        <w:pStyle w:val="BodyText"/>
        <w:rPr>
          <w:szCs w:val="22"/>
        </w:rPr>
      </w:pPr>
      <w:hyperlink r:id="rId287" w:history="1">
        <w:r w:rsidR="00C0335E" w:rsidRPr="004332F1">
          <w:rPr>
            <w:rStyle w:val="Hyperlink"/>
            <w:szCs w:val="22"/>
          </w:rPr>
          <w:t>prungeneva@foreign.gov.tt</w:t>
        </w:r>
      </w:hyperlink>
    </w:p>
    <w:p w:rsidR="00EC4331" w:rsidRDefault="00EC4331" w:rsidP="0005153E">
      <w:pPr>
        <w:pStyle w:val="BodyText"/>
        <w:keepNext/>
        <w:spacing w:after="0"/>
        <w:rPr>
          <w:szCs w:val="22"/>
        </w:rPr>
      </w:pPr>
      <w:r>
        <w:rPr>
          <w:szCs w:val="22"/>
        </w:rPr>
        <w:lastRenderedPageBreak/>
        <w:t>Regan ASGARALI (Mr.), Controller, Intellectual Property Office, Ministry of the Attorney General and Legal Affairs, Port of Spain</w:t>
      </w:r>
    </w:p>
    <w:p w:rsidR="00C0335E" w:rsidRDefault="003C08FE" w:rsidP="004B5711">
      <w:pPr>
        <w:pStyle w:val="BodyText"/>
        <w:rPr>
          <w:rStyle w:val="Hyperlink"/>
          <w:szCs w:val="22"/>
        </w:rPr>
      </w:pPr>
      <w:hyperlink r:id="rId288" w:history="1">
        <w:r w:rsidR="00C0335E" w:rsidRPr="004332F1">
          <w:rPr>
            <w:rStyle w:val="Hyperlink"/>
            <w:szCs w:val="22"/>
          </w:rPr>
          <w:t>asgaralir@gov.tt</w:t>
        </w:r>
      </w:hyperlink>
    </w:p>
    <w:p w:rsidR="00876CB3" w:rsidRDefault="00876CB3" w:rsidP="004B5711">
      <w:pPr>
        <w:pStyle w:val="BodyText"/>
        <w:rPr>
          <w:szCs w:val="22"/>
        </w:rPr>
      </w:pPr>
      <w:r>
        <w:rPr>
          <w:szCs w:val="22"/>
        </w:rPr>
        <w:t>Ornal BARMAN (Mr.), Second Secretary, Permanent Mission, Geneva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TUNISIE/TUNISIA</w:t>
      </w:r>
    </w:p>
    <w:p w:rsidR="00876CB3" w:rsidRPr="00C47E4D" w:rsidRDefault="00876CB3" w:rsidP="00876CB3">
      <w:pPr>
        <w:pStyle w:val="BodyText"/>
        <w:rPr>
          <w:lang w:val="fr-CH"/>
        </w:rPr>
      </w:pPr>
      <w:r w:rsidRPr="00C47E4D">
        <w:rPr>
          <w:lang w:val="fr-CH"/>
        </w:rPr>
        <w:t>Walid DOUDECH (M.), ambassadeur, représentant permanent, Mission permanente, Genève</w:t>
      </w:r>
    </w:p>
    <w:p w:rsidR="00876CB3" w:rsidRPr="00C47E4D" w:rsidRDefault="00876CB3" w:rsidP="00876CB3">
      <w:pPr>
        <w:pStyle w:val="BodyText"/>
        <w:rPr>
          <w:lang w:val="fr-CH"/>
        </w:rPr>
      </w:pPr>
      <w:r w:rsidRPr="00C47E4D">
        <w:rPr>
          <w:lang w:val="fr-CH"/>
        </w:rPr>
        <w:t>Mohamed EL SELMI (M.), secrétaire général, Organisme tunisien des droits d'auteur et des droits voisins (OTVA), Tunis</w:t>
      </w:r>
    </w:p>
    <w:p w:rsidR="00EC4331" w:rsidRPr="00C47E4D" w:rsidRDefault="00EC4331" w:rsidP="00105BBD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Mokhtar HAMDI (M.), directeur de la propriété industrielle, Institut national de la normalisation et de la propriété industrielle (INNORPI), Ministère de l</w:t>
      </w:r>
      <w:r w:rsidR="007B2250" w:rsidRPr="00C47E4D">
        <w:rPr>
          <w:szCs w:val="22"/>
          <w:lang w:val="fr-CH"/>
        </w:rPr>
        <w:t>’</w:t>
      </w:r>
      <w:r w:rsidRPr="00C47E4D">
        <w:rPr>
          <w:szCs w:val="22"/>
          <w:lang w:val="fr-CH"/>
        </w:rPr>
        <w:t>industrie et des PME, Tunis</w:t>
      </w:r>
    </w:p>
    <w:p w:rsidR="00C0335E" w:rsidRDefault="003C08FE" w:rsidP="004B5711">
      <w:pPr>
        <w:pStyle w:val="BodyText"/>
        <w:rPr>
          <w:szCs w:val="22"/>
        </w:rPr>
      </w:pPr>
      <w:hyperlink r:id="rId289" w:history="1">
        <w:r w:rsidR="00C0335E" w:rsidRPr="004332F1">
          <w:rPr>
            <w:rStyle w:val="Hyperlink"/>
            <w:szCs w:val="22"/>
          </w:rPr>
          <w:t>mokhtar.hamdi@innorpi.tn</w:t>
        </w:r>
      </w:hyperlink>
    </w:p>
    <w:p w:rsidR="00876CB3" w:rsidRDefault="00876CB3" w:rsidP="00876CB3">
      <w:pPr>
        <w:pStyle w:val="BodyText"/>
      </w:pPr>
      <w:r>
        <w:t>Sami NAGGA (M.), ministre, Mis</w:t>
      </w:r>
      <w:r w:rsidR="00A67133">
        <w:t>s</w:t>
      </w:r>
      <w:r>
        <w:t>ion permanente, Geneva</w:t>
      </w:r>
    </w:p>
    <w:p w:rsidR="00F624F0" w:rsidRDefault="00F624F0" w:rsidP="00975A24">
      <w:pPr>
        <w:pStyle w:val="Heading3"/>
      </w:pPr>
      <w:r>
        <w:t>TURKMÉNISTAN/TURKMENISTAN</w:t>
      </w:r>
    </w:p>
    <w:p w:rsidR="00F624F0" w:rsidRDefault="00F624F0" w:rsidP="00FA7EB1">
      <w:pPr>
        <w:pStyle w:val="BodyText"/>
      </w:pPr>
      <w:r>
        <w:t xml:space="preserve">Ata ANNANIYAZOV (Mr.), Head, State Service </w:t>
      </w:r>
      <w:r w:rsidR="009D502D">
        <w:t>on</w:t>
      </w:r>
      <w:r>
        <w:t xml:space="preserve"> Intellectual Property, Ministry of Finance and Economy, Ashgabat</w:t>
      </w:r>
    </w:p>
    <w:p w:rsidR="00F624F0" w:rsidRDefault="00F624F0" w:rsidP="00FA7EB1">
      <w:pPr>
        <w:pStyle w:val="BodyText"/>
        <w:spacing w:after="0"/>
      </w:pPr>
      <w:r>
        <w:t>Myrat ANNAMAMEDOV (Mr.), Head, Examination Department, State Service for Intellectual Property, Ministry of Finance and Economy, Ashgabat</w:t>
      </w:r>
    </w:p>
    <w:p w:rsidR="00F624F0" w:rsidRDefault="003C08FE" w:rsidP="00FA7EB1">
      <w:pPr>
        <w:pStyle w:val="BodyText"/>
        <w:rPr>
          <w:rStyle w:val="Hyperlink"/>
        </w:rPr>
      </w:pPr>
      <w:hyperlink r:id="rId290" w:history="1">
        <w:r w:rsidR="00F624F0" w:rsidRPr="0083082C">
          <w:rPr>
            <w:rStyle w:val="Hyperlink"/>
          </w:rPr>
          <w:t>tmpatent@online.tm</w:t>
        </w:r>
      </w:hyperlink>
    </w:p>
    <w:p w:rsidR="00876CB3" w:rsidRDefault="00876CB3" w:rsidP="00FA7EB1">
      <w:pPr>
        <w:pStyle w:val="BodyText"/>
      </w:pPr>
      <w:r>
        <w:rPr>
          <w:szCs w:val="22"/>
        </w:rPr>
        <w:t>Chotbayeva MENLI (Ms.), Third Secretary, Permanent Mission, Geneva</w:t>
      </w:r>
    </w:p>
    <w:p w:rsidR="00EC4331" w:rsidRPr="009C308F" w:rsidRDefault="00EC4331" w:rsidP="00975A24">
      <w:pPr>
        <w:pStyle w:val="Heading3"/>
      </w:pPr>
      <w:r w:rsidRPr="009C308F">
        <w:t>TURQUIE/TURKEY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Kemal MADENOĞLU (Mr.), Ambassador, Permanent Representative, Permanent Mission to the World Trade Organization (WTO), Geneva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Habip ASAN (Mr.), President, Turkish Patent</w:t>
      </w:r>
      <w:r w:rsidR="000A47D9">
        <w:rPr>
          <w:szCs w:val="22"/>
        </w:rPr>
        <w:t xml:space="preserve"> and Trademark Office (TURKPATENT)</w:t>
      </w:r>
      <w:r>
        <w:rPr>
          <w:szCs w:val="22"/>
        </w:rPr>
        <w:t xml:space="preserve">, </w:t>
      </w:r>
      <w:r w:rsidR="00F10DB1">
        <w:rPr>
          <w:szCs w:val="22"/>
        </w:rPr>
        <w:t>Ministry of Science</w:t>
      </w:r>
      <w:r w:rsidR="00BB524C">
        <w:rPr>
          <w:szCs w:val="22"/>
        </w:rPr>
        <w:t>,</w:t>
      </w:r>
      <w:r w:rsidR="00F10DB1">
        <w:rPr>
          <w:szCs w:val="22"/>
        </w:rPr>
        <w:t xml:space="preserve"> Technology and Industry, </w:t>
      </w:r>
      <w:r>
        <w:rPr>
          <w:szCs w:val="22"/>
        </w:rPr>
        <w:t>Ankara</w:t>
      </w:r>
    </w:p>
    <w:p w:rsidR="00C0335E" w:rsidRDefault="003C08FE" w:rsidP="004B5711">
      <w:pPr>
        <w:pStyle w:val="BodyText"/>
        <w:rPr>
          <w:szCs w:val="22"/>
        </w:rPr>
      </w:pPr>
      <w:hyperlink r:id="rId291" w:history="1">
        <w:r w:rsidR="00C0335E" w:rsidRPr="004332F1">
          <w:rPr>
            <w:rStyle w:val="Hyperlink"/>
            <w:szCs w:val="22"/>
          </w:rPr>
          <w:t>habip.asan@turkpatent.gov.tr</w:t>
        </w:r>
      </w:hyperlink>
    </w:p>
    <w:p w:rsidR="009510BA" w:rsidRDefault="009510BA" w:rsidP="009510BA">
      <w:pPr>
        <w:pStyle w:val="BodyText"/>
        <w:rPr>
          <w:szCs w:val="22"/>
        </w:rPr>
      </w:pPr>
      <w:r>
        <w:rPr>
          <w:szCs w:val="22"/>
        </w:rPr>
        <w:t>Burak RENDE (Mr.), Deputy Chief of Mission, Permanent Mission to the World Trade Organization (WTO), Geneva</w:t>
      </w:r>
    </w:p>
    <w:p w:rsidR="009510BA" w:rsidRDefault="009510BA" w:rsidP="009510BA">
      <w:pPr>
        <w:pStyle w:val="BodyText"/>
        <w:rPr>
          <w:szCs w:val="22"/>
        </w:rPr>
      </w:pPr>
      <w:r>
        <w:rPr>
          <w:szCs w:val="22"/>
        </w:rPr>
        <w:t xml:space="preserve">Tamer AYAR (Mr.), Department Head, </w:t>
      </w:r>
      <w:r w:rsidR="000A47D9">
        <w:rPr>
          <w:szCs w:val="22"/>
        </w:rPr>
        <w:t>International Relations Department, Turkish Patent and Trademark Office (TURKPATENT),</w:t>
      </w:r>
      <w:r>
        <w:rPr>
          <w:szCs w:val="22"/>
        </w:rPr>
        <w:t xml:space="preserve"> </w:t>
      </w:r>
      <w:r w:rsidR="00F10DB1">
        <w:rPr>
          <w:szCs w:val="22"/>
        </w:rPr>
        <w:t>Ministry of Science</w:t>
      </w:r>
      <w:r w:rsidR="00BB524C">
        <w:rPr>
          <w:szCs w:val="22"/>
        </w:rPr>
        <w:t>,</w:t>
      </w:r>
      <w:r w:rsidR="00F10DB1">
        <w:rPr>
          <w:szCs w:val="22"/>
        </w:rPr>
        <w:t xml:space="preserve"> Technology and Industry, </w:t>
      </w:r>
      <w:r>
        <w:rPr>
          <w:szCs w:val="22"/>
        </w:rPr>
        <w:t>Ankara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Sadettin AKIN (Mr.), I</w:t>
      </w:r>
      <w:r w:rsidR="009510BA">
        <w:rPr>
          <w:szCs w:val="22"/>
        </w:rPr>
        <w:t xml:space="preserve">ndustrial </w:t>
      </w:r>
      <w:r>
        <w:rPr>
          <w:szCs w:val="22"/>
        </w:rPr>
        <w:t>P</w:t>
      </w:r>
      <w:r w:rsidR="009510BA">
        <w:rPr>
          <w:szCs w:val="22"/>
        </w:rPr>
        <w:t>roperty</w:t>
      </w:r>
      <w:r>
        <w:rPr>
          <w:szCs w:val="22"/>
        </w:rPr>
        <w:t xml:space="preserve"> Expert, European Union and Foreign Affairs</w:t>
      </w:r>
      <w:r w:rsidR="00F10DB1">
        <w:rPr>
          <w:szCs w:val="22"/>
        </w:rPr>
        <w:t xml:space="preserve"> Department</w:t>
      </w:r>
      <w:r>
        <w:rPr>
          <w:szCs w:val="22"/>
        </w:rPr>
        <w:t xml:space="preserve">, </w:t>
      </w:r>
      <w:r w:rsidR="000A47D9">
        <w:rPr>
          <w:szCs w:val="22"/>
        </w:rPr>
        <w:t>Turkish Patent and Trademark Office (TURKPATENT)</w:t>
      </w:r>
      <w:r w:rsidR="00F10DB1">
        <w:rPr>
          <w:szCs w:val="22"/>
        </w:rPr>
        <w:t>,</w:t>
      </w:r>
      <w:r w:rsidR="000A47D9">
        <w:rPr>
          <w:szCs w:val="22"/>
        </w:rPr>
        <w:t xml:space="preserve"> </w:t>
      </w:r>
      <w:r w:rsidR="00F10DB1">
        <w:rPr>
          <w:szCs w:val="22"/>
        </w:rPr>
        <w:t>Ministry of Science</w:t>
      </w:r>
      <w:r w:rsidR="00BB524C">
        <w:rPr>
          <w:szCs w:val="22"/>
        </w:rPr>
        <w:t>,</w:t>
      </w:r>
      <w:r w:rsidR="00F10DB1">
        <w:rPr>
          <w:szCs w:val="22"/>
        </w:rPr>
        <w:t xml:space="preserve"> Technology and Industry, </w:t>
      </w:r>
      <w:r>
        <w:rPr>
          <w:szCs w:val="22"/>
        </w:rPr>
        <w:t>Ankara</w:t>
      </w:r>
    </w:p>
    <w:p w:rsidR="00C0335E" w:rsidRDefault="003C08FE" w:rsidP="004B5711">
      <w:pPr>
        <w:pStyle w:val="BodyText"/>
        <w:rPr>
          <w:szCs w:val="22"/>
        </w:rPr>
      </w:pPr>
      <w:hyperlink r:id="rId292" w:history="1">
        <w:r w:rsidR="00C0335E" w:rsidRPr="004332F1">
          <w:rPr>
            <w:rStyle w:val="Hyperlink"/>
            <w:szCs w:val="22"/>
          </w:rPr>
          <w:t>sadettin.akin@turkpatent.gov.tr</w:t>
        </w:r>
      </w:hyperlink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Belgin ASLAN (Ms.), Coordinator, International Relations</w:t>
      </w:r>
      <w:r w:rsidR="000A47D9">
        <w:rPr>
          <w:szCs w:val="22"/>
        </w:rPr>
        <w:t xml:space="preserve"> Group</w:t>
      </w:r>
      <w:r>
        <w:rPr>
          <w:szCs w:val="22"/>
        </w:rPr>
        <w:t>, Directorate General o</w:t>
      </w:r>
      <w:r w:rsidR="00F10DB1">
        <w:rPr>
          <w:szCs w:val="22"/>
        </w:rPr>
        <w:t>f</w:t>
      </w:r>
      <w:r>
        <w:rPr>
          <w:szCs w:val="22"/>
        </w:rPr>
        <w:t xml:space="preserve"> Copyright</w:t>
      </w:r>
      <w:r w:rsidR="000A47D9">
        <w:rPr>
          <w:szCs w:val="22"/>
        </w:rPr>
        <w:t>s</w:t>
      </w:r>
      <w:r>
        <w:rPr>
          <w:szCs w:val="22"/>
        </w:rPr>
        <w:t>, Ministry of Culture and Tourism, Ankara</w:t>
      </w:r>
    </w:p>
    <w:p w:rsidR="00C0335E" w:rsidRDefault="003C08FE" w:rsidP="004B5711">
      <w:pPr>
        <w:pStyle w:val="BodyText"/>
        <w:rPr>
          <w:szCs w:val="22"/>
        </w:rPr>
      </w:pPr>
      <w:hyperlink r:id="rId293" w:history="1">
        <w:r w:rsidR="00C0335E" w:rsidRPr="004332F1">
          <w:rPr>
            <w:rStyle w:val="Hyperlink"/>
            <w:szCs w:val="22"/>
          </w:rPr>
          <w:t>baslan@telifhaklari.gov.tr</w:t>
        </w:r>
      </w:hyperlink>
    </w:p>
    <w:p w:rsidR="009510BA" w:rsidRDefault="009510BA" w:rsidP="009510BA">
      <w:pPr>
        <w:pStyle w:val="BodyText"/>
        <w:rPr>
          <w:szCs w:val="22"/>
        </w:rPr>
      </w:pPr>
      <w:r>
        <w:rPr>
          <w:szCs w:val="22"/>
        </w:rPr>
        <w:lastRenderedPageBreak/>
        <w:t>Murat KAYA (Mr.), Second Secretary, Permanent Mission to the World Trade Organization (WTO), Geneva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Tuğba CANATAN AKICI (Ms.), Legal Counselor, Permanent Mission to the World Trade Organization (WTO), Geneva</w:t>
      </w:r>
    </w:p>
    <w:p w:rsidR="00C0335E" w:rsidRDefault="003C08FE" w:rsidP="004B5711">
      <w:pPr>
        <w:pStyle w:val="BodyText"/>
        <w:rPr>
          <w:szCs w:val="22"/>
        </w:rPr>
      </w:pPr>
      <w:hyperlink r:id="rId294" w:history="1">
        <w:r w:rsidR="00C0335E" w:rsidRPr="004332F1">
          <w:rPr>
            <w:rStyle w:val="Hyperlink"/>
            <w:szCs w:val="22"/>
          </w:rPr>
          <w:t>tugba.akici@mfa.gov.tr</w:t>
        </w:r>
      </w:hyperlink>
    </w:p>
    <w:p w:rsidR="00EC4331" w:rsidRPr="009C308F" w:rsidRDefault="00EC4331" w:rsidP="00975A24">
      <w:pPr>
        <w:pStyle w:val="Heading3"/>
      </w:pPr>
      <w:r w:rsidRPr="009C308F">
        <w:t>UKRAINE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Mykhailo TITARCHUK (Mr.), Deputy Minister, Ministry of Economic Development and Trade of Ukraine, Kyiv</w:t>
      </w:r>
    </w:p>
    <w:p w:rsidR="002540CB" w:rsidRDefault="002540CB" w:rsidP="009510BA">
      <w:pPr>
        <w:pStyle w:val="BodyText"/>
        <w:rPr>
          <w:szCs w:val="22"/>
        </w:rPr>
      </w:pPr>
      <w:r>
        <w:rPr>
          <w:szCs w:val="22"/>
        </w:rPr>
        <w:t>Yurii KLYMENKO (Mr.), Ambassador, Permanent Representative, Permanent Mision, Geneva</w:t>
      </w:r>
    </w:p>
    <w:p w:rsidR="00DF2703" w:rsidRDefault="00DF2703" w:rsidP="00DF2703">
      <w:pPr>
        <w:pStyle w:val="BodyText"/>
      </w:pPr>
      <w:r>
        <w:t>Oleksii PEREVEZENTSEV (Mr.), State Secretary, Ministry of Economic Development and</w:t>
      </w:r>
      <w:r w:rsidRPr="0026585D">
        <w:t xml:space="preserve"> </w:t>
      </w:r>
      <w:r>
        <w:t>Trade of Ukraine, Kyiv</w:t>
      </w:r>
    </w:p>
    <w:p w:rsidR="009510BA" w:rsidRDefault="009510BA" w:rsidP="009510BA">
      <w:pPr>
        <w:pStyle w:val="BodyText"/>
        <w:rPr>
          <w:szCs w:val="22"/>
        </w:rPr>
      </w:pPr>
      <w:r>
        <w:rPr>
          <w:szCs w:val="22"/>
        </w:rPr>
        <w:t>Valeriy ZHALDAK (Mr.), Director, Department for Intellectual Property, Ministry of Economic Development and Trade of Ukraine, Kyiv</w:t>
      </w:r>
    </w:p>
    <w:p w:rsidR="002540CB" w:rsidRDefault="002540CB" w:rsidP="002540CB">
      <w:pPr>
        <w:pStyle w:val="BodyText"/>
        <w:spacing w:after="0"/>
        <w:rPr>
          <w:szCs w:val="22"/>
        </w:rPr>
      </w:pPr>
      <w:r>
        <w:rPr>
          <w:szCs w:val="22"/>
        </w:rPr>
        <w:t>Andrew KUDIN (Mr.), Director General, State Enterprise Ukrainian Intellectual Property Institute, Kyiv</w:t>
      </w:r>
    </w:p>
    <w:p w:rsidR="002540CB" w:rsidRDefault="002540CB" w:rsidP="002540CB">
      <w:pPr>
        <w:pStyle w:val="BodyText"/>
        <w:rPr>
          <w:szCs w:val="22"/>
        </w:rPr>
      </w:pPr>
      <w:r w:rsidRPr="00FA7EB1">
        <w:rPr>
          <w:rStyle w:val="Hyperlink"/>
          <w:szCs w:val="22"/>
        </w:rPr>
        <w:t>yk@ukrpatent.org</w:t>
      </w:r>
    </w:p>
    <w:p w:rsidR="00BA2901" w:rsidRDefault="00BA2901" w:rsidP="00BA2901">
      <w:pPr>
        <w:pStyle w:val="BodyText"/>
        <w:rPr>
          <w:szCs w:val="22"/>
        </w:rPr>
      </w:pPr>
      <w:r>
        <w:rPr>
          <w:szCs w:val="22"/>
        </w:rPr>
        <w:t>Bohdan MORKLYANYK (Mr.), Acting Director, National Intellectual Property Office, Ministry of Economic Development and Trade of Ukraine, Kyiv</w:t>
      </w:r>
    </w:p>
    <w:p w:rsidR="00BA2901" w:rsidRPr="00BA2901" w:rsidRDefault="00BA2901" w:rsidP="00BA2901">
      <w:pPr>
        <w:pStyle w:val="BodyText"/>
      </w:pPr>
      <w:r>
        <w:t>Andriy NIKITOV (Mr.), First Secretary, Permanent Mission, Geneva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Iryna MATSIUK (Ms.), Head, Sector for Cooperation with National and International Institutions in Intellectual Property Sphere, Ministry of Economic Development and Trade of Ukraine, Kyiv</w:t>
      </w:r>
    </w:p>
    <w:p w:rsidR="00C0335E" w:rsidRDefault="00C0335E" w:rsidP="004B5711">
      <w:pPr>
        <w:pStyle w:val="BodyText"/>
        <w:rPr>
          <w:szCs w:val="22"/>
        </w:rPr>
      </w:pPr>
      <w:r w:rsidRPr="003A62F5">
        <w:rPr>
          <w:rStyle w:val="Hyperlink"/>
          <w:szCs w:val="22"/>
        </w:rPr>
        <w:t>imatsiuk@me.gov.ua</w:t>
      </w:r>
    </w:p>
    <w:p w:rsidR="00EC4331" w:rsidRDefault="00EC4331" w:rsidP="005A0B03">
      <w:pPr>
        <w:pStyle w:val="BodyText"/>
        <w:keepNext/>
        <w:spacing w:after="0"/>
        <w:rPr>
          <w:szCs w:val="22"/>
        </w:rPr>
      </w:pPr>
      <w:r>
        <w:rPr>
          <w:szCs w:val="22"/>
        </w:rPr>
        <w:t>Yurii KUCHYNSKYI (Mr.), Head, Public Relations and Protocol Unit, State Enterprise Ukrainian Intellectual Property Institute, Kyiv</w:t>
      </w:r>
    </w:p>
    <w:p w:rsidR="00C0335E" w:rsidRPr="00C47E4D" w:rsidRDefault="003C08FE" w:rsidP="004B5711">
      <w:pPr>
        <w:pStyle w:val="BodyText"/>
        <w:rPr>
          <w:szCs w:val="22"/>
          <w:lang w:val="es-ES"/>
        </w:rPr>
      </w:pPr>
      <w:hyperlink r:id="rId295" w:history="1">
        <w:r w:rsidR="00C0335E" w:rsidRPr="00C47E4D">
          <w:rPr>
            <w:rStyle w:val="Hyperlink"/>
            <w:szCs w:val="22"/>
            <w:lang w:val="es-ES"/>
          </w:rPr>
          <w:t>yk@ukrpatent.org</w:t>
        </w:r>
      </w:hyperlink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t>URUGUAY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José Luis CANCELA (Sr.), Embajador, Representante Permanente, Misión Permanente ante la Organización Mundial del Comercio (OMC), Ginebra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Marianela DELOR (Sra.), Directora, Dirección Nacional de la Propiedad Industrial (DNPI), Ministerio de Industria, Energía y Minería, Montevideo</w:t>
      </w:r>
    </w:p>
    <w:p w:rsidR="009510BA" w:rsidRPr="00C47E4D" w:rsidRDefault="009510BA" w:rsidP="009510BA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 xml:space="preserve">Victoria FRANCOLINO (Sra.), Ministra, Representante Permanente Alterna, Misión Permanente ante la Organización Mundial del Comercio (OMC), </w:t>
      </w:r>
      <w:r w:rsidR="00135406" w:rsidRPr="00C47E4D">
        <w:rPr>
          <w:szCs w:val="22"/>
          <w:lang w:val="es-ES"/>
        </w:rPr>
        <w:t>Ginebra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Juan José BARBOZA (Sr.), Consejero, Misión Permanente ante la Organización Mundial del Comercio (OMC), Ginebra</w:t>
      </w:r>
    </w:p>
    <w:p w:rsidR="00EC4331" w:rsidRPr="00C47E4D" w:rsidRDefault="009510BA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Alberto MÁ</w:t>
      </w:r>
      <w:r w:rsidR="00EC4331" w:rsidRPr="00C47E4D">
        <w:rPr>
          <w:szCs w:val="22"/>
          <w:lang w:val="es-ES"/>
        </w:rPr>
        <w:t>RQUEZ (Sr.), Primer Secretario, Misión Permanente ante la Organización Mundial del Comercio (OMC), Ginebra</w:t>
      </w:r>
    </w:p>
    <w:p w:rsidR="00EC4331" w:rsidRPr="00C47E4D" w:rsidRDefault="00EC4331" w:rsidP="00975A24">
      <w:pPr>
        <w:pStyle w:val="Heading3"/>
        <w:rPr>
          <w:lang w:val="es-ES"/>
        </w:rPr>
      </w:pPr>
      <w:r w:rsidRPr="00C47E4D">
        <w:rPr>
          <w:lang w:val="es-ES"/>
        </w:rPr>
        <w:lastRenderedPageBreak/>
        <w:t>VENEZUELA (RÉPUBLIQUE BOLIVARIENNE DU)/VENEZUELA (BOLIVARIAN REPUBLIC OF)</w:t>
      </w:r>
    </w:p>
    <w:p w:rsidR="00493E83" w:rsidRPr="00C47E4D" w:rsidRDefault="00493E83" w:rsidP="00493E83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Jorge VALERO (Sr.), Embajador, Representante Permanente, Misión Permanente, Ginebra</w:t>
      </w:r>
    </w:p>
    <w:p w:rsidR="008222A0" w:rsidRPr="00C47E4D" w:rsidRDefault="008222A0" w:rsidP="00C02806">
      <w:pPr>
        <w:pStyle w:val="BodyText"/>
        <w:keepNext/>
        <w:spacing w:after="0"/>
        <w:rPr>
          <w:lang w:val="es-ES"/>
        </w:rPr>
      </w:pPr>
      <w:r w:rsidRPr="00C47E4D">
        <w:rPr>
          <w:lang w:val="es-ES"/>
        </w:rPr>
        <w:t>Violeta FONSECA O</w:t>
      </w:r>
      <w:r w:rsidR="009D502D" w:rsidRPr="00C47E4D">
        <w:rPr>
          <w:lang w:val="es-ES"/>
        </w:rPr>
        <w:t>CAMPO</w:t>
      </w:r>
      <w:r w:rsidR="00ED184E" w:rsidRPr="00C47E4D">
        <w:rPr>
          <w:lang w:val="es-ES"/>
        </w:rPr>
        <w:t>S</w:t>
      </w:r>
      <w:r w:rsidR="009D502D" w:rsidRPr="00C47E4D">
        <w:rPr>
          <w:lang w:val="es-ES"/>
        </w:rPr>
        <w:t xml:space="preserve"> (Sra.), Ministro Consejera</w:t>
      </w:r>
      <w:r w:rsidRPr="00C47E4D">
        <w:rPr>
          <w:lang w:val="es-ES"/>
        </w:rPr>
        <w:t>, Misión Permanenente, Ginebra</w:t>
      </w:r>
    </w:p>
    <w:p w:rsidR="007A4C42" w:rsidRPr="00C47E4D" w:rsidRDefault="003C08FE" w:rsidP="008222A0">
      <w:pPr>
        <w:pStyle w:val="BodyText"/>
        <w:rPr>
          <w:u w:val="single"/>
          <w:lang w:val="es-ES"/>
        </w:rPr>
      </w:pPr>
      <w:hyperlink r:id="rId296" w:history="1">
        <w:r w:rsidR="007A4C42" w:rsidRPr="00C47E4D">
          <w:rPr>
            <w:rStyle w:val="Hyperlink"/>
            <w:lang w:val="es-ES"/>
          </w:rPr>
          <w:t>fonsecav@onuginebra.gob.ve</w:t>
        </w:r>
      </w:hyperlink>
    </w:p>
    <w:p w:rsidR="009430D9" w:rsidRPr="00C47E4D" w:rsidRDefault="009430D9" w:rsidP="00FA7EB1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>Genoveva CAMPOS DE MAZZONE (Sra.), Consejera, Misión Permanente, Ginebra</w:t>
      </w:r>
    </w:p>
    <w:p w:rsidR="007A4C42" w:rsidRDefault="003C08FE" w:rsidP="00FA7EB1">
      <w:pPr>
        <w:pStyle w:val="BodyText"/>
        <w:rPr>
          <w:u w:val="single"/>
        </w:rPr>
      </w:pPr>
      <w:hyperlink r:id="rId297" w:history="1">
        <w:r w:rsidR="007A4C42" w:rsidRPr="009A4686">
          <w:rPr>
            <w:rStyle w:val="Hyperlink"/>
          </w:rPr>
          <w:t>camposg@onuginebra.gob.ve</w:t>
        </w:r>
      </w:hyperlink>
    </w:p>
    <w:p w:rsidR="00EC4331" w:rsidRPr="009C308F" w:rsidRDefault="00EC4331" w:rsidP="00975A24">
      <w:pPr>
        <w:pStyle w:val="Heading3"/>
      </w:pPr>
      <w:r w:rsidRPr="009C308F">
        <w:t>VIET NAM</w:t>
      </w:r>
    </w:p>
    <w:p w:rsidR="00C32C41" w:rsidRDefault="00C32C41" w:rsidP="00C32C41">
      <w:pPr>
        <w:pStyle w:val="BodyText"/>
      </w:pPr>
      <w:r>
        <w:t>TAC Pham Cong (Mr.), Deputy Minister</w:t>
      </w:r>
      <w:r w:rsidR="009D502D">
        <w:t xml:space="preserve"> for Science and Technology</w:t>
      </w:r>
      <w:r>
        <w:t>, Ministry of Science and Technology</w:t>
      </w:r>
      <w:r w:rsidR="008222A0">
        <w:t xml:space="preserve"> (MOST)</w:t>
      </w:r>
      <w:r>
        <w:t>, Ha</w:t>
      </w:r>
      <w:r w:rsidR="00AD4EF4">
        <w:t>n</w:t>
      </w:r>
      <w:r>
        <w:t>oi</w:t>
      </w:r>
    </w:p>
    <w:p w:rsidR="00B25E66" w:rsidRPr="00B25E66" w:rsidRDefault="00B25E66" w:rsidP="00B25E66">
      <w:pPr>
        <w:pStyle w:val="BodyText"/>
        <w:spacing w:after="0"/>
        <w:rPr>
          <w:szCs w:val="22"/>
        </w:rPr>
      </w:pPr>
      <w:r w:rsidRPr="00B25E66">
        <w:rPr>
          <w:szCs w:val="22"/>
        </w:rPr>
        <w:t>DUONG Chi Dung (Mr.), Ambassador, Permanent Representative, Permanent Mi</w:t>
      </w:r>
      <w:r w:rsidR="00A26AC4">
        <w:rPr>
          <w:szCs w:val="22"/>
        </w:rPr>
        <w:t>s</w:t>
      </w:r>
      <w:r w:rsidRPr="00B25E66">
        <w:rPr>
          <w:szCs w:val="22"/>
        </w:rPr>
        <w:t>sion, Geneva</w:t>
      </w:r>
    </w:p>
    <w:p w:rsidR="007A4C42" w:rsidRDefault="003C08FE" w:rsidP="00B25E66">
      <w:pPr>
        <w:pStyle w:val="BodyText"/>
        <w:rPr>
          <w:szCs w:val="22"/>
        </w:rPr>
      </w:pPr>
      <w:hyperlink r:id="rId298" w:history="1">
        <w:r w:rsidR="007A4C42" w:rsidRPr="009A4686">
          <w:rPr>
            <w:rStyle w:val="Hyperlink"/>
            <w:szCs w:val="22"/>
          </w:rPr>
          <w:t>dzungdc@gmail.com</w:t>
        </w:r>
      </w:hyperlink>
    </w:p>
    <w:p w:rsidR="00C32C41" w:rsidRDefault="00C32C41" w:rsidP="00C32C41">
      <w:pPr>
        <w:pStyle w:val="BodyText"/>
      </w:pPr>
      <w:r>
        <w:t>VIET LAM Le Thi (Ms.), Deputy Chief, International Cooperation Department, Ministry of Science and Technology</w:t>
      </w:r>
      <w:r w:rsidR="008222A0">
        <w:t xml:space="preserve"> (MOST)</w:t>
      </w:r>
      <w:r>
        <w:t>, Ha</w:t>
      </w:r>
      <w:r w:rsidR="00AD4EF4">
        <w:t>n</w:t>
      </w:r>
      <w:r>
        <w:t>oi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DINH Huu Phi (Mr.), Director General, National Office of Intellectual Property</w:t>
      </w:r>
      <w:r w:rsidR="00135406">
        <w:rPr>
          <w:szCs w:val="22"/>
        </w:rPr>
        <w:t xml:space="preserve"> of Viet Nam </w:t>
      </w:r>
      <w:r>
        <w:rPr>
          <w:szCs w:val="22"/>
        </w:rPr>
        <w:t>(NOIP), Ha</w:t>
      </w:r>
      <w:r w:rsidR="00AD4EF4">
        <w:rPr>
          <w:szCs w:val="22"/>
        </w:rPr>
        <w:t>n</w:t>
      </w:r>
      <w:r>
        <w:rPr>
          <w:szCs w:val="22"/>
        </w:rPr>
        <w:t>oi</w:t>
      </w:r>
    </w:p>
    <w:p w:rsidR="009510BA" w:rsidRDefault="009510BA" w:rsidP="009510BA">
      <w:pPr>
        <w:pStyle w:val="BodyText"/>
        <w:rPr>
          <w:szCs w:val="22"/>
        </w:rPr>
      </w:pPr>
      <w:r>
        <w:rPr>
          <w:szCs w:val="22"/>
        </w:rPr>
        <w:t xml:space="preserve">LE Ngoc Lam (Mr.), Deputy Director General, National Office of Intellectual </w:t>
      </w:r>
      <w:r w:rsidR="00BB524C">
        <w:rPr>
          <w:szCs w:val="22"/>
        </w:rPr>
        <w:t>Property of Viet </w:t>
      </w:r>
      <w:r w:rsidR="00135406">
        <w:rPr>
          <w:szCs w:val="22"/>
        </w:rPr>
        <w:t>Nam (NOIP), Ha</w:t>
      </w:r>
      <w:r w:rsidR="00AD4EF4">
        <w:rPr>
          <w:szCs w:val="22"/>
        </w:rPr>
        <w:t>n</w:t>
      </w:r>
      <w:r>
        <w:rPr>
          <w:szCs w:val="22"/>
        </w:rPr>
        <w:t>oi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BUI Nguyen Hung (Mr.), Director General, Copyright Office of Viet Nam</w:t>
      </w:r>
      <w:r w:rsidR="00135406">
        <w:rPr>
          <w:szCs w:val="22"/>
        </w:rPr>
        <w:t> (COV)</w:t>
      </w:r>
      <w:r>
        <w:rPr>
          <w:szCs w:val="22"/>
        </w:rPr>
        <w:t>, Ha</w:t>
      </w:r>
      <w:r w:rsidR="00AD4EF4">
        <w:rPr>
          <w:szCs w:val="22"/>
        </w:rPr>
        <w:t>n</w:t>
      </w:r>
      <w:r w:rsidR="00135406">
        <w:rPr>
          <w:szCs w:val="22"/>
        </w:rPr>
        <w:t>oi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NGUYEN Duc Dung (Mr.), Director, International Cooperation Division, National Office of Intellectual Property </w:t>
      </w:r>
      <w:r w:rsidR="00135406">
        <w:rPr>
          <w:szCs w:val="22"/>
        </w:rPr>
        <w:t>of Viet Nam </w:t>
      </w:r>
      <w:r>
        <w:rPr>
          <w:szCs w:val="22"/>
        </w:rPr>
        <w:t>(NOIP), Ha</w:t>
      </w:r>
      <w:r w:rsidR="00AD4EF4">
        <w:rPr>
          <w:szCs w:val="22"/>
        </w:rPr>
        <w:t>n</w:t>
      </w:r>
      <w:r>
        <w:rPr>
          <w:szCs w:val="22"/>
        </w:rPr>
        <w:t>oi</w:t>
      </w:r>
    </w:p>
    <w:p w:rsidR="00EC4331" w:rsidRPr="009C308F" w:rsidRDefault="00EC4331" w:rsidP="00975A24">
      <w:pPr>
        <w:pStyle w:val="Heading3"/>
      </w:pPr>
      <w:r w:rsidRPr="009C308F">
        <w:t>YÉMEN/YEMEN</w:t>
      </w:r>
    </w:p>
    <w:p w:rsidR="00EC4331" w:rsidRDefault="00EC433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Ali MAJAWAR (Mr.), Ambassador, Permanent Representative, Permanent Mission, Geneva</w:t>
      </w:r>
    </w:p>
    <w:p w:rsidR="00C0335E" w:rsidRDefault="003C08FE" w:rsidP="004B5711">
      <w:pPr>
        <w:pStyle w:val="BodyText"/>
        <w:rPr>
          <w:szCs w:val="22"/>
        </w:rPr>
      </w:pPr>
      <w:hyperlink r:id="rId299" w:history="1">
        <w:r w:rsidR="00C0335E" w:rsidRPr="004332F1">
          <w:rPr>
            <w:rStyle w:val="Hyperlink"/>
            <w:szCs w:val="22"/>
          </w:rPr>
          <w:t>geneva@mofa-ye.org</w:t>
        </w:r>
      </w:hyperlink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Mohammed FAKHER (Mr.), First Secretary, Permanent Mission, Geneva</w:t>
      </w:r>
    </w:p>
    <w:p w:rsidR="00C0335E" w:rsidRDefault="003C08FE" w:rsidP="004B5711">
      <w:pPr>
        <w:pStyle w:val="BodyText"/>
        <w:rPr>
          <w:szCs w:val="22"/>
        </w:rPr>
      </w:pPr>
      <w:hyperlink r:id="rId300" w:history="1">
        <w:r w:rsidR="00C0335E" w:rsidRPr="004332F1">
          <w:rPr>
            <w:rStyle w:val="Hyperlink"/>
            <w:szCs w:val="22"/>
          </w:rPr>
          <w:t>mfakher@yahoo.com</w:t>
        </w:r>
      </w:hyperlink>
    </w:p>
    <w:p w:rsidR="00EC4331" w:rsidRDefault="00EC4331" w:rsidP="00B91E50">
      <w:pPr>
        <w:pStyle w:val="BodyText"/>
        <w:keepNext/>
        <w:spacing w:after="0"/>
        <w:rPr>
          <w:szCs w:val="22"/>
        </w:rPr>
      </w:pPr>
      <w:r>
        <w:rPr>
          <w:szCs w:val="22"/>
        </w:rPr>
        <w:t>Mohammed MAJAWAR (Mr.), Second Secretary, Permanent Mission, Geneva</w:t>
      </w:r>
    </w:p>
    <w:p w:rsidR="00C0335E" w:rsidRDefault="003C08FE" w:rsidP="004B5711">
      <w:pPr>
        <w:pStyle w:val="BodyText"/>
        <w:rPr>
          <w:szCs w:val="22"/>
        </w:rPr>
      </w:pPr>
      <w:hyperlink r:id="rId301" w:history="1">
        <w:r w:rsidR="00C0335E" w:rsidRPr="004332F1">
          <w:rPr>
            <w:rStyle w:val="Hyperlink"/>
            <w:szCs w:val="22"/>
          </w:rPr>
          <w:t>geneva@mofa-ye.org</w:t>
        </w:r>
      </w:hyperlink>
    </w:p>
    <w:p w:rsidR="00EC4331" w:rsidRPr="009C308F" w:rsidRDefault="00EC4331" w:rsidP="00975A24">
      <w:pPr>
        <w:pStyle w:val="Heading3"/>
      </w:pPr>
      <w:r w:rsidRPr="009C308F">
        <w:t>ZAMBIE/ZAMBIA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Anthony BWEMBYA (Mr.), Registrar and Chief Executive Officer, Patents and Companies Registration Agency (PACRA), Ministry of Commerce, Trade and Industry, Lusaka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Benson MPALO (Mr.), Assistant Registrar, Industrial Property, Patents and Companies Registration Agency (PACRA), Ministry of Commerce, Trade and Industry, Lusaka</w:t>
      </w:r>
    </w:p>
    <w:p w:rsidR="00876CB3" w:rsidRDefault="00876CB3" w:rsidP="00C74BA5">
      <w:pPr>
        <w:pStyle w:val="BodyText"/>
        <w:rPr>
          <w:szCs w:val="22"/>
        </w:rPr>
      </w:pPr>
      <w:r>
        <w:rPr>
          <w:szCs w:val="22"/>
        </w:rPr>
        <w:t>Muyumbwa KAMENDA (Mr.), First Secretary, Permanent Mission, Geneva</w:t>
      </w:r>
    </w:p>
    <w:p w:rsidR="00EC4331" w:rsidRPr="009C308F" w:rsidRDefault="00EC4331" w:rsidP="00975A24">
      <w:pPr>
        <w:pStyle w:val="Heading3"/>
      </w:pPr>
      <w:r w:rsidRPr="009C308F">
        <w:lastRenderedPageBreak/>
        <w:t>ZIMBABWE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Taonga MUSHAYAVANHU (Mr.), Ambassador, Permanent Representative, Permanent Mission, Geneva</w:t>
      </w:r>
    </w:p>
    <w:p w:rsidR="00EC4331" w:rsidRDefault="00EC4331" w:rsidP="00105BBD">
      <w:pPr>
        <w:pStyle w:val="BodyText"/>
        <w:spacing w:after="0"/>
        <w:rPr>
          <w:szCs w:val="22"/>
        </w:rPr>
      </w:pPr>
      <w:r>
        <w:rPr>
          <w:szCs w:val="22"/>
        </w:rPr>
        <w:t>Virginia MABIZA (Ms.), Permanent Secretary, Ministry of Justice, Legal and Parliamentary Affairs, Harare</w:t>
      </w:r>
    </w:p>
    <w:p w:rsidR="00C0335E" w:rsidRDefault="003C08FE" w:rsidP="004B5711">
      <w:pPr>
        <w:pStyle w:val="BodyText"/>
        <w:rPr>
          <w:szCs w:val="22"/>
        </w:rPr>
      </w:pPr>
      <w:hyperlink r:id="rId302" w:history="1">
        <w:r w:rsidR="00C0335E" w:rsidRPr="004332F1">
          <w:rPr>
            <w:rStyle w:val="Hyperlink"/>
            <w:szCs w:val="22"/>
          </w:rPr>
          <w:t>virgiemabiza@gmail.com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Mabel MSIKA (Ms.), </w:t>
      </w:r>
      <w:r w:rsidR="00C74BA5">
        <w:rPr>
          <w:szCs w:val="22"/>
        </w:rPr>
        <w:t>Director</w:t>
      </w:r>
      <w:r>
        <w:rPr>
          <w:szCs w:val="22"/>
        </w:rPr>
        <w:t>, Policy and Legal Research, Ministry of Justice, Legal and Parliamentary Affairs, Harare</w:t>
      </w:r>
    </w:p>
    <w:p w:rsidR="00C74BA5" w:rsidRDefault="00C74BA5" w:rsidP="00C74BA5">
      <w:pPr>
        <w:pStyle w:val="BodyText"/>
        <w:keepNext/>
        <w:spacing w:after="0"/>
        <w:rPr>
          <w:szCs w:val="22"/>
        </w:rPr>
      </w:pPr>
      <w:r>
        <w:rPr>
          <w:szCs w:val="22"/>
        </w:rPr>
        <w:t>Willie MUSHAYI (Mr.), Deputy Registrar, Deeds, Companies and Intellectual Property Department, Zimbabwe Intellectual Property Office</w:t>
      </w:r>
      <w:r w:rsidR="00135406">
        <w:rPr>
          <w:szCs w:val="22"/>
        </w:rPr>
        <w:t> (ZIPO)</w:t>
      </w:r>
      <w:r>
        <w:rPr>
          <w:szCs w:val="22"/>
        </w:rPr>
        <w:t xml:space="preserve">, </w:t>
      </w:r>
      <w:r w:rsidR="00392C93">
        <w:rPr>
          <w:szCs w:val="22"/>
        </w:rPr>
        <w:t xml:space="preserve">Ministry of Justice, Legal and Parliamentary Affairs, </w:t>
      </w:r>
      <w:r>
        <w:rPr>
          <w:szCs w:val="22"/>
        </w:rPr>
        <w:t>Harare</w:t>
      </w:r>
    </w:p>
    <w:p w:rsidR="00C0335E" w:rsidRDefault="003C08FE" w:rsidP="00C74BA5">
      <w:pPr>
        <w:pStyle w:val="BodyText"/>
        <w:rPr>
          <w:szCs w:val="22"/>
        </w:rPr>
      </w:pPr>
      <w:hyperlink r:id="rId303" w:history="1">
        <w:r w:rsidR="00C0335E" w:rsidRPr="004332F1">
          <w:rPr>
            <w:rStyle w:val="Hyperlink"/>
            <w:szCs w:val="22"/>
          </w:rPr>
          <w:t>wmushayi@gmail.com</w:t>
        </w:r>
      </w:hyperlink>
    </w:p>
    <w:p w:rsidR="00876CB3" w:rsidRDefault="00876CB3" w:rsidP="00876CB3">
      <w:pPr>
        <w:pStyle w:val="BodyText"/>
        <w:spacing w:after="0"/>
      </w:pPr>
      <w:r>
        <w:t>Kudzai JIRI (Ms.), Chief Law Officer, Policy and Legal Research, Ministry of Justice, Legal and Parliamentary Affairs, Harare</w:t>
      </w:r>
    </w:p>
    <w:p w:rsidR="00876CB3" w:rsidRDefault="003C08FE" w:rsidP="00876CB3">
      <w:pPr>
        <w:pStyle w:val="BodyText"/>
        <w:rPr>
          <w:u w:val="single"/>
        </w:rPr>
      </w:pPr>
      <w:hyperlink r:id="rId304" w:history="1">
        <w:r w:rsidR="00F925B1" w:rsidRPr="001C69E0">
          <w:rPr>
            <w:rStyle w:val="Hyperlink"/>
          </w:rPr>
          <w:t>k.jiri@hotmail.com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Vimbai Alice CHIKOMBA (Ms.), Counsellor, Permanent Mission, Geneva</w:t>
      </w:r>
    </w:p>
    <w:p w:rsidR="008935CD" w:rsidRDefault="008935CD" w:rsidP="00392C93">
      <w:pPr>
        <w:pStyle w:val="BodyText"/>
        <w:spacing w:after="480"/>
        <w:rPr>
          <w:szCs w:val="22"/>
        </w:rPr>
      </w:pPr>
      <w:r>
        <w:rPr>
          <w:szCs w:val="22"/>
        </w:rPr>
        <w:t>Tanyaradzwa MANHOMBO (Mr.), Counsellor, Permanent Mission, Geneva</w:t>
      </w:r>
    </w:p>
    <w:p w:rsidR="00D117E1" w:rsidRPr="00455332" w:rsidRDefault="00D117E1" w:rsidP="008522AF">
      <w:pPr>
        <w:pStyle w:val="Heading2"/>
      </w:pPr>
      <w:r w:rsidRPr="00455332">
        <w:t>II.</w:t>
      </w:r>
      <w:r w:rsidRPr="00455332">
        <w:tab/>
        <w:t>OBSERVATEURS/OBSERVERS</w:t>
      </w:r>
    </w:p>
    <w:p w:rsidR="00D117E1" w:rsidRPr="009C308F" w:rsidRDefault="00D117E1" w:rsidP="00975A24">
      <w:pPr>
        <w:pStyle w:val="Heading3"/>
      </w:pPr>
      <w:r w:rsidRPr="009C308F">
        <w:t>P</w:t>
      </w:r>
      <w:r>
        <w:t>ALESTINE</w:t>
      </w:r>
      <w:r w:rsidRPr="009C308F">
        <w:t xml:space="preserve"> </w:t>
      </w:r>
    </w:p>
    <w:p w:rsidR="00D14DCE" w:rsidRDefault="00D14DCE" w:rsidP="00D14DCE">
      <w:pPr>
        <w:pStyle w:val="BodyText"/>
        <w:rPr>
          <w:szCs w:val="22"/>
        </w:rPr>
      </w:pPr>
      <w:r>
        <w:rPr>
          <w:szCs w:val="22"/>
        </w:rPr>
        <w:t>Ibrahim KHRAISHI (Mr.), Ambassador, Permanent Observer, Permanent Mission, Geneva</w:t>
      </w:r>
    </w:p>
    <w:p w:rsidR="00D14DCE" w:rsidRDefault="00D14DCE" w:rsidP="00392C93">
      <w:pPr>
        <w:pStyle w:val="BodyText"/>
        <w:spacing w:after="480"/>
        <w:rPr>
          <w:szCs w:val="22"/>
        </w:rPr>
      </w:pPr>
      <w:r>
        <w:rPr>
          <w:szCs w:val="22"/>
        </w:rPr>
        <w:t>Ibrahim MUSA (Mr.), Counsellor, Permanent Mission, Geneva</w:t>
      </w:r>
    </w:p>
    <w:p w:rsidR="00EC4331" w:rsidRPr="00D117E1" w:rsidRDefault="00D117E1" w:rsidP="00D61EFA">
      <w:pPr>
        <w:pStyle w:val="Heading2"/>
        <w:ind w:left="567" w:hanging="567"/>
      </w:pPr>
      <w:r>
        <w:t>III.</w:t>
      </w:r>
      <w:r>
        <w:tab/>
      </w:r>
      <w:r w:rsidR="00EC4331" w:rsidRPr="00D117E1">
        <w:t>ORGANISATIONS INTERNATIONALES INTERGOUVERNEMENTALES/</w:t>
      </w:r>
      <w:r w:rsidRPr="00D117E1">
        <w:t xml:space="preserve"> </w:t>
      </w:r>
      <w:r w:rsidR="00EC4331" w:rsidRPr="00D117E1">
        <w:t xml:space="preserve">INTERNATIONAL INTERGOVERNMENTAL ORGANIZATIONS 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 xml:space="preserve">CENTRE SUD (CS)/SOUTH CENTRE (SC) </w:t>
      </w:r>
    </w:p>
    <w:p w:rsidR="0041483D" w:rsidRDefault="0041483D" w:rsidP="005A0B03">
      <w:pPr>
        <w:pStyle w:val="BodyText"/>
        <w:keepNext/>
        <w:spacing w:after="0"/>
        <w:rPr>
          <w:szCs w:val="22"/>
        </w:rPr>
      </w:pPr>
      <w:r>
        <w:rPr>
          <w:szCs w:val="22"/>
        </w:rPr>
        <w:t>Nirmalya SYAM (Mr.), Programme Officer, Development, Innovation and Intellectual Property Programme, Geneva</w:t>
      </w:r>
    </w:p>
    <w:p w:rsidR="00C0335E" w:rsidRDefault="003C08FE" w:rsidP="0041483D">
      <w:pPr>
        <w:pStyle w:val="BodyText"/>
        <w:rPr>
          <w:szCs w:val="22"/>
        </w:rPr>
      </w:pPr>
      <w:hyperlink r:id="rId305" w:history="1">
        <w:r w:rsidR="00C0335E" w:rsidRPr="004332F1">
          <w:rPr>
            <w:rStyle w:val="Hyperlink"/>
            <w:szCs w:val="22"/>
          </w:rPr>
          <w:t>syam@southcentre.int</w:t>
        </w:r>
      </w:hyperlink>
    </w:p>
    <w:p w:rsidR="00EC4331" w:rsidRDefault="00EC4331" w:rsidP="008522AF">
      <w:pPr>
        <w:pStyle w:val="BodyText"/>
        <w:spacing w:after="0"/>
        <w:rPr>
          <w:szCs w:val="22"/>
        </w:rPr>
      </w:pPr>
      <w:r>
        <w:rPr>
          <w:szCs w:val="22"/>
        </w:rPr>
        <w:t>Vitor IDO (Mr.), Researcher, Development, Innovation and Intellectual Property Programme, Geneva</w:t>
      </w:r>
    </w:p>
    <w:p w:rsidR="00C0335E" w:rsidRDefault="003C08FE" w:rsidP="004B5711">
      <w:pPr>
        <w:pStyle w:val="BodyText"/>
        <w:rPr>
          <w:szCs w:val="22"/>
        </w:rPr>
      </w:pPr>
      <w:hyperlink r:id="rId306" w:history="1">
        <w:r w:rsidR="00C0335E" w:rsidRPr="004332F1">
          <w:rPr>
            <w:rStyle w:val="Hyperlink"/>
            <w:szCs w:val="22"/>
          </w:rPr>
          <w:t>ido@southcentre.int</w:t>
        </w:r>
      </w:hyperlink>
    </w:p>
    <w:p w:rsidR="00EC4331" w:rsidRPr="009C308F" w:rsidRDefault="00EC4331" w:rsidP="00975A24">
      <w:pPr>
        <w:pStyle w:val="Heading3"/>
      </w:pPr>
      <w:r w:rsidRPr="009C308F">
        <w:t>EUR</w:t>
      </w:r>
      <w:r w:rsidR="0041483D">
        <w:t>ASIAN ECONOMIC COMMISSION (EEC)</w:t>
      </w:r>
    </w:p>
    <w:p w:rsidR="0041483D" w:rsidRDefault="0041483D" w:rsidP="0041483D">
      <w:pPr>
        <w:pStyle w:val="BodyText"/>
        <w:rPr>
          <w:szCs w:val="22"/>
        </w:rPr>
      </w:pPr>
      <w:r>
        <w:rPr>
          <w:szCs w:val="22"/>
        </w:rPr>
        <w:t>Galiya JOLDYBAYEVA (Ms.), Director, Business Development Department, Moscow</w:t>
      </w:r>
    </w:p>
    <w:p w:rsidR="00B5343A" w:rsidRPr="00B5343A" w:rsidRDefault="00B5343A" w:rsidP="00B5343A">
      <w:pPr>
        <w:pStyle w:val="BodyText"/>
      </w:pPr>
      <w:r>
        <w:t>Askar KISHKEMBAYEV (Mr.), Head, Secretariat Minister, Economy and Financial Policy, Moscow</w:t>
      </w:r>
    </w:p>
    <w:p w:rsidR="0041483D" w:rsidRDefault="0041483D" w:rsidP="0041483D">
      <w:pPr>
        <w:pStyle w:val="BodyText"/>
        <w:spacing w:after="0"/>
        <w:rPr>
          <w:szCs w:val="22"/>
        </w:rPr>
      </w:pPr>
      <w:r>
        <w:rPr>
          <w:szCs w:val="22"/>
        </w:rPr>
        <w:lastRenderedPageBreak/>
        <w:t>Alibek ZHIBITAYEV (Mr.), IP Counsellor, Business Development Department, Moscow</w:t>
      </w:r>
    </w:p>
    <w:p w:rsidR="00C0335E" w:rsidRDefault="00C0335E" w:rsidP="0041483D">
      <w:pPr>
        <w:pStyle w:val="BodyText"/>
        <w:rPr>
          <w:szCs w:val="22"/>
        </w:rPr>
      </w:pPr>
      <w:r w:rsidRPr="003A62F5">
        <w:rPr>
          <w:rStyle w:val="Hyperlink"/>
          <w:szCs w:val="22"/>
        </w:rPr>
        <w:t>beck@eecommission.org</w:t>
      </w:r>
    </w:p>
    <w:p w:rsidR="00EC4331" w:rsidRPr="009C308F" w:rsidRDefault="00EC4331" w:rsidP="00975A24">
      <w:pPr>
        <w:pStyle w:val="Heading3"/>
      </w:pPr>
      <w:r w:rsidRPr="009C308F">
        <w:t xml:space="preserve">GENERAL SECRETARIAT OF THE ANDEAN COMMUNITY </w:t>
      </w:r>
    </w:p>
    <w:p w:rsidR="00EC4331" w:rsidRPr="00C47E4D" w:rsidRDefault="0041483D" w:rsidP="008522AF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José Antonio ARRÓ</w:t>
      </w:r>
      <w:r w:rsidR="00EC4331" w:rsidRPr="00C47E4D">
        <w:rPr>
          <w:szCs w:val="22"/>
          <w:lang w:val="es-ES"/>
        </w:rPr>
        <w:t>SPIDE (</w:t>
      </w:r>
      <w:r w:rsidRPr="00C47E4D">
        <w:rPr>
          <w:szCs w:val="22"/>
          <w:lang w:val="es-ES"/>
        </w:rPr>
        <w:t>S</w:t>
      </w:r>
      <w:r w:rsidR="00EC4331" w:rsidRPr="00C47E4D">
        <w:rPr>
          <w:szCs w:val="22"/>
          <w:lang w:val="es-ES"/>
        </w:rPr>
        <w:t>r.), Embajador-Director General, Lima</w:t>
      </w:r>
    </w:p>
    <w:p w:rsidR="00C0335E" w:rsidRPr="00C47E4D" w:rsidRDefault="003C08FE" w:rsidP="004B5711">
      <w:pPr>
        <w:pStyle w:val="BodyText"/>
        <w:rPr>
          <w:szCs w:val="22"/>
          <w:lang w:val="fr-CH"/>
        </w:rPr>
      </w:pPr>
      <w:hyperlink r:id="rId307" w:history="1">
        <w:r w:rsidR="00C0335E" w:rsidRPr="00C47E4D">
          <w:rPr>
            <w:rStyle w:val="Hyperlink"/>
            <w:szCs w:val="22"/>
            <w:lang w:val="fr-CH"/>
          </w:rPr>
          <w:t>jarrospide@comunidadandinar.org</w:t>
        </w:r>
      </w:hyperlink>
    </w:p>
    <w:p w:rsidR="00442E47" w:rsidRPr="00C47E4D" w:rsidRDefault="00442E47" w:rsidP="00975A24">
      <w:pPr>
        <w:pStyle w:val="Heading3"/>
        <w:rPr>
          <w:lang w:val="fr-CH"/>
        </w:rPr>
      </w:pPr>
      <w:r w:rsidRPr="00C47E4D">
        <w:rPr>
          <w:lang w:val="fr-CH"/>
        </w:rPr>
        <w:t xml:space="preserve">LIGUE DES ÉTATS ARABES (LAS)/LEAGUE OF ARAB STATES (LAS) </w:t>
      </w:r>
    </w:p>
    <w:p w:rsidR="009D502D" w:rsidRPr="00C47E4D" w:rsidRDefault="00442E47" w:rsidP="00FA7EB1">
      <w:pPr>
        <w:pStyle w:val="BodyText"/>
        <w:spacing w:after="0"/>
        <w:rPr>
          <w:lang w:val="fr-CH"/>
        </w:rPr>
      </w:pPr>
      <w:r w:rsidRPr="00C47E4D">
        <w:rPr>
          <w:lang w:val="fr-CH"/>
        </w:rPr>
        <w:t xml:space="preserve">Ali ALSAMMAK (M.), </w:t>
      </w:r>
      <w:r w:rsidR="009D502D" w:rsidRPr="00C47E4D">
        <w:rPr>
          <w:lang w:val="fr-CH"/>
        </w:rPr>
        <w:t xml:space="preserve">ambassadeur, observateur permanent, </w:t>
      </w:r>
      <w:r w:rsidR="00D25058" w:rsidRPr="00C47E4D">
        <w:rPr>
          <w:lang w:val="fr-CH"/>
        </w:rPr>
        <w:t xml:space="preserve">Délégation permanente, </w:t>
      </w:r>
      <w:r w:rsidR="009D502D" w:rsidRPr="00C47E4D">
        <w:rPr>
          <w:lang w:val="fr-CH"/>
        </w:rPr>
        <w:t>Genève</w:t>
      </w:r>
    </w:p>
    <w:p w:rsidR="00442E47" w:rsidRPr="00C47E4D" w:rsidRDefault="003C08FE" w:rsidP="00FA7EB1">
      <w:pPr>
        <w:pStyle w:val="BodyText"/>
        <w:rPr>
          <w:u w:val="single"/>
          <w:lang w:val="fr-CH"/>
        </w:rPr>
      </w:pPr>
      <w:hyperlink r:id="rId308" w:history="1">
        <w:r w:rsidR="00442E47" w:rsidRPr="00C47E4D">
          <w:rPr>
            <w:rStyle w:val="Hyperlink"/>
            <w:lang w:val="fr-CH"/>
          </w:rPr>
          <w:t>delegation@bluewin.ch</w:t>
        </w:r>
      </w:hyperlink>
    </w:p>
    <w:p w:rsidR="00442E47" w:rsidRPr="00C47E4D" w:rsidRDefault="00442E47" w:rsidP="00FA7EB1">
      <w:pPr>
        <w:pStyle w:val="BodyText"/>
        <w:spacing w:after="0"/>
        <w:rPr>
          <w:lang w:val="fr-CH"/>
        </w:rPr>
      </w:pPr>
      <w:r w:rsidRPr="00C47E4D">
        <w:rPr>
          <w:lang w:val="fr-CH"/>
        </w:rPr>
        <w:t xml:space="preserve">Maha BAKHIT (Mme), </w:t>
      </w:r>
      <w:r w:rsidR="009D502D" w:rsidRPr="00C47E4D">
        <w:rPr>
          <w:lang w:val="fr-CH"/>
        </w:rPr>
        <w:t>directrice, Propriété intellectuelle et de la compétitivité, Secrétariat général</w:t>
      </w:r>
      <w:r w:rsidRPr="00C47E4D">
        <w:rPr>
          <w:lang w:val="fr-CH"/>
        </w:rPr>
        <w:t xml:space="preserve">, </w:t>
      </w:r>
      <w:r w:rsidR="009D502D" w:rsidRPr="00C47E4D">
        <w:rPr>
          <w:lang w:val="fr-CH"/>
        </w:rPr>
        <w:t xml:space="preserve">Le </w:t>
      </w:r>
      <w:r w:rsidRPr="00C47E4D">
        <w:rPr>
          <w:lang w:val="fr-CH"/>
        </w:rPr>
        <w:t>Cair</w:t>
      </w:r>
      <w:r w:rsidR="009D502D" w:rsidRPr="00C47E4D">
        <w:rPr>
          <w:lang w:val="fr-CH"/>
        </w:rPr>
        <w:t>e</w:t>
      </w:r>
    </w:p>
    <w:p w:rsidR="00442E47" w:rsidRPr="00C47E4D" w:rsidRDefault="003C08FE" w:rsidP="00FA7EB1">
      <w:pPr>
        <w:pStyle w:val="BodyText"/>
        <w:rPr>
          <w:u w:val="single"/>
          <w:lang w:val="fr-CH"/>
        </w:rPr>
      </w:pPr>
      <w:hyperlink r:id="rId309" w:history="1">
        <w:r w:rsidR="00442E47" w:rsidRPr="00C47E4D">
          <w:rPr>
            <w:rStyle w:val="Hyperlink"/>
            <w:lang w:val="fr-CH"/>
          </w:rPr>
          <w:t>maha.bekheet@las.int</w:t>
        </w:r>
      </w:hyperlink>
    </w:p>
    <w:p w:rsidR="00B5343A" w:rsidRPr="00C47E4D" w:rsidRDefault="00B5343A" w:rsidP="00B5343A">
      <w:pPr>
        <w:pStyle w:val="BodyText"/>
        <w:spacing w:after="0"/>
        <w:rPr>
          <w:lang w:val="fr-CH"/>
        </w:rPr>
      </w:pPr>
      <w:r w:rsidRPr="00C47E4D">
        <w:rPr>
          <w:lang w:val="fr-CH"/>
        </w:rPr>
        <w:t>Mostafa AWAD (M.), expert, Délégation permanente, Genève</w:t>
      </w:r>
    </w:p>
    <w:p w:rsidR="00B5343A" w:rsidRPr="00C47E4D" w:rsidRDefault="003C08FE" w:rsidP="00B5343A">
      <w:pPr>
        <w:pStyle w:val="BodyText"/>
        <w:rPr>
          <w:u w:val="single"/>
          <w:lang w:val="fr-CH"/>
        </w:rPr>
      </w:pPr>
      <w:hyperlink r:id="rId310" w:history="1">
        <w:r w:rsidR="007B7ED0" w:rsidRPr="003E2B26">
          <w:rPr>
            <w:rStyle w:val="Hyperlink"/>
            <w:szCs w:val="22"/>
            <w:lang w:val="fr-CH"/>
          </w:rPr>
          <w:t>m.mrefaat@hotmail.com</w:t>
        </w:r>
      </w:hyperlink>
      <w:r w:rsidR="007B7ED0">
        <w:rPr>
          <w:szCs w:val="22"/>
          <w:u w:val="single"/>
          <w:lang w:val="fr-CH"/>
        </w:rPr>
        <w:t xml:space="preserve"> 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 xml:space="preserve">OFFICE BENELUX DE LA PROPRIÉTÉ INTELLECTUELLE (OBPI)/BENELUX OFFICE FOR INTELLECTUAL PROPERTY (BOIP) 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Edmond SIMON (M.), directeur général, La Haye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:rsidR="00EC4331" w:rsidRDefault="00EC4331" w:rsidP="00B91E50">
      <w:pPr>
        <w:pStyle w:val="BodyText"/>
        <w:keepNext/>
        <w:spacing w:after="0"/>
        <w:rPr>
          <w:szCs w:val="22"/>
        </w:rPr>
      </w:pPr>
      <w:r>
        <w:rPr>
          <w:szCs w:val="22"/>
        </w:rPr>
        <w:t>Abdullah ALMOQHIM (Mr.), Director General, Riyadh</w:t>
      </w:r>
    </w:p>
    <w:p w:rsidR="00C0335E" w:rsidRDefault="003C08FE" w:rsidP="004B5711">
      <w:pPr>
        <w:pStyle w:val="BodyText"/>
        <w:rPr>
          <w:szCs w:val="22"/>
        </w:rPr>
      </w:pPr>
      <w:hyperlink r:id="rId311" w:history="1">
        <w:r w:rsidR="00C0335E" w:rsidRPr="004332F1">
          <w:rPr>
            <w:rStyle w:val="Hyperlink"/>
            <w:szCs w:val="22"/>
          </w:rPr>
          <w:t>amoqhim@gccsg.org</w:t>
        </w:r>
      </w:hyperlink>
    </w:p>
    <w:p w:rsidR="00442E47" w:rsidRDefault="00442E47" w:rsidP="00FA7EB1">
      <w:pPr>
        <w:pStyle w:val="BodyText"/>
      </w:pPr>
      <w:r>
        <w:t>Abdullah ALAJMI (Mr.), Chargé d</w:t>
      </w:r>
      <w:r w:rsidR="007B2250">
        <w:t>’</w:t>
      </w:r>
      <w:r w:rsidR="00ED184E">
        <w:t>a</w:t>
      </w:r>
      <w:r>
        <w:t>ffaires, a.i., Permanent Delegation, Geneva</w:t>
      </w:r>
    </w:p>
    <w:p w:rsidR="0041483D" w:rsidRDefault="0041483D" w:rsidP="00392C93">
      <w:pPr>
        <w:pStyle w:val="BodyText"/>
        <w:keepNext/>
        <w:spacing w:after="0"/>
        <w:rPr>
          <w:szCs w:val="22"/>
        </w:rPr>
      </w:pPr>
      <w:r>
        <w:rPr>
          <w:szCs w:val="22"/>
        </w:rPr>
        <w:t>Abdullah S. ALMAZROA (Mr.), Director, International Relations Department, Riyadh</w:t>
      </w:r>
    </w:p>
    <w:p w:rsidR="00C0335E" w:rsidRDefault="003C08FE" w:rsidP="0041483D">
      <w:pPr>
        <w:pStyle w:val="BodyText"/>
        <w:rPr>
          <w:szCs w:val="22"/>
        </w:rPr>
      </w:pPr>
      <w:hyperlink r:id="rId312" w:history="1">
        <w:r w:rsidR="00C0335E" w:rsidRPr="004332F1">
          <w:rPr>
            <w:rStyle w:val="Hyperlink"/>
            <w:szCs w:val="22"/>
          </w:rPr>
          <w:t>aalmazroa@gccsg.org</w:t>
        </w:r>
      </w:hyperlink>
    </w:p>
    <w:p w:rsidR="00EC4331" w:rsidRDefault="00EC4331" w:rsidP="00FF591D">
      <w:pPr>
        <w:pStyle w:val="BodyText"/>
        <w:keepNext/>
        <w:spacing w:after="0"/>
        <w:rPr>
          <w:szCs w:val="22"/>
        </w:rPr>
      </w:pPr>
      <w:r>
        <w:rPr>
          <w:szCs w:val="22"/>
        </w:rPr>
        <w:t>Faisal ALZEFAIRI (Mr.), Director, Patent Litigation and Grievances Department, Riyadh</w:t>
      </w:r>
    </w:p>
    <w:p w:rsidR="00C0335E" w:rsidRDefault="003C08FE" w:rsidP="004B5711">
      <w:pPr>
        <w:pStyle w:val="BodyText"/>
        <w:rPr>
          <w:szCs w:val="22"/>
        </w:rPr>
      </w:pPr>
      <w:hyperlink r:id="rId313" w:history="1">
        <w:r w:rsidR="00C0335E" w:rsidRPr="004332F1">
          <w:rPr>
            <w:rStyle w:val="Hyperlink"/>
            <w:szCs w:val="22"/>
          </w:rPr>
          <w:t>faldhefairi@gccsg.org</w:t>
        </w:r>
      </w:hyperlink>
    </w:p>
    <w:p w:rsidR="00442E47" w:rsidRDefault="00442E47" w:rsidP="00442E47">
      <w:pPr>
        <w:pStyle w:val="BodyText"/>
      </w:pPr>
      <w:r>
        <w:t>Ayman ABUALKHAIR (Mr.), Expert, Permanent Delegation, Geneva</w:t>
      </w:r>
    </w:p>
    <w:p w:rsidR="00EC4331" w:rsidRDefault="00EC4331" w:rsidP="008522AF">
      <w:pPr>
        <w:pStyle w:val="BodyText"/>
        <w:spacing w:after="0"/>
        <w:rPr>
          <w:szCs w:val="22"/>
        </w:rPr>
      </w:pPr>
      <w:r>
        <w:rPr>
          <w:szCs w:val="22"/>
        </w:rPr>
        <w:t>Hisham ALMONIF (Mr.), Executive Secretary of the Director General, Riyadh</w:t>
      </w:r>
    </w:p>
    <w:p w:rsidR="00C0335E" w:rsidRPr="00C47E4D" w:rsidRDefault="003C08FE" w:rsidP="004B5711">
      <w:pPr>
        <w:pStyle w:val="BodyText"/>
        <w:rPr>
          <w:szCs w:val="22"/>
          <w:lang w:val="fr-CH"/>
        </w:rPr>
      </w:pPr>
      <w:hyperlink r:id="rId314" w:history="1">
        <w:r w:rsidR="00C0335E" w:rsidRPr="00C47E4D">
          <w:rPr>
            <w:rStyle w:val="Hyperlink"/>
            <w:szCs w:val="22"/>
            <w:lang w:val="fr-CH"/>
          </w:rPr>
          <w:t>hmonif@gccsg.org</w:t>
        </w:r>
      </w:hyperlink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 xml:space="preserve">ORGANISATION AFRICAINE DE LA PROPRIÉTÉ INTELLECTUELLE (OAPI)/AFRICAN INTELLECTUAL PROPERTY ORGANIZATION (OAPI) 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Denis Loukou BOHOUSSOU (M.), directeur général, Yaoundé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Maurice BATANGA (M.), directeur, Affaires juridiques, Yaoundé</w:t>
      </w:r>
    </w:p>
    <w:p w:rsidR="0041483D" w:rsidRPr="00C47E4D" w:rsidRDefault="0041483D" w:rsidP="0041483D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lastRenderedPageBreak/>
        <w:t>Eliane POSSO (Mme), directeur, Direction de la prospective et de la coopération, Yaoundé</w:t>
      </w:r>
    </w:p>
    <w:p w:rsidR="00C0335E" w:rsidRPr="00C47E4D" w:rsidRDefault="003C08FE" w:rsidP="0041483D">
      <w:pPr>
        <w:pStyle w:val="BodyText"/>
        <w:rPr>
          <w:szCs w:val="22"/>
          <w:lang w:val="fr-CH"/>
        </w:rPr>
      </w:pPr>
      <w:hyperlink r:id="rId315" w:history="1">
        <w:r w:rsidR="00C0335E" w:rsidRPr="00C47E4D">
          <w:rPr>
            <w:rStyle w:val="Hyperlink"/>
            <w:szCs w:val="22"/>
            <w:lang w:val="fr-CH"/>
          </w:rPr>
          <w:t>eliane.posso@oapi.int</w:t>
        </w:r>
      </w:hyperlink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Issoufou KABORE (M.), directeur des marques et autres signes distinctifs, Yaoundé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 xml:space="preserve">ORGANISATION DE COOPÉRATION ISLAMIQUE (OCI)/ORGANIZATION OF ISLAMIC COOPERATION (OIC) </w:t>
      </w:r>
    </w:p>
    <w:p w:rsidR="00AD4EF4" w:rsidRPr="006B31D5" w:rsidRDefault="00AD4EF4" w:rsidP="00AD4EF4">
      <w:pPr>
        <w:pStyle w:val="BodyText"/>
        <w:rPr>
          <w:szCs w:val="22"/>
          <w:lang w:val="fr-CH"/>
        </w:rPr>
      </w:pPr>
      <w:r w:rsidRPr="006B31D5">
        <w:rPr>
          <w:szCs w:val="22"/>
          <w:lang w:val="fr-CH"/>
        </w:rPr>
        <w:t>Nassima BAGHLI (Ms.), ambassadeur, observateur permanent, Genève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Halim GRABUS (Mr.), conseiller, Genève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>ORGANISATION DES NATIONS UNIES POUR L</w:t>
      </w:r>
      <w:r w:rsidR="007B2250" w:rsidRPr="00C47E4D">
        <w:rPr>
          <w:lang w:val="fr-CH"/>
        </w:rPr>
        <w:t>’</w:t>
      </w:r>
      <w:r w:rsidRPr="00C47E4D">
        <w:rPr>
          <w:lang w:val="fr-CH"/>
        </w:rPr>
        <w:t>ALIMENTATION ET L</w:t>
      </w:r>
      <w:r w:rsidR="007B2250" w:rsidRPr="00C47E4D">
        <w:rPr>
          <w:lang w:val="fr-CH"/>
        </w:rPr>
        <w:t>’</w:t>
      </w:r>
      <w:r w:rsidRPr="00C47E4D">
        <w:rPr>
          <w:lang w:val="fr-CH"/>
        </w:rPr>
        <w:t xml:space="preserve">AGRICULTURE (FAO)/FOOD AND AGRICULTURE ORGANIZATION OF THE UNITED NATIONS (FAO) 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Ahmad MUKHTAR (Mr.), Economist, FAO Liaison Office with the United Nations, Geneva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 xml:space="preserve">ORGANISATION EURASIENNE DES BREVETS (OEAB)/EURASIAN PATENT ORGANIZATION (EAPO) 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Saule TLEVLESSOVA (Ms.), President, Moscow</w:t>
      </w:r>
    </w:p>
    <w:p w:rsidR="0041483D" w:rsidRDefault="0041483D" w:rsidP="0041483D">
      <w:pPr>
        <w:pStyle w:val="BodyText"/>
        <w:spacing w:after="0"/>
        <w:rPr>
          <w:szCs w:val="22"/>
        </w:rPr>
      </w:pPr>
      <w:r>
        <w:rPr>
          <w:szCs w:val="22"/>
        </w:rPr>
        <w:t>Andrey SEKRETOV (Mr.), Director, International Relations Department, Moscow</w:t>
      </w:r>
    </w:p>
    <w:p w:rsidR="00C0335E" w:rsidRDefault="003C08FE" w:rsidP="0041483D">
      <w:pPr>
        <w:pStyle w:val="BodyText"/>
        <w:rPr>
          <w:szCs w:val="22"/>
        </w:rPr>
      </w:pPr>
      <w:hyperlink r:id="rId316" w:history="1">
        <w:r w:rsidR="00C0335E" w:rsidRPr="004332F1">
          <w:rPr>
            <w:rStyle w:val="Hyperlink"/>
            <w:szCs w:val="22"/>
          </w:rPr>
          <w:t>asekretov@eapo.org</w:t>
        </w:r>
      </w:hyperlink>
    </w:p>
    <w:p w:rsidR="00EC4331" w:rsidRDefault="00EC4331" w:rsidP="008522AF">
      <w:pPr>
        <w:pStyle w:val="BodyText"/>
        <w:spacing w:after="0"/>
        <w:rPr>
          <w:szCs w:val="22"/>
        </w:rPr>
      </w:pPr>
      <w:r>
        <w:rPr>
          <w:szCs w:val="22"/>
        </w:rPr>
        <w:t>Vladislav KONDRATENKO (Mr.), Leading Specialist, International Relations Department, Moscow</w:t>
      </w:r>
    </w:p>
    <w:p w:rsidR="00C0335E" w:rsidRPr="00C47E4D" w:rsidRDefault="003C08FE" w:rsidP="004B5711">
      <w:pPr>
        <w:pStyle w:val="BodyText"/>
        <w:rPr>
          <w:rStyle w:val="Hyperlink"/>
          <w:szCs w:val="22"/>
          <w:lang w:val="fr-CH"/>
        </w:rPr>
      </w:pPr>
      <w:hyperlink r:id="rId317" w:history="1">
        <w:r w:rsidR="00C0335E" w:rsidRPr="00C47E4D">
          <w:rPr>
            <w:rStyle w:val="Hyperlink"/>
            <w:szCs w:val="22"/>
            <w:lang w:val="fr-CH"/>
          </w:rPr>
          <w:t>vkondratenko@eapo.org</w:t>
        </w:r>
      </w:hyperlink>
    </w:p>
    <w:p w:rsidR="00FE6C67" w:rsidRPr="00C47E4D" w:rsidRDefault="00FE6C67" w:rsidP="00975A24">
      <w:pPr>
        <w:pStyle w:val="Heading3"/>
        <w:rPr>
          <w:lang w:val="fr-CH"/>
        </w:rPr>
      </w:pPr>
      <w:r w:rsidRPr="00C47E4D">
        <w:rPr>
          <w:lang w:val="fr-CH"/>
        </w:rPr>
        <w:t xml:space="preserve">ORGANISATION EUROPÉENNE DE DROIT PUBLIC (EPLO)/EUROPEAN PUBLIC LAW ORGANIZATION (EPLO) </w:t>
      </w:r>
    </w:p>
    <w:p w:rsidR="00FE6C67" w:rsidRDefault="00FE6C67" w:rsidP="00FE6C67">
      <w:pPr>
        <w:pStyle w:val="BodyText"/>
        <w:spacing w:after="0"/>
      </w:pPr>
      <w:r>
        <w:t>George PAPADATOS (Mr.), Permanent Observer, Permanent Delegation, Geneva</w:t>
      </w:r>
    </w:p>
    <w:p w:rsidR="00FE6C67" w:rsidRPr="00C47E4D" w:rsidRDefault="003C08FE" w:rsidP="00FE6C67">
      <w:pPr>
        <w:pStyle w:val="BodyText"/>
        <w:rPr>
          <w:lang w:val="fr-CH"/>
        </w:rPr>
      </w:pPr>
      <w:hyperlink r:id="rId318" w:history="1">
        <w:r w:rsidR="00F925B1" w:rsidRPr="00C47E4D">
          <w:rPr>
            <w:rStyle w:val="Hyperlink"/>
            <w:lang w:val="fr-CH"/>
          </w:rPr>
          <w:t>gpapadatos@eplo.int</w:t>
        </w:r>
      </w:hyperlink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 xml:space="preserve">ORGANISATION EUROPÉENNE DES BREVETS (OEB)/EUROPEAN PATENT ORGANISATION (EPO) 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António CAMPINOS (Mr.), President, Munich</w:t>
      </w:r>
    </w:p>
    <w:p w:rsidR="00392AFA" w:rsidRDefault="00392AFA" w:rsidP="00392AFA">
      <w:pPr>
        <w:pStyle w:val="BodyText"/>
        <w:spacing w:after="0"/>
        <w:rPr>
          <w:szCs w:val="22"/>
        </w:rPr>
      </w:pPr>
      <w:r>
        <w:rPr>
          <w:szCs w:val="22"/>
        </w:rPr>
        <w:t>Raimund LUTZ (Mr.), Vice-President, Legal and International Affairs, Munich</w:t>
      </w:r>
    </w:p>
    <w:p w:rsidR="00C0335E" w:rsidRDefault="003C08FE" w:rsidP="00392AFA">
      <w:pPr>
        <w:pStyle w:val="BodyText"/>
        <w:rPr>
          <w:szCs w:val="22"/>
        </w:rPr>
      </w:pPr>
      <w:hyperlink r:id="rId319" w:history="1">
        <w:r w:rsidR="00C0335E" w:rsidRPr="004332F1">
          <w:rPr>
            <w:rStyle w:val="Hyperlink"/>
            <w:szCs w:val="22"/>
          </w:rPr>
          <w:t>mducrot@epo.org</w:t>
        </w:r>
      </w:hyperlink>
    </w:p>
    <w:p w:rsidR="00FE6C67" w:rsidRDefault="00FE6C67" w:rsidP="00FE6C67">
      <w:pPr>
        <w:pStyle w:val="BodyText"/>
        <w:spacing w:after="0"/>
      </w:pPr>
      <w:r>
        <w:t>Gilles REQUENA (Mr.), Chief of Staff, President's Office, Munich</w:t>
      </w:r>
    </w:p>
    <w:p w:rsidR="00FE6C67" w:rsidRDefault="003C08FE" w:rsidP="00FE6C67">
      <w:pPr>
        <w:pStyle w:val="BodyText"/>
        <w:rPr>
          <w:u w:val="single"/>
        </w:rPr>
      </w:pPr>
      <w:hyperlink r:id="rId320" w:history="1">
        <w:r w:rsidR="00FE6C67" w:rsidRPr="00CE6EE0">
          <w:rPr>
            <w:rStyle w:val="Hyperlink"/>
          </w:rPr>
          <w:t>grequena@epo.org</w:t>
        </w:r>
      </w:hyperlink>
    </w:p>
    <w:p w:rsidR="00392AFA" w:rsidRDefault="00392AFA" w:rsidP="00392AFA">
      <w:pPr>
        <w:pStyle w:val="BodyText"/>
        <w:spacing w:after="0"/>
        <w:rPr>
          <w:szCs w:val="22"/>
        </w:rPr>
      </w:pPr>
      <w:r>
        <w:rPr>
          <w:szCs w:val="22"/>
        </w:rPr>
        <w:t>Margot FRÖHLINGER (Ms.), Principal Director, Unitary Patent, European and International Legal Affairs, Munich</w:t>
      </w:r>
    </w:p>
    <w:p w:rsidR="00C0335E" w:rsidRDefault="003C08FE" w:rsidP="00392AFA">
      <w:pPr>
        <w:pStyle w:val="BodyText"/>
        <w:rPr>
          <w:szCs w:val="22"/>
        </w:rPr>
      </w:pPr>
      <w:hyperlink r:id="rId321" w:history="1">
        <w:r w:rsidR="00C0335E" w:rsidRPr="004332F1">
          <w:rPr>
            <w:rStyle w:val="Hyperlink"/>
            <w:szCs w:val="22"/>
          </w:rPr>
          <w:t>camort@epo.org</w:t>
        </w:r>
      </w:hyperlink>
    </w:p>
    <w:p w:rsidR="00392AFA" w:rsidRDefault="00392AFA" w:rsidP="005551B1">
      <w:pPr>
        <w:pStyle w:val="BodyText"/>
        <w:keepNext/>
        <w:spacing w:after="0"/>
        <w:rPr>
          <w:szCs w:val="22"/>
        </w:rPr>
      </w:pPr>
      <w:r>
        <w:rPr>
          <w:szCs w:val="22"/>
        </w:rPr>
        <w:lastRenderedPageBreak/>
        <w:t>François-Regis HANNART (Mr.), Principal Director, European and International Cooperation, Munich</w:t>
      </w:r>
    </w:p>
    <w:p w:rsidR="00C0335E" w:rsidRDefault="003C08FE" w:rsidP="005551B1">
      <w:pPr>
        <w:pStyle w:val="BodyText"/>
        <w:keepNext/>
        <w:rPr>
          <w:szCs w:val="22"/>
        </w:rPr>
      </w:pPr>
      <w:hyperlink r:id="rId322" w:history="1">
        <w:r w:rsidR="00C0335E" w:rsidRPr="004332F1">
          <w:rPr>
            <w:rStyle w:val="Hyperlink"/>
            <w:szCs w:val="22"/>
          </w:rPr>
          <w:t>fhannart@epo.org</w:t>
        </w:r>
      </w:hyperlink>
    </w:p>
    <w:p w:rsidR="00392AFA" w:rsidRDefault="00392AFA" w:rsidP="009B253D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Telmo VILELA (Mr.), </w:t>
      </w:r>
      <w:r w:rsidR="005F427B">
        <w:rPr>
          <w:szCs w:val="22"/>
        </w:rPr>
        <w:t>Director</w:t>
      </w:r>
      <w:r>
        <w:rPr>
          <w:szCs w:val="22"/>
        </w:rPr>
        <w:t>, International</w:t>
      </w:r>
      <w:r w:rsidR="005F427B">
        <w:rPr>
          <w:szCs w:val="22"/>
        </w:rPr>
        <w:t xml:space="preserve"> Cooperation</w:t>
      </w:r>
      <w:r>
        <w:rPr>
          <w:szCs w:val="22"/>
        </w:rPr>
        <w:t>, President</w:t>
      </w:r>
      <w:r w:rsidR="007B2250">
        <w:rPr>
          <w:szCs w:val="22"/>
        </w:rPr>
        <w:t>’</w:t>
      </w:r>
      <w:r>
        <w:rPr>
          <w:szCs w:val="22"/>
        </w:rPr>
        <w:t>s Office, Munich</w:t>
      </w:r>
    </w:p>
    <w:p w:rsidR="00C0335E" w:rsidRDefault="003C08FE" w:rsidP="00392AFA">
      <w:pPr>
        <w:pStyle w:val="BodyText"/>
        <w:rPr>
          <w:szCs w:val="22"/>
        </w:rPr>
      </w:pPr>
      <w:hyperlink r:id="rId323" w:history="1">
        <w:r w:rsidR="00C0335E" w:rsidRPr="004332F1">
          <w:rPr>
            <w:rStyle w:val="Hyperlink"/>
            <w:szCs w:val="22"/>
          </w:rPr>
          <w:t>tvilela@epo.org</w:t>
        </w:r>
      </w:hyperlink>
    </w:p>
    <w:p w:rsidR="00EC4331" w:rsidRDefault="00EC4331" w:rsidP="008522AF">
      <w:pPr>
        <w:pStyle w:val="BodyText"/>
        <w:spacing w:after="0"/>
        <w:rPr>
          <w:szCs w:val="22"/>
        </w:rPr>
      </w:pPr>
      <w:r>
        <w:rPr>
          <w:szCs w:val="22"/>
        </w:rPr>
        <w:t>Delia BRASFALEAN (Ms.), Advisor, International, Legal Affairs and Quality Policy, President</w:t>
      </w:r>
      <w:r w:rsidR="007B2250">
        <w:rPr>
          <w:szCs w:val="22"/>
        </w:rPr>
        <w:t>’</w:t>
      </w:r>
      <w:r>
        <w:rPr>
          <w:szCs w:val="22"/>
        </w:rPr>
        <w:t>s Office, Munich</w:t>
      </w:r>
    </w:p>
    <w:p w:rsidR="00C0335E" w:rsidRDefault="003C08FE" w:rsidP="004B5711">
      <w:pPr>
        <w:pStyle w:val="BodyText"/>
        <w:rPr>
          <w:szCs w:val="22"/>
        </w:rPr>
      </w:pPr>
      <w:hyperlink r:id="rId324" w:history="1">
        <w:r w:rsidR="00C0335E" w:rsidRPr="004332F1">
          <w:rPr>
            <w:rStyle w:val="Hyperlink"/>
            <w:szCs w:val="22"/>
          </w:rPr>
          <w:t>dbrasfalean@epo.org</w:t>
        </w:r>
      </w:hyperlink>
    </w:p>
    <w:p w:rsidR="00392AFA" w:rsidRDefault="00392AFA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David JELERČIČ (Mr.), Chief of Protocol, Munich</w:t>
      </w:r>
    </w:p>
    <w:p w:rsidR="00C0335E" w:rsidRDefault="003C08FE" w:rsidP="00392AFA">
      <w:pPr>
        <w:pStyle w:val="BodyText"/>
        <w:rPr>
          <w:szCs w:val="22"/>
        </w:rPr>
      </w:pPr>
      <w:hyperlink r:id="rId325" w:history="1">
        <w:r w:rsidR="00C0335E" w:rsidRPr="004332F1">
          <w:rPr>
            <w:rStyle w:val="Hyperlink"/>
            <w:szCs w:val="22"/>
          </w:rPr>
          <w:t>djelercic@epo.org</w:t>
        </w:r>
      </w:hyperlink>
    </w:p>
    <w:p w:rsidR="00392AFA" w:rsidRDefault="00392AFA" w:rsidP="005A0B03">
      <w:pPr>
        <w:pStyle w:val="BodyText"/>
        <w:keepNext/>
        <w:spacing w:after="0"/>
        <w:rPr>
          <w:szCs w:val="22"/>
        </w:rPr>
      </w:pPr>
      <w:r>
        <w:rPr>
          <w:szCs w:val="22"/>
        </w:rPr>
        <w:t>Alessia VOLPE (Ms.), Coordinator, International Cooperation, Munich</w:t>
      </w:r>
    </w:p>
    <w:p w:rsidR="00C0335E" w:rsidRDefault="003C08FE" w:rsidP="00392AFA">
      <w:pPr>
        <w:pStyle w:val="BodyText"/>
        <w:rPr>
          <w:szCs w:val="22"/>
        </w:rPr>
      </w:pPr>
      <w:hyperlink r:id="rId326" w:history="1">
        <w:r w:rsidR="00C0335E" w:rsidRPr="004332F1">
          <w:rPr>
            <w:rStyle w:val="Hyperlink"/>
            <w:szCs w:val="22"/>
          </w:rPr>
          <w:t>avolpe@epo.org</w:t>
        </w:r>
      </w:hyperlink>
    </w:p>
    <w:p w:rsidR="00392AFA" w:rsidRDefault="00392AFA" w:rsidP="00392AFA">
      <w:pPr>
        <w:pStyle w:val="BodyText"/>
        <w:spacing w:after="0"/>
        <w:rPr>
          <w:szCs w:val="22"/>
        </w:rPr>
      </w:pPr>
      <w:r>
        <w:rPr>
          <w:szCs w:val="22"/>
        </w:rPr>
        <w:t>Sylvie STROBEL (Ms.), Lawyer, European and International Legal Affairs, Patent Cooperation Treaty (PCT), Munich</w:t>
      </w:r>
    </w:p>
    <w:p w:rsidR="00C0335E" w:rsidRDefault="003C08FE" w:rsidP="00392AFA">
      <w:pPr>
        <w:pStyle w:val="BodyText"/>
        <w:rPr>
          <w:szCs w:val="22"/>
        </w:rPr>
      </w:pPr>
      <w:hyperlink r:id="rId327" w:history="1">
        <w:r w:rsidR="00C0335E" w:rsidRPr="004332F1">
          <w:rPr>
            <w:rStyle w:val="Hyperlink"/>
            <w:szCs w:val="22"/>
          </w:rPr>
          <w:t>sstrobel@epo.org</w:t>
        </w:r>
      </w:hyperlink>
    </w:p>
    <w:p w:rsidR="00392AFA" w:rsidRDefault="00392AFA" w:rsidP="00FB5254">
      <w:pPr>
        <w:pStyle w:val="BodyText"/>
        <w:keepNext/>
        <w:spacing w:after="0"/>
        <w:rPr>
          <w:szCs w:val="22"/>
        </w:rPr>
      </w:pPr>
      <w:r>
        <w:rPr>
          <w:szCs w:val="22"/>
        </w:rPr>
        <w:t>Sara BROWN (Ms.), Assistant, International Cooperation, Munich</w:t>
      </w:r>
    </w:p>
    <w:p w:rsidR="00C0335E" w:rsidRDefault="003C08FE" w:rsidP="00392AFA">
      <w:pPr>
        <w:pStyle w:val="BodyText"/>
        <w:rPr>
          <w:szCs w:val="22"/>
        </w:rPr>
      </w:pPr>
      <w:hyperlink r:id="rId328" w:history="1">
        <w:r w:rsidR="00C0335E" w:rsidRPr="004332F1">
          <w:rPr>
            <w:rStyle w:val="Hyperlink"/>
            <w:szCs w:val="22"/>
          </w:rPr>
          <w:t>sbrown@epo.org</w:t>
        </w:r>
      </w:hyperlink>
    </w:p>
    <w:p w:rsidR="00392AFA" w:rsidRDefault="00392AFA" w:rsidP="00392AFA">
      <w:pPr>
        <w:pStyle w:val="BodyText"/>
        <w:spacing w:after="0"/>
        <w:rPr>
          <w:szCs w:val="22"/>
        </w:rPr>
      </w:pPr>
      <w:r>
        <w:rPr>
          <w:szCs w:val="22"/>
        </w:rPr>
        <w:t>Gülsemin BAL (Ms.), Assistant, International Cooperation, Munich</w:t>
      </w:r>
    </w:p>
    <w:p w:rsidR="00C0335E" w:rsidRDefault="003C08FE" w:rsidP="00392AFA">
      <w:pPr>
        <w:pStyle w:val="BodyText"/>
        <w:rPr>
          <w:szCs w:val="22"/>
        </w:rPr>
      </w:pPr>
      <w:hyperlink r:id="rId329" w:history="1">
        <w:r w:rsidR="00C0335E" w:rsidRPr="004332F1">
          <w:rPr>
            <w:rStyle w:val="Hyperlink"/>
            <w:szCs w:val="22"/>
          </w:rPr>
          <w:t>gbal@epo.org</w:t>
        </w:r>
      </w:hyperlink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Philippe CORNEVIN (Mr.), Member of the President</w:t>
      </w:r>
      <w:r w:rsidR="007B2250">
        <w:rPr>
          <w:szCs w:val="22"/>
        </w:rPr>
        <w:t>’</w:t>
      </w:r>
      <w:r>
        <w:rPr>
          <w:szCs w:val="22"/>
        </w:rPr>
        <w:t>s Office, Munich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 xml:space="preserve">ORGANISATION INTERNATIONALE DE LA FRANCOPHONIE (OIF) 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 xml:space="preserve">Henri MONCEAU (M.), ambassadeur, </w:t>
      </w:r>
      <w:r w:rsidR="00392C93" w:rsidRPr="00C47E4D">
        <w:rPr>
          <w:szCs w:val="22"/>
          <w:lang w:val="fr-CH"/>
        </w:rPr>
        <w:t>observateur</w:t>
      </w:r>
      <w:r w:rsidRPr="00C47E4D">
        <w:rPr>
          <w:szCs w:val="22"/>
          <w:lang w:val="fr-CH"/>
        </w:rPr>
        <w:t xml:space="preserve"> permanent, Genève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 xml:space="preserve">Antoine BARBRY (M.), </w:t>
      </w:r>
      <w:r w:rsidR="00726D0A" w:rsidRPr="00C47E4D">
        <w:rPr>
          <w:szCs w:val="22"/>
          <w:lang w:val="fr-CH"/>
        </w:rPr>
        <w:t>c</w:t>
      </w:r>
      <w:r w:rsidRPr="00C47E4D">
        <w:rPr>
          <w:szCs w:val="22"/>
          <w:lang w:val="fr-CH"/>
        </w:rPr>
        <w:t>onseiller pour les questions économiques et de développement, Genève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Andomalala RAKOTONDRAB</w:t>
      </w:r>
      <w:r w:rsidR="00726D0A" w:rsidRPr="00C47E4D">
        <w:rPr>
          <w:szCs w:val="22"/>
          <w:lang w:val="fr-CH"/>
        </w:rPr>
        <w:t>ARY (Mme), a</w:t>
      </w:r>
      <w:r w:rsidRPr="00C47E4D">
        <w:rPr>
          <w:szCs w:val="22"/>
          <w:lang w:val="fr-CH"/>
        </w:rPr>
        <w:t>ssistante de coopération pour les questions économiques et de développement, Genève</w:t>
      </w:r>
    </w:p>
    <w:p w:rsidR="00FE6C67" w:rsidRPr="009C308F" w:rsidRDefault="00FE6C67" w:rsidP="00975A24">
      <w:pPr>
        <w:pStyle w:val="Heading3"/>
      </w:pPr>
      <w:r w:rsidRPr="009C308F">
        <w:t xml:space="preserve">ORGANISATION MONDIALE DE LA SANTÉ (OMS)/WORLD HEALTH ORGANIZATION (WHO) </w:t>
      </w:r>
    </w:p>
    <w:p w:rsidR="00FE6C67" w:rsidRDefault="00FE6C67" w:rsidP="00FE6C67">
      <w:pPr>
        <w:pStyle w:val="BodyText"/>
        <w:spacing w:after="0"/>
      </w:pPr>
      <w:r>
        <w:t>Peter BEYER (Mr.), Senior Advisor, Department of Essential Medicines and Health Products, Geneva</w:t>
      </w:r>
    </w:p>
    <w:p w:rsidR="00F925B1" w:rsidRDefault="003C08FE" w:rsidP="00FE6C67">
      <w:pPr>
        <w:pStyle w:val="BodyText"/>
        <w:rPr>
          <w:u w:val="single"/>
        </w:rPr>
      </w:pPr>
      <w:hyperlink r:id="rId330" w:history="1">
        <w:r w:rsidR="00F925B1" w:rsidRPr="001C69E0">
          <w:rPr>
            <w:rStyle w:val="Hyperlink"/>
          </w:rPr>
          <w:t>beyerp@who.int</w:t>
        </w:r>
      </w:hyperlink>
    </w:p>
    <w:p w:rsidR="00FE6C67" w:rsidRDefault="00FE6C67" w:rsidP="00FE6C67">
      <w:pPr>
        <w:pStyle w:val="BodyText"/>
        <w:spacing w:after="0"/>
      </w:pPr>
      <w:r>
        <w:t xml:space="preserve">Erika DUENAS (Ms.), Technical Officer, </w:t>
      </w:r>
      <w:r w:rsidR="00705DE2">
        <w:t xml:space="preserve">Department of </w:t>
      </w:r>
      <w:r>
        <w:t>Essential Medicines</w:t>
      </w:r>
      <w:r w:rsidR="00705DE2">
        <w:t xml:space="preserve"> and Health Products</w:t>
      </w:r>
      <w:r>
        <w:t>, Geneva</w:t>
      </w:r>
    </w:p>
    <w:p w:rsidR="00FE6C67" w:rsidRDefault="003C08FE" w:rsidP="00FE6C67">
      <w:pPr>
        <w:pStyle w:val="BodyText"/>
        <w:rPr>
          <w:u w:val="single"/>
        </w:rPr>
      </w:pPr>
      <w:hyperlink r:id="rId331" w:history="1">
        <w:r w:rsidR="00F925B1" w:rsidRPr="001C69E0">
          <w:rPr>
            <w:rStyle w:val="Hyperlink"/>
          </w:rPr>
          <w:t>duenase@who.int</w:t>
        </w:r>
      </w:hyperlink>
    </w:p>
    <w:p w:rsidR="00EC4331" w:rsidRPr="009C308F" w:rsidRDefault="00F925B1" w:rsidP="00975A24">
      <w:pPr>
        <w:pStyle w:val="Heading3"/>
      </w:pPr>
      <w:r>
        <w:lastRenderedPageBreak/>
        <w:t>O</w:t>
      </w:r>
      <w:r w:rsidR="00EC4331" w:rsidRPr="009C308F">
        <w:t xml:space="preserve">RGANISATION MONDIALE DU COMMERCE (OMC)/WORLD TRADE ORGANIZATION (WTO) 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Jorge GUTIERREZ (Mr.), Young Professional, Intellectual Property, Government Procurement and Competition Division, Geneva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 xml:space="preserve">ORGANISATION RÉGIONALE AFRICAINE DE LA PROPRIÉTÉ INTELLECTUELLE (ARIPO)/AFRICAN REGIONAL INTELLECTUAL PROPERTY ORGANIZATION (ARIPO) </w:t>
      </w:r>
    </w:p>
    <w:p w:rsidR="00EC4331" w:rsidRPr="00C47E4D" w:rsidRDefault="00EC4331" w:rsidP="004B5711">
      <w:pPr>
        <w:pStyle w:val="BodyText"/>
        <w:rPr>
          <w:szCs w:val="22"/>
          <w:lang w:val="es-ES"/>
        </w:rPr>
      </w:pPr>
      <w:r w:rsidRPr="00C47E4D">
        <w:rPr>
          <w:szCs w:val="22"/>
          <w:lang w:val="es-ES"/>
        </w:rPr>
        <w:t>Fernando DOS SANTOS (Mr.), Director General, Harare</w:t>
      </w:r>
    </w:p>
    <w:p w:rsidR="00EC4331" w:rsidRDefault="00EC4331" w:rsidP="008522AF">
      <w:pPr>
        <w:pStyle w:val="BodyText"/>
        <w:spacing w:after="0"/>
        <w:rPr>
          <w:szCs w:val="22"/>
        </w:rPr>
      </w:pPr>
      <w:r>
        <w:rPr>
          <w:szCs w:val="22"/>
        </w:rPr>
        <w:t>John Ndirangu KABARE (Mr.), IP Operations Executive, Harare</w:t>
      </w:r>
    </w:p>
    <w:p w:rsidR="00C0335E" w:rsidRDefault="003C08FE" w:rsidP="004B5711">
      <w:pPr>
        <w:pStyle w:val="BodyText"/>
        <w:rPr>
          <w:szCs w:val="22"/>
        </w:rPr>
      </w:pPr>
      <w:hyperlink r:id="rId332" w:history="1">
        <w:r w:rsidR="00C0335E" w:rsidRPr="004332F1">
          <w:rPr>
            <w:rStyle w:val="Hyperlink"/>
            <w:szCs w:val="22"/>
          </w:rPr>
          <w:t>jkabare@aripo.org</w:t>
        </w:r>
      </w:hyperlink>
    </w:p>
    <w:p w:rsidR="00EC4331" w:rsidRDefault="00EC433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Pierre Claver RUNIGA (Mr.), Head of Policy, Legal and International Cooperation, Harare</w:t>
      </w:r>
    </w:p>
    <w:p w:rsidR="00C0335E" w:rsidRPr="00C47E4D" w:rsidRDefault="003C08FE" w:rsidP="004B5711">
      <w:pPr>
        <w:pStyle w:val="BodyText"/>
        <w:rPr>
          <w:szCs w:val="22"/>
          <w:lang w:val="fr-CH"/>
        </w:rPr>
      </w:pPr>
      <w:hyperlink r:id="rId333" w:history="1">
        <w:r w:rsidR="00C0335E" w:rsidRPr="00C47E4D">
          <w:rPr>
            <w:rStyle w:val="Hyperlink"/>
            <w:szCs w:val="22"/>
            <w:lang w:val="fr-CH"/>
          </w:rPr>
          <w:t>pruniga@aripo.org</w:t>
        </w:r>
      </w:hyperlink>
    </w:p>
    <w:p w:rsidR="00392C93" w:rsidRPr="00C47E4D" w:rsidRDefault="00392C93" w:rsidP="00975A24">
      <w:pPr>
        <w:pStyle w:val="Heading3"/>
        <w:rPr>
          <w:lang w:val="fr-CH"/>
        </w:rPr>
      </w:pPr>
      <w:r w:rsidRPr="00C47E4D">
        <w:rPr>
          <w:lang w:val="fr-CH"/>
        </w:rPr>
        <w:t xml:space="preserve">UNION AFRICAINE (UA)/AFRICAN UNION (AU) </w:t>
      </w:r>
    </w:p>
    <w:p w:rsidR="00D25058" w:rsidRPr="00C47E4D" w:rsidRDefault="00D25058" w:rsidP="00FA7EB1">
      <w:pPr>
        <w:pStyle w:val="BodyText"/>
        <w:rPr>
          <w:lang w:val="fr-CH"/>
        </w:rPr>
      </w:pPr>
      <w:r w:rsidRPr="00C47E4D">
        <w:rPr>
          <w:lang w:val="fr-CH"/>
        </w:rPr>
        <w:t>Ajay K. BRAMDEO (M.), ambassadeur, observateur permanent, Délégation permanente, Genève</w:t>
      </w:r>
    </w:p>
    <w:p w:rsidR="00392C93" w:rsidRPr="00C47E4D" w:rsidRDefault="00392C93" w:rsidP="00392C93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Georges-Rémi NAMEKONG (M.), ministre conseiller, Délégation permanente, Genève</w:t>
      </w:r>
    </w:p>
    <w:p w:rsidR="00EC4331" w:rsidRPr="00C47E4D" w:rsidRDefault="00EC4331" w:rsidP="00975A24">
      <w:pPr>
        <w:pStyle w:val="Heading3"/>
        <w:rPr>
          <w:lang w:val="fr-CH"/>
        </w:rPr>
      </w:pPr>
      <w:r w:rsidRPr="00C47E4D">
        <w:rPr>
          <w:lang w:val="fr-CH"/>
        </w:rPr>
        <w:t xml:space="preserve">UNION ÉCONOMIQUE ET MONÉTAIRE OUEST-AFRICAINE (UEMOA)/WEST AFRICAN ECONOMIC AND MONETARY UNION (WAEMU) </w:t>
      </w:r>
    </w:p>
    <w:p w:rsidR="00EC4331" w:rsidRPr="00C47E4D" w:rsidRDefault="00EC4331" w:rsidP="008522AF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 xml:space="preserve">Cohou Mélaine TCHOKPONHOUE (M.), </w:t>
      </w:r>
      <w:r w:rsidR="00726D0A" w:rsidRPr="00C47E4D">
        <w:rPr>
          <w:szCs w:val="22"/>
          <w:lang w:val="fr-CH"/>
        </w:rPr>
        <w:t>chef de la D</w:t>
      </w:r>
      <w:r w:rsidRPr="00C47E4D">
        <w:rPr>
          <w:szCs w:val="22"/>
          <w:lang w:val="fr-CH"/>
        </w:rPr>
        <w:t>ivision des enquêtes et du contentieux, Département du marché régional et de la coopération, Ouagadougou</w:t>
      </w:r>
    </w:p>
    <w:p w:rsidR="00C0335E" w:rsidRPr="00C47E4D" w:rsidRDefault="003C08FE" w:rsidP="004B5711">
      <w:pPr>
        <w:pStyle w:val="BodyText"/>
        <w:rPr>
          <w:rStyle w:val="Hyperlink"/>
          <w:szCs w:val="22"/>
          <w:lang w:val="fr-CH"/>
        </w:rPr>
      </w:pPr>
      <w:hyperlink r:id="rId334" w:history="1">
        <w:r w:rsidR="00C0335E" w:rsidRPr="00C47E4D">
          <w:rPr>
            <w:rStyle w:val="Hyperlink"/>
            <w:szCs w:val="22"/>
            <w:lang w:val="fr-CH"/>
          </w:rPr>
          <w:t>mctchokponhoue@uemoa.int</w:t>
        </w:r>
      </w:hyperlink>
    </w:p>
    <w:p w:rsidR="00392C93" w:rsidRPr="00C47E4D" w:rsidRDefault="00392C93" w:rsidP="00975A24">
      <w:pPr>
        <w:pStyle w:val="Heading3"/>
        <w:rPr>
          <w:lang w:val="fr-CH"/>
        </w:rPr>
      </w:pPr>
      <w:r w:rsidRPr="00C47E4D">
        <w:rPr>
          <w:lang w:val="fr-CH"/>
        </w:rPr>
        <w:t xml:space="preserve">Union européenne (UE)/European Union (EU) </w:t>
      </w:r>
    </w:p>
    <w:p w:rsidR="00153A0F" w:rsidRDefault="00153A0F" w:rsidP="00153A0F">
      <w:pPr>
        <w:pStyle w:val="BodyText"/>
        <w:spacing w:after="0"/>
      </w:pPr>
      <w:r>
        <w:t>Walter STEVENS (Mr.), Ambassador, Permanent Observer, Permanent Delegation, Geneva</w:t>
      </w:r>
    </w:p>
    <w:p w:rsidR="00FF591D" w:rsidRDefault="003C08FE" w:rsidP="00153A0F">
      <w:pPr>
        <w:pStyle w:val="BodyText"/>
        <w:rPr>
          <w:u w:val="single"/>
        </w:rPr>
      </w:pPr>
      <w:hyperlink r:id="rId335" w:history="1">
        <w:r w:rsidR="00FF591D" w:rsidRPr="000141CB">
          <w:rPr>
            <w:rStyle w:val="Hyperlink"/>
          </w:rPr>
          <w:t>walter.stevens@eeas.europa.eu</w:t>
        </w:r>
      </w:hyperlink>
    </w:p>
    <w:p w:rsidR="00153A0F" w:rsidRDefault="00153A0F" w:rsidP="00153A0F">
      <w:pPr>
        <w:pStyle w:val="BodyText"/>
        <w:spacing w:after="0"/>
      </w:pPr>
      <w:r>
        <w:t>Carl HALLEGARD (Mr.), Ambassador, Deputy Permanent Observer, Permanent Delegation, Geneva</w:t>
      </w:r>
    </w:p>
    <w:p w:rsidR="00FF591D" w:rsidRDefault="003C08FE" w:rsidP="00153A0F">
      <w:pPr>
        <w:pStyle w:val="BodyText"/>
        <w:rPr>
          <w:u w:val="single"/>
        </w:rPr>
      </w:pPr>
      <w:hyperlink r:id="rId336" w:history="1">
        <w:r w:rsidR="00FF591D" w:rsidRPr="000141CB">
          <w:rPr>
            <w:rStyle w:val="Hyperlink"/>
          </w:rPr>
          <w:t>carl.hallegard@eeas.europa.eu</w:t>
        </w:r>
      </w:hyperlink>
    </w:p>
    <w:p w:rsidR="00FE6C67" w:rsidRPr="00FE6C67" w:rsidRDefault="00FE6C67" w:rsidP="00FE6C67">
      <w:pPr>
        <w:pStyle w:val="BodyText"/>
      </w:pPr>
      <w:r>
        <w:t>Klaus BLANK (Mr.), International Relations Officer, Directorate General of Agriculture and Rural Development, European Commission, Brussels</w:t>
      </w:r>
    </w:p>
    <w:p w:rsidR="00B56212" w:rsidRDefault="00B56212" w:rsidP="00B56212">
      <w:pPr>
        <w:pStyle w:val="BodyText"/>
        <w:keepNext/>
        <w:spacing w:after="0"/>
        <w:rPr>
          <w:szCs w:val="22"/>
        </w:rPr>
      </w:pPr>
      <w:r>
        <w:rPr>
          <w:szCs w:val="22"/>
        </w:rPr>
        <w:t>Niloofar SIMON (Ms.), Head of Cabinet, European Union Intellectual Property Office (EUIPO), Alicante</w:t>
      </w:r>
    </w:p>
    <w:p w:rsidR="00FF591D" w:rsidRDefault="003C08FE" w:rsidP="00B56212">
      <w:pPr>
        <w:pStyle w:val="BodyText"/>
        <w:rPr>
          <w:u w:val="single"/>
        </w:rPr>
      </w:pPr>
      <w:hyperlink r:id="rId337" w:history="1">
        <w:r w:rsidR="00FF591D" w:rsidRPr="000141CB">
          <w:rPr>
            <w:rStyle w:val="Hyperlink"/>
          </w:rPr>
          <w:t>niloofar.simon@euipo.europa.eu</w:t>
        </w:r>
      </w:hyperlink>
    </w:p>
    <w:p w:rsidR="00B56212" w:rsidRDefault="00B56212" w:rsidP="00B56212">
      <w:pPr>
        <w:pStyle w:val="BodyText"/>
        <w:spacing w:after="0"/>
        <w:rPr>
          <w:szCs w:val="22"/>
        </w:rPr>
      </w:pPr>
      <w:r>
        <w:rPr>
          <w:szCs w:val="22"/>
        </w:rPr>
        <w:t>Christian ARCHAMBEAU (Mr.), Acting Executive Director, European Union Intellectual Property Office (EUIPO), Alicante</w:t>
      </w:r>
    </w:p>
    <w:p w:rsidR="00FF591D" w:rsidRDefault="003C08FE" w:rsidP="00B56212">
      <w:pPr>
        <w:pStyle w:val="BodyText"/>
        <w:rPr>
          <w:u w:val="single"/>
        </w:rPr>
      </w:pPr>
      <w:hyperlink r:id="rId338" w:history="1">
        <w:r w:rsidR="00FF591D" w:rsidRPr="000141CB">
          <w:rPr>
            <w:rStyle w:val="Hyperlink"/>
          </w:rPr>
          <w:t>christian.archambeau@euipo.europa.eu</w:t>
        </w:r>
      </w:hyperlink>
    </w:p>
    <w:p w:rsidR="00B56212" w:rsidRDefault="00B56212" w:rsidP="00B56212">
      <w:pPr>
        <w:pStyle w:val="BodyText"/>
        <w:keepNext/>
        <w:spacing w:after="0"/>
        <w:rPr>
          <w:szCs w:val="22"/>
        </w:rPr>
      </w:pPr>
      <w:r>
        <w:rPr>
          <w:szCs w:val="22"/>
        </w:rPr>
        <w:lastRenderedPageBreak/>
        <w:t>João NEGRÃO (Mr.), Director, International Cooperation and Legal Affairs, European Union Intellectual Property Office (EUIPO), Alicante</w:t>
      </w:r>
    </w:p>
    <w:p w:rsidR="00FF591D" w:rsidRDefault="003C08FE" w:rsidP="00B56212">
      <w:pPr>
        <w:pStyle w:val="BodyText"/>
        <w:rPr>
          <w:u w:val="single"/>
        </w:rPr>
      </w:pPr>
      <w:hyperlink r:id="rId339" w:history="1">
        <w:r w:rsidR="00FF591D" w:rsidRPr="000141CB">
          <w:rPr>
            <w:rStyle w:val="Hyperlink"/>
          </w:rPr>
          <w:t>joao.negrao@euipo.europa.eu</w:t>
        </w:r>
      </w:hyperlink>
    </w:p>
    <w:p w:rsidR="00153A0F" w:rsidRDefault="00153A0F" w:rsidP="00153A0F">
      <w:pPr>
        <w:pStyle w:val="BodyText"/>
        <w:spacing w:after="0"/>
      </w:pPr>
      <w:r>
        <w:t>Daniel ARISTI GAZTELUMENDI (Mr.), Head of Section, Permanent Delegation, Geneva</w:t>
      </w:r>
    </w:p>
    <w:p w:rsidR="00FF591D" w:rsidRDefault="003C08FE" w:rsidP="00153A0F">
      <w:pPr>
        <w:pStyle w:val="BodyText"/>
        <w:rPr>
          <w:u w:val="single"/>
        </w:rPr>
      </w:pPr>
      <w:hyperlink r:id="rId340" w:history="1">
        <w:r w:rsidR="00FF591D" w:rsidRPr="000141CB">
          <w:rPr>
            <w:rStyle w:val="Hyperlink"/>
          </w:rPr>
          <w:t>daniel.aristi-gaztelumendi@eeas.europa.eu</w:t>
        </w:r>
      </w:hyperlink>
    </w:p>
    <w:p w:rsidR="00153A0F" w:rsidRDefault="00153A0F" w:rsidP="00153A0F">
      <w:pPr>
        <w:pStyle w:val="BodyText"/>
        <w:spacing w:after="0"/>
      </w:pPr>
      <w:r>
        <w:t>Florin TUDORIE (Mr.), Minister Counsellor,</w:t>
      </w:r>
      <w:r w:rsidRPr="00153A0F">
        <w:t xml:space="preserve"> </w:t>
      </w:r>
      <w:r>
        <w:t>Permanent Delegation, Geneva</w:t>
      </w:r>
    </w:p>
    <w:p w:rsidR="00FF591D" w:rsidRDefault="003C08FE" w:rsidP="00153A0F">
      <w:pPr>
        <w:pStyle w:val="BodyText"/>
        <w:rPr>
          <w:u w:val="single"/>
        </w:rPr>
      </w:pPr>
      <w:hyperlink r:id="rId341" w:history="1">
        <w:r w:rsidR="00FF591D" w:rsidRPr="000141CB">
          <w:rPr>
            <w:rStyle w:val="Hyperlink"/>
          </w:rPr>
          <w:t>florin.tudorie@eeas.europa.eu</w:t>
        </w:r>
      </w:hyperlink>
    </w:p>
    <w:p w:rsidR="00153A0F" w:rsidRDefault="00153A0F" w:rsidP="00153A0F">
      <w:pPr>
        <w:pStyle w:val="BodyText"/>
        <w:spacing w:after="0"/>
      </w:pPr>
      <w:r>
        <w:t>Lucie BERGER (Ms.), Policy Officer, Permanent Delegation, Geneva</w:t>
      </w:r>
    </w:p>
    <w:p w:rsidR="00FF591D" w:rsidRDefault="003C08FE" w:rsidP="00153A0F">
      <w:pPr>
        <w:pStyle w:val="BodyText"/>
        <w:rPr>
          <w:u w:val="single"/>
        </w:rPr>
      </w:pPr>
      <w:hyperlink r:id="rId342" w:history="1">
        <w:r w:rsidR="00FF591D" w:rsidRPr="000141CB">
          <w:rPr>
            <w:rStyle w:val="Hyperlink"/>
          </w:rPr>
          <w:t>lucie.berger@eeas.europa.eu</w:t>
        </w:r>
      </w:hyperlink>
    </w:p>
    <w:p w:rsidR="00153A0F" w:rsidRDefault="00153A0F" w:rsidP="00153A0F">
      <w:pPr>
        <w:pStyle w:val="BodyText"/>
        <w:spacing w:after="0"/>
      </w:pPr>
      <w:r>
        <w:t>Kasia GORGOL (Ms.), Policy Officer, Permanent Delegation, Geneva</w:t>
      </w:r>
    </w:p>
    <w:p w:rsidR="00FF591D" w:rsidRDefault="003C08FE" w:rsidP="00153A0F">
      <w:pPr>
        <w:pStyle w:val="BodyText"/>
        <w:rPr>
          <w:u w:val="single"/>
        </w:rPr>
      </w:pPr>
      <w:hyperlink r:id="rId343" w:history="1">
        <w:r w:rsidR="00FF591D" w:rsidRPr="000141CB">
          <w:rPr>
            <w:rStyle w:val="Hyperlink"/>
          </w:rPr>
          <w:t>kasia.gorgol@eeas.europa.eu</w:t>
        </w:r>
      </w:hyperlink>
    </w:p>
    <w:p w:rsidR="00B56212" w:rsidRDefault="00B56212" w:rsidP="00841149">
      <w:pPr>
        <w:pStyle w:val="BodyText"/>
        <w:keepNext/>
        <w:spacing w:after="0"/>
      </w:pPr>
      <w:r>
        <w:t>Krisztina KOVACS (Ms.), Policy Officer, Permanent Delegation, Geneva</w:t>
      </w:r>
    </w:p>
    <w:p w:rsidR="00FF591D" w:rsidRDefault="003C08FE" w:rsidP="00B56212">
      <w:pPr>
        <w:pStyle w:val="BodyText"/>
        <w:rPr>
          <w:u w:val="single"/>
        </w:rPr>
      </w:pPr>
      <w:hyperlink r:id="rId344" w:history="1">
        <w:r w:rsidR="00FF591D" w:rsidRPr="000141CB">
          <w:rPr>
            <w:rStyle w:val="Hyperlink"/>
          </w:rPr>
          <w:t>krisztina.kovacs@eeas.europa.eu</w:t>
        </w:r>
      </w:hyperlink>
    </w:p>
    <w:p w:rsidR="00153A0F" w:rsidRDefault="00153A0F" w:rsidP="00153A0F">
      <w:pPr>
        <w:pStyle w:val="BodyText"/>
        <w:spacing w:after="0"/>
      </w:pPr>
      <w:r>
        <w:t>Stefano OBATA (Mr.), Intern, Permanent Delegation, Geneva</w:t>
      </w:r>
    </w:p>
    <w:p w:rsidR="00FF591D" w:rsidRDefault="003C08FE" w:rsidP="00153A0F">
      <w:pPr>
        <w:pStyle w:val="BodyText"/>
        <w:rPr>
          <w:u w:val="single"/>
        </w:rPr>
      </w:pPr>
      <w:hyperlink r:id="rId345" w:history="1">
        <w:r w:rsidR="00FF591D" w:rsidRPr="000141CB">
          <w:rPr>
            <w:rStyle w:val="Hyperlink"/>
          </w:rPr>
          <w:t>stefano.obata@eeas.europa.eu</w:t>
        </w:r>
      </w:hyperlink>
    </w:p>
    <w:p w:rsidR="00EC4331" w:rsidRPr="009C308F" w:rsidRDefault="00EC4331" w:rsidP="00975A24">
      <w:pPr>
        <w:pStyle w:val="Heading3"/>
      </w:pPr>
      <w:r w:rsidRPr="009C308F">
        <w:t xml:space="preserve">VISEGRAD PATENT INSTITUTE (VPI) </w:t>
      </w:r>
    </w:p>
    <w:p w:rsidR="00EC4331" w:rsidRDefault="00EC4331" w:rsidP="00153A0F">
      <w:pPr>
        <w:pStyle w:val="BodyText"/>
        <w:keepNext/>
        <w:spacing w:after="0"/>
        <w:rPr>
          <w:szCs w:val="22"/>
        </w:rPr>
      </w:pPr>
      <w:r>
        <w:rPr>
          <w:szCs w:val="22"/>
        </w:rPr>
        <w:t>Márk GÁRDONYI (Mr.), Director, Budapest</w:t>
      </w:r>
    </w:p>
    <w:p w:rsidR="00C0335E" w:rsidRPr="00C47E4D" w:rsidRDefault="003C08FE" w:rsidP="00392C93">
      <w:pPr>
        <w:pStyle w:val="BodyText"/>
        <w:spacing w:after="480"/>
        <w:rPr>
          <w:szCs w:val="22"/>
          <w:lang w:val="fr-CH"/>
        </w:rPr>
      </w:pPr>
      <w:hyperlink r:id="rId346" w:history="1">
        <w:r w:rsidR="00C0335E" w:rsidRPr="00C47E4D">
          <w:rPr>
            <w:rStyle w:val="Hyperlink"/>
            <w:szCs w:val="22"/>
            <w:lang w:val="fr-CH"/>
          </w:rPr>
          <w:t>director@vpi.int</w:t>
        </w:r>
      </w:hyperlink>
    </w:p>
    <w:p w:rsidR="00EC4331" w:rsidRPr="00C47E4D" w:rsidRDefault="00D117E1" w:rsidP="008522AF">
      <w:pPr>
        <w:pStyle w:val="Heading2"/>
        <w:ind w:left="567" w:hanging="567"/>
        <w:rPr>
          <w:lang w:val="fr-CH"/>
        </w:rPr>
      </w:pPr>
      <w:r w:rsidRPr="00C47E4D">
        <w:rPr>
          <w:lang w:val="fr-CH"/>
        </w:rPr>
        <w:t>IV.</w:t>
      </w:r>
      <w:r w:rsidRPr="00C47E4D">
        <w:rPr>
          <w:lang w:val="fr-CH"/>
        </w:rPr>
        <w:tab/>
      </w:r>
      <w:r w:rsidR="00EC4331" w:rsidRPr="00C47E4D">
        <w:rPr>
          <w:lang w:val="fr-CH"/>
        </w:rPr>
        <w:t xml:space="preserve">ORGANISATIONS NON GOUVERNEMENTALES/NON-GOVERNMENTAL ORGANIZATIONS </w:t>
      </w:r>
    </w:p>
    <w:p w:rsidR="009430D9" w:rsidRPr="009C308F" w:rsidRDefault="009430D9" w:rsidP="00871FFC">
      <w:pPr>
        <w:pStyle w:val="Heading4"/>
      </w:pPr>
      <w:r w:rsidRPr="009C308F">
        <w:t xml:space="preserve">African Agricultural Technology Foundation (AATF) </w:t>
      </w:r>
    </w:p>
    <w:p w:rsidR="009430D9" w:rsidRDefault="009430D9" w:rsidP="00FA7EB1">
      <w:pPr>
        <w:pStyle w:val="BodyText"/>
        <w:spacing w:after="0"/>
      </w:pPr>
      <w:r>
        <w:t>Alhaji TEJAN-COLE (Mr.), Director, Legal Affairs, Nairobi</w:t>
      </w:r>
    </w:p>
    <w:p w:rsidR="00FF591D" w:rsidRDefault="003C08FE" w:rsidP="00FA7EB1">
      <w:pPr>
        <w:pStyle w:val="BodyText"/>
        <w:rPr>
          <w:u w:val="single"/>
        </w:rPr>
      </w:pPr>
      <w:hyperlink r:id="rId347" w:history="1">
        <w:r w:rsidR="00FF591D" w:rsidRPr="000141CB">
          <w:rPr>
            <w:rStyle w:val="Hyperlink"/>
          </w:rPr>
          <w:t>a.tejancole@aatf-africa.org</w:t>
        </w:r>
      </w:hyperlink>
    </w:p>
    <w:p w:rsidR="00EC4331" w:rsidRPr="009C308F" w:rsidRDefault="00EC4331" w:rsidP="00871FFC">
      <w:pPr>
        <w:pStyle w:val="Heading4"/>
      </w:pPr>
      <w:r w:rsidRPr="009C308F">
        <w:t xml:space="preserve">All-China Patent Agents Association (ACPAA) </w:t>
      </w:r>
    </w:p>
    <w:p w:rsidR="003915D0" w:rsidRDefault="003915D0" w:rsidP="00C04DD4">
      <w:pPr>
        <w:pStyle w:val="BodyText"/>
        <w:spacing w:after="0"/>
        <w:rPr>
          <w:szCs w:val="22"/>
        </w:rPr>
      </w:pPr>
      <w:r>
        <w:rPr>
          <w:szCs w:val="22"/>
        </w:rPr>
        <w:t>Jie HU (Mr.), Vice-President, Guangzhou</w:t>
      </w:r>
    </w:p>
    <w:p w:rsidR="00C0335E" w:rsidRDefault="003C08FE" w:rsidP="00C04DD4">
      <w:pPr>
        <w:pStyle w:val="BodyText"/>
        <w:spacing w:after="0"/>
        <w:rPr>
          <w:szCs w:val="22"/>
        </w:rPr>
      </w:pPr>
      <w:hyperlink r:id="rId348" w:history="1">
        <w:r w:rsidR="00C0335E" w:rsidRPr="004332F1">
          <w:rPr>
            <w:rStyle w:val="Hyperlink"/>
            <w:szCs w:val="22"/>
          </w:rPr>
          <w:t>international@acpaa.net</w:t>
        </w:r>
      </w:hyperlink>
    </w:p>
    <w:p w:rsidR="003915D0" w:rsidRDefault="003915D0" w:rsidP="00392C93">
      <w:pPr>
        <w:pStyle w:val="BodyText"/>
        <w:keepNext/>
        <w:spacing w:after="0"/>
        <w:rPr>
          <w:szCs w:val="22"/>
        </w:rPr>
      </w:pPr>
      <w:r>
        <w:rPr>
          <w:szCs w:val="22"/>
        </w:rPr>
        <w:t>Yuanyuan XU (Ms.), Secretary General, Beijing</w:t>
      </w:r>
    </w:p>
    <w:p w:rsidR="00C0335E" w:rsidRDefault="003C08FE" w:rsidP="00C04DD4">
      <w:pPr>
        <w:pStyle w:val="BodyText"/>
        <w:spacing w:after="0"/>
        <w:rPr>
          <w:szCs w:val="22"/>
        </w:rPr>
      </w:pPr>
      <w:hyperlink r:id="rId349" w:history="1">
        <w:r w:rsidR="00C0335E" w:rsidRPr="004332F1">
          <w:rPr>
            <w:rStyle w:val="Hyperlink"/>
            <w:szCs w:val="22"/>
          </w:rPr>
          <w:t>international@acpaa.net</w:t>
        </w:r>
      </w:hyperlink>
    </w:p>
    <w:p w:rsidR="00726D0A" w:rsidRDefault="00726D0A" w:rsidP="00C04DD4">
      <w:pPr>
        <w:pStyle w:val="BodyText"/>
        <w:spacing w:after="0"/>
        <w:rPr>
          <w:szCs w:val="22"/>
        </w:rPr>
      </w:pPr>
      <w:r>
        <w:rPr>
          <w:szCs w:val="22"/>
        </w:rPr>
        <w:t>Liang GUO (Mr.), Secretary General Assistant, Beijing</w:t>
      </w:r>
    </w:p>
    <w:p w:rsidR="00C0335E" w:rsidRDefault="003C08FE" w:rsidP="00C04DD4">
      <w:pPr>
        <w:pStyle w:val="BodyText"/>
        <w:spacing w:after="0"/>
        <w:rPr>
          <w:szCs w:val="22"/>
        </w:rPr>
      </w:pPr>
      <w:hyperlink r:id="rId350" w:history="1">
        <w:r w:rsidR="00C0335E" w:rsidRPr="004332F1">
          <w:rPr>
            <w:rStyle w:val="Hyperlink"/>
            <w:szCs w:val="22"/>
          </w:rPr>
          <w:t>international@acpaa.net</w:t>
        </w:r>
      </w:hyperlink>
    </w:p>
    <w:p w:rsidR="00EC4331" w:rsidRDefault="00EC4331" w:rsidP="00C04DD4">
      <w:pPr>
        <w:pStyle w:val="BodyText"/>
        <w:spacing w:after="0"/>
        <w:rPr>
          <w:szCs w:val="22"/>
        </w:rPr>
      </w:pPr>
      <w:r>
        <w:rPr>
          <w:szCs w:val="22"/>
        </w:rPr>
        <w:t>Xiaolin DANG (Mr.), Standing Board Member, Beijing</w:t>
      </w:r>
    </w:p>
    <w:p w:rsidR="00C0335E" w:rsidRPr="00C47E4D" w:rsidRDefault="003C08FE" w:rsidP="00C04DD4">
      <w:pPr>
        <w:pStyle w:val="BodyText"/>
        <w:spacing w:after="0"/>
        <w:rPr>
          <w:szCs w:val="22"/>
          <w:lang w:val="fr-CH"/>
        </w:rPr>
      </w:pPr>
      <w:hyperlink r:id="rId351" w:history="1">
        <w:r w:rsidR="00C0335E" w:rsidRPr="00C47E4D">
          <w:rPr>
            <w:rStyle w:val="Hyperlink"/>
            <w:szCs w:val="22"/>
            <w:lang w:val="fr-CH"/>
          </w:rPr>
          <w:t>international@acpaa.net</w:t>
        </w:r>
      </w:hyperlink>
    </w:p>
    <w:p w:rsidR="00EC4331" w:rsidRPr="00C47E4D" w:rsidRDefault="00EC4331" w:rsidP="00871FFC">
      <w:pPr>
        <w:pStyle w:val="Heading4"/>
        <w:rPr>
          <w:lang w:val="fr-CH"/>
        </w:rPr>
      </w:pPr>
      <w:r w:rsidRPr="00C47E4D">
        <w:rPr>
          <w:lang w:val="fr-CH"/>
        </w:rPr>
        <w:t xml:space="preserve">Association américaine du droit de la propriété intellectuelle (AIPLA)/American Intellectual Property Law Association (AIPLA) </w:t>
      </w:r>
    </w:p>
    <w:p w:rsidR="00EC4331" w:rsidRDefault="00EC4331" w:rsidP="00C04DD4">
      <w:pPr>
        <w:pStyle w:val="BodyText"/>
        <w:spacing w:after="0"/>
        <w:rPr>
          <w:szCs w:val="22"/>
        </w:rPr>
      </w:pPr>
      <w:r>
        <w:rPr>
          <w:szCs w:val="22"/>
        </w:rPr>
        <w:t>Lisa JORGENSON (Ms.), Executive Director, Arlington, Virginia</w:t>
      </w:r>
    </w:p>
    <w:p w:rsidR="00EC4331" w:rsidRDefault="00EC4331" w:rsidP="00C04DD4">
      <w:pPr>
        <w:pStyle w:val="BodyText"/>
        <w:spacing w:after="0"/>
        <w:rPr>
          <w:szCs w:val="22"/>
        </w:rPr>
      </w:pPr>
      <w:r>
        <w:rPr>
          <w:szCs w:val="22"/>
        </w:rPr>
        <w:t>Chen WANG (Ms.), Deputy Executive Director for Regulatory Affairs, Arlington, Virginia</w:t>
      </w:r>
    </w:p>
    <w:p w:rsidR="00C0335E" w:rsidRPr="00C47E4D" w:rsidRDefault="003C08FE" w:rsidP="00C04DD4">
      <w:pPr>
        <w:pStyle w:val="BodyText"/>
        <w:spacing w:after="0"/>
        <w:rPr>
          <w:szCs w:val="22"/>
          <w:lang w:val="fr-CH"/>
        </w:rPr>
      </w:pPr>
      <w:hyperlink r:id="rId352" w:history="1">
        <w:r w:rsidR="00C0335E" w:rsidRPr="00C47E4D">
          <w:rPr>
            <w:rStyle w:val="Hyperlink"/>
            <w:szCs w:val="22"/>
            <w:lang w:val="fr-CH"/>
          </w:rPr>
          <w:t>cwang@aipla.org</w:t>
        </w:r>
      </w:hyperlink>
    </w:p>
    <w:p w:rsidR="00EC4331" w:rsidRPr="00C47E4D" w:rsidRDefault="00EC4331" w:rsidP="00871FFC">
      <w:pPr>
        <w:pStyle w:val="Heading4"/>
        <w:rPr>
          <w:lang w:val="fr-CH"/>
        </w:rPr>
      </w:pPr>
      <w:r w:rsidRPr="00C47E4D">
        <w:rPr>
          <w:lang w:val="fr-CH"/>
        </w:rPr>
        <w:t xml:space="preserve">Association des femmes inventeurs de Corée (KWIA)/Korean Women Inventors Association (KWIA) </w:t>
      </w:r>
    </w:p>
    <w:p w:rsidR="00EC4331" w:rsidRDefault="00EC4331" w:rsidP="003F2206">
      <w:pPr>
        <w:pStyle w:val="BodyText"/>
        <w:spacing w:after="0"/>
        <w:rPr>
          <w:szCs w:val="22"/>
        </w:rPr>
      </w:pPr>
      <w:r>
        <w:rPr>
          <w:szCs w:val="22"/>
        </w:rPr>
        <w:t>MyungHee YOON (Ms.), President, Seoul</w:t>
      </w:r>
    </w:p>
    <w:p w:rsidR="00C0335E" w:rsidRDefault="003C08FE" w:rsidP="003F2206">
      <w:pPr>
        <w:pStyle w:val="BodyText"/>
        <w:spacing w:after="0"/>
        <w:rPr>
          <w:szCs w:val="22"/>
        </w:rPr>
      </w:pPr>
      <w:hyperlink r:id="rId353" w:history="1">
        <w:r w:rsidR="00C0335E" w:rsidRPr="004332F1">
          <w:rPr>
            <w:rStyle w:val="Hyperlink"/>
            <w:szCs w:val="22"/>
          </w:rPr>
          <w:t>gokiwie@gmail.com</w:t>
        </w:r>
      </w:hyperlink>
    </w:p>
    <w:p w:rsidR="00EC4331" w:rsidRPr="00C47E4D" w:rsidRDefault="00EC4331" w:rsidP="003F2206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lastRenderedPageBreak/>
        <w:t>Gwan Eun PARK (Ms.), Assistant Manager, Seoul</w:t>
      </w:r>
    </w:p>
    <w:p w:rsidR="00C0335E" w:rsidRPr="00C47E4D" w:rsidRDefault="003C08FE" w:rsidP="003F2206">
      <w:pPr>
        <w:pStyle w:val="BodyText"/>
        <w:spacing w:after="0"/>
        <w:rPr>
          <w:szCs w:val="22"/>
          <w:lang w:val="fr-CH"/>
        </w:rPr>
      </w:pPr>
      <w:hyperlink r:id="rId354" w:history="1">
        <w:r w:rsidR="00C0335E" w:rsidRPr="00C47E4D">
          <w:rPr>
            <w:rStyle w:val="Hyperlink"/>
            <w:szCs w:val="22"/>
            <w:lang w:val="fr-CH"/>
          </w:rPr>
          <w:t>gokiwie@gmail.com</w:t>
        </w:r>
      </w:hyperlink>
    </w:p>
    <w:p w:rsidR="00EC4331" w:rsidRPr="00C47E4D" w:rsidRDefault="00EC4331" w:rsidP="00871FFC">
      <w:pPr>
        <w:pStyle w:val="Heading4"/>
        <w:rPr>
          <w:lang w:val="fr-CH"/>
        </w:rPr>
      </w:pPr>
      <w:r w:rsidRPr="00C47E4D">
        <w:rPr>
          <w:lang w:val="fr-CH"/>
        </w:rPr>
        <w:t>Association européenne des étudiants en droit (ELSA International)/European Law Students</w:t>
      </w:r>
      <w:r w:rsidR="007B2250" w:rsidRPr="00C47E4D">
        <w:rPr>
          <w:lang w:val="fr-CH"/>
        </w:rPr>
        <w:t>’</w:t>
      </w:r>
      <w:r w:rsidRPr="00C47E4D">
        <w:rPr>
          <w:lang w:val="fr-CH"/>
        </w:rPr>
        <w:t xml:space="preserve"> Association (ELSA International) </w:t>
      </w:r>
    </w:p>
    <w:p w:rsidR="00EC4331" w:rsidRDefault="00EC4331" w:rsidP="00C04DD4">
      <w:pPr>
        <w:pStyle w:val="BodyText"/>
        <w:spacing w:after="0"/>
        <w:rPr>
          <w:szCs w:val="22"/>
        </w:rPr>
      </w:pPr>
      <w:r>
        <w:rPr>
          <w:szCs w:val="22"/>
        </w:rPr>
        <w:t xml:space="preserve">Burak HAYLAMAZ (Mr.), </w:t>
      </w:r>
      <w:r w:rsidR="00526DB5">
        <w:rPr>
          <w:szCs w:val="22"/>
        </w:rPr>
        <w:t>Head of Delegation</w:t>
      </w:r>
      <w:r>
        <w:rPr>
          <w:szCs w:val="22"/>
        </w:rPr>
        <w:t>, Brussels</w:t>
      </w:r>
    </w:p>
    <w:p w:rsidR="00EC4331" w:rsidRDefault="00EC4331" w:rsidP="00C04DD4">
      <w:pPr>
        <w:pStyle w:val="BodyText"/>
        <w:spacing w:after="0"/>
        <w:rPr>
          <w:szCs w:val="22"/>
        </w:rPr>
      </w:pPr>
      <w:r>
        <w:rPr>
          <w:szCs w:val="22"/>
        </w:rPr>
        <w:t>Anna WOJCIECHOWSKA (Ms.), Delegate, Brussels</w:t>
      </w:r>
    </w:p>
    <w:p w:rsidR="00EC4331" w:rsidRPr="009C308F" w:rsidRDefault="00EC4331" w:rsidP="00871FFC">
      <w:pPr>
        <w:pStyle w:val="Heading4"/>
      </w:pPr>
      <w:r w:rsidRPr="009C308F">
        <w:t xml:space="preserve">Association </w:t>
      </w:r>
      <w:r w:rsidRPr="00ED7D8E">
        <w:t>interaméricaine</w:t>
      </w:r>
      <w:r w:rsidRPr="009C308F">
        <w:t xml:space="preserve"> de la propriété industrielle (ASIPI)/Inter-American Association of Industrial Property (ASIPI) </w:t>
      </w:r>
    </w:p>
    <w:p w:rsidR="00EC4331" w:rsidRDefault="00EC4331" w:rsidP="008522AF">
      <w:pPr>
        <w:pStyle w:val="BodyText"/>
        <w:spacing w:after="0"/>
        <w:rPr>
          <w:szCs w:val="22"/>
        </w:rPr>
      </w:pPr>
      <w:r>
        <w:rPr>
          <w:szCs w:val="22"/>
        </w:rPr>
        <w:t>Matías NOETINGER (Mr.), Board Member, Buenos Aires</w:t>
      </w:r>
    </w:p>
    <w:p w:rsidR="00C0335E" w:rsidRPr="00C47E4D" w:rsidRDefault="003C08FE" w:rsidP="004B5711">
      <w:pPr>
        <w:pStyle w:val="BodyText"/>
        <w:rPr>
          <w:szCs w:val="22"/>
          <w:lang w:val="fr-CH"/>
        </w:rPr>
      </w:pPr>
      <w:hyperlink r:id="rId355" w:history="1">
        <w:r w:rsidR="00C0335E" w:rsidRPr="00C47E4D">
          <w:rPr>
            <w:rStyle w:val="Hyperlink"/>
            <w:szCs w:val="22"/>
            <w:lang w:val="fr-CH"/>
          </w:rPr>
          <w:t>mnoetingervocal3@asipi.org</w:t>
        </w:r>
      </w:hyperlink>
    </w:p>
    <w:p w:rsidR="00335115" w:rsidRPr="00C47E4D" w:rsidRDefault="00335115" w:rsidP="00871FFC">
      <w:pPr>
        <w:pStyle w:val="Heading4"/>
        <w:rPr>
          <w:lang w:val="fr-CH"/>
        </w:rPr>
      </w:pPr>
      <w:r w:rsidRPr="00C47E4D">
        <w:rPr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:rsidR="00335115" w:rsidRPr="00C47E4D" w:rsidRDefault="00335115" w:rsidP="00FA7EB1">
      <w:pPr>
        <w:pStyle w:val="BodyText"/>
        <w:rPr>
          <w:lang w:val="fr-CH"/>
        </w:rPr>
      </w:pPr>
      <w:r w:rsidRPr="00C47E4D">
        <w:rPr>
          <w:lang w:val="fr-CH"/>
        </w:rPr>
        <w:t>Arno HOLD (Mr.), Observer, Zurich</w:t>
      </w:r>
    </w:p>
    <w:p w:rsidR="00EC4331" w:rsidRPr="00C47E4D" w:rsidRDefault="00EC4331" w:rsidP="00871FFC">
      <w:pPr>
        <w:pStyle w:val="Heading4"/>
        <w:rPr>
          <w:lang w:val="fr-CH"/>
        </w:rPr>
      </w:pPr>
      <w:r w:rsidRPr="00C47E4D">
        <w:rPr>
          <w:lang w:val="fr-CH"/>
        </w:rPr>
        <w:t xml:space="preserve">Association internationale des éditeurs scientifiques, techniques et médicaux (STM)/International Association of Scientific Technical and Medical Publishers (STM) 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André MYBURGH (Mr.), Legal Advisor, Basel</w:t>
      </w:r>
    </w:p>
    <w:p w:rsidR="00EC4331" w:rsidRPr="00C47E4D" w:rsidRDefault="00EC4331" w:rsidP="00871FFC">
      <w:pPr>
        <w:pStyle w:val="Heading4"/>
        <w:rPr>
          <w:lang w:val="fr-CH"/>
        </w:rPr>
      </w:pPr>
      <w:r w:rsidRPr="00C47E4D">
        <w:rPr>
          <w:lang w:val="fr-CH"/>
        </w:rPr>
        <w:t xml:space="preserve">Association internationale des juristes pour le droit de la vigne et du vin (AIDV)/International Wine Law Association (AIDV) </w:t>
      </w:r>
    </w:p>
    <w:p w:rsidR="00EC4331" w:rsidRPr="00C47E4D" w:rsidRDefault="00EC4331" w:rsidP="00EE3209">
      <w:pPr>
        <w:pStyle w:val="BodyText"/>
        <w:keepNext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Matthijs GEUZE (Mr.), Representative, Divonne-les-Bains</w:t>
      </w:r>
    </w:p>
    <w:p w:rsidR="00C0335E" w:rsidRPr="00C47E4D" w:rsidRDefault="00C0335E" w:rsidP="004B5711">
      <w:pPr>
        <w:pStyle w:val="BodyText"/>
        <w:rPr>
          <w:szCs w:val="22"/>
          <w:lang w:val="fr-CH"/>
        </w:rPr>
      </w:pPr>
      <w:r w:rsidRPr="00C47E4D">
        <w:rPr>
          <w:rStyle w:val="Hyperlink"/>
          <w:szCs w:val="22"/>
          <w:lang w:val="fr-CH"/>
        </w:rPr>
        <w:t>matthijs.geuze77@gmail.com</w:t>
      </w:r>
    </w:p>
    <w:p w:rsidR="00EC4331" w:rsidRPr="00C47E4D" w:rsidRDefault="00EC4331" w:rsidP="00871FFC">
      <w:pPr>
        <w:pStyle w:val="Heading4"/>
        <w:rPr>
          <w:lang w:val="fr-CH"/>
        </w:rPr>
      </w:pPr>
      <w:r w:rsidRPr="00C47E4D">
        <w:rPr>
          <w:lang w:val="fr-CH"/>
        </w:rPr>
        <w:t xml:space="preserve">Association internationale pour le développement de la propriété intellectuelle (ADALPI)/International Society for the Development of Intellectual Property (ADALPI) </w:t>
      </w:r>
    </w:p>
    <w:p w:rsidR="00726D0A" w:rsidRDefault="00726D0A" w:rsidP="00C04DD4">
      <w:pPr>
        <w:pStyle w:val="BodyText"/>
        <w:spacing w:after="0"/>
        <w:rPr>
          <w:szCs w:val="22"/>
        </w:rPr>
      </w:pPr>
      <w:r>
        <w:rPr>
          <w:szCs w:val="22"/>
        </w:rPr>
        <w:t>Brigitte LINDNER (Ms.), Chair, Geneva</w:t>
      </w:r>
    </w:p>
    <w:p w:rsidR="00EC4331" w:rsidRDefault="00EC4331" w:rsidP="00C04DD4">
      <w:pPr>
        <w:pStyle w:val="BodyText"/>
        <w:spacing w:after="0"/>
        <w:rPr>
          <w:szCs w:val="22"/>
        </w:rPr>
      </w:pPr>
      <w:r>
        <w:rPr>
          <w:szCs w:val="22"/>
        </w:rPr>
        <w:t>Linda SCALES (Ms.), Member, Dublin</w:t>
      </w:r>
    </w:p>
    <w:p w:rsidR="00EC4331" w:rsidRPr="009C308F" w:rsidRDefault="00EC4331" w:rsidP="00871FFC">
      <w:pPr>
        <w:pStyle w:val="Heading4"/>
      </w:pPr>
      <w:r w:rsidRPr="009C308F">
        <w:t xml:space="preserve">Central and Eastern European Copyright Alliance (CEECA) </w:t>
      </w:r>
    </w:p>
    <w:p w:rsidR="00EC4331" w:rsidRPr="00C47E4D" w:rsidRDefault="00EC4331" w:rsidP="004B5711">
      <w:pPr>
        <w:pStyle w:val="BodyText"/>
        <w:rPr>
          <w:szCs w:val="22"/>
          <w:lang w:val="fr-CH"/>
        </w:rPr>
      </w:pPr>
      <w:r w:rsidRPr="00C47E4D">
        <w:rPr>
          <w:szCs w:val="22"/>
          <w:lang w:val="fr-CH"/>
        </w:rPr>
        <w:t>Mihály FICSOR (Mr.), Chairman, Budapest</w:t>
      </w:r>
    </w:p>
    <w:p w:rsidR="00EC4331" w:rsidRPr="00C47E4D" w:rsidRDefault="00EC4331" w:rsidP="00871FFC">
      <w:pPr>
        <w:pStyle w:val="Heading4"/>
        <w:rPr>
          <w:lang w:val="fr-CH"/>
        </w:rPr>
      </w:pPr>
      <w:r w:rsidRPr="00C47E4D">
        <w:rPr>
          <w:lang w:val="fr-CH"/>
        </w:rPr>
        <w:t>Centre de recherche et d</w:t>
      </w:r>
      <w:r w:rsidR="007B2250" w:rsidRPr="00C47E4D">
        <w:rPr>
          <w:lang w:val="fr-CH"/>
        </w:rPr>
        <w:t>’</w:t>
      </w:r>
      <w:r w:rsidRPr="00C47E4D">
        <w:rPr>
          <w:lang w:val="fr-CH"/>
        </w:rPr>
        <w:t>information sur le droit d</w:t>
      </w:r>
      <w:r w:rsidR="007B2250" w:rsidRPr="00C47E4D">
        <w:rPr>
          <w:lang w:val="fr-CH"/>
        </w:rPr>
        <w:t>’</w:t>
      </w:r>
      <w:r w:rsidRPr="00C47E4D">
        <w:rPr>
          <w:lang w:val="fr-CH"/>
        </w:rPr>
        <w:t xml:space="preserve">auteur (CRIC)/Copyright Research and Information Center (CRIC) 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Shinichi UEHARA (Mr.), Visiting Professor, Graduate School of Kokushikan University, Tokyo</w:t>
      </w:r>
    </w:p>
    <w:p w:rsidR="00EC4331" w:rsidRPr="00C47E4D" w:rsidRDefault="00EC4331" w:rsidP="00871FFC">
      <w:pPr>
        <w:pStyle w:val="Heading4"/>
        <w:rPr>
          <w:lang w:val="fr-CH"/>
        </w:rPr>
      </w:pPr>
      <w:r w:rsidRPr="00C47E4D">
        <w:rPr>
          <w:lang w:val="fr-CH"/>
        </w:rPr>
        <w:t>Centre d</w:t>
      </w:r>
      <w:r w:rsidR="007B2250" w:rsidRPr="00C47E4D">
        <w:rPr>
          <w:lang w:val="fr-CH"/>
        </w:rPr>
        <w:t>’</w:t>
      </w:r>
      <w:r w:rsidRPr="00C47E4D">
        <w:rPr>
          <w:lang w:val="fr-CH"/>
        </w:rPr>
        <w:t xml:space="preserve">études internationales de la propriété intellectuelle (CEIPI)/Centre for International Intellectual Property Studies (CEIPI) </w:t>
      </w:r>
    </w:p>
    <w:p w:rsidR="00EC4331" w:rsidRPr="00C47E4D" w:rsidRDefault="00EC4331" w:rsidP="008522AF">
      <w:pPr>
        <w:pStyle w:val="BodyText"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>François CURCHOD (M.), chargé de mission, Genolier</w:t>
      </w:r>
    </w:p>
    <w:p w:rsidR="00C0335E" w:rsidRDefault="003C08FE" w:rsidP="004B5711">
      <w:pPr>
        <w:pStyle w:val="BodyText"/>
        <w:rPr>
          <w:szCs w:val="22"/>
        </w:rPr>
      </w:pPr>
      <w:hyperlink r:id="rId356" w:history="1">
        <w:r w:rsidR="00C0335E" w:rsidRPr="004332F1">
          <w:rPr>
            <w:rStyle w:val="Hyperlink"/>
            <w:szCs w:val="22"/>
          </w:rPr>
          <w:t>francois.curchod@vtxnet.ch</w:t>
        </w:r>
      </w:hyperlink>
    </w:p>
    <w:p w:rsidR="00A3286C" w:rsidRPr="009C308F" w:rsidRDefault="00A3286C" w:rsidP="00871FFC">
      <w:pPr>
        <w:pStyle w:val="Heading4"/>
      </w:pPr>
      <w:r w:rsidRPr="009C308F">
        <w:t xml:space="preserve">Chamber of Commerce and Industry of the Russian Federation (CCIRF) </w:t>
      </w:r>
    </w:p>
    <w:p w:rsidR="00A3286C" w:rsidRDefault="00A3286C" w:rsidP="00FA7EB1">
      <w:pPr>
        <w:pStyle w:val="BodyText"/>
        <w:spacing w:after="0"/>
      </w:pPr>
      <w:r>
        <w:t>Kirill KRYNZHIN (Mr.), Consultant, Moscow</w:t>
      </w:r>
    </w:p>
    <w:p w:rsidR="00A3286C" w:rsidRDefault="00A3286C" w:rsidP="00FA7EB1">
      <w:pPr>
        <w:pStyle w:val="BodyText"/>
        <w:spacing w:after="0"/>
      </w:pPr>
      <w:r>
        <w:t>Marina ROMANOVA (Ms.), Consultant, Moscow</w:t>
      </w:r>
    </w:p>
    <w:p w:rsidR="00A3286C" w:rsidRDefault="00A3286C" w:rsidP="00FA7EB1">
      <w:pPr>
        <w:pStyle w:val="BodyText"/>
        <w:spacing w:after="0"/>
      </w:pPr>
      <w:r>
        <w:t>Sergey SEMENOV (Mr.), Consultant, Moscow</w:t>
      </w:r>
    </w:p>
    <w:p w:rsidR="00841149" w:rsidRDefault="00841149" w:rsidP="00FA7EB1">
      <w:pPr>
        <w:pStyle w:val="BodyText"/>
        <w:spacing w:after="0"/>
      </w:pPr>
      <w:r>
        <w:rPr>
          <w:szCs w:val="22"/>
        </w:rPr>
        <w:t>Egor SHIPITSYN (Mr.), Consultant, Moscow</w:t>
      </w:r>
    </w:p>
    <w:p w:rsidR="00EC4331" w:rsidRPr="009C308F" w:rsidRDefault="00EC4331" w:rsidP="00871FFC">
      <w:pPr>
        <w:pStyle w:val="Heading4"/>
      </w:pPr>
      <w:r w:rsidRPr="009C308F">
        <w:t xml:space="preserve">China Council for the Promotion of International Trade (CCPIT) </w:t>
      </w:r>
    </w:p>
    <w:p w:rsidR="00EC4331" w:rsidRDefault="00392C93" w:rsidP="00C04DD4">
      <w:pPr>
        <w:pStyle w:val="BodyText"/>
        <w:spacing w:after="0"/>
        <w:rPr>
          <w:szCs w:val="22"/>
        </w:rPr>
      </w:pPr>
      <w:r>
        <w:rPr>
          <w:szCs w:val="22"/>
        </w:rPr>
        <w:t xml:space="preserve">LU </w:t>
      </w:r>
      <w:r w:rsidR="00EC4331">
        <w:rPr>
          <w:szCs w:val="22"/>
        </w:rPr>
        <w:t>Pengqi (Mr.), Vice Chairman, Beijing</w:t>
      </w:r>
    </w:p>
    <w:p w:rsidR="003915D0" w:rsidRDefault="00392C93" w:rsidP="00C04DD4">
      <w:pPr>
        <w:pStyle w:val="BodyText"/>
        <w:spacing w:after="0"/>
        <w:rPr>
          <w:szCs w:val="22"/>
        </w:rPr>
      </w:pPr>
      <w:r>
        <w:rPr>
          <w:szCs w:val="22"/>
        </w:rPr>
        <w:t xml:space="preserve">LIU </w:t>
      </w:r>
      <w:r w:rsidR="003915D0">
        <w:rPr>
          <w:szCs w:val="22"/>
        </w:rPr>
        <w:t xml:space="preserve">Chao </w:t>
      </w:r>
      <w:r>
        <w:rPr>
          <w:szCs w:val="22"/>
        </w:rPr>
        <w:t>(</w:t>
      </w:r>
      <w:r w:rsidR="003915D0">
        <w:rPr>
          <w:szCs w:val="22"/>
        </w:rPr>
        <w:t>Mr.), Deputy Director General, Legal Affairs Department, Beijing</w:t>
      </w:r>
    </w:p>
    <w:p w:rsidR="003915D0" w:rsidRDefault="00392C93" w:rsidP="00C04DD4">
      <w:pPr>
        <w:pStyle w:val="BodyText"/>
        <w:spacing w:after="0"/>
        <w:rPr>
          <w:szCs w:val="22"/>
        </w:rPr>
      </w:pPr>
      <w:r>
        <w:rPr>
          <w:szCs w:val="22"/>
        </w:rPr>
        <w:t xml:space="preserve">JIANG </w:t>
      </w:r>
      <w:r w:rsidR="003915D0">
        <w:rPr>
          <w:szCs w:val="22"/>
        </w:rPr>
        <w:t>Hongzhi (Mr.), Director, Department of International Relations, Beijing</w:t>
      </w:r>
    </w:p>
    <w:p w:rsidR="003915D0" w:rsidRDefault="00392C93" w:rsidP="00C04DD4">
      <w:pPr>
        <w:pStyle w:val="BodyText"/>
        <w:spacing w:after="0"/>
        <w:rPr>
          <w:szCs w:val="22"/>
        </w:rPr>
      </w:pPr>
      <w:r>
        <w:rPr>
          <w:szCs w:val="22"/>
        </w:rPr>
        <w:t xml:space="preserve">ZHENG </w:t>
      </w:r>
      <w:r w:rsidR="003915D0">
        <w:rPr>
          <w:szCs w:val="22"/>
        </w:rPr>
        <w:t>Yujie (Mr.), General Office, Beijing</w:t>
      </w:r>
    </w:p>
    <w:p w:rsidR="00C0335E" w:rsidRDefault="003C08FE" w:rsidP="00C04DD4">
      <w:pPr>
        <w:pStyle w:val="BodyText"/>
        <w:spacing w:after="0"/>
        <w:rPr>
          <w:szCs w:val="22"/>
        </w:rPr>
      </w:pPr>
      <w:hyperlink r:id="rId357" w:history="1">
        <w:r w:rsidR="00C0335E" w:rsidRPr="004332F1">
          <w:rPr>
            <w:rStyle w:val="Hyperlink"/>
            <w:szCs w:val="22"/>
          </w:rPr>
          <w:t>yaoyao@ccpit.org</w:t>
        </w:r>
      </w:hyperlink>
    </w:p>
    <w:p w:rsidR="003915D0" w:rsidRDefault="00392C93" w:rsidP="00C04DD4">
      <w:pPr>
        <w:pStyle w:val="BodyText"/>
        <w:spacing w:after="0"/>
        <w:rPr>
          <w:szCs w:val="22"/>
        </w:rPr>
      </w:pPr>
      <w:r>
        <w:rPr>
          <w:szCs w:val="22"/>
        </w:rPr>
        <w:lastRenderedPageBreak/>
        <w:t xml:space="preserve">YU </w:t>
      </w:r>
      <w:r w:rsidR="003915D0">
        <w:rPr>
          <w:szCs w:val="22"/>
        </w:rPr>
        <w:t>Haiyang (Mr.), Representative Office, Geneva</w:t>
      </w:r>
    </w:p>
    <w:p w:rsidR="00EC4331" w:rsidRDefault="00392C93" w:rsidP="00841149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YAO </w:t>
      </w:r>
      <w:r w:rsidR="00EC4331">
        <w:rPr>
          <w:szCs w:val="22"/>
        </w:rPr>
        <w:t>Yao (Mr.), Enterprise Rights Protection Center, Beijing</w:t>
      </w:r>
    </w:p>
    <w:p w:rsidR="00C0335E" w:rsidRPr="00C47E4D" w:rsidRDefault="003C08FE" w:rsidP="00C04DD4">
      <w:pPr>
        <w:pStyle w:val="BodyText"/>
        <w:spacing w:after="0"/>
        <w:rPr>
          <w:szCs w:val="22"/>
          <w:lang w:val="fr-CH"/>
        </w:rPr>
      </w:pPr>
      <w:hyperlink r:id="rId358" w:history="1">
        <w:r w:rsidR="00C0335E" w:rsidRPr="00C47E4D">
          <w:rPr>
            <w:rStyle w:val="Hyperlink"/>
            <w:szCs w:val="22"/>
            <w:lang w:val="fr-CH"/>
          </w:rPr>
          <w:t>yaoyao@ccpit.org</w:t>
        </w:r>
      </w:hyperlink>
    </w:p>
    <w:p w:rsidR="00841149" w:rsidRPr="00C47E4D" w:rsidRDefault="00841149" w:rsidP="00841149">
      <w:pPr>
        <w:pStyle w:val="Heading4"/>
        <w:rPr>
          <w:lang w:val="fr-CH"/>
        </w:rPr>
      </w:pPr>
      <w:r w:rsidRPr="00C47E4D">
        <w:rPr>
          <w:lang w:val="fr-CH"/>
        </w:rPr>
        <w:t>Confédération internationale des éditeurs de musique (CIEM)/International Confederation of Music Publishers (ICMP)</w:t>
      </w:r>
    </w:p>
    <w:p w:rsidR="00841149" w:rsidRDefault="00841149" w:rsidP="00841149">
      <w:pPr>
        <w:pStyle w:val="BodyText"/>
        <w:spacing w:after="0"/>
      </w:pPr>
      <w:r>
        <w:t>Ger HATTON (Ms.), Adviser, Executive, Brussels</w:t>
      </w:r>
    </w:p>
    <w:p w:rsidR="00841149" w:rsidRPr="00C47E4D" w:rsidRDefault="003C08FE" w:rsidP="00841149">
      <w:pPr>
        <w:pStyle w:val="BodyText"/>
        <w:rPr>
          <w:u w:val="single"/>
          <w:lang w:val="fr-CH"/>
        </w:rPr>
      </w:pPr>
      <w:hyperlink r:id="rId359" w:history="1">
        <w:r w:rsidR="00841149" w:rsidRPr="00C47E4D">
          <w:rPr>
            <w:rStyle w:val="Hyperlink"/>
            <w:lang w:val="fr-CH"/>
          </w:rPr>
          <w:t>gh@gerhatton.eu</w:t>
        </w:r>
      </w:hyperlink>
    </w:p>
    <w:p w:rsidR="007207AD" w:rsidRPr="00C47E4D" w:rsidRDefault="007207AD" w:rsidP="007207AD">
      <w:pPr>
        <w:pStyle w:val="Heading4"/>
        <w:rPr>
          <w:lang w:val="fr-CH"/>
        </w:rPr>
      </w:pPr>
      <w:r w:rsidRPr="00C47E4D">
        <w:rPr>
          <w:lang w:val="fr-CH"/>
        </w:rPr>
        <w:t xml:space="preserve">Conseil des éditeurs européens (EPC)/European Publishers Council (EPC) </w:t>
      </w:r>
    </w:p>
    <w:p w:rsidR="007207AD" w:rsidRPr="007207AD" w:rsidRDefault="007207AD" w:rsidP="007207AD">
      <w:pPr>
        <w:pStyle w:val="BodyText"/>
        <w:spacing w:after="0"/>
      </w:pPr>
      <w:r w:rsidRPr="007207AD">
        <w:t>Jens BAMMEL (Mr.), Observer, Geneva</w:t>
      </w:r>
    </w:p>
    <w:p w:rsidR="007207AD" w:rsidRDefault="003C08FE" w:rsidP="007207AD">
      <w:pPr>
        <w:pStyle w:val="BodyText"/>
      </w:pPr>
      <w:hyperlink r:id="rId360" w:history="1">
        <w:r w:rsidR="00F925B1" w:rsidRPr="001C69E0">
          <w:rPr>
            <w:rStyle w:val="Hyperlink"/>
          </w:rPr>
          <w:t>jens.bammel@gmail.com</w:t>
        </w:r>
      </w:hyperlink>
    </w:p>
    <w:p w:rsidR="00EC4331" w:rsidRPr="009C308F" w:rsidRDefault="00EC4331" w:rsidP="00871FFC">
      <w:pPr>
        <w:pStyle w:val="Heading4"/>
      </w:pPr>
      <w:r w:rsidRPr="009C308F">
        <w:t xml:space="preserve">CropLife International/CropLife International (CROPLIFE) 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Tatjana SACHSE (Ms.), Legal Adviser, Geneva</w:t>
      </w:r>
    </w:p>
    <w:p w:rsidR="00335115" w:rsidRPr="009C308F" w:rsidRDefault="00335115" w:rsidP="00871FFC">
      <w:pPr>
        <w:pStyle w:val="Heading4"/>
      </w:pPr>
      <w:r w:rsidRPr="009C308F">
        <w:t>Fédération internationale de l</w:t>
      </w:r>
      <w:r w:rsidR="007B2250">
        <w:t>’</w:t>
      </w:r>
      <w:r w:rsidRPr="009C308F">
        <w:t xml:space="preserve">industrie du médicament (FIIM)/International Federation of Pharmaceutical Manufacturers Associations (IFPMA) </w:t>
      </w:r>
    </w:p>
    <w:p w:rsidR="002E1A47" w:rsidRDefault="002E1A47" w:rsidP="002E1A47">
      <w:pPr>
        <w:pStyle w:val="BodyText"/>
        <w:spacing w:after="0"/>
      </w:pPr>
      <w:r>
        <w:t>Grega KUMER (Mr.), Manager, Legal Issues, Geneva</w:t>
      </w:r>
    </w:p>
    <w:p w:rsidR="00335115" w:rsidRDefault="00335115" w:rsidP="00FA7EB1">
      <w:pPr>
        <w:pStyle w:val="BodyText"/>
        <w:spacing w:after="0"/>
      </w:pPr>
      <w:r>
        <w:t>Sharon REICHE (Ms.), Corporate Counsel IP Policy, Legal Division, Geneva</w:t>
      </w:r>
    </w:p>
    <w:p w:rsidR="00EC4331" w:rsidRPr="009C308F" w:rsidRDefault="00EC4331" w:rsidP="00871FFC">
      <w:pPr>
        <w:pStyle w:val="Heading4"/>
      </w:pPr>
      <w:r w:rsidRPr="009C308F">
        <w:t>Fédération internationale de l</w:t>
      </w:r>
      <w:r w:rsidR="007B2250">
        <w:t>’</w:t>
      </w:r>
      <w:r w:rsidRPr="009C308F">
        <w:t xml:space="preserve">industrie phonographique (IFPI)/International Federation of the Phonographic Industry (IFPI) </w:t>
      </w:r>
    </w:p>
    <w:p w:rsidR="00EC4331" w:rsidRDefault="00EC4331" w:rsidP="00A92ED9">
      <w:pPr>
        <w:pStyle w:val="BodyText"/>
        <w:spacing w:after="0"/>
        <w:rPr>
          <w:szCs w:val="22"/>
        </w:rPr>
      </w:pPr>
      <w:r>
        <w:rPr>
          <w:szCs w:val="22"/>
        </w:rPr>
        <w:t>Lauri RECHARDT (Mr.), Chief Legal Officer, London</w:t>
      </w:r>
    </w:p>
    <w:p w:rsidR="00C0335E" w:rsidRDefault="003C08FE" w:rsidP="004B5711">
      <w:pPr>
        <w:pStyle w:val="BodyText"/>
        <w:rPr>
          <w:szCs w:val="22"/>
        </w:rPr>
      </w:pPr>
      <w:hyperlink r:id="rId361" w:history="1">
        <w:r w:rsidR="00C0335E" w:rsidRPr="004332F1">
          <w:rPr>
            <w:rStyle w:val="Hyperlink"/>
            <w:szCs w:val="22"/>
          </w:rPr>
          <w:t>lauri.rechardt@ifpi.org</w:t>
        </w:r>
      </w:hyperlink>
    </w:p>
    <w:p w:rsidR="00EC4331" w:rsidRPr="00C47E4D" w:rsidRDefault="00EC4331" w:rsidP="00871FFC">
      <w:pPr>
        <w:pStyle w:val="Heading4"/>
        <w:rPr>
          <w:lang w:val="fr-CH"/>
        </w:rPr>
      </w:pPr>
      <w:r w:rsidRPr="00C47E4D">
        <w:rPr>
          <w:lang w:val="fr-CH"/>
        </w:rPr>
        <w:t xml:space="preserve">Fédération internationale des associations de bibliothécaires et des bibliothèques (FIAB)/International Federation of Library Associations and Institutions (IFLA) </w:t>
      </w:r>
    </w:p>
    <w:p w:rsidR="00EC4331" w:rsidRDefault="00EC433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Dudley Stephen WYBER (Mr.), </w:t>
      </w:r>
      <w:r w:rsidR="00526DB5">
        <w:rPr>
          <w:szCs w:val="22"/>
        </w:rPr>
        <w:t xml:space="preserve">Manager, </w:t>
      </w:r>
      <w:r>
        <w:rPr>
          <w:szCs w:val="22"/>
        </w:rPr>
        <w:t>Policy and</w:t>
      </w:r>
      <w:r w:rsidR="00526DB5">
        <w:rPr>
          <w:szCs w:val="22"/>
        </w:rPr>
        <w:t xml:space="preserve"> Advocacy</w:t>
      </w:r>
      <w:r>
        <w:rPr>
          <w:szCs w:val="22"/>
        </w:rPr>
        <w:t>, The Hague</w:t>
      </w:r>
    </w:p>
    <w:p w:rsidR="00C0335E" w:rsidRDefault="003C08FE" w:rsidP="004B5711">
      <w:pPr>
        <w:pStyle w:val="BodyText"/>
        <w:rPr>
          <w:rStyle w:val="Hyperlink"/>
          <w:szCs w:val="22"/>
        </w:rPr>
      </w:pPr>
      <w:hyperlink r:id="rId362" w:history="1">
        <w:r w:rsidR="00C0335E" w:rsidRPr="004332F1">
          <w:rPr>
            <w:rStyle w:val="Hyperlink"/>
            <w:szCs w:val="22"/>
          </w:rPr>
          <w:t>stephen.wyber@ifla.org</w:t>
        </w:r>
      </w:hyperlink>
    </w:p>
    <w:p w:rsidR="007207AD" w:rsidRPr="009C308F" w:rsidRDefault="007207AD" w:rsidP="007207AD">
      <w:pPr>
        <w:pStyle w:val="Heading4"/>
      </w:pPr>
      <w:r w:rsidRPr="009C308F">
        <w:t xml:space="preserve">Fédération internationale des associations de producteurs de films (FIAPF)/International Federation of Film Producers Associations (FIAPF) </w:t>
      </w:r>
    </w:p>
    <w:p w:rsidR="007207AD" w:rsidRDefault="007207AD" w:rsidP="007207AD">
      <w:pPr>
        <w:pStyle w:val="BodyText"/>
      </w:pPr>
      <w:r>
        <w:t>Bertrand MOULLIER (Mr.), Delegation Head, Expert, International Affairs, Brussels</w:t>
      </w:r>
    </w:p>
    <w:p w:rsidR="00EC4331" w:rsidRPr="00C47E4D" w:rsidRDefault="00EC4331" w:rsidP="00871FFC">
      <w:pPr>
        <w:pStyle w:val="Heading4"/>
        <w:rPr>
          <w:lang w:val="fr-CH"/>
        </w:rPr>
      </w:pPr>
      <w:r w:rsidRPr="00C47E4D">
        <w:rPr>
          <w:lang w:val="fr-CH"/>
        </w:rPr>
        <w:t xml:space="preserve">Fédération internationale des organismes gérant les droits de reproduction (IFRRO)/International Federation of Reproduction Rights Organizations (IFRRO) </w:t>
      </w:r>
    </w:p>
    <w:p w:rsidR="00526DB5" w:rsidRDefault="00526DB5" w:rsidP="00C04DD4">
      <w:pPr>
        <w:pStyle w:val="BodyText"/>
        <w:spacing w:after="0"/>
        <w:rPr>
          <w:szCs w:val="22"/>
        </w:rPr>
      </w:pPr>
      <w:r>
        <w:rPr>
          <w:szCs w:val="22"/>
        </w:rPr>
        <w:t>Caroline MORGAN (Ms.), Chief Executive Officer, Brussels</w:t>
      </w:r>
    </w:p>
    <w:p w:rsidR="00EC4331" w:rsidRDefault="00EC4331" w:rsidP="00C04DD4">
      <w:pPr>
        <w:pStyle w:val="BodyText"/>
        <w:spacing w:after="0"/>
        <w:rPr>
          <w:szCs w:val="22"/>
        </w:rPr>
      </w:pPr>
      <w:r>
        <w:rPr>
          <w:szCs w:val="22"/>
        </w:rPr>
        <w:t>Rainer JUST (Mr.), President, Brussels</w:t>
      </w:r>
    </w:p>
    <w:p w:rsidR="00EC4331" w:rsidRPr="009C308F" w:rsidRDefault="00EC4331" w:rsidP="00871FFC">
      <w:pPr>
        <w:pStyle w:val="Heading4"/>
      </w:pPr>
      <w:r w:rsidRPr="009C308F">
        <w:t xml:space="preserve">Health and Environment Program (HEP) </w:t>
      </w:r>
    </w:p>
    <w:p w:rsidR="00EC4331" w:rsidRPr="00C47E4D" w:rsidRDefault="00EC4331" w:rsidP="00C04DD4">
      <w:pPr>
        <w:pStyle w:val="BodyText"/>
        <w:keepNext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 xml:space="preserve">Madeleine SCHERB (Mme), </w:t>
      </w:r>
      <w:r w:rsidR="00526DB5" w:rsidRPr="00C47E4D">
        <w:rPr>
          <w:szCs w:val="22"/>
          <w:lang w:val="fr-CH"/>
        </w:rPr>
        <w:t>président, Genève</w:t>
      </w:r>
    </w:p>
    <w:p w:rsidR="00C0335E" w:rsidRPr="00C47E4D" w:rsidRDefault="003C08FE" w:rsidP="00C04DD4">
      <w:pPr>
        <w:pStyle w:val="BodyText"/>
        <w:keepNext/>
        <w:spacing w:after="0"/>
        <w:rPr>
          <w:szCs w:val="22"/>
          <w:lang w:val="fr-CH"/>
        </w:rPr>
      </w:pPr>
      <w:hyperlink r:id="rId363" w:history="1">
        <w:r w:rsidR="00C0335E" w:rsidRPr="00C47E4D">
          <w:rPr>
            <w:rStyle w:val="Hyperlink"/>
            <w:szCs w:val="22"/>
            <w:lang w:val="fr-CH"/>
          </w:rPr>
          <w:t>madeleine@health-environment-program.org</w:t>
        </w:r>
      </w:hyperlink>
    </w:p>
    <w:p w:rsidR="00EC4331" w:rsidRPr="00C47E4D" w:rsidRDefault="00EC4331" w:rsidP="00C04DD4">
      <w:pPr>
        <w:pStyle w:val="BodyText"/>
        <w:keepNext/>
        <w:spacing w:after="0"/>
        <w:rPr>
          <w:szCs w:val="22"/>
          <w:lang w:val="fr-CH"/>
        </w:rPr>
      </w:pPr>
      <w:r w:rsidRPr="00C47E4D">
        <w:rPr>
          <w:szCs w:val="22"/>
          <w:lang w:val="fr-CH"/>
        </w:rPr>
        <w:t xml:space="preserve">Pierre SCHERB (M.), </w:t>
      </w:r>
      <w:r w:rsidR="00526DB5" w:rsidRPr="00C47E4D">
        <w:rPr>
          <w:szCs w:val="22"/>
          <w:lang w:val="fr-CH"/>
        </w:rPr>
        <w:t>conseiller juridique</w:t>
      </w:r>
      <w:r w:rsidRPr="00C47E4D">
        <w:rPr>
          <w:szCs w:val="22"/>
          <w:lang w:val="fr-CH"/>
        </w:rPr>
        <w:t>, Gen</w:t>
      </w:r>
      <w:r w:rsidR="00526DB5" w:rsidRPr="00C47E4D">
        <w:rPr>
          <w:szCs w:val="22"/>
          <w:lang w:val="fr-CH"/>
        </w:rPr>
        <w:t>ève</w:t>
      </w:r>
    </w:p>
    <w:p w:rsidR="00C0335E" w:rsidRPr="00C47E4D" w:rsidRDefault="003C08FE" w:rsidP="00C04DD4">
      <w:pPr>
        <w:pStyle w:val="BodyText"/>
        <w:spacing w:after="0"/>
        <w:rPr>
          <w:szCs w:val="22"/>
          <w:lang w:val="es-ES"/>
        </w:rPr>
      </w:pPr>
      <w:hyperlink r:id="rId364" w:history="1">
        <w:r w:rsidR="00C0335E" w:rsidRPr="00C47E4D">
          <w:rPr>
            <w:rStyle w:val="Hyperlink"/>
            <w:szCs w:val="22"/>
            <w:lang w:val="es-ES"/>
          </w:rPr>
          <w:t>avocat@pierrescherb.ch</w:t>
        </w:r>
      </w:hyperlink>
    </w:p>
    <w:p w:rsidR="00EC4331" w:rsidRPr="00C47E4D" w:rsidRDefault="00EC4331" w:rsidP="00871FFC">
      <w:pPr>
        <w:pStyle w:val="Heading4"/>
        <w:rPr>
          <w:lang w:val="es-ES"/>
        </w:rPr>
      </w:pPr>
      <w:r w:rsidRPr="00C47E4D">
        <w:rPr>
          <w:lang w:val="es-ES"/>
        </w:rPr>
        <w:t xml:space="preserve">Instituto de Derecho de Autor (Instituto Autor) </w:t>
      </w:r>
    </w:p>
    <w:p w:rsidR="00EC4331" w:rsidRPr="00C47E4D" w:rsidRDefault="00EC4331" w:rsidP="00A92ED9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Álvaro DÍEZ ALFONSO (Sr.), Coordinador, Madrid</w:t>
      </w:r>
    </w:p>
    <w:p w:rsidR="00C0335E" w:rsidRDefault="003C08FE" w:rsidP="004B5711">
      <w:pPr>
        <w:pStyle w:val="BodyText"/>
        <w:rPr>
          <w:szCs w:val="22"/>
        </w:rPr>
      </w:pPr>
      <w:hyperlink r:id="rId365" w:history="1">
        <w:r w:rsidR="00C0335E" w:rsidRPr="004332F1">
          <w:rPr>
            <w:rStyle w:val="Hyperlink"/>
            <w:szCs w:val="22"/>
          </w:rPr>
          <w:t>adiez@institutoautor.org</w:t>
        </w:r>
      </w:hyperlink>
    </w:p>
    <w:p w:rsidR="00EC4331" w:rsidRPr="009C308F" w:rsidRDefault="00EC4331" w:rsidP="00871FFC">
      <w:pPr>
        <w:pStyle w:val="Heading4"/>
      </w:pPr>
      <w:r w:rsidRPr="009C308F">
        <w:t xml:space="preserve">Intellectual Property Owners Association (IPO) </w:t>
      </w:r>
    </w:p>
    <w:p w:rsidR="00EC4331" w:rsidRDefault="00EC4331" w:rsidP="004479DD">
      <w:pPr>
        <w:pStyle w:val="BodyText"/>
        <w:spacing w:after="0"/>
        <w:rPr>
          <w:szCs w:val="22"/>
        </w:rPr>
      </w:pPr>
      <w:r>
        <w:rPr>
          <w:szCs w:val="22"/>
        </w:rPr>
        <w:t>Thomas VALENTE (Mr.), Senior Counsel, International and Legal Affairs, Washington</w:t>
      </w:r>
      <w:r w:rsidR="00392C93">
        <w:rPr>
          <w:szCs w:val="22"/>
        </w:rPr>
        <w:t>,</w:t>
      </w:r>
      <w:r>
        <w:rPr>
          <w:szCs w:val="22"/>
        </w:rPr>
        <w:t xml:space="preserve"> D.C.</w:t>
      </w:r>
    </w:p>
    <w:p w:rsidR="00C0335E" w:rsidRDefault="003C08FE" w:rsidP="004B5711">
      <w:pPr>
        <w:pStyle w:val="BodyText"/>
        <w:rPr>
          <w:szCs w:val="22"/>
        </w:rPr>
      </w:pPr>
      <w:hyperlink r:id="rId366" w:history="1">
        <w:r w:rsidR="00C0335E" w:rsidRPr="004332F1">
          <w:rPr>
            <w:rStyle w:val="Hyperlink"/>
            <w:szCs w:val="22"/>
          </w:rPr>
          <w:t>tvalente@ipo.org</w:t>
        </w:r>
      </w:hyperlink>
    </w:p>
    <w:p w:rsidR="00EC4331" w:rsidRPr="009C308F" w:rsidRDefault="00EC4331" w:rsidP="00871FFC">
      <w:pPr>
        <w:pStyle w:val="Heading4"/>
      </w:pPr>
      <w:r w:rsidRPr="009C308F">
        <w:lastRenderedPageBreak/>
        <w:t xml:space="preserve">International Intellectual Property Commercialization Council (IIPCC) </w:t>
      </w:r>
    </w:p>
    <w:p w:rsidR="00526DB5" w:rsidRDefault="00526DB5" w:rsidP="00C04DD4">
      <w:pPr>
        <w:pStyle w:val="BodyText"/>
        <w:spacing w:after="0"/>
        <w:rPr>
          <w:szCs w:val="22"/>
        </w:rPr>
      </w:pPr>
      <w:r>
        <w:rPr>
          <w:szCs w:val="22"/>
        </w:rPr>
        <w:t>Jeffery Paul LANGER (Mr.), Deputy Executive Director, Alexandria, Virginia</w:t>
      </w:r>
    </w:p>
    <w:p w:rsidR="00526DB5" w:rsidRDefault="00526DB5" w:rsidP="00C04DD4">
      <w:pPr>
        <w:pStyle w:val="BodyText"/>
        <w:spacing w:after="0"/>
        <w:rPr>
          <w:szCs w:val="22"/>
        </w:rPr>
      </w:pPr>
      <w:r>
        <w:rPr>
          <w:szCs w:val="22"/>
        </w:rPr>
        <w:t>Johnson Zone AN KONG</w:t>
      </w:r>
      <w:r w:rsidR="006246BD">
        <w:rPr>
          <w:szCs w:val="22"/>
        </w:rPr>
        <w:t xml:space="preserve"> (Mr.)</w:t>
      </w:r>
      <w:r>
        <w:rPr>
          <w:szCs w:val="22"/>
        </w:rPr>
        <w:t>, Board Member, Hong Kong</w:t>
      </w:r>
      <w:r w:rsidR="00392C93">
        <w:rPr>
          <w:szCs w:val="22"/>
        </w:rPr>
        <w:t xml:space="preserve"> SAR</w:t>
      </w:r>
    </w:p>
    <w:p w:rsidR="00EC4331" w:rsidRPr="009C308F" w:rsidRDefault="00EC4331" w:rsidP="00871FFC">
      <w:pPr>
        <w:pStyle w:val="Heading4"/>
      </w:pPr>
      <w:r w:rsidRPr="009C308F">
        <w:t xml:space="preserve">International Trademark Association (INTA) </w:t>
      </w:r>
    </w:p>
    <w:p w:rsidR="003F2206" w:rsidRDefault="003F2206" w:rsidP="003F2206">
      <w:pPr>
        <w:pStyle w:val="BodyText"/>
        <w:spacing w:after="0"/>
        <w:rPr>
          <w:szCs w:val="22"/>
        </w:rPr>
      </w:pPr>
      <w:r>
        <w:rPr>
          <w:szCs w:val="22"/>
        </w:rPr>
        <w:t>Bruno MACHADO (Mr.), Geneva Representative, Geneva</w:t>
      </w:r>
    </w:p>
    <w:p w:rsidR="00C0335E" w:rsidRDefault="003C08FE" w:rsidP="003F2206">
      <w:pPr>
        <w:pStyle w:val="BodyText"/>
        <w:spacing w:after="0"/>
        <w:rPr>
          <w:szCs w:val="22"/>
        </w:rPr>
      </w:pPr>
      <w:hyperlink r:id="rId367" w:history="1">
        <w:r w:rsidR="00C0335E" w:rsidRPr="004332F1">
          <w:rPr>
            <w:rStyle w:val="Hyperlink"/>
            <w:szCs w:val="22"/>
          </w:rPr>
          <w:t>bruno.machado@bluewin.ch</w:t>
        </w:r>
      </w:hyperlink>
    </w:p>
    <w:p w:rsidR="00EC4331" w:rsidRDefault="00EC433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Tat-Tienne LOUEMBE (Mr.), Representative, Africa</w:t>
      </w:r>
      <w:r w:rsidR="00392C93">
        <w:rPr>
          <w:szCs w:val="22"/>
        </w:rPr>
        <w:t>,</w:t>
      </w:r>
      <w:r>
        <w:rPr>
          <w:szCs w:val="22"/>
        </w:rPr>
        <w:t xml:space="preserve"> Middle East and Inter Governmental Institutions, New York</w:t>
      </w:r>
    </w:p>
    <w:p w:rsidR="00C0335E" w:rsidRDefault="003C08FE" w:rsidP="003F2206">
      <w:pPr>
        <w:pStyle w:val="BodyText"/>
        <w:spacing w:after="0"/>
        <w:rPr>
          <w:szCs w:val="22"/>
        </w:rPr>
      </w:pPr>
      <w:hyperlink r:id="rId368" w:history="1">
        <w:r w:rsidR="00C0335E" w:rsidRPr="004332F1">
          <w:rPr>
            <w:rStyle w:val="Hyperlink"/>
            <w:szCs w:val="22"/>
          </w:rPr>
          <w:t>tlouembe@inta.org</w:t>
        </w:r>
      </w:hyperlink>
    </w:p>
    <w:p w:rsidR="00EC4331" w:rsidRDefault="00EC4331" w:rsidP="00FA7EB1">
      <w:pPr>
        <w:pStyle w:val="BodyText"/>
        <w:keepNext/>
        <w:spacing w:after="0"/>
        <w:rPr>
          <w:szCs w:val="22"/>
        </w:rPr>
      </w:pPr>
      <w:r>
        <w:rPr>
          <w:szCs w:val="22"/>
        </w:rPr>
        <w:t>Hélène NICORA (Ms.), Chief Representative Officer - Europe, Brussels</w:t>
      </w:r>
    </w:p>
    <w:p w:rsidR="00C0335E" w:rsidRDefault="003C08FE" w:rsidP="003F2206">
      <w:pPr>
        <w:pStyle w:val="BodyText"/>
        <w:spacing w:after="0"/>
        <w:rPr>
          <w:szCs w:val="22"/>
        </w:rPr>
      </w:pPr>
      <w:hyperlink r:id="rId369" w:history="1">
        <w:r w:rsidR="00C0335E" w:rsidRPr="004332F1">
          <w:rPr>
            <w:rStyle w:val="Hyperlink"/>
            <w:szCs w:val="22"/>
          </w:rPr>
          <w:t>hnicora@inta.org</w:t>
        </w:r>
      </w:hyperlink>
    </w:p>
    <w:p w:rsidR="00EC4331" w:rsidRPr="009C308F" w:rsidRDefault="00EC4331" w:rsidP="00871FFC">
      <w:pPr>
        <w:pStyle w:val="Heading4"/>
      </w:pPr>
      <w:r w:rsidRPr="009C308F">
        <w:t xml:space="preserve">Knowledge Ecology International, Inc. (KEI) </w:t>
      </w:r>
    </w:p>
    <w:p w:rsidR="00EC4331" w:rsidRDefault="00EC4331" w:rsidP="003F2206">
      <w:pPr>
        <w:pStyle w:val="BodyText"/>
        <w:spacing w:after="0"/>
        <w:rPr>
          <w:szCs w:val="22"/>
        </w:rPr>
      </w:pPr>
      <w:r>
        <w:rPr>
          <w:szCs w:val="22"/>
        </w:rPr>
        <w:t>James LOVE (Mr.), Executive Director, Washington, D.C.</w:t>
      </w:r>
    </w:p>
    <w:p w:rsidR="00C0335E" w:rsidRDefault="003C08FE" w:rsidP="003F2206">
      <w:pPr>
        <w:pStyle w:val="BodyText"/>
        <w:spacing w:after="0"/>
        <w:rPr>
          <w:szCs w:val="22"/>
        </w:rPr>
      </w:pPr>
      <w:hyperlink r:id="rId370" w:history="1">
        <w:r w:rsidR="00C0335E" w:rsidRPr="004332F1">
          <w:rPr>
            <w:rStyle w:val="Hyperlink"/>
            <w:szCs w:val="22"/>
          </w:rPr>
          <w:t>james.love@keionline.org</w:t>
        </w:r>
      </w:hyperlink>
    </w:p>
    <w:p w:rsidR="00EC4331" w:rsidRDefault="00EC4331" w:rsidP="003F2206">
      <w:pPr>
        <w:pStyle w:val="BodyText"/>
        <w:spacing w:after="0"/>
        <w:rPr>
          <w:szCs w:val="22"/>
        </w:rPr>
      </w:pPr>
      <w:r>
        <w:rPr>
          <w:szCs w:val="22"/>
        </w:rPr>
        <w:t>Thirukumaran BALASUBRAMANIAM (Mr.), Geneva Representative, Geneva</w:t>
      </w:r>
    </w:p>
    <w:p w:rsidR="003F2206" w:rsidRDefault="003F2206" w:rsidP="003F2206">
      <w:pPr>
        <w:pStyle w:val="BodyText"/>
        <w:spacing w:after="0"/>
        <w:rPr>
          <w:szCs w:val="22"/>
        </w:rPr>
      </w:pPr>
      <w:r>
        <w:rPr>
          <w:szCs w:val="22"/>
        </w:rPr>
        <w:t>Luis Gil ABINADER (Mr.), Research Associate, Washington, D.C.</w:t>
      </w:r>
    </w:p>
    <w:p w:rsidR="00EC4331" w:rsidRPr="009C308F" w:rsidRDefault="00EC4331" w:rsidP="00871FFC">
      <w:pPr>
        <w:pStyle w:val="Heading4"/>
      </w:pPr>
      <w:r w:rsidRPr="009C308F">
        <w:t xml:space="preserve">Korea Invention Promotion Association (KIPA) </w:t>
      </w:r>
    </w:p>
    <w:p w:rsidR="00EC4331" w:rsidRDefault="00EC4331" w:rsidP="003F2206">
      <w:pPr>
        <w:pStyle w:val="BodyText"/>
        <w:keepNext/>
        <w:spacing w:after="0"/>
        <w:rPr>
          <w:szCs w:val="22"/>
        </w:rPr>
      </w:pPr>
      <w:r>
        <w:rPr>
          <w:szCs w:val="22"/>
        </w:rPr>
        <w:t>Ian MCPHAIL (Mr.), Staff, Seoul</w:t>
      </w:r>
    </w:p>
    <w:p w:rsidR="00C0335E" w:rsidRDefault="00C0335E" w:rsidP="003F2206">
      <w:pPr>
        <w:pStyle w:val="BodyText"/>
        <w:spacing w:after="0"/>
        <w:rPr>
          <w:szCs w:val="22"/>
        </w:rPr>
      </w:pPr>
      <w:r w:rsidRPr="00D14DCE">
        <w:rPr>
          <w:rStyle w:val="Hyperlink"/>
          <w:szCs w:val="22"/>
        </w:rPr>
        <w:t>ian110489@kipa.org</w:t>
      </w:r>
    </w:p>
    <w:p w:rsidR="00EC4331" w:rsidRDefault="00EC4331" w:rsidP="003F2206">
      <w:pPr>
        <w:pStyle w:val="BodyText"/>
        <w:keepNext/>
        <w:spacing w:after="0"/>
        <w:rPr>
          <w:szCs w:val="22"/>
        </w:rPr>
      </w:pPr>
      <w:r>
        <w:rPr>
          <w:szCs w:val="22"/>
        </w:rPr>
        <w:t>Donghwan YOO (Mr.), Section Manager, International Development Cooperation Division, Seoul</w:t>
      </w:r>
    </w:p>
    <w:p w:rsidR="00C0335E" w:rsidRPr="00C47E4D" w:rsidRDefault="003C08FE" w:rsidP="003F2206">
      <w:pPr>
        <w:pStyle w:val="BodyText"/>
        <w:spacing w:after="0"/>
        <w:rPr>
          <w:szCs w:val="22"/>
          <w:lang w:val="es-ES"/>
        </w:rPr>
      </w:pPr>
      <w:hyperlink r:id="rId371" w:history="1">
        <w:r w:rsidR="00C0335E" w:rsidRPr="00C47E4D">
          <w:rPr>
            <w:rStyle w:val="Hyperlink"/>
            <w:szCs w:val="22"/>
            <w:lang w:val="es-ES"/>
          </w:rPr>
          <w:t>danny@kipa.org</w:t>
        </w:r>
      </w:hyperlink>
    </w:p>
    <w:p w:rsidR="00EC4331" w:rsidRPr="00C47E4D" w:rsidRDefault="00EC4331" w:rsidP="00871FFC">
      <w:pPr>
        <w:pStyle w:val="Heading4"/>
        <w:rPr>
          <w:lang w:val="es-ES"/>
        </w:rPr>
      </w:pPr>
      <w:r w:rsidRPr="00C47E4D">
        <w:rPr>
          <w:lang w:val="es-ES"/>
        </w:rPr>
        <w:t xml:space="preserve">MALOCA Internationale </w:t>
      </w:r>
    </w:p>
    <w:p w:rsidR="00EC4331" w:rsidRPr="00C47E4D" w:rsidRDefault="00EC4331" w:rsidP="004479DD">
      <w:pPr>
        <w:pStyle w:val="BodyText"/>
        <w:spacing w:after="0"/>
        <w:rPr>
          <w:szCs w:val="22"/>
          <w:lang w:val="es-ES"/>
        </w:rPr>
      </w:pPr>
      <w:r w:rsidRPr="00C47E4D">
        <w:rPr>
          <w:szCs w:val="22"/>
          <w:lang w:val="es-ES"/>
        </w:rPr>
        <w:t>Leona</w:t>
      </w:r>
      <w:r w:rsidR="00C0335E" w:rsidRPr="00C47E4D">
        <w:rPr>
          <w:szCs w:val="22"/>
          <w:lang w:val="es-ES"/>
        </w:rPr>
        <w:t xml:space="preserve">rdo RODRIGUEZ PEREZ (Mr.), Delegate, </w:t>
      </w:r>
      <w:r w:rsidRPr="00C47E4D">
        <w:rPr>
          <w:szCs w:val="22"/>
          <w:lang w:val="es-ES"/>
        </w:rPr>
        <w:t>Geneva</w:t>
      </w:r>
    </w:p>
    <w:p w:rsidR="00C0335E" w:rsidRDefault="003C08FE" w:rsidP="004B5711">
      <w:pPr>
        <w:pStyle w:val="BodyText"/>
        <w:rPr>
          <w:szCs w:val="22"/>
        </w:rPr>
      </w:pPr>
      <w:hyperlink r:id="rId372" w:history="1">
        <w:r w:rsidR="00C0335E" w:rsidRPr="004332F1">
          <w:rPr>
            <w:rStyle w:val="Hyperlink"/>
            <w:szCs w:val="22"/>
          </w:rPr>
          <w:t>perez.rodriguez@graduateinstitute.ch</w:t>
        </w:r>
      </w:hyperlink>
    </w:p>
    <w:p w:rsidR="00EC4331" w:rsidRPr="009C308F" w:rsidRDefault="00EC4331" w:rsidP="00871FFC">
      <w:pPr>
        <w:pStyle w:val="Heading4"/>
      </w:pPr>
      <w:r w:rsidRPr="009C308F">
        <w:t xml:space="preserve">Medicines Patent Pool (MPP) </w:t>
      </w:r>
    </w:p>
    <w:p w:rsidR="00577A27" w:rsidRDefault="00577A27" w:rsidP="00577A27">
      <w:pPr>
        <w:pStyle w:val="BodyText"/>
        <w:spacing w:after="0"/>
        <w:rPr>
          <w:szCs w:val="22"/>
        </w:rPr>
      </w:pPr>
      <w:r>
        <w:rPr>
          <w:szCs w:val="22"/>
        </w:rPr>
        <w:t>Maica TRABANCO (Ms.), Associate Counsel, Geneva</w:t>
      </w:r>
    </w:p>
    <w:p w:rsidR="00C0335E" w:rsidRDefault="003C08FE" w:rsidP="00577A27">
      <w:pPr>
        <w:pStyle w:val="BodyText"/>
        <w:spacing w:after="0"/>
        <w:rPr>
          <w:szCs w:val="22"/>
        </w:rPr>
      </w:pPr>
      <w:hyperlink r:id="rId373" w:history="1">
        <w:r w:rsidR="00C0335E" w:rsidRPr="004332F1">
          <w:rPr>
            <w:rStyle w:val="Hyperlink"/>
            <w:szCs w:val="22"/>
          </w:rPr>
          <w:t>sgagliardi@medicinespatentpool.org</w:t>
        </w:r>
      </w:hyperlink>
    </w:p>
    <w:p w:rsidR="00EC4331" w:rsidRDefault="00EC4331" w:rsidP="00577A27">
      <w:pPr>
        <w:pStyle w:val="BodyText"/>
        <w:spacing w:after="0"/>
        <w:rPr>
          <w:szCs w:val="22"/>
        </w:rPr>
      </w:pPr>
      <w:r>
        <w:rPr>
          <w:szCs w:val="22"/>
        </w:rPr>
        <w:t>Amina MAILLARD (Ms.), Patent Information Manager, Geneva</w:t>
      </w:r>
    </w:p>
    <w:p w:rsidR="007207AD" w:rsidRPr="009C308F" w:rsidRDefault="007207AD" w:rsidP="007207AD">
      <w:pPr>
        <w:pStyle w:val="Heading4"/>
      </w:pPr>
      <w:r w:rsidRPr="009C308F">
        <w:t xml:space="preserve">Motion Picture Association (MPA) </w:t>
      </w:r>
    </w:p>
    <w:p w:rsidR="007207AD" w:rsidRDefault="007207AD" w:rsidP="007207AD">
      <w:pPr>
        <w:pStyle w:val="BodyText"/>
      </w:pPr>
      <w:r>
        <w:t>Vera CASTANHEIRA (Ms.), Legal Advisor, Geneva</w:t>
      </w:r>
    </w:p>
    <w:p w:rsidR="00EC4331" w:rsidRPr="009C308F" w:rsidRDefault="00EC4331" w:rsidP="00871FFC">
      <w:pPr>
        <w:pStyle w:val="Heading4"/>
      </w:pPr>
      <w:r w:rsidRPr="009C308F">
        <w:t xml:space="preserve">Non-Commercial Foundation for Development of the Center for Elaboration and Commercialization of New Technologies (Skolkovo Foundation) 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Maxim PROKSH (Mr.), Advisor to the Chairman of the Board, Moscow</w:t>
      </w:r>
    </w:p>
    <w:p w:rsidR="00EC4331" w:rsidRPr="009C308F" w:rsidRDefault="00EC4331" w:rsidP="00871FFC">
      <w:pPr>
        <w:pStyle w:val="Heading4"/>
      </w:pPr>
      <w:r w:rsidRPr="009C308F">
        <w:t xml:space="preserve">North American Broadcasters Association (NABA) 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>Felipe SAONA (Mr.), Delegate, Zug</w:t>
      </w:r>
    </w:p>
    <w:p w:rsidR="00EC4331" w:rsidRPr="009C308F" w:rsidRDefault="00EC4331" w:rsidP="00871FFC">
      <w:pPr>
        <w:pStyle w:val="Heading4"/>
      </w:pPr>
      <w:r w:rsidRPr="009C308F">
        <w:t xml:space="preserve">Organisation pour un réseau international des indications géographiques (ORIGIN)/Organization for an International Geographical Indications Network (ORIGIN) </w:t>
      </w:r>
    </w:p>
    <w:p w:rsidR="00577A27" w:rsidRDefault="00577A27" w:rsidP="00577A27">
      <w:pPr>
        <w:pStyle w:val="BodyText"/>
        <w:spacing w:after="0"/>
        <w:rPr>
          <w:szCs w:val="22"/>
        </w:rPr>
      </w:pPr>
      <w:r>
        <w:rPr>
          <w:szCs w:val="22"/>
        </w:rPr>
        <w:t>Massimo VITTORI (Mr.), Managing Director, Geneva</w:t>
      </w:r>
    </w:p>
    <w:p w:rsidR="00C0335E" w:rsidRDefault="003C08FE" w:rsidP="00577A27">
      <w:pPr>
        <w:pStyle w:val="BodyText"/>
        <w:spacing w:after="0"/>
        <w:rPr>
          <w:szCs w:val="22"/>
        </w:rPr>
      </w:pPr>
      <w:hyperlink r:id="rId374" w:history="1">
        <w:r w:rsidR="00C0335E" w:rsidRPr="004332F1">
          <w:rPr>
            <w:rStyle w:val="Hyperlink"/>
            <w:szCs w:val="22"/>
          </w:rPr>
          <w:t>massimo@origin-gi.com</w:t>
        </w:r>
      </w:hyperlink>
    </w:p>
    <w:p w:rsidR="00EC4331" w:rsidRDefault="00EC4331" w:rsidP="00C0335E">
      <w:pPr>
        <w:pStyle w:val="BodyText"/>
        <w:keepNext/>
        <w:spacing w:after="0"/>
        <w:rPr>
          <w:szCs w:val="22"/>
        </w:rPr>
      </w:pPr>
      <w:r>
        <w:rPr>
          <w:szCs w:val="22"/>
        </w:rPr>
        <w:t>Ida PUZONE (Ms.), Project Manager, Geneva</w:t>
      </w:r>
    </w:p>
    <w:p w:rsidR="00831CDE" w:rsidRPr="00C47E4D" w:rsidRDefault="003C08FE" w:rsidP="00577A27">
      <w:pPr>
        <w:pStyle w:val="BodyText"/>
        <w:spacing w:after="0"/>
        <w:rPr>
          <w:szCs w:val="22"/>
          <w:lang w:val="fr-CH"/>
        </w:rPr>
      </w:pPr>
      <w:hyperlink r:id="rId375" w:history="1">
        <w:r w:rsidR="00831CDE" w:rsidRPr="00C47E4D">
          <w:rPr>
            <w:rStyle w:val="Hyperlink"/>
            <w:szCs w:val="22"/>
            <w:lang w:val="fr-CH"/>
          </w:rPr>
          <w:t>ida@origin-gi.com</w:t>
        </w:r>
      </w:hyperlink>
    </w:p>
    <w:p w:rsidR="00EC4331" w:rsidRPr="00C47E4D" w:rsidRDefault="00EC4331" w:rsidP="005551B1">
      <w:pPr>
        <w:pStyle w:val="Heading4"/>
        <w:rPr>
          <w:lang w:val="fr-CH"/>
        </w:rPr>
      </w:pPr>
      <w:r w:rsidRPr="00C47E4D">
        <w:rPr>
          <w:lang w:val="fr-CH"/>
        </w:rPr>
        <w:lastRenderedPageBreak/>
        <w:t>Société portugaise d</w:t>
      </w:r>
      <w:r w:rsidR="007B2250" w:rsidRPr="00C47E4D">
        <w:rPr>
          <w:lang w:val="fr-CH"/>
        </w:rPr>
        <w:t>’</w:t>
      </w:r>
      <w:r w:rsidRPr="00C47E4D">
        <w:rPr>
          <w:lang w:val="fr-CH"/>
        </w:rPr>
        <w:t xml:space="preserve">auteurs (SPA) </w:t>
      </w:r>
    </w:p>
    <w:p w:rsidR="00EC4331" w:rsidRDefault="00EC4331" w:rsidP="005551B1">
      <w:pPr>
        <w:pStyle w:val="BodyText"/>
        <w:keepNext/>
        <w:spacing w:after="0"/>
        <w:rPr>
          <w:szCs w:val="22"/>
        </w:rPr>
      </w:pPr>
      <w:r>
        <w:rPr>
          <w:szCs w:val="22"/>
        </w:rPr>
        <w:t>Paula CUNHA (Ms.), Administrator, Member of the Board, Administrator, Collective Management Organization, Lisbon</w:t>
      </w:r>
    </w:p>
    <w:p w:rsidR="00C0335E" w:rsidRDefault="003C08FE" w:rsidP="005551B1">
      <w:pPr>
        <w:pStyle w:val="BodyText"/>
        <w:keepNext/>
        <w:spacing w:after="0"/>
        <w:rPr>
          <w:szCs w:val="22"/>
        </w:rPr>
      </w:pPr>
      <w:hyperlink r:id="rId376" w:history="1">
        <w:r w:rsidR="00C0335E" w:rsidRPr="004332F1">
          <w:rPr>
            <w:rStyle w:val="Hyperlink"/>
            <w:szCs w:val="22"/>
          </w:rPr>
          <w:t>paula.cunha@spautores.pt</w:t>
        </w:r>
      </w:hyperlink>
    </w:p>
    <w:p w:rsidR="00A3286C" w:rsidRPr="009C308F" w:rsidRDefault="00A3286C" w:rsidP="00871FFC">
      <w:pPr>
        <w:pStyle w:val="Heading4"/>
      </w:pPr>
      <w:r w:rsidRPr="009C308F">
        <w:t xml:space="preserve">Third World Network Berhad (TWN) </w:t>
      </w:r>
    </w:p>
    <w:p w:rsidR="00A3286C" w:rsidRDefault="00A3286C" w:rsidP="003A62F5">
      <w:pPr>
        <w:pStyle w:val="BodyText"/>
        <w:keepNext/>
        <w:spacing w:after="0"/>
      </w:pPr>
      <w:r>
        <w:t>Sangeeta SHASHIKANT (Ms.), Legal Advisor, Penang</w:t>
      </w:r>
    </w:p>
    <w:p w:rsidR="00FF591D" w:rsidRDefault="00FF591D" w:rsidP="00FA7EB1">
      <w:pPr>
        <w:pStyle w:val="BodyText"/>
        <w:spacing w:after="0"/>
        <w:rPr>
          <w:u w:val="single"/>
        </w:rPr>
      </w:pPr>
      <w:r w:rsidRPr="008E7A2B">
        <w:rPr>
          <w:rStyle w:val="Hyperlink"/>
        </w:rPr>
        <w:t>sangeeta@twnetwork.org</w:t>
      </w:r>
    </w:p>
    <w:p w:rsidR="00A3286C" w:rsidRDefault="00A3286C" w:rsidP="00FA7EB1">
      <w:pPr>
        <w:pStyle w:val="BodyText"/>
        <w:spacing w:after="0"/>
      </w:pPr>
      <w:r>
        <w:t>Safiatou SIMPORE (Ms.), Legal Advisor, Geneva</w:t>
      </w:r>
    </w:p>
    <w:p w:rsidR="00EC4331" w:rsidRPr="00C47E4D" w:rsidRDefault="00EC4331" w:rsidP="00871FFC">
      <w:pPr>
        <w:pStyle w:val="Heading4"/>
        <w:rPr>
          <w:lang w:val="fr-CH"/>
        </w:rPr>
      </w:pPr>
      <w:r w:rsidRPr="00C47E4D">
        <w:rPr>
          <w:lang w:val="fr-CH"/>
        </w:rPr>
        <w:t xml:space="preserve">Union européenne de radio-télévision (UER)/European Broadcasting Union (EBU) </w:t>
      </w:r>
    </w:p>
    <w:p w:rsidR="00EC4331" w:rsidRDefault="00EC4331" w:rsidP="004B5711">
      <w:pPr>
        <w:pStyle w:val="BodyText"/>
        <w:rPr>
          <w:szCs w:val="22"/>
        </w:rPr>
      </w:pPr>
      <w:r>
        <w:rPr>
          <w:szCs w:val="22"/>
        </w:rPr>
        <w:t xml:space="preserve">Heijo RUIJSENAARS (Mr.), Head, Intellectual Property, Legal </w:t>
      </w:r>
      <w:r w:rsidR="003915D0">
        <w:rPr>
          <w:szCs w:val="22"/>
        </w:rPr>
        <w:t xml:space="preserve">and Policy </w:t>
      </w:r>
      <w:r>
        <w:rPr>
          <w:szCs w:val="22"/>
        </w:rPr>
        <w:t>Department, Geneva</w:t>
      </w:r>
    </w:p>
    <w:p w:rsidR="00EC4331" w:rsidRPr="00C47E4D" w:rsidRDefault="00EC4331" w:rsidP="00871FFC">
      <w:pPr>
        <w:pStyle w:val="Heading4"/>
        <w:rPr>
          <w:lang w:val="fr-CH"/>
        </w:rPr>
      </w:pPr>
      <w:r w:rsidRPr="00C47E4D">
        <w:rPr>
          <w:lang w:val="fr-CH"/>
        </w:rPr>
        <w:t xml:space="preserve">Union internationale des éditeurs (UIE)/International Publishers Association (IPA) </w:t>
      </w:r>
    </w:p>
    <w:p w:rsidR="00526DB5" w:rsidRDefault="00526DB5" w:rsidP="00354609">
      <w:pPr>
        <w:pStyle w:val="BodyText"/>
        <w:keepNext/>
        <w:spacing w:after="0"/>
        <w:rPr>
          <w:szCs w:val="22"/>
        </w:rPr>
      </w:pPr>
      <w:r>
        <w:rPr>
          <w:szCs w:val="22"/>
        </w:rPr>
        <w:t>James TAYLOR (Mr.), Director of Communications and Freedom to Publish, Geneva</w:t>
      </w:r>
    </w:p>
    <w:p w:rsidR="00C0335E" w:rsidRDefault="003C08FE" w:rsidP="00577A27">
      <w:pPr>
        <w:pStyle w:val="BodyText"/>
        <w:spacing w:after="0"/>
        <w:rPr>
          <w:szCs w:val="22"/>
        </w:rPr>
      </w:pPr>
      <w:hyperlink r:id="rId377" w:history="1">
        <w:r w:rsidR="00C0335E" w:rsidRPr="004332F1">
          <w:rPr>
            <w:rStyle w:val="Hyperlink"/>
            <w:szCs w:val="22"/>
          </w:rPr>
          <w:t>taylor@internationalpublishers.org</w:t>
        </w:r>
      </w:hyperlink>
    </w:p>
    <w:p w:rsidR="00EC4331" w:rsidRDefault="00EC4331" w:rsidP="00577A27">
      <w:pPr>
        <w:pStyle w:val="BodyText"/>
        <w:spacing w:after="0"/>
        <w:rPr>
          <w:szCs w:val="22"/>
        </w:rPr>
      </w:pPr>
      <w:r>
        <w:rPr>
          <w:szCs w:val="22"/>
        </w:rPr>
        <w:t>Carlo SCOLLO LAVIZZARI (Mr.), Legal Adviser, Basel</w:t>
      </w:r>
    </w:p>
    <w:p w:rsidR="00335115" w:rsidRPr="009C308F" w:rsidRDefault="00335115" w:rsidP="00871FFC">
      <w:pPr>
        <w:pStyle w:val="Heading4"/>
      </w:pPr>
      <w:r w:rsidRPr="009C308F">
        <w:t xml:space="preserve">Union mondiale des aveugles (WBU)/World Blind Union (WBU) </w:t>
      </w:r>
    </w:p>
    <w:p w:rsidR="00335115" w:rsidRPr="00C47E4D" w:rsidRDefault="00335115" w:rsidP="00FA7EB1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>Bárbara MARTIN MUÑOZ (Ms.), Representative, Madrid</w:t>
      </w:r>
    </w:p>
    <w:p w:rsidR="00335115" w:rsidRPr="00C47E4D" w:rsidRDefault="00335115" w:rsidP="00FA7EB1">
      <w:pPr>
        <w:pStyle w:val="BodyText"/>
        <w:spacing w:after="0"/>
        <w:rPr>
          <w:lang w:val="es-ES"/>
        </w:rPr>
      </w:pPr>
      <w:r w:rsidRPr="00C47E4D">
        <w:rPr>
          <w:lang w:val="es-ES"/>
        </w:rPr>
        <w:t>Francisco Javier MARTÍNEZ CALVO (Mr.), Technical Advisor, Madrid</w:t>
      </w:r>
    </w:p>
    <w:p w:rsidR="00EC4331" w:rsidRPr="009C308F" w:rsidRDefault="00EC4331" w:rsidP="00871FFC">
      <w:pPr>
        <w:pStyle w:val="Heading4"/>
      </w:pPr>
      <w:r w:rsidRPr="009C308F">
        <w:t xml:space="preserve">World Women Inventors and Entrepreneurs Association (WWIEA) </w:t>
      </w:r>
    </w:p>
    <w:p w:rsidR="00EC4331" w:rsidRDefault="00EC4331" w:rsidP="00C04DD4">
      <w:pPr>
        <w:pStyle w:val="BodyText"/>
        <w:keepNext/>
        <w:spacing w:after="0"/>
        <w:rPr>
          <w:szCs w:val="22"/>
        </w:rPr>
      </w:pPr>
      <w:r>
        <w:rPr>
          <w:szCs w:val="22"/>
        </w:rPr>
        <w:t>Mi-Young HAN (Ms.), President, Seoul</w:t>
      </w:r>
    </w:p>
    <w:p w:rsidR="00C0335E" w:rsidRDefault="00C0335E" w:rsidP="00C04DD4">
      <w:pPr>
        <w:pStyle w:val="BodyText"/>
        <w:keepNext/>
        <w:spacing w:after="0"/>
        <w:rPr>
          <w:szCs w:val="22"/>
        </w:rPr>
      </w:pPr>
      <w:r w:rsidRPr="00D14DCE">
        <w:rPr>
          <w:rStyle w:val="Hyperlink"/>
          <w:szCs w:val="22"/>
        </w:rPr>
        <w:t>wwiea@wwiea.org</w:t>
      </w:r>
    </w:p>
    <w:p w:rsidR="00EC4331" w:rsidRDefault="00EC4331" w:rsidP="00C04DD4">
      <w:pPr>
        <w:pStyle w:val="BodyText"/>
        <w:keepNext/>
        <w:spacing w:after="0"/>
        <w:rPr>
          <w:szCs w:val="22"/>
        </w:rPr>
      </w:pPr>
      <w:r>
        <w:rPr>
          <w:szCs w:val="22"/>
        </w:rPr>
        <w:t>Yu-Sun KIM (Ms.), International Cooperation Officer, Seoul</w:t>
      </w:r>
    </w:p>
    <w:p w:rsidR="00C0335E" w:rsidRDefault="003C08FE" w:rsidP="00746FE3">
      <w:pPr>
        <w:pStyle w:val="BodyText"/>
        <w:spacing w:after="480"/>
        <w:rPr>
          <w:szCs w:val="22"/>
        </w:rPr>
      </w:pPr>
      <w:hyperlink r:id="rId378" w:history="1">
        <w:r w:rsidR="00C0335E" w:rsidRPr="004332F1">
          <w:rPr>
            <w:rStyle w:val="Hyperlink"/>
            <w:szCs w:val="22"/>
          </w:rPr>
          <w:t>wwiea@wwiea.org</w:t>
        </w:r>
      </w:hyperlink>
    </w:p>
    <w:p w:rsidR="00982ED9" w:rsidRPr="00CF0529" w:rsidRDefault="00982ED9" w:rsidP="004479DD">
      <w:pPr>
        <w:pStyle w:val="Heading2"/>
        <w:ind w:left="567" w:hanging="567"/>
      </w:pPr>
      <w:r w:rsidRPr="00CF0529">
        <w:t>V.</w:t>
      </w:r>
      <w:r w:rsidRPr="00CF0529">
        <w:tab/>
        <w:t>SECRÉTARIAT DE L</w:t>
      </w:r>
      <w:r w:rsidR="007B2250">
        <w:t>’</w:t>
      </w:r>
      <w:r w:rsidRPr="00CF0529">
        <w:t>ORGANISATION MONDIALE DE LA PROPRIÉTÉ INTELLECTUELLE</w:t>
      </w:r>
      <w:r>
        <w:t> (</w:t>
      </w:r>
      <w:r w:rsidRPr="00CF0529">
        <w:t>OMPI)/SECRETARIAT OF THE WORLD INTELLECTUAL PROPERTY ORGANIZATION</w:t>
      </w:r>
      <w:r>
        <w:t> (</w:t>
      </w:r>
      <w:r w:rsidRPr="00CF0529">
        <w:t>WIPO)</w:t>
      </w:r>
    </w:p>
    <w:p w:rsidR="00982ED9" w:rsidRPr="00F41347" w:rsidRDefault="00982ED9" w:rsidP="007207AD">
      <w:pPr>
        <w:pStyle w:val="BodyText"/>
      </w:pPr>
      <w:r w:rsidRPr="00F41347">
        <w:t>Francis GURRY (M./Mr.), directeur général/Director General</w:t>
      </w:r>
    </w:p>
    <w:p w:rsidR="00982ED9" w:rsidRPr="00275347" w:rsidRDefault="00982ED9" w:rsidP="007207AD">
      <w:pPr>
        <w:pStyle w:val="BodyText"/>
      </w:pPr>
      <w:r w:rsidRPr="00275347">
        <w:t>Sylvie FORBIN (Mme/Ms.), vice-directrice générale /Deputy Director General</w:t>
      </w:r>
    </w:p>
    <w:p w:rsidR="00982ED9" w:rsidRPr="00EC1C4B" w:rsidRDefault="00982ED9" w:rsidP="007207AD">
      <w:pPr>
        <w:pStyle w:val="BodyText"/>
      </w:pPr>
      <w:r w:rsidRPr="00F41347">
        <w:t>Mario MATUS</w:t>
      </w:r>
      <w:r>
        <w:t xml:space="preserve"> </w:t>
      </w:r>
      <w:r w:rsidRPr="00F41347">
        <w:t>(M./Mr.), vice-directeur général/Deputy Direc</w:t>
      </w:r>
      <w:r w:rsidRPr="00EC1C4B">
        <w:t>to</w:t>
      </w:r>
      <w:r w:rsidRPr="00F41347">
        <w:t xml:space="preserve">r </w:t>
      </w:r>
      <w:r w:rsidRPr="00EC1C4B">
        <w:t>General</w:t>
      </w:r>
    </w:p>
    <w:p w:rsidR="00982ED9" w:rsidRPr="00EC1C4B" w:rsidRDefault="00982ED9" w:rsidP="007207AD">
      <w:pPr>
        <w:pStyle w:val="BodyText"/>
      </w:pPr>
      <w:r w:rsidRPr="00EC1C4B">
        <w:t xml:space="preserve">John SANDAGE </w:t>
      </w:r>
      <w:r w:rsidRPr="00F41347">
        <w:t>(M./Mr.)</w:t>
      </w:r>
      <w:r w:rsidRPr="00EC1C4B">
        <w:t xml:space="preserve">, vice-directeur général/Deputy Director General </w:t>
      </w:r>
    </w:p>
    <w:p w:rsidR="00982ED9" w:rsidRPr="008507B8" w:rsidRDefault="00982ED9" w:rsidP="007207AD">
      <w:pPr>
        <w:pStyle w:val="BodyText"/>
      </w:pPr>
      <w:r w:rsidRPr="008507B8">
        <w:t>WANG Binying (Mme/Ms.), vice-directrice générale/Deputy Director General</w:t>
      </w:r>
    </w:p>
    <w:p w:rsidR="00982ED9" w:rsidRPr="008507B8" w:rsidRDefault="00982ED9" w:rsidP="007207AD">
      <w:pPr>
        <w:pStyle w:val="BodyText"/>
      </w:pPr>
      <w:r w:rsidRPr="008507B8">
        <w:t xml:space="preserve">Minelik Alemu GETAHUN (M./Mr.), sous-directeur général/Assistant Director General </w:t>
      </w:r>
    </w:p>
    <w:p w:rsidR="00982ED9" w:rsidRPr="008507B8" w:rsidRDefault="00982ED9" w:rsidP="007207AD">
      <w:pPr>
        <w:pStyle w:val="BodyText"/>
      </w:pPr>
      <w:r w:rsidRPr="008507B8">
        <w:t>Naresh PRASAD (M./Mr.), sous-directeur général et Chef de Cabinet/Assistant Director General and Chief of Staff</w:t>
      </w:r>
    </w:p>
    <w:p w:rsidR="00982ED9" w:rsidRPr="008507B8" w:rsidRDefault="00982ED9" w:rsidP="007207AD">
      <w:pPr>
        <w:pStyle w:val="BodyText"/>
      </w:pPr>
      <w:r w:rsidRPr="008507B8">
        <w:t xml:space="preserve">Ambi SUNDARAM (M./Mr.), sous-directeur général/Assistant Director General </w:t>
      </w:r>
    </w:p>
    <w:p w:rsidR="00982ED9" w:rsidRPr="00C47E4D" w:rsidRDefault="00982ED9" w:rsidP="007207AD">
      <w:pPr>
        <w:pStyle w:val="BodyText"/>
        <w:rPr>
          <w:lang w:val="fr-CH"/>
        </w:rPr>
      </w:pPr>
      <w:r w:rsidRPr="00C47E4D">
        <w:rPr>
          <w:lang w:val="fr-CH"/>
        </w:rPr>
        <w:t xml:space="preserve">Yoshiyuki TAKAGI (M./Mr.), sous-directeur général/Assistant Director General </w:t>
      </w:r>
    </w:p>
    <w:p w:rsidR="00982ED9" w:rsidRPr="00C47E4D" w:rsidRDefault="00982ED9" w:rsidP="007207AD">
      <w:pPr>
        <w:pStyle w:val="BodyText"/>
        <w:rPr>
          <w:lang w:val="fr-CH"/>
        </w:rPr>
      </w:pPr>
      <w:r w:rsidRPr="00C47E4D">
        <w:rPr>
          <w:lang w:val="fr-CH"/>
        </w:rPr>
        <w:t>Frits BONTEKOE (M./Mr.), conseiller juridique/Legal Counsel</w:t>
      </w:r>
    </w:p>
    <w:p w:rsidR="00982ED9" w:rsidRPr="00CF0529" w:rsidRDefault="00982ED9" w:rsidP="007207AD">
      <w:pPr>
        <w:pStyle w:val="BodyText"/>
        <w:rPr>
          <w:lang w:val="fr-FR"/>
        </w:rPr>
      </w:pPr>
      <w:r w:rsidRPr="00CF0529">
        <w:rPr>
          <w:lang w:val="fr-FR"/>
        </w:rPr>
        <w:t>Cornelia MOUSSA</w:t>
      </w:r>
      <w:r>
        <w:rPr>
          <w:lang w:val="fr-FR"/>
        </w:rPr>
        <w:t> (</w:t>
      </w:r>
      <w:r w:rsidRPr="00CF0529">
        <w:rPr>
          <w:lang w:val="fr-FR"/>
        </w:rPr>
        <w:t>Mme/Ms.), directrice, Département de la gestion des ressources humaines/Director, Human Resources Management Department</w:t>
      </w:r>
    </w:p>
    <w:p w:rsidR="00982ED9" w:rsidRPr="00CF0529" w:rsidRDefault="00982ED9" w:rsidP="007207AD">
      <w:pPr>
        <w:pStyle w:val="BodyText"/>
        <w:rPr>
          <w:lang w:val="fr-CH"/>
        </w:rPr>
      </w:pPr>
      <w:r w:rsidRPr="00CF0529">
        <w:rPr>
          <w:lang w:val="fr-CH"/>
        </w:rPr>
        <w:lastRenderedPageBreak/>
        <w:t>Chitra NARAYANASWAMY</w:t>
      </w:r>
      <w:r>
        <w:rPr>
          <w:lang w:val="fr-CH"/>
        </w:rPr>
        <w:t> (</w:t>
      </w:r>
      <w:r w:rsidRPr="00CF0529">
        <w:rPr>
          <w:lang w:val="fr-CH"/>
        </w:rPr>
        <w:t>Mme/Ms.)</w:t>
      </w:r>
      <w:r w:rsidRPr="00CF0529">
        <w:rPr>
          <w:lang w:val="fr-FR"/>
        </w:rPr>
        <w:t xml:space="preserve">, directrice, </w:t>
      </w:r>
      <w:r w:rsidRPr="00CF0529">
        <w:rPr>
          <w:szCs w:val="22"/>
          <w:lang w:val="fr-CH"/>
        </w:rPr>
        <w:t>Finances et planification des programmes</w:t>
      </w:r>
      <w:r>
        <w:rPr>
          <w:szCs w:val="22"/>
          <w:lang w:val="fr-CH"/>
        </w:rPr>
        <w:t> (</w:t>
      </w:r>
      <w:r w:rsidRPr="00CF0529">
        <w:rPr>
          <w:szCs w:val="22"/>
          <w:lang w:val="fr-CH"/>
        </w:rPr>
        <w:t>contrôleur), Département des finances et de la planification des programmes, Secteur administration et gestion</w:t>
      </w:r>
      <w:r w:rsidRPr="00CF0529">
        <w:rPr>
          <w:lang w:val="fr-CH"/>
        </w:rPr>
        <w:t>/Director, Program Planning and Finance</w:t>
      </w:r>
      <w:r>
        <w:rPr>
          <w:lang w:val="fr-CH"/>
        </w:rPr>
        <w:t> (</w:t>
      </w:r>
      <w:r w:rsidRPr="00CF0529">
        <w:rPr>
          <w:lang w:val="fr-CH"/>
        </w:rPr>
        <w:t>Controller), Program Planning and Finance Department, Administration and Management Sector</w:t>
      </w:r>
    </w:p>
    <w:p w:rsidR="00982ED9" w:rsidRPr="00CF0529" w:rsidRDefault="00982ED9" w:rsidP="007207AD">
      <w:pPr>
        <w:pStyle w:val="BodyText"/>
        <w:rPr>
          <w:lang w:val="fr-CH"/>
        </w:rPr>
      </w:pPr>
      <w:r w:rsidRPr="00CF0529">
        <w:rPr>
          <w:lang w:val="fr-FR"/>
        </w:rPr>
        <w:t>Sergio BALIBREA</w:t>
      </w:r>
      <w:r>
        <w:rPr>
          <w:lang w:val="fr-FR"/>
        </w:rPr>
        <w:t xml:space="preserve"> </w:t>
      </w:r>
      <w:r w:rsidRPr="00EC1C4B">
        <w:rPr>
          <w:lang w:val="fr-CH"/>
        </w:rPr>
        <w:t>(M./Mr.)</w:t>
      </w:r>
      <w:r w:rsidRPr="00CF0529">
        <w:rPr>
          <w:lang w:val="fr-FR"/>
        </w:rPr>
        <w:t>, directeur, Division des questions et de la documentation relatives aux assemblées/Director, Assemblies Affairs and Documentation Division</w:t>
      </w:r>
    </w:p>
    <w:p w:rsidR="00982ED9" w:rsidRDefault="00982ED9" w:rsidP="00ED7D8E">
      <w:pPr>
        <w:pStyle w:val="Endofdocument-Annex"/>
        <w:spacing w:before="720"/>
        <w:rPr>
          <w:lang w:val="fr-FR"/>
        </w:rPr>
      </w:pPr>
      <w:r>
        <w:rPr>
          <w:lang w:val="fr-FR"/>
        </w:rPr>
        <w:t>[</w:t>
      </w:r>
      <w:r w:rsidRPr="00CF0529">
        <w:rPr>
          <w:lang w:val="fr-FR"/>
        </w:rPr>
        <w:t>Fin du document/End of document]</w:t>
      </w:r>
    </w:p>
    <w:sectPr w:rsidR="00982ED9" w:rsidSect="00F6685A">
      <w:headerReference w:type="default" r:id="rId37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65" w:rsidRDefault="000E1865">
      <w:r>
        <w:separator/>
      </w:r>
    </w:p>
  </w:endnote>
  <w:endnote w:type="continuationSeparator" w:id="0">
    <w:p w:rsidR="000E1865" w:rsidRDefault="000E1865" w:rsidP="003B38C1">
      <w:r>
        <w:separator/>
      </w:r>
    </w:p>
    <w:p w:rsidR="000E1865" w:rsidRPr="003B38C1" w:rsidRDefault="000E186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E1865" w:rsidRPr="003B38C1" w:rsidRDefault="000E186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65" w:rsidRDefault="000E1865">
      <w:r>
        <w:separator/>
      </w:r>
    </w:p>
  </w:footnote>
  <w:footnote w:type="continuationSeparator" w:id="0">
    <w:p w:rsidR="000E1865" w:rsidRDefault="000E1865" w:rsidP="008B60B2">
      <w:r>
        <w:separator/>
      </w:r>
    </w:p>
    <w:p w:rsidR="000E1865" w:rsidRPr="00ED77FB" w:rsidRDefault="000E186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E1865" w:rsidRPr="00ED77FB" w:rsidRDefault="000E186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65" w:rsidRDefault="000E1865" w:rsidP="00477D6B">
    <w:pPr>
      <w:jc w:val="right"/>
    </w:pPr>
    <w:bookmarkStart w:id="6" w:name="Code2"/>
    <w:bookmarkEnd w:id="6"/>
    <w:r>
      <w:t>A/58/INF/3</w:t>
    </w:r>
  </w:p>
  <w:p w:rsidR="000E1865" w:rsidRDefault="000E186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C08FE">
      <w:rPr>
        <w:noProof/>
      </w:rPr>
      <w:t>2</w:t>
    </w:r>
    <w:r>
      <w:fldChar w:fldCharType="end"/>
    </w:r>
  </w:p>
  <w:p w:rsidR="000E1865" w:rsidRDefault="000E1865" w:rsidP="00477D6B">
    <w:pPr>
      <w:jc w:val="right"/>
    </w:pPr>
  </w:p>
  <w:p w:rsidR="000E1865" w:rsidRDefault="000E186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5454D2"/>
    <w:multiLevelType w:val="hybridMultilevel"/>
    <w:tmpl w:val="E4A8B354"/>
    <w:lvl w:ilvl="0" w:tplc="9C6C45D8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45426"/>
    <w:multiLevelType w:val="hybridMultilevel"/>
    <w:tmpl w:val="DA6E6BAA"/>
    <w:lvl w:ilvl="0" w:tplc="0F0828F6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5A"/>
    <w:rsid w:val="00006AB3"/>
    <w:rsid w:val="00007E85"/>
    <w:rsid w:val="000238A9"/>
    <w:rsid w:val="00026247"/>
    <w:rsid w:val="00032C23"/>
    <w:rsid w:val="00036E80"/>
    <w:rsid w:val="00043CAA"/>
    <w:rsid w:val="0005153E"/>
    <w:rsid w:val="00051CE9"/>
    <w:rsid w:val="00052396"/>
    <w:rsid w:val="00053AB9"/>
    <w:rsid w:val="00061C46"/>
    <w:rsid w:val="00071762"/>
    <w:rsid w:val="000725C4"/>
    <w:rsid w:val="00075432"/>
    <w:rsid w:val="000765C4"/>
    <w:rsid w:val="000968ED"/>
    <w:rsid w:val="000A47D9"/>
    <w:rsid w:val="000B1070"/>
    <w:rsid w:val="000B301E"/>
    <w:rsid w:val="000B57AB"/>
    <w:rsid w:val="000C117A"/>
    <w:rsid w:val="000C7E69"/>
    <w:rsid w:val="000C7EB9"/>
    <w:rsid w:val="000D76AC"/>
    <w:rsid w:val="000E1865"/>
    <w:rsid w:val="000E3A10"/>
    <w:rsid w:val="000E3DEA"/>
    <w:rsid w:val="000F1A79"/>
    <w:rsid w:val="000F5E56"/>
    <w:rsid w:val="00105BBD"/>
    <w:rsid w:val="00134410"/>
    <w:rsid w:val="00135406"/>
    <w:rsid w:val="001362EE"/>
    <w:rsid w:val="0014075F"/>
    <w:rsid w:val="001420CF"/>
    <w:rsid w:val="001448D0"/>
    <w:rsid w:val="0014525E"/>
    <w:rsid w:val="00153A0F"/>
    <w:rsid w:val="00156693"/>
    <w:rsid w:val="001647D5"/>
    <w:rsid w:val="00167152"/>
    <w:rsid w:val="00170DC4"/>
    <w:rsid w:val="00172AB5"/>
    <w:rsid w:val="00176B4C"/>
    <w:rsid w:val="001829FA"/>
    <w:rsid w:val="001832A6"/>
    <w:rsid w:val="00186365"/>
    <w:rsid w:val="0018657E"/>
    <w:rsid w:val="00190FD9"/>
    <w:rsid w:val="00191FEE"/>
    <w:rsid w:val="001E733E"/>
    <w:rsid w:val="001F45F4"/>
    <w:rsid w:val="00201603"/>
    <w:rsid w:val="0020178E"/>
    <w:rsid w:val="00204E5F"/>
    <w:rsid w:val="00205D4D"/>
    <w:rsid w:val="0021217E"/>
    <w:rsid w:val="00217165"/>
    <w:rsid w:val="0021757F"/>
    <w:rsid w:val="00220C1F"/>
    <w:rsid w:val="00223DC4"/>
    <w:rsid w:val="00245C46"/>
    <w:rsid w:val="00246559"/>
    <w:rsid w:val="00252FFE"/>
    <w:rsid w:val="002540CB"/>
    <w:rsid w:val="00261AE0"/>
    <w:rsid w:val="00262D46"/>
    <w:rsid w:val="002634C4"/>
    <w:rsid w:val="0026585D"/>
    <w:rsid w:val="002928D3"/>
    <w:rsid w:val="002A1C08"/>
    <w:rsid w:val="002A633A"/>
    <w:rsid w:val="002A6CE1"/>
    <w:rsid w:val="002C74C4"/>
    <w:rsid w:val="002D7812"/>
    <w:rsid w:val="002E10E5"/>
    <w:rsid w:val="002E1A47"/>
    <w:rsid w:val="002E3159"/>
    <w:rsid w:val="002E7EDB"/>
    <w:rsid w:val="002F1FE6"/>
    <w:rsid w:val="002F4E68"/>
    <w:rsid w:val="00300E8E"/>
    <w:rsid w:val="00304E1A"/>
    <w:rsid w:val="00312F7F"/>
    <w:rsid w:val="00314F91"/>
    <w:rsid w:val="0031604A"/>
    <w:rsid w:val="00327E6E"/>
    <w:rsid w:val="00335115"/>
    <w:rsid w:val="00340970"/>
    <w:rsid w:val="003463D3"/>
    <w:rsid w:val="00346487"/>
    <w:rsid w:val="00350AE2"/>
    <w:rsid w:val="00354609"/>
    <w:rsid w:val="00361450"/>
    <w:rsid w:val="00366AF2"/>
    <w:rsid w:val="003673CF"/>
    <w:rsid w:val="00372972"/>
    <w:rsid w:val="00377F36"/>
    <w:rsid w:val="00382931"/>
    <w:rsid w:val="003845C1"/>
    <w:rsid w:val="003879F9"/>
    <w:rsid w:val="003915D0"/>
    <w:rsid w:val="00392AFA"/>
    <w:rsid w:val="00392C93"/>
    <w:rsid w:val="003A62F5"/>
    <w:rsid w:val="003A6B09"/>
    <w:rsid w:val="003A6F89"/>
    <w:rsid w:val="003B1D29"/>
    <w:rsid w:val="003B2BDF"/>
    <w:rsid w:val="003B38C1"/>
    <w:rsid w:val="003C08FE"/>
    <w:rsid w:val="003C5DBD"/>
    <w:rsid w:val="003D57B0"/>
    <w:rsid w:val="003D6D77"/>
    <w:rsid w:val="003E1165"/>
    <w:rsid w:val="003E5A46"/>
    <w:rsid w:val="003E6F8B"/>
    <w:rsid w:val="003F044C"/>
    <w:rsid w:val="003F2206"/>
    <w:rsid w:val="003F2A6E"/>
    <w:rsid w:val="003F62FE"/>
    <w:rsid w:val="00400047"/>
    <w:rsid w:val="00412D3B"/>
    <w:rsid w:val="0041483D"/>
    <w:rsid w:val="0041696E"/>
    <w:rsid w:val="00423D02"/>
    <w:rsid w:val="00423E3E"/>
    <w:rsid w:val="00425B6C"/>
    <w:rsid w:val="00427AF4"/>
    <w:rsid w:val="00442110"/>
    <w:rsid w:val="00442E47"/>
    <w:rsid w:val="00443C8C"/>
    <w:rsid w:val="00446357"/>
    <w:rsid w:val="004479DD"/>
    <w:rsid w:val="00457B0C"/>
    <w:rsid w:val="004647DA"/>
    <w:rsid w:val="00466693"/>
    <w:rsid w:val="00474062"/>
    <w:rsid w:val="00475195"/>
    <w:rsid w:val="00477CC1"/>
    <w:rsid w:val="00477D6B"/>
    <w:rsid w:val="00485BB5"/>
    <w:rsid w:val="0048747C"/>
    <w:rsid w:val="00487E3B"/>
    <w:rsid w:val="00493E83"/>
    <w:rsid w:val="004A7B30"/>
    <w:rsid w:val="004B4E7F"/>
    <w:rsid w:val="004B5711"/>
    <w:rsid w:val="004B709E"/>
    <w:rsid w:val="004E4435"/>
    <w:rsid w:val="005019FF"/>
    <w:rsid w:val="00502BD8"/>
    <w:rsid w:val="00526DB5"/>
    <w:rsid w:val="0053057A"/>
    <w:rsid w:val="005475CA"/>
    <w:rsid w:val="005551B1"/>
    <w:rsid w:val="005561BC"/>
    <w:rsid w:val="005606CE"/>
    <w:rsid w:val="00560A29"/>
    <w:rsid w:val="005613D1"/>
    <w:rsid w:val="005758CD"/>
    <w:rsid w:val="00577A27"/>
    <w:rsid w:val="005842D5"/>
    <w:rsid w:val="00593B3C"/>
    <w:rsid w:val="005A0B03"/>
    <w:rsid w:val="005A4D69"/>
    <w:rsid w:val="005B2EC6"/>
    <w:rsid w:val="005B4E53"/>
    <w:rsid w:val="005C6649"/>
    <w:rsid w:val="005D1133"/>
    <w:rsid w:val="005D2217"/>
    <w:rsid w:val="005E1B9B"/>
    <w:rsid w:val="005F0F1D"/>
    <w:rsid w:val="005F427B"/>
    <w:rsid w:val="00605827"/>
    <w:rsid w:val="00606A90"/>
    <w:rsid w:val="006246BD"/>
    <w:rsid w:val="00631C13"/>
    <w:rsid w:val="00646050"/>
    <w:rsid w:val="00646898"/>
    <w:rsid w:val="0065051A"/>
    <w:rsid w:val="00656AAC"/>
    <w:rsid w:val="006713CA"/>
    <w:rsid w:val="00676C5C"/>
    <w:rsid w:val="00696CC8"/>
    <w:rsid w:val="006A23A6"/>
    <w:rsid w:val="006A3C14"/>
    <w:rsid w:val="006C3EF1"/>
    <w:rsid w:val="006D4DDF"/>
    <w:rsid w:val="006D6706"/>
    <w:rsid w:val="006E4F5F"/>
    <w:rsid w:val="006F7177"/>
    <w:rsid w:val="00703079"/>
    <w:rsid w:val="00705DE2"/>
    <w:rsid w:val="007207AD"/>
    <w:rsid w:val="00721F3C"/>
    <w:rsid w:val="00725EB6"/>
    <w:rsid w:val="00726D0A"/>
    <w:rsid w:val="00735939"/>
    <w:rsid w:val="00746FE3"/>
    <w:rsid w:val="007627EC"/>
    <w:rsid w:val="00773DBD"/>
    <w:rsid w:val="007A242D"/>
    <w:rsid w:val="007A3A12"/>
    <w:rsid w:val="007A4C42"/>
    <w:rsid w:val="007B2250"/>
    <w:rsid w:val="007B7ED0"/>
    <w:rsid w:val="007C05BA"/>
    <w:rsid w:val="007D0BCD"/>
    <w:rsid w:val="007D12A3"/>
    <w:rsid w:val="007D1613"/>
    <w:rsid w:val="007D4800"/>
    <w:rsid w:val="007E4C0E"/>
    <w:rsid w:val="007F7E6D"/>
    <w:rsid w:val="00802383"/>
    <w:rsid w:val="00806A4D"/>
    <w:rsid w:val="00807580"/>
    <w:rsid w:val="00820F01"/>
    <w:rsid w:val="008222A0"/>
    <w:rsid w:val="00826378"/>
    <w:rsid w:val="008277F1"/>
    <w:rsid w:val="00831CDE"/>
    <w:rsid w:val="0083596B"/>
    <w:rsid w:val="00835E54"/>
    <w:rsid w:val="00836A4D"/>
    <w:rsid w:val="00840FC0"/>
    <w:rsid w:val="00841149"/>
    <w:rsid w:val="00841C08"/>
    <w:rsid w:val="00842BE4"/>
    <w:rsid w:val="008504AC"/>
    <w:rsid w:val="008522AF"/>
    <w:rsid w:val="00860537"/>
    <w:rsid w:val="008633AC"/>
    <w:rsid w:val="00871FFC"/>
    <w:rsid w:val="00876CB3"/>
    <w:rsid w:val="00877718"/>
    <w:rsid w:val="00883EB1"/>
    <w:rsid w:val="0088494C"/>
    <w:rsid w:val="00887639"/>
    <w:rsid w:val="008935CD"/>
    <w:rsid w:val="008A134B"/>
    <w:rsid w:val="008A27C9"/>
    <w:rsid w:val="008B2CC1"/>
    <w:rsid w:val="008B5FB6"/>
    <w:rsid w:val="008B60B2"/>
    <w:rsid w:val="008B765F"/>
    <w:rsid w:val="008C35AF"/>
    <w:rsid w:val="008D2235"/>
    <w:rsid w:val="008E3ECD"/>
    <w:rsid w:val="008E7A2B"/>
    <w:rsid w:val="008F3B3F"/>
    <w:rsid w:val="008F4C60"/>
    <w:rsid w:val="00900F8C"/>
    <w:rsid w:val="009022A1"/>
    <w:rsid w:val="0090731E"/>
    <w:rsid w:val="00916EE2"/>
    <w:rsid w:val="0092667C"/>
    <w:rsid w:val="00926DCB"/>
    <w:rsid w:val="009430D9"/>
    <w:rsid w:val="00947B7D"/>
    <w:rsid w:val="009510BA"/>
    <w:rsid w:val="009531A4"/>
    <w:rsid w:val="00957399"/>
    <w:rsid w:val="00966A22"/>
    <w:rsid w:val="0096722F"/>
    <w:rsid w:val="00975A24"/>
    <w:rsid w:val="00980843"/>
    <w:rsid w:val="00982ED9"/>
    <w:rsid w:val="009923E2"/>
    <w:rsid w:val="00996C93"/>
    <w:rsid w:val="009A16CF"/>
    <w:rsid w:val="009A4D03"/>
    <w:rsid w:val="009B2029"/>
    <w:rsid w:val="009B253D"/>
    <w:rsid w:val="009C127D"/>
    <w:rsid w:val="009C226F"/>
    <w:rsid w:val="009C228C"/>
    <w:rsid w:val="009D502D"/>
    <w:rsid w:val="009E2791"/>
    <w:rsid w:val="009E3F6F"/>
    <w:rsid w:val="009F499F"/>
    <w:rsid w:val="009F5F76"/>
    <w:rsid w:val="009F65FD"/>
    <w:rsid w:val="00A0187D"/>
    <w:rsid w:val="00A10392"/>
    <w:rsid w:val="00A10F03"/>
    <w:rsid w:val="00A26AC4"/>
    <w:rsid w:val="00A31675"/>
    <w:rsid w:val="00A3286C"/>
    <w:rsid w:val="00A34937"/>
    <w:rsid w:val="00A37342"/>
    <w:rsid w:val="00A377D2"/>
    <w:rsid w:val="00A42DAF"/>
    <w:rsid w:val="00A45BD8"/>
    <w:rsid w:val="00A57345"/>
    <w:rsid w:val="00A57B8F"/>
    <w:rsid w:val="00A67133"/>
    <w:rsid w:val="00A7344F"/>
    <w:rsid w:val="00A76BA4"/>
    <w:rsid w:val="00A77FBA"/>
    <w:rsid w:val="00A8079C"/>
    <w:rsid w:val="00A81EFD"/>
    <w:rsid w:val="00A869B7"/>
    <w:rsid w:val="00A92ED9"/>
    <w:rsid w:val="00A958EF"/>
    <w:rsid w:val="00A959D5"/>
    <w:rsid w:val="00AA2DD4"/>
    <w:rsid w:val="00AA4134"/>
    <w:rsid w:val="00AA5683"/>
    <w:rsid w:val="00AB2CA7"/>
    <w:rsid w:val="00AC03B2"/>
    <w:rsid w:val="00AC205C"/>
    <w:rsid w:val="00AC216E"/>
    <w:rsid w:val="00AD4EF4"/>
    <w:rsid w:val="00AE226B"/>
    <w:rsid w:val="00AF0A6B"/>
    <w:rsid w:val="00AF34D4"/>
    <w:rsid w:val="00AF44C7"/>
    <w:rsid w:val="00B05A69"/>
    <w:rsid w:val="00B20292"/>
    <w:rsid w:val="00B25860"/>
    <w:rsid w:val="00B25E66"/>
    <w:rsid w:val="00B421CE"/>
    <w:rsid w:val="00B43235"/>
    <w:rsid w:val="00B45849"/>
    <w:rsid w:val="00B5343A"/>
    <w:rsid w:val="00B56212"/>
    <w:rsid w:val="00B646E5"/>
    <w:rsid w:val="00B749FD"/>
    <w:rsid w:val="00B75F98"/>
    <w:rsid w:val="00B87D4A"/>
    <w:rsid w:val="00B91E50"/>
    <w:rsid w:val="00B95979"/>
    <w:rsid w:val="00B96495"/>
    <w:rsid w:val="00B9734B"/>
    <w:rsid w:val="00B97E17"/>
    <w:rsid w:val="00BA01B7"/>
    <w:rsid w:val="00BA2901"/>
    <w:rsid w:val="00BA30E2"/>
    <w:rsid w:val="00BA36D5"/>
    <w:rsid w:val="00BB47EE"/>
    <w:rsid w:val="00BB524C"/>
    <w:rsid w:val="00BD2F13"/>
    <w:rsid w:val="00BE3DBA"/>
    <w:rsid w:val="00BE4D07"/>
    <w:rsid w:val="00BE70A4"/>
    <w:rsid w:val="00C02806"/>
    <w:rsid w:val="00C0335E"/>
    <w:rsid w:val="00C03FDD"/>
    <w:rsid w:val="00C04DD4"/>
    <w:rsid w:val="00C06BCC"/>
    <w:rsid w:val="00C11BFE"/>
    <w:rsid w:val="00C213C7"/>
    <w:rsid w:val="00C22C96"/>
    <w:rsid w:val="00C251F5"/>
    <w:rsid w:val="00C25664"/>
    <w:rsid w:val="00C27767"/>
    <w:rsid w:val="00C306AA"/>
    <w:rsid w:val="00C32C41"/>
    <w:rsid w:val="00C41D22"/>
    <w:rsid w:val="00C4373B"/>
    <w:rsid w:val="00C442D0"/>
    <w:rsid w:val="00C47E4D"/>
    <w:rsid w:val="00C5068F"/>
    <w:rsid w:val="00C51FBF"/>
    <w:rsid w:val="00C52FA7"/>
    <w:rsid w:val="00C53565"/>
    <w:rsid w:val="00C53CA0"/>
    <w:rsid w:val="00C71189"/>
    <w:rsid w:val="00C74BA5"/>
    <w:rsid w:val="00C775B2"/>
    <w:rsid w:val="00C86D74"/>
    <w:rsid w:val="00C870DC"/>
    <w:rsid w:val="00CA40BC"/>
    <w:rsid w:val="00CA72D6"/>
    <w:rsid w:val="00CA7941"/>
    <w:rsid w:val="00CA7C03"/>
    <w:rsid w:val="00CB16BF"/>
    <w:rsid w:val="00CB2AF7"/>
    <w:rsid w:val="00CD04F1"/>
    <w:rsid w:val="00CD1FBC"/>
    <w:rsid w:val="00CD5657"/>
    <w:rsid w:val="00CD7F59"/>
    <w:rsid w:val="00CE163B"/>
    <w:rsid w:val="00CE479F"/>
    <w:rsid w:val="00CF6BCD"/>
    <w:rsid w:val="00D040E5"/>
    <w:rsid w:val="00D06F44"/>
    <w:rsid w:val="00D117E1"/>
    <w:rsid w:val="00D14DCE"/>
    <w:rsid w:val="00D15D17"/>
    <w:rsid w:val="00D15ED8"/>
    <w:rsid w:val="00D22804"/>
    <w:rsid w:val="00D25058"/>
    <w:rsid w:val="00D44A0B"/>
    <w:rsid w:val="00D45252"/>
    <w:rsid w:val="00D525F0"/>
    <w:rsid w:val="00D55A61"/>
    <w:rsid w:val="00D5750A"/>
    <w:rsid w:val="00D61EFA"/>
    <w:rsid w:val="00D63AAF"/>
    <w:rsid w:val="00D63DCC"/>
    <w:rsid w:val="00D66E37"/>
    <w:rsid w:val="00D6703A"/>
    <w:rsid w:val="00D71B4D"/>
    <w:rsid w:val="00D93D55"/>
    <w:rsid w:val="00D952AE"/>
    <w:rsid w:val="00DC7F7D"/>
    <w:rsid w:val="00DD0B34"/>
    <w:rsid w:val="00DD32DA"/>
    <w:rsid w:val="00DD32F3"/>
    <w:rsid w:val="00DD55C5"/>
    <w:rsid w:val="00DF023A"/>
    <w:rsid w:val="00DF2618"/>
    <w:rsid w:val="00DF2703"/>
    <w:rsid w:val="00DF383E"/>
    <w:rsid w:val="00E05473"/>
    <w:rsid w:val="00E10B39"/>
    <w:rsid w:val="00E111CB"/>
    <w:rsid w:val="00E15015"/>
    <w:rsid w:val="00E15B4C"/>
    <w:rsid w:val="00E3028F"/>
    <w:rsid w:val="00E335FE"/>
    <w:rsid w:val="00E406E0"/>
    <w:rsid w:val="00E4590E"/>
    <w:rsid w:val="00E47497"/>
    <w:rsid w:val="00E52113"/>
    <w:rsid w:val="00E64C5D"/>
    <w:rsid w:val="00E72EE5"/>
    <w:rsid w:val="00E84856"/>
    <w:rsid w:val="00E85557"/>
    <w:rsid w:val="00E9589E"/>
    <w:rsid w:val="00EA7D6E"/>
    <w:rsid w:val="00EC13D4"/>
    <w:rsid w:val="00EC4331"/>
    <w:rsid w:val="00EC4E49"/>
    <w:rsid w:val="00EC6928"/>
    <w:rsid w:val="00ED184E"/>
    <w:rsid w:val="00ED77FB"/>
    <w:rsid w:val="00ED7D8E"/>
    <w:rsid w:val="00EE3209"/>
    <w:rsid w:val="00EE45FA"/>
    <w:rsid w:val="00EF425D"/>
    <w:rsid w:val="00F01AD4"/>
    <w:rsid w:val="00F0687E"/>
    <w:rsid w:val="00F10DB1"/>
    <w:rsid w:val="00F1258F"/>
    <w:rsid w:val="00F17520"/>
    <w:rsid w:val="00F20A23"/>
    <w:rsid w:val="00F24C0A"/>
    <w:rsid w:val="00F42ED1"/>
    <w:rsid w:val="00F56E32"/>
    <w:rsid w:val="00F624F0"/>
    <w:rsid w:val="00F66152"/>
    <w:rsid w:val="00F6685A"/>
    <w:rsid w:val="00F73319"/>
    <w:rsid w:val="00F81F4C"/>
    <w:rsid w:val="00F9084F"/>
    <w:rsid w:val="00F925B1"/>
    <w:rsid w:val="00FA5260"/>
    <w:rsid w:val="00FA7EB1"/>
    <w:rsid w:val="00FB5254"/>
    <w:rsid w:val="00FB5441"/>
    <w:rsid w:val="00FC1BB5"/>
    <w:rsid w:val="00FC58A9"/>
    <w:rsid w:val="00FC66CB"/>
    <w:rsid w:val="00FD16EC"/>
    <w:rsid w:val="00FD1B7A"/>
    <w:rsid w:val="00FD3F8A"/>
    <w:rsid w:val="00FD4668"/>
    <w:rsid w:val="00FE0357"/>
    <w:rsid w:val="00FE6C67"/>
    <w:rsid w:val="00FF3FE7"/>
    <w:rsid w:val="00FF44A0"/>
    <w:rsid w:val="00FF591D"/>
    <w:rsid w:val="00FF6DE1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5:docId w15:val="{1013D21A-1129-465A-B1A8-A0BD4CFD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9F5F76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B5711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75A24"/>
    <w:pPr>
      <w:keepNext/>
      <w:spacing w:before="480" w:after="220"/>
      <w:outlineLvl w:val="2"/>
    </w:pPr>
    <w:rPr>
      <w:bCs/>
      <w:caps/>
      <w:szCs w:val="26"/>
      <w:u w:val="single"/>
    </w:rPr>
  </w:style>
  <w:style w:type="paragraph" w:styleId="Heading4">
    <w:name w:val="heading 4"/>
    <w:basedOn w:val="Normal"/>
    <w:next w:val="Normal"/>
    <w:autoRedefine/>
    <w:qFormat/>
    <w:rsid w:val="00871FFC"/>
    <w:pPr>
      <w:keepNext/>
      <w:spacing w:before="24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656AAC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656AAC"/>
    <w:rPr>
      <w:vertAlign w:val="superscript"/>
    </w:rPr>
  </w:style>
  <w:style w:type="character" w:styleId="Hyperlink">
    <w:name w:val="Hyperlink"/>
    <w:basedOn w:val="DefaultParagraphFont"/>
    <w:unhideWhenUsed/>
    <w:rsid w:val="00C775B2"/>
    <w:rPr>
      <w:color w:val="0000FF" w:themeColor="hyperlink"/>
      <w:u w:val="single"/>
    </w:rPr>
  </w:style>
  <w:style w:type="character" w:customStyle="1" w:styleId="orth">
    <w:name w:val="orth"/>
    <w:basedOn w:val="DefaultParagraphFont"/>
    <w:rsid w:val="008D2235"/>
  </w:style>
  <w:style w:type="paragraph" w:styleId="Revision">
    <w:name w:val="Revision"/>
    <w:hidden/>
    <w:uiPriority w:val="99"/>
    <w:semiHidden/>
    <w:rsid w:val="00F624F0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3A6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3493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emimamoware@gmail.com" TargetMode="External"/><Relationship Id="rId299" Type="http://schemas.openxmlformats.org/officeDocument/2006/relationships/hyperlink" Target="mailto:geneva@mofa-ye.org" TargetMode="External"/><Relationship Id="rId21" Type="http://schemas.openxmlformats.org/officeDocument/2006/relationships/hyperlink" Target="mailto:fatjon.demneri@mfa.gov.al" TargetMode="External"/><Relationship Id="rId63" Type="http://schemas.openxmlformats.org/officeDocument/2006/relationships/hyperlink" Target="mailto:liana.chan@canada.ca" TargetMode="External"/><Relationship Id="rId159" Type="http://schemas.openxmlformats.org/officeDocument/2006/relationships/hyperlink" Target="mailto:lex.kaufhold@eco.etat.lu" TargetMode="External"/><Relationship Id="rId324" Type="http://schemas.openxmlformats.org/officeDocument/2006/relationships/hyperlink" Target="mailto:dbrasfalean@epo.org" TargetMode="External"/><Relationship Id="rId366" Type="http://schemas.openxmlformats.org/officeDocument/2006/relationships/hyperlink" Target="mailto:tvalente@ipo.org" TargetMode="External"/><Relationship Id="rId170" Type="http://schemas.openxmlformats.org/officeDocument/2006/relationships/hyperlink" Target="mailto:amadouopa@yahoo.fr" TargetMode="External"/><Relationship Id="rId226" Type="http://schemas.openxmlformats.org/officeDocument/2006/relationships/hyperlink" Target="mailto:bellechoi1014@korea.kr" TargetMode="External"/><Relationship Id="rId268" Type="http://schemas.openxmlformats.org/officeDocument/2006/relationships/hyperlink" Target="mailto:patrick.andersson@prv.se" TargetMode="External"/><Relationship Id="rId32" Type="http://schemas.openxmlformats.org/officeDocument/2006/relationships/hyperlink" Target="mailto:robert.ullrich@patentamt.at" TargetMode="External"/><Relationship Id="rId74" Type="http://schemas.openxmlformats.org/officeDocument/2006/relationships/hyperlink" Target="mailto:fabiola.varela@rnp.go.cr" TargetMode="External"/><Relationship Id="rId128" Type="http://schemas.openxmlformats.org/officeDocument/2006/relationships/hyperlink" Target="mailto:secy-dipp@nic.in" TargetMode="External"/><Relationship Id="rId335" Type="http://schemas.openxmlformats.org/officeDocument/2006/relationships/hyperlink" Target="mailto:walter.stevens@eeas.europa.eu" TargetMode="External"/><Relationship Id="rId377" Type="http://schemas.openxmlformats.org/officeDocument/2006/relationships/hyperlink" Target="mailto:taylor@internationalpublishers.org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mofabhuwan2065@gmail.com" TargetMode="External"/><Relationship Id="rId237" Type="http://schemas.openxmlformats.org/officeDocument/2006/relationships/hyperlink" Target="mailto:pavel.zeman@mkcr.cz" TargetMode="External"/><Relationship Id="rId279" Type="http://schemas.openxmlformats.org/officeDocument/2006/relationships/hyperlink" Target="mailto:ippromotion.unit2@gmail.com" TargetMode="External"/><Relationship Id="rId43" Type="http://schemas.openxmlformats.org/officeDocument/2006/relationships/hyperlink" Target="mailto:fdavis@bahamasmission.ch" TargetMode="External"/><Relationship Id="rId139" Type="http://schemas.openxmlformats.org/officeDocument/2006/relationships/hyperlink" Target="mailto:delfina.autiero@mise.gov.it" TargetMode="External"/><Relationship Id="rId290" Type="http://schemas.openxmlformats.org/officeDocument/2006/relationships/hyperlink" Target="mailto:tmpatent@online.tm" TargetMode="External"/><Relationship Id="rId304" Type="http://schemas.openxmlformats.org/officeDocument/2006/relationships/hyperlink" Target="mailto:k.jiri@hotmail.com" TargetMode="External"/><Relationship Id="rId346" Type="http://schemas.openxmlformats.org/officeDocument/2006/relationships/hyperlink" Target="mailto:director@vpi.int" TargetMode="External"/><Relationship Id="rId85" Type="http://schemas.openxmlformats.org/officeDocument/2006/relationships/hyperlink" Target="mailto:moussa_oubah@yahoo.fr" TargetMode="External"/><Relationship Id="rId150" Type="http://schemas.openxmlformats.org/officeDocument/2006/relationships/hyperlink" Target="mailto:sandris.laganovskis@lrpv.gov.lv" TargetMode="External"/><Relationship Id="rId192" Type="http://schemas.openxmlformats.org/officeDocument/2006/relationships/hyperlink" Target="mailto:simon.gallagher@iponz.govt.nz" TargetMode="External"/><Relationship Id="rId206" Type="http://schemas.openxmlformats.org/officeDocument/2006/relationships/hyperlink" Target="mailto:teresa.almojuela@dfa.gov.ph" TargetMode="External"/><Relationship Id="rId248" Type="http://schemas.openxmlformats.org/officeDocument/2006/relationships/hyperlink" Target="mailto:florescucristiann@yahoo.com" TargetMode="External"/><Relationship Id="rId12" Type="http://schemas.openxmlformats.org/officeDocument/2006/relationships/hyperlink" Target="mailto:zwelakhem@dac.gov.za" TargetMode="External"/><Relationship Id="rId108" Type="http://schemas.openxmlformats.org/officeDocument/2006/relationships/hyperlink" Target="mailto:mievdokimova@rupto.ru" TargetMode="External"/><Relationship Id="rId315" Type="http://schemas.openxmlformats.org/officeDocument/2006/relationships/hyperlink" Target="mailto:eliane.posso@oapi.int" TargetMode="External"/><Relationship Id="rId357" Type="http://schemas.openxmlformats.org/officeDocument/2006/relationships/hyperlink" Target="mailto:yaoyao@ccpit.org" TargetMode="External"/><Relationship Id="rId54" Type="http://schemas.openxmlformats.org/officeDocument/2006/relationships/hyperlink" Target="mailto:ywangdi@moea.gov.bt" TargetMode="External"/><Relationship Id="rId96" Type="http://schemas.openxmlformats.org/officeDocument/2006/relationships/hyperlink" Target="mailto:gea.lepik@just.ee" TargetMode="External"/><Relationship Id="rId161" Type="http://schemas.openxmlformats.org/officeDocument/2006/relationships/hyperlink" Target="mailto:yusnieza@myipo.gov.my" TargetMode="External"/><Relationship Id="rId217" Type="http://schemas.openxmlformats.org/officeDocument/2006/relationships/hyperlink" Target="mailto:m.madalena.martins@inpi.pt" TargetMode="External"/><Relationship Id="rId259" Type="http://schemas.openxmlformats.org/officeDocument/2006/relationships/hyperlink" Target="mailto:iptrade@nuntiusge.org" TargetMode="External"/><Relationship Id="rId23" Type="http://schemas.openxmlformats.org/officeDocument/2006/relationships/hyperlink" Target="mailto:dg@inapi.org" TargetMode="External"/><Relationship Id="rId119" Type="http://schemas.openxmlformats.org/officeDocument/2006/relationships/hyperlink" Target="mailto:valassopoulouc@mfa.gr" TargetMode="External"/><Relationship Id="rId270" Type="http://schemas.openxmlformats.org/officeDocument/2006/relationships/hyperlink" Target="mailto:christian.nilsson@prv.se" TargetMode="External"/><Relationship Id="rId326" Type="http://schemas.openxmlformats.org/officeDocument/2006/relationships/hyperlink" Target="mailto:avolpe@epo.org" TargetMode="External"/><Relationship Id="rId65" Type="http://schemas.openxmlformats.org/officeDocument/2006/relationships/hyperlink" Target="mailto:sescudero@inapi.cl" TargetMode="External"/><Relationship Id="rId130" Type="http://schemas.openxmlformats.org/officeDocument/2006/relationships/hyperlink" Target="mailto:collen_77@yahoo.com" TargetMode="External"/><Relationship Id="rId368" Type="http://schemas.openxmlformats.org/officeDocument/2006/relationships/hyperlink" Target="mailto:tlouembe@inta.org" TargetMode="External"/><Relationship Id="rId172" Type="http://schemas.openxmlformats.org/officeDocument/2006/relationships/hyperlink" Target="mailto:nicoleta.croitoru@gov.mt" TargetMode="External"/><Relationship Id="rId228" Type="http://schemas.openxmlformats.org/officeDocument/2006/relationships/hyperlink" Target="mailto:kkeobounphanh@yahoo.co.uk" TargetMode="External"/><Relationship Id="rId281" Type="http://schemas.openxmlformats.org/officeDocument/2006/relationships/hyperlink" Target="mailto:ippromotion.unit2@gmail.com" TargetMode="External"/><Relationship Id="rId337" Type="http://schemas.openxmlformats.org/officeDocument/2006/relationships/hyperlink" Target="mailto:niloofar.simon@euipo.europa.eu" TargetMode="External"/><Relationship Id="rId34" Type="http://schemas.openxmlformats.org/officeDocument/2006/relationships/hyperlink" Target="mailto:stefan.harasek@patentamt.at" TargetMode="External"/><Relationship Id="rId76" Type="http://schemas.openxmlformats.org/officeDocument/2006/relationships/hyperlink" Target="mailto:kouameabissa@gmail.com" TargetMode="External"/><Relationship Id="rId141" Type="http://schemas.openxmlformats.org/officeDocument/2006/relationships/hyperlink" Target="mailto:international@kazpatent.kz" TargetMode="External"/><Relationship Id="rId379" Type="http://schemas.openxmlformats.org/officeDocument/2006/relationships/header" Target="header1.xml"/><Relationship Id="rId7" Type="http://schemas.openxmlformats.org/officeDocument/2006/relationships/endnotes" Target="endnotes.xml"/><Relationship Id="rId183" Type="http://schemas.openxmlformats.org/officeDocument/2006/relationships/hyperlink" Target="mailto:embajada.ginebra@cancilleria.gob.ni" TargetMode="External"/><Relationship Id="rId239" Type="http://schemas.openxmlformats.org/officeDocument/2006/relationships/hyperlink" Target="mailto:martin_tocik@mzv.cz" TargetMode="External"/><Relationship Id="rId250" Type="http://schemas.openxmlformats.org/officeDocument/2006/relationships/hyperlink" Target="mailto:albert.robu@romaniaunog.org" TargetMode="External"/><Relationship Id="rId292" Type="http://schemas.openxmlformats.org/officeDocument/2006/relationships/hyperlink" Target="mailto:sadettin.akin@turkpatent.gov.tr" TargetMode="External"/><Relationship Id="rId306" Type="http://schemas.openxmlformats.org/officeDocument/2006/relationships/hyperlink" Target="mailto:ido@southcentre.int" TargetMode="External"/><Relationship Id="rId45" Type="http://schemas.openxmlformats.org/officeDocument/2006/relationships/hyperlink" Target="mailto:ralahmed@moic.gov.bh" TargetMode="External"/><Relationship Id="rId87" Type="http://schemas.openxmlformats.org/officeDocument/2006/relationships/hyperlink" Target="mailto:mission.egypt@bluewin.ch" TargetMode="External"/><Relationship Id="rId110" Type="http://schemas.openxmlformats.org/officeDocument/2006/relationships/hyperlink" Target="mailto:paula.laine-nordstrom@tem.fi" TargetMode="External"/><Relationship Id="rId348" Type="http://schemas.openxmlformats.org/officeDocument/2006/relationships/hyperlink" Target="mailto:international@acpaa.net" TargetMode="External"/><Relationship Id="rId152" Type="http://schemas.openxmlformats.org/officeDocument/2006/relationships/hyperlink" Target="mailto:chaar@lebmissiongva.org" TargetMode="External"/><Relationship Id="rId194" Type="http://schemas.openxmlformats.org/officeDocument/2006/relationships/hyperlink" Target="mailto:b.rahkimberdiev@ima.uz" TargetMode="External"/><Relationship Id="rId208" Type="http://schemas.openxmlformats.org/officeDocument/2006/relationships/hyperlink" Target="mailto:lolibeth.medrano@ipophil.gov.ph" TargetMode="External"/><Relationship Id="rId261" Type="http://schemas.openxmlformats.org/officeDocument/2006/relationships/hyperlink" Target="mailto:makhtar.dia2013@gmail.com" TargetMode="External"/><Relationship Id="rId14" Type="http://schemas.openxmlformats.org/officeDocument/2006/relationships/hyperlink" Target="mailto:thabang.jase@nipmo.org.za" TargetMode="External"/><Relationship Id="rId56" Type="http://schemas.openxmlformats.org/officeDocument/2006/relationships/hyperlink" Target="mailto:fernandoescobarp@gmail.com" TargetMode="External"/><Relationship Id="rId317" Type="http://schemas.openxmlformats.org/officeDocument/2006/relationships/hyperlink" Target="mailto:vkondratenko@eapo.org" TargetMode="External"/><Relationship Id="rId359" Type="http://schemas.openxmlformats.org/officeDocument/2006/relationships/hyperlink" Target="mailto:gh@gerhatton.eu" TargetMode="External"/><Relationship Id="rId98" Type="http://schemas.openxmlformats.org/officeDocument/2006/relationships/hyperlink" Target="mailto:henryda@state.gov" TargetMode="External"/><Relationship Id="rId121" Type="http://schemas.openxmlformats.org/officeDocument/2006/relationships/hyperlink" Target="mailto:annettehenry7@gmail.com" TargetMode="External"/><Relationship Id="rId163" Type="http://schemas.openxmlformats.org/officeDocument/2006/relationships/hyperlink" Target="mailto:ulemumalindi@gmail.com" TargetMode="External"/><Relationship Id="rId219" Type="http://schemas.openxmlformats.org/officeDocument/2006/relationships/hyperlink" Target="mailto:geneva@mec.gov.qa" TargetMode="External"/><Relationship Id="rId370" Type="http://schemas.openxmlformats.org/officeDocument/2006/relationships/hyperlink" Target="mailto:james.love@keionline.org" TargetMode="External"/><Relationship Id="rId230" Type="http://schemas.openxmlformats.org/officeDocument/2006/relationships/hyperlink" Target="mailto:ecaterina.popa@agepi.gov.md" TargetMode="External"/><Relationship Id="rId25" Type="http://schemas.openxmlformats.org/officeDocument/2006/relationships/hyperlink" Target="mailto:mahzari@kacst.edu.sa" TargetMode="External"/><Relationship Id="rId67" Type="http://schemas.openxmlformats.org/officeDocument/2006/relationships/hyperlink" Target="mailto:ckoktsidou@gmail.com" TargetMode="External"/><Relationship Id="rId272" Type="http://schemas.openxmlformats.org/officeDocument/2006/relationships/hyperlink" Target="mailto:nguyennoip@gmail.com" TargetMode="External"/><Relationship Id="rId328" Type="http://schemas.openxmlformats.org/officeDocument/2006/relationships/hyperlink" Target="mailto:sbrown@epo.org" TargetMode="External"/><Relationship Id="rId132" Type="http://schemas.openxmlformats.org/officeDocument/2006/relationships/hyperlink" Target="mailto:borghildur@els.is" TargetMode="External"/><Relationship Id="rId174" Type="http://schemas.openxmlformats.org/officeDocument/2006/relationships/hyperlink" Target="mailto:bmohamed.baba@gmail.com" TargetMode="External"/><Relationship Id="rId381" Type="http://schemas.openxmlformats.org/officeDocument/2006/relationships/theme" Target="theme/theme1.xml"/><Relationship Id="rId241" Type="http://schemas.openxmlformats.org/officeDocument/2006/relationships/hyperlink" Target="mailto:ceo@brela.go.tz" TargetMode="External"/><Relationship Id="rId36" Type="http://schemas.openxmlformats.org/officeDocument/2006/relationships/hyperlink" Target="mailto:carina.zehetmaier@bmeia.gv.at" TargetMode="External"/><Relationship Id="rId283" Type="http://schemas.openxmlformats.org/officeDocument/2006/relationships/hyperlink" Target="mailto:ippromotion.unit2@gmail.com" TargetMode="External"/><Relationship Id="rId339" Type="http://schemas.openxmlformats.org/officeDocument/2006/relationships/hyperlink" Target="mailto:joao.negrao@euipo.europa.eu" TargetMode="External"/><Relationship Id="rId78" Type="http://schemas.openxmlformats.org/officeDocument/2006/relationships/hyperlink" Target="mailto:meca@citma.gob.cu" TargetMode="External"/><Relationship Id="rId101" Type="http://schemas.openxmlformats.org/officeDocument/2006/relationships/hyperlink" Target="mailto:courtney.stopp@uspto.gov" TargetMode="External"/><Relationship Id="rId143" Type="http://schemas.openxmlformats.org/officeDocument/2006/relationships/hyperlink" Target="mailto:g.seitzhanov@kazakhstan-geneva.ch" TargetMode="External"/><Relationship Id="rId185" Type="http://schemas.openxmlformats.org/officeDocument/2006/relationships/hyperlink" Target="mailto:stellaezenduka@yahoo.com" TargetMode="External"/><Relationship Id="rId350" Type="http://schemas.openxmlformats.org/officeDocument/2006/relationships/hyperlink" Target="mailto:international@acpaa.net" TargetMode="External"/><Relationship Id="rId9" Type="http://schemas.openxmlformats.org/officeDocument/2006/relationships/hyperlink" Target="mailto:sarfaraz@acbr.gov.af" TargetMode="External"/><Relationship Id="rId210" Type="http://schemas.openxmlformats.org/officeDocument/2006/relationships/hyperlink" Target="mailto:pbrylski@uprp.pl" TargetMode="External"/><Relationship Id="rId26" Type="http://schemas.openxmlformats.org/officeDocument/2006/relationships/hyperlink" Target="mailto:sfutmani@kacst.edu.sa" TargetMode="External"/><Relationship Id="rId231" Type="http://schemas.openxmlformats.org/officeDocument/2006/relationships/hyperlink" Target="mailto:victoria.severin@agepi.gov.md" TargetMode="External"/><Relationship Id="rId252" Type="http://schemas.openxmlformats.org/officeDocument/2006/relationships/hyperlink" Target="mailto:peronia.browne@rocip.gov.lc" TargetMode="External"/><Relationship Id="rId273" Type="http://schemas.openxmlformats.org/officeDocument/2006/relationships/hyperlink" Target="mailto:jamshed.kahmidov@mfa.tj" TargetMode="External"/><Relationship Id="rId294" Type="http://schemas.openxmlformats.org/officeDocument/2006/relationships/hyperlink" Target="mailto:tugba.akici@mfa.gov.tr" TargetMode="External"/><Relationship Id="rId308" Type="http://schemas.openxmlformats.org/officeDocument/2006/relationships/hyperlink" Target="mailto:delegation@bluewin.ch" TargetMode="External"/><Relationship Id="rId329" Type="http://schemas.openxmlformats.org/officeDocument/2006/relationships/hyperlink" Target="mailto:gbal@epo.org" TargetMode="External"/><Relationship Id="rId47" Type="http://schemas.openxmlformats.org/officeDocument/2006/relationships/hyperlink" Target="mailto:registrar@dpdt.gov.bd" TargetMode="External"/><Relationship Id="rId68" Type="http://schemas.openxmlformats.org/officeDocument/2006/relationships/hyperlink" Target="mailto:cnieto@sic.gov.co" TargetMode="External"/><Relationship Id="rId89" Type="http://schemas.openxmlformats.org/officeDocument/2006/relationships/hyperlink" Target="mailto:a_oweida@yahoo.com" TargetMode="External"/><Relationship Id="rId112" Type="http://schemas.openxmlformats.org/officeDocument/2006/relationships/hyperlink" Target="mailto:sirius.forsman@formin.fi" TargetMode="External"/><Relationship Id="rId133" Type="http://schemas.openxmlformats.org/officeDocument/2006/relationships/hyperlink" Target="mailto:nina@mfa.is" TargetMode="External"/><Relationship Id="rId154" Type="http://schemas.openxmlformats.org/officeDocument/2006/relationships/hyperlink" Target="mailto:ute.hammermann@llv.li" TargetMode="External"/><Relationship Id="rId175" Type="http://schemas.openxmlformats.org/officeDocument/2006/relationships/hyperlink" Target="mailto:mongolie@bluewin.ch" TargetMode="External"/><Relationship Id="rId340" Type="http://schemas.openxmlformats.org/officeDocument/2006/relationships/hyperlink" Target="mailto:daniel.aristi-gaztelumendi@eeas.europa.eu" TargetMode="External"/><Relationship Id="rId361" Type="http://schemas.openxmlformats.org/officeDocument/2006/relationships/hyperlink" Target="mailto:lauri.rechardt@ifpi.org" TargetMode="External"/><Relationship Id="rId196" Type="http://schemas.openxmlformats.org/officeDocument/2006/relationships/hyperlink" Target="mailto:gev-cdp@minbuza.nl" TargetMode="External"/><Relationship Id="rId200" Type="http://schemas.openxmlformats.org/officeDocument/2006/relationships/hyperlink" Target="mailto:henk.eggink@minbuza.nl" TargetMode="External"/><Relationship Id="rId16" Type="http://schemas.openxmlformats.org/officeDocument/2006/relationships/hyperlink" Target="mailto:kerry.faul@nipmo.org.za" TargetMode="External"/><Relationship Id="rId221" Type="http://schemas.openxmlformats.org/officeDocument/2006/relationships/hyperlink" Target="mailto:yongjupark@korea.kr" TargetMode="External"/><Relationship Id="rId242" Type="http://schemas.openxmlformats.org/officeDocument/2006/relationships/hyperlink" Target="mailto:abdulla.waziri@gmail.com" TargetMode="External"/><Relationship Id="rId263" Type="http://schemas.openxmlformats.org/officeDocument/2006/relationships/hyperlink" Target="mailto:repsenge@yahoo.fr" TargetMode="External"/><Relationship Id="rId284" Type="http://schemas.openxmlformats.org/officeDocument/2006/relationships/hyperlink" Target="mailto:ippromotion.unit2@gmail.com" TargetMode="External"/><Relationship Id="rId319" Type="http://schemas.openxmlformats.org/officeDocument/2006/relationships/hyperlink" Target="mailto:mducrot@epo.org" TargetMode="External"/><Relationship Id="rId37" Type="http://schemas.openxmlformats.org/officeDocument/2006/relationships/hyperlink" Target="mailto:mha@copag.gov.az" TargetMode="External"/><Relationship Id="rId58" Type="http://schemas.openxmlformats.org/officeDocument/2006/relationships/hyperlink" Target="mailto:ckelaotswe@gmail.com" TargetMode="External"/><Relationship Id="rId79" Type="http://schemas.openxmlformats.org/officeDocument/2006/relationships/hyperlink" Target="mailto:maria@ocpi.cu" TargetMode="External"/><Relationship Id="rId102" Type="http://schemas.openxmlformats.org/officeDocument/2006/relationships/hyperlink" Target="mailto:info@ethiopianmission.ch" TargetMode="External"/><Relationship Id="rId123" Type="http://schemas.openxmlformats.org/officeDocument/2006/relationships/hyperlink" Target="mailto:flor.garcia@wtoguatemala.ch" TargetMode="External"/><Relationship Id="rId144" Type="http://schemas.openxmlformats.org/officeDocument/2006/relationships/hyperlink" Target="mailto:kahurianyassi@yahoo.com" TargetMode="External"/><Relationship Id="rId330" Type="http://schemas.openxmlformats.org/officeDocument/2006/relationships/hyperlink" Target="mailto:beyerp@who.int" TargetMode="External"/><Relationship Id="rId90" Type="http://schemas.openxmlformats.org/officeDocument/2006/relationships/hyperlink" Target="mailto:monayahia64@gmail.com" TargetMode="External"/><Relationship Id="rId165" Type="http://schemas.openxmlformats.org/officeDocument/2006/relationships/hyperlink" Target="mailto:ulemumalindi@gmail.com" TargetMode="External"/><Relationship Id="rId186" Type="http://schemas.openxmlformats.org/officeDocument/2006/relationships/hyperlink" Target="mailto:etxmohammed@yahoo.com" TargetMode="External"/><Relationship Id="rId351" Type="http://schemas.openxmlformats.org/officeDocument/2006/relationships/hyperlink" Target="mailto:international@acpaa.net" TargetMode="External"/><Relationship Id="rId372" Type="http://schemas.openxmlformats.org/officeDocument/2006/relationships/hyperlink" Target="mailto:perez.rodriguez@graduateinstitute.ch" TargetMode="External"/><Relationship Id="rId211" Type="http://schemas.openxmlformats.org/officeDocument/2006/relationships/hyperlink" Target="mailto:glachowicz@uprp.pl" TargetMode="External"/><Relationship Id="rId232" Type="http://schemas.openxmlformats.org/officeDocument/2006/relationships/hyperlink" Target="mailto:s.lockward@onapi.gob.do" TargetMode="External"/><Relationship Id="rId253" Type="http://schemas.openxmlformats.org/officeDocument/2006/relationships/hyperlink" Target="mailto:mission.rsm@hotmail.com" TargetMode="External"/><Relationship Id="rId274" Type="http://schemas.openxmlformats.org/officeDocument/2006/relationships/hyperlink" Target="mailto:parviz.info@gmail.com" TargetMode="External"/><Relationship Id="rId295" Type="http://schemas.openxmlformats.org/officeDocument/2006/relationships/hyperlink" Target="mailto:yk@ukrpatent.org" TargetMode="External"/><Relationship Id="rId309" Type="http://schemas.openxmlformats.org/officeDocument/2006/relationships/hyperlink" Target="mailto:maha.bekheet@las.int" TargetMode="External"/><Relationship Id="rId27" Type="http://schemas.openxmlformats.org/officeDocument/2006/relationships/hyperlink" Target="mailto:tamohize@moci.gov.sa" TargetMode="External"/><Relationship Id="rId48" Type="http://schemas.openxmlformats.org/officeDocument/2006/relationships/hyperlink" Target="mailto:hclarke@caipo.gov.bb" TargetMode="External"/><Relationship Id="rId69" Type="http://schemas.openxmlformats.org/officeDocument/2006/relationships/hyperlink" Target="mailto:paola.moreno@cancilleria.gov.co" TargetMode="External"/><Relationship Id="rId113" Type="http://schemas.openxmlformats.org/officeDocument/2006/relationships/hyperlink" Target="mailto:bondjichamba@yahoo.fr" TargetMode="External"/><Relationship Id="rId134" Type="http://schemas.openxmlformats.org/officeDocument/2006/relationships/hyperlink" Target="mailto:margret@els.is" TargetMode="External"/><Relationship Id="rId320" Type="http://schemas.openxmlformats.org/officeDocument/2006/relationships/hyperlink" Target="mailto:grequena@epo.org" TargetMode="External"/><Relationship Id="rId80" Type="http://schemas.openxmlformats.org/officeDocument/2006/relationships/hyperlink" Target="mailto:comercial@ch.embacuba.cu" TargetMode="External"/><Relationship Id="rId155" Type="http://schemas.openxmlformats.org/officeDocument/2006/relationships/hyperlink" Target="mailto:andrius.krivas@urm.lt" TargetMode="External"/><Relationship Id="rId176" Type="http://schemas.openxmlformats.org/officeDocument/2006/relationships/hyperlink" Target="mailto:erdenesuren@ipom.mn" TargetMode="External"/><Relationship Id="rId197" Type="http://schemas.openxmlformats.org/officeDocument/2006/relationships/hyperlink" Target="mailto:p.h.m.vanbeukering@minez.nl" TargetMode="External"/><Relationship Id="rId341" Type="http://schemas.openxmlformats.org/officeDocument/2006/relationships/hyperlink" Target="mailto:florin.tudorie@eeas.europa.eu" TargetMode="External"/><Relationship Id="rId362" Type="http://schemas.openxmlformats.org/officeDocument/2006/relationships/hyperlink" Target="mailto:stephen.wyber@ifla.org" TargetMode="External"/><Relationship Id="rId201" Type="http://schemas.openxmlformats.org/officeDocument/2006/relationships/hyperlink" Target="mailto:nino-de.lange@minbuza.nl" TargetMode="External"/><Relationship Id="rId222" Type="http://schemas.openxmlformats.org/officeDocument/2006/relationships/hyperlink" Target="mailto:xinhwa@korea.kr" TargetMode="External"/><Relationship Id="rId243" Type="http://schemas.openxmlformats.org/officeDocument/2006/relationships/hyperlink" Target="mailto:loy.mhando@brela.go.tz" TargetMode="External"/><Relationship Id="rId264" Type="http://schemas.openxmlformats.org/officeDocument/2006/relationships/hyperlink" Target="mailto:margaretsumana@yahoo.com" TargetMode="External"/><Relationship Id="rId285" Type="http://schemas.openxmlformats.org/officeDocument/2006/relationships/hyperlink" Target="mailto:ippromotion.unit2@gmail.com" TargetMode="External"/><Relationship Id="rId17" Type="http://schemas.openxmlformats.org/officeDocument/2006/relationships/hyperlink" Target="mailto:maluleket@dirco.gov.za" TargetMode="External"/><Relationship Id="rId38" Type="http://schemas.openxmlformats.org/officeDocument/2006/relationships/hyperlink" Target="mailto:stapdigov@gmail.com" TargetMode="External"/><Relationship Id="rId59" Type="http://schemas.openxmlformats.org/officeDocument/2006/relationships/hyperlink" Target="mailto:shahrinah.yusofkhan@bruipo.gov.bn" TargetMode="External"/><Relationship Id="rId103" Type="http://schemas.openxmlformats.org/officeDocument/2006/relationships/hyperlink" Target="mailto:yermiasyemane@gmail.com" TargetMode="External"/><Relationship Id="rId124" Type="http://schemas.openxmlformats.org/officeDocument/2006/relationships/hyperlink" Target="mailto:rhescobar_2004@yahoo.com" TargetMode="External"/><Relationship Id="rId310" Type="http://schemas.openxmlformats.org/officeDocument/2006/relationships/hyperlink" Target="mailto:m.mrefaat@hotmail.com" TargetMode="External"/><Relationship Id="rId70" Type="http://schemas.openxmlformats.org/officeDocument/2006/relationships/hyperlink" Target="mailto:mchacon@mincit.gov.co" TargetMode="External"/><Relationship Id="rId91" Type="http://schemas.openxmlformats.org/officeDocument/2006/relationships/hyperlink" Target="mailto:rogelio.canales@dir.cnr.gob.sv" TargetMode="External"/><Relationship Id="rId145" Type="http://schemas.openxmlformats.org/officeDocument/2006/relationships/hyperlink" Target="mailto:jkisio@kipi.go.ke" TargetMode="External"/><Relationship Id="rId166" Type="http://schemas.openxmlformats.org/officeDocument/2006/relationships/hyperlink" Target="mailto:ulemumalindi@gmail.com" TargetMode="External"/><Relationship Id="rId187" Type="http://schemas.openxmlformats.org/officeDocument/2006/relationships/hyperlink" Target="mailto:smailaamira@gmail.com" TargetMode="External"/><Relationship Id="rId331" Type="http://schemas.openxmlformats.org/officeDocument/2006/relationships/hyperlink" Target="mailto:duenase@who.int" TargetMode="External"/><Relationship Id="rId352" Type="http://schemas.openxmlformats.org/officeDocument/2006/relationships/hyperlink" Target="mailto:cwang@aipla.org" TargetMode="External"/><Relationship Id="rId373" Type="http://schemas.openxmlformats.org/officeDocument/2006/relationships/hyperlink" Target="mailto:sgagliardi@medicinespatentpool.or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kkoscinski@mkidn.gov.pl" TargetMode="External"/><Relationship Id="rId233" Type="http://schemas.openxmlformats.org/officeDocument/2006/relationships/hyperlink" Target="mailto:jkratochvil@upv.cz" TargetMode="External"/><Relationship Id="rId254" Type="http://schemas.openxmlformats.org/officeDocument/2006/relationships/hyperlink" Target="mailto:silvia.rossi.ubm@pa.sm" TargetMode="External"/><Relationship Id="rId28" Type="http://schemas.openxmlformats.org/officeDocument/2006/relationships/hyperlink" Target="mailto:marshadi@kacst.edu.sa" TargetMode="External"/><Relationship Id="rId49" Type="http://schemas.openxmlformats.org/officeDocument/2006/relationships/hyperlink" Target="mailto:dwaineinniss@icloud.com" TargetMode="External"/><Relationship Id="rId114" Type="http://schemas.openxmlformats.org/officeDocument/2006/relationships/hyperlink" Target="mailto:alhagiealieu0001@yahoo.com" TargetMode="External"/><Relationship Id="rId275" Type="http://schemas.openxmlformats.org/officeDocument/2006/relationships/hyperlink" Target="mailto:parviz.info@gmail.com" TargetMode="External"/><Relationship Id="rId296" Type="http://schemas.openxmlformats.org/officeDocument/2006/relationships/hyperlink" Target="mailto:fonsecav@onuginebra.gob.ve" TargetMode="External"/><Relationship Id="rId300" Type="http://schemas.openxmlformats.org/officeDocument/2006/relationships/hyperlink" Target="mailto:mfakher@yahoo.com" TargetMode="External"/><Relationship Id="rId60" Type="http://schemas.openxmlformats.org/officeDocument/2006/relationships/hyperlink" Target="mailto:norasfarina.kamarudin@bruipo.gov.bn" TargetMode="External"/><Relationship Id="rId81" Type="http://schemas.openxmlformats.org/officeDocument/2006/relationships/hyperlink" Target="mailto:mission.djibouti@djibouti.ch" TargetMode="External"/><Relationship Id="rId135" Type="http://schemas.openxmlformats.org/officeDocument/2006/relationships/hyperlink" Target="mailto:elfa@els.is" TargetMode="External"/><Relationship Id="rId156" Type="http://schemas.openxmlformats.org/officeDocument/2006/relationships/hyperlink" Target="mailto:lina.mickiene@vpb.gov.lt" TargetMode="External"/><Relationship Id="rId177" Type="http://schemas.openxmlformats.org/officeDocument/2006/relationships/hyperlink" Target="mailto:urangerel@ipom.mn" TargetMode="External"/><Relationship Id="rId198" Type="http://schemas.openxmlformats.org/officeDocument/2006/relationships/hyperlink" Target="mailto:s.j.jurna@minez.nl" TargetMode="External"/><Relationship Id="rId321" Type="http://schemas.openxmlformats.org/officeDocument/2006/relationships/hyperlink" Target="mailto:camort@epo.org" TargetMode="External"/><Relationship Id="rId342" Type="http://schemas.openxmlformats.org/officeDocument/2006/relationships/hyperlink" Target="mailto:lucie.berger@eeas.europa.eu" TargetMode="External"/><Relationship Id="rId363" Type="http://schemas.openxmlformats.org/officeDocument/2006/relationships/hyperlink" Target="mailto:madeleine@health-environment-program.org" TargetMode="External"/><Relationship Id="rId202" Type="http://schemas.openxmlformats.org/officeDocument/2006/relationships/hyperlink" Target="mailto:jeam@misionparaguay.ch" TargetMode="External"/><Relationship Id="rId223" Type="http://schemas.openxmlformats.org/officeDocument/2006/relationships/hyperlink" Target="mailto:isjeon@korea.kr" TargetMode="External"/><Relationship Id="rId244" Type="http://schemas.openxmlformats.org/officeDocument/2006/relationships/hyperlink" Target="mailto:philbert.peter@nje.go.tz" TargetMode="External"/><Relationship Id="rId18" Type="http://schemas.openxmlformats.org/officeDocument/2006/relationships/hyperlink" Target="mailto:molapob@dirco.gov.za" TargetMode="External"/><Relationship Id="rId39" Type="http://schemas.openxmlformats.org/officeDocument/2006/relationships/hyperlink" Target="mailto:g.mustafayeva@mail.ru" TargetMode="External"/><Relationship Id="rId265" Type="http://schemas.openxmlformats.org/officeDocument/2006/relationships/hyperlink" Target="mailto:anton.fric@mzv.sk" TargetMode="External"/><Relationship Id="rId286" Type="http://schemas.openxmlformats.org/officeDocument/2006/relationships/hyperlink" Target="mailto:inpit_snloapi_tg@yahoo.fr" TargetMode="External"/><Relationship Id="rId50" Type="http://schemas.openxmlformats.org/officeDocument/2006/relationships/hyperlink" Target="mailto:sgriffith@foreign.gov.bb" TargetMode="External"/><Relationship Id="rId104" Type="http://schemas.openxmlformats.org/officeDocument/2006/relationships/hyperlink" Target="mailto:mekdelawitmfa@gmail.com" TargetMode="External"/><Relationship Id="rId125" Type="http://schemas.openxmlformats.org/officeDocument/2006/relationships/hyperlink" Target="mailto:viktor.luszcz@hipo.gov.hu" TargetMode="External"/><Relationship Id="rId146" Type="http://schemas.openxmlformats.org/officeDocument/2006/relationships/hyperlink" Target="mailto:kyrgyzmission@bluewin.ch" TargetMode="External"/><Relationship Id="rId167" Type="http://schemas.openxmlformats.org/officeDocument/2006/relationships/hyperlink" Target="mailto:ulemumalindi@gmail.com" TargetMode="External"/><Relationship Id="rId188" Type="http://schemas.openxmlformats.org/officeDocument/2006/relationships/hyperlink" Target="mailto:buhariadamu85@gmail.com" TargetMode="External"/><Relationship Id="rId311" Type="http://schemas.openxmlformats.org/officeDocument/2006/relationships/hyperlink" Target="mailto:amoqhim@gccsg.org" TargetMode="External"/><Relationship Id="rId332" Type="http://schemas.openxmlformats.org/officeDocument/2006/relationships/hyperlink" Target="mailto:jkabare@aripo.org" TargetMode="External"/><Relationship Id="rId353" Type="http://schemas.openxmlformats.org/officeDocument/2006/relationships/hyperlink" Target="mailto:gokiwie@gmail.com" TargetMode="External"/><Relationship Id="rId374" Type="http://schemas.openxmlformats.org/officeDocument/2006/relationships/hyperlink" Target="mailto:massimo@origin-gi.com" TargetMode="External"/><Relationship Id="rId71" Type="http://schemas.openxmlformats.org/officeDocument/2006/relationships/hyperlink" Target="mailto:najalim@gmail.com" TargetMode="External"/><Relationship Id="rId92" Type="http://schemas.openxmlformats.org/officeDocument/2006/relationships/hyperlink" Target="mailto:ja.gilceledonio@oepm.es" TargetMode="External"/><Relationship Id="rId213" Type="http://schemas.openxmlformats.org/officeDocument/2006/relationships/hyperlink" Target="mailto:martynakuster@gmail.com" TargetMode="External"/><Relationship Id="rId234" Type="http://schemas.openxmlformats.org/officeDocument/2006/relationships/hyperlink" Target="mailto:jan_kara@mzv.cz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alhassan@saip.gov.sa" TargetMode="External"/><Relationship Id="rId255" Type="http://schemas.openxmlformats.org/officeDocument/2006/relationships/hyperlink" Target="mailto:mission.rsm@hotmail.com" TargetMode="External"/><Relationship Id="rId276" Type="http://schemas.openxmlformats.org/officeDocument/2006/relationships/hyperlink" Target="mailto:dzumazodamahmud@gmail.com" TargetMode="External"/><Relationship Id="rId297" Type="http://schemas.openxmlformats.org/officeDocument/2006/relationships/hyperlink" Target="mailto:camposg@onuginebra.gob.ve" TargetMode="External"/><Relationship Id="rId40" Type="http://schemas.openxmlformats.org/officeDocument/2006/relationships/hyperlink" Target="mailto:mha@copag.gov.az" TargetMode="External"/><Relationship Id="rId115" Type="http://schemas.openxmlformats.org/officeDocument/2006/relationships/hyperlink" Target="mailto:colleyabdoulie@yahoo.com" TargetMode="External"/><Relationship Id="rId136" Type="http://schemas.openxmlformats.org/officeDocument/2006/relationships/hyperlink" Target="mailto:andri@mfa.is" TargetMode="External"/><Relationship Id="rId157" Type="http://schemas.openxmlformats.org/officeDocument/2006/relationships/hyperlink" Target="mailto:renata.rinkauskiene@urm.lt" TargetMode="External"/><Relationship Id="rId178" Type="http://schemas.openxmlformats.org/officeDocument/2006/relationships/hyperlink" Target="mailto:pogisho@mti.gov.na" TargetMode="External"/><Relationship Id="rId301" Type="http://schemas.openxmlformats.org/officeDocument/2006/relationships/hyperlink" Target="mailto:geneva@mofa-ye.org" TargetMode="External"/><Relationship Id="rId322" Type="http://schemas.openxmlformats.org/officeDocument/2006/relationships/hyperlink" Target="mailto:fhannart@epo.org" TargetMode="External"/><Relationship Id="rId343" Type="http://schemas.openxmlformats.org/officeDocument/2006/relationships/hyperlink" Target="mailto:kasia.gorgol@eeas.europa.eu" TargetMode="External"/><Relationship Id="rId364" Type="http://schemas.openxmlformats.org/officeDocument/2006/relationships/hyperlink" Target="mailto:avocat@pierrescherb.ch" TargetMode="External"/><Relationship Id="rId61" Type="http://schemas.openxmlformats.org/officeDocument/2006/relationships/hyperlink" Target="mailto:yusri.yahya@mfa.gov.bn" TargetMode="External"/><Relationship Id="rId82" Type="http://schemas.openxmlformats.org/officeDocument/2006/relationships/hyperlink" Target="mailto:conseil.legal@gmail.com" TargetMode="External"/><Relationship Id="rId199" Type="http://schemas.openxmlformats.org/officeDocument/2006/relationships/hyperlink" Target="mailto:g.maduro@bip.cw" TargetMode="External"/><Relationship Id="rId203" Type="http://schemas.openxmlformats.org/officeDocument/2006/relationships/hyperlink" Target="mailto:jperalta@misionparaguay.ch" TargetMode="External"/><Relationship Id="rId19" Type="http://schemas.openxmlformats.org/officeDocument/2006/relationships/hyperlink" Target="mailto:elvin.lako@dppm.gov.al" TargetMode="External"/><Relationship Id="rId224" Type="http://schemas.openxmlformats.org/officeDocument/2006/relationships/hyperlink" Target="mailto:huiman.kang@korea.kr" TargetMode="External"/><Relationship Id="rId245" Type="http://schemas.openxmlformats.org/officeDocument/2006/relationships/hyperlink" Target="mailto:ionut.barbu@osim.ro" TargetMode="External"/><Relationship Id="rId266" Type="http://schemas.openxmlformats.org/officeDocument/2006/relationships/hyperlink" Target="mailto:peter.stromback@prv.se" TargetMode="External"/><Relationship Id="rId287" Type="http://schemas.openxmlformats.org/officeDocument/2006/relationships/hyperlink" Target="mailto:prungeneva@foreign.gov.tt" TargetMode="External"/><Relationship Id="rId30" Type="http://schemas.openxmlformats.org/officeDocument/2006/relationships/hyperlink" Target="mailto:aalqadhibi@saip.cov.sa" TargetMode="External"/><Relationship Id="rId105" Type="http://schemas.openxmlformats.org/officeDocument/2006/relationships/hyperlink" Target="mailto:ljupco.gjorgjinski@mfa.gov.mk" TargetMode="External"/><Relationship Id="rId126" Type="http://schemas.openxmlformats.org/officeDocument/2006/relationships/hyperlink" Target="mailto:andras.jokuti@hipo.gov.hu" TargetMode="External"/><Relationship Id="rId147" Type="http://schemas.openxmlformats.org/officeDocument/2006/relationships/hyperlink" Target="mailto:almaz.yktybaev@patent.kg" TargetMode="External"/><Relationship Id="rId168" Type="http://schemas.openxmlformats.org/officeDocument/2006/relationships/hyperlink" Target="mailto:ulemumalindi@gmail.com" TargetMode="External"/><Relationship Id="rId312" Type="http://schemas.openxmlformats.org/officeDocument/2006/relationships/hyperlink" Target="mailto:aalmazroa@gccsg.org" TargetMode="External"/><Relationship Id="rId333" Type="http://schemas.openxmlformats.org/officeDocument/2006/relationships/hyperlink" Target="mailto:pruniga@aripo.org" TargetMode="External"/><Relationship Id="rId354" Type="http://schemas.openxmlformats.org/officeDocument/2006/relationships/hyperlink" Target="mailto:gokiwie@gmail.com" TargetMode="External"/><Relationship Id="rId51" Type="http://schemas.openxmlformats.org/officeDocument/2006/relationships/hyperlink" Target="mailto:belarus.geneva@mfa.gov.by" TargetMode="External"/><Relationship Id="rId72" Type="http://schemas.openxmlformats.org/officeDocument/2006/relationships/hyperlink" Target="mailto:oniangue_b@yahoo.fr" TargetMode="External"/><Relationship Id="rId93" Type="http://schemas.openxmlformats.org/officeDocument/2006/relationships/hyperlink" Target="mailto:alejandra.gonzalez@oepm.es" TargetMode="External"/><Relationship Id="rId189" Type="http://schemas.openxmlformats.org/officeDocument/2006/relationships/hyperlink" Target="mailto:olakunga@yahoo.com" TargetMode="External"/><Relationship Id="rId375" Type="http://schemas.openxmlformats.org/officeDocument/2006/relationships/hyperlink" Target="mailto:ida@origin-gi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amarczak@uprp.pl" TargetMode="External"/><Relationship Id="rId235" Type="http://schemas.openxmlformats.org/officeDocument/2006/relationships/hyperlink" Target="mailto:skopecka@upv.cz" TargetMode="External"/><Relationship Id="rId256" Type="http://schemas.openxmlformats.org/officeDocument/2006/relationships/hyperlink" Target="mailto:mission.rsm@hotmail.com" TargetMode="External"/><Relationship Id="rId277" Type="http://schemas.openxmlformats.org/officeDocument/2006/relationships/hyperlink" Target="mailto:mission.tchad@bluewin.ch" TargetMode="External"/><Relationship Id="rId298" Type="http://schemas.openxmlformats.org/officeDocument/2006/relationships/hyperlink" Target="mailto:dzungdc@gmail.com" TargetMode="External"/><Relationship Id="rId116" Type="http://schemas.openxmlformats.org/officeDocument/2006/relationships/hyperlink" Target="mailto:mpruidze@sakpatenti.org.ge" TargetMode="External"/><Relationship Id="rId137" Type="http://schemas.openxmlformats.org/officeDocument/2006/relationships/hyperlink" Target="mailto:michaelb@justice.gov.il" TargetMode="External"/><Relationship Id="rId158" Type="http://schemas.openxmlformats.org/officeDocument/2006/relationships/hyperlink" Target="mailto:geneve.rp@mae.etat.lu" TargetMode="External"/><Relationship Id="rId302" Type="http://schemas.openxmlformats.org/officeDocument/2006/relationships/hyperlink" Target="mailto:virgiemabiza@gmail.com" TargetMode="External"/><Relationship Id="rId323" Type="http://schemas.openxmlformats.org/officeDocument/2006/relationships/hyperlink" Target="mailto:tvilela@epo.org" TargetMode="External"/><Relationship Id="rId344" Type="http://schemas.openxmlformats.org/officeDocument/2006/relationships/hyperlink" Target="mailto:krisztina.kovacs@eeas.europa.eu" TargetMode="External"/><Relationship Id="rId20" Type="http://schemas.openxmlformats.org/officeDocument/2006/relationships/hyperlink" Target="mailto:rudina.bollano@dppm.gov.al" TargetMode="External"/><Relationship Id="rId41" Type="http://schemas.openxmlformats.org/officeDocument/2006/relationships/hyperlink" Target="mailto:e.mammadov@patent.gov.az" TargetMode="External"/><Relationship Id="rId62" Type="http://schemas.openxmlformats.org/officeDocument/2006/relationships/hyperlink" Target="mailto:otsonkova@bpo.bg" TargetMode="External"/><Relationship Id="rId83" Type="http://schemas.openxmlformats.org/officeDocument/2006/relationships/hyperlink" Target="mailto:omarmohamedelmi@yahoo.fr" TargetMode="External"/><Relationship Id="rId179" Type="http://schemas.openxmlformats.org/officeDocument/2006/relationships/hyperlink" Target="mailto:mission.nepal@bluewin.ch" TargetMode="External"/><Relationship Id="rId365" Type="http://schemas.openxmlformats.org/officeDocument/2006/relationships/hyperlink" Target="mailto:adiez@institutoautor.org" TargetMode="External"/><Relationship Id="rId190" Type="http://schemas.openxmlformats.org/officeDocument/2006/relationships/hyperlink" Target="mailto:hbe@patentstyret.no" TargetMode="External"/><Relationship Id="rId204" Type="http://schemas.openxmlformats.org/officeDocument/2006/relationships/hyperlink" Target="mailto:jaguirre@dinapi.py" TargetMode="External"/><Relationship Id="rId225" Type="http://schemas.openxmlformats.org/officeDocument/2006/relationships/hyperlink" Target="mailto:myung22@korea.kr" TargetMode="External"/><Relationship Id="rId246" Type="http://schemas.openxmlformats.org/officeDocument/2006/relationships/hyperlink" Target="mailto:traian.filip@romaniaunog.org" TargetMode="External"/><Relationship Id="rId267" Type="http://schemas.openxmlformats.org/officeDocument/2006/relationships/hyperlink" Target="mailto:karin.bergh@prv.se" TargetMode="External"/><Relationship Id="rId288" Type="http://schemas.openxmlformats.org/officeDocument/2006/relationships/hyperlink" Target="mailto:asgaralir@gov.tt" TargetMode="External"/><Relationship Id="rId106" Type="http://schemas.openxmlformats.org/officeDocument/2006/relationships/hyperlink" Target="mailto:sara.angeleska@graduateinstitute.ch" TargetMode="External"/><Relationship Id="rId127" Type="http://schemas.openxmlformats.org/officeDocument/2006/relationships/hyperlink" Target="mailto:csaba.baticz@hipo.gov.hu" TargetMode="External"/><Relationship Id="rId313" Type="http://schemas.openxmlformats.org/officeDocument/2006/relationships/hyperlink" Target="mailto:faldhefairi@gccsg.org" TargetMode="External"/><Relationship Id="rId10" Type="http://schemas.openxmlformats.org/officeDocument/2006/relationships/hyperlink" Target="mailto:mpadayachy@thedti.gov.za" TargetMode="External"/><Relationship Id="rId31" Type="http://schemas.openxmlformats.org/officeDocument/2006/relationships/hyperlink" Target="mailto:mtharwi@kacst.edu.sa" TargetMode="External"/><Relationship Id="rId52" Type="http://schemas.openxmlformats.org/officeDocument/2006/relationships/hyperlink" Target="mailto:icd@belgospatent.by" TargetMode="External"/><Relationship Id="rId73" Type="http://schemas.openxmlformats.org/officeDocument/2006/relationships/hyperlink" Target="mailto:vmayoke@gmail.com" TargetMode="External"/><Relationship Id="rId94" Type="http://schemas.openxmlformats.org/officeDocument/2006/relationships/hyperlink" Target="mailto:alberto.casado-fernandez@oepm.es" TargetMode="External"/><Relationship Id="rId148" Type="http://schemas.openxmlformats.org/officeDocument/2006/relationships/hyperlink" Target="mailto:almaz.yktybaev@patent.kg" TargetMode="External"/><Relationship Id="rId169" Type="http://schemas.openxmlformats.org/officeDocument/2006/relationships/hyperlink" Target="mailto:amadouopa@yahoo.fr" TargetMode="External"/><Relationship Id="rId334" Type="http://schemas.openxmlformats.org/officeDocument/2006/relationships/hyperlink" Target="mailto:mctchokponhoue@uemoa.int" TargetMode="External"/><Relationship Id="rId355" Type="http://schemas.openxmlformats.org/officeDocument/2006/relationships/hyperlink" Target="mailto:mnoetingervocal3@asipi.org" TargetMode="External"/><Relationship Id="rId376" Type="http://schemas.openxmlformats.org/officeDocument/2006/relationships/hyperlink" Target="mailto:paula.cunha@spautores.pt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antara.singh.as@gmail.com" TargetMode="External"/><Relationship Id="rId215" Type="http://schemas.openxmlformats.org/officeDocument/2006/relationships/hyperlink" Target="mailto:ibereda-zygmunt@uprp.pl" TargetMode="External"/><Relationship Id="rId236" Type="http://schemas.openxmlformats.org/officeDocument/2006/relationships/hyperlink" Target="mailto:eschneiderova@upv.cz" TargetMode="External"/><Relationship Id="rId257" Type="http://schemas.openxmlformats.org/officeDocument/2006/relationships/hyperlink" Target="mailto:nuntiusge@nuntiusge.org" TargetMode="External"/><Relationship Id="rId278" Type="http://schemas.openxmlformats.org/officeDocument/2006/relationships/hyperlink" Target="mailto:ippromotion.unit2@gmail.com" TargetMode="External"/><Relationship Id="rId303" Type="http://schemas.openxmlformats.org/officeDocument/2006/relationships/hyperlink" Target="mailto:wmushayi@gmail.com" TargetMode="External"/><Relationship Id="rId42" Type="http://schemas.openxmlformats.org/officeDocument/2006/relationships/hyperlink" Target="mailto:e_hasanov@mfa.gov.az" TargetMode="External"/><Relationship Id="rId84" Type="http://schemas.openxmlformats.org/officeDocument/2006/relationships/hyperlink" Target="mailto:sab_iam@hotmail.com" TargetMode="External"/><Relationship Id="rId138" Type="http://schemas.openxmlformats.org/officeDocument/2006/relationships/hyperlink" Target="mailto:loredana.gulino@mise.gov.it" TargetMode="External"/><Relationship Id="rId345" Type="http://schemas.openxmlformats.org/officeDocument/2006/relationships/hyperlink" Target="mailto:stefano.obata@eeas.europa.eu" TargetMode="External"/><Relationship Id="rId191" Type="http://schemas.openxmlformats.org/officeDocument/2006/relationships/hyperlink" Target="mailto:ross.vanderschyff@mbie.govt.nz" TargetMode="External"/><Relationship Id="rId205" Type="http://schemas.openxmlformats.org/officeDocument/2006/relationships/hyperlink" Target="mailto:wchamorro@misionparaguay.ch" TargetMode="External"/><Relationship Id="rId247" Type="http://schemas.openxmlformats.org/officeDocument/2006/relationships/hyperlink" Target="mailto:gratiela.duduta@osim.ro" TargetMode="External"/><Relationship Id="rId107" Type="http://schemas.openxmlformats.org/officeDocument/2006/relationships/hyperlink" Target="mailto:rospat150@rupto.ru" TargetMode="External"/><Relationship Id="rId289" Type="http://schemas.openxmlformats.org/officeDocument/2006/relationships/hyperlink" Target="mailto:mokhtar.hamdi@innorpi.tn" TargetMode="External"/><Relationship Id="rId11" Type="http://schemas.openxmlformats.org/officeDocument/2006/relationships/hyperlink" Target="mailto:lchetty@cipc.co.za" TargetMode="External"/><Relationship Id="rId53" Type="http://schemas.openxmlformats.org/officeDocument/2006/relationships/hyperlink" Target="mailto:agonmathias@gmail.com" TargetMode="External"/><Relationship Id="rId149" Type="http://schemas.openxmlformats.org/officeDocument/2006/relationships/hyperlink" Target="mailto:mampoito@gmail.com" TargetMode="External"/><Relationship Id="rId314" Type="http://schemas.openxmlformats.org/officeDocument/2006/relationships/hyperlink" Target="mailto:hmonif@gccsg.org" TargetMode="External"/><Relationship Id="rId356" Type="http://schemas.openxmlformats.org/officeDocument/2006/relationships/hyperlink" Target="mailto:francois.curchod@vtxnet.ch" TargetMode="External"/><Relationship Id="rId95" Type="http://schemas.openxmlformats.org/officeDocument/2006/relationships/hyperlink" Target="mailto:margus.viher@epa.ee" TargetMode="External"/><Relationship Id="rId160" Type="http://schemas.openxmlformats.org/officeDocument/2006/relationships/hyperlink" Target="mailto:geneve.rp@mae.etat.lu" TargetMode="External"/><Relationship Id="rId216" Type="http://schemas.openxmlformats.org/officeDocument/2006/relationships/hyperlink" Target="mailto:astrid.holgersson@gmail.com" TargetMode="External"/><Relationship Id="rId258" Type="http://schemas.openxmlformats.org/officeDocument/2006/relationships/hyperlink" Target="mailto:hrc@nuntiusge.org" TargetMode="External"/><Relationship Id="rId22" Type="http://schemas.openxmlformats.org/officeDocument/2006/relationships/hyperlink" Target="mailto:azguend@yahoo.fr" TargetMode="External"/><Relationship Id="rId64" Type="http://schemas.openxmlformats.org/officeDocument/2006/relationships/hyperlink" Target="mailto:claudio.ossa@dibam.cl" TargetMode="External"/><Relationship Id="rId118" Type="http://schemas.openxmlformats.org/officeDocument/2006/relationships/hyperlink" Target="mailto:graceissahaque@hotmail.com" TargetMode="External"/><Relationship Id="rId325" Type="http://schemas.openxmlformats.org/officeDocument/2006/relationships/hyperlink" Target="mailto:djelercic@epo.org" TargetMode="External"/><Relationship Id="rId367" Type="http://schemas.openxmlformats.org/officeDocument/2006/relationships/hyperlink" Target="mailto:bruno.machado@bluewin.ch" TargetMode="External"/><Relationship Id="rId171" Type="http://schemas.openxmlformats.org/officeDocument/2006/relationships/hyperlink" Target="mailto:godwin.warr@gov.mt" TargetMode="External"/><Relationship Id="rId227" Type="http://schemas.openxmlformats.org/officeDocument/2006/relationships/hyperlink" Target="mailto:ddaesoon@korea.kr" TargetMode="External"/><Relationship Id="rId269" Type="http://schemas.openxmlformats.org/officeDocument/2006/relationships/hyperlink" Target="mailto:martin.liden@prv.se" TargetMode="External"/><Relationship Id="rId33" Type="http://schemas.openxmlformats.org/officeDocument/2006/relationships/hyperlink" Target="mailto:manuela.rieger@patentamt.at" TargetMode="External"/><Relationship Id="rId129" Type="http://schemas.openxmlformats.org/officeDocument/2006/relationships/hyperlink" Target="mailto:sdojha.tmr@nic.in" TargetMode="External"/><Relationship Id="rId280" Type="http://schemas.openxmlformats.org/officeDocument/2006/relationships/hyperlink" Target="mailto:ippromotion.unit2@gmail.com" TargetMode="External"/><Relationship Id="rId336" Type="http://schemas.openxmlformats.org/officeDocument/2006/relationships/hyperlink" Target="mailto:carl.hallegard@eeas.europa.eu" TargetMode="External"/><Relationship Id="rId75" Type="http://schemas.openxmlformats.org/officeDocument/2006/relationships/hyperlink" Target="mailto:ekrajacq@yahoo.fr" TargetMode="External"/><Relationship Id="rId140" Type="http://schemas.openxmlformats.org/officeDocument/2006/relationships/hyperlink" Target="mailto:zain.a@mit.gov.jo" TargetMode="External"/><Relationship Id="rId182" Type="http://schemas.openxmlformats.org/officeDocument/2006/relationships/hyperlink" Target="mailto:hperalta@rpi.gob.ni" TargetMode="External"/><Relationship Id="rId378" Type="http://schemas.openxmlformats.org/officeDocument/2006/relationships/hyperlink" Target="mailto:wwiea@wwiea.org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michal_kaplan@mzv.cz" TargetMode="External"/><Relationship Id="rId291" Type="http://schemas.openxmlformats.org/officeDocument/2006/relationships/hyperlink" Target="mailto:habip.asan@turkpatent.gov.tr" TargetMode="External"/><Relationship Id="rId305" Type="http://schemas.openxmlformats.org/officeDocument/2006/relationships/hyperlink" Target="mailto:syam@southcentre.int" TargetMode="External"/><Relationship Id="rId347" Type="http://schemas.openxmlformats.org/officeDocument/2006/relationships/hyperlink" Target="mailto:a.tejancole@aatf-africa.org" TargetMode="External"/><Relationship Id="rId44" Type="http://schemas.openxmlformats.org/officeDocument/2006/relationships/hyperlink" Target="mailto:bbutler@bahamasmission.ch" TargetMode="External"/><Relationship Id="rId86" Type="http://schemas.openxmlformats.org/officeDocument/2006/relationships/hyperlink" Target="mailto:cipoclerk@dominica.gov.dm" TargetMode="External"/><Relationship Id="rId151" Type="http://schemas.openxmlformats.org/officeDocument/2006/relationships/hyperlink" Target="mailto:guntis.ramans@lrpv.gov.lv" TargetMode="External"/><Relationship Id="rId193" Type="http://schemas.openxmlformats.org/officeDocument/2006/relationships/hyperlink" Target="mailto:gilbert.agab@ursb.go.ug" TargetMode="External"/><Relationship Id="rId207" Type="http://schemas.openxmlformats.org/officeDocument/2006/relationships/hyperlink" Target="mailto:teodoro.pascua@ipophil.gov.ph" TargetMode="External"/><Relationship Id="rId249" Type="http://schemas.openxmlformats.org/officeDocument/2006/relationships/hyperlink" Target="mailto:viorica.duca@osim.ro" TargetMode="External"/><Relationship Id="rId13" Type="http://schemas.openxmlformats.org/officeDocument/2006/relationships/hyperlink" Target="mailto:kpetje@cipc.co.za" TargetMode="External"/><Relationship Id="rId109" Type="http://schemas.openxmlformats.org/officeDocument/2006/relationships/hyperlink" Target="mailto:terhi.hakala@formin.fi" TargetMode="External"/><Relationship Id="rId260" Type="http://schemas.openxmlformats.org/officeDocument/2006/relationships/hyperlink" Target="mailto:lekeichacaesar_8@hotmail.com" TargetMode="External"/><Relationship Id="rId316" Type="http://schemas.openxmlformats.org/officeDocument/2006/relationships/hyperlink" Target="mailto:asekretov@eapo.org" TargetMode="External"/><Relationship Id="rId55" Type="http://schemas.openxmlformats.org/officeDocument/2006/relationships/hyperlink" Target="mailto:natalia.pacheco@mission-bolivia.ch" TargetMode="External"/><Relationship Id="rId97" Type="http://schemas.openxmlformats.org/officeDocument/2006/relationships/hyperlink" Target="mailto:queenmatseb@gmail.com" TargetMode="External"/><Relationship Id="rId120" Type="http://schemas.openxmlformats.org/officeDocument/2006/relationships/hyperlink" Target="mailto:georgopoulou@gge.gr" TargetMode="External"/><Relationship Id="rId358" Type="http://schemas.openxmlformats.org/officeDocument/2006/relationships/hyperlink" Target="mailto:yaoyao@ccpit.org" TargetMode="External"/><Relationship Id="rId162" Type="http://schemas.openxmlformats.org/officeDocument/2006/relationships/hyperlink" Target="mailto:mazian@myipo.gov.my" TargetMode="External"/><Relationship Id="rId218" Type="http://schemas.openxmlformats.org/officeDocument/2006/relationships/hyperlink" Target="mailto:jose.a.cabral@inpi.pt" TargetMode="External"/><Relationship Id="rId271" Type="http://schemas.openxmlformats.org/officeDocument/2006/relationships/hyperlink" Target="mailto:herman.phalen@prv.se" TargetMode="External"/><Relationship Id="rId24" Type="http://schemas.openxmlformats.org/officeDocument/2006/relationships/hyperlink" Target="mailto:ssodais@mci.gov.sa" TargetMode="External"/><Relationship Id="rId66" Type="http://schemas.openxmlformats.org/officeDocument/2006/relationships/hyperlink" Target="mailto:dperez@inapi.cl" TargetMode="External"/><Relationship Id="rId131" Type="http://schemas.openxmlformats.org/officeDocument/2006/relationships/hyperlink" Target="mailto:ha@mfa.is" TargetMode="External"/><Relationship Id="rId327" Type="http://schemas.openxmlformats.org/officeDocument/2006/relationships/hyperlink" Target="mailto:sstrobel@epo.org" TargetMode="External"/><Relationship Id="rId369" Type="http://schemas.openxmlformats.org/officeDocument/2006/relationships/hyperlink" Target="mailto:hnicora@inta.org" TargetMode="External"/><Relationship Id="rId173" Type="http://schemas.openxmlformats.org/officeDocument/2006/relationships/hyperlink" Target="mailto:nheerowa@govmu.org" TargetMode="External"/><Relationship Id="rId229" Type="http://schemas.openxmlformats.org/officeDocument/2006/relationships/hyperlink" Target="mailto:saybandith30@gmail.com" TargetMode="External"/><Relationship Id="rId380" Type="http://schemas.openxmlformats.org/officeDocument/2006/relationships/fontTable" Target="fontTable.xml"/><Relationship Id="rId240" Type="http://schemas.openxmlformats.org/officeDocument/2006/relationships/hyperlink" Target="mailto:fiala@mpo.cz" TargetMode="External"/><Relationship Id="rId35" Type="http://schemas.openxmlformats.org/officeDocument/2006/relationships/hyperlink" Target="mailto:katrin.aichinger@patentamt.at" TargetMode="External"/><Relationship Id="rId77" Type="http://schemas.openxmlformats.org/officeDocument/2006/relationships/hyperlink" Target="mailto:aracki@dziv.hr" TargetMode="External"/><Relationship Id="rId100" Type="http://schemas.openxmlformats.org/officeDocument/2006/relationships/hyperlink" Target="mailto:david.gerk@uspto.gov" TargetMode="External"/><Relationship Id="rId282" Type="http://schemas.openxmlformats.org/officeDocument/2006/relationships/hyperlink" Target="mailto:ippromotion.unit2@gmail.com" TargetMode="External"/><Relationship Id="rId338" Type="http://schemas.openxmlformats.org/officeDocument/2006/relationships/hyperlink" Target="mailto:christian.archambeau@euipo.europa.eu" TargetMode="External"/><Relationship Id="rId8" Type="http://schemas.openxmlformats.org/officeDocument/2006/relationships/image" Target="media/image1.png"/><Relationship Id="rId142" Type="http://schemas.openxmlformats.org/officeDocument/2006/relationships/hyperlink" Target="mailto:international@kazpatent.kz" TargetMode="External"/><Relationship Id="rId184" Type="http://schemas.openxmlformats.org/officeDocument/2006/relationships/hyperlink" Target="mailto:embajada.ginebra@cancilleria.gob.ni" TargetMode="External"/><Relationship Id="rId251" Type="http://schemas.openxmlformats.org/officeDocument/2006/relationships/hyperlink" Target="mailto:monica.oproiu@romaniaunog.org" TargetMode="External"/><Relationship Id="rId46" Type="http://schemas.openxmlformats.org/officeDocument/2006/relationships/hyperlink" Target="mailto:kalaamer@bahrain-mission.ch" TargetMode="External"/><Relationship Id="rId293" Type="http://schemas.openxmlformats.org/officeDocument/2006/relationships/hyperlink" Target="mailto:baslan@telifhaklari.gov.tr" TargetMode="External"/><Relationship Id="rId307" Type="http://schemas.openxmlformats.org/officeDocument/2006/relationships/hyperlink" Target="mailto:jarrospide@comunidadandinar.org" TargetMode="External"/><Relationship Id="rId349" Type="http://schemas.openxmlformats.org/officeDocument/2006/relationships/hyperlink" Target="mailto:international@acpaa.net" TargetMode="External"/><Relationship Id="rId88" Type="http://schemas.openxmlformats.org/officeDocument/2006/relationships/hyperlink" Target="mailto:monaazaaki@gmail.com" TargetMode="External"/><Relationship Id="rId111" Type="http://schemas.openxmlformats.org/officeDocument/2006/relationships/hyperlink" Target="mailto:jukka@liedes.fi" TargetMode="External"/><Relationship Id="rId153" Type="http://schemas.openxmlformats.org/officeDocument/2006/relationships/hyperlink" Target="mailto:josephined1980@gmail.com" TargetMode="External"/><Relationship Id="rId195" Type="http://schemas.openxmlformats.org/officeDocument/2006/relationships/hyperlink" Target="mailto:khan.mujeebahmed@gmail.com" TargetMode="External"/><Relationship Id="rId209" Type="http://schemas.openxmlformats.org/officeDocument/2006/relationships/hyperlink" Target="mailto:agtalisayon@gmail.com" TargetMode="External"/><Relationship Id="rId360" Type="http://schemas.openxmlformats.org/officeDocument/2006/relationships/hyperlink" Target="mailto:jens.bammel@gmail.com" TargetMode="External"/><Relationship Id="rId220" Type="http://schemas.openxmlformats.org/officeDocument/2006/relationships/hyperlink" Target="mailto:wshuh1977@korea.kr" TargetMode="External"/><Relationship Id="rId15" Type="http://schemas.openxmlformats.org/officeDocument/2006/relationships/hyperlink" Target="mailto:grobbelaart@dirco.gov.za" TargetMode="External"/><Relationship Id="rId57" Type="http://schemas.openxmlformats.org/officeDocument/2006/relationships/hyperlink" Target="mailto:ckelaotswe@gmail.com" TargetMode="External"/><Relationship Id="rId262" Type="http://schemas.openxmlformats.org/officeDocument/2006/relationships/hyperlink" Target="mailto:repsenge@yahoo.fr" TargetMode="External"/><Relationship Id="rId318" Type="http://schemas.openxmlformats.org/officeDocument/2006/relationships/hyperlink" Target="mailto:gpapadatos@eplo.int" TargetMode="External"/><Relationship Id="rId99" Type="http://schemas.openxmlformats.org/officeDocument/2006/relationships/hyperlink" Target="mailto:shira.perlmutter@uspto.gov" TargetMode="External"/><Relationship Id="rId122" Type="http://schemas.openxmlformats.org/officeDocument/2006/relationships/hyperlink" Target="mailto:eduardo.mision@wtoguatemala.ch" TargetMode="External"/><Relationship Id="rId164" Type="http://schemas.openxmlformats.org/officeDocument/2006/relationships/hyperlink" Target="mailto:ulemumalindi@gmail.com" TargetMode="External"/><Relationship Id="rId371" Type="http://schemas.openxmlformats.org/officeDocument/2006/relationships/hyperlink" Target="mailto:danny@kip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F-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CFD3-48E6-4C87-960F-87CEF316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(F-E)</Template>
  <TotalTime>3</TotalTime>
  <Pages>72</Pages>
  <Words>15772</Words>
  <Characters>136750</Characters>
  <Application>Microsoft Office Word</Application>
  <DocSecurity>0</DocSecurity>
  <Lines>1139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152218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 - Cinquante huitième série de réunions</dc:subject>
  <dc:creator>SANCHEZ Maria Margarita</dc:creator>
  <cp:keywords/>
  <dc:description/>
  <cp:lastModifiedBy>LANDER Nicola</cp:lastModifiedBy>
  <cp:revision>5</cp:revision>
  <cp:lastPrinted>2018-11-16T14:47:00Z</cp:lastPrinted>
  <dcterms:created xsi:type="dcterms:W3CDTF">2018-11-26T09:20:00Z</dcterms:created>
  <dcterms:modified xsi:type="dcterms:W3CDTF">2018-11-26T09:23:00Z</dcterms:modified>
  <cp:category>Assemblies of the Member States of WIPO - Assemblées des États membres de l’OMPI</cp:category>
</cp:coreProperties>
</file>