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B49EC" w:rsidTr="00C63EB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B49EC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49EC" w:rsidRDefault="00C63EB9" w:rsidP="00916EE2">
            <w:pPr>
              <w:rPr>
                <w:lang w:val="ru-RU"/>
              </w:rPr>
            </w:pPr>
            <w:r w:rsidRPr="00BB49EC">
              <w:rPr>
                <w:noProof/>
                <w:lang w:eastAsia="en-US"/>
              </w:rPr>
              <w:drawing>
                <wp:inline distT="0" distB="0" distL="0" distR="0" wp14:anchorId="2E573184" wp14:editId="62134E6C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B49EC" w:rsidRDefault="00C63EB9" w:rsidP="00916EE2">
            <w:pPr>
              <w:jc w:val="right"/>
              <w:rPr>
                <w:lang w:val="ru-RU"/>
              </w:rPr>
            </w:pPr>
            <w:r w:rsidRPr="00BB49E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B49E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B49EC" w:rsidRDefault="008866A0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B49EC">
              <w:rPr>
                <w:rFonts w:ascii="Arial Black" w:hAnsi="Arial Black"/>
                <w:caps/>
                <w:sz w:val="15"/>
                <w:lang w:val="ru-RU"/>
              </w:rPr>
              <w:t>A/56/</w:t>
            </w:r>
            <w:bookmarkStart w:id="0" w:name="Code"/>
            <w:bookmarkEnd w:id="0"/>
            <w:r w:rsidR="00C33F8F" w:rsidRPr="00BB49EC">
              <w:rPr>
                <w:rFonts w:ascii="Arial Black" w:hAnsi="Arial Black"/>
                <w:caps/>
                <w:sz w:val="15"/>
                <w:lang w:val="ru-RU"/>
              </w:rPr>
              <w:t>INF/6</w:t>
            </w:r>
            <w:r w:rsidR="00A42DAF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C63EB9" w:rsidRPr="00BB49E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3EB9" w:rsidRPr="00BB49EC" w:rsidRDefault="00C63EB9" w:rsidP="00CE30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B49E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C63EB9" w:rsidRPr="00BB49E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3EB9" w:rsidRPr="00BB49EC" w:rsidRDefault="00C63EB9" w:rsidP="00C63E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B49EC">
              <w:rPr>
                <w:rFonts w:ascii="Arial Black" w:hAnsi="Arial Black"/>
                <w:caps/>
                <w:sz w:val="15"/>
                <w:lang w:val="ru-RU"/>
              </w:rPr>
              <w:t xml:space="preserve">дата: 2 августа 2016 г.  </w:t>
            </w:r>
            <w:bookmarkStart w:id="1" w:name="Date"/>
            <w:bookmarkEnd w:id="1"/>
          </w:p>
        </w:tc>
      </w:tr>
    </w:tbl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C63EB9" w:rsidRPr="00BB49EC" w:rsidRDefault="00C63EB9" w:rsidP="00C63EB9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BB49EC">
        <w:rPr>
          <w:rFonts w:eastAsia="Times New Roman" w:cs="Times New Roman"/>
          <w:b/>
          <w:sz w:val="28"/>
          <w:szCs w:val="28"/>
          <w:lang w:val="ru-RU" w:eastAsia="en-US"/>
        </w:rPr>
        <w:t>Ассамблеи государств-членов ВОИС</w:t>
      </w:r>
    </w:p>
    <w:p w:rsidR="00C63EB9" w:rsidRPr="00BB49EC" w:rsidRDefault="00C63EB9" w:rsidP="00C63EB9">
      <w:pPr>
        <w:ind w:firstLine="567"/>
        <w:rPr>
          <w:rFonts w:eastAsia="Times New Roman" w:cs="Times New Roman"/>
          <w:lang w:val="ru-RU" w:eastAsia="en-US"/>
        </w:rPr>
      </w:pPr>
    </w:p>
    <w:p w:rsidR="00C63EB9" w:rsidRPr="00BB49EC" w:rsidRDefault="00C63EB9" w:rsidP="00C63EB9">
      <w:pPr>
        <w:rPr>
          <w:rFonts w:eastAsia="Times New Roman" w:cs="Times New Roman"/>
          <w:lang w:val="ru-RU" w:eastAsia="en-US"/>
        </w:rPr>
      </w:pPr>
    </w:p>
    <w:p w:rsidR="00C63EB9" w:rsidRPr="00BB49EC" w:rsidRDefault="00C63EB9" w:rsidP="00C63EB9">
      <w:pPr>
        <w:rPr>
          <w:rFonts w:eastAsia="Times New Roman" w:cs="Times New Roman"/>
          <w:b/>
          <w:sz w:val="24"/>
          <w:szCs w:val="24"/>
          <w:lang w:val="ru-RU" w:eastAsia="en-US"/>
        </w:rPr>
      </w:pPr>
      <w:r w:rsidRPr="00BB49EC">
        <w:rPr>
          <w:rFonts w:eastAsia="Times New Roman" w:cs="Times New Roman"/>
          <w:b/>
          <w:sz w:val="24"/>
          <w:szCs w:val="24"/>
          <w:lang w:val="ru-RU" w:eastAsia="en-US"/>
        </w:rPr>
        <w:t>Пятьдесят шестая серия заседаний</w:t>
      </w:r>
    </w:p>
    <w:p w:rsidR="008B2CC1" w:rsidRPr="00BB49EC" w:rsidRDefault="00C63EB9" w:rsidP="00C63EB9">
      <w:pPr>
        <w:rPr>
          <w:b/>
          <w:sz w:val="24"/>
          <w:szCs w:val="24"/>
          <w:lang w:val="ru-RU"/>
        </w:rPr>
      </w:pPr>
      <w:r w:rsidRPr="00BB49EC">
        <w:rPr>
          <w:rFonts w:eastAsia="Times New Roman" w:cs="Times New Roman"/>
          <w:b/>
          <w:sz w:val="24"/>
          <w:szCs w:val="24"/>
          <w:lang w:val="ru-RU" w:eastAsia="en-US"/>
        </w:rPr>
        <w:t>Женева</w:t>
      </w:r>
      <w:r w:rsidR="008866A0" w:rsidRPr="00BB49EC">
        <w:rPr>
          <w:rFonts w:eastAsia="Arial"/>
          <w:b/>
          <w:bCs/>
          <w:color w:val="383838"/>
          <w:sz w:val="24"/>
          <w:szCs w:val="24"/>
          <w:lang w:val="ru-RU"/>
        </w:rPr>
        <w:t>,</w:t>
      </w:r>
      <w:r w:rsidR="008866A0" w:rsidRPr="00BB49EC">
        <w:rPr>
          <w:rFonts w:eastAsia="Arial"/>
          <w:b/>
          <w:bCs/>
          <w:color w:val="383838"/>
          <w:spacing w:val="6"/>
          <w:sz w:val="24"/>
          <w:szCs w:val="24"/>
          <w:lang w:val="ru-RU"/>
        </w:rPr>
        <w:t xml:space="preserve"> </w:t>
      </w:r>
      <w:r w:rsidR="008866A0" w:rsidRPr="00BB49EC">
        <w:rPr>
          <w:rFonts w:eastAsia="Arial"/>
          <w:b/>
          <w:bCs/>
          <w:color w:val="111111"/>
          <w:sz w:val="24"/>
          <w:szCs w:val="24"/>
          <w:lang w:val="ru-RU"/>
        </w:rPr>
        <w:t>3</w:t>
      </w:r>
      <w:r w:rsidR="008866A0" w:rsidRPr="00BB49EC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 xml:space="preserve"> </w:t>
      </w:r>
      <w:r w:rsidRPr="00BB49EC"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>–</w:t>
      </w:r>
      <w:r w:rsidR="008866A0" w:rsidRPr="00BB49EC">
        <w:rPr>
          <w:rFonts w:eastAsia="Arial"/>
          <w:b/>
          <w:bCs/>
          <w:color w:val="111111"/>
          <w:spacing w:val="4"/>
          <w:sz w:val="24"/>
          <w:szCs w:val="24"/>
          <w:lang w:val="ru-RU"/>
        </w:rPr>
        <w:t xml:space="preserve"> </w:t>
      </w:r>
      <w:r w:rsidR="008866A0" w:rsidRPr="00BB49EC">
        <w:rPr>
          <w:rFonts w:eastAsia="Arial"/>
          <w:b/>
          <w:bCs/>
          <w:color w:val="111111"/>
          <w:sz w:val="24"/>
          <w:szCs w:val="24"/>
          <w:lang w:val="ru-RU"/>
        </w:rPr>
        <w:t>11</w:t>
      </w:r>
      <w:r w:rsidRPr="00BB49EC"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 </w:t>
      </w:r>
      <w:r w:rsidR="008866A0" w:rsidRPr="00BB49EC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>2016</w:t>
      </w:r>
      <w:r w:rsidRPr="00BB49EC"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8B2CC1" w:rsidRPr="00BB49EC" w:rsidRDefault="008B2CC1" w:rsidP="008B2CC1">
      <w:pPr>
        <w:rPr>
          <w:lang w:val="ru-RU"/>
        </w:rPr>
      </w:pPr>
    </w:p>
    <w:p w:rsidR="00C63EB9" w:rsidRPr="00BB49EC" w:rsidRDefault="00C63EB9" w:rsidP="00C63EB9">
      <w:pPr>
        <w:rPr>
          <w:caps/>
          <w:sz w:val="24"/>
          <w:lang w:val="ru-RU"/>
        </w:rPr>
      </w:pPr>
      <w:bookmarkStart w:id="2" w:name="TitleOfDoc"/>
      <w:bookmarkEnd w:id="2"/>
      <w:r w:rsidRPr="00BB49EC">
        <w:rPr>
          <w:caps/>
          <w:sz w:val="24"/>
          <w:lang w:val="ru-RU"/>
        </w:rPr>
        <w:t>ИНФОРМАЦИЯ О СТАТУСЕ ПЕКИНСКОГО ДОГОВОРА ПО АУДИОВИЗУАЛЬНЫМ ИСПОЛНЕНИЯМ</w:t>
      </w:r>
    </w:p>
    <w:p w:rsidR="00C63EB9" w:rsidRPr="00BB49EC" w:rsidRDefault="00C63EB9" w:rsidP="00C63EB9">
      <w:pPr>
        <w:rPr>
          <w:lang w:val="ru-RU"/>
        </w:rPr>
      </w:pPr>
    </w:p>
    <w:p w:rsidR="00C63EB9" w:rsidRPr="00BB49EC" w:rsidRDefault="00C63EB9" w:rsidP="00C63EB9">
      <w:pPr>
        <w:rPr>
          <w:i/>
          <w:lang w:val="ru-RU"/>
        </w:rPr>
      </w:pPr>
      <w:bookmarkStart w:id="3" w:name="Prepared"/>
      <w:bookmarkEnd w:id="3"/>
      <w:r w:rsidRPr="00BB49EC">
        <w:rPr>
          <w:i/>
          <w:lang w:val="ru-RU"/>
        </w:rPr>
        <w:t>Информационный документ подготовлен Секретариатом</w:t>
      </w:r>
    </w:p>
    <w:p w:rsidR="00C63EB9" w:rsidRPr="00BB49EC" w:rsidRDefault="00C63EB9" w:rsidP="00C63EB9">
      <w:pPr>
        <w:rPr>
          <w:i/>
          <w:lang w:val="ru-RU"/>
        </w:rPr>
      </w:pPr>
    </w:p>
    <w:p w:rsidR="00C63EB9" w:rsidRPr="00BB49EC" w:rsidRDefault="00C63EB9" w:rsidP="00C63EB9">
      <w:pPr>
        <w:rPr>
          <w:lang w:val="ru-RU"/>
        </w:rPr>
      </w:pPr>
    </w:p>
    <w:p w:rsidR="00C63EB9" w:rsidRPr="00BB49EC" w:rsidRDefault="00C63EB9" w:rsidP="00C63EB9">
      <w:pPr>
        <w:rPr>
          <w:lang w:val="ru-RU"/>
        </w:rPr>
      </w:pPr>
    </w:p>
    <w:p w:rsidR="00C63EB9" w:rsidRPr="00BB49EC" w:rsidRDefault="00C63EB9" w:rsidP="00C63EB9">
      <w:pPr>
        <w:rPr>
          <w:lang w:val="ru-RU"/>
        </w:rPr>
      </w:pPr>
    </w:p>
    <w:p w:rsidR="00C33F8F" w:rsidRPr="00BB49EC" w:rsidRDefault="00C63EB9" w:rsidP="00C63EB9">
      <w:pPr>
        <w:rPr>
          <w:lang w:val="ru-RU"/>
        </w:rPr>
      </w:pPr>
      <w:r w:rsidRPr="00BB49EC">
        <w:rPr>
          <w:lang w:val="ru-RU"/>
        </w:rPr>
        <w:t>В настоящем документе представлена информация о ходе подписания и ратификации Пекинского договора по аудиовизуальным исполнениям (Пекинский договор), а также о присоединении к нему новых членов</w:t>
      </w:r>
      <w:r w:rsidR="00C33F8F" w:rsidRPr="00BB49EC">
        <w:rPr>
          <w:lang w:val="ru-RU"/>
        </w:rPr>
        <w:t>.</w:t>
      </w: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spacing w:after="220"/>
        <w:rPr>
          <w:lang w:val="ru-RU"/>
        </w:rPr>
      </w:pPr>
      <w:r w:rsidRPr="00BB49EC">
        <w:rPr>
          <w:lang w:val="ru-RU" w:eastAsia="en-US"/>
        </w:rPr>
        <w:fldChar w:fldCharType="begin"/>
      </w:r>
      <w:r w:rsidRPr="00BB49EC">
        <w:rPr>
          <w:lang w:val="ru-RU" w:eastAsia="en-US"/>
        </w:rPr>
        <w:instrText xml:space="preserve"> AUTONUM  </w:instrText>
      </w:r>
      <w:r w:rsidRPr="00BB49EC">
        <w:rPr>
          <w:lang w:val="ru-RU" w:eastAsia="en-US"/>
        </w:rPr>
        <w:fldChar w:fldCharType="end"/>
      </w:r>
      <w:r w:rsidRPr="00BB49EC">
        <w:rPr>
          <w:lang w:val="ru-RU" w:eastAsia="en-US"/>
        </w:rPr>
        <w:tab/>
      </w:r>
      <w:r w:rsidR="00C63EB9" w:rsidRPr="00BB49EC">
        <w:rPr>
          <w:lang w:val="ru-RU"/>
        </w:rPr>
        <w:t>Пекинский договор был принят путем консенсуса 24 июня 2012 г. по итогам Пекинской Дипломатической конференции по охране аудиовизуальных исполнений</w:t>
      </w:r>
      <w:r w:rsidRPr="00BB49EC">
        <w:rPr>
          <w:lang w:val="ru-RU"/>
        </w:rPr>
        <w:t>.</w:t>
      </w:r>
      <w:r w:rsidRPr="00BB49EC" w:rsidDel="00162B49">
        <w:rPr>
          <w:lang w:val="ru-RU"/>
        </w:rPr>
        <w:t xml:space="preserve"> </w:t>
      </w:r>
    </w:p>
    <w:p w:rsidR="00C33F8F" w:rsidRPr="00BB49EC" w:rsidRDefault="00C33F8F" w:rsidP="00C33F8F">
      <w:pPr>
        <w:spacing w:after="220"/>
        <w:rPr>
          <w:lang w:val="ru-RU"/>
        </w:rPr>
      </w:pPr>
      <w:r w:rsidRPr="00BB49EC">
        <w:rPr>
          <w:lang w:val="ru-RU" w:eastAsia="en-US"/>
        </w:rPr>
        <w:t>2.</w:t>
      </w:r>
      <w:r w:rsidRPr="00BB49EC">
        <w:rPr>
          <w:lang w:val="ru-RU" w:eastAsia="en-US"/>
        </w:rPr>
        <w:tab/>
      </w:r>
      <w:r w:rsidR="00C63EB9" w:rsidRPr="00BB49EC">
        <w:rPr>
          <w:lang w:val="ru-RU"/>
        </w:rPr>
        <w:t>Настоящий документ содержит последнюю информацию о</w:t>
      </w:r>
      <w:r w:rsidRPr="00BB49EC">
        <w:rPr>
          <w:lang w:val="ru-RU"/>
        </w:rPr>
        <w:t xml:space="preserve"> </w:t>
      </w:r>
      <w:r w:rsidR="00C63EB9" w:rsidRPr="00BB49EC">
        <w:rPr>
          <w:lang w:val="ru-RU"/>
        </w:rPr>
        <w:t>статусе Договора и достигнутом прогрессе для его вступления в силу</w:t>
      </w:r>
      <w:r w:rsidRPr="00BB49EC">
        <w:rPr>
          <w:lang w:val="ru-RU"/>
        </w:rPr>
        <w:t>.</w:t>
      </w:r>
      <w:r w:rsidR="00C63EB9" w:rsidRPr="00BB49EC">
        <w:rPr>
          <w:lang w:val="ru-RU"/>
        </w:rPr>
        <w:t xml:space="preserve"> </w:t>
      </w:r>
      <w:r w:rsidR="00D93A62" w:rsidRPr="00BB49EC">
        <w:rPr>
          <w:lang w:val="ru-RU"/>
        </w:rPr>
        <w:br/>
      </w:r>
    </w:p>
    <w:p w:rsidR="00C33F8F" w:rsidRPr="00BB49EC" w:rsidRDefault="00BB49EC" w:rsidP="00C33F8F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подписание пекинского договора</w:t>
      </w: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63EB9">
      <w:pPr>
        <w:spacing w:after="220"/>
        <w:rPr>
          <w:lang w:val="ru-RU" w:eastAsia="en-US"/>
        </w:rPr>
      </w:pPr>
      <w:r w:rsidRPr="00BB49EC">
        <w:rPr>
          <w:lang w:val="ru-RU" w:eastAsia="en-US"/>
        </w:rPr>
        <w:t>3.</w:t>
      </w:r>
      <w:r w:rsidRPr="00BB49EC">
        <w:rPr>
          <w:lang w:val="ru-RU" w:eastAsia="en-US"/>
        </w:rPr>
        <w:tab/>
      </w:r>
      <w:r w:rsidR="00C63EB9" w:rsidRPr="00BB49EC">
        <w:rPr>
          <w:lang w:val="ru-RU"/>
        </w:rPr>
        <w:t>Пекинский договор был открыт для подписания 26 июня 2012 г.  В соответствии с его статьей 25 он был открыт для подписания в штаб-квартире ВОИС в течение одного года со дня его принятия, т.е. до 24 июня 2013 г.</w:t>
      </w:r>
      <w:r w:rsidRPr="00BB49EC">
        <w:rPr>
          <w:lang w:val="ru-RU"/>
        </w:rPr>
        <w:t xml:space="preserve">  </w:t>
      </w:r>
    </w:p>
    <w:p w:rsidR="00C33F8F" w:rsidRPr="00BB49EC" w:rsidRDefault="00C33F8F" w:rsidP="00C33F8F">
      <w:pPr>
        <w:spacing w:after="220"/>
        <w:rPr>
          <w:lang w:val="ru-RU" w:eastAsia="en-US"/>
        </w:rPr>
      </w:pPr>
      <w:r w:rsidRPr="00BB49EC">
        <w:rPr>
          <w:lang w:val="ru-RU" w:eastAsia="en-US"/>
        </w:rPr>
        <w:t>4.</w:t>
      </w:r>
      <w:r w:rsidRPr="00BB49EC">
        <w:rPr>
          <w:lang w:val="ru-RU" w:eastAsia="en-US"/>
        </w:rPr>
        <w:tab/>
      </w:r>
      <w:r w:rsidR="00C63EB9" w:rsidRPr="00BB49EC">
        <w:rPr>
          <w:lang w:val="ru-RU" w:eastAsia="en-US"/>
        </w:rPr>
        <w:t xml:space="preserve">По состоянию на </w:t>
      </w:r>
      <w:r w:rsidRPr="00BB49EC">
        <w:rPr>
          <w:lang w:val="ru-RU" w:eastAsia="en-US"/>
        </w:rPr>
        <w:t>24</w:t>
      </w:r>
      <w:r w:rsidR="00C63EB9" w:rsidRPr="00BB49EC">
        <w:rPr>
          <w:lang w:val="ru-RU" w:eastAsia="en-US"/>
        </w:rPr>
        <w:t xml:space="preserve"> </w:t>
      </w:r>
      <w:r w:rsidR="00C63EB9" w:rsidRPr="00BB49EC">
        <w:rPr>
          <w:lang w:val="ru-RU"/>
        </w:rPr>
        <w:t xml:space="preserve">июня 2013 г. </w:t>
      </w:r>
      <w:r w:rsidR="00C63EB9" w:rsidRPr="00BB49EC">
        <w:rPr>
          <w:lang w:val="ru-RU" w:eastAsia="en-US"/>
        </w:rPr>
        <w:t>Договор был подписан 74 правомочными сторонами, перечисленными в приложении I</w:t>
      </w:r>
      <w:r w:rsidRPr="00BB49EC">
        <w:rPr>
          <w:lang w:val="ru-RU" w:eastAsia="en-US"/>
        </w:rPr>
        <w:t>.</w:t>
      </w:r>
      <w:r w:rsidR="00C63EB9" w:rsidRPr="00BB49EC">
        <w:rPr>
          <w:lang w:val="ru-RU" w:eastAsia="en-US"/>
        </w:rPr>
        <w:t xml:space="preserve"> </w:t>
      </w:r>
    </w:p>
    <w:p w:rsidR="00C33F8F" w:rsidRPr="00BB49EC" w:rsidRDefault="00C33F8F" w:rsidP="00C33F8F">
      <w:pPr>
        <w:spacing w:after="220"/>
        <w:rPr>
          <w:lang w:val="ru-RU" w:eastAsia="en-US"/>
        </w:rPr>
      </w:pPr>
    </w:p>
    <w:p w:rsidR="00C33F8F" w:rsidRPr="00BB49EC" w:rsidRDefault="00C33F8F" w:rsidP="00C33F8F">
      <w:pPr>
        <w:spacing w:after="220"/>
        <w:rPr>
          <w:lang w:val="ru-RU" w:eastAsia="en-US"/>
        </w:rPr>
      </w:pPr>
    </w:p>
    <w:p w:rsidR="00D93A62" w:rsidRPr="00BB49EC" w:rsidRDefault="00D93A62">
      <w:pPr>
        <w:rPr>
          <w:lang w:val="ru-RU"/>
        </w:rPr>
      </w:pPr>
      <w:r w:rsidRPr="00BB49EC">
        <w:rPr>
          <w:lang w:val="ru-RU"/>
        </w:rPr>
        <w:br w:type="page"/>
      </w:r>
    </w:p>
    <w:p w:rsidR="00C33F8F" w:rsidRPr="00BB49EC" w:rsidRDefault="00C33F8F" w:rsidP="00C33F8F">
      <w:pPr>
        <w:spacing w:after="220"/>
        <w:rPr>
          <w:lang w:val="ru-RU"/>
        </w:rPr>
      </w:pPr>
    </w:p>
    <w:p w:rsidR="00C63EB9" w:rsidRPr="00BB49EC" w:rsidRDefault="00C63EB9" w:rsidP="00C63EB9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пропаганда пекинского договора</w:t>
      </w:r>
    </w:p>
    <w:p w:rsidR="00C63EB9" w:rsidRPr="00BB49EC" w:rsidRDefault="00C63EB9" w:rsidP="00C63EB9">
      <w:pPr>
        <w:tabs>
          <w:tab w:val="left" w:pos="1413"/>
        </w:tabs>
        <w:rPr>
          <w:lang w:val="ru-RU" w:eastAsia="en-US"/>
        </w:rPr>
      </w:pPr>
      <w:r w:rsidRPr="00BB49EC">
        <w:rPr>
          <w:lang w:val="ru-RU" w:eastAsia="en-US"/>
        </w:rPr>
        <w:tab/>
      </w:r>
    </w:p>
    <w:p w:rsidR="00C33F8F" w:rsidRPr="00BB49EC" w:rsidRDefault="00C63EB9" w:rsidP="00C63EB9">
      <w:pPr>
        <w:spacing w:after="220"/>
        <w:rPr>
          <w:lang w:val="ru-RU"/>
        </w:rPr>
      </w:pPr>
      <w:r w:rsidRPr="00BB49EC">
        <w:rPr>
          <w:lang w:val="ru-RU" w:eastAsia="en-US"/>
        </w:rPr>
        <w:t>5.</w:t>
      </w:r>
      <w:r w:rsidRPr="00BB49EC">
        <w:rPr>
          <w:lang w:val="ru-RU" w:eastAsia="en-US"/>
        </w:rPr>
        <w:tab/>
        <w:t xml:space="preserve">С сентября </w:t>
      </w:r>
      <w:r w:rsidRPr="00BB49EC">
        <w:rPr>
          <w:lang w:val="ru-RU"/>
        </w:rPr>
        <w:t>2015 г. Секретариат провел четыре региональных и межрегиональных мероприятия для пропаганды Пекинского договора в городах Габороне</w:t>
      </w:r>
      <w:r w:rsidR="00AB1FCB" w:rsidRPr="00BB49EC">
        <w:rPr>
          <w:lang w:val="ru-RU"/>
        </w:rPr>
        <w:t xml:space="preserve">, </w:t>
      </w:r>
      <w:r w:rsidRPr="00BB49EC">
        <w:rPr>
          <w:lang w:val="ru-RU"/>
        </w:rPr>
        <w:t>Кингстон</w:t>
      </w:r>
      <w:r w:rsidR="00BB1084" w:rsidRPr="00BB49EC">
        <w:rPr>
          <w:lang w:val="ru-RU"/>
        </w:rPr>
        <w:t xml:space="preserve">, </w:t>
      </w:r>
      <w:r w:rsidR="0029459D" w:rsidRPr="00BB49EC">
        <w:rPr>
          <w:lang w:val="ru-RU"/>
        </w:rPr>
        <w:t>Сан-Сальвадор и Сингапур</w:t>
      </w:r>
      <w:r w:rsidR="00C33F8F" w:rsidRPr="00BB49EC">
        <w:rPr>
          <w:lang w:val="ru-RU"/>
        </w:rPr>
        <w:t>.</w:t>
      </w:r>
    </w:p>
    <w:p w:rsidR="00C33F8F" w:rsidRPr="00BB49EC" w:rsidRDefault="00C33F8F" w:rsidP="00C33F8F">
      <w:pPr>
        <w:spacing w:after="220"/>
        <w:rPr>
          <w:bCs/>
          <w:caps/>
          <w:kern w:val="32"/>
          <w:szCs w:val="32"/>
          <w:lang w:val="ru-RU"/>
        </w:rPr>
      </w:pPr>
      <w:r w:rsidRPr="00BB49EC">
        <w:rPr>
          <w:lang w:val="ru-RU"/>
        </w:rPr>
        <w:t>6.</w:t>
      </w:r>
      <w:r w:rsidRPr="00BB49EC">
        <w:rPr>
          <w:lang w:val="ru-RU"/>
        </w:rPr>
        <w:tab/>
      </w:r>
      <w:r w:rsidR="0029459D" w:rsidRPr="00BB49EC">
        <w:rPr>
          <w:lang w:val="ru-RU" w:eastAsia="en-US"/>
        </w:rPr>
        <w:t>Кроме того, Секретариат принял участие в ряде мероприятий на национальном уровне, включая мероприятия по оказанию помощи по вопросам законодательства</w:t>
      </w:r>
      <w:r w:rsidRPr="00BB49EC">
        <w:rPr>
          <w:lang w:val="ru-RU" w:eastAsia="en-US"/>
        </w:rPr>
        <w:t xml:space="preserve">. </w:t>
      </w:r>
      <w:r w:rsidR="00A36530" w:rsidRPr="00BB49EC">
        <w:rPr>
          <w:lang w:val="ru-RU" w:eastAsia="en-US"/>
        </w:rPr>
        <w:br/>
      </w:r>
    </w:p>
    <w:p w:rsidR="00C33F8F" w:rsidRPr="00BB49EC" w:rsidRDefault="0029459D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Пекинский договор:  ратификация и присоединение</w:t>
      </w: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rPr>
          <w:lang w:val="ru-RU"/>
        </w:rPr>
      </w:pPr>
      <w:r w:rsidRPr="00BB49EC">
        <w:rPr>
          <w:lang w:val="ru-RU" w:eastAsia="en-US"/>
        </w:rPr>
        <w:t>7.</w:t>
      </w:r>
      <w:r w:rsidRPr="00BB49EC">
        <w:rPr>
          <w:lang w:val="ru-RU" w:eastAsia="en-US"/>
        </w:rPr>
        <w:tab/>
      </w:r>
      <w:r w:rsidR="0029459D" w:rsidRPr="00BB49EC">
        <w:rPr>
          <w:lang w:val="ru-RU" w:eastAsia="en-US"/>
        </w:rPr>
        <w:t xml:space="preserve">В соответствии со </w:t>
      </w:r>
      <w:r w:rsidR="0029459D" w:rsidRPr="00BB49EC">
        <w:rPr>
          <w:lang w:val="ru-RU"/>
        </w:rPr>
        <w:t>статьей 26 Пекинского договора он вступает в силу после сдачи на хранение 30 правомочными сторонами, определенными в статье 23 Договора, документов о ратификации или присоединении</w:t>
      </w:r>
      <w:r w:rsidRPr="00BB49EC">
        <w:rPr>
          <w:lang w:val="ru-RU"/>
        </w:rPr>
        <w:t>.</w:t>
      </w: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rPr>
          <w:szCs w:val="22"/>
          <w:lang w:val="ru-RU"/>
        </w:rPr>
      </w:pPr>
      <w:r w:rsidRPr="00BB49EC">
        <w:rPr>
          <w:lang w:val="ru-RU" w:eastAsia="en-US"/>
        </w:rPr>
        <w:t>8.</w:t>
      </w:r>
      <w:r w:rsidRPr="00BB49EC">
        <w:rPr>
          <w:lang w:val="ru-RU" w:eastAsia="en-US"/>
        </w:rPr>
        <w:tab/>
      </w:r>
      <w:r w:rsidR="0029459D" w:rsidRPr="00BB49EC">
        <w:rPr>
          <w:lang w:val="ru-RU" w:eastAsia="en-US"/>
        </w:rPr>
        <w:t>На дату составления настоящего документа к Пекинскому договору присоединились или ратифицировали его государства-члены ВОИС, перечисленные в приложении II</w:t>
      </w:r>
      <w:r w:rsidRPr="00BB49EC">
        <w:rPr>
          <w:lang w:val="ru-RU" w:eastAsia="en-US"/>
        </w:rPr>
        <w:t>.</w:t>
      </w:r>
    </w:p>
    <w:p w:rsidR="00C33F8F" w:rsidRPr="00BB49EC" w:rsidRDefault="00C33F8F" w:rsidP="00C33F8F">
      <w:pPr>
        <w:rPr>
          <w:caps/>
          <w:sz w:val="24"/>
          <w:lang w:val="ru-RU"/>
        </w:rPr>
      </w:pP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ind w:left="5533"/>
        <w:rPr>
          <w:lang w:val="ru-RU"/>
        </w:rPr>
        <w:sectPr w:rsidR="00C33F8F" w:rsidRPr="00BB49EC" w:rsidSect="00875F9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B49EC">
        <w:rPr>
          <w:lang w:val="ru-RU"/>
        </w:rPr>
        <w:t>[</w:t>
      </w:r>
      <w:r w:rsidR="0029459D" w:rsidRPr="00BB49EC">
        <w:rPr>
          <w:lang w:val="ru-RU"/>
        </w:rPr>
        <w:t>Приложения следуют</w:t>
      </w:r>
      <w:r w:rsidRPr="00BB49EC">
        <w:rPr>
          <w:lang w:val="ru-RU"/>
        </w:rPr>
        <w:t>]</w:t>
      </w:r>
    </w:p>
    <w:p w:rsidR="00C33F8F" w:rsidRPr="00BB49EC" w:rsidRDefault="00C33F8F" w:rsidP="00C33F8F">
      <w:pPr>
        <w:rPr>
          <w:szCs w:val="22"/>
          <w:lang w:val="ru-RU"/>
        </w:rPr>
      </w:pPr>
    </w:p>
    <w:p w:rsidR="0029459D" w:rsidRPr="00BB49EC" w:rsidRDefault="0029459D" w:rsidP="0029459D">
      <w:pPr>
        <w:rPr>
          <w:lang w:val="ru-RU"/>
        </w:rPr>
      </w:pPr>
      <w:r w:rsidRPr="00BB49EC">
        <w:rPr>
          <w:lang w:val="ru-RU"/>
        </w:rPr>
        <w:t>ГОСУДАРСТВА, ПОДПИСАВШИЕ ПЕКИНСКИЙ ДОГОВОР ПО АУДИОВИЗУАЛЬНЫМ ИСПОЛНЕНИЯМ (по состоянию на 24 июня 2013 г.)</w:t>
      </w:r>
    </w:p>
    <w:p w:rsidR="0029459D" w:rsidRPr="00BB49EC" w:rsidRDefault="0029459D" w:rsidP="0029459D">
      <w:pPr>
        <w:pStyle w:val="TitleofDoc"/>
        <w:tabs>
          <w:tab w:val="left" w:pos="2350"/>
        </w:tabs>
        <w:spacing w:before="0"/>
        <w:jc w:val="left"/>
        <w:rPr>
          <w:caps w:val="0"/>
          <w:lang w:val="ru-RU"/>
        </w:rPr>
      </w:pPr>
      <w:r w:rsidRPr="00BB49EC">
        <w:rPr>
          <w:caps w:val="0"/>
          <w:lang w:val="ru-RU"/>
        </w:rPr>
        <w:tab/>
      </w:r>
    </w:p>
    <w:p w:rsidR="0029459D" w:rsidRPr="00BB49EC" w:rsidRDefault="0029459D" w:rsidP="0029459D">
      <w:pPr>
        <w:rPr>
          <w:lang w:val="ru-RU"/>
        </w:rPr>
      </w:pPr>
    </w:p>
    <w:p w:rsidR="00C33F8F" w:rsidRPr="00BB49EC" w:rsidRDefault="0029459D" w:rsidP="0029459D">
      <w:pPr>
        <w:rPr>
          <w:szCs w:val="22"/>
          <w:lang w:val="ru-RU"/>
        </w:rPr>
      </w:pPr>
      <w:r w:rsidRPr="00BB49EC">
        <w:rPr>
          <w:lang w:val="ru-RU"/>
        </w:rPr>
        <w:t xml:space="preserve">Пекинский договор по аудиовизуальным исполнениям был подписан следующими правомочными сторонами:  </w:t>
      </w:r>
      <w:proofErr w:type="gramStart"/>
      <w:r w:rsidRPr="00BB49EC">
        <w:rPr>
          <w:lang w:val="ru-RU"/>
        </w:rPr>
        <w:t xml:space="preserve">Австрия, Бельгия, Ботсвана, Болгария, Буркина-Фасо, Бурунди, Камерун, Центральноафриканская Республика, Чад, Чили, Китай, Колумбия, Конго, Коста-Рика, </w:t>
      </w:r>
      <w:r w:rsidRPr="00BB49EC">
        <w:rPr>
          <w:bCs/>
          <w:lang w:val="ru-RU"/>
        </w:rPr>
        <w:t>Кот-д'Ивуар, Кипр, Чешская Республика, Корейская Народно-Демократическая Республика, Дания, Джибути, Сальвадор, Эстония, Европейский союз</w:t>
      </w:r>
      <w:r w:rsidRPr="00BB49EC">
        <w:rPr>
          <w:lang w:val="ru-RU"/>
        </w:rPr>
        <w:t>, Финляндия, Франция, Германия, Гана, Греция, Гренада, Гватемала, Гвинея, Гаити, Гондурас, Венгрия, Индонезия, Ирландия, Италия, Ямайка, Иордания, Кения, Люксембург, Мадагаскар, Мали, Мавритания, Маврикий, Мексика, Монголия, Черногория, Марокко, Намибия, Нидерланды, Никарагуа, Перу, Польша</w:t>
      </w:r>
      <w:proofErr w:type="gramEnd"/>
      <w:r w:rsidRPr="00BB49EC">
        <w:rPr>
          <w:lang w:val="ru-RU"/>
        </w:rPr>
        <w:t xml:space="preserve">, </w:t>
      </w:r>
      <w:proofErr w:type="gramStart"/>
      <w:r w:rsidRPr="00BB49EC">
        <w:rPr>
          <w:lang w:val="ru-RU"/>
        </w:rPr>
        <w:t>Катар, Республика Молдова, Румыния, Сан-Томе и Принсипи, Сенегал, Сейшельские Острова, Сьерра-Леоне, Словения, Испания, Судан, Швеция, Швейцария, Сирийская Арабская Республика, Того, Тунис, Уганда, Соединенное Королевство, Соединенные Штаты Америки, Замбия и Зимбабве </w:t>
      </w:r>
      <w:r w:rsidR="00C33F8F" w:rsidRPr="00BB49EC">
        <w:rPr>
          <w:szCs w:val="22"/>
          <w:lang w:val="ru-RU"/>
        </w:rPr>
        <w:t xml:space="preserve">(74).  </w:t>
      </w:r>
      <w:proofErr w:type="gramEnd"/>
    </w:p>
    <w:p w:rsidR="00C33F8F" w:rsidRPr="00BB49EC" w:rsidRDefault="00C33F8F" w:rsidP="00C33F8F">
      <w:pPr>
        <w:rPr>
          <w:szCs w:val="22"/>
          <w:lang w:val="ru-RU"/>
        </w:rPr>
      </w:pPr>
    </w:p>
    <w:p w:rsidR="00C33F8F" w:rsidRPr="00BB49EC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BB49EC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BB49EC" w:rsidRDefault="00C33F8F" w:rsidP="00C33F8F">
      <w:pPr>
        <w:pStyle w:val="Endofdocument"/>
        <w:ind w:left="5390"/>
        <w:rPr>
          <w:sz w:val="22"/>
          <w:szCs w:val="22"/>
          <w:lang w:val="ru-RU"/>
        </w:rPr>
        <w:sectPr w:rsidR="00C33F8F" w:rsidRPr="00BB49EC" w:rsidSect="003E35D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B49EC">
        <w:rPr>
          <w:sz w:val="22"/>
          <w:szCs w:val="22"/>
          <w:lang w:val="ru-RU"/>
        </w:rPr>
        <w:t>[</w:t>
      </w:r>
      <w:r w:rsidR="0029459D" w:rsidRPr="00BB49EC">
        <w:rPr>
          <w:sz w:val="22"/>
          <w:szCs w:val="22"/>
          <w:lang w:val="ru-RU"/>
        </w:rPr>
        <w:t>Приложение II следует</w:t>
      </w:r>
      <w:r w:rsidRPr="00BB49EC">
        <w:rPr>
          <w:sz w:val="22"/>
          <w:szCs w:val="22"/>
          <w:lang w:val="ru-RU"/>
        </w:rPr>
        <w:t>]</w:t>
      </w:r>
    </w:p>
    <w:p w:rsidR="00C33F8F" w:rsidRPr="00BB49EC" w:rsidRDefault="00C33F8F" w:rsidP="00C33F8F">
      <w:pPr>
        <w:rPr>
          <w:caps/>
          <w:szCs w:val="22"/>
          <w:lang w:val="ru-RU"/>
        </w:rPr>
      </w:pPr>
    </w:p>
    <w:p w:rsidR="0029459D" w:rsidRPr="00BB49EC" w:rsidRDefault="0029459D" w:rsidP="0029459D">
      <w:pPr>
        <w:rPr>
          <w:szCs w:val="22"/>
          <w:lang w:val="ru-RU"/>
        </w:rPr>
      </w:pPr>
      <w:r w:rsidRPr="00BB49EC">
        <w:rPr>
          <w:caps/>
          <w:szCs w:val="22"/>
          <w:lang w:val="ru-RU"/>
        </w:rPr>
        <w:t>ПРИСОЕДИНЕНИЕ К ПЕКИНСКОМУ ДОГОВОРУ ПО АУДИОВИЗУАЛЬНЫМ ИСПОЛНЕНИЯМ И ЕГО РАТИФИКАЦИЯ</w:t>
      </w:r>
      <w:r w:rsidRPr="00BB49EC">
        <w:rPr>
          <w:szCs w:val="22"/>
          <w:lang w:val="ru-RU"/>
        </w:rPr>
        <w:t xml:space="preserve"> (по состоянию на </w:t>
      </w:r>
      <w:r w:rsidR="0001014D">
        <w:rPr>
          <w:szCs w:val="22"/>
        </w:rPr>
        <w:t>2</w:t>
      </w:r>
      <w:bookmarkStart w:id="4" w:name="_GoBack"/>
      <w:bookmarkEnd w:id="4"/>
      <w:r w:rsidRPr="00BB49EC">
        <w:rPr>
          <w:szCs w:val="22"/>
          <w:lang w:val="ru-RU"/>
        </w:rPr>
        <w:t> августа 201</w:t>
      </w:r>
      <w:r w:rsidR="0001014D" w:rsidRPr="0001014D">
        <w:rPr>
          <w:szCs w:val="22"/>
          <w:lang w:val="ru-RU"/>
        </w:rPr>
        <w:t>6</w:t>
      </w:r>
      <w:r w:rsidRPr="00BB49EC">
        <w:rPr>
          <w:szCs w:val="22"/>
          <w:lang w:val="ru-RU"/>
        </w:rPr>
        <w:t> г.)</w:t>
      </w:r>
    </w:p>
    <w:p w:rsidR="0029459D" w:rsidRPr="00BB49EC" w:rsidRDefault="0029459D" w:rsidP="0029459D">
      <w:pPr>
        <w:ind w:firstLine="567"/>
        <w:rPr>
          <w:caps/>
          <w:sz w:val="24"/>
          <w:lang w:val="ru-RU"/>
        </w:rPr>
      </w:pPr>
    </w:p>
    <w:p w:rsidR="00C33F8F" w:rsidRPr="00BB49EC" w:rsidRDefault="0029459D" w:rsidP="0029459D">
      <w:pPr>
        <w:rPr>
          <w:lang w:val="ru-RU"/>
        </w:rPr>
      </w:pPr>
      <w:r w:rsidRPr="00BB49EC">
        <w:rPr>
          <w:lang w:val="ru-RU"/>
        </w:rPr>
        <w:t>Документы о ратификации Пекинского договора по аудиовизуальным исполнениям или о присоединении к нему получены от следующих государств-членов</w:t>
      </w:r>
      <w:r w:rsidR="00C33F8F" w:rsidRPr="00BB49EC">
        <w:rPr>
          <w:lang w:val="ru-RU"/>
        </w:rPr>
        <w:t xml:space="preserve">:  </w:t>
      </w:r>
      <w:proofErr w:type="gramStart"/>
      <w:r w:rsidRPr="00BB49EC">
        <w:rPr>
          <w:lang w:val="ru-RU"/>
        </w:rPr>
        <w:t>Ботсвана, Чили, Китай</w:t>
      </w:r>
      <w:r w:rsidR="00C33F8F" w:rsidRPr="00BB49EC">
        <w:rPr>
          <w:lang w:val="ru-RU"/>
        </w:rPr>
        <w:t xml:space="preserve">, </w:t>
      </w:r>
      <w:r w:rsidRPr="00BB49EC">
        <w:rPr>
          <w:lang w:val="ru-RU"/>
        </w:rPr>
        <w:t>Корейская Народно-Демократическая Республика</w:t>
      </w:r>
      <w:r w:rsidR="00A36530" w:rsidRPr="00BB49EC">
        <w:rPr>
          <w:lang w:val="ru-RU"/>
        </w:rPr>
        <w:t xml:space="preserve">, </w:t>
      </w:r>
      <w:r w:rsidRPr="00BB49EC">
        <w:rPr>
          <w:lang w:val="ru-RU"/>
        </w:rPr>
        <w:t>Япония, Катар</w:t>
      </w:r>
      <w:r w:rsidR="00C33F8F" w:rsidRPr="00BB49EC">
        <w:rPr>
          <w:lang w:val="ru-RU"/>
        </w:rPr>
        <w:t xml:space="preserve">, </w:t>
      </w:r>
      <w:r w:rsidRPr="00BB49EC">
        <w:rPr>
          <w:lang w:val="ru-RU"/>
        </w:rPr>
        <w:t>Республика Молдова</w:t>
      </w:r>
      <w:r w:rsidR="00A36530" w:rsidRPr="00BB49EC">
        <w:rPr>
          <w:lang w:val="ru-RU"/>
        </w:rPr>
        <w:t xml:space="preserve">, </w:t>
      </w:r>
      <w:r w:rsidRPr="00BB49EC">
        <w:rPr>
          <w:lang w:val="ru-RU"/>
        </w:rPr>
        <w:t>Российская Федерация</w:t>
      </w:r>
      <w:r w:rsidR="00A36530" w:rsidRPr="00BB49EC">
        <w:rPr>
          <w:lang w:val="ru-RU"/>
        </w:rPr>
        <w:t xml:space="preserve">, </w:t>
      </w:r>
      <w:r w:rsidRPr="00BB49EC">
        <w:rPr>
          <w:lang w:val="ru-RU"/>
        </w:rPr>
        <w:t xml:space="preserve">Словакия, Сирийская Арабская Республика и Объединенные Арабские Эмираты </w:t>
      </w:r>
      <w:r w:rsidR="00C33F8F" w:rsidRPr="00BB49EC">
        <w:rPr>
          <w:lang w:val="ru-RU"/>
        </w:rPr>
        <w:t>(</w:t>
      </w:r>
      <w:r w:rsidR="00A36530" w:rsidRPr="00BB49EC">
        <w:rPr>
          <w:lang w:val="ru-RU"/>
        </w:rPr>
        <w:t>11</w:t>
      </w:r>
      <w:r w:rsidR="00C33F8F" w:rsidRPr="00BB49EC">
        <w:rPr>
          <w:lang w:val="ru-RU"/>
        </w:rPr>
        <w:t>).</w:t>
      </w:r>
      <w:proofErr w:type="gramEnd"/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rPr>
          <w:lang w:val="ru-RU"/>
        </w:rPr>
      </w:pPr>
    </w:p>
    <w:p w:rsidR="00C33F8F" w:rsidRPr="00BB49EC" w:rsidRDefault="00C33F8F" w:rsidP="00C33F8F">
      <w:pPr>
        <w:pStyle w:val="Endofdocument"/>
        <w:ind w:left="5390"/>
        <w:rPr>
          <w:szCs w:val="22"/>
          <w:u w:val="single"/>
          <w:lang w:val="ru-RU"/>
        </w:rPr>
      </w:pPr>
      <w:r w:rsidRPr="00BB49EC">
        <w:rPr>
          <w:rFonts w:cs="Arial"/>
          <w:sz w:val="22"/>
          <w:szCs w:val="22"/>
          <w:lang w:val="ru-RU"/>
        </w:rPr>
        <w:t>[</w:t>
      </w:r>
      <w:r w:rsidR="0029459D" w:rsidRPr="00BB49EC">
        <w:rPr>
          <w:rFonts w:cs="Arial"/>
          <w:sz w:val="22"/>
          <w:szCs w:val="22"/>
          <w:lang w:val="ru-RU"/>
        </w:rPr>
        <w:t>Конец приложения II и документа</w:t>
      </w:r>
      <w:r w:rsidRPr="00BB49EC">
        <w:rPr>
          <w:rFonts w:cs="Arial"/>
          <w:sz w:val="22"/>
          <w:szCs w:val="22"/>
          <w:lang w:val="ru-RU"/>
        </w:rPr>
        <w:t>]</w:t>
      </w:r>
    </w:p>
    <w:p w:rsidR="002928D3" w:rsidRPr="00BB49EC" w:rsidRDefault="002928D3">
      <w:pPr>
        <w:rPr>
          <w:lang w:val="ru-RU"/>
        </w:rPr>
      </w:pPr>
    </w:p>
    <w:sectPr w:rsidR="002928D3" w:rsidRPr="00BB49EC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55" w:rsidRDefault="00367F55">
      <w:r>
        <w:separator/>
      </w:r>
    </w:p>
  </w:endnote>
  <w:endnote w:type="continuationSeparator" w:id="0">
    <w:p w:rsidR="00367F55" w:rsidRDefault="00367F55" w:rsidP="003B38C1">
      <w:r>
        <w:separator/>
      </w:r>
    </w:p>
    <w:p w:rsidR="00367F55" w:rsidRPr="003B38C1" w:rsidRDefault="00367F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7F55" w:rsidRPr="003B38C1" w:rsidRDefault="00367F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55" w:rsidRDefault="00367F55">
      <w:r>
        <w:separator/>
      </w:r>
    </w:p>
  </w:footnote>
  <w:footnote w:type="continuationSeparator" w:id="0">
    <w:p w:rsidR="00367F55" w:rsidRDefault="00367F55" w:rsidP="008B60B2">
      <w:r>
        <w:separator/>
      </w:r>
    </w:p>
    <w:p w:rsidR="00367F55" w:rsidRPr="00ED77FB" w:rsidRDefault="00367F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7F55" w:rsidRPr="00ED77FB" w:rsidRDefault="00367F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3B1582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C63EB9" w:rsidP="00477D6B">
    <w:pPr>
      <w:jc w:val="right"/>
    </w:pPr>
    <w:r>
      <w:rPr>
        <w:lang w:val="ru-RU"/>
      </w:rPr>
      <w:t>стр</w:t>
    </w:r>
    <w:r w:rsidRPr="00C63EB9">
      <w:t>.</w:t>
    </w:r>
    <w:r w:rsidR="00C33F8F">
      <w:t xml:space="preserve"> </w:t>
    </w:r>
    <w:r w:rsidR="00C33F8F">
      <w:fldChar w:fldCharType="begin"/>
    </w:r>
    <w:r w:rsidR="00C33F8F">
      <w:instrText xml:space="preserve"> PAGE  \* MERGEFORMAT </w:instrText>
    </w:r>
    <w:r w:rsidR="00C33F8F">
      <w:fldChar w:fldCharType="separate"/>
    </w:r>
    <w:r w:rsidR="0001014D">
      <w:rPr>
        <w:noProof/>
      </w:rPr>
      <w:t>2</w:t>
    </w:r>
    <w:r w:rsidR="00C33F8F">
      <w:fldChar w:fldCharType="end"/>
    </w:r>
  </w:p>
  <w:p w:rsidR="00C33F8F" w:rsidRDefault="00C33F8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0F272F">
      <w:rPr>
        <w:noProof/>
        <w:lang w:val="it-IT"/>
      </w:rPr>
      <w:t>2</w:t>
    </w:r>
    <w:r>
      <w:fldChar w:fldCharType="end"/>
    </w:r>
  </w:p>
  <w:p w:rsidR="00C33F8F" w:rsidRPr="003E35D7" w:rsidRDefault="00C33F8F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801C3F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29459D" w:rsidP="000B224B">
    <w:pPr>
      <w:jc w:val="right"/>
    </w:pPr>
    <w:r>
      <w:rPr>
        <w:lang w:val="ru-RU"/>
      </w:rPr>
      <w:t>ПРИЛОЖЕНИЕ</w:t>
    </w:r>
    <w:r w:rsidR="00C33F8F">
      <w:t xml:space="preserve"> I</w:t>
    </w:r>
  </w:p>
  <w:p w:rsidR="00C33F8F" w:rsidRDefault="00C33F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3F8F" w:rsidP="00477D6B">
    <w:pPr>
      <w:jc w:val="right"/>
    </w:pPr>
    <w:bookmarkStart w:id="5" w:name="Code2"/>
    <w:bookmarkEnd w:id="5"/>
    <w:r>
      <w:t>A/56/INF/6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F272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9" w:rsidRDefault="00381539" w:rsidP="00801C3F">
    <w:pPr>
      <w:jc w:val="right"/>
    </w:pPr>
    <w:r>
      <w:t>A/56/INF/6</w:t>
    </w:r>
  </w:p>
  <w:p w:rsidR="00381539" w:rsidRDefault="0029459D" w:rsidP="000B224B">
    <w:pPr>
      <w:jc w:val="right"/>
    </w:pPr>
    <w:r w:rsidRPr="0029459D">
      <w:t xml:space="preserve">ПРИЛОЖЕНИЕ </w:t>
    </w:r>
    <w:r w:rsidR="00381539">
      <w:t>II</w:t>
    </w:r>
  </w:p>
  <w:p w:rsidR="00381539" w:rsidRDefault="00381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1014D"/>
    <w:rsid w:val="00043CAA"/>
    <w:rsid w:val="0005672F"/>
    <w:rsid w:val="00075432"/>
    <w:rsid w:val="000968ED"/>
    <w:rsid w:val="000F272F"/>
    <w:rsid w:val="000F5E56"/>
    <w:rsid w:val="001362EE"/>
    <w:rsid w:val="001832A6"/>
    <w:rsid w:val="002454A5"/>
    <w:rsid w:val="002634C4"/>
    <w:rsid w:val="002928D3"/>
    <w:rsid w:val="0029459D"/>
    <w:rsid w:val="002F1FE6"/>
    <w:rsid w:val="002F4E68"/>
    <w:rsid w:val="00312F7F"/>
    <w:rsid w:val="00361450"/>
    <w:rsid w:val="003673CF"/>
    <w:rsid w:val="00367F55"/>
    <w:rsid w:val="00381539"/>
    <w:rsid w:val="003845C1"/>
    <w:rsid w:val="003A6F89"/>
    <w:rsid w:val="003B38C1"/>
    <w:rsid w:val="003D43AD"/>
    <w:rsid w:val="00423E3E"/>
    <w:rsid w:val="00427AF4"/>
    <w:rsid w:val="004647DA"/>
    <w:rsid w:val="00474062"/>
    <w:rsid w:val="00477D6B"/>
    <w:rsid w:val="005019FF"/>
    <w:rsid w:val="00526E3D"/>
    <w:rsid w:val="0053057A"/>
    <w:rsid w:val="005462CE"/>
    <w:rsid w:val="00560A29"/>
    <w:rsid w:val="005C6649"/>
    <w:rsid w:val="005F4D39"/>
    <w:rsid w:val="00605827"/>
    <w:rsid w:val="00646050"/>
    <w:rsid w:val="006713CA"/>
    <w:rsid w:val="00676C5C"/>
    <w:rsid w:val="007D1613"/>
    <w:rsid w:val="008866A0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9734B"/>
    <w:rsid w:val="00BA30E2"/>
    <w:rsid w:val="00BB1084"/>
    <w:rsid w:val="00BB49EC"/>
    <w:rsid w:val="00C11BFE"/>
    <w:rsid w:val="00C33F8F"/>
    <w:rsid w:val="00C54251"/>
    <w:rsid w:val="00C63EB9"/>
    <w:rsid w:val="00CD04F1"/>
    <w:rsid w:val="00D45252"/>
    <w:rsid w:val="00D52607"/>
    <w:rsid w:val="00D67736"/>
    <w:rsid w:val="00D71B4D"/>
    <w:rsid w:val="00D93A62"/>
    <w:rsid w:val="00D93D55"/>
    <w:rsid w:val="00DA090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14</TotalTime>
  <Pages>4</Pages>
  <Words>437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lastModifiedBy>KORCHAGINA Elena</cp:lastModifiedBy>
  <cp:revision>5</cp:revision>
  <cp:lastPrinted>2016-07-12T10:33:00Z</cp:lastPrinted>
  <dcterms:created xsi:type="dcterms:W3CDTF">2016-07-19T08:50:00Z</dcterms:created>
  <dcterms:modified xsi:type="dcterms:W3CDTF">2016-07-20T13:18:00Z</dcterms:modified>
</cp:coreProperties>
</file>