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8E" w:rsidRPr="001E11FD" w:rsidRDefault="001E624C" w:rsidP="001E624C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  <w:r w:rsidRPr="001E11FD">
        <w:rPr>
          <w:rFonts w:ascii="Arial" w:hAnsi="Arial" w:cs="Arial"/>
          <w:sz w:val="22"/>
          <w:szCs w:val="22"/>
          <w:lang w:val="ru-RU"/>
        </w:rPr>
        <w:t>ГОСУДАРСТВА, КОТОРЫЕ МОГУТ БЫТЬ ИЗБРАНЫ</w:t>
      </w:r>
    </w:p>
    <w:p w:rsidR="00C6548E" w:rsidRPr="001E11FD" w:rsidRDefault="00C6548E" w:rsidP="00641CB4">
      <w:pPr>
        <w:tabs>
          <w:tab w:val="left" w:pos="2552"/>
        </w:tabs>
        <w:rPr>
          <w:rFonts w:ascii="Arial" w:hAnsi="Arial" w:cs="Arial"/>
          <w:sz w:val="22"/>
          <w:szCs w:val="22"/>
          <w:u w:val="single"/>
          <w:lang w:val="ru-RU"/>
        </w:rPr>
      </w:pPr>
    </w:p>
    <w:p w:rsidR="00C6548E" w:rsidRPr="001E11FD" w:rsidRDefault="001E624C" w:rsidP="001E624C">
      <w:pPr>
        <w:tabs>
          <w:tab w:val="left" w:pos="2552"/>
        </w:tabs>
        <w:rPr>
          <w:rFonts w:ascii="Arial" w:hAnsi="Arial" w:cs="Arial"/>
          <w:sz w:val="22"/>
          <w:szCs w:val="22"/>
          <w:u w:val="single"/>
          <w:lang w:val="ru-RU"/>
        </w:rPr>
      </w:pPr>
      <w:r w:rsidRPr="001E11FD">
        <w:rPr>
          <w:rFonts w:ascii="Arial" w:hAnsi="Arial" w:cs="Arial"/>
          <w:sz w:val="22"/>
          <w:szCs w:val="22"/>
          <w:u w:val="single"/>
          <w:lang w:val="ru-RU"/>
        </w:rPr>
        <w:t>Список № 1</w:t>
      </w:r>
    </w:p>
    <w:p w:rsidR="00C6548E" w:rsidRPr="001E11FD" w:rsidRDefault="00C6548E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C6548E" w:rsidRPr="001E11FD" w:rsidRDefault="001E624C" w:rsidP="001E624C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1E11FD">
        <w:rPr>
          <w:rFonts w:ascii="Arial" w:hAnsi="Arial" w:cs="Arial"/>
          <w:sz w:val="22"/>
          <w:szCs w:val="22"/>
          <w:u w:val="single"/>
          <w:lang w:val="ru-RU"/>
        </w:rPr>
        <w:t>Государства, которые могут быть избраны в качестве членов Исполнительного комитета Парижского союза</w:t>
      </w:r>
    </w:p>
    <w:p w:rsidR="00C6548E" w:rsidRPr="001E11FD" w:rsidRDefault="001E624C" w:rsidP="001E624C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1E11FD">
        <w:rPr>
          <w:rFonts w:ascii="Arial" w:hAnsi="Arial" w:cs="Arial"/>
          <w:sz w:val="22"/>
          <w:szCs w:val="22"/>
          <w:lang w:val="ru-RU"/>
        </w:rPr>
        <w:t>(т.е. государства-члены Ассамблеи Парижского союза)  (175)</w:t>
      </w:r>
      <w:r w:rsidR="001E11FD" w:rsidRPr="001E11FD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1"/>
      </w:r>
    </w:p>
    <w:p w:rsidR="00641CB4" w:rsidRPr="003E362C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80" w:rightFromText="180" w:vertAnchor="text" w:tblpX="32" w:tblpY="1"/>
        <w:tblOverlap w:val="never"/>
        <w:tblW w:w="1250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89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9"/>
        <w:gridCol w:w="439"/>
        <w:gridCol w:w="440"/>
        <w:gridCol w:w="438"/>
        <w:gridCol w:w="438"/>
        <w:gridCol w:w="438"/>
        <w:gridCol w:w="474"/>
        <w:gridCol w:w="474"/>
        <w:gridCol w:w="474"/>
        <w:gridCol w:w="474"/>
        <w:gridCol w:w="474"/>
      </w:tblGrid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E11FD">
              <w:rPr>
                <w:rFonts w:ascii="Arial" w:hAnsi="Arial" w:cs="Arial"/>
                <w:sz w:val="22"/>
                <w:szCs w:val="22"/>
                <w:lang w:val="ru-RU"/>
              </w:rPr>
              <w:t>Афганистан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="005749D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E11FD">
              <w:rPr>
                <w:rFonts w:ascii="Arial" w:hAnsi="Arial" w:cs="Arial"/>
                <w:sz w:val="22"/>
                <w:szCs w:val="22"/>
                <w:lang w:val="ru-RU"/>
              </w:rPr>
              <w:t>Албания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pStyle w:val="Heading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11F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Алжир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 w:rsidRPr="001E11FD">
              <w:rPr>
                <w:rFonts w:ascii="Arial" w:hAnsi="Arial" w:cs="Arial"/>
                <w:sz w:val="22"/>
                <w:szCs w:val="22"/>
                <w:lang w:val="ru-RU"/>
              </w:rPr>
              <w:t>Андорра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pStyle w:val="Heading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11F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Ангола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E11FD">
              <w:rPr>
                <w:rFonts w:ascii="Arial" w:hAnsi="Arial" w:cs="Arial"/>
                <w:sz w:val="22"/>
                <w:szCs w:val="22"/>
                <w:lang w:val="ru-RU"/>
              </w:rPr>
              <w:t>Антигуа и Барбуда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1E624C" w:rsidP="001D731F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Аргентина</w:t>
            </w:r>
            <w:r w:rsid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*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11F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Армения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E11F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Австралия</w:t>
            </w:r>
            <w:r w:rsid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*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11F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Австрия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E11FD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Азербайджан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E11FD">
              <w:rPr>
                <w:rFonts w:ascii="Arial" w:hAnsi="Arial" w:cs="Arial"/>
                <w:sz w:val="22"/>
                <w:szCs w:val="22"/>
                <w:lang w:val="ru-RU"/>
              </w:rPr>
              <w:t>Багамские Острова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E11FD">
              <w:rPr>
                <w:rFonts w:ascii="Arial" w:hAnsi="Arial" w:cs="Arial"/>
                <w:sz w:val="22"/>
                <w:szCs w:val="22"/>
                <w:lang w:val="ru-RU"/>
              </w:rPr>
              <w:t>Бахрейн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1E11FD">
              <w:rPr>
                <w:rFonts w:ascii="Arial" w:hAnsi="Arial" w:cs="Arial"/>
                <w:sz w:val="22"/>
                <w:szCs w:val="22"/>
                <w:lang w:val="ru-RU"/>
              </w:rPr>
              <w:t>Бангладеш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E11FD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Барбадос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E11FD">
              <w:rPr>
                <w:rFonts w:ascii="Arial" w:hAnsi="Arial" w:cs="Arial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pStyle w:val="Heading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11FD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Бельгия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2C0CE5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E11FD">
              <w:rPr>
                <w:rFonts w:ascii="Arial" w:hAnsi="Arial" w:cs="Arial"/>
                <w:sz w:val="22"/>
                <w:szCs w:val="22"/>
                <w:lang w:val="ru-RU"/>
              </w:rPr>
              <w:t>Белиз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E11FD">
              <w:rPr>
                <w:rFonts w:ascii="Arial" w:hAnsi="Arial" w:cs="Arial"/>
                <w:sz w:val="22"/>
                <w:szCs w:val="22"/>
                <w:lang w:val="ru-RU"/>
              </w:rPr>
              <w:t>Бенин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E11FD">
              <w:rPr>
                <w:rFonts w:ascii="Arial" w:hAnsi="Arial" w:cs="Arial"/>
                <w:sz w:val="22"/>
                <w:szCs w:val="22"/>
                <w:lang w:val="ru-RU"/>
              </w:rPr>
              <w:t>Бутан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624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E11FD">
              <w:rPr>
                <w:rFonts w:ascii="Arial" w:hAnsi="Arial" w:cs="Arial"/>
                <w:sz w:val="22"/>
                <w:szCs w:val="22"/>
                <w:lang w:val="ru-RU"/>
              </w:rPr>
              <w:t>Боливия (Многонациональное Государство)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74" w:type="dxa"/>
          </w:tcPr>
          <w:p w:rsidR="00C6548E" w:rsidRDefault="00C6548E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8E" w:rsidRDefault="00C6548E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C6548E" w:rsidRDefault="00C6548E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8E" w:rsidRDefault="00C6548E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Босния и Герцеговина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1E624C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1E11F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Ботсвана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6320D2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3E362C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ru-RU"/>
              </w:rPr>
              <w:t>Бразилия</w:t>
            </w:r>
            <w:r w:rsidRPr="003E362C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Бруней-Даруссалам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lastRenderedPageBreak/>
              <w:t>Болгария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Del="00950B8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Буркина-Фасо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Бурунди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Камбоджа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Камерун*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051146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362C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ru-RU"/>
              </w:rPr>
              <w:t>Канада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2C0CE5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Центральноафриканская Республика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Чад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Чили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Китай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1E11FD" w:rsidP="001E11FD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Колумбия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Коморские Острова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Конго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1E11FD" w:rsidP="001E11FD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Коста-Рика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E11FD" w:rsidRDefault="001E11FD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Кот-д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’</w:t>
            </w: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Ивуар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Куба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9157C0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Кипр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Чешская Республика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9157C0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1E11FD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982976" w:rsidRDefault="001E11F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6091A" w:rsidRPr="0098297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C6548E" w:rsidRDefault="00C6548E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8E" w:rsidRDefault="00C6548E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6091A" w:rsidRDefault="0096091A" w:rsidP="001E1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1E11F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908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Демократическая Республика Конго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1E11F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6091A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1E11F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6091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C6548E" w:rsidRDefault="00C6548E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6091A" w:rsidRDefault="0096091A" w:rsidP="001E1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1E11F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908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Дания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C908E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Джибути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C908E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Доминика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C908E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Эквадор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96091A" w:rsidRDefault="00C908E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Египет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C908E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Сальвадор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C908E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Зкваториальная Гвинея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2968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C908E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091A" w:rsidRPr="0014015D" w:rsidTr="001D731F">
        <w:trPr>
          <w:cantSplit/>
        </w:trPr>
        <w:tc>
          <w:tcPr>
            <w:tcW w:w="2689" w:type="dxa"/>
          </w:tcPr>
          <w:p w:rsidR="0096091A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Эстония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Pr="0014015D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96091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6091A" w:rsidRDefault="00C908EA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Эсватини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Финляндия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Франция</w:t>
            </w: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*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Габон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Гамбия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lastRenderedPageBreak/>
              <w:t>Грузия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Германия*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Гана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Греция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Гренада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Гватемала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Гвинея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Гвинея-</w:t>
            </w:r>
            <w:r w:rsidR="002D71E8" w:rsidRPr="001D731F">
              <w:rPr>
                <w:rFonts w:ascii="Arial" w:hAnsi="Arial" w:cs="Arial"/>
                <w:sz w:val="22"/>
                <w:szCs w:val="22"/>
                <w:lang w:val="ru-RU"/>
              </w:rPr>
              <w:t>Биссау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Гайяна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Гаити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Святой Престол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Гондурас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Венгрия</w:t>
            </w:r>
            <w:r w:rsidR="001D731F">
              <w:rPr>
                <w:rFonts w:ascii="Arial" w:hAnsi="Arial" w:cs="Arial"/>
                <w:sz w:val="22"/>
                <w:szCs w:val="22"/>
                <w:lang w:val="ru-RU"/>
              </w:rPr>
              <w:t>*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Исландия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1D731F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Индия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2D71E8" w:rsidP="001E11FD">
            <w:pPr>
              <w:pStyle w:val="Heading7"/>
              <w:keepNext w:val="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Индонезия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Иран (Исламская Республика)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C6548E" w:rsidRDefault="00C6548E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13</w:t>
            </w:r>
          </w:p>
        </w:tc>
        <w:tc>
          <w:tcPr>
            <w:tcW w:w="474" w:type="dxa"/>
          </w:tcPr>
          <w:p w:rsidR="00C6548E" w:rsidRDefault="00C6548E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34460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Ирак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344606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Ирландия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Израиль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Италия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Ямайка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Япония)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Иордания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Казахстан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Кения</w:t>
            </w:r>
            <w:r w:rsidR="001D731F"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*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Кувейт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Кыргызстан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74" w:type="dxa"/>
          </w:tcPr>
          <w:p w:rsidR="00C6548E" w:rsidRDefault="00C6548E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6548E" w:rsidRDefault="00C6548E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Латвия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Ливан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Лесото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Либерия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Ливия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Лихтенштейн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lastRenderedPageBreak/>
              <w:t>Литва</w:t>
            </w:r>
            <w:r w:rsidR="001D276D" w:rsidRPr="001D731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Люксембург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Мадагаскар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Малави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Малайзия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Мали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Мальта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Мавритания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Маврикий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2D71E8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Мексика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Монако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Монголия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Марокко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Мозамбик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Намибия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Непал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Нидерланды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Новая Зеландия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3E362C" w:rsidP="001E11FD">
            <w:pPr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Никарагуа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Нигер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A6622" w:rsidRPr="0014015D" w:rsidTr="001D731F">
        <w:trPr>
          <w:cantSplit/>
        </w:trPr>
        <w:tc>
          <w:tcPr>
            <w:tcW w:w="2689" w:type="dxa"/>
          </w:tcPr>
          <w:p w:rsidR="00AA6622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Северная Македония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AA6622" w:rsidRPr="0014015D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AA6622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AA6622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AA6622" w:rsidRDefault="00AA6622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2D71E8" w:rsidP="001E11FD">
            <w:pPr>
              <w:pStyle w:val="Heading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Норвегия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2D71E8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Оман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D731F" w:rsidRDefault="002D71E8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Пакистан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Панама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Папуа-Новая Гвинея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296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Парагвай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Перу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Филиппины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Польша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Португалия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Катар</w:t>
            </w:r>
          </w:p>
        </w:tc>
        <w:tc>
          <w:tcPr>
            <w:tcW w:w="438" w:type="dxa"/>
          </w:tcPr>
          <w:p w:rsidR="002D71E8" w:rsidRPr="001D731F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Республика Корея</w:t>
            </w:r>
          </w:p>
        </w:tc>
        <w:tc>
          <w:tcPr>
            <w:tcW w:w="438" w:type="dxa"/>
          </w:tcPr>
          <w:p w:rsidR="002D71E8" w:rsidRPr="001D731F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2968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Республика Молдова</w:t>
            </w:r>
          </w:p>
        </w:tc>
        <w:tc>
          <w:tcPr>
            <w:tcW w:w="438" w:type="dxa"/>
          </w:tcPr>
          <w:p w:rsidR="002D71E8" w:rsidRPr="001D731F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Румыния</w:t>
            </w:r>
          </w:p>
        </w:tc>
        <w:tc>
          <w:tcPr>
            <w:tcW w:w="438" w:type="dxa"/>
          </w:tcPr>
          <w:p w:rsidR="002D71E8" w:rsidRPr="001D731F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Российская Федерация*</w:t>
            </w:r>
          </w:p>
        </w:tc>
        <w:tc>
          <w:tcPr>
            <w:tcW w:w="438" w:type="dxa"/>
          </w:tcPr>
          <w:p w:rsidR="002D71E8" w:rsidRPr="001D731F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2D71E8" w:rsidRDefault="002D71E8" w:rsidP="002968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Руанда</w:t>
            </w:r>
          </w:p>
        </w:tc>
        <w:tc>
          <w:tcPr>
            <w:tcW w:w="438" w:type="dxa"/>
          </w:tcPr>
          <w:p w:rsidR="002D71E8" w:rsidRPr="001D731F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Сент-Китс и Невис</w:t>
            </w:r>
          </w:p>
        </w:tc>
        <w:tc>
          <w:tcPr>
            <w:tcW w:w="438" w:type="dxa"/>
          </w:tcPr>
          <w:p w:rsidR="002D71E8" w:rsidRPr="001D731F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Сент-Люсия</w:t>
            </w:r>
          </w:p>
        </w:tc>
        <w:tc>
          <w:tcPr>
            <w:tcW w:w="438" w:type="dxa"/>
          </w:tcPr>
          <w:p w:rsidR="002D71E8" w:rsidRPr="001D731F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Сент-Винсент и Гренадины</w:t>
            </w:r>
          </w:p>
        </w:tc>
        <w:tc>
          <w:tcPr>
            <w:tcW w:w="438" w:type="dxa"/>
          </w:tcPr>
          <w:p w:rsidR="002D71E8" w:rsidRPr="001D731F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Самоа</w:t>
            </w:r>
          </w:p>
        </w:tc>
        <w:tc>
          <w:tcPr>
            <w:tcW w:w="438" w:type="dxa"/>
          </w:tcPr>
          <w:p w:rsidR="002D71E8" w:rsidRPr="001D731F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Сан-Марино</w:t>
            </w:r>
          </w:p>
        </w:tc>
        <w:tc>
          <w:tcPr>
            <w:tcW w:w="438" w:type="dxa"/>
          </w:tcPr>
          <w:p w:rsidR="002D71E8" w:rsidRPr="001D731F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Сан-Томе и Принсипи</w:t>
            </w:r>
          </w:p>
        </w:tc>
        <w:tc>
          <w:tcPr>
            <w:tcW w:w="438" w:type="dxa"/>
          </w:tcPr>
          <w:p w:rsidR="002D71E8" w:rsidRPr="001D731F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1D731F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731F">
              <w:rPr>
                <w:rFonts w:ascii="Arial" w:hAnsi="Arial" w:cs="Arial"/>
                <w:sz w:val="22"/>
                <w:szCs w:val="22"/>
                <w:lang w:val="ru-RU"/>
              </w:rPr>
              <w:t>Саудовская Аравия</w:t>
            </w:r>
          </w:p>
        </w:tc>
        <w:tc>
          <w:tcPr>
            <w:tcW w:w="438" w:type="dxa"/>
          </w:tcPr>
          <w:p w:rsidR="002D71E8" w:rsidRPr="001D731F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73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Сенегал*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Сербия 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Сейшельские Острова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Сьерра-Леоне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Сингапур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Словакия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Словения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5962A5" w:rsidRDefault="002D71E8" w:rsidP="001E11F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Южная Африка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5962A5" w:rsidRDefault="002D71E8" w:rsidP="001E11F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Испания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Шри-Ланка*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Судан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Суринам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4015D" w:rsidRDefault="002D71E8" w:rsidP="001E11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Швеция</w:t>
            </w:r>
            <w:r w:rsidR="001D276D"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14015D" w:rsidRDefault="001D276D" w:rsidP="001E11FD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120E44">
              <w:rPr>
                <w:rFonts w:ascii="Arial" w:hAnsi="Arial" w:cs="Arial"/>
                <w:sz w:val="22"/>
                <w:szCs w:val="22"/>
                <w:u w:val="none"/>
              </w:rPr>
              <w:t>[</w:t>
            </w:r>
            <w:r w:rsidR="002D71E8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Швейцария</w:t>
            </w:r>
            <w:r w:rsidRPr="00120E44">
              <w:rPr>
                <w:rStyle w:val="FootnoteReference"/>
                <w:rFonts w:ascii="Arial" w:hAnsi="Arial" w:cs="Arial"/>
                <w:sz w:val="22"/>
                <w:szCs w:val="22"/>
                <w:u w:val="none"/>
              </w:rPr>
              <w:footnoteReference w:id="2"/>
            </w:r>
            <w:r w:rsidRPr="000F3A0E">
              <w:rPr>
                <w:rFonts w:ascii="Arial" w:hAnsi="Arial" w:cs="Arial"/>
                <w:sz w:val="22"/>
                <w:szCs w:val="22"/>
                <w:u w:val="none"/>
              </w:rPr>
              <w:t>]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2D71E8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Сирийская Арабская Республика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74" w:type="dxa"/>
          </w:tcPr>
          <w:p w:rsidR="00C6548E" w:rsidRDefault="00C6548E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1D276D" w:rsidRPr="0014015D" w:rsidTr="001D731F">
        <w:trPr>
          <w:cantSplit/>
        </w:trPr>
        <w:tc>
          <w:tcPr>
            <w:tcW w:w="2689" w:type="dxa"/>
          </w:tcPr>
          <w:p w:rsidR="001D276D" w:rsidRPr="002D71E8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Таджикистан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Pr="0014015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1D276D" w:rsidRDefault="001D276D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5962A5" w:rsidRDefault="002D71E8" w:rsidP="001E11F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Таиланд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5962A5" w:rsidRDefault="002D71E8" w:rsidP="001E11F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Того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Тонга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Тринидад и Тобаго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2D71E8" w:rsidRDefault="002D71E8" w:rsidP="002968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Тунис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5962A5" w:rsidRDefault="002D71E8" w:rsidP="001E11F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Турция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Туркменистан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Уганда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Украина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Объединенные Арабские Эмираты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Соединенное Королевство</w:t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*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Объединенная Республика Танзания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Соединенные Штаты Америки*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15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5962A5" w:rsidRDefault="002D71E8" w:rsidP="001E11F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Уругвай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Узбекистан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5962A5" w:rsidRDefault="002D71E8" w:rsidP="001E11F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Венесуэла (Боливарианская Республика)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97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99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07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17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5962A5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t>Вьетнам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Йемен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Замбия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D71E8" w:rsidRPr="0014015D" w:rsidTr="001D731F">
        <w:trPr>
          <w:cantSplit/>
        </w:trPr>
        <w:tc>
          <w:tcPr>
            <w:tcW w:w="2689" w:type="dxa"/>
          </w:tcPr>
          <w:p w:rsidR="002D71E8" w:rsidRPr="00007E32" w:rsidRDefault="002D71E8" w:rsidP="001E11F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Зимбабве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" w:type="dxa"/>
          </w:tcPr>
          <w:p w:rsidR="002D71E8" w:rsidRPr="0014015D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D71E8" w:rsidRDefault="002D71E8" w:rsidP="001E1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C6548E" w:rsidRDefault="00C6548E" w:rsidP="00641CB4">
      <w:pPr>
        <w:pStyle w:val="Footer"/>
        <w:tabs>
          <w:tab w:val="clear" w:pos="4536"/>
          <w:tab w:val="clear" w:pos="9072"/>
          <w:tab w:val="left" w:pos="2552"/>
        </w:tabs>
        <w:rPr>
          <w:rFonts w:ascii="Arial" w:hAnsi="Arial" w:cs="Arial"/>
          <w:sz w:val="22"/>
          <w:szCs w:val="22"/>
        </w:rPr>
      </w:pPr>
    </w:p>
    <w:p w:rsidR="00C6548E" w:rsidRDefault="00C6548E" w:rsidP="00641CB4">
      <w:pPr>
        <w:pStyle w:val="CommentText"/>
        <w:tabs>
          <w:tab w:val="left" w:pos="567"/>
        </w:tabs>
        <w:rPr>
          <w:rFonts w:ascii="Arial" w:hAnsi="Arial" w:cs="Arial"/>
          <w:szCs w:val="22"/>
        </w:rPr>
      </w:pPr>
    </w:p>
    <w:p w:rsidR="00C6548E" w:rsidRDefault="00C6548E" w:rsidP="00641CB4">
      <w:pPr>
        <w:pStyle w:val="FootnoteText"/>
        <w:rPr>
          <w:rFonts w:ascii="Arial" w:hAnsi="Arial" w:cs="Arial"/>
          <w:szCs w:val="22"/>
        </w:rPr>
      </w:pPr>
    </w:p>
    <w:p w:rsidR="00C6548E" w:rsidRPr="005962A5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u w:val="single"/>
          <w:lang w:val="ru-RU"/>
        </w:rPr>
      </w:pPr>
      <w:r w:rsidRPr="005962A5">
        <w:rPr>
          <w:rFonts w:ascii="Arial" w:hAnsi="Arial" w:cs="Arial"/>
          <w:sz w:val="22"/>
          <w:szCs w:val="22"/>
          <w:u w:val="single"/>
          <w:lang w:val="ru-RU"/>
        </w:rPr>
        <w:br w:type="page"/>
      </w:r>
      <w:r w:rsidR="002D71E8">
        <w:rPr>
          <w:rFonts w:ascii="Arial" w:hAnsi="Arial" w:cs="Arial"/>
          <w:sz w:val="22"/>
          <w:szCs w:val="22"/>
          <w:u w:val="single"/>
          <w:lang w:val="ru-RU"/>
        </w:rPr>
        <w:lastRenderedPageBreak/>
        <w:t>Список</w:t>
      </w:r>
      <w:r w:rsidRPr="0014015D">
        <w:rPr>
          <w:rFonts w:ascii="Arial" w:hAnsi="Arial" w:cs="Arial"/>
          <w:sz w:val="22"/>
          <w:szCs w:val="22"/>
          <w:u w:val="single"/>
        </w:rPr>
        <w:t> </w:t>
      </w:r>
      <w:r w:rsidR="002D71E8">
        <w:rPr>
          <w:rFonts w:ascii="Arial" w:hAnsi="Arial" w:cs="Arial"/>
          <w:sz w:val="22"/>
          <w:szCs w:val="22"/>
          <w:u w:val="single"/>
          <w:lang w:val="ru-RU"/>
        </w:rPr>
        <w:t>№</w:t>
      </w:r>
      <w:r w:rsidRPr="005962A5">
        <w:rPr>
          <w:rFonts w:ascii="Arial" w:hAnsi="Arial" w:cs="Arial"/>
          <w:sz w:val="22"/>
          <w:szCs w:val="22"/>
          <w:u w:val="single"/>
          <w:lang w:val="ru-RU"/>
        </w:rPr>
        <w:t xml:space="preserve"> 2</w:t>
      </w:r>
    </w:p>
    <w:p w:rsidR="00C6548E" w:rsidRPr="005962A5" w:rsidRDefault="00C6548E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5962A5" w:rsidRPr="00007E32" w:rsidRDefault="005962A5" w:rsidP="005962A5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Государства</w:t>
      </w:r>
      <w:r w:rsidRPr="00007E32">
        <w:rPr>
          <w:rFonts w:ascii="Arial" w:hAnsi="Arial" w:cs="Arial"/>
          <w:sz w:val="22"/>
          <w:szCs w:val="22"/>
          <w:u w:val="single"/>
          <w:lang w:val="ru-RU"/>
        </w:rPr>
        <w:t>, которые могут быть избраны членами Исполнительного комитета Бернского союза</w:t>
      </w:r>
    </w:p>
    <w:p w:rsidR="00C6548E" w:rsidRPr="005962A5" w:rsidRDefault="005962A5" w:rsidP="005962A5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007E32">
        <w:rPr>
          <w:rFonts w:ascii="Arial" w:hAnsi="Arial" w:cs="Arial"/>
          <w:sz w:val="22"/>
          <w:szCs w:val="22"/>
          <w:lang w:val="ru-RU"/>
        </w:rPr>
        <w:t>(т.е. государства-члены Ассамблеи Бернского союза)  (17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007E32">
        <w:rPr>
          <w:rFonts w:ascii="Arial" w:hAnsi="Arial" w:cs="Arial"/>
          <w:sz w:val="22"/>
          <w:szCs w:val="22"/>
          <w:lang w:val="ru-RU"/>
        </w:rPr>
        <w:t>)</w:t>
      </w:r>
      <w:r w:rsidRPr="00007E32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3"/>
      </w:r>
    </w:p>
    <w:p w:rsidR="00641CB4" w:rsidRPr="005962A5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tbl>
      <w:tblPr>
        <w:tblW w:w="1303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85"/>
        <w:gridCol w:w="461"/>
        <w:gridCol w:w="462"/>
        <w:gridCol w:w="462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156B0B" w:rsidRPr="0014015D" w:rsidTr="00051146">
        <w:trPr>
          <w:cantSplit/>
        </w:trPr>
        <w:tc>
          <w:tcPr>
            <w:tcW w:w="2885" w:type="dxa"/>
          </w:tcPr>
          <w:p w:rsidR="00156B0B" w:rsidRPr="0094066B" w:rsidRDefault="0094066B" w:rsidP="002C55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Афганистан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Pr="0014015D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56B0B" w:rsidRDefault="00DD1B2E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156B0B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Албания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Алжир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Андорра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FD3ED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FD3ED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Антигуа и Барбуда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FD3ED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FD3ED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Аргентина  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FD3ED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FD3ED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FD3ED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FD3ED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Австралия  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Австрия  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Азербайджан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AB6F7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AB6F7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Багамские Острова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AB6F7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AB6F7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Бахрейн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AB6F7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AB6F7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Бангладеш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AB6F7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AB6F7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Барбадос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Бельгия  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Белиз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C7027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C70279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Бенин  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C7027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C70279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Бутан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C7027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C70279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Боливия (Многонациональное Государство)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7027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C70279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Босния и Герцеговина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C7027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C70279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Ботсвана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C7027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C70279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Бразилия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Бруней-Даруссалам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Болгария  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Буркина-Фасо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Бурунди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C07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EC07D0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Кабо-Верде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</w:pPr>
            <w:r w:rsidRPr="00D06D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D06D24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Камерун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Канада*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Центральноафриканская Республика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D06D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06D24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Чад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D06D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06D24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Чили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D06D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06D24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Китай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D06D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06D24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Колумбия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D06D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06D24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Коморские Острова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D06D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06D24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Конго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Острова Кука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Коста-Рика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Кот-д'Ивуар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DE52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E5265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Куба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DE52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E5265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Кипр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DE52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E5265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Чешская Республика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DE52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E5265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E52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E5265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Демократическая Республика Конго*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79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83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E52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E5265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Дания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DE52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E5265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Джибути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DE52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E5265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Доминика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DE52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DE5265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Доминиканская Республика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Эквадор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4029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40293F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t>Египет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4029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40293F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t>Сальвадор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Экваториальная Гвинея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t>Эстония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156B0B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Эсватини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6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Фиджи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</w:pPr>
            <w:r w:rsidRPr="00CF53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CF538F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051146" w:rsidRDefault="0094066B" w:rsidP="005E7B3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Финляндия</w:t>
            </w:r>
            <w:r w:rsidR="005E7B3E" w:rsidRPr="00051146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</w:pPr>
            <w:r w:rsidRPr="00CF53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CF538F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14015D" w:rsidRDefault="0094066B" w:rsidP="005E7B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Франция</w:t>
            </w:r>
            <w:r w:rsidR="005E7B3E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Габон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Гамбия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</w:pPr>
            <w:r w:rsidRPr="002F14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2F14B4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pStyle w:val="Heading8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</w:pPr>
            <w:r w:rsidRPr="002F14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2F14B4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Германия*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Гана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8A0D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8A0DA1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Греция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8A0D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8A0DA1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Гренада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8A0D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8A0DA1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Гватемала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8A0D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8A0DA1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Гвинея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8A0D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8A0DA1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Гвинея-Бисау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8A0D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8A0DA1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Гайана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8A0D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8A0DA1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Гаити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8A0D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8A0DA1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Святой Престол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8A0D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8A0DA1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Гондурас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8A0D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8A0DA1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Венгрия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8A0D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8A0DA1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Исландия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8A0D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8A0DA1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Индия*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Индонезия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45EF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E45EF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Ирландия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45EF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E45EF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Израиль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45EF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E45EF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Италия</w:t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* 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45EF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E45EF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Ямайка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45EF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E45EF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Япония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45EF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E45EF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Иордания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45EF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E45EF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45EF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E45EF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t>Кения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45EF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E45EF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156B0B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Кирибати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E45EF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Кувейт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E45EF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E45EF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Кыргызстан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B15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BB1584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Латвия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BB15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BB1584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Лесото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BB15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BB1584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Либерия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BB15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BB1584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Ливия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BB15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BB1584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Лихтенштейн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BB15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BB1584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Литва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BB15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BB1584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t>Люксембург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Малави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Малайзия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14015D" w:rsidRDefault="0094066B" w:rsidP="005E7B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Мали</w:t>
            </w:r>
            <w:r w:rsidR="005E7B3E" w:rsidRPr="001401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</w:pPr>
            <w:r w:rsidRPr="004C493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4C4939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Мальта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4C493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4C4939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Мавритания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4C493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4C4939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Маврикий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4C493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4C4939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Мексика</w:t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*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Микронезия (Федеративные Штаты)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150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01504F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Монако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0150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01504F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Монголия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0150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01504F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0150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01504F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Марокко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0150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01504F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Мозамбик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</w:pPr>
            <w:r w:rsidRPr="000150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01504F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5962A5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t>Намибия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Непал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4066B" w:rsidRPr="0014015D" w:rsidTr="00051146">
        <w:trPr>
          <w:cantSplit/>
        </w:trPr>
        <w:tc>
          <w:tcPr>
            <w:tcW w:w="2885" w:type="dxa"/>
          </w:tcPr>
          <w:p w:rsidR="0094066B" w:rsidRPr="00007E32" w:rsidRDefault="0094066B" w:rsidP="0094066B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Нидерланды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4066B" w:rsidRPr="0014015D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94066B" w:rsidRDefault="0094066B" w:rsidP="009406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156B0B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Новая Зеландия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Никарагуа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</w:pPr>
            <w:r w:rsidRPr="00B57E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B57E65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Нигер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</w:pPr>
            <w:r w:rsidRPr="00B57E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B57E65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Нигерия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5E7B3E" w:rsidRPr="0014015D" w:rsidTr="00051146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Ниуэ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7B3E" w:rsidRPr="0014015D" w:rsidTr="00156B0B">
        <w:trPr>
          <w:cantSplit/>
        </w:trPr>
        <w:tc>
          <w:tcPr>
            <w:tcW w:w="2885" w:type="dxa"/>
          </w:tcPr>
          <w:p w:rsidR="005E7B3E" w:rsidRPr="0094066B" w:rsidRDefault="0094066B" w:rsidP="005E7B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Северная Македония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Pr="0014015D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5E7B3E" w:rsidRDefault="005E7B3E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5962A5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t>Норвегия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5962A5" w:rsidRDefault="00101E28" w:rsidP="00101E2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Оман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735D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735DD5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Пакистан*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735D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735DD5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Панама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Парагвай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Перу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5E6C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5E6C8F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Филиппины*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5E6C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5E6C8F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Польша*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5E6C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5E6C8F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5962A5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t>Португалия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Катар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57197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57197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5962A5" w:rsidRDefault="00101E28" w:rsidP="00101E2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Республика Корея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57197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57197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Республика Молдова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57197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57197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Румыния</w:t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*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57197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57197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Российская Федерация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5962A5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t>Руанда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Сент-Китс и Невис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BB01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BB01A9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Сент-Люсия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BB01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BB01A9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Сент-Винсент и Гренадины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B01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BB01A9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Самоа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BB01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BB01A9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Сан-Томе и Принсипи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BB01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BB01A9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Саудовская Аравия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BB01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BB01A9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5962A5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t>Сенегал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Сербия 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5A6B1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5A6B14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5962A5" w:rsidRDefault="00101E28" w:rsidP="00101E2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Сингапур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5A6B1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5A6B14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Словакия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5A6B1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5A6B14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Словения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5A6B1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5A6B14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52119" w:rsidRPr="0014015D" w:rsidTr="00156B0B">
        <w:trPr>
          <w:cantSplit/>
        </w:trPr>
        <w:tc>
          <w:tcPr>
            <w:tcW w:w="2885" w:type="dxa"/>
          </w:tcPr>
          <w:p w:rsidR="00C52119" w:rsidRPr="00101E28" w:rsidRDefault="00101E28" w:rsidP="005E7B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Соломоновы Острова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14015D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Pr="005A6B14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52119" w:rsidRDefault="00C52119" w:rsidP="005E7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5962A5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t>Южная Африка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Испания*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5962A5" w:rsidRDefault="00101E28" w:rsidP="00101E2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Шри-Ланка 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8F6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8F6E1B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Судан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8F6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8F6E1B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Суринам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8F6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8F6E1B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Швеция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8F6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8F6E1B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[Швейцария</w:t>
            </w:r>
            <w:r w:rsidRPr="00007E32">
              <w:rPr>
                <w:rStyle w:val="FootnoteReference"/>
                <w:rFonts w:ascii="Arial" w:hAnsi="Arial" w:cs="Arial"/>
                <w:sz w:val="22"/>
                <w:szCs w:val="22"/>
                <w:lang w:val="ru-RU"/>
              </w:rPr>
              <w:footnoteReference w:id="4"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]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Сирийская Арабская Республика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A53D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A53D80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Таджикистан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A53D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A53D80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Таиланд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A53D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A53D80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A53D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A53D80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Тонга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A53D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A53D80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Тринидад и Тобаго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A53D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A53D80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Тунис*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5962A5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t>Турция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Туркменистан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Тувалу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2202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220235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Украина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2202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220235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5962A5" w:rsidRDefault="00101E28" w:rsidP="00101E2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Объединенные Арабские Эмираты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2202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220235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Соединенное Королевство*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5962A5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Объединенная Республика Танзания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5962A5" w:rsidRDefault="00101E28" w:rsidP="00101E2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962A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Соединенные Штаты Америки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FD1CB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FD1CB1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Уругвай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FD1CB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FD1CB1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Узбекистан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FD1CB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FD1CB1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Вануату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FD1CB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FD1CB1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Венесуэла (Боливарианская Республика)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85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87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89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91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93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01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03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ind w:right="1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D1CB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FD1CB1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4C530C" w:rsidRDefault="00101E28" w:rsidP="00101E2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4C530C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Вьетнам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FD1CB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FD1CB1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Йемен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FD1CB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FD1CB1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  <w:trHeight w:val="80"/>
        </w:trPr>
        <w:tc>
          <w:tcPr>
            <w:tcW w:w="2885" w:type="dxa"/>
          </w:tcPr>
          <w:p w:rsidR="00101E28" w:rsidRPr="00007E32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Замбия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</w:pPr>
            <w:r w:rsidRPr="00FD1CB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FD1CB1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8" w:rsidRPr="0014015D" w:rsidTr="00051146">
        <w:trPr>
          <w:cantSplit/>
        </w:trPr>
        <w:tc>
          <w:tcPr>
            <w:tcW w:w="2885" w:type="dxa"/>
          </w:tcPr>
          <w:p w:rsidR="00101E28" w:rsidRPr="004C530C" w:rsidRDefault="00101E28" w:rsidP="00101E2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C530C">
              <w:rPr>
                <w:rFonts w:ascii="Arial" w:hAnsi="Arial" w:cs="Arial"/>
                <w:sz w:val="22"/>
                <w:szCs w:val="22"/>
                <w:lang w:val="ru-RU"/>
              </w:rPr>
              <w:t>Зимбабве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101E28" w:rsidRPr="0014015D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1" w:type="dxa"/>
          </w:tcPr>
          <w:p w:rsidR="00101E28" w:rsidRDefault="00101E28" w:rsidP="00101E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C6548E" w:rsidRDefault="00C6548E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C6548E" w:rsidRDefault="00C6548E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C6548E" w:rsidRDefault="00C6548E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C6548E" w:rsidRPr="00101E28" w:rsidRDefault="00641CB4" w:rsidP="00641CB4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  <w:r w:rsidRPr="00101E28">
        <w:rPr>
          <w:rFonts w:ascii="Arial" w:hAnsi="Arial" w:cs="Arial"/>
          <w:sz w:val="22"/>
          <w:szCs w:val="22"/>
          <w:lang w:val="ru-RU"/>
        </w:rPr>
        <w:br w:type="page"/>
      </w:r>
      <w:r w:rsidR="00101E28">
        <w:rPr>
          <w:rFonts w:ascii="Arial" w:hAnsi="Arial" w:cs="Arial"/>
          <w:sz w:val="22"/>
          <w:szCs w:val="22"/>
          <w:u w:val="single"/>
          <w:lang w:val="ru-RU"/>
        </w:rPr>
        <w:lastRenderedPageBreak/>
        <w:t>Список №</w:t>
      </w:r>
      <w:r w:rsidRPr="00101E28">
        <w:rPr>
          <w:rFonts w:ascii="Arial" w:hAnsi="Arial" w:cs="Arial"/>
          <w:sz w:val="22"/>
          <w:szCs w:val="22"/>
          <w:u w:val="single"/>
          <w:lang w:val="ru-RU"/>
        </w:rPr>
        <w:t xml:space="preserve"> 3</w:t>
      </w:r>
    </w:p>
    <w:p w:rsidR="00C6548E" w:rsidRPr="00101E28" w:rsidRDefault="00C6548E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101E28" w:rsidRPr="00007E32" w:rsidRDefault="005962A5" w:rsidP="00101E28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Государства</w:t>
      </w:r>
      <w:r w:rsidR="00101E28" w:rsidRPr="00007E32">
        <w:rPr>
          <w:rFonts w:ascii="Arial" w:hAnsi="Arial" w:cs="Arial"/>
          <w:sz w:val="22"/>
          <w:szCs w:val="22"/>
          <w:u w:val="single"/>
          <w:lang w:val="ru-RU"/>
        </w:rPr>
        <w:t>, которые могут быть избраны специальными членами Координационного комитета ВОИС</w:t>
      </w:r>
    </w:p>
    <w:p w:rsidR="00C6548E" w:rsidRPr="00101E28" w:rsidRDefault="00101E28" w:rsidP="00101E28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007E32">
        <w:rPr>
          <w:rFonts w:ascii="Arial" w:hAnsi="Arial" w:cs="Arial"/>
          <w:sz w:val="22"/>
          <w:szCs w:val="22"/>
          <w:lang w:val="ru-RU"/>
        </w:rPr>
        <w:t>(т.е. государства, которые являются членами ВОИС, но не являются членами какого-либо Союза) (</w:t>
      </w:r>
      <w:r w:rsidR="004C530C">
        <w:rPr>
          <w:rFonts w:ascii="Arial" w:hAnsi="Arial" w:cs="Arial"/>
          <w:sz w:val="22"/>
          <w:szCs w:val="22"/>
          <w:lang w:val="ru-RU"/>
        </w:rPr>
        <w:t>7</w:t>
      </w:r>
      <w:r w:rsidRPr="00007E32">
        <w:rPr>
          <w:rFonts w:ascii="Arial" w:hAnsi="Arial" w:cs="Arial"/>
          <w:sz w:val="22"/>
          <w:szCs w:val="22"/>
          <w:lang w:val="ru-RU"/>
        </w:rPr>
        <w:t>)</w:t>
      </w:r>
      <w:r w:rsidRPr="00007E32">
        <w:rPr>
          <w:rStyle w:val="FootnoteReference"/>
          <w:rFonts w:ascii="Arial" w:hAnsi="Arial" w:cs="Arial"/>
          <w:sz w:val="22"/>
          <w:szCs w:val="22"/>
          <w:lang w:val="ru-RU"/>
        </w:rPr>
        <w:t xml:space="preserve"> </w:t>
      </w:r>
      <w:r w:rsidRPr="00007E32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5"/>
      </w:r>
    </w:p>
    <w:p w:rsidR="00641CB4" w:rsidRPr="00101E28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tbl>
      <w:tblPr>
        <w:tblW w:w="1292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90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0E2D99" w:rsidRPr="0014015D" w:rsidTr="00051146">
        <w:trPr>
          <w:cantSplit/>
        </w:trPr>
        <w:tc>
          <w:tcPr>
            <w:tcW w:w="2490" w:type="dxa"/>
          </w:tcPr>
          <w:p w:rsidR="000E2D99" w:rsidRPr="00101E28" w:rsidRDefault="00101E28" w:rsidP="002C550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Эритрея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0E2D99" w:rsidRPr="0014015D" w:rsidTr="00051146">
        <w:trPr>
          <w:cantSplit/>
        </w:trPr>
        <w:tc>
          <w:tcPr>
            <w:tcW w:w="2490" w:type="dxa"/>
          </w:tcPr>
          <w:p w:rsidR="000E2D99" w:rsidRPr="00101E28" w:rsidRDefault="00101E28" w:rsidP="002C5508">
            <w:pPr>
              <w:pStyle w:val="Heading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Эфиопия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35" w:type="dxa"/>
          </w:tcPr>
          <w:p w:rsidR="000E2D99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35" w:type="dxa"/>
          </w:tcPr>
          <w:p w:rsidR="000E2D99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0E2D99" w:rsidRPr="0014015D" w:rsidTr="00051146">
        <w:trPr>
          <w:cantSplit/>
        </w:trPr>
        <w:tc>
          <w:tcPr>
            <w:tcW w:w="2490" w:type="dxa"/>
          </w:tcPr>
          <w:p w:rsidR="000E2D99" w:rsidRPr="00101E28" w:rsidRDefault="00101E28" w:rsidP="002C550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Мальдивские Острова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E2D99" w:rsidRPr="0014015D" w:rsidTr="00051146">
        <w:trPr>
          <w:cantSplit/>
        </w:trPr>
        <w:tc>
          <w:tcPr>
            <w:tcW w:w="2490" w:type="dxa"/>
          </w:tcPr>
          <w:p w:rsidR="000E2D99" w:rsidRPr="00101E28" w:rsidRDefault="00101E28" w:rsidP="002C550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Маршалловы Острова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E2D99" w:rsidRPr="0014015D" w:rsidTr="00051146">
        <w:trPr>
          <w:cantSplit/>
        </w:trPr>
        <w:tc>
          <w:tcPr>
            <w:tcW w:w="2490" w:type="dxa"/>
          </w:tcPr>
          <w:p w:rsidR="000E2D99" w:rsidRPr="00101E28" w:rsidRDefault="00101E28" w:rsidP="0020320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Мьянма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35" w:type="dxa"/>
          </w:tcPr>
          <w:p w:rsidR="000E2D99" w:rsidRDefault="000E2D99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E2D99" w:rsidRPr="0014015D" w:rsidTr="00051146">
        <w:trPr>
          <w:cantSplit/>
        </w:trPr>
        <w:tc>
          <w:tcPr>
            <w:tcW w:w="2490" w:type="dxa"/>
          </w:tcPr>
          <w:p w:rsidR="000E2D99" w:rsidRPr="00101E28" w:rsidRDefault="00101E28" w:rsidP="0020320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Сомали</w:t>
            </w:r>
          </w:p>
        </w:tc>
        <w:tc>
          <w:tcPr>
            <w:tcW w:w="434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E2D99" w:rsidRPr="0014015D" w:rsidTr="00051146">
        <w:trPr>
          <w:cantSplit/>
        </w:trPr>
        <w:tc>
          <w:tcPr>
            <w:tcW w:w="2490" w:type="dxa"/>
          </w:tcPr>
          <w:p w:rsidR="000E2D99" w:rsidRPr="00101E28" w:rsidRDefault="00101E28" w:rsidP="0020320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Тимор-Лешти</w:t>
            </w:r>
          </w:p>
        </w:tc>
        <w:tc>
          <w:tcPr>
            <w:tcW w:w="434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Pr="0014015D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0E2D99" w:rsidRDefault="000E2D99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C6548E" w:rsidRDefault="00C6548E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C6548E" w:rsidRDefault="00C6548E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C6548E" w:rsidRDefault="00C6548E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C6548E" w:rsidRDefault="00C6548E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C6548E" w:rsidRDefault="00C6548E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C6548E" w:rsidRDefault="00C6548E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C6548E" w:rsidRDefault="00641CB4" w:rsidP="00741682">
      <w:pPr>
        <w:pStyle w:val="Endofdocument"/>
        <w:rPr>
          <w:rFonts w:ascii="Arial" w:hAnsi="Arial" w:cs="Arial"/>
          <w:sz w:val="22"/>
          <w:szCs w:val="22"/>
        </w:rPr>
      </w:pPr>
      <w:r w:rsidRPr="00741682">
        <w:rPr>
          <w:rFonts w:ascii="Arial" w:hAnsi="Arial" w:cs="Arial"/>
          <w:sz w:val="22"/>
          <w:szCs w:val="22"/>
        </w:rPr>
        <w:t>[</w:t>
      </w:r>
      <w:r w:rsidR="00101E28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 w:rsidRPr="00741682">
        <w:rPr>
          <w:rFonts w:ascii="Arial" w:hAnsi="Arial" w:cs="Arial"/>
          <w:sz w:val="22"/>
          <w:szCs w:val="22"/>
        </w:rPr>
        <w:t>]</w:t>
      </w:r>
    </w:p>
    <w:p w:rsidR="00C6548E" w:rsidRDefault="00C6548E">
      <w:pPr>
        <w:rPr>
          <w:rFonts w:ascii="Arial" w:hAnsi="Arial" w:cs="Arial"/>
          <w:sz w:val="22"/>
          <w:szCs w:val="22"/>
        </w:rPr>
      </w:pPr>
    </w:p>
    <w:p w:rsidR="00C6548E" w:rsidRDefault="00C6548E">
      <w:pPr>
        <w:rPr>
          <w:rFonts w:ascii="Arial" w:hAnsi="Arial" w:cs="Arial"/>
          <w:sz w:val="22"/>
          <w:szCs w:val="22"/>
        </w:rPr>
      </w:pPr>
    </w:p>
    <w:p w:rsidR="00C6548E" w:rsidRDefault="00C6548E">
      <w:pPr>
        <w:rPr>
          <w:rFonts w:ascii="Arial" w:hAnsi="Arial" w:cs="Arial"/>
          <w:sz w:val="22"/>
          <w:szCs w:val="22"/>
        </w:rPr>
      </w:pPr>
    </w:p>
    <w:p w:rsidR="00F677BE" w:rsidRPr="0014015D" w:rsidRDefault="00F677BE">
      <w:pPr>
        <w:rPr>
          <w:rFonts w:ascii="Arial" w:hAnsi="Arial" w:cs="Arial"/>
          <w:sz w:val="22"/>
          <w:szCs w:val="22"/>
        </w:rPr>
      </w:pPr>
    </w:p>
    <w:sectPr w:rsidR="00F677BE" w:rsidRPr="0014015D" w:rsidSect="004A27B4">
      <w:headerReference w:type="even" r:id="rId8"/>
      <w:headerReference w:type="default" r:id="rId9"/>
      <w:headerReference w:type="first" r:id="rId10"/>
      <w:pgSz w:w="16840" w:h="11907" w:orient="landscape" w:code="9"/>
      <w:pgMar w:top="851" w:right="851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FD" w:rsidRDefault="001E11FD">
      <w:r>
        <w:separator/>
      </w:r>
    </w:p>
  </w:endnote>
  <w:endnote w:type="continuationSeparator" w:id="0">
    <w:p w:rsidR="001E11FD" w:rsidRDefault="001E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FD" w:rsidRDefault="001E11FD">
      <w:r>
        <w:separator/>
      </w:r>
    </w:p>
  </w:footnote>
  <w:footnote w:type="continuationSeparator" w:id="0">
    <w:p w:rsidR="001E11FD" w:rsidRDefault="001E11FD">
      <w:r>
        <w:continuationSeparator/>
      </w:r>
    </w:p>
  </w:footnote>
  <w:footnote w:id="1">
    <w:p w:rsidR="001E11FD" w:rsidRPr="009E621B" w:rsidRDefault="001E11FD" w:rsidP="001E11FD">
      <w:pPr>
        <w:pStyle w:val="FootnoteText"/>
        <w:spacing w:after="60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9E621B">
        <w:rPr>
          <w:lang w:val="ru-RU"/>
        </w:rPr>
        <w:tab/>
      </w:r>
      <w:r w:rsidRPr="009E621B">
        <w:rPr>
          <w:rFonts w:ascii="Arial" w:hAnsi="Arial" w:cs="Arial"/>
          <w:sz w:val="18"/>
          <w:szCs w:val="18"/>
          <w:lang w:val="ru-RU"/>
        </w:rPr>
        <w:t xml:space="preserve">Дата указывает год, в котором государство было избрано, а также, где это применимо, год или годы, в которых оно было избрано повторно членом Исполнительного комитета на трехлетний срок или, начиная с 1979 г., на двухлетний срок.  Названия </w:t>
      </w:r>
      <w:r>
        <w:rPr>
          <w:rFonts w:ascii="Arial" w:hAnsi="Arial" w:cs="Arial"/>
          <w:sz w:val="18"/>
          <w:szCs w:val="18"/>
          <w:lang w:val="ru-RU"/>
        </w:rPr>
        <w:t>действующих</w:t>
      </w:r>
      <w:r w:rsidRPr="009E621B">
        <w:rPr>
          <w:rFonts w:ascii="Arial" w:hAnsi="Arial" w:cs="Arial"/>
          <w:sz w:val="18"/>
          <w:szCs w:val="18"/>
          <w:lang w:val="ru-RU"/>
        </w:rPr>
        <w:t xml:space="preserve"> членов (41) подчеркнуты.</w:t>
      </w:r>
    </w:p>
    <w:p w:rsidR="001E11FD" w:rsidRPr="009E621B" w:rsidRDefault="001E11FD" w:rsidP="001E11FD">
      <w:pPr>
        <w:pStyle w:val="FootnoteText"/>
        <w:spacing w:after="60"/>
        <w:rPr>
          <w:lang w:val="ru-RU"/>
        </w:rPr>
      </w:pPr>
      <w:r w:rsidRPr="009E621B">
        <w:rPr>
          <w:rFonts w:ascii="Arial" w:hAnsi="Arial" w:cs="Arial"/>
          <w:sz w:val="18"/>
          <w:szCs w:val="18"/>
          <w:lang w:val="ru-RU"/>
        </w:rPr>
        <w:t>*</w:t>
      </w:r>
      <w:r w:rsidRPr="009E621B">
        <w:rPr>
          <w:rFonts w:ascii="Arial" w:hAnsi="Arial" w:cs="Arial"/>
          <w:sz w:val="18"/>
          <w:szCs w:val="18"/>
          <w:lang w:val="ru-RU"/>
        </w:rPr>
        <w:tab/>
        <w:t xml:space="preserve">Звездочка (*), помещенная рядом с названием государства, указывает, что </w:t>
      </w:r>
      <w:r>
        <w:rPr>
          <w:rFonts w:ascii="Arial" w:hAnsi="Arial" w:cs="Arial"/>
          <w:sz w:val="18"/>
          <w:szCs w:val="18"/>
          <w:lang w:val="ru-RU"/>
        </w:rPr>
        <w:t xml:space="preserve">в 1970 г. </w:t>
      </w:r>
      <w:r w:rsidRPr="009E621B">
        <w:rPr>
          <w:rFonts w:ascii="Arial" w:hAnsi="Arial" w:cs="Arial"/>
          <w:sz w:val="18"/>
          <w:szCs w:val="18"/>
          <w:lang w:val="ru-RU"/>
        </w:rPr>
        <w:t>оно также было избрано членом Исполнительного комитета.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</w:footnote>
  <w:footnote w:id="2">
    <w:p w:rsidR="001E11FD" w:rsidRPr="002D71E8" w:rsidRDefault="001E11FD" w:rsidP="00641CB4">
      <w:pPr>
        <w:pStyle w:val="FootnoteText"/>
        <w:rPr>
          <w:rFonts w:ascii="Arial" w:hAnsi="Arial" w:cs="Arial"/>
          <w:lang w:val="ru-RU"/>
        </w:rPr>
      </w:pPr>
      <w:r>
        <w:rPr>
          <w:rStyle w:val="FootnoteReference"/>
        </w:rPr>
        <w:footnoteRef/>
      </w:r>
      <w:r w:rsidRPr="002D71E8">
        <w:rPr>
          <w:lang w:val="ru-RU"/>
        </w:rPr>
        <w:t xml:space="preserve"> </w:t>
      </w:r>
      <w:r w:rsidRPr="002D71E8">
        <w:rPr>
          <w:lang w:val="ru-RU"/>
        </w:rPr>
        <w:tab/>
      </w:r>
      <w:r w:rsidRPr="000D3ACA">
        <w:rPr>
          <w:rFonts w:ascii="Arial" w:hAnsi="Arial" w:cs="Arial"/>
          <w:sz w:val="18"/>
          <w:szCs w:val="18"/>
          <w:lang w:val="ru-RU"/>
        </w:rPr>
        <w:t>Швейцария является членом Исполнительного комитета</w:t>
      </w:r>
      <w:r w:rsidRPr="000D3ACA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Pr="000D3ACA">
        <w:rPr>
          <w:rFonts w:ascii="Arial" w:hAnsi="Arial" w:cs="Arial"/>
          <w:sz w:val="18"/>
          <w:szCs w:val="18"/>
        </w:rPr>
        <w:t>ex</w:t>
      </w:r>
      <w:r w:rsidRPr="000D3ACA">
        <w:rPr>
          <w:rFonts w:ascii="Arial" w:hAnsi="Arial" w:cs="Arial"/>
          <w:sz w:val="18"/>
          <w:szCs w:val="18"/>
          <w:lang w:val="ru-RU"/>
        </w:rPr>
        <w:t xml:space="preserve"> </w:t>
      </w:r>
      <w:r w:rsidRPr="000D3ACA">
        <w:rPr>
          <w:rFonts w:ascii="Arial" w:hAnsi="Arial" w:cs="Arial"/>
          <w:sz w:val="18"/>
          <w:szCs w:val="18"/>
        </w:rPr>
        <w:t>officio</w:t>
      </w:r>
      <w:r w:rsidRPr="000D3ACA">
        <w:rPr>
          <w:rFonts w:ascii="Arial" w:hAnsi="Arial" w:cs="Arial"/>
          <w:sz w:val="18"/>
          <w:szCs w:val="18"/>
          <w:lang w:val="ru-RU"/>
        </w:rPr>
        <w:t>.</w:t>
      </w:r>
      <w:r w:rsidRPr="002D71E8">
        <w:rPr>
          <w:rFonts w:ascii="Arial" w:hAnsi="Arial" w:cs="Arial"/>
          <w:sz w:val="18"/>
          <w:szCs w:val="18"/>
          <w:lang w:val="ru-RU"/>
        </w:rPr>
        <w:t>.</w:t>
      </w:r>
    </w:p>
    <w:p w:rsidR="001E11FD" w:rsidRPr="002D71E8" w:rsidRDefault="001E11FD" w:rsidP="00641CB4">
      <w:pPr>
        <w:pStyle w:val="FootnoteText"/>
        <w:rPr>
          <w:lang w:val="ru-RU"/>
        </w:rPr>
      </w:pPr>
    </w:p>
  </w:footnote>
  <w:footnote w:id="3">
    <w:p w:rsidR="005962A5" w:rsidRPr="000D3ACA" w:rsidRDefault="005962A5" w:rsidP="005962A5">
      <w:pPr>
        <w:pStyle w:val="CommentText"/>
        <w:spacing w:after="60"/>
        <w:ind w:left="567" w:hanging="567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0D3ACA">
        <w:rPr>
          <w:lang w:val="ru-RU"/>
        </w:rPr>
        <w:t xml:space="preserve"> </w:t>
      </w:r>
      <w:r w:rsidRPr="000D3ACA">
        <w:rPr>
          <w:lang w:val="ru-RU"/>
        </w:rPr>
        <w:tab/>
      </w:r>
      <w:r w:rsidRPr="000D3ACA">
        <w:rPr>
          <w:rFonts w:ascii="Arial" w:hAnsi="Arial" w:cs="Arial"/>
          <w:sz w:val="18"/>
          <w:szCs w:val="18"/>
          <w:lang w:val="ru-RU"/>
        </w:rPr>
        <w:t xml:space="preserve">Дата указывает год, в котором государство было избрано, а также, где это применимо, год или годы, в которых оно было избрано повторно членом Исполнительного комитета на трехлетний срок или, начиная с 1979 г., на двухлетний срок. Названия </w:t>
      </w:r>
      <w:r>
        <w:rPr>
          <w:rFonts w:ascii="Arial" w:hAnsi="Arial" w:cs="Arial"/>
          <w:sz w:val="18"/>
          <w:szCs w:val="18"/>
          <w:lang w:val="ru-RU"/>
        </w:rPr>
        <w:t>действующих</w:t>
      </w:r>
      <w:r w:rsidRPr="000D3ACA">
        <w:rPr>
          <w:rFonts w:ascii="Arial" w:hAnsi="Arial" w:cs="Arial"/>
          <w:sz w:val="18"/>
          <w:szCs w:val="18"/>
          <w:lang w:val="ru-RU"/>
        </w:rPr>
        <w:t xml:space="preserve"> членов (39) подчеркнуты.</w:t>
      </w:r>
    </w:p>
    <w:p w:rsidR="005962A5" w:rsidRPr="000D3ACA" w:rsidRDefault="005962A5" w:rsidP="005962A5">
      <w:pPr>
        <w:pStyle w:val="Footer"/>
        <w:tabs>
          <w:tab w:val="clear" w:pos="4536"/>
          <w:tab w:val="clear" w:pos="9072"/>
        </w:tabs>
        <w:ind w:left="567" w:hanging="567"/>
        <w:rPr>
          <w:lang w:val="ru-RU"/>
        </w:rPr>
      </w:pPr>
      <w:r w:rsidRPr="000D3ACA">
        <w:rPr>
          <w:rFonts w:ascii="Arial" w:hAnsi="Arial" w:cs="Arial"/>
          <w:sz w:val="18"/>
          <w:szCs w:val="18"/>
          <w:lang w:val="ru-RU"/>
        </w:rPr>
        <w:t>*</w:t>
      </w:r>
      <w:r w:rsidRPr="000D3ACA">
        <w:rPr>
          <w:rFonts w:ascii="Arial" w:hAnsi="Arial" w:cs="Arial"/>
          <w:sz w:val="18"/>
          <w:szCs w:val="18"/>
          <w:lang w:val="ru-RU"/>
        </w:rPr>
        <w:tab/>
        <w:t xml:space="preserve">Звездочка (*), помещенная рядом с названием государства, указывает, что </w:t>
      </w:r>
      <w:r>
        <w:rPr>
          <w:rFonts w:ascii="Arial" w:hAnsi="Arial" w:cs="Arial"/>
          <w:sz w:val="18"/>
          <w:szCs w:val="18"/>
          <w:lang w:val="ru-RU"/>
        </w:rPr>
        <w:t xml:space="preserve">в 1970 г. </w:t>
      </w:r>
      <w:r w:rsidRPr="000D3ACA">
        <w:rPr>
          <w:rFonts w:ascii="Arial" w:hAnsi="Arial" w:cs="Arial"/>
          <w:sz w:val="18"/>
          <w:szCs w:val="18"/>
          <w:lang w:val="ru-RU"/>
        </w:rPr>
        <w:t>оно также было избрано членом Исполнительного комитета.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</w:footnote>
  <w:footnote w:id="4">
    <w:p w:rsidR="001E11FD" w:rsidRPr="00011961" w:rsidRDefault="001E11FD" w:rsidP="00641CB4">
      <w:pPr>
        <w:pStyle w:val="FootnoteText"/>
        <w:rPr>
          <w:sz w:val="20"/>
          <w:lang w:val="ru-RU"/>
        </w:rPr>
      </w:pPr>
      <w:r>
        <w:rPr>
          <w:rStyle w:val="FootnoteReference"/>
        </w:rPr>
        <w:footnoteRef/>
      </w:r>
      <w:r w:rsidRPr="00011961">
        <w:rPr>
          <w:lang w:val="ru-RU"/>
        </w:rPr>
        <w:t xml:space="preserve"> </w:t>
      </w:r>
      <w:r w:rsidRPr="00011961">
        <w:rPr>
          <w:lang w:val="ru-RU"/>
        </w:rPr>
        <w:tab/>
      </w:r>
      <w:r w:rsidRPr="00011961">
        <w:rPr>
          <w:rFonts w:ascii="Arial" w:hAnsi="Arial" w:cs="Arial"/>
          <w:sz w:val="18"/>
          <w:szCs w:val="18"/>
          <w:lang w:val="ru-RU"/>
        </w:rPr>
        <w:t xml:space="preserve">Швейцария является членом Исполнительного комитета </w:t>
      </w:r>
      <w:r w:rsidRPr="00011961">
        <w:rPr>
          <w:rFonts w:ascii="Arial" w:hAnsi="Arial" w:cs="Arial"/>
          <w:sz w:val="18"/>
          <w:szCs w:val="18"/>
        </w:rPr>
        <w:t>ex</w:t>
      </w:r>
      <w:r w:rsidRPr="00011961">
        <w:rPr>
          <w:rFonts w:ascii="Arial" w:hAnsi="Arial" w:cs="Arial"/>
          <w:sz w:val="18"/>
          <w:szCs w:val="18"/>
          <w:lang w:val="ru-RU"/>
        </w:rPr>
        <w:t>-</w:t>
      </w:r>
      <w:r w:rsidRPr="00011961">
        <w:rPr>
          <w:rFonts w:ascii="Arial" w:hAnsi="Arial" w:cs="Arial"/>
          <w:sz w:val="18"/>
          <w:szCs w:val="18"/>
        </w:rPr>
        <w:t>officio</w:t>
      </w:r>
      <w:r w:rsidRPr="00011961">
        <w:rPr>
          <w:rFonts w:ascii="Arial" w:hAnsi="Arial" w:cs="Arial"/>
          <w:sz w:val="18"/>
          <w:szCs w:val="18"/>
          <w:lang w:val="ru-RU"/>
        </w:rPr>
        <w:t>.</w:t>
      </w:r>
    </w:p>
  </w:footnote>
  <w:footnote w:id="5">
    <w:p w:rsidR="001E11FD" w:rsidRPr="00011961" w:rsidRDefault="001E11FD" w:rsidP="00101E28">
      <w:pPr>
        <w:pStyle w:val="FootnoteText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011961">
        <w:rPr>
          <w:lang w:val="ru-RU"/>
        </w:rPr>
        <w:tab/>
      </w:r>
      <w:r w:rsidRPr="00011961">
        <w:rPr>
          <w:rFonts w:ascii="Arial" w:hAnsi="Arial" w:cs="Arial"/>
          <w:sz w:val="18"/>
          <w:szCs w:val="18"/>
          <w:lang w:val="ru-RU"/>
        </w:rPr>
        <w:t xml:space="preserve">Дата указывает год, в котором государство было </w:t>
      </w:r>
      <w:r>
        <w:rPr>
          <w:rFonts w:ascii="Arial" w:hAnsi="Arial" w:cs="Arial"/>
          <w:sz w:val="18"/>
          <w:szCs w:val="18"/>
          <w:lang w:val="ru-RU"/>
        </w:rPr>
        <w:t>избрано</w:t>
      </w:r>
      <w:r w:rsidRPr="00011961">
        <w:rPr>
          <w:rFonts w:ascii="Arial" w:hAnsi="Arial" w:cs="Arial"/>
          <w:sz w:val="18"/>
          <w:szCs w:val="18"/>
          <w:lang w:val="ru-RU"/>
        </w:rPr>
        <w:t>, а также, где это применимо, год или годы, в котор</w:t>
      </w:r>
      <w:r>
        <w:rPr>
          <w:rFonts w:ascii="Arial" w:hAnsi="Arial" w:cs="Arial"/>
          <w:sz w:val="18"/>
          <w:szCs w:val="18"/>
          <w:lang w:val="ru-RU"/>
        </w:rPr>
        <w:t xml:space="preserve">ых </w:t>
      </w:r>
      <w:r w:rsidRPr="00011961">
        <w:rPr>
          <w:rFonts w:ascii="Arial" w:hAnsi="Arial" w:cs="Arial"/>
          <w:sz w:val="18"/>
          <w:szCs w:val="18"/>
          <w:lang w:val="ru-RU"/>
        </w:rPr>
        <w:t xml:space="preserve">оно было </w:t>
      </w:r>
      <w:r>
        <w:rPr>
          <w:rFonts w:ascii="Arial" w:hAnsi="Arial" w:cs="Arial"/>
          <w:sz w:val="18"/>
          <w:szCs w:val="18"/>
          <w:lang w:val="ru-RU"/>
        </w:rPr>
        <w:t xml:space="preserve">избрано </w:t>
      </w:r>
      <w:r w:rsidRPr="00011961">
        <w:rPr>
          <w:rFonts w:ascii="Arial" w:hAnsi="Arial" w:cs="Arial"/>
          <w:sz w:val="18"/>
          <w:szCs w:val="18"/>
          <w:lang w:val="ru-RU"/>
        </w:rPr>
        <w:t xml:space="preserve">повторно специальным членом Координационного комитета ВОИС.  Названия </w:t>
      </w:r>
      <w:r>
        <w:rPr>
          <w:rFonts w:ascii="Arial" w:hAnsi="Arial" w:cs="Arial"/>
          <w:sz w:val="18"/>
          <w:szCs w:val="18"/>
          <w:lang w:val="ru-RU"/>
        </w:rPr>
        <w:t xml:space="preserve">действующих </w:t>
      </w:r>
      <w:r w:rsidRPr="00011961">
        <w:rPr>
          <w:rFonts w:ascii="Arial" w:hAnsi="Arial" w:cs="Arial"/>
          <w:sz w:val="18"/>
          <w:szCs w:val="18"/>
          <w:lang w:val="ru-RU"/>
        </w:rPr>
        <w:t>специальных членов (2) подчеркнуты.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FD" w:rsidRDefault="001E11FD" w:rsidP="002C5508">
    <w:pPr>
      <w:pStyle w:val="Header"/>
      <w:jc w:val="center"/>
    </w:pPr>
    <w:r>
      <w:t>A/43/7</w:t>
    </w:r>
  </w:p>
  <w:p w:rsidR="001E11FD" w:rsidRDefault="001E11FD" w:rsidP="002C5508">
    <w:pPr>
      <w:pStyle w:val="Header"/>
      <w:jc w:val="center"/>
      <w:rPr>
        <w:rStyle w:val="PageNumber"/>
      </w:rPr>
    </w:pPr>
    <w:r>
      <w:t xml:space="preserve">Annex,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1E11FD" w:rsidRDefault="001E11FD" w:rsidP="002C550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FD" w:rsidRPr="00120E44" w:rsidRDefault="001E11FD" w:rsidP="00210AE0">
    <w:pPr>
      <w:pStyle w:val="Header"/>
      <w:jc w:val="right"/>
      <w:rPr>
        <w:rFonts w:ascii="Arial" w:hAnsi="Arial" w:cs="Arial"/>
        <w:sz w:val="22"/>
        <w:szCs w:val="22"/>
      </w:rPr>
    </w:pPr>
    <w:r w:rsidRPr="00120E44">
      <w:rPr>
        <w:rFonts w:ascii="Arial" w:hAnsi="Arial" w:cs="Arial"/>
        <w:sz w:val="22"/>
        <w:szCs w:val="22"/>
      </w:rPr>
      <w:t>A/</w:t>
    </w:r>
    <w:r>
      <w:rPr>
        <w:rFonts w:ascii="Arial" w:hAnsi="Arial" w:cs="Arial"/>
        <w:sz w:val="22"/>
        <w:szCs w:val="22"/>
      </w:rPr>
      <w:t>59</w:t>
    </w:r>
    <w:r w:rsidRPr="00120E44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5</w:t>
    </w:r>
  </w:p>
  <w:p w:rsidR="001E11FD" w:rsidRPr="00120E44" w:rsidRDefault="001E11FD" w:rsidP="00494FDF">
    <w:pPr>
      <w:pStyle w:val="Header"/>
      <w:jc w:val="right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  <w:lang w:val="ru-RU"/>
      </w:rPr>
      <w:t>Приложение</w:t>
    </w:r>
    <w:r w:rsidRPr="00120E44">
      <w:rPr>
        <w:rStyle w:val="PageNumber"/>
        <w:rFonts w:ascii="Arial" w:hAnsi="Arial" w:cs="Arial"/>
        <w:sz w:val="22"/>
        <w:szCs w:val="22"/>
      </w:rPr>
      <w:t xml:space="preserve">, </w:t>
    </w:r>
    <w:r>
      <w:rPr>
        <w:rStyle w:val="PageNumber"/>
        <w:rFonts w:ascii="Arial" w:hAnsi="Arial" w:cs="Arial"/>
        <w:sz w:val="22"/>
        <w:szCs w:val="22"/>
        <w:lang w:val="ru-RU"/>
      </w:rPr>
      <w:t>стр.</w:t>
    </w:r>
    <w:r w:rsidRPr="00120E44">
      <w:rPr>
        <w:rStyle w:val="PageNumber"/>
        <w:rFonts w:ascii="Arial" w:hAnsi="Arial" w:cs="Arial"/>
        <w:sz w:val="22"/>
        <w:szCs w:val="22"/>
      </w:rPr>
      <w:t xml:space="preserve"> </w:t>
    </w:r>
    <w:r w:rsidRPr="00120E44">
      <w:rPr>
        <w:rStyle w:val="PageNumber"/>
        <w:rFonts w:ascii="Arial" w:hAnsi="Arial" w:cs="Arial"/>
        <w:sz w:val="22"/>
        <w:szCs w:val="22"/>
      </w:rPr>
      <w:fldChar w:fldCharType="begin"/>
    </w:r>
    <w:r w:rsidRPr="00120E44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120E44">
      <w:rPr>
        <w:rStyle w:val="PageNumber"/>
        <w:rFonts w:ascii="Arial" w:hAnsi="Arial" w:cs="Arial"/>
        <w:sz w:val="22"/>
        <w:szCs w:val="22"/>
      </w:rPr>
      <w:fldChar w:fldCharType="separate"/>
    </w:r>
    <w:r w:rsidR="00DD5802">
      <w:rPr>
        <w:rStyle w:val="PageNumber"/>
        <w:rFonts w:ascii="Arial" w:hAnsi="Arial" w:cs="Arial"/>
        <w:noProof/>
        <w:sz w:val="22"/>
        <w:szCs w:val="22"/>
      </w:rPr>
      <w:t>13</w:t>
    </w:r>
    <w:r w:rsidRPr="00120E44">
      <w:rPr>
        <w:rStyle w:val="PageNumber"/>
        <w:rFonts w:ascii="Arial" w:hAnsi="Arial" w:cs="Arial"/>
        <w:sz w:val="22"/>
        <w:szCs w:val="22"/>
      </w:rPr>
      <w:fldChar w:fldCharType="end"/>
    </w:r>
  </w:p>
  <w:p w:rsidR="001E11FD" w:rsidRPr="00120E44" w:rsidRDefault="001E11FD" w:rsidP="002C5508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FD" w:rsidRPr="00D910F3" w:rsidRDefault="001E11FD" w:rsidP="00210AE0">
    <w:pPr>
      <w:pStyle w:val="Header"/>
      <w:jc w:val="right"/>
      <w:rPr>
        <w:rFonts w:ascii="Arial" w:hAnsi="Arial" w:cs="Arial"/>
        <w:sz w:val="22"/>
        <w:szCs w:val="22"/>
      </w:rPr>
    </w:pPr>
    <w:r w:rsidRPr="00D910F3">
      <w:rPr>
        <w:rFonts w:ascii="Arial" w:hAnsi="Arial" w:cs="Arial"/>
        <w:sz w:val="22"/>
        <w:szCs w:val="22"/>
      </w:rPr>
      <w:t>A/</w:t>
    </w:r>
    <w:r>
      <w:rPr>
        <w:rFonts w:ascii="Arial" w:hAnsi="Arial" w:cs="Arial"/>
        <w:sz w:val="22"/>
        <w:szCs w:val="22"/>
      </w:rPr>
      <w:t>59</w:t>
    </w:r>
    <w:r w:rsidRPr="00D910F3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5</w:t>
    </w:r>
  </w:p>
  <w:p w:rsidR="001E11FD" w:rsidRPr="001E11FD" w:rsidRDefault="001E11FD" w:rsidP="00494FDF">
    <w:pPr>
      <w:pStyle w:val="Header"/>
      <w:jc w:val="right"/>
      <w:rPr>
        <w:rFonts w:ascii="Arial" w:hAnsi="Arial" w:cs="Arial"/>
        <w:sz w:val="22"/>
        <w:szCs w:val="22"/>
        <w:lang w:val="ru-RU"/>
      </w:rPr>
    </w:pPr>
    <w:r>
      <w:rPr>
        <w:rFonts w:ascii="Arial" w:hAnsi="Arial" w:cs="Arial"/>
        <w:sz w:val="22"/>
        <w:szCs w:val="22"/>
        <w:lang w:val="ru-RU"/>
      </w:rPr>
      <w:t>ПРИЛОЖЕНИЕ</w:t>
    </w:r>
  </w:p>
  <w:p w:rsidR="001E11FD" w:rsidRPr="00D872EF" w:rsidRDefault="001E11FD" w:rsidP="002C5508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F21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72F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C6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302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04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0B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4F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BE7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A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4F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7636E4"/>
    <w:multiLevelType w:val="singleLevel"/>
    <w:tmpl w:val="25F6B87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87366F"/>
    <w:rsid w:val="00003158"/>
    <w:rsid w:val="000114E1"/>
    <w:rsid w:val="00015CE2"/>
    <w:rsid w:val="00022533"/>
    <w:rsid w:val="000275AE"/>
    <w:rsid w:val="000450E4"/>
    <w:rsid w:val="00051146"/>
    <w:rsid w:val="00051695"/>
    <w:rsid w:val="000541FC"/>
    <w:rsid w:val="00064C2B"/>
    <w:rsid w:val="0007403E"/>
    <w:rsid w:val="000815BC"/>
    <w:rsid w:val="00096036"/>
    <w:rsid w:val="000C3CFE"/>
    <w:rsid w:val="000D1C74"/>
    <w:rsid w:val="000D21F4"/>
    <w:rsid w:val="000D3661"/>
    <w:rsid w:val="000D5A1C"/>
    <w:rsid w:val="000D7011"/>
    <w:rsid w:val="000D7CD4"/>
    <w:rsid w:val="000E1C26"/>
    <w:rsid w:val="000E2D99"/>
    <w:rsid w:val="000E2DCD"/>
    <w:rsid w:val="000F3A0E"/>
    <w:rsid w:val="00101E28"/>
    <w:rsid w:val="00120E44"/>
    <w:rsid w:val="0014015D"/>
    <w:rsid w:val="00140A64"/>
    <w:rsid w:val="001533C2"/>
    <w:rsid w:val="00156270"/>
    <w:rsid w:val="00156B0B"/>
    <w:rsid w:val="001670D8"/>
    <w:rsid w:val="0018143B"/>
    <w:rsid w:val="001817B3"/>
    <w:rsid w:val="001866A2"/>
    <w:rsid w:val="001C5743"/>
    <w:rsid w:val="001D276D"/>
    <w:rsid w:val="001D6690"/>
    <w:rsid w:val="001D731F"/>
    <w:rsid w:val="001E09FE"/>
    <w:rsid w:val="001E11FD"/>
    <w:rsid w:val="001E624C"/>
    <w:rsid w:val="001F18CE"/>
    <w:rsid w:val="001F6E92"/>
    <w:rsid w:val="00203201"/>
    <w:rsid w:val="00210AE0"/>
    <w:rsid w:val="00214D25"/>
    <w:rsid w:val="0023548A"/>
    <w:rsid w:val="0024295E"/>
    <w:rsid w:val="0024716D"/>
    <w:rsid w:val="0025639B"/>
    <w:rsid w:val="002749C1"/>
    <w:rsid w:val="002766CD"/>
    <w:rsid w:val="00276AEA"/>
    <w:rsid w:val="002812DB"/>
    <w:rsid w:val="00286840"/>
    <w:rsid w:val="002968F4"/>
    <w:rsid w:val="002A114D"/>
    <w:rsid w:val="002A2E29"/>
    <w:rsid w:val="002B58B8"/>
    <w:rsid w:val="002C0CE5"/>
    <w:rsid w:val="002C2670"/>
    <w:rsid w:val="002C5508"/>
    <w:rsid w:val="002D2D22"/>
    <w:rsid w:val="002D71E8"/>
    <w:rsid w:val="002F7721"/>
    <w:rsid w:val="00302D8B"/>
    <w:rsid w:val="0033464A"/>
    <w:rsid w:val="0033579F"/>
    <w:rsid w:val="00336547"/>
    <w:rsid w:val="00341D66"/>
    <w:rsid w:val="00344606"/>
    <w:rsid w:val="003566EC"/>
    <w:rsid w:val="00361BE1"/>
    <w:rsid w:val="00361CF4"/>
    <w:rsid w:val="00363E45"/>
    <w:rsid w:val="00364E83"/>
    <w:rsid w:val="0037362A"/>
    <w:rsid w:val="0037716E"/>
    <w:rsid w:val="0038233A"/>
    <w:rsid w:val="0039465A"/>
    <w:rsid w:val="00394C61"/>
    <w:rsid w:val="003A28A4"/>
    <w:rsid w:val="003A649B"/>
    <w:rsid w:val="003C4E79"/>
    <w:rsid w:val="003D5314"/>
    <w:rsid w:val="003D5FB5"/>
    <w:rsid w:val="003E362C"/>
    <w:rsid w:val="003E3DA1"/>
    <w:rsid w:val="003F0DAA"/>
    <w:rsid w:val="003F0F47"/>
    <w:rsid w:val="003F7970"/>
    <w:rsid w:val="00400BB9"/>
    <w:rsid w:val="00404892"/>
    <w:rsid w:val="00411774"/>
    <w:rsid w:val="00427C84"/>
    <w:rsid w:val="00430798"/>
    <w:rsid w:val="0043243F"/>
    <w:rsid w:val="00433548"/>
    <w:rsid w:val="00437DB9"/>
    <w:rsid w:val="004414A2"/>
    <w:rsid w:val="0045365A"/>
    <w:rsid w:val="00475531"/>
    <w:rsid w:val="004757B6"/>
    <w:rsid w:val="00483569"/>
    <w:rsid w:val="00494FDF"/>
    <w:rsid w:val="004A16FD"/>
    <w:rsid w:val="004A27B4"/>
    <w:rsid w:val="004C530C"/>
    <w:rsid w:val="004C555C"/>
    <w:rsid w:val="004D3FDC"/>
    <w:rsid w:val="0050319B"/>
    <w:rsid w:val="00516E03"/>
    <w:rsid w:val="00542E6A"/>
    <w:rsid w:val="00550059"/>
    <w:rsid w:val="0055511B"/>
    <w:rsid w:val="005702A4"/>
    <w:rsid w:val="00570A0C"/>
    <w:rsid w:val="005749D4"/>
    <w:rsid w:val="00577BE7"/>
    <w:rsid w:val="0058107C"/>
    <w:rsid w:val="00582C35"/>
    <w:rsid w:val="005917AA"/>
    <w:rsid w:val="005961D3"/>
    <w:rsid w:val="005962A5"/>
    <w:rsid w:val="005C6DDF"/>
    <w:rsid w:val="005C6F24"/>
    <w:rsid w:val="005E7B3E"/>
    <w:rsid w:val="005F6B39"/>
    <w:rsid w:val="00612BEF"/>
    <w:rsid w:val="006320D2"/>
    <w:rsid w:val="00641CB4"/>
    <w:rsid w:val="0067041F"/>
    <w:rsid w:val="006726AA"/>
    <w:rsid w:val="006805E8"/>
    <w:rsid w:val="006A6AE2"/>
    <w:rsid w:val="006B1888"/>
    <w:rsid w:val="006D7D09"/>
    <w:rsid w:val="006E7B16"/>
    <w:rsid w:val="00700EC6"/>
    <w:rsid w:val="00706E38"/>
    <w:rsid w:val="007120AD"/>
    <w:rsid w:val="00741682"/>
    <w:rsid w:val="00752835"/>
    <w:rsid w:val="00762354"/>
    <w:rsid w:val="00764C07"/>
    <w:rsid w:val="00766896"/>
    <w:rsid w:val="00767851"/>
    <w:rsid w:val="007825B1"/>
    <w:rsid w:val="00785FB2"/>
    <w:rsid w:val="007933EB"/>
    <w:rsid w:val="007939DB"/>
    <w:rsid w:val="007942E0"/>
    <w:rsid w:val="007B3261"/>
    <w:rsid w:val="007D65BA"/>
    <w:rsid w:val="007D7114"/>
    <w:rsid w:val="007E2DBE"/>
    <w:rsid w:val="00802D9F"/>
    <w:rsid w:val="00830C95"/>
    <w:rsid w:val="00835A73"/>
    <w:rsid w:val="008362B6"/>
    <w:rsid w:val="00846927"/>
    <w:rsid w:val="0085519D"/>
    <w:rsid w:val="00855365"/>
    <w:rsid w:val="0087366F"/>
    <w:rsid w:val="00874B17"/>
    <w:rsid w:val="00882A18"/>
    <w:rsid w:val="00893F8A"/>
    <w:rsid w:val="008A2CA0"/>
    <w:rsid w:val="008B454D"/>
    <w:rsid w:val="008B76BD"/>
    <w:rsid w:val="008C0D03"/>
    <w:rsid w:val="008D3E96"/>
    <w:rsid w:val="008E049F"/>
    <w:rsid w:val="008E0DF3"/>
    <w:rsid w:val="008E4FB9"/>
    <w:rsid w:val="008E56F1"/>
    <w:rsid w:val="008F04E6"/>
    <w:rsid w:val="008F0ADA"/>
    <w:rsid w:val="008F4303"/>
    <w:rsid w:val="009157C0"/>
    <w:rsid w:val="00925AAB"/>
    <w:rsid w:val="009373C5"/>
    <w:rsid w:val="0094066B"/>
    <w:rsid w:val="00947702"/>
    <w:rsid w:val="00950B8D"/>
    <w:rsid w:val="00954D50"/>
    <w:rsid w:val="00956AB7"/>
    <w:rsid w:val="0095745B"/>
    <w:rsid w:val="0096091A"/>
    <w:rsid w:val="00965F29"/>
    <w:rsid w:val="009807FD"/>
    <w:rsid w:val="00982976"/>
    <w:rsid w:val="009908F6"/>
    <w:rsid w:val="009A0864"/>
    <w:rsid w:val="009A1195"/>
    <w:rsid w:val="009A198A"/>
    <w:rsid w:val="009D7085"/>
    <w:rsid w:val="009F73AF"/>
    <w:rsid w:val="00A13A0D"/>
    <w:rsid w:val="00A22839"/>
    <w:rsid w:val="00A33ED4"/>
    <w:rsid w:val="00A405FA"/>
    <w:rsid w:val="00A52969"/>
    <w:rsid w:val="00A54A54"/>
    <w:rsid w:val="00A64C55"/>
    <w:rsid w:val="00A73DAF"/>
    <w:rsid w:val="00A7535B"/>
    <w:rsid w:val="00A82ED7"/>
    <w:rsid w:val="00A94E84"/>
    <w:rsid w:val="00AA6622"/>
    <w:rsid w:val="00AB501B"/>
    <w:rsid w:val="00AB6A28"/>
    <w:rsid w:val="00AC7B30"/>
    <w:rsid w:val="00AD0637"/>
    <w:rsid w:val="00B17AFD"/>
    <w:rsid w:val="00B200C1"/>
    <w:rsid w:val="00B201EB"/>
    <w:rsid w:val="00B24E97"/>
    <w:rsid w:val="00B347CA"/>
    <w:rsid w:val="00B35564"/>
    <w:rsid w:val="00B36E7A"/>
    <w:rsid w:val="00B4598C"/>
    <w:rsid w:val="00B55F40"/>
    <w:rsid w:val="00B628C7"/>
    <w:rsid w:val="00B74893"/>
    <w:rsid w:val="00B77189"/>
    <w:rsid w:val="00B80A4D"/>
    <w:rsid w:val="00B81021"/>
    <w:rsid w:val="00B949AD"/>
    <w:rsid w:val="00BA4AC6"/>
    <w:rsid w:val="00BB3CDA"/>
    <w:rsid w:val="00BD2916"/>
    <w:rsid w:val="00BD5A1E"/>
    <w:rsid w:val="00BD736A"/>
    <w:rsid w:val="00BE00EC"/>
    <w:rsid w:val="00BF0252"/>
    <w:rsid w:val="00BF6987"/>
    <w:rsid w:val="00C20832"/>
    <w:rsid w:val="00C2294D"/>
    <w:rsid w:val="00C30B82"/>
    <w:rsid w:val="00C32CB7"/>
    <w:rsid w:val="00C419C3"/>
    <w:rsid w:val="00C52119"/>
    <w:rsid w:val="00C6021C"/>
    <w:rsid w:val="00C6548E"/>
    <w:rsid w:val="00C72F91"/>
    <w:rsid w:val="00C8304D"/>
    <w:rsid w:val="00C908EA"/>
    <w:rsid w:val="00C91EC4"/>
    <w:rsid w:val="00C948E4"/>
    <w:rsid w:val="00CA486A"/>
    <w:rsid w:val="00CA4D58"/>
    <w:rsid w:val="00CA55AB"/>
    <w:rsid w:val="00CA6951"/>
    <w:rsid w:val="00CA6E9E"/>
    <w:rsid w:val="00CC3681"/>
    <w:rsid w:val="00CC4A51"/>
    <w:rsid w:val="00CC5173"/>
    <w:rsid w:val="00CE3D42"/>
    <w:rsid w:val="00CF758D"/>
    <w:rsid w:val="00D117AF"/>
    <w:rsid w:val="00D253E7"/>
    <w:rsid w:val="00D309BA"/>
    <w:rsid w:val="00D35ABB"/>
    <w:rsid w:val="00D61558"/>
    <w:rsid w:val="00D872EF"/>
    <w:rsid w:val="00D910F3"/>
    <w:rsid w:val="00D935B7"/>
    <w:rsid w:val="00DA0246"/>
    <w:rsid w:val="00DA3052"/>
    <w:rsid w:val="00DB1871"/>
    <w:rsid w:val="00DD1B2E"/>
    <w:rsid w:val="00DD5802"/>
    <w:rsid w:val="00DD618E"/>
    <w:rsid w:val="00DE15AD"/>
    <w:rsid w:val="00DF2223"/>
    <w:rsid w:val="00E02B93"/>
    <w:rsid w:val="00E1281B"/>
    <w:rsid w:val="00E14DCF"/>
    <w:rsid w:val="00E20779"/>
    <w:rsid w:val="00E332FD"/>
    <w:rsid w:val="00E34D66"/>
    <w:rsid w:val="00E40483"/>
    <w:rsid w:val="00E47EEC"/>
    <w:rsid w:val="00E66859"/>
    <w:rsid w:val="00E70732"/>
    <w:rsid w:val="00E739DD"/>
    <w:rsid w:val="00E75E3A"/>
    <w:rsid w:val="00E801AA"/>
    <w:rsid w:val="00E96180"/>
    <w:rsid w:val="00EA2ABA"/>
    <w:rsid w:val="00EA3F8B"/>
    <w:rsid w:val="00EC2B1D"/>
    <w:rsid w:val="00EC36AA"/>
    <w:rsid w:val="00ED3923"/>
    <w:rsid w:val="00ED3E18"/>
    <w:rsid w:val="00EF5F54"/>
    <w:rsid w:val="00F022AC"/>
    <w:rsid w:val="00F228C6"/>
    <w:rsid w:val="00F23C8E"/>
    <w:rsid w:val="00F24151"/>
    <w:rsid w:val="00F26B88"/>
    <w:rsid w:val="00F36212"/>
    <w:rsid w:val="00F3626F"/>
    <w:rsid w:val="00F44449"/>
    <w:rsid w:val="00F677BE"/>
    <w:rsid w:val="00F702EC"/>
    <w:rsid w:val="00F73A88"/>
    <w:rsid w:val="00F83D6D"/>
    <w:rsid w:val="00F8521A"/>
    <w:rsid w:val="00F91671"/>
    <w:rsid w:val="00FB615A"/>
    <w:rsid w:val="00FB7E5D"/>
    <w:rsid w:val="00FC15BC"/>
    <w:rsid w:val="00FC4B5D"/>
    <w:rsid w:val="00FD4364"/>
    <w:rsid w:val="00FF1679"/>
    <w:rsid w:val="00FF23C6"/>
    <w:rsid w:val="00FF23D7"/>
    <w:rsid w:val="00FF548B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9C227-990F-4F81-AFAA-8A59B57C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B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41CB4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641CB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41CB4"/>
    <w:pPr>
      <w:keepNext/>
      <w:outlineLvl w:val="2"/>
    </w:pPr>
  </w:style>
  <w:style w:type="paragraph" w:styleId="Heading4">
    <w:name w:val="heading 4"/>
    <w:basedOn w:val="Normal"/>
    <w:next w:val="Normal"/>
    <w:qFormat/>
    <w:rsid w:val="00641CB4"/>
    <w:pPr>
      <w:keepNext/>
      <w:outlineLvl w:val="3"/>
    </w:pPr>
  </w:style>
  <w:style w:type="paragraph" w:styleId="Heading5">
    <w:name w:val="heading 5"/>
    <w:basedOn w:val="Normal"/>
    <w:next w:val="Normal"/>
    <w:qFormat/>
    <w:rsid w:val="00641CB4"/>
    <w:pPr>
      <w:outlineLvl w:val="4"/>
    </w:pPr>
  </w:style>
  <w:style w:type="paragraph" w:styleId="Heading6">
    <w:name w:val="heading 6"/>
    <w:basedOn w:val="Normal"/>
    <w:next w:val="Normal"/>
    <w:qFormat/>
    <w:rsid w:val="00641CB4"/>
    <w:pPr>
      <w:outlineLvl w:val="5"/>
    </w:pPr>
  </w:style>
  <w:style w:type="paragraph" w:styleId="Heading7">
    <w:name w:val="heading 7"/>
    <w:basedOn w:val="Normal"/>
    <w:next w:val="Normal"/>
    <w:qFormat/>
    <w:rsid w:val="00641CB4"/>
    <w:pPr>
      <w:keepNext/>
      <w:outlineLvl w:val="6"/>
    </w:pPr>
    <w:rPr>
      <w:sz w:val="18"/>
      <w:u w:val="single"/>
    </w:rPr>
  </w:style>
  <w:style w:type="paragraph" w:styleId="Heading8">
    <w:name w:val="heading 8"/>
    <w:basedOn w:val="Normal"/>
    <w:next w:val="Normal"/>
    <w:qFormat/>
    <w:rsid w:val="00641CB4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641CB4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41CB4"/>
    <w:rPr>
      <w:sz w:val="22"/>
    </w:rPr>
  </w:style>
  <w:style w:type="paragraph" w:styleId="BodyText">
    <w:name w:val="Body Text"/>
    <w:basedOn w:val="Normal"/>
    <w:rsid w:val="00641CB4"/>
  </w:style>
  <w:style w:type="paragraph" w:styleId="BodyTextIndent">
    <w:name w:val="Body Text Indent"/>
    <w:basedOn w:val="Normal"/>
    <w:rsid w:val="00641CB4"/>
    <w:pPr>
      <w:ind w:left="567"/>
    </w:pPr>
  </w:style>
  <w:style w:type="paragraph" w:styleId="Closing">
    <w:name w:val="Closing"/>
    <w:basedOn w:val="Normal"/>
    <w:rsid w:val="00641CB4"/>
    <w:pPr>
      <w:ind w:left="4536"/>
      <w:jc w:val="center"/>
    </w:pPr>
  </w:style>
  <w:style w:type="paragraph" w:customStyle="1" w:styleId="Committee">
    <w:name w:val="Committee"/>
    <w:basedOn w:val="Normal"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41CB4"/>
    <w:pPr>
      <w:ind w:left="4536"/>
    </w:pPr>
    <w:rPr>
      <w:i/>
    </w:rPr>
  </w:style>
  <w:style w:type="character" w:styleId="EndnoteReference">
    <w:name w:val="endnote reference"/>
    <w:semiHidden/>
    <w:rsid w:val="00641CB4"/>
    <w:rPr>
      <w:vertAlign w:val="superscript"/>
    </w:rPr>
  </w:style>
  <w:style w:type="paragraph" w:customStyle="1" w:styleId="Endofdocument">
    <w:name w:val="End of document"/>
    <w:basedOn w:val="Normal"/>
    <w:rsid w:val="00641CB4"/>
    <w:pPr>
      <w:ind w:left="4536"/>
      <w:jc w:val="center"/>
    </w:pPr>
  </w:style>
  <w:style w:type="paragraph" w:styleId="EndnoteText">
    <w:name w:val="endnote text"/>
    <w:basedOn w:val="Normal"/>
    <w:semiHidden/>
    <w:rsid w:val="00641CB4"/>
    <w:pPr>
      <w:ind w:left="567" w:hanging="567"/>
    </w:pPr>
    <w:rPr>
      <w:sz w:val="22"/>
    </w:rPr>
  </w:style>
  <w:style w:type="paragraph" w:styleId="Footer">
    <w:name w:val="footer"/>
    <w:basedOn w:val="Normal"/>
    <w:rsid w:val="00641CB4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sid w:val="00641CB4"/>
    <w:rPr>
      <w:vertAlign w:val="superscript"/>
    </w:rPr>
  </w:style>
  <w:style w:type="paragraph" w:styleId="FootnoteText">
    <w:name w:val="footnote text"/>
    <w:basedOn w:val="Normal"/>
    <w:semiHidden/>
    <w:rsid w:val="00641CB4"/>
    <w:pPr>
      <w:ind w:left="567" w:hanging="567"/>
    </w:pPr>
    <w:rPr>
      <w:sz w:val="22"/>
    </w:rPr>
  </w:style>
  <w:style w:type="paragraph" w:styleId="Header">
    <w:name w:val="header"/>
    <w:basedOn w:val="Normal"/>
    <w:rsid w:val="00641CB4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641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en-US"/>
    </w:rPr>
  </w:style>
  <w:style w:type="paragraph" w:customStyle="1" w:styleId="Organizer">
    <w:name w:val="Organizer"/>
    <w:basedOn w:val="Normal"/>
    <w:rsid w:val="00641CB4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rsid w:val="00641CB4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rsid w:val="00641CB4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rsid w:val="00641CB4"/>
    <w:pPr>
      <w:ind w:left="4536"/>
      <w:jc w:val="center"/>
    </w:pPr>
  </w:style>
  <w:style w:type="paragraph" w:styleId="Title">
    <w:name w:val="Title"/>
    <w:basedOn w:val="Normal"/>
    <w:qFormat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641CB4"/>
    <w:pPr>
      <w:spacing w:before="1200"/>
      <w:jc w:val="center"/>
    </w:pPr>
    <w:rPr>
      <w:caps/>
    </w:rPr>
  </w:style>
  <w:style w:type="character" w:styleId="PageNumber">
    <w:name w:val="page number"/>
    <w:basedOn w:val="DefaultParagraphFont"/>
    <w:rsid w:val="00641CB4"/>
  </w:style>
  <w:style w:type="paragraph" w:styleId="BalloonText">
    <w:name w:val="Balloon Text"/>
    <w:basedOn w:val="Normal"/>
    <w:semiHidden/>
    <w:rsid w:val="00641CB4"/>
    <w:rPr>
      <w:rFonts w:ascii="Tahoma" w:hAnsi="Tahoma" w:cs="Tahoma"/>
      <w:sz w:val="16"/>
      <w:szCs w:val="16"/>
    </w:rPr>
  </w:style>
  <w:style w:type="paragraph" w:customStyle="1" w:styleId="Normal-autofields">
    <w:name w:val="Normal-autofields"/>
    <w:basedOn w:val="Normal"/>
    <w:rsid w:val="00C32CB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7527-E260-464C-8564-9B3E5146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7237BC11</Template>
  <TotalTime>1</TotalTime>
  <Pages>13</Pages>
  <Words>3357</Words>
  <Characters>19139</Characters>
  <Application>Microsoft Office Word</Application>
  <DocSecurity>4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STATES ELIGIBLE FOR ELECTION</vt:lpstr>
    </vt:vector>
  </TitlesOfParts>
  <Company>WIPO</Company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ELIGIBLE FOR ELECTION</dc:title>
  <dc:subject/>
  <dc:creator>Hublin</dc:creator>
  <cp:keywords/>
  <cp:lastModifiedBy>HÄFLIGER Patience</cp:lastModifiedBy>
  <cp:revision>2</cp:revision>
  <cp:lastPrinted>2019-05-28T15:06:00Z</cp:lastPrinted>
  <dcterms:created xsi:type="dcterms:W3CDTF">2019-06-24T08:52:00Z</dcterms:created>
  <dcterms:modified xsi:type="dcterms:W3CDTF">2019-06-24T08:52:00Z</dcterms:modified>
</cp:coreProperties>
</file>