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EE1983" w:rsidP="00F11D94">
      <w:pPr>
        <w:spacing w:after="120"/>
        <w:jc w:val="right"/>
      </w:pPr>
      <w:r>
        <w:rPr>
          <w:noProof/>
          <w:lang w:eastAsia="en-US"/>
        </w:rPr>
        <w:drawing>
          <wp:inline distT="0" distB="0" distL="0" distR="0" wp14:anchorId="3E2C270E">
            <wp:extent cx="3249295" cy="1633855"/>
            <wp:effectExtent l="0" t="0" r="825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AA2EA2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5F10BC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a/64/</w:t>
      </w:r>
      <w:bookmarkStart w:id="0" w:name="Code"/>
      <w:r w:rsidR="008C5D9A">
        <w:rPr>
          <w:rFonts w:ascii="Arial Black" w:hAnsi="Arial Black"/>
          <w:caps/>
          <w:sz w:val="15"/>
          <w:szCs w:val="15"/>
        </w:rPr>
        <w:t>INF/2</w:t>
      </w:r>
    </w:p>
    <w:bookmarkEnd w:id="0"/>
    <w:p w:rsidR="00CE65D4" w:rsidRPr="00CE65D4" w:rsidRDefault="00EE1983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EE1983" w:rsidRDefault="00EE1983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CC5E3A">
        <w:rPr>
          <w:rFonts w:ascii="Arial Black" w:hAnsi="Arial Black"/>
          <w:caps/>
          <w:sz w:val="15"/>
          <w:szCs w:val="15"/>
          <w:lang w:val="ru-RU"/>
        </w:rPr>
        <w:t>13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июля</w:t>
      </w:r>
      <w:r w:rsidR="008C5D9A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:rsidR="008B2CC1" w:rsidRPr="003845C1" w:rsidRDefault="009F176F" w:rsidP="00CE65D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Ассамблеи государств – членов ВОИС</w:t>
      </w:r>
    </w:p>
    <w:p w:rsidR="008B2CC1" w:rsidRPr="003845C1" w:rsidRDefault="009F176F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Шестьдесят четвертая серия заседаний</w:t>
      </w:r>
    </w:p>
    <w:p w:rsidR="008B2CC1" w:rsidRPr="009F176F" w:rsidRDefault="009F176F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F10BC" w:rsidRPr="005F10BC">
        <w:rPr>
          <w:b/>
          <w:sz w:val="24"/>
          <w:szCs w:val="24"/>
        </w:rPr>
        <w:t>, 6</w:t>
      </w:r>
      <w:r>
        <w:rPr>
          <w:b/>
          <w:sz w:val="24"/>
          <w:szCs w:val="24"/>
          <w:lang w:val="ru-RU"/>
        </w:rPr>
        <w:t>–</w:t>
      </w:r>
      <w:r w:rsidR="005F10BC" w:rsidRPr="005F10BC">
        <w:rPr>
          <w:b/>
          <w:sz w:val="24"/>
          <w:szCs w:val="24"/>
        </w:rPr>
        <w:t>14</w:t>
      </w:r>
      <w:r>
        <w:rPr>
          <w:b/>
          <w:sz w:val="24"/>
          <w:szCs w:val="24"/>
          <w:lang w:val="ru-RU"/>
        </w:rPr>
        <w:t xml:space="preserve"> июля</w:t>
      </w:r>
      <w:r w:rsidR="005F10BC" w:rsidRPr="005F10BC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:rsidR="008B2CC1" w:rsidRPr="009F3BF9" w:rsidRDefault="0087697A" w:rsidP="00344F14">
      <w:pPr>
        <w:spacing w:after="960"/>
        <w:rPr>
          <w:caps/>
          <w:sz w:val="24"/>
        </w:rPr>
      </w:pPr>
      <w:bookmarkStart w:id="3" w:name="TitleOfDoc"/>
      <w:r>
        <w:rPr>
          <w:caps/>
          <w:sz w:val="24"/>
          <w:lang w:val="ru-RU"/>
        </w:rPr>
        <w:t>ДОЛЖНОСТНЫЕ ЛИЦА</w:t>
      </w:r>
      <w:r w:rsidR="00344F14">
        <w:rPr>
          <w:rStyle w:val="FootnoteReference"/>
          <w:szCs w:val="22"/>
          <w:lang w:val="fr-CH"/>
        </w:rPr>
        <w:footnoteReference w:id="2"/>
      </w:r>
    </w:p>
    <w:bookmarkEnd w:id="3"/>
    <w:p w:rsidR="00344F14" w:rsidRPr="00114DFD" w:rsidRDefault="00580E75" w:rsidP="00344F14">
      <w:pPr>
        <w:pStyle w:val="Heading2"/>
        <w:spacing w:after="220"/>
      </w:pPr>
      <w:r>
        <w:rPr>
          <w:lang w:val="ru-RU"/>
        </w:rPr>
        <w:t>ГЕНЕРАЛЬНАЯ АССАМБЛЕЯ ВОИС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352"/>
        <w:gridCol w:w="3834"/>
        <w:gridCol w:w="2635"/>
      </w:tblGrid>
      <w:tr w:rsidR="00344F14" w:rsidRPr="00E13208" w:rsidTr="00B51584">
        <w:tc>
          <w:tcPr>
            <w:tcW w:w="2534" w:type="dxa"/>
            <w:shd w:val="clear" w:color="auto" w:fill="auto"/>
          </w:tcPr>
          <w:p w:rsidR="00344F14" w:rsidRPr="00E13208" w:rsidRDefault="00580E75" w:rsidP="00B51584">
            <w:pPr>
              <w:rPr>
                <w:caps/>
                <w:szCs w:val="22"/>
                <w:lang w:val="fr-CH"/>
              </w:rPr>
            </w:pPr>
            <w:proofErr w:type="spellStart"/>
            <w:r>
              <w:rPr>
                <w:szCs w:val="22"/>
                <w:lang w:val="fr-CH"/>
              </w:rPr>
              <w:t>Председатель</w:t>
            </w:r>
            <w:proofErr w:type="spellEnd"/>
          </w:p>
        </w:tc>
        <w:tc>
          <w:tcPr>
            <w:tcW w:w="352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</w:p>
        </w:tc>
        <w:tc>
          <w:tcPr>
            <w:tcW w:w="3834" w:type="dxa"/>
            <w:shd w:val="clear" w:color="auto" w:fill="auto"/>
          </w:tcPr>
          <w:p w:rsidR="00344F14" w:rsidRPr="005F4C66" w:rsidRDefault="00673751" w:rsidP="00673751">
            <w:pPr>
              <w:rPr>
                <w:caps/>
                <w:szCs w:val="22"/>
              </w:rPr>
            </w:pPr>
            <w:r w:rsidRPr="00673751">
              <w:rPr>
                <w:lang w:val="ru-RU"/>
              </w:rPr>
              <w:t>г-н Альфредо СУЭСКУМ</w:t>
            </w:r>
          </w:p>
        </w:tc>
        <w:tc>
          <w:tcPr>
            <w:tcW w:w="2635" w:type="dxa"/>
            <w:shd w:val="clear" w:color="auto" w:fill="auto"/>
          </w:tcPr>
          <w:p w:rsidR="00344F14" w:rsidRPr="00E13208" w:rsidRDefault="00344F14" w:rsidP="00673751">
            <w:pPr>
              <w:rPr>
                <w:szCs w:val="22"/>
              </w:rPr>
            </w:pPr>
            <w:r>
              <w:t>(</w:t>
            </w:r>
            <w:r w:rsidR="00673751">
              <w:rPr>
                <w:lang w:val="ru-RU"/>
              </w:rPr>
              <w:t>Панама</w:t>
            </w:r>
            <w:r>
              <w:t>)</w:t>
            </w:r>
          </w:p>
        </w:tc>
      </w:tr>
      <w:tr w:rsidR="00344F14" w:rsidRPr="00E13208" w:rsidTr="00B51584">
        <w:tc>
          <w:tcPr>
            <w:tcW w:w="2534" w:type="dxa"/>
            <w:shd w:val="clear" w:color="auto" w:fill="auto"/>
          </w:tcPr>
          <w:p w:rsidR="00344F14" w:rsidRPr="00E13208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 w:rsidRPr="00E13208">
              <w:rPr>
                <w:szCs w:val="22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</w:p>
        </w:tc>
        <w:tc>
          <w:tcPr>
            <w:tcW w:w="3834" w:type="dxa"/>
            <w:shd w:val="clear" w:color="auto" w:fill="auto"/>
          </w:tcPr>
          <w:p w:rsidR="00344F14" w:rsidRPr="00E13208" w:rsidRDefault="00673751" w:rsidP="00C56BAB">
            <w:pPr>
              <w:rPr>
                <w:szCs w:val="22"/>
              </w:rPr>
            </w:pPr>
            <w:r>
              <w:rPr>
                <w:lang w:val="ru-RU"/>
              </w:rPr>
              <w:t xml:space="preserve">г-жа </w:t>
            </w:r>
            <w:proofErr w:type="spellStart"/>
            <w:r w:rsidR="00C56BAB" w:rsidRPr="00C56BAB">
              <w:t>Мерси</w:t>
            </w:r>
            <w:proofErr w:type="spellEnd"/>
            <w:r w:rsidR="00C56BAB" w:rsidRPr="00C56BAB">
              <w:t xml:space="preserve"> К. КАИНОБВИШО</w:t>
            </w:r>
          </w:p>
        </w:tc>
        <w:tc>
          <w:tcPr>
            <w:tcW w:w="2635" w:type="dxa"/>
            <w:shd w:val="clear" w:color="auto" w:fill="auto"/>
          </w:tcPr>
          <w:p w:rsidR="00344F14" w:rsidRPr="00E13208" w:rsidRDefault="00344F14" w:rsidP="00C56BAB">
            <w:pPr>
              <w:rPr>
                <w:szCs w:val="22"/>
              </w:rPr>
            </w:pPr>
            <w:r>
              <w:t>(</w:t>
            </w:r>
            <w:r w:rsidR="00C56BAB">
              <w:rPr>
                <w:lang w:val="ru-RU"/>
              </w:rPr>
              <w:t>Уганда</w:t>
            </w:r>
            <w:r>
              <w:t>)</w:t>
            </w:r>
          </w:p>
        </w:tc>
      </w:tr>
      <w:tr w:rsidR="00344F14" w:rsidRPr="00E13208" w:rsidTr="00B51584">
        <w:tc>
          <w:tcPr>
            <w:tcW w:w="2534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  <w:lang w:val="fr-CH"/>
              </w:rPr>
            </w:pPr>
          </w:p>
        </w:tc>
        <w:tc>
          <w:tcPr>
            <w:tcW w:w="352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</w:p>
        </w:tc>
        <w:tc>
          <w:tcPr>
            <w:tcW w:w="3834" w:type="dxa"/>
            <w:shd w:val="clear" w:color="auto" w:fill="auto"/>
          </w:tcPr>
          <w:p w:rsidR="00344F14" w:rsidRPr="00E13208" w:rsidRDefault="00673751" w:rsidP="00673751">
            <w:pPr>
              <w:rPr>
                <w:szCs w:val="22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 w:rsidR="00344F14">
              <w:t xml:space="preserve">---------------------- </w:t>
            </w:r>
          </w:p>
        </w:tc>
        <w:tc>
          <w:tcPr>
            <w:tcW w:w="263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  <w:r>
              <w:t>(-----------------)</w:t>
            </w:r>
          </w:p>
        </w:tc>
      </w:tr>
    </w:tbl>
    <w:p w:rsidR="00344F14" w:rsidRDefault="00040D8D" w:rsidP="00344F14">
      <w:pPr>
        <w:pStyle w:val="Heading2"/>
        <w:spacing w:after="220"/>
      </w:pPr>
      <w:r>
        <w:rPr>
          <w:lang w:val="ru-RU"/>
        </w:rPr>
        <w:t>КОНФЕРЕНЦИЯ ВОИС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1"/>
        <w:gridCol w:w="349"/>
        <w:gridCol w:w="3820"/>
        <w:gridCol w:w="2635"/>
      </w:tblGrid>
      <w:tr w:rsidR="00344F14" w:rsidRPr="00F8750D" w:rsidTr="00B51584">
        <w:tc>
          <w:tcPr>
            <w:tcW w:w="2588" w:type="dxa"/>
            <w:shd w:val="clear" w:color="auto" w:fill="auto"/>
          </w:tcPr>
          <w:p w:rsidR="00344F14" w:rsidRPr="00697DC0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Председатель</w:t>
            </w:r>
            <w:proofErr w:type="spellEnd"/>
            <w:r w:rsidR="00344F14" w:rsidRPr="00697DC0">
              <w:rPr>
                <w:szCs w:val="22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697DC0" w:rsidRDefault="00673751" w:rsidP="00B9692B">
            <w:pPr>
              <w:rPr>
                <w:caps/>
                <w:szCs w:val="22"/>
              </w:rPr>
            </w:pPr>
            <w:r w:rsidRPr="00673751">
              <w:rPr>
                <w:lang w:val="ru-RU"/>
              </w:rPr>
              <w:t>г-н</w:t>
            </w:r>
            <w:r w:rsidR="00344F14">
              <w:t xml:space="preserve"> </w:t>
            </w:r>
            <w:proofErr w:type="spellStart"/>
            <w:r w:rsidR="00B9692B" w:rsidRPr="00B9692B">
              <w:t>Абдулазиз</w:t>
            </w:r>
            <w:proofErr w:type="spellEnd"/>
            <w:r w:rsidR="00B9692B" w:rsidRPr="00B9692B">
              <w:t xml:space="preserve"> М. АС-СВАЛЯМ</w:t>
            </w:r>
          </w:p>
        </w:tc>
        <w:tc>
          <w:tcPr>
            <w:tcW w:w="2689" w:type="dxa"/>
            <w:shd w:val="clear" w:color="auto" w:fill="auto"/>
          </w:tcPr>
          <w:p w:rsidR="00344F14" w:rsidRPr="00AD1FEE" w:rsidRDefault="00344F14" w:rsidP="00B9692B">
            <w:pPr>
              <w:rPr>
                <w:szCs w:val="22"/>
              </w:rPr>
            </w:pPr>
            <w:r>
              <w:t>(</w:t>
            </w:r>
            <w:r w:rsidR="00B9692B">
              <w:rPr>
                <w:lang w:val="ru-RU"/>
              </w:rPr>
              <w:t>Саудовская Аравия</w:t>
            </w:r>
            <w:r>
              <w:t>)</w:t>
            </w:r>
          </w:p>
        </w:tc>
      </w:tr>
      <w:tr w:rsidR="00344F14" w:rsidRPr="008953E0" w:rsidTr="00B51584">
        <w:tc>
          <w:tcPr>
            <w:tcW w:w="2588" w:type="dxa"/>
            <w:shd w:val="clear" w:color="auto" w:fill="auto"/>
          </w:tcPr>
          <w:p w:rsidR="00344F14" w:rsidRPr="00697DC0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 w:rsidRPr="00697DC0">
              <w:rPr>
                <w:szCs w:val="22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052E7D" w:rsidRDefault="004436D6" w:rsidP="004436D6">
            <w:pPr>
              <w:rPr>
                <w:highlight w:val="yellow"/>
              </w:rPr>
            </w:pPr>
            <w:r w:rsidRPr="004436D6">
              <w:rPr>
                <w:bCs/>
                <w:shd w:val="clear" w:color="auto" w:fill="FFFFFF"/>
              </w:rPr>
              <w:t>г-</w:t>
            </w:r>
            <w:proofErr w:type="spellStart"/>
            <w:r w:rsidRPr="004436D6">
              <w:rPr>
                <w:bCs/>
                <w:shd w:val="clear" w:color="auto" w:fill="FFFFFF"/>
              </w:rPr>
              <w:t>жа</w:t>
            </w:r>
            <w:proofErr w:type="spellEnd"/>
            <w:r w:rsidRPr="004436D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436D6">
              <w:rPr>
                <w:bCs/>
                <w:shd w:val="clear" w:color="auto" w:fill="FFFFFF"/>
              </w:rPr>
              <w:t>Айнна</w:t>
            </w:r>
            <w:proofErr w:type="spellEnd"/>
            <w:r w:rsidRPr="004436D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436D6">
              <w:rPr>
                <w:bCs/>
                <w:shd w:val="clear" w:color="auto" w:fill="FFFFFF"/>
              </w:rPr>
              <w:t>Виленги</w:t>
            </w:r>
            <w:proofErr w:type="spellEnd"/>
            <w:r w:rsidRPr="004436D6">
              <w:rPr>
                <w:bCs/>
                <w:shd w:val="clear" w:color="auto" w:fill="FFFFFF"/>
              </w:rPr>
              <w:t xml:space="preserve"> КАУНДУ</w:t>
            </w:r>
          </w:p>
        </w:tc>
        <w:tc>
          <w:tcPr>
            <w:tcW w:w="2689" w:type="dxa"/>
            <w:shd w:val="clear" w:color="auto" w:fill="auto"/>
          </w:tcPr>
          <w:p w:rsidR="00344F14" w:rsidRPr="00052E7D" w:rsidRDefault="00344F14" w:rsidP="004436D6">
            <w:pPr>
              <w:rPr>
                <w:highlight w:val="yellow"/>
              </w:rPr>
            </w:pPr>
            <w:r>
              <w:t>(</w:t>
            </w:r>
            <w:r w:rsidR="004436D6">
              <w:rPr>
                <w:lang w:val="ru-RU"/>
              </w:rPr>
              <w:t>Намибия</w:t>
            </w:r>
            <w:r>
              <w:t>)</w:t>
            </w:r>
          </w:p>
        </w:tc>
      </w:tr>
      <w:tr w:rsidR="00344F14" w:rsidRPr="00D5140F" w:rsidTr="00B51584">
        <w:tc>
          <w:tcPr>
            <w:tcW w:w="2588" w:type="dxa"/>
            <w:shd w:val="clear" w:color="auto" w:fill="auto"/>
          </w:tcPr>
          <w:p w:rsidR="00344F14" w:rsidRPr="00697DC0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A828D2" w:rsidRDefault="00673751" w:rsidP="00673751"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 w:rsidR="00344F14">
              <w:t xml:space="preserve">------------------------ </w:t>
            </w:r>
          </w:p>
        </w:tc>
        <w:tc>
          <w:tcPr>
            <w:tcW w:w="2689" w:type="dxa"/>
            <w:shd w:val="clear" w:color="auto" w:fill="auto"/>
          </w:tcPr>
          <w:p w:rsidR="00344F14" w:rsidRDefault="00344F14" w:rsidP="00B51584">
            <w:r>
              <w:t>(-----------------)</w:t>
            </w:r>
          </w:p>
        </w:tc>
      </w:tr>
    </w:tbl>
    <w:p w:rsidR="00454AE1" w:rsidRDefault="00454AE1" w:rsidP="00344F14">
      <w:pPr>
        <w:pStyle w:val="Heading2"/>
        <w:spacing w:after="220"/>
        <w:rPr>
          <w:lang w:val="ru-RU"/>
        </w:rPr>
      </w:pPr>
    </w:p>
    <w:p w:rsidR="00454AE1" w:rsidRDefault="00454AE1" w:rsidP="00454AE1">
      <w:pPr>
        <w:rPr>
          <w:szCs w:val="28"/>
          <w:lang w:val="ru-RU"/>
        </w:rPr>
      </w:pPr>
      <w:r>
        <w:rPr>
          <w:lang w:val="ru-RU"/>
        </w:rPr>
        <w:br w:type="page"/>
      </w:r>
    </w:p>
    <w:p w:rsidR="00344F14" w:rsidRPr="003D30AC" w:rsidRDefault="00040D8D" w:rsidP="00344F14">
      <w:pPr>
        <w:pStyle w:val="Heading2"/>
        <w:spacing w:after="220"/>
      </w:pPr>
      <w:r>
        <w:rPr>
          <w:lang w:val="ru-RU"/>
        </w:rPr>
        <w:lastRenderedPageBreak/>
        <w:t>КООРДИНАЦИОННЫЙ КОМИТЕТ ВОИС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352"/>
        <w:gridCol w:w="3843"/>
        <w:gridCol w:w="2621"/>
      </w:tblGrid>
      <w:tr w:rsidR="00344F14" w:rsidRPr="00D5140F" w:rsidTr="00344F14">
        <w:tc>
          <w:tcPr>
            <w:tcW w:w="2539" w:type="dxa"/>
            <w:shd w:val="clear" w:color="auto" w:fill="auto"/>
          </w:tcPr>
          <w:p w:rsidR="00344F14" w:rsidRPr="00697DC0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Председатель</w:t>
            </w:r>
            <w:proofErr w:type="spellEnd"/>
            <w:r w:rsidR="00344F14">
              <w:rPr>
                <w:rStyle w:val="FootnoteReference"/>
                <w:szCs w:val="22"/>
              </w:rPr>
              <w:footnoteReference w:id="3"/>
            </w:r>
            <w:r w:rsidR="00344F14" w:rsidRPr="00697DC0">
              <w:rPr>
                <w:szCs w:val="22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344F14" w:rsidRPr="005016A4" w:rsidRDefault="008D4C7B" w:rsidP="008D4C7B">
            <w:pPr>
              <w:rPr>
                <w:caps/>
                <w:szCs w:val="22"/>
              </w:rPr>
            </w:pPr>
            <w:r w:rsidRPr="008D4C7B">
              <w:rPr>
                <w:bCs/>
                <w:shd w:val="clear" w:color="auto" w:fill="FFFFFF"/>
              </w:rPr>
              <w:t>г-</w:t>
            </w:r>
            <w:proofErr w:type="spellStart"/>
            <w:r w:rsidRPr="008D4C7B">
              <w:rPr>
                <w:bCs/>
                <w:shd w:val="clear" w:color="auto" w:fill="FFFFFF"/>
              </w:rPr>
              <w:t>жа</w:t>
            </w:r>
            <w:proofErr w:type="spellEnd"/>
            <w:r w:rsidRPr="008D4C7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8D4C7B">
              <w:rPr>
                <w:bCs/>
                <w:shd w:val="clear" w:color="auto" w:fill="FFFFFF"/>
              </w:rPr>
              <w:t>Вивьен</w:t>
            </w:r>
            <w:proofErr w:type="spellEnd"/>
            <w:r w:rsidRPr="008D4C7B">
              <w:rPr>
                <w:bCs/>
                <w:shd w:val="clear" w:color="auto" w:fill="FFFFFF"/>
              </w:rPr>
              <w:t xml:space="preserve"> КАТЖИУОНГВА</w:t>
            </w:r>
          </w:p>
        </w:tc>
        <w:tc>
          <w:tcPr>
            <w:tcW w:w="2621" w:type="dxa"/>
            <w:shd w:val="clear" w:color="auto" w:fill="auto"/>
          </w:tcPr>
          <w:p w:rsidR="00344F14" w:rsidRPr="005016A4" w:rsidRDefault="00344F14" w:rsidP="009E6A6D">
            <w:pPr>
              <w:rPr>
                <w:szCs w:val="22"/>
              </w:rPr>
            </w:pPr>
            <w:r>
              <w:t>(</w:t>
            </w:r>
            <w:r w:rsidR="009E6A6D">
              <w:rPr>
                <w:lang w:val="ru-RU"/>
              </w:rPr>
              <w:t>Намибия</w:t>
            </w:r>
            <w:r>
              <w:t>)</w:t>
            </w:r>
          </w:p>
        </w:tc>
      </w:tr>
      <w:tr w:rsidR="00344F14" w:rsidRPr="00362A05" w:rsidTr="00344F14">
        <w:tc>
          <w:tcPr>
            <w:tcW w:w="2539" w:type="dxa"/>
            <w:shd w:val="clear" w:color="auto" w:fill="auto"/>
          </w:tcPr>
          <w:p w:rsidR="00344F14" w:rsidRPr="00697DC0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>
              <w:rPr>
                <w:rStyle w:val="FootnoteReference"/>
                <w:szCs w:val="22"/>
              </w:rPr>
              <w:footnoteReference w:id="4"/>
            </w:r>
            <w:r w:rsidR="00344F14" w:rsidRPr="00697DC0">
              <w:rPr>
                <w:szCs w:val="22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344F14" w:rsidRPr="00181279" w:rsidRDefault="006B6A8F" w:rsidP="00B51584">
            <w:pPr>
              <w:rPr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 w:rsidR="00181279">
              <w:rPr>
                <w:lang w:val="ru-RU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:rsidR="00344F14" w:rsidRDefault="00344F14" w:rsidP="00B51584">
            <w:r>
              <w:t>(-----------------)</w:t>
            </w:r>
          </w:p>
        </w:tc>
      </w:tr>
      <w:tr w:rsidR="00344F14" w:rsidRPr="00DF04B2" w:rsidTr="00344F14">
        <w:tc>
          <w:tcPr>
            <w:tcW w:w="2539" w:type="dxa"/>
            <w:shd w:val="clear" w:color="auto" w:fill="auto"/>
          </w:tcPr>
          <w:p w:rsidR="00344F14" w:rsidRPr="00697DC0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344F14" w:rsidRPr="00181279" w:rsidRDefault="006B6A8F" w:rsidP="00B51584">
            <w:pPr>
              <w:rPr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 w:rsidR="00181279">
              <w:rPr>
                <w:lang w:val="ru-RU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:rsidR="00344F14" w:rsidRDefault="00344F14" w:rsidP="00B51584">
            <w:r>
              <w:t>(-----------------)</w:t>
            </w:r>
          </w:p>
        </w:tc>
      </w:tr>
    </w:tbl>
    <w:p w:rsidR="00344F14" w:rsidRPr="00D34A83" w:rsidRDefault="00E15F55" w:rsidP="00344F14">
      <w:pPr>
        <w:pStyle w:val="Heading2"/>
        <w:spacing w:after="220"/>
      </w:pPr>
      <w:r w:rsidRPr="00E15F55">
        <w:t>АССАМБЛЕЯ ПАРИЖСКОГО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5"/>
        <w:gridCol w:w="2624"/>
      </w:tblGrid>
      <w:tr w:rsidR="00344F14" w:rsidRPr="00DF04B2" w:rsidTr="00B51584">
        <w:tc>
          <w:tcPr>
            <w:tcW w:w="2544" w:type="dxa"/>
            <w:shd w:val="clear" w:color="auto" w:fill="auto"/>
          </w:tcPr>
          <w:p w:rsidR="00344F14" w:rsidRPr="00697DC0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Председатель</w:t>
            </w:r>
            <w:proofErr w:type="spellEnd"/>
            <w:r w:rsidR="00344F14" w:rsidRPr="00697DC0">
              <w:rPr>
                <w:szCs w:val="22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</w:p>
        </w:tc>
        <w:tc>
          <w:tcPr>
            <w:tcW w:w="3835" w:type="dxa"/>
            <w:shd w:val="clear" w:color="auto" w:fill="auto"/>
          </w:tcPr>
          <w:p w:rsidR="00344F14" w:rsidRPr="005F4C66" w:rsidRDefault="006B6A8F" w:rsidP="00453F2E">
            <w:pPr>
              <w:rPr>
                <w:bCs/>
                <w:szCs w:val="22"/>
                <w:lang w:val="ru-RU"/>
              </w:rPr>
            </w:pP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 w:rsidR="00453F2E">
              <w:rPr>
                <w:lang w:val="ru-RU"/>
              </w:rPr>
              <w:t>Моника ГАЙ</w:t>
            </w:r>
          </w:p>
        </w:tc>
        <w:tc>
          <w:tcPr>
            <w:tcW w:w="2624" w:type="dxa"/>
            <w:shd w:val="clear" w:color="auto" w:fill="auto"/>
          </w:tcPr>
          <w:p w:rsidR="00344F14" w:rsidRPr="00697DC0" w:rsidRDefault="00344F14" w:rsidP="00453F2E">
            <w:pPr>
              <w:ind w:left="109"/>
              <w:rPr>
                <w:szCs w:val="22"/>
              </w:rPr>
            </w:pPr>
            <w:r>
              <w:t>(</w:t>
            </w:r>
            <w:r w:rsidR="00453F2E">
              <w:rPr>
                <w:lang w:val="ru-RU"/>
              </w:rPr>
              <w:t>Аргентина</w:t>
            </w:r>
            <w:r>
              <w:t>)</w:t>
            </w:r>
          </w:p>
        </w:tc>
      </w:tr>
      <w:tr w:rsidR="00344F14" w:rsidRPr="00D5140F" w:rsidTr="005F4C66">
        <w:trPr>
          <w:trHeight w:val="369"/>
        </w:trPr>
        <w:tc>
          <w:tcPr>
            <w:tcW w:w="2544" w:type="dxa"/>
            <w:shd w:val="clear" w:color="auto" w:fill="auto"/>
          </w:tcPr>
          <w:p w:rsidR="00344F14" w:rsidRPr="00697DC0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 w:rsidRPr="00697DC0">
              <w:rPr>
                <w:szCs w:val="22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</w:p>
        </w:tc>
        <w:tc>
          <w:tcPr>
            <w:tcW w:w="3835" w:type="dxa"/>
            <w:shd w:val="clear" w:color="auto" w:fill="auto"/>
          </w:tcPr>
          <w:p w:rsidR="00344F14" w:rsidRPr="00254125" w:rsidRDefault="005F4C66" w:rsidP="00E15F55">
            <w:pPr>
              <w:rPr>
                <w:szCs w:val="22"/>
                <w:highlight w:val="yellow"/>
                <w:lang w:val="es-ES_tradnl"/>
              </w:rPr>
            </w:pPr>
            <w:r>
              <w:rPr>
                <w:lang w:val="ru-RU"/>
              </w:rPr>
              <w:t>г</w:t>
            </w:r>
            <w:r w:rsidR="00E15F55">
              <w:rPr>
                <w:lang w:val="ru-RU"/>
              </w:rPr>
              <w:t>-н Пэнци ЛУ</w:t>
            </w:r>
          </w:p>
        </w:tc>
        <w:tc>
          <w:tcPr>
            <w:tcW w:w="2624" w:type="dxa"/>
            <w:shd w:val="clear" w:color="auto" w:fill="auto"/>
          </w:tcPr>
          <w:p w:rsidR="00344F14" w:rsidRPr="00052E7D" w:rsidRDefault="00344F14" w:rsidP="00E15F55">
            <w:pPr>
              <w:ind w:left="109"/>
              <w:rPr>
                <w:highlight w:val="yellow"/>
              </w:rPr>
            </w:pPr>
            <w:r>
              <w:t>(</w:t>
            </w:r>
            <w:r w:rsidR="00E15F55">
              <w:rPr>
                <w:lang w:val="ru-RU"/>
              </w:rPr>
              <w:t>Китай</w:t>
            </w:r>
            <w:r>
              <w:t>)</w:t>
            </w:r>
          </w:p>
        </w:tc>
      </w:tr>
      <w:tr w:rsidR="00344F14" w:rsidRPr="00BB757B" w:rsidTr="00B51584">
        <w:tc>
          <w:tcPr>
            <w:tcW w:w="2544" w:type="dxa"/>
            <w:shd w:val="clear" w:color="auto" w:fill="auto"/>
          </w:tcPr>
          <w:p w:rsidR="00344F14" w:rsidRPr="00697DC0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</w:p>
        </w:tc>
        <w:tc>
          <w:tcPr>
            <w:tcW w:w="3835" w:type="dxa"/>
            <w:shd w:val="clear" w:color="auto" w:fill="auto"/>
          </w:tcPr>
          <w:p w:rsidR="00344F14" w:rsidRPr="00020A56" w:rsidRDefault="00470C1E" w:rsidP="00470C1E">
            <w:pPr>
              <w:rPr>
                <w:szCs w:val="22"/>
              </w:rPr>
            </w:pPr>
            <w:r w:rsidRPr="00470C1E">
              <w:rPr>
                <w:rFonts w:eastAsia="Times New Roman"/>
              </w:rPr>
              <w:t>г-</w:t>
            </w:r>
            <w:proofErr w:type="spellStart"/>
            <w:r w:rsidRPr="00470C1E">
              <w:rPr>
                <w:rFonts w:eastAsia="Times New Roman"/>
              </w:rPr>
              <w:t>жа</w:t>
            </w:r>
            <w:proofErr w:type="spellEnd"/>
            <w:r w:rsidRPr="00470C1E">
              <w:rPr>
                <w:rFonts w:eastAsia="Times New Roman"/>
              </w:rPr>
              <w:t xml:space="preserve"> </w:t>
            </w:r>
            <w:proofErr w:type="spellStart"/>
            <w:r w:rsidRPr="00470C1E">
              <w:rPr>
                <w:rFonts w:eastAsia="Times New Roman"/>
              </w:rPr>
              <w:t>Флоранс</w:t>
            </w:r>
            <w:proofErr w:type="spellEnd"/>
            <w:r w:rsidRPr="00470C1E">
              <w:rPr>
                <w:rFonts w:eastAsia="Times New Roman"/>
              </w:rPr>
              <w:t xml:space="preserve"> ГАЛЬТЬЕ</w:t>
            </w:r>
          </w:p>
        </w:tc>
        <w:tc>
          <w:tcPr>
            <w:tcW w:w="2624" w:type="dxa"/>
            <w:shd w:val="clear" w:color="auto" w:fill="auto"/>
          </w:tcPr>
          <w:p w:rsidR="00344F14" w:rsidRPr="00020A56" w:rsidRDefault="00344F14" w:rsidP="00470C1E">
            <w:pPr>
              <w:ind w:left="109"/>
              <w:rPr>
                <w:szCs w:val="22"/>
              </w:rPr>
            </w:pPr>
            <w:r>
              <w:t>(</w:t>
            </w:r>
            <w:r w:rsidR="00470C1E">
              <w:rPr>
                <w:lang w:val="ru-RU"/>
              </w:rPr>
              <w:t>Франция</w:t>
            </w:r>
            <w:r>
              <w:t>)</w:t>
            </w:r>
          </w:p>
        </w:tc>
      </w:tr>
    </w:tbl>
    <w:p w:rsidR="00344F14" w:rsidRPr="008751AD" w:rsidRDefault="004403CC" w:rsidP="00344F14">
      <w:pPr>
        <w:pStyle w:val="Heading2"/>
        <w:spacing w:after="220"/>
      </w:pPr>
      <w:r w:rsidRPr="004403CC">
        <w:t>ИСПОЛНИТЕЛЬНЫЙ КОМИТЕТ ПАРИЖСКОГО СОЮЗА</w:t>
      </w:r>
      <w:r w:rsidR="00344F14" w:rsidRPr="008751AD">
        <w:rPr>
          <w:rStyle w:val="FootnoteReference"/>
        </w:rPr>
        <w:footnoteReference w:id="5"/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448"/>
      </w:tblGrid>
      <w:tr w:rsidR="00344F14" w:rsidRPr="00C07C7E" w:rsidTr="00B51584">
        <w:tc>
          <w:tcPr>
            <w:tcW w:w="2557" w:type="dxa"/>
            <w:shd w:val="clear" w:color="auto" w:fill="auto"/>
          </w:tcPr>
          <w:p w:rsidR="00344F14" w:rsidRPr="008751AD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Председатель</w:t>
            </w:r>
            <w:proofErr w:type="spellEnd"/>
            <w:r w:rsidR="00344F14" w:rsidRPr="008751AD">
              <w:rPr>
                <w:szCs w:val="22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4003" w:type="dxa"/>
            <w:shd w:val="clear" w:color="auto" w:fill="auto"/>
          </w:tcPr>
          <w:p w:rsidR="00344F14" w:rsidRPr="00C07C7E" w:rsidRDefault="00A37088" w:rsidP="00B51584">
            <w:pPr>
              <w:rPr>
                <w:szCs w:val="22"/>
                <w:highlight w:val="yellow"/>
                <w:lang w:val="es-ES_tradnl"/>
              </w:rPr>
            </w:pPr>
            <w:r w:rsidRPr="00A37088">
              <w:rPr>
                <w:color w:val="333333"/>
                <w:szCs w:val="22"/>
              </w:rPr>
              <w:t>г-</w:t>
            </w:r>
            <w:proofErr w:type="spellStart"/>
            <w:r w:rsidRPr="00A37088">
              <w:rPr>
                <w:color w:val="333333"/>
                <w:szCs w:val="22"/>
              </w:rPr>
              <w:t>жа</w:t>
            </w:r>
            <w:proofErr w:type="spellEnd"/>
            <w:r w:rsidRPr="00A37088">
              <w:rPr>
                <w:color w:val="333333"/>
                <w:szCs w:val="22"/>
              </w:rPr>
              <w:t xml:space="preserve"> </w:t>
            </w:r>
            <w:proofErr w:type="spellStart"/>
            <w:r w:rsidRPr="00A37088">
              <w:rPr>
                <w:color w:val="333333"/>
                <w:szCs w:val="22"/>
              </w:rPr>
              <w:t>Грейс</w:t>
            </w:r>
            <w:proofErr w:type="spellEnd"/>
            <w:r w:rsidRPr="00A37088">
              <w:rPr>
                <w:color w:val="333333"/>
                <w:szCs w:val="22"/>
              </w:rPr>
              <w:t xml:space="preserve"> ИССАК</w:t>
            </w:r>
          </w:p>
        </w:tc>
        <w:tc>
          <w:tcPr>
            <w:tcW w:w="2448" w:type="dxa"/>
            <w:shd w:val="clear" w:color="auto" w:fill="auto"/>
          </w:tcPr>
          <w:p w:rsidR="00344F14" w:rsidRPr="00C07C7E" w:rsidRDefault="00344F14" w:rsidP="00A37088">
            <w:pPr>
              <w:keepNext/>
              <w:keepLines/>
              <w:ind w:left="-72"/>
              <w:rPr>
                <w:szCs w:val="22"/>
                <w:highlight w:val="yellow"/>
              </w:rPr>
            </w:pPr>
            <w:r>
              <w:t>(</w:t>
            </w:r>
            <w:r w:rsidR="00A37088">
              <w:rPr>
                <w:lang w:val="ru-RU"/>
              </w:rPr>
              <w:t>Гана</w:t>
            </w:r>
            <w:r>
              <w:t>)</w:t>
            </w:r>
          </w:p>
        </w:tc>
      </w:tr>
      <w:tr w:rsidR="00344F14" w:rsidRPr="00C07C7E" w:rsidTr="00B51584">
        <w:tc>
          <w:tcPr>
            <w:tcW w:w="2557" w:type="dxa"/>
            <w:shd w:val="clear" w:color="auto" w:fill="auto"/>
          </w:tcPr>
          <w:p w:rsidR="00344F14" w:rsidRPr="00114DFD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 w:rsidRPr="00114DFD">
              <w:rPr>
                <w:szCs w:val="22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4003" w:type="dxa"/>
            <w:shd w:val="clear" w:color="auto" w:fill="auto"/>
          </w:tcPr>
          <w:p w:rsidR="00344F14" w:rsidRPr="008751AD" w:rsidRDefault="00063221" w:rsidP="00B51584">
            <w:pPr>
              <w:rPr>
                <w:szCs w:val="22"/>
              </w:rPr>
            </w:pPr>
            <w:r w:rsidRPr="00063221">
              <w:t>г-</w:t>
            </w:r>
            <w:proofErr w:type="spellStart"/>
            <w:r w:rsidRPr="00063221">
              <w:t>жа</w:t>
            </w:r>
            <w:proofErr w:type="spellEnd"/>
            <w:r w:rsidRPr="00063221">
              <w:t xml:space="preserve"> </w:t>
            </w:r>
            <w:proofErr w:type="spellStart"/>
            <w:r w:rsidRPr="00063221">
              <w:t>Лора</w:t>
            </w:r>
            <w:proofErr w:type="spellEnd"/>
            <w:r w:rsidRPr="00063221">
              <w:t xml:space="preserve"> ХЕММЕЛ</w:t>
            </w:r>
          </w:p>
        </w:tc>
        <w:tc>
          <w:tcPr>
            <w:tcW w:w="2448" w:type="dxa"/>
            <w:shd w:val="clear" w:color="auto" w:fill="auto"/>
          </w:tcPr>
          <w:p w:rsidR="00344F14" w:rsidRPr="008751AD" w:rsidRDefault="00344F14" w:rsidP="00063221">
            <w:pPr>
              <w:ind w:left="-72"/>
              <w:rPr>
                <w:szCs w:val="22"/>
              </w:rPr>
            </w:pPr>
            <w:r>
              <w:t>(</w:t>
            </w:r>
            <w:r w:rsidR="00063221">
              <w:rPr>
                <w:lang w:val="ru-RU"/>
              </w:rPr>
              <w:t>Соединенные Штаты Америки</w:t>
            </w:r>
            <w:r>
              <w:t>)</w:t>
            </w:r>
          </w:p>
        </w:tc>
      </w:tr>
      <w:tr w:rsidR="00344F14" w:rsidRPr="00780D2F" w:rsidTr="00B51584">
        <w:tc>
          <w:tcPr>
            <w:tcW w:w="2557" w:type="dxa"/>
            <w:shd w:val="clear" w:color="auto" w:fill="auto"/>
          </w:tcPr>
          <w:p w:rsidR="00344F14" w:rsidRPr="00C07C7E" w:rsidRDefault="00344F14" w:rsidP="00B51584">
            <w:pPr>
              <w:rPr>
                <w:caps/>
                <w:szCs w:val="22"/>
                <w:highlight w:val="yellow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  <w:lang w:val="fr-FR"/>
              </w:rPr>
            </w:pPr>
          </w:p>
        </w:tc>
        <w:tc>
          <w:tcPr>
            <w:tcW w:w="4003" w:type="dxa"/>
            <w:shd w:val="clear" w:color="auto" w:fill="auto"/>
          </w:tcPr>
          <w:p w:rsidR="00344F14" w:rsidRPr="00181279" w:rsidRDefault="006B6A8F" w:rsidP="00B51584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 w:rsidR="00181279">
              <w:rPr>
                <w:lang w:val="ru-RU"/>
              </w:rPr>
              <w:t xml:space="preserve"> </w:t>
            </w:r>
          </w:p>
        </w:tc>
        <w:tc>
          <w:tcPr>
            <w:tcW w:w="2448" w:type="dxa"/>
            <w:shd w:val="clear" w:color="auto" w:fill="auto"/>
          </w:tcPr>
          <w:p w:rsidR="00344F14" w:rsidRPr="008751AD" w:rsidRDefault="00344F14" w:rsidP="00B51584">
            <w:pPr>
              <w:ind w:left="-72"/>
              <w:rPr>
                <w:szCs w:val="22"/>
              </w:rPr>
            </w:pPr>
            <w:r>
              <w:t>(-----------------)</w:t>
            </w:r>
          </w:p>
        </w:tc>
      </w:tr>
    </w:tbl>
    <w:p w:rsidR="00344F14" w:rsidRPr="00780D2F" w:rsidRDefault="00972F6B" w:rsidP="00344F14">
      <w:pPr>
        <w:pStyle w:val="Heading2"/>
        <w:spacing w:after="220"/>
        <w:rPr>
          <w:lang w:val="fr-FR"/>
        </w:rPr>
      </w:pPr>
      <w:r w:rsidRPr="00972F6B">
        <w:t>АССАМБЛЕЯ БЕРНСКОГО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7"/>
        <w:gridCol w:w="348"/>
        <w:gridCol w:w="3814"/>
        <w:gridCol w:w="2646"/>
      </w:tblGrid>
      <w:tr w:rsidR="001844F0" w:rsidRPr="00780D2F" w:rsidTr="001844F0">
        <w:tc>
          <w:tcPr>
            <w:tcW w:w="2547" w:type="dxa"/>
            <w:shd w:val="clear" w:color="auto" w:fill="auto"/>
          </w:tcPr>
          <w:p w:rsidR="00344F14" w:rsidRPr="000256AF" w:rsidRDefault="00580E75" w:rsidP="00B51584">
            <w:pPr>
              <w:rPr>
                <w:caps/>
                <w:szCs w:val="22"/>
                <w:lang w:val="fr-FR"/>
              </w:rPr>
            </w:pPr>
            <w:proofErr w:type="spellStart"/>
            <w:r>
              <w:rPr>
                <w:szCs w:val="22"/>
                <w:lang w:val="fr-FR"/>
              </w:rPr>
              <w:t>Председатель</w:t>
            </w:r>
            <w:proofErr w:type="spellEnd"/>
            <w:r w:rsidR="00344F14" w:rsidRPr="000256AF">
              <w:rPr>
                <w:szCs w:val="22"/>
                <w:lang w:val="fr-FR"/>
              </w:rPr>
              <w:t>:</w:t>
            </w:r>
          </w:p>
        </w:tc>
        <w:tc>
          <w:tcPr>
            <w:tcW w:w="348" w:type="dxa"/>
            <w:shd w:val="clear" w:color="auto" w:fill="auto"/>
          </w:tcPr>
          <w:p w:rsidR="00344F14" w:rsidRPr="000256AF" w:rsidRDefault="00344F14" w:rsidP="00B51584">
            <w:pPr>
              <w:rPr>
                <w:szCs w:val="22"/>
                <w:lang w:val="fr-FR"/>
              </w:rPr>
            </w:pPr>
          </w:p>
        </w:tc>
        <w:tc>
          <w:tcPr>
            <w:tcW w:w="3814" w:type="dxa"/>
            <w:shd w:val="clear" w:color="auto" w:fill="auto"/>
          </w:tcPr>
          <w:p w:rsidR="00344F14" w:rsidRPr="000256AF" w:rsidRDefault="00C12368" w:rsidP="00C12368">
            <w:r>
              <w:rPr>
                <w:lang w:val="ru-RU"/>
              </w:rPr>
              <w:t>г-н Камран ИМАНОВ</w:t>
            </w:r>
          </w:p>
        </w:tc>
        <w:tc>
          <w:tcPr>
            <w:tcW w:w="2646" w:type="dxa"/>
            <w:shd w:val="clear" w:color="auto" w:fill="auto"/>
          </w:tcPr>
          <w:p w:rsidR="00344F14" w:rsidRPr="003B7C53" w:rsidRDefault="00344F14" w:rsidP="00C12368">
            <w:pPr>
              <w:ind w:left="91"/>
            </w:pPr>
            <w:r w:rsidRPr="000256AF">
              <w:t>(</w:t>
            </w:r>
            <w:r w:rsidR="00C12368">
              <w:rPr>
                <w:lang w:val="ru-RU"/>
              </w:rPr>
              <w:t>Азербайджан</w:t>
            </w:r>
            <w:r w:rsidRPr="000256AF">
              <w:t>)</w:t>
            </w:r>
          </w:p>
        </w:tc>
      </w:tr>
      <w:tr w:rsidR="001844F0" w:rsidRPr="00780D2F" w:rsidTr="001844F0">
        <w:tc>
          <w:tcPr>
            <w:tcW w:w="2547" w:type="dxa"/>
            <w:shd w:val="clear" w:color="auto" w:fill="auto"/>
          </w:tcPr>
          <w:p w:rsidR="00344F14" w:rsidRPr="00697DC0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 w:rsidRPr="00697DC0">
              <w:rPr>
                <w:szCs w:val="22"/>
              </w:rPr>
              <w:t>:</w:t>
            </w:r>
          </w:p>
        </w:tc>
        <w:tc>
          <w:tcPr>
            <w:tcW w:w="348" w:type="dxa"/>
            <w:shd w:val="clear" w:color="auto" w:fill="auto"/>
          </w:tcPr>
          <w:p w:rsidR="00344F14" w:rsidRPr="00DB1989" w:rsidRDefault="00344F14" w:rsidP="00B51584">
            <w:pPr>
              <w:rPr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:rsidR="00344F14" w:rsidRPr="00896BFE" w:rsidRDefault="00C12368" w:rsidP="00C12368">
            <w:pPr>
              <w:rPr>
                <w:rFonts w:eastAsia="MS PGothic"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  <w:lang w:val="ru-RU"/>
              </w:rPr>
              <w:t>г-н</w:t>
            </w:r>
            <w:r w:rsidR="00344F14" w:rsidRPr="00896BFE">
              <w:rPr>
                <w:bCs/>
                <w:color w:val="000000"/>
                <w:szCs w:val="22"/>
              </w:rPr>
              <w:t xml:space="preserve"> </w:t>
            </w:r>
            <w:r>
              <w:rPr>
                <w:bCs/>
                <w:color w:val="000000"/>
                <w:szCs w:val="22"/>
                <w:lang w:val="ru-RU"/>
              </w:rPr>
              <w:t>Чжичэн ВАН</w:t>
            </w:r>
          </w:p>
        </w:tc>
        <w:tc>
          <w:tcPr>
            <w:tcW w:w="2646" w:type="dxa"/>
            <w:shd w:val="clear" w:color="auto" w:fill="auto"/>
          </w:tcPr>
          <w:p w:rsidR="00344F14" w:rsidRPr="00DB1989" w:rsidRDefault="00344F14" w:rsidP="00C12368">
            <w:pPr>
              <w:ind w:left="91"/>
              <w:rPr>
                <w:szCs w:val="22"/>
              </w:rPr>
            </w:pPr>
            <w:r>
              <w:t>(</w:t>
            </w:r>
            <w:r w:rsidR="00C12368">
              <w:rPr>
                <w:lang w:val="ru-RU"/>
              </w:rPr>
              <w:t>Китай</w:t>
            </w:r>
            <w:r>
              <w:t>)</w:t>
            </w:r>
          </w:p>
        </w:tc>
      </w:tr>
      <w:tr w:rsidR="001844F0" w:rsidRPr="00D5140F" w:rsidTr="001844F0">
        <w:tc>
          <w:tcPr>
            <w:tcW w:w="2547" w:type="dxa"/>
            <w:shd w:val="clear" w:color="auto" w:fill="auto"/>
          </w:tcPr>
          <w:p w:rsidR="00344F14" w:rsidRPr="00697DC0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</w:p>
        </w:tc>
        <w:tc>
          <w:tcPr>
            <w:tcW w:w="3814" w:type="dxa"/>
            <w:shd w:val="clear" w:color="auto" w:fill="auto"/>
          </w:tcPr>
          <w:p w:rsidR="00344F14" w:rsidRDefault="004F37F8" w:rsidP="004F37F8">
            <w:r>
              <w:rPr>
                <w:lang w:val="ru-RU"/>
              </w:rPr>
              <w:t>г-жа Диана ПАССИНКЕ</w:t>
            </w:r>
          </w:p>
        </w:tc>
        <w:tc>
          <w:tcPr>
            <w:tcW w:w="2646" w:type="dxa"/>
            <w:shd w:val="clear" w:color="auto" w:fill="auto"/>
          </w:tcPr>
          <w:p w:rsidR="00344F14" w:rsidRDefault="00344F14" w:rsidP="004F37F8">
            <w:pPr>
              <w:ind w:left="91"/>
            </w:pPr>
            <w:r>
              <w:t>(</w:t>
            </w:r>
            <w:r w:rsidR="004F37F8">
              <w:rPr>
                <w:lang w:val="ru-RU"/>
              </w:rPr>
              <w:t>Соединенное Королевство</w:t>
            </w:r>
            <w:r>
              <w:t>)</w:t>
            </w:r>
          </w:p>
        </w:tc>
      </w:tr>
    </w:tbl>
    <w:p w:rsidR="00344F14" w:rsidRPr="005522F1" w:rsidRDefault="001844F0" w:rsidP="00344F14">
      <w:pPr>
        <w:pStyle w:val="Heading2"/>
        <w:spacing w:after="220"/>
      </w:pPr>
      <w:r w:rsidRPr="001844F0">
        <w:t>ИСПОЛНИТЕЛЬНЫЙ КОМИТЕТ БЕРНСКОГО СОЮЗ</w:t>
      </w:r>
      <w:r>
        <w:rPr>
          <w:lang w:val="ru-RU"/>
        </w:rPr>
        <w:t>А</w:t>
      </w:r>
      <w:r w:rsidR="00344F14" w:rsidRPr="008751AD">
        <w:rPr>
          <w:rStyle w:val="FootnoteReference"/>
          <w:lang w:val="fr-FR"/>
        </w:rPr>
        <w:footnoteReference w:id="6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0"/>
        <w:gridCol w:w="351"/>
        <w:gridCol w:w="3828"/>
        <w:gridCol w:w="2616"/>
      </w:tblGrid>
      <w:tr w:rsidR="00344F14" w:rsidRPr="00780D2F" w:rsidTr="00D82444">
        <w:tc>
          <w:tcPr>
            <w:tcW w:w="2560" w:type="dxa"/>
            <w:shd w:val="clear" w:color="auto" w:fill="auto"/>
          </w:tcPr>
          <w:p w:rsidR="00344F14" w:rsidRPr="005522F1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Председатель</w:t>
            </w:r>
            <w:proofErr w:type="spellEnd"/>
            <w:r w:rsidR="00344F14" w:rsidRPr="005522F1">
              <w:rPr>
                <w:szCs w:val="22"/>
              </w:rPr>
              <w:t>:</w:t>
            </w:r>
          </w:p>
        </w:tc>
        <w:tc>
          <w:tcPr>
            <w:tcW w:w="351" w:type="dxa"/>
            <w:shd w:val="clear" w:color="auto" w:fill="auto"/>
          </w:tcPr>
          <w:p w:rsidR="00344F14" w:rsidRPr="005522F1" w:rsidRDefault="00344F14" w:rsidP="00B51584">
            <w:pPr>
              <w:rPr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344F14" w:rsidRPr="00181279" w:rsidRDefault="006B6A8F" w:rsidP="00B51584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 w:rsidR="00181279">
              <w:rPr>
                <w:lang w:val="ru-RU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344F14" w:rsidRPr="00DB1989" w:rsidRDefault="00344F14" w:rsidP="00B51584">
            <w:pPr>
              <w:keepNext/>
              <w:keepLines/>
              <w:ind w:left="91"/>
              <w:rPr>
                <w:szCs w:val="22"/>
              </w:rPr>
            </w:pPr>
            <w:r>
              <w:t>(-----------------)</w:t>
            </w:r>
          </w:p>
        </w:tc>
      </w:tr>
      <w:tr w:rsidR="00344F14" w:rsidRPr="000D30D1" w:rsidTr="00D82444">
        <w:tc>
          <w:tcPr>
            <w:tcW w:w="2560" w:type="dxa"/>
            <w:shd w:val="clear" w:color="auto" w:fill="auto"/>
          </w:tcPr>
          <w:p w:rsidR="00344F14" w:rsidRPr="008751AD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 w:rsidRPr="008751AD">
              <w:rPr>
                <w:szCs w:val="22"/>
              </w:rPr>
              <w:t>:</w:t>
            </w:r>
          </w:p>
        </w:tc>
        <w:tc>
          <w:tcPr>
            <w:tcW w:w="351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344F14" w:rsidRPr="00181279" w:rsidRDefault="006B6A8F" w:rsidP="005F4C66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="005F4C66">
              <w:rPr>
                <w:lang w:val="ru-RU"/>
              </w:rPr>
              <w:t xml:space="preserve"> Джеймс Тони ЛЮБВАМА</w:t>
            </w:r>
          </w:p>
        </w:tc>
        <w:tc>
          <w:tcPr>
            <w:tcW w:w="2616" w:type="dxa"/>
            <w:shd w:val="clear" w:color="auto" w:fill="auto"/>
          </w:tcPr>
          <w:p w:rsidR="00344F14" w:rsidRPr="008751AD" w:rsidRDefault="00344F14" w:rsidP="005F4C66">
            <w:pPr>
              <w:keepNext/>
              <w:keepLines/>
              <w:ind w:left="91"/>
              <w:rPr>
                <w:szCs w:val="22"/>
              </w:rPr>
            </w:pPr>
            <w:r>
              <w:t>(</w:t>
            </w:r>
            <w:r w:rsidR="005F4C66">
              <w:rPr>
                <w:lang w:val="ru-RU"/>
              </w:rPr>
              <w:t>Уганда</w:t>
            </w:r>
            <w:r>
              <w:t>)</w:t>
            </w:r>
          </w:p>
        </w:tc>
      </w:tr>
      <w:tr w:rsidR="00344F14" w:rsidRPr="000D30D1" w:rsidTr="00D82444">
        <w:tc>
          <w:tcPr>
            <w:tcW w:w="2560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344F14" w:rsidRPr="00181279" w:rsidRDefault="006B6A8F" w:rsidP="00B51584">
            <w:pPr>
              <w:rPr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 w:rsidR="00181279">
              <w:rPr>
                <w:lang w:val="ru-RU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344F14" w:rsidRPr="008751AD" w:rsidRDefault="00344F14" w:rsidP="00B51584">
            <w:pPr>
              <w:ind w:left="91"/>
            </w:pPr>
            <w:r>
              <w:t>(-----------------)</w:t>
            </w:r>
          </w:p>
        </w:tc>
      </w:tr>
    </w:tbl>
    <w:p w:rsidR="00344F14" w:rsidRPr="00052E7D" w:rsidRDefault="00D82444" w:rsidP="00344F14">
      <w:pPr>
        <w:spacing w:before="360" w:after="100" w:afterAutospacing="1"/>
      </w:pPr>
      <w:r w:rsidRPr="00D82444">
        <w:t>АССАМБЛЕЯ МАДРИДСКОГО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340"/>
        <w:gridCol w:w="344"/>
        <w:gridCol w:w="3680"/>
        <w:gridCol w:w="2545"/>
      </w:tblGrid>
      <w:tr w:rsidR="003C4E23" w:rsidRPr="000D30D1" w:rsidTr="00812615">
        <w:tc>
          <w:tcPr>
            <w:tcW w:w="2446" w:type="dxa"/>
            <w:shd w:val="clear" w:color="auto" w:fill="auto"/>
          </w:tcPr>
          <w:p w:rsidR="00344F14" w:rsidRPr="00052E7D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Председатель</w:t>
            </w:r>
            <w:proofErr w:type="spellEnd"/>
            <w:r w:rsidR="00344F14" w:rsidRPr="00052E7D">
              <w:rPr>
                <w:szCs w:val="22"/>
              </w:rPr>
              <w:t>:</w:t>
            </w:r>
          </w:p>
        </w:tc>
        <w:tc>
          <w:tcPr>
            <w:tcW w:w="340" w:type="dxa"/>
          </w:tcPr>
          <w:p w:rsidR="00344F14" w:rsidRPr="00052E7D" w:rsidRDefault="00344F14" w:rsidP="00B51584">
            <w:pPr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344F14" w:rsidRPr="00052E7D" w:rsidRDefault="00344F14" w:rsidP="00B51584">
            <w:pPr>
              <w:rPr>
                <w:szCs w:val="22"/>
              </w:rPr>
            </w:pPr>
          </w:p>
        </w:tc>
        <w:tc>
          <w:tcPr>
            <w:tcW w:w="3680" w:type="dxa"/>
            <w:shd w:val="clear" w:color="auto" w:fill="auto"/>
          </w:tcPr>
          <w:p w:rsidR="00344F14" w:rsidRPr="00697DC0" w:rsidRDefault="00AA1CD2" w:rsidP="00AA1CD2">
            <w:pPr>
              <w:rPr>
                <w:szCs w:val="22"/>
                <w:lang w:val="fr-FR"/>
              </w:rPr>
            </w:pPr>
            <w:r w:rsidRPr="00F05141">
              <w:rPr>
                <w:lang w:val="ru-RU"/>
              </w:rPr>
              <w:t>г-жа Лорето БРЕСКИ</w:t>
            </w:r>
          </w:p>
        </w:tc>
        <w:tc>
          <w:tcPr>
            <w:tcW w:w="2545" w:type="dxa"/>
            <w:shd w:val="clear" w:color="auto" w:fill="auto"/>
          </w:tcPr>
          <w:p w:rsidR="00344F14" w:rsidRPr="00555B35" w:rsidRDefault="00344F14" w:rsidP="00BF0D25">
            <w:pPr>
              <w:rPr>
                <w:szCs w:val="22"/>
              </w:rPr>
            </w:pPr>
            <w:r>
              <w:t>(</w:t>
            </w:r>
            <w:r w:rsidR="00BF0D25">
              <w:rPr>
                <w:lang w:val="ru-RU"/>
              </w:rPr>
              <w:t>Чили</w:t>
            </w:r>
            <w:r>
              <w:t>)</w:t>
            </w:r>
          </w:p>
        </w:tc>
      </w:tr>
      <w:tr w:rsidR="003C4E23" w:rsidRPr="00780D2F" w:rsidTr="00812615">
        <w:tc>
          <w:tcPr>
            <w:tcW w:w="2446" w:type="dxa"/>
            <w:shd w:val="clear" w:color="auto" w:fill="auto"/>
          </w:tcPr>
          <w:p w:rsidR="00344F14" w:rsidRPr="00697DC0" w:rsidRDefault="00580E75" w:rsidP="00580E75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Заместители Председателя</w:t>
            </w:r>
            <w:r w:rsidR="00344F14" w:rsidRPr="00697DC0">
              <w:rPr>
                <w:szCs w:val="22"/>
                <w:lang w:val="fr-FR"/>
              </w:rPr>
              <w:t>:</w:t>
            </w:r>
          </w:p>
        </w:tc>
        <w:tc>
          <w:tcPr>
            <w:tcW w:w="340" w:type="dxa"/>
          </w:tcPr>
          <w:p w:rsidR="00344F14" w:rsidRPr="00697DC0" w:rsidRDefault="00344F14" w:rsidP="00B51584">
            <w:pPr>
              <w:rPr>
                <w:szCs w:val="22"/>
                <w:lang w:val="fr-FR"/>
              </w:rPr>
            </w:pPr>
          </w:p>
        </w:tc>
        <w:tc>
          <w:tcPr>
            <w:tcW w:w="344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  <w:lang w:val="fr-FR"/>
              </w:rPr>
            </w:pPr>
          </w:p>
        </w:tc>
        <w:tc>
          <w:tcPr>
            <w:tcW w:w="3680" w:type="dxa"/>
            <w:shd w:val="clear" w:color="auto" w:fill="auto"/>
          </w:tcPr>
          <w:p w:rsidR="00344F14" w:rsidRPr="00697DC0" w:rsidRDefault="003C4E23" w:rsidP="003C4E23">
            <w:pPr>
              <w:rPr>
                <w:szCs w:val="22"/>
                <w:lang w:val="fr-FR"/>
              </w:rPr>
            </w:pPr>
            <w:r>
              <w:rPr>
                <w:lang w:val="ru-RU"/>
              </w:rPr>
              <w:t>г-жа Анна БАРБАЖАК</w:t>
            </w:r>
          </w:p>
        </w:tc>
        <w:tc>
          <w:tcPr>
            <w:tcW w:w="2545" w:type="dxa"/>
            <w:shd w:val="clear" w:color="auto" w:fill="auto"/>
          </w:tcPr>
          <w:p w:rsidR="00344F14" w:rsidRPr="00697DC0" w:rsidRDefault="00344F14" w:rsidP="00BF0D25">
            <w:pPr>
              <w:rPr>
                <w:szCs w:val="22"/>
              </w:rPr>
            </w:pPr>
            <w:r>
              <w:t>(</w:t>
            </w:r>
            <w:r w:rsidR="00BF0D25">
              <w:rPr>
                <w:lang w:val="ru-RU"/>
              </w:rPr>
              <w:t>Польша</w:t>
            </w:r>
            <w:r>
              <w:t>)</w:t>
            </w:r>
          </w:p>
        </w:tc>
      </w:tr>
      <w:tr w:rsidR="003C4E23" w:rsidRPr="00D5140F" w:rsidTr="00812615">
        <w:tc>
          <w:tcPr>
            <w:tcW w:w="2446" w:type="dxa"/>
            <w:shd w:val="clear" w:color="auto" w:fill="auto"/>
          </w:tcPr>
          <w:p w:rsidR="00344F14" w:rsidRPr="00697DC0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40" w:type="dxa"/>
          </w:tcPr>
          <w:p w:rsidR="00344F14" w:rsidRPr="00697DC0" w:rsidRDefault="00344F14" w:rsidP="00B51584">
            <w:pPr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344F14" w:rsidRPr="00697DC0" w:rsidRDefault="00344F14" w:rsidP="00B51584">
            <w:pPr>
              <w:rPr>
                <w:szCs w:val="22"/>
              </w:rPr>
            </w:pPr>
          </w:p>
        </w:tc>
        <w:tc>
          <w:tcPr>
            <w:tcW w:w="3680" w:type="dxa"/>
            <w:shd w:val="clear" w:color="auto" w:fill="auto"/>
          </w:tcPr>
          <w:p w:rsidR="00344F14" w:rsidRDefault="00425443" w:rsidP="00425443">
            <w:r>
              <w:rPr>
                <w:rFonts w:eastAsia="Times New Roman"/>
                <w:lang w:val="ru-RU"/>
              </w:rPr>
              <w:t>г-н Жереми ФЕНИШЕЛЬ</w:t>
            </w:r>
          </w:p>
        </w:tc>
        <w:tc>
          <w:tcPr>
            <w:tcW w:w="2545" w:type="dxa"/>
            <w:shd w:val="clear" w:color="auto" w:fill="auto"/>
          </w:tcPr>
          <w:p w:rsidR="00344F14" w:rsidRDefault="00344F14" w:rsidP="00BF0D25">
            <w:r>
              <w:t>(</w:t>
            </w:r>
            <w:r w:rsidR="00BF0D25">
              <w:rPr>
                <w:lang w:val="ru-RU"/>
              </w:rPr>
              <w:t>Франция</w:t>
            </w:r>
            <w:r>
              <w:t>)</w:t>
            </w:r>
          </w:p>
        </w:tc>
      </w:tr>
    </w:tbl>
    <w:p w:rsidR="00344F14" w:rsidRPr="00E13208" w:rsidRDefault="00812615" w:rsidP="00344F14">
      <w:pPr>
        <w:pStyle w:val="Heading2"/>
        <w:spacing w:after="220"/>
        <w:rPr>
          <w:szCs w:val="22"/>
          <w:lang w:val="fr-FR"/>
        </w:rPr>
      </w:pPr>
      <w:r w:rsidRPr="00812615">
        <w:rPr>
          <w:szCs w:val="22"/>
        </w:rPr>
        <w:lastRenderedPageBreak/>
        <w:t>АССАМБЛЕЯ ГААГСКОГО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4"/>
        <w:gridCol w:w="349"/>
        <w:gridCol w:w="3824"/>
        <w:gridCol w:w="2628"/>
      </w:tblGrid>
      <w:tr w:rsidR="005C03D6" w:rsidRPr="00E13208" w:rsidTr="00620EE1">
        <w:tc>
          <w:tcPr>
            <w:tcW w:w="2554" w:type="dxa"/>
            <w:shd w:val="clear" w:color="auto" w:fill="auto"/>
          </w:tcPr>
          <w:p w:rsidR="00344F14" w:rsidRPr="00E13208" w:rsidRDefault="00580E75" w:rsidP="00B51584">
            <w:pPr>
              <w:keepNext/>
              <w:keepLines/>
              <w:rPr>
                <w:caps/>
                <w:szCs w:val="22"/>
                <w:lang w:val="fr-FR"/>
              </w:rPr>
            </w:pPr>
            <w:proofErr w:type="spellStart"/>
            <w:r>
              <w:rPr>
                <w:szCs w:val="22"/>
                <w:lang w:val="fr-FR"/>
              </w:rPr>
              <w:t>Председатель</w:t>
            </w:r>
            <w:proofErr w:type="spellEnd"/>
            <w:r w:rsidR="00344F14"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49" w:type="dxa"/>
            <w:shd w:val="clear" w:color="auto" w:fill="auto"/>
          </w:tcPr>
          <w:p w:rsidR="00344F14" w:rsidRPr="00E13208" w:rsidRDefault="00344F14" w:rsidP="00B51584">
            <w:pPr>
              <w:keepNext/>
              <w:keepLines/>
              <w:rPr>
                <w:szCs w:val="22"/>
                <w:lang w:val="fr-FR"/>
              </w:rPr>
            </w:pPr>
          </w:p>
        </w:tc>
        <w:tc>
          <w:tcPr>
            <w:tcW w:w="3824" w:type="dxa"/>
            <w:shd w:val="clear" w:color="auto" w:fill="auto"/>
          </w:tcPr>
          <w:p w:rsidR="00344F14" w:rsidRPr="00E13208" w:rsidRDefault="00580681" w:rsidP="00B51584">
            <w:pPr>
              <w:rPr>
                <w:szCs w:val="22"/>
                <w:lang w:val="fr-FR"/>
              </w:rPr>
            </w:pPr>
            <w:r>
              <w:t xml:space="preserve">г-н </w:t>
            </w:r>
            <w:proofErr w:type="spellStart"/>
            <w:r>
              <w:t>Паскаль</w:t>
            </w:r>
            <w:proofErr w:type="spellEnd"/>
            <w:r>
              <w:t xml:space="preserve"> ФОР</w:t>
            </w:r>
          </w:p>
        </w:tc>
        <w:tc>
          <w:tcPr>
            <w:tcW w:w="2628" w:type="dxa"/>
            <w:shd w:val="clear" w:color="auto" w:fill="auto"/>
          </w:tcPr>
          <w:p w:rsidR="00344F14" w:rsidRPr="00E13208" w:rsidRDefault="00344F14" w:rsidP="006F2BD3">
            <w:pPr>
              <w:keepNext/>
              <w:keepLines/>
              <w:ind w:left="90"/>
              <w:rPr>
                <w:szCs w:val="22"/>
                <w:lang w:val="fr-FR"/>
              </w:rPr>
            </w:pPr>
            <w:r>
              <w:t>(</w:t>
            </w:r>
            <w:r w:rsidR="00580681">
              <w:rPr>
                <w:lang w:val="ru-RU"/>
              </w:rPr>
              <w:t>Франция</w:t>
            </w:r>
            <w:r>
              <w:t>)</w:t>
            </w:r>
          </w:p>
        </w:tc>
      </w:tr>
      <w:tr w:rsidR="005C03D6" w:rsidRPr="00E13208" w:rsidTr="00620EE1">
        <w:tc>
          <w:tcPr>
            <w:tcW w:w="2554" w:type="dxa"/>
            <w:shd w:val="clear" w:color="auto" w:fill="auto"/>
          </w:tcPr>
          <w:p w:rsidR="00344F14" w:rsidRPr="00E13208" w:rsidRDefault="00580E75" w:rsidP="00B51584">
            <w:pPr>
              <w:rPr>
                <w:caps/>
                <w:szCs w:val="22"/>
                <w:lang w:val="fr-FR"/>
              </w:rPr>
            </w:pPr>
            <w:proofErr w:type="spellStart"/>
            <w:r>
              <w:rPr>
                <w:szCs w:val="22"/>
                <w:lang w:val="fr-FR"/>
              </w:rPr>
              <w:t>Заместители</w:t>
            </w:r>
            <w:proofErr w:type="spellEnd"/>
            <w:r>
              <w:rPr>
                <w:szCs w:val="22"/>
                <w:lang w:val="fr-FR"/>
              </w:rPr>
              <w:t xml:space="preserve"> </w:t>
            </w:r>
            <w:proofErr w:type="spellStart"/>
            <w:r>
              <w:rPr>
                <w:szCs w:val="22"/>
                <w:lang w:val="fr-FR"/>
              </w:rPr>
              <w:t>Председателя</w:t>
            </w:r>
            <w:proofErr w:type="spellEnd"/>
            <w:r w:rsidR="00344F14"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49" w:type="dxa"/>
            <w:shd w:val="clear" w:color="auto" w:fill="auto"/>
          </w:tcPr>
          <w:p w:rsidR="00344F14" w:rsidRPr="00E13208" w:rsidRDefault="00344F14" w:rsidP="00B51584">
            <w:pPr>
              <w:keepNext/>
              <w:keepLines/>
              <w:rPr>
                <w:szCs w:val="22"/>
                <w:lang w:val="fr-FR"/>
              </w:rPr>
            </w:pPr>
          </w:p>
        </w:tc>
        <w:tc>
          <w:tcPr>
            <w:tcW w:w="3824" w:type="dxa"/>
            <w:shd w:val="clear" w:color="auto" w:fill="auto"/>
          </w:tcPr>
          <w:p w:rsidR="00344F14" w:rsidRPr="00E13208" w:rsidRDefault="005C03D6" w:rsidP="005C03D6">
            <w:pPr>
              <w:rPr>
                <w:szCs w:val="22"/>
              </w:rPr>
            </w:pPr>
            <w:r>
              <w:rPr>
                <w:lang w:val="ru-RU"/>
              </w:rPr>
              <w:t>г-н Хавьер</w:t>
            </w:r>
            <w:r w:rsidR="00344F14">
              <w:t xml:space="preserve"> </w:t>
            </w:r>
            <w:r>
              <w:rPr>
                <w:lang w:val="ru-RU"/>
              </w:rPr>
              <w:t>СОРИЯ</w:t>
            </w:r>
            <w:r w:rsidR="00344F14">
              <w:t xml:space="preserve"> </w:t>
            </w:r>
            <w:r>
              <w:rPr>
                <w:lang w:val="ru-RU"/>
              </w:rPr>
              <w:t>КИНТАНА</w:t>
            </w:r>
          </w:p>
        </w:tc>
        <w:tc>
          <w:tcPr>
            <w:tcW w:w="2628" w:type="dxa"/>
            <w:shd w:val="clear" w:color="auto" w:fill="auto"/>
          </w:tcPr>
          <w:p w:rsidR="00344F14" w:rsidRPr="00E13208" w:rsidRDefault="00344F14" w:rsidP="006F2BD3">
            <w:pPr>
              <w:ind w:left="90"/>
              <w:rPr>
                <w:szCs w:val="22"/>
              </w:rPr>
            </w:pPr>
            <w:r>
              <w:t>(</w:t>
            </w:r>
            <w:r w:rsidR="005C03D6">
              <w:rPr>
                <w:lang w:val="ru-RU"/>
              </w:rPr>
              <w:t>Испания</w:t>
            </w:r>
            <w:r>
              <w:t>)</w:t>
            </w:r>
          </w:p>
        </w:tc>
      </w:tr>
      <w:tr w:rsidR="005C03D6" w:rsidRPr="00E13208" w:rsidTr="00620EE1">
        <w:tc>
          <w:tcPr>
            <w:tcW w:w="2554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49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</w:p>
        </w:tc>
        <w:tc>
          <w:tcPr>
            <w:tcW w:w="3824" w:type="dxa"/>
            <w:shd w:val="clear" w:color="auto" w:fill="auto"/>
          </w:tcPr>
          <w:p w:rsidR="00344F14" w:rsidRPr="00181279" w:rsidRDefault="006B6A8F" w:rsidP="0049403E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="00181279">
              <w:rPr>
                <w:lang w:val="ru-RU"/>
              </w:rPr>
              <w:t xml:space="preserve"> </w:t>
            </w:r>
            <w:r w:rsidR="0049403E">
              <w:rPr>
                <w:lang w:val="ru-RU"/>
              </w:rPr>
              <w:t>Коу Сесса АКУАЙ</w:t>
            </w:r>
            <w:r w:rsidR="002E37C8">
              <w:rPr>
                <w:lang w:val="ru-RU"/>
              </w:rPr>
              <w:t>Е</w:t>
            </w:r>
          </w:p>
        </w:tc>
        <w:tc>
          <w:tcPr>
            <w:tcW w:w="2628" w:type="dxa"/>
            <w:shd w:val="clear" w:color="auto" w:fill="auto"/>
          </w:tcPr>
          <w:p w:rsidR="00344F14" w:rsidRPr="00E13208" w:rsidRDefault="00344F14" w:rsidP="006F2BD3">
            <w:pPr>
              <w:ind w:left="90"/>
              <w:rPr>
                <w:szCs w:val="22"/>
              </w:rPr>
            </w:pPr>
            <w:r w:rsidRPr="00E13208">
              <w:rPr>
                <w:szCs w:val="22"/>
              </w:rPr>
              <w:t>(</w:t>
            </w:r>
            <w:r w:rsidR="0049403E">
              <w:rPr>
                <w:szCs w:val="22"/>
                <w:lang w:val="ru-RU"/>
              </w:rPr>
              <w:t>Гана</w:t>
            </w:r>
            <w:r w:rsidRPr="00E13208">
              <w:rPr>
                <w:szCs w:val="22"/>
              </w:rPr>
              <w:t>)</w:t>
            </w:r>
          </w:p>
        </w:tc>
      </w:tr>
    </w:tbl>
    <w:p w:rsidR="00344F14" w:rsidRPr="008751AD" w:rsidRDefault="00620EE1" w:rsidP="00344F14">
      <w:pPr>
        <w:pStyle w:val="Heading2"/>
        <w:spacing w:after="220"/>
        <w:rPr>
          <w:szCs w:val="22"/>
        </w:rPr>
      </w:pPr>
      <w:r w:rsidRPr="00620EE1">
        <w:rPr>
          <w:szCs w:val="22"/>
        </w:rPr>
        <w:t>АССАМБЛЕЯ НИЦЦКОГО СОЮЗА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478"/>
      </w:tblGrid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580E75" w:rsidP="00B51584">
            <w:pPr>
              <w:keepNext/>
              <w:keepLines/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Председатель</w:t>
            </w:r>
            <w:proofErr w:type="spellEnd"/>
            <w:r w:rsidR="00344F14" w:rsidRPr="008751AD">
              <w:rPr>
                <w:szCs w:val="22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keepNext/>
              <w:keepLines/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181279" w:rsidRDefault="00181279" w:rsidP="008B4F68">
            <w:pPr>
              <w:keepNext/>
              <w:keepLines/>
              <w:rPr>
                <w:caps/>
                <w:szCs w:val="22"/>
                <w:lang w:val="ru-RU"/>
              </w:rPr>
            </w:pP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 w:rsidR="005F3251">
              <w:rPr>
                <w:lang w:val="ru-RU"/>
              </w:rPr>
              <w:t>Элисон Анабела УРКИСО ОЛАСАБАЛ</w:t>
            </w:r>
          </w:p>
        </w:tc>
        <w:tc>
          <w:tcPr>
            <w:tcW w:w="2478" w:type="dxa"/>
            <w:shd w:val="clear" w:color="auto" w:fill="auto"/>
          </w:tcPr>
          <w:p w:rsidR="00344F14" w:rsidRPr="008751AD" w:rsidRDefault="00344F14" w:rsidP="006F2BD3">
            <w:pPr>
              <w:keepNext/>
              <w:keepLines/>
              <w:ind w:left="-60"/>
              <w:rPr>
                <w:szCs w:val="22"/>
              </w:rPr>
            </w:pPr>
            <w:r>
              <w:t>(</w:t>
            </w:r>
            <w:r w:rsidR="005F3251">
              <w:rPr>
                <w:lang w:val="ru-RU"/>
              </w:rPr>
              <w:t>Перу</w:t>
            </w:r>
            <w:r>
              <w:t>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 w:rsidRPr="008751AD">
              <w:rPr>
                <w:szCs w:val="22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keepNext/>
              <w:keepLines/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5F3251" w:rsidRDefault="00181279" w:rsidP="005F3251">
            <w:pPr>
              <w:keepNext/>
              <w:keepLines/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 xml:space="preserve"> </w:t>
            </w:r>
            <w:r w:rsidR="005F3251">
              <w:rPr>
                <w:lang w:val="ru-RU"/>
              </w:rPr>
              <w:t>Магнус АЛЬГРЕН</w:t>
            </w:r>
          </w:p>
        </w:tc>
        <w:tc>
          <w:tcPr>
            <w:tcW w:w="2478" w:type="dxa"/>
            <w:shd w:val="clear" w:color="auto" w:fill="auto"/>
          </w:tcPr>
          <w:p w:rsidR="00344F14" w:rsidRPr="00E13208" w:rsidRDefault="00344F14" w:rsidP="006F2BD3">
            <w:pPr>
              <w:keepNext/>
              <w:keepLines/>
              <w:ind w:left="-60"/>
              <w:rPr>
                <w:szCs w:val="22"/>
                <w:lang w:val="fr-FR"/>
              </w:rPr>
            </w:pPr>
            <w:r>
              <w:t>(</w:t>
            </w:r>
            <w:r w:rsidR="005F3251">
              <w:rPr>
                <w:lang w:val="ru-RU"/>
              </w:rPr>
              <w:t>Швеция</w:t>
            </w:r>
            <w:r>
              <w:t>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181279" w:rsidRDefault="00181279" w:rsidP="00B51584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</w:tcPr>
          <w:p w:rsidR="00344F14" w:rsidRPr="008751AD" w:rsidRDefault="00344F14" w:rsidP="006F2BD3">
            <w:pPr>
              <w:ind w:left="-60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344F14" w:rsidRPr="008751AD" w:rsidRDefault="00BA2C76" w:rsidP="00344F14">
      <w:pPr>
        <w:pStyle w:val="Heading2"/>
        <w:spacing w:after="220"/>
        <w:rPr>
          <w:szCs w:val="22"/>
        </w:rPr>
      </w:pPr>
      <w:r w:rsidRPr="00341188">
        <w:rPr>
          <w:szCs w:val="22"/>
        </w:rPr>
        <w:t>АССАМБЛЕЯ Л</w:t>
      </w:r>
      <w:r w:rsidRPr="00BA2C76">
        <w:rPr>
          <w:szCs w:val="22"/>
        </w:rPr>
        <w:t>ИССАБОНСКОГО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3"/>
        <w:gridCol w:w="349"/>
        <w:gridCol w:w="3818"/>
        <w:gridCol w:w="2635"/>
      </w:tblGrid>
      <w:tr w:rsidR="00344F14" w:rsidRPr="00E13208" w:rsidTr="0059466E">
        <w:tc>
          <w:tcPr>
            <w:tcW w:w="2553" w:type="dxa"/>
            <w:shd w:val="clear" w:color="auto" w:fill="auto"/>
          </w:tcPr>
          <w:p w:rsidR="00344F14" w:rsidRPr="008751AD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Председатель</w:t>
            </w:r>
            <w:proofErr w:type="spellEnd"/>
            <w:r w:rsidR="00344F14" w:rsidRPr="008751AD">
              <w:rPr>
                <w:szCs w:val="22"/>
              </w:rPr>
              <w:t>:</w:t>
            </w:r>
          </w:p>
        </w:tc>
        <w:tc>
          <w:tcPr>
            <w:tcW w:w="349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818" w:type="dxa"/>
            <w:shd w:val="clear" w:color="auto" w:fill="auto"/>
          </w:tcPr>
          <w:p w:rsidR="00344F14" w:rsidRPr="00E13208" w:rsidRDefault="00781DAC" w:rsidP="00781DAC">
            <w:pPr>
              <w:rPr>
                <w:caps/>
                <w:szCs w:val="22"/>
                <w:lang w:val="pt-PT"/>
              </w:rPr>
            </w:pPr>
            <w:r>
              <w:rPr>
                <w:szCs w:val="22"/>
                <w:lang w:val="ru-RU"/>
              </w:rPr>
              <w:t>г-н Матуш</w:t>
            </w:r>
            <w:r w:rsidR="00344F14" w:rsidRPr="002F53E9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МЕДВЕЦ</w:t>
            </w:r>
          </w:p>
        </w:tc>
        <w:tc>
          <w:tcPr>
            <w:tcW w:w="2635" w:type="dxa"/>
            <w:shd w:val="clear" w:color="auto" w:fill="auto"/>
          </w:tcPr>
          <w:p w:rsidR="00344F14" w:rsidRPr="008751AD" w:rsidRDefault="00344F14" w:rsidP="00BA2C76">
            <w:pPr>
              <w:ind w:left="91"/>
              <w:rPr>
                <w:szCs w:val="22"/>
              </w:rPr>
            </w:pPr>
            <w:r>
              <w:t>(</w:t>
            </w:r>
            <w:r w:rsidR="00BA2C76">
              <w:rPr>
                <w:lang w:val="ru-RU"/>
              </w:rPr>
              <w:t>Словакия</w:t>
            </w:r>
            <w:r>
              <w:t>)</w:t>
            </w:r>
          </w:p>
        </w:tc>
      </w:tr>
      <w:tr w:rsidR="00344F14" w:rsidRPr="00E13208" w:rsidTr="0059466E">
        <w:tc>
          <w:tcPr>
            <w:tcW w:w="2553" w:type="dxa"/>
            <w:shd w:val="clear" w:color="auto" w:fill="auto"/>
          </w:tcPr>
          <w:p w:rsidR="00344F14" w:rsidRPr="008751AD" w:rsidRDefault="00580E75" w:rsidP="00B51584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 w:rsidRPr="008751AD">
              <w:rPr>
                <w:szCs w:val="22"/>
              </w:rPr>
              <w:t>:</w:t>
            </w:r>
          </w:p>
        </w:tc>
        <w:tc>
          <w:tcPr>
            <w:tcW w:w="349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818" w:type="dxa"/>
            <w:shd w:val="clear" w:color="auto" w:fill="auto"/>
          </w:tcPr>
          <w:p w:rsidR="00344F14" w:rsidRPr="00E13208" w:rsidRDefault="00211D5E" w:rsidP="00B51584">
            <w:pPr>
              <w:rPr>
                <w:caps/>
                <w:szCs w:val="22"/>
                <w:lang w:val="pt-PT"/>
              </w:rPr>
            </w:pPr>
            <w:r w:rsidRPr="00211D5E">
              <w:rPr>
                <w:szCs w:val="22"/>
              </w:rPr>
              <w:t>г-</w:t>
            </w:r>
            <w:proofErr w:type="spellStart"/>
            <w:r w:rsidRPr="00211D5E">
              <w:rPr>
                <w:szCs w:val="22"/>
              </w:rPr>
              <w:t>жа</w:t>
            </w:r>
            <w:proofErr w:type="spellEnd"/>
            <w:r w:rsidRPr="00211D5E">
              <w:rPr>
                <w:szCs w:val="22"/>
              </w:rPr>
              <w:t xml:space="preserve"> </w:t>
            </w:r>
            <w:proofErr w:type="spellStart"/>
            <w:r w:rsidRPr="00211D5E">
              <w:rPr>
                <w:szCs w:val="22"/>
              </w:rPr>
              <w:t>Грейс</w:t>
            </w:r>
            <w:proofErr w:type="spellEnd"/>
            <w:r w:rsidRPr="00211D5E">
              <w:rPr>
                <w:szCs w:val="22"/>
              </w:rPr>
              <w:t xml:space="preserve"> ИССАК</w:t>
            </w:r>
          </w:p>
        </w:tc>
        <w:tc>
          <w:tcPr>
            <w:tcW w:w="2635" w:type="dxa"/>
            <w:shd w:val="clear" w:color="auto" w:fill="auto"/>
          </w:tcPr>
          <w:p w:rsidR="00344F14" w:rsidRPr="00E13208" w:rsidRDefault="00344F14" w:rsidP="00211D5E">
            <w:pPr>
              <w:ind w:left="91"/>
              <w:rPr>
                <w:caps/>
                <w:szCs w:val="22"/>
                <w:lang w:val="fr-FR"/>
              </w:rPr>
            </w:pPr>
            <w:r>
              <w:t>(</w:t>
            </w:r>
            <w:r w:rsidR="00211D5E">
              <w:rPr>
                <w:lang w:val="ru-RU"/>
              </w:rPr>
              <w:t>Гана</w:t>
            </w:r>
            <w:r>
              <w:t>)</w:t>
            </w:r>
          </w:p>
        </w:tc>
      </w:tr>
      <w:tr w:rsidR="00344F14" w:rsidRPr="00E13208" w:rsidTr="0059466E">
        <w:tc>
          <w:tcPr>
            <w:tcW w:w="2553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49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</w:p>
        </w:tc>
        <w:tc>
          <w:tcPr>
            <w:tcW w:w="3818" w:type="dxa"/>
            <w:shd w:val="clear" w:color="auto" w:fill="auto"/>
          </w:tcPr>
          <w:p w:rsidR="00344F14" w:rsidRPr="00181279" w:rsidRDefault="00181279" w:rsidP="00341188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="00341188">
              <w:rPr>
                <w:lang w:val="ru-RU"/>
              </w:rPr>
              <w:t xml:space="preserve"> Тьяго СЕРРАШ РОДРИГИШ</w:t>
            </w:r>
          </w:p>
        </w:tc>
        <w:tc>
          <w:tcPr>
            <w:tcW w:w="2635" w:type="dxa"/>
            <w:shd w:val="clear" w:color="auto" w:fill="auto"/>
          </w:tcPr>
          <w:p w:rsidR="00344F14" w:rsidRPr="00E13208" w:rsidRDefault="00344F14" w:rsidP="00F55065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</w:t>
            </w:r>
            <w:r w:rsidR="00F55065">
              <w:rPr>
                <w:szCs w:val="22"/>
                <w:lang w:val="ru-RU"/>
              </w:rPr>
              <w:t>Португалия</w:t>
            </w:r>
            <w:r w:rsidRPr="00E13208">
              <w:rPr>
                <w:szCs w:val="22"/>
              </w:rPr>
              <w:t>)</w:t>
            </w:r>
          </w:p>
        </w:tc>
      </w:tr>
    </w:tbl>
    <w:p w:rsidR="00344F14" w:rsidRPr="00E13208" w:rsidRDefault="0059466E" w:rsidP="00344F14">
      <w:pPr>
        <w:pStyle w:val="Heading2"/>
        <w:spacing w:after="220"/>
        <w:rPr>
          <w:szCs w:val="22"/>
          <w:lang w:val="fr-FR"/>
        </w:rPr>
      </w:pPr>
      <w:r w:rsidRPr="0059466E">
        <w:rPr>
          <w:szCs w:val="22"/>
        </w:rPr>
        <w:t>АССАМБЛЕЯ ЛОКАРНСКОГО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0"/>
        <w:gridCol w:w="351"/>
        <w:gridCol w:w="3828"/>
        <w:gridCol w:w="2616"/>
      </w:tblGrid>
      <w:tr w:rsidR="00344F14" w:rsidRPr="00E13208" w:rsidTr="008507D1">
        <w:tc>
          <w:tcPr>
            <w:tcW w:w="2560" w:type="dxa"/>
            <w:shd w:val="clear" w:color="auto" w:fill="auto"/>
          </w:tcPr>
          <w:p w:rsidR="00344F14" w:rsidRPr="00E13208" w:rsidRDefault="00580E75" w:rsidP="00B51584">
            <w:pPr>
              <w:rPr>
                <w:caps/>
                <w:szCs w:val="22"/>
                <w:lang w:val="fr-FR"/>
              </w:rPr>
            </w:pPr>
            <w:proofErr w:type="spellStart"/>
            <w:r>
              <w:rPr>
                <w:szCs w:val="22"/>
                <w:lang w:val="fr-FR"/>
              </w:rPr>
              <w:t>Председатель</w:t>
            </w:r>
            <w:proofErr w:type="spellEnd"/>
            <w:r w:rsidR="00344F14"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51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:rsidR="00344F14" w:rsidRPr="00181279" w:rsidRDefault="00181279" w:rsidP="008B6ACF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 w:rsidR="008B6ACF">
              <w:rPr>
                <w:lang w:val="ru-RU"/>
              </w:rPr>
              <w:t>Комерэйн ПЛОМП</w:t>
            </w:r>
          </w:p>
        </w:tc>
        <w:tc>
          <w:tcPr>
            <w:tcW w:w="2616" w:type="dxa"/>
            <w:shd w:val="clear" w:color="auto" w:fill="auto"/>
          </w:tcPr>
          <w:p w:rsidR="00344F14" w:rsidRPr="00E13208" w:rsidRDefault="00344F14" w:rsidP="008B6ACF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</w:t>
            </w:r>
            <w:r w:rsidR="008B6ACF">
              <w:rPr>
                <w:szCs w:val="22"/>
                <w:lang w:val="ru-RU"/>
              </w:rPr>
              <w:t>Нидерланды (Королевство))</w:t>
            </w:r>
          </w:p>
        </w:tc>
      </w:tr>
      <w:tr w:rsidR="00344F14" w:rsidRPr="00E13208" w:rsidTr="008507D1">
        <w:tc>
          <w:tcPr>
            <w:tcW w:w="2560" w:type="dxa"/>
            <w:shd w:val="clear" w:color="auto" w:fill="auto"/>
          </w:tcPr>
          <w:p w:rsidR="00344F14" w:rsidRPr="00E13208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 w:rsidRPr="00E13208">
              <w:rPr>
                <w:szCs w:val="22"/>
              </w:rPr>
              <w:t>:</w:t>
            </w:r>
          </w:p>
        </w:tc>
        <w:tc>
          <w:tcPr>
            <w:tcW w:w="351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344F14" w:rsidRPr="00181279" w:rsidRDefault="00181279" w:rsidP="00B03D2D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 w:rsidR="00B03D2D">
              <w:rPr>
                <w:lang w:val="ru-RU"/>
              </w:rPr>
              <w:t>Мари-Луиза</w:t>
            </w:r>
            <w:r>
              <w:rPr>
                <w:lang w:val="ru-RU"/>
              </w:rPr>
              <w:t xml:space="preserve"> </w:t>
            </w:r>
            <w:r w:rsidR="00B03D2D">
              <w:rPr>
                <w:lang w:val="ru-RU"/>
              </w:rPr>
              <w:t>ОРРЕ</w:t>
            </w:r>
          </w:p>
        </w:tc>
        <w:tc>
          <w:tcPr>
            <w:tcW w:w="2616" w:type="dxa"/>
            <w:shd w:val="clear" w:color="auto" w:fill="auto"/>
          </w:tcPr>
          <w:p w:rsidR="00344F14" w:rsidRPr="008751AD" w:rsidRDefault="00344F14" w:rsidP="00B03D2D">
            <w:pPr>
              <w:ind w:left="91"/>
              <w:rPr>
                <w:szCs w:val="22"/>
              </w:rPr>
            </w:pPr>
            <w:r>
              <w:t>(</w:t>
            </w:r>
            <w:r w:rsidR="00B03D2D">
              <w:rPr>
                <w:lang w:val="ru-RU"/>
              </w:rPr>
              <w:t>Швеция</w:t>
            </w:r>
            <w:r>
              <w:t>)</w:t>
            </w:r>
          </w:p>
        </w:tc>
      </w:tr>
      <w:tr w:rsidR="00344F14" w:rsidRPr="00E13208" w:rsidTr="008507D1">
        <w:tc>
          <w:tcPr>
            <w:tcW w:w="2560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344F14" w:rsidRPr="00181279" w:rsidRDefault="00181279" w:rsidP="00B51584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344F14" w:rsidRPr="00E13208" w:rsidRDefault="00344F14" w:rsidP="00B51584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344F14" w:rsidRPr="008751AD" w:rsidRDefault="008507D1" w:rsidP="00344F14">
      <w:pPr>
        <w:pStyle w:val="Heading2"/>
        <w:spacing w:after="220"/>
        <w:rPr>
          <w:szCs w:val="22"/>
        </w:rPr>
      </w:pPr>
      <w:r w:rsidRPr="008507D1">
        <w:rPr>
          <w:szCs w:val="22"/>
        </w:rPr>
        <w:t>АССАМБЛЕЯ СОЮЗА МПК [МЕЖДУНАРОДНАЯ ПАТЕНТНАЯ КЛАССИФИКАЦИЯ]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0"/>
        <w:gridCol w:w="351"/>
        <w:gridCol w:w="3828"/>
        <w:gridCol w:w="2616"/>
      </w:tblGrid>
      <w:tr w:rsidR="00344F14" w:rsidRPr="00E13208" w:rsidTr="001A4F39">
        <w:tc>
          <w:tcPr>
            <w:tcW w:w="2560" w:type="dxa"/>
            <w:shd w:val="clear" w:color="auto" w:fill="auto"/>
          </w:tcPr>
          <w:p w:rsidR="00344F14" w:rsidRPr="008751AD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Председатель</w:t>
            </w:r>
            <w:proofErr w:type="spellEnd"/>
            <w:r w:rsidR="00344F14" w:rsidRPr="008751AD">
              <w:rPr>
                <w:szCs w:val="22"/>
              </w:rPr>
              <w:t>:</w:t>
            </w:r>
          </w:p>
        </w:tc>
        <w:tc>
          <w:tcPr>
            <w:tcW w:w="351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344F14" w:rsidRPr="00344611" w:rsidRDefault="00181279" w:rsidP="008F4F63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="008F4F63">
              <w:rPr>
                <w:lang w:val="ru-RU"/>
              </w:rPr>
              <w:t xml:space="preserve"> Такуя</w:t>
            </w:r>
            <w:r w:rsidRPr="00673751">
              <w:t xml:space="preserve"> </w:t>
            </w:r>
            <w:r w:rsidR="00344611">
              <w:rPr>
                <w:lang w:val="ru-RU"/>
              </w:rPr>
              <w:t>ЯСУИ</w:t>
            </w:r>
          </w:p>
        </w:tc>
        <w:tc>
          <w:tcPr>
            <w:tcW w:w="2616" w:type="dxa"/>
            <w:shd w:val="clear" w:color="auto" w:fill="auto"/>
          </w:tcPr>
          <w:p w:rsidR="00344F14" w:rsidRPr="00E13208" w:rsidRDefault="00344F14" w:rsidP="00A978FF">
            <w:pPr>
              <w:ind w:left="91" w:firstLine="9"/>
              <w:rPr>
                <w:szCs w:val="22"/>
              </w:rPr>
            </w:pPr>
            <w:r>
              <w:t>(</w:t>
            </w:r>
            <w:r w:rsidR="00A978FF">
              <w:rPr>
                <w:lang w:val="ru-RU"/>
              </w:rPr>
              <w:t>Япония</w:t>
            </w:r>
            <w:r>
              <w:t>)</w:t>
            </w:r>
          </w:p>
        </w:tc>
      </w:tr>
      <w:tr w:rsidR="00344F14" w:rsidRPr="00E13208" w:rsidTr="001A4F39">
        <w:tc>
          <w:tcPr>
            <w:tcW w:w="2560" w:type="dxa"/>
            <w:shd w:val="clear" w:color="auto" w:fill="auto"/>
          </w:tcPr>
          <w:p w:rsidR="00344F14" w:rsidRPr="00E13208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 w:rsidRPr="00E13208">
              <w:rPr>
                <w:szCs w:val="22"/>
              </w:rPr>
              <w:t>:</w:t>
            </w:r>
          </w:p>
        </w:tc>
        <w:tc>
          <w:tcPr>
            <w:tcW w:w="351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344F14" w:rsidRPr="00181279" w:rsidRDefault="00181279" w:rsidP="00B51584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344F14" w:rsidRPr="00E13208" w:rsidRDefault="00344F14" w:rsidP="00B51584">
            <w:pPr>
              <w:ind w:left="91" w:firstLine="9"/>
              <w:rPr>
                <w:szCs w:val="22"/>
              </w:rPr>
            </w:pPr>
            <w:r>
              <w:t>(-----------------)</w:t>
            </w:r>
          </w:p>
        </w:tc>
      </w:tr>
      <w:tr w:rsidR="00344F14" w:rsidRPr="00E13208" w:rsidTr="001A4F39">
        <w:tc>
          <w:tcPr>
            <w:tcW w:w="2560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344F14" w:rsidRPr="00181279" w:rsidRDefault="00181279" w:rsidP="00B51584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344F14" w:rsidRPr="00E13208" w:rsidRDefault="00344F14" w:rsidP="00B51584">
            <w:pPr>
              <w:ind w:left="91" w:firstLine="9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344F14" w:rsidRPr="00E13208" w:rsidRDefault="001A4F39" w:rsidP="00344F14">
      <w:pPr>
        <w:pStyle w:val="Heading2"/>
        <w:spacing w:after="220"/>
        <w:rPr>
          <w:szCs w:val="22"/>
        </w:rPr>
      </w:pPr>
      <w:r w:rsidRPr="001A4F39">
        <w:rPr>
          <w:szCs w:val="22"/>
        </w:rPr>
        <w:t>АССАМБЛЕЯ СОЮЗА РСТ [ДОГОВОР О ПАТЕНТНОЙ КООПЕРАЦИИ]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2"/>
        <w:gridCol w:w="2627"/>
      </w:tblGrid>
      <w:tr w:rsidR="00344F14" w:rsidRPr="00E13208" w:rsidTr="00B51584">
        <w:tc>
          <w:tcPr>
            <w:tcW w:w="2544" w:type="dxa"/>
            <w:shd w:val="clear" w:color="auto" w:fill="auto"/>
          </w:tcPr>
          <w:p w:rsidR="00344F14" w:rsidRPr="008751AD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Председатель</w:t>
            </w:r>
            <w:proofErr w:type="spellEnd"/>
            <w:r w:rsidR="00344F14" w:rsidRPr="008751AD">
              <w:rPr>
                <w:szCs w:val="22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832" w:type="dxa"/>
            <w:shd w:val="clear" w:color="auto" w:fill="auto"/>
          </w:tcPr>
          <w:p w:rsidR="00344F14" w:rsidRPr="00E13208" w:rsidRDefault="0033192C" w:rsidP="0033192C">
            <w:pPr>
              <w:rPr>
                <w:szCs w:val="22"/>
              </w:rPr>
            </w:pPr>
            <w:r>
              <w:rPr>
                <w:lang w:val="ru-RU"/>
              </w:rPr>
              <w:t>г-н Абдулазиз АЛЬГАББАА</w:t>
            </w:r>
          </w:p>
        </w:tc>
        <w:tc>
          <w:tcPr>
            <w:tcW w:w="2627" w:type="dxa"/>
            <w:shd w:val="clear" w:color="auto" w:fill="auto"/>
          </w:tcPr>
          <w:p w:rsidR="00344F14" w:rsidRPr="008751AD" w:rsidRDefault="00344F14" w:rsidP="0033192C">
            <w:pPr>
              <w:ind w:left="108"/>
              <w:rPr>
                <w:szCs w:val="22"/>
              </w:rPr>
            </w:pPr>
            <w:r>
              <w:t>(</w:t>
            </w:r>
            <w:r w:rsidR="0033192C">
              <w:rPr>
                <w:lang w:val="ru-RU"/>
              </w:rPr>
              <w:t>Саудовская Аравия</w:t>
            </w:r>
            <w:r>
              <w:t>)</w:t>
            </w:r>
          </w:p>
        </w:tc>
      </w:tr>
      <w:tr w:rsidR="00344F14" w:rsidRPr="00E13208" w:rsidTr="00B51584">
        <w:tc>
          <w:tcPr>
            <w:tcW w:w="2544" w:type="dxa"/>
            <w:shd w:val="clear" w:color="auto" w:fill="auto"/>
          </w:tcPr>
          <w:p w:rsidR="00344F14" w:rsidRPr="00E13208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 w:rsidRPr="00E13208">
              <w:rPr>
                <w:szCs w:val="22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832" w:type="dxa"/>
            <w:shd w:val="clear" w:color="auto" w:fill="auto"/>
          </w:tcPr>
          <w:p w:rsidR="00344F14" w:rsidRPr="00E13208" w:rsidRDefault="00CD4BFB" w:rsidP="00CD4BFB">
            <w:pPr>
              <w:rPr>
                <w:szCs w:val="22"/>
              </w:rPr>
            </w:pPr>
            <w:r w:rsidRPr="00CD4BFB">
              <w:t xml:space="preserve">г-н </w:t>
            </w:r>
            <w:proofErr w:type="spellStart"/>
            <w:r w:rsidRPr="00CD4BFB">
              <w:t>Чанюй</w:t>
            </w:r>
            <w:proofErr w:type="spellEnd"/>
            <w:r w:rsidRPr="00CD4BFB">
              <w:t xml:space="preserve"> ШЭНЬ</w:t>
            </w:r>
          </w:p>
        </w:tc>
        <w:tc>
          <w:tcPr>
            <w:tcW w:w="2627" w:type="dxa"/>
            <w:shd w:val="clear" w:color="auto" w:fill="auto"/>
          </w:tcPr>
          <w:p w:rsidR="00344F14" w:rsidRPr="00E13208" w:rsidRDefault="00344F14" w:rsidP="00CD4BFB">
            <w:pPr>
              <w:ind w:left="108"/>
              <w:rPr>
                <w:szCs w:val="22"/>
              </w:rPr>
            </w:pPr>
            <w:r>
              <w:t>(</w:t>
            </w:r>
            <w:r w:rsidR="00CD4BFB">
              <w:rPr>
                <w:lang w:val="ru-RU"/>
              </w:rPr>
              <w:t>Китай</w:t>
            </w:r>
            <w:r>
              <w:t>)</w:t>
            </w:r>
          </w:p>
        </w:tc>
      </w:tr>
      <w:tr w:rsidR="00344F14" w:rsidRPr="00E13208" w:rsidTr="00B51584">
        <w:tc>
          <w:tcPr>
            <w:tcW w:w="2544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</w:p>
        </w:tc>
        <w:tc>
          <w:tcPr>
            <w:tcW w:w="3832" w:type="dxa"/>
            <w:shd w:val="clear" w:color="auto" w:fill="auto"/>
          </w:tcPr>
          <w:p w:rsidR="00344F14" w:rsidRPr="00E13208" w:rsidRDefault="00553D15" w:rsidP="00553D15">
            <w:pPr>
              <w:rPr>
                <w:szCs w:val="22"/>
              </w:rPr>
            </w:pPr>
            <w:r>
              <w:rPr>
                <w:lang w:val="ru-RU"/>
              </w:rPr>
              <w:t>г-н Константинос ГЕОРГАРАС</w:t>
            </w:r>
          </w:p>
        </w:tc>
        <w:tc>
          <w:tcPr>
            <w:tcW w:w="2627" w:type="dxa"/>
            <w:shd w:val="clear" w:color="auto" w:fill="auto"/>
          </w:tcPr>
          <w:p w:rsidR="00344F14" w:rsidRPr="00E13208" w:rsidRDefault="00344F14" w:rsidP="00553D15">
            <w:pPr>
              <w:ind w:left="108"/>
              <w:rPr>
                <w:szCs w:val="22"/>
              </w:rPr>
            </w:pPr>
            <w:r>
              <w:t>(</w:t>
            </w:r>
            <w:r w:rsidR="00553D15">
              <w:rPr>
                <w:lang w:val="ru-RU"/>
              </w:rPr>
              <w:t>Канада</w:t>
            </w:r>
            <w:r>
              <w:t>)</w:t>
            </w:r>
          </w:p>
        </w:tc>
      </w:tr>
    </w:tbl>
    <w:p w:rsidR="00344F14" w:rsidRPr="00E13208" w:rsidRDefault="002D4974" w:rsidP="00344F14">
      <w:pPr>
        <w:spacing w:before="240" w:after="220"/>
        <w:rPr>
          <w:szCs w:val="22"/>
          <w:lang w:val="fr-FR"/>
        </w:rPr>
      </w:pPr>
      <w:r w:rsidRPr="002D4974">
        <w:rPr>
          <w:szCs w:val="22"/>
        </w:rPr>
        <w:t>АССАМБЛЕЯ БУДАПЕШТСКОГО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0"/>
        <w:gridCol w:w="351"/>
        <w:gridCol w:w="3828"/>
        <w:gridCol w:w="2616"/>
      </w:tblGrid>
      <w:tr w:rsidR="00344F14" w:rsidRPr="00E13208" w:rsidTr="00D74DC6">
        <w:tc>
          <w:tcPr>
            <w:tcW w:w="2560" w:type="dxa"/>
            <w:shd w:val="clear" w:color="auto" w:fill="auto"/>
          </w:tcPr>
          <w:p w:rsidR="00344F14" w:rsidRPr="00E13208" w:rsidRDefault="00580E75" w:rsidP="00B51584">
            <w:pPr>
              <w:rPr>
                <w:caps/>
                <w:szCs w:val="22"/>
                <w:lang w:val="fr-FR"/>
              </w:rPr>
            </w:pPr>
            <w:proofErr w:type="spellStart"/>
            <w:r>
              <w:rPr>
                <w:szCs w:val="22"/>
                <w:lang w:val="fr-FR"/>
              </w:rPr>
              <w:t>Председатель</w:t>
            </w:r>
            <w:proofErr w:type="spellEnd"/>
            <w:r w:rsidR="00344F14"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51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:rsidR="00344F14" w:rsidRPr="00067266" w:rsidRDefault="00067266" w:rsidP="00B51584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344F14" w:rsidRPr="00E13208" w:rsidRDefault="00344F14" w:rsidP="00B51584">
            <w:pPr>
              <w:ind w:left="91"/>
              <w:rPr>
                <w:szCs w:val="22"/>
                <w:lang w:val="fr-FR"/>
              </w:rPr>
            </w:pPr>
            <w:r>
              <w:t>(-----------------)</w:t>
            </w:r>
          </w:p>
        </w:tc>
      </w:tr>
      <w:tr w:rsidR="00344F14" w:rsidRPr="00E13208" w:rsidTr="00D74DC6">
        <w:tc>
          <w:tcPr>
            <w:tcW w:w="2560" w:type="dxa"/>
            <w:shd w:val="clear" w:color="auto" w:fill="auto"/>
          </w:tcPr>
          <w:p w:rsidR="00344F14" w:rsidRPr="00E13208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  <w:lang w:val="fr-FR"/>
              </w:rPr>
              <w:t>Заместители</w:t>
            </w:r>
            <w:proofErr w:type="spellEnd"/>
            <w:r>
              <w:rPr>
                <w:szCs w:val="22"/>
                <w:lang w:val="fr-FR"/>
              </w:rPr>
              <w:t xml:space="preserve"> </w:t>
            </w:r>
            <w:proofErr w:type="spellStart"/>
            <w:r>
              <w:rPr>
                <w:szCs w:val="22"/>
                <w:lang w:val="fr-FR"/>
              </w:rPr>
              <w:t>Председателя</w:t>
            </w:r>
            <w:proofErr w:type="spellEnd"/>
            <w:r w:rsidR="00344F14" w:rsidRPr="00E13208">
              <w:rPr>
                <w:szCs w:val="22"/>
              </w:rPr>
              <w:t>:</w:t>
            </w:r>
          </w:p>
        </w:tc>
        <w:tc>
          <w:tcPr>
            <w:tcW w:w="351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:rsidR="00344F14" w:rsidRPr="00067266" w:rsidRDefault="00067266" w:rsidP="00A7769E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 xml:space="preserve"> </w:t>
            </w:r>
            <w:r w:rsidR="00A7769E">
              <w:rPr>
                <w:lang w:val="ru-RU"/>
              </w:rPr>
              <w:t>Сабольч ФАРКАШ</w:t>
            </w:r>
          </w:p>
        </w:tc>
        <w:tc>
          <w:tcPr>
            <w:tcW w:w="2616" w:type="dxa"/>
            <w:shd w:val="clear" w:color="auto" w:fill="auto"/>
          </w:tcPr>
          <w:p w:rsidR="00344F14" w:rsidRPr="008751AD" w:rsidRDefault="00344F14" w:rsidP="00A76FAC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</w:t>
            </w:r>
            <w:r w:rsidR="00A76FAC">
              <w:rPr>
                <w:szCs w:val="22"/>
                <w:lang w:val="ru-RU"/>
              </w:rPr>
              <w:t>Венгрия</w:t>
            </w:r>
            <w:r w:rsidRPr="00E13208">
              <w:rPr>
                <w:szCs w:val="22"/>
              </w:rPr>
              <w:t>)</w:t>
            </w:r>
          </w:p>
        </w:tc>
      </w:tr>
      <w:tr w:rsidR="00344F14" w:rsidRPr="00E13208" w:rsidTr="00D74DC6">
        <w:tc>
          <w:tcPr>
            <w:tcW w:w="2560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344F14" w:rsidRPr="00067266" w:rsidRDefault="00067266" w:rsidP="00B51584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344F14" w:rsidRPr="00E13208" w:rsidRDefault="00344F14" w:rsidP="00B51584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065931" w:rsidRDefault="00065931" w:rsidP="004A7D09"/>
    <w:p w:rsidR="00065931" w:rsidRDefault="00065931">
      <w:pPr>
        <w:rPr>
          <w:bCs/>
          <w:iCs/>
          <w:caps/>
          <w:szCs w:val="22"/>
        </w:rPr>
      </w:pPr>
      <w:r>
        <w:rPr>
          <w:szCs w:val="22"/>
        </w:rPr>
        <w:br w:type="page"/>
      </w:r>
    </w:p>
    <w:p w:rsidR="00344F14" w:rsidRPr="008751AD" w:rsidRDefault="00D74DC6" w:rsidP="00344F14">
      <w:pPr>
        <w:pStyle w:val="Heading2"/>
        <w:spacing w:after="220"/>
        <w:rPr>
          <w:szCs w:val="22"/>
        </w:rPr>
      </w:pPr>
      <w:r w:rsidRPr="00D74DC6">
        <w:rPr>
          <w:szCs w:val="22"/>
        </w:rPr>
        <w:lastRenderedPageBreak/>
        <w:t>АССАМБЛЕЯ ВЕНСКОГО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0"/>
        <w:gridCol w:w="349"/>
        <w:gridCol w:w="3809"/>
        <w:gridCol w:w="2647"/>
      </w:tblGrid>
      <w:tr w:rsidR="004D12A4" w:rsidRPr="00E13208" w:rsidTr="006D6005">
        <w:tc>
          <w:tcPr>
            <w:tcW w:w="2550" w:type="dxa"/>
            <w:shd w:val="clear" w:color="auto" w:fill="auto"/>
          </w:tcPr>
          <w:p w:rsidR="00344F14" w:rsidRPr="008751AD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Председатель</w:t>
            </w:r>
            <w:proofErr w:type="spellEnd"/>
            <w:r w:rsidR="00344F14" w:rsidRPr="008751AD">
              <w:rPr>
                <w:szCs w:val="22"/>
              </w:rPr>
              <w:t>:</w:t>
            </w:r>
          </w:p>
        </w:tc>
        <w:tc>
          <w:tcPr>
            <w:tcW w:w="349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809" w:type="dxa"/>
            <w:shd w:val="clear" w:color="auto" w:fill="auto"/>
          </w:tcPr>
          <w:p w:rsidR="00344F14" w:rsidRPr="00067266" w:rsidRDefault="00067266" w:rsidP="00B51584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47" w:type="dxa"/>
            <w:shd w:val="clear" w:color="auto" w:fill="auto"/>
          </w:tcPr>
          <w:p w:rsidR="00344F14" w:rsidRPr="00E13208" w:rsidRDefault="00344F14" w:rsidP="00B51584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  <w:tr w:rsidR="004D12A4" w:rsidRPr="00E13208" w:rsidTr="006D6005">
        <w:tc>
          <w:tcPr>
            <w:tcW w:w="2550" w:type="dxa"/>
            <w:shd w:val="clear" w:color="auto" w:fill="auto"/>
          </w:tcPr>
          <w:p w:rsidR="00344F14" w:rsidRPr="00E13208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 w:rsidRPr="00E13208">
              <w:rPr>
                <w:szCs w:val="22"/>
              </w:rPr>
              <w:t>:</w:t>
            </w:r>
          </w:p>
        </w:tc>
        <w:tc>
          <w:tcPr>
            <w:tcW w:w="349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809" w:type="dxa"/>
            <w:shd w:val="clear" w:color="auto" w:fill="auto"/>
          </w:tcPr>
          <w:p w:rsidR="00344F14" w:rsidRPr="008751AD" w:rsidRDefault="004D12A4" w:rsidP="00B51584">
            <w:pPr>
              <w:rPr>
                <w:bCs/>
                <w:caps/>
                <w:szCs w:val="22"/>
              </w:rPr>
            </w:pPr>
            <w:r w:rsidRPr="004D12A4">
              <w:t>г-</w:t>
            </w:r>
            <w:proofErr w:type="spellStart"/>
            <w:r w:rsidRPr="004D12A4">
              <w:t>жа</w:t>
            </w:r>
            <w:proofErr w:type="spellEnd"/>
            <w:r w:rsidRPr="004D12A4">
              <w:t xml:space="preserve"> </w:t>
            </w:r>
            <w:proofErr w:type="spellStart"/>
            <w:r w:rsidRPr="004D12A4">
              <w:t>Беверли</w:t>
            </w:r>
            <w:proofErr w:type="spellEnd"/>
            <w:r w:rsidRPr="004D12A4">
              <w:t xml:space="preserve"> ПЕРРИ</w:t>
            </w:r>
          </w:p>
        </w:tc>
        <w:tc>
          <w:tcPr>
            <w:tcW w:w="2647" w:type="dxa"/>
            <w:shd w:val="clear" w:color="auto" w:fill="auto"/>
          </w:tcPr>
          <w:p w:rsidR="00344F14" w:rsidRPr="008751AD" w:rsidRDefault="00344F14" w:rsidP="004D12A4">
            <w:pPr>
              <w:ind w:left="91"/>
              <w:rPr>
                <w:szCs w:val="22"/>
              </w:rPr>
            </w:pPr>
            <w:r>
              <w:rPr>
                <w:szCs w:val="22"/>
              </w:rPr>
              <w:t>(</w:t>
            </w:r>
            <w:r w:rsidR="004D12A4">
              <w:rPr>
                <w:szCs w:val="22"/>
                <w:lang w:val="ru-RU"/>
              </w:rPr>
              <w:t>Соединенное Королевство)</w:t>
            </w:r>
          </w:p>
        </w:tc>
      </w:tr>
      <w:tr w:rsidR="004D12A4" w:rsidRPr="00E13208" w:rsidTr="006D6005">
        <w:tc>
          <w:tcPr>
            <w:tcW w:w="2550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</w:p>
        </w:tc>
        <w:tc>
          <w:tcPr>
            <w:tcW w:w="3809" w:type="dxa"/>
            <w:shd w:val="clear" w:color="auto" w:fill="auto"/>
          </w:tcPr>
          <w:p w:rsidR="00344F14" w:rsidRPr="00067266" w:rsidRDefault="00067266" w:rsidP="00B51584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47" w:type="dxa"/>
            <w:shd w:val="clear" w:color="auto" w:fill="auto"/>
          </w:tcPr>
          <w:p w:rsidR="00344F14" w:rsidRPr="00E13208" w:rsidRDefault="00344F14" w:rsidP="00B51584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344F14" w:rsidRDefault="006D6005" w:rsidP="00344F14">
      <w:pPr>
        <w:pStyle w:val="Heading2"/>
        <w:spacing w:after="220"/>
      </w:pPr>
      <w:r w:rsidRPr="006D6005">
        <w:t>АССАМБЛЕЯ ДОГОВОРА ВОИС ПО АВТОРСКОМУ ПРАВУ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0"/>
        <w:gridCol w:w="349"/>
        <w:gridCol w:w="3807"/>
        <w:gridCol w:w="2649"/>
      </w:tblGrid>
      <w:tr w:rsidR="00344F14" w:rsidRPr="00E13208" w:rsidTr="004A4D02">
        <w:tc>
          <w:tcPr>
            <w:tcW w:w="2550" w:type="dxa"/>
            <w:shd w:val="clear" w:color="auto" w:fill="auto"/>
          </w:tcPr>
          <w:p w:rsidR="00344F14" w:rsidRPr="008751AD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Председатель</w:t>
            </w:r>
            <w:proofErr w:type="spellEnd"/>
            <w:r w:rsidR="00344F14" w:rsidRPr="008751AD">
              <w:rPr>
                <w:szCs w:val="22"/>
              </w:rPr>
              <w:t>:</w:t>
            </w:r>
          </w:p>
        </w:tc>
        <w:tc>
          <w:tcPr>
            <w:tcW w:w="349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:rsidR="00344F14" w:rsidRPr="00067266" w:rsidRDefault="00067266" w:rsidP="00B51584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49" w:type="dxa"/>
            <w:shd w:val="clear" w:color="auto" w:fill="auto"/>
          </w:tcPr>
          <w:p w:rsidR="00344F14" w:rsidRPr="00E13208" w:rsidRDefault="00344F14" w:rsidP="00B51584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  <w:tr w:rsidR="00344F14" w:rsidRPr="00E13208" w:rsidTr="004A4D02">
        <w:tc>
          <w:tcPr>
            <w:tcW w:w="2550" w:type="dxa"/>
            <w:shd w:val="clear" w:color="auto" w:fill="auto"/>
          </w:tcPr>
          <w:p w:rsidR="00344F14" w:rsidRPr="00E13208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 w:rsidRPr="00E13208">
              <w:rPr>
                <w:szCs w:val="22"/>
              </w:rPr>
              <w:t>:</w:t>
            </w:r>
          </w:p>
        </w:tc>
        <w:tc>
          <w:tcPr>
            <w:tcW w:w="349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:rsidR="00344F14" w:rsidRPr="008751AD" w:rsidRDefault="000819A3" w:rsidP="000819A3">
            <w:pPr>
              <w:rPr>
                <w:bCs/>
                <w:caps/>
                <w:szCs w:val="22"/>
              </w:rPr>
            </w:pPr>
            <w:r w:rsidRPr="000819A3">
              <w:t xml:space="preserve">г-н </w:t>
            </w:r>
            <w:proofErr w:type="spellStart"/>
            <w:r w:rsidRPr="000819A3">
              <w:t>Тарек</w:t>
            </w:r>
            <w:proofErr w:type="spellEnd"/>
            <w:r w:rsidRPr="000819A3">
              <w:t xml:space="preserve"> ФАХМИ</w:t>
            </w:r>
          </w:p>
        </w:tc>
        <w:tc>
          <w:tcPr>
            <w:tcW w:w="2649" w:type="dxa"/>
            <w:shd w:val="clear" w:color="auto" w:fill="auto"/>
          </w:tcPr>
          <w:p w:rsidR="00344F14" w:rsidRPr="008751AD" w:rsidRDefault="00344F14" w:rsidP="000819A3">
            <w:pPr>
              <w:ind w:left="91"/>
              <w:rPr>
                <w:szCs w:val="22"/>
              </w:rPr>
            </w:pPr>
            <w:r>
              <w:rPr>
                <w:szCs w:val="22"/>
              </w:rPr>
              <w:t>(</w:t>
            </w:r>
            <w:r w:rsidR="000819A3">
              <w:rPr>
                <w:szCs w:val="22"/>
                <w:lang w:val="ru-RU"/>
              </w:rPr>
              <w:t>Соединенные Штаты Америки</w:t>
            </w:r>
            <w:r w:rsidRPr="00E13208">
              <w:rPr>
                <w:szCs w:val="22"/>
              </w:rPr>
              <w:t>)</w:t>
            </w:r>
          </w:p>
        </w:tc>
      </w:tr>
      <w:tr w:rsidR="00344F14" w:rsidRPr="00E13208" w:rsidTr="004A4D02">
        <w:tc>
          <w:tcPr>
            <w:tcW w:w="2550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:rsidR="00344F14" w:rsidRPr="00067266" w:rsidRDefault="00067266" w:rsidP="00B51584">
            <w:pPr>
              <w:rPr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49" w:type="dxa"/>
            <w:shd w:val="clear" w:color="auto" w:fill="auto"/>
          </w:tcPr>
          <w:p w:rsidR="00344F14" w:rsidRPr="00E13208" w:rsidRDefault="00344F14" w:rsidP="00B51584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344F14" w:rsidRPr="00E13208" w:rsidRDefault="004A4D02" w:rsidP="00344F14">
      <w:pPr>
        <w:pStyle w:val="Heading2"/>
        <w:spacing w:after="220"/>
      </w:pPr>
      <w:r w:rsidRPr="004A4D02">
        <w:t>АССАМБЛЕЯ ДОГОВОРА ВОИС ПО ИСПОЛНЕНИЯМ И ФОНОГРАММАМ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8"/>
        <w:gridCol w:w="349"/>
        <w:gridCol w:w="3811"/>
        <w:gridCol w:w="2647"/>
      </w:tblGrid>
      <w:tr w:rsidR="00ED005C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Председатель</w:t>
            </w:r>
            <w:proofErr w:type="spellEnd"/>
            <w:r w:rsidR="00344F14" w:rsidRPr="00E13208">
              <w:rPr>
                <w:szCs w:val="22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E13208" w:rsidRDefault="00ED005C" w:rsidP="00ED005C">
            <w:r>
              <w:rPr>
                <w:lang w:val="ru-RU"/>
              </w:rPr>
              <w:t>г-н Владимир</w:t>
            </w:r>
            <w:r w:rsidR="00344F14">
              <w:t xml:space="preserve"> </w:t>
            </w:r>
            <w:r>
              <w:rPr>
                <w:lang w:val="ru-RU"/>
              </w:rPr>
              <w:t>МАРИЧ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ED005C">
            <w:pPr>
              <w:ind w:left="91"/>
            </w:pPr>
            <w:r>
              <w:t>(</w:t>
            </w:r>
            <w:r w:rsidR="00ED005C">
              <w:rPr>
                <w:lang w:val="ru-RU"/>
              </w:rPr>
              <w:t>Сербия</w:t>
            </w:r>
            <w:r w:rsidRPr="00E13208">
              <w:t>)</w:t>
            </w:r>
          </w:p>
        </w:tc>
      </w:tr>
      <w:tr w:rsidR="00ED005C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 w:rsidRPr="00E13208">
              <w:rPr>
                <w:szCs w:val="22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8751AD" w:rsidRDefault="00B829CD" w:rsidP="00340AC2">
            <w:pPr>
              <w:rPr>
                <w:szCs w:val="22"/>
              </w:rPr>
            </w:pPr>
            <w:r w:rsidRPr="00B829CD">
              <w:t>г-</w:t>
            </w:r>
            <w:proofErr w:type="spellStart"/>
            <w:r w:rsidRPr="00B829CD">
              <w:t>жа</w:t>
            </w:r>
            <w:proofErr w:type="spellEnd"/>
            <w:r w:rsidRPr="00B829CD">
              <w:t xml:space="preserve"> </w:t>
            </w:r>
            <w:r w:rsidR="00A50E05">
              <w:rPr>
                <w:lang w:val="ru-RU"/>
              </w:rPr>
              <w:t>Дж</w:t>
            </w:r>
            <w:r w:rsidR="00340AC2">
              <w:rPr>
                <w:lang w:val="ru-RU"/>
              </w:rPr>
              <w:t>э</w:t>
            </w:r>
            <w:r w:rsidR="00A50E05">
              <w:rPr>
                <w:lang w:val="ru-RU"/>
              </w:rPr>
              <w:t>смин</w:t>
            </w:r>
            <w:r w:rsidRPr="00B829CD">
              <w:t xml:space="preserve"> ФУЛЕНА</w:t>
            </w:r>
          </w:p>
        </w:tc>
        <w:tc>
          <w:tcPr>
            <w:tcW w:w="2689" w:type="dxa"/>
            <w:shd w:val="clear" w:color="auto" w:fill="auto"/>
          </w:tcPr>
          <w:p w:rsidR="00344F14" w:rsidRPr="008751AD" w:rsidRDefault="00344F14" w:rsidP="00B829CD">
            <w:pPr>
              <w:ind w:left="91"/>
              <w:rPr>
                <w:szCs w:val="22"/>
              </w:rPr>
            </w:pPr>
            <w:r>
              <w:t>(</w:t>
            </w:r>
            <w:r w:rsidR="00B829CD">
              <w:rPr>
                <w:lang w:val="ru-RU"/>
              </w:rPr>
              <w:t>Соединенные Штаты Америки</w:t>
            </w:r>
            <w:r w:rsidRPr="00E13208">
              <w:t>)</w:t>
            </w:r>
          </w:p>
        </w:tc>
      </w:tr>
      <w:tr w:rsidR="00ED005C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067266" w:rsidRDefault="00067266" w:rsidP="00B51584">
            <w:pPr>
              <w:rPr>
                <w:bCs/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344F14" w:rsidRPr="008751AD" w:rsidRDefault="00344F14" w:rsidP="00B51584">
            <w:pPr>
              <w:ind w:left="91"/>
              <w:rPr>
                <w:szCs w:val="22"/>
              </w:rPr>
            </w:pPr>
            <w:r w:rsidRPr="00E13208">
              <w:t>(-----------------)</w:t>
            </w:r>
          </w:p>
        </w:tc>
      </w:tr>
    </w:tbl>
    <w:p w:rsidR="00344F14" w:rsidRPr="00E13208" w:rsidRDefault="00FB4EBE" w:rsidP="00344F14">
      <w:pPr>
        <w:pStyle w:val="Heading2"/>
        <w:spacing w:after="220"/>
      </w:pPr>
      <w:r w:rsidRPr="00FB4EBE">
        <w:t>АССАМБЛЕЯ ДОГОВОРА О ПАТЕНТНОМ ПРАВЕ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48"/>
        <w:gridCol w:w="3820"/>
        <w:gridCol w:w="2643"/>
      </w:tblGrid>
      <w:tr w:rsidR="00A50E05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Председатель</w:t>
            </w:r>
            <w:proofErr w:type="spellEnd"/>
            <w:r w:rsidR="00344F14" w:rsidRPr="008751AD">
              <w:rPr>
                <w:szCs w:val="22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8751AD" w:rsidRDefault="00A50E05" w:rsidP="00A50E05">
            <w:pPr>
              <w:rPr>
                <w:caps/>
                <w:szCs w:val="22"/>
              </w:rPr>
            </w:pPr>
            <w:r>
              <w:rPr>
                <w:lang w:val="ru-RU"/>
              </w:rPr>
              <w:t>г-н Фаваз</w:t>
            </w:r>
            <w:r w:rsidR="00344F14">
              <w:t xml:space="preserve"> </w:t>
            </w:r>
            <w:r>
              <w:rPr>
                <w:lang w:val="ru-RU"/>
              </w:rPr>
              <w:t>АЛЬМУБАЛЛИ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D13EBF">
            <w:pPr>
              <w:ind w:left="105"/>
            </w:pPr>
            <w:r>
              <w:t>(</w:t>
            </w:r>
            <w:r w:rsidR="00A50E05">
              <w:rPr>
                <w:lang w:val="ru-RU"/>
              </w:rPr>
              <w:t>Саудовская Аравия</w:t>
            </w:r>
            <w:r w:rsidRPr="00E13208">
              <w:t>)</w:t>
            </w:r>
          </w:p>
        </w:tc>
      </w:tr>
      <w:tr w:rsidR="00A50E05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 w:rsidRPr="008751AD">
              <w:rPr>
                <w:szCs w:val="22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E13208" w:rsidRDefault="007B460E" w:rsidP="007B460E">
            <w:r w:rsidRPr="007B460E">
              <w:t xml:space="preserve">г-н </w:t>
            </w:r>
            <w:proofErr w:type="spellStart"/>
            <w:r w:rsidRPr="007B460E">
              <w:t>Дэвид</w:t>
            </w:r>
            <w:proofErr w:type="spellEnd"/>
            <w:r w:rsidRPr="007B460E">
              <w:t xml:space="preserve"> ГЕРК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D13EBF">
            <w:pPr>
              <w:ind w:left="105"/>
            </w:pPr>
            <w:r>
              <w:t>(</w:t>
            </w:r>
            <w:r w:rsidR="007B460E">
              <w:rPr>
                <w:lang w:val="ru-RU"/>
              </w:rPr>
              <w:t>Соединенные Штаты Америки</w:t>
            </w:r>
            <w:r w:rsidRPr="00E13208">
              <w:t>)</w:t>
            </w:r>
          </w:p>
        </w:tc>
      </w:tr>
      <w:tr w:rsidR="00A50E05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344F14" w:rsidP="00B51584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C055A6" w:rsidRDefault="00A95863" w:rsidP="005156CB">
            <w:pPr>
              <w:rPr>
                <w:lang w:val="fr-CH"/>
              </w:rPr>
            </w:pPr>
            <w:r>
              <w:rPr>
                <w:rFonts w:eastAsia="Times New Roman"/>
                <w:lang w:val="ru-RU"/>
              </w:rPr>
              <w:t>г-н Франсуа-Ксавье ДЕ БО</w:t>
            </w:r>
            <w:r w:rsidR="005156CB">
              <w:rPr>
                <w:rFonts w:eastAsia="Times New Roman"/>
                <w:lang w:val="ru-RU"/>
              </w:rPr>
              <w:t>Ф</w:t>
            </w:r>
            <w:r>
              <w:rPr>
                <w:rFonts w:eastAsia="Times New Roman"/>
                <w:lang w:val="ru-RU"/>
              </w:rPr>
              <w:t>ОР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D13EBF">
            <w:pPr>
              <w:ind w:left="105"/>
            </w:pPr>
            <w:r w:rsidRPr="00E13208">
              <w:t>(</w:t>
            </w:r>
            <w:r w:rsidR="00A95863">
              <w:rPr>
                <w:lang w:val="ru-RU"/>
              </w:rPr>
              <w:t>Франция</w:t>
            </w:r>
            <w:r w:rsidRPr="00E13208">
              <w:t>)</w:t>
            </w:r>
          </w:p>
        </w:tc>
      </w:tr>
    </w:tbl>
    <w:p w:rsidR="00344F14" w:rsidRPr="00344F14" w:rsidRDefault="00231868" w:rsidP="00D4129C">
      <w:pPr>
        <w:pStyle w:val="Heading2"/>
        <w:spacing w:after="220"/>
      </w:pPr>
      <w:r w:rsidRPr="00231868">
        <w:t>АССАМБЛЕЯ СИНГАПУРСКОГО ДОГОВОРА О ЗАКОНАХ ПО ТОВАРНЫМ ЗНАКАМ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1"/>
        <w:gridCol w:w="349"/>
        <w:gridCol w:w="3822"/>
        <w:gridCol w:w="2633"/>
      </w:tblGrid>
      <w:tr w:rsidR="00615056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Председатель</w:t>
            </w:r>
            <w:proofErr w:type="spellEnd"/>
            <w:r w:rsidR="00344F14" w:rsidRPr="008751AD">
              <w:rPr>
                <w:szCs w:val="22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E13208" w:rsidRDefault="00615056" w:rsidP="00615056">
            <w:pPr>
              <w:rPr>
                <w:caps/>
                <w:szCs w:val="22"/>
              </w:rPr>
            </w:pPr>
            <w:r>
              <w:rPr>
                <w:lang w:val="ru-RU"/>
              </w:rPr>
              <w:t>г-жа Катрин</w:t>
            </w:r>
            <w:r w:rsidR="00344F14">
              <w:t xml:space="preserve"> </w:t>
            </w:r>
            <w:r>
              <w:rPr>
                <w:lang w:val="ru-RU"/>
              </w:rPr>
              <w:t>МЮРЕ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D13EBF">
            <w:pPr>
              <w:ind w:left="90"/>
            </w:pPr>
            <w:r>
              <w:t>(</w:t>
            </w:r>
            <w:r w:rsidR="00231868">
              <w:rPr>
                <w:lang w:val="ru-RU"/>
              </w:rPr>
              <w:t>Норвегия</w:t>
            </w:r>
            <w:r w:rsidRPr="00E13208">
              <w:t>)</w:t>
            </w:r>
          </w:p>
        </w:tc>
      </w:tr>
      <w:tr w:rsidR="00615056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580E75" w:rsidP="00B51584">
            <w:pPr>
              <w:rPr>
                <w:caps/>
                <w:szCs w:val="22"/>
                <w:lang w:val="fr-FR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796A55" w:rsidRDefault="00796A55" w:rsidP="001D2CCD">
            <w:pPr>
              <w:rPr>
                <w:lang w:val="ru-RU"/>
              </w:rPr>
            </w:pP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 w:rsidR="001D2CCD">
              <w:rPr>
                <w:lang w:val="ru-RU"/>
              </w:rPr>
              <w:t>Лина</w:t>
            </w:r>
            <w:r>
              <w:rPr>
                <w:lang w:val="ru-RU"/>
              </w:rPr>
              <w:t xml:space="preserve"> </w:t>
            </w:r>
            <w:r w:rsidR="00786E82">
              <w:rPr>
                <w:lang w:val="ru-RU"/>
              </w:rPr>
              <w:t>МИЦКЕНЕ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D13EBF">
            <w:pPr>
              <w:ind w:left="90"/>
            </w:pPr>
            <w:r w:rsidRPr="00E13208">
              <w:t>(</w:t>
            </w:r>
            <w:r w:rsidR="001D2CCD">
              <w:rPr>
                <w:lang w:val="ru-RU"/>
              </w:rPr>
              <w:t>Литва</w:t>
            </w:r>
            <w:r w:rsidRPr="00E13208">
              <w:t>)</w:t>
            </w:r>
          </w:p>
        </w:tc>
      </w:tr>
      <w:tr w:rsidR="00615056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796A55" w:rsidRDefault="00796A55" w:rsidP="00B51584">
            <w:pPr>
              <w:rPr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D13EBF">
            <w:pPr>
              <w:spacing w:after="120"/>
              <w:ind w:left="90"/>
            </w:pPr>
            <w:r w:rsidRPr="00E13208">
              <w:t>(-----------------)</w:t>
            </w:r>
          </w:p>
        </w:tc>
      </w:tr>
    </w:tbl>
    <w:p w:rsidR="00344F14" w:rsidRDefault="0071311D" w:rsidP="00344F14">
      <w:pPr>
        <w:pStyle w:val="Heading2"/>
        <w:spacing w:after="220"/>
      </w:pPr>
      <w:r w:rsidRPr="0071311D">
        <w:t>АССАМБЛЕЯ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0"/>
        <w:gridCol w:w="352"/>
        <w:gridCol w:w="3841"/>
        <w:gridCol w:w="2612"/>
      </w:tblGrid>
      <w:tr w:rsidR="00344F14" w:rsidRPr="00E13208" w:rsidTr="00B51584">
        <w:tc>
          <w:tcPr>
            <w:tcW w:w="2550" w:type="dxa"/>
            <w:shd w:val="clear" w:color="auto" w:fill="auto"/>
          </w:tcPr>
          <w:p w:rsidR="00344F14" w:rsidRPr="008751AD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Председатель</w:t>
            </w:r>
            <w:proofErr w:type="spellEnd"/>
            <w:r w:rsidR="00344F14" w:rsidRPr="008751AD">
              <w:rPr>
                <w:szCs w:val="22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344F14" w:rsidRPr="00796A55" w:rsidRDefault="00796A55" w:rsidP="00786E82">
            <w:pPr>
              <w:rPr>
                <w:caps/>
                <w:szCs w:val="22"/>
                <w:lang w:val="ru-RU"/>
              </w:rPr>
            </w:pP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 w:rsidR="00786E82">
              <w:rPr>
                <w:lang w:val="ru-RU"/>
              </w:rPr>
              <w:t>Фабиола ТОРРЕС</w:t>
            </w:r>
          </w:p>
        </w:tc>
        <w:tc>
          <w:tcPr>
            <w:tcW w:w="2612" w:type="dxa"/>
            <w:shd w:val="clear" w:color="auto" w:fill="auto"/>
          </w:tcPr>
          <w:p w:rsidR="00344F14" w:rsidRPr="00E13208" w:rsidRDefault="00344F14" w:rsidP="00786E82">
            <w:r w:rsidRPr="00E13208">
              <w:t>(</w:t>
            </w:r>
            <w:r w:rsidR="00786E82">
              <w:rPr>
                <w:lang w:val="ru-RU"/>
              </w:rPr>
              <w:t>Парагвай</w:t>
            </w:r>
            <w:r w:rsidRPr="00E13208">
              <w:t>)</w:t>
            </w:r>
          </w:p>
        </w:tc>
      </w:tr>
      <w:tr w:rsidR="00344F14" w:rsidRPr="00E13208" w:rsidTr="00B51584">
        <w:tc>
          <w:tcPr>
            <w:tcW w:w="2550" w:type="dxa"/>
            <w:shd w:val="clear" w:color="auto" w:fill="auto"/>
          </w:tcPr>
          <w:p w:rsidR="00344F14" w:rsidRPr="00E13208" w:rsidRDefault="00580E75" w:rsidP="00B51584">
            <w:pPr>
              <w:rPr>
                <w:caps/>
                <w:szCs w:val="22"/>
                <w:lang w:val="fr-FR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</w:p>
        </w:tc>
        <w:tc>
          <w:tcPr>
            <w:tcW w:w="3841" w:type="dxa"/>
            <w:shd w:val="clear" w:color="auto" w:fill="auto"/>
          </w:tcPr>
          <w:p w:rsidR="00344F14" w:rsidRPr="00796A55" w:rsidRDefault="00796A55" w:rsidP="005E3272">
            <w:pPr>
              <w:rPr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 xml:space="preserve"> </w:t>
            </w:r>
            <w:r w:rsidR="005E3272">
              <w:rPr>
                <w:lang w:val="ru-RU"/>
              </w:rPr>
              <w:t>Франклин ПОНКА СЁЙКАМ</w:t>
            </w:r>
          </w:p>
        </w:tc>
        <w:tc>
          <w:tcPr>
            <w:tcW w:w="2612" w:type="dxa"/>
            <w:shd w:val="clear" w:color="auto" w:fill="auto"/>
          </w:tcPr>
          <w:p w:rsidR="00344F14" w:rsidRPr="00E13208" w:rsidRDefault="00344F14" w:rsidP="005E3272">
            <w:r w:rsidRPr="00E13208">
              <w:t>(</w:t>
            </w:r>
            <w:r w:rsidR="005E3272">
              <w:rPr>
                <w:lang w:val="ru-RU"/>
              </w:rPr>
              <w:t>Камерун</w:t>
            </w:r>
            <w:r w:rsidRPr="00E13208">
              <w:t>)</w:t>
            </w:r>
          </w:p>
        </w:tc>
      </w:tr>
      <w:tr w:rsidR="00344F14" w:rsidRPr="00E13208" w:rsidTr="00B51584">
        <w:tc>
          <w:tcPr>
            <w:tcW w:w="2550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344F14" w:rsidRPr="00796A55" w:rsidRDefault="00796A55" w:rsidP="001D61C9">
            <w:pPr>
              <w:rPr>
                <w:lang w:val="ru-RU"/>
              </w:rPr>
            </w:pP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 w:rsidR="001D61C9">
              <w:rPr>
                <w:lang w:val="ru-RU"/>
              </w:rPr>
              <w:t>Мария НЬЯНГОМА</w:t>
            </w:r>
          </w:p>
        </w:tc>
        <w:tc>
          <w:tcPr>
            <w:tcW w:w="2612" w:type="dxa"/>
            <w:shd w:val="clear" w:color="auto" w:fill="auto"/>
          </w:tcPr>
          <w:p w:rsidR="00344F14" w:rsidRPr="00E13208" w:rsidRDefault="00344F14" w:rsidP="001D61C9">
            <w:r w:rsidRPr="00E13208">
              <w:t>(</w:t>
            </w:r>
            <w:r w:rsidR="001D61C9">
              <w:rPr>
                <w:lang w:val="ru-RU"/>
              </w:rPr>
              <w:t>Уганда</w:t>
            </w:r>
            <w:r w:rsidRPr="00E13208">
              <w:t>)</w:t>
            </w:r>
          </w:p>
        </w:tc>
      </w:tr>
    </w:tbl>
    <w:p w:rsidR="00344F14" w:rsidRDefault="00297A6C" w:rsidP="00344F14">
      <w:pPr>
        <w:pStyle w:val="Heading2"/>
        <w:spacing w:after="220"/>
      </w:pPr>
      <w:r w:rsidRPr="00297A6C">
        <w:t>АССАМБЛЕЯ ПЕКИНСКОГО ДОГОВОРА ПО АУДИОВИЗУАЛЬНЫМ ИСПОЛНЕНИЯМ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6"/>
        <w:gridCol w:w="350"/>
        <w:gridCol w:w="3823"/>
        <w:gridCol w:w="2626"/>
      </w:tblGrid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580E75" w:rsidP="00B51584">
            <w:pPr>
              <w:rPr>
                <w:caps/>
                <w:szCs w:val="22"/>
              </w:rPr>
            </w:pPr>
            <w:proofErr w:type="spellStart"/>
            <w:r>
              <w:rPr>
                <w:szCs w:val="22"/>
              </w:rPr>
              <w:t>Председатель</w:t>
            </w:r>
            <w:proofErr w:type="spellEnd"/>
            <w:r w:rsidR="00344F14" w:rsidRPr="008751AD">
              <w:rPr>
                <w:szCs w:val="22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BA7C19" w:rsidRDefault="00BA7C19" w:rsidP="00B51584">
            <w:pPr>
              <w:rPr>
                <w:caps/>
                <w:szCs w:val="22"/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D13EBF">
            <w:pPr>
              <w:ind w:left="90"/>
            </w:pPr>
            <w:r w:rsidRPr="00E13208">
              <w:t>(-----------------)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E13208" w:rsidRDefault="00580E75" w:rsidP="00B51584">
            <w:pPr>
              <w:rPr>
                <w:caps/>
                <w:szCs w:val="22"/>
                <w:lang w:val="fr-FR"/>
              </w:rPr>
            </w:pPr>
            <w:proofErr w:type="spellStart"/>
            <w:r>
              <w:rPr>
                <w:szCs w:val="22"/>
              </w:rPr>
              <w:t>Заместители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Председателя</w:t>
            </w:r>
            <w:proofErr w:type="spellEnd"/>
            <w:r w:rsidR="00344F14"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344F14" w:rsidRPr="00E13208" w:rsidRDefault="00344F14" w:rsidP="00B51584">
            <w:pPr>
              <w:rPr>
                <w:szCs w:val="22"/>
                <w:lang w:val="fr-FR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E13208" w:rsidRDefault="004D0B01" w:rsidP="009D5C70">
            <w:r>
              <w:t>г-</w:t>
            </w:r>
            <w:proofErr w:type="spellStart"/>
            <w:r>
              <w:t>жа</w:t>
            </w:r>
            <w:proofErr w:type="spellEnd"/>
            <w:r>
              <w:t xml:space="preserve"> </w:t>
            </w:r>
            <w:proofErr w:type="spellStart"/>
            <w:r>
              <w:t>Сюлин</w:t>
            </w:r>
            <w:proofErr w:type="spellEnd"/>
            <w:r w:rsidR="009D5C70">
              <w:t xml:space="preserve"> ЧЖАО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D13EBF">
            <w:pPr>
              <w:ind w:left="90"/>
            </w:pPr>
            <w:r w:rsidRPr="00E13208">
              <w:t>(</w:t>
            </w:r>
            <w:r w:rsidR="004D0B01">
              <w:rPr>
                <w:lang w:val="ru-RU"/>
              </w:rPr>
              <w:t>Китай</w:t>
            </w:r>
            <w:r w:rsidRPr="00E13208">
              <w:t>)</w:t>
            </w:r>
          </w:p>
        </w:tc>
      </w:tr>
      <w:tr w:rsidR="00344F14" w:rsidRPr="00E13208" w:rsidTr="00B51584">
        <w:tc>
          <w:tcPr>
            <w:tcW w:w="2588" w:type="dxa"/>
            <w:shd w:val="clear" w:color="auto" w:fill="auto"/>
          </w:tcPr>
          <w:p w:rsidR="00344F14" w:rsidRPr="008751AD" w:rsidRDefault="00344F14" w:rsidP="00B51584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344F14" w:rsidRPr="008751AD" w:rsidRDefault="00344F14" w:rsidP="00B51584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344F14" w:rsidRPr="00BA7C19" w:rsidRDefault="00BA7C19" w:rsidP="00B51584">
            <w:pPr>
              <w:rPr>
                <w:lang w:val="ru-RU"/>
              </w:rPr>
            </w:pPr>
            <w:r w:rsidRPr="00673751">
              <w:rPr>
                <w:lang w:val="ru-RU"/>
              </w:rPr>
              <w:t>г-н</w:t>
            </w:r>
            <w:r w:rsidRPr="00673751">
              <w:t>/</w:t>
            </w:r>
            <w:r w:rsidRPr="00673751">
              <w:rPr>
                <w:lang w:val="ru-RU"/>
              </w:rPr>
              <w:t>г-жа</w:t>
            </w:r>
            <w:r w:rsidRPr="00673751">
              <w:t xml:space="preserve"> </w:t>
            </w:r>
            <w:r>
              <w:t>------------------------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344F14" w:rsidRPr="00E13208" w:rsidRDefault="00344F14" w:rsidP="00D13EBF">
            <w:pPr>
              <w:ind w:left="90"/>
            </w:pPr>
            <w:r w:rsidRPr="00E13208">
              <w:t>(-----------------)</w:t>
            </w:r>
          </w:p>
        </w:tc>
      </w:tr>
    </w:tbl>
    <w:p w:rsidR="00344F14" w:rsidRPr="00E13208" w:rsidRDefault="00344F14" w:rsidP="00344F14">
      <w:pPr>
        <w:pStyle w:val="Endofdocument-Annex"/>
        <w:spacing w:before="720"/>
        <w:rPr>
          <w:lang w:val="fr-FR"/>
        </w:rPr>
      </w:pPr>
      <w:r w:rsidRPr="00E13208">
        <w:rPr>
          <w:lang w:val="fr-CH"/>
        </w:rPr>
        <w:t>[</w:t>
      </w:r>
      <w:r w:rsidR="0062561D">
        <w:rPr>
          <w:lang w:val="ru-RU"/>
        </w:rPr>
        <w:t>Конец документа</w:t>
      </w:r>
      <w:r w:rsidRPr="00E13208">
        <w:rPr>
          <w:lang w:val="fr-FR"/>
        </w:rPr>
        <w:t>]</w:t>
      </w:r>
    </w:p>
    <w:sectPr w:rsidR="00344F14" w:rsidRPr="00E13208" w:rsidSect="008C5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9A" w:rsidRDefault="008C5D9A">
      <w:r>
        <w:separator/>
      </w:r>
    </w:p>
  </w:endnote>
  <w:endnote w:type="continuationSeparator" w:id="0">
    <w:p w:rsidR="008C5D9A" w:rsidRDefault="008C5D9A" w:rsidP="003B38C1">
      <w:r>
        <w:separator/>
      </w:r>
    </w:p>
    <w:p w:rsidR="008C5D9A" w:rsidRPr="003B38C1" w:rsidRDefault="008C5D9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C5D9A" w:rsidRPr="003B38C1" w:rsidRDefault="008C5D9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76" w:rsidRDefault="00876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14" w:rsidRDefault="00344F1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41ef4b18898f8193c46f906b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44F14" w:rsidRPr="00344F14" w:rsidRDefault="00344F14" w:rsidP="00344F1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bookmarkStart w:id="5" w:name="_GoBack"/>
                          <w:bookmarkEnd w:id="5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ef4b18898f8193c46f906b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KbcGckZAwAANgYAAA4AAAAAAAAAAAAA&#10;AAAALgIAAGRycy9lMm9Eb2MueG1sUEsBAi0AFAAGAAgAAAAhABFyp37fAAAACwEAAA8AAAAAAAAA&#10;AAAAAAAAcwUAAGRycy9kb3ducmV2LnhtbFBLBQYAAAAABAAEAPMAAAB/BgAAAAA=&#10;" o:allowincell="f" filled="f" stroked="f" strokeweight=".5pt">
              <v:textbox inset=",0,,0">
                <w:txbxContent>
                  <w:p w:rsidR="00344F14" w:rsidRPr="00344F14" w:rsidRDefault="00344F14" w:rsidP="00344F1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bookmarkStart w:id="6" w:name="_GoBack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14" w:rsidRDefault="00344F1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341b416e808b59a43450bb80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44F14" w:rsidRPr="00344F14" w:rsidRDefault="00344F14" w:rsidP="00344F1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41b416e808b59a43450bb80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AYiBF7GgMAAD8GAAAOAAAAAAAAAAAA&#10;AAAAAC4CAABkcnMvZTJvRG9jLnhtbFBLAQItABQABgAIAAAAIQARcqd+3wAAAAsBAAAPAAAAAAAA&#10;AAAAAAAAAHQFAABkcnMvZG93bnJldi54bWxQSwUGAAAAAAQABADzAAAAgAYAAAAA&#10;" o:allowincell="f" filled="f" stroked="f" strokeweight=".5pt">
              <v:textbox inset=",0,,0">
                <w:txbxContent>
                  <w:p w:rsidR="00344F14" w:rsidRPr="00344F14" w:rsidRDefault="00344F14" w:rsidP="00344F1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9A" w:rsidRDefault="008C5D9A">
      <w:r>
        <w:separator/>
      </w:r>
    </w:p>
  </w:footnote>
  <w:footnote w:type="continuationSeparator" w:id="0">
    <w:p w:rsidR="008C5D9A" w:rsidRDefault="008C5D9A" w:rsidP="008B60B2">
      <w:r>
        <w:separator/>
      </w:r>
    </w:p>
    <w:p w:rsidR="008C5D9A" w:rsidRPr="00ED77FB" w:rsidRDefault="008C5D9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C5D9A" w:rsidRPr="00ED77FB" w:rsidRDefault="008C5D9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44F14" w:rsidRPr="001E0237" w:rsidRDefault="00344F14" w:rsidP="00C028CD">
      <w:pPr>
        <w:tabs>
          <w:tab w:val="left" w:pos="284"/>
        </w:tabs>
      </w:pPr>
      <w:r w:rsidRPr="00DA20D4">
        <w:rPr>
          <w:rStyle w:val="FootnoteReference"/>
          <w:szCs w:val="18"/>
        </w:rPr>
        <w:footnoteRef/>
      </w:r>
      <w:r w:rsidRPr="00DA20D4">
        <w:tab/>
      </w:r>
      <w:r w:rsidR="00DA20D4" w:rsidRPr="00DA20D4">
        <w:rPr>
          <w:sz w:val="18"/>
          <w:szCs w:val="18"/>
          <w:lang w:val="ru-RU"/>
        </w:rPr>
        <w:t xml:space="preserve">В </w:t>
      </w:r>
      <w:r w:rsidR="004B5987">
        <w:rPr>
          <w:sz w:val="18"/>
          <w:szCs w:val="18"/>
          <w:lang w:val="ru-RU"/>
        </w:rPr>
        <w:t xml:space="preserve">порядке, предусмотренном </w:t>
      </w:r>
      <w:r w:rsidR="00DA20D4" w:rsidRPr="00DA20D4">
        <w:rPr>
          <w:sz w:val="18"/>
          <w:szCs w:val="18"/>
          <w:lang w:val="ru-RU"/>
        </w:rPr>
        <w:t xml:space="preserve">новым циклом выборов должностных лиц Ассамблей ВОИС и других органов государств – членов ВОИС, </w:t>
      </w:r>
      <w:r w:rsidR="004B5987">
        <w:rPr>
          <w:sz w:val="18"/>
          <w:szCs w:val="18"/>
          <w:lang w:val="ru-RU"/>
        </w:rPr>
        <w:t xml:space="preserve">который </w:t>
      </w:r>
      <w:r w:rsidR="00DA20D4" w:rsidRPr="00DA20D4">
        <w:rPr>
          <w:sz w:val="18"/>
          <w:szCs w:val="18"/>
          <w:lang w:val="ru-RU"/>
        </w:rPr>
        <w:t>установлен в правиле </w:t>
      </w:r>
      <w:r w:rsidRPr="00DA20D4">
        <w:rPr>
          <w:sz w:val="18"/>
          <w:szCs w:val="18"/>
        </w:rPr>
        <w:t>9(2)</w:t>
      </w:r>
      <w:r w:rsidR="00DA20D4" w:rsidRPr="00DA20D4">
        <w:rPr>
          <w:sz w:val="18"/>
          <w:szCs w:val="18"/>
          <w:lang w:val="ru-RU"/>
        </w:rPr>
        <w:t xml:space="preserve"> Общих правил процедуры ВОИС, срок полномочий соответствующих лиц начинается после закрытия заключительного заседания сессии, на которой они были избраны</w:t>
      </w:r>
      <w:r w:rsidRPr="00DA20D4">
        <w:rPr>
          <w:sz w:val="18"/>
          <w:szCs w:val="18"/>
        </w:rPr>
        <w:t>.</w:t>
      </w:r>
    </w:p>
  </w:footnote>
  <w:footnote w:id="3">
    <w:p w:rsidR="00344F14" w:rsidRPr="00F943FC" w:rsidRDefault="00344F14" w:rsidP="00344F14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</w:r>
      <w:r w:rsidR="0090034C" w:rsidRPr="0090034C">
        <w:rPr>
          <w:lang w:val="ru-RU"/>
        </w:rPr>
        <w:t>В соответствии с правилом 3 Специальных правил процедуры Координационного комитета ВОИС в этом году Председатель должен быть избран из числа делегатов полных членов Исполнительного комитета Бернского союза</w:t>
      </w:r>
      <w:r w:rsidR="0090034C">
        <w:rPr>
          <w:lang w:val="ru-RU"/>
        </w:rPr>
        <w:t>.</w:t>
      </w:r>
    </w:p>
  </w:footnote>
  <w:footnote w:id="4">
    <w:p w:rsidR="00344F14" w:rsidRPr="00F943FC" w:rsidRDefault="00344F14" w:rsidP="00344F14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 w:rsidRPr="00F943FC">
        <w:tab/>
      </w:r>
      <w:r w:rsidR="000F42F2" w:rsidRPr="000F42F2">
        <w:rPr>
          <w:lang w:val="lv-LV"/>
        </w:rPr>
        <w:t>В соответствии с правилом</w:t>
      </w:r>
      <w:r w:rsidR="000F42F2" w:rsidRPr="000F42F2">
        <w:rPr>
          <w:lang w:val="ru-RU"/>
        </w:rPr>
        <w:t> </w:t>
      </w:r>
      <w:r w:rsidR="000F42F2" w:rsidRPr="000F42F2">
        <w:rPr>
          <w:lang w:val="lv-LV"/>
        </w:rPr>
        <w:t xml:space="preserve">3 Специальных правил процедуры Координационного комитета ВОИС в этом году первый заместитель Председателя должен быть избран из числа делегатов полных членов Исполнительного комитета </w:t>
      </w:r>
      <w:r w:rsidR="000F42F2" w:rsidRPr="000F42F2">
        <w:rPr>
          <w:lang w:val="ru-RU"/>
        </w:rPr>
        <w:t xml:space="preserve">Парижского союза, а второй </w:t>
      </w:r>
      <w:r w:rsidR="000F42F2" w:rsidRPr="000F42F2">
        <w:rPr>
          <w:lang w:val="lv-LV"/>
        </w:rPr>
        <w:t>заместитель Председателя</w:t>
      </w:r>
      <w:r w:rsidR="00EB52CB">
        <w:rPr>
          <w:lang w:val="ru-RU"/>
        </w:rPr>
        <w:t xml:space="preserve"> </w:t>
      </w:r>
      <w:r w:rsidR="000F42F2">
        <w:rPr>
          <w:lang w:val="ru-RU"/>
        </w:rPr>
        <w:t>–</w:t>
      </w:r>
      <w:r w:rsidR="000F42F2" w:rsidRPr="000F42F2">
        <w:rPr>
          <w:lang w:val="ru-RU"/>
        </w:rPr>
        <w:t xml:space="preserve"> из числа делегатов полных членов Исполнительного комитета Бернского союза.</w:t>
      </w:r>
    </w:p>
  </w:footnote>
  <w:footnote w:id="5">
    <w:p w:rsidR="00344F14" w:rsidRDefault="00344F14" w:rsidP="00344F14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</w:r>
      <w:r w:rsidR="00EB52CB" w:rsidRPr="00EB52CB">
        <w:rPr>
          <w:lang w:val="lv-LV"/>
        </w:rPr>
        <w:t xml:space="preserve">Должностные лица (Председатель и заместители Председателя) Исполнительного комитета Парижского союза должны быть избраны из числа делегатов полных членов Исполнительного комитета </w:t>
      </w:r>
      <w:r w:rsidR="00EB52CB" w:rsidRPr="00EB52CB">
        <w:rPr>
          <w:lang w:val="ru-RU"/>
        </w:rPr>
        <w:t>Парижского союза</w:t>
      </w:r>
      <w:r w:rsidR="00EB52CB">
        <w:rPr>
          <w:lang w:val="ru-RU"/>
        </w:rPr>
        <w:t>.</w:t>
      </w:r>
    </w:p>
  </w:footnote>
  <w:footnote w:id="6">
    <w:p w:rsidR="00344F14" w:rsidRDefault="00344F14" w:rsidP="00344F14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</w:r>
      <w:r w:rsidR="00D775E6" w:rsidRPr="00D775E6">
        <w:rPr>
          <w:lang w:val="ru-RU"/>
        </w:rPr>
        <w:t xml:space="preserve">Должностные лица (Председатель и заместители Председателя) Исполнительного комитета Бернского союза </w:t>
      </w:r>
      <w:r w:rsidR="00D775E6" w:rsidRPr="00D775E6">
        <w:rPr>
          <w:lang w:val="lv-LV"/>
        </w:rPr>
        <w:t xml:space="preserve">должны быть избраны из числа делегатов полных членов Исполнительного комитета </w:t>
      </w:r>
      <w:r w:rsidR="00D775E6" w:rsidRPr="00D775E6">
        <w:rPr>
          <w:lang w:val="ru-RU"/>
        </w:rPr>
        <w:t>Бернского союза.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76" w:rsidRDefault="00876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8C5D9A" w:rsidP="00477D6B">
    <w:pPr>
      <w:jc w:val="right"/>
    </w:pPr>
    <w:bookmarkStart w:id="4" w:name="Code2"/>
    <w:bookmarkEnd w:id="4"/>
    <w:r>
      <w:t>A/64/INF/2</w:t>
    </w:r>
  </w:p>
  <w:p w:rsidR="00EC4E49" w:rsidRDefault="006B6A8F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0246D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76" w:rsidRDefault="00876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9A"/>
    <w:rsid w:val="0001647B"/>
    <w:rsid w:val="00022ABD"/>
    <w:rsid w:val="00040D8D"/>
    <w:rsid w:val="00043CAA"/>
    <w:rsid w:val="00063221"/>
    <w:rsid w:val="00065931"/>
    <w:rsid w:val="00067266"/>
    <w:rsid w:val="00075432"/>
    <w:rsid w:val="000819A3"/>
    <w:rsid w:val="000968ED"/>
    <w:rsid w:val="000B251F"/>
    <w:rsid w:val="000F42F2"/>
    <w:rsid w:val="000F5E56"/>
    <w:rsid w:val="001024FE"/>
    <w:rsid w:val="0013628C"/>
    <w:rsid w:val="001362EE"/>
    <w:rsid w:val="00142868"/>
    <w:rsid w:val="00181279"/>
    <w:rsid w:val="001832A6"/>
    <w:rsid w:val="001844F0"/>
    <w:rsid w:val="001A4F39"/>
    <w:rsid w:val="001B6301"/>
    <w:rsid w:val="001C6808"/>
    <w:rsid w:val="001D2CCD"/>
    <w:rsid w:val="001D61C9"/>
    <w:rsid w:val="00211D5E"/>
    <w:rsid w:val="002121FA"/>
    <w:rsid w:val="00231868"/>
    <w:rsid w:val="002634C4"/>
    <w:rsid w:val="002928D3"/>
    <w:rsid w:val="00297A6C"/>
    <w:rsid w:val="002D4974"/>
    <w:rsid w:val="002E37C8"/>
    <w:rsid w:val="002F1FE6"/>
    <w:rsid w:val="002F4E68"/>
    <w:rsid w:val="00302B08"/>
    <w:rsid w:val="00312F7F"/>
    <w:rsid w:val="003228B7"/>
    <w:rsid w:val="0033192C"/>
    <w:rsid w:val="0034087C"/>
    <w:rsid w:val="00340AC2"/>
    <w:rsid w:val="00341188"/>
    <w:rsid w:val="00344611"/>
    <w:rsid w:val="00344F14"/>
    <w:rsid w:val="003508A3"/>
    <w:rsid w:val="003673CF"/>
    <w:rsid w:val="003845C1"/>
    <w:rsid w:val="003A6F89"/>
    <w:rsid w:val="003B38C1"/>
    <w:rsid w:val="003C4E23"/>
    <w:rsid w:val="003D352A"/>
    <w:rsid w:val="003D364A"/>
    <w:rsid w:val="00423E3E"/>
    <w:rsid w:val="00425443"/>
    <w:rsid w:val="00427AF4"/>
    <w:rsid w:val="004400E2"/>
    <w:rsid w:val="004403CC"/>
    <w:rsid w:val="004436D6"/>
    <w:rsid w:val="00453F2E"/>
    <w:rsid w:val="00454AE1"/>
    <w:rsid w:val="00461632"/>
    <w:rsid w:val="004647DA"/>
    <w:rsid w:val="00470C1E"/>
    <w:rsid w:val="00474062"/>
    <w:rsid w:val="00477D6B"/>
    <w:rsid w:val="0049403E"/>
    <w:rsid w:val="004A4D02"/>
    <w:rsid w:val="004A7D09"/>
    <w:rsid w:val="004B5987"/>
    <w:rsid w:val="004D0B01"/>
    <w:rsid w:val="004D12A4"/>
    <w:rsid w:val="004D39C4"/>
    <w:rsid w:val="004F37F8"/>
    <w:rsid w:val="005156CB"/>
    <w:rsid w:val="0053057A"/>
    <w:rsid w:val="00553D15"/>
    <w:rsid w:val="00560A29"/>
    <w:rsid w:val="00580681"/>
    <w:rsid w:val="00580E75"/>
    <w:rsid w:val="0059466E"/>
    <w:rsid w:val="00594D27"/>
    <w:rsid w:val="005C03D6"/>
    <w:rsid w:val="005E3272"/>
    <w:rsid w:val="005F10BC"/>
    <w:rsid w:val="005F3251"/>
    <w:rsid w:val="005F4C66"/>
    <w:rsid w:val="00601760"/>
    <w:rsid w:val="0060246D"/>
    <w:rsid w:val="00605827"/>
    <w:rsid w:val="00615056"/>
    <w:rsid w:val="00620EE1"/>
    <w:rsid w:val="0062561D"/>
    <w:rsid w:val="00646050"/>
    <w:rsid w:val="006713CA"/>
    <w:rsid w:val="00673751"/>
    <w:rsid w:val="00676C5C"/>
    <w:rsid w:val="00695558"/>
    <w:rsid w:val="006B6A8F"/>
    <w:rsid w:val="006D5E0F"/>
    <w:rsid w:val="006D6005"/>
    <w:rsid w:val="006F2BD3"/>
    <w:rsid w:val="007058FB"/>
    <w:rsid w:val="0071311D"/>
    <w:rsid w:val="007530C6"/>
    <w:rsid w:val="00781DAC"/>
    <w:rsid w:val="00786E82"/>
    <w:rsid w:val="00796A55"/>
    <w:rsid w:val="007B460E"/>
    <w:rsid w:val="007B6A58"/>
    <w:rsid w:val="007D1613"/>
    <w:rsid w:val="00812615"/>
    <w:rsid w:val="00813C5E"/>
    <w:rsid w:val="008507D1"/>
    <w:rsid w:val="00873EE5"/>
    <w:rsid w:val="00876476"/>
    <w:rsid w:val="0087697A"/>
    <w:rsid w:val="008B2CC1"/>
    <w:rsid w:val="008B4B5E"/>
    <w:rsid w:val="008B4F68"/>
    <w:rsid w:val="008B60B2"/>
    <w:rsid w:val="008B6ACF"/>
    <w:rsid w:val="008C4D74"/>
    <w:rsid w:val="008C5D9A"/>
    <w:rsid w:val="008D4C7B"/>
    <w:rsid w:val="008F4F63"/>
    <w:rsid w:val="0090034C"/>
    <w:rsid w:val="0090731E"/>
    <w:rsid w:val="00916EE2"/>
    <w:rsid w:val="00966A22"/>
    <w:rsid w:val="0096722F"/>
    <w:rsid w:val="00972F6B"/>
    <w:rsid w:val="00980843"/>
    <w:rsid w:val="0099782D"/>
    <w:rsid w:val="009D5C70"/>
    <w:rsid w:val="009E2791"/>
    <w:rsid w:val="009E3F6F"/>
    <w:rsid w:val="009E6A6D"/>
    <w:rsid w:val="009F176F"/>
    <w:rsid w:val="009F3BF9"/>
    <w:rsid w:val="009F499F"/>
    <w:rsid w:val="00A37088"/>
    <w:rsid w:val="00A42DAF"/>
    <w:rsid w:val="00A45BD8"/>
    <w:rsid w:val="00A50E05"/>
    <w:rsid w:val="00A76FAC"/>
    <w:rsid w:val="00A7769E"/>
    <w:rsid w:val="00A778BF"/>
    <w:rsid w:val="00A85B8E"/>
    <w:rsid w:val="00A87499"/>
    <w:rsid w:val="00A95863"/>
    <w:rsid w:val="00A978FF"/>
    <w:rsid w:val="00AA1CD2"/>
    <w:rsid w:val="00AC205C"/>
    <w:rsid w:val="00AE1690"/>
    <w:rsid w:val="00AF5C73"/>
    <w:rsid w:val="00B03D2D"/>
    <w:rsid w:val="00B05A69"/>
    <w:rsid w:val="00B0642B"/>
    <w:rsid w:val="00B06EA6"/>
    <w:rsid w:val="00B40598"/>
    <w:rsid w:val="00B50B99"/>
    <w:rsid w:val="00B62CD9"/>
    <w:rsid w:val="00B829CD"/>
    <w:rsid w:val="00B9692B"/>
    <w:rsid w:val="00B9734B"/>
    <w:rsid w:val="00BA2C76"/>
    <w:rsid w:val="00BA7C19"/>
    <w:rsid w:val="00BF0D25"/>
    <w:rsid w:val="00C028CD"/>
    <w:rsid w:val="00C11BFE"/>
    <w:rsid w:val="00C12368"/>
    <w:rsid w:val="00C56BAB"/>
    <w:rsid w:val="00C60935"/>
    <w:rsid w:val="00C94629"/>
    <w:rsid w:val="00CC5E3A"/>
    <w:rsid w:val="00CD4BFB"/>
    <w:rsid w:val="00CE65D4"/>
    <w:rsid w:val="00D13EBF"/>
    <w:rsid w:val="00D4129C"/>
    <w:rsid w:val="00D45252"/>
    <w:rsid w:val="00D71B4D"/>
    <w:rsid w:val="00D74DC6"/>
    <w:rsid w:val="00D775E6"/>
    <w:rsid w:val="00D82444"/>
    <w:rsid w:val="00D93D55"/>
    <w:rsid w:val="00DA20D4"/>
    <w:rsid w:val="00E15F55"/>
    <w:rsid w:val="00E161A2"/>
    <w:rsid w:val="00E335FE"/>
    <w:rsid w:val="00E5021F"/>
    <w:rsid w:val="00E671A6"/>
    <w:rsid w:val="00E9073C"/>
    <w:rsid w:val="00EB52CB"/>
    <w:rsid w:val="00EC4E49"/>
    <w:rsid w:val="00ED005C"/>
    <w:rsid w:val="00ED77FB"/>
    <w:rsid w:val="00EE1983"/>
    <w:rsid w:val="00F021A6"/>
    <w:rsid w:val="00F11D94"/>
    <w:rsid w:val="00F301AE"/>
    <w:rsid w:val="00F467DA"/>
    <w:rsid w:val="00F55065"/>
    <w:rsid w:val="00F66152"/>
    <w:rsid w:val="00FB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D3ACCC5-F1E4-4117-B588-01FBB83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size">
    <w:name w:val="size"/>
    <w:basedOn w:val="DefaultParagraphFont"/>
    <w:rsid w:val="00344F14"/>
  </w:style>
  <w:style w:type="character" w:customStyle="1" w:styleId="FootnoteTextChar">
    <w:name w:val="Footnote Text Char"/>
    <w:link w:val="FootnoteText"/>
    <w:semiHidden/>
    <w:rsid w:val="00344F14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344F1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C02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28CD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9E78-0FBC-426F-B316-37D3BA98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64 (E)</Template>
  <TotalTime>1</TotalTime>
  <Pages>4</Pages>
  <Words>493</Words>
  <Characters>4352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</vt:lpstr>
    </vt:vector>
  </TitlesOfParts>
  <Company>WIPO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</dc:title>
  <dc:creator>MALLO ALVAREZ Raquel</dc:creator>
  <cp:keywords>FOR OFFICIAL USE ONLY</cp:keywords>
  <cp:lastModifiedBy>SANCHEZ Maria Margarita</cp:lastModifiedBy>
  <cp:revision>4</cp:revision>
  <cp:lastPrinted>2023-07-13T16:11:00Z</cp:lastPrinted>
  <dcterms:created xsi:type="dcterms:W3CDTF">2023-07-13T12:28:00Z</dcterms:created>
  <dcterms:modified xsi:type="dcterms:W3CDTF">2023-07-13T16:11:00Z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2023-07-13T12:28:07Z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46e315f6-a1d8-443e-b8bd-ad90b549bad7</vt:lpwstr>
  </property>
  <property fmtid="{D5CDD505-2E9C-101B-9397-08002B2CF9AE}" pid="14" name="MSIP_Label_bfc084f7-b690-4c43-8ee6-d475b6d3461d_ContentBits">
    <vt:lpwstr>2</vt:lpwstr>
  </property>
</Properties>
</file>