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7E686" w14:textId="77777777" w:rsidR="007B11EF" w:rsidRDefault="007B11EF" w:rsidP="00D663F4">
      <w:pPr>
        <w:spacing w:after="120"/>
        <w:jc w:val="right"/>
        <w:rPr>
          <w:noProof/>
          <w:sz w:val="28"/>
          <w:szCs w:val="28"/>
          <w:lang w:eastAsia="en-US"/>
        </w:rPr>
      </w:pPr>
      <w:bookmarkStart w:id="0" w:name="_GoBack"/>
      <w:bookmarkEnd w:id="0"/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7DCBDE3C" wp14:editId="066D25DC">
            <wp:extent cx="2938780" cy="14814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B919B0" w14:textId="5B25838F" w:rsidR="008B2CC1" w:rsidRPr="00F043DE" w:rsidRDefault="00E33787" w:rsidP="00D663F4">
      <w:pPr>
        <w:spacing w:after="120"/>
        <w:jc w:val="right"/>
        <w:rPr>
          <w:b/>
          <w:sz w:val="32"/>
          <w:szCs w:val="40"/>
        </w:rPr>
      </w:pPr>
      <w:r>
        <w:rPr>
          <w:b/>
          <w:sz w:val="32"/>
          <w:szCs w:val="40"/>
        </w:rPr>
        <w:pict w14:anchorId="4934FB69">
          <v:rect id="_x0000_i1025" style="width:0;height:1.5pt" o:hralign="center" o:hrstd="t" o:hr="t" fillcolor="#a0a0a0" stroked="f"/>
        </w:pict>
      </w:r>
    </w:p>
    <w:p w14:paraId="621B2F3B" w14:textId="2A51E690" w:rsidR="008B2CC1" w:rsidRPr="003E46A6" w:rsidRDefault="00912C73" w:rsidP="00D663F4">
      <w:pPr>
        <w:jc w:val="right"/>
        <w:rPr>
          <w:rFonts w:ascii="Arial Black" w:hAnsi="Arial Black"/>
          <w:sz w:val="15"/>
          <w:szCs w:val="15"/>
          <w:lang w:val="ru-RU"/>
        </w:rPr>
      </w:pPr>
      <w:bookmarkStart w:id="1" w:name="Code"/>
      <w:bookmarkEnd w:id="1"/>
      <w:r>
        <w:rPr>
          <w:rFonts w:ascii="Arial Black" w:hAnsi="Arial Black"/>
          <w:sz w:val="15"/>
          <w:szCs w:val="15"/>
        </w:rPr>
        <w:t>WIPO/IP/CONV/GE/21/INF/1/PROV</w:t>
      </w:r>
      <w:r w:rsidR="003E46A6">
        <w:rPr>
          <w:rFonts w:ascii="Arial Black" w:hAnsi="Arial Black"/>
          <w:sz w:val="15"/>
          <w:szCs w:val="15"/>
        </w:rPr>
        <w:t>.</w:t>
      </w:r>
      <w:r w:rsidR="00B51445">
        <w:rPr>
          <w:rFonts w:ascii="Arial Black" w:hAnsi="Arial Black"/>
          <w:sz w:val="15"/>
          <w:szCs w:val="15"/>
        </w:rPr>
        <w:t>3</w:t>
      </w:r>
    </w:p>
    <w:p w14:paraId="47EFD069" w14:textId="4AE1B9C7" w:rsidR="008B2CC1" w:rsidRPr="000A3D97" w:rsidRDefault="008E4BFC" w:rsidP="00D663F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561B2E26" w14:textId="4F17B255" w:rsidR="008B2CC1" w:rsidRPr="008E4BFC" w:rsidRDefault="008E4BFC" w:rsidP="00D663F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3" w:name="Date"/>
      <w:r w:rsidR="008D415F">
        <w:rPr>
          <w:rFonts w:ascii="Arial Black" w:hAnsi="Arial Black"/>
          <w:caps/>
          <w:sz w:val="15"/>
          <w:szCs w:val="15"/>
          <w:lang w:val="ru-RU"/>
        </w:rPr>
        <w:t>13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170E09">
        <w:rPr>
          <w:rFonts w:ascii="Arial Black" w:hAnsi="Arial Black"/>
          <w:caps/>
          <w:sz w:val="15"/>
          <w:szCs w:val="15"/>
          <w:lang w:val="ru-RU"/>
        </w:rPr>
        <w:t>сентября</w:t>
      </w:r>
      <w:r w:rsidR="00912C73">
        <w:rPr>
          <w:rFonts w:ascii="Arial Black" w:hAnsi="Arial Black"/>
          <w:caps/>
          <w:sz w:val="15"/>
          <w:szCs w:val="15"/>
        </w:rPr>
        <w:t xml:space="preserve"> 202</w:t>
      </w:r>
      <w:r w:rsidR="00BD2065">
        <w:rPr>
          <w:rFonts w:ascii="Arial Black" w:hAnsi="Arial Black"/>
          <w:caps/>
          <w:sz w:val="15"/>
          <w:szCs w:val="15"/>
        </w:rPr>
        <w:t>1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3"/>
    <w:p w14:paraId="6BC6581F" w14:textId="3DF2235D" w:rsidR="008B2CC1" w:rsidRPr="00720EFD" w:rsidRDefault="007B6B98" w:rsidP="00D663F4">
      <w:pPr>
        <w:pStyle w:val="Heading1"/>
        <w:spacing w:before="0" w:after="480"/>
        <w:rPr>
          <w:sz w:val="28"/>
          <w:szCs w:val="28"/>
        </w:rPr>
      </w:pPr>
      <w:r>
        <w:rPr>
          <w:sz w:val="28"/>
          <w:szCs w:val="28"/>
          <w:lang w:val="ru-RU"/>
        </w:rPr>
        <w:t>ДИСКУССИЯ ВОИС ПО ВОПРОСАМ ИНТЕЛЛЕКТУАЛЬНОЙ СОБСТВЕННОСТИ</w:t>
      </w:r>
      <w:r w:rsidR="00912C73" w:rsidRPr="00912C73"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ИС</w:t>
      </w:r>
      <w:r w:rsidR="00912C73" w:rsidRPr="00912C73">
        <w:rPr>
          <w:sz w:val="28"/>
          <w:szCs w:val="28"/>
        </w:rPr>
        <w:t xml:space="preserve">) </w:t>
      </w:r>
      <w:r>
        <w:rPr>
          <w:sz w:val="28"/>
          <w:szCs w:val="28"/>
          <w:lang w:val="ru-RU"/>
        </w:rPr>
        <w:t>И ПЕРЕДОВЫХ ТЕХНОЛОГИЙ</w:t>
      </w:r>
    </w:p>
    <w:p w14:paraId="332F81D1" w14:textId="4BC8C3AC" w:rsidR="00BD2065" w:rsidRPr="003845C1" w:rsidRDefault="00AC4F91" w:rsidP="00D663F4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Четвертый раунд</w:t>
      </w:r>
      <w:r w:rsidR="001D4107">
        <w:rPr>
          <w:b/>
          <w:sz w:val="24"/>
          <w:szCs w:val="24"/>
        </w:rPr>
        <w:br/>
      </w:r>
      <w:r>
        <w:rPr>
          <w:b/>
          <w:sz w:val="24"/>
          <w:szCs w:val="24"/>
          <w:lang w:val="ru-RU"/>
        </w:rPr>
        <w:t>Женева</w:t>
      </w:r>
      <w:r w:rsidR="00912C73">
        <w:rPr>
          <w:b/>
          <w:sz w:val="24"/>
          <w:szCs w:val="24"/>
        </w:rPr>
        <w:t xml:space="preserve">, </w:t>
      </w:r>
      <w:r w:rsidR="00BD2065">
        <w:rPr>
          <w:b/>
          <w:sz w:val="24"/>
          <w:szCs w:val="24"/>
        </w:rPr>
        <w:t>22</w:t>
      </w:r>
      <w:r>
        <w:rPr>
          <w:b/>
          <w:sz w:val="24"/>
          <w:szCs w:val="24"/>
          <w:lang w:val="ru-RU"/>
        </w:rPr>
        <w:t> и </w:t>
      </w:r>
      <w:r w:rsidR="00BD2065">
        <w:rPr>
          <w:b/>
          <w:sz w:val="24"/>
          <w:szCs w:val="24"/>
        </w:rPr>
        <w:t>23</w:t>
      </w:r>
      <w:r>
        <w:rPr>
          <w:b/>
          <w:sz w:val="24"/>
          <w:szCs w:val="24"/>
          <w:lang w:val="ru-RU"/>
        </w:rPr>
        <w:t xml:space="preserve"> сентября</w:t>
      </w:r>
      <w:r w:rsidR="00912C73">
        <w:rPr>
          <w:b/>
          <w:sz w:val="24"/>
          <w:szCs w:val="24"/>
        </w:rPr>
        <w:t xml:space="preserve"> 2021</w:t>
      </w:r>
      <w:r w:rsidR="00F65117">
        <w:rPr>
          <w:b/>
          <w:sz w:val="24"/>
          <w:szCs w:val="24"/>
          <w:lang w:val="ru-RU"/>
        </w:rPr>
        <w:t> г.</w:t>
      </w:r>
      <w:r w:rsidR="00B1609A">
        <w:rPr>
          <w:b/>
          <w:sz w:val="24"/>
          <w:szCs w:val="24"/>
        </w:rPr>
        <w:t>, 12</w:t>
      </w:r>
      <w:r w:rsidR="00F65117">
        <w:rPr>
          <w:b/>
          <w:sz w:val="24"/>
          <w:szCs w:val="24"/>
          <w:lang w:val="ru-RU"/>
        </w:rPr>
        <w:t>:</w:t>
      </w:r>
      <w:r w:rsidR="00F65117">
        <w:rPr>
          <w:b/>
          <w:sz w:val="24"/>
          <w:szCs w:val="24"/>
        </w:rPr>
        <w:t>00</w:t>
      </w:r>
      <w:r w:rsidR="00F65117" w:rsidRPr="00F65117">
        <w:rPr>
          <w:b/>
          <w:sz w:val="24"/>
          <w:szCs w:val="24"/>
          <w:lang w:val="ru-RU"/>
        </w:rPr>
        <w:t>–</w:t>
      </w:r>
      <w:r w:rsidR="00B1609A">
        <w:rPr>
          <w:b/>
          <w:sz w:val="24"/>
          <w:szCs w:val="24"/>
        </w:rPr>
        <w:t>14</w:t>
      </w:r>
      <w:r w:rsidR="00F65117">
        <w:rPr>
          <w:b/>
          <w:sz w:val="24"/>
          <w:szCs w:val="24"/>
          <w:lang w:val="ru-RU"/>
        </w:rPr>
        <w:t>:</w:t>
      </w:r>
      <w:r w:rsidR="00B1609A">
        <w:rPr>
          <w:b/>
          <w:sz w:val="24"/>
          <w:szCs w:val="24"/>
        </w:rPr>
        <w:t>30</w:t>
      </w:r>
      <w:r w:rsidR="00BD2065">
        <w:rPr>
          <w:b/>
          <w:sz w:val="24"/>
          <w:szCs w:val="24"/>
        </w:rPr>
        <w:t xml:space="preserve"> </w:t>
      </w:r>
      <w:r w:rsidR="00F65117">
        <w:rPr>
          <w:b/>
          <w:sz w:val="24"/>
          <w:szCs w:val="24"/>
          <w:lang w:val="ru-RU"/>
        </w:rPr>
        <w:t>(ЦЕВ)</w:t>
      </w:r>
    </w:p>
    <w:p w14:paraId="4093FFC6" w14:textId="2B725B43" w:rsidR="008B2CC1" w:rsidRPr="003845C1" w:rsidRDefault="00DC3AB7" w:rsidP="00D663F4">
      <w:pPr>
        <w:spacing w:after="360"/>
        <w:outlineLvl w:val="0"/>
        <w:rPr>
          <w:caps/>
          <w:sz w:val="24"/>
        </w:rPr>
      </w:pPr>
      <w:bookmarkStart w:id="4" w:name="TitleOfDoc"/>
      <w:r>
        <w:rPr>
          <w:caps/>
          <w:sz w:val="24"/>
          <w:lang w:val="ru-RU"/>
        </w:rPr>
        <w:t>ПРЕДВАРИТЕЛЬНАЯ ПОВЕСТКА ДНЯ</w:t>
      </w:r>
    </w:p>
    <w:p w14:paraId="08C82866" w14:textId="08C41AAD" w:rsidR="002928D3" w:rsidRPr="00F9165B" w:rsidRDefault="001F6374" w:rsidP="00D663F4">
      <w:pPr>
        <w:spacing w:after="1040"/>
        <w:rPr>
          <w:i/>
        </w:rPr>
      </w:pPr>
      <w:bookmarkStart w:id="5" w:name="Prepared"/>
      <w:bookmarkEnd w:id="4"/>
      <w:bookmarkEnd w:id="5"/>
      <w:r>
        <w:rPr>
          <w:i/>
          <w:lang w:val="ru-RU"/>
        </w:rPr>
        <w:t>подготовлена Секретариатом ВОИС</w:t>
      </w:r>
    </w:p>
    <w:p w14:paraId="01C27FE4" w14:textId="77777777" w:rsidR="00912C73" w:rsidRDefault="00912C73" w:rsidP="00D663F4">
      <w:r>
        <w:br w:type="page"/>
      </w:r>
    </w:p>
    <w:p w14:paraId="1DB0EF19" w14:textId="7A7519C7" w:rsidR="001D4107" w:rsidRPr="00456A1B" w:rsidRDefault="00456A1B" w:rsidP="00D663F4">
      <w:pPr>
        <w:pStyle w:val="Heading3"/>
        <w:rPr>
          <w:lang w:val="ru-RU"/>
        </w:rPr>
      </w:pPr>
      <w:r>
        <w:rPr>
          <w:lang w:val="ru-RU"/>
        </w:rPr>
        <w:lastRenderedPageBreak/>
        <w:t>Среда</w:t>
      </w:r>
      <w:r w:rsidR="00481A1E">
        <w:t>, 22</w:t>
      </w:r>
      <w:r>
        <w:rPr>
          <w:lang w:val="ru-RU"/>
        </w:rPr>
        <w:t> сентября</w:t>
      </w:r>
      <w:r w:rsidR="00481A1E">
        <w:t xml:space="preserve"> 2021</w:t>
      </w:r>
      <w:r>
        <w:rPr>
          <w:lang w:val="ru-RU"/>
        </w:rPr>
        <w:t> г.</w:t>
      </w:r>
    </w:p>
    <w:p w14:paraId="27D15E70" w14:textId="3A3E3A7D" w:rsidR="00D663F4" w:rsidRDefault="00D663F4" w:rsidP="00D663F4">
      <w:pPr>
        <w:tabs>
          <w:tab w:val="left" w:pos="2268"/>
        </w:tabs>
        <w:spacing w:before="220" w:after="220"/>
        <w:ind w:left="2268" w:hanging="2268"/>
        <w:rPr>
          <w:b/>
          <w:lang w:val="ru-RU"/>
        </w:rPr>
      </w:pPr>
      <w:r>
        <w:t>1</w:t>
      </w:r>
      <w:r w:rsidR="006679C7">
        <w:t>2</w:t>
      </w:r>
      <w:r w:rsidR="00647B9C">
        <w:rPr>
          <w:lang w:val="ru-RU"/>
        </w:rPr>
        <w:t>:</w:t>
      </w:r>
      <w:r>
        <w:t>00–1</w:t>
      </w:r>
      <w:r w:rsidR="006679C7">
        <w:t>2</w:t>
      </w:r>
      <w:r w:rsidR="00647B9C">
        <w:rPr>
          <w:lang w:val="ru-RU"/>
        </w:rPr>
        <w:t>:</w:t>
      </w:r>
      <w:r>
        <w:t>10</w:t>
      </w:r>
      <w:r w:rsidRPr="008E6BA0">
        <w:tab/>
      </w:r>
      <w:r w:rsidR="00101DAB">
        <w:rPr>
          <w:b/>
          <w:lang w:val="ru-RU"/>
        </w:rPr>
        <w:t>Открытие</w:t>
      </w:r>
    </w:p>
    <w:p w14:paraId="0056938C" w14:textId="3BD092A6" w:rsidR="00026D81" w:rsidRPr="008E6BA0" w:rsidRDefault="00026D81" w:rsidP="00026D81">
      <w:pPr>
        <w:tabs>
          <w:tab w:val="left" w:pos="2340"/>
        </w:tabs>
        <w:spacing w:before="220" w:after="220"/>
        <w:ind w:left="2340" w:hanging="18"/>
      </w:pPr>
      <w:r>
        <w:rPr>
          <w:lang w:val="ru-RU"/>
        </w:rPr>
        <w:t>Г-н Дарен Танг, Генеральный директор</w:t>
      </w:r>
      <w:r>
        <w:t xml:space="preserve">, </w:t>
      </w:r>
      <w:r>
        <w:rPr>
          <w:lang w:val="ru-RU"/>
        </w:rPr>
        <w:t>Всемирная организация интеллектуальной собственности</w:t>
      </w:r>
      <w:r>
        <w:t xml:space="preserve"> (</w:t>
      </w:r>
      <w:r>
        <w:rPr>
          <w:lang w:val="ru-RU"/>
        </w:rPr>
        <w:t>ВОИС</w:t>
      </w:r>
      <w:r>
        <w:t>)</w:t>
      </w:r>
    </w:p>
    <w:p w14:paraId="50F38926" w14:textId="6FF8BE86" w:rsidR="00D60A1C" w:rsidRPr="008E6BA0" w:rsidRDefault="00D60A1C" w:rsidP="00D60A1C">
      <w:pPr>
        <w:tabs>
          <w:tab w:val="left" w:pos="2268"/>
        </w:tabs>
        <w:spacing w:before="220" w:after="220"/>
        <w:ind w:left="2268" w:hanging="2268"/>
      </w:pPr>
      <w:r>
        <w:t>1</w:t>
      </w:r>
      <w:r w:rsidR="006679C7">
        <w:t>2</w:t>
      </w:r>
      <w:r w:rsidR="00647B9C">
        <w:rPr>
          <w:lang w:val="ru-RU"/>
        </w:rPr>
        <w:t>:</w:t>
      </w:r>
      <w:r w:rsidR="00647B9C">
        <w:t>10–</w:t>
      </w:r>
      <w:r w:rsidR="00736383">
        <w:t>1</w:t>
      </w:r>
      <w:r w:rsidR="006679C7">
        <w:t>2</w:t>
      </w:r>
      <w:r w:rsidR="00647B9C">
        <w:rPr>
          <w:lang w:val="ru-RU"/>
        </w:rPr>
        <w:t>:</w:t>
      </w:r>
      <w:r w:rsidR="00495FBA">
        <w:t>25</w:t>
      </w:r>
      <w:r w:rsidRPr="008E6BA0">
        <w:tab/>
      </w:r>
      <w:r w:rsidR="005D6CD3" w:rsidRPr="005D6CD3">
        <w:rPr>
          <w:b/>
          <w:lang w:val="ru-RU"/>
        </w:rPr>
        <w:t>Дискуссионная группа №</w:t>
      </w:r>
      <w:r w:rsidR="005D6CD3">
        <w:rPr>
          <w:b/>
          <w:lang w:val="ru-RU"/>
        </w:rPr>
        <w:t> </w:t>
      </w:r>
      <w:r w:rsidR="00471670" w:rsidRPr="00974395">
        <w:rPr>
          <w:b/>
          <w:lang w:val="ru-RU"/>
        </w:rPr>
        <w:t>1</w:t>
      </w:r>
      <w:r w:rsidR="00974395" w:rsidRPr="00974395">
        <w:rPr>
          <w:b/>
          <w:lang w:val="ru-RU"/>
        </w:rPr>
        <w:t>.</w:t>
      </w:r>
      <w:r w:rsidR="00471670" w:rsidRPr="00974395">
        <w:rPr>
          <w:b/>
          <w:lang w:val="ru-RU"/>
        </w:rPr>
        <w:t xml:space="preserve"> </w:t>
      </w:r>
      <w:r w:rsidR="00974395" w:rsidRPr="00974395">
        <w:rPr>
          <w:b/>
          <w:lang w:val="ru-RU"/>
        </w:rPr>
        <w:t>Данные: вне рамок ИИ в полностью взаимосвязанном мире</w:t>
      </w:r>
    </w:p>
    <w:p w14:paraId="27BEC257" w14:textId="4AC3956E" w:rsidR="000B355B" w:rsidRDefault="002A03D5" w:rsidP="00D663F4">
      <w:pPr>
        <w:tabs>
          <w:tab w:val="left" w:pos="2268"/>
        </w:tabs>
        <w:spacing w:before="220" w:after="220"/>
        <w:ind w:left="2268"/>
      </w:pPr>
      <w:r>
        <w:rPr>
          <w:lang w:val="ru-RU"/>
        </w:rPr>
        <w:t>Долгое время считалось, что создание экономической ценности связано с производством материальных товаров и услуг</w:t>
      </w:r>
      <w:r w:rsidR="000B355B" w:rsidRPr="000B355B">
        <w:t>.</w:t>
      </w:r>
      <w:r w:rsidR="000B355B">
        <w:t xml:space="preserve"> </w:t>
      </w:r>
      <w:r>
        <w:rPr>
          <w:lang w:val="ru-RU"/>
        </w:rPr>
        <w:t xml:space="preserve">В условиях роста цифровизации </w:t>
      </w:r>
      <w:r w:rsidR="00DA22F2">
        <w:rPr>
          <w:lang w:val="ru-RU"/>
        </w:rPr>
        <w:t xml:space="preserve">стремительно </w:t>
      </w:r>
      <w:r>
        <w:rPr>
          <w:lang w:val="ru-RU"/>
        </w:rPr>
        <w:t>растет роль нематериальных активов и данных</w:t>
      </w:r>
      <w:r w:rsidR="00DA22F2">
        <w:rPr>
          <w:lang w:val="ru-RU"/>
        </w:rPr>
        <w:t>, и они становятся центральным элементом экономической системы.</w:t>
      </w:r>
      <w:r w:rsidR="00495FBA">
        <w:t xml:space="preserve"> </w:t>
      </w:r>
      <w:r w:rsidR="00DA22F2">
        <w:rPr>
          <w:lang w:val="ru-RU"/>
        </w:rPr>
        <w:t>Деятельность, связанная с данными, перестала быть чем-то вспомогательным</w:t>
      </w:r>
      <w:r w:rsidR="00495FBA">
        <w:t>.</w:t>
      </w:r>
    </w:p>
    <w:p w14:paraId="29E14F26" w14:textId="5EB3F22E" w:rsidR="00E8622A" w:rsidRPr="007B6480" w:rsidRDefault="005D4237" w:rsidP="00E8141A">
      <w:pPr>
        <w:tabs>
          <w:tab w:val="left" w:pos="2268"/>
        </w:tabs>
        <w:spacing w:before="220" w:after="220"/>
        <w:ind w:left="2268"/>
        <w:rPr>
          <w:lang w:val="ru-RU"/>
        </w:rPr>
      </w:pPr>
      <w:r w:rsidRPr="005D4237">
        <w:rPr>
          <w:lang w:val="ru-RU"/>
        </w:rPr>
        <w:t>Д</w:t>
      </w:r>
      <w:r w:rsidR="006E0DA1" w:rsidRPr="005D4237">
        <w:rPr>
          <w:lang w:val="ru-RU"/>
        </w:rPr>
        <w:t>анные часто называют новой нефтью</w:t>
      </w:r>
      <w:r w:rsidR="00D06A58">
        <w:rPr>
          <w:lang w:val="ru-RU"/>
        </w:rPr>
        <w:t>, но верно ли такое сравнение</w:t>
      </w:r>
      <w:r w:rsidR="00495FBA">
        <w:t>?</w:t>
      </w:r>
      <w:r w:rsidR="00D06A58">
        <w:rPr>
          <w:lang w:val="ru-RU"/>
        </w:rPr>
        <w:t xml:space="preserve"> В раках этой дискуссионной группы мы рассмотрим данные в широком экономическом контексте, особенно как стимул многочисленных элементов четвертой промышленной революции, и </w:t>
      </w:r>
      <w:r w:rsidR="002A1CAC">
        <w:rPr>
          <w:lang w:val="ru-RU"/>
        </w:rPr>
        <w:t xml:space="preserve">в свете этого </w:t>
      </w:r>
      <w:r w:rsidR="00D06A58">
        <w:rPr>
          <w:lang w:val="ru-RU"/>
        </w:rPr>
        <w:t xml:space="preserve">попытаемся ответить на вопрос, почему </w:t>
      </w:r>
      <w:r w:rsidR="005A5CEA">
        <w:rPr>
          <w:lang w:val="ru-RU"/>
        </w:rPr>
        <w:t>так важно анализировать их в контексте регулирования и ИС</w:t>
      </w:r>
      <w:r w:rsidR="00D60A1C">
        <w:t>.</w:t>
      </w:r>
    </w:p>
    <w:p w14:paraId="59EC6EC6" w14:textId="62315CEF" w:rsidR="00E8141A" w:rsidRPr="00C31E24" w:rsidRDefault="006E0DA1" w:rsidP="00D60A1C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  <w:rPr>
          <w:lang w:val="ru-RU"/>
        </w:rPr>
      </w:pPr>
      <w:r w:rsidRPr="00C31E24">
        <w:rPr>
          <w:lang w:val="ru-RU"/>
        </w:rPr>
        <w:t>Что такое данные</w:t>
      </w:r>
    </w:p>
    <w:p w14:paraId="22983943" w14:textId="6CFC4585" w:rsidR="00E8141A" w:rsidRPr="00C31E24" w:rsidRDefault="007B6480" w:rsidP="00D60A1C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  <w:rPr>
          <w:lang w:val="ru-RU"/>
        </w:rPr>
      </w:pPr>
      <w:r w:rsidRPr="00C31E24">
        <w:rPr>
          <w:lang w:val="ru-RU"/>
        </w:rPr>
        <w:t>Каковы экономические характеристики данных</w:t>
      </w:r>
    </w:p>
    <w:p w14:paraId="56E1699C" w14:textId="619BF88E" w:rsidR="00BD2065" w:rsidRPr="00C31E24" w:rsidRDefault="00DE7F02" w:rsidP="00D60A1C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  <w:rPr>
          <w:lang w:val="ru-RU"/>
        </w:rPr>
      </w:pPr>
      <w:r w:rsidRPr="00C31E24">
        <w:rPr>
          <w:lang w:val="ru-RU"/>
        </w:rPr>
        <w:t>Ценность данных</w:t>
      </w:r>
    </w:p>
    <w:p w14:paraId="7E8CAE1B" w14:textId="1DE01B8F" w:rsidR="00E8141A" w:rsidRPr="00C31E24" w:rsidRDefault="00DE7F02" w:rsidP="00E8141A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  <w:rPr>
          <w:lang w:val="ru-RU"/>
        </w:rPr>
      </w:pPr>
      <w:r w:rsidRPr="00C31E24">
        <w:rPr>
          <w:lang w:val="ru-RU"/>
        </w:rPr>
        <w:t>Почему данные важны для четвертой промышленной революции</w:t>
      </w:r>
    </w:p>
    <w:p w14:paraId="398E0914" w14:textId="0D543D78" w:rsidR="008D2761" w:rsidRPr="00C31E24" w:rsidRDefault="008D2761" w:rsidP="008D2761">
      <w:pPr>
        <w:spacing w:before="220" w:after="220"/>
        <w:ind w:left="3510" w:hanging="1260"/>
        <w:rPr>
          <w:lang w:val="ru-RU"/>
        </w:rPr>
      </w:pPr>
      <w:r w:rsidRPr="00C31E24">
        <w:rPr>
          <w:lang w:val="ru-RU"/>
        </w:rPr>
        <w:t>Ведущий:</w:t>
      </w:r>
      <w:r w:rsidRPr="00C31E24">
        <w:rPr>
          <w:lang w:val="ru-RU"/>
        </w:rPr>
        <w:tab/>
        <w:t>г-н Дин Джолифе, ведущий экономист, группа разработки данных, Всемирный банк</w:t>
      </w:r>
      <w:r w:rsidR="00912A6F" w:rsidRPr="00C31E24">
        <w:rPr>
          <w:lang w:val="ru-RU"/>
        </w:rPr>
        <w:t>, Соединенные Штаты Америки</w:t>
      </w:r>
    </w:p>
    <w:p w14:paraId="73C6E46E" w14:textId="7074E149" w:rsidR="000D0D10" w:rsidRPr="00C31E24" w:rsidRDefault="000D0D10" w:rsidP="008D2761">
      <w:pPr>
        <w:spacing w:before="220" w:after="220"/>
        <w:ind w:left="3510" w:hanging="1260"/>
        <w:rPr>
          <w:lang w:val="ru-RU"/>
        </w:rPr>
      </w:pPr>
      <w:r w:rsidRPr="00C31E24">
        <w:rPr>
          <w:lang w:val="ru-RU"/>
        </w:rPr>
        <w:t>Ораторы:</w:t>
      </w:r>
      <w:r w:rsidRPr="00C31E24">
        <w:rPr>
          <w:lang w:val="ru-RU"/>
        </w:rPr>
        <w:tab/>
        <w:t>г-жа Диана Койл, профессор Института государственной политики им. Беннетта, Кембриджский университет, Соединенное Королевство</w:t>
      </w:r>
    </w:p>
    <w:p w14:paraId="4EF39705" w14:textId="2ADA2F33" w:rsidR="0090049D" w:rsidRPr="00C31E24" w:rsidRDefault="0090049D" w:rsidP="0090049D">
      <w:pPr>
        <w:spacing w:before="220" w:after="220"/>
        <w:ind w:left="3510"/>
        <w:rPr>
          <w:lang w:val="ru-RU"/>
        </w:rPr>
      </w:pPr>
      <w:r w:rsidRPr="00C31E24">
        <w:rPr>
          <w:lang w:val="ru-RU"/>
        </w:rPr>
        <w:t xml:space="preserve">г-жа Аруба Халид, </w:t>
      </w:r>
      <w:r w:rsidR="00C31E24" w:rsidRPr="00C31E24">
        <w:rPr>
          <w:lang w:val="ru-RU"/>
        </w:rPr>
        <w:t>ведущий аналитик-исследователь</w:t>
      </w:r>
      <w:r w:rsidRPr="00C31E24">
        <w:rPr>
          <w:lang w:val="ru-RU"/>
        </w:rPr>
        <w:t xml:space="preserve">, </w:t>
      </w:r>
      <w:r w:rsidR="00C31E24" w:rsidRPr="00C31E24">
        <w:rPr>
          <w:lang w:val="ru-RU"/>
        </w:rPr>
        <w:t>Дубайский фонд будущего</w:t>
      </w:r>
      <w:r w:rsidRPr="00C31E24">
        <w:rPr>
          <w:lang w:val="ru-RU"/>
        </w:rPr>
        <w:t xml:space="preserve">, </w:t>
      </w:r>
      <w:r w:rsidR="00C31E24" w:rsidRPr="00C31E24">
        <w:rPr>
          <w:lang w:val="ru-RU"/>
        </w:rPr>
        <w:t>Объединенные Арабские Эмираты</w:t>
      </w:r>
    </w:p>
    <w:p w14:paraId="1873F546" w14:textId="0BA9795C" w:rsidR="006C5CFD" w:rsidRDefault="006C5CFD" w:rsidP="006C5CFD">
      <w:pPr>
        <w:tabs>
          <w:tab w:val="left" w:pos="2268"/>
        </w:tabs>
        <w:spacing w:before="220" w:after="220"/>
        <w:ind w:left="2268" w:hanging="2268"/>
        <w:rPr>
          <w:b/>
          <w:lang w:eastAsia="en-US"/>
        </w:rPr>
      </w:pPr>
      <w:r>
        <w:t>1</w:t>
      </w:r>
      <w:r w:rsidR="006679C7">
        <w:t>2</w:t>
      </w:r>
      <w:r w:rsidR="00F5220C">
        <w:rPr>
          <w:lang w:val="ru-RU"/>
        </w:rPr>
        <w:t>:</w:t>
      </w:r>
      <w:r w:rsidR="00495FBA">
        <w:t>25</w:t>
      </w:r>
      <w:r>
        <w:t>–1</w:t>
      </w:r>
      <w:r w:rsidR="006679C7">
        <w:t>2</w:t>
      </w:r>
      <w:r w:rsidR="00F5220C">
        <w:rPr>
          <w:lang w:val="ru-RU"/>
        </w:rPr>
        <w:t>:</w:t>
      </w:r>
      <w:r w:rsidR="003712DF">
        <w:t>45</w:t>
      </w:r>
      <w:r w:rsidRPr="008E6BA0">
        <w:tab/>
      </w:r>
      <w:r w:rsidR="005D6CD3" w:rsidRPr="005D6CD3">
        <w:rPr>
          <w:b/>
          <w:lang w:val="ru-RU"/>
        </w:rPr>
        <w:t>Вопросы и ответы.</w:t>
      </w:r>
      <w:r w:rsidR="005D6CD3">
        <w:rPr>
          <w:b/>
          <w:lang w:val="ru-RU"/>
        </w:rPr>
        <w:t xml:space="preserve"> Данные: вне рамок ИИ в полностью взаимосвязанном мире</w:t>
      </w:r>
    </w:p>
    <w:p w14:paraId="7DE4C03C" w14:textId="35378768" w:rsidR="00736383" w:rsidRPr="008E6BA0" w:rsidRDefault="006C5CFD" w:rsidP="00736383">
      <w:pPr>
        <w:tabs>
          <w:tab w:val="left" w:pos="2268"/>
        </w:tabs>
        <w:spacing w:before="220" w:after="220"/>
        <w:ind w:left="2268" w:hanging="2268"/>
      </w:pPr>
      <w:r>
        <w:t>1</w:t>
      </w:r>
      <w:r w:rsidR="006679C7">
        <w:t>2</w:t>
      </w:r>
      <w:r w:rsidR="00F5220C">
        <w:rPr>
          <w:lang w:val="ru-RU"/>
        </w:rPr>
        <w:t>:</w:t>
      </w:r>
      <w:r w:rsidR="003712DF">
        <w:t>45</w:t>
      </w:r>
      <w:r w:rsidR="00F5220C">
        <w:t>–</w:t>
      </w:r>
      <w:r>
        <w:t>1</w:t>
      </w:r>
      <w:r w:rsidR="006679C7">
        <w:t>3</w:t>
      </w:r>
      <w:r w:rsidR="00F5220C">
        <w:rPr>
          <w:lang w:val="ru-RU"/>
        </w:rPr>
        <w:t>:</w:t>
      </w:r>
      <w:r w:rsidR="003712DF">
        <w:t>15</w:t>
      </w:r>
      <w:r w:rsidR="00736383" w:rsidRPr="008E6BA0">
        <w:tab/>
      </w:r>
      <w:r w:rsidR="005D6CD3" w:rsidRPr="005D6CD3">
        <w:rPr>
          <w:b/>
          <w:lang w:val="ru-RU"/>
        </w:rPr>
        <w:t>Дискуссионная группа № </w:t>
      </w:r>
      <w:r w:rsidR="00471670">
        <w:rPr>
          <w:b/>
        </w:rPr>
        <w:t>2</w:t>
      </w:r>
      <w:r w:rsidR="005D6CD3">
        <w:rPr>
          <w:b/>
          <w:lang w:val="ru-RU"/>
        </w:rPr>
        <w:t>.</w:t>
      </w:r>
      <w:r w:rsidR="00471670" w:rsidRPr="00471670">
        <w:rPr>
          <w:b/>
        </w:rPr>
        <w:t xml:space="preserve"> </w:t>
      </w:r>
      <w:r w:rsidR="006B4CF3">
        <w:rPr>
          <w:b/>
          <w:lang w:val="ru-RU"/>
        </w:rPr>
        <w:t>М</w:t>
      </w:r>
      <w:r w:rsidR="009D25C7">
        <w:rPr>
          <w:b/>
          <w:lang w:val="ru-RU"/>
        </w:rPr>
        <w:t>атрица</w:t>
      </w:r>
      <w:r w:rsidR="006B4CF3">
        <w:rPr>
          <w:b/>
          <w:lang w:val="ru-RU"/>
        </w:rPr>
        <w:t xml:space="preserve"> регулирования</w:t>
      </w:r>
      <w:r w:rsidR="009D25C7">
        <w:rPr>
          <w:b/>
          <w:lang w:val="ru-RU"/>
        </w:rPr>
        <w:t xml:space="preserve"> данных</w:t>
      </w:r>
    </w:p>
    <w:p w14:paraId="4BAFB3BC" w14:textId="5BFC8B92" w:rsidR="00736383" w:rsidRPr="004C61F7" w:rsidRDefault="004C61F7" w:rsidP="00736383">
      <w:pPr>
        <w:tabs>
          <w:tab w:val="left" w:pos="2268"/>
        </w:tabs>
        <w:spacing w:before="220" w:after="220"/>
        <w:ind w:left="2268"/>
        <w:rPr>
          <w:lang w:val="ru-RU"/>
        </w:rPr>
      </w:pPr>
      <w:r>
        <w:rPr>
          <w:lang w:val="ru-RU"/>
        </w:rPr>
        <w:t xml:space="preserve">К данным могут применяться самые разные </w:t>
      </w:r>
      <w:r w:rsidR="006B4CF3">
        <w:rPr>
          <w:lang w:val="ru-RU"/>
        </w:rPr>
        <w:t>механизмы регулирования</w:t>
      </w:r>
      <w:r>
        <w:rPr>
          <w:lang w:val="ru-RU"/>
        </w:rPr>
        <w:t xml:space="preserve"> в зависимости от интересов и ценности, которые планируется рег</w:t>
      </w:r>
      <w:r w:rsidR="008C2806">
        <w:rPr>
          <w:lang w:val="ru-RU"/>
        </w:rPr>
        <w:t>ламентировать</w:t>
      </w:r>
      <w:r w:rsidR="00CF626B" w:rsidRPr="00CF626B">
        <w:t xml:space="preserve">. </w:t>
      </w:r>
      <w:r w:rsidR="001842B7">
        <w:rPr>
          <w:lang w:val="ru-RU"/>
        </w:rPr>
        <w:t>Более того, р</w:t>
      </w:r>
      <w:r>
        <w:rPr>
          <w:lang w:val="ru-RU"/>
        </w:rPr>
        <w:t>ег</w:t>
      </w:r>
      <w:r w:rsidR="00FD01AF">
        <w:rPr>
          <w:lang w:val="ru-RU"/>
        </w:rPr>
        <w:t>у</w:t>
      </w:r>
      <w:r>
        <w:rPr>
          <w:lang w:val="ru-RU"/>
        </w:rPr>
        <w:t>л</w:t>
      </w:r>
      <w:r w:rsidR="00FD01AF">
        <w:rPr>
          <w:lang w:val="ru-RU"/>
        </w:rPr>
        <w:t>ирующие</w:t>
      </w:r>
      <w:r>
        <w:rPr>
          <w:lang w:val="ru-RU"/>
        </w:rPr>
        <w:t xml:space="preserve"> подходы могут быть обусловлены культурной традицией.</w:t>
      </w:r>
    </w:p>
    <w:p w14:paraId="5F624F62" w14:textId="5E926EAB" w:rsidR="00E8141A" w:rsidRPr="008C67F9" w:rsidRDefault="008C67F9" w:rsidP="00736383">
      <w:pPr>
        <w:tabs>
          <w:tab w:val="left" w:pos="2268"/>
        </w:tabs>
        <w:spacing w:before="220" w:after="220"/>
        <w:ind w:left="2268"/>
        <w:rPr>
          <w:lang w:val="ru-RU"/>
        </w:rPr>
      </w:pPr>
      <w:r>
        <w:rPr>
          <w:lang w:val="ru-RU"/>
        </w:rPr>
        <w:t>В рамках этой дискуссионной группы будут рассмотрены разные составляющие соответствующей политики, актуальные для данных.</w:t>
      </w:r>
    </w:p>
    <w:p w14:paraId="2E8F098A" w14:textId="54F284DB" w:rsidR="002B3823" w:rsidRDefault="00AF3F8C" w:rsidP="00736383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>
        <w:rPr>
          <w:lang w:val="ru-RU"/>
        </w:rPr>
        <w:lastRenderedPageBreak/>
        <w:t>Какие элементы регулирования данных заслуживают особого внимания</w:t>
      </w:r>
    </w:p>
    <w:p w14:paraId="406DCF98" w14:textId="06A6AD39" w:rsidR="00736383" w:rsidRDefault="00AF3F8C" w:rsidP="00736383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>
        <w:rPr>
          <w:lang w:val="ru-RU"/>
        </w:rPr>
        <w:t>Контроль за данными и права собственности на данные: в чем разница</w:t>
      </w:r>
    </w:p>
    <w:p w14:paraId="4FC1D99A" w14:textId="707631EC" w:rsidR="00736383" w:rsidRDefault="00AF3F8C" w:rsidP="00736383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>
        <w:rPr>
          <w:lang w:val="ru-RU"/>
        </w:rPr>
        <w:t>Данные для общественного блага</w:t>
      </w:r>
    </w:p>
    <w:p w14:paraId="5AC5CB8D" w14:textId="764A49DE" w:rsidR="00D96EC4" w:rsidRDefault="00244C3C" w:rsidP="00736383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>
        <w:rPr>
          <w:lang w:val="ru-RU"/>
        </w:rPr>
        <w:t>Безопасность, конфиденциальность, антимонопольное законодательство</w:t>
      </w:r>
    </w:p>
    <w:p w14:paraId="711EBB8F" w14:textId="36E43639" w:rsidR="009B1061" w:rsidRPr="00C96E7E" w:rsidRDefault="00244C3C" w:rsidP="00393BA2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 w:line="480" w:lineRule="auto"/>
        <w:ind w:left="2995"/>
      </w:pPr>
      <w:r>
        <w:rPr>
          <w:lang w:val="ru-RU"/>
        </w:rPr>
        <w:t>Данные и культурный подход</w:t>
      </w:r>
    </w:p>
    <w:p w14:paraId="6C010B4F" w14:textId="3038C47B" w:rsidR="00C96E7E" w:rsidRDefault="00393BA2" w:rsidP="00894081">
      <w:pPr>
        <w:pStyle w:val="ListParagraph"/>
        <w:spacing w:before="220" w:after="220"/>
        <w:ind w:left="3690" w:hanging="1440"/>
        <w:rPr>
          <w:lang w:val="ru-RU"/>
        </w:rPr>
      </w:pPr>
      <w:r>
        <w:rPr>
          <w:lang w:val="ru-RU"/>
        </w:rPr>
        <w:t>Ведущий:</w:t>
      </w:r>
      <w:r>
        <w:rPr>
          <w:lang w:val="ru-RU"/>
        </w:rPr>
        <w:tab/>
      </w:r>
      <w:r w:rsidR="00156040">
        <w:rPr>
          <w:lang w:val="ru-RU"/>
        </w:rPr>
        <w:t>г-н Аарон Шал</w:t>
      </w:r>
      <w:r w:rsidRPr="00393BA2">
        <w:t xml:space="preserve">, </w:t>
      </w:r>
      <w:r w:rsidR="00156040">
        <w:rPr>
          <w:lang w:val="ru-RU"/>
        </w:rPr>
        <w:t>генеральный директор и главный юридический советник,</w:t>
      </w:r>
      <w:r w:rsidRPr="00393BA2">
        <w:t xml:space="preserve"> </w:t>
      </w:r>
      <w:r w:rsidR="001C10E1">
        <w:rPr>
          <w:lang w:val="ru-RU"/>
        </w:rPr>
        <w:t>Центр инноваций в области государственного управления</w:t>
      </w:r>
      <w:r w:rsidRPr="00393BA2">
        <w:t xml:space="preserve"> (CIGI), </w:t>
      </w:r>
      <w:r w:rsidR="001C10E1">
        <w:rPr>
          <w:lang w:val="ru-RU"/>
        </w:rPr>
        <w:t>Канада</w:t>
      </w:r>
    </w:p>
    <w:p w14:paraId="620BE027" w14:textId="0616EDFA" w:rsidR="00C215B7" w:rsidRDefault="00C67187" w:rsidP="00C215B7">
      <w:pPr>
        <w:tabs>
          <w:tab w:val="left" w:pos="3686"/>
        </w:tabs>
        <w:spacing w:before="220" w:after="220"/>
        <w:ind w:left="3686" w:hanging="1418"/>
      </w:pPr>
      <w:r>
        <w:rPr>
          <w:lang w:val="ru-RU"/>
        </w:rPr>
        <w:t>Ораторы</w:t>
      </w:r>
      <w:r w:rsidR="00C215B7">
        <w:t>:</w:t>
      </w:r>
      <w:r w:rsidR="00C215B7">
        <w:tab/>
      </w:r>
      <w:r w:rsidR="00EF35A8">
        <w:t>г-н</w:t>
      </w:r>
      <w:r w:rsidR="0032301D">
        <w:t xml:space="preserve"> </w:t>
      </w:r>
      <w:r w:rsidR="0032301D">
        <w:rPr>
          <w:lang w:val="ru-RU"/>
        </w:rPr>
        <w:t>Дзиро</w:t>
      </w:r>
      <w:r w:rsidR="00D21881">
        <w:t xml:space="preserve"> </w:t>
      </w:r>
      <w:r w:rsidR="00D21881">
        <w:rPr>
          <w:lang w:val="ru-RU"/>
        </w:rPr>
        <w:t>Коку</w:t>
      </w:r>
      <w:r w:rsidR="00AC1D4E">
        <w:rPr>
          <w:lang w:val="ru-RU"/>
        </w:rPr>
        <w:t>рё</w:t>
      </w:r>
      <w:r w:rsidR="00C215B7">
        <w:t>,</w:t>
      </w:r>
      <w:r w:rsidR="00AC1D4E">
        <w:rPr>
          <w:lang w:val="ru-RU"/>
        </w:rPr>
        <w:t xml:space="preserve"> профессор, факультет нормативного регулирования</w:t>
      </w:r>
      <w:r w:rsidR="00C215B7">
        <w:t xml:space="preserve">, </w:t>
      </w:r>
      <w:r w:rsidR="00AC1D4E">
        <w:rPr>
          <w:lang w:val="ru-RU"/>
        </w:rPr>
        <w:t>Университет Кэйо</w:t>
      </w:r>
      <w:r w:rsidR="00C215B7">
        <w:t xml:space="preserve">, </w:t>
      </w:r>
      <w:r w:rsidR="00AC1D4E">
        <w:rPr>
          <w:lang w:val="ru-RU"/>
        </w:rPr>
        <w:t>Япония</w:t>
      </w:r>
    </w:p>
    <w:p w14:paraId="7CA32A5B" w14:textId="3CBAEA75" w:rsidR="00C215B7" w:rsidRPr="00507CB4" w:rsidRDefault="004738B0" w:rsidP="00C215B7">
      <w:pPr>
        <w:tabs>
          <w:tab w:val="left" w:pos="3686"/>
        </w:tabs>
        <w:spacing w:before="220" w:after="220"/>
        <w:ind w:left="3686"/>
        <w:rPr>
          <w:lang w:val="ru-RU"/>
        </w:rPr>
      </w:pPr>
      <w:r w:rsidRPr="00507CB4">
        <w:rPr>
          <w:lang w:val="ru-RU"/>
        </w:rPr>
        <w:t>г-жа Дафна Фейнхольц</w:t>
      </w:r>
      <w:r w:rsidR="00C215B7" w:rsidRPr="00507CB4">
        <w:rPr>
          <w:lang w:val="ru-RU"/>
        </w:rPr>
        <w:t>,</w:t>
      </w:r>
      <w:r w:rsidR="00757F9C" w:rsidRPr="00507CB4">
        <w:rPr>
          <w:lang w:val="ru-RU"/>
        </w:rPr>
        <w:t xml:space="preserve"> руководитель секции биоэтики и этики науки, Сектор</w:t>
      </w:r>
      <w:r w:rsidR="00507CB4" w:rsidRPr="00507CB4">
        <w:rPr>
          <w:lang w:val="ru-RU"/>
        </w:rPr>
        <w:t xml:space="preserve"> </w:t>
      </w:r>
      <w:r w:rsidR="00757F9C" w:rsidRPr="00507CB4">
        <w:rPr>
          <w:lang w:val="ru-RU"/>
        </w:rPr>
        <w:t>социальных и гуманитарных наук</w:t>
      </w:r>
      <w:r w:rsidR="00507CB4" w:rsidRPr="00507CB4">
        <w:rPr>
          <w:lang w:val="ru-RU"/>
        </w:rPr>
        <w:t>, Организация Объединенных Наций по вопросам образования, науки и культуры</w:t>
      </w:r>
      <w:r w:rsidR="00C215B7" w:rsidRPr="00507CB4">
        <w:rPr>
          <w:lang w:val="ru-RU"/>
        </w:rPr>
        <w:t xml:space="preserve"> (</w:t>
      </w:r>
      <w:r w:rsidR="00507CB4" w:rsidRPr="00507CB4">
        <w:rPr>
          <w:lang w:val="ru-RU"/>
        </w:rPr>
        <w:t>ЮНЕСКО</w:t>
      </w:r>
      <w:r w:rsidR="00C215B7" w:rsidRPr="00507CB4">
        <w:rPr>
          <w:lang w:val="ru-RU"/>
        </w:rPr>
        <w:t xml:space="preserve">), </w:t>
      </w:r>
      <w:r w:rsidRPr="00507CB4">
        <w:rPr>
          <w:lang w:val="ru-RU"/>
        </w:rPr>
        <w:t>Франция</w:t>
      </w:r>
    </w:p>
    <w:p w14:paraId="1A9CDE5F" w14:textId="49EC204E" w:rsidR="00C215B7" w:rsidRDefault="00D13A3F" w:rsidP="00C215B7">
      <w:pPr>
        <w:tabs>
          <w:tab w:val="left" w:pos="3686"/>
        </w:tabs>
        <w:spacing w:before="220" w:after="220"/>
        <w:ind w:left="3686"/>
      </w:pPr>
      <w:r>
        <w:rPr>
          <w:lang w:val="ru-RU"/>
        </w:rPr>
        <w:t>г-н Кун</w:t>
      </w:r>
      <w:r w:rsidR="00C215B7">
        <w:t>-</w:t>
      </w:r>
      <w:r>
        <w:rPr>
          <w:lang w:val="ru-RU"/>
        </w:rPr>
        <w:t>Чун Лю</w:t>
      </w:r>
      <w:r w:rsidR="00C215B7">
        <w:t>,</w:t>
      </w:r>
      <w:r w:rsidR="00D33167">
        <w:rPr>
          <w:lang w:val="ru-RU"/>
        </w:rPr>
        <w:t xml:space="preserve"> профессор права</w:t>
      </w:r>
      <w:r w:rsidR="00C215B7">
        <w:t>,</w:t>
      </w:r>
      <w:r w:rsidR="000B7E7C">
        <w:rPr>
          <w:lang w:val="ru-RU"/>
        </w:rPr>
        <w:t xml:space="preserve"> Сингапурский университет управления</w:t>
      </w:r>
      <w:r w:rsidR="00C215B7">
        <w:t>,</w:t>
      </w:r>
      <w:r w:rsidR="000B7E7C">
        <w:rPr>
          <w:lang w:val="ru-RU"/>
        </w:rPr>
        <w:t xml:space="preserve"> Сингапур</w:t>
      </w:r>
    </w:p>
    <w:p w14:paraId="0F0B98FD" w14:textId="589342CC" w:rsidR="00C215B7" w:rsidRPr="00DC60EE" w:rsidRDefault="000F3305" w:rsidP="00C215B7">
      <w:pPr>
        <w:tabs>
          <w:tab w:val="left" w:pos="3686"/>
        </w:tabs>
        <w:spacing w:before="220" w:after="220"/>
        <w:ind w:left="3686"/>
      </w:pPr>
      <w:r>
        <w:rPr>
          <w:lang w:val="ru-RU"/>
        </w:rPr>
        <w:t xml:space="preserve">г-жа </w:t>
      </w:r>
      <w:r w:rsidR="007C2515">
        <w:rPr>
          <w:lang w:val="ru-RU"/>
        </w:rPr>
        <w:t xml:space="preserve">Кэролайн </w:t>
      </w:r>
      <w:r w:rsidR="007C2515" w:rsidRPr="0057300C">
        <w:rPr>
          <w:lang w:val="ru-RU"/>
        </w:rPr>
        <w:t>Ванджиру Мучири</w:t>
      </w:r>
      <w:r w:rsidR="00C215B7" w:rsidRPr="0057300C">
        <w:rPr>
          <w:lang w:val="ru-RU"/>
        </w:rPr>
        <w:t xml:space="preserve">, </w:t>
      </w:r>
      <w:r w:rsidR="0057300C" w:rsidRPr="0057300C">
        <w:rPr>
          <w:lang w:val="ru-RU"/>
        </w:rPr>
        <w:t>Центр интеллектуальной собственности и права информационных технологий</w:t>
      </w:r>
      <w:r w:rsidR="00C215B7" w:rsidRPr="0057300C">
        <w:rPr>
          <w:lang w:val="ru-RU"/>
        </w:rPr>
        <w:t xml:space="preserve">, </w:t>
      </w:r>
      <w:r w:rsidR="0057300C" w:rsidRPr="0057300C">
        <w:rPr>
          <w:lang w:val="ru-RU"/>
        </w:rPr>
        <w:t>Стратморский университет, Кения</w:t>
      </w:r>
    </w:p>
    <w:p w14:paraId="4430E5A3" w14:textId="599662DB" w:rsidR="00244C3C" w:rsidRDefault="006C5CFD" w:rsidP="006C5CFD">
      <w:pPr>
        <w:tabs>
          <w:tab w:val="left" w:pos="2268"/>
        </w:tabs>
        <w:spacing w:before="220" w:after="220"/>
        <w:ind w:left="2268" w:hanging="2268"/>
        <w:rPr>
          <w:b/>
          <w:lang w:val="ru-RU"/>
        </w:rPr>
      </w:pPr>
      <w:r>
        <w:t>1</w:t>
      </w:r>
      <w:r w:rsidR="006679C7">
        <w:t>3</w:t>
      </w:r>
      <w:r w:rsidR="00F5220C">
        <w:rPr>
          <w:lang w:val="ru-RU"/>
        </w:rPr>
        <w:t>:</w:t>
      </w:r>
      <w:r w:rsidR="0024343E">
        <w:t>15</w:t>
      </w:r>
      <w:r>
        <w:t>–1</w:t>
      </w:r>
      <w:r w:rsidR="006679C7">
        <w:t>3</w:t>
      </w:r>
      <w:r w:rsidR="00F5220C">
        <w:rPr>
          <w:lang w:val="ru-RU"/>
        </w:rPr>
        <w:t>:</w:t>
      </w:r>
      <w:r w:rsidR="003712DF">
        <w:t>4</w:t>
      </w:r>
      <w:r>
        <w:t>0</w:t>
      </w:r>
      <w:r w:rsidRPr="008E6BA0">
        <w:tab/>
      </w:r>
      <w:r w:rsidR="00E17D12" w:rsidRPr="00E17D12">
        <w:rPr>
          <w:b/>
          <w:lang w:val="ru-RU"/>
        </w:rPr>
        <w:t>Вопросы и ответы.</w:t>
      </w:r>
      <w:r w:rsidRPr="009D25C7">
        <w:rPr>
          <w:b/>
        </w:rPr>
        <w:t xml:space="preserve"> </w:t>
      </w:r>
      <w:r w:rsidR="006B4CF3">
        <w:rPr>
          <w:b/>
          <w:lang w:val="ru-RU"/>
        </w:rPr>
        <w:t xml:space="preserve">Матрица регулирования </w:t>
      </w:r>
      <w:r w:rsidR="009D25C7">
        <w:rPr>
          <w:b/>
          <w:lang w:val="ru-RU"/>
        </w:rPr>
        <w:t>данных</w:t>
      </w:r>
    </w:p>
    <w:p w14:paraId="7FC9350C" w14:textId="71C32893" w:rsidR="001D4D45" w:rsidRPr="008E6BA0" w:rsidRDefault="006C5CFD" w:rsidP="001D4D45">
      <w:pPr>
        <w:tabs>
          <w:tab w:val="left" w:pos="2268"/>
        </w:tabs>
        <w:spacing w:before="220" w:after="220"/>
        <w:ind w:left="2268" w:hanging="2268"/>
      </w:pPr>
      <w:r>
        <w:t>1</w:t>
      </w:r>
      <w:r w:rsidR="006679C7">
        <w:t>3</w:t>
      </w:r>
      <w:r w:rsidR="00F5220C">
        <w:rPr>
          <w:lang w:val="ru-RU"/>
        </w:rPr>
        <w:t>:</w:t>
      </w:r>
      <w:r w:rsidR="003712DF">
        <w:t>4</w:t>
      </w:r>
      <w:r w:rsidR="00F5220C">
        <w:t>0–</w:t>
      </w:r>
      <w:r>
        <w:t>1</w:t>
      </w:r>
      <w:r w:rsidR="003712DF">
        <w:t>4</w:t>
      </w:r>
      <w:r w:rsidR="00F5220C">
        <w:rPr>
          <w:lang w:val="ru-RU"/>
        </w:rPr>
        <w:t>:</w:t>
      </w:r>
      <w:r w:rsidR="0024343E">
        <w:t>05</w:t>
      </w:r>
      <w:r w:rsidR="001D4D45" w:rsidRPr="008E6BA0">
        <w:tab/>
      </w:r>
      <w:r w:rsidR="00E17D12" w:rsidRPr="009D25C7">
        <w:rPr>
          <w:b/>
          <w:lang w:val="ru-RU"/>
        </w:rPr>
        <w:t>Дискуссионная группа № </w:t>
      </w:r>
      <w:r w:rsidR="00471670" w:rsidRPr="009D25C7">
        <w:rPr>
          <w:b/>
        </w:rPr>
        <w:t>3</w:t>
      </w:r>
      <w:r w:rsidR="00E17D12" w:rsidRPr="009D25C7">
        <w:rPr>
          <w:b/>
          <w:lang w:val="ru-RU"/>
        </w:rPr>
        <w:t>.</w:t>
      </w:r>
      <w:r w:rsidR="00471670" w:rsidRPr="009D25C7">
        <w:rPr>
          <w:b/>
        </w:rPr>
        <w:t xml:space="preserve"> </w:t>
      </w:r>
      <w:r w:rsidR="00D4573B">
        <w:rPr>
          <w:b/>
          <w:lang w:val="ru-RU"/>
        </w:rPr>
        <w:t>Данные и бизнес-модели: мнение деловых кругов</w:t>
      </w:r>
    </w:p>
    <w:p w14:paraId="6504FE46" w14:textId="6C5B7F12" w:rsidR="001D4D45" w:rsidRPr="00083BE2" w:rsidRDefault="00083BE2" w:rsidP="001D4D45">
      <w:pPr>
        <w:tabs>
          <w:tab w:val="left" w:pos="2268"/>
        </w:tabs>
        <w:spacing w:before="220" w:after="220"/>
        <w:ind w:left="2268"/>
        <w:rPr>
          <w:lang w:val="ru-RU"/>
        </w:rPr>
      </w:pPr>
      <w:r>
        <w:rPr>
          <w:lang w:val="ru-RU"/>
        </w:rPr>
        <w:t>В рамках этой дискуссионной группы буд</w:t>
      </w:r>
      <w:r w:rsidR="00D47C5E">
        <w:rPr>
          <w:lang w:val="ru-RU"/>
        </w:rPr>
        <w:t>у</w:t>
      </w:r>
      <w:r>
        <w:rPr>
          <w:lang w:val="ru-RU"/>
        </w:rPr>
        <w:t>т подробно рассмотрен</w:t>
      </w:r>
      <w:r w:rsidR="00D47C5E">
        <w:rPr>
          <w:lang w:val="ru-RU"/>
        </w:rPr>
        <w:t>ы</w:t>
      </w:r>
      <w:r>
        <w:rPr>
          <w:lang w:val="ru-RU"/>
        </w:rPr>
        <w:t xml:space="preserve"> вопрос</w:t>
      </w:r>
      <w:r w:rsidR="00D47C5E">
        <w:rPr>
          <w:lang w:val="ru-RU"/>
        </w:rPr>
        <w:t>ы о том</w:t>
      </w:r>
      <w:r>
        <w:rPr>
          <w:lang w:val="ru-RU"/>
        </w:rPr>
        <w:t>, как новаторы и авторы используют данные и какую роль играет ИС (и другие механизмы регулирования) в рамках их бизнеса.</w:t>
      </w:r>
    </w:p>
    <w:p w14:paraId="0B9BB972" w14:textId="2F96ACEE" w:rsidR="001D4D45" w:rsidRDefault="00DE2084" w:rsidP="001D4D45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>
        <w:rPr>
          <w:lang w:val="ru-RU"/>
        </w:rPr>
        <w:t>Экосистемы данных</w:t>
      </w:r>
    </w:p>
    <w:p w14:paraId="7026011C" w14:textId="20804CF1" w:rsidR="00025F4E" w:rsidRDefault="00C54A2E" w:rsidP="001D4D45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>
        <w:rPr>
          <w:lang w:val="ru-RU"/>
        </w:rPr>
        <w:t>ИС</w:t>
      </w:r>
      <w:r w:rsidRPr="00C54A2E">
        <w:rPr>
          <w:lang w:val="ru-RU"/>
        </w:rPr>
        <w:t xml:space="preserve"> –</w:t>
      </w:r>
      <w:r>
        <w:rPr>
          <w:lang w:val="ru-RU"/>
        </w:rPr>
        <w:t xml:space="preserve"> барьер или стимул для обмена данными</w:t>
      </w:r>
      <w:r w:rsidR="001853E7">
        <w:t>?</w:t>
      </w:r>
    </w:p>
    <w:p w14:paraId="75146E13" w14:textId="1C6E72DE" w:rsidR="005B6D81" w:rsidRPr="008D4640" w:rsidRDefault="005B6D81" w:rsidP="005B6D81">
      <w:pPr>
        <w:spacing w:before="220" w:after="220"/>
        <w:ind w:left="3690" w:hanging="1440"/>
        <w:rPr>
          <w:lang w:val="ru-RU"/>
        </w:rPr>
      </w:pPr>
      <w:r>
        <w:rPr>
          <w:lang w:val="ru-RU"/>
        </w:rPr>
        <w:t>Ведущий:</w:t>
      </w:r>
      <w:r>
        <w:rPr>
          <w:lang w:val="ru-RU"/>
        </w:rPr>
        <w:tab/>
      </w:r>
      <w:r w:rsidRPr="008D4640">
        <w:rPr>
          <w:lang w:val="ru-RU"/>
        </w:rPr>
        <w:t xml:space="preserve">г-жа </w:t>
      </w:r>
      <w:r w:rsidR="00504685" w:rsidRPr="008D4640">
        <w:rPr>
          <w:lang w:val="ru-RU"/>
        </w:rPr>
        <w:t>Клара Неппель</w:t>
      </w:r>
      <w:r w:rsidRPr="008D4640">
        <w:rPr>
          <w:lang w:val="ru-RU"/>
        </w:rPr>
        <w:t xml:space="preserve">, </w:t>
      </w:r>
      <w:r w:rsidR="006E44C2" w:rsidRPr="008D4640">
        <w:rPr>
          <w:lang w:val="ru-RU"/>
        </w:rPr>
        <w:t xml:space="preserve">старший директор, </w:t>
      </w:r>
      <w:r w:rsidR="00DA2237">
        <w:rPr>
          <w:lang w:val="ru-RU"/>
        </w:rPr>
        <w:t>С</w:t>
      </w:r>
      <w:r w:rsidR="006E44C2" w:rsidRPr="008D4640">
        <w:rPr>
          <w:lang w:val="ru-RU"/>
        </w:rPr>
        <w:t xml:space="preserve">ектор развития деятельности </w:t>
      </w:r>
      <w:r w:rsidRPr="008D4640">
        <w:rPr>
          <w:lang w:val="ru-RU"/>
        </w:rPr>
        <w:t xml:space="preserve">IEEE </w:t>
      </w:r>
      <w:r w:rsidR="006E44C2" w:rsidRPr="008D4640">
        <w:rPr>
          <w:lang w:val="ru-RU"/>
        </w:rPr>
        <w:t>в Европе</w:t>
      </w:r>
      <w:r w:rsidRPr="008D4640">
        <w:rPr>
          <w:lang w:val="ru-RU"/>
        </w:rPr>
        <w:t xml:space="preserve">, </w:t>
      </w:r>
      <w:r w:rsidR="006E44C2" w:rsidRPr="008D4640">
        <w:rPr>
          <w:lang w:val="ru-RU"/>
        </w:rPr>
        <w:t>Австрия</w:t>
      </w:r>
    </w:p>
    <w:p w14:paraId="61C881EB" w14:textId="048E69DD" w:rsidR="005E2722" w:rsidRPr="008D4640" w:rsidRDefault="00511EC9" w:rsidP="005E2722">
      <w:pPr>
        <w:tabs>
          <w:tab w:val="left" w:pos="3686"/>
        </w:tabs>
        <w:spacing w:before="220" w:after="220"/>
        <w:ind w:left="3686" w:hanging="1418"/>
        <w:rPr>
          <w:lang w:val="ru-RU"/>
        </w:rPr>
      </w:pPr>
      <w:r w:rsidRPr="008D4640">
        <w:rPr>
          <w:lang w:val="ru-RU"/>
        </w:rPr>
        <w:t>Ораторы</w:t>
      </w:r>
      <w:r w:rsidR="005E2722" w:rsidRPr="008D4640">
        <w:rPr>
          <w:lang w:val="ru-RU"/>
        </w:rPr>
        <w:t>:</w:t>
      </w:r>
      <w:r w:rsidR="005E2722" w:rsidRPr="008D4640">
        <w:rPr>
          <w:lang w:val="ru-RU"/>
        </w:rPr>
        <w:tab/>
      </w:r>
      <w:r w:rsidR="00FF62B7">
        <w:rPr>
          <w:lang w:val="ru-RU"/>
        </w:rPr>
        <w:t>г-жа Люси Арнц</w:t>
      </w:r>
      <w:r w:rsidR="00FF62B7" w:rsidRPr="00FF62B7">
        <w:t xml:space="preserve">, </w:t>
      </w:r>
      <w:r w:rsidR="00FF62B7">
        <w:rPr>
          <w:lang w:val="ru-RU"/>
        </w:rPr>
        <w:t>руководитель правового отдела,</w:t>
      </w:r>
      <w:r w:rsidR="00FF62B7" w:rsidRPr="00FF62B7">
        <w:t xml:space="preserve"> </w:t>
      </w:r>
      <w:r w:rsidR="005E2722" w:rsidRPr="008D4640">
        <w:rPr>
          <w:lang w:val="ru-RU"/>
        </w:rPr>
        <w:t xml:space="preserve">Apheris, </w:t>
      </w:r>
      <w:r w:rsidR="00317BC2" w:rsidRPr="008D4640">
        <w:rPr>
          <w:lang w:val="ru-RU"/>
        </w:rPr>
        <w:t>Германия</w:t>
      </w:r>
    </w:p>
    <w:p w14:paraId="642CF806" w14:textId="15610575" w:rsidR="005E2722" w:rsidRPr="008D4640" w:rsidRDefault="00317BC2" w:rsidP="005E2722">
      <w:pPr>
        <w:tabs>
          <w:tab w:val="left" w:pos="3686"/>
        </w:tabs>
        <w:spacing w:before="220" w:after="220"/>
        <w:ind w:left="3686"/>
        <w:rPr>
          <w:lang w:val="ru-RU"/>
        </w:rPr>
      </w:pPr>
      <w:r w:rsidRPr="008D4640">
        <w:rPr>
          <w:lang w:val="ru-RU"/>
        </w:rPr>
        <w:t xml:space="preserve">г-н Чарльтон Хилл, исполнительный директор и руководитель, </w:t>
      </w:r>
      <w:r w:rsidR="005E2722" w:rsidRPr="008D4640">
        <w:rPr>
          <w:lang w:val="ru-RU"/>
        </w:rPr>
        <w:t xml:space="preserve">Music and Innovation, Uncanny Valley, </w:t>
      </w:r>
      <w:r w:rsidR="001467B8" w:rsidRPr="008D4640">
        <w:rPr>
          <w:lang w:val="ru-RU"/>
        </w:rPr>
        <w:t>Австралия</w:t>
      </w:r>
    </w:p>
    <w:p w14:paraId="2C33EE59" w14:textId="27336B7C" w:rsidR="005E2722" w:rsidRPr="008D4640" w:rsidRDefault="001A1C14" w:rsidP="005E2722">
      <w:pPr>
        <w:tabs>
          <w:tab w:val="left" w:pos="3686"/>
        </w:tabs>
        <w:spacing w:before="220" w:after="220"/>
        <w:ind w:left="3686"/>
        <w:rPr>
          <w:lang w:val="ru-RU"/>
        </w:rPr>
      </w:pPr>
      <w:r w:rsidRPr="008D4640">
        <w:rPr>
          <w:lang w:val="ru-RU"/>
        </w:rPr>
        <w:t>г-н Хавьер Фернандес</w:t>
      </w:r>
      <w:r w:rsidR="005E2722" w:rsidRPr="008D4640">
        <w:rPr>
          <w:lang w:val="ru-RU"/>
        </w:rPr>
        <w:t xml:space="preserve">, </w:t>
      </w:r>
      <w:r w:rsidR="00FB2A9A" w:rsidRPr="008D4640">
        <w:rPr>
          <w:lang w:val="ru-RU"/>
        </w:rPr>
        <w:t>руководитель нормативно-правового отдела</w:t>
      </w:r>
      <w:r w:rsidR="005E2722" w:rsidRPr="008D4640">
        <w:rPr>
          <w:lang w:val="ru-RU"/>
        </w:rPr>
        <w:t xml:space="preserve">, CropLife Latin America, </w:t>
      </w:r>
      <w:r w:rsidR="00FB2A9A" w:rsidRPr="008D4640">
        <w:rPr>
          <w:lang w:val="ru-RU"/>
        </w:rPr>
        <w:t>Коста-Рика</w:t>
      </w:r>
    </w:p>
    <w:p w14:paraId="5F4BA2F3" w14:textId="37DCE30A" w:rsidR="005E2722" w:rsidRPr="008D4640" w:rsidRDefault="00785101" w:rsidP="005E2722">
      <w:pPr>
        <w:tabs>
          <w:tab w:val="left" w:pos="3686"/>
        </w:tabs>
        <w:spacing w:before="220" w:after="220"/>
        <w:ind w:left="3686"/>
        <w:rPr>
          <w:lang w:val="ru-RU"/>
        </w:rPr>
      </w:pPr>
      <w:r w:rsidRPr="008D4640">
        <w:rPr>
          <w:lang w:val="ru-RU"/>
        </w:rPr>
        <w:t>г-н</w:t>
      </w:r>
      <w:r w:rsidR="00254FE8" w:rsidRPr="008D4640">
        <w:rPr>
          <w:lang w:val="ru-RU"/>
        </w:rPr>
        <w:t xml:space="preserve"> Шуо Ван</w:t>
      </w:r>
      <w:r w:rsidR="005E2722" w:rsidRPr="008D4640">
        <w:rPr>
          <w:lang w:val="ru-RU"/>
        </w:rPr>
        <w:t xml:space="preserve">, </w:t>
      </w:r>
      <w:r w:rsidR="00254FE8" w:rsidRPr="008D4640">
        <w:rPr>
          <w:lang w:val="ru-RU"/>
        </w:rPr>
        <w:t>вице-президент</w:t>
      </w:r>
      <w:r w:rsidR="005E2722" w:rsidRPr="008D4640">
        <w:rPr>
          <w:lang w:val="ru-RU"/>
        </w:rPr>
        <w:t xml:space="preserve">, Bryea Co., Ltd, </w:t>
      </w:r>
      <w:r w:rsidR="00254FE8" w:rsidRPr="008D4640">
        <w:rPr>
          <w:lang w:val="ru-RU"/>
        </w:rPr>
        <w:t>Китай</w:t>
      </w:r>
    </w:p>
    <w:p w14:paraId="73B71D37" w14:textId="43B3A263" w:rsidR="005E2722" w:rsidRDefault="00360256" w:rsidP="005E2722">
      <w:pPr>
        <w:tabs>
          <w:tab w:val="left" w:pos="3686"/>
        </w:tabs>
        <w:spacing w:before="220" w:after="220"/>
        <w:ind w:left="3686"/>
      </w:pPr>
      <w:r w:rsidRPr="008D4640">
        <w:rPr>
          <w:lang w:val="ru-RU"/>
        </w:rPr>
        <w:t>г-н</w:t>
      </w:r>
      <w:r w:rsidR="00F561B6" w:rsidRPr="008D4640">
        <w:rPr>
          <w:lang w:val="ru-RU"/>
        </w:rPr>
        <w:t xml:space="preserve"> Саар Сафра</w:t>
      </w:r>
      <w:r w:rsidR="005E2722" w:rsidRPr="008D4640">
        <w:rPr>
          <w:lang w:val="ru-RU"/>
        </w:rPr>
        <w:t>,</w:t>
      </w:r>
      <w:r w:rsidR="00F561B6" w:rsidRPr="008D4640">
        <w:rPr>
          <w:lang w:val="ru-RU"/>
        </w:rPr>
        <w:t xml:space="preserve"> исполнительный директор и соучредитель</w:t>
      </w:r>
      <w:r w:rsidR="005E2722" w:rsidRPr="008D4640">
        <w:rPr>
          <w:lang w:val="ru-RU"/>
        </w:rPr>
        <w:t>, Beewise Technologies</w:t>
      </w:r>
      <w:r w:rsidR="005E2722">
        <w:t xml:space="preserve">, </w:t>
      </w:r>
      <w:r w:rsidR="00F561B6">
        <w:rPr>
          <w:lang w:val="ru-RU"/>
        </w:rPr>
        <w:t>Израиль</w:t>
      </w:r>
    </w:p>
    <w:p w14:paraId="26B36828" w14:textId="59224381" w:rsidR="006C5CFD" w:rsidRDefault="006C5CFD" w:rsidP="006C5CFD">
      <w:pPr>
        <w:tabs>
          <w:tab w:val="left" w:pos="2268"/>
        </w:tabs>
        <w:spacing w:before="220" w:after="220"/>
        <w:ind w:left="2268" w:hanging="2268"/>
        <w:rPr>
          <w:b/>
        </w:rPr>
      </w:pPr>
      <w:r>
        <w:t>1</w:t>
      </w:r>
      <w:r w:rsidR="0024343E">
        <w:t>4</w:t>
      </w:r>
      <w:r w:rsidR="00F5220C">
        <w:rPr>
          <w:lang w:val="ru-RU"/>
        </w:rPr>
        <w:t>:</w:t>
      </w:r>
      <w:r w:rsidR="0024343E">
        <w:t>05</w:t>
      </w:r>
      <w:r w:rsidR="001853E7">
        <w:t>–</w:t>
      </w:r>
      <w:r w:rsidR="006679C7">
        <w:t>14</w:t>
      </w:r>
      <w:r w:rsidR="00F5220C">
        <w:rPr>
          <w:lang w:val="ru-RU"/>
        </w:rPr>
        <w:t>:</w:t>
      </w:r>
      <w:r w:rsidR="0024343E">
        <w:t>25</w:t>
      </w:r>
      <w:r w:rsidRPr="008E6BA0">
        <w:tab/>
      </w:r>
      <w:r w:rsidR="00087E27" w:rsidRPr="00087E27">
        <w:rPr>
          <w:b/>
          <w:lang w:val="ru-RU"/>
        </w:rPr>
        <w:t>Вопросы и ответы.</w:t>
      </w:r>
      <w:r w:rsidRPr="00087E27">
        <w:rPr>
          <w:b/>
        </w:rPr>
        <w:t xml:space="preserve"> </w:t>
      </w:r>
      <w:r w:rsidR="00087E27">
        <w:rPr>
          <w:b/>
          <w:lang w:val="ru-RU"/>
        </w:rPr>
        <w:t>Данные и бизнес-модели: мнение деловых кругов</w:t>
      </w:r>
    </w:p>
    <w:p w14:paraId="27108314" w14:textId="01869F9D" w:rsidR="00D8572F" w:rsidRDefault="006679C7" w:rsidP="00D663F4">
      <w:pPr>
        <w:tabs>
          <w:tab w:val="left" w:pos="2268"/>
        </w:tabs>
        <w:spacing w:before="220" w:after="220"/>
        <w:ind w:left="2268" w:hanging="2268"/>
        <w:rPr>
          <w:b/>
        </w:rPr>
      </w:pPr>
      <w:r>
        <w:t>14</w:t>
      </w:r>
      <w:r w:rsidR="00F5220C">
        <w:rPr>
          <w:lang w:val="ru-RU"/>
        </w:rPr>
        <w:t>:</w:t>
      </w:r>
      <w:r>
        <w:t>3</w:t>
      </w:r>
      <w:r w:rsidR="00D663F4">
        <w:t>0</w:t>
      </w:r>
      <w:r w:rsidR="00D663F4" w:rsidRPr="008E6BA0">
        <w:tab/>
      </w:r>
      <w:r w:rsidR="00101DAB">
        <w:rPr>
          <w:b/>
          <w:lang w:val="ru-RU"/>
        </w:rPr>
        <w:t>Завершение первого дня работы</w:t>
      </w:r>
    </w:p>
    <w:p w14:paraId="63467286" w14:textId="66E482B2" w:rsidR="00481A1E" w:rsidRPr="00F5220C" w:rsidRDefault="00F5220C" w:rsidP="00D663F4">
      <w:pPr>
        <w:pStyle w:val="Heading3"/>
        <w:rPr>
          <w:lang w:val="ru-RU"/>
        </w:rPr>
      </w:pPr>
      <w:r>
        <w:rPr>
          <w:lang w:val="ru-RU"/>
        </w:rPr>
        <w:t>Четверг</w:t>
      </w:r>
      <w:r w:rsidR="00481A1E">
        <w:t>, 23</w:t>
      </w:r>
      <w:r>
        <w:rPr>
          <w:lang w:val="ru-RU"/>
        </w:rPr>
        <w:t> сентября</w:t>
      </w:r>
      <w:r w:rsidR="00481A1E">
        <w:t xml:space="preserve"> 2021</w:t>
      </w:r>
      <w:r>
        <w:rPr>
          <w:lang w:val="ru-RU"/>
        </w:rPr>
        <w:t> г.</w:t>
      </w:r>
    </w:p>
    <w:p w14:paraId="20A45F57" w14:textId="029566F9" w:rsidR="001D4D45" w:rsidRPr="008E6BA0" w:rsidRDefault="00025F4E" w:rsidP="001D4D45">
      <w:pPr>
        <w:tabs>
          <w:tab w:val="left" w:pos="2268"/>
        </w:tabs>
        <w:spacing w:before="220" w:after="220"/>
        <w:ind w:left="2268" w:hanging="2268"/>
      </w:pPr>
      <w:r>
        <w:t>1</w:t>
      </w:r>
      <w:r w:rsidR="006679C7">
        <w:t>2</w:t>
      </w:r>
      <w:r w:rsidR="00BD5A10">
        <w:rPr>
          <w:lang w:val="ru-RU"/>
        </w:rPr>
        <w:t>:</w:t>
      </w:r>
      <w:r>
        <w:t>0</w:t>
      </w:r>
      <w:r w:rsidR="001853E7">
        <w:t>0–1</w:t>
      </w:r>
      <w:r w:rsidR="006679C7">
        <w:t>2</w:t>
      </w:r>
      <w:r w:rsidR="00BD5A10">
        <w:rPr>
          <w:lang w:val="ru-RU"/>
        </w:rPr>
        <w:t>:</w:t>
      </w:r>
      <w:r w:rsidR="006679C7">
        <w:t>45</w:t>
      </w:r>
      <w:r w:rsidR="001D4D45" w:rsidRPr="008E6BA0">
        <w:tab/>
      </w:r>
      <w:r w:rsidR="00A03F12" w:rsidRPr="00A03F12">
        <w:rPr>
          <w:b/>
          <w:lang w:val="ru-RU"/>
        </w:rPr>
        <w:t>Дискуссионная группа № </w:t>
      </w:r>
      <w:r w:rsidR="006A3837" w:rsidRPr="00A03F12">
        <w:rPr>
          <w:b/>
        </w:rPr>
        <w:t>4</w:t>
      </w:r>
      <w:r w:rsidR="00A03F12" w:rsidRPr="00A03F12">
        <w:rPr>
          <w:b/>
          <w:lang w:val="ru-RU"/>
        </w:rPr>
        <w:t>.</w:t>
      </w:r>
      <w:r w:rsidR="006A3837" w:rsidRPr="00A03F12">
        <w:rPr>
          <w:b/>
        </w:rPr>
        <w:t xml:space="preserve"> </w:t>
      </w:r>
      <w:r w:rsidR="00A03F12">
        <w:rPr>
          <w:b/>
          <w:lang w:val="ru-RU"/>
        </w:rPr>
        <w:t>Данные в действующей системе ИС</w:t>
      </w:r>
    </w:p>
    <w:p w14:paraId="5CEA4C38" w14:textId="0FA1893C" w:rsidR="001D4D45" w:rsidRDefault="000E53F8" w:rsidP="001D4D45">
      <w:pPr>
        <w:tabs>
          <w:tab w:val="left" w:pos="2268"/>
        </w:tabs>
        <w:spacing w:before="220" w:after="220"/>
        <w:ind w:left="2268"/>
      </w:pPr>
      <w:r>
        <w:rPr>
          <w:lang w:val="ru-RU"/>
        </w:rPr>
        <w:t xml:space="preserve">В рамках этой дискуссионной группы </w:t>
      </w:r>
      <w:r w:rsidR="00880A77">
        <w:rPr>
          <w:lang w:val="ru-RU"/>
        </w:rPr>
        <w:t xml:space="preserve">планируется рассмотреть </w:t>
      </w:r>
      <w:r>
        <w:rPr>
          <w:lang w:val="ru-RU"/>
        </w:rPr>
        <w:t>с учетом более широкого контекста, как принципы ИС применяются к данным и как ИС вписывается в более общую систему регулирования</w:t>
      </w:r>
      <w:r w:rsidR="001D4D45">
        <w:t>.</w:t>
      </w:r>
      <w:r w:rsidR="00880A77">
        <w:rPr>
          <w:lang w:val="ru-RU"/>
        </w:rPr>
        <w:t xml:space="preserve"> Действующая система ИС уже предусматривает определенные виды охраны данных, но достаточно ли их?</w:t>
      </w:r>
    </w:p>
    <w:p w14:paraId="237AE25A" w14:textId="42479CD7" w:rsidR="001D4D45" w:rsidRDefault="00292CDD" w:rsidP="001D4D45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>
        <w:rPr>
          <w:lang w:val="ru-RU"/>
        </w:rPr>
        <w:t>Вписываются ли данные в действующую систему ИС</w:t>
      </w:r>
      <w:r w:rsidR="001D4D45">
        <w:t>?</w:t>
      </w:r>
    </w:p>
    <w:p w14:paraId="3C4A60A6" w14:textId="32BD0F5C" w:rsidR="001D4D45" w:rsidRDefault="00FE0262" w:rsidP="001D4D45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>
        <w:rPr>
          <w:lang w:val="ru-RU"/>
        </w:rPr>
        <w:t>Значение действующих инструментов для охраны и использования данных</w:t>
      </w:r>
    </w:p>
    <w:p w14:paraId="0C6AA4DD" w14:textId="59492B07" w:rsidR="001D4D45" w:rsidRDefault="00DB2CAB" w:rsidP="001D4D45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</w:pPr>
      <w:r>
        <w:rPr>
          <w:lang w:val="ru-RU"/>
        </w:rPr>
        <w:t>Лакуны существующих механизмов ИС</w:t>
      </w:r>
    </w:p>
    <w:p w14:paraId="72435C9E" w14:textId="4464B5B2" w:rsidR="001D4D45" w:rsidRPr="00EA2B9B" w:rsidRDefault="001673F5" w:rsidP="001D4D45">
      <w:pPr>
        <w:pStyle w:val="ListParagraph"/>
        <w:numPr>
          <w:ilvl w:val="0"/>
          <w:numId w:val="7"/>
        </w:numPr>
        <w:tabs>
          <w:tab w:val="left" w:pos="2268"/>
        </w:tabs>
        <w:spacing w:before="220" w:after="220"/>
        <w:rPr>
          <w:lang w:val="ru-RU"/>
        </w:rPr>
      </w:pPr>
      <w:r>
        <w:rPr>
          <w:lang w:val="ru-RU"/>
        </w:rPr>
        <w:t>Ситуации</w:t>
      </w:r>
      <w:r w:rsidRPr="00EA2B9B">
        <w:rPr>
          <w:lang w:val="ru-RU"/>
        </w:rPr>
        <w:t>, в которых ИС является барьером для инноваций в области данных</w:t>
      </w:r>
    </w:p>
    <w:p w14:paraId="0ED824C4" w14:textId="04D20E8B" w:rsidR="00FE597F" w:rsidRPr="00D63180" w:rsidRDefault="00FE597F" w:rsidP="00F56F93">
      <w:pPr>
        <w:spacing w:before="220" w:after="220"/>
        <w:ind w:left="3690" w:hanging="1440"/>
        <w:rPr>
          <w:lang w:val="ru-RU"/>
        </w:rPr>
      </w:pPr>
      <w:r w:rsidRPr="00EA2B9B">
        <w:rPr>
          <w:lang w:val="ru-RU"/>
        </w:rPr>
        <w:t>Ведущий:</w:t>
      </w:r>
      <w:r w:rsidRPr="00EA2B9B">
        <w:rPr>
          <w:lang w:val="ru-RU"/>
        </w:rPr>
        <w:tab/>
      </w:r>
      <w:r w:rsidR="00A024C1" w:rsidRPr="00D63180">
        <w:rPr>
          <w:lang w:val="ru-RU"/>
        </w:rPr>
        <w:t>г-н Игорь Дроздов</w:t>
      </w:r>
      <w:r w:rsidRPr="00D63180">
        <w:rPr>
          <w:lang w:val="ru-RU"/>
        </w:rPr>
        <w:t>,</w:t>
      </w:r>
      <w:r w:rsidR="00DA2237" w:rsidRPr="00D63180">
        <w:rPr>
          <w:lang w:val="ru-RU"/>
        </w:rPr>
        <w:t xml:space="preserve"> председатель правления, Фонд «Сколково»</w:t>
      </w:r>
      <w:r w:rsidRPr="00D63180">
        <w:rPr>
          <w:lang w:val="ru-RU"/>
        </w:rPr>
        <w:t xml:space="preserve">, </w:t>
      </w:r>
      <w:r w:rsidR="00DA2237" w:rsidRPr="00D63180">
        <w:rPr>
          <w:lang w:val="ru-RU"/>
        </w:rPr>
        <w:t>Российская Федерация</w:t>
      </w:r>
    </w:p>
    <w:p w14:paraId="63C47FF4" w14:textId="0ED6772F" w:rsidR="00811A24" w:rsidRPr="00D63180" w:rsidRDefault="00F56F93" w:rsidP="00811A24">
      <w:pPr>
        <w:tabs>
          <w:tab w:val="left" w:pos="3686"/>
        </w:tabs>
        <w:spacing w:before="220" w:after="220"/>
        <w:ind w:left="3686" w:hanging="1418"/>
        <w:rPr>
          <w:highlight w:val="yellow"/>
          <w:lang w:val="ru-RU"/>
        </w:rPr>
      </w:pPr>
      <w:r w:rsidRPr="00D63180">
        <w:rPr>
          <w:lang w:val="ru-RU"/>
        </w:rPr>
        <w:t>Ораторы</w:t>
      </w:r>
      <w:r w:rsidR="00811A24" w:rsidRPr="00D63180">
        <w:rPr>
          <w:lang w:val="ru-RU"/>
        </w:rPr>
        <w:t>:</w:t>
      </w:r>
      <w:r w:rsidR="00811A24" w:rsidRPr="00D63180">
        <w:rPr>
          <w:lang w:val="ru-RU"/>
        </w:rPr>
        <w:tab/>
      </w:r>
      <w:r w:rsidR="00F41C37" w:rsidRPr="00D63180">
        <w:rPr>
          <w:lang w:val="ru-RU"/>
        </w:rPr>
        <w:t>г-н Брет Хривнак</w:t>
      </w:r>
      <w:r w:rsidR="00811A24" w:rsidRPr="00D63180">
        <w:rPr>
          <w:lang w:val="ru-RU"/>
        </w:rPr>
        <w:t xml:space="preserve">, </w:t>
      </w:r>
      <w:r w:rsidR="00F41C37" w:rsidRPr="00D63180">
        <w:rPr>
          <w:lang w:val="ru-RU"/>
        </w:rPr>
        <w:t>Ассоциация по охране интеллектуальной собственности</w:t>
      </w:r>
      <w:r w:rsidR="00811A24" w:rsidRPr="00D63180">
        <w:rPr>
          <w:lang w:val="ru-RU"/>
        </w:rPr>
        <w:t xml:space="preserve"> (AIPPI), </w:t>
      </w:r>
      <w:r w:rsidR="00F41C37" w:rsidRPr="00D63180">
        <w:rPr>
          <w:lang w:val="ru-RU"/>
        </w:rPr>
        <w:t>Соединенные Штаты Америки</w:t>
      </w:r>
    </w:p>
    <w:p w14:paraId="046D8FCE" w14:textId="7C77C871" w:rsidR="00811A24" w:rsidRPr="00D63180" w:rsidRDefault="00034A29" w:rsidP="00811A24">
      <w:pPr>
        <w:tabs>
          <w:tab w:val="left" w:pos="3686"/>
        </w:tabs>
        <w:spacing w:before="220" w:after="220"/>
        <w:ind w:left="3686"/>
        <w:rPr>
          <w:lang w:val="ru-RU"/>
        </w:rPr>
      </w:pPr>
      <w:r w:rsidRPr="00D63180">
        <w:rPr>
          <w:lang w:val="ru-RU"/>
        </w:rPr>
        <w:t>г-жа Элизабет</w:t>
      </w:r>
      <w:r w:rsidR="00811A24" w:rsidRPr="00D63180">
        <w:rPr>
          <w:lang w:val="ru-RU"/>
        </w:rPr>
        <w:t xml:space="preserve"> </w:t>
      </w:r>
      <w:r w:rsidRPr="00D63180">
        <w:rPr>
          <w:lang w:val="ru-RU"/>
        </w:rPr>
        <w:t>Казнар Фекете</w:t>
      </w:r>
      <w:r w:rsidR="00811A24" w:rsidRPr="00D63180">
        <w:rPr>
          <w:lang w:val="ru-RU"/>
        </w:rPr>
        <w:t xml:space="preserve">, </w:t>
      </w:r>
      <w:r w:rsidR="00A62225" w:rsidRPr="00D63180">
        <w:rPr>
          <w:lang w:val="ru-RU"/>
        </w:rPr>
        <w:t>старший партнер </w:t>
      </w:r>
      <w:r w:rsidR="00811A24" w:rsidRPr="00D63180">
        <w:rPr>
          <w:lang w:val="ru-RU"/>
        </w:rPr>
        <w:t xml:space="preserve">– </w:t>
      </w:r>
      <w:r w:rsidRPr="00D63180">
        <w:rPr>
          <w:lang w:val="ru-RU"/>
        </w:rPr>
        <w:t>адвокат</w:t>
      </w:r>
      <w:r w:rsidR="00811A24" w:rsidRPr="00D63180">
        <w:rPr>
          <w:lang w:val="ru-RU"/>
        </w:rPr>
        <w:t xml:space="preserve">, Kasznar Leonardos, </w:t>
      </w:r>
      <w:r w:rsidRPr="00D63180">
        <w:rPr>
          <w:lang w:val="ru-RU"/>
        </w:rPr>
        <w:t>Бразилия</w:t>
      </w:r>
    </w:p>
    <w:p w14:paraId="7A329558" w14:textId="7E96EAFF" w:rsidR="00811A24" w:rsidRPr="00D63180" w:rsidRDefault="00D3200A" w:rsidP="00811A24">
      <w:pPr>
        <w:tabs>
          <w:tab w:val="left" w:pos="3686"/>
        </w:tabs>
        <w:spacing w:before="220" w:after="220"/>
        <w:ind w:left="3686"/>
        <w:rPr>
          <w:lang w:val="ru-RU"/>
        </w:rPr>
      </w:pPr>
      <w:r w:rsidRPr="00D63180">
        <w:rPr>
          <w:lang w:val="ru-RU"/>
        </w:rPr>
        <w:t>г-жа Татьяна Элени Синодину</w:t>
      </w:r>
      <w:r w:rsidR="00811A24" w:rsidRPr="00D63180">
        <w:rPr>
          <w:lang w:val="ru-RU"/>
        </w:rPr>
        <w:t xml:space="preserve">, </w:t>
      </w:r>
      <w:r w:rsidR="00A9551D" w:rsidRPr="00D63180">
        <w:rPr>
          <w:lang w:val="ru-RU"/>
        </w:rPr>
        <w:t>адъюнкт-профессор частного и коммерческого права</w:t>
      </w:r>
      <w:r w:rsidR="00811A24" w:rsidRPr="00D63180">
        <w:rPr>
          <w:lang w:val="ru-RU"/>
        </w:rPr>
        <w:t>,</w:t>
      </w:r>
      <w:r w:rsidR="00BF57DB" w:rsidRPr="00D63180">
        <w:rPr>
          <w:lang w:val="ru-RU"/>
        </w:rPr>
        <w:t xml:space="preserve"> Кипрский университет</w:t>
      </w:r>
      <w:r w:rsidR="00811A24" w:rsidRPr="00D63180">
        <w:rPr>
          <w:lang w:val="ru-RU"/>
        </w:rPr>
        <w:t>,</w:t>
      </w:r>
      <w:r w:rsidR="00BF57DB" w:rsidRPr="00D63180">
        <w:rPr>
          <w:lang w:val="ru-RU"/>
        </w:rPr>
        <w:t xml:space="preserve"> Кипр</w:t>
      </w:r>
    </w:p>
    <w:p w14:paraId="01984410" w14:textId="25841A06" w:rsidR="00811A24" w:rsidRPr="00D63180" w:rsidRDefault="00EA2B9B" w:rsidP="00811A24">
      <w:pPr>
        <w:tabs>
          <w:tab w:val="left" w:pos="3686"/>
        </w:tabs>
        <w:spacing w:before="220" w:after="220"/>
        <w:ind w:left="3686"/>
        <w:rPr>
          <w:lang w:val="ru-RU"/>
        </w:rPr>
      </w:pPr>
      <w:r w:rsidRPr="00D63180">
        <w:rPr>
          <w:lang w:val="ru-RU"/>
        </w:rPr>
        <w:t>г-н Таиво Ориола, доцент</w:t>
      </w:r>
      <w:r w:rsidR="00811A24" w:rsidRPr="00D63180">
        <w:rPr>
          <w:lang w:val="ru-RU"/>
        </w:rPr>
        <w:t xml:space="preserve">, </w:t>
      </w:r>
      <w:r w:rsidRPr="00D63180">
        <w:rPr>
          <w:lang w:val="ru-RU"/>
        </w:rPr>
        <w:t>Школа права Дерби</w:t>
      </w:r>
      <w:r w:rsidR="00811A24" w:rsidRPr="00D63180">
        <w:rPr>
          <w:lang w:val="ru-RU"/>
        </w:rPr>
        <w:t>,</w:t>
      </w:r>
      <w:r w:rsidRPr="00D63180">
        <w:rPr>
          <w:lang w:val="ru-RU"/>
        </w:rPr>
        <w:t xml:space="preserve"> Соединенное Королевство</w:t>
      </w:r>
    </w:p>
    <w:p w14:paraId="4977CD4A" w14:textId="58D4B3ED" w:rsidR="00811A24" w:rsidRPr="00D63180" w:rsidRDefault="008D10E4" w:rsidP="00811A24">
      <w:pPr>
        <w:tabs>
          <w:tab w:val="left" w:pos="3686"/>
        </w:tabs>
        <w:spacing w:before="220" w:after="220"/>
        <w:ind w:left="3686"/>
        <w:rPr>
          <w:lang w:val="ru-RU"/>
        </w:rPr>
      </w:pPr>
      <w:r w:rsidRPr="00D63180">
        <w:rPr>
          <w:lang w:val="ru-RU"/>
        </w:rPr>
        <w:t>г-н Карло Сколло Лавидзари</w:t>
      </w:r>
      <w:r w:rsidR="00811A24" w:rsidRPr="00D63180">
        <w:rPr>
          <w:lang w:val="ru-RU"/>
        </w:rPr>
        <w:t xml:space="preserve">, </w:t>
      </w:r>
      <w:r w:rsidRPr="00D63180">
        <w:rPr>
          <w:lang w:val="ru-RU"/>
        </w:rPr>
        <w:t>партнер</w:t>
      </w:r>
      <w:r w:rsidR="00811A24" w:rsidRPr="00D63180">
        <w:rPr>
          <w:lang w:val="ru-RU"/>
        </w:rPr>
        <w:t xml:space="preserve">, Lenz Caemmerer Basel, </w:t>
      </w:r>
      <w:r w:rsidRPr="00D63180">
        <w:rPr>
          <w:lang w:val="ru-RU"/>
        </w:rPr>
        <w:t>Швейцария</w:t>
      </w:r>
    </w:p>
    <w:p w14:paraId="637EEB30" w14:textId="014F23AA" w:rsidR="001D4D45" w:rsidRDefault="00025F4E" w:rsidP="001853E7">
      <w:pPr>
        <w:tabs>
          <w:tab w:val="left" w:pos="2268"/>
        </w:tabs>
        <w:spacing w:before="220" w:after="220"/>
        <w:ind w:left="2268" w:hanging="2268"/>
        <w:rPr>
          <w:b/>
        </w:rPr>
      </w:pPr>
      <w:r>
        <w:t>1</w:t>
      </w:r>
      <w:r w:rsidR="006679C7">
        <w:t>2</w:t>
      </w:r>
      <w:r w:rsidR="00BD5A10">
        <w:rPr>
          <w:lang w:val="ru-RU"/>
        </w:rPr>
        <w:t>:</w:t>
      </w:r>
      <w:r w:rsidR="006679C7">
        <w:t>45</w:t>
      </w:r>
      <w:r w:rsidR="001853E7">
        <w:t>–1</w:t>
      </w:r>
      <w:r w:rsidR="00D716E5">
        <w:t>4</w:t>
      </w:r>
      <w:r w:rsidR="00BD5A10">
        <w:rPr>
          <w:lang w:val="ru-RU"/>
        </w:rPr>
        <w:t>:</w:t>
      </w:r>
      <w:r w:rsidR="002541EE">
        <w:rPr>
          <w:lang w:val="ru-RU"/>
        </w:rPr>
        <w:t>2</w:t>
      </w:r>
      <w:r w:rsidR="00206124">
        <w:t>0</w:t>
      </w:r>
      <w:r w:rsidR="00096699" w:rsidRPr="008E6BA0">
        <w:tab/>
      </w:r>
      <w:r w:rsidR="00433C90" w:rsidRPr="00433C90">
        <w:rPr>
          <w:b/>
          <w:lang w:val="ru-RU"/>
        </w:rPr>
        <w:t>Свободная дискуссия.</w:t>
      </w:r>
      <w:r w:rsidR="00D8572F">
        <w:rPr>
          <w:b/>
        </w:rPr>
        <w:t xml:space="preserve"> </w:t>
      </w:r>
      <w:r w:rsidR="00D9166A">
        <w:rPr>
          <w:b/>
          <w:lang w:val="ru-RU"/>
        </w:rPr>
        <w:t xml:space="preserve">Достаточна </w:t>
      </w:r>
      <w:r w:rsidR="00433C90">
        <w:rPr>
          <w:b/>
          <w:lang w:val="ru-RU"/>
        </w:rPr>
        <w:t xml:space="preserve">ли действующая система ИС </w:t>
      </w:r>
      <w:r w:rsidR="00D9166A">
        <w:rPr>
          <w:b/>
          <w:lang w:val="ru-RU"/>
        </w:rPr>
        <w:t>для регулирования области, связанной с данными</w:t>
      </w:r>
      <w:r w:rsidR="00B60972">
        <w:rPr>
          <w:b/>
        </w:rPr>
        <w:t>?</w:t>
      </w:r>
    </w:p>
    <w:p w14:paraId="7C07345C" w14:textId="54C99815" w:rsidR="00D663F4" w:rsidRDefault="00D663F4" w:rsidP="00D663F4">
      <w:pPr>
        <w:tabs>
          <w:tab w:val="left" w:pos="2268"/>
        </w:tabs>
        <w:spacing w:before="220" w:after="220"/>
        <w:ind w:left="2268" w:hanging="2268"/>
        <w:rPr>
          <w:b/>
          <w:lang w:val="ru-RU"/>
        </w:rPr>
      </w:pPr>
      <w:r>
        <w:t>1</w:t>
      </w:r>
      <w:r w:rsidR="00BD5A10">
        <w:t>4</w:t>
      </w:r>
      <w:r w:rsidR="00BD5A10">
        <w:rPr>
          <w:lang w:val="ru-RU"/>
        </w:rPr>
        <w:t>:</w:t>
      </w:r>
      <w:r w:rsidR="006679C7">
        <w:t>20–14</w:t>
      </w:r>
      <w:r w:rsidR="00BD5A10">
        <w:rPr>
          <w:lang w:val="ru-RU"/>
        </w:rPr>
        <w:t>:</w:t>
      </w:r>
      <w:r w:rsidR="006679C7">
        <w:t>3</w:t>
      </w:r>
      <w:r>
        <w:t>0</w:t>
      </w:r>
      <w:r w:rsidRPr="008E6BA0">
        <w:tab/>
      </w:r>
      <w:r w:rsidR="00101DAB">
        <w:rPr>
          <w:b/>
          <w:lang w:val="ru-RU"/>
        </w:rPr>
        <w:t>Закрытие</w:t>
      </w:r>
    </w:p>
    <w:p w14:paraId="54DC44F4" w14:textId="174141F1" w:rsidR="003E2F15" w:rsidRDefault="003E2F15" w:rsidP="003E2F15">
      <w:pPr>
        <w:tabs>
          <w:tab w:val="left" w:pos="2268"/>
        </w:tabs>
        <w:spacing w:before="220" w:after="220"/>
        <w:ind w:left="2268" w:hanging="18"/>
        <w:rPr>
          <w:lang w:val="ru-RU"/>
        </w:rPr>
      </w:pPr>
      <w:r>
        <w:rPr>
          <w:lang w:val="ru-RU"/>
        </w:rPr>
        <w:t>Г-н Ке</w:t>
      </w:r>
      <w:r w:rsidR="003238E0">
        <w:rPr>
          <w:lang w:val="ru-RU"/>
        </w:rPr>
        <w:t>нитиро Нацуме</w:t>
      </w:r>
      <w:r w:rsidRPr="003E2F15">
        <w:t xml:space="preserve">, </w:t>
      </w:r>
      <w:r w:rsidR="003238E0">
        <w:rPr>
          <w:lang w:val="ru-RU"/>
        </w:rPr>
        <w:t>помощник Генерального директора</w:t>
      </w:r>
      <w:r w:rsidRPr="003E2F15">
        <w:t xml:space="preserve">, </w:t>
      </w:r>
      <w:r w:rsidR="00AB0B73">
        <w:rPr>
          <w:lang w:val="ru-RU"/>
        </w:rPr>
        <w:t>Сектор инфраструктуры и платформ</w:t>
      </w:r>
      <w:r w:rsidRPr="003E2F15">
        <w:t xml:space="preserve">, </w:t>
      </w:r>
      <w:r w:rsidR="00AB0B73">
        <w:rPr>
          <w:lang w:val="ru-RU"/>
        </w:rPr>
        <w:t>ВОИС</w:t>
      </w:r>
    </w:p>
    <w:p w14:paraId="3D8B6629" w14:textId="77777777" w:rsidR="00D06B62" w:rsidRPr="003E2F15" w:rsidRDefault="00D06B62" w:rsidP="00D06B62">
      <w:pPr>
        <w:tabs>
          <w:tab w:val="left" w:pos="2268"/>
        </w:tabs>
        <w:spacing w:before="220" w:after="220"/>
      </w:pPr>
    </w:p>
    <w:p w14:paraId="6D377F7E" w14:textId="600AA64E" w:rsidR="00481A1E" w:rsidRDefault="00D663F4" w:rsidP="00D663F4">
      <w:pPr>
        <w:pStyle w:val="Endofdocument-Annex"/>
      </w:pPr>
      <w:r>
        <w:t>[</w:t>
      </w:r>
      <w:r w:rsidR="00BD5A10">
        <w:rPr>
          <w:lang w:val="ru-RU"/>
        </w:rPr>
        <w:t>Конец документа</w:t>
      </w:r>
      <w:r>
        <w:t>]</w:t>
      </w:r>
    </w:p>
    <w:sectPr w:rsidR="00481A1E" w:rsidSect="00912C73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4B128" w14:textId="77777777" w:rsidR="005F3F5D" w:rsidRDefault="005F3F5D">
      <w:r>
        <w:separator/>
      </w:r>
    </w:p>
  </w:endnote>
  <w:endnote w:type="continuationSeparator" w:id="0">
    <w:p w14:paraId="716B6994" w14:textId="77777777" w:rsidR="005F3F5D" w:rsidRDefault="005F3F5D" w:rsidP="003B38C1">
      <w:r>
        <w:separator/>
      </w:r>
    </w:p>
    <w:p w14:paraId="40BE3585" w14:textId="77777777" w:rsidR="005F3F5D" w:rsidRPr="003B38C1" w:rsidRDefault="005F3F5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379FA4E" w14:textId="77777777" w:rsidR="005F3F5D" w:rsidRPr="003B38C1" w:rsidRDefault="005F3F5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4A5A3" w14:textId="77777777" w:rsidR="005F3F5D" w:rsidRDefault="005F3F5D">
      <w:r>
        <w:separator/>
      </w:r>
    </w:p>
  </w:footnote>
  <w:footnote w:type="continuationSeparator" w:id="0">
    <w:p w14:paraId="3BF19EE5" w14:textId="77777777" w:rsidR="005F3F5D" w:rsidRDefault="005F3F5D" w:rsidP="008B60B2">
      <w:r>
        <w:separator/>
      </w:r>
    </w:p>
    <w:p w14:paraId="3F698EC8" w14:textId="77777777" w:rsidR="005F3F5D" w:rsidRPr="00ED77FB" w:rsidRDefault="005F3F5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081EB70" w14:textId="77777777" w:rsidR="005F3F5D" w:rsidRPr="00ED77FB" w:rsidRDefault="005F3F5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5F561" w14:textId="6ABD6054" w:rsidR="00D07C78" w:rsidRPr="00026D81" w:rsidRDefault="00912C73" w:rsidP="00477D6B">
    <w:pPr>
      <w:jc w:val="right"/>
      <w:rPr>
        <w:lang w:val="ru-RU"/>
      </w:rPr>
    </w:pPr>
    <w:bookmarkStart w:id="6" w:name="Code2"/>
    <w:bookmarkEnd w:id="6"/>
    <w:r>
      <w:t>WIPO/IP/CONV/GE/21/INF/1/PROV</w:t>
    </w:r>
    <w:r w:rsidR="00026D81">
      <w:rPr>
        <w:lang w:val="ru-RU"/>
      </w:rPr>
      <w:t>.</w:t>
    </w:r>
    <w:r w:rsidR="00FF62B7">
      <w:t>3</w:t>
    </w:r>
  </w:p>
  <w:p w14:paraId="3D335325" w14:textId="62736F6A" w:rsidR="00D07C78" w:rsidRDefault="00456A1B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E33787">
      <w:rPr>
        <w:noProof/>
      </w:rPr>
      <w:t>4</w:t>
    </w:r>
    <w:r w:rsidR="00D07C78">
      <w:fldChar w:fldCharType="end"/>
    </w:r>
  </w:p>
  <w:p w14:paraId="7509822A" w14:textId="77777777" w:rsidR="00D07C78" w:rsidRDefault="00D07C78" w:rsidP="00477D6B">
    <w:pPr>
      <w:jc w:val="right"/>
    </w:pPr>
  </w:p>
  <w:p w14:paraId="08D3694A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575073"/>
    <w:multiLevelType w:val="hybridMultilevel"/>
    <w:tmpl w:val="8CE8096A"/>
    <w:lvl w:ilvl="0" w:tplc="8EEC7E80">
      <w:start w:val="1"/>
      <w:numFmt w:val="decimal"/>
      <w:lvlText w:val="%1."/>
      <w:lvlJc w:val="left"/>
      <w:pPr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1690B7E"/>
    <w:multiLevelType w:val="hybridMultilevel"/>
    <w:tmpl w:val="46ACADA2"/>
    <w:lvl w:ilvl="0" w:tplc="0409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80B28"/>
    <w:multiLevelType w:val="hybridMultilevel"/>
    <w:tmpl w:val="689ED070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3MzIytrA0NzYxMTVR0lEKTi0uzszPAykwNKkFAEavGEktAAAA"/>
  </w:docVars>
  <w:rsids>
    <w:rsidRoot w:val="00912C73"/>
    <w:rsid w:val="00015621"/>
    <w:rsid w:val="00025F4E"/>
    <w:rsid w:val="00026D81"/>
    <w:rsid w:val="00027ACE"/>
    <w:rsid w:val="00034A29"/>
    <w:rsid w:val="00043CAA"/>
    <w:rsid w:val="00045113"/>
    <w:rsid w:val="00047652"/>
    <w:rsid w:val="00056816"/>
    <w:rsid w:val="00075432"/>
    <w:rsid w:val="00083BE2"/>
    <w:rsid w:val="00087E27"/>
    <w:rsid w:val="00094995"/>
    <w:rsid w:val="00096699"/>
    <w:rsid w:val="000968ED"/>
    <w:rsid w:val="000A3D97"/>
    <w:rsid w:val="000B30CC"/>
    <w:rsid w:val="000B355B"/>
    <w:rsid w:val="000B7E7C"/>
    <w:rsid w:val="000C51EA"/>
    <w:rsid w:val="000D02B3"/>
    <w:rsid w:val="000D0D10"/>
    <w:rsid w:val="000D1CD7"/>
    <w:rsid w:val="000E53F8"/>
    <w:rsid w:val="000F3305"/>
    <w:rsid w:val="000F5E56"/>
    <w:rsid w:val="00101DAB"/>
    <w:rsid w:val="0010417E"/>
    <w:rsid w:val="001362EE"/>
    <w:rsid w:val="0014105A"/>
    <w:rsid w:val="001467B8"/>
    <w:rsid w:val="001559F7"/>
    <w:rsid w:val="00156040"/>
    <w:rsid w:val="0015617B"/>
    <w:rsid w:val="001647D5"/>
    <w:rsid w:val="001673F5"/>
    <w:rsid w:val="00170E09"/>
    <w:rsid w:val="001832A6"/>
    <w:rsid w:val="001842B7"/>
    <w:rsid w:val="001853E7"/>
    <w:rsid w:val="00190CBA"/>
    <w:rsid w:val="00195790"/>
    <w:rsid w:val="001A1C14"/>
    <w:rsid w:val="001B045A"/>
    <w:rsid w:val="001B10D9"/>
    <w:rsid w:val="001C10E1"/>
    <w:rsid w:val="001C46C5"/>
    <w:rsid w:val="001D4107"/>
    <w:rsid w:val="001D4D45"/>
    <w:rsid w:val="001D7DB9"/>
    <w:rsid w:val="001F3838"/>
    <w:rsid w:val="001F6374"/>
    <w:rsid w:val="00200083"/>
    <w:rsid w:val="00202D30"/>
    <w:rsid w:val="00203D24"/>
    <w:rsid w:val="00206124"/>
    <w:rsid w:val="0021217E"/>
    <w:rsid w:val="00227CCF"/>
    <w:rsid w:val="00235560"/>
    <w:rsid w:val="002419DB"/>
    <w:rsid w:val="00242FF7"/>
    <w:rsid w:val="00243430"/>
    <w:rsid w:val="0024343E"/>
    <w:rsid w:val="00244C3C"/>
    <w:rsid w:val="002541EE"/>
    <w:rsid w:val="00254FE8"/>
    <w:rsid w:val="002634C4"/>
    <w:rsid w:val="00277177"/>
    <w:rsid w:val="002928D3"/>
    <w:rsid w:val="00292CDD"/>
    <w:rsid w:val="002A03D5"/>
    <w:rsid w:val="002A1CAC"/>
    <w:rsid w:val="002A333F"/>
    <w:rsid w:val="002A3FA4"/>
    <w:rsid w:val="002B3823"/>
    <w:rsid w:val="002F1FE6"/>
    <w:rsid w:val="002F4E68"/>
    <w:rsid w:val="00312F7F"/>
    <w:rsid w:val="00317BC2"/>
    <w:rsid w:val="0032301D"/>
    <w:rsid w:val="003238E0"/>
    <w:rsid w:val="00336472"/>
    <w:rsid w:val="003547B4"/>
    <w:rsid w:val="00360256"/>
    <w:rsid w:val="00361450"/>
    <w:rsid w:val="003627A0"/>
    <w:rsid w:val="00362840"/>
    <w:rsid w:val="003673CF"/>
    <w:rsid w:val="003712DF"/>
    <w:rsid w:val="003845C1"/>
    <w:rsid w:val="00393BA2"/>
    <w:rsid w:val="003A6F89"/>
    <w:rsid w:val="003B38C1"/>
    <w:rsid w:val="003C34E9"/>
    <w:rsid w:val="003E2F15"/>
    <w:rsid w:val="003E46A6"/>
    <w:rsid w:val="00423E3E"/>
    <w:rsid w:val="00425868"/>
    <w:rsid w:val="00427AF4"/>
    <w:rsid w:val="00430584"/>
    <w:rsid w:val="00433C90"/>
    <w:rsid w:val="00456A1B"/>
    <w:rsid w:val="004647DA"/>
    <w:rsid w:val="00470DFA"/>
    <w:rsid w:val="00471670"/>
    <w:rsid w:val="004738B0"/>
    <w:rsid w:val="00474062"/>
    <w:rsid w:val="00477D6B"/>
    <w:rsid w:val="00481A1E"/>
    <w:rsid w:val="0049559D"/>
    <w:rsid w:val="00495FBA"/>
    <w:rsid w:val="0049751E"/>
    <w:rsid w:val="004B070A"/>
    <w:rsid w:val="004C2800"/>
    <w:rsid w:val="004C3B05"/>
    <w:rsid w:val="004C61F7"/>
    <w:rsid w:val="004E783B"/>
    <w:rsid w:val="004F2040"/>
    <w:rsid w:val="005019FF"/>
    <w:rsid w:val="00504685"/>
    <w:rsid w:val="00507CB4"/>
    <w:rsid w:val="00511EC9"/>
    <w:rsid w:val="0053057A"/>
    <w:rsid w:val="00550EC5"/>
    <w:rsid w:val="00556076"/>
    <w:rsid w:val="005568EF"/>
    <w:rsid w:val="00560A29"/>
    <w:rsid w:val="00566B04"/>
    <w:rsid w:val="00570AF4"/>
    <w:rsid w:val="0057300C"/>
    <w:rsid w:val="005A044B"/>
    <w:rsid w:val="005A0540"/>
    <w:rsid w:val="005A1249"/>
    <w:rsid w:val="005A5CEA"/>
    <w:rsid w:val="005B3135"/>
    <w:rsid w:val="005B6D81"/>
    <w:rsid w:val="005C6649"/>
    <w:rsid w:val="005D4237"/>
    <w:rsid w:val="005D4E4D"/>
    <w:rsid w:val="005D5749"/>
    <w:rsid w:val="005D6CD3"/>
    <w:rsid w:val="005E2722"/>
    <w:rsid w:val="005E630D"/>
    <w:rsid w:val="005F3F5D"/>
    <w:rsid w:val="00605827"/>
    <w:rsid w:val="0062498C"/>
    <w:rsid w:val="00646050"/>
    <w:rsid w:val="00647B9C"/>
    <w:rsid w:val="006679C7"/>
    <w:rsid w:val="006713CA"/>
    <w:rsid w:val="00676C5C"/>
    <w:rsid w:val="00676C5F"/>
    <w:rsid w:val="00692B79"/>
    <w:rsid w:val="006A3837"/>
    <w:rsid w:val="006B4CF3"/>
    <w:rsid w:val="006C2371"/>
    <w:rsid w:val="006C4A37"/>
    <w:rsid w:val="006C5CFD"/>
    <w:rsid w:val="006E0DA1"/>
    <w:rsid w:val="006E44C2"/>
    <w:rsid w:val="006E4C9C"/>
    <w:rsid w:val="006E7051"/>
    <w:rsid w:val="00717A5B"/>
    <w:rsid w:val="00720EFD"/>
    <w:rsid w:val="00736383"/>
    <w:rsid w:val="0074442E"/>
    <w:rsid w:val="007528C7"/>
    <w:rsid w:val="00754C8E"/>
    <w:rsid w:val="00757F9C"/>
    <w:rsid w:val="00785101"/>
    <w:rsid w:val="00793A7C"/>
    <w:rsid w:val="007A249D"/>
    <w:rsid w:val="007A398A"/>
    <w:rsid w:val="007B11EF"/>
    <w:rsid w:val="007B6480"/>
    <w:rsid w:val="007B6B98"/>
    <w:rsid w:val="007C1BDD"/>
    <w:rsid w:val="007C2515"/>
    <w:rsid w:val="007C70E7"/>
    <w:rsid w:val="007D1613"/>
    <w:rsid w:val="007E4C0E"/>
    <w:rsid w:val="007F2D53"/>
    <w:rsid w:val="00804F45"/>
    <w:rsid w:val="00806BCD"/>
    <w:rsid w:val="008075CD"/>
    <w:rsid w:val="00811A24"/>
    <w:rsid w:val="00814E77"/>
    <w:rsid w:val="00821D33"/>
    <w:rsid w:val="0085625B"/>
    <w:rsid w:val="00880A77"/>
    <w:rsid w:val="00885026"/>
    <w:rsid w:val="00892AB0"/>
    <w:rsid w:val="00894081"/>
    <w:rsid w:val="008A134B"/>
    <w:rsid w:val="008B2CC1"/>
    <w:rsid w:val="008B60B2"/>
    <w:rsid w:val="008C2806"/>
    <w:rsid w:val="008C67F9"/>
    <w:rsid w:val="008D10E4"/>
    <w:rsid w:val="008D2761"/>
    <w:rsid w:val="008D415F"/>
    <w:rsid w:val="008D4640"/>
    <w:rsid w:val="008E4BFC"/>
    <w:rsid w:val="0090049D"/>
    <w:rsid w:val="0090731E"/>
    <w:rsid w:val="00912A6F"/>
    <w:rsid w:val="00912C73"/>
    <w:rsid w:val="00916EE2"/>
    <w:rsid w:val="00936CD1"/>
    <w:rsid w:val="00966A22"/>
    <w:rsid w:val="0096722F"/>
    <w:rsid w:val="00974395"/>
    <w:rsid w:val="00974B25"/>
    <w:rsid w:val="00980843"/>
    <w:rsid w:val="00980A67"/>
    <w:rsid w:val="00982EB8"/>
    <w:rsid w:val="00991907"/>
    <w:rsid w:val="009B1061"/>
    <w:rsid w:val="009B3D5C"/>
    <w:rsid w:val="009B63B0"/>
    <w:rsid w:val="009D25C7"/>
    <w:rsid w:val="009D524F"/>
    <w:rsid w:val="009E2791"/>
    <w:rsid w:val="009E3F6F"/>
    <w:rsid w:val="009E6787"/>
    <w:rsid w:val="009F499F"/>
    <w:rsid w:val="009F787F"/>
    <w:rsid w:val="00A0003A"/>
    <w:rsid w:val="00A024C1"/>
    <w:rsid w:val="00A03F12"/>
    <w:rsid w:val="00A1791F"/>
    <w:rsid w:val="00A24063"/>
    <w:rsid w:val="00A37342"/>
    <w:rsid w:val="00A42DAF"/>
    <w:rsid w:val="00A45BD8"/>
    <w:rsid w:val="00A62225"/>
    <w:rsid w:val="00A72857"/>
    <w:rsid w:val="00A77054"/>
    <w:rsid w:val="00A824E9"/>
    <w:rsid w:val="00A869B7"/>
    <w:rsid w:val="00A9044C"/>
    <w:rsid w:val="00A94C91"/>
    <w:rsid w:val="00A9551D"/>
    <w:rsid w:val="00A97FA9"/>
    <w:rsid w:val="00AB0B73"/>
    <w:rsid w:val="00AC1D4E"/>
    <w:rsid w:val="00AC205C"/>
    <w:rsid w:val="00AC4F91"/>
    <w:rsid w:val="00AE2C1D"/>
    <w:rsid w:val="00AF0A6B"/>
    <w:rsid w:val="00AF3F8C"/>
    <w:rsid w:val="00B036D2"/>
    <w:rsid w:val="00B05A69"/>
    <w:rsid w:val="00B11A22"/>
    <w:rsid w:val="00B14DC6"/>
    <w:rsid w:val="00B1609A"/>
    <w:rsid w:val="00B30F9B"/>
    <w:rsid w:val="00B354DE"/>
    <w:rsid w:val="00B51445"/>
    <w:rsid w:val="00B53F63"/>
    <w:rsid w:val="00B60972"/>
    <w:rsid w:val="00B75281"/>
    <w:rsid w:val="00B862DE"/>
    <w:rsid w:val="00B87050"/>
    <w:rsid w:val="00B92F1F"/>
    <w:rsid w:val="00B9734B"/>
    <w:rsid w:val="00BA29BB"/>
    <w:rsid w:val="00BA30E2"/>
    <w:rsid w:val="00BC384F"/>
    <w:rsid w:val="00BD2065"/>
    <w:rsid w:val="00BD5A10"/>
    <w:rsid w:val="00BF57DB"/>
    <w:rsid w:val="00C05A07"/>
    <w:rsid w:val="00C076C9"/>
    <w:rsid w:val="00C11BFE"/>
    <w:rsid w:val="00C14944"/>
    <w:rsid w:val="00C17342"/>
    <w:rsid w:val="00C215B7"/>
    <w:rsid w:val="00C22B32"/>
    <w:rsid w:val="00C236B4"/>
    <w:rsid w:val="00C31E24"/>
    <w:rsid w:val="00C444ED"/>
    <w:rsid w:val="00C5068F"/>
    <w:rsid w:val="00C54A2E"/>
    <w:rsid w:val="00C67187"/>
    <w:rsid w:val="00C77E10"/>
    <w:rsid w:val="00C86D74"/>
    <w:rsid w:val="00C96E7E"/>
    <w:rsid w:val="00CA0D5E"/>
    <w:rsid w:val="00CA3908"/>
    <w:rsid w:val="00CB291D"/>
    <w:rsid w:val="00CC1A80"/>
    <w:rsid w:val="00CD04F1"/>
    <w:rsid w:val="00CE3493"/>
    <w:rsid w:val="00CE4003"/>
    <w:rsid w:val="00CE7C4E"/>
    <w:rsid w:val="00CF5904"/>
    <w:rsid w:val="00CF626B"/>
    <w:rsid w:val="00CF681A"/>
    <w:rsid w:val="00D05A92"/>
    <w:rsid w:val="00D06A58"/>
    <w:rsid w:val="00D06B62"/>
    <w:rsid w:val="00D07578"/>
    <w:rsid w:val="00D07C78"/>
    <w:rsid w:val="00D12FDE"/>
    <w:rsid w:val="00D13A3F"/>
    <w:rsid w:val="00D21881"/>
    <w:rsid w:val="00D3028E"/>
    <w:rsid w:val="00D3200A"/>
    <w:rsid w:val="00D33167"/>
    <w:rsid w:val="00D45252"/>
    <w:rsid w:val="00D4573B"/>
    <w:rsid w:val="00D47C5E"/>
    <w:rsid w:val="00D5512D"/>
    <w:rsid w:val="00D60A1C"/>
    <w:rsid w:val="00D610FD"/>
    <w:rsid w:val="00D63180"/>
    <w:rsid w:val="00D663F4"/>
    <w:rsid w:val="00D716E5"/>
    <w:rsid w:val="00D71B4D"/>
    <w:rsid w:val="00D73E6A"/>
    <w:rsid w:val="00D8572F"/>
    <w:rsid w:val="00D9166A"/>
    <w:rsid w:val="00D93D55"/>
    <w:rsid w:val="00D93FE3"/>
    <w:rsid w:val="00D96EC4"/>
    <w:rsid w:val="00DA2237"/>
    <w:rsid w:val="00DA22F2"/>
    <w:rsid w:val="00DB2CAB"/>
    <w:rsid w:val="00DC3AB7"/>
    <w:rsid w:val="00DD2DE5"/>
    <w:rsid w:val="00DD7B7F"/>
    <w:rsid w:val="00DE2084"/>
    <w:rsid w:val="00DE61E7"/>
    <w:rsid w:val="00DE7F02"/>
    <w:rsid w:val="00E15015"/>
    <w:rsid w:val="00E171E3"/>
    <w:rsid w:val="00E17D12"/>
    <w:rsid w:val="00E30131"/>
    <w:rsid w:val="00E335FE"/>
    <w:rsid w:val="00E33787"/>
    <w:rsid w:val="00E55C26"/>
    <w:rsid w:val="00E8141A"/>
    <w:rsid w:val="00E8494F"/>
    <w:rsid w:val="00E8622A"/>
    <w:rsid w:val="00EA10D1"/>
    <w:rsid w:val="00EA2B9B"/>
    <w:rsid w:val="00EA7AC3"/>
    <w:rsid w:val="00EA7D6E"/>
    <w:rsid w:val="00EB2F76"/>
    <w:rsid w:val="00EC4E49"/>
    <w:rsid w:val="00EC6ED7"/>
    <w:rsid w:val="00ED77FB"/>
    <w:rsid w:val="00EE0C75"/>
    <w:rsid w:val="00EE45FA"/>
    <w:rsid w:val="00EE6B23"/>
    <w:rsid w:val="00EF35A8"/>
    <w:rsid w:val="00EF5959"/>
    <w:rsid w:val="00F043DE"/>
    <w:rsid w:val="00F41C37"/>
    <w:rsid w:val="00F5220C"/>
    <w:rsid w:val="00F561B6"/>
    <w:rsid w:val="00F56F93"/>
    <w:rsid w:val="00F57094"/>
    <w:rsid w:val="00F5710F"/>
    <w:rsid w:val="00F63B5E"/>
    <w:rsid w:val="00F65117"/>
    <w:rsid w:val="00F66152"/>
    <w:rsid w:val="00F9165B"/>
    <w:rsid w:val="00F95A06"/>
    <w:rsid w:val="00FB2A9A"/>
    <w:rsid w:val="00FD01AF"/>
    <w:rsid w:val="00FD1783"/>
    <w:rsid w:val="00FD4541"/>
    <w:rsid w:val="00FE0262"/>
    <w:rsid w:val="00FE597F"/>
    <w:rsid w:val="00FE5C28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37F12FB"/>
  <w15:docId w15:val="{EAEA595C-127A-47F6-8ABE-A327D4FF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F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663F4"/>
    <w:pPr>
      <w:keepNext/>
      <w:spacing w:before="60"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E8622A"/>
    <w:pPr>
      <w:keepNext/>
      <w:tabs>
        <w:tab w:val="left" w:pos="2268"/>
      </w:tabs>
      <w:spacing w:before="60" w:after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716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NSpaced">
    <w:name w:val="N Spaced"/>
    <w:basedOn w:val="Normal"/>
    <w:link w:val="NSpacedChar"/>
    <w:qFormat/>
    <w:rsid w:val="00D663F4"/>
    <w:pPr>
      <w:spacing w:before="240" w:after="240"/>
    </w:pPr>
  </w:style>
  <w:style w:type="character" w:customStyle="1" w:styleId="NSpacedChar">
    <w:name w:val="N Spaced Char"/>
    <w:basedOn w:val="DefaultParagraphFont"/>
    <w:link w:val="NSpaced"/>
    <w:rsid w:val="00D663F4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D60A1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3638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638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6383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36383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736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6383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nhideWhenUsed/>
    <w:rsid w:val="00235560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EF5959"/>
    <w:rPr>
      <w:vertAlign w:val="superscript"/>
    </w:rPr>
  </w:style>
  <w:style w:type="character" w:customStyle="1" w:styleId="Heading5Char">
    <w:name w:val="Heading 5 Char"/>
    <w:basedOn w:val="DefaultParagraphFont"/>
    <w:link w:val="Heading5"/>
    <w:semiHidden/>
    <w:rsid w:val="00D716E5"/>
    <w:rPr>
      <w:rFonts w:asciiTheme="majorHAnsi" w:eastAsiaTheme="majorEastAsia" w:hAnsiTheme="majorHAnsi" w:cstheme="majorBidi"/>
      <w:color w:val="365F91" w:themeColor="accent1" w:themeShade="BF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%20Accessib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20B7B-F44E-477A-BF6E-A46E69FF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 Accessible</Template>
  <TotalTime>2</TotalTime>
  <Pages>4</Pages>
  <Words>698</Words>
  <Characters>4835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ДИСКУССИЯ ВОИС ПО ВОПРОСАМ ИНТЕЛЛЕКТУАЛЬНОЙ СОБСТВЕННОСТИ (ИС) И ПЕРЕДОВЫХ ТЕХНО</vt:lpstr>
      <vt:lpstr>    Четвертый раунд Женева, 22 и 23 сентября 2021 г., 12:00–14:30 (ЦЕВ)</vt:lpstr>
      <vt:lpstr>ПРЕДВАРИТЕЛЬНАЯ ПОВЕСТКА ДНЯ</vt:lpstr>
      <vt:lpstr>        Среда, 22 сентября 2021 г.</vt:lpstr>
      <vt:lpstr>        Четверг, 23 сентября 2021 г.</vt:lpstr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WIPO</dc:creator>
  <cp:keywords>edocs;mdocs</cp:keywords>
  <cp:lastModifiedBy>DALY Alica</cp:lastModifiedBy>
  <cp:revision>3</cp:revision>
  <cp:lastPrinted>2021-09-14T07:55:00Z</cp:lastPrinted>
  <dcterms:created xsi:type="dcterms:W3CDTF">2021-09-14T07:55:00Z</dcterms:created>
  <dcterms:modified xsi:type="dcterms:W3CDTF">2021-09-14T07:56:00Z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e034597f-e4a9-467c-8116-5cd689b00f69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