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DD67F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664550">
            <w:pPr>
              <w:pStyle w:val="DocumentCodeAR"/>
              <w:bidi/>
              <w:rPr>
                <w:rtl/>
              </w:rPr>
            </w:pPr>
            <w:r>
              <w:t>WIPO/GRTKF/IC</w:t>
            </w:r>
            <w:r w:rsidR="00100F97">
              <w:t>/</w:t>
            </w:r>
            <w:r w:rsidR="00664550">
              <w:t>32</w:t>
            </w:r>
            <w:r w:rsidR="00E21C7B">
              <w:t>/INF/4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21C7B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E21C7B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66455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664550">
              <w:rPr>
                <w:rFonts w:hint="cs"/>
                <w:rtl/>
              </w:rPr>
              <w:t>27</w:t>
            </w:r>
            <w:r w:rsidR="00757EE0">
              <w:rPr>
                <w:rFonts w:hint="cs"/>
                <w:rtl/>
              </w:rPr>
              <w:t xml:space="preserve"> </w:t>
            </w:r>
            <w:r w:rsidR="00664550">
              <w:rPr>
                <w:rFonts w:hint="cs"/>
                <w:rtl/>
              </w:rPr>
              <w:t>أكتوبر</w:t>
            </w:r>
            <w:r w:rsidRPr="00B6101C">
              <w:rPr>
                <w:rFonts w:hint="cs"/>
                <w:rtl/>
              </w:rPr>
              <w:t xml:space="preserve"> </w:t>
            </w:r>
            <w:r w:rsidR="00063CAD">
              <w:rPr>
                <w:rFonts w:hint="cs"/>
                <w:rtl/>
              </w:rPr>
              <w:t>2016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772E46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اللجنة </w:t>
      </w:r>
      <w:r w:rsidR="00772E46">
        <w:rPr>
          <w:rFonts w:hint="cs"/>
          <w:rtl/>
          <w:lang w:val="fr-CH"/>
        </w:rPr>
        <w:t>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1667B6" w:rsidRPr="00783D11" w:rsidRDefault="00F27305" w:rsidP="00664550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664550">
        <w:rPr>
          <w:rFonts w:ascii="Cambria Math" w:hAnsi="Cambria Math" w:hint="cs"/>
          <w:rtl/>
        </w:rPr>
        <w:t>الثانية والثلاثون</w:t>
      </w:r>
    </w:p>
    <w:p w:rsidR="00D61541" w:rsidRPr="00D61541" w:rsidRDefault="00D61541" w:rsidP="00664550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664550">
        <w:rPr>
          <w:rFonts w:hint="cs"/>
          <w:rtl/>
        </w:rPr>
        <w:t>28</w:t>
      </w:r>
      <w:r w:rsidR="00757EE0">
        <w:rPr>
          <w:rFonts w:hint="cs"/>
          <w:rtl/>
        </w:rPr>
        <w:t xml:space="preserve"> </w:t>
      </w:r>
      <w:r w:rsidR="00664550">
        <w:rPr>
          <w:rFonts w:hint="cs"/>
          <w:rtl/>
        </w:rPr>
        <w:t>نوفمبر</w:t>
      </w:r>
      <w:r w:rsidR="00757EE0">
        <w:rPr>
          <w:rFonts w:hint="cs"/>
          <w:rtl/>
        </w:rPr>
        <w:t xml:space="preserve"> إلى </w:t>
      </w:r>
      <w:r w:rsidR="00664550">
        <w:rPr>
          <w:rFonts w:hint="cs"/>
          <w:rtl/>
        </w:rPr>
        <w:t>2</w:t>
      </w:r>
      <w:r w:rsidR="00757EE0">
        <w:rPr>
          <w:rFonts w:hint="cs"/>
          <w:rtl/>
        </w:rPr>
        <w:t xml:space="preserve"> </w:t>
      </w:r>
      <w:r w:rsidR="00664550">
        <w:rPr>
          <w:rFonts w:hint="cs"/>
          <w:rtl/>
        </w:rPr>
        <w:t>ديسمبر</w:t>
      </w:r>
      <w:r w:rsidR="006011D1">
        <w:rPr>
          <w:rFonts w:hint="cs"/>
          <w:rtl/>
        </w:rPr>
        <w:t xml:space="preserve"> </w:t>
      </w:r>
      <w:r w:rsidR="00063CAD">
        <w:rPr>
          <w:rFonts w:hint="cs"/>
          <w:rtl/>
        </w:rPr>
        <w:t>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9D4B5E" w:rsidP="00FB7EC9">
      <w:pPr>
        <w:pStyle w:val="DocumentTitleAR"/>
        <w:bidi/>
        <w:rPr>
          <w:rtl/>
        </w:rPr>
      </w:pPr>
      <w:r w:rsidRPr="009D4B5E">
        <w:rPr>
          <w:rtl/>
        </w:rPr>
        <w:t>صندوق الويبو للتبرعات لفائدة الجماعات الأصلية والمحلية المعتمدة:</w:t>
      </w:r>
      <w:r w:rsidR="00A56295">
        <w:rPr>
          <w:rFonts w:hint="cs"/>
          <w:rtl/>
        </w:rPr>
        <w:br/>
      </w:r>
      <w:r w:rsidRPr="009D4B5E">
        <w:rPr>
          <w:rtl/>
        </w:rPr>
        <w:t>مذكرة إعلامية عن التبرعات وطلبات الدعم</w:t>
      </w:r>
    </w:p>
    <w:p w:rsidR="00D61541" w:rsidRPr="00D61541" w:rsidRDefault="009D4B5E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B21169" w:rsidRPr="00E43381" w:rsidRDefault="00B21169" w:rsidP="00E26FD4">
      <w:pPr>
        <w:pStyle w:val="NumberedParaAR"/>
      </w:pPr>
      <w:r w:rsidRPr="00E43381">
        <w:rPr>
          <w:rtl/>
        </w:rPr>
        <w:t xml:space="preserve">تحتوي هذه الوثيقة على المعلومات المطلوب تبليغها للجنة الحكومية الدولية المعنية بالملكية الفكرية والموارد الوراثية والمعارف التقليدية والفولكلور ("اللجنة") </w:t>
      </w:r>
      <w:r w:rsidR="00E26FD4">
        <w:rPr>
          <w:rFonts w:hint="cs"/>
          <w:rtl/>
        </w:rPr>
        <w:t>بشأن</w:t>
      </w:r>
      <w:r w:rsidRPr="00E43381">
        <w:rPr>
          <w:rtl/>
        </w:rPr>
        <w:t xml:space="preserve"> </w:t>
      </w:r>
      <w:r w:rsidRPr="00E43381">
        <w:rPr>
          <w:rFonts w:hint="cs"/>
          <w:rtl/>
        </w:rPr>
        <w:t xml:space="preserve">طريقة </w:t>
      </w:r>
      <w:r w:rsidRPr="00E43381">
        <w:rPr>
          <w:rtl/>
        </w:rPr>
        <w:t>عمل صندوق التبرعات ل</w:t>
      </w:r>
      <w:r w:rsidRPr="00E43381">
        <w:rPr>
          <w:rFonts w:hint="cs"/>
          <w:rtl/>
        </w:rPr>
        <w:t>فائدة ال</w:t>
      </w:r>
      <w:r w:rsidRPr="00E43381">
        <w:rPr>
          <w:rtl/>
        </w:rPr>
        <w:t>جماعات الأصلية والمحلية المعتمدة ("الصندوق"). و</w:t>
      </w:r>
      <w:r w:rsidRPr="00E43381">
        <w:rPr>
          <w:rFonts w:hint="cs"/>
          <w:rtl/>
        </w:rPr>
        <w:t>ت</w:t>
      </w:r>
      <w:r w:rsidRPr="00E43381">
        <w:rPr>
          <w:rtl/>
        </w:rPr>
        <w:t xml:space="preserve">رد </w:t>
      </w:r>
      <w:r w:rsidRPr="00E43381">
        <w:rPr>
          <w:rFonts w:hint="cs"/>
          <w:rtl/>
        </w:rPr>
        <w:t>قواعد</w:t>
      </w:r>
      <w:r w:rsidRPr="00E43381">
        <w:rPr>
          <w:rtl/>
        </w:rPr>
        <w:t xml:space="preserve"> الصندوق في مرفق الوثيقة </w:t>
      </w:r>
      <w:r w:rsidRPr="00E43381">
        <w:t>WO/GA/32/6</w:t>
      </w:r>
      <w:r w:rsidRPr="00E43381">
        <w:rPr>
          <w:rtl/>
        </w:rPr>
        <w:t xml:space="preserve"> التي وافقت عليها الجمعية العامة في دورتها الثانية</w:t>
      </w:r>
      <w:r w:rsidR="00171DEA">
        <w:rPr>
          <w:rFonts w:hint="cs"/>
          <w:rtl/>
        </w:rPr>
        <w:t> </w:t>
      </w:r>
      <w:r w:rsidRPr="00E43381">
        <w:rPr>
          <w:rtl/>
        </w:rPr>
        <w:t xml:space="preserve">والثلاثين </w:t>
      </w:r>
      <w:r w:rsidRPr="00E43381">
        <w:rPr>
          <w:rFonts w:hint="cs"/>
          <w:rtl/>
        </w:rPr>
        <w:t>المعقودة</w:t>
      </w:r>
      <w:r w:rsidRPr="00E43381">
        <w:rPr>
          <w:rtl/>
        </w:rPr>
        <w:t xml:space="preserve"> في سبتمبر 2005 ثم عدّلتها في دورتها التاسعة والثلاثين في سبتمبر 2010.</w:t>
      </w:r>
    </w:p>
    <w:p w:rsidR="00B21169" w:rsidRPr="00E43381" w:rsidRDefault="00B21169" w:rsidP="00B21169">
      <w:pPr>
        <w:pStyle w:val="NumberedParaAR"/>
      </w:pPr>
      <w:r w:rsidRPr="00E43381">
        <w:rPr>
          <w:rtl/>
        </w:rPr>
        <w:t>وتنص ال</w:t>
      </w:r>
      <w:r w:rsidRPr="00E43381">
        <w:rPr>
          <w:rFonts w:hint="cs"/>
          <w:rtl/>
        </w:rPr>
        <w:t>قاعدة</w:t>
      </w:r>
      <w:r w:rsidRPr="00E43381">
        <w:rPr>
          <w:rtl/>
        </w:rPr>
        <w:t xml:space="preserve"> 6(و) من </w:t>
      </w:r>
      <w:r w:rsidRPr="00E43381">
        <w:rPr>
          <w:rFonts w:hint="cs"/>
          <w:rtl/>
        </w:rPr>
        <w:t>قواعد الصندوق</w:t>
      </w:r>
      <w:r w:rsidRPr="00E43381">
        <w:rPr>
          <w:rtl/>
        </w:rPr>
        <w:t xml:space="preserve"> على ما يلي:</w:t>
      </w:r>
    </w:p>
    <w:p w:rsidR="00B21169" w:rsidRPr="00E43381" w:rsidRDefault="00B21169" w:rsidP="00B21169">
      <w:pPr>
        <w:pStyle w:val="NormalParaAR"/>
        <w:ind w:firstLine="567"/>
      </w:pPr>
      <w:r w:rsidRPr="00E43381">
        <w:rPr>
          <w:rtl/>
        </w:rPr>
        <w:t>"(و)</w:t>
      </w:r>
      <w:r w:rsidRPr="00E43381">
        <w:rPr>
          <w:rFonts w:hint="cs"/>
          <w:rtl/>
        </w:rPr>
        <w:tab/>
      </w:r>
      <w:r w:rsidRPr="00E43381">
        <w:rPr>
          <w:rtl/>
        </w:rPr>
        <w:t>قبل كل دورة من دورات اللجنة، يوجِّه المدير العام للويبو إلى المشاركين مذكرة إعلامية تضم ما يلي:</w:t>
      </w:r>
    </w:p>
    <w:p w:rsidR="00B21169" w:rsidRPr="00E43381" w:rsidRDefault="00B21169" w:rsidP="00736E0C">
      <w:pPr>
        <w:pStyle w:val="NormalParaAR"/>
        <w:spacing w:after="120"/>
        <w:ind w:left="567" w:firstLine="567"/>
      </w:pPr>
      <w:r w:rsidRPr="00E43381">
        <w:rPr>
          <w:rtl/>
        </w:rPr>
        <w:t>"1"</w:t>
      </w:r>
      <w:r w:rsidRPr="00E43381">
        <w:rPr>
          <w:rFonts w:hint="cs"/>
          <w:rtl/>
        </w:rPr>
        <w:tab/>
      </w:r>
      <w:r w:rsidRPr="00E43381">
        <w:rPr>
          <w:rtl/>
        </w:rPr>
        <w:t>مستوى التبرعات المدفوعة للصندوق في التاريخ الذي كُتبت فيه المذكرة؛</w:t>
      </w:r>
    </w:p>
    <w:p w:rsidR="00B21169" w:rsidRPr="00E43381" w:rsidRDefault="00B21169" w:rsidP="00736E0C">
      <w:pPr>
        <w:pStyle w:val="NormalParaAR"/>
        <w:spacing w:after="120"/>
        <w:ind w:left="567" w:firstLine="567"/>
      </w:pPr>
      <w:r w:rsidRPr="00E43381">
        <w:rPr>
          <w:rtl/>
        </w:rPr>
        <w:t>"2"</w:t>
      </w:r>
      <w:r w:rsidRPr="00E43381">
        <w:rPr>
          <w:rFonts w:hint="cs"/>
          <w:rtl/>
        </w:rPr>
        <w:tab/>
      </w:r>
      <w:r w:rsidRPr="00E43381">
        <w:rPr>
          <w:rtl/>
        </w:rPr>
        <w:t>وهوية المتبرعين (ما لم يطلب المتبرع صراحة عدم ذكر هويته)؛</w:t>
      </w:r>
    </w:p>
    <w:p w:rsidR="00B21169" w:rsidRPr="00E43381" w:rsidRDefault="00B21169" w:rsidP="00736E0C">
      <w:pPr>
        <w:pStyle w:val="NormalParaAR"/>
        <w:spacing w:after="120"/>
        <w:ind w:left="567" w:firstLine="567"/>
      </w:pPr>
      <w:r w:rsidRPr="00E43381">
        <w:rPr>
          <w:rtl/>
        </w:rPr>
        <w:t>"3"</w:t>
      </w:r>
      <w:r w:rsidRPr="00E43381">
        <w:rPr>
          <w:rFonts w:hint="cs"/>
          <w:rtl/>
        </w:rPr>
        <w:tab/>
      </w:r>
      <w:r w:rsidRPr="00E43381">
        <w:rPr>
          <w:rtl/>
        </w:rPr>
        <w:t>ومقدار الموارد المتاحة مع أخذ الأموال المصروفة بعين الاعتبار؛</w:t>
      </w:r>
    </w:p>
    <w:p w:rsidR="00B21169" w:rsidRPr="00E43381" w:rsidRDefault="00B21169" w:rsidP="00736E0C">
      <w:pPr>
        <w:pStyle w:val="NormalParaAR"/>
        <w:spacing w:after="120"/>
        <w:ind w:left="567" w:firstLine="567"/>
      </w:pPr>
      <w:r w:rsidRPr="00E43381">
        <w:rPr>
          <w:rtl/>
        </w:rPr>
        <w:t>"4"</w:t>
      </w:r>
      <w:r w:rsidRPr="00E43381">
        <w:rPr>
          <w:rFonts w:hint="cs"/>
          <w:rtl/>
        </w:rPr>
        <w:tab/>
      </w:r>
      <w:r w:rsidRPr="00E43381">
        <w:rPr>
          <w:rtl/>
        </w:rPr>
        <w:t>وقائمة الأشخاص المستفيدين من دعم الصندوق منذ إصدار المذكرة الإعلامية السابقة؛</w:t>
      </w:r>
    </w:p>
    <w:p w:rsidR="00B21169" w:rsidRPr="00E43381" w:rsidRDefault="00B21169" w:rsidP="00736E0C">
      <w:pPr>
        <w:pStyle w:val="NormalParaAR"/>
        <w:spacing w:after="120"/>
        <w:ind w:left="567" w:firstLine="567"/>
      </w:pPr>
      <w:r w:rsidRPr="00E43381">
        <w:rPr>
          <w:rtl/>
        </w:rPr>
        <w:t>"5"</w:t>
      </w:r>
      <w:r w:rsidRPr="00E43381">
        <w:rPr>
          <w:rFonts w:hint="cs"/>
          <w:rtl/>
        </w:rPr>
        <w:tab/>
      </w:r>
      <w:r w:rsidRPr="00E43381">
        <w:rPr>
          <w:rtl/>
        </w:rPr>
        <w:t>والأشخاص الذين اختيروا للاستفادة من الدعم لكنهم انسحبوا؛</w:t>
      </w:r>
    </w:p>
    <w:p w:rsidR="00B21169" w:rsidRPr="00E43381" w:rsidRDefault="00B21169" w:rsidP="00736E0C">
      <w:pPr>
        <w:pStyle w:val="NormalParaAR"/>
        <w:spacing w:after="120"/>
        <w:ind w:left="567" w:firstLine="567"/>
      </w:pPr>
      <w:r w:rsidRPr="00E43381">
        <w:rPr>
          <w:rtl/>
        </w:rPr>
        <w:t>"6"</w:t>
      </w:r>
      <w:r w:rsidRPr="00E43381">
        <w:rPr>
          <w:rFonts w:hint="cs"/>
          <w:rtl/>
        </w:rPr>
        <w:tab/>
      </w:r>
      <w:r w:rsidRPr="00E43381">
        <w:rPr>
          <w:rtl/>
        </w:rPr>
        <w:t>ومقدار الدعم المُقدَّم لكل مستفيد؛</w:t>
      </w:r>
    </w:p>
    <w:p w:rsidR="00B21169" w:rsidRPr="00E43381" w:rsidRDefault="00B21169" w:rsidP="00B21169">
      <w:pPr>
        <w:pStyle w:val="NormalParaAR"/>
        <w:ind w:left="567" w:firstLine="567"/>
      </w:pPr>
      <w:r w:rsidRPr="00E43381">
        <w:rPr>
          <w:rtl/>
        </w:rPr>
        <w:t>"7"</w:t>
      </w:r>
      <w:r w:rsidRPr="00E43381">
        <w:rPr>
          <w:rFonts w:hint="cs"/>
          <w:rtl/>
        </w:rPr>
        <w:tab/>
      </w:r>
      <w:r w:rsidRPr="00E43381">
        <w:rPr>
          <w:rtl/>
        </w:rPr>
        <w:t>ووصف مُفصّل بما يكفي، لطالبي الدعم للدورة اللاحقة.</w:t>
      </w:r>
    </w:p>
    <w:p w:rsidR="00B21169" w:rsidRPr="00E43381" w:rsidRDefault="00B21169" w:rsidP="00B21169">
      <w:pPr>
        <w:pStyle w:val="NormalParaAR"/>
        <w:ind w:firstLine="567"/>
      </w:pPr>
      <w:r w:rsidRPr="00E43381">
        <w:rPr>
          <w:rtl/>
        </w:rPr>
        <w:lastRenderedPageBreak/>
        <w:t>وتُوجَّه هذه المذكرة إلى أعضاء المجلس الاستشاري، واحداً واحداً، من أجل البحث والتداول."</w:t>
      </w:r>
    </w:p>
    <w:p w:rsidR="00B21169" w:rsidRPr="00E43381" w:rsidRDefault="00B21169" w:rsidP="00664550">
      <w:pPr>
        <w:pStyle w:val="NumberedParaAR"/>
        <w:rPr>
          <w:rtl/>
        </w:rPr>
      </w:pPr>
      <w:r w:rsidRPr="00E43381">
        <w:rPr>
          <w:rFonts w:hint="cs"/>
          <w:rtl/>
        </w:rPr>
        <w:t>و</w:t>
      </w:r>
      <w:r w:rsidRPr="00E43381">
        <w:rPr>
          <w:rtl/>
        </w:rPr>
        <w:t>هذه</w:t>
      </w:r>
      <w:r w:rsidRPr="00E43381">
        <w:rPr>
          <w:rFonts w:hint="cs"/>
          <w:rtl/>
        </w:rPr>
        <w:t xml:space="preserve"> الوثيقة</w:t>
      </w:r>
      <w:r w:rsidRPr="00E43381">
        <w:rPr>
          <w:rtl/>
        </w:rPr>
        <w:t xml:space="preserve"> </w:t>
      </w:r>
      <w:r w:rsidRPr="00E43381">
        <w:rPr>
          <w:rFonts w:hint="cs"/>
          <w:rtl/>
        </w:rPr>
        <w:t xml:space="preserve">هي </w:t>
      </w:r>
      <w:r>
        <w:rPr>
          <w:rFonts w:hint="cs"/>
          <w:rtl/>
        </w:rPr>
        <w:t>ا</w:t>
      </w:r>
      <w:r w:rsidRPr="00E43381">
        <w:rPr>
          <w:rFonts w:hint="cs"/>
          <w:rtl/>
        </w:rPr>
        <w:t xml:space="preserve">لمذكرة </w:t>
      </w:r>
      <w:r w:rsidRPr="00E43381">
        <w:rPr>
          <w:rtl/>
        </w:rPr>
        <w:t xml:space="preserve">الإعلامية </w:t>
      </w:r>
      <w:r w:rsidR="00664550">
        <w:rPr>
          <w:rFonts w:hint="cs"/>
          <w:rtl/>
        </w:rPr>
        <w:t>الثالثة</w:t>
      </w:r>
      <w:r w:rsidR="00171DEA">
        <w:rPr>
          <w:rFonts w:hint="cs"/>
          <w:rtl/>
        </w:rPr>
        <w:t xml:space="preserve"> و</w:t>
      </w:r>
      <w:r>
        <w:rPr>
          <w:rFonts w:hint="cs"/>
          <w:rtl/>
        </w:rPr>
        <w:t>العشرون</w:t>
      </w:r>
      <w:r w:rsidRPr="00E43381">
        <w:rPr>
          <w:rtl/>
        </w:rPr>
        <w:t xml:space="preserve"> كما يقتضيه قرار الجمعية العامة. وفيما يلي المعلومات المطلوب تبليغها للمشاركين في الدورة </w:t>
      </w:r>
      <w:r w:rsidR="00664550">
        <w:rPr>
          <w:rFonts w:hint="cs"/>
          <w:rtl/>
        </w:rPr>
        <w:t>الثانية و</w:t>
      </w:r>
      <w:r w:rsidR="00757EE0">
        <w:rPr>
          <w:rFonts w:hint="cs"/>
          <w:rtl/>
        </w:rPr>
        <w:t>الثلاثين</w:t>
      </w:r>
      <w:r w:rsidRPr="00E43381">
        <w:rPr>
          <w:rtl/>
        </w:rPr>
        <w:t xml:space="preserve"> للجنة:</w:t>
      </w:r>
    </w:p>
    <w:p w:rsidR="00B21169" w:rsidRPr="00E43381" w:rsidRDefault="00B21169" w:rsidP="00664550">
      <w:pPr>
        <w:pStyle w:val="NormalParaAR"/>
        <w:keepNext/>
        <w:spacing w:before="240"/>
        <w:rPr>
          <w:u w:val="single"/>
        </w:rPr>
      </w:pPr>
      <w:r w:rsidRPr="00E43381">
        <w:rPr>
          <w:u w:val="single"/>
          <w:rtl/>
        </w:rPr>
        <w:t>مستوى المبالغ المتبرع بها للصندوق حتى</w:t>
      </w:r>
      <w:r w:rsidRPr="00E43381">
        <w:rPr>
          <w:rFonts w:hint="cs"/>
          <w:u w:val="single"/>
          <w:rtl/>
        </w:rPr>
        <w:t> </w:t>
      </w:r>
      <w:r w:rsidR="00664550">
        <w:rPr>
          <w:rFonts w:hint="cs"/>
          <w:u w:val="single"/>
          <w:rtl/>
        </w:rPr>
        <w:t>27 أكتوبر 2016</w:t>
      </w:r>
      <w:r w:rsidRPr="00E43381">
        <w:rPr>
          <w:u w:val="single"/>
          <w:rtl/>
        </w:rPr>
        <w:t xml:space="preserve"> وأسماء الجهات المتبرعة</w:t>
      </w:r>
      <w:r w:rsidRPr="00E43381">
        <w:rPr>
          <w:u w:val="single"/>
        </w:rPr>
        <w:t>: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>مبلغ 092</w:t>
      </w:r>
      <w:r w:rsidR="008C10C4">
        <w:rPr>
          <w:rFonts w:hint="cs"/>
          <w:rtl/>
        </w:rPr>
        <w:t>.</w:t>
      </w:r>
      <w:r w:rsidRPr="00E43381">
        <w:rPr>
          <w:rtl/>
        </w:rPr>
        <w:t>60</w:t>
      </w:r>
      <w:r w:rsidR="008C10C4">
        <w:rPr>
          <w:rFonts w:hint="cs"/>
          <w:rtl/>
        </w:rPr>
        <w:t> </w:t>
      </w:r>
      <w:r w:rsidRPr="00E43381">
        <w:rPr>
          <w:rtl/>
        </w:rPr>
        <w:t>86 فرنكا سويسريا (ما يعادل 000</w:t>
      </w:r>
      <w:r w:rsidR="008C10C4">
        <w:rPr>
          <w:rFonts w:hint="cs"/>
          <w:rtl/>
        </w:rPr>
        <w:t> </w:t>
      </w:r>
      <w:r w:rsidRPr="00E43381">
        <w:rPr>
          <w:rtl/>
        </w:rPr>
        <w:t>500 كرونة سويدية في ذلك التاريخ) دفعه البرنامج السويدي الدولي للتنوع البيولوجي (</w:t>
      </w:r>
      <w:proofErr w:type="spellStart"/>
      <w:r w:rsidRPr="00E43381">
        <w:t>SwedBio</w:t>
      </w:r>
      <w:proofErr w:type="spellEnd"/>
      <w:r w:rsidRPr="00E43381">
        <w:t>/CBM</w:t>
      </w:r>
      <w:r w:rsidRPr="00E43381">
        <w:rPr>
          <w:rtl/>
        </w:rPr>
        <w:t>) في 7 نوفمبر 2006؛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>ومبلغ 684</w:t>
      </w:r>
      <w:r w:rsidR="008C10C4">
        <w:rPr>
          <w:rFonts w:hint="cs"/>
          <w:rtl/>
        </w:rPr>
        <w:t> </w:t>
      </w:r>
      <w:r w:rsidRPr="00E43381">
        <w:rPr>
          <w:rtl/>
        </w:rPr>
        <w:t>31 فرنكا سويسريا (ما يعادل 000</w:t>
      </w:r>
      <w:r w:rsidR="008C10C4">
        <w:rPr>
          <w:rFonts w:hint="cs"/>
          <w:rtl/>
        </w:rPr>
        <w:t> </w:t>
      </w:r>
      <w:r w:rsidRPr="00E43381">
        <w:rPr>
          <w:rtl/>
        </w:rPr>
        <w:t>20 يورو في ذلك التاريخ) دفعته حكومة فرنسا في 20 ديسمبر 2006؛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>ومبلغ 992</w:t>
      </w:r>
      <w:r w:rsidR="008C10C4">
        <w:rPr>
          <w:rFonts w:hint="cs"/>
          <w:rtl/>
        </w:rPr>
        <w:t>.</w:t>
      </w:r>
      <w:r w:rsidRPr="00E43381">
        <w:rPr>
          <w:rtl/>
        </w:rPr>
        <w:t>50</w:t>
      </w:r>
      <w:r w:rsidR="008C10C4">
        <w:rPr>
          <w:rFonts w:hint="cs"/>
          <w:rtl/>
        </w:rPr>
        <w:t> </w:t>
      </w:r>
      <w:r w:rsidRPr="00E43381">
        <w:rPr>
          <w:rtl/>
        </w:rPr>
        <w:t>29 فرنكا سويسريا (ما يعادل 000</w:t>
      </w:r>
      <w:r w:rsidR="008C10C4">
        <w:rPr>
          <w:rFonts w:hint="cs"/>
          <w:rtl/>
        </w:rPr>
        <w:t> </w:t>
      </w:r>
      <w:r w:rsidRPr="00E43381">
        <w:rPr>
          <w:rtl/>
        </w:rPr>
        <w:t>25 دولار أمريكي في ذلك التاريخ) دفعه صندوق كريستنسن في</w:t>
      </w:r>
      <w:r w:rsidRPr="00E43381">
        <w:rPr>
          <w:rFonts w:hint="cs"/>
          <w:rtl/>
        </w:rPr>
        <w:t> </w:t>
      </w:r>
      <w:r w:rsidRPr="00E43381">
        <w:rPr>
          <w:rtl/>
        </w:rPr>
        <w:t>27</w:t>
      </w:r>
      <w:r w:rsidRPr="00E43381">
        <w:rPr>
          <w:rFonts w:hint="cs"/>
          <w:rtl/>
        </w:rPr>
        <w:t> </w:t>
      </w:r>
      <w:r w:rsidRPr="00E43381">
        <w:rPr>
          <w:rtl/>
        </w:rPr>
        <w:t>مارس</w:t>
      </w:r>
      <w:r w:rsidR="008C10C4">
        <w:rPr>
          <w:rFonts w:hint="cs"/>
          <w:rtl/>
        </w:rPr>
        <w:t> </w:t>
      </w:r>
      <w:r w:rsidRPr="00E43381">
        <w:rPr>
          <w:rtl/>
        </w:rPr>
        <w:t>2007؛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>ومبلغ 000</w:t>
      </w:r>
      <w:r w:rsidR="008C10C4">
        <w:rPr>
          <w:rFonts w:hint="cs"/>
          <w:rtl/>
        </w:rPr>
        <w:t> </w:t>
      </w:r>
      <w:r w:rsidRPr="00E43381">
        <w:rPr>
          <w:rtl/>
        </w:rPr>
        <w:t>150 فرنك سويسري دفعه المعهد الفدرالي السويسري للملكية الفكرية، برن، سويسرا</w:t>
      </w:r>
      <w:r w:rsidR="008C10C4">
        <w:rPr>
          <w:rFonts w:hint="cs"/>
          <w:rtl/>
        </w:rPr>
        <w:t>،</w:t>
      </w:r>
      <w:r w:rsidRPr="00E43381">
        <w:rPr>
          <w:rtl/>
        </w:rPr>
        <w:t xml:space="preserve"> في 8</w:t>
      </w:r>
      <w:r w:rsidR="008C10C4">
        <w:rPr>
          <w:rFonts w:hint="cs"/>
          <w:rtl/>
        </w:rPr>
        <w:t> </w:t>
      </w:r>
      <w:r w:rsidRPr="00E43381">
        <w:rPr>
          <w:rtl/>
        </w:rPr>
        <w:t>يونيو</w:t>
      </w:r>
      <w:r w:rsidR="008C10C4">
        <w:rPr>
          <w:rFonts w:hint="cs"/>
          <w:rtl/>
        </w:rPr>
        <w:t> </w:t>
      </w:r>
      <w:r w:rsidRPr="00E43381">
        <w:rPr>
          <w:rtl/>
        </w:rPr>
        <w:t>2007؛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>ومبلغ 965</w:t>
      </w:r>
      <w:r w:rsidR="008C10C4">
        <w:rPr>
          <w:rFonts w:hint="cs"/>
          <w:rtl/>
        </w:rPr>
        <w:t>.</w:t>
      </w:r>
      <w:r w:rsidRPr="00E43381">
        <w:rPr>
          <w:rtl/>
        </w:rPr>
        <w:t>27</w:t>
      </w:r>
      <w:r w:rsidR="008C10C4">
        <w:rPr>
          <w:rFonts w:hint="cs"/>
          <w:rtl/>
        </w:rPr>
        <w:t> </w:t>
      </w:r>
      <w:r w:rsidRPr="00E43381">
        <w:rPr>
          <w:rtl/>
        </w:rPr>
        <w:t>5 فرنكا سويسريا (ما يعادل 000</w:t>
      </w:r>
      <w:r w:rsidR="008C10C4">
        <w:rPr>
          <w:rFonts w:hint="cs"/>
          <w:rtl/>
        </w:rPr>
        <w:t> </w:t>
      </w:r>
      <w:r w:rsidRPr="00E43381">
        <w:rPr>
          <w:rtl/>
        </w:rPr>
        <w:t>5 دولار أمريكي في ذلك التاريخ) دفعته وزارة العلوم والتكنولوجيا، جنوب</w:t>
      </w:r>
      <w:r w:rsidR="008C10C4">
        <w:rPr>
          <w:rFonts w:hint="cs"/>
          <w:rtl/>
        </w:rPr>
        <w:t> </w:t>
      </w:r>
      <w:r w:rsidRPr="00E43381">
        <w:rPr>
          <w:rtl/>
        </w:rPr>
        <w:t>أفريقيا</w:t>
      </w:r>
      <w:r w:rsidR="008C10C4">
        <w:rPr>
          <w:rFonts w:hint="cs"/>
          <w:rtl/>
        </w:rPr>
        <w:t>،</w:t>
      </w:r>
      <w:r w:rsidRPr="00E43381">
        <w:rPr>
          <w:rtl/>
        </w:rPr>
        <w:t xml:space="preserve"> في 14</w:t>
      </w:r>
      <w:r w:rsidR="008C10C4">
        <w:rPr>
          <w:rFonts w:hint="cs"/>
          <w:rtl/>
        </w:rPr>
        <w:t> </w:t>
      </w:r>
      <w:r w:rsidRPr="00E43381">
        <w:rPr>
          <w:rtl/>
        </w:rPr>
        <w:t>أغسطس</w:t>
      </w:r>
      <w:r w:rsidR="008C10C4">
        <w:rPr>
          <w:rFonts w:hint="cs"/>
          <w:rtl/>
        </w:rPr>
        <w:t> </w:t>
      </w:r>
      <w:r w:rsidRPr="00E43381">
        <w:rPr>
          <w:rtl/>
        </w:rPr>
        <w:t>2007؛</w:t>
      </w:r>
    </w:p>
    <w:p w:rsidR="00B21169" w:rsidRPr="00E43381" w:rsidRDefault="00B21169" w:rsidP="001650D6">
      <w:pPr>
        <w:pStyle w:val="NormalParaAR"/>
        <w:spacing w:after="220"/>
        <w:rPr>
          <w:spacing w:val="-2"/>
        </w:rPr>
      </w:pPr>
      <w:r w:rsidRPr="00E43381">
        <w:rPr>
          <w:spacing w:val="-2"/>
          <w:rtl/>
        </w:rPr>
        <w:t>ومبلغ 255</w:t>
      </w:r>
      <w:r w:rsidR="008C10C4">
        <w:rPr>
          <w:rFonts w:hint="cs"/>
          <w:spacing w:val="-2"/>
          <w:rtl/>
        </w:rPr>
        <w:t>.</w:t>
      </w:r>
      <w:r w:rsidRPr="00E43381">
        <w:rPr>
          <w:spacing w:val="-2"/>
          <w:rtl/>
        </w:rPr>
        <w:t>16</w:t>
      </w:r>
      <w:r w:rsidR="008C10C4">
        <w:rPr>
          <w:rFonts w:hint="cs"/>
          <w:spacing w:val="-2"/>
          <w:rtl/>
        </w:rPr>
        <w:t> </w:t>
      </w:r>
      <w:r w:rsidRPr="00E43381">
        <w:rPr>
          <w:spacing w:val="-2"/>
          <w:rtl/>
        </w:rPr>
        <w:t>98 فرنكا سويسريا (ما يعادل 000</w:t>
      </w:r>
      <w:r w:rsidR="008C10C4">
        <w:rPr>
          <w:rFonts w:hint="cs"/>
          <w:spacing w:val="-2"/>
          <w:rtl/>
        </w:rPr>
        <w:t> </w:t>
      </w:r>
      <w:r w:rsidRPr="00E43381">
        <w:rPr>
          <w:spacing w:val="-2"/>
          <w:rtl/>
        </w:rPr>
        <w:t>60 يورو في ذلك التاريخ) دفعته حكومة النرويج في 20</w:t>
      </w:r>
      <w:r w:rsidR="008C10C4">
        <w:rPr>
          <w:rFonts w:hint="cs"/>
          <w:spacing w:val="-2"/>
          <w:rtl/>
        </w:rPr>
        <w:t> </w:t>
      </w:r>
      <w:r w:rsidRPr="00E43381">
        <w:rPr>
          <w:spacing w:val="-2"/>
          <w:rtl/>
        </w:rPr>
        <w:t>ديسمبر</w:t>
      </w:r>
      <w:r w:rsidR="008C10C4">
        <w:rPr>
          <w:rFonts w:hint="cs"/>
          <w:spacing w:val="-2"/>
          <w:rtl/>
        </w:rPr>
        <w:t> </w:t>
      </w:r>
      <w:r w:rsidRPr="00E43381">
        <w:rPr>
          <w:spacing w:val="-2"/>
          <w:rtl/>
        </w:rPr>
        <w:t>2007؛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>ومبلغ 000</w:t>
      </w:r>
      <w:r w:rsidR="008C10C4">
        <w:rPr>
          <w:rFonts w:hint="cs"/>
          <w:rtl/>
        </w:rPr>
        <w:t> </w:t>
      </w:r>
      <w:r w:rsidRPr="00E43381">
        <w:rPr>
          <w:rtl/>
        </w:rPr>
        <w:t>100 فرنك سويسري دفعه المعهد الفدرالي السويسري للملكية الفكرية</w:t>
      </w:r>
      <w:r w:rsidR="00664550">
        <w:rPr>
          <w:rFonts w:hint="cs"/>
          <w:rtl/>
        </w:rPr>
        <w:t>،</w:t>
      </w:r>
      <w:r w:rsidRPr="00E43381">
        <w:rPr>
          <w:rtl/>
        </w:rPr>
        <w:t xml:space="preserve"> برن، سويسرا</w:t>
      </w:r>
      <w:r w:rsidR="008C10C4">
        <w:rPr>
          <w:rFonts w:hint="cs"/>
          <w:rtl/>
        </w:rPr>
        <w:t>،</w:t>
      </w:r>
      <w:r w:rsidRPr="00E43381">
        <w:rPr>
          <w:rtl/>
        </w:rPr>
        <w:t xml:space="preserve"> في 7</w:t>
      </w:r>
      <w:r w:rsidR="008C10C4">
        <w:rPr>
          <w:rFonts w:hint="cs"/>
          <w:rtl/>
        </w:rPr>
        <w:t> </w:t>
      </w:r>
      <w:r w:rsidRPr="00E43381">
        <w:rPr>
          <w:rtl/>
        </w:rPr>
        <w:t>فبراير</w:t>
      </w:r>
      <w:r w:rsidR="008C10C4">
        <w:rPr>
          <w:rFonts w:hint="cs"/>
          <w:rtl/>
        </w:rPr>
        <w:t> </w:t>
      </w:r>
      <w:r w:rsidRPr="00E43381">
        <w:rPr>
          <w:rtl/>
        </w:rPr>
        <w:t>2008؛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>ومبلغ 500</w:t>
      </w:r>
      <w:r w:rsidR="00FE209B">
        <w:rPr>
          <w:rFonts w:hint="cs"/>
          <w:rtl/>
        </w:rPr>
        <w:t> </w:t>
      </w:r>
      <w:r w:rsidRPr="00E43381">
        <w:rPr>
          <w:rtl/>
        </w:rPr>
        <w:t>12 فرنك سويسري (ما يعادل 441</w:t>
      </w:r>
      <w:r w:rsidR="00FE209B">
        <w:rPr>
          <w:rFonts w:hint="cs"/>
          <w:rtl/>
        </w:rPr>
        <w:t> </w:t>
      </w:r>
      <w:r w:rsidRPr="00E43381">
        <w:rPr>
          <w:rtl/>
        </w:rPr>
        <w:t>13 دولارا أمريكيا في ذلك التاريخ) دفعته وزارة العلوم والتكنولوجيا، جنوب أفريقيا</w:t>
      </w:r>
      <w:r w:rsidR="00FE209B">
        <w:rPr>
          <w:rFonts w:hint="cs"/>
          <w:rtl/>
        </w:rPr>
        <w:t>،</w:t>
      </w:r>
      <w:r w:rsidRPr="00E43381">
        <w:rPr>
          <w:rtl/>
        </w:rPr>
        <w:t xml:space="preserve"> في 25</w:t>
      </w:r>
      <w:r w:rsidR="00FE209B">
        <w:rPr>
          <w:rFonts w:hint="cs"/>
          <w:rtl/>
        </w:rPr>
        <w:t> </w:t>
      </w:r>
      <w:r w:rsidRPr="00E43381">
        <w:rPr>
          <w:rtl/>
        </w:rPr>
        <w:t>مارس</w:t>
      </w:r>
      <w:r w:rsidR="00FE209B">
        <w:rPr>
          <w:rFonts w:hint="cs"/>
          <w:rtl/>
        </w:rPr>
        <w:t> </w:t>
      </w:r>
      <w:r w:rsidRPr="00E43381">
        <w:rPr>
          <w:rtl/>
        </w:rPr>
        <w:t>2011؛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>ومبلغ 500 فرنك سويسري (ما يعادل 573 دولارا أمريكيا في ذلك التاريخ) دفعه متبرع مجهول في 10</w:t>
      </w:r>
      <w:r w:rsidR="007D5F4F">
        <w:rPr>
          <w:rFonts w:hint="cs"/>
          <w:rtl/>
        </w:rPr>
        <w:t> </w:t>
      </w:r>
      <w:r w:rsidRPr="00E43381">
        <w:rPr>
          <w:rtl/>
        </w:rPr>
        <w:t>مايو</w:t>
      </w:r>
      <w:r w:rsidR="007D5F4F">
        <w:rPr>
          <w:rFonts w:hint="cs"/>
          <w:rtl/>
        </w:rPr>
        <w:t> </w:t>
      </w:r>
      <w:r w:rsidRPr="00E43381">
        <w:rPr>
          <w:rtl/>
        </w:rPr>
        <w:t>2011؛</w:t>
      </w:r>
    </w:p>
    <w:p w:rsidR="00B21169" w:rsidRPr="00E43381" w:rsidRDefault="00B21169" w:rsidP="00642BFC">
      <w:pPr>
        <w:pStyle w:val="NormalParaAR"/>
        <w:spacing w:after="220"/>
        <w:rPr>
          <w:rtl/>
        </w:rPr>
      </w:pPr>
      <w:r w:rsidRPr="00E43381">
        <w:rPr>
          <w:rtl/>
        </w:rPr>
        <w:t>ومبلغ 500</w:t>
      </w:r>
      <w:r w:rsidR="007D5F4F">
        <w:rPr>
          <w:rFonts w:hint="cs"/>
          <w:rtl/>
        </w:rPr>
        <w:t> </w:t>
      </w:r>
      <w:r w:rsidRPr="00E43381">
        <w:rPr>
          <w:rtl/>
        </w:rPr>
        <w:t>89 فرنك سويسري (ما يعادل 000</w:t>
      </w:r>
      <w:r w:rsidR="00660C04">
        <w:rPr>
          <w:rFonts w:hint="cs"/>
          <w:rtl/>
        </w:rPr>
        <w:t> </w:t>
      </w:r>
      <w:r w:rsidRPr="00E43381">
        <w:rPr>
          <w:rtl/>
        </w:rPr>
        <w:t>100 دولار أسترالي في ذلك التاريخ) دفعته حكومة أستراليا في</w:t>
      </w:r>
      <w:r w:rsidR="00642BFC">
        <w:rPr>
          <w:rFonts w:hint="cs"/>
          <w:rtl/>
        </w:rPr>
        <w:t> </w:t>
      </w:r>
      <w:r w:rsidRPr="00E43381">
        <w:rPr>
          <w:rtl/>
        </w:rPr>
        <w:t>20</w:t>
      </w:r>
      <w:r w:rsidRPr="00E43381">
        <w:rPr>
          <w:rFonts w:hint="cs"/>
          <w:rtl/>
        </w:rPr>
        <w:t> </w:t>
      </w:r>
      <w:r w:rsidRPr="00E43381">
        <w:rPr>
          <w:rtl/>
        </w:rPr>
        <w:t>أكتوبر</w:t>
      </w:r>
      <w:r w:rsidRPr="00E43381">
        <w:rPr>
          <w:rFonts w:hint="cs"/>
          <w:rtl/>
        </w:rPr>
        <w:t> </w:t>
      </w:r>
      <w:r w:rsidRPr="00E43381">
        <w:rPr>
          <w:rtl/>
        </w:rPr>
        <w:t>2011؛</w:t>
      </w:r>
    </w:p>
    <w:p w:rsidR="00B21169" w:rsidRPr="00E43381" w:rsidRDefault="00B21169" w:rsidP="001650D6">
      <w:pPr>
        <w:pStyle w:val="NormalParaAR"/>
        <w:spacing w:after="220"/>
        <w:rPr>
          <w:rtl/>
        </w:rPr>
      </w:pPr>
      <w:r w:rsidRPr="00E43381">
        <w:rPr>
          <w:rFonts w:hint="cs"/>
          <w:rtl/>
        </w:rPr>
        <w:t>ومبلغ</w:t>
      </w:r>
      <w:r w:rsidR="00660C04">
        <w:rPr>
          <w:rFonts w:hint="cs"/>
          <w:rtl/>
        </w:rPr>
        <w:t xml:space="preserve"> </w:t>
      </w:r>
      <w:r w:rsidRPr="00E43381">
        <w:rPr>
          <w:rFonts w:hint="cs"/>
          <w:rtl/>
        </w:rPr>
        <w:t>000 15 فرنك سويسري دفعته حكومة أستراليا في 20 يونيو 2013؛</w:t>
      </w:r>
      <w:r>
        <w:rPr>
          <w:rStyle w:val="FootnoteReference"/>
          <w:rtl/>
        </w:rPr>
        <w:footnoteReference w:id="1"/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 xml:space="preserve">ومبلغ </w:t>
      </w:r>
      <w:r w:rsidRPr="00E43381">
        <w:rPr>
          <w:rFonts w:hint="cs"/>
          <w:rtl/>
        </w:rPr>
        <w:t>694</w:t>
      </w:r>
      <w:r w:rsidR="00660C04">
        <w:rPr>
          <w:rFonts w:hint="cs"/>
          <w:rtl/>
        </w:rPr>
        <w:t>.</w:t>
      </w:r>
      <w:r w:rsidRPr="00E43381">
        <w:rPr>
          <w:rFonts w:hint="cs"/>
          <w:rtl/>
        </w:rPr>
        <w:t xml:space="preserve">40 4 </w:t>
      </w:r>
      <w:r w:rsidRPr="00E43381">
        <w:rPr>
          <w:rtl/>
        </w:rPr>
        <w:t>فرنك</w:t>
      </w:r>
      <w:r w:rsidRPr="00E43381">
        <w:rPr>
          <w:rFonts w:hint="cs"/>
          <w:rtl/>
        </w:rPr>
        <w:t>ا</w:t>
      </w:r>
      <w:r w:rsidRPr="00E43381">
        <w:rPr>
          <w:rtl/>
        </w:rPr>
        <w:t xml:space="preserve"> سويسري</w:t>
      </w:r>
      <w:r w:rsidRPr="00E43381">
        <w:rPr>
          <w:rFonts w:hint="cs"/>
          <w:rtl/>
        </w:rPr>
        <w:t>ا</w:t>
      </w:r>
      <w:r w:rsidRPr="00E43381">
        <w:rPr>
          <w:rtl/>
        </w:rPr>
        <w:t xml:space="preserve"> دفعته حكومة </w:t>
      </w:r>
      <w:r w:rsidRPr="00E43381">
        <w:rPr>
          <w:rFonts w:hint="cs"/>
          <w:rtl/>
        </w:rPr>
        <w:t>نيوزيلاند</w:t>
      </w:r>
      <w:r w:rsidRPr="00E43381">
        <w:rPr>
          <w:rtl/>
        </w:rPr>
        <w:t xml:space="preserve"> في</w:t>
      </w:r>
      <w:r w:rsidRPr="00E43381">
        <w:rPr>
          <w:rFonts w:hint="cs"/>
          <w:rtl/>
        </w:rPr>
        <w:t> </w:t>
      </w:r>
      <w:r w:rsidRPr="00E43381">
        <w:rPr>
          <w:rtl/>
        </w:rPr>
        <w:t>20</w:t>
      </w:r>
      <w:r w:rsidRPr="00E43381">
        <w:rPr>
          <w:rFonts w:hint="cs"/>
          <w:rtl/>
        </w:rPr>
        <w:t> </w:t>
      </w:r>
      <w:r w:rsidRPr="00E43381">
        <w:rPr>
          <w:rtl/>
        </w:rPr>
        <w:t>يونيو</w:t>
      </w:r>
      <w:r w:rsidR="00CE0DF2">
        <w:rPr>
          <w:rFonts w:hint="cs"/>
          <w:rtl/>
        </w:rPr>
        <w:t> </w:t>
      </w:r>
      <w:r w:rsidRPr="00E43381">
        <w:rPr>
          <w:rtl/>
        </w:rPr>
        <w:t>2013؛</w:t>
      </w:r>
    </w:p>
    <w:p w:rsidR="00B21169" w:rsidRPr="00E43381" w:rsidRDefault="00B21169" w:rsidP="00664550">
      <w:pPr>
        <w:pStyle w:val="NormalParaAR"/>
        <w:spacing w:after="220"/>
      </w:pPr>
      <w:r w:rsidRPr="00E43381">
        <w:rPr>
          <w:rtl/>
        </w:rPr>
        <w:t xml:space="preserve">وتساوي المبالغ </w:t>
      </w:r>
      <w:r>
        <w:rPr>
          <w:rFonts w:hint="cs"/>
          <w:rtl/>
        </w:rPr>
        <w:t>المقيّدة</w:t>
      </w:r>
      <w:r w:rsidRPr="00E43381">
        <w:rPr>
          <w:rtl/>
        </w:rPr>
        <w:t xml:space="preserve"> </w:t>
      </w:r>
      <w:r>
        <w:rPr>
          <w:rFonts w:hint="cs"/>
          <w:rtl/>
        </w:rPr>
        <w:t>في حساب</w:t>
      </w:r>
      <w:r w:rsidRPr="00E43381">
        <w:rPr>
          <w:rtl/>
        </w:rPr>
        <w:t xml:space="preserve"> </w:t>
      </w:r>
      <w:r>
        <w:rPr>
          <w:rFonts w:hint="cs"/>
          <w:rtl/>
        </w:rPr>
        <w:t>ا</w:t>
      </w:r>
      <w:r w:rsidRPr="00E43381">
        <w:rPr>
          <w:rtl/>
        </w:rPr>
        <w:t>لصندوق حتى</w:t>
      </w:r>
      <w:r w:rsidR="00EE0932">
        <w:rPr>
          <w:rFonts w:hint="cs"/>
          <w:rtl/>
        </w:rPr>
        <w:t xml:space="preserve"> </w:t>
      </w:r>
      <w:r w:rsidR="00664550">
        <w:rPr>
          <w:rFonts w:hint="cs"/>
          <w:rtl/>
        </w:rPr>
        <w:t xml:space="preserve">27 أكتوبر </w:t>
      </w:r>
      <w:r w:rsidR="00EE0932">
        <w:rPr>
          <w:rFonts w:hint="cs"/>
          <w:rtl/>
        </w:rPr>
        <w:t>2016</w:t>
      </w:r>
      <w:r w:rsidRPr="00E43381">
        <w:rPr>
          <w:rtl/>
        </w:rPr>
        <w:t xml:space="preserve"> ما مجموعه </w:t>
      </w:r>
      <w:r>
        <w:rPr>
          <w:rFonts w:hint="cs"/>
          <w:rtl/>
        </w:rPr>
        <w:t>401</w:t>
      </w:r>
      <w:r w:rsidR="00EE0932">
        <w:rPr>
          <w:rFonts w:hint="cs"/>
          <w:rtl/>
        </w:rPr>
        <w:t>.</w:t>
      </w:r>
      <w:r>
        <w:rPr>
          <w:rFonts w:hint="cs"/>
          <w:rtl/>
        </w:rPr>
        <w:t>71</w:t>
      </w:r>
      <w:r w:rsidRPr="00E43381">
        <w:rPr>
          <w:rFonts w:hint="cs"/>
          <w:rtl/>
        </w:rPr>
        <w:t> </w:t>
      </w:r>
      <w:r w:rsidRPr="00E43381">
        <w:rPr>
          <w:rtl/>
        </w:rPr>
        <w:t>6</w:t>
      </w:r>
      <w:r>
        <w:rPr>
          <w:rFonts w:hint="cs"/>
          <w:rtl/>
        </w:rPr>
        <w:t>23</w:t>
      </w:r>
      <w:r w:rsidRPr="00E43381">
        <w:rPr>
          <w:rtl/>
        </w:rPr>
        <w:t xml:space="preserve"> فرنكا سويسريا.</w:t>
      </w:r>
    </w:p>
    <w:p w:rsidR="00B21169" w:rsidRPr="00E43381" w:rsidRDefault="00B21169" w:rsidP="00B21169">
      <w:pPr>
        <w:pStyle w:val="NormalParaAR"/>
        <w:keepNext/>
        <w:spacing w:before="240"/>
        <w:rPr>
          <w:u w:val="single"/>
          <w:rtl/>
        </w:rPr>
      </w:pPr>
      <w:r w:rsidRPr="00E43381">
        <w:rPr>
          <w:u w:val="single"/>
          <w:rtl/>
        </w:rPr>
        <w:lastRenderedPageBreak/>
        <w:t>مبلغ الموارد المتاحة:</w:t>
      </w:r>
    </w:p>
    <w:p w:rsidR="00B21169" w:rsidRPr="00E43381" w:rsidRDefault="00B21169" w:rsidP="00664550">
      <w:pPr>
        <w:pStyle w:val="NormalParaAR"/>
        <w:keepNext/>
        <w:numPr>
          <w:ilvl w:val="0"/>
          <w:numId w:val="21"/>
        </w:numPr>
        <w:spacing w:after="120"/>
        <w:ind w:left="1140" w:hanging="573"/>
        <w:rPr>
          <w:rtl/>
        </w:rPr>
      </w:pPr>
      <w:r w:rsidRPr="00E43381">
        <w:rPr>
          <w:rtl/>
        </w:rPr>
        <w:t>المبلغ المتاح في الصندوق حتى</w:t>
      </w:r>
      <w:r w:rsidR="00EE0932">
        <w:rPr>
          <w:rFonts w:hint="cs"/>
          <w:rtl/>
        </w:rPr>
        <w:t xml:space="preserve"> </w:t>
      </w:r>
      <w:r w:rsidR="00664550">
        <w:rPr>
          <w:rFonts w:hint="cs"/>
          <w:rtl/>
        </w:rPr>
        <w:t>27 أكتوبر 2016</w:t>
      </w:r>
      <w:r>
        <w:rPr>
          <w:rFonts w:hint="cs"/>
          <w:rtl/>
        </w:rPr>
        <w:t xml:space="preserve">، </w:t>
      </w:r>
      <w:r w:rsidRPr="00E43381">
        <w:rPr>
          <w:rtl/>
        </w:rPr>
        <w:t>بما في</w:t>
      </w:r>
      <w:r w:rsidRPr="00E43381">
        <w:rPr>
          <w:rFonts w:hint="cs"/>
          <w:rtl/>
        </w:rPr>
        <w:t xml:space="preserve"> ذلك</w:t>
      </w:r>
      <w:r w:rsidRPr="00E43381">
        <w:rPr>
          <w:rtl/>
        </w:rPr>
        <w:t xml:space="preserve"> </w:t>
      </w:r>
      <w:r>
        <w:rPr>
          <w:rFonts w:hint="cs"/>
          <w:rtl/>
        </w:rPr>
        <w:t>الرسوم و</w:t>
      </w:r>
      <w:r w:rsidRPr="00E43381">
        <w:rPr>
          <w:rtl/>
        </w:rPr>
        <w:t>الفوائد المصرفية:</w:t>
      </w:r>
      <w:r w:rsidR="001650D6">
        <w:br/>
      </w:r>
      <w:r w:rsidR="00664550">
        <w:rPr>
          <w:rFonts w:hint="cs"/>
          <w:rtl/>
        </w:rPr>
        <w:t>663</w:t>
      </w:r>
      <w:r w:rsidR="00757EE0">
        <w:rPr>
          <w:rFonts w:hint="cs"/>
          <w:rtl/>
        </w:rPr>
        <w:t>.20</w:t>
      </w:r>
      <w:r w:rsidRPr="00E43381">
        <w:rPr>
          <w:rFonts w:hint="cs"/>
          <w:rtl/>
        </w:rPr>
        <w:t xml:space="preserve"> </w:t>
      </w:r>
      <w:r w:rsidRPr="00E43381">
        <w:rPr>
          <w:rtl/>
        </w:rPr>
        <w:t>فرنكا سويسريا.</w:t>
      </w:r>
    </w:p>
    <w:p w:rsidR="00B21169" w:rsidRPr="00E43381" w:rsidRDefault="00B21169" w:rsidP="00757EE0">
      <w:pPr>
        <w:pStyle w:val="NormalParaAR"/>
        <w:keepNext/>
        <w:numPr>
          <w:ilvl w:val="0"/>
          <w:numId w:val="21"/>
        </w:numPr>
        <w:spacing w:after="120"/>
        <w:ind w:left="1140" w:hanging="573"/>
      </w:pPr>
      <w:r w:rsidRPr="00E43381">
        <w:rPr>
          <w:rtl/>
        </w:rPr>
        <w:t>المبلغ المخصص في</w:t>
      </w:r>
      <w:r w:rsidR="00EE0932">
        <w:rPr>
          <w:rFonts w:hint="cs"/>
          <w:rtl/>
        </w:rPr>
        <w:t xml:space="preserve"> </w:t>
      </w:r>
      <w:r w:rsidR="00664550">
        <w:rPr>
          <w:rFonts w:hint="cs"/>
          <w:rtl/>
        </w:rPr>
        <w:t>27 أكتوبر 2016</w:t>
      </w:r>
      <w:r w:rsidRPr="00E43381">
        <w:rPr>
          <w:rtl/>
        </w:rPr>
        <w:t>:</w:t>
      </w:r>
      <w:r w:rsidRPr="00E43381">
        <w:rPr>
          <w:rFonts w:hint="cs"/>
          <w:rtl/>
        </w:rPr>
        <w:t xml:space="preserve"> </w:t>
      </w:r>
      <w:r>
        <w:rPr>
          <w:rFonts w:hint="cs"/>
          <w:rtl/>
        </w:rPr>
        <w:t>لا شيء</w:t>
      </w:r>
      <w:r w:rsidRPr="00E43381">
        <w:rPr>
          <w:rFonts w:hint="cs"/>
          <w:rtl/>
        </w:rPr>
        <w:t>.</w:t>
      </w:r>
    </w:p>
    <w:p w:rsidR="00B21169" w:rsidRPr="00E43381" w:rsidRDefault="00B21169" w:rsidP="00664550">
      <w:pPr>
        <w:pStyle w:val="NormalParaAR"/>
        <w:numPr>
          <w:ilvl w:val="0"/>
          <w:numId w:val="21"/>
        </w:numPr>
        <w:rPr>
          <w:rtl/>
        </w:rPr>
      </w:pPr>
      <w:r w:rsidRPr="00E43381">
        <w:rPr>
          <w:rtl/>
        </w:rPr>
        <w:t>المبلغ المتاح في الصندوق بعد خصم المبلغ المخصص في</w:t>
      </w:r>
      <w:r w:rsidR="00EE0932">
        <w:rPr>
          <w:rFonts w:hint="cs"/>
          <w:rtl/>
        </w:rPr>
        <w:t xml:space="preserve"> </w:t>
      </w:r>
      <w:r w:rsidR="00664550">
        <w:rPr>
          <w:rFonts w:hint="cs"/>
          <w:rtl/>
        </w:rPr>
        <w:t>27 أكتوبر 2016</w:t>
      </w:r>
      <w:r w:rsidRPr="00E43381">
        <w:rPr>
          <w:rtl/>
        </w:rPr>
        <w:t>:</w:t>
      </w:r>
      <w:r w:rsidRPr="00E43381">
        <w:rPr>
          <w:rFonts w:hint="cs"/>
          <w:rtl/>
        </w:rPr>
        <w:t xml:space="preserve"> </w:t>
      </w:r>
      <w:r w:rsidR="00757EE0">
        <w:rPr>
          <w:rFonts w:hint="cs"/>
          <w:rtl/>
        </w:rPr>
        <w:t>6</w:t>
      </w:r>
      <w:r w:rsidR="00664550">
        <w:rPr>
          <w:rFonts w:hint="cs"/>
          <w:rtl/>
        </w:rPr>
        <w:t>63</w:t>
      </w:r>
      <w:r w:rsidR="00EE0932">
        <w:rPr>
          <w:rFonts w:hint="cs"/>
          <w:rtl/>
        </w:rPr>
        <w:t>.</w:t>
      </w:r>
      <w:r>
        <w:rPr>
          <w:rFonts w:hint="cs"/>
          <w:rtl/>
        </w:rPr>
        <w:t>2</w:t>
      </w:r>
      <w:r w:rsidRPr="00F64CD6">
        <w:rPr>
          <w:rtl/>
        </w:rPr>
        <w:t xml:space="preserve">0 </w:t>
      </w:r>
      <w:r w:rsidRPr="00E43381">
        <w:rPr>
          <w:rFonts w:hint="cs"/>
          <w:rtl/>
        </w:rPr>
        <w:t>فرنكا سويسريا.</w:t>
      </w:r>
    </w:p>
    <w:p w:rsidR="00B21169" w:rsidRDefault="00B21169" w:rsidP="00B21169">
      <w:pPr>
        <w:pStyle w:val="NormalParaAR"/>
        <w:keepNext/>
        <w:spacing w:before="120"/>
        <w:rPr>
          <w:rtl/>
        </w:rPr>
      </w:pPr>
      <w:r w:rsidRPr="00E43381">
        <w:rPr>
          <w:u w:val="single"/>
          <w:rtl/>
        </w:rPr>
        <w:t>قائمة الأشخاص المستفيدين من الصندوق منذ صدور المذكرة الإعلامية السابقة</w:t>
      </w:r>
      <w:r w:rsidRPr="00E43381">
        <w:rPr>
          <w:rStyle w:val="FootnoteReference"/>
          <w:rtl/>
        </w:rPr>
        <w:footnoteReference w:id="2"/>
      </w:r>
      <w:r w:rsidRPr="00E43381">
        <w:t>:</w:t>
      </w:r>
    </w:p>
    <w:p w:rsidR="00442C50" w:rsidRDefault="00442C50" w:rsidP="00664550">
      <w:pPr>
        <w:pStyle w:val="NormalParaAR"/>
        <w:keepNext/>
        <w:spacing w:after="120"/>
        <w:rPr>
          <w:u w:val="single"/>
          <w:rtl/>
        </w:rPr>
      </w:pPr>
      <w:r w:rsidRPr="00A576F9">
        <w:rPr>
          <w:rFonts w:hint="cs"/>
          <w:u w:val="single"/>
          <w:rtl/>
        </w:rPr>
        <w:t>طال</w:t>
      </w:r>
      <w:r>
        <w:rPr>
          <w:rFonts w:hint="cs"/>
          <w:u w:val="single"/>
          <w:rtl/>
        </w:rPr>
        <w:t xml:space="preserve">بو الدعم الذين أوصي بتمويل مشاركتهم في الدورة </w:t>
      </w:r>
      <w:r w:rsidR="00664550">
        <w:rPr>
          <w:rFonts w:hint="cs"/>
          <w:u w:val="single"/>
          <w:rtl/>
        </w:rPr>
        <w:t>الحادية والثلاثين</w:t>
      </w:r>
      <w:r>
        <w:rPr>
          <w:rFonts w:hint="cs"/>
          <w:u w:val="single"/>
          <w:rtl/>
        </w:rPr>
        <w:t xml:space="preserve"> للجنة</w:t>
      </w:r>
      <w:r>
        <w:rPr>
          <w:rStyle w:val="FootnoteReference"/>
          <w:u w:val="single"/>
          <w:rtl/>
        </w:rPr>
        <w:footnoteReference w:id="3"/>
      </w:r>
      <w:r>
        <w:rPr>
          <w:rFonts w:hint="cs"/>
          <w:u w:val="single"/>
          <w:rtl/>
        </w:rPr>
        <w:t xml:space="preserve">، </w:t>
      </w:r>
      <w:r w:rsidRPr="00EE0932">
        <w:rPr>
          <w:u w:val="single"/>
          <w:rtl/>
        </w:rPr>
        <w:t>ولكن لا ت</w:t>
      </w:r>
      <w:r w:rsidR="00664550">
        <w:rPr>
          <w:u w:val="single"/>
          <w:rtl/>
        </w:rPr>
        <w:t>توافر موارد كافية في الصندوق</w:t>
      </w:r>
      <w:r w:rsidR="00664550">
        <w:rPr>
          <w:rFonts w:hint="cs"/>
          <w:u w:val="single"/>
          <w:rtl/>
        </w:rPr>
        <w:t xml:space="preserve"> </w:t>
      </w:r>
      <w:r w:rsidRPr="00EE0932">
        <w:rPr>
          <w:u w:val="single"/>
          <w:rtl/>
        </w:rPr>
        <w:t>لتمويل مشاركتهم</w:t>
      </w:r>
      <w:r w:rsidR="00664550">
        <w:rPr>
          <w:rStyle w:val="FootnoteReference"/>
          <w:u w:val="single"/>
          <w:rtl/>
        </w:rPr>
        <w:footnoteReference w:id="4"/>
      </w:r>
      <w:r>
        <w:rPr>
          <w:rFonts w:hint="cs"/>
          <w:u w:val="single"/>
          <w:rtl/>
        </w:rPr>
        <w:t xml:space="preserve"> </w:t>
      </w:r>
      <w:r w:rsidRPr="00442C50">
        <w:rPr>
          <w:u w:val="single"/>
          <w:rtl/>
        </w:rPr>
        <w:t>(حسب الأولوية)</w:t>
      </w:r>
      <w:r>
        <w:rPr>
          <w:rFonts w:hint="cs"/>
          <w:u w:val="single"/>
          <w:rtl/>
        </w:rPr>
        <w:t>:</w:t>
      </w:r>
    </w:p>
    <w:p w:rsidR="00664550" w:rsidRPr="00E43381" w:rsidRDefault="00664550" w:rsidP="00664550">
      <w:pPr>
        <w:pStyle w:val="NormalParaAR"/>
        <w:keepNext/>
        <w:spacing w:after="0"/>
        <w:rPr>
          <w:rtl/>
        </w:rPr>
      </w:pPr>
      <w:r w:rsidRPr="00E43381">
        <w:rPr>
          <w:rtl/>
        </w:rPr>
        <w:t>السيد</w:t>
      </w:r>
      <w:r>
        <w:rPr>
          <w:rFonts w:hint="cs"/>
          <w:rtl/>
        </w:rPr>
        <w:t>ة</w:t>
      </w:r>
      <w:r w:rsidRPr="00E43381">
        <w:rPr>
          <w:rtl/>
        </w:rPr>
        <w:t xml:space="preserve"> </w:t>
      </w:r>
      <w:r w:rsidRPr="00750400">
        <w:rPr>
          <w:rtl/>
        </w:rPr>
        <w:t>جينفر تولي كوربوز</w:t>
      </w:r>
    </w:p>
    <w:p w:rsidR="00664550" w:rsidRPr="00E43381" w:rsidRDefault="00664550" w:rsidP="00664550">
      <w:pPr>
        <w:pStyle w:val="NormalParaAR"/>
        <w:spacing w:after="0"/>
        <w:rPr>
          <w:rtl/>
        </w:rPr>
      </w:pPr>
      <w:r w:rsidRPr="00E43381">
        <w:rPr>
          <w:rtl/>
        </w:rPr>
        <w:t xml:space="preserve">الجنسية: </w:t>
      </w:r>
      <w:r>
        <w:rPr>
          <w:rFonts w:hint="cs"/>
          <w:rtl/>
        </w:rPr>
        <w:t>الفلبين</w:t>
      </w:r>
    </w:p>
    <w:p w:rsidR="00664550" w:rsidRPr="00E43381" w:rsidRDefault="00664550" w:rsidP="00664550">
      <w:pPr>
        <w:pStyle w:val="NormalParaAR"/>
        <w:spacing w:after="0"/>
        <w:rPr>
          <w:rtl/>
        </w:rPr>
      </w:pPr>
      <w:r w:rsidRPr="00E43381">
        <w:rPr>
          <w:rtl/>
        </w:rPr>
        <w:t xml:space="preserve">عنوان المراسلة: </w:t>
      </w:r>
      <w:r>
        <w:rPr>
          <w:rFonts w:hint="cs"/>
          <w:rtl/>
        </w:rPr>
        <w:t>كيزون سيتي</w:t>
      </w:r>
      <w:r w:rsidRPr="00E43381">
        <w:rPr>
          <w:rtl/>
        </w:rPr>
        <w:t xml:space="preserve">، </w:t>
      </w:r>
      <w:r>
        <w:rPr>
          <w:rFonts w:hint="cs"/>
          <w:rtl/>
        </w:rPr>
        <w:t>الفلبين</w:t>
      </w:r>
    </w:p>
    <w:p w:rsidR="00664550" w:rsidRPr="00E43381" w:rsidRDefault="00664550" w:rsidP="00664550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</w:t>
      </w:r>
      <w:r>
        <w:rPr>
          <w:rFonts w:hint="cs"/>
          <w:rtl/>
        </w:rPr>
        <w:t>ة</w:t>
      </w:r>
      <w:r w:rsidRPr="00E43381">
        <w:rPr>
          <w:rtl/>
        </w:rPr>
        <w:t xml:space="preserve">: </w:t>
      </w:r>
      <w:r w:rsidRPr="009A4102">
        <w:rPr>
          <w:rtl/>
        </w:rPr>
        <w:t>مؤسسة تبتيبا – مركز الشعوب الأصلية الدولي للبحث في السياسة العامة والتعليم</w:t>
      </w:r>
    </w:p>
    <w:p w:rsidR="00664550" w:rsidRDefault="00664550" w:rsidP="00642BFC">
      <w:pPr>
        <w:pStyle w:val="NormalParaAR"/>
        <w:rPr>
          <w:rtl/>
        </w:rPr>
      </w:pPr>
      <w:r w:rsidRPr="00E43381">
        <w:rPr>
          <w:rtl/>
        </w:rPr>
        <w:t xml:space="preserve">مقر الجهة المعتمدة بصفة مراقب: </w:t>
      </w:r>
      <w:r w:rsidRPr="009A4102">
        <w:rPr>
          <w:rtl/>
        </w:rPr>
        <w:t>باغيو</w:t>
      </w:r>
      <w:r>
        <w:rPr>
          <w:rFonts w:hint="cs"/>
          <w:rtl/>
        </w:rPr>
        <w:t xml:space="preserve"> </w:t>
      </w:r>
      <w:r w:rsidRPr="009A4102">
        <w:rPr>
          <w:rtl/>
        </w:rPr>
        <w:t>سيتي، الفلبين</w:t>
      </w:r>
    </w:p>
    <w:p w:rsidR="00664550" w:rsidRDefault="00664550" w:rsidP="00642BFC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 xml:space="preserve">السيد </w:t>
      </w:r>
      <w:r w:rsidRPr="004F5A07">
        <w:rPr>
          <w:rtl/>
        </w:rPr>
        <w:t>كعباج كوندي تشوك</w:t>
      </w:r>
    </w:p>
    <w:p w:rsidR="00664550" w:rsidRDefault="00664550" w:rsidP="00664550">
      <w:pPr>
        <w:pStyle w:val="NormalParaAR"/>
        <w:spacing w:after="0"/>
        <w:rPr>
          <w:rtl/>
        </w:rPr>
      </w:pPr>
      <w:r>
        <w:rPr>
          <w:rFonts w:hint="cs"/>
          <w:rtl/>
        </w:rPr>
        <w:t>الجنسية: بوليفيا</w:t>
      </w:r>
    </w:p>
    <w:p w:rsidR="00664550" w:rsidRDefault="00664550" w:rsidP="00664550">
      <w:pPr>
        <w:pStyle w:val="NormalParaAR"/>
        <w:spacing w:after="0"/>
        <w:rPr>
          <w:rtl/>
        </w:rPr>
      </w:pPr>
      <w:r>
        <w:rPr>
          <w:rFonts w:hint="cs"/>
          <w:rtl/>
        </w:rPr>
        <w:t>عنوان المراسلة: لاباز، بوليفيا</w:t>
      </w:r>
    </w:p>
    <w:p w:rsidR="00664550" w:rsidRDefault="00664550" w:rsidP="00664550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 w:rsidRPr="004F5A07">
        <w:rPr>
          <w:rtl/>
        </w:rPr>
        <w:t>مركز الدراسات المتعددة التخصصات أيمارا (</w:t>
      </w:r>
      <w:r w:rsidRPr="004F5A07">
        <w:rPr>
          <w:cs/>
        </w:rPr>
        <w:t>‎</w:t>
      </w:r>
      <w:r w:rsidRPr="004F5A07">
        <w:t>CEM-Aymara</w:t>
      </w:r>
      <w:r w:rsidRPr="004F5A07">
        <w:rPr>
          <w:rtl/>
        </w:rPr>
        <w:t>‏)</w:t>
      </w:r>
    </w:p>
    <w:p w:rsidR="00664550" w:rsidRDefault="00664550" w:rsidP="00642BFC">
      <w:pPr>
        <w:pStyle w:val="NormalParaAR"/>
        <w:rPr>
          <w:rtl/>
        </w:rPr>
      </w:pPr>
      <w:r w:rsidRPr="00E43381">
        <w:rPr>
          <w:rtl/>
        </w:rPr>
        <w:t>مقر الجهة المعتمدة بصفة مراقب:</w:t>
      </w:r>
      <w:r>
        <w:rPr>
          <w:rFonts w:hint="cs"/>
          <w:rtl/>
        </w:rPr>
        <w:t xml:space="preserve"> لاباز، بوليفيا</w:t>
      </w:r>
    </w:p>
    <w:p w:rsidR="00664550" w:rsidRPr="00E43381" w:rsidRDefault="00664550" w:rsidP="00642BFC">
      <w:pPr>
        <w:pStyle w:val="NormalParaAR"/>
        <w:keepNext/>
        <w:spacing w:after="0"/>
      </w:pPr>
      <w:r w:rsidRPr="00E43381">
        <w:rPr>
          <w:rtl/>
        </w:rPr>
        <w:t>السيد</w:t>
      </w:r>
      <w:r w:rsidRPr="00E43381">
        <w:rPr>
          <w:rFonts w:hint="cs"/>
          <w:rtl/>
        </w:rPr>
        <w:t xml:space="preserve"> </w:t>
      </w:r>
      <w:r w:rsidRPr="00E43381">
        <w:rPr>
          <w:rtl/>
        </w:rPr>
        <w:t>إستيبانسيو كاسترو دياز</w:t>
      </w:r>
    </w:p>
    <w:p w:rsidR="00664550" w:rsidRPr="00E43381" w:rsidRDefault="00664550" w:rsidP="00664550">
      <w:pPr>
        <w:pStyle w:val="NormalParaAR"/>
        <w:spacing w:after="0"/>
      </w:pPr>
      <w:r w:rsidRPr="00E43381">
        <w:rPr>
          <w:rtl/>
        </w:rPr>
        <w:t xml:space="preserve">الجنسية: </w:t>
      </w:r>
      <w:r w:rsidRPr="00E43381">
        <w:rPr>
          <w:rFonts w:hint="cs"/>
          <w:rtl/>
        </w:rPr>
        <w:t>بنما</w:t>
      </w:r>
    </w:p>
    <w:p w:rsidR="00664550" w:rsidRPr="00E43381" w:rsidRDefault="00664550" w:rsidP="00664550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r w:rsidRPr="00E43381">
        <w:rPr>
          <w:rFonts w:hint="cs"/>
          <w:rtl/>
        </w:rPr>
        <w:t>ويلينغتون، نيوزيلندا</w:t>
      </w:r>
    </w:p>
    <w:p w:rsidR="00664550" w:rsidRPr="00E43381" w:rsidRDefault="00664550" w:rsidP="00664550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 w:rsidRPr="00E43381">
        <w:rPr>
          <w:rtl/>
        </w:rPr>
        <w:t>مجلس معاهدة الهنود الدولية (</w:t>
      </w:r>
      <w:r w:rsidRPr="00E43381">
        <w:t>IITC</w:t>
      </w:r>
      <w:r w:rsidRPr="00E43381">
        <w:rPr>
          <w:rtl/>
        </w:rPr>
        <w:t>)</w:t>
      </w:r>
    </w:p>
    <w:p w:rsidR="00664550" w:rsidRDefault="00664550" w:rsidP="00642BFC">
      <w:pPr>
        <w:pStyle w:val="NormalParaAR"/>
        <w:rPr>
          <w:rtl/>
        </w:rPr>
      </w:pPr>
      <w:r w:rsidRPr="00E43381">
        <w:rPr>
          <w:rtl/>
        </w:rPr>
        <w:t>مقر الجهة المعتمدة بصفة مراقب:</w:t>
      </w:r>
      <w:r w:rsidRPr="00E43381">
        <w:rPr>
          <w:rFonts w:hint="cs"/>
          <w:rtl/>
        </w:rPr>
        <w:t xml:space="preserve"> بنما</w:t>
      </w:r>
      <w:r>
        <w:rPr>
          <w:rFonts w:hint="cs"/>
          <w:rtl/>
        </w:rPr>
        <w:t xml:space="preserve"> سيتي</w:t>
      </w:r>
      <w:r w:rsidRPr="00E43381">
        <w:rPr>
          <w:rFonts w:hint="cs"/>
          <w:rtl/>
        </w:rPr>
        <w:t>، بنما</w:t>
      </w:r>
    </w:p>
    <w:p w:rsidR="00664550" w:rsidRDefault="00664550" w:rsidP="00642BFC">
      <w:pPr>
        <w:pStyle w:val="NormalParaAR"/>
        <w:keepNext/>
        <w:spacing w:after="0"/>
        <w:rPr>
          <w:rtl/>
        </w:rPr>
      </w:pPr>
      <w:r>
        <w:rPr>
          <w:rtl/>
        </w:rPr>
        <w:t>السيد باباغنا أبو بكر</w:t>
      </w:r>
    </w:p>
    <w:p w:rsidR="00664550" w:rsidRDefault="00664550" w:rsidP="00664550">
      <w:pPr>
        <w:pStyle w:val="NormalParaAR"/>
        <w:spacing w:after="0"/>
        <w:rPr>
          <w:rtl/>
        </w:rPr>
      </w:pPr>
      <w:r>
        <w:rPr>
          <w:rtl/>
        </w:rPr>
        <w:t>الجنسية: نيجيريا</w:t>
      </w:r>
    </w:p>
    <w:p w:rsidR="00664550" w:rsidRDefault="00664550" w:rsidP="00664550">
      <w:pPr>
        <w:pStyle w:val="NormalParaAR"/>
        <w:spacing w:after="0"/>
        <w:rPr>
          <w:rtl/>
        </w:rPr>
      </w:pPr>
      <w:r>
        <w:rPr>
          <w:rtl/>
        </w:rPr>
        <w:t>عنوان المراسلة: مايدوغوري (بورنو)، نيجيريا</w:t>
      </w:r>
    </w:p>
    <w:p w:rsidR="00664550" w:rsidRDefault="00664550" w:rsidP="00664550">
      <w:pPr>
        <w:pStyle w:val="NormalParaAR"/>
        <w:spacing w:after="0"/>
        <w:rPr>
          <w:rtl/>
        </w:rPr>
      </w:pPr>
      <w:r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>
        <w:rPr>
          <w:rtl/>
        </w:rPr>
        <w:t>رابطة تنمية شعب كانوري</w:t>
      </w:r>
    </w:p>
    <w:p w:rsidR="00664550" w:rsidRDefault="00664550" w:rsidP="00642BFC">
      <w:pPr>
        <w:pStyle w:val="NormalParaAR"/>
        <w:rPr>
          <w:rtl/>
        </w:rPr>
      </w:pPr>
      <w:r>
        <w:rPr>
          <w:rtl/>
        </w:rPr>
        <w:t>مقر الجهة المعتمدة بصفة مراقب: مايدوغوري (بورنو)، نيجيريا</w:t>
      </w:r>
    </w:p>
    <w:p w:rsidR="00757EE0" w:rsidRPr="00664550" w:rsidRDefault="00757EE0" w:rsidP="00642BFC">
      <w:pPr>
        <w:pStyle w:val="NormalParaAR"/>
        <w:keepNext/>
        <w:rPr>
          <w:u w:val="single"/>
          <w:rtl/>
        </w:rPr>
      </w:pPr>
      <w:r w:rsidRPr="00664550">
        <w:rPr>
          <w:rFonts w:hint="cs"/>
          <w:u w:val="single"/>
          <w:rtl/>
        </w:rPr>
        <w:lastRenderedPageBreak/>
        <w:t xml:space="preserve">طالبو الدعم الذين أوصي بتمويل مشاركتهم في الدورة </w:t>
      </w:r>
      <w:r w:rsidR="00664550" w:rsidRPr="00664550">
        <w:rPr>
          <w:rFonts w:hint="cs"/>
          <w:u w:val="single"/>
          <w:rtl/>
        </w:rPr>
        <w:t>الثانية و</w:t>
      </w:r>
      <w:r w:rsidRPr="00664550">
        <w:rPr>
          <w:rFonts w:hint="cs"/>
          <w:u w:val="single"/>
          <w:rtl/>
        </w:rPr>
        <w:t>الثلاثين للجنة</w:t>
      </w:r>
      <w:r w:rsidRPr="00664550">
        <w:rPr>
          <w:rStyle w:val="FootnoteReference"/>
          <w:u w:val="single"/>
          <w:rtl/>
        </w:rPr>
        <w:footnoteReference w:id="5"/>
      </w:r>
      <w:r w:rsidRPr="00664550">
        <w:rPr>
          <w:rFonts w:hint="cs"/>
          <w:u w:val="single"/>
          <w:rtl/>
        </w:rPr>
        <w:t xml:space="preserve">، </w:t>
      </w:r>
      <w:r w:rsidRPr="00664550">
        <w:rPr>
          <w:u w:val="single"/>
          <w:rtl/>
        </w:rPr>
        <w:t>ولكن لا تتوافر موارد كافية في الصندوق في</w:t>
      </w:r>
      <w:r w:rsidR="00642BFC">
        <w:rPr>
          <w:rFonts w:hint="cs"/>
          <w:u w:val="single"/>
          <w:rtl/>
        </w:rPr>
        <w:t> </w:t>
      </w:r>
      <w:r w:rsidR="00664550" w:rsidRPr="00664550">
        <w:rPr>
          <w:rFonts w:hint="cs"/>
          <w:u w:val="single"/>
          <w:rtl/>
        </w:rPr>
        <w:t>27</w:t>
      </w:r>
      <w:r w:rsidR="00664550" w:rsidRPr="00664550">
        <w:rPr>
          <w:rFonts w:hint="eastAsia"/>
          <w:u w:val="single"/>
          <w:rtl/>
        </w:rPr>
        <w:t> </w:t>
      </w:r>
      <w:r w:rsidR="00664550" w:rsidRPr="00664550">
        <w:rPr>
          <w:rFonts w:hint="cs"/>
          <w:u w:val="single"/>
          <w:rtl/>
        </w:rPr>
        <w:t>أكتوبر 2016</w:t>
      </w:r>
      <w:r w:rsidRPr="00664550">
        <w:rPr>
          <w:u w:val="single"/>
          <w:rtl/>
        </w:rPr>
        <w:t xml:space="preserve"> لتمويل مشاركتهم</w:t>
      </w:r>
      <w:r w:rsidR="00664550" w:rsidRPr="00664550">
        <w:rPr>
          <w:rFonts w:hint="cs"/>
          <w:u w:val="single"/>
          <w:rtl/>
        </w:rPr>
        <w:t xml:space="preserve"> (حسب الأولوية)</w:t>
      </w:r>
      <w:r w:rsidRPr="00664550">
        <w:rPr>
          <w:rFonts w:hint="cs"/>
          <w:u w:val="single"/>
          <w:rtl/>
        </w:rPr>
        <w:t>:</w:t>
      </w:r>
    </w:p>
    <w:p w:rsidR="00664550" w:rsidRDefault="00664550" w:rsidP="00664550">
      <w:pPr>
        <w:pStyle w:val="NormalParaAR"/>
        <w:keepNext/>
        <w:spacing w:before="240" w:after="0"/>
      </w:pPr>
      <w:r>
        <w:rPr>
          <w:rtl/>
        </w:rPr>
        <w:t>السيد رودريغو دي لا كروس إيلاغو</w:t>
      </w:r>
    </w:p>
    <w:p w:rsidR="00664550" w:rsidRDefault="00664550" w:rsidP="00664550">
      <w:pPr>
        <w:pStyle w:val="NormalParaAR"/>
        <w:spacing w:after="0"/>
      </w:pPr>
      <w:r>
        <w:rPr>
          <w:rtl/>
        </w:rPr>
        <w:t>الجنسية: إكوادور</w:t>
      </w:r>
    </w:p>
    <w:p w:rsidR="00664550" w:rsidRDefault="00664550" w:rsidP="00664550">
      <w:pPr>
        <w:pStyle w:val="NormalParaAR"/>
        <w:spacing w:after="0"/>
      </w:pPr>
      <w:r>
        <w:rPr>
          <w:rtl/>
        </w:rPr>
        <w:t>عنوان المراسلة: كيتو، إكوادور</w:t>
      </w:r>
    </w:p>
    <w:p w:rsidR="00664550" w:rsidRDefault="00664550" w:rsidP="00664550">
      <w:pPr>
        <w:pStyle w:val="NormalParaAR"/>
        <w:spacing w:after="0"/>
      </w:pPr>
      <w:r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منظمة </w:t>
      </w:r>
      <w:r>
        <w:rPr>
          <w:rtl/>
        </w:rPr>
        <w:t>نداء الأرض</w:t>
      </w:r>
    </w:p>
    <w:p w:rsidR="00664550" w:rsidRDefault="00664550" w:rsidP="00664550">
      <w:pPr>
        <w:pStyle w:val="NormalParaAR"/>
        <w:rPr>
          <w:rtl/>
        </w:rPr>
      </w:pPr>
      <w:r>
        <w:rPr>
          <w:rtl/>
        </w:rPr>
        <w:t>مقر الجهة المعتمدة بصفة مراقب: كوسكو، بيرو</w:t>
      </w:r>
    </w:p>
    <w:p w:rsidR="00664550" w:rsidRDefault="00664550" w:rsidP="00664550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>السيد ميخائيل توديشيف</w:t>
      </w:r>
    </w:p>
    <w:p w:rsidR="00664550" w:rsidRDefault="00664550" w:rsidP="00664550">
      <w:pPr>
        <w:pStyle w:val="NormalParaAR"/>
        <w:spacing w:after="0"/>
        <w:rPr>
          <w:rtl/>
        </w:rPr>
      </w:pPr>
      <w:r>
        <w:rPr>
          <w:rFonts w:hint="cs"/>
          <w:rtl/>
        </w:rPr>
        <w:t>الجنسية: الاتحاد الروسي</w:t>
      </w:r>
    </w:p>
    <w:p w:rsidR="00664550" w:rsidRDefault="00664550" w:rsidP="00664550">
      <w:pPr>
        <w:pStyle w:val="NormalParaAR"/>
        <w:spacing w:after="0"/>
        <w:rPr>
          <w:rtl/>
        </w:rPr>
      </w:pPr>
      <w:r>
        <w:rPr>
          <w:rFonts w:hint="cs"/>
          <w:rtl/>
        </w:rPr>
        <w:t>عنوان المراسلة: موسكو، الاتحاد الروسي</w:t>
      </w:r>
    </w:p>
    <w:p w:rsidR="00664550" w:rsidRDefault="00664550" w:rsidP="00664550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</w:t>
      </w:r>
      <w:r>
        <w:rPr>
          <w:rFonts w:hint="cs"/>
          <w:rtl/>
        </w:rPr>
        <w:t>ة</w:t>
      </w:r>
      <w:r w:rsidRPr="00E43381">
        <w:rPr>
          <w:rtl/>
        </w:rPr>
        <w:t>:</w:t>
      </w:r>
      <w:r>
        <w:rPr>
          <w:rFonts w:hint="cs"/>
          <w:rtl/>
        </w:rPr>
        <w:t xml:space="preserve"> مجلس شيوخ شعب الشور</w:t>
      </w:r>
    </w:p>
    <w:p w:rsidR="00664550" w:rsidRDefault="00664550" w:rsidP="00664550">
      <w:pPr>
        <w:pStyle w:val="NormalParaAR"/>
        <w:rPr>
          <w:rtl/>
        </w:rPr>
      </w:pPr>
      <w:r w:rsidRPr="00E43381">
        <w:rPr>
          <w:rtl/>
        </w:rPr>
        <w:t>مقر الجهة المعتمدة بصفة مراقب:</w:t>
      </w:r>
      <w:r>
        <w:rPr>
          <w:rFonts w:hint="cs"/>
          <w:rtl/>
        </w:rPr>
        <w:t xml:space="preserve"> تشتاغول، الاتحاد الروسي</w:t>
      </w:r>
    </w:p>
    <w:p w:rsidR="00664550" w:rsidRPr="00E43381" w:rsidRDefault="00664550" w:rsidP="00664550">
      <w:pPr>
        <w:pStyle w:val="NormalParaAR"/>
        <w:keepNext/>
        <w:spacing w:after="0"/>
      </w:pPr>
      <w:r w:rsidRPr="00E43381">
        <w:rPr>
          <w:rtl/>
        </w:rPr>
        <w:t>السيد</w:t>
      </w:r>
      <w:r>
        <w:rPr>
          <w:rFonts w:hint="cs"/>
          <w:rtl/>
        </w:rPr>
        <w:t>ة</w:t>
      </w:r>
      <w:r w:rsidRPr="00E43381">
        <w:rPr>
          <w:rFonts w:hint="cs"/>
          <w:rtl/>
        </w:rPr>
        <w:t xml:space="preserve"> </w:t>
      </w:r>
      <w:r>
        <w:rPr>
          <w:rFonts w:hint="cs"/>
          <w:rtl/>
        </w:rPr>
        <w:t>سيسيليا إينك إنديفون</w:t>
      </w:r>
    </w:p>
    <w:p w:rsidR="00664550" w:rsidRPr="00E43381" w:rsidRDefault="00664550" w:rsidP="00664550">
      <w:pPr>
        <w:pStyle w:val="NormalParaAR"/>
        <w:keepNext/>
        <w:spacing w:after="0"/>
      </w:pPr>
      <w:r w:rsidRPr="00E43381">
        <w:rPr>
          <w:rtl/>
        </w:rPr>
        <w:t xml:space="preserve">الجنسية: </w:t>
      </w:r>
      <w:r>
        <w:rPr>
          <w:rFonts w:hint="cs"/>
          <w:rtl/>
        </w:rPr>
        <w:t>الكاميرون</w:t>
      </w:r>
    </w:p>
    <w:p w:rsidR="00664550" w:rsidRPr="00E43381" w:rsidRDefault="00664550" w:rsidP="00664550">
      <w:pPr>
        <w:pStyle w:val="NormalParaAR"/>
        <w:keepNext/>
        <w:spacing w:after="0"/>
      </w:pPr>
      <w:r w:rsidRPr="00E43381">
        <w:rPr>
          <w:rtl/>
        </w:rPr>
        <w:t xml:space="preserve">عنوان المراسلة: </w:t>
      </w:r>
      <w:r>
        <w:rPr>
          <w:rFonts w:hint="cs"/>
          <w:rtl/>
        </w:rPr>
        <w:t>إيكمن باتيبو</w:t>
      </w:r>
      <w:r w:rsidRPr="00E43381">
        <w:rPr>
          <w:rtl/>
        </w:rPr>
        <w:t xml:space="preserve">، </w:t>
      </w:r>
      <w:r w:rsidRPr="00244DEE">
        <w:rPr>
          <w:rtl/>
        </w:rPr>
        <w:t>الكاميرون</w:t>
      </w:r>
    </w:p>
    <w:p w:rsidR="00664550" w:rsidRPr="00E43381" w:rsidRDefault="00664550" w:rsidP="00664550">
      <w:pPr>
        <w:pStyle w:val="NormalParaAR"/>
        <w:spacing w:after="0"/>
      </w:pPr>
      <w:r w:rsidRPr="00E43381">
        <w:rPr>
          <w:rtl/>
        </w:rPr>
        <w:t>اسم الجهة المعتمدة بصفة مراقب التي سمّت المرشح</w:t>
      </w:r>
      <w:r>
        <w:rPr>
          <w:rFonts w:hint="cs"/>
          <w:rtl/>
        </w:rPr>
        <w:t>ة</w:t>
      </w:r>
      <w:r w:rsidRPr="00E43381">
        <w:rPr>
          <w:rtl/>
        </w:rPr>
        <w:t>:</w:t>
      </w:r>
      <w:r>
        <w:rPr>
          <w:rFonts w:hint="cs"/>
          <w:rtl/>
        </w:rPr>
        <w:t xml:space="preserve"> </w:t>
      </w:r>
      <w:r w:rsidRPr="00E43381">
        <w:rPr>
          <w:rFonts w:hint="cs"/>
          <w:rtl/>
        </w:rPr>
        <w:t xml:space="preserve">جمعية </w:t>
      </w:r>
      <w:r>
        <w:rPr>
          <w:rFonts w:hint="cs"/>
          <w:rtl/>
        </w:rPr>
        <w:t xml:space="preserve">الإعمار والتنمية لشعب موكو-أوه </w:t>
      </w:r>
      <w:r w:rsidRPr="00244DEE">
        <w:rPr>
          <w:rtl/>
        </w:rPr>
        <w:t>(</w:t>
      </w:r>
      <w:r w:rsidRPr="00244DEE">
        <w:t>AFTRADEMOP</w:t>
      </w:r>
      <w:r w:rsidRPr="00244DEE">
        <w:rPr>
          <w:rtl/>
        </w:rPr>
        <w:t>)</w:t>
      </w:r>
    </w:p>
    <w:p w:rsidR="00664550" w:rsidRDefault="00664550" w:rsidP="00664550">
      <w:pPr>
        <w:pStyle w:val="NormalParaAR"/>
        <w:rPr>
          <w:rtl/>
        </w:rPr>
      </w:pPr>
      <w:r w:rsidRPr="00E43381">
        <w:rPr>
          <w:rtl/>
        </w:rPr>
        <w:t xml:space="preserve">مقر الجهة المعتمدة بصفة مراقب: </w:t>
      </w:r>
      <w:r w:rsidRPr="00244DEE">
        <w:rPr>
          <w:rtl/>
        </w:rPr>
        <w:t>إيكمن باتيبو، الكاميرون</w:t>
      </w:r>
    </w:p>
    <w:p w:rsidR="00664550" w:rsidRPr="00E43381" w:rsidRDefault="00664550" w:rsidP="00664550">
      <w:pPr>
        <w:pStyle w:val="NormalParaAR"/>
        <w:keepNext/>
        <w:spacing w:after="0"/>
      </w:pPr>
      <w:r w:rsidRPr="00E43381">
        <w:rPr>
          <w:rtl/>
        </w:rPr>
        <w:t>السيد</w:t>
      </w:r>
      <w:r w:rsidRPr="00E43381">
        <w:rPr>
          <w:rFonts w:hint="cs"/>
          <w:rtl/>
        </w:rPr>
        <w:t xml:space="preserve"> كمال كومار راي</w:t>
      </w:r>
    </w:p>
    <w:p w:rsidR="00664550" w:rsidRPr="00E43381" w:rsidRDefault="00664550" w:rsidP="00664550">
      <w:pPr>
        <w:pStyle w:val="NormalParaAR"/>
        <w:spacing w:after="0"/>
      </w:pPr>
      <w:r w:rsidRPr="00E43381">
        <w:rPr>
          <w:rtl/>
        </w:rPr>
        <w:t xml:space="preserve">الجنسية: </w:t>
      </w:r>
      <w:r w:rsidRPr="00E43381">
        <w:rPr>
          <w:rFonts w:hint="cs"/>
          <w:rtl/>
        </w:rPr>
        <w:t>نيبال</w:t>
      </w:r>
    </w:p>
    <w:p w:rsidR="00664550" w:rsidRPr="00E43381" w:rsidRDefault="00664550" w:rsidP="00664550">
      <w:pPr>
        <w:pStyle w:val="NormalParaAR"/>
        <w:spacing w:after="0"/>
      </w:pPr>
      <w:r w:rsidRPr="00E43381">
        <w:rPr>
          <w:rtl/>
        </w:rPr>
        <w:t xml:space="preserve">عنوان المراسلة: كاتماندو، </w:t>
      </w:r>
      <w:r w:rsidRPr="00E43381">
        <w:rPr>
          <w:rFonts w:hint="cs"/>
          <w:rtl/>
        </w:rPr>
        <w:t>نيبال</w:t>
      </w:r>
    </w:p>
    <w:p w:rsidR="00664550" w:rsidRPr="00E43381" w:rsidRDefault="00664550" w:rsidP="00664550">
      <w:pPr>
        <w:pStyle w:val="NormalParaAR"/>
        <w:spacing w:after="0"/>
      </w:pPr>
      <w:r w:rsidRPr="00E43381"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>
        <w:rPr>
          <w:rtl/>
        </w:rPr>
        <w:t>بر</w:t>
      </w:r>
      <w:r>
        <w:rPr>
          <w:rFonts w:hint="cs"/>
          <w:rtl/>
        </w:rPr>
        <w:t>نا</w:t>
      </w:r>
      <w:r w:rsidRPr="00E43381">
        <w:rPr>
          <w:rtl/>
        </w:rPr>
        <w:t>مج دراسة الفولكلور والتنوع البيولوجي في الهيمالايا</w:t>
      </w:r>
      <w:r w:rsidRPr="00E43381">
        <w:rPr>
          <w:rFonts w:hint="cs"/>
          <w:rtl/>
        </w:rPr>
        <w:t>،</w:t>
      </w:r>
      <w:r w:rsidRPr="00E43381">
        <w:rPr>
          <w:rtl/>
        </w:rPr>
        <w:t xml:space="preserve"> </w:t>
      </w:r>
      <w:r w:rsidRPr="00E43381">
        <w:rPr>
          <w:rFonts w:hint="cs"/>
          <w:rtl/>
        </w:rPr>
        <w:t xml:space="preserve">جمعية </w:t>
      </w:r>
      <w:r w:rsidRPr="00E43381">
        <w:rPr>
          <w:rtl/>
        </w:rPr>
        <w:t>إدارة أصول الملكية الفكرية لأغراض الحفاظ على التنوع البيولوجي في الأراضي الرطبة</w:t>
      </w:r>
      <w:r>
        <w:rPr>
          <w:rFonts w:hint="cs"/>
          <w:rtl/>
        </w:rPr>
        <w:t xml:space="preserve"> في نيبال</w:t>
      </w:r>
    </w:p>
    <w:p w:rsidR="00664550" w:rsidRDefault="00664550" w:rsidP="00664550">
      <w:pPr>
        <w:pStyle w:val="NormalParaAR"/>
        <w:rPr>
          <w:rtl/>
        </w:rPr>
      </w:pPr>
      <w:r w:rsidRPr="00E43381">
        <w:rPr>
          <w:rtl/>
        </w:rPr>
        <w:t>مقر الجهة المعتمدة بصفة مراقب: كاتماندو، نيبال</w:t>
      </w:r>
    </w:p>
    <w:p w:rsidR="00B21169" w:rsidRPr="00E43381" w:rsidRDefault="00B21169" w:rsidP="00664550">
      <w:pPr>
        <w:pStyle w:val="NormalParaAR"/>
        <w:keepNext/>
        <w:rPr>
          <w:u w:val="single"/>
          <w:rtl/>
        </w:rPr>
      </w:pPr>
      <w:r w:rsidRPr="00E43381">
        <w:rPr>
          <w:u w:val="single"/>
          <w:rtl/>
        </w:rPr>
        <w:t xml:space="preserve">المبالغ المصروفة للمشاركة في الدورة </w:t>
      </w:r>
      <w:r w:rsidR="00664550">
        <w:rPr>
          <w:rFonts w:hint="cs"/>
          <w:u w:val="single"/>
          <w:rtl/>
        </w:rPr>
        <w:t>الحادية والثلاثين</w:t>
      </w:r>
      <w:r w:rsidR="00B22B0C">
        <w:rPr>
          <w:u w:val="single"/>
          <w:rtl/>
        </w:rPr>
        <w:t xml:space="preserve"> للجنة</w:t>
      </w:r>
      <w:r w:rsidR="00B22B0C">
        <w:rPr>
          <w:rFonts w:hint="cs"/>
          <w:u w:val="single"/>
          <w:rtl/>
        </w:rPr>
        <w:t>:</w:t>
      </w:r>
    </w:p>
    <w:p w:rsidR="00B21169" w:rsidRDefault="00B21169" w:rsidP="00B21169">
      <w:pPr>
        <w:pStyle w:val="NormalParaAR"/>
        <w:rPr>
          <w:rtl/>
        </w:rPr>
      </w:pPr>
      <w:r>
        <w:rPr>
          <w:rFonts w:hint="cs"/>
          <w:rtl/>
        </w:rPr>
        <w:t>لا مبالغ مصروفة.</w:t>
      </w:r>
    </w:p>
    <w:p w:rsidR="00B21169" w:rsidRDefault="00B21169" w:rsidP="00757EE0">
      <w:pPr>
        <w:pStyle w:val="NormalParaAR"/>
        <w:keepNext/>
        <w:spacing w:after="120"/>
        <w:rPr>
          <w:u w:val="single"/>
          <w:rtl/>
        </w:rPr>
      </w:pPr>
      <w:r w:rsidRPr="00E43381">
        <w:rPr>
          <w:u w:val="single"/>
          <w:rtl/>
        </w:rPr>
        <w:t xml:space="preserve">المبالغ </w:t>
      </w:r>
      <w:r>
        <w:rPr>
          <w:rFonts w:hint="cs"/>
          <w:u w:val="single"/>
          <w:rtl/>
        </w:rPr>
        <w:t xml:space="preserve">المخصصة أو </w:t>
      </w:r>
      <w:r w:rsidRPr="00E43381">
        <w:rPr>
          <w:u w:val="single"/>
          <w:rtl/>
        </w:rPr>
        <w:t xml:space="preserve">المصروفة للمشاركة في الدورة </w:t>
      </w:r>
      <w:r w:rsidR="00664550">
        <w:rPr>
          <w:rFonts w:hint="cs"/>
          <w:u w:val="single"/>
          <w:rtl/>
        </w:rPr>
        <w:t>الثانية و</w:t>
      </w:r>
      <w:r w:rsidR="00757EE0">
        <w:rPr>
          <w:rFonts w:hint="cs"/>
          <w:u w:val="single"/>
          <w:rtl/>
        </w:rPr>
        <w:t>الثلاثين</w:t>
      </w:r>
      <w:r w:rsidRPr="00E43381">
        <w:rPr>
          <w:u w:val="single"/>
          <w:rtl/>
        </w:rPr>
        <w:t xml:space="preserve"> للجنة</w:t>
      </w:r>
      <w:r w:rsidR="00B22B0C">
        <w:rPr>
          <w:rFonts w:hint="cs"/>
          <w:u w:val="single"/>
          <w:rtl/>
        </w:rPr>
        <w:t>:</w:t>
      </w:r>
    </w:p>
    <w:p w:rsidR="00B21169" w:rsidRPr="00E43381" w:rsidRDefault="00B21169" w:rsidP="00B21169">
      <w:pPr>
        <w:pStyle w:val="NormalParaAR"/>
        <w:rPr>
          <w:rtl/>
        </w:rPr>
      </w:pPr>
      <w:r>
        <w:rPr>
          <w:rFonts w:hint="cs"/>
          <w:rtl/>
        </w:rPr>
        <w:t>لا مبالغ مخصصة أو مصروفة.</w:t>
      </w:r>
    </w:p>
    <w:p w:rsidR="00B21169" w:rsidRPr="00E43381" w:rsidRDefault="00B21169" w:rsidP="00736E0C">
      <w:pPr>
        <w:pStyle w:val="NormalParaAR"/>
        <w:keepNext/>
        <w:pageBreakBefore/>
        <w:spacing w:after="0"/>
        <w:rPr>
          <w:u w:val="single"/>
          <w:rtl/>
        </w:rPr>
      </w:pPr>
      <w:r w:rsidRPr="00E43381">
        <w:rPr>
          <w:u w:val="single"/>
          <w:rtl/>
        </w:rPr>
        <w:lastRenderedPageBreak/>
        <w:t xml:space="preserve">قائمة </w:t>
      </w:r>
      <w:r>
        <w:rPr>
          <w:u w:val="single"/>
          <w:rtl/>
        </w:rPr>
        <w:t>طالبي</w:t>
      </w:r>
      <w:r w:rsidRPr="00E43381">
        <w:rPr>
          <w:u w:val="single"/>
          <w:rtl/>
        </w:rPr>
        <w:t xml:space="preserve"> </w:t>
      </w:r>
      <w:r>
        <w:rPr>
          <w:rFonts w:hint="cs"/>
          <w:u w:val="single"/>
          <w:rtl/>
        </w:rPr>
        <w:t>ا</w:t>
      </w:r>
      <w:r w:rsidRPr="00E43381">
        <w:rPr>
          <w:u w:val="single"/>
          <w:rtl/>
        </w:rPr>
        <w:t xml:space="preserve">لدعم </w:t>
      </w:r>
      <w:r w:rsidRPr="00E43381">
        <w:rPr>
          <w:rFonts w:hint="cs"/>
          <w:u w:val="single"/>
          <w:rtl/>
        </w:rPr>
        <w:t xml:space="preserve">للمشاركة </w:t>
      </w:r>
      <w:r w:rsidRPr="00E43381">
        <w:rPr>
          <w:u w:val="single"/>
          <w:rtl/>
        </w:rPr>
        <w:t xml:space="preserve">في الدورة </w:t>
      </w:r>
      <w:r w:rsidRPr="00E43381">
        <w:rPr>
          <w:rFonts w:hint="cs"/>
          <w:u w:val="single"/>
          <w:rtl/>
        </w:rPr>
        <w:t>المقبلة</w:t>
      </w:r>
      <w:r w:rsidRPr="00E43381">
        <w:rPr>
          <w:u w:val="single"/>
          <w:rtl/>
        </w:rPr>
        <w:t xml:space="preserve"> للجنة</w:t>
      </w:r>
    </w:p>
    <w:p w:rsidR="00B21169" w:rsidRDefault="00B21169" w:rsidP="00B21169">
      <w:pPr>
        <w:pStyle w:val="NormalParaAR"/>
        <w:keepNext/>
        <w:spacing w:after="200"/>
        <w:rPr>
          <w:u w:val="single"/>
          <w:rtl/>
        </w:rPr>
      </w:pPr>
      <w:r w:rsidRPr="00E43381">
        <w:rPr>
          <w:u w:val="single"/>
          <w:rtl/>
        </w:rPr>
        <w:t>(وفق الترتيب الأبجدي الإنكليزي)</w:t>
      </w:r>
    </w:p>
    <w:p w:rsidR="00B21169" w:rsidRPr="00E43381" w:rsidRDefault="00B21169" w:rsidP="00D02C9B">
      <w:pPr>
        <w:pStyle w:val="NormalParaAR"/>
        <w:keepNext/>
        <w:spacing w:before="240" w:after="0"/>
      </w:pPr>
      <w:r w:rsidRPr="00E43381">
        <w:rPr>
          <w:rtl/>
        </w:rPr>
        <w:t xml:space="preserve">السيد </w:t>
      </w:r>
      <w:r w:rsidR="00D02C9B">
        <w:rPr>
          <w:rFonts w:hint="cs"/>
          <w:rtl/>
        </w:rPr>
        <w:t>عيسى أدامو</w:t>
      </w:r>
    </w:p>
    <w:p w:rsidR="00B21169" w:rsidRPr="00E43381" w:rsidRDefault="00B21169" w:rsidP="00D02C9B">
      <w:pPr>
        <w:pStyle w:val="NormalParaAR"/>
        <w:spacing w:after="0"/>
      </w:pPr>
      <w:r w:rsidRPr="00E43381">
        <w:rPr>
          <w:rtl/>
        </w:rPr>
        <w:t xml:space="preserve">الجنسية: </w:t>
      </w:r>
      <w:r w:rsidR="00D02C9B">
        <w:rPr>
          <w:rFonts w:hint="cs"/>
          <w:rtl/>
        </w:rPr>
        <w:t>الكاميرون</w:t>
      </w:r>
    </w:p>
    <w:p w:rsidR="00B21169" w:rsidRPr="00E43381" w:rsidRDefault="00B21169" w:rsidP="00D02C9B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r w:rsidR="00D02C9B">
        <w:rPr>
          <w:rFonts w:hint="cs"/>
          <w:rtl/>
        </w:rPr>
        <w:t>ياوندي</w:t>
      </w:r>
    </w:p>
    <w:p w:rsidR="00B21169" w:rsidRPr="00E43381" w:rsidRDefault="00B21169" w:rsidP="00B22B0C">
      <w:pPr>
        <w:pStyle w:val="NormalParaAR"/>
        <w:spacing w:after="0"/>
      </w:pPr>
      <w:r w:rsidRPr="00E43381">
        <w:rPr>
          <w:rtl/>
        </w:rPr>
        <w:t>اسم الجهة المعتمدة بصفة مراقب التي سمّت المرشح:</w:t>
      </w:r>
      <w:r w:rsidR="00B22B0C">
        <w:rPr>
          <w:rFonts w:hint="cs"/>
          <w:rtl/>
        </w:rPr>
        <w:t xml:space="preserve"> </w:t>
      </w:r>
      <w:r w:rsidR="00D02C9B">
        <w:rPr>
          <w:rFonts w:hint="cs"/>
          <w:rtl/>
        </w:rPr>
        <w:t>شبكة منظمات الشعوب الأصلية في الكاميرون</w:t>
      </w:r>
      <w:r w:rsidRPr="00E43381">
        <w:rPr>
          <w:rtl/>
        </w:rPr>
        <w:t xml:space="preserve"> (</w:t>
      </w:r>
      <w:r w:rsidR="00D02C9B" w:rsidRPr="00D02C9B">
        <w:t>SAMUSA</w:t>
      </w:r>
      <w:r w:rsidRPr="00E43381">
        <w:rPr>
          <w:rtl/>
        </w:rPr>
        <w:t>)</w:t>
      </w:r>
    </w:p>
    <w:p w:rsidR="00B21169" w:rsidRDefault="00B21169" w:rsidP="00D02C9B">
      <w:pPr>
        <w:pStyle w:val="NormalParaAR"/>
        <w:spacing w:after="200"/>
        <w:rPr>
          <w:rtl/>
        </w:rPr>
      </w:pPr>
      <w:r w:rsidRPr="00E43381">
        <w:rPr>
          <w:rtl/>
        </w:rPr>
        <w:t xml:space="preserve">مقر الجهة المعتمدة بصفة مراقب: </w:t>
      </w:r>
      <w:r w:rsidR="00D02C9B">
        <w:rPr>
          <w:rFonts w:hint="cs"/>
          <w:rtl/>
        </w:rPr>
        <w:t>ياوندي</w:t>
      </w:r>
      <w:r w:rsidRPr="00E43381">
        <w:rPr>
          <w:rtl/>
        </w:rPr>
        <w:t xml:space="preserve">، </w:t>
      </w:r>
      <w:r w:rsidR="00D02C9B">
        <w:rPr>
          <w:rFonts w:hint="cs"/>
          <w:rtl/>
        </w:rPr>
        <w:t>الكاميرون</w:t>
      </w:r>
    </w:p>
    <w:p w:rsidR="00664550" w:rsidRPr="00664550" w:rsidRDefault="00664550" w:rsidP="00664550">
      <w:pPr>
        <w:pStyle w:val="NormalParaAR"/>
        <w:keepNext/>
        <w:spacing w:before="240" w:after="0"/>
      </w:pPr>
      <w:r w:rsidRPr="00664550">
        <w:rPr>
          <w:rtl/>
        </w:rPr>
        <w:t xml:space="preserve">السيد </w:t>
      </w:r>
      <w:r w:rsidRPr="00664550">
        <w:rPr>
          <w:rFonts w:hint="cs"/>
          <w:rtl/>
        </w:rPr>
        <w:t>حمادي أج محمد أبا</w:t>
      </w:r>
    </w:p>
    <w:p w:rsidR="00664550" w:rsidRPr="00664550" w:rsidRDefault="00664550" w:rsidP="00664550">
      <w:pPr>
        <w:pStyle w:val="NormalParaAR"/>
        <w:keepNext/>
        <w:spacing w:after="0"/>
      </w:pPr>
      <w:r w:rsidRPr="00664550">
        <w:rPr>
          <w:rtl/>
        </w:rPr>
        <w:t xml:space="preserve">الجنسية: </w:t>
      </w:r>
      <w:r w:rsidRPr="00664550">
        <w:rPr>
          <w:rFonts w:hint="cs"/>
          <w:rtl/>
        </w:rPr>
        <w:t>مالي</w:t>
      </w:r>
    </w:p>
    <w:p w:rsidR="00664550" w:rsidRPr="00664550" w:rsidRDefault="00664550" w:rsidP="00664550">
      <w:pPr>
        <w:pStyle w:val="NormalParaAR"/>
        <w:spacing w:after="0"/>
      </w:pPr>
      <w:r w:rsidRPr="00664550">
        <w:rPr>
          <w:rtl/>
        </w:rPr>
        <w:t xml:space="preserve">عنوان المراسلة: </w:t>
      </w:r>
      <w:r w:rsidRPr="00664550">
        <w:rPr>
          <w:rFonts w:hint="cs"/>
          <w:rtl/>
        </w:rPr>
        <w:t>تومبوكتو</w:t>
      </w:r>
      <w:r w:rsidRPr="00664550">
        <w:rPr>
          <w:rtl/>
        </w:rPr>
        <w:t xml:space="preserve">، </w:t>
      </w:r>
      <w:r w:rsidRPr="00664550">
        <w:rPr>
          <w:rFonts w:hint="cs"/>
          <w:rtl/>
        </w:rPr>
        <w:t>مالي</w:t>
      </w:r>
    </w:p>
    <w:p w:rsidR="00664550" w:rsidRPr="00664550" w:rsidRDefault="00664550" w:rsidP="00664550">
      <w:pPr>
        <w:pStyle w:val="NormalParaAR"/>
        <w:spacing w:after="0"/>
      </w:pPr>
      <w:r w:rsidRPr="00664550">
        <w:rPr>
          <w:rtl/>
        </w:rPr>
        <w:t>اسم الجهة المعتمدة بصفة مراقب التي سمّت المرشح:</w:t>
      </w:r>
      <w:r w:rsidRPr="00664550">
        <w:rPr>
          <w:rFonts w:hint="cs"/>
          <w:rtl/>
        </w:rPr>
        <w:t xml:space="preserve"> </w:t>
      </w:r>
      <w:r w:rsidRPr="00664550">
        <w:rPr>
          <w:rtl/>
        </w:rPr>
        <w:t>منظمة أدجمور (</w:t>
      </w:r>
      <w:r w:rsidRPr="00664550">
        <w:t>ADJMOR</w:t>
      </w:r>
      <w:r w:rsidRPr="00664550">
        <w:rPr>
          <w:rtl/>
        </w:rPr>
        <w:t>)</w:t>
      </w:r>
    </w:p>
    <w:p w:rsidR="00664550" w:rsidRPr="00664550" w:rsidRDefault="00664550" w:rsidP="00664550">
      <w:pPr>
        <w:pStyle w:val="NormalParaAR"/>
        <w:spacing w:after="200"/>
        <w:rPr>
          <w:rtl/>
        </w:rPr>
      </w:pPr>
      <w:r w:rsidRPr="00664550">
        <w:rPr>
          <w:rtl/>
        </w:rPr>
        <w:t xml:space="preserve">مقر الجهة المعتمدة بصفة مراقب: </w:t>
      </w:r>
      <w:r w:rsidRPr="00664550">
        <w:rPr>
          <w:rFonts w:hint="cs"/>
          <w:rtl/>
        </w:rPr>
        <w:t>تومبوكتو</w:t>
      </w:r>
      <w:r w:rsidRPr="00664550">
        <w:rPr>
          <w:rtl/>
        </w:rPr>
        <w:t xml:space="preserve">، </w:t>
      </w:r>
      <w:r w:rsidRPr="00664550">
        <w:rPr>
          <w:rFonts w:hint="cs"/>
          <w:rtl/>
        </w:rPr>
        <w:t>مالي</w:t>
      </w:r>
    </w:p>
    <w:p w:rsidR="00664550" w:rsidRDefault="00664550" w:rsidP="00664550">
      <w:pPr>
        <w:pStyle w:val="NormalParaAR"/>
        <w:keepNext/>
        <w:spacing w:before="240" w:after="0"/>
      </w:pPr>
      <w:r>
        <w:rPr>
          <w:rtl/>
        </w:rPr>
        <w:t>السيد ديميتري برزخوف</w:t>
      </w:r>
    </w:p>
    <w:p w:rsidR="00664550" w:rsidRDefault="00664550" w:rsidP="00664550">
      <w:pPr>
        <w:pStyle w:val="NormalParaAR"/>
        <w:spacing w:after="0"/>
      </w:pPr>
      <w:r>
        <w:rPr>
          <w:rtl/>
        </w:rPr>
        <w:t>الجنسية: الاتحاد الروسي</w:t>
      </w:r>
    </w:p>
    <w:p w:rsidR="00664550" w:rsidRDefault="00664550" w:rsidP="00664550">
      <w:pPr>
        <w:pStyle w:val="NormalParaAR"/>
        <w:spacing w:after="0"/>
      </w:pPr>
      <w:r>
        <w:rPr>
          <w:rtl/>
        </w:rPr>
        <w:t>عنوان المراسلة: ترومس، النرويج</w:t>
      </w:r>
    </w:p>
    <w:p w:rsidR="00664550" w:rsidRDefault="00664550" w:rsidP="00664550">
      <w:pPr>
        <w:pStyle w:val="NormalParaAR"/>
        <w:spacing w:after="0"/>
      </w:pPr>
      <w:r>
        <w:rPr>
          <w:rtl/>
        </w:rPr>
        <w:t>اسم الجهة المعتمدة بصفة مراقب التي سمّت المرشح: مركز دعم الشعوب الأصلية في الشمال/المركز الروسي للتدريب في مجال الشعوب الأصلية (</w:t>
      </w:r>
      <w:r>
        <w:t>CSIPN/RITC</w:t>
      </w:r>
      <w:r>
        <w:rPr>
          <w:rtl/>
        </w:rPr>
        <w:t>)</w:t>
      </w:r>
    </w:p>
    <w:p w:rsidR="00664550" w:rsidRDefault="00664550" w:rsidP="00664550">
      <w:pPr>
        <w:pStyle w:val="NormalParaAR"/>
        <w:spacing w:after="200"/>
      </w:pPr>
      <w:r>
        <w:rPr>
          <w:rtl/>
        </w:rPr>
        <w:t>مقر الجهة المعتمدة بصفة مراقب: موسكو</w:t>
      </w:r>
      <w:r>
        <w:rPr>
          <w:rFonts w:hint="cs"/>
          <w:rtl/>
        </w:rPr>
        <w:t xml:space="preserve">، </w:t>
      </w:r>
      <w:r>
        <w:rPr>
          <w:rtl/>
        </w:rPr>
        <w:t>الاتحاد الروسي</w:t>
      </w:r>
    </w:p>
    <w:p w:rsidR="00664550" w:rsidRDefault="00664550" w:rsidP="00664550">
      <w:pPr>
        <w:pStyle w:val="NormalParaAR"/>
        <w:keepNext/>
        <w:spacing w:before="240" w:after="0"/>
      </w:pPr>
      <w:r>
        <w:rPr>
          <w:rtl/>
        </w:rPr>
        <w:t>السيد صمويل كاوبر بينيدو</w:t>
      </w:r>
    </w:p>
    <w:p w:rsidR="00664550" w:rsidRDefault="00664550" w:rsidP="00664550">
      <w:pPr>
        <w:pStyle w:val="NormalParaAR"/>
        <w:spacing w:after="0"/>
      </w:pPr>
      <w:r>
        <w:rPr>
          <w:rFonts w:hint="cs"/>
          <w:rtl/>
        </w:rPr>
        <w:t>الجنسية: بيرو</w:t>
      </w:r>
    </w:p>
    <w:p w:rsidR="00664550" w:rsidRDefault="00664550" w:rsidP="00664550">
      <w:pPr>
        <w:pStyle w:val="NormalParaAR"/>
        <w:spacing w:after="0"/>
      </w:pPr>
      <w:r>
        <w:rPr>
          <w:rtl/>
        </w:rPr>
        <w:t>عنوان المراسلة: إيبياريا، بيرو</w:t>
      </w:r>
    </w:p>
    <w:p w:rsidR="00664550" w:rsidRDefault="00664550" w:rsidP="00664550">
      <w:pPr>
        <w:pStyle w:val="NormalParaAR"/>
        <w:spacing w:after="0"/>
      </w:pPr>
      <w:r>
        <w:rPr>
          <w:rtl/>
        </w:rPr>
        <w:t>اسم الجهة المعتمدة بصفة مراقب التي سمّت المرشح: المركز الهندي من أجل التنمية المستدامة (</w:t>
      </w:r>
      <w:r>
        <w:t>CINDES</w:t>
      </w:r>
      <w:r>
        <w:rPr>
          <w:rtl/>
        </w:rPr>
        <w:t>)</w:t>
      </w:r>
    </w:p>
    <w:p w:rsidR="00664550" w:rsidRDefault="00664550" w:rsidP="00664550">
      <w:pPr>
        <w:pStyle w:val="NormalParaAR"/>
        <w:spacing w:after="0"/>
        <w:rPr>
          <w:rtl/>
        </w:rPr>
      </w:pPr>
      <w:r>
        <w:rPr>
          <w:rtl/>
        </w:rPr>
        <w:t>مقر الجهة المعتمدة بصفة مراقب: بوكايبا، بيرو</w:t>
      </w:r>
    </w:p>
    <w:p w:rsidR="00664550" w:rsidRDefault="00664550" w:rsidP="00664550">
      <w:pPr>
        <w:pStyle w:val="NormalParaAR"/>
        <w:keepNext/>
        <w:spacing w:before="240" w:after="0"/>
        <w:rPr>
          <w:rtl/>
        </w:rPr>
      </w:pPr>
      <w:r>
        <w:rPr>
          <w:rFonts w:hint="cs"/>
          <w:rtl/>
        </w:rPr>
        <w:t xml:space="preserve">السيد </w:t>
      </w:r>
      <w:r w:rsidRPr="004F5A07">
        <w:rPr>
          <w:rtl/>
        </w:rPr>
        <w:t>كعباج كوندي تشوك</w:t>
      </w:r>
    </w:p>
    <w:p w:rsidR="00664550" w:rsidRDefault="00664550" w:rsidP="00664550">
      <w:pPr>
        <w:pStyle w:val="NormalParaAR"/>
        <w:spacing w:after="0"/>
        <w:rPr>
          <w:rtl/>
        </w:rPr>
      </w:pPr>
      <w:r>
        <w:rPr>
          <w:rFonts w:hint="cs"/>
          <w:rtl/>
        </w:rPr>
        <w:t>الجنسية: بوليفيا</w:t>
      </w:r>
    </w:p>
    <w:p w:rsidR="00664550" w:rsidRDefault="00664550" w:rsidP="00664550">
      <w:pPr>
        <w:pStyle w:val="NormalParaAR"/>
        <w:spacing w:after="0"/>
        <w:rPr>
          <w:rtl/>
        </w:rPr>
      </w:pPr>
      <w:r>
        <w:rPr>
          <w:rFonts w:hint="cs"/>
          <w:rtl/>
        </w:rPr>
        <w:t>عنوان المراسلة: لاباز، بوليفيا</w:t>
      </w:r>
    </w:p>
    <w:p w:rsidR="00664550" w:rsidRDefault="00664550" w:rsidP="00664550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 w:rsidRPr="004F5A07">
        <w:rPr>
          <w:rtl/>
        </w:rPr>
        <w:t>مركز الدراسات المتعددة التخصصات أيمارا (</w:t>
      </w:r>
      <w:r w:rsidRPr="004F5A07">
        <w:rPr>
          <w:cs/>
        </w:rPr>
        <w:t>‎</w:t>
      </w:r>
      <w:r w:rsidRPr="004F5A07">
        <w:t>CEM-Aymara</w:t>
      </w:r>
      <w:r w:rsidRPr="004F5A07">
        <w:rPr>
          <w:rtl/>
        </w:rPr>
        <w:t>‏)</w:t>
      </w:r>
    </w:p>
    <w:p w:rsidR="00664550" w:rsidRDefault="00664550" w:rsidP="00664550">
      <w:pPr>
        <w:pStyle w:val="NormalParaAR"/>
        <w:spacing w:after="0"/>
        <w:rPr>
          <w:rtl/>
        </w:rPr>
      </w:pPr>
      <w:r w:rsidRPr="00E43381">
        <w:rPr>
          <w:rtl/>
        </w:rPr>
        <w:t>مقر الجهة المعتمدة بصفة مراقب:</w:t>
      </w:r>
      <w:r>
        <w:rPr>
          <w:rFonts w:hint="cs"/>
          <w:rtl/>
        </w:rPr>
        <w:t xml:space="preserve"> لاباز، بوليفيا</w:t>
      </w:r>
    </w:p>
    <w:p w:rsidR="00736E0C" w:rsidRDefault="00736E0C" w:rsidP="00736E0C">
      <w:pPr>
        <w:pStyle w:val="NormalParaAR"/>
        <w:keepNext/>
        <w:spacing w:before="240" w:after="0"/>
      </w:pPr>
      <w:r>
        <w:rPr>
          <w:rtl/>
        </w:rPr>
        <w:t xml:space="preserve">السيد </w:t>
      </w:r>
      <w:r>
        <w:rPr>
          <w:rFonts w:hint="cs"/>
          <w:rtl/>
        </w:rPr>
        <w:t>نيلسون دي ليون كنتولي</w:t>
      </w:r>
    </w:p>
    <w:p w:rsidR="00736E0C" w:rsidRDefault="00736E0C" w:rsidP="00736E0C">
      <w:pPr>
        <w:pStyle w:val="NormalParaAR"/>
        <w:spacing w:after="0"/>
      </w:pPr>
      <w:r>
        <w:rPr>
          <w:rtl/>
        </w:rPr>
        <w:t xml:space="preserve">الجنسية: </w:t>
      </w:r>
      <w:r>
        <w:rPr>
          <w:rFonts w:hint="cs"/>
          <w:rtl/>
        </w:rPr>
        <w:t>بنما</w:t>
      </w:r>
    </w:p>
    <w:p w:rsidR="00736E0C" w:rsidRDefault="00736E0C" w:rsidP="00736E0C">
      <w:pPr>
        <w:pStyle w:val="NormalParaAR"/>
        <w:spacing w:after="0"/>
      </w:pPr>
      <w:r>
        <w:rPr>
          <w:rtl/>
        </w:rPr>
        <w:t xml:space="preserve">عنوان المراسلة: </w:t>
      </w:r>
      <w:r>
        <w:rPr>
          <w:rFonts w:hint="cs"/>
          <w:rtl/>
        </w:rPr>
        <w:t>بنما سيتي،</w:t>
      </w:r>
      <w:r>
        <w:rPr>
          <w:rtl/>
        </w:rPr>
        <w:t xml:space="preserve"> </w:t>
      </w:r>
      <w:r>
        <w:rPr>
          <w:rFonts w:hint="cs"/>
          <w:rtl/>
        </w:rPr>
        <w:t>بنما</w:t>
      </w:r>
    </w:p>
    <w:p w:rsidR="00736E0C" w:rsidRPr="0055103D" w:rsidRDefault="00736E0C" w:rsidP="00C80584">
      <w:pPr>
        <w:pStyle w:val="NormalParaAR"/>
        <w:spacing w:after="0"/>
      </w:pPr>
      <w:r>
        <w:rPr>
          <w:rtl/>
        </w:rPr>
        <w:t>اسم الجهة المعتمدة بصفة مراقب التي سمّت المرشح:</w:t>
      </w:r>
      <w:r w:rsidR="00C80584">
        <w:rPr>
          <w:rFonts w:hint="cs"/>
          <w:rtl/>
        </w:rPr>
        <w:t xml:space="preserve"> </w:t>
      </w:r>
      <w:r w:rsidRPr="0086014C">
        <w:rPr>
          <w:rtl/>
        </w:rPr>
        <w:t>جمعية قبائل كونا المتحدة في نابغوانا (</w:t>
      </w:r>
      <w:r w:rsidRPr="0086014C">
        <w:t>KUNA</w:t>
      </w:r>
      <w:r w:rsidRPr="0086014C">
        <w:rPr>
          <w:rtl/>
        </w:rPr>
        <w:t>)</w:t>
      </w:r>
    </w:p>
    <w:p w:rsidR="00736E0C" w:rsidRDefault="00736E0C" w:rsidP="00736E0C">
      <w:pPr>
        <w:pStyle w:val="NormalParaAR"/>
        <w:rPr>
          <w:rtl/>
        </w:rPr>
      </w:pPr>
      <w:r>
        <w:rPr>
          <w:rtl/>
        </w:rPr>
        <w:t xml:space="preserve">مقر الجهة المعتمدة بصفة مراقب: </w:t>
      </w:r>
      <w:r>
        <w:rPr>
          <w:rFonts w:hint="cs"/>
          <w:rtl/>
        </w:rPr>
        <w:t>كوريجيمينتو، سان فيليبي،</w:t>
      </w:r>
      <w:r>
        <w:rPr>
          <w:rtl/>
        </w:rPr>
        <w:t xml:space="preserve"> </w:t>
      </w:r>
      <w:r>
        <w:rPr>
          <w:rFonts w:hint="cs"/>
          <w:rtl/>
        </w:rPr>
        <w:t>بنما</w:t>
      </w:r>
    </w:p>
    <w:p w:rsidR="00736E0C" w:rsidRPr="006938FF" w:rsidRDefault="00736E0C" w:rsidP="00736E0C">
      <w:pPr>
        <w:pStyle w:val="NormalParaAR"/>
        <w:keepNext/>
        <w:spacing w:before="240" w:after="0"/>
      </w:pPr>
      <w:r w:rsidRPr="006938FF">
        <w:rPr>
          <w:rtl/>
        </w:rPr>
        <w:lastRenderedPageBreak/>
        <w:t>السيد المختار محمدو</w:t>
      </w:r>
    </w:p>
    <w:p w:rsidR="00736E0C" w:rsidRPr="006938FF" w:rsidRDefault="00736E0C" w:rsidP="00736E0C">
      <w:pPr>
        <w:pStyle w:val="NormalParaAR"/>
        <w:spacing w:after="0"/>
      </w:pPr>
      <w:r w:rsidRPr="006938FF">
        <w:rPr>
          <w:rtl/>
        </w:rPr>
        <w:t>الجنسية: النيجر</w:t>
      </w:r>
    </w:p>
    <w:p w:rsidR="00736E0C" w:rsidRPr="006938FF" w:rsidRDefault="00736E0C" w:rsidP="00736E0C">
      <w:pPr>
        <w:pStyle w:val="NormalParaAR"/>
        <w:spacing w:after="0"/>
      </w:pPr>
      <w:r w:rsidRPr="006938FF">
        <w:rPr>
          <w:rtl/>
        </w:rPr>
        <w:t>عنوان المراسلة: أكاديز، النيجر</w:t>
      </w:r>
    </w:p>
    <w:p w:rsidR="00736E0C" w:rsidRPr="00C80584" w:rsidRDefault="00736E0C" w:rsidP="00C80584">
      <w:pPr>
        <w:pStyle w:val="NormalParaAR"/>
        <w:spacing w:after="0"/>
        <w:rPr>
          <w:spacing w:val="-4"/>
        </w:rPr>
      </w:pPr>
      <w:r w:rsidRPr="00C80584">
        <w:rPr>
          <w:spacing w:val="-4"/>
          <w:rtl/>
        </w:rPr>
        <w:t>اسم الجهة المعتمدة بصفة مراقب التي سمّت المرشح:</w:t>
      </w:r>
      <w:r w:rsidR="00C80584" w:rsidRPr="00C80584">
        <w:rPr>
          <w:rFonts w:hint="cs"/>
          <w:spacing w:val="-4"/>
          <w:rtl/>
        </w:rPr>
        <w:t xml:space="preserve"> </w:t>
      </w:r>
      <w:r w:rsidRPr="00C80584">
        <w:rPr>
          <w:spacing w:val="-4"/>
          <w:rtl/>
        </w:rPr>
        <w:t>تجمّع الأفارقة الواعين والنزهاء والوطنيين والملتزمين والمتضامنين (</w:t>
      </w:r>
      <w:r w:rsidRPr="00C80584">
        <w:rPr>
          <w:spacing w:val="-4"/>
        </w:rPr>
        <w:t>RACINES</w:t>
      </w:r>
      <w:r w:rsidRPr="00C80584">
        <w:rPr>
          <w:spacing w:val="-4"/>
          <w:rtl/>
        </w:rPr>
        <w:t>)</w:t>
      </w:r>
    </w:p>
    <w:p w:rsidR="00736E0C" w:rsidRDefault="00736E0C" w:rsidP="00736E0C">
      <w:pPr>
        <w:pStyle w:val="NormalParaAR"/>
        <w:rPr>
          <w:rtl/>
        </w:rPr>
      </w:pPr>
      <w:r w:rsidRPr="006938FF">
        <w:rPr>
          <w:rtl/>
        </w:rPr>
        <w:t>مقر الجهة المعتمدة بصفة مراقب: أكاديز، النيجر</w:t>
      </w:r>
    </w:p>
    <w:p w:rsidR="00736E0C" w:rsidRDefault="00736E0C" w:rsidP="00736E0C">
      <w:pPr>
        <w:pStyle w:val="NormalParaAR"/>
        <w:keepNext/>
        <w:spacing w:before="240" w:after="0"/>
      </w:pPr>
      <w:r>
        <w:rPr>
          <w:rFonts w:hint="cs"/>
          <w:rtl/>
        </w:rPr>
        <w:t>ال</w:t>
      </w:r>
      <w:r>
        <w:rPr>
          <w:rtl/>
        </w:rPr>
        <w:t>سيد تشارلز سليل كيبلاغات</w:t>
      </w:r>
    </w:p>
    <w:p w:rsidR="00736E0C" w:rsidRDefault="00736E0C" w:rsidP="00736E0C">
      <w:pPr>
        <w:pStyle w:val="NormalParaAR"/>
        <w:spacing w:after="0"/>
      </w:pPr>
      <w:r>
        <w:rPr>
          <w:rtl/>
        </w:rPr>
        <w:t>الجنسية: كينيا</w:t>
      </w:r>
    </w:p>
    <w:p w:rsidR="00736E0C" w:rsidRDefault="00736E0C" w:rsidP="00736E0C">
      <w:pPr>
        <w:pStyle w:val="NormalParaAR"/>
        <w:spacing w:after="0"/>
      </w:pPr>
      <w:r>
        <w:rPr>
          <w:rtl/>
        </w:rPr>
        <w:t>عنوان المراسلة: إلدوريت، كينيا</w:t>
      </w:r>
    </w:p>
    <w:p w:rsidR="00736E0C" w:rsidRDefault="00736E0C" w:rsidP="00736E0C">
      <w:pPr>
        <w:pStyle w:val="NormalParaAR"/>
        <w:spacing w:after="0"/>
      </w:pPr>
      <w:r>
        <w:rPr>
          <w:rtl/>
        </w:rPr>
        <w:t>اسم الجهة المعتمدة بصفة مراقب التي سمّت المرشح: مركز الثقافة الأفريقية والمعارف الأصلية التقليدية</w:t>
      </w:r>
    </w:p>
    <w:p w:rsidR="00736E0C" w:rsidRDefault="00736E0C" w:rsidP="00736E0C">
      <w:pPr>
        <w:pStyle w:val="NormalParaAR"/>
        <w:rPr>
          <w:rtl/>
        </w:rPr>
      </w:pPr>
      <w:r>
        <w:rPr>
          <w:rtl/>
        </w:rPr>
        <w:t>مقر الجهة المعتمدة بصفة مراقب: إلدوريت، كينيا</w:t>
      </w:r>
    </w:p>
    <w:p w:rsidR="00736E0C" w:rsidRDefault="00736E0C" w:rsidP="00736E0C">
      <w:pPr>
        <w:pStyle w:val="NormalParaAR"/>
        <w:keepNext/>
        <w:spacing w:before="240" w:after="0"/>
      </w:pPr>
      <w:r>
        <w:rPr>
          <w:rtl/>
        </w:rPr>
        <w:t>السيدة نونغ بوكلي سينها</w:t>
      </w:r>
    </w:p>
    <w:p w:rsidR="00736E0C" w:rsidRDefault="00736E0C" w:rsidP="00736E0C">
      <w:pPr>
        <w:pStyle w:val="NormalParaAR"/>
        <w:spacing w:after="0"/>
      </w:pPr>
      <w:r>
        <w:rPr>
          <w:rtl/>
        </w:rPr>
        <w:t>الجنسية: بنغلاديش</w:t>
      </w:r>
    </w:p>
    <w:p w:rsidR="00736E0C" w:rsidRDefault="00736E0C" w:rsidP="00736E0C">
      <w:pPr>
        <w:pStyle w:val="NormalParaAR"/>
        <w:spacing w:after="0"/>
      </w:pPr>
      <w:r>
        <w:rPr>
          <w:rtl/>
        </w:rPr>
        <w:t>عنوان المراسلة: سيلهيت، بنغلاديش</w:t>
      </w:r>
    </w:p>
    <w:p w:rsidR="00736E0C" w:rsidRDefault="00736E0C" w:rsidP="00736E0C">
      <w:pPr>
        <w:pStyle w:val="NormalParaAR"/>
        <w:spacing w:after="0"/>
      </w:pPr>
      <w:r>
        <w:rPr>
          <w:rtl/>
        </w:rPr>
        <w:t>اسم الجهة المعتمدة بصفة مراقب التي سمّت المرشحة: منظمة تنمية الجماعات العرقية (</w:t>
      </w:r>
      <w:r>
        <w:t>ECDO</w:t>
      </w:r>
      <w:r>
        <w:rPr>
          <w:rtl/>
        </w:rPr>
        <w:t>)</w:t>
      </w:r>
    </w:p>
    <w:p w:rsidR="00736E0C" w:rsidRDefault="00736E0C" w:rsidP="00736E0C">
      <w:pPr>
        <w:pStyle w:val="NormalParaAR"/>
        <w:spacing w:after="800"/>
        <w:rPr>
          <w:rtl/>
        </w:rPr>
      </w:pPr>
      <w:r>
        <w:rPr>
          <w:rtl/>
        </w:rPr>
        <w:t>مقر الجهة المعتمدة بصفة مراقب: سيلهيت، بنغلاديش</w:t>
      </w:r>
    </w:p>
    <w:p w:rsidR="00B21169" w:rsidRPr="00E43381" w:rsidRDefault="00B21169" w:rsidP="005924D0">
      <w:pPr>
        <w:pStyle w:val="DecisionParaAR"/>
        <w:spacing w:after="480"/>
      </w:pPr>
      <w:r w:rsidRPr="00E43381">
        <w:rPr>
          <w:rtl/>
        </w:rPr>
        <w:t>إن اللجنة مدعوة إلى الإحاطة علما</w:t>
      </w:r>
      <w:r w:rsidR="00E26FD4">
        <w:rPr>
          <w:rFonts w:hint="cs"/>
          <w:rtl/>
        </w:rPr>
        <w:t>ً</w:t>
      </w:r>
      <w:r w:rsidRPr="00E43381">
        <w:rPr>
          <w:rtl/>
        </w:rPr>
        <w:t xml:space="preserve"> بمضمون هذه الوثيقة.</w:t>
      </w:r>
    </w:p>
    <w:p w:rsidR="00B21169" w:rsidRPr="00E43381" w:rsidRDefault="00B21169" w:rsidP="00B21169">
      <w:pPr>
        <w:pStyle w:val="EndofDocumentAR"/>
      </w:pPr>
      <w:r w:rsidRPr="00E43381">
        <w:rPr>
          <w:rFonts w:hint="cs"/>
          <w:rtl/>
        </w:rPr>
        <w:t>[نهاية الوثيقة]</w:t>
      </w:r>
    </w:p>
    <w:sectPr w:rsidR="00B21169" w:rsidRPr="00E43381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A9" w:rsidRDefault="00D967A9">
      <w:r>
        <w:separator/>
      </w:r>
    </w:p>
  </w:endnote>
  <w:endnote w:type="continuationSeparator" w:id="0">
    <w:p w:rsidR="00D967A9" w:rsidRDefault="00D9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A9" w:rsidRDefault="00D967A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D967A9" w:rsidRDefault="00D967A9" w:rsidP="009622BF">
      <w:pPr>
        <w:bidi/>
      </w:pPr>
      <w:r>
        <w:separator/>
      </w:r>
    </w:p>
  </w:footnote>
  <w:footnote w:id="1">
    <w:p w:rsidR="00B21169" w:rsidRDefault="00B21169" w:rsidP="00A946C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تمّ رد مبلغ 782</w:t>
      </w:r>
      <w:r w:rsidR="00A946C9">
        <w:rPr>
          <w:rFonts w:hint="cs"/>
          <w:rtl/>
        </w:rPr>
        <w:t>.</w:t>
      </w:r>
      <w:r>
        <w:rPr>
          <w:rFonts w:hint="cs"/>
          <w:rtl/>
        </w:rPr>
        <w:t>22 فرنكا سويسريا في 2 سبتمبر 2013 وفقا للشروط المتفق عليها بشأن استخدام تبرع حكومة أستراليا.</w:t>
      </w:r>
    </w:p>
  </w:footnote>
  <w:footnote w:id="2">
    <w:p w:rsidR="00B21169" w:rsidRPr="00ED5ADD" w:rsidRDefault="00B21169" w:rsidP="00736E0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انظر الوثيقة </w:t>
      </w:r>
      <w:r w:rsidRPr="00ED5ADD">
        <w:t>WIPO/GRTKF/IC/</w:t>
      </w:r>
      <w:r w:rsidR="00736E0C">
        <w:t>31</w:t>
      </w:r>
      <w:r w:rsidRPr="00ED5ADD">
        <w:t>/INF/</w:t>
      </w:r>
      <w:r>
        <w:t>4</w:t>
      </w:r>
      <w:r>
        <w:rPr>
          <w:rFonts w:hint="cs"/>
          <w:rtl/>
        </w:rPr>
        <w:t xml:space="preserve"> المؤرخة </w:t>
      </w:r>
      <w:r w:rsidR="00736E0C">
        <w:rPr>
          <w:rFonts w:hint="cs"/>
          <w:rtl/>
        </w:rPr>
        <w:t>22</w:t>
      </w:r>
      <w:r>
        <w:rPr>
          <w:rFonts w:hint="cs"/>
          <w:rtl/>
        </w:rPr>
        <w:t xml:space="preserve"> </w:t>
      </w:r>
      <w:r w:rsidR="00736E0C">
        <w:rPr>
          <w:rFonts w:hint="cs"/>
          <w:rtl/>
        </w:rPr>
        <w:t>يوليو</w:t>
      </w:r>
      <w:r>
        <w:rPr>
          <w:rFonts w:hint="cs"/>
          <w:rtl/>
        </w:rPr>
        <w:t xml:space="preserve"> </w:t>
      </w:r>
      <w:r w:rsidR="00736E0C">
        <w:rPr>
          <w:rFonts w:hint="cs"/>
          <w:rtl/>
        </w:rPr>
        <w:t>2016</w:t>
      </w:r>
      <w:r>
        <w:rPr>
          <w:rFonts w:hint="cs"/>
          <w:rtl/>
        </w:rPr>
        <w:t>.</w:t>
      </w:r>
    </w:p>
  </w:footnote>
  <w:footnote w:id="3">
    <w:p w:rsidR="00442C50" w:rsidRDefault="00442C50" w:rsidP="00736E0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735C6">
        <w:rPr>
          <w:rtl/>
        </w:rPr>
        <w:t xml:space="preserve">انظر </w:t>
      </w:r>
      <w:r>
        <w:rPr>
          <w:rFonts w:hint="cs"/>
          <w:rtl/>
        </w:rPr>
        <w:t xml:space="preserve">مرفق </w:t>
      </w:r>
      <w:r w:rsidRPr="002735C6">
        <w:rPr>
          <w:rtl/>
        </w:rPr>
        <w:t xml:space="preserve">الوثيقة </w:t>
      </w:r>
      <w:r w:rsidRPr="002735C6">
        <w:t>WIPO/GRTKF/IC/</w:t>
      </w:r>
      <w:r w:rsidR="00736E0C">
        <w:t>30</w:t>
      </w:r>
      <w:r w:rsidRPr="002735C6">
        <w:t>/INF/</w:t>
      </w:r>
      <w:r>
        <w:t>6</w:t>
      </w:r>
      <w:r w:rsidRPr="002735C6">
        <w:rPr>
          <w:rtl/>
        </w:rPr>
        <w:t xml:space="preserve"> المؤرخة </w:t>
      </w:r>
      <w:r w:rsidR="00736E0C">
        <w:rPr>
          <w:rFonts w:hint="cs"/>
          <w:rtl/>
        </w:rPr>
        <w:t>3</w:t>
      </w:r>
      <w:r w:rsidRPr="002735C6">
        <w:rPr>
          <w:rtl/>
        </w:rPr>
        <w:t xml:space="preserve"> </w:t>
      </w:r>
      <w:r w:rsidR="00736E0C">
        <w:rPr>
          <w:rFonts w:hint="cs"/>
          <w:rtl/>
        </w:rPr>
        <w:t>يونيو</w:t>
      </w:r>
      <w:r w:rsidRPr="002735C6">
        <w:rPr>
          <w:rtl/>
        </w:rPr>
        <w:t xml:space="preserve"> </w:t>
      </w:r>
      <w:r w:rsidR="00736E0C">
        <w:rPr>
          <w:rFonts w:hint="cs"/>
          <w:rtl/>
        </w:rPr>
        <w:t>2016.</w:t>
      </w:r>
    </w:p>
  </w:footnote>
  <w:footnote w:id="4">
    <w:p w:rsidR="00664550" w:rsidRDefault="00664550" w:rsidP="00736E0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736E0C">
        <w:rPr>
          <w:rFonts w:hint="cs"/>
          <w:rtl/>
        </w:rPr>
        <w:t xml:space="preserve">أُبلغت الأمانة بأن مكتب الولايات المتحدة الأمريكية للبراءات والعلامات التجارية قد منح تمويلاً مباشرة </w:t>
      </w:r>
      <w:r w:rsidR="00736E0C" w:rsidRPr="00736E0C">
        <w:rPr>
          <w:rtl/>
        </w:rPr>
        <w:t xml:space="preserve">للمتقدمين الأربعة </w:t>
      </w:r>
      <w:r w:rsidR="00736E0C">
        <w:rPr>
          <w:rtl/>
        </w:rPr>
        <w:t>الذين أوصى بهم المجلس الاستشاري</w:t>
      </w:r>
      <w:r w:rsidR="00736E0C">
        <w:rPr>
          <w:rFonts w:hint="cs"/>
          <w:rtl/>
        </w:rPr>
        <w:t xml:space="preserve"> بغية</w:t>
      </w:r>
      <w:r w:rsidR="00736E0C" w:rsidRPr="00736E0C">
        <w:rPr>
          <w:rtl/>
        </w:rPr>
        <w:t xml:space="preserve"> دعم مشاركتهم في الدورة الحادية والثلاثين للجنة.</w:t>
      </w:r>
    </w:p>
  </w:footnote>
  <w:footnote w:id="5">
    <w:p w:rsidR="00757EE0" w:rsidRDefault="00757EE0" w:rsidP="00736E0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735C6">
        <w:rPr>
          <w:rtl/>
        </w:rPr>
        <w:t xml:space="preserve">انظر </w:t>
      </w:r>
      <w:r>
        <w:rPr>
          <w:rFonts w:hint="cs"/>
          <w:rtl/>
        </w:rPr>
        <w:t xml:space="preserve">مرفق </w:t>
      </w:r>
      <w:r w:rsidRPr="002735C6">
        <w:rPr>
          <w:rtl/>
        </w:rPr>
        <w:t xml:space="preserve">الوثيقة </w:t>
      </w:r>
      <w:r w:rsidRPr="002735C6">
        <w:t>WIPO/GRTKF/IC/</w:t>
      </w:r>
      <w:r w:rsidR="00736E0C">
        <w:t>31</w:t>
      </w:r>
      <w:r w:rsidRPr="002735C6">
        <w:t>/INF/</w:t>
      </w:r>
      <w:r>
        <w:t>6</w:t>
      </w:r>
      <w:r w:rsidRPr="002735C6">
        <w:rPr>
          <w:rtl/>
        </w:rPr>
        <w:t xml:space="preserve"> المؤرخة </w:t>
      </w:r>
      <w:r w:rsidR="00736E0C">
        <w:rPr>
          <w:rFonts w:hint="cs"/>
          <w:rtl/>
        </w:rPr>
        <w:t>22 سبتمبر</w:t>
      </w:r>
      <w:r>
        <w:rPr>
          <w:rFonts w:hint="cs"/>
          <w:rtl/>
        </w:rPr>
        <w:t xml:space="preserve"> 2016</w:t>
      </w:r>
      <w:r w:rsidRPr="002735C6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72E46" w:rsidP="00664550">
    <w:r>
      <w:t>WIPO/GRTKF/IC</w:t>
    </w:r>
    <w:r w:rsidR="002F77FC">
      <w:t>/</w:t>
    </w:r>
    <w:r w:rsidR="00757EE0">
      <w:t>3</w:t>
    </w:r>
    <w:r w:rsidR="00664550">
      <w:t>2</w:t>
    </w:r>
    <w:r w:rsidR="00B21169">
      <w:t>/INF/4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6D38D8">
      <w:rPr>
        <w:noProof/>
      </w:rPr>
      <w:t>6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B900E29"/>
    <w:multiLevelType w:val="hybridMultilevel"/>
    <w:tmpl w:val="1B62C0A8"/>
    <w:lvl w:ilvl="0" w:tplc="A7BA076C">
      <w:start w:val="1"/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7B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3CAD"/>
    <w:rsid w:val="000640E7"/>
    <w:rsid w:val="0006510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0E33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0D6"/>
    <w:rsid w:val="00165AC3"/>
    <w:rsid w:val="001665F3"/>
    <w:rsid w:val="001667B6"/>
    <w:rsid w:val="001668D4"/>
    <w:rsid w:val="00166A09"/>
    <w:rsid w:val="00167809"/>
    <w:rsid w:val="00167F30"/>
    <w:rsid w:val="00171844"/>
    <w:rsid w:val="00171DEA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6BD7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1D1"/>
    <w:rsid w:val="002E28F3"/>
    <w:rsid w:val="002E3FAB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5D0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883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C50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5A07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45A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1EB8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4D0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1D1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BFC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0C04"/>
    <w:rsid w:val="00662EDE"/>
    <w:rsid w:val="00664550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1C18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38D8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6E0C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400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57EE0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5F4F"/>
    <w:rsid w:val="007D668A"/>
    <w:rsid w:val="007D6FD4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10C4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0F18"/>
    <w:rsid w:val="00901900"/>
    <w:rsid w:val="00901B7A"/>
    <w:rsid w:val="00901EE8"/>
    <w:rsid w:val="00901F6C"/>
    <w:rsid w:val="0090266B"/>
    <w:rsid w:val="00902F06"/>
    <w:rsid w:val="009035DB"/>
    <w:rsid w:val="00904671"/>
    <w:rsid w:val="00905438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02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B5E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5AC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38EB"/>
    <w:rsid w:val="00A3453D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6295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46C9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3A6E"/>
    <w:rsid w:val="00B14D9D"/>
    <w:rsid w:val="00B14EF5"/>
    <w:rsid w:val="00B16048"/>
    <w:rsid w:val="00B2028C"/>
    <w:rsid w:val="00B21169"/>
    <w:rsid w:val="00B21771"/>
    <w:rsid w:val="00B2191C"/>
    <w:rsid w:val="00B21B30"/>
    <w:rsid w:val="00B2231E"/>
    <w:rsid w:val="00B22B0C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2A9E"/>
    <w:rsid w:val="00B44049"/>
    <w:rsid w:val="00B44318"/>
    <w:rsid w:val="00B44C4B"/>
    <w:rsid w:val="00B477CB"/>
    <w:rsid w:val="00B508A7"/>
    <w:rsid w:val="00B52081"/>
    <w:rsid w:val="00B52695"/>
    <w:rsid w:val="00B545AF"/>
    <w:rsid w:val="00B54B7B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2A0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0584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0DF2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2C9B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64EC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67A9"/>
    <w:rsid w:val="00D97426"/>
    <w:rsid w:val="00D97568"/>
    <w:rsid w:val="00DA06B0"/>
    <w:rsid w:val="00DA29BA"/>
    <w:rsid w:val="00DA3249"/>
    <w:rsid w:val="00DA38CE"/>
    <w:rsid w:val="00DA48FC"/>
    <w:rsid w:val="00DA4B01"/>
    <w:rsid w:val="00DA5322"/>
    <w:rsid w:val="00DA55AC"/>
    <w:rsid w:val="00DA5600"/>
    <w:rsid w:val="00DA608B"/>
    <w:rsid w:val="00DA6235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67F7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1C7B"/>
    <w:rsid w:val="00E244CA"/>
    <w:rsid w:val="00E2512D"/>
    <w:rsid w:val="00E2548C"/>
    <w:rsid w:val="00E2662B"/>
    <w:rsid w:val="00E26736"/>
    <w:rsid w:val="00E268AC"/>
    <w:rsid w:val="00E26FD4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5071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0932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1C4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209B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21169"/>
    <w:rPr>
      <w:rFonts w:ascii="Arabic Typesetting" w:hAnsi="Arabic Typesetting" w:cs="Arabic Typesetting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21169"/>
    <w:rPr>
      <w:rFonts w:ascii="Arabic Typesetting" w:hAnsi="Arabic Typesetting" w:cs="Arabic Typesettin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2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DB18-5E82-44E6-8061-021C9269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GRTKF_IC_29_AR.dotx</Template>
  <TotalTime>1</TotalTime>
  <Pages>6</Pages>
  <Words>1220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WIPO/GRTKF/IC/32/INF/4 (Arabic)</vt:lpstr>
    </vt:vector>
  </TitlesOfParts>
  <Company>World Intellectual Property Organization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WIPO/GRTKF/IC/32/INF/4 (Arabic)</dc:title>
  <dc:creator>Ahmed Hassan</dc:creator>
  <cp:lastModifiedBy>YOUSSEF Randa</cp:lastModifiedBy>
  <cp:revision>4</cp:revision>
  <cp:lastPrinted>2016-10-31T13:37:00Z</cp:lastPrinted>
  <dcterms:created xsi:type="dcterms:W3CDTF">2016-10-31T08:21:00Z</dcterms:created>
  <dcterms:modified xsi:type="dcterms:W3CDTF">2016-10-31T13:37:00Z</dcterms:modified>
</cp:coreProperties>
</file>