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D0" w:rsidRPr="00863578" w:rsidRDefault="00472A6E" w:rsidP="004F0049">
      <w:pPr>
        <w:pBdr>
          <w:bottom w:val="single" w:sz="4" w:space="9" w:color="auto"/>
        </w:pBdr>
        <w:spacing w:after="120"/>
        <w:ind w:right="-57"/>
        <w:jc w:val="right"/>
        <w:rPr>
          <w:lang w:val="es-ES_tradnl"/>
        </w:rPr>
      </w:pPr>
      <w:r w:rsidRPr="00863578">
        <w:rPr>
          <w:noProof/>
          <w:lang w:val="es-ES_tradnl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4D0" w:rsidRPr="00863578" w:rsidRDefault="004F0049" w:rsidP="00472A6E">
      <w:pPr>
        <w:jc w:val="right"/>
        <w:rPr>
          <w:rFonts w:ascii="Arial Black" w:hAnsi="Arial Black"/>
          <w:caps/>
          <w:sz w:val="15"/>
          <w:lang w:val="es-ES_tradnl"/>
        </w:rPr>
      </w:pPr>
      <w:r w:rsidRPr="00863578">
        <w:rPr>
          <w:rFonts w:ascii="Arial Black" w:hAnsi="Arial Black"/>
          <w:caps/>
          <w:sz w:val="15"/>
          <w:lang w:val="es-ES_tradnl"/>
        </w:rPr>
        <w:t>WIPO/GRTK/IC/4</w:t>
      </w:r>
      <w:bookmarkStart w:id="0" w:name="Code"/>
      <w:bookmarkEnd w:id="0"/>
      <w:r w:rsidR="0023504F" w:rsidRPr="00863578">
        <w:rPr>
          <w:rFonts w:ascii="Arial Black" w:hAnsi="Arial Black"/>
          <w:caps/>
          <w:sz w:val="15"/>
          <w:lang w:val="es-ES_tradnl"/>
        </w:rPr>
        <w:t>2</w:t>
      </w:r>
      <w:r w:rsidR="007E4814" w:rsidRPr="00863578">
        <w:rPr>
          <w:rFonts w:ascii="Arial Black" w:hAnsi="Arial Black"/>
          <w:caps/>
          <w:sz w:val="15"/>
          <w:lang w:val="es-ES_tradnl"/>
        </w:rPr>
        <w:t>/INF/4</w:t>
      </w:r>
    </w:p>
    <w:p w:rsidR="000704D0" w:rsidRPr="00863578" w:rsidRDefault="00472A6E" w:rsidP="00472A6E">
      <w:pPr>
        <w:jc w:val="right"/>
        <w:rPr>
          <w:lang w:val="es-ES_tradnl"/>
        </w:rPr>
      </w:pPr>
      <w:r w:rsidRPr="00863578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7E4814" w:rsidRPr="00863578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:rsidR="000704D0" w:rsidRPr="00863578" w:rsidRDefault="00472A6E" w:rsidP="00472A6E">
      <w:pPr>
        <w:spacing w:after="1200"/>
        <w:jc w:val="right"/>
        <w:rPr>
          <w:lang w:val="es-ES_tradnl"/>
        </w:rPr>
      </w:pPr>
      <w:r w:rsidRPr="00863578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EB6E37" w:rsidRPr="00863578">
        <w:rPr>
          <w:rFonts w:ascii="Arial Black" w:hAnsi="Arial Black"/>
          <w:caps/>
          <w:sz w:val="15"/>
          <w:lang w:val="es-ES_tradnl"/>
        </w:rPr>
        <w:t>7 de febrero</w:t>
      </w:r>
      <w:r w:rsidR="007E4814" w:rsidRPr="00863578">
        <w:rPr>
          <w:rFonts w:ascii="Arial Black" w:hAnsi="Arial Black"/>
          <w:caps/>
          <w:sz w:val="15"/>
          <w:lang w:val="es-ES_tradnl"/>
        </w:rPr>
        <w:t xml:space="preserve"> DE 202</w:t>
      </w:r>
      <w:r w:rsidR="00EB6E37" w:rsidRPr="00863578">
        <w:rPr>
          <w:rFonts w:ascii="Arial Black" w:hAnsi="Arial Black"/>
          <w:caps/>
          <w:sz w:val="15"/>
          <w:lang w:val="es-ES_tradnl"/>
        </w:rPr>
        <w:t>2</w:t>
      </w:r>
    </w:p>
    <w:bookmarkEnd w:id="2"/>
    <w:p w:rsidR="000704D0" w:rsidRPr="00863578" w:rsidRDefault="004F0049" w:rsidP="00472A6E">
      <w:pPr>
        <w:pStyle w:val="Heading1"/>
        <w:spacing w:before="0" w:after="480"/>
        <w:rPr>
          <w:sz w:val="28"/>
          <w:lang w:val="es-ES_tradnl"/>
        </w:rPr>
      </w:pPr>
      <w:r w:rsidRPr="00863578">
        <w:rPr>
          <w:caps w:val="0"/>
          <w:sz w:val="28"/>
          <w:lang w:val="es-ES_tradnl"/>
        </w:rPr>
        <w:t>Comité Intergubernamental sobre Propiedad Intelectual y Recursos Genéticos, Conocimientos Tradicionales y Folclore</w:t>
      </w:r>
    </w:p>
    <w:p w:rsidR="000704D0" w:rsidRPr="00863578" w:rsidRDefault="004F0049" w:rsidP="005B2EAE">
      <w:pPr>
        <w:outlineLvl w:val="1"/>
        <w:rPr>
          <w:b/>
          <w:sz w:val="24"/>
          <w:szCs w:val="24"/>
          <w:lang w:val="es-ES_tradnl"/>
        </w:rPr>
      </w:pPr>
      <w:r w:rsidRPr="00863578">
        <w:rPr>
          <w:b/>
          <w:sz w:val="24"/>
          <w:szCs w:val="24"/>
          <w:lang w:val="es-ES_tradnl"/>
        </w:rPr>
        <w:t xml:space="preserve">Cuadragésima </w:t>
      </w:r>
      <w:r w:rsidR="00EB6E37" w:rsidRPr="00863578">
        <w:rPr>
          <w:b/>
          <w:sz w:val="24"/>
          <w:szCs w:val="24"/>
          <w:lang w:val="es-ES_tradnl"/>
        </w:rPr>
        <w:t xml:space="preserve">segunda </w:t>
      </w:r>
      <w:r w:rsidRPr="00863578">
        <w:rPr>
          <w:b/>
          <w:sz w:val="24"/>
          <w:szCs w:val="24"/>
          <w:lang w:val="es-ES_tradnl"/>
        </w:rPr>
        <w:t>sesión</w:t>
      </w:r>
    </w:p>
    <w:p w:rsidR="000704D0" w:rsidRPr="00863578" w:rsidRDefault="004F0049" w:rsidP="00472A6E">
      <w:pPr>
        <w:spacing w:after="720"/>
        <w:outlineLvl w:val="1"/>
        <w:rPr>
          <w:b/>
          <w:sz w:val="24"/>
          <w:szCs w:val="24"/>
          <w:lang w:val="es-ES_tradnl"/>
        </w:rPr>
      </w:pPr>
      <w:r w:rsidRPr="00863578">
        <w:rPr>
          <w:b/>
          <w:sz w:val="24"/>
          <w:szCs w:val="24"/>
          <w:lang w:val="es-ES_tradnl"/>
        </w:rPr>
        <w:t xml:space="preserve">Ginebra, </w:t>
      </w:r>
      <w:r w:rsidR="00EB6E37" w:rsidRPr="00863578">
        <w:rPr>
          <w:b/>
          <w:sz w:val="24"/>
          <w:szCs w:val="24"/>
          <w:lang w:val="es-ES_tradnl"/>
        </w:rPr>
        <w:t>28 de febrero a 4 de marzo de</w:t>
      </w:r>
      <w:r w:rsidRPr="00863578">
        <w:rPr>
          <w:b/>
          <w:sz w:val="24"/>
          <w:szCs w:val="24"/>
          <w:lang w:val="es-ES_tradnl"/>
        </w:rPr>
        <w:t xml:space="preserve"> 202</w:t>
      </w:r>
      <w:r w:rsidR="00EB6E37" w:rsidRPr="00863578">
        <w:rPr>
          <w:b/>
          <w:sz w:val="24"/>
          <w:szCs w:val="24"/>
          <w:lang w:val="es-ES_tradnl"/>
        </w:rPr>
        <w:t>2</w:t>
      </w:r>
    </w:p>
    <w:p w:rsidR="000704D0" w:rsidRPr="00863578" w:rsidRDefault="005F7F20" w:rsidP="00472A6E">
      <w:pPr>
        <w:spacing w:after="360"/>
        <w:rPr>
          <w:caps/>
          <w:sz w:val="24"/>
          <w:lang w:val="es-ES_tradnl"/>
        </w:rPr>
      </w:pPr>
      <w:bookmarkStart w:id="3" w:name="TitleOfDoc"/>
      <w:r w:rsidRPr="00863578">
        <w:rPr>
          <w:caps/>
          <w:sz w:val="24"/>
          <w:lang w:val="es-ES_tradnl"/>
        </w:rPr>
        <w:t>FONDO DE LA OMPI DE CONTRIBUCIONES VOLUNTARIAS PARA LAS COMUNIDADES INDÍGENAS Y LOCALES ACREDITADAS: NOTA INFORMATIVA EN MATERIA DE CONTRIBUCIONES Y SOLICITUDES DE ASISTENCIA</w:t>
      </w:r>
    </w:p>
    <w:p w:rsidR="000704D0" w:rsidRPr="00863578" w:rsidRDefault="007E4814" w:rsidP="00863578">
      <w:pPr>
        <w:spacing w:after="840"/>
        <w:rPr>
          <w:i/>
          <w:lang w:val="es-ES_tradnl"/>
        </w:rPr>
      </w:pPr>
      <w:bookmarkStart w:id="4" w:name="Prepared"/>
      <w:bookmarkEnd w:id="3"/>
      <w:bookmarkEnd w:id="4"/>
      <w:r w:rsidRPr="00863578">
        <w:rPr>
          <w:i/>
          <w:lang w:val="es-ES_tradnl"/>
        </w:rPr>
        <w:t>Documento preparado por la Secretaría</w:t>
      </w:r>
    </w:p>
    <w:p w:rsidR="000704D0" w:rsidRPr="00863578" w:rsidRDefault="005F7F20" w:rsidP="005F7F20">
      <w:pPr>
        <w:tabs>
          <w:tab w:val="num" w:pos="567"/>
        </w:tabs>
        <w:spacing w:after="220"/>
        <w:rPr>
          <w:szCs w:val="22"/>
          <w:lang w:val="es-ES_tradnl"/>
        </w:rPr>
      </w:pPr>
      <w:r w:rsidRPr="00863578">
        <w:rPr>
          <w:szCs w:val="22"/>
          <w:lang w:val="es-ES_tradnl"/>
        </w:rPr>
        <w:t>En el presente documento se facilita información al Comité Intergubernamental sobre Propiedad Intelectual y Recursos Genéticos, Conocimientos Tradicionales y Folclore (en lo sucesivo “el Comité”) sobre el funcionamiento del Fondo de la OMPI de Contribuciones Voluntarias para las Comunidades Indígenas y Locales Acreditadas (en lo sucesivo “el Fondo”). En el Anexo del documento WO/GA/32/6 figura el Reglamento aplicable al Fondo aprobado por la Asamblea General de la OMPI en su trigésimo segundo período de sesiones, celebrado en septiembre de 2005, y enmendado por la Asamblea General en su trigésimo noveno período de sesiones, en septiembre de 2010.</w:t>
      </w:r>
    </w:p>
    <w:p w:rsidR="000704D0" w:rsidRPr="00863578" w:rsidRDefault="005F7F20" w:rsidP="005F7F20">
      <w:pPr>
        <w:tabs>
          <w:tab w:val="num" w:pos="567"/>
        </w:tabs>
        <w:spacing w:after="220"/>
        <w:rPr>
          <w:szCs w:val="22"/>
          <w:lang w:val="es-ES_tradnl"/>
        </w:rPr>
      </w:pPr>
      <w:r w:rsidRPr="00863578">
        <w:rPr>
          <w:szCs w:val="22"/>
          <w:lang w:val="es-ES_tradnl"/>
        </w:rPr>
        <w:t>En el Artículo 6.f) del Reglamento se establece lo siguiente:</w:t>
      </w:r>
    </w:p>
    <w:p w:rsidR="000704D0" w:rsidRPr="00863578" w:rsidRDefault="005F7F20" w:rsidP="005F7F20">
      <w:pPr>
        <w:spacing w:after="120" w:line="260" w:lineRule="atLeast"/>
        <w:ind w:left="567"/>
        <w:rPr>
          <w:rFonts w:eastAsia="Times New Roman"/>
          <w:szCs w:val="22"/>
          <w:lang w:val="es-ES_tradnl" w:eastAsia="en-US"/>
        </w:rPr>
      </w:pPr>
      <w:r w:rsidRPr="00863578">
        <w:rPr>
          <w:rFonts w:eastAsia="Times New Roman"/>
          <w:szCs w:val="22"/>
          <w:lang w:val="es-ES_tradnl" w:eastAsia="en-US"/>
        </w:rPr>
        <w:t>“f)</w:t>
      </w:r>
      <w:r w:rsidRPr="00863578">
        <w:rPr>
          <w:rFonts w:eastAsia="Times New Roman"/>
          <w:szCs w:val="22"/>
          <w:lang w:val="es-ES_tradnl" w:eastAsia="en-US"/>
        </w:rPr>
        <w:tab/>
        <w:t>Antes de cada sesión del Comité, el director general de la OMPI entregará a los participantes un documento en el que se informará acerca de lo siguiente:</w:t>
      </w:r>
    </w:p>
    <w:p w:rsidR="000704D0" w:rsidRPr="00863578" w:rsidRDefault="005F7F20" w:rsidP="005F7F20">
      <w:pPr>
        <w:numPr>
          <w:ilvl w:val="2"/>
          <w:numId w:val="7"/>
        </w:numPr>
        <w:tabs>
          <w:tab w:val="clear" w:pos="2694"/>
          <w:tab w:val="left" w:pos="1540"/>
          <w:tab w:val="num" w:pos="1843"/>
        </w:tabs>
        <w:spacing w:line="260" w:lineRule="atLeast"/>
        <w:ind w:left="1560" w:hanging="426"/>
        <w:rPr>
          <w:szCs w:val="22"/>
          <w:lang w:val="es-ES_tradnl"/>
        </w:rPr>
      </w:pPr>
      <w:r w:rsidRPr="00863578">
        <w:rPr>
          <w:szCs w:val="22"/>
          <w:lang w:val="es-ES_tradnl"/>
        </w:rPr>
        <w:t>las contribuciones voluntarias que se hayan realizado en favor del Fondo hasta la fecha de elaboración del documento;</w:t>
      </w:r>
    </w:p>
    <w:p w:rsidR="000704D0" w:rsidRPr="00863578" w:rsidRDefault="005F7F20" w:rsidP="005F7F20">
      <w:pPr>
        <w:numPr>
          <w:ilvl w:val="2"/>
          <w:numId w:val="7"/>
        </w:numPr>
        <w:tabs>
          <w:tab w:val="clear" w:pos="2694"/>
          <w:tab w:val="left" w:pos="1540"/>
          <w:tab w:val="num" w:pos="1843"/>
        </w:tabs>
        <w:spacing w:line="260" w:lineRule="atLeast"/>
        <w:ind w:left="1560" w:hanging="426"/>
        <w:rPr>
          <w:szCs w:val="22"/>
          <w:lang w:val="es-ES_tradnl"/>
        </w:rPr>
      </w:pPr>
      <w:r w:rsidRPr="00863578">
        <w:rPr>
          <w:szCs w:val="22"/>
          <w:lang w:val="es-ES_tradnl"/>
        </w:rPr>
        <w:t>la identidad de los contribuyentes (salvo que estos últimos deseen preservar su anonimato);</w:t>
      </w:r>
    </w:p>
    <w:p w:rsidR="000704D0" w:rsidRPr="00863578" w:rsidRDefault="005F7F20" w:rsidP="005F7F20">
      <w:pPr>
        <w:numPr>
          <w:ilvl w:val="2"/>
          <w:numId w:val="7"/>
        </w:numPr>
        <w:tabs>
          <w:tab w:val="clear" w:pos="2694"/>
          <w:tab w:val="left" w:pos="1540"/>
          <w:tab w:val="num" w:pos="1843"/>
        </w:tabs>
        <w:spacing w:line="260" w:lineRule="atLeast"/>
        <w:ind w:left="1560" w:hanging="426"/>
        <w:rPr>
          <w:szCs w:val="22"/>
          <w:lang w:val="es-ES_tradnl"/>
        </w:rPr>
      </w:pPr>
      <w:r w:rsidRPr="00863578">
        <w:rPr>
          <w:szCs w:val="22"/>
          <w:lang w:val="es-ES_tradnl"/>
        </w:rPr>
        <w:t>la cuantía de los recursos disponibles habida cuenta de las sumas ya utilizadas;</w:t>
      </w:r>
    </w:p>
    <w:p w:rsidR="000704D0" w:rsidRPr="00863578" w:rsidRDefault="005F7F20" w:rsidP="005F7F20">
      <w:pPr>
        <w:numPr>
          <w:ilvl w:val="2"/>
          <w:numId w:val="7"/>
        </w:numPr>
        <w:tabs>
          <w:tab w:val="num" w:pos="284"/>
          <w:tab w:val="left" w:pos="1540"/>
          <w:tab w:val="num" w:pos="1843"/>
          <w:tab w:val="left" w:pos="2694"/>
        </w:tabs>
        <w:spacing w:line="260" w:lineRule="atLeast"/>
        <w:ind w:left="1560" w:hanging="426"/>
        <w:rPr>
          <w:szCs w:val="22"/>
          <w:lang w:val="es-ES_tradnl"/>
        </w:rPr>
      </w:pPr>
      <w:r w:rsidRPr="00863578">
        <w:rPr>
          <w:szCs w:val="22"/>
          <w:lang w:val="es-ES_tradnl"/>
        </w:rPr>
        <w:t>la lista de personas que se hayan beneficiado del Fondo desde el anterior documento de información;</w:t>
      </w:r>
    </w:p>
    <w:p w:rsidR="000704D0" w:rsidRPr="00863578" w:rsidRDefault="005F7F20" w:rsidP="005F7F20">
      <w:pPr>
        <w:numPr>
          <w:ilvl w:val="2"/>
          <w:numId w:val="7"/>
        </w:numPr>
        <w:tabs>
          <w:tab w:val="clear" w:pos="2694"/>
          <w:tab w:val="num" w:pos="284"/>
          <w:tab w:val="num" w:pos="1560"/>
          <w:tab w:val="num" w:pos="1843"/>
        </w:tabs>
        <w:spacing w:line="260" w:lineRule="atLeast"/>
        <w:ind w:left="1560" w:hanging="426"/>
        <w:rPr>
          <w:szCs w:val="22"/>
          <w:lang w:val="es-ES_tradnl"/>
        </w:rPr>
      </w:pPr>
      <w:r w:rsidRPr="00863578">
        <w:rPr>
          <w:szCs w:val="22"/>
          <w:lang w:val="es-ES_tradnl"/>
        </w:rPr>
        <w:t>las personas seleccionadas para beneficiarse del Fondo y que hayan renunciado a la ayuda;</w:t>
      </w:r>
    </w:p>
    <w:p w:rsidR="000704D0" w:rsidRPr="00863578" w:rsidRDefault="005F7F20" w:rsidP="005F7F20">
      <w:pPr>
        <w:numPr>
          <w:ilvl w:val="2"/>
          <w:numId w:val="7"/>
        </w:numPr>
        <w:tabs>
          <w:tab w:val="clear" w:pos="2694"/>
          <w:tab w:val="num" w:pos="284"/>
          <w:tab w:val="num" w:pos="1560"/>
          <w:tab w:val="num" w:pos="1843"/>
        </w:tabs>
        <w:spacing w:line="260" w:lineRule="atLeast"/>
        <w:ind w:left="1560" w:hanging="426"/>
        <w:rPr>
          <w:szCs w:val="22"/>
          <w:lang w:val="es-ES_tradnl"/>
        </w:rPr>
      </w:pPr>
      <w:r w:rsidRPr="00863578">
        <w:rPr>
          <w:szCs w:val="22"/>
          <w:lang w:val="es-ES_tradnl"/>
        </w:rPr>
        <w:lastRenderedPageBreak/>
        <w:t>el importe de la financiación asignada a cada beneficiario; y</w:t>
      </w:r>
    </w:p>
    <w:p w:rsidR="000704D0" w:rsidRPr="00863578" w:rsidRDefault="005F7F20" w:rsidP="00863578">
      <w:pPr>
        <w:numPr>
          <w:ilvl w:val="2"/>
          <w:numId w:val="7"/>
        </w:numPr>
        <w:tabs>
          <w:tab w:val="clear" w:pos="2694"/>
          <w:tab w:val="num" w:pos="284"/>
          <w:tab w:val="num" w:pos="1540"/>
          <w:tab w:val="num" w:pos="1843"/>
        </w:tabs>
        <w:spacing w:after="240"/>
        <w:ind w:left="1559" w:hanging="425"/>
        <w:rPr>
          <w:szCs w:val="22"/>
          <w:lang w:val="es-ES_tradnl"/>
        </w:rPr>
      </w:pPr>
      <w:r w:rsidRPr="00863578">
        <w:rPr>
          <w:szCs w:val="22"/>
          <w:lang w:val="es-ES_tradnl"/>
        </w:rPr>
        <w:t>una reseña suficientemente completa de los candidatos que hayan presentado una solicitud de financiación para la sesión siguiente.</w:t>
      </w:r>
    </w:p>
    <w:p w:rsidR="000704D0" w:rsidRPr="00863578" w:rsidRDefault="005F7F20" w:rsidP="00863578">
      <w:pPr>
        <w:spacing w:after="240"/>
        <w:ind w:left="550"/>
        <w:rPr>
          <w:szCs w:val="22"/>
          <w:lang w:val="es-ES_tradnl"/>
        </w:rPr>
      </w:pPr>
      <w:r w:rsidRPr="00863578">
        <w:rPr>
          <w:szCs w:val="22"/>
          <w:lang w:val="es-ES_tradnl"/>
        </w:rPr>
        <w:t>Dicho documento se someterá también a examen y deliberación de los miembros de la Junta Asesora.”</w:t>
      </w:r>
    </w:p>
    <w:p w:rsidR="000704D0" w:rsidRPr="00863578" w:rsidRDefault="005F7F20" w:rsidP="00863578">
      <w:pPr>
        <w:tabs>
          <w:tab w:val="num" w:pos="567"/>
        </w:tabs>
        <w:spacing w:after="480"/>
        <w:rPr>
          <w:szCs w:val="22"/>
          <w:lang w:val="es-ES_tradnl"/>
        </w:rPr>
      </w:pPr>
      <w:r w:rsidRPr="00863578">
        <w:rPr>
          <w:szCs w:val="22"/>
          <w:lang w:val="es-ES_tradnl"/>
        </w:rPr>
        <w:t xml:space="preserve">El presente documento constituye la trigésima </w:t>
      </w:r>
      <w:r w:rsidR="00EB6E37" w:rsidRPr="00863578">
        <w:rPr>
          <w:szCs w:val="22"/>
          <w:lang w:val="es-ES_tradnl"/>
        </w:rPr>
        <w:t xml:space="preserve">cuarta </w:t>
      </w:r>
      <w:r w:rsidRPr="00863578">
        <w:rPr>
          <w:szCs w:val="22"/>
          <w:lang w:val="es-ES_tradnl"/>
        </w:rPr>
        <w:t>nota informativa de esa índole, conforme a lo dispuesto por la Asamblea General de la OMPI. A continuación figura la información que debe transmitirse a los participantes en la cuadragésima</w:t>
      </w:r>
      <w:r w:rsidR="005A27FA" w:rsidRPr="00863578">
        <w:rPr>
          <w:szCs w:val="22"/>
          <w:lang w:val="es-ES_tradnl"/>
        </w:rPr>
        <w:t xml:space="preserve"> </w:t>
      </w:r>
      <w:r w:rsidR="00EB6E37" w:rsidRPr="00863578">
        <w:rPr>
          <w:szCs w:val="22"/>
          <w:lang w:val="es-ES_tradnl"/>
        </w:rPr>
        <w:t xml:space="preserve">segunda </w:t>
      </w:r>
      <w:r w:rsidRPr="00863578">
        <w:rPr>
          <w:szCs w:val="22"/>
          <w:lang w:val="es-ES_tradnl"/>
        </w:rPr>
        <w:t>sesión del Comité:</w:t>
      </w:r>
    </w:p>
    <w:p w:rsidR="000704D0" w:rsidRPr="00863578" w:rsidRDefault="005F7F20" w:rsidP="005F7F20">
      <w:pPr>
        <w:spacing w:after="220"/>
        <w:rPr>
          <w:szCs w:val="22"/>
          <w:lang w:val="es-ES_tradnl"/>
        </w:rPr>
      </w:pPr>
      <w:r w:rsidRPr="00863578">
        <w:rPr>
          <w:szCs w:val="22"/>
          <w:u w:val="single"/>
          <w:lang w:val="es-ES_tradnl"/>
        </w:rPr>
        <w:t>Nivel de contribuciones voluntarias abonadas al Fondo hasta el </w:t>
      </w:r>
      <w:r w:rsidR="00EB6E37" w:rsidRPr="00863578">
        <w:rPr>
          <w:szCs w:val="22"/>
          <w:u w:val="single"/>
          <w:lang w:val="es-ES_tradnl"/>
        </w:rPr>
        <w:t>4</w:t>
      </w:r>
      <w:r w:rsidR="005A27FA" w:rsidRPr="00863578">
        <w:rPr>
          <w:szCs w:val="22"/>
          <w:u w:val="single"/>
          <w:lang w:val="es-ES_tradnl"/>
        </w:rPr>
        <w:t xml:space="preserve"> de </w:t>
      </w:r>
      <w:r w:rsidR="00EB6E37" w:rsidRPr="00863578">
        <w:rPr>
          <w:szCs w:val="22"/>
          <w:u w:val="single"/>
          <w:lang w:val="es-ES_tradnl"/>
        </w:rPr>
        <w:t>febrero de 2022</w:t>
      </w:r>
      <w:r w:rsidRPr="00863578">
        <w:rPr>
          <w:szCs w:val="22"/>
          <w:u w:val="single"/>
          <w:lang w:val="es-ES_tradnl"/>
        </w:rPr>
        <w:t xml:space="preserve"> y nombre de los contribuyentes</w:t>
      </w:r>
      <w:r w:rsidRPr="00863578">
        <w:rPr>
          <w:szCs w:val="22"/>
          <w:lang w:val="es-ES_tradnl"/>
        </w:rPr>
        <w:t>:</w:t>
      </w:r>
    </w:p>
    <w:p w:rsidR="000704D0" w:rsidRPr="00863578" w:rsidRDefault="005F7F20" w:rsidP="005F7F20">
      <w:pPr>
        <w:spacing w:after="22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 xml:space="preserve">86.092,60 francos suizos (equivalentes a 500.000 coronas suecas al tipo de cambio vigente), abonados el 7 de noviembre de 2006 por el </w:t>
      </w:r>
      <w:r w:rsidRPr="00863578">
        <w:rPr>
          <w:i/>
          <w:szCs w:val="22"/>
          <w:lang w:val="es-ES_tradnl"/>
        </w:rPr>
        <w:t>Swedish International Biodiversity Programme</w:t>
      </w:r>
      <w:r w:rsidRPr="00863578">
        <w:rPr>
          <w:szCs w:val="22"/>
          <w:lang w:val="es-ES_tradnl"/>
        </w:rPr>
        <w:t xml:space="preserve"> (SwedBio/CBM);</w:t>
      </w:r>
    </w:p>
    <w:p w:rsidR="000704D0" w:rsidRPr="00863578" w:rsidRDefault="005F7F20" w:rsidP="005F7F20">
      <w:pPr>
        <w:spacing w:after="22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31.684 francos suizos (equivalentes a 20.000 euros al tipo de cambio vigente), abonados el 20 de diciembre de 2006 por el Gobierno de Francia;</w:t>
      </w:r>
    </w:p>
    <w:p w:rsidR="000704D0" w:rsidRPr="00863578" w:rsidRDefault="005F7F20" w:rsidP="005F7F20">
      <w:pPr>
        <w:spacing w:after="22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29.992,50 francos suizos (equivalentes a 25.000 dólares estadounidenses al tipo de cambio vigente), abonados el 27 de marzo de 2007 por el Fondo Christensen;</w:t>
      </w:r>
    </w:p>
    <w:p w:rsidR="000704D0" w:rsidRPr="00863578" w:rsidRDefault="005F7F20" w:rsidP="005F7F20">
      <w:pPr>
        <w:spacing w:after="22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150.000 francos suizos, abonados el 8 de junio de 2007 por el Instituto Federal Suizo de Propiedad Intelectual, Berna (Suiza);</w:t>
      </w:r>
    </w:p>
    <w:p w:rsidR="000704D0" w:rsidRPr="00863578" w:rsidRDefault="005F7F20" w:rsidP="005F7F20">
      <w:pPr>
        <w:spacing w:after="22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5.965,27 francos suizos (equivalentes a 5.000 dólares estadounidenses al tipo de cambio vigente), abonados el 14 de agosto de 2007 por el Ministerio de Ciencia y Tecnología de Sudáfrica;</w:t>
      </w:r>
    </w:p>
    <w:p w:rsidR="000704D0" w:rsidRPr="00863578" w:rsidRDefault="005F7F20" w:rsidP="005F7F20">
      <w:pPr>
        <w:spacing w:after="22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 xml:space="preserve">98.255,16 francos suizos (equivalentes a 60.000 euros al tipo de cambio vigente), abonados el 20 de diciembre de 2007 por el Gobierno de Noruega; </w:t>
      </w:r>
    </w:p>
    <w:p w:rsidR="000704D0" w:rsidRPr="00863578" w:rsidRDefault="005F7F20" w:rsidP="005F7F20">
      <w:pPr>
        <w:spacing w:after="22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100.000 francos suizos, abonados el 7 de febrero de 2008 por el Instituto Federal Suizo de Propiedad Intelectual, Berna (Suiza);</w:t>
      </w:r>
    </w:p>
    <w:p w:rsidR="000704D0" w:rsidRPr="00863578" w:rsidRDefault="005F7F20" w:rsidP="005F7F20">
      <w:pPr>
        <w:spacing w:after="22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12.500 francos suizos (equivalentes a 13.441 dólares estadounidenses al tipo de cambio vigente), abonados el 25 de marzo de 2011 por el Ministerio de Ciencia y Tecnología de Sudáfrica;</w:t>
      </w:r>
    </w:p>
    <w:p w:rsidR="000704D0" w:rsidRPr="00863578" w:rsidRDefault="005F7F20" w:rsidP="005F7F20">
      <w:pPr>
        <w:spacing w:after="22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 xml:space="preserve">500 francos suizos (equivalentes a 573 dólares estadounidenses al tipo de cambio vigente), abonados el 10 de mayo de 2011 por un contribuyente anónimo; </w:t>
      </w:r>
    </w:p>
    <w:p w:rsidR="000704D0" w:rsidRPr="00863578" w:rsidRDefault="005F7F20" w:rsidP="005F7F20">
      <w:pPr>
        <w:spacing w:after="22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89.500 francos suizos (equivalentes a 100.000 dólares australianos al tipo de cambio vigente), abonados el 20 de octubre de 2011 por el Gobierno de Australia;</w:t>
      </w:r>
    </w:p>
    <w:p w:rsidR="000704D0" w:rsidRPr="00863578" w:rsidRDefault="005F7F20" w:rsidP="005F7F20">
      <w:pPr>
        <w:spacing w:after="22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15.000 francos suizos, abonados el 20 de junio de 2013 por el Gobierno de Australia</w:t>
      </w:r>
      <w:r w:rsidRPr="00863578">
        <w:rPr>
          <w:szCs w:val="22"/>
          <w:vertAlign w:val="superscript"/>
          <w:lang w:val="es-ES_tradnl"/>
        </w:rPr>
        <w:footnoteReference w:id="2"/>
      </w:r>
      <w:r w:rsidRPr="00863578">
        <w:rPr>
          <w:szCs w:val="22"/>
          <w:lang w:val="es-ES_tradnl"/>
        </w:rPr>
        <w:t>;</w:t>
      </w:r>
    </w:p>
    <w:p w:rsidR="000704D0" w:rsidRPr="00863578" w:rsidRDefault="005F7F20" w:rsidP="005F7F20">
      <w:pPr>
        <w:spacing w:after="22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4.694,40 francos suizos, abonados el 20 de junio de 2013 por el Gobierno de Nueva Zelandia;</w:t>
      </w:r>
    </w:p>
    <w:p w:rsidR="000704D0" w:rsidRPr="00863578" w:rsidRDefault="005F7F20" w:rsidP="005F7F20">
      <w:pPr>
        <w:spacing w:after="22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lastRenderedPageBreak/>
        <w:t>37.835 francos suizos, abonados el 28 de febrero de 2017 por el Gobierno de Australia;</w:t>
      </w:r>
    </w:p>
    <w:p w:rsidR="000704D0" w:rsidRPr="00863578" w:rsidRDefault="005F7F20" w:rsidP="005F7F20">
      <w:pPr>
        <w:spacing w:after="22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18.268,75 francos suizos (el equivalente de 25.000 dólares canadienses al tipo de cambio vigente) abonados el 27 de marzo de 2019 por el gobierno del Canadá</w:t>
      </w:r>
      <w:r w:rsidR="00310735" w:rsidRPr="00863578">
        <w:rPr>
          <w:szCs w:val="22"/>
          <w:lang w:val="es-ES_tradnl"/>
        </w:rPr>
        <w:t>;</w:t>
      </w:r>
    </w:p>
    <w:p w:rsidR="000704D0" w:rsidRPr="00863578" w:rsidRDefault="00310735" w:rsidP="00310735">
      <w:pPr>
        <w:spacing w:after="220"/>
        <w:ind w:left="567"/>
        <w:rPr>
          <w:lang w:val="es-ES_tradnl"/>
        </w:rPr>
      </w:pPr>
      <w:r w:rsidRPr="00863578">
        <w:rPr>
          <w:lang w:val="es-ES_tradnl"/>
        </w:rPr>
        <w:t>16</w:t>
      </w:r>
      <w:r w:rsidR="00FF2232" w:rsidRPr="00863578">
        <w:rPr>
          <w:lang w:val="es-ES_tradnl"/>
        </w:rPr>
        <w:t>.</w:t>
      </w:r>
      <w:r w:rsidRPr="00863578">
        <w:rPr>
          <w:lang w:val="es-ES_tradnl"/>
        </w:rPr>
        <w:t>227</w:t>
      </w:r>
      <w:r w:rsidR="00FF2232" w:rsidRPr="00863578">
        <w:rPr>
          <w:lang w:val="es-ES_tradnl"/>
        </w:rPr>
        <w:t>,</w:t>
      </w:r>
      <w:r w:rsidRPr="00863578">
        <w:rPr>
          <w:lang w:val="es-ES_tradnl"/>
        </w:rPr>
        <w:t xml:space="preserve">93 </w:t>
      </w:r>
      <w:r w:rsidR="00FF2232" w:rsidRPr="00863578">
        <w:rPr>
          <w:lang w:val="es-ES_tradnl"/>
        </w:rPr>
        <w:t>francos suizos</w:t>
      </w:r>
      <w:r w:rsidRPr="00863578">
        <w:rPr>
          <w:lang w:val="es-ES_tradnl"/>
        </w:rPr>
        <w:t xml:space="preserve"> (</w:t>
      </w:r>
      <w:r w:rsidR="00FF2232" w:rsidRPr="00863578">
        <w:rPr>
          <w:lang w:val="es-ES_tradnl"/>
        </w:rPr>
        <w:t xml:space="preserve">el equivalente de </w:t>
      </w:r>
      <w:r w:rsidRPr="00863578">
        <w:rPr>
          <w:lang w:val="es-ES_tradnl"/>
        </w:rPr>
        <w:t>15</w:t>
      </w:r>
      <w:r w:rsidR="00FF2232" w:rsidRPr="00863578">
        <w:rPr>
          <w:lang w:val="es-ES_tradnl"/>
        </w:rPr>
        <w:t>.</w:t>
      </w:r>
      <w:r w:rsidRPr="00863578">
        <w:rPr>
          <w:lang w:val="es-ES_tradnl"/>
        </w:rPr>
        <w:t xml:space="preserve">000 euros </w:t>
      </w:r>
      <w:r w:rsidR="00FF2232" w:rsidRPr="00863578">
        <w:rPr>
          <w:lang w:val="es-ES_tradnl"/>
        </w:rPr>
        <w:t>al tipo de cambio vigente</w:t>
      </w:r>
      <w:r w:rsidRPr="00863578">
        <w:rPr>
          <w:lang w:val="es-ES_tradnl"/>
        </w:rPr>
        <w:t>)</w:t>
      </w:r>
      <w:r w:rsidR="00FF2232" w:rsidRPr="00863578">
        <w:rPr>
          <w:lang w:val="es-ES_tradnl"/>
        </w:rPr>
        <w:t xml:space="preserve"> abonados el 6 de noviembre de 2019 por el Gobierno de Finlandia</w:t>
      </w:r>
      <w:r w:rsidRPr="00863578">
        <w:rPr>
          <w:lang w:val="es-ES_tradnl"/>
        </w:rPr>
        <w:t xml:space="preserve">; </w:t>
      </w:r>
      <w:r w:rsidR="00FF2232" w:rsidRPr="00863578">
        <w:rPr>
          <w:lang w:val="es-ES_tradnl"/>
        </w:rPr>
        <w:t>y</w:t>
      </w:r>
    </w:p>
    <w:p w:rsidR="000704D0" w:rsidRPr="00863578" w:rsidRDefault="00310735" w:rsidP="00310735">
      <w:pPr>
        <w:spacing w:after="220"/>
        <w:ind w:left="567"/>
        <w:rPr>
          <w:lang w:val="es-ES_tradnl"/>
        </w:rPr>
      </w:pPr>
      <w:r w:rsidRPr="00863578">
        <w:rPr>
          <w:lang w:val="es-ES_tradnl"/>
        </w:rPr>
        <w:t>16</w:t>
      </w:r>
      <w:r w:rsidR="00FF2232" w:rsidRPr="00863578">
        <w:rPr>
          <w:lang w:val="es-ES_tradnl"/>
        </w:rPr>
        <w:t>.</w:t>
      </w:r>
      <w:r w:rsidRPr="00863578">
        <w:rPr>
          <w:lang w:val="es-ES_tradnl"/>
        </w:rPr>
        <w:t>158</w:t>
      </w:r>
      <w:r w:rsidR="00FF2232" w:rsidRPr="00863578">
        <w:rPr>
          <w:lang w:val="es-ES_tradnl"/>
        </w:rPr>
        <w:t>,</w:t>
      </w:r>
      <w:r w:rsidRPr="00863578">
        <w:rPr>
          <w:lang w:val="es-ES_tradnl"/>
        </w:rPr>
        <w:t xml:space="preserve">98 </w:t>
      </w:r>
      <w:r w:rsidR="00FF2232" w:rsidRPr="00863578">
        <w:rPr>
          <w:lang w:val="es-ES_tradnl"/>
        </w:rPr>
        <w:t>francos suizos</w:t>
      </w:r>
      <w:r w:rsidRPr="00863578">
        <w:rPr>
          <w:lang w:val="es-ES_tradnl"/>
        </w:rPr>
        <w:t xml:space="preserve"> (</w:t>
      </w:r>
      <w:r w:rsidR="00FF2232" w:rsidRPr="00863578">
        <w:rPr>
          <w:lang w:val="es-ES_tradnl"/>
        </w:rPr>
        <w:t xml:space="preserve">el equivalente de </w:t>
      </w:r>
      <w:r w:rsidRPr="00863578">
        <w:rPr>
          <w:lang w:val="es-ES_tradnl"/>
        </w:rPr>
        <w:t>15</w:t>
      </w:r>
      <w:r w:rsidR="00FF2232" w:rsidRPr="00863578">
        <w:rPr>
          <w:lang w:val="es-ES_tradnl"/>
        </w:rPr>
        <w:t>.</w:t>
      </w:r>
      <w:r w:rsidRPr="00863578">
        <w:rPr>
          <w:lang w:val="es-ES_tradnl"/>
        </w:rPr>
        <w:t xml:space="preserve">000 euros </w:t>
      </w:r>
      <w:r w:rsidR="00FF2232" w:rsidRPr="00863578">
        <w:rPr>
          <w:lang w:val="es-ES_tradnl"/>
        </w:rPr>
        <w:t>al tipo de cambio vigente</w:t>
      </w:r>
      <w:r w:rsidRPr="00863578">
        <w:rPr>
          <w:lang w:val="es-ES_tradnl"/>
        </w:rPr>
        <w:t>)</w:t>
      </w:r>
      <w:r w:rsidR="00FF2232" w:rsidRPr="00863578">
        <w:rPr>
          <w:lang w:val="es-ES_tradnl"/>
        </w:rPr>
        <w:t xml:space="preserve"> abonados el 9 de diciembre de 2019 por el Gobierno de Alemania</w:t>
      </w:r>
      <w:r w:rsidRPr="00863578">
        <w:rPr>
          <w:rStyle w:val="FootnoteReference"/>
          <w:lang w:val="es-ES_tradnl"/>
        </w:rPr>
        <w:footnoteReference w:id="3"/>
      </w:r>
      <w:r w:rsidRPr="00863578">
        <w:rPr>
          <w:lang w:val="es-ES_tradnl"/>
        </w:rPr>
        <w:t>.</w:t>
      </w:r>
    </w:p>
    <w:p w:rsidR="000704D0" w:rsidRPr="00863578" w:rsidRDefault="005F7F20" w:rsidP="00863578">
      <w:pPr>
        <w:spacing w:after="36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Importe total de contribuciones voluntarias abonadas al Fondo hasta el </w:t>
      </w:r>
      <w:r w:rsidR="00EB6E37" w:rsidRPr="00863578">
        <w:rPr>
          <w:szCs w:val="22"/>
          <w:lang w:val="es-ES_tradnl"/>
        </w:rPr>
        <w:t>4 de febrero de 2022</w:t>
      </w:r>
      <w:r w:rsidRPr="00863578">
        <w:rPr>
          <w:szCs w:val="22"/>
          <w:lang w:val="es-ES_tradnl"/>
        </w:rPr>
        <w:t xml:space="preserve">: </w:t>
      </w:r>
      <w:r w:rsidR="00FF2232" w:rsidRPr="00863578">
        <w:rPr>
          <w:szCs w:val="22"/>
          <w:lang w:val="es-ES_tradnl"/>
        </w:rPr>
        <w:t xml:space="preserve">711.892,37 </w:t>
      </w:r>
      <w:r w:rsidRPr="00863578">
        <w:rPr>
          <w:szCs w:val="22"/>
          <w:lang w:val="es-ES_tradnl"/>
        </w:rPr>
        <w:t>francos suizos.</w:t>
      </w:r>
    </w:p>
    <w:p w:rsidR="000704D0" w:rsidRPr="00863578" w:rsidRDefault="005F7F20" w:rsidP="005F7F20">
      <w:pPr>
        <w:spacing w:after="220"/>
        <w:rPr>
          <w:szCs w:val="22"/>
          <w:lang w:val="es-ES_tradnl"/>
        </w:rPr>
      </w:pPr>
      <w:r w:rsidRPr="00863578">
        <w:rPr>
          <w:szCs w:val="22"/>
          <w:u w:val="single"/>
          <w:lang w:val="es-ES_tradnl"/>
        </w:rPr>
        <w:t>Cuantía de los recursos disponibles</w:t>
      </w:r>
      <w:r w:rsidRPr="00863578">
        <w:rPr>
          <w:szCs w:val="22"/>
          <w:lang w:val="es-ES_tradnl"/>
        </w:rPr>
        <w:t>:</w:t>
      </w:r>
    </w:p>
    <w:p w:rsidR="000704D0" w:rsidRPr="00863578" w:rsidRDefault="005F7F20" w:rsidP="005F7F20">
      <w:pPr>
        <w:numPr>
          <w:ilvl w:val="0"/>
          <w:numId w:val="8"/>
        </w:numPr>
        <w:spacing w:after="220"/>
        <w:rPr>
          <w:szCs w:val="22"/>
          <w:lang w:val="es-ES_tradnl"/>
        </w:rPr>
      </w:pPr>
      <w:r w:rsidRPr="00863578">
        <w:rPr>
          <w:szCs w:val="22"/>
          <w:lang w:val="es-ES_tradnl"/>
        </w:rPr>
        <w:t>Cuantía disponible en el Fondo al </w:t>
      </w:r>
      <w:r w:rsidR="00EB6E37" w:rsidRPr="00863578">
        <w:rPr>
          <w:szCs w:val="22"/>
          <w:lang w:val="es-ES_tradnl"/>
        </w:rPr>
        <w:t>4</w:t>
      </w:r>
      <w:r w:rsidR="00FF2232" w:rsidRPr="00863578">
        <w:rPr>
          <w:szCs w:val="22"/>
          <w:lang w:val="es-ES_tradnl"/>
        </w:rPr>
        <w:t xml:space="preserve"> de </w:t>
      </w:r>
      <w:r w:rsidR="00EB6E37" w:rsidRPr="00863578">
        <w:rPr>
          <w:szCs w:val="22"/>
          <w:lang w:val="es-ES_tradnl"/>
        </w:rPr>
        <w:t>febrero de</w:t>
      </w:r>
      <w:r w:rsidR="00FF2232" w:rsidRPr="00863578">
        <w:rPr>
          <w:szCs w:val="22"/>
          <w:lang w:val="es-ES_tradnl"/>
        </w:rPr>
        <w:t xml:space="preserve"> 202</w:t>
      </w:r>
      <w:r w:rsidR="00EB6E37" w:rsidRPr="00863578">
        <w:rPr>
          <w:szCs w:val="22"/>
          <w:lang w:val="es-ES_tradnl"/>
        </w:rPr>
        <w:t>2</w:t>
      </w:r>
      <w:r w:rsidRPr="00863578">
        <w:rPr>
          <w:szCs w:val="22"/>
          <w:lang w:val="es-ES_tradnl"/>
        </w:rPr>
        <w:t xml:space="preserve">, incluidas las tasas y los intereses bancarios: </w:t>
      </w:r>
      <w:r w:rsidR="00FF2232" w:rsidRPr="00863578">
        <w:rPr>
          <w:szCs w:val="22"/>
          <w:lang w:val="es-ES_tradnl"/>
        </w:rPr>
        <w:t>20.574,53</w:t>
      </w:r>
      <w:r w:rsidRPr="00863578">
        <w:rPr>
          <w:szCs w:val="22"/>
          <w:lang w:val="es-ES_tradnl"/>
        </w:rPr>
        <w:t xml:space="preserve"> francos suizos.</w:t>
      </w:r>
    </w:p>
    <w:p w:rsidR="000704D0" w:rsidRPr="00863578" w:rsidRDefault="005F7F20" w:rsidP="005F7F20">
      <w:pPr>
        <w:numPr>
          <w:ilvl w:val="0"/>
          <w:numId w:val="8"/>
        </w:numPr>
        <w:spacing w:after="220"/>
        <w:rPr>
          <w:szCs w:val="22"/>
          <w:lang w:val="es-ES_tradnl"/>
        </w:rPr>
      </w:pPr>
      <w:r w:rsidRPr="00863578">
        <w:rPr>
          <w:szCs w:val="22"/>
          <w:lang w:val="es-ES_tradnl"/>
        </w:rPr>
        <w:t>Importes comprometidos al </w:t>
      </w:r>
      <w:r w:rsidR="00EB6E37" w:rsidRPr="00863578">
        <w:rPr>
          <w:szCs w:val="22"/>
          <w:lang w:val="es-ES_tradnl"/>
        </w:rPr>
        <w:t>4 de febrero de</w:t>
      </w:r>
      <w:r w:rsidR="00FF2232" w:rsidRPr="00863578">
        <w:rPr>
          <w:szCs w:val="22"/>
          <w:lang w:val="es-ES_tradnl"/>
        </w:rPr>
        <w:t xml:space="preserve"> 202</w:t>
      </w:r>
      <w:r w:rsidR="00EB6E37" w:rsidRPr="00863578">
        <w:rPr>
          <w:szCs w:val="22"/>
          <w:lang w:val="es-ES_tradnl"/>
        </w:rPr>
        <w:t>2</w:t>
      </w:r>
      <w:r w:rsidRPr="00863578">
        <w:rPr>
          <w:szCs w:val="22"/>
          <w:lang w:val="es-ES_tradnl"/>
        </w:rPr>
        <w:t xml:space="preserve">: </w:t>
      </w:r>
      <w:r w:rsidR="00FF2232" w:rsidRPr="00863578">
        <w:rPr>
          <w:szCs w:val="22"/>
          <w:lang w:val="es-ES_tradnl"/>
        </w:rPr>
        <w:t>ninguno</w:t>
      </w:r>
      <w:r w:rsidRPr="00863578">
        <w:rPr>
          <w:szCs w:val="22"/>
          <w:lang w:val="es-ES_tradnl"/>
        </w:rPr>
        <w:t>.</w:t>
      </w:r>
    </w:p>
    <w:p w:rsidR="000704D0" w:rsidRPr="00863578" w:rsidRDefault="005F7F20" w:rsidP="00863578">
      <w:pPr>
        <w:numPr>
          <w:ilvl w:val="0"/>
          <w:numId w:val="8"/>
        </w:numPr>
        <w:spacing w:after="360"/>
        <w:ind w:left="1434" w:hanging="357"/>
        <w:rPr>
          <w:szCs w:val="22"/>
          <w:lang w:val="es-ES_tradnl"/>
        </w:rPr>
      </w:pPr>
      <w:r w:rsidRPr="00863578">
        <w:rPr>
          <w:szCs w:val="22"/>
          <w:lang w:val="es-ES_tradnl"/>
        </w:rPr>
        <w:t>Cuantía disponible en el Fondo sustrayendo los importes comprometidos al </w:t>
      </w:r>
      <w:r w:rsidR="00EB6E37" w:rsidRPr="00863578">
        <w:rPr>
          <w:szCs w:val="22"/>
          <w:lang w:val="es-ES_tradnl"/>
        </w:rPr>
        <w:t>4</w:t>
      </w:r>
      <w:r w:rsidR="00FF2232" w:rsidRPr="00863578">
        <w:rPr>
          <w:szCs w:val="22"/>
          <w:lang w:val="es-ES_tradnl"/>
        </w:rPr>
        <w:t xml:space="preserve"> de </w:t>
      </w:r>
      <w:r w:rsidR="00EB6E37" w:rsidRPr="00863578">
        <w:rPr>
          <w:szCs w:val="22"/>
          <w:lang w:val="es-ES_tradnl"/>
        </w:rPr>
        <w:t>febrero de 2022</w:t>
      </w:r>
      <w:r w:rsidRPr="00863578">
        <w:rPr>
          <w:szCs w:val="22"/>
          <w:lang w:val="es-ES_tradnl"/>
        </w:rPr>
        <w:t>: 2</w:t>
      </w:r>
      <w:r w:rsidR="00FF2232" w:rsidRPr="00863578">
        <w:rPr>
          <w:szCs w:val="22"/>
          <w:lang w:val="es-ES_tradnl"/>
        </w:rPr>
        <w:t>0.574,53</w:t>
      </w:r>
      <w:r w:rsidRPr="00863578">
        <w:rPr>
          <w:szCs w:val="22"/>
          <w:lang w:val="es-ES_tradnl"/>
        </w:rPr>
        <w:t xml:space="preserve"> francos suizos.</w:t>
      </w:r>
    </w:p>
    <w:p w:rsidR="000704D0" w:rsidRPr="00863578" w:rsidRDefault="005F7F20" w:rsidP="00863578">
      <w:pPr>
        <w:spacing w:after="120"/>
        <w:rPr>
          <w:szCs w:val="22"/>
          <w:lang w:val="es-ES_tradnl"/>
        </w:rPr>
      </w:pPr>
      <w:r w:rsidRPr="00863578">
        <w:rPr>
          <w:szCs w:val="22"/>
          <w:u w:val="single"/>
          <w:lang w:val="es-ES_tradnl"/>
        </w:rPr>
        <w:t>Lista de personas que han recibido ayuda del Fondo o que han sido recomendadas para ello desde la publicación de la nota anterior</w:t>
      </w:r>
      <w:r w:rsidRPr="00863578">
        <w:rPr>
          <w:szCs w:val="22"/>
          <w:vertAlign w:val="superscript"/>
          <w:lang w:val="es-ES_tradnl"/>
        </w:rPr>
        <w:footnoteReference w:id="4"/>
      </w:r>
      <w:r w:rsidRPr="00863578">
        <w:rPr>
          <w:szCs w:val="22"/>
          <w:lang w:val="es-ES_tradnl"/>
        </w:rPr>
        <w:t>:</w:t>
      </w:r>
    </w:p>
    <w:p w:rsidR="000704D0" w:rsidRPr="00863578" w:rsidRDefault="00F10EAD" w:rsidP="00863578">
      <w:pPr>
        <w:spacing w:after="240"/>
        <w:ind w:left="567"/>
        <w:rPr>
          <w:rFonts w:ascii="Arial-BoldMT" w:eastAsia="Times New Roman" w:hAnsi="Arial-BoldMT" w:cs="Arial-BoldMT"/>
          <w:bCs/>
          <w:szCs w:val="22"/>
          <w:lang w:val="es-ES_tradnl" w:eastAsia="fr-CH"/>
        </w:rPr>
      </w:pPr>
      <w:r w:rsidRPr="00863578">
        <w:rPr>
          <w:rFonts w:ascii="Arial-BoldMT" w:eastAsia="Times New Roman" w:hAnsi="Arial-BoldMT" w:cs="Arial-BoldMT"/>
          <w:bCs/>
          <w:szCs w:val="22"/>
          <w:lang w:val="es-ES_tradnl" w:eastAsia="fr-CH"/>
        </w:rPr>
        <w:t>La Junta Asesora del Fondo</w:t>
      </w:r>
      <w:r w:rsidRPr="00863578">
        <w:rPr>
          <w:szCs w:val="22"/>
          <w:lang w:val="es-ES_tradnl"/>
        </w:rPr>
        <w:t xml:space="preserve"> recomendó</w:t>
      </w:r>
      <w:r w:rsidRPr="00863578">
        <w:rPr>
          <w:szCs w:val="22"/>
          <w:vertAlign w:val="superscript"/>
          <w:lang w:val="es-ES_tradnl"/>
        </w:rPr>
        <w:footnoteReference w:id="5"/>
      </w:r>
      <w:r w:rsidRPr="00863578">
        <w:rPr>
          <w:szCs w:val="22"/>
          <w:lang w:val="es-ES_tradnl"/>
        </w:rPr>
        <w:t xml:space="preserve"> a dos solicitantes para recibir financiación de cara a la cuadragésima primera sesión del Comité, de haber fondos (por orden de prioridad</w:t>
      </w:r>
      <w:r w:rsidR="00863578" w:rsidRPr="00863578">
        <w:rPr>
          <w:szCs w:val="22"/>
          <w:lang w:val="es-ES_tradnl"/>
        </w:rPr>
        <w:t>):</w:t>
      </w:r>
    </w:p>
    <w:p w:rsidR="000704D0" w:rsidRPr="00863578" w:rsidRDefault="009B054A" w:rsidP="00863578">
      <w:pPr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Sr. Ndiaga SALL</w:t>
      </w:r>
    </w:p>
    <w:p w:rsidR="000704D0" w:rsidRPr="00863578" w:rsidRDefault="009B054A" w:rsidP="00863578">
      <w:pPr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Nacionalidad: Senegal</w:t>
      </w:r>
    </w:p>
    <w:p w:rsidR="000704D0" w:rsidRPr="00863578" w:rsidRDefault="009B054A" w:rsidP="00863578">
      <w:pPr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Dirección Postal: Dakar (Senegal)</w:t>
      </w:r>
    </w:p>
    <w:p w:rsidR="000704D0" w:rsidRPr="00863578" w:rsidRDefault="009B054A" w:rsidP="00863578">
      <w:pPr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 xml:space="preserve">Nombre del observador acreditado que designa al candidato: </w:t>
      </w:r>
      <w:r w:rsidRPr="00863578">
        <w:rPr>
          <w:i/>
          <w:szCs w:val="22"/>
          <w:lang w:val="es-ES_tradnl"/>
        </w:rPr>
        <w:t>Enda Santé</w:t>
      </w:r>
    </w:p>
    <w:p w:rsidR="000704D0" w:rsidRPr="00863578" w:rsidRDefault="009B054A" w:rsidP="00863578">
      <w:pPr>
        <w:spacing w:after="24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Sede del observador acreditado: Dakar (Senegal)</w:t>
      </w:r>
    </w:p>
    <w:p w:rsidR="000704D0" w:rsidRPr="00863578" w:rsidRDefault="009B054A" w:rsidP="00863578">
      <w:pPr>
        <w:ind w:left="567"/>
        <w:rPr>
          <w:lang w:val="es-ES_tradnl"/>
        </w:rPr>
      </w:pPr>
      <w:r w:rsidRPr="00863578">
        <w:rPr>
          <w:lang w:val="es-ES_tradnl"/>
        </w:rPr>
        <w:t>Sr. Rodrigo DE LA CRUZ INLAGO</w:t>
      </w:r>
    </w:p>
    <w:p w:rsidR="000704D0" w:rsidRPr="00863578" w:rsidRDefault="009B054A" w:rsidP="00863578">
      <w:pPr>
        <w:ind w:left="567"/>
        <w:rPr>
          <w:lang w:val="es-ES_tradnl"/>
        </w:rPr>
      </w:pPr>
      <w:r w:rsidRPr="00863578">
        <w:rPr>
          <w:lang w:val="es-ES_tradnl"/>
        </w:rPr>
        <w:t>Nacionalidad: Ecuador</w:t>
      </w:r>
    </w:p>
    <w:p w:rsidR="000704D0" w:rsidRPr="00863578" w:rsidRDefault="009B054A" w:rsidP="00863578">
      <w:pPr>
        <w:ind w:left="567"/>
        <w:rPr>
          <w:lang w:val="es-ES_tradnl"/>
        </w:rPr>
      </w:pPr>
      <w:r w:rsidRPr="00863578">
        <w:rPr>
          <w:lang w:val="es-ES_tradnl"/>
        </w:rPr>
        <w:t>Dirección postal: Quito (Ecuador)</w:t>
      </w:r>
    </w:p>
    <w:p w:rsidR="000704D0" w:rsidRPr="00863578" w:rsidRDefault="009B054A" w:rsidP="00863578">
      <w:pPr>
        <w:ind w:left="567"/>
        <w:rPr>
          <w:lang w:val="es-ES_tradnl"/>
        </w:rPr>
      </w:pPr>
      <w:r w:rsidRPr="00863578">
        <w:rPr>
          <w:lang w:val="es-ES_tradnl"/>
        </w:rPr>
        <w:t>Nombre del observador acreditado que designa al candidato:</w:t>
      </w:r>
    </w:p>
    <w:p w:rsidR="000704D0" w:rsidRPr="00863578" w:rsidRDefault="009B054A" w:rsidP="00863578">
      <w:pPr>
        <w:ind w:left="567"/>
        <w:rPr>
          <w:i/>
          <w:lang w:val="es-ES_tradnl"/>
        </w:rPr>
      </w:pPr>
      <w:r w:rsidRPr="00863578">
        <w:rPr>
          <w:lang w:val="es-ES_tradnl"/>
        </w:rPr>
        <w:t>Llamado de la Tierra</w:t>
      </w:r>
    </w:p>
    <w:p w:rsidR="000704D0" w:rsidRPr="00863578" w:rsidRDefault="009B054A" w:rsidP="00863578">
      <w:pPr>
        <w:spacing w:after="240"/>
        <w:ind w:left="567"/>
        <w:rPr>
          <w:lang w:val="es-ES_tradnl"/>
        </w:rPr>
      </w:pPr>
      <w:r w:rsidRPr="00863578">
        <w:rPr>
          <w:lang w:val="es-ES_tradnl"/>
        </w:rPr>
        <w:t>Sede del observador acreditado: Cuzco (Perú)</w:t>
      </w:r>
    </w:p>
    <w:p w:rsidR="000704D0" w:rsidRPr="00863578" w:rsidRDefault="00E23876" w:rsidP="00863578">
      <w:pPr>
        <w:spacing w:after="240"/>
        <w:ind w:left="270"/>
        <w:rPr>
          <w:szCs w:val="22"/>
          <w:lang w:val="es-ES_tradnl"/>
        </w:rPr>
      </w:pPr>
      <w:r w:rsidRPr="00863578">
        <w:rPr>
          <w:szCs w:val="22"/>
          <w:lang w:val="es-ES_tradnl"/>
        </w:rPr>
        <w:t xml:space="preserve">De conformidad con el artículo 5.e) del Reglamento </w:t>
      </w:r>
      <w:r w:rsidR="00F144DC" w:rsidRPr="00863578">
        <w:rPr>
          <w:szCs w:val="22"/>
          <w:lang w:val="es-ES_tradnl"/>
        </w:rPr>
        <w:t>aplicable al</w:t>
      </w:r>
      <w:r w:rsidRPr="00863578">
        <w:rPr>
          <w:szCs w:val="22"/>
          <w:lang w:val="es-ES_tradnl"/>
        </w:rPr>
        <w:t xml:space="preserve"> Fondo de Contribuciones Voluntarias de la OMPI</w:t>
      </w:r>
      <w:r w:rsidRPr="00863578">
        <w:rPr>
          <w:rStyle w:val="FootnoteReference"/>
          <w:szCs w:val="22"/>
          <w:lang w:val="es-ES_tradnl"/>
        </w:rPr>
        <w:footnoteReference w:id="6"/>
      </w:r>
      <w:r w:rsidRPr="00863578">
        <w:rPr>
          <w:szCs w:val="22"/>
          <w:lang w:val="es-ES_tradnl"/>
        </w:rPr>
        <w:t xml:space="preserve">, con la financiación del Fondo se sufragarán los gastos para que </w:t>
      </w:r>
      <w:r w:rsidR="00B7279E" w:rsidRPr="00863578">
        <w:rPr>
          <w:szCs w:val="22"/>
          <w:lang w:val="es-ES_tradnl"/>
        </w:rPr>
        <w:t>los participantes</w:t>
      </w:r>
      <w:r w:rsidR="00863578" w:rsidRPr="00863578">
        <w:rPr>
          <w:szCs w:val="22"/>
          <w:lang w:val="es-ES_tradnl"/>
        </w:rPr>
        <w:t xml:space="preserve"> </w:t>
      </w:r>
      <w:r w:rsidRPr="00863578">
        <w:rPr>
          <w:szCs w:val="22"/>
          <w:lang w:val="es-ES_tradnl"/>
        </w:rPr>
        <w:t>puedan viajar y asistir a las sesiones físicamente.</w:t>
      </w:r>
    </w:p>
    <w:p w:rsidR="00A505C6" w:rsidRPr="00863578" w:rsidRDefault="00A505C6" w:rsidP="00863578">
      <w:pPr>
        <w:spacing w:after="24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lastRenderedPageBreak/>
        <w:t xml:space="preserve">En lo que respecta a la cuadragésima primera sesión, </w:t>
      </w:r>
      <w:r w:rsidR="00442646" w:rsidRPr="00863578">
        <w:rPr>
          <w:szCs w:val="22"/>
          <w:lang w:val="es-ES_tradnl"/>
        </w:rPr>
        <w:t>dada</w:t>
      </w:r>
      <w:r w:rsidRPr="00863578">
        <w:rPr>
          <w:szCs w:val="22"/>
          <w:lang w:val="es-ES_tradnl"/>
        </w:rPr>
        <w:t xml:space="preserve"> la situación </w:t>
      </w:r>
      <w:r w:rsidR="00442646" w:rsidRPr="00863578">
        <w:rPr>
          <w:szCs w:val="22"/>
          <w:lang w:val="es-ES_tradnl"/>
        </w:rPr>
        <w:t>causada por</w:t>
      </w:r>
      <w:r w:rsidRPr="00863578">
        <w:rPr>
          <w:szCs w:val="22"/>
          <w:lang w:val="es-ES_tradnl"/>
        </w:rPr>
        <w:t xml:space="preserve"> la pandemia de COVID-19, solo se autorizó a los coordinadores de los grupos a asistir físicamente a la sesión.</w:t>
      </w:r>
      <w:r w:rsidRPr="00863578">
        <w:rPr>
          <w:rStyle w:val="FootnoteReference"/>
          <w:szCs w:val="22"/>
          <w:lang w:val="es-ES_tradnl"/>
        </w:rPr>
        <w:footnoteReference w:id="7"/>
      </w:r>
      <w:r w:rsidRPr="00863578">
        <w:rPr>
          <w:szCs w:val="22"/>
          <w:lang w:val="es-ES_tradnl"/>
        </w:rPr>
        <w:t xml:space="preserve">. </w:t>
      </w:r>
    </w:p>
    <w:p w:rsidR="00D34E93" w:rsidRPr="00863578" w:rsidRDefault="00D34E93" w:rsidP="00863578">
      <w:pPr>
        <w:spacing w:after="24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En lo que respecta a la cuadragésima segunda sesión</w:t>
      </w:r>
      <w:r w:rsidR="00863578" w:rsidRPr="00863578">
        <w:rPr>
          <w:szCs w:val="22"/>
          <w:lang w:val="es-ES_tradnl"/>
        </w:rPr>
        <w:t>, debido a la pandemia de COVID</w:t>
      </w:r>
      <w:r w:rsidR="00863578" w:rsidRPr="00863578">
        <w:rPr>
          <w:szCs w:val="22"/>
          <w:lang w:val="es-ES_tradnl"/>
        </w:rPr>
        <w:noBreakHyphen/>
      </w:r>
      <w:r w:rsidRPr="00863578">
        <w:rPr>
          <w:szCs w:val="22"/>
          <w:lang w:val="es-ES_tradnl"/>
        </w:rPr>
        <w:t xml:space="preserve">19, que ocasiona restricciones </w:t>
      </w:r>
      <w:r w:rsidR="00442646" w:rsidRPr="00863578">
        <w:rPr>
          <w:szCs w:val="22"/>
          <w:lang w:val="es-ES_tradnl"/>
        </w:rPr>
        <w:t xml:space="preserve">de </w:t>
      </w:r>
      <w:r w:rsidRPr="00863578">
        <w:rPr>
          <w:szCs w:val="22"/>
          <w:lang w:val="es-ES_tradnl"/>
        </w:rPr>
        <w:t>viaje</w:t>
      </w:r>
      <w:r w:rsidR="00442646" w:rsidRPr="00863578">
        <w:rPr>
          <w:szCs w:val="22"/>
          <w:lang w:val="es-ES_tradnl"/>
        </w:rPr>
        <w:t>,</w:t>
      </w:r>
      <w:r w:rsidRPr="00863578">
        <w:rPr>
          <w:szCs w:val="22"/>
          <w:lang w:val="es-ES_tradnl"/>
        </w:rPr>
        <w:t xml:space="preserve"> y </w:t>
      </w:r>
      <w:r w:rsidR="00442646" w:rsidRPr="00863578">
        <w:rPr>
          <w:szCs w:val="22"/>
          <w:lang w:val="es-ES_tradnl"/>
        </w:rPr>
        <w:t>medidas específicas</w:t>
      </w:r>
      <w:r w:rsidRPr="00863578">
        <w:rPr>
          <w:szCs w:val="22"/>
          <w:lang w:val="es-ES_tradnl"/>
        </w:rPr>
        <w:t>, el Fondo no puede conceder ayuda financiera a los dos solicitantes recomendados.</w:t>
      </w:r>
    </w:p>
    <w:p w:rsidR="00D34E93" w:rsidRPr="00863578" w:rsidRDefault="00442646" w:rsidP="00863578">
      <w:pPr>
        <w:spacing w:after="48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 xml:space="preserve">En lo que respecta a la aplicación de la recomendación de financiación formulada por la Junta Asesora del Fondo con respecto a los dos solicitantes recomendados, la Secretaría entiende que la recomendación que la Junta del Fondo </w:t>
      </w:r>
      <w:r w:rsidR="00425833" w:rsidRPr="00863578">
        <w:rPr>
          <w:szCs w:val="22"/>
          <w:lang w:val="es-ES_tradnl"/>
        </w:rPr>
        <w:t>formuló</w:t>
      </w:r>
      <w:r w:rsidRPr="00863578">
        <w:rPr>
          <w:szCs w:val="22"/>
          <w:lang w:val="es-ES_tradnl"/>
        </w:rPr>
        <w:t xml:space="preserve"> en aquel momento se hizo implícitamente con vistas a la primera de las próximas sesiones del Comité en la que se permitiría a los solicitantes recomendados participar físicamente como observadores, y a la que podrían viajar en persona en vista de las restricciones y medidas de viaje aplicadas en el contex</w:t>
      </w:r>
      <w:r w:rsidR="00425833" w:rsidRPr="00863578">
        <w:rPr>
          <w:szCs w:val="22"/>
          <w:lang w:val="es-ES_tradnl"/>
        </w:rPr>
        <w:t xml:space="preserve">to de la pandemia de COVID 19. </w:t>
      </w:r>
      <w:r w:rsidRPr="00863578">
        <w:rPr>
          <w:szCs w:val="22"/>
          <w:lang w:val="es-ES_tradnl"/>
        </w:rPr>
        <w:t>Por lo tanto, los dos candidatos recomendados recibirán ayuda financiera, de acuerdo con las normas del Fondo y en función de la disponibilidad de fondos, para su participación en la sesión en cuestión</w:t>
      </w:r>
      <w:r w:rsidR="00D34E93" w:rsidRPr="00863578">
        <w:rPr>
          <w:szCs w:val="22"/>
          <w:lang w:val="es-ES_tradnl"/>
        </w:rPr>
        <w:t>.</w:t>
      </w:r>
    </w:p>
    <w:p w:rsidR="000704D0" w:rsidRPr="00863578" w:rsidRDefault="009C066B" w:rsidP="00863578">
      <w:pPr>
        <w:spacing w:after="120"/>
        <w:rPr>
          <w:szCs w:val="22"/>
          <w:u w:val="single"/>
          <w:lang w:val="es-ES_tradnl"/>
        </w:rPr>
      </w:pPr>
      <w:r w:rsidRPr="00863578">
        <w:rPr>
          <w:szCs w:val="22"/>
          <w:u w:val="single"/>
          <w:lang w:val="es-ES_tradnl"/>
        </w:rPr>
        <w:t>Desembolso debido al aplazamiento de la cuadragésima primera sesión del Comité</w:t>
      </w:r>
      <w:r w:rsidRPr="00863578">
        <w:rPr>
          <w:rStyle w:val="FootnoteReference"/>
          <w:szCs w:val="22"/>
          <w:u w:val="single"/>
          <w:lang w:val="es-ES_tradnl"/>
        </w:rPr>
        <w:footnoteReference w:id="8"/>
      </w:r>
      <w:r w:rsidRPr="00863578">
        <w:rPr>
          <w:szCs w:val="22"/>
          <w:u w:val="single"/>
          <w:lang w:val="es-ES_tradnl"/>
        </w:rPr>
        <w:t>:</w:t>
      </w:r>
    </w:p>
    <w:p w:rsidR="000704D0" w:rsidRPr="00863578" w:rsidRDefault="009113E1" w:rsidP="00863578">
      <w:pPr>
        <w:spacing w:after="12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Sr. Ndiaga SALL: 552,85 francos suizos</w:t>
      </w:r>
      <w:r w:rsidRPr="00863578">
        <w:rPr>
          <w:rStyle w:val="FootnoteReference"/>
          <w:szCs w:val="22"/>
          <w:lang w:val="es-ES_tradnl"/>
        </w:rPr>
        <w:footnoteReference w:id="9"/>
      </w:r>
    </w:p>
    <w:p w:rsidR="000704D0" w:rsidRPr="00863578" w:rsidRDefault="009113E1" w:rsidP="00863578">
      <w:pPr>
        <w:spacing w:after="480"/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Sr. Rodrigo DE LA CRUZ INLAGO: 549,95 francos suizos</w:t>
      </w:r>
      <w:r w:rsidRPr="00863578">
        <w:rPr>
          <w:rStyle w:val="FootnoteReference"/>
          <w:color w:val="000000"/>
          <w:szCs w:val="22"/>
          <w:lang w:val="es-ES_tradnl"/>
        </w:rPr>
        <w:footnoteReference w:id="10"/>
      </w:r>
    </w:p>
    <w:p w:rsidR="00BD5887" w:rsidRPr="00863578" w:rsidRDefault="00BD5887" w:rsidP="00863578">
      <w:pPr>
        <w:spacing w:after="120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u w:val="single"/>
          <w:lang w:val="es-ES_tradnl"/>
        </w:rPr>
        <w:t>Desembolso de cara a la cuadragésima primera sesión del Comité</w:t>
      </w:r>
      <w:r w:rsidRPr="00863578">
        <w:rPr>
          <w:color w:val="000000"/>
          <w:szCs w:val="22"/>
          <w:lang w:val="es-ES_tradnl"/>
        </w:rPr>
        <w:t>:</w:t>
      </w:r>
    </w:p>
    <w:p w:rsidR="00BD5887" w:rsidRPr="00863578" w:rsidRDefault="00BD5887" w:rsidP="00863578">
      <w:pPr>
        <w:spacing w:after="480"/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Ningún desembolso.</w:t>
      </w:r>
    </w:p>
    <w:p w:rsidR="00BD5887" w:rsidRPr="00863578" w:rsidRDefault="00BD5887" w:rsidP="00863578">
      <w:pPr>
        <w:spacing w:after="120"/>
        <w:rPr>
          <w:szCs w:val="22"/>
          <w:lang w:val="es-ES_tradnl"/>
        </w:rPr>
      </w:pPr>
      <w:r w:rsidRPr="00863578">
        <w:rPr>
          <w:color w:val="000000"/>
          <w:szCs w:val="22"/>
          <w:u w:val="single"/>
          <w:lang w:val="es-ES_tradnl"/>
        </w:rPr>
        <w:t>Desembolso de cara a la cuadragésima segunda sesión del Comité</w:t>
      </w:r>
      <w:r w:rsidRPr="00863578">
        <w:rPr>
          <w:szCs w:val="22"/>
          <w:lang w:val="es-ES_tradnl"/>
        </w:rPr>
        <w:t>:</w:t>
      </w:r>
    </w:p>
    <w:p w:rsidR="00BD5887" w:rsidRPr="00863578" w:rsidRDefault="00BD5887" w:rsidP="00863578">
      <w:pPr>
        <w:spacing w:after="480"/>
        <w:ind w:left="567"/>
        <w:rPr>
          <w:szCs w:val="22"/>
          <w:lang w:val="es-ES_tradnl"/>
        </w:rPr>
      </w:pPr>
      <w:r w:rsidRPr="00863578">
        <w:rPr>
          <w:szCs w:val="22"/>
          <w:lang w:val="es-ES_tradnl"/>
        </w:rPr>
        <w:t>Ningún desembolso.</w:t>
      </w:r>
    </w:p>
    <w:p w:rsidR="000704D0" w:rsidRPr="00863578" w:rsidRDefault="009113E1" w:rsidP="00863578">
      <w:pPr>
        <w:spacing w:after="120"/>
        <w:rPr>
          <w:color w:val="000000"/>
          <w:szCs w:val="22"/>
          <w:u w:val="single"/>
          <w:lang w:val="es-ES_tradnl"/>
        </w:rPr>
      </w:pPr>
      <w:r w:rsidRPr="00863578">
        <w:rPr>
          <w:color w:val="000000"/>
          <w:szCs w:val="22"/>
          <w:u w:val="single"/>
          <w:lang w:val="es-ES_tradnl"/>
        </w:rPr>
        <w:t>Lista de personas que solicitan asistencia (por orden alfabético)</w:t>
      </w:r>
    </w:p>
    <w:p w:rsidR="000704D0" w:rsidRPr="00863578" w:rsidRDefault="009113E1" w:rsidP="009113E1">
      <w:pPr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Sr. Hamadi AG MOHAMED ABBA</w:t>
      </w:r>
    </w:p>
    <w:p w:rsidR="000704D0" w:rsidRPr="00863578" w:rsidRDefault="009113E1" w:rsidP="009113E1">
      <w:pPr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Nacionalidad: Malí</w:t>
      </w:r>
    </w:p>
    <w:p w:rsidR="000704D0" w:rsidRPr="00863578" w:rsidRDefault="009113E1" w:rsidP="009113E1">
      <w:pPr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Dirección postal: Tombuktú (Malí)</w:t>
      </w:r>
    </w:p>
    <w:p w:rsidR="000704D0" w:rsidRPr="00863578" w:rsidRDefault="009113E1" w:rsidP="009113E1">
      <w:pPr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Nombre del observador acreditado que designa al candidato: ADJMOR</w:t>
      </w:r>
    </w:p>
    <w:p w:rsidR="000704D0" w:rsidRPr="00863578" w:rsidRDefault="009113E1" w:rsidP="00863578">
      <w:pPr>
        <w:spacing w:after="240"/>
        <w:ind w:left="567"/>
        <w:rPr>
          <w:rFonts w:ascii="Arial-BoldMT" w:eastAsia="Times New Roman" w:hAnsi="Arial-BoldMT" w:cs="Arial-BoldMT"/>
          <w:bCs/>
          <w:szCs w:val="22"/>
          <w:lang w:val="es-ES_tradnl" w:eastAsia="fr-CH"/>
        </w:rPr>
      </w:pPr>
      <w:r w:rsidRPr="00863578">
        <w:rPr>
          <w:rFonts w:ascii="Arial-BoldMT" w:eastAsia="Times New Roman" w:hAnsi="Arial-BoldMT" w:cs="Arial-BoldMT"/>
          <w:bCs/>
          <w:szCs w:val="22"/>
          <w:lang w:val="es-ES_tradnl" w:eastAsia="fr-CH"/>
        </w:rPr>
        <w:t>Sede del observador acreditado: Tombuktú (Malí)</w:t>
      </w:r>
    </w:p>
    <w:p w:rsidR="000704D0" w:rsidRPr="00863578" w:rsidRDefault="009113E1" w:rsidP="009113E1">
      <w:pPr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Sr. Agoussou Marcellin AIGBE</w:t>
      </w:r>
    </w:p>
    <w:p w:rsidR="00863578" w:rsidRPr="00863578" w:rsidRDefault="009113E1" w:rsidP="009113E1">
      <w:pPr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Nacionalidad: Benin</w:t>
      </w:r>
    </w:p>
    <w:p w:rsidR="00863578" w:rsidRPr="00863578" w:rsidRDefault="009113E1" w:rsidP="009113E1">
      <w:pPr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Dirección postal: Cotonú (Benin)</w:t>
      </w:r>
    </w:p>
    <w:p w:rsidR="00863578" w:rsidRPr="00863578" w:rsidRDefault="009113E1" w:rsidP="009113E1">
      <w:pPr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Nombre del observador acreditado que designa al candidato:</w:t>
      </w:r>
    </w:p>
    <w:p w:rsidR="00863578" w:rsidRPr="00863578" w:rsidRDefault="009113E1" w:rsidP="00863578">
      <w:pPr>
        <w:ind w:left="567"/>
        <w:rPr>
          <w:i/>
          <w:color w:val="000000"/>
          <w:szCs w:val="22"/>
          <w:lang w:val="es-ES_tradnl"/>
        </w:rPr>
      </w:pPr>
      <w:r w:rsidRPr="00863578">
        <w:rPr>
          <w:i/>
          <w:color w:val="000000"/>
          <w:szCs w:val="22"/>
          <w:lang w:val="es-ES_tradnl"/>
        </w:rPr>
        <w:t>Jeunesse Sans Frontières Bénin</w:t>
      </w:r>
    </w:p>
    <w:p w:rsidR="000704D0" w:rsidRPr="00863578" w:rsidRDefault="009113E1" w:rsidP="00863578">
      <w:pPr>
        <w:spacing w:after="240"/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Sede del observador acreditado: Cotonú (Benin)</w:t>
      </w:r>
    </w:p>
    <w:p w:rsidR="000704D0" w:rsidRPr="00863578" w:rsidRDefault="009113E1" w:rsidP="00863578">
      <w:pPr>
        <w:keepNext/>
        <w:keepLines/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lastRenderedPageBreak/>
        <w:t>Sr. Nelson DE LEÓN KANTULE</w:t>
      </w:r>
    </w:p>
    <w:p w:rsidR="000704D0" w:rsidRPr="00863578" w:rsidRDefault="009113E1" w:rsidP="00863578">
      <w:pPr>
        <w:keepNext/>
        <w:keepLines/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Nacionalidad: Panamá</w:t>
      </w:r>
    </w:p>
    <w:p w:rsidR="000704D0" w:rsidRPr="00863578" w:rsidRDefault="009113E1" w:rsidP="009113E1">
      <w:pPr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Dirección postal: Panamá (Panamá)</w:t>
      </w:r>
    </w:p>
    <w:p w:rsidR="000704D0" w:rsidRPr="00863578" w:rsidRDefault="009113E1" w:rsidP="009113E1">
      <w:pPr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Nombre del observador acreditado que designa al candidato:</w:t>
      </w:r>
    </w:p>
    <w:p w:rsidR="000704D0" w:rsidRPr="00863578" w:rsidRDefault="009113E1" w:rsidP="009113E1">
      <w:pPr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Asociación Kunas Unidos por Napguana (KUNA)</w:t>
      </w:r>
      <w:r w:rsidR="009C066B" w:rsidRPr="00863578">
        <w:rPr>
          <w:color w:val="000000"/>
          <w:szCs w:val="22"/>
          <w:lang w:val="es-ES_tradnl"/>
        </w:rPr>
        <w:t xml:space="preserve"> </w:t>
      </w:r>
    </w:p>
    <w:p w:rsidR="000704D0" w:rsidRPr="00863578" w:rsidRDefault="009113E1" w:rsidP="00863578">
      <w:pPr>
        <w:spacing w:after="240"/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Sede del observador acreditado: Corregimiento Vista Alegre, Arraiján (Panamá)</w:t>
      </w:r>
    </w:p>
    <w:p w:rsidR="000704D0" w:rsidRPr="00863578" w:rsidRDefault="00A5568B" w:rsidP="00A5568B">
      <w:pPr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t>Sr. Vainqueur KALAFULA LUSU-YULULU</w:t>
      </w:r>
    </w:p>
    <w:p w:rsidR="000704D0" w:rsidRPr="00863578" w:rsidRDefault="00A5568B" w:rsidP="00A5568B">
      <w:pPr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t>Nacionalidad: República Democrática del Congo</w:t>
      </w:r>
    </w:p>
    <w:p w:rsidR="000704D0" w:rsidRPr="00863578" w:rsidRDefault="00A5568B" w:rsidP="009C066B">
      <w:pPr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t>Dirección postal</w:t>
      </w:r>
      <w:r w:rsidR="009C066B" w:rsidRPr="00863578">
        <w:rPr>
          <w:color w:val="000000"/>
          <w:lang w:val="es-ES_tradnl"/>
        </w:rPr>
        <w:t>: Cyangugu</w:t>
      </w:r>
      <w:r w:rsidR="000704D0" w:rsidRPr="00863578">
        <w:rPr>
          <w:color w:val="000000"/>
          <w:lang w:val="es-ES_tradnl"/>
        </w:rPr>
        <w:t xml:space="preserve"> (</w:t>
      </w:r>
      <w:r w:rsidR="009C066B" w:rsidRPr="00863578">
        <w:rPr>
          <w:color w:val="000000"/>
          <w:lang w:val="es-ES_tradnl"/>
        </w:rPr>
        <w:t>Rwanda</w:t>
      </w:r>
      <w:r w:rsidR="000704D0" w:rsidRPr="00863578">
        <w:rPr>
          <w:color w:val="000000"/>
          <w:lang w:val="es-ES_tradnl"/>
        </w:rPr>
        <w:t>)</w:t>
      </w:r>
    </w:p>
    <w:p w:rsidR="000704D0" w:rsidRPr="00863578" w:rsidRDefault="00A5568B" w:rsidP="009C066B">
      <w:pPr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t>Nombre del observador acreditado que designa al candidato</w:t>
      </w:r>
      <w:r w:rsidR="009C066B" w:rsidRPr="00863578">
        <w:rPr>
          <w:color w:val="000000"/>
          <w:lang w:val="es-ES_tradnl"/>
        </w:rPr>
        <w:t>:</w:t>
      </w:r>
    </w:p>
    <w:p w:rsidR="000704D0" w:rsidRPr="00863578" w:rsidRDefault="009C066B" w:rsidP="009C066B">
      <w:pPr>
        <w:ind w:left="567"/>
        <w:rPr>
          <w:color w:val="000000"/>
          <w:lang w:val="es-ES_tradnl"/>
        </w:rPr>
      </w:pPr>
      <w:r w:rsidRPr="00863578">
        <w:rPr>
          <w:i/>
          <w:color w:val="000000"/>
          <w:lang w:val="es-ES_tradnl"/>
        </w:rPr>
        <w:t xml:space="preserve">Regroupement des Mamans de Kamituga </w:t>
      </w:r>
      <w:r w:rsidRPr="00863578">
        <w:rPr>
          <w:color w:val="000000"/>
          <w:lang w:val="es-ES_tradnl"/>
        </w:rPr>
        <w:t>(REMAK)</w:t>
      </w:r>
    </w:p>
    <w:p w:rsidR="000704D0" w:rsidRPr="00863578" w:rsidRDefault="00A5568B" w:rsidP="00863578">
      <w:pPr>
        <w:spacing w:after="240"/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t>Sede del observador acreditado</w:t>
      </w:r>
      <w:r w:rsidR="009C066B" w:rsidRPr="00863578">
        <w:rPr>
          <w:color w:val="000000"/>
          <w:lang w:val="es-ES_tradnl"/>
        </w:rPr>
        <w:t>: Kamituga</w:t>
      </w:r>
      <w:r w:rsidR="000704D0" w:rsidRPr="00863578">
        <w:rPr>
          <w:color w:val="000000"/>
          <w:lang w:val="es-ES_tradnl"/>
        </w:rPr>
        <w:t xml:space="preserve"> (</w:t>
      </w:r>
      <w:r w:rsidR="009C066B" w:rsidRPr="00863578">
        <w:rPr>
          <w:color w:val="000000"/>
          <w:lang w:val="es-ES_tradnl"/>
        </w:rPr>
        <w:t>Rwanda</w:t>
      </w:r>
      <w:r w:rsidR="000704D0" w:rsidRPr="00863578">
        <w:rPr>
          <w:color w:val="000000"/>
          <w:lang w:val="es-ES_tradnl"/>
        </w:rPr>
        <w:t>)</w:t>
      </w:r>
    </w:p>
    <w:p w:rsidR="000704D0" w:rsidRPr="00863578" w:rsidRDefault="000704D0" w:rsidP="000704D0">
      <w:pPr>
        <w:ind w:left="540"/>
        <w:rPr>
          <w:szCs w:val="22"/>
          <w:lang w:val="es-ES_tradnl"/>
        </w:rPr>
      </w:pPr>
      <w:r w:rsidRPr="00863578">
        <w:rPr>
          <w:szCs w:val="22"/>
          <w:lang w:val="es-ES_tradnl"/>
        </w:rPr>
        <w:t>Sra. June LORENZO</w:t>
      </w:r>
    </w:p>
    <w:p w:rsidR="000704D0" w:rsidRPr="00863578" w:rsidRDefault="000704D0" w:rsidP="000704D0">
      <w:pPr>
        <w:ind w:left="540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Nacionalidad: Estados Unidos de América</w:t>
      </w:r>
    </w:p>
    <w:p w:rsidR="000704D0" w:rsidRPr="00863578" w:rsidRDefault="000704D0" w:rsidP="000704D0">
      <w:pPr>
        <w:ind w:left="540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Dirección postal: Paguate, Nuevo México (Estados Unidos de América)</w:t>
      </w:r>
    </w:p>
    <w:p w:rsidR="000704D0" w:rsidRPr="00863578" w:rsidRDefault="00863578" w:rsidP="009C066B">
      <w:pPr>
        <w:ind w:left="540"/>
        <w:rPr>
          <w:color w:val="000000"/>
          <w:szCs w:val="22"/>
          <w:lang w:val="es-ES_tradnl"/>
        </w:rPr>
      </w:pPr>
      <w:r w:rsidRPr="00863578">
        <w:rPr>
          <w:color w:val="000000"/>
          <w:lang w:val="es-ES_tradnl"/>
        </w:rPr>
        <w:t>Nombre del observador acreditado que designa al candidato</w:t>
      </w:r>
      <w:r w:rsidR="009C066B" w:rsidRPr="00863578">
        <w:rPr>
          <w:color w:val="000000"/>
          <w:szCs w:val="22"/>
          <w:lang w:val="es-ES_tradnl"/>
        </w:rPr>
        <w:t xml:space="preserve">: </w:t>
      </w:r>
      <w:r w:rsidR="009C066B" w:rsidRPr="00863578">
        <w:rPr>
          <w:i/>
          <w:color w:val="000000"/>
          <w:szCs w:val="22"/>
          <w:lang w:val="es-ES_tradnl"/>
        </w:rPr>
        <w:t>International Indian</w:t>
      </w:r>
      <w:bookmarkStart w:id="5" w:name="_GoBack"/>
      <w:bookmarkEnd w:id="5"/>
      <w:r w:rsidR="009C066B" w:rsidRPr="00863578">
        <w:rPr>
          <w:i/>
          <w:color w:val="000000"/>
          <w:szCs w:val="22"/>
          <w:lang w:val="es-ES_tradnl"/>
        </w:rPr>
        <w:t xml:space="preserve"> Treaty Council</w:t>
      </w:r>
    </w:p>
    <w:p w:rsidR="000704D0" w:rsidRPr="00863578" w:rsidRDefault="000704D0" w:rsidP="00863578">
      <w:pPr>
        <w:spacing w:after="240"/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Sede del observador acreditado</w:t>
      </w:r>
      <w:r w:rsidR="009C066B" w:rsidRPr="00863578">
        <w:rPr>
          <w:color w:val="000000"/>
          <w:szCs w:val="22"/>
          <w:lang w:val="es-ES_tradnl"/>
        </w:rPr>
        <w:t xml:space="preserve">: </w:t>
      </w:r>
      <w:r w:rsidRPr="00863578">
        <w:rPr>
          <w:color w:val="000000"/>
          <w:szCs w:val="22"/>
          <w:lang w:val="es-ES_tradnl"/>
        </w:rPr>
        <w:t>San Francisco, California (Estados Unidos de América)</w:t>
      </w:r>
    </w:p>
    <w:p w:rsidR="000704D0" w:rsidRPr="00863578" w:rsidRDefault="000704D0" w:rsidP="000704D0">
      <w:pPr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t>Sr. Jafarou MALAM KOSSAO</w:t>
      </w:r>
    </w:p>
    <w:p w:rsidR="000704D0" w:rsidRPr="00863578" w:rsidRDefault="000704D0" w:rsidP="000704D0">
      <w:pPr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t>Nacionalidad: Níger</w:t>
      </w:r>
    </w:p>
    <w:p w:rsidR="000704D0" w:rsidRPr="00863578" w:rsidRDefault="000704D0" w:rsidP="000704D0">
      <w:pPr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t>Dirección postal: Niamey (Níger)</w:t>
      </w:r>
    </w:p>
    <w:p w:rsidR="000704D0" w:rsidRPr="00863578" w:rsidRDefault="000704D0" w:rsidP="000704D0">
      <w:pPr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t>Nombre del observador acreditado que designa al candidato:</w:t>
      </w:r>
    </w:p>
    <w:p w:rsidR="000704D0" w:rsidRPr="00863578" w:rsidRDefault="009C066B" w:rsidP="009C066B">
      <w:pPr>
        <w:ind w:left="567"/>
        <w:rPr>
          <w:i/>
          <w:color w:val="000000"/>
          <w:lang w:val="es-ES_tradnl"/>
        </w:rPr>
      </w:pPr>
      <w:r w:rsidRPr="00863578">
        <w:rPr>
          <w:i/>
          <w:color w:val="000000"/>
          <w:lang w:val="es-ES_tradnl"/>
        </w:rPr>
        <w:t>Bal’lame</w:t>
      </w:r>
    </w:p>
    <w:p w:rsidR="000704D0" w:rsidRPr="00863578" w:rsidRDefault="000704D0" w:rsidP="000704D0">
      <w:pPr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t>Sede del observador acreditado: Niamey (Níger)</w:t>
      </w:r>
    </w:p>
    <w:p w:rsidR="000704D0" w:rsidRPr="00863578" w:rsidRDefault="000704D0" w:rsidP="000704D0">
      <w:pPr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t>Sr. Fidèle MBILIZI MUTIMANWA</w:t>
      </w:r>
    </w:p>
    <w:p w:rsidR="000704D0" w:rsidRPr="00863578" w:rsidRDefault="000704D0" w:rsidP="000704D0">
      <w:pPr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t>Nacionalidad: República Democrática del Congo</w:t>
      </w:r>
    </w:p>
    <w:p w:rsidR="000704D0" w:rsidRPr="00863578" w:rsidRDefault="00D84C19" w:rsidP="00D84C19">
      <w:pPr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t>Dirección postal: Goma (República Democrática del Congo)</w:t>
      </w:r>
    </w:p>
    <w:p w:rsidR="000704D0" w:rsidRPr="00863578" w:rsidRDefault="00D84C19" w:rsidP="00D84C19">
      <w:pPr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t>Nombre del observador acreditado que designa al candidato:</w:t>
      </w:r>
    </w:p>
    <w:p w:rsidR="000704D0" w:rsidRPr="00863578" w:rsidRDefault="00D84C19" w:rsidP="00D84C19">
      <w:pPr>
        <w:ind w:left="567"/>
        <w:rPr>
          <w:color w:val="000000"/>
          <w:lang w:val="es-ES_tradnl"/>
        </w:rPr>
      </w:pPr>
      <w:r w:rsidRPr="00863578">
        <w:rPr>
          <w:i/>
          <w:color w:val="000000"/>
          <w:lang w:val="es-ES_tradnl"/>
        </w:rPr>
        <w:t>Ligue nationale des Associations autochtones pygmées du Congo/League of Indigenous Pygmy Associations of the Congo</w:t>
      </w:r>
    </w:p>
    <w:p w:rsidR="000704D0" w:rsidRPr="00863578" w:rsidRDefault="00D84C19" w:rsidP="00863578">
      <w:pPr>
        <w:spacing w:after="240"/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t>Sede del observador acreditado: Goma (República Democrática del Congo)</w:t>
      </w:r>
    </w:p>
    <w:p w:rsidR="000704D0" w:rsidRPr="00863578" w:rsidRDefault="00D84C19" w:rsidP="00D84C19">
      <w:pPr>
        <w:spacing w:line="240" w:lineRule="atLeast"/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Sr. Musa Usman NDAMBA</w:t>
      </w:r>
    </w:p>
    <w:p w:rsidR="00863578" w:rsidRPr="00863578" w:rsidRDefault="007B5034" w:rsidP="00863578">
      <w:pPr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Nacionalidad: Camerún</w:t>
      </w:r>
    </w:p>
    <w:p w:rsidR="00863578" w:rsidRPr="00863578" w:rsidRDefault="007B5034" w:rsidP="00863578">
      <w:pPr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Dirección postal: Bamenda (Camerún)</w:t>
      </w:r>
    </w:p>
    <w:p w:rsidR="00863578" w:rsidRPr="00863578" w:rsidRDefault="007B5034" w:rsidP="00863578">
      <w:pPr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Nombre del observador acreditado que designa al candidato:</w:t>
      </w:r>
    </w:p>
    <w:p w:rsidR="00863578" w:rsidRPr="00863578" w:rsidRDefault="007B5034" w:rsidP="00863578">
      <w:pPr>
        <w:ind w:left="567"/>
        <w:rPr>
          <w:i/>
          <w:color w:val="000000"/>
          <w:szCs w:val="22"/>
          <w:lang w:val="es-ES_tradnl"/>
        </w:rPr>
      </w:pPr>
      <w:r w:rsidRPr="00863578">
        <w:rPr>
          <w:i/>
          <w:color w:val="000000"/>
          <w:szCs w:val="22"/>
          <w:lang w:val="es-ES_tradnl"/>
        </w:rPr>
        <w:t>Mbororo Social Cultural Development Association (MBOSCUDA)</w:t>
      </w:r>
    </w:p>
    <w:p w:rsidR="000704D0" w:rsidRPr="00863578" w:rsidRDefault="007B5034" w:rsidP="00863578">
      <w:pPr>
        <w:spacing w:after="240"/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Sede del observador acreditado: Yaundé (Camerún)</w:t>
      </w:r>
    </w:p>
    <w:p w:rsidR="000704D0" w:rsidRPr="00863578" w:rsidRDefault="007B5034" w:rsidP="007B5034">
      <w:pPr>
        <w:ind w:left="540"/>
        <w:rPr>
          <w:szCs w:val="22"/>
          <w:lang w:val="es-ES_tradnl"/>
        </w:rPr>
      </w:pPr>
      <w:r w:rsidRPr="00863578">
        <w:rPr>
          <w:szCs w:val="22"/>
          <w:lang w:val="es-ES_tradnl"/>
        </w:rPr>
        <w:t>Sra. Jennifer TAULI CORPUZ</w:t>
      </w:r>
    </w:p>
    <w:p w:rsidR="000704D0" w:rsidRPr="00863578" w:rsidRDefault="007B5034" w:rsidP="007B5034">
      <w:pPr>
        <w:ind w:left="540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Nacionalidad: Filipinas</w:t>
      </w:r>
    </w:p>
    <w:p w:rsidR="000704D0" w:rsidRPr="00863578" w:rsidRDefault="007B5034" w:rsidP="007B5034">
      <w:pPr>
        <w:ind w:left="540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Dirección postal: Ciudad Quezón (Filipinas)</w:t>
      </w:r>
    </w:p>
    <w:p w:rsidR="000704D0" w:rsidRPr="00863578" w:rsidRDefault="007B5034" w:rsidP="007B5034">
      <w:pPr>
        <w:ind w:left="540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 xml:space="preserve">Nombre del observador acreditado: </w:t>
      </w:r>
      <w:r w:rsidRPr="00863578">
        <w:rPr>
          <w:i/>
          <w:color w:val="000000"/>
          <w:szCs w:val="22"/>
          <w:lang w:val="es-ES_tradnl"/>
        </w:rPr>
        <w:t>Tebtebba Foundation – Indigenous Peoples’ International Centre for Policy Research and Education</w:t>
      </w:r>
    </w:p>
    <w:p w:rsidR="000704D0" w:rsidRPr="00863578" w:rsidRDefault="007B5034" w:rsidP="00863578">
      <w:pPr>
        <w:spacing w:after="240"/>
        <w:ind w:left="567"/>
        <w:rPr>
          <w:color w:val="000000"/>
          <w:szCs w:val="22"/>
          <w:lang w:val="es-ES_tradnl"/>
        </w:rPr>
      </w:pPr>
      <w:r w:rsidRPr="00863578">
        <w:rPr>
          <w:color w:val="000000"/>
          <w:szCs w:val="22"/>
          <w:lang w:val="es-ES_tradnl"/>
        </w:rPr>
        <w:t>Sede del observador acreditado: Baguio (Filipinas)</w:t>
      </w:r>
    </w:p>
    <w:p w:rsidR="000704D0" w:rsidRPr="00863578" w:rsidRDefault="00425833" w:rsidP="00863578">
      <w:pPr>
        <w:spacing w:after="240"/>
        <w:ind w:left="567"/>
        <w:rPr>
          <w:color w:val="000000"/>
          <w:lang w:val="es-ES_tradnl"/>
        </w:rPr>
      </w:pPr>
      <w:r w:rsidRPr="00863578">
        <w:rPr>
          <w:szCs w:val="22"/>
          <w:lang w:val="es-ES_tradnl"/>
        </w:rPr>
        <w:t xml:space="preserve">Dado que la última recomendación de la Junta Asesora no se aplicará hasta la primera de las sesiones del Comité a la que puedan asistir físicamente los dos candidatos recomendados en calidad de observadores, </w:t>
      </w:r>
      <w:r w:rsidR="00CF74FF" w:rsidRPr="00863578">
        <w:rPr>
          <w:szCs w:val="22"/>
          <w:lang w:val="es-ES_tradnl"/>
        </w:rPr>
        <w:t>teniendo en cuenta</w:t>
      </w:r>
      <w:r w:rsidRPr="00863578">
        <w:rPr>
          <w:szCs w:val="22"/>
          <w:lang w:val="es-ES_tradnl"/>
        </w:rPr>
        <w:t xml:space="preserve"> las restricciones y medidas de viaje vigentes en el contexto de la pandemia de COVID 19, la Secretaría invita al Comité a no proceder a la elección de la Junta Asesora del Fondo en la presente sesión (véase el documento WIPO/GRTKF/IC/42/3)</w:t>
      </w:r>
      <w:r w:rsidR="00BC0FAE" w:rsidRPr="00863578">
        <w:rPr>
          <w:color w:val="000000"/>
          <w:lang w:val="es-ES_tradnl"/>
        </w:rPr>
        <w:t>.</w:t>
      </w:r>
    </w:p>
    <w:p w:rsidR="000704D0" w:rsidRPr="00863578" w:rsidRDefault="005A0B94" w:rsidP="00863578">
      <w:pPr>
        <w:spacing w:after="240"/>
        <w:ind w:left="567"/>
        <w:rPr>
          <w:color w:val="000000"/>
          <w:lang w:val="es-ES_tradnl"/>
        </w:rPr>
      </w:pPr>
      <w:r w:rsidRPr="00863578">
        <w:rPr>
          <w:color w:val="000000"/>
          <w:lang w:val="es-ES_tradnl"/>
        </w:rPr>
        <w:lastRenderedPageBreak/>
        <w:t xml:space="preserve">La Junta Asesora examinará las solicitudes anteriores en cuanto se reúna de conformidad con el Reglamento </w:t>
      </w:r>
      <w:r w:rsidR="00F144DC" w:rsidRPr="00863578">
        <w:rPr>
          <w:color w:val="000000"/>
          <w:lang w:val="es-ES_tradnl"/>
        </w:rPr>
        <w:t>aplicable al</w:t>
      </w:r>
      <w:r w:rsidRPr="00863578">
        <w:rPr>
          <w:color w:val="000000"/>
          <w:lang w:val="es-ES_tradnl"/>
        </w:rPr>
        <w:t xml:space="preserve"> Fondo.</w:t>
      </w:r>
    </w:p>
    <w:p w:rsidR="000704D0" w:rsidRPr="00863578" w:rsidRDefault="005A0B94" w:rsidP="00863578">
      <w:pPr>
        <w:tabs>
          <w:tab w:val="num" w:pos="567"/>
        </w:tabs>
        <w:spacing w:after="600"/>
        <w:ind w:left="5534"/>
        <w:rPr>
          <w:i/>
          <w:color w:val="000000"/>
          <w:szCs w:val="22"/>
          <w:lang w:val="es-ES_tradnl"/>
        </w:rPr>
      </w:pPr>
      <w:r w:rsidRPr="00863578">
        <w:rPr>
          <w:i/>
          <w:color w:val="000000"/>
          <w:szCs w:val="22"/>
          <w:lang w:val="es-ES_tradnl"/>
        </w:rPr>
        <w:t>Se invita al Comité a tomar nota del contenido del presente documento.</w:t>
      </w:r>
    </w:p>
    <w:p w:rsidR="009C066B" w:rsidRPr="00863578" w:rsidRDefault="005A0B94" w:rsidP="005A0B94">
      <w:pPr>
        <w:ind w:left="5533"/>
        <w:rPr>
          <w:szCs w:val="22"/>
          <w:lang w:val="es-ES_tradnl"/>
        </w:rPr>
      </w:pPr>
      <w:r w:rsidRPr="00863578">
        <w:rPr>
          <w:lang w:val="es-ES_tradnl"/>
        </w:rPr>
        <w:t>[Fin del documento]</w:t>
      </w:r>
    </w:p>
    <w:sectPr w:rsidR="009C066B" w:rsidRPr="00863578" w:rsidSect="007E4814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14" w:rsidRDefault="007E4814">
      <w:r>
        <w:separator/>
      </w:r>
    </w:p>
  </w:endnote>
  <w:endnote w:type="continuationSeparator" w:id="0">
    <w:p w:rsidR="007E4814" w:rsidRPr="009D30E6" w:rsidRDefault="007E481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E4814" w:rsidRPr="007E663E" w:rsidRDefault="007E481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E4814" w:rsidRPr="007E663E" w:rsidRDefault="007E481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14" w:rsidRDefault="007E4814">
      <w:r>
        <w:separator/>
      </w:r>
    </w:p>
  </w:footnote>
  <w:footnote w:type="continuationSeparator" w:id="0">
    <w:p w:rsidR="007E4814" w:rsidRPr="009D30E6" w:rsidRDefault="007E481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E4814" w:rsidRPr="007E663E" w:rsidRDefault="007E481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E4814" w:rsidRPr="007E663E" w:rsidRDefault="007E481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5F7F20" w:rsidRPr="00FC79D3" w:rsidRDefault="005F7F20" w:rsidP="005F7F20">
      <w:pPr>
        <w:pStyle w:val="FootnoteText"/>
      </w:pPr>
      <w:r>
        <w:rPr>
          <w:rStyle w:val="FootnoteReference"/>
        </w:rPr>
        <w:footnoteRef/>
      </w:r>
      <w:r w:rsidRPr="00FC79D3">
        <w:t xml:space="preserve"> El 2 de septiembre de 2013 se reembolsaron 782,22 francos suizos</w:t>
      </w:r>
      <w:r w:rsidR="00310735">
        <w:t xml:space="preserve"> al Gobierno de Australia </w:t>
      </w:r>
      <w:r w:rsidRPr="00FC79D3">
        <w:t>de conformidad con las condiciones convenidas para la utilización de la contribución aportada por</w:t>
      </w:r>
      <w:r w:rsidR="00310735">
        <w:t xml:space="preserve"> dicho Gobierno</w:t>
      </w:r>
      <w:r>
        <w:t>.</w:t>
      </w:r>
    </w:p>
  </w:footnote>
  <w:footnote w:id="3">
    <w:p w:rsidR="00310735" w:rsidRPr="005A0B94" w:rsidRDefault="00310735" w:rsidP="00FF2232">
      <w:pPr>
        <w:pStyle w:val="FootnoteText"/>
      </w:pPr>
      <w:r>
        <w:rPr>
          <w:rStyle w:val="FootnoteReference"/>
        </w:rPr>
        <w:footnoteRef/>
      </w:r>
      <w:r w:rsidRPr="005A0B94">
        <w:t xml:space="preserve"> </w:t>
      </w:r>
      <w:r w:rsidR="00FF2232" w:rsidRPr="00FF2232">
        <w:rPr>
          <w:lang w:val="es-ES_tradnl"/>
        </w:rPr>
        <w:t>El 8 de enero de 2021 se reembolsaron 16.158,98 francos suizos al Gobierno de Alemania de conformidad con las condiciones convenidas para el uso de la contribución efectuada por dicho Gobierno.</w:t>
      </w:r>
    </w:p>
  </w:footnote>
  <w:footnote w:id="4">
    <w:p w:rsidR="005F7F20" w:rsidRPr="00FC79D3" w:rsidRDefault="005F7F20" w:rsidP="005F7F20">
      <w:pPr>
        <w:pStyle w:val="FootnoteText"/>
      </w:pPr>
      <w:r w:rsidRPr="00FA3E5A">
        <w:rPr>
          <w:rStyle w:val="FootnoteReference"/>
          <w:szCs w:val="18"/>
        </w:rPr>
        <w:footnoteRef/>
      </w:r>
      <w:r>
        <w:t xml:space="preserve"> </w:t>
      </w:r>
      <w:r w:rsidRPr="00FC79D3">
        <w:t>Véase el</w:t>
      </w:r>
      <w:r w:rsidRPr="00FC79D3">
        <w:rPr>
          <w:szCs w:val="18"/>
        </w:rPr>
        <w:t xml:space="preserve"> documento WIPO/GRTKF/IC/</w:t>
      </w:r>
      <w:r w:rsidR="00FF2232">
        <w:rPr>
          <w:szCs w:val="18"/>
        </w:rPr>
        <w:t>4</w:t>
      </w:r>
      <w:r w:rsidR="00442646">
        <w:rPr>
          <w:szCs w:val="18"/>
        </w:rPr>
        <w:t>1</w:t>
      </w:r>
      <w:r>
        <w:rPr>
          <w:szCs w:val="18"/>
        </w:rPr>
        <w:t xml:space="preserve">/INF/4, con fecha de </w:t>
      </w:r>
      <w:r w:rsidR="00FF2232">
        <w:rPr>
          <w:szCs w:val="18"/>
        </w:rPr>
        <w:t>1</w:t>
      </w:r>
      <w:r w:rsidR="00442646">
        <w:rPr>
          <w:szCs w:val="18"/>
        </w:rPr>
        <w:t>3</w:t>
      </w:r>
      <w:r w:rsidR="00FF2232">
        <w:rPr>
          <w:szCs w:val="18"/>
        </w:rPr>
        <w:t xml:space="preserve"> de </w:t>
      </w:r>
      <w:r w:rsidR="00442646">
        <w:rPr>
          <w:szCs w:val="18"/>
        </w:rPr>
        <w:t xml:space="preserve">julio </w:t>
      </w:r>
      <w:r>
        <w:rPr>
          <w:szCs w:val="18"/>
        </w:rPr>
        <w:t>de 20</w:t>
      </w:r>
      <w:r w:rsidR="00442646">
        <w:rPr>
          <w:szCs w:val="18"/>
        </w:rPr>
        <w:t>21</w:t>
      </w:r>
      <w:r w:rsidRPr="00FC79D3">
        <w:rPr>
          <w:szCs w:val="18"/>
        </w:rPr>
        <w:t>.</w:t>
      </w:r>
    </w:p>
  </w:footnote>
  <w:footnote w:id="5">
    <w:p w:rsidR="00F10EAD" w:rsidRPr="00442646" w:rsidRDefault="00F10EAD" w:rsidP="00F10EAD">
      <w:pPr>
        <w:pStyle w:val="FootnoteText"/>
      </w:pPr>
      <w:r>
        <w:rPr>
          <w:rStyle w:val="FootnoteReference"/>
        </w:rPr>
        <w:footnoteRef/>
      </w:r>
      <w:r w:rsidR="00863578">
        <w:t xml:space="preserve"> </w:t>
      </w:r>
      <w:r w:rsidR="00442646" w:rsidRPr="00442646">
        <w:t>V</w:t>
      </w:r>
      <w:r w:rsidR="00442646">
        <w:t>éase el Anexo del documento</w:t>
      </w:r>
      <w:r w:rsidRPr="00442646">
        <w:t xml:space="preserve"> WIPO/GRTKF/IC/40/INF/6</w:t>
      </w:r>
      <w:r w:rsidR="00442646" w:rsidRPr="00442646">
        <w:t>, con fecha de 20 de junio de</w:t>
      </w:r>
      <w:r w:rsidRPr="00442646">
        <w:t xml:space="preserve"> 2019.</w:t>
      </w:r>
    </w:p>
  </w:footnote>
  <w:footnote w:id="6">
    <w:p w:rsidR="00E23876" w:rsidRPr="00DF3A93" w:rsidRDefault="00E23876" w:rsidP="00245B8D">
      <w:pPr>
        <w:pStyle w:val="FootnoteText"/>
      </w:pPr>
      <w:r>
        <w:rPr>
          <w:rStyle w:val="FootnoteReference"/>
        </w:rPr>
        <w:footnoteRef/>
      </w:r>
      <w:r w:rsidR="00863578">
        <w:rPr>
          <w:lang w:val="es-DO"/>
        </w:rPr>
        <w:t xml:space="preserve"> </w:t>
      </w:r>
      <w:r w:rsidR="00245B8D" w:rsidRPr="00245B8D">
        <w:rPr>
          <w:lang w:val="es-ES_tradnl"/>
        </w:rPr>
        <w:t xml:space="preserve">Anexo </w:t>
      </w:r>
      <w:r w:rsidR="00442646">
        <w:rPr>
          <w:lang w:val="es-ES_tradnl"/>
        </w:rPr>
        <w:t>del</w:t>
      </w:r>
      <w:r w:rsidR="00245B8D" w:rsidRPr="00245B8D">
        <w:rPr>
          <w:lang w:val="es-ES_tradnl"/>
        </w:rPr>
        <w:t xml:space="preserve"> documento WO/GA/32/6, modificado posteriormente por la Asamblea General en su trigésimo noveno período de sesiones, celeb</w:t>
      </w:r>
      <w:r w:rsidR="00DF3A93">
        <w:rPr>
          <w:lang w:val="es-ES_tradnl"/>
        </w:rPr>
        <w:t>rado en septiembre de 2010. El R</w:t>
      </w:r>
      <w:r w:rsidR="00245B8D" w:rsidRPr="00245B8D">
        <w:rPr>
          <w:lang w:val="es-ES_tradnl"/>
        </w:rPr>
        <w:t>eglamento también puede consultarse como Anexo I del documento WIPO/GRTKF/IC/41/3.</w:t>
      </w:r>
    </w:p>
  </w:footnote>
  <w:footnote w:id="7">
    <w:p w:rsidR="00A505C6" w:rsidRPr="00425833" w:rsidRDefault="00A505C6" w:rsidP="00A505C6">
      <w:pPr>
        <w:pStyle w:val="FootnoteText"/>
      </w:pPr>
      <w:r>
        <w:rPr>
          <w:rStyle w:val="FootnoteReference"/>
        </w:rPr>
        <w:footnoteRef/>
      </w:r>
      <w:r w:rsidRPr="00425833">
        <w:t xml:space="preserve"> </w:t>
      </w:r>
      <w:r w:rsidR="00425833" w:rsidRPr="00425833">
        <w:t>Véase el</w:t>
      </w:r>
      <w:r w:rsidRPr="00425833">
        <w:t xml:space="preserve"> document</w:t>
      </w:r>
      <w:r w:rsidR="00425833" w:rsidRPr="00425833">
        <w:t>o</w:t>
      </w:r>
      <w:r w:rsidRPr="00425833">
        <w:t xml:space="preserve"> WIPO/GRTKF/IC/41/3</w:t>
      </w:r>
      <w:r w:rsidR="00425833" w:rsidRPr="00425833">
        <w:t>, con fecha del 13 de julio de</w:t>
      </w:r>
      <w:r w:rsidRPr="00425833">
        <w:t xml:space="preserve"> 2021.</w:t>
      </w:r>
    </w:p>
  </w:footnote>
  <w:footnote w:id="8">
    <w:p w:rsidR="009C066B" w:rsidRPr="00987B90" w:rsidRDefault="009C066B" w:rsidP="009113E1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="00863578">
        <w:rPr>
          <w:lang w:val="es-DO"/>
        </w:rPr>
        <w:t xml:space="preserve"> </w:t>
      </w:r>
      <w:r w:rsidR="009113E1" w:rsidRPr="009113E1">
        <w:rPr>
          <w:lang w:val="es-ES_tradnl"/>
        </w:rPr>
        <w:t xml:space="preserve">Véase </w:t>
      </w:r>
      <w:r w:rsidR="00425833">
        <w:rPr>
          <w:lang w:val="es-ES_tradnl"/>
        </w:rPr>
        <w:t xml:space="preserve">el documento </w:t>
      </w:r>
      <w:r w:rsidR="00425833">
        <w:t>WIPO/GRTKF/IC/41/INF/4, con fecha del 13 de julio de 2021</w:t>
      </w:r>
      <w:r w:rsidR="009113E1" w:rsidRPr="009113E1">
        <w:rPr>
          <w:lang w:val="es-ES_tradnl"/>
        </w:rPr>
        <w:t>.</w:t>
      </w:r>
    </w:p>
  </w:footnote>
  <w:footnote w:id="9">
    <w:p w:rsidR="009113E1" w:rsidRPr="00987B90" w:rsidRDefault="009113E1" w:rsidP="009113E1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="00863578">
        <w:t xml:space="preserve"> </w:t>
      </w:r>
      <w:r w:rsidRPr="009113E1">
        <w:rPr>
          <w:lang w:val="es-ES_tradnl"/>
        </w:rPr>
        <w:t>Tasas de anulación de vuelo.</w:t>
      </w:r>
    </w:p>
  </w:footnote>
  <w:footnote w:id="10">
    <w:p w:rsidR="009113E1" w:rsidRPr="00987B90" w:rsidRDefault="009113E1" w:rsidP="009113E1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="00863578">
        <w:rPr>
          <w:lang w:val="es-DO"/>
        </w:rPr>
        <w:t xml:space="preserve"> </w:t>
      </w:r>
      <w:r w:rsidRPr="009113E1">
        <w:rPr>
          <w:i/>
          <w:lang w:val="es-ES_tradnl"/>
        </w:rPr>
        <w:t>Ibíd</w:t>
      </w:r>
      <w:r w:rsidRPr="009113E1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7E4814" w:rsidP="00477D6B">
    <w:pPr>
      <w:jc w:val="right"/>
      <w:rPr>
        <w:caps/>
      </w:rPr>
    </w:pPr>
    <w:bookmarkStart w:id="6" w:name="Code2"/>
    <w:bookmarkEnd w:id="6"/>
    <w:r>
      <w:rPr>
        <w:caps/>
      </w:rPr>
      <w:t>WIPO/GRTK/IC/4</w:t>
    </w:r>
    <w:r w:rsidR="00EB6E37">
      <w:rPr>
        <w:caps/>
      </w:rPr>
      <w:t>2</w:t>
    </w:r>
    <w:r>
      <w:rPr>
        <w:caps/>
      </w:rPr>
      <w:t>/INF/4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412A1">
      <w:rPr>
        <w:noProof/>
      </w:rPr>
      <w:t>6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F4B91"/>
    <w:multiLevelType w:val="multilevel"/>
    <w:tmpl w:val="309C15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GRTKF\GRTKF|TextBase TMs\WorkspaceSTS\GRTKF\G Instruments|TextBase TMs\WorkspaceSTS\Administration &amp; Finance\FAB Main|TextBase TMs\WorkspaceSTS\Administration &amp; Finance\Current Budget|TextBase TMs\WorkspaceSTS\Administration &amp; Finance\FAB Instruments|TextBase TMs\WorkspaceSTS\Outreach\POW Main|TextBase TMs\WorkspaceSTS\Outreach\IP Advantage|TextBase TMs\WorkspaceSTS\Outreach\Economist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UPOV\TGPs|TextBase TMs\WorkspaceSTS\UPOV\TGs|TextBase TMs\WorkspaceSTS\UPOV\TGs Template|TextBase TMs\WorkspaceSTS\UPOV\U Instruments|TextBase TMs\WorkspaceSTS\UPOV\UPOV Main|Team Server TMs\Spanish"/>
    <w:docVar w:name="TextBaseURL" w:val="empty"/>
    <w:docVar w:name="UILng" w:val="en"/>
  </w:docVars>
  <w:rsids>
    <w:rsidRoot w:val="007E4814"/>
    <w:rsid w:val="00010686"/>
    <w:rsid w:val="000412A1"/>
    <w:rsid w:val="00052915"/>
    <w:rsid w:val="00053B55"/>
    <w:rsid w:val="000704D0"/>
    <w:rsid w:val="000C16D4"/>
    <w:rsid w:val="000C65E7"/>
    <w:rsid w:val="000E3BB3"/>
    <w:rsid w:val="000F5E56"/>
    <w:rsid w:val="000F733A"/>
    <w:rsid w:val="001362EE"/>
    <w:rsid w:val="00152CEA"/>
    <w:rsid w:val="001832A6"/>
    <w:rsid w:val="0023504F"/>
    <w:rsid w:val="00245B8D"/>
    <w:rsid w:val="002634C4"/>
    <w:rsid w:val="002C2E2F"/>
    <w:rsid w:val="002D23B5"/>
    <w:rsid w:val="002E0F47"/>
    <w:rsid w:val="002F4E68"/>
    <w:rsid w:val="00310735"/>
    <w:rsid w:val="00310826"/>
    <w:rsid w:val="00354647"/>
    <w:rsid w:val="00377273"/>
    <w:rsid w:val="003845C1"/>
    <w:rsid w:val="00387287"/>
    <w:rsid w:val="003E48F1"/>
    <w:rsid w:val="003F347A"/>
    <w:rsid w:val="00423E3E"/>
    <w:rsid w:val="00425833"/>
    <w:rsid w:val="00427AF4"/>
    <w:rsid w:val="00442646"/>
    <w:rsid w:val="0045231F"/>
    <w:rsid w:val="004647DA"/>
    <w:rsid w:val="0046793F"/>
    <w:rsid w:val="00472A6E"/>
    <w:rsid w:val="00477808"/>
    <w:rsid w:val="00477D6B"/>
    <w:rsid w:val="004A6C37"/>
    <w:rsid w:val="004E297D"/>
    <w:rsid w:val="004F0049"/>
    <w:rsid w:val="00507B20"/>
    <w:rsid w:val="00531B02"/>
    <w:rsid w:val="005332F0"/>
    <w:rsid w:val="0055013B"/>
    <w:rsid w:val="00571B99"/>
    <w:rsid w:val="005A0B94"/>
    <w:rsid w:val="005A27FA"/>
    <w:rsid w:val="005B1CB4"/>
    <w:rsid w:val="005B2EAE"/>
    <w:rsid w:val="005F7F20"/>
    <w:rsid w:val="00605827"/>
    <w:rsid w:val="00675021"/>
    <w:rsid w:val="006A06C6"/>
    <w:rsid w:val="006D78E9"/>
    <w:rsid w:val="007224C8"/>
    <w:rsid w:val="00794BE2"/>
    <w:rsid w:val="007A5581"/>
    <w:rsid w:val="007B5034"/>
    <w:rsid w:val="007B71FE"/>
    <w:rsid w:val="007D781E"/>
    <w:rsid w:val="007E4814"/>
    <w:rsid w:val="007E663E"/>
    <w:rsid w:val="008036AB"/>
    <w:rsid w:val="00815082"/>
    <w:rsid w:val="00863578"/>
    <w:rsid w:val="0088395E"/>
    <w:rsid w:val="00890949"/>
    <w:rsid w:val="008B162B"/>
    <w:rsid w:val="008B2CC1"/>
    <w:rsid w:val="008B7430"/>
    <w:rsid w:val="008E6BD6"/>
    <w:rsid w:val="00905D85"/>
    <w:rsid w:val="0090731E"/>
    <w:rsid w:val="009113E1"/>
    <w:rsid w:val="00926049"/>
    <w:rsid w:val="00966A22"/>
    <w:rsid w:val="00972F03"/>
    <w:rsid w:val="0098367F"/>
    <w:rsid w:val="00987B90"/>
    <w:rsid w:val="009A0C8B"/>
    <w:rsid w:val="009A20CD"/>
    <w:rsid w:val="009B054A"/>
    <w:rsid w:val="009B6241"/>
    <w:rsid w:val="009C066B"/>
    <w:rsid w:val="00A01ED3"/>
    <w:rsid w:val="00A16FC0"/>
    <w:rsid w:val="00A32C9E"/>
    <w:rsid w:val="00A505C6"/>
    <w:rsid w:val="00A5568B"/>
    <w:rsid w:val="00AB613D"/>
    <w:rsid w:val="00AE7F20"/>
    <w:rsid w:val="00B534D5"/>
    <w:rsid w:val="00B65A0A"/>
    <w:rsid w:val="00B67CDC"/>
    <w:rsid w:val="00B7279E"/>
    <w:rsid w:val="00B72D36"/>
    <w:rsid w:val="00BC0FAE"/>
    <w:rsid w:val="00BC165C"/>
    <w:rsid w:val="00BC4164"/>
    <w:rsid w:val="00BD2DCC"/>
    <w:rsid w:val="00BD5887"/>
    <w:rsid w:val="00BF5A8E"/>
    <w:rsid w:val="00C90559"/>
    <w:rsid w:val="00CA0500"/>
    <w:rsid w:val="00CA2251"/>
    <w:rsid w:val="00CF74FF"/>
    <w:rsid w:val="00D00C45"/>
    <w:rsid w:val="00D34E93"/>
    <w:rsid w:val="00D56C7C"/>
    <w:rsid w:val="00D71B4D"/>
    <w:rsid w:val="00D84C19"/>
    <w:rsid w:val="00D90289"/>
    <w:rsid w:val="00D93D55"/>
    <w:rsid w:val="00DC4107"/>
    <w:rsid w:val="00DC4C60"/>
    <w:rsid w:val="00DD6CF4"/>
    <w:rsid w:val="00DE3594"/>
    <w:rsid w:val="00DF3A93"/>
    <w:rsid w:val="00E0079A"/>
    <w:rsid w:val="00E07589"/>
    <w:rsid w:val="00E12986"/>
    <w:rsid w:val="00E23876"/>
    <w:rsid w:val="00E444DA"/>
    <w:rsid w:val="00E45C84"/>
    <w:rsid w:val="00E504E5"/>
    <w:rsid w:val="00E86BA6"/>
    <w:rsid w:val="00EB0D93"/>
    <w:rsid w:val="00EB6E37"/>
    <w:rsid w:val="00EB7A3E"/>
    <w:rsid w:val="00EC1AA7"/>
    <w:rsid w:val="00EC401A"/>
    <w:rsid w:val="00EF530A"/>
    <w:rsid w:val="00EF6622"/>
    <w:rsid w:val="00EF78A9"/>
    <w:rsid w:val="00F01A0C"/>
    <w:rsid w:val="00F10EAD"/>
    <w:rsid w:val="00F144DC"/>
    <w:rsid w:val="00F173F4"/>
    <w:rsid w:val="00F55408"/>
    <w:rsid w:val="00F66152"/>
    <w:rsid w:val="00F80845"/>
    <w:rsid w:val="00F84474"/>
    <w:rsid w:val="00FA0F0D"/>
    <w:rsid w:val="00FD59D1"/>
    <w:rsid w:val="00FE7116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36C5A4FF"/>
  <w15:docId w15:val="{858E4ACB-BDB2-444F-807F-465D986A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F7F20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rsid w:val="005F7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A9ED-BD16-42F5-801C-8EE4D4B9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41 (S).dotm</Template>
  <TotalTime>0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WIPO/GRTK/IC/41/</vt:lpstr>
    </vt:vector>
  </TitlesOfParts>
  <Company>WIPO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WIPO/GRTK/IC/41/</dc:title>
  <dc:creator>MATEOS CLERIGUÉ Roberto</dc:creator>
  <cp:keywords>FOR OFFICIAL USE ONLY</cp:keywords>
  <cp:lastModifiedBy>BOU LLORET Amparo</cp:lastModifiedBy>
  <cp:revision>2</cp:revision>
  <dcterms:created xsi:type="dcterms:W3CDTF">2022-02-17T09:23:00Z</dcterms:created>
  <dcterms:modified xsi:type="dcterms:W3CDTF">2022-02-17T09:23:00Z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