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BA184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184F" w:rsidP="00916EE2">
            <w:r>
              <w:rPr>
                <w:noProof/>
                <w:lang w:eastAsia="en-US"/>
              </w:rPr>
              <w:drawing>
                <wp:inline distT="0" distB="0" distL="0" distR="0" wp14:anchorId="1107AB2C" wp14:editId="6E3E7D57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184F" w:rsidP="00BA184F">
            <w:pPr>
              <w:jc w:val="center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B0C6C" w:rsidP="00087A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087A79">
              <w:rPr>
                <w:rFonts w:ascii="Arial Black" w:hAnsi="Arial Black"/>
                <w:caps/>
                <w:sz w:val="15"/>
              </w:rPr>
              <w:t>1</w:t>
            </w:r>
            <w:r w:rsidR="001E1BB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12B35">
              <w:rPr>
                <w:rFonts w:ascii="Arial Black" w:hAnsi="Arial Black"/>
                <w:caps/>
                <w:sz w:val="15"/>
              </w:rPr>
              <w:t>INF/5</w:t>
            </w:r>
          </w:p>
        </w:tc>
      </w:tr>
      <w:tr w:rsidR="00BA184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A184F" w:rsidRPr="0090731E" w:rsidRDefault="00BA184F" w:rsidP="00BA184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A184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A184F" w:rsidRPr="0090731E" w:rsidRDefault="00BA184F" w:rsidP="00573C5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73C53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573C53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>
              <w:rPr>
                <w:rFonts w:ascii="Arial Black" w:hAnsi="Arial Black"/>
                <w:caps/>
                <w:sz w:val="15"/>
              </w:rPr>
              <w:t xml:space="preserve"> 202</w:t>
            </w:r>
            <w:r w:rsidR="00573C53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 xml:space="preserve"> 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E7238" w:rsidRDefault="00EE7238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EE7238" w:rsidRDefault="003845C1" w:rsidP="003845C1">
      <w:pPr>
        <w:rPr>
          <w:lang w:val="ru-RU"/>
        </w:rPr>
      </w:pPr>
    </w:p>
    <w:p w:rsidR="003845C1" w:rsidRPr="00EE7238" w:rsidRDefault="003845C1" w:rsidP="003845C1">
      <w:pPr>
        <w:rPr>
          <w:lang w:val="ru-RU"/>
        </w:rPr>
      </w:pPr>
    </w:p>
    <w:p w:rsidR="00087A79" w:rsidRPr="00EE7238" w:rsidRDefault="00EE7238" w:rsidP="00087A7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первая сессия</w:t>
      </w:r>
    </w:p>
    <w:p w:rsidR="00087A79" w:rsidRDefault="002F52EC" w:rsidP="00087A79">
      <w:pPr>
        <w:rPr>
          <w:b/>
          <w:sz w:val="24"/>
          <w:szCs w:val="24"/>
        </w:rPr>
      </w:pPr>
      <w:r w:rsidRPr="002F52EC">
        <w:rPr>
          <w:b/>
          <w:sz w:val="24"/>
          <w:szCs w:val="24"/>
          <w:lang w:val="ru-RU"/>
        </w:rPr>
        <w:t>Женева, 30 августа–3 сентября 2021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7238" w:rsidRDefault="00EE7238" w:rsidP="00EE7238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EE7238" w:rsidRPr="007B6E07" w:rsidRDefault="00EE7238" w:rsidP="00EE7238">
      <w:pPr>
        <w:rPr>
          <w:caps/>
          <w:sz w:val="24"/>
          <w:lang w:val="ru-RU"/>
        </w:rPr>
      </w:pPr>
    </w:p>
    <w:p w:rsidR="00087A79" w:rsidRDefault="00EE7238" w:rsidP="00EE7238">
      <w:pPr>
        <w:rPr>
          <w:i/>
        </w:rPr>
      </w:pPr>
      <w:r>
        <w:rPr>
          <w:i/>
          <w:lang w:val="ru-RU"/>
        </w:rPr>
        <w:t>Документ подготовлен Секретариатом</w:t>
      </w:r>
    </w:p>
    <w:p w:rsidR="008B2CC1" w:rsidRPr="003845C1" w:rsidRDefault="008B2CC1" w:rsidP="001E1BB2">
      <w:pPr>
        <w:rPr>
          <w:caps/>
          <w:sz w:val="24"/>
        </w:rPr>
      </w:pPr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4" w:name="Prepared"/>
      <w:bookmarkEnd w:id="4"/>
    </w:p>
    <w:p w:rsidR="00AC205C" w:rsidRDefault="00AC205C"/>
    <w:p w:rsidR="00474A04" w:rsidRPr="00EE7238" w:rsidRDefault="00EE7238" w:rsidP="00474A04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</w:t>
      </w:r>
      <w:r w:rsidR="00A03129">
        <w:rPr>
          <w:lang w:val="ru-RU"/>
        </w:rPr>
        <w:t>й общины». Так, начиная с 2005 г.</w:t>
      </w:r>
      <w:r w:rsidR="00663CDD">
        <w:rPr>
          <w:lang w:val="ru-RU"/>
        </w:rPr>
        <w:t xml:space="preserve"> </w:t>
      </w:r>
      <w:r w:rsidR="00C60CD6">
        <w:rPr>
          <w:lang w:val="ru-RU"/>
        </w:rPr>
        <w:t xml:space="preserve">подобные заседания проводятся </w:t>
      </w:r>
      <w:r w:rsidR="00663CDD">
        <w:rPr>
          <w:lang w:val="ru-RU"/>
        </w:rPr>
        <w:t>перед каждой сессией Комитета</w:t>
      </w:r>
      <w:r w:rsidR="00474A04" w:rsidRPr="00EE7238">
        <w:rPr>
          <w:lang w:val="ru-RU"/>
        </w:rPr>
        <w:t>.</w:t>
      </w:r>
    </w:p>
    <w:p w:rsidR="00474A04" w:rsidRPr="00EE7238" w:rsidRDefault="00474A04" w:rsidP="00474A04">
      <w:pPr>
        <w:rPr>
          <w:lang w:val="ru-RU"/>
        </w:rPr>
      </w:pPr>
    </w:p>
    <w:p w:rsidR="00474A04" w:rsidRPr="00EE7238" w:rsidRDefault="000F6A1C" w:rsidP="00474A04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З</w:t>
      </w:r>
      <w:r w:rsidR="00EE7238" w:rsidRPr="008F240B">
        <w:rPr>
          <w:lang w:val="ru-RU"/>
        </w:rPr>
        <w:t>аседание</w:t>
      </w:r>
      <w:r w:rsidR="00EE7238" w:rsidRPr="00EE7238">
        <w:rPr>
          <w:lang w:val="ru-RU"/>
        </w:rPr>
        <w:t xml:space="preserve"> </w:t>
      </w:r>
      <w:r w:rsidR="00EE7238" w:rsidRPr="008F240B">
        <w:rPr>
          <w:lang w:val="ru-RU"/>
        </w:rPr>
        <w:t>дискуссионной</w:t>
      </w:r>
      <w:r w:rsidR="00EE7238" w:rsidRPr="00EE7238">
        <w:rPr>
          <w:lang w:val="ru-RU"/>
        </w:rPr>
        <w:t xml:space="preserve"> </w:t>
      </w:r>
      <w:r w:rsidR="00EE7238" w:rsidRPr="008F240B">
        <w:rPr>
          <w:lang w:val="ru-RU"/>
        </w:rPr>
        <w:t>группы</w:t>
      </w:r>
      <w:r w:rsidR="00EE7238" w:rsidRPr="00EE7238">
        <w:rPr>
          <w:lang w:val="ru-RU"/>
        </w:rPr>
        <w:t xml:space="preserve"> </w:t>
      </w:r>
      <w:r w:rsidR="00EE7238" w:rsidRPr="008F240B">
        <w:rPr>
          <w:lang w:val="ru-RU"/>
        </w:rPr>
        <w:t>в</w:t>
      </w:r>
      <w:r w:rsidR="00EE7238" w:rsidRPr="00EE7238">
        <w:rPr>
          <w:lang w:val="ru-RU"/>
        </w:rPr>
        <w:t xml:space="preserve"> </w:t>
      </w:r>
      <w:r w:rsidR="00EE7238">
        <w:rPr>
          <w:lang w:val="ru-RU"/>
        </w:rPr>
        <w:t>рамках</w:t>
      </w:r>
      <w:r w:rsidR="00EE7238" w:rsidRPr="00EE7238">
        <w:rPr>
          <w:lang w:val="ru-RU"/>
        </w:rPr>
        <w:t xml:space="preserve"> </w:t>
      </w:r>
      <w:r w:rsidR="00EE7238" w:rsidRPr="008F240B">
        <w:rPr>
          <w:lang w:val="ru-RU"/>
        </w:rPr>
        <w:t>данной</w:t>
      </w:r>
      <w:r w:rsidR="00EE7238" w:rsidRPr="00EE7238">
        <w:rPr>
          <w:lang w:val="ru-RU"/>
        </w:rPr>
        <w:t xml:space="preserve"> </w:t>
      </w:r>
      <w:r w:rsidR="00EE7238" w:rsidRPr="008F240B">
        <w:rPr>
          <w:lang w:val="ru-RU"/>
        </w:rPr>
        <w:t>сессии</w:t>
      </w:r>
      <w:r w:rsidR="00EE7238" w:rsidRPr="00EE7238">
        <w:rPr>
          <w:lang w:val="ru-RU"/>
        </w:rPr>
        <w:t xml:space="preserve"> </w:t>
      </w:r>
      <w:r w:rsidR="00EE7238" w:rsidRPr="008F240B">
        <w:rPr>
          <w:lang w:val="ru-RU"/>
        </w:rPr>
        <w:t>будет</w:t>
      </w:r>
      <w:r w:rsidR="00EE7238" w:rsidRPr="00EE7238">
        <w:rPr>
          <w:lang w:val="ru-RU"/>
        </w:rPr>
        <w:t xml:space="preserve"> </w:t>
      </w:r>
      <w:r w:rsidR="00EE7238" w:rsidRPr="008F240B">
        <w:rPr>
          <w:lang w:val="ru-RU"/>
        </w:rPr>
        <w:t>п</w:t>
      </w:r>
      <w:r w:rsidR="00EE7238">
        <w:rPr>
          <w:lang w:val="ru-RU"/>
        </w:rPr>
        <w:t>освящено</w:t>
      </w:r>
      <w:r w:rsidR="00EE7238" w:rsidRPr="00EE7238">
        <w:rPr>
          <w:lang w:val="ru-RU"/>
        </w:rPr>
        <w:t xml:space="preserve"> </w:t>
      </w:r>
      <w:r w:rsidR="00EE7238" w:rsidRPr="008F240B">
        <w:rPr>
          <w:lang w:val="ru-RU"/>
        </w:rPr>
        <w:t>теме</w:t>
      </w:r>
      <w:r w:rsidR="00474A04" w:rsidRPr="00EE7238">
        <w:rPr>
          <w:lang w:val="ru-RU"/>
        </w:rPr>
        <w:t xml:space="preserve"> </w:t>
      </w:r>
      <w:r w:rsidR="00EE7238">
        <w:rPr>
          <w:lang w:val="ru-RU"/>
        </w:rPr>
        <w:t xml:space="preserve">«Интеллектуальная собственность и </w:t>
      </w:r>
      <w:r>
        <w:rPr>
          <w:lang w:val="ru-RU"/>
        </w:rPr>
        <w:t>генетические</w:t>
      </w:r>
      <w:r w:rsidR="00EE7238">
        <w:rPr>
          <w:lang w:val="ru-RU"/>
        </w:rPr>
        <w:t xml:space="preserve"> ресурс</w:t>
      </w:r>
      <w:r>
        <w:rPr>
          <w:lang w:val="ru-RU"/>
        </w:rPr>
        <w:t>ы</w:t>
      </w:r>
      <w:r>
        <w:t>/</w:t>
      </w:r>
      <w:r>
        <w:rPr>
          <w:lang w:val="ru-RU"/>
        </w:rPr>
        <w:t>традиционные знания</w:t>
      </w:r>
      <w:r>
        <w:t>/</w:t>
      </w:r>
      <w:r>
        <w:rPr>
          <w:lang w:val="ru-RU"/>
        </w:rPr>
        <w:t>традиционные выражения культуры</w:t>
      </w:r>
      <w:r w:rsidR="00EE7238" w:rsidRPr="00EE7238">
        <w:rPr>
          <w:lang w:val="ru-RU"/>
        </w:rPr>
        <w:t xml:space="preserve"> </w:t>
      </w:r>
      <w:r w:rsidR="00EE7238">
        <w:rPr>
          <w:lang w:val="ru-RU"/>
        </w:rPr>
        <w:t>с точки зрения коренных народов и местных общин»</w:t>
      </w:r>
      <w:r w:rsidR="00474A04" w:rsidRPr="00EE7238">
        <w:rPr>
          <w:lang w:val="ru-RU"/>
        </w:rPr>
        <w:t>.</w:t>
      </w:r>
    </w:p>
    <w:p w:rsidR="00474A04" w:rsidRPr="00EE7238" w:rsidRDefault="00474A04" w:rsidP="00474A04">
      <w:pPr>
        <w:rPr>
          <w:lang w:val="ru-RU"/>
        </w:rPr>
      </w:pPr>
    </w:p>
    <w:p w:rsidR="004B1FCC" w:rsidRPr="00ED790E" w:rsidRDefault="0013644A" w:rsidP="004B1FCC">
      <w:pPr>
        <w:numPr>
          <w:ilvl w:val="0"/>
          <w:numId w:val="7"/>
        </w:numPr>
        <w:rPr>
          <w:lang w:val="ru-RU"/>
        </w:rPr>
      </w:pPr>
      <w:r>
        <w:rPr>
          <w:lang w:val="ru-RU"/>
        </w:rPr>
        <w:t>В приложении к настоящему документу приводится п</w:t>
      </w:r>
      <w:r w:rsidR="00ED790E" w:rsidRPr="00466561">
        <w:rPr>
          <w:lang w:val="ru-RU"/>
        </w:rPr>
        <w:t xml:space="preserve">редварительная программа заседания дискуссионной группы </w:t>
      </w:r>
      <w:r>
        <w:rPr>
          <w:lang w:val="ru-RU"/>
        </w:rPr>
        <w:t xml:space="preserve">в рамках </w:t>
      </w:r>
      <w:r w:rsidR="00ED790E">
        <w:rPr>
          <w:lang w:val="ru-RU"/>
        </w:rPr>
        <w:t>сорок первой сессии</w:t>
      </w:r>
      <w:r w:rsidR="00474A04" w:rsidRPr="00ED790E">
        <w:rPr>
          <w:lang w:val="ru-RU"/>
        </w:rPr>
        <w:t>.</w:t>
      </w:r>
    </w:p>
    <w:p w:rsidR="004B1FCC" w:rsidRPr="00ED790E" w:rsidRDefault="004B1FCC" w:rsidP="004B1FCC">
      <w:pPr>
        <w:rPr>
          <w:lang w:val="ru-RU"/>
        </w:rPr>
      </w:pPr>
    </w:p>
    <w:p w:rsidR="004B1FCC" w:rsidRPr="00651CED" w:rsidRDefault="004B1FCC" w:rsidP="004B1FCC">
      <w:pPr>
        <w:ind w:left="5533"/>
        <w:rPr>
          <w:lang w:val="ru-RU"/>
        </w:rPr>
      </w:pPr>
      <w:r w:rsidRPr="00651CED">
        <w:rPr>
          <w:lang w:val="ru-RU"/>
        </w:rPr>
        <w:t>[</w:t>
      </w:r>
      <w:r w:rsidR="00ED790E">
        <w:rPr>
          <w:lang w:val="ru-RU"/>
        </w:rPr>
        <w:t>Приложение следует</w:t>
      </w:r>
      <w:r w:rsidRPr="00651CED">
        <w:rPr>
          <w:lang w:val="ru-RU"/>
        </w:rPr>
        <w:t>]</w:t>
      </w:r>
    </w:p>
    <w:p w:rsidR="00474A04" w:rsidRPr="00651CED" w:rsidRDefault="00474A04">
      <w:pPr>
        <w:rPr>
          <w:lang w:val="ru-RU"/>
        </w:rPr>
      </w:pPr>
      <w:r w:rsidRPr="00651CED">
        <w:rPr>
          <w:lang w:val="ru-RU"/>
        </w:rPr>
        <w:br w:type="page"/>
      </w:r>
    </w:p>
    <w:p w:rsidR="00651CED" w:rsidRPr="00466561" w:rsidRDefault="00651CED" w:rsidP="00651CED">
      <w:pPr>
        <w:rPr>
          <w:lang w:val="ru-RU"/>
        </w:rPr>
      </w:pPr>
      <w:r>
        <w:rPr>
          <w:szCs w:val="22"/>
          <w:lang w:val="ru-RU"/>
        </w:rPr>
        <w:lastRenderedPageBreak/>
        <w:t>ПРЕДВАРИТЕЛЬНАЯ ПРОГРАММА ЗАСЕДАНИЯ ДИСКУССИОННОЙ ГРУППЫ</w:t>
      </w:r>
    </w:p>
    <w:p w:rsidR="00474A04" w:rsidRPr="00651CED" w:rsidRDefault="00474A04">
      <w:pPr>
        <w:rPr>
          <w:lang w:val="ru-RU"/>
        </w:rPr>
      </w:pPr>
    </w:p>
    <w:p w:rsidR="00474A04" w:rsidRPr="00651CED" w:rsidRDefault="00651CED">
      <w:pPr>
        <w:rPr>
          <w:lang w:val="ru-RU"/>
        </w:rPr>
      </w:pPr>
      <w:r>
        <w:rPr>
          <w:u w:val="single"/>
          <w:lang w:val="ru-RU"/>
        </w:rPr>
        <w:t>Понедельник</w:t>
      </w:r>
      <w:r w:rsidR="00474A04">
        <w:rPr>
          <w:u w:val="single"/>
        </w:rPr>
        <w:t xml:space="preserve">, </w:t>
      </w:r>
      <w:r w:rsidR="00E33F14">
        <w:rPr>
          <w:u w:val="single"/>
          <w:lang w:val="ru-RU"/>
        </w:rPr>
        <w:t>30</w:t>
      </w:r>
      <w:r w:rsidR="00802223">
        <w:rPr>
          <w:u w:val="single"/>
          <w:lang w:val="ru-RU"/>
        </w:rPr>
        <w:t> </w:t>
      </w:r>
      <w:r w:rsidR="00E33F14">
        <w:rPr>
          <w:u w:val="single"/>
          <w:lang w:val="ru-RU"/>
        </w:rPr>
        <w:t>августа</w:t>
      </w:r>
      <w:r w:rsidR="00474A04">
        <w:rPr>
          <w:u w:val="single"/>
        </w:rPr>
        <w:t xml:space="preserve"> 202</w:t>
      </w:r>
      <w:r w:rsidR="00E33F14">
        <w:rPr>
          <w:u w:val="single"/>
          <w:lang w:val="ru-RU"/>
        </w:rPr>
        <w:t>1 </w:t>
      </w:r>
      <w:r>
        <w:rPr>
          <w:u w:val="single"/>
          <w:lang w:val="ru-RU"/>
        </w:rPr>
        <w:t>г.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012"/>
      </w:tblGrid>
      <w:tr w:rsidR="00474A04" w:rsidRPr="00820357" w:rsidTr="00BF6FF5">
        <w:tc>
          <w:tcPr>
            <w:tcW w:w="3438" w:type="dxa"/>
            <w:gridSpan w:val="2"/>
            <w:shd w:val="clear" w:color="auto" w:fill="auto"/>
          </w:tcPr>
          <w:p w:rsidR="00474A04" w:rsidRPr="00820357" w:rsidRDefault="00474A04" w:rsidP="00474A04"/>
        </w:tc>
        <w:tc>
          <w:tcPr>
            <w:tcW w:w="6012" w:type="dxa"/>
            <w:shd w:val="clear" w:color="auto" w:fill="auto"/>
          </w:tcPr>
          <w:p w:rsidR="00474A04" w:rsidRPr="00820357" w:rsidRDefault="00474A04" w:rsidP="00BF6FF5"/>
        </w:tc>
      </w:tr>
      <w:tr w:rsidR="00474A04" w:rsidRPr="00820357" w:rsidTr="00BF6FF5">
        <w:tc>
          <w:tcPr>
            <w:tcW w:w="2898" w:type="dxa"/>
            <w:shd w:val="clear" w:color="auto" w:fill="auto"/>
          </w:tcPr>
          <w:p w:rsidR="00474A04" w:rsidRPr="00820357" w:rsidRDefault="00474A04" w:rsidP="00BF6FF5">
            <w:pPr>
              <w:rPr>
                <w:u w:val="single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820357" w:rsidRDefault="00474A04" w:rsidP="00BF6FF5"/>
        </w:tc>
      </w:tr>
      <w:tr w:rsidR="00474A04" w:rsidRPr="00820357" w:rsidTr="00BF6FF5">
        <w:tc>
          <w:tcPr>
            <w:tcW w:w="2898" w:type="dxa"/>
            <w:shd w:val="clear" w:color="auto" w:fill="auto"/>
          </w:tcPr>
          <w:p w:rsidR="00474A04" w:rsidRPr="00820357" w:rsidRDefault="00474A04" w:rsidP="005A2FE2">
            <w:r>
              <w:t>1</w:t>
            </w:r>
            <w:r w:rsidR="005A2FE2">
              <w:rPr>
                <w:lang w:val="ru-RU"/>
              </w:rPr>
              <w:t>3:</w:t>
            </w:r>
            <w:r>
              <w:t>0</w:t>
            </w:r>
            <w:r w:rsidR="005A2FE2">
              <w:t>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820357" w:rsidRDefault="00651CED" w:rsidP="00BF6FF5">
            <w:r>
              <w:rPr>
                <w:lang w:val="ru-RU"/>
              </w:rPr>
              <w:t>Открытие</w:t>
            </w:r>
          </w:p>
        </w:tc>
      </w:tr>
      <w:tr w:rsidR="00474A04" w:rsidRPr="00820357" w:rsidTr="00BF6FF5">
        <w:tc>
          <w:tcPr>
            <w:tcW w:w="2898" w:type="dxa"/>
            <w:shd w:val="clear" w:color="auto" w:fill="auto"/>
          </w:tcPr>
          <w:p w:rsidR="00474A04" w:rsidRPr="00820357" w:rsidRDefault="00474A04" w:rsidP="00BF6FF5"/>
        </w:tc>
        <w:tc>
          <w:tcPr>
            <w:tcW w:w="6552" w:type="dxa"/>
            <w:gridSpan w:val="2"/>
            <w:shd w:val="clear" w:color="auto" w:fill="auto"/>
          </w:tcPr>
          <w:p w:rsidR="00474A04" w:rsidRPr="00820357" w:rsidRDefault="00474A04" w:rsidP="00BF6FF5"/>
        </w:tc>
      </w:tr>
      <w:tr w:rsidR="00474A04" w:rsidRPr="00651CED" w:rsidTr="00BF6FF5">
        <w:tc>
          <w:tcPr>
            <w:tcW w:w="2898" w:type="dxa"/>
            <w:shd w:val="clear" w:color="auto" w:fill="auto"/>
          </w:tcPr>
          <w:p w:rsidR="00474A04" w:rsidRPr="00820357" w:rsidRDefault="00474A04" w:rsidP="00BF6FF5"/>
        </w:tc>
        <w:tc>
          <w:tcPr>
            <w:tcW w:w="6552" w:type="dxa"/>
            <w:gridSpan w:val="2"/>
            <w:shd w:val="clear" w:color="auto" w:fill="auto"/>
          </w:tcPr>
          <w:p w:rsidR="00474A04" w:rsidRPr="00651CED" w:rsidRDefault="00651CED" w:rsidP="00BF6FF5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</w:t>
            </w:r>
            <w:r w:rsidR="00474A04" w:rsidRPr="00651CED">
              <w:rPr>
                <w:lang w:val="ru-RU"/>
              </w:rPr>
              <w:t>)</w:t>
            </w:r>
          </w:p>
        </w:tc>
      </w:tr>
      <w:tr w:rsidR="00474A04" w:rsidRPr="00651CED" w:rsidTr="00BF6FF5">
        <w:tc>
          <w:tcPr>
            <w:tcW w:w="2898" w:type="dxa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</w:tr>
      <w:tr w:rsidR="00474A04" w:rsidRPr="00DF4B75" w:rsidTr="00BF6FF5">
        <w:tc>
          <w:tcPr>
            <w:tcW w:w="2898" w:type="dxa"/>
            <w:shd w:val="clear" w:color="auto" w:fill="auto"/>
          </w:tcPr>
          <w:p w:rsidR="00474A04" w:rsidRPr="00820357" w:rsidRDefault="00474A04" w:rsidP="00432A00">
            <w:r>
              <w:t>1</w:t>
            </w:r>
            <w:r w:rsidR="00432A00">
              <w:rPr>
                <w:lang w:val="ru-RU"/>
              </w:rPr>
              <w:t>3:</w:t>
            </w:r>
            <w:r>
              <w:t>00</w:t>
            </w:r>
            <w:r w:rsidR="00432A00">
              <w:t>–</w:t>
            </w:r>
            <w:r>
              <w:t>1</w:t>
            </w:r>
            <w:r w:rsidR="00432A00">
              <w:rPr>
                <w:lang w:val="ru-RU"/>
              </w:rPr>
              <w:t>3:1</w:t>
            </w:r>
            <w:r>
              <w:t>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DF4B75" w:rsidRDefault="00070C2A" w:rsidP="00770219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651CED" w:rsidRPr="00651CED">
              <w:t>-</w:t>
            </w:r>
            <w:r w:rsidR="00651CED">
              <w:rPr>
                <w:lang w:val="ru-RU"/>
              </w:rPr>
              <w:t>жа</w:t>
            </w:r>
            <w:r>
              <w:rPr>
                <w:lang w:val="ru-RU"/>
              </w:rPr>
              <w:t xml:space="preserve"> Биби Барба</w:t>
            </w:r>
            <w:r w:rsidR="00FF4FA1" w:rsidRPr="00FF4FA1">
              <w:t>,</w:t>
            </w:r>
            <w:r>
              <w:rPr>
                <w:lang w:val="ru-RU"/>
              </w:rPr>
              <w:t xml:space="preserve"> представительница </w:t>
            </w:r>
            <w:r>
              <w:rPr>
                <w:bCs/>
              </w:rPr>
              <w:t>племен</w:t>
            </w:r>
            <w:r w:rsidRPr="00070C2A">
              <w:rPr>
                <w:bCs/>
              </w:rPr>
              <w:t xml:space="preserve"> дарумбал</w:t>
            </w:r>
            <w:r w:rsidRPr="00070C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70C2A">
              <w:rPr>
                <w:bCs/>
              </w:rPr>
              <w:t xml:space="preserve"> камерайгал</w:t>
            </w:r>
            <w:r w:rsidR="00FF4FA1" w:rsidRPr="00FF4FA1">
              <w:t xml:space="preserve">, </w:t>
            </w:r>
            <w:r>
              <w:rPr>
                <w:lang w:val="ru-RU"/>
              </w:rPr>
              <w:t>художник, дизайнер</w:t>
            </w:r>
            <w:r w:rsidR="00FF4FA1" w:rsidRPr="00FF4FA1">
              <w:t>,</w:t>
            </w:r>
            <w:r>
              <w:rPr>
                <w:lang w:val="ru-RU"/>
              </w:rPr>
              <w:t xml:space="preserve"> преподаватель искусств и координатор проектов в области искусства из Австралии</w:t>
            </w:r>
            <w:r w:rsidR="00FF4FA1" w:rsidRPr="00FF4FA1">
              <w:t xml:space="preserve">. </w:t>
            </w:r>
            <w:r>
              <w:rPr>
                <w:lang w:val="ru-RU"/>
              </w:rPr>
              <w:t xml:space="preserve">В настоящее время работает в организации </w:t>
            </w:r>
            <w:r w:rsidR="00FF4FA1" w:rsidRPr="00FF4FA1">
              <w:t>Create NSW</w:t>
            </w:r>
            <w:r w:rsidR="00770219">
              <w:rPr>
                <w:lang w:val="ru-RU"/>
              </w:rPr>
              <w:t>, входящей в систему Канцелярии Премьер-министра и Кабинета министров Австралии</w:t>
            </w:r>
            <w:r w:rsidR="00DF4B75">
              <w:rPr>
                <w:lang w:val="ru-RU"/>
              </w:rPr>
              <w:t>.</w:t>
            </w:r>
          </w:p>
        </w:tc>
      </w:tr>
      <w:tr w:rsidR="00474A04" w:rsidRPr="00DF4B75" w:rsidTr="00BF6FF5">
        <w:tc>
          <w:tcPr>
            <w:tcW w:w="2898" w:type="dxa"/>
            <w:shd w:val="clear" w:color="auto" w:fill="auto"/>
          </w:tcPr>
          <w:p w:rsidR="00474A04" w:rsidRPr="00DF4B75" w:rsidRDefault="00474A04" w:rsidP="00BF6FF5">
            <w:pPr>
              <w:rPr>
                <w:lang w:val="ru-RU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6D01B4" w:rsidRDefault="00474A04" w:rsidP="00BF6FF5">
            <w:pPr>
              <w:rPr>
                <w:lang w:val="ru-RU"/>
              </w:rPr>
            </w:pPr>
          </w:p>
        </w:tc>
      </w:tr>
      <w:tr w:rsidR="00474A04" w:rsidRPr="000917FE" w:rsidTr="00BF6FF5">
        <w:tc>
          <w:tcPr>
            <w:tcW w:w="2898" w:type="dxa"/>
            <w:shd w:val="clear" w:color="auto" w:fill="auto"/>
          </w:tcPr>
          <w:p w:rsidR="00474A04" w:rsidRPr="00820357" w:rsidRDefault="003A0FC5" w:rsidP="00B57412">
            <w:r>
              <w:t>13</w:t>
            </w:r>
            <w:r>
              <w:rPr>
                <w:lang w:val="ru-RU"/>
              </w:rPr>
              <w:t>:1</w:t>
            </w:r>
            <w:r w:rsidR="00474A04">
              <w:t>0–1</w:t>
            </w:r>
            <w:r w:rsidR="00B57412">
              <w:rPr>
                <w:lang w:val="ru-RU"/>
              </w:rPr>
              <w:t>3:2</w:t>
            </w:r>
            <w:r w:rsidR="00474A04">
              <w:t>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864620" w:rsidRDefault="00A170CE" w:rsidP="00BF6FF5">
            <w:pPr>
              <w:rPr>
                <w:lang w:val="ru-RU"/>
              </w:rPr>
            </w:pPr>
            <w:r w:rsidRPr="00864620">
              <w:rPr>
                <w:lang w:val="ru-RU"/>
              </w:rPr>
              <w:t>г</w:t>
            </w:r>
            <w:r w:rsidR="00DF4B75" w:rsidRPr="00864620">
              <w:rPr>
                <w:lang w:val="ru-RU"/>
              </w:rPr>
              <w:t>-н Стивен Беналли, представитель племени ази би нахагха народности навахо</w:t>
            </w:r>
            <w:r w:rsidR="000917FE" w:rsidRPr="00864620">
              <w:rPr>
                <w:lang w:val="ru-RU"/>
              </w:rPr>
              <w:t xml:space="preserve"> из селения С</w:t>
            </w:r>
            <w:r w:rsidR="008E30F1" w:rsidRPr="00864620">
              <w:rPr>
                <w:lang w:val="ru-RU"/>
              </w:rPr>
              <w:t>в</w:t>
            </w:r>
            <w:r w:rsidR="000917FE" w:rsidRPr="00864620">
              <w:rPr>
                <w:lang w:val="ru-RU"/>
              </w:rPr>
              <w:t>итуотер, штат Аризона</w:t>
            </w:r>
            <w:r w:rsidR="00286E16" w:rsidRPr="00864620">
              <w:rPr>
                <w:lang w:val="ru-RU"/>
              </w:rPr>
              <w:t>,</w:t>
            </w:r>
            <w:r w:rsidR="000917FE" w:rsidRPr="00864620">
              <w:rPr>
                <w:lang w:val="ru-RU"/>
              </w:rPr>
              <w:t xml:space="preserve"> Соединенны</w:t>
            </w:r>
            <w:r w:rsidR="00286E16" w:rsidRPr="00864620">
              <w:rPr>
                <w:lang w:val="ru-RU"/>
              </w:rPr>
              <w:t>е</w:t>
            </w:r>
            <w:r w:rsidR="000917FE" w:rsidRPr="00864620">
              <w:rPr>
                <w:lang w:val="ru-RU"/>
              </w:rPr>
              <w:t xml:space="preserve"> Штат</w:t>
            </w:r>
            <w:r w:rsidR="00286E16" w:rsidRPr="00864620">
              <w:rPr>
                <w:lang w:val="ru-RU"/>
              </w:rPr>
              <w:t>ы Америки</w:t>
            </w:r>
            <w:r w:rsidR="000917FE" w:rsidRPr="00864620">
              <w:rPr>
                <w:lang w:val="ru-RU"/>
              </w:rPr>
              <w:t xml:space="preserve">. </w:t>
            </w:r>
            <w:r w:rsidR="00C56E64" w:rsidRPr="00864620">
              <w:rPr>
                <w:lang w:val="ru-RU"/>
              </w:rPr>
              <w:t>Я</w:t>
            </w:r>
            <w:r w:rsidR="000917FE" w:rsidRPr="00864620">
              <w:rPr>
                <w:lang w:val="ru-RU"/>
              </w:rPr>
              <w:t>вляется соучредителем и членом Совета директоров Инициативы по сохранению народной медицины пейот</w:t>
            </w:r>
            <w:r w:rsidR="00474A04" w:rsidRPr="00864620">
              <w:rPr>
                <w:lang w:val="ru-RU"/>
              </w:rPr>
              <w:t xml:space="preserve"> (IPCI). </w:t>
            </w:r>
            <w:r w:rsidR="00095EEB" w:rsidRPr="00864620">
              <w:rPr>
                <w:lang w:val="ru-RU"/>
              </w:rPr>
              <w:t xml:space="preserve">На правах лидера и </w:t>
            </w:r>
            <w:r w:rsidR="0036664C">
              <w:rPr>
                <w:lang w:val="ru-RU"/>
              </w:rPr>
              <w:t xml:space="preserve">практикующего </w:t>
            </w:r>
            <w:r w:rsidR="00095EEB" w:rsidRPr="00864620">
              <w:rPr>
                <w:lang w:val="ru-RU"/>
              </w:rPr>
              <w:t xml:space="preserve">специалиста в области медицины пейот </w:t>
            </w:r>
            <w:r w:rsidR="00B938FF">
              <w:rPr>
                <w:lang w:val="ru-RU"/>
              </w:rPr>
              <w:br/>
            </w:r>
            <w:bookmarkStart w:id="5" w:name="_GoBack"/>
            <w:bookmarkEnd w:id="5"/>
            <w:r w:rsidR="00095EEB" w:rsidRPr="00864620">
              <w:rPr>
                <w:lang w:val="ru-RU"/>
              </w:rPr>
              <w:t>г</w:t>
            </w:r>
            <w:r w:rsidR="00B938FF">
              <w:rPr>
                <w:lang w:val="ru-RU"/>
              </w:rPr>
              <w:t xml:space="preserve">-н </w:t>
            </w:r>
            <w:r w:rsidR="00095EEB" w:rsidRPr="00864620">
              <w:rPr>
                <w:lang w:val="ru-RU"/>
              </w:rPr>
              <w:t>Беналли</w:t>
            </w:r>
            <w:r w:rsidR="00814A93" w:rsidRPr="00864620">
              <w:rPr>
                <w:lang w:val="ru-RU"/>
              </w:rPr>
              <w:t xml:space="preserve"> поддерживает сохранение практики охраны здоровья своей общины, ее образа жизни, а также законного доступа к духовным традициям пейот.</w:t>
            </w:r>
          </w:p>
          <w:p w:rsidR="00474A04" w:rsidRPr="00864620" w:rsidRDefault="00474A04" w:rsidP="00BF6FF5">
            <w:pPr>
              <w:rPr>
                <w:lang w:val="ru-RU"/>
              </w:rPr>
            </w:pPr>
          </w:p>
        </w:tc>
      </w:tr>
      <w:tr w:rsidR="00474A04" w:rsidRPr="008E30F1" w:rsidTr="00BF6FF5">
        <w:tc>
          <w:tcPr>
            <w:tcW w:w="2898" w:type="dxa"/>
            <w:shd w:val="clear" w:color="auto" w:fill="auto"/>
          </w:tcPr>
          <w:p w:rsidR="00474A04" w:rsidRPr="00820357" w:rsidRDefault="00474A04" w:rsidP="006F14D0">
            <w:r>
              <w:t>1</w:t>
            </w:r>
            <w:r w:rsidR="006F14D0">
              <w:rPr>
                <w:lang w:val="ru-RU"/>
              </w:rPr>
              <w:t>3:2</w:t>
            </w:r>
            <w:r>
              <w:t>0–1</w:t>
            </w:r>
            <w:r w:rsidR="006F14D0">
              <w:rPr>
                <w:lang w:val="ru-RU"/>
              </w:rPr>
              <w:t>3:3</w:t>
            </w:r>
            <w:r>
              <w:t>0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864620" w:rsidRDefault="00802223" w:rsidP="00BF6FF5">
            <w:pPr>
              <w:rPr>
                <w:bCs/>
                <w:szCs w:val="22"/>
                <w:lang w:val="ru-RU"/>
              </w:rPr>
            </w:pPr>
            <w:r w:rsidRPr="00864620">
              <w:rPr>
                <w:bCs/>
                <w:szCs w:val="22"/>
                <w:lang w:val="ru-RU"/>
              </w:rPr>
              <w:t>г-жа</w:t>
            </w:r>
            <w:r w:rsidRPr="00864620">
              <w:rPr>
                <w:lang w:val="ru-RU"/>
              </w:rPr>
              <w:t xml:space="preserve"> </w:t>
            </w:r>
            <w:r w:rsidRPr="00864620">
              <w:rPr>
                <w:bCs/>
                <w:szCs w:val="22"/>
                <w:lang w:val="ru-RU"/>
              </w:rPr>
              <w:t>Дженнифер Таули Корпус</w:t>
            </w:r>
            <w:r w:rsidR="000077AF" w:rsidRPr="00864620">
              <w:rPr>
                <w:bCs/>
                <w:szCs w:val="22"/>
                <w:lang w:val="ru-RU"/>
              </w:rPr>
              <w:t xml:space="preserve">, </w:t>
            </w:r>
            <w:r w:rsidR="00864620" w:rsidRPr="00864620">
              <w:rPr>
                <w:bCs/>
                <w:szCs w:val="22"/>
                <w:lang w:val="ru-RU"/>
              </w:rPr>
              <w:t>представительница народности канканай-игорот из Горной провинции Филиппин</w:t>
            </w:r>
            <w:r w:rsidR="000077AF" w:rsidRPr="00864620">
              <w:rPr>
                <w:bCs/>
                <w:szCs w:val="22"/>
                <w:lang w:val="ru-RU"/>
              </w:rPr>
              <w:t xml:space="preserve">. </w:t>
            </w:r>
            <w:r w:rsidRPr="00864620">
              <w:rPr>
                <w:lang w:val="ru-RU"/>
              </w:rPr>
              <w:t>В настоящее время является к</w:t>
            </w:r>
            <w:r w:rsidRPr="00864620">
              <w:rPr>
                <w:bCs/>
                <w:szCs w:val="22"/>
                <w:lang w:val="ru-RU"/>
              </w:rPr>
              <w:t>оординатором по правовым вопросам Международн</w:t>
            </w:r>
            <w:r w:rsidR="002F4F2F" w:rsidRPr="00864620">
              <w:rPr>
                <w:bCs/>
                <w:szCs w:val="22"/>
                <w:lang w:val="ru-RU"/>
              </w:rPr>
              <w:t>ого</w:t>
            </w:r>
            <w:r w:rsidRPr="00864620">
              <w:rPr>
                <w:bCs/>
                <w:szCs w:val="22"/>
                <w:lang w:val="ru-RU"/>
              </w:rPr>
              <w:t xml:space="preserve"> центр</w:t>
            </w:r>
            <w:r w:rsidR="002F4F2F" w:rsidRPr="00864620">
              <w:rPr>
                <w:bCs/>
                <w:szCs w:val="22"/>
                <w:lang w:val="ru-RU"/>
              </w:rPr>
              <w:t>а</w:t>
            </w:r>
            <w:r w:rsidRPr="00864620">
              <w:rPr>
                <w:bCs/>
                <w:szCs w:val="22"/>
                <w:lang w:val="ru-RU"/>
              </w:rPr>
              <w:t xml:space="preserve"> коренных народов по стратегическим исследованиям и просвещению Tebtebba</w:t>
            </w:r>
            <w:r w:rsidR="002F4F2F" w:rsidRPr="00864620">
              <w:rPr>
                <w:bCs/>
                <w:szCs w:val="22"/>
                <w:lang w:val="ru-RU"/>
              </w:rPr>
              <w:t>.</w:t>
            </w:r>
          </w:p>
          <w:p w:rsidR="00474A04" w:rsidRPr="00864620" w:rsidRDefault="00474A04" w:rsidP="00BF6FF5">
            <w:pPr>
              <w:rPr>
                <w:lang w:val="ru-RU"/>
              </w:rPr>
            </w:pPr>
          </w:p>
        </w:tc>
      </w:tr>
      <w:tr w:rsidR="00474A04" w:rsidRPr="00651CED" w:rsidTr="00BF6FF5">
        <w:tc>
          <w:tcPr>
            <w:tcW w:w="2898" w:type="dxa"/>
            <w:shd w:val="clear" w:color="auto" w:fill="auto"/>
          </w:tcPr>
          <w:p w:rsidR="00474A04" w:rsidRPr="00820357" w:rsidRDefault="00474A04" w:rsidP="00471FB5">
            <w:r>
              <w:t>1</w:t>
            </w:r>
            <w:r w:rsidR="00471FB5">
              <w:rPr>
                <w:lang w:val="ru-RU"/>
              </w:rPr>
              <w:t>3:3</w:t>
            </w:r>
            <w:r>
              <w:t>0–1</w:t>
            </w:r>
            <w:r w:rsidR="00471FB5">
              <w:rPr>
                <w:lang w:val="ru-RU"/>
              </w:rPr>
              <w:t>3:45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864620" w:rsidRDefault="00651CED" w:rsidP="00BF6FF5">
            <w:pPr>
              <w:rPr>
                <w:lang w:val="ru-RU"/>
              </w:rPr>
            </w:pPr>
            <w:r w:rsidRPr="00864620">
              <w:rPr>
                <w:lang w:val="ru-RU"/>
              </w:rPr>
              <w:t>Общее обсуждение и закрытие заседания дискуссионной группы</w:t>
            </w:r>
          </w:p>
        </w:tc>
      </w:tr>
      <w:tr w:rsidR="00474A04" w:rsidRPr="00651CED" w:rsidTr="00BF6FF5">
        <w:tc>
          <w:tcPr>
            <w:tcW w:w="2898" w:type="dxa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  <w:tc>
          <w:tcPr>
            <w:tcW w:w="6552" w:type="dxa"/>
            <w:gridSpan w:val="2"/>
            <w:shd w:val="clear" w:color="auto" w:fill="auto"/>
          </w:tcPr>
          <w:p w:rsidR="00474A04" w:rsidRPr="00651CED" w:rsidRDefault="00474A04" w:rsidP="00BF6FF5">
            <w:pPr>
              <w:rPr>
                <w:lang w:val="ru-RU"/>
              </w:rPr>
            </w:pPr>
          </w:p>
        </w:tc>
      </w:tr>
    </w:tbl>
    <w:p w:rsidR="00474A04" w:rsidRPr="00474A04" w:rsidRDefault="00474A04" w:rsidP="005E76AF">
      <w:pPr>
        <w:ind w:left="5670"/>
      </w:pPr>
      <w:r w:rsidRPr="00820357">
        <w:t>[</w:t>
      </w:r>
      <w:r w:rsidR="00651CED" w:rsidRPr="00143DAF">
        <w:rPr>
          <w:lang w:val="ru-RU"/>
        </w:rPr>
        <w:t>Конец приложения и документа</w:t>
      </w:r>
      <w:r w:rsidRPr="00820357">
        <w:t>]</w:t>
      </w:r>
    </w:p>
    <w:sectPr w:rsidR="00474A04" w:rsidRPr="00474A04" w:rsidSect="00712B35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35" w:rsidRDefault="00712B35">
      <w:r>
        <w:separator/>
      </w:r>
    </w:p>
  </w:endnote>
  <w:endnote w:type="continuationSeparator" w:id="0">
    <w:p w:rsidR="00712B35" w:rsidRDefault="00712B35" w:rsidP="003B38C1">
      <w:r>
        <w:separator/>
      </w:r>
    </w:p>
    <w:p w:rsidR="00712B35" w:rsidRPr="003B38C1" w:rsidRDefault="00712B3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2B35" w:rsidRPr="003B38C1" w:rsidRDefault="00712B3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35" w:rsidRDefault="00712B35">
      <w:r>
        <w:separator/>
      </w:r>
    </w:p>
  </w:footnote>
  <w:footnote w:type="continuationSeparator" w:id="0">
    <w:p w:rsidR="00712B35" w:rsidRDefault="00712B35" w:rsidP="008B60B2">
      <w:r>
        <w:separator/>
      </w:r>
    </w:p>
    <w:p w:rsidR="00712B35" w:rsidRPr="00ED77FB" w:rsidRDefault="00712B3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2B35" w:rsidRPr="00ED77FB" w:rsidRDefault="00712B3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12B35" w:rsidP="00477D6B">
    <w:pPr>
      <w:jc w:val="right"/>
    </w:pPr>
    <w:bookmarkStart w:id="6" w:name="Code2"/>
    <w:bookmarkEnd w:id="6"/>
    <w:r>
      <w:t>WIPO/GRTKF/IC/41/INF/5</w:t>
    </w:r>
  </w:p>
  <w:p w:rsidR="00EC4E49" w:rsidRPr="00651CED" w:rsidRDefault="00651CED" w:rsidP="00477D6B">
    <w:pPr>
      <w:jc w:val="right"/>
    </w:pPr>
    <w:r>
      <w:rPr>
        <w:lang w:val="ru-RU"/>
      </w:rPr>
      <w:t>ПРИЛОЖЕНИЕ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35"/>
    <w:rsid w:val="000077AF"/>
    <w:rsid w:val="00043CAA"/>
    <w:rsid w:val="00070C2A"/>
    <w:rsid w:val="00075432"/>
    <w:rsid w:val="00087A79"/>
    <w:rsid w:val="000917FE"/>
    <w:rsid w:val="00095EEB"/>
    <w:rsid w:val="000968ED"/>
    <w:rsid w:val="000F5E56"/>
    <w:rsid w:val="000F6A1C"/>
    <w:rsid w:val="001362EE"/>
    <w:rsid w:val="0013644A"/>
    <w:rsid w:val="00143A4B"/>
    <w:rsid w:val="001647D5"/>
    <w:rsid w:val="001832A6"/>
    <w:rsid w:val="001E0EF2"/>
    <w:rsid w:val="001E1BB2"/>
    <w:rsid w:val="0021217E"/>
    <w:rsid w:val="002634C4"/>
    <w:rsid w:val="00286E16"/>
    <w:rsid w:val="002928D3"/>
    <w:rsid w:val="0029748A"/>
    <w:rsid w:val="002F1FE6"/>
    <w:rsid w:val="002F4E68"/>
    <w:rsid w:val="002F4F2F"/>
    <w:rsid w:val="002F52EC"/>
    <w:rsid w:val="00312F7F"/>
    <w:rsid w:val="00361450"/>
    <w:rsid w:val="0036664C"/>
    <w:rsid w:val="003673CF"/>
    <w:rsid w:val="003845C1"/>
    <w:rsid w:val="003A0E48"/>
    <w:rsid w:val="003A0FC5"/>
    <w:rsid w:val="003A6F89"/>
    <w:rsid w:val="003B38C1"/>
    <w:rsid w:val="00423E3E"/>
    <w:rsid w:val="00427AF4"/>
    <w:rsid w:val="00432A00"/>
    <w:rsid w:val="00447A90"/>
    <w:rsid w:val="004647DA"/>
    <w:rsid w:val="00471FB5"/>
    <w:rsid w:val="00474062"/>
    <w:rsid w:val="00474A04"/>
    <w:rsid w:val="00477D6B"/>
    <w:rsid w:val="004B1FCC"/>
    <w:rsid w:val="005019FF"/>
    <w:rsid w:val="005157BA"/>
    <w:rsid w:val="00516D7E"/>
    <w:rsid w:val="00530411"/>
    <w:rsid w:val="0053057A"/>
    <w:rsid w:val="00560A29"/>
    <w:rsid w:val="00573C53"/>
    <w:rsid w:val="005A2FE2"/>
    <w:rsid w:val="005C6649"/>
    <w:rsid w:val="005E76AF"/>
    <w:rsid w:val="00605827"/>
    <w:rsid w:val="00646050"/>
    <w:rsid w:val="00651CED"/>
    <w:rsid w:val="00663CDD"/>
    <w:rsid w:val="006713CA"/>
    <w:rsid w:val="00676C5C"/>
    <w:rsid w:val="006967DF"/>
    <w:rsid w:val="006D01B4"/>
    <w:rsid w:val="006F14D0"/>
    <w:rsid w:val="00712B35"/>
    <w:rsid w:val="00770219"/>
    <w:rsid w:val="007D1613"/>
    <w:rsid w:val="007E4C0E"/>
    <w:rsid w:val="00802223"/>
    <w:rsid w:val="00814A93"/>
    <w:rsid w:val="00864620"/>
    <w:rsid w:val="008A134B"/>
    <w:rsid w:val="008B2CC1"/>
    <w:rsid w:val="008B60B2"/>
    <w:rsid w:val="008E30F1"/>
    <w:rsid w:val="008F5BE6"/>
    <w:rsid w:val="0090731E"/>
    <w:rsid w:val="00916EE2"/>
    <w:rsid w:val="00966A22"/>
    <w:rsid w:val="0096722F"/>
    <w:rsid w:val="00980843"/>
    <w:rsid w:val="009A27FF"/>
    <w:rsid w:val="009E2791"/>
    <w:rsid w:val="009E3F6F"/>
    <w:rsid w:val="009F499F"/>
    <w:rsid w:val="00A03129"/>
    <w:rsid w:val="00A170CE"/>
    <w:rsid w:val="00A37342"/>
    <w:rsid w:val="00A42DAF"/>
    <w:rsid w:val="00A45BD8"/>
    <w:rsid w:val="00A869B7"/>
    <w:rsid w:val="00AC205C"/>
    <w:rsid w:val="00AC7148"/>
    <w:rsid w:val="00AE4479"/>
    <w:rsid w:val="00AF0A6B"/>
    <w:rsid w:val="00B01068"/>
    <w:rsid w:val="00B05A69"/>
    <w:rsid w:val="00B57412"/>
    <w:rsid w:val="00B938FF"/>
    <w:rsid w:val="00B9734B"/>
    <w:rsid w:val="00BA184F"/>
    <w:rsid w:val="00BA30E2"/>
    <w:rsid w:val="00C11BFE"/>
    <w:rsid w:val="00C45845"/>
    <w:rsid w:val="00C5068F"/>
    <w:rsid w:val="00C56E64"/>
    <w:rsid w:val="00C60CD6"/>
    <w:rsid w:val="00C86D74"/>
    <w:rsid w:val="00CD04F1"/>
    <w:rsid w:val="00CE6212"/>
    <w:rsid w:val="00D036D4"/>
    <w:rsid w:val="00D45252"/>
    <w:rsid w:val="00D71B4D"/>
    <w:rsid w:val="00D93D55"/>
    <w:rsid w:val="00DF4B75"/>
    <w:rsid w:val="00E15015"/>
    <w:rsid w:val="00E17E6D"/>
    <w:rsid w:val="00E335FE"/>
    <w:rsid w:val="00E33F14"/>
    <w:rsid w:val="00EA7D6E"/>
    <w:rsid w:val="00EB0C6C"/>
    <w:rsid w:val="00EC4E49"/>
    <w:rsid w:val="00ED77FB"/>
    <w:rsid w:val="00ED790E"/>
    <w:rsid w:val="00EE45FA"/>
    <w:rsid w:val="00EE7238"/>
    <w:rsid w:val="00F66152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0FB6529B"/>
  <w15:docId w15:val="{D22E6FC2-DC75-4773-8569-853E2E32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1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6D7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(E)</Template>
  <TotalTime>1067</TotalTime>
  <Pages>2</Pages>
  <Words>306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WIPO/GRTKF/IC/41/INF/5</vt:lpstr>
    </vt:vector>
  </TitlesOfParts>
  <Company>WIPO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WIPO/GRTKF/IC/41/INF/5</dc:title>
  <dc:creator>JIAO Fei</dc:creator>
  <cp:keywords>FOR OFFICIAL USE ONLY</cp:keywords>
  <cp:lastModifiedBy>KOMSHILOVA Svetlana</cp:lastModifiedBy>
  <cp:revision>39</cp:revision>
  <cp:lastPrinted>2020-02-11T15:25:00Z</cp:lastPrinted>
  <dcterms:created xsi:type="dcterms:W3CDTF">2020-02-11T14:43:00Z</dcterms:created>
  <dcterms:modified xsi:type="dcterms:W3CDTF">2021-08-24T08:15:00Z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e4a8cb5d-cf60-4996-bad7-961409681bc6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