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A39E" w14:textId="77777777" w:rsidR="00221F5C" w:rsidRDefault="00221F5C" w:rsidP="00221F5C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1E9ABFAA" w14:textId="77777777" w:rsidR="00221F5C" w:rsidRPr="003B0542" w:rsidRDefault="00221F5C" w:rsidP="00221F5C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31B79960" w14:textId="77777777" w:rsidR="00221F5C" w:rsidRPr="00257111" w:rsidRDefault="00221F5C" w:rsidP="00221F5C">
      <w:pPr>
        <w:spacing w:after="220"/>
        <w:rPr>
          <w:lang w:val="fr-FR"/>
        </w:rPr>
      </w:pPr>
      <w:r w:rsidRPr="00257111">
        <w:rPr>
          <w:lang w:val="fr-FR"/>
        </w:rPr>
        <w:t>(dans l’ordre alphabétique des noms français des États/</w:t>
      </w:r>
      <w:r w:rsidRPr="00257111">
        <w:rPr>
          <w:lang w:val="fr-FR"/>
        </w:rPr>
        <w:br/>
        <w:t>in the alphabetical order of the names in French of the States)</w:t>
      </w:r>
    </w:p>
    <w:p w14:paraId="6B83CFB0" w14:textId="77777777" w:rsidR="00221F5C" w:rsidRDefault="00221F5C" w:rsidP="00221F5C">
      <w:pPr>
        <w:pStyle w:val="Style3return"/>
        <w:keepNext w:val="0"/>
        <w:spacing w:after="0"/>
      </w:pPr>
      <w:r w:rsidRPr="00B26D85">
        <w:t>ALGÉRIE/ALGERIA</w:t>
      </w:r>
    </w:p>
    <w:p w14:paraId="3AC38EA5" w14:textId="77777777" w:rsidR="00221F5C" w:rsidRPr="00B26D85" w:rsidRDefault="00221F5C" w:rsidP="00221F5C">
      <w:pPr>
        <w:pStyle w:val="BodyText"/>
        <w:spacing w:after="0"/>
        <w:rPr>
          <w:lang w:val="fr-CH"/>
        </w:rPr>
      </w:pPr>
    </w:p>
    <w:p w14:paraId="7B442595" w14:textId="77777777" w:rsidR="00221F5C" w:rsidRDefault="00221F5C" w:rsidP="00221F5C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0062B693" w14:textId="77777777" w:rsidR="00221F5C" w:rsidRDefault="00221F5C" w:rsidP="00221F5C">
      <w:pPr>
        <w:pStyle w:val="BodyText"/>
        <w:spacing w:after="0"/>
        <w:rPr>
          <w:lang w:val="fr-CH"/>
        </w:rPr>
      </w:pPr>
    </w:p>
    <w:p w14:paraId="6602D92D" w14:textId="77777777" w:rsidR="00221F5C" w:rsidRPr="00460358" w:rsidRDefault="00221F5C" w:rsidP="00221F5C">
      <w:pPr>
        <w:pStyle w:val="BodyText"/>
        <w:spacing w:after="0"/>
        <w:rPr>
          <w:lang w:val="fr-CH"/>
        </w:rPr>
      </w:pPr>
    </w:p>
    <w:p w14:paraId="165280E6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7627A87B" w14:textId="77777777" w:rsidR="00221F5C" w:rsidRPr="009B2021" w:rsidRDefault="00221F5C" w:rsidP="00221F5C"/>
    <w:p w14:paraId="6A7767F9" w14:textId="77777777" w:rsidR="00221F5C" w:rsidRDefault="00221F5C" w:rsidP="00221F5C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1DCADE0" w14:textId="77777777" w:rsidR="00221F5C" w:rsidRPr="00B83B1E" w:rsidRDefault="00221F5C" w:rsidP="00221F5C">
      <w:pPr>
        <w:pStyle w:val="BodyText"/>
        <w:spacing w:after="0"/>
      </w:pPr>
    </w:p>
    <w:p w14:paraId="0A072BDE" w14:textId="77777777" w:rsidR="00221F5C" w:rsidRDefault="00221F5C" w:rsidP="00221F5C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502A8DAF" w14:textId="77777777" w:rsidR="00221F5C" w:rsidRDefault="00221F5C" w:rsidP="00221F5C">
      <w:pPr>
        <w:pStyle w:val="BodyText"/>
        <w:spacing w:after="0"/>
      </w:pPr>
    </w:p>
    <w:p w14:paraId="0B8A5F97" w14:textId="77777777" w:rsidR="00221F5C" w:rsidRPr="00460358" w:rsidRDefault="00221F5C" w:rsidP="00221F5C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5681D30F" w14:textId="77777777" w:rsidR="00221F5C" w:rsidRDefault="00221F5C" w:rsidP="00221F5C">
      <w:pPr>
        <w:pStyle w:val="BodyText"/>
        <w:spacing w:after="0"/>
      </w:pPr>
    </w:p>
    <w:p w14:paraId="4D8AD0EC" w14:textId="77777777" w:rsidR="00221F5C" w:rsidRDefault="00221F5C" w:rsidP="00221F5C">
      <w:pPr>
        <w:pStyle w:val="BodyText"/>
        <w:spacing w:after="0"/>
      </w:pPr>
      <w:r>
        <w:t>Jan POEPPEL (Mr.), Counsellor, Intellectual Property and WIPO Matters, Permanent Mission, Geneva</w:t>
      </w:r>
    </w:p>
    <w:p w14:paraId="617DCBD8" w14:textId="77777777" w:rsidR="00221F5C" w:rsidRDefault="00221F5C" w:rsidP="00221F5C">
      <w:pPr>
        <w:pStyle w:val="BodyText"/>
        <w:spacing w:after="0"/>
      </w:pPr>
    </w:p>
    <w:p w14:paraId="3201FCB4" w14:textId="77777777" w:rsidR="00221F5C" w:rsidRDefault="00221F5C" w:rsidP="00221F5C">
      <w:pPr>
        <w:pStyle w:val="BodyText"/>
        <w:spacing w:after="0"/>
      </w:pPr>
    </w:p>
    <w:p w14:paraId="11485A10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1FB3D508" w14:textId="77777777" w:rsidR="00221F5C" w:rsidRPr="009B2021" w:rsidRDefault="00221F5C" w:rsidP="00221F5C"/>
    <w:p w14:paraId="510056BE" w14:textId="77777777" w:rsidR="00221F5C" w:rsidRDefault="00221F5C" w:rsidP="00221F5C">
      <w:pPr>
        <w:pStyle w:val="BodyText"/>
        <w:spacing w:after="0"/>
      </w:pPr>
      <w:r w:rsidRPr="007A24C3">
        <w:t>Saad ALHUDIBI (Mr.), Head, Patent Information Unit, Saudi Patent Office</w:t>
      </w:r>
      <w:r>
        <w:t>,</w:t>
      </w:r>
      <w:r w:rsidRPr="007A24C3">
        <w:t xml:space="preserve"> King Abdullaziz City for Science and Technology (KACST), Riyadh</w:t>
      </w:r>
    </w:p>
    <w:p w14:paraId="150C91C4" w14:textId="77777777" w:rsidR="00221F5C" w:rsidRPr="007A24C3" w:rsidRDefault="00221F5C" w:rsidP="00221F5C">
      <w:pPr>
        <w:pStyle w:val="BodyText"/>
        <w:spacing w:after="0"/>
      </w:pPr>
    </w:p>
    <w:p w14:paraId="1E40BE68" w14:textId="77777777" w:rsidR="00221F5C" w:rsidRDefault="00221F5C" w:rsidP="00221F5C">
      <w:pPr>
        <w:pStyle w:val="BodyText"/>
        <w:spacing w:after="0"/>
      </w:pPr>
      <w:r w:rsidRPr="007A24C3">
        <w:t>Khalid ALIBRAHIM (Mr.), Delegate, Ministry of Foreign Affairs, Geneva</w:t>
      </w:r>
    </w:p>
    <w:p w14:paraId="34D56A15" w14:textId="77777777" w:rsidR="00221F5C" w:rsidRDefault="00221F5C" w:rsidP="00221F5C">
      <w:pPr>
        <w:pStyle w:val="BodyText"/>
        <w:spacing w:after="0"/>
      </w:pPr>
    </w:p>
    <w:p w14:paraId="7A537A59" w14:textId="77777777" w:rsidR="00221F5C" w:rsidRPr="007A24C3" w:rsidRDefault="00221F5C" w:rsidP="00221F5C">
      <w:pPr>
        <w:pStyle w:val="BodyText"/>
        <w:spacing w:after="0"/>
      </w:pPr>
    </w:p>
    <w:p w14:paraId="6F89968D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0C61808F" w14:textId="77777777" w:rsidR="00221F5C" w:rsidRPr="009B2021" w:rsidRDefault="00221F5C" w:rsidP="00221F5C"/>
    <w:p w14:paraId="138D9FA1" w14:textId="77777777" w:rsidR="00221F5C" w:rsidRDefault="00221F5C" w:rsidP="00221F5C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3B31A760" w14:textId="77777777" w:rsidR="00221F5C" w:rsidRDefault="00221F5C" w:rsidP="00221F5C">
      <w:pPr>
        <w:pStyle w:val="BodyText"/>
        <w:spacing w:after="0"/>
      </w:pPr>
    </w:p>
    <w:p w14:paraId="7AEED714" w14:textId="77777777" w:rsidR="00221F5C" w:rsidRPr="007A24C3" w:rsidRDefault="00221F5C" w:rsidP="00221F5C">
      <w:pPr>
        <w:pStyle w:val="BodyText"/>
        <w:spacing w:after="0"/>
      </w:pPr>
    </w:p>
    <w:p w14:paraId="37BE05DD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0FF3C2D5" w14:textId="77777777" w:rsidR="00221F5C" w:rsidRPr="00C04959" w:rsidRDefault="00221F5C" w:rsidP="00221F5C"/>
    <w:p w14:paraId="15862D2A" w14:textId="77777777" w:rsidR="00221F5C" w:rsidRDefault="00221F5C" w:rsidP="00221F5C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577F582F" w14:textId="77777777" w:rsidR="00221F5C" w:rsidRDefault="00221F5C" w:rsidP="00221F5C">
      <w:pPr>
        <w:pStyle w:val="BodyText"/>
        <w:spacing w:after="0"/>
      </w:pPr>
    </w:p>
    <w:p w14:paraId="4B66D831" w14:textId="77777777" w:rsidR="00221F5C" w:rsidRPr="007A24C3" w:rsidRDefault="00221F5C" w:rsidP="00221F5C">
      <w:pPr>
        <w:pStyle w:val="BodyText"/>
        <w:spacing w:after="0"/>
      </w:pPr>
    </w:p>
    <w:p w14:paraId="4380B6D4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3BF2B37D" w14:textId="77777777" w:rsidR="00221F5C" w:rsidRDefault="00221F5C" w:rsidP="00221F5C"/>
    <w:p w14:paraId="68DC9F65" w14:textId="77777777" w:rsidR="00221F5C" w:rsidRDefault="00221F5C" w:rsidP="00221F5C">
      <w:pPr>
        <w:rPr>
          <w:szCs w:val="22"/>
        </w:rPr>
      </w:pPr>
      <w:r>
        <w:rPr>
          <w:szCs w:val="22"/>
        </w:rPr>
        <w:t>Emil HASANOV (Mr.), Counsellor, Deputy Permanent Representative, Permanent Mission, Geneva</w:t>
      </w:r>
    </w:p>
    <w:p w14:paraId="72DBCF7D" w14:textId="77777777" w:rsidR="00221F5C" w:rsidRDefault="00221F5C" w:rsidP="00221F5C">
      <w:pPr>
        <w:rPr>
          <w:szCs w:val="22"/>
        </w:rPr>
      </w:pPr>
    </w:p>
    <w:p w14:paraId="75B3DA87" w14:textId="77777777" w:rsidR="00221F5C" w:rsidRDefault="00221F5C" w:rsidP="00221F5C">
      <w:pPr>
        <w:pStyle w:val="BodyText"/>
        <w:spacing w:after="0"/>
      </w:pPr>
      <w:r w:rsidRPr="00B83B1E">
        <w:t>Elnur MUSLUMOV (Mr.), Head</w:t>
      </w:r>
      <w:r>
        <w:t>,</w:t>
      </w:r>
      <w:r w:rsidRPr="00B83B1E">
        <w:t xml:space="preserve"> Information Technologies and Publishing </w:t>
      </w:r>
      <w:r>
        <w:t>D</w:t>
      </w:r>
      <w:r w:rsidRPr="00B83B1E">
        <w:t>epartment, Intellectual Property Agency of the Republic of Azerbaijan, Baku</w:t>
      </w:r>
    </w:p>
    <w:p w14:paraId="0FD37172" w14:textId="77777777" w:rsidR="00221F5C" w:rsidRDefault="00221F5C" w:rsidP="00221F5C"/>
    <w:p w14:paraId="3DB3D464" w14:textId="77777777" w:rsidR="00221F5C" w:rsidRDefault="00221F5C" w:rsidP="00221F5C"/>
    <w:p w14:paraId="36E7E016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788C8B13" w14:textId="77777777" w:rsidR="00221F5C" w:rsidRPr="009B2021" w:rsidRDefault="00221F5C" w:rsidP="00221F5C"/>
    <w:p w14:paraId="42C04500" w14:textId="77777777" w:rsidR="00221F5C" w:rsidRDefault="00221F5C" w:rsidP="00221F5C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6523D675" w14:textId="77777777" w:rsidR="00221F5C" w:rsidRDefault="00221F5C" w:rsidP="00221F5C">
      <w:pPr>
        <w:pStyle w:val="BodyText"/>
        <w:spacing w:after="0"/>
      </w:pPr>
    </w:p>
    <w:p w14:paraId="2AE72EF5" w14:textId="77777777" w:rsidR="00221F5C" w:rsidRDefault="00221F5C" w:rsidP="00221F5C">
      <w:pPr>
        <w:pStyle w:val="BodyText"/>
        <w:spacing w:after="0"/>
      </w:pPr>
    </w:p>
    <w:p w14:paraId="0201286D" w14:textId="77777777" w:rsidR="00221F5C" w:rsidRPr="009C308F" w:rsidRDefault="00221F5C" w:rsidP="00221F5C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017892A7" w14:textId="77777777" w:rsidR="00221F5C" w:rsidRPr="009C308F" w:rsidRDefault="00221F5C" w:rsidP="00221F5C">
      <w:pPr>
        <w:rPr>
          <w:szCs w:val="22"/>
          <w:u w:val="single"/>
        </w:rPr>
      </w:pPr>
    </w:p>
    <w:p w14:paraId="099EB4DD" w14:textId="77777777" w:rsidR="00221F5C" w:rsidRDefault="00221F5C" w:rsidP="00221F5C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288D427F" w14:textId="77777777" w:rsidR="00221F5C" w:rsidRDefault="00221F5C" w:rsidP="00221F5C">
      <w:pPr>
        <w:rPr>
          <w:szCs w:val="22"/>
        </w:rPr>
      </w:pPr>
    </w:p>
    <w:p w14:paraId="4E3CBC09" w14:textId="77777777" w:rsidR="00221F5C" w:rsidRDefault="00221F5C" w:rsidP="00221F5C">
      <w:pPr>
        <w:rPr>
          <w:szCs w:val="22"/>
        </w:rPr>
      </w:pPr>
    </w:p>
    <w:p w14:paraId="0B0696A4" w14:textId="77777777" w:rsidR="00221F5C" w:rsidRPr="00EC354E" w:rsidRDefault="00221F5C" w:rsidP="00221F5C">
      <w:pPr>
        <w:pStyle w:val="Style3return"/>
        <w:keepNext w:val="0"/>
        <w:spacing w:before="0" w:after="0"/>
      </w:pPr>
      <w:r w:rsidRPr="00EC354E">
        <w:t>BOLIVIE (ÉTAT PLURINATIONAL DE)/BOLIVIA (PLURINATIONAL STATE OF)</w:t>
      </w:r>
    </w:p>
    <w:p w14:paraId="16CDBE3D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</w:p>
    <w:p w14:paraId="6E07E786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  <w:r w:rsidRPr="00EC354E">
        <w:rPr>
          <w:szCs w:val="22"/>
          <w:lang w:val="fr-CH"/>
        </w:rPr>
        <w:t xml:space="preserve">Mijael SORIA GALVARRO (Sr.), Pasante, Misión Permanente, </w:t>
      </w:r>
      <w:r w:rsidRPr="00EC354E">
        <w:rPr>
          <w:lang w:val="fr-CH"/>
        </w:rPr>
        <w:t>Ginebra</w:t>
      </w:r>
    </w:p>
    <w:p w14:paraId="4049F6D1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</w:p>
    <w:p w14:paraId="708E8292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</w:p>
    <w:p w14:paraId="2634024B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3448B669" w14:textId="77777777" w:rsidR="00221F5C" w:rsidRPr="009B2021" w:rsidRDefault="00221F5C" w:rsidP="00221F5C"/>
    <w:p w14:paraId="648AB8B4" w14:textId="77777777" w:rsidR="00221F5C" w:rsidRDefault="00221F5C" w:rsidP="00221F5C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8DCB412" w14:textId="77777777" w:rsidR="00221F5C" w:rsidRDefault="00221F5C" w:rsidP="00221F5C">
      <w:pPr>
        <w:pStyle w:val="BodyText"/>
        <w:spacing w:after="0"/>
      </w:pPr>
    </w:p>
    <w:p w14:paraId="05F4F8D9" w14:textId="77777777" w:rsidR="00221F5C" w:rsidRDefault="00221F5C" w:rsidP="00221F5C">
      <w:pPr>
        <w:pStyle w:val="BodyText"/>
        <w:spacing w:after="0"/>
      </w:pPr>
      <w:r>
        <w:t>Marcus VIEIRA (Mr.), Information Technology Systems Coordinator, National Institute of Industrial Property, Ministry of Economy (INPI), Rio de Janeiro</w:t>
      </w:r>
    </w:p>
    <w:p w14:paraId="21FB5C4C" w14:textId="77777777" w:rsidR="00221F5C" w:rsidRPr="00B74D9C" w:rsidRDefault="00221F5C" w:rsidP="00221F5C">
      <w:pPr>
        <w:pStyle w:val="BodyText"/>
        <w:spacing w:after="0"/>
      </w:pPr>
    </w:p>
    <w:p w14:paraId="4310A3AE" w14:textId="77777777" w:rsidR="00221F5C" w:rsidRPr="00B74D9C" w:rsidRDefault="00221F5C" w:rsidP="00221F5C">
      <w:pPr>
        <w:pStyle w:val="BodyText"/>
        <w:spacing w:after="0"/>
      </w:pPr>
    </w:p>
    <w:p w14:paraId="70641C68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BA2A596" w14:textId="77777777" w:rsidR="00221F5C" w:rsidRPr="009B2021" w:rsidRDefault="00221F5C" w:rsidP="00221F5C"/>
    <w:p w14:paraId="39B7433C" w14:textId="77777777" w:rsidR="00221F5C" w:rsidRDefault="00221F5C" w:rsidP="00221F5C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469B232C" w14:textId="77777777" w:rsidR="00221F5C" w:rsidRDefault="00221F5C" w:rsidP="00221F5C">
      <w:pPr>
        <w:pStyle w:val="BodyText"/>
        <w:spacing w:after="0"/>
      </w:pPr>
    </w:p>
    <w:p w14:paraId="48A128AC" w14:textId="77777777" w:rsidR="00221F5C" w:rsidRDefault="00221F5C" w:rsidP="00221F5C">
      <w:pPr>
        <w:pStyle w:val="BodyText"/>
        <w:spacing w:after="0"/>
      </w:pPr>
    </w:p>
    <w:p w14:paraId="69A23895" w14:textId="77777777" w:rsidR="00221F5C" w:rsidRPr="0054211F" w:rsidRDefault="00221F5C" w:rsidP="00221F5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0F618DC4" w14:textId="77777777" w:rsidR="00221F5C" w:rsidRPr="0054211F" w:rsidRDefault="00221F5C" w:rsidP="00221F5C">
      <w:pPr>
        <w:rPr>
          <w:lang w:val="es-ES"/>
        </w:rPr>
      </w:pPr>
    </w:p>
    <w:p w14:paraId="2C883F51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01F1D93A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36272E88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1830F48C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292260DF" w14:textId="77777777" w:rsidR="00221F5C" w:rsidRPr="009B2021" w:rsidRDefault="00221F5C" w:rsidP="00221F5C"/>
    <w:p w14:paraId="26EB25D4" w14:textId="77777777" w:rsidR="00221F5C" w:rsidRDefault="00221F5C" w:rsidP="00221F5C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2616EF30" w14:textId="77777777" w:rsidR="00221F5C" w:rsidRDefault="00221F5C" w:rsidP="00221F5C">
      <w:pPr>
        <w:rPr>
          <w:szCs w:val="22"/>
        </w:rPr>
      </w:pPr>
    </w:p>
    <w:p w14:paraId="58E2CE9E" w14:textId="77777777" w:rsidR="00221F5C" w:rsidRDefault="00221F5C" w:rsidP="00221F5C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101D567F" w14:textId="77777777" w:rsidR="00221F5C" w:rsidRDefault="00221F5C" w:rsidP="00221F5C">
      <w:pPr>
        <w:rPr>
          <w:szCs w:val="22"/>
        </w:rPr>
      </w:pPr>
    </w:p>
    <w:p w14:paraId="508C0A78" w14:textId="77777777" w:rsidR="00221F5C" w:rsidRDefault="00221F5C" w:rsidP="00221F5C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277A909C" w14:textId="77777777" w:rsidR="00221F5C" w:rsidRDefault="00221F5C" w:rsidP="00221F5C">
      <w:pPr>
        <w:rPr>
          <w:szCs w:val="22"/>
        </w:rPr>
      </w:pPr>
    </w:p>
    <w:p w14:paraId="240A838B" w14:textId="77777777" w:rsidR="00221F5C" w:rsidRDefault="00221F5C" w:rsidP="00221F5C">
      <w:pPr>
        <w:rPr>
          <w:szCs w:val="22"/>
        </w:rPr>
      </w:pPr>
    </w:p>
    <w:p w14:paraId="4265414A" w14:textId="77777777" w:rsidR="00221F5C" w:rsidRPr="00684B2E" w:rsidRDefault="00221F5C" w:rsidP="00221F5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41868CE6" w14:textId="77777777" w:rsidR="00221F5C" w:rsidRPr="00786249" w:rsidRDefault="00221F5C" w:rsidP="00221F5C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61D8254D" w14:textId="77777777" w:rsidR="00221F5C" w:rsidRPr="00786249" w:rsidRDefault="00221F5C" w:rsidP="00221F5C">
      <w:pPr>
        <w:rPr>
          <w:szCs w:val="22"/>
          <w:u w:val="single"/>
          <w:lang w:val="fr-CH"/>
        </w:rPr>
      </w:pPr>
    </w:p>
    <w:p w14:paraId="3C1BDB55" w14:textId="77777777" w:rsidR="00221F5C" w:rsidRPr="00786249" w:rsidRDefault="00221F5C" w:rsidP="00221F5C">
      <w:pPr>
        <w:rPr>
          <w:szCs w:val="22"/>
          <w:lang w:val="fr-CH"/>
        </w:rPr>
      </w:pPr>
      <w:r w:rsidRPr="00786249">
        <w:rPr>
          <w:szCs w:val="22"/>
          <w:lang w:val="fr-CH"/>
        </w:rPr>
        <w:t>Ludovic Guy LOBOKO (M.), conseiller 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3BA15FC" w14:textId="77777777" w:rsidR="00221F5C" w:rsidRPr="00786249" w:rsidRDefault="00221F5C" w:rsidP="00221F5C">
      <w:pPr>
        <w:rPr>
          <w:szCs w:val="22"/>
          <w:lang w:val="fr-CH"/>
        </w:rPr>
      </w:pPr>
    </w:p>
    <w:p w14:paraId="64EA30AC" w14:textId="77777777" w:rsidR="00221F5C" w:rsidRPr="00786249" w:rsidRDefault="00221F5C" w:rsidP="00221F5C">
      <w:pPr>
        <w:rPr>
          <w:szCs w:val="22"/>
          <w:lang w:val="fr-CH"/>
        </w:rPr>
      </w:pPr>
    </w:p>
    <w:p w14:paraId="075A254F" w14:textId="77777777" w:rsidR="00221F5C" w:rsidRPr="00786249" w:rsidRDefault="00221F5C" w:rsidP="00221F5C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2855ED9D" w14:textId="77777777" w:rsidR="00221F5C" w:rsidRPr="00786249" w:rsidRDefault="00221F5C" w:rsidP="00221F5C">
      <w:pPr>
        <w:rPr>
          <w:szCs w:val="22"/>
          <w:u w:val="single"/>
          <w:lang w:val="fr-CH"/>
        </w:rPr>
      </w:pPr>
    </w:p>
    <w:p w14:paraId="0389766E" w14:textId="77777777" w:rsidR="00221F5C" w:rsidRPr="00786249" w:rsidRDefault="00221F5C" w:rsidP="00221F5C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4B911DFF" w14:textId="77777777" w:rsidR="00221F5C" w:rsidRPr="00B74D9C" w:rsidRDefault="00221F5C" w:rsidP="00221F5C">
      <w:pPr>
        <w:rPr>
          <w:szCs w:val="22"/>
          <w:lang w:val="fr-CH"/>
        </w:rPr>
      </w:pPr>
    </w:p>
    <w:p w14:paraId="193896C8" w14:textId="77777777" w:rsidR="00221F5C" w:rsidRPr="00B74D9C" w:rsidRDefault="00221F5C" w:rsidP="00221F5C">
      <w:pPr>
        <w:rPr>
          <w:szCs w:val="22"/>
          <w:lang w:val="fr-CH"/>
        </w:rPr>
      </w:pPr>
    </w:p>
    <w:p w14:paraId="2AFD33A6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4EB33B99" w14:textId="77777777" w:rsidR="00221F5C" w:rsidRPr="00E912CD" w:rsidRDefault="00221F5C" w:rsidP="00221F5C"/>
    <w:p w14:paraId="4D0243AF" w14:textId="77777777" w:rsidR="00221F5C" w:rsidRDefault="00221F5C" w:rsidP="00221F5C">
      <w:pPr>
        <w:pStyle w:val="BodyText"/>
        <w:spacing w:after="0"/>
      </w:pPr>
      <w:r>
        <w:t>Vesna JEVTIĆ (Ms.), Information Technology Specialist, Information Technology, State Intellectual Property Office (SIPO), Zagreb</w:t>
      </w:r>
    </w:p>
    <w:p w14:paraId="6AEB6803" w14:textId="77777777" w:rsidR="00221F5C" w:rsidRDefault="00221F5C" w:rsidP="00221F5C">
      <w:pPr>
        <w:rPr>
          <w:bCs/>
          <w:szCs w:val="26"/>
          <w:u w:val="single"/>
        </w:rPr>
      </w:pPr>
    </w:p>
    <w:p w14:paraId="64023A51" w14:textId="77777777" w:rsidR="00221F5C" w:rsidRDefault="00221F5C" w:rsidP="00221F5C">
      <w:pPr>
        <w:rPr>
          <w:bCs/>
          <w:szCs w:val="26"/>
          <w:u w:val="single"/>
        </w:rPr>
      </w:pPr>
    </w:p>
    <w:p w14:paraId="44841FC0" w14:textId="77777777" w:rsidR="00221F5C" w:rsidRPr="00473185" w:rsidRDefault="00221F5C" w:rsidP="00221F5C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1BC2D8ED" w14:textId="77777777" w:rsidR="00221F5C" w:rsidRPr="00473185" w:rsidRDefault="00221F5C" w:rsidP="00221F5C">
      <w:pPr>
        <w:rPr>
          <w:szCs w:val="22"/>
          <w:lang w:val="es-ES"/>
        </w:rPr>
      </w:pPr>
    </w:p>
    <w:p w14:paraId="1D08BD36" w14:textId="77777777" w:rsidR="00221F5C" w:rsidRPr="00473185" w:rsidRDefault="00221F5C" w:rsidP="00221F5C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734F9489" w14:textId="77777777" w:rsidR="00221F5C" w:rsidRPr="00473185" w:rsidRDefault="00221F5C" w:rsidP="00221F5C">
      <w:pPr>
        <w:rPr>
          <w:szCs w:val="22"/>
          <w:lang w:val="es-ES"/>
        </w:rPr>
      </w:pPr>
    </w:p>
    <w:p w14:paraId="4F023664" w14:textId="77777777" w:rsidR="00221F5C" w:rsidRPr="00473185" w:rsidRDefault="00221F5C" w:rsidP="00221F5C">
      <w:pPr>
        <w:rPr>
          <w:szCs w:val="22"/>
          <w:lang w:val="es-ES"/>
        </w:rPr>
      </w:pPr>
    </w:p>
    <w:p w14:paraId="22ED8674" w14:textId="77777777" w:rsidR="00221F5C" w:rsidRPr="0054211F" w:rsidRDefault="00221F5C" w:rsidP="00221F5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0D4BC7BE" w14:textId="77777777" w:rsidR="00221F5C" w:rsidRPr="0054211F" w:rsidRDefault="00221F5C" w:rsidP="00221F5C">
      <w:pPr>
        <w:rPr>
          <w:lang w:val="es-ES"/>
        </w:rPr>
      </w:pPr>
    </w:p>
    <w:p w14:paraId="2F3A6EF5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FBF89EA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221AB8D7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7631DA0F" w14:textId="77777777" w:rsidR="00221F5C" w:rsidRPr="00B74D9C" w:rsidRDefault="00221F5C" w:rsidP="00221F5C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71875600" w14:textId="77777777" w:rsidR="00221F5C" w:rsidRPr="00B74D9C" w:rsidRDefault="00221F5C" w:rsidP="00221F5C">
      <w:pPr>
        <w:rPr>
          <w:szCs w:val="22"/>
          <w:u w:val="single"/>
          <w:lang w:val="es-ES"/>
        </w:rPr>
      </w:pPr>
    </w:p>
    <w:p w14:paraId="6FFB3535" w14:textId="77777777" w:rsidR="00221F5C" w:rsidRPr="00B74D9C" w:rsidRDefault="00221F5C" w:rsidP="00221F5C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13353229" w14:textId="77777777" w:rsidR="00221F5C" w:rsidRPr="00B74D9C" w:rsidRDefault="00221F5C" w:rsidP="00221F5C">
      <w:pPr>
        <w:rPr>
          <w:lang w:val="es-ES"/>
        </w:rPr>
      </w:pPr>
    </w:p>
    <w:p w14:paraId="7AD204C4" w14:textId="77777777" w:rsidR="00221F5C" w:rsidRPr="00B74D9C" w:rsidRDefault="00221F5C" w:rsidP="00221F5C">
      <w:pPr>
        <w:rPr>
          <w:lang w:val="es-ES"/>
        </w:rPr>
      </w:pPr>
    </w:p>
    <w:p w14:paraId="660DC40B" w14:textId="77777777" w:rsidR="00221F5C" w:rsidRDefault="00221F5C" w:rsidP="00221F5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3926C91E" w14:textId="77777777" w:rsidR="00221F5C" w:rsidRPr="0054211F" w:rsidRDefault="00221F5C" w:rsidP="00221F5C">
      <w:pPr>
        <w:rPr>
          <w:lang w:val="es-ES"/>
        </w:rPr>
      </w:pPr>
    </w:p>
    <w:p w14:paraId="1FFE45B0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Rosa CARRERAS DURBÁN (Sra.), Coordinadora, Área Proyectos Tecnológicos Internacionales, División de Tecnologías de la Información, Madrid</w:t>
      </w:r>
    </w:p>
    <w:p w14:paraId="78C436D8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1A78E85E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2B772735" w14:textId="77777777" w:rsidR="00221F5C" w:rsidRDefault="00221F5C" w:rsidP="00221F5C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1527D38E" w14:textId="77777777" w:rsidR="00221F5C" w:rsidRPr="009B2021" w:rsidRDefault="00221F5C" w:rsidP="00221F5C"/>
    <w:p w14:paraId="33EBA403" w14:textId="77777777" w:rsidR="00221F5C" w:rsidRDefault="00221F5C" w:rsidP="00221F5C">
      <w:r w:rsidRPr="00E912CD">
        <w:t xml:space="preserve">Nelson YANG (Mr.), Acting Director, Office of International Patent Cooperation, </w:t>
      </w:r>
      <w:r>
        <w:t xml:space="preserve">United States Department of Commerce, </w:t>
      </w:r>
      <w:r w:rsidRPr="00441281">
        <w:t>United States Patent and Trademark Office, Alexandria</w:t>
      </w:r>
    </w:p>
    <w:p w14:paraId="71FFCE1F" w14:textId="77777777" w:rsidR="00221F5C" w:rsidRPr="00441281" w:rsidRDefault="00221F5C" w:rsidP="00221F5C"/>
    <w:p w14:paraId="7D935C97" w14:textId="77777777" w:rsidR="00221F5C" w:rsidRDefault="00221F5C" w:rsidP="00221F5C">
      <w:r w:rsidRPr="00441281">
        <w:t xml:space="preserve">Arti SHAH (Ms.), International Project Manager, Office of International Patent Cooperation, </w:t>
      </w:r>
      <w:r>
        <w:t xml:space="preserve">United States Department of Commerce, </w:t>
      </w:r>
      <w:r w:rsidRPr="00441281">
        <w:t>United States Patent and Trademark Office, Alexandria</w:t>
      </w:r>
    </w:p>
    <w:p w14:paraId="19540B43" w14:textId="77777777" w:rsidR="00221F5C" w:rsidRPr="00441281" w:rsidRDefault="00221F5C" w:rsidP="00221F5C"/>
    <w:p w14:paraId="4840CD4D" w14:textId="77777777" w:rsidR="00221F5C" w:rsidRDefault="00221F5C" w:rsidP="00221F5C">
      <w:r w:rsidRPr="00441281">
        <w:t xml:space="preserve">Tyle AUDUONG (Ms.), Supervisory for Trademark Business Operation Specialist, </w:t>
      </w:r>
      <w:r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7910D325" w14:textId="77777777" w:rsidR="00221F5C" w:rsidRPr="00441281" w:rsidRDefault="00221F5C" w:rsidP="00221F5C"/>
    <w:p w14:paraId="158119EC" w14:textId="77777777" w:rsidR="00221F5C" w:rsidRDefault="00221F5C" w:rsidP="00221F5C">
      <w:r>
        <w:lastRenderedPageBreak/>
        <w:t>Susan WOLSKI (Ms.), PCT Special Programs Examiner, International Patent Legal Administration, Office of International Patent Cooperation, United States Department of Commerce, United States Patent and Trademark Office, Alexandria</w:t>
      </w:r>
    </w:p>
    <w:p w14:paraId="14CC205E" w14:textId="77777777" w:rsidR="00221F5C" w:rsidRDefault="00221F5C" w:rsidP="00221F5C"/>
    <w:p w14:paraId="76028160" w14:textId="77777777" w:rsidR="00221F5C" w:rsidRDefault="00221F5C" w:rsidP="00221F5C">
      <w:r w:rsidRPr="00DF1D93">
        <w:t>Yasmine FULENA (Ms.), Intellectual Property Advisor, Permanent Mission, Geneva</w:t>
      </w:r>
    </w:p>
    <w:p w14:paraId="592A27CD" w14:textId="77777777" w:rsidR="00221F5C" w:rsidRDefault="00221F5C" w:rsidP="00221F5C"/>
    <w:p w14:paraId="4145BAEA" w14:textId="77777777" w:rsidR="00221F5C" w:rsidRDefault="00221F5C" w:rsidP="00221F5C">
      <w:r>
        <w:t>Kristine SCHLEGELMILCH (Ms.), Intellectual Property Attaché, Permanent Mission, Geneva</w:t>
      </w:r>
    </w:p>
    <w:p w14:paraId="2B207BE0" w14:textId="77777777" w:rsidR="00221F5C" w:rsidRDefault="00221F5C" w:rsidP="00221F5C"/>
    <w:p w14:paraId="183D0430" w14:textId="77777777" w:rsidR="00221F5C" w:rsidRPr="00DF1D93" w:rsidRDefault="00221F5C" w:rsidP="00221F5C"/>
    <w:p w14:paraId="77D667AC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77542133" w14:textId="77777777" w:rsidR="00221F5C" w:rsidRPr="009B2021" w:rsidRDefault="00221F5C" w:rsidP="00221F5C"/>
    <w:p w14:paraId="718A9B22" w14:textId="77777777" w:rsidR="00221F5C" w:rsidRDefault="00221F5C" w:rsidP="00221F5C">
      <w:pPr>
        <w:pStyle w:val="BodyText"/>
        <w:spacing w:after="0"/>
      </w:pPr>
      <w:r>
        <w:t>Sergey BIRIUKOV (Mr.), Head, Department for Design and Development of Applied Information Systems, Federal Institute of Industrial Property (FIPS), Moscow</w:t>
      </w:r>
    </w:p>
    <w:p w14:paraId="6D6E600F" w14:textId="77777777" w:rsidR="00221F5C" w:rsidRDefault="00221F5C" w:rsidP="00221F5C">
      <w:pPr>
        <w:pStyle w:val="BodyText"/>
        <w:spacing w:after="0"/>
      </w:pPr>
    </w:p>
    <w:p w14:paraId="3E681144" w14:textId="77777777" w:rsidR="00221F5C" w:rsidRDefault="00221F5C" w:rsidP="00221F5C">
      <w:pPr>
        <w:pStyle w:val="BodyText"/>
        <w:spacing w:after="0"/>
      </w:pPr>
      <w:r>
        <w:t>Vladislav MAMONTOV (Mr.), Principal Specialist, International Cooperation Department, Federal Service for Intellectual Property (ROSPATENT), Moscow</w:t>
      </w:r>
    </w:p>
    <w:p w14:paraId="396B343F" w14:textId="77777777" w:rsidR="00221F5C" w:rsidRDefault="00221F5C" w:rsidP="00221F5C">
      <w:pPr>
        <w:pStyle w:val="BodyText"/>
        <w:spacing w:after="0"/>
      </w:pPr>
    </w:p>
    <w:p w14:paraId="60C026DB" w14:textId="77777777" w:rsidR="00221F5C" w:rsidRDefault="00221F5C" w:rsidP="00221F5C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>Federal Institute of Industrial Property (FIPS), Moscow</w:t>
      </w:r>
    </w:p>
    <w:p w14:paraId="469F94D2" w14:textId="77777777" w:rsidR="00221F5C" w:rsidRDefault="00221F5C" w:rsidP="00221F5C">
      <w:pPr>
        <w:pStyle w:val="BodyText"/>
        <w:spacing w:after="0"/>
      </w:pPr>
    </w:p>
    <w:p w14:paraId="731D2064" w14:textId="77777777" w:rsidR="00221F5C" w:rsidRDefault="00221F5C" w:rsidP="00221F5C">
      <w:pPr>
        <w:pStyle w:val="BodyText"/>
        <w:spacing w:after="0"/>
      </w:pPr>
      <w:r>
        <w:t>Yury ZONTOV (Mr.), Senior Researcher, Software Division, Department for Design and Development of Applied Information Systems, Federal Institute of Industrial Property (FIPS), Moscow</w:t>
      </w:r>
    </w:p>
    <w:p w14:paraId="3F708FF1" w14:textId="77777777" w:rsidR="00221F5C" w:rsidRDefault="00221F5C" w:rsidP="00221F5C">
      <w:pPr>
        <w:pStyle w:val="BodyText"/>
        <w:spacing w:after="0"/>
      </w:pPr>
    </w:p>
    <w:p w14:paraId="5C4EF4E1" w14:textId="77777777" w:rsidR="00221F5C" w:rsidRDefault="00221F5C" w:rsidP="00221F5C"/>
    <w:p w14:paraId="5C153DE5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35F45215" w14:textId="77777777" w:rsidR="00221F5C" w:rsidRPr="009B2021" w:rsidRDefault="00221F5C" w:rsidP="00221F5C"/>
    <w:p w14:paraId="78FDCBF0" w14:textId="77777777" w:rsidR="00221F5C" w:rsidRDefault="00221F5C" w:rsidP="00221F5C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3B85AE00" w14:textId="77777777" w:rsidR="00221F5C" w:rsidRDefault="00221F5C" w:rsidP="00221F5C">
      <w:pPr>
        <w:pStyle w:val="BodyText"/>
        <w:spacing w:after="0"/>
      </w:pPr>
    </w:p>
    <w:p w14:paraId="1270FA90" w14:textId="77777777" w:rsidR="00221F5C" w:rsidRPr="00473185" w:rsidRDefault="00221F5C" w:rsidP="00221F5C">
      <w:pPr>
        <w:pStyle w:val="BodyText"/>
        <w:spacing w:after="0"/>
      </w:pPr>
    </w:p>
    <w:p w14:paraId="13492182" w14:textId="77777777" w:rsidR="00221F5C" w:rsidRPr="009C308F" w:rsidRDefault="00221F5C" w:rsidP="00221F5C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77973EBB" w14:textId="77777777" w:rsidR="00221F5C" w:rsidRPr="009C308F" w:rsidRDefault="00221F5C" w:rsidP="00221F5C">
      <w:pPr>
        <w:rPr>
          <w:szCs w:val="22"/>
          <w:u w:val="single"/>
        </w:rPr>
      </w:pPr>
    </w:p>
    <w:p w14:paraId="004E8938" w14:textId="77777777" w:rsidR="00221F5C" w:rsidRDefault="00221F5C" w:rsidP="00221F5C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5FF2D16E" w14:textId="77777777" w:rsidR="00221F5C" w:rsidRPr="00B74D9C" w:rsidRDefault="00221F5C" w:rsidP="00221F5C">
      <w:pPr>
        <w:rPr>
          <w:szCs w:val="22"/>
        </w:rPr>
      </w:pPr>
    </w:p>
    <w:p w14:paraId="015949A0" w14:textId="77777777" w:rsidR="00221F5C" w:rsidRPr="00B74D9C" w:rsidRDefault="00221F5C" w:rsidP="00221F5C">
      <w:pPr>
        <w:rPr>
          <w:szCs w:val="22"/>
        </w:rPr>
      </w:pPr>
    </w:p>
    <w:p w14:paraId="596A26C3" w14:textId="77777777" w:rsidR="00221F5C" w:rsidRPr="00473185" w:rsidRDefault="00221F5C" w:rsidP="00221F5C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585DE40D" w14:textId="77777777" w:rsidR="00221F5C" w:rsidRPr="00473185" w:rsidRDefault="00221F5C" w:rsidP="00221F5C">
      <w:pPr>
        <w:rPr>
          <w:szCs w:val="22"/>
          <w:u w:val="single"/>
          <w:lang w:val="es-ES"/>
        </w:rPr>
      </w:pPr>
    </w:p>
    <w:p w14:paraId="2502AA87" w14:textId="77777777" w:rsidR="00221F5C" w:rsidRPr="00473185" w:rsidRDefault="00221F5C" w:rsidP="00221F5C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Pr="0054211F">
        <w:rPr>
          <w:lang w:val="es-ES"/>
        </w:rPr>
        <w:t>la Organización Mund</w:t>
      </w:r>
      <w:r>
        <w:rPr>
          <w:lang w:val="es-ES"/>
        </w:rPr>
        <w:t>ial de la Propiedad Intelectual </w:t>
      </w:r>
      <w:r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254D4C8" w14:textId="77777777" w:rsidR="00221F5C" w:rsidRPr="00473185" w:rsidRDefault="00221F5C" w:rsidP="00221F5C">
      <w:pPr>
        <w:rPr>
          <w:szCs w:val="22"/>
          <w:lang w:val="es-ES"/>
        </w:rPr>
      </w:pPr>
    </w:p>
    <w:p w14:paraId="3B73F165" w14:textId="77777777" w:rsidR="00221F5C" w:rsidRDefault="00221F5C" w:rsidP="00221F5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6A008987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</w:p>
    <w:p w14:paraId="31A8F814" w14:textId="77777777" w:rsidR="00221F5C" w:rsidRPr="0054211F" w:rsidRDefault="00221F5C" w:rsidP="00221F5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3A41F0A8" w14:textId="77777777" w:rsidR="00221F5C" w:rsidRPr="0054211F" w:rsidRDefault="00221F5C" w:rsidP="00221F5C">
      <w:pPr>
        <w:rPr>
          <w:lang w:val="es-ES"/>
        </w:rPr>
      </w:pPr>
    </w:p>
    <w:p w14:paraId="0EBA2B42" w14:textId="77777777" w:rsidR="00221F5C" w:rsidRPr="0054211F" w:rsidRDefault="00221F5C" w:rsidP="00221F5C">
      <w:pPr>
        <w:rPr>
          <w:lang w:val="es-ES"/>
        </w:rPr>
      </w:pPr>
    </w:p>
    <w:p w14:paraId="171A4EBB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674B27E9" w14:textId="77777777" w:rsidR="00221F5C" w:rsidRPr="009B2021" w:rsidRDefault="00221F5C" w:rsidP="00221F5C"/>
    <w:p w14:paraId="4946F687" w14:textId="77777777" w:rsidR="00221F5C" w:rsidRDefault="00221F5C" w:rsidP="00221F5C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426C6D90" w14:textId="77777777" w:rsidR="00221F5C" w:rsidRDefault="00221F5C" w:rsidP="00221F5C">
      <w:pPr>
        <w:pStyle w:val="BodyText"/>
        <w:spacing w:after="0"/>
      </w:pPr>
    </w:p>
    <w:p w14:paraId="54B402F4" w14:textId="77777777" w:rsidR="00221F5C" w:rsidRDefault="00221F5C" w:rsidP="00221F5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18E23C16" w14:textId="77777777" w:rsidR="00221F5C" w:rsidRPr="00DB700A" w:rsidRDefault="00221F5C" w:rsidP="00221F5C">
      <w:pPr>
        <w:pStyle w:val="BodyText"/>
        <w:spacing w:after="0"/>
      </w:pPr>
    </w:p>
    <w:p w14:paraId="3A27CB9E" w14:textId="77777777" w:rsidR="00221F5C" w:rsidRDefault="00221F5C" w:rsidP="00221F5C">
      <w:pPr>
        <w:pStyle w:val="BodyText"/>
        <w:spacing w:after="0"/>
      </w:pPr>
    </w:p>
    <w:p w14:paraId="23BB4C02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635FB9DF" w14:textId="77777777" w:rsidR="00221F5C" w:rsidRPr="009B2021" w:rsidRDefault="00221F5C" w:rsidP="00221F5C"/>
    <w:p w14:paraId="6A6A9559" w14:textId="77777777" w:rsidR="00221F5C" w:rsidRDefault="00221F5C" w:rsidP="00221F5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15F06268" w14:textId="77777777" w:rsidR="00221F5C" w:rsidRDefault="00221F5C" w:rsidP="00221F5C">
      <w:pPr>
        <w:rPr>
          <w:szCs w:val="22"/>
        </w:rPr>
      </w:pPr>
    </w:p>
    <w:p w14:paraId="41FBF8E9" w14:textId="77777777" w:rsidR="00221F5C" w:rsidRDefault="00221F5C" w:rsidP="00221F5C">
      <w:pPr>
        <w:pStyle w:val="BodyText"/>
        <w:spacing w:after="0"/>
      </w:pPr>
    </w:p>
    <w:p w14:paraId="7A88E745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711D4018" w14:textId="77777777" w:rsidR="00221F5C" w:rsidRDefault="00221F5C" w:rsidP="00221F5C">
      <w:pPr>
        <w:pStyle w:val="BodyText"/>
        <w:spacing w:after="0"/>
      </w:pPr>
    </w:p>
    <w:p w14:paraId="0A30C6A4" w14:textId="77777777" w:rsidR="00221F5C" w:rsidRDefault="00221F5C" w:rsidP="00221F5C">
      <w:pPr>
        <w:rPr>
          <w:szCs w:val="22"/>
        </w:rPr>
      </w:pPr>
      <w:r>
        <w:rPr>
          <w:szCs w:val="22"/>
        </w:rPr>
        <w:t>Dror BEN YEHUDA (Mr.), Information Technology Manager, Digital Technologies and Information (IT), Israel Patent Office, Ministry of Justice, Jerusalem</w:t>
      </w:r>
    </w:p>
    <w:p w14:paraId="0C41470A" w14:textId="77777777" w:rsidR="00221F5C" w:rsidRPr="00744696" w:rsidRDefault="00221F5C" w:rsidP="00221F5C">
      <w:pPr>
        <w:pStyle w:val="BodyText"/>
        <w:spacing w:after="0"/>
      </w:pPr>
    </w:p>
    <w:p w14:paraId="3F4F0CB8" w14:textId="77777777" w:rsidR="00221F5C" w:rsidRPr="00744696" w:rsidRDefault="00221F5C" w:rsidP="00221F5C">
      <w:pPr>
        <w:pStyle w:val="BodyText"/>
        <w:spacing w:after="0"/>
      </w:pPr>
    </w:p>
    <w:p w14:paraId="56A7D0A0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7EFB6589" w14:textId="77777777" w:rsidR="00221F5C" w:rsidRPr="00F6283D" w:rsidRDefault="00221F5C" w:rsidP="00221F5C"/>
    <w:p w14:paraId="0D7329B1" w14:textId="77777777" w:rsidR="00221F5C" w:rsidRDefault="00221F5C" w:rsidP="00221F5C">
      <w:pPr>
        <w:pStyle w:val="BodyText"/>
        <w:spacing w:after="0"/>
      </w:pPr>
      <w:r>
        <w:t>Cristiano DI CARLO (Mr.), Information Technology Coordinator, Italian Patent and Trademark Office (UIBM), Ministry of Economic Development, Rome</w:t>
      </w:r>
    </w:p>
    <w:p w14:paraId="16131497" w14:textId="77777777" w:rsidR="00221F5C" w:rsidRDefault="00221F5C" w:rsidP="00221F5C">
      <w:pPr>
        <w:pStyle w:val="BodyText"/>
        <w:spacing w:after="0"/>
      </w:pPr>
    </w:p>
    <w:p w14:paraId="75099B8D" w14:textId="77777777" w:rsidR="00221F5C" w:rsidRDefault="00221F5C" w:rsidP="00221F5C">
      <w:pPr>
        <w:rPr>
          <w:szCs w:val="22"/>
        </w:rPr>
      </w:pPr>
      <w:r>
        <w:rPr>
          <w:szCs w:val="22"/>
        </w:rPr>
        <w:t xml:space="preserve">Fabrizio FORNARI (Mr.) Information Technology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0CA160FE" w14:textId="77777777" w:rsidR="00221F5C" w:rsidRDefault="00221F5C" w:rsidP="00221F5C">
      <w:pPr>
        <w:rPr>
          <w:szCs w:val="22"/>
        </w:rPr>
      </w:pPr>
    </w:p>
    <w:p w14:paraId="2612B1FD" w14:textId="77777777" w:rsidR="00221F5C" w:rsidRDefault="00221F5C" w:rsidP="00221F5C">
      <w:pPr>
        <w:rPr>
          <w:szCs w:val="22"/>
        </w:rPr>
      </w:pPr>
    </w:p>
    <w:p w14:paraId="3642F5DA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41DE75DA" w14:textId="77777777" w:rsidR="00221F5C" w:rsidRPr="009B2021" w:rsidRDefault="00221F5C" w:rsidP="00221F5C"/>
    <w:p w14:paraId="0E5BF4E1" w14:textId="77777777" w:rsidR="00221F5C" w:rsidRDefault="00221F5C" w:rsidP="00221F5C">
      <w:pPr>
        <w:pStyle w:val="BodyText"/>
        <w:spacing w:after="0"/>
      </w:pPr>
      <w:r w:rsidRPr="005A7E21">
        <w:t>Sheldon BARNES (Mr.), First Secretary, Permanent Mission, Geneva</w:t>
      </w:r>
    </w:p>
    <w:p w14:paraId="78CE168E" w14:textId="77777777" w:rsidR="00221F5C" w:rsidRDefault="00221F5C" w:rsidP="00221F5C">
      <w:pPr>
        <w:pStyle w:val="BodyText"/>
        <w:spacing w:after="0"/>
      </w:pPr>
    </w:p>
    <w:p w14:paraId="154435FB" w14:textId="77777777" w:rsidR="00221F5C" w:rsidRDefault="00221F5C" w:rsidP="00221F5C">
      <w:pPr>
        <w:pStyle w:val="BodyText"/>
        <w:spacing w:after="0"/>
      </w:pPr>
    </w:p>
    <w:p w14:paraId="74D7A357" w14:textId="77777777" w:rsidR="00221F5C" w:rsidRDefault="00221F5C" w:rsidP="00221F5C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FA2338C" w14:textId="77777777" w:rsidR="00221F5C" w:rsidRPr="009B2021" w:rsidRDefault="00221F5C" w:rsidP="00221F5C">
      <w:pPr>
        <w:keepNext/>
      </w:pPr>
    </w:p>
    <w:p w14:paraId="5CA04DE9" w14:textId="77777777" w:rsidR="00221F5C" w:rsidRDefault="00221F5C" w:rsidP="00221F5C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0CD9CB80" w14:textId="77777777" w:rsidR="00221F5C" w:rsidRDefault="00221F5C" w:rsidP="00221F5C">
      <w:pPr>
        <w:pStyle w:val="BodyText"/>
        <w:keepNext/>
        <w:spacing w:after="0"/>
      </w:pPr>
    </w:p>
    <w:p w14:paraId="1A60978A" w14:textId="77777777" w:rsidR="00221F5C" w:rsidRDefault="00221F5C" w:rsidP="00221F5C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06A238CB" w14:textId="77777777" w:rsidR="00221F5C" w:rsidRDefault="00221F5C" w:rsidP="00221F5C">
      <w:pPr>
        <w:pStyle w:val="BodyText"/>
        <w:keepNext/>
        <w:spacing w:after="0"/>
        <w:rPr>
          <w:szCs w:val="22"/>
        </w:rPr>
      </w:pPr>
    </w:p>
    <w:p w14:paraId="186964F1" w14:textId="77777777" w:rsidR="00221F5C" w:rsidRDefault="00221F5C" w:rsidP="00221F5C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1E5236F0" w14:textId="77777777" w:rsidR="00221F5C" w:rsidRDefault="00221F5C" w:rsidP="00221F5C">
      <w:pPr>
        <w:pStyle w:val="BodyText"/>
        <w:keepNext/>
        <w:spacing w:after="0"/>
      </w:pPr>
    </w:p>
    <w:p w14:paraId="5312504E" w14:textId="77777777" w:rsidR="00221F5C" w:rsidRDefault="00221F5C" w:rsidP="00221F5C">
      <w:pPr>
        <w:pStyle w:val="BodyText"/>
        <w:keepNext/>
        <w:spacing w:after="0"/>
      </w:pPr>
    </w:p>
    <w:p w14:paraId="009FA63E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07B94D34" w14:textId="77777777" w:rsidR="00221F5C" w:rsidRPr="00936825" w:rsidRDefault="00221F5C" w:rsidP="00221F5C"/>
    <w:p w14:paraId="6AD36B9A" w14:textId="77777777" w:rsidR="00221F5C" w:rsidRDefault="00221F5C" w:rsidP="00221F5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D3E2A0" w14:textId="77777777" w:rsidR="00221F5C" w:rsidRDefault="00221F5C" w:rsidP="00221F5C">
      <w:pPr>
        <w:pStyle w:val="BodyText"/>
        <w:spacing w:after="0"/>
      </w:pPr>
    </w:p>
    <w:p w14:paraId="1AA9F71C" w14:textId="77777777" w:rsidR="00221F5C" w:rsidRDefault="00221F5C" w:rsidP="00221F5C">
      <w:pPr>
        <w:pStyle w:val="BodyText"/>
        <w:spacing w:after="0"/>
      </w:pPr>
    </w:p>
    <w:p w14:paraId="05799EA1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25C73578" w14:textId="77777777" w:rsidR="00221F5C" w:rsidRPr="00936825" w:rsidRDefault="00221F5C" w:rsidP="00221F5C"/>
    <w:p w14:paraId="665B1229" w14:textId="77777777" w:rsidR="00221F5C" w:rsidRDefault="00221F5C" w:rsidP="00221F5C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4ED4995E" w14:textId="77777777" w:rsidR="00221F5C" w:rsidRDefault="00221F5C" w:rsidP="00221F5C">
      <w:pPr>
        <w:pStyle w:val="BodyText"/>
        <w:spacing w:after="0"/>
      </w:pPr>
    </w:p>
    <w:p w14:paraId="4D0C8942" w14:textId="77777777" w:rsidR="00221F5C" w:rsidRDefault="00221F5C" w:rsidP="00221F5C">
      <w:pPr>
        <w:pStyle w:val="BodyText"/>
        <w:spacing w:after="0"/>
      </w:pPr>
    </w:p>
    <w:p w14:paraId="74FA8835" w14:textId="77777777" w:rsidR="00221F5C" w:rsidRPr="00786249" w:rsidRDefault="00221F5C" w:rsidP="00221F5C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4A485449" w14:textId="77777777" w:rsidR="00221F5C" w:rsidRPr="00786249" w:rsidRDefault="00221F5C" w:rsidP="00221F5C">
      <w:pPr>
        <w:rPr>
          <w:szCs w:val="22"/>
          <w:u w:val="single"/>
          <w:lang w:val="fr-CH"/>
        </w:rPr>
      </w:pPr>
    </w:p>
    <w:p w14:paraId="53D65840" w14:textId="77777777" w:rsidR="00221F5C" w:rsidRPr="00786249" w:rsidRDefault="00221F5C" w:rsidP="00221F5C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61046005" w14:textId="77777777" w:rsidR="00221F5C" w:rsidRPr="00B74D9C" w:rsidRDefault="00221F5C" w:rsidP="00221F5C">
      <w:pPr>
        <w:pStyle w:val="BodyText"/>
        <w:spacing w:after="0"/>
        <w:rPr>
          <w:lang w:val="fr-CH"/>
        </w:rPr>
      </w:pPr>
    </w:p>
    <w:p w14:paraId="7FE498AC" w14:textId="77777777" w:rsidR="00221F5C" w:rsidRPr="00473185" w:rsidRDefault="00221F5C" w:rsidP="00221F5C">
      <w:pPr>
        <w:pStyle w:val="BodyText"/>
        <w:spacing w:after="0"/>
        <w:rPr>
          <w:lang w:val="fr-CH"/>
        </w:rPr>
      </w:pPr>
    </w:p>
    <w:p w14:paraId="7FC1FE29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50405884" w14:textId="77777777" w:rsidR="00221F5C" w:rsidRPr="009B2021" w:rsidRDefault="00221F5C" w:rsidP="00221F5C"/>
    <w:p w14:paraId="4F908FE7" w14:textId="77777777" w:rsidR="00221F5C" w:rsidRDefault="00221F5C" w:rsidP="00221F5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77ED637C" w14:textId="77777777" w:rsidR="00221F5C" w:rsidRDefault="00221F5C" w:rsidP="00221F5C">
      <w:pPr>
        <w:pStyle w:val="BodyText"/>
        <w:spacing w:after="0"/>
      </w:pPr>
    </w:p>
    <w:p w14:paraId="690E92B1" w14:textId="77777777" w:rsidR="00221F5C" w:rsidRDefault="00221F5C" w:rsidP="00221F5C">
      <w:pPr>
        <w:pStyle w:val="BodyText"/>
        <w:spacing w:after="0"/>
      </w:pPr>
    </w:p>
    <w:p w14:paraId="6F1E79DF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7F365D97" w14:textId="77777777" w:rsidR="00221F5C" w:rsidRPr="009B2021" w:rsidRDefault="00221F5C" w:rsidP="00221F5C"/>
    <w:p w14:paraId="63B1542D" w14:textId="77777777" w:rsidR="00221F5C" w:rsidRDefault="00221F5C" w:rsidP="00221F5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24F738F6" w14:textId="77777777" w:rsidR="00221F5C" w:rsidRDefault="00221F5C" w:rsidP="00221F5C"/>
    <w:p w14:paraId="3B50FD73" w14:textId="77777777" w:rsidR="00221F5C" w:rsidRPr="009B2021" w:rsidRDefault="00221F5C" w:rsidP="00221F5C"/>
    <w:p w14:paraId="2D17F494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0B0E9667" w14:textId="77777777" w:rsidR="00221F5C" w:rsidRPr="009B2021" w:rsidRDefault="00221F5C" w:rsidP="00221F5C"/>
    <w:p w14:paraId="49ACAF94" w14:textId="77777777" w:rsidR="00221F5C" w:rsidRDefault="00221F5C" w:rsidP="00221F5C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00D8A985" w14:textId="77777777" w:rsidR="00221F5C" w:rsidRDefault="00221F5C" w:rsidP="00221F5C">
      <w:pPr>
        <w:pStyle w:val="BodyText"/>
        <w:spacing w:after="0"/>
      </w:pPr>
    </w:p>
    <w:p w14:paraId="12EC043F" w14:textId="77777777" w:rsidR="00221F5C" w:rsidRDefault="00221F5C" w:rsidP="00221F5C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036BAFD2" w14:textId="77777777" w:rsidR="00221F5C" w:rsidRDefault="00221F5C" w:rsidP="00221F5C">
      <w:pPr>
        <w:pStyle w:val="BodyText"/>
        <w:spacing w:after="0"/>
      </w:pPr>
    </w:p>
    <w:p w14:paraId="5544BC7B" w14:textId="77777777" w:rsidR="00221F5C" w:rsidRPr="009B2021" w:rsidRDefault="00221F5C" w:rsidP="00221F5C"/>
    <w:p w14:paraId="48FF8AD2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0E7D6B11" w14:textId="77777777" w:rsidR="00221F5C" w:rsidRDefault="00221F5C" w:rsidP="00221F5C">
      <w:pPr>
        <w:pStyle w:val="BodyText"/>
        <w:spacing w:after="0"/>
      </w:pPr>
    </w:p>
    <w:p w14:paraId="7C81174E" w14:textId="77777777" w:rsidR="00221F5C" w:rsidRDefault="00221F5C" w:rsidP="00221F5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7F680B03" w14:textId="77777777" w:rsidR="00221F5C" w:rsidRPr="00473185" w:rsidRDefault="00221F5C" w:rsidP="00221F5C"/>
    <w:p w14:paraId="557B5FB5" w14:textId="77777777" w:rsidR="00221F5C" w:rsidRPr="00473185" w:rsidRDefault="00221F5C" w:rsidP="00221F5C"/>
    <w:p w14:paraId="79139910" w14:textId="77777777" w:rsidR="00221F5C" w:rsidRPr="0054211F" w:rsidRDefault="00221F5C" w:rsidP="00221F5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7FE3F3BE" w14:textId="77777777" w:rsidR="00221F5C" w:rsidRPr="0054211F" w:rsidRDefault="00221F5C" w:rsidP="00221F5C">
      <w:pPr>
        <w:rPr>
          <w:lang w:val="es-ES"/>
        </w:rPr>
      </w:pPr>
    </w:p>
    <w:p w14:paraId="670AC6D1" w14:textId="77777777" w:rsidR="00221F5C" w:rsidRPr="0054211F" w:rsidRDefault="00221F5C" w:rsidP="00221F5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237A3770" w14:textId="77777777" w:rsidR="00221F5C" w:rsidRPr="0054211F" w:rsidRDefault="00221F5C" w:rsidP="00221F5C">
      <w:pPr>
        <w:pStyle w:val="BodyText"/>
        <w:spacing w:after="0"/>
        <w:rPr>
          <w:szCs w:val="22"/>
          <w:lang w:val="es-ES"/>
        </w:rPr>
      </w:pPr>
    </w:p>
    <w:p w14:paraId="22AD92AA" w14:textId="77777777" w:rsidR="00221F5C" w:rsidRPr="00473185" w:rsidRDefault="00221F5C" w:rsidP="00221F5C">
      <w:pPr>
        <w:rPr>
          <w:lang w:val="es-ES"/>
        </w:rPr>
      </w:pPr>
    </w:p>
    <w:p w14:paraId="77E04877" w14:textId="77777777" w:rsidR="00221F5C" w:rsidRPr="00257111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257111">
        <w:rPr>
          <w:lang w:val="en-US"/>
        </w:rPr>
        <w:t>RÉPUBLIQUE DE CORÉE/REPUBLIC OF KOREA</w:t>
      </w:r>
    </w:p>
    <w:p w14:paraId="7248ECB9" w14:textId="77777777" w:rsidR="00221F5C" w:rsidRPr="00257111" w:rsidRDefault="00221F5C" w:rsidP="00221F5C"/>
    <w:p w14:paraId="72AE59D5" w14:textId="77777777" w:rsidR="00221F5C" w:rsidRDefault="00221F5C" w:rsidP="00221F5C">
      <w:pPr>
        <w:pStyle w:val="BodyText"/>
        <w:spacing w:after="0"/>
      </w:pPr>
      <w:r>
        <w:t>LEE Jumi (Ms.), Deputy Director, Korean Intellectual Property Office (KIPO), Daejeon</w:t>
      </w:r>
    </w:p>
    <w:p w14:paraId="25B93E7C" w14:textId="77777777" w:rsidR="00221F5C" w:rsidRDefault="00221F5C" w:rsidP="00221F5C">
      <w:pPr>
        <w:pStyle w:val="BodyText"/>
        <w:spacing w:after="0"/>
      </w:pPr>
    </w:p>
    <w:p w14:paraId="4E9EE97F" w14:textId="77777777" w:rsidR="00221F5C" w:rsidRDefault="00221F5C" w:rsidP="00221F5C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Attaché and Counsellor, Permanent Mission, Geneva</w:t>
      </w:r>
    </w:p>
    <w:p w14:paraId="41708DCB" w14:textId="77777777" w:rsidR="00221F5C" w:rsidRDefault="00221F5C" w:rsidP="00221F5C">
      <w:pPr>
        <w:rPr>
          <w:szCs w:val="22"/>
        </w:rPr>
      </w:pPr>
    </w:p>
    <w:p w14:paraId="15FC8ABA" w14:textId="77777777" w:rsidR="00221F5C" w:rsidRDefault="00221F5C" w:rsidP="00221F5C">
      <w:pPr>
        <w:rPr>
          <w:szCs w:val="22"/>
        </w:rPr>
      </w:pPr>
    </w:p>
    <w:p w14:paraId="1462BD37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2B01B0F0" w14:textId="77777777" w:rsidR="00221F5C" w:rsidRPr="009B2021" w:rsidRDefault="00221F5C" w:rsidP="00221F5C"/>
    <w:p w14:paraId="7AEDA560" w14:textId="77777777" w:rsidR="00221F5C" w:rsidRDefault="00221F5C" w:rsidP="00221F5C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09EE4AF1" w14:textId="77777777" w:rsidR="00221F5C" w:rsidRDefault="00221F5C" w:rsidP="00221F5C">
      <w:pPr>
        <w:pStyle w:val="BodyText"/>
        <w:spacing w:after="0"/>
      </w:pPr>
    </w:p>
    <w:p w14:paraId="15BDA4CB" w14:textId="77777777" w:rsidR="00221F5C" w:rsidRDefault="00221F5C" w:rsidP="00221F5C">
      <w:pPr>
        <w:pStyle w:val="BodyText"/>
        <w:spacing w:after="0"/>
      </w:pPr>
    </w:p>
    <w:p w14:paraId="2767BDCA" w14:textId="77777777" w:rsidR="00221F5C" w:rsidRPr="009B2021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1E8B125" w14:textId="77777777" w:rsidR="00221F5C" w:rsidRDefault="00221F5C" w:rsidP="00221F5C">
      <w:pPr>
        <w:pStyle w:val="BodyText"/>
        <w:spacing w:after="0"/>
        <w:rPr>
          <w:szCs w:val="22"/>
        </w:rPr>
      </w:pPr>
    </w:p>
    <w:p w14:paraId="66E0AC36" w14:textId="77777777" w:rsidR="00221F5C" w:rsidRDefault="00221F5C" w:rsidP="00221F5C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543B704D" w14:textId="77777777" w:rsidR="00221F5C" w:rsidRDefault="00221F5C" w:rsidP="00221F5C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07502E44" w14:textId="77777777" w:rsidR="00221F5C" w:rsidRDefault="00221F5C" w:rsidP="00221F5C">
      <w:pPr>
        <w:pStyle w:val="BodyText"/>
        <w:spacing w:after="0"/>
      </w:pPr>
    </w:p>
    <w:p w14:paraId="2A0B9695" w14:textId="77777777" w:rsidR="00221F5C" w:rsidRDefault="00221F5C" w:rsidP="00221F5C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199CAE98" w14:textId="77777777" w:rsidR="00221F5C" w:rsidRDefault="00221F5C" w:rsidP="00221F5C">
      <w:pPr>
        <w:rPr>
          <w:szCs w:val="22"/>
        </w:rPr>
      </w:pPr>
    </w:p>
    <w:p w14:paraId="2AE2B63E" w14:textId="77777777" w:rsidR="00221F5C" w:rsidRDefault="00221F5C" w:rsidP="00221F5C">
      <w:pPr>
        <w:rPr>
          <w:szCs w:val="22"/>
        </w:rPr>
      </w:pPr>
    </w:p>
    <w:p w14:paraId="567624C4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0D6D4E8B" w14:textId="77777777" w:rsidR="00221F5C" w:rsidRPr="009B2021" w:rsidRDefault="00221F5C" w:rsidP="00221F5C"/>
    <w:p w14:paraId="356AEE15" w14:textId="77777777" w:rsidR="00221F5C" w:rsidRDefault="00221F5C" w:rsidP="00221F5C">
      <w:pPr>
        <w:pStyle w:val="BodyText"/>
        <w:spacing w:after="0"/>
      </w:pPr>
      <w:r>
        <w:t>Julie DALTREY (Ms.), Data Architect, Innovation Directorate, Newport</w:t>
      </w:r>
    </w:p>
    <w:p w14:paraId="623C6F52" w14:textId="77777777" w:rsidR="00221F5C" w:rsidRDefault="00221F5C" w:rsidP="00221F5C">
      <w:pPr>
        <w:pStyle w:val="BodyText"/>
        <w:spacing w:after="0"/>
      </w:pPr>
    </w:p>
    <w:p w14:paraId="438798DF" w14:textId="77777777" w:rsidR="00221F5C" w:rsidRDefault="00221F5C" w:rsidP="00221F5C">
      <w:pPr>
        <w:pStyle w:val="BodyText"/>
        <w:spacing w:after="0"/>
      </w:pPr>
    </w:p>
    <w:p w14:paraId="4400750F" w14:textId="77777777" w:rsidR="00221F5C" w:rsidRPr="009C308F" w:rsidRDefault="00221F5C" w:rsidP="00221F5C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60979651" w14:textId="77777777" w:rsidR="00221F5C" w:rsidRPr="009C308F" w:rsidRDefault="00221F5C" w:rsidP="00221F5C">
      <w:pPr>
        <w:rPr>
          <w:szCs w:val="22"/>
          <w:u w:val="single"/>
        </w:rPr>
      </w:pPr>
    </w:p>
    <w:p w14:paraId="326E8169" w14:textId="77777777" w:rsidR="00221F5C" w:rsidRDefault="00221F5C" w:rsidP="00221F5C">
      <w:pPr>
        <w:rPr>
          <w:szCs w:val="22"/>
        </w:rPr>
      </w:pPr>
      <w:r>
        <w:rPr>
          <w:szCs w:val="22"/>
        </w:rPr>
        <w:t>Wei Hao TAN (Mr.), First Secretary, Intellectual Property, Singapore</w:t>
      </w:r>
    </w:p>
    <w:p w14:paraId="546766C5" w14:textId="77777777" w:rsidR="00221F5C" w:rsidRDefault="00221F5C" w:rsidP="00221F5C">
      <w:pPr>
        <w:rPr>
          <w:szCs w:val="22"/>
        </w:rPr>
      </w:pPr>
    </w:p>
    <w:p w14:paraId="1DDE744D" w14:textId="77777777" w:rsidR="00221F5C" w:rsidRDefault="00221F5C" w:rsidP="00221F5C">
      <w:pPr>
        <w:rPr>
          <w:szCs w:val="22"/>
        </w:rPr>
      </w:pPr>
    </w:p>
    <w:p w14:paraId="7A20748D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4A244979" w14:textId="77777777" w:rsidR="00221F5C" w:rsidRPr="00B74D9C" w:rsidRDefault="00221F5C" w:rsidP="00221F5C">
      <w:pPr>
        <w:rPr>
          <w:szCs w:val="22"/>
          <w:u w:val="single"/>
        </w:rPr>
      </w:pPr>
    </w:p>
    <w:p w14:paraId="6D23715C" w14:textId="77777777" w:rsidR="00221F5C" w:rsidRDefault="00221F5C" w:rsidP="00221F5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03C0BE6D" w14:textId="77777777" w:rsidR="00221F5C" w:rsidRPr="00B74D9C" w:rsidRDefault="00221F5C" w:rsidP="00221F5C">
      <w:pPr>
        <w:rPr>
          <w:szCs w:val="22"/>
        </w:rPr>
      </w:pPr>
    </w:p>
    <w:p w14:paraId="14561392" w14:textId="77777777" w:rsidR="00221F5C" w:rsidRPr="00B74D9C" w:rsidRDefault="00221F5C" w:rsidP="00221F5C">
      <w:pPr>
        <w:rPr>
          <w:szCs w:val="22"/>
        </w:rPr>
      </w:pPr>
    </w:p>
    <w:p w14:paraId="453995D1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D353B3B" w14:textId="77777777" w:rsidR="00221F5C" w:rsidRPr="009B2021" w:rsidRDefault="00221F5C" w:rsidP="00221F5C"/>
    <w:p w14:paraId="0E2E2B24" w14:textId="77777777" w:rsidR="00221F5C" w:rsidRDefault="00221F5C" w:rsidP="00221F5C">
      <w:pPr>
        <w:pStyle w:val="BodyText"/>
        <w:spacing w:after="0"/>
      </w:pPr>
      <w:r>
        <w:t>Sasanon NISACHOLS (Ms.), Head, Information and Communication Technology Center, Department of Intellectual Property, Ministry of Commerce, Nonthaburi</w:t>
      </w:r>
    </w:p>
    <w:p w14:paraId="1C39BC5A" w14:textId="77777777" w:rsidR="00221F5C" w:rsidRDefault="00221F5C" w:rsidP="00221F5C"/>
    <w:p w14:paraId="6DFB8BFA" w14:textId="77777777" w:rsidR="00221F5C" w:rsidRDefault="00221F5C" w:rsidP="00221F5C"/>
    <w:p w14:paraId="6635FA5E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3FD2CE6D" w14:textId="77777777" w:rsidR="00221F5C" w:rsidRPr="009B2021" w:rsidRDefault="00221F5C" w:rsidP="00221F5C"/>
    <w:p w14:paraId="1546031E" w14:textId="77777777" w:rsidR="00221F5C" w:rsidRDefault="00221F5C" w:rsidP="00221F5C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39F24F5E" w14:textId="77777777" w:rsidR="00221F5C" w:rsidRDefault="00221F5C" w:rsidP="00221F5C">
      <w:pPr>
        <w:pStyle w:val="BodyText"/>
        <w:spacing w:after="0"/>
      </w:pPr>
    </w:p>
    <w:p w14:paraId="1FDBAF34" w14:textId="77777777" w:rsidR="00221F5C" w:rsidRDefault="00221F5C" w:rsidP="00221F5C">
      <w:pPr>
        <w:pStyle w:val="BodyText"/>
        <w:spacing w:after="0"/>
      </w:pPr>
    </w:p>
    <w:p w14:paraId="49DD2080" w14:textId="77777777" w:rsidR="00221F5C" w:rsidRDefault="00221F5C" w:rsidP="00221F5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4334BAB2" w14:textId="77777777" w:rsidR="00221F5C" w:rsidRPr="00555CB3" w:rsidRDefault="00221F5C" w:rsidP="00221F5C">
      <w:pPr>
        <w:rPr>
          <w:lang w:val="fr-CH"/>
        </w:rPr>
      </w:pPr>
    </w:p>
    <w:p w14:paraId="58EB2397" w14:textId="77777777" w:rsidR="00221F5C" w:rsidRDefault="00221F5C" w:rsidP="00221F5C">
      <w:pPr>
        <w:pStyle w:val="Style3return"/>
        <w:keepNext w:val="0"/>
        <w:spacing w:before="0" w:after="0"/>
      </w:pPr>
      <w:r w:rsidRPr="00B26D85">
        <w:t xml:space="preserve">UNION EUROPÉENNE </w:t>
      </w:r>
      <w:r>
        <w:t>(UE</w:t>
      </w:r>
      <w:r w:rsidRPr="00B26D85">
        <w:t xml:space="preserve">)/EUROPEAN UNION </w:t>
      </w:r>
      <w:r>
        <w:t>(EU)</w:t>
      </w:r>
    </w:p>
    <w:p w14:paraId="4FC14B65" w14:textId="77777777" w:rsidR="00221F5C" w:rsidRPr="0054211F" w:rsidRDefault="00221F5C" w:rsidP="00221F5C">
      <w:pPr>
        <w:rPr>
          <w:lang w:val="fr-CH"/>
        </w:rPr>
      </w:pPr>
    </w:p>
    <w:p w14:paraId="45763EFA" w14:textId="77777777" w:rsidR="00221F5C" w:rsidRDefault="00221F5C" w:rsidP="00221F5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645ADC21" w14:textId="77777777" w:rsidR="00221F5C" w:rsidRDefault="00221F5C" w:rsidP="00221F5C">
      <w:pPr>
        <w:rPr>
          <w:szCs w:val="22"/>
        </w:rPr>
      </w:pPr>
    </w:p>
    <w:p w14:paraId="0CBBB9A1" w14:textId="77777777" w:rsidR="00221F5C" w:rsidRDefault="00221F5C" w:rsidP="00221F5C">
      <w:pPr>
        <w:rPr>
          <w:szCs w:val="22"/>
        </w:rPr>
      </w:pPr>
      <w:r>
        <w:rPr>
          <w:szCs w:val="22"/>
        </w:rPr>
        <w:t xml:space="preserve">Panagiotis SPAGOPOULOS (Mr.), Architecture Service, Digital Transformation Department, Alicante </w:t>
      </w:r>
    </w:p>
    <w:p w14:paraId="18CD0E96" w14:textId="77777777" w:rsidR="00221F5C" w:rsidRDefault="00221F5C" w:rsidP="00221F5C">
      <w:pPr>
        <w:rPr>
          <w:szCs w:val="22"/>
        </w:rPr>
      </w:pPr>
    </w:p>
    <w:p w14:paraId="0DB553B5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0058F79D" w14:textId="77777777" w:rsidR="00221F5C" w:rsidRPr="009B2021" w:rsidRDefault="00221F5C" w:rsidP="00221F5C"/>
    <w:p w14:paraId="701FDFA1" w14:textId="77777777" w:rsidR="00221F5C" w:rsidRDefault="00221F5C" w:rsidP="00221F5C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1D31A08" w14:textId="77777777" w:rsidR="00221F5C" w:rsidRDefault="00221F5C" w:rsidP="00221F5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6A9A4E0A" w14:textId="77777777" w:rsidR="00221F5C" w:rsidRPr="00462E3C" w:rsidRDefault="00221F5C" w:rsidP="00221F5C">
      <w:pPr>
        <w:pStyle w:val="BodyText"/>
        <w:spacing w:after="0"/>
        <w:rPr>
          <w:lang w:val="fr-CH"/>
        </w:rPr>
      </w:pPr>
    </w:p>
    <w:p w14:paraId="3CB0CB1F" w14:textId="77777777" w:rsidR="00221F5C" w:rsidRPr="00462E3C" w:rsidRDefault="00221F5C" w:rsidP="00221F5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656D36E8" w14:textId="77777777" w:rsidR="00221F5C" w:rsidRDefault="00221F5C" w:rsidP="00221F5C">
      <w:pPr>
        <w:rPr>
          <w:lang w:val="fr-CH"/>
        </w:rPr>
      </w:pPr>
    </w:p>
    <w:p w14:paraId="29E04989" w14:textId="77777777" w:rsidR="00221F5C" w:rsidRDefault="00221F5C" w:rsidP="00221F5C">
      <w:pPr>
        <w:rPr>
          <w:lang w:val="fr-CH"/>
        </w:rPr>
      </w:pPr>
    </w:p>
    <w:p w14:paraId="1C71CBC9" w14:textId="77777777" w:rsidR="00221F5C" w:rsidRDefault="00221F5C" w:rsidP="00221F5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54A3AEA4" w14:textId="77777777" w:rsidR="00221F5C" w:rsidRPr="0054211F" w:rsidRDefault="00221F5C" w:rsidP="00221F5C">
      <w:pPr>
        <w:rPr>
          <w:lang w:val="fr-CH"/>
        </w:rPr>
      </w:pPr>
    </w:p>
    <w:p w14:paraId="266FB481" w14:textId="77777777" w:rsidR="00221F5C" w:rsidRDefault="00221F5C" w:rsidP="00221F5C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266C740F" w14:textId="77777777" w:rsidR="00221F5C" w:rsidRDefault="00221F5C" w:rsidP="00221F5C">
      <w:pPr>
        <w:pStyle w:val="BodyText"/>
        <w:spacing w:after="0"/>
      </w:pPr>
    </w:p>
    <w:p w14:paraId="29AD29F5" w14:textId="77777777" w:rsidR="00221F5C" w:rsidRDefault="00221F5C" w:rsidP="00221F5C">
      <w:pPr>
        <w:pStyle w:val="BodyText"/>
        <w:spacing w:after="0"/>
      </w:pPr>
    </w:p>
    <w:p w14:paraId="732F72EB" w14:textId="77777777" w:rsidR="00221F5C" w:rsidRDefault="00221F5C" w:rsidP="00221F5C">
      <w:pPr>
        <w:pStyle w:val="Style3return"/>
        <w:spacing w:before="0" w:after="0"/>
      </w:pPr>
      <w:r w:rsidRPr="00B26D85">
        <w:t>O</w:t>
      </w:r>
      <w:r>
        <w:t>FFICE EUROPÉEN</w:t>
      </w:r>
      <w:r w:rsidRPr="00B26D85">
        <w:t xml:space="preserve"> DES BREVETS (OEB)/EUROPEAN PATENT </w:t>
      </w:r>
      <w:r>
        <w:t>OFFICE</w:t>
      </w:r>
      <w:r w:rsidRPr="00B26D85">
        <w:t xml:space="preserve"> (EPO) </w:t>
      </w:r>
    </w:p>
    <w:p w14:paraId="7E58962E" w14:textId="77777777" w:rsidR="00221F5C" w:rsidRPr="0054211F" w:rsidRDefault="00221F5C" w:rsidP="00221F5C">
      <w:pPr>
        <w:keepNext/>
        <w:rPr>
          <w:lang w:val="fr-CH"/>
        </w:rPr>
      </w:pPr>
    </w:p>
    <w:p w14:paraId="278669CF" w14:textId="77777777" w:rsidR="00221F5C" w:rsidRDefault="00221F5C" w:rsidP="00221F5C">
      <w:pPr>
        <w:pStyle w:val="BodyText"/>
        <w:keepNext/>
        <w:spacing w:after="0"/>
        <w:rPr>
          <w:szCs w:val="22"/>
        </w:rPr>
      </w:pPr>
      <w:r>
        <w:t xml:space="preserve">Fernando FERREIRA (Mr.), Data Standards Coordinator, Architecture and Data Standards, </w:t>
      </w:r>
      <w:r>
        <w:rPr>
          <w:szCs w:val="22"/>
        </w:rPr>
        <w:t>Rijswijk</w:t>
      </w:r>
    </w:p>
    <w:p w14:paraId="6A95F0DB" w14:textId="77777777" w:rsidR="00221F5C" w:rsidRDefault="00221F5C" w:rsidP="00221F5C">
      <w:pPr>
        <w:pStyle w:val="BodyText"/>
        <w:keepNext/>
        <w:spacing w:after="0"/>
        <w:rPr>
          <w:szCs w:val="22"/>
        </w:rPr>
      </w:pPr>
    </w:p>
    <w:p w14:paraId="1545E66A" w14:textId="77777777" w:rsidR="00221F5C" w:rsidRDefault="00221F5C" w:rsidP="00221F5C">
      <w:pPr>
        <w:pStyle w:val="BodyText"/>
        <w:keepNext/>
        <w:spacing w:after="0"/>
        <w:rPr>
          <w:szCs w:val="22"/>
        </w:rPr>
      </w:pPr>
      <w:r>
        <w:rPr>
          <w:szCs w:val="22"/>
        </w:rPr>
        <w:t>Jeff STEWART (Mr.), Project Manager, Information Technology Cooperation, Rijswijk</w:t>
      </w:r>
    </w:p>
    <w:p w14:paraId="35A536B7" w14:textId="77777777" w:rsidR="00221F5C" w:rsidRDefault="00221F5C" w:rsidP="00221F5C">
      <w:pPr>
        <w:pStyle w:val="BodyText"/>
        <w:keepNext/>
        <w:spacing w:after="0"/>
        <w:rPr>
          <w:szCs w:val="22"/>
        </w:rPr>
      </w:pPr>
    </w:p>
    <w:p w14:paraId="1E30EBE4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  <w:r w:rsidRPr="00EC354E">
        <w:rPr>
          <w:lang w:val="fr-CH"/>
        </w:rPr>
        <w:t>Christian SOLTMANN (Mr.), Product Manager, Patent Data Services, Directorate 5.4.1 Publication, Vienna</w:t>
      </w:r>
    </w:p>
    <w:p w14:paraId="55D64266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</w:p>
    <w:p w14:paraId="17BE2237" w14:textId="77777777" w:rsidR="00221F5C" w:rsidRPr="00EC354E" w:rsidRDefault="00221F5C" w:rsidP="00221F5C">
      <w:pPr>
        <w:pStyle w:val="BodyText"/>
        <w:spacing w:after="0"/>
        <w:rPr>
          <w:lang w:val="fr-CH"/>
        </w:rPr>
      </w:pPr>
    </w:p>
    <w:p w14:paraId="743365AE" w14:textId="77777777" w:rsidR="00221F5C" w:rsidRPr="00EC354E" w:rsidRDefault="00221F5C" w:rsidP="00221F5C">
      <w:pPr>
        <w:pStyle w:val="Style3return"/>
        <w:spacing w:before="0" w:after="0"/>
      </w:pPr>
      <w:r w:rsidRPr="00EC354E">
        <w:t>ORGANISATION RÉGIONALE AFRICAINE DE LA PROPRIÉTÉ INTELLECTUELLE (ARIPO)/AFRICAN REGIONAL INTELLECTUAL PROPERTY ORGANIZATION (ARIPO)</w:t>
      </w:r>
    </w:p>
    <w:p w14:paraId="72D0ABE9" w14:textId="77777777" w:rsidR="00221F5C" w:rsidRPr="00EC354E" w:rsidRDefault="00221F5C" w:rsidP="00221F5C">
      <w:pPr>
        <w:keepNext/>
        <w:rPr>
          <w:lang w:val="fr-CH"/>
        </w:rPr>
      </w:pPr>
    </w:p>
    <w:p w14:paraId="4A5FF278" w14:textId="77777777" w:rsidR="00221F5C" w:rsidRDefault="00221F5C" w:rsidP="00221F5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DE5C3ED" w14:textId="77777777" w:rsidR="00221F5C" w:rsidRDefault="00221F5C" w:rsidP="00221F5C">
      <w:pPr>
        <w:pStyle w:val="BodyText"/>
        <w:spacing w:after="0"/>
      </w:pPr>
    </w:p>
    <w:p w14:paraId="529A4F3C" w14:textId="77777777" w:rsidR="00221F5C" w:rsidRDefault="00221F5C" w:rsidP="00221F5C">
      <w:pPr>
        <w:pStyle w:val="BodyText"/>
        <w:spacing w:after="0"/>
      </w:pPr>
    </w:p>
    <w:p w14:paraId="04DE9F78" w14:textId="77777777" w:rsidR="00221F5C" w:rsidRDefault="00221F5C" w:rsidP="00221F5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6B987CEF" w14:textId="77777777" w:rsidR="00221F5C" w:rsidRPr="00537CD6" w:rsidRDefault="00221F5C" w:rsidP="00221F5C">
      <w:pPr>
        <w:rPr>
          <w:lang w:val="fr-CH"/>
        </w:rPr>
      </w:pPr>
    </w:p>
    <w:p w14:paraId="53FDBB75" w14:textId="77777777" w:rsidR="00221F5C" w:rsidRPr="00674B7D" w:rsidRDefault="00221F5C" w:rsidP="00221F5C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480D613A" w14:textId="77777777" w:rsidR="00221F5C" w:rsidRPr="00786249" w:rsidRDefault="00221F5C" w:rsidP="00221F5C">
      <w:pPr>
        <w:rPr>
          <w:szCs w:val="22"/>
          <w:u w:val="single"/>
          <w:lang w:val="fr-CH"/>
        </w:rPr>
      </w:pPr>
    </w:p>
    <w:p w14:paraId="4457D339" w14:textId="77777777" w:rsidR="00221F5C" w:rsidRPr="00786249" w:rsidRDefault="00221F5C" w:rsidP="00221F5C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784F13C9" w14:textId="77777777" w:rsidR="00221F5C" w:rsidRPr="00786249" w:rsidRDefault="00221F5C" w:rsidP="00221F5C">
      <w:pPr>
        <w:rPr>
          <w:szCs w:val="22"/>
          <w:lang w:val="fr-CH"/>
        </w:rPr>
      </w:pPr>
    </w:p>
    <w:p w14:paraId="0CB6FD4F" w14:textId="77777777" w:rsidR="00221F5C" w:rsidRDefault="00221F5C" w:rsidP="00221F5C">
      <w:pPr>
        <w:rPr>
          <w:szCs w:val="22"/>
          <w:u w:val="single"/>
          <w:lang w:val="fr-CH"/>
        </w:rPr>
      </w:pPr>
    </w:p>
    <w:p w14:paraId="632079C4" w14:textId="77777777" w:rsidR="00221F5C" w:rsidRPr="00786249" w:rsidRDefault="00221F5C" w:rsidP="00221F5C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6FEC4BA3" w14:textId="77777777" w:rsidR="00221F5C" w:rsidRPr="00786249" w:rsidRDefault="00221F5C" w:rsidP="00221F5C">
      <w:pPr>
        <w:rPr>
          <w:szCs w:val="22"/>
          <w:u w:val="single"/>
          <w:lang w:val="fr-CH"/>
        </w:rPr>
      </w:pPr>
    </w:p>
    <w:p w14:paraId="571E9A95" w14:textId="77777777" w:rsidR="00221F5C" w:rsidRDefault="00221F5C" w:rsidP="00221F5C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4C1D3566" w14:textId="77777777" w:rsidR="00221F5C" w:rsidRDefault="00221F5C" w:rsidP="00221F5C">
      <w:pPr>
        <w:rPr>
          <w:szCs w:val="22"/>
        </w:rPr>
      </w:pPr>
    </w:p>
    <w:p w14:paraId="179659C8" w14:textId="77777777" w:rsidR="00221F5C" w:rsidRDefault="00221F5C" w:rsidP="00221F5C">
      <w:pPr>
        <w:rPr>
          <w:szCs w:val="22"/>
        </w:rPr>
      </w:pPr>
    </w:p>
    <w:p w14:paraId="7DFF0B52" w14:textId="77777777" w:rsidR="00221F5C" w:rsidRDefault="00221F5C" w:rsidP="00221F5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3C623570" w14:textId="77777777" w:rsidR="00221F5C" w:rsidRPr="009B2021" w:rsidRDefault="00221F5C" w:rsidP="00221F5C"/>
    <w:p w14:paraId="1EA8CBDA" w14:textId="77777777" w:rsidR="00221F5C" w:rsidRDefault="00221F5C" w:rsidP="00221F5C">
      <w:r>
        <w:t>Guido MORADEI (Mr.), Delegate, Varese</w:t>
      </w:r>
    </w:p>
    <w:p w14:paraId="4CA12C95" w14:textId="77777777" w:rsidR="00221F5C" w:rsidRDefault="00221F5C" w:rsidP="00221F5C">
      <w:pPr>
        <w:pStyle w:val="BodyText"/>
        <w:spacing w:after="0"/>
      </w:pPr>
    </w:p>
    <w:p w14:paraId="5E38276B" w14:textId="77777777" w:rsidR="00221F5C" w:rsidRDefault="00221F5C" w:rsidP="00221F5C">
      <w:pPr>
        <w:pStyle w:val="BodyText"/>
        <w:spacing w:after="0"/>
      </w:pPr>
    </w:p>
    <w:p w14:paraId="2B4D252A" w14:textId="77777777" w:rsidR="00221F5C" w:rsidRDefault="00221F5C" w:rsidP="00221F5C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PATENT</w:t>
      </w:r>
      <w:r>
        <w:rPr>
          <w:lang w:val="en-US"/>
        </w:rPr>
        <w:t xml:space="preserve"> INFORMATION USERS GROUP (PIUG)</w:t>
      </w:r>
    </w:p>
    <w:p w14:paraId="4997884F" w14:textId="77777777" w:rsidR="00221F5C" w:rsidRPr="009B2021" w:rsidRDefault="00221F5C" w:rsidP="00221F5C"/>
    <w:p w14:paraId="5555268D" w14:textId="77777777" w:rsidR="00221F5C" w:rsidRDefault="00221F5C" w:rsidP="00221F5C">
      <w:pPr>
        <w:pStyle w:val="BodyText"/>
        <w:spacing w:after="0"/>
      </w:pPr>
      <w:r>
        <w:t>Stephen ADAMS (Mr.), Delegate, Roche</w:t>
      </w:r>
    </w:p>
    <w:p w14:paraId="3EB4BF9F" w14:textId="77777777" w:rsidR="00221F5C" w:rsidRDefault="00221F5C" w:rsidP="00221F5C">
      <w:pPr>
        <w:pStyle w:val="BodyText"/>
        <w:spacing w:after="0"/>
      </w:pPr>
    </w:p>
    <w:p w14:paraId="37280CC8" w14:textId="77777777" w:rsidR="00221F5C" w:rsidRDefault="00221F5C" w:rsidP="00221F5C">
      <w:pPr>
        <w:pStyle w:val="BodyText"/>
        <w:spacing w:after="0"/>
      </w:pPr>
    </w:p>
    <w:p w14:paraId="167F1C37" w14:textId="77777777" w:rsidR="00221F5C" w:rsidRPr="00EC354E" w:rsidRDefault="00221F5C" w:rsidP="00221F5C">
      <w:pPr>
        <w:pStyle w:val="Heading1"/>
        <w:spacing w:before="0" w:after="0"/>
        <w:rPr>
          <w:noProof/>
        </w:rPr>
      </w:pPr>
      <w:r w:rsidRPr="00EC354E">
        <w:rPr>
          <w:noProof/>
        </w:rPr>
        <w:t>IV.</w:t>
      </w:r>
      <w:r w:rsidRPr="00EC354E">
        <w:rPr>
          <w:noProof/>
        </w:rPr>
        <w:tab/>
        <w:t>BUREAU/OFFICERS</w:t>
      </w:r>
    </w:p>
    <w:p w14:paraId="256A2F5E" w14:textId="77777777" w:rsidR="00221F5C" w:rsidRPr="00EC354E" w:rsidRDefault="00221F5C" w:rsidP="00221F5C">
      <w:pPr>
        <w:keepNext/>
      </w:pPr>
    </w:p>
    <w:p w14:paraId="75A7E444" w14:textId="77777777" w:rsidR="00221F5C" w:rsidRDefault="00221F5C" w:rsidP="00221F5C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44ECEA9B" w14:textId="77777777" w:rsidR="00221F5C" w:rsidRDefault="00221F5C" w:rsidP="00221F5C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Pr="00CF627E">
        <w:rPr>
          <w:u w:val="none"/>
        </w:rPr>
        <w:tab/>
        <w:t xml:space="preserve">Sergey BIRIUKOV (M./Mr.) (FÉDÉRATION DE 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Pr="00CF627E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RUSSIE/RUSSIAN FEDERATION)</w:t>
      </w:r>
    </w:p>
    <w:p w14:paraId="4FF11759" w14:textId="77777777" w:rsidR="00221F5C" w:rsidRPr="00CF627E" w:rsidRDefault="00221F5C" w:rsidP="00221F5C">
      <w:pPr>
        <w:pStyle w:val="Style3return"/>
        <w:spacing w:before="0" w:after="0"/>
        <w:rPr>
          <w:u w:val="none"/>
        </w:rPr>
      </w:pPr>
    </w:p>
    <w:p w14:paraId="6F197F68" w14:textId="77777777" w:rsidR="00221F5C" w:rsidRDefault="00221F5C" w:rsidP="00221F5C">
      <w:pPr>
        <w:pStyle w:val="BodyText"/>
        <w:keepNext/>
        <w:spacing w:after="0"/>
        <w:ind w:left="3974" w:hanging="3974"/>
        <w:rPr>
          <w:lang w:val="fr-CH"/>
        </w:rPr>
      </w:pPr>
      <w:r w:rsidRPr="00674B7D">
        <w:rPr>
          <w:lang w:val="fr-CH"/>
        </w:rPr>
        <w:t>Secrétaire/Secretary:</w:t>
      </w:r>
      <w:r w:rsidRPr="00674B7D">
        <w:rPr>
          <w:lang w:val="fr-CH"/>
        </w:rPr>
        <w:tab/>
        <w:t xml:space="preserve">Young-Woo YUN (M./Mr.) </w:t>
      </w:r>
      <w:r w:rsidRPr="007E0D57">
        <w:rPr>
          <w:lang w:val="fr-CH"/>
        </w:rPr>
        <w:t>(OMPI/WIPO)</w:t>
      </w:r>
    </w:p>
    <w:p w14:paraId="40399CF6" w14:textId="77777777" w:rsidR="00221F5C" w:rsidRPr="007E0D57" w:rsidRDefault="00221F5C" w:rsidP="00221F5C">
      <w:pPr>
        <w:pStyle w:val="BodyText"/>
        <w:keepNext/>
        <w:spacing w:after="0"/>
        <w:ind w:left="3974" w:hanging="3974"/>
        <w:rPr>
          <w:lang w:val="fr-CH"/>
        </w:rPr>
      </w:pPr>
    </w:p>
    <w:p w14:paraId="7D475DA8" w14:textId="77777777" w:rsidR="00221F5C" w:rsidRDefault="00221F5C" w:rsidP="00221F5C">
      <w:pPr>
        <w:keepNext/>
        <w:rPr>
          <w:b/>
          <w:bCs/>
          <w:caps/>
          <w:kern w:val="32"/>
          <w:szCs w:val="32"/>
          <w:lang w:val="fr-CH"/>
        </w:rPr>
      </w:pPr>
    </w:p>
    <w:p w14:paraId="35E1037F" w14:textId="77777777" w:rsidR="00221F5C" w:rsidRDefault="00221F5C" w:rsidP="00221F5C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144FF695" w14:textId="77777777" w:rsidR="00221F5C" w:rsidRPr="003B0542" w:rsidRDefault="00221F5C" w:rsidP="00221F5C">
      <w:pPr>
        <w:pStyle w:val="BodyText"/>
        <w:spacing w:after="0"/>
        <w:rPr>
          <w:lang w:val="fr-CH"/>
        </w:rPr>
      </w:pPr>
    </w:p>
    <w:p w14:paraId="5AB364A1" w14:textId="77777777" w:rsidR="00221F5C" w:rsidRDefault="00221F5C" w:rsidP="00221F5C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2F285EAA" w14:textId="77777777" w:rsidR="00221F5C" w:rsidRPr="003B0542" w:rsidRDefault="00221F5C" w:rsidP="00221F5C">
      <w:pPr>
        <w:pStyle w:val="BodyText"/>
        <w:spacing w:after="0"/>
        <w:rPr>
          <w:lang w:val="fr-CH"/>
        </w:rPr>
      </w:pPr>
    </w:p>
    <w:p w14:paraId="3AC461FF" w14:textId="77777777" w:rsidR="00221F5C" w:rsidRDefault="00221F5C" w:rsidP="00221F5C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AF03CFE" w14:textId="77777777" w:rsidR="00221F5C" w:rsidRPr="003B0542" w:rsidRDefault="00221F5C" w:rsidP="00221F5C">
      <w:pPr>
        <w:pStyle w:val="BodyText"/>
        <w:spacing w:after="0"/>
        <w:rPr>
          <w:lang w:val="fr-CH"/>
        </w:rPr>
      </w:pPr>
    </w:p>
    <w:p w14:paraId="0D60AF72" w14:textId="77777777" w:rsidR="00221F5C" w:rsidRDefault="00221F5C" w:rsidP="00221F5C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513773B7" w14:textId="77777777" w:rsidR="00221F5C" w:rsidRDefault="00221F5C" w:rsidP="00221F5C">
      <w:pPr>
        <w:pStyle w:val="BodyText"/>
        <w:spacing w:after="0"/>
        <w:rPr>
          <w:lang w:val="fr-CH"/>
        </w:rPr>
      </w:pPr>
    </w:p>
    <w:p w14:paraId="575F2260" w14:textId="77777777" w:rsidR="00221F5C" w:rsidRDefault="00221F5C" w:rsidP="00221F5C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77B6901E" w14:textId="77777777" w:rsidR="00221F5C" w:rsidRDefault="00221F5C" w:rsidP="00221F5C">
      <w:pPr>
        <w:pStyle w:val="BodyText"/>
        <w:spacing w:after="0"/>
        <w:rPr>
          <w:lang w:val="fr-CH"/>
        </w:rPr>
      </w:pPr>
    </w:p>
    <w:p w14:paraId="31C3C789" w14:textId="77777777" w:rsidR="00221F5C" w:rsidRDefault="00221F5C" w:rsidP="00221F5C">
      <w:pPr>
        <w:pStyle w:val="BodyText"/>
        <w:spacing w:after="0"/>
        <w:rPr>
          <w:lang w:val="fr-CH"/>
        </w:rPr>
      </w:pPr>
    </w:p>
    <w:p w14:paraId="3ECA9754" w14:textId="16D23108" w:rsidR="00221F5C" w:rsidRPr="003B0542" w:rsidRDefault="00221F5C" w:rsidP="00221F5C">
      <w:pPr>
        <w:pStyle w:val="Endofdocument-Annex"/>
        <w:ind w:left="0"/>
        <w:rPr>
          <w:lang w:val="fr-CH"/>
        </w:rPr>
      </w:pP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44D733F5" w:rsidR="005716EE" w:rsidRPr="00C1111E" w:rsidRDefault="00C96213" w:rsidP="00C96213">
      <w:pPr>
        <w:pStyle w:val="Endofdocument-Annex"/>
        <w:bidi/>
        <w:rPr>
          <w:rFonts w:ascii="Arabic Typesetting" w:hAnsi="Arabic Typesetting" w:cs="Arabic Typesetting"/>
          <w:sz w:val="40"/>
          <w:szCs w:val="36"/>
          <w:rtl/>
          <w:lang w:val="fr-CH"/>
        </w:rPr>
      </w:pPr>
      <w:r w:rsidRPr="00C1111E">
        <w:rPr>
          <w:rFonts w:ascii="Arabic Typesetting" w:hAnsi="Arabic Typesetting" w:cs="Arabic Typesetting"/>
          <w:sz w:val="40"/>
          <w:szCs w:val="36"/>
          <w:rtl/>
          <w:lang w:val="fr-CH"/>
        </w:rPr>
        <w:t>[يلي ذلك المرفق الثاني]</w:t>
      </w:r>
    </w:p>
    <w:sectPr w:rsidR="005716EE" w:rsidRPr="00C1111E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615C" w14:textId="77777777" w:rsidR="000F4BDD" w:rsidRDefault="000F4BDD">
      <w:r>
        <w:separator/>
      </w:r>
    </w:p>
  </w:endnote>
  <w:endnote w:type="continuationSeparator" w:id="0">
    <w:p w14:paraId="0E7E01F7" w14:textId="77777777" w:rsidR="000F4BDD" w:rsidRDefault="000F4BDD" w:rsidP="003B38C1">
      <w:r>
        <w:separator/>
      </w:r>
    </w:p>
    <w:p w14:paraId="131E1184" w14:textId="77777777" w:rsidR="000F4BDD" w:rsidRPr="003B38C1" w:rsidRDefault="000F4B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741FB9" w14:textId="77777777" w:rsidR="000F4BDD" w:rsidRPr="003B38C1" w:rsidRDefault="000F4B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4DCD" w14:textId="77777777" w:rsidR="000F4BDD" w:rsidRDefault="000F4BDD">
      <w:r>
        <w:separator/>
      </w:r>
    </w:p>
  </w:footnote>
  <w:footnote w:type="continuationSeparator" w:id="0">
    <w:p w14:paraId="4813AF28" w14:textId="77777777" w:rsidR="000F4BDD" w:rsidRDefault="000F4BDD" w:rsidP="008B60B2">
      <w:r>
        <w:separator/>
      </w:r>
    </w:p>
    <w:p w14:paraId="363371E4" w14:textId="77777777" w:rsidR="000F4BDD" w:rsidRPr="00ED77FB" w:rsidRDefault="000F4B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B47F9F3" w14:textId="77777777" w:rsidR="000F4BDD" w:rsidRPr="00ED77FB" w:rsidRDefault="000F4B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4F9D" w14:textId="495A6B0C" w:rsidR="00C96213" w:rsidRPr="00C96213" w:rsidRDefault="00C96213" w:rsidP="00C96213">
    <w:pPr>
      <w:pStyle w:val="Header"/>
    </w:pPr>
    <w:r w:rsidRPr="00C96213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6FC63597" wp14:editId="2202CFD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9BE53" w14:textId="77777777" w:rsidR="00C96213" w:rsidRDefault="00C96213" w:rsidP="00C962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6359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R9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OTb1H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339BE53" w14:textId="77777777" w:rsidR="00C96213" w:rsidRDefault="00C96213" w:rsidP="00C9621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C200B3">
      <w:t>CWS/7/29</w:t>
    </w:r>
  </w:p>
  <w:p w14:paraId="23A17C38" w14:textId="2254FE61" w:rsidR="00C96213" w:rsidRDefault="00C96213">
    <w:pPr>
      <w:pStyle w:val="Header"/>
      <w:rPr>
        <w:rtl/>
      </w:rPr>
    </w:pPr>
    <w:r>
      <w:t>Annex I</w:t>
    </w:r>
  </w:p>
  <w:sdt>
    <w:sdtPr>
      <w:id w:val="1293709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C9206D" w14:textId="26F1B90B" w:rsidR="00C96213" w:rsidRDefault="00C96213">
        <w:pPr>
          <w:pStyle w:val="Head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4E">
          <w:rPr>
            <w:noProof/>
          </w:rPr>
          <w:t>6</w:t>
        </w:r>
        <w:r>
          <w:rPr>
            <w:noProof/>
          </w:rPr>
          <w:fldChar w:fldCharType="end"/>
        </w:r>
      </w:p>
      <w:p w14:paraId="7A5403CA" w14:textId="6389CEA3" w:rsidR="00C96213" w:rsidRDefault="000F4BDD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50DC" w14:textId="5F154DAC" w:rsidR="00C96213" w:rsidRPr="00C96213" w:rsidRDefault="00C96213" w:rsidP="00C96213">
    <w:pPr>
      <w:pStyle w:val="Header"/>
    </w:pPr>
    <w:r w:rsidRPr="00C96213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220CC6D8" wp14:editId="5F350E2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9A49A" w14:textId="77777777" w:rsidR="00C96213" w:rsidRDefault="00C96213" w:rsidP="00221F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CC6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2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O1+Cja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0A09A49A" w14:textId="77777777" w:rsidR="00C96213" w:rsidRDefault="00C96213" w:rsidP="00221F5C"/>
                </w:txbxContent>
              </v:textbox>
              <w10:wrap anchorx="margin" anchory="margin"/>
            </v:shape>
          </w:pict>
        </mc:Fallback>
      </mc:AlternateContent>
    </w:r>
    <w:r w:rsidR="00C200B3">
      <w:t>CWS/7/29</w:t>
    </w:r>
  </w:p>
  <w:p w14:paraId="20B6C225" w14:textId="77777777" w:rsidR="00C96213" w:rsidRDefault="00C96213" w:rsidP="00C96213">
    <w:pPr>
      <w:pStyle w:val="Header"/>
      <w:rPr>
        <w:rtl/>
      </w:rPr>
    </w:pPr>
    <w:r>
      <w:t>Annex I</w:t>
    </w:r>
  </w:p>
  <w:sdt>
    <w:sdtPr>
      <w:id w:val="1482969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42BE17" w14:textId="5F993D8A" w:rsidR="00C96213" w:rsidRDefault="00C96213" w:rsidP="00C96213">
        <w:pPr>
          <w:pStyle w:val="Head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4E">
          <w:rPr>
            <w:noProof/>
          </w:rPr>
          <w:t>5</w:t>
        </w:r>
        <w:r>
          <w:rPr>
            <w:noProof/>
          </w:rPr>
          <w:fldChar w:fldCharType="end"/>
        </w:r>
      </w:p>
      <w:p w14:paraId="01833820" w14:textId="77777777" w:rsidR="00C96213" w:rsidRDefault="000F4BDD" w:rsidP="00C96213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1605B521" w:rsidR="00993983" w:rsidRPr="00C96213" w:rsidRDefault="00F710DF" w:rsidP="00C96213">
    <w:pPr>
      <w:pStyle w:val="Header"/>
    </w:pPr>
    <w:r w:rsidRPr="00C96213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924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0B086BA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C200B3">
      <w:t>CWS/7/29</w:t>
    </w:r>
  </w:p>
  <w:p w14:paraId="7FD66A19" w14:textId="77777777" w:rsidR="00993983" w:rsidRPr="00993983" w:rsidRDefault="00993983" w:rsidP="00C96213">
    <w:pPr>
      <w:pStyle w:val="Header"/>
    </w:pPr>
    <w:r w:rsidRPr="00C96213">
      <w:t>ANNEX I</w:t>
    </w:r>
  </w:p>
  <w:p w14:paraId="5FB13FC9" w14:textId="1E08DE18" w:rsidR="00993983" w:rsidRPr="00C96213" w:rsidRDefault="00C96213" w:rsidP="00C96213">
    <w:pPr>
      <w:pStyle w:val="Header"/>
      <w:rPr>
        <w:rFonts w:ascii="Arabic Typesetting" w:hAnsi="Arabic Typesetting" w:cs="Arabic Typesetting"/>
        <w:sz w:val="40"/>
        <w:szCs w:val="36"/>
        <w:rtl/>
      </w:rPr>
    </w:pPr>
    <w:r w:rsidRPr="00C96213">
      <w:rPr>
        <w:rFonts w:ascii="Arabic Typesetting" w:hAnsi="Arabic Typesetting" w:cs="Arabic Typesetting"/>
        <w:sz w:val="40"/>
        <w:szCs w:val="36"/>
        <w:rtl/>
      </w:rPr>
      <w:t>المرفق الأول</w:t>
    </w:r>
  </w:p>
  <w:p w14:paraId="7A16FC14" w14:textId="77777777" w:rsidR="00C96213" w:rsidRDefault="00C96213" w:rsidP="00C962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ar-SA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4BDD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21F5C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0C1D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6D53D3"/>
    <w:rsid w:val="00723203"/>
    <w:rsid w:val="0073231B"/>
    <w:rsid w:val="00744696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0614D"/>
    <w:rsid w:val="00B26D85"/>
    <w:rsid w:val="00B552B1"/>
    <w:rsid w:val="00B57024"/>
    <w:rsid w:val="00B67DDC"/>
    <w:rsid w:val="00B74D9C"/>
    <w:rsid w:val="00B83B1E"/>
    <w:rsid w:val="00B9734B"/>
    <w:rsid w:val="00BA30E2"/>
    <w:rsid w:val="00BB5AFB"/>
    <w:rsid w:val="00BE1C1B"/>
    <w:rsid w:val="00C04959"/>
    <w:rsid w:val="00C1111E"/>
    <w:rsid w:val="00C11BFE"/>
    <w:rsid w:val="00C200B3"/>
    <w:rsid w:val="00C23C54"/>
    <w:rsid w:val="00C5068F"/>
    <w:rsid w:val="00C50E2A"/>
    <w:rsid w:val="00C86D74"/>
    <w:rsid w:val="00C96213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354E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9621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1667</Words>
  <Characters>12411</Characters>
  <Application>Microsoft Office Word</Application>
  <DocSecurity>0</DocSecurity>
  <Lines>466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</cp:revision>
  <cp:lastPrinted>2019-09-02T09:03:00Z</cp:lastPrinted>
  <dcterms:created xsi:type="dcterms:W3CDTF">2019-09-02T09:47:00Z</dcterms:created>
  <dcterms:modified xsi:type="dcterms:W3CDTF">2019-09-02T09:47:00Z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