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E" w:rsidRPr="00BB723E" w:rsidRDefault="00F456AD" w:rsidP="00894AF0">
      <w:pPr>
        <w:pStyle w:val="Heading3"/>
      </w:pPr>
      <w:r>
        <w:t xml:space="preserve">INDEX OF INTERVENTIONS BY DELEGATION OF STATES;  REGIONAL GROUPS;  </w:t>
      </w:r>
      <w:r w:rsidR="000E4AAE" w:rsidRPr="00BB723E">
        <w:t>REPRESENTATIVES OF INTERNATIONAL INTE</w:t>
      </w:r>
      <w:r>
        <w:t>RGOVERNMENTAL ORGANIZATIONS AND </w:t>
      </w:r>
      <w:r w:rsidR="000E4AAE" w:rsidRPr="00BB723E">
        <w:t>INTERNATIONAL NON-GOVERNMENTAL ORGANIZATIONS</w:t>
      </w:r>
    </w:p>
    <w:p w:rsidR="000E4AAE" w:rsidRPr="00BB723E" w:rsidRDefault="000E4AAE" w:rsidP="00894AF0">
      <w:pPr>
        <w:pStyle w:val="BodyText"/>
      </w:pPr>
      <w:r w:rsidRPr="00BB723E">
        <w:t>(The numbers refer to the paragraphs in this document</w:t>
      </w:r>
      <w:r w:rsidRPr="00246CE6">
        <w:t>;</w:t>
      </w:r>
      <w:r w:rsidRPr="00BB723E">
        <w:t xml:space="preserve">  a number precede</w:t>
      </w:r>
      <w:r>
        <w:t>d</w:t>
      </w:r>
      <w:r w:rsidRPr="00BB723E">
        <w:t xml:space="preserve"> by “</w:t>
      </w:r>
      <w:r>
        <w:t>I.</w:t>
      </w:r>
      <w:r w:rsidRPr="00BB723E">
        <w:t>”, refers to a paragraph in Annex I)</w:t>
      </w:r>
      <w:r>
        <w:t>.</w:t>
      </w:r>
    </w:p>
    <w:p w:rsidR="000E4AAE" w:rsidRPr="00BB723E" w:rsidRDefault="000E4AAE" w:rsidP="00894AF0">
      <w:pPr>
        <w:pStyle w:val="Heading4"/>
      </w:pPr>
      <w:r w:rsidRPr="00BB723E">
        <w:t>Delegations of States:</w:t>
      </w:r>
    </w:p>
    <w:p w:rsidR="000E4AAE" w:rsidRDefault="000E4AAE" w:rsidP="00894AF0">
      <w:pPr>
        <w:pStyle w:val="BodyText"/>
      </w:pPr>
      <w:proofErr w:type="gramStart"/>
      <w:r w:rsidRPr="00DF7D0E">
        <w:t>Albania</w:t>
      </w:r>
      <w:r>
        <w:t xml:space="preserve"> I.14</w:t>
      </w:r>
      <w:r w:rsidR="00C638FB">
        <w:t xml:space="preserve">; </w:t>
      </w:r>
      <w:r w:rsidRPr="00DF7D0E">
        <w:t xml:space="preserve"> Algeria</w:t>
      </w:r>
      <w:r>
        <w:t xml:space="preserve"> I.15</w:t>
      </w:r>
      <w:r w:rsidR="00C638FB">
        <w:t xml:space="preserve">; </w:t>
      </w:r>
      <w:r w:rsidRPr="00DF7D0E">
        <w:t xml:space="preserve"> Angola</w:t>
      </w:r>
      <w:r>
        <w:t xml:space="preserve"> </w:t>
      </w:r>
      <w:r w:rsidR="002E047A">
        <w:t xml:space="preserve">45, </w:t>
      </w:r>
      <w:r>
        <w:t>I.16</w:t>
      </w:r>
      <w:r w:rsidR="00C638FB">
        <w:t xml:space="preserve">; </w:t>
      </w:r>
      <w:r w:rsidRPr="00DF7D0E">
        <w:t xml:space="preserve"> Antigua</w:t>
      </w:r>
      <w:r>
        <w:t> </w:t>
      </w:r>
      <w:r w:rsidRPr="00DF7D0E">
        <w:t>and</w:t>
      </w:r>
      <w:r>
        <w:t> </w:t>
      </w:r>
      <w:r w:rsidRPr="00DF7D0E">
        <w:t>Barbuda</w:t>
      </w:r>
      <w:r>
        <w:t xml:space="preserve"> I.17</w:t>
      </w:r>
      <w:r w:rsidR="00C638FB">
        <w:t xml:space="preserve">; </w:t>
      </w:r>
      <w:r w:rsidRPr="00DF7D0E">
        <w:t xml:space="preserve"> Argentina</w:t>
      </w:r>
      <w:r>
        <w:t xml:space="preserve"> I.18</w:t>
      </w:r>
      <w:r w:rsidR="00C638FB">
        <w:t xml:space="preserve">; </w:t>
      </w:r>
      <w:r w:rsidRPr="00DF7D0E">
        <w:t xml:space="preserve"> Australia</w:t>
      </w:r>
      <w:r w:rsidR="00C638FB">
        <w:t> I.1</w:t>
      </w:r>
      <w:r w:rsidR="004B6BCB">
        <w:t>9</w:t>
      </w:r>
      <w:r w:rsidR="00C638FB">
        <w:t xml:space="preserve">; </w:t>
      </w:r>
      <w:r w:rsidRPr="00DF7D0E">
        <w:t xml:space="preserve"> Austria</w:t>
      </w:r>
      <w:r>
        <w:t xml:space="preserve"> </w:t>
      </w:r>
      <w:r w:rsidR="002E047A">
        <w:t>104</w:t>
      </w:r>
      <w:r w:rsidR="002E047A" w:rsidRPr="002E047A">
        <w:rPr>
          <w:vertAlign w:val="superscript"/>
        </w:rPr>
        <w:t>1</w:t>
      </w:r>
      <w:r w:rsidR="002E047A">
        <w:t xml:space="preserve">, </w:t>
      </w:r>
      <w:r>
        <w:t>I.12</w:t>
      </w:r>
      <w:r>
        <w:rPr>
          <w:rStyle w:val="FootnoteReference"/>
        </w:rPr>
        <w:footnoteReference w:id="2"/>
      </w:r>
      <w:r>
        <w:t>, I.20</w:t>
      </w:r>
      <w:r w:rsidR="00C638FB">
        <w:t xml:space="preserve">; </w:t>
      </w:r>
      <w:r w:rsidRPr="00DF7D0E">
        <w:t xml:space="preserve"> Azerbaijan</w:t>
      </w:r>
      <w:r>
        <w:t xml:space="preserve"> I.21</w:t>
      </w:r>
      <w:r w:rsidR="00C638FB">
        <w:t xml:space="preserve">; </w:t>
      </w:r>
      <w:r w:rsidRPr="00DF7D0E">
        <w:t xml:space="preserve"> Bangladesh</w:t>
      </w:r>
      <w:r>
        <w:t xml:space="preserve"> I.13</w:t>
      </w:r>
      <w:r>
        <w:rPr>
          <w:rStyle w:val="FootnoteReference"/>
        </w:rPr>
        <w:footnoteReference w:id="3"/>
      </w:r>
      <w:r>
        <w:t>, I.22</w:t>
      </w:r>
      <w:r w:rsidR="00C638FB">
        <w:t xml:space="preserve">; </w:t>
      </w:r>
      <w:r w:rsidRPr="00DF7D0E">
        <w:t xml:space="preserve"> Barbados</w:t>
      </w:r>
      <w:r w:rsidR="00C638FB">
        <w:t> </w:t>
      </w:r>
      <w:r>
        <w:t>I.23</w:t>
      </w:r>
      <w:r w:rsidR="00C638FB">
        <w:t xml:space="preserve">; </w:t>
      </w:r>
      <w:r w:rsidRPr="00DF7D0E">
        <w:t xml:space="preserve"> Belarus</w:t>
      </w:r>
      <w:r w:rsidR="00C638FB">
        <w:t> </w:t>
      </w:r>
      <w:r>
        <w:t>I.24</w:t>
      </w:r>
      <w:r w:rsidR="00C638FB">
        <w:t xml:space="preserve">; </w:t>
      </w:r>
      <w:r w:rsidRPr="00DF7D0E">
        <w:t xml:space="preserve"> Belize</w:t>
      </w:r>
      <w:r>
        <w:t xml:space="preserve"> I.25</w:t>
      </w:r>
      <w:r w:rsidR="00C638FB">
        <w:t xml:space="preserve">; </w:t>
      </w:r>
      <w:r w:rsidRPr="00DF7D0E">
        <w:t xml:space="preserve"> Bhutan</w:t>
      </w:r>
      <w:r>
        <w:t xml:space="preserve"> I.26</w:t>
      </w:r>
      <w:r w:rsidR="00C638FB">
        <w:t xml:space="preserve">; </w:t>
      </w:r>
      <w:r w:rsidRPr="00DF7D0E">
        <w:t xml:space="preserve"> Bolivia</w:t>
      </w:r>
      <w:r>
        <w:t xml:space="preserve"> </w:t>
      </w:r>
      <w:r w:rsidRPr="00F875B1">
        <w:t>(</w:t>
      </w:r>
      <w:proofErr w:type="spellStart"/>
      <w:r w:rsidRPr="00F875B1">
        <w:t>Plurinational</w:t>
      </w:r>
      <w:proofErr w:type="spellEnd"/>
      <w:r w:rsidRPr="00F875B1">
        <w:t xml:space="preserve"> State of)</w:t>
      </w:r>
      <w:r>
        <w:t xml:space="preserve"> I.27</w:t>
      </w:r>
      <w:r w:rsidR="00C638FB">
        <w:t xml:space="preserve">; </w:t>
      </w:r>
      <w:r w:rsidRPr="00DF7D0E">
        <w:t xml:space="preserve"> Botswana</w:t>
      </w:r>
      <w:r w:rsidR="00C638FB">
        <w:t> </w:t>
      </w:r>
      <w:r>
        <w:t>I.28</w:t>
      </w:r>
      <w:r w:rsidR="00C638FB">
        <w:t xml:space="preserve">; </w:t>
      </w:r>
      <w:r w:rsidRPr="00DF7D0E">
        <w:t xml:space="preserve"> Brazil</w:t>
      </w:r>
      <w:r w:rsidR="00C638FB">
        <w:t> </w:t>
      </w:r>
      <w:r w:rsidR="002E047A">
        <w:t xml:space="preserve">72, </w:t>
      </w:r>
      <w:r>
        <w:t>I.29</w:t>
      </w:r>
      <w:r w:rsidR="00C638FB">
        <w:t xml:space="preserve">; </w:t>
      </w:r>
      <w:r w:rsidRPr="00DF7D0E">
        <w:t xml:space="preserve"> Brunei</w:t>
      </w:r>
      <w:r>
        <w:t> </w:t>
      </w:r>
      <w:r w:rsidRPr="00DF7D0E">
        <w:t>Darussalam</w:t>
      </w:r>
      <w:r>
        <w:t xml:space="preserve"> I.30</w:t>
      </w:r>
      <w:r w:rsidR="00C638FB">
        <w:t xml:space="preserve">; </w:t>
      </w:r>
      <w:r w:rsidRPr="00DF7D0E">
        <w:t xml:space="preserve"> Bulgaria</w:t>
      </w:r>
      <w:r>
        <w:t xml:space="preserve"> I.31</w:t>
      </w:r>
      <w:r w:rsidR="00C638FB">
        <w:t xml:space="preserve">; </w:t>
      </w:r>
      <w:r w:rsidRPr="00DF7D0E">
        <w:t xml:space="preserve"> </w:t>
      </w:r>
      <w:r>
        <w:t>Burkina Faso I.32</w:t>
      </w:r>
      <w:r w:rsidR="00C638FB">
        <w:t xml:space="preserve">; </w:t>
      </w:r>
      <w:r>
        <w:t xml:space="preserve"> </w:t>
      </w:r>
      <w:r w:rsidRPr="00DF7D0E">
        <w:t>Cameroon</w:t>
      </w:r>
      <w:r w:rsidR="00C638FB">
        <w:t> </w:t>
      </w:r>
      <w:r>
        <w:t>I.33</w:t>
      </w:r>
      <w:r w:rsidR="00C638FB">
        <w:t xml:space="preserve">; </w:t>
      </w:r>
      <w:r w:rsidRPr="002C035C">
        <w:t xml:space="preserve"> Canada</w:t>
      </w:r>
      <w:r w:rsidR="00C638FB">
        <w:t> </w:t>
      </w:r>
      <w:r>
        <w:t>I.34</w:t>
      </w:r>
      <w:r w:rsidR="00C638FB">
        <w:t xml:space="preserve">; </w:t>
      </w:r>
      <w:r w:rsidRPr="002C035C">
        <w:t xml:space="preserve"> Central African Republic</w:t>
      </w:r>
      <w:r>
        <w:t xml:space="preserve"> I.35</w:t>
      </w:r>
      <w:r w:rsidR="00C638FB">
        <w:t xml:space="preserve">; </w:t>
      </w:r>
      <w:r w:rsidRPr="002C035C">
        <w:t xml:space="preserve"> Chile</w:t>
      </w:r>
      <w:r>
        <w:t xml:space="preserve"> I.36</w:t>
      </w:r>
      <w:r w:rsidR="00C638FB">
        <w:t xml:space="preserve">; </w:t>
      </w:r>
      <w:r w:rsidRPr="002C035C">
        <w:t xml:space="preserve"> China</w:t>
      </w:r>
      <w:r>
        <w:t xml:space="preserve"> </w:t>
      </w:r>
      <w:r w:rsidR="002E047A">
        <w:t xml:space="preserve">40, 103, </w:t>
      </w:r>
      <w:r>
        <w:t>I.8</w:t>
      </w:r>
      <w:r w:rsidR="00C638FB">
        <w:t xml:space="preserve">; </w:t>
      </w:r>
      <w:r w:rsidRPr="002C035C">
        <w:t xml:space="preserve"> Colombia</w:t>
      </w:r>
      <w:r w:rsidR="00C638FB">
        <w:t> </w:t>
      </w:r>
      <w:r>
        <w:t>I.37</w:t>
      </w:r>
      <w:r w:rsidR="00C638FB">
        <w:t xml:space="preserve">; </w:t>
      </w:r>
      <w:r w:rsidRPr="002C035C">
        <w:t xml:space="preserve"> Congo</w:t>
      </w:r>
      <w:r>
        <w:t xml:space="preserve"> I.38</w:t>
      </w:r>
      <w:r w:rsidR="00C638FB">
        <w:t xml:space="preserve">;  </w:t>
      </w:r>
      <w:r w:rsidRPr="002C035C">
        <w:t>Costa Rica</w:t>
      </w:r>
      <w:r>
        <w:t xml:space="preserve"> I.39</w:t>
      </w:r>
      <w:r w:rsidR="00C638FB">
        <w:t xml:space="preserve">;  </w:t>
      </w:r>
      <w:r w:rsidRPr="002C035C">
        <w:t>Côte d’Ivoire</w:t>
      </w:r>
      <w:r>
        <w:t xml:space="preserve"> I.40</w:t>
      </w:r>
      <w:r w:rsidR="00C638FB">
        <w:t xml:space="preserve">;  </w:t>
      </w:r>
      <w:r w:rsidRPr="002C035C">
        <w:t>Croatia</w:t>
      </w:r>
      <w:r>
        <w:t xml:space="preserve"> I.41</w:t>
      </w:r>
      <w:r w:rsidR="00C638FB">
        <w:t xml:space="preserve">;  </w:t>
      </w:r>
      <w:r w:rsidRPr="002C035C">
        <w:t>Cuba</w:t>
      </w:r>
      <w:r>
        <w:t xml:space="preserve"> I.42</w:t>
      </w:r>
      <w:r w:rsidR="00C638FB">
        <w:t xml:space="preserve">;  </w:t>
      </w:r>
      <w:r w:rsidRPr="002C035C">
        <w:t>Czech Republic</w:t>
      </w:r>
      <w:r>
        <w:t xml:space="preserve"> I.43</w:t>
      </w:r>
      <w:r w:rsidR="00C638FB">
        <w:t xml:space="preserve">;  </w:t>
      </w:r>
      <w:r w:rsidRPr="002C035C">
        <w:t>Democratic People’s Republic of Korea</w:t>
      </w:r>
      <w:r>
        <w:t xml:space="preserve"> I.44</w:t>
      </w:r>
      <w:r w:rsidR="00C638FB">
        <w:t xml:space="preserve">;  </w:t>
      </w:r>
      <w:r w:rsidRPr="002C035C">
        <w:t>Denmark</w:t>
      </w:r>
      <w:r>
        <w:t xml:space="preserve"> I.45</w:t>
      </w:r>
      <w:r w:rsidR="00C638FB">
        <w:t xml:space="preserve">;  </w:t>
      </w:r>
      <w:r w:rsidRPr="002C035C">
        <w:t>Djibouti</w:t>
      </w:r>
      <w:r>
        <w:t xml:space="preserve"> 1.46</w:t>
      </w:r>
      <w:r w:rsidR="00C638FB">
        <w:t xml:space="preserve">;  </w:t>
      </w:r>
      <w:r w:rsidRPr="002C035C">
        <w:t>Dominican Republic</w:t>
      </w:r>
      <w:r w:rsidR="00C638FB">
        <w:t> </w:t>
      </w:r>
      <w:r>
        <w:t>I.47</w:t>
      </w:r>
      <w:r w:rsidR="00C638FB">
        <w:t xml:space="preserve">;  </w:t>
      </w:r>
      <w:r w:rsidRPr="002C035C">
        <w:t>Ecuador</w:t>
      </w:r>
      <w:r w:rsidR="002E047A">
        <w:t> </w:t>
      </w:r>
      <w:r>
        <w:t>I.48</w:t>
      </w:r>
      <w:r w:rsidR="00C638FB">
        <w:t xml:space="preserve">;  </w:t>
      </w:r>
      <w:r>
        <w:t xml:space="preserve">Egypt </w:t>
      </w:r>
      <w:r w:rsidR="002E047A">
        <w:t xml:space="preserve">51, </w:t>
      </w:r>
      <w:r>
        <w:t>I.49</w:t>
      </w:r>
      <w:r w:rsidR="00C638FB">
        <w:t xml:space="preserve">;  </w:t>
      </w:r>
      <w:r w:rsidRPr="00F839D8">
        <w:t xml:space="preserve">El Salvador </w:t>
      </w:r>
      <w:r w:rsidR="00BD620B" w:rsidRPr="00F839D8">
        <w:t>35</w:t>
      </w:r>
      <w:r w:rsidR="00BD620B" w:rsidRPr="00F839D8">
        <w:rPr>
          <w:vertAlign w:val="superscript"/>
        </w:rPr>
        <w:t>3</w:t>
      </w:r>
      <w:r w:rsidR="00BD620B" w:rsidRPr="00F839D8">
        <w:t>,</w:t>
      </w:r>
      <w:r w:rsidR="00BD620B" w:rsidRPr="00F839D8">
        <w:rPr>
          <w:vertAlign w:val="superscript"/>
        </w:rPr>
        <w:t xml:space="preserve"> </w:t>
      </w:r>
      <w:r w:rsidR="002E047A" w:rsidRPr="00F839D8">
        <w:t>50</w:t>
      </w:r>
      <w:r w:rsidR="002E047A" w:rsidRPr="00F839D8">
        <w:rPr>
          <w:vertAlign w:val="superscript"/>
        </w:rPr>
        <w:t>3</w:t>
      </w:r>
      <w:r w:rsidR="002E047A" w:rsidRPr="00F839D8">
        <w:t>, 99</w:t>
      </w:r>
      <w:r w:rsidR="002E047A" w:rsidRPr="00F839D8">
        <w:rPr>
          <w:vertAlign w:val="superscript"/>
        </w:rPr>
        <w:t>3</w:t>
      </w:r>
      <w:r w:rsidR="002E047A" w:rsidRPr="00F839D8">
        <w:t xml:space="preserve">, </w:t>
      </w:r>
      <w:r w:rsidRPr="00F839D8">
        <w:t>I.10</w:t>
      </w:r>
      <w:r w:rsidRPr="00F839D8">
        <w:rPr>
          <w:rStyle w:val="FootnoteReference"/>
        </w:rPr>
        <w:footnoteReference w:id="4"/>
      </w:r>
      <w:r w:rsidR="00BD620B" w:rsidRPr="00F839D8">
        <w:t>, I</w:t>
      </w:r>
      <w:r w:rsidRPr="00F839D8">
        <w:t>.50</w:t>
      </w:r>
      <w:r w:rsidR="00C638FB" w:rsidRPr="00F839D8">
        <w:t>;</w:t>
      </w:r>
      <w:r w:rsidR="00C638FB">
        <w:t xml:space="preserve">  </w:t>
      </w:r>
      <w:r w:rsidRPr="002C035C">
        <w:t>Ethiopia</w:t>
      </w:r>
      <w:r>
        <w:t xml:space="preserve"> I.51</w:t>
      </w:r>
      <w:r w:rsidR="00C638FB">
        <w:t xml:space="preserve">;  </w:t>
      </w:r>
      <w:r w:rsidRPr="002C035C">
        <w:t>France</w:t>
      </w:r>
      <w:r>
        <w:t xml:space="preserve"> </w:t>
      </w:r>
      <w:r w:rsidR="00BD620B">
        <w:t xml:space="preserve">75, 105, </w:t>
      </w:r>
      <w:r>
        <w:t>I.52</w:t>
      </w:r>
      <w:r w:rsidR="00C638FB">
        <w:t xml:space="preserve">;  </w:t>
      </w:r>
      <w:r w:rsidRPr="002C035C">
        <w:t>Gabon</w:t>
      </w:r>
      <w:r>
        <w:t xml:space="preserve"> </w:t>
      </w:r>
      <w:r w:rsidR="00BD620B">
        <w:t xml:space="preserve">49, </w:t>
      </w:r>
      <w:r>
        <w:t>I.53</w:t>
      </w:r>
      <w:r w:rsidR="00BD620B">
        <w:t>;</w:t>
      </w:r>
      <w:r w:rsidRPr="002C035C">
        <w:t xml:space="preserve"> Gambia</w:t>
      </w:r>
      <w:r>
        <w:t xml:space="preserve"> I.54</w:t>
      </w:r>
      <w:r w:rsidR="00C638FB">
        <w:t xml:space="preserve">;  </w:t>
      </w:r>
      <w:r w:rsidRPr="002C035C">
        <w:t>Georgia</w:t>
      </w:r>
      <w:r>
        <w:t xml:space="preserve"> I.55</w:t>
      </w:r>
      <w:r w:rsidR="00C638FB">
        <w:t xml:space="preserve">;  </w:t>
      </w:r>
      <w:r w:rsidRPr="002C035C">
        <w:t>Germany</w:t>
      </w:r>
      <w:r>
        <w:t xml:space="preserve"> I.56</w:t>
      </w:r>
      <w:r w:rsidR="00C638FB">
        <w:t xml:space="preserve">;  </w:t>
      </w:r>
      <w:r w:rsidRPr="002C035C">
        <w:t>Ghana</w:t>
      </w:r>
      <w:r>
        <w:t xml:space="preserve"> I.57</w:t>
      </w:r>
      <w:r w:rsidR="00C638FB">
        <w:t xml:space="preserve">;  </w:t>
      </w:r>
      <w:r w:rsidRPr="002C035C">
        <w:t>Greece</w:t>
      </w:r>
      <w:r>
        <w:t xml:space="preserve"> I.58</w:t>
      </w:r>
      <w:r w:rsidR="00C638FB">
        <w:t xml:space="preserve">;  </w:t>
      </w:r>
      <w:r w:rsidRPr="002C035C">
        <w:t>Guatemala</w:t>
      </w:r>
      <w:r>
        <w:t xml:space="preserve"> I.59</w:t>
      </w:r>
      <w:r w:rsidR="00C638FB">
        <w:t xml:space="preserve">;  </w:t>
      </w:r>
      <w:r w:rsidRPr="002C035C">
        <w:t>Guinea</w:t>
      </w:r>
      <w:r>
        <w:noBreakHyphen/>
      </w:r>
      <w:r w:rsidRPr="002C035C">
        <w:t>Bissau</w:t>
      </w:r>
      <w:r>
        <w:t xml:space="preserve"> I.60</w:t>
      </w:r>
      <w:r w:rsidR="00C638FB">
        <w:t xml:space="preserve">;  </w:t>
      </w:r>
      <w:r w:rsidRPr="002C035C">
        <w:t>Holy See</w:t>
      </w:r>
      <w:r>
        <w:t xml:space="preserve"> I.61</w:t>
      </w:r>
      <w:r w:rsidR="00C638FB">
        <w:t xml:space="preserve">;  </w:t>
      </w:r>
      <w:r w:rsidRPr="002C035C">
        <w:t>Honduras</w:t>
      </w:r>
      <w:r>
        <w:t xml:space="preserve"> I.62</w:t>
      </w:r>
      <w:r w:rsidR="00C638FB">
        <w:t xml:space="preserve">;  </w:t>
      </w:r>
      <w:r w:rsidRPr="002C035C">
        <w:t>Hungary</w:t>
      </w:r>
      <w:r>
        <w:t xml:space="preserve"> I.63</w:t>
      </w:r>
      <w:r w:rsidR="00C638FB">
        <w:t xml:space="preserve">;  </w:t>
      </w:r>
      <w:r w:rsidRPr="002C035C">
        <w:t>Iceland</w:t>
      </w:r>
      <w:r>
        <w:t xml:space="preserve"> I.64</w:t>
      </w:r>
      <w:r w:rsidR="00C638FB">
        <w:t xml:space="preserve">;  </w:t>
      </w:r>
      <w:r w:rsidRPr="002C035C">
        <w:t>India</w:t>
      </w:r>
      <w:r>
        <w:t xml:space="preserve"> </w:t>
      </w:r>
      <w:r w:rsidR="00BD620B">
        <w:t xml:space="preserve">44, 59, </w:t>
      </w:r>
      <w:r>
        <w:t>I.65</w:t>
      </w:r>
      <w:r w:rsidR="00C638FB">
        <w:t xml:space="preserve">;  </w:t>
      </w:r>
      <w:r w:rsidRPr="00F839D8">
        <w:t xml:space="preserve">Indonesia </w:t>
      </w:r>
      <w:r w:rsidR="00BD620B" w:rsidRPr="00F839D8">
        <w:t>32</w:t>
      </w:r>
      <w:r w:rsidR="00F839D8" w:rsidRPr="00F839D8">
        <w:rPr>
          <w:vertAlign w:val="superscript"/>
        </w:rPr>
        <w:t>4</w:t>
      </w:r>
      <w:r w:rsidR="00BD620B" w:rsidRPr="00F839D8">
        <w:t>, 37</w:t>
      </w:r>
      <w:r w:rsidR="00F839D8" w:rsidRPr="00F839D8">
        <w:rPr>
          <w:vertAlign w:val="superscript"/>
        </w:rPr>
        <w:t>4</w:t>
      </w:r>
      <w:r w:rsidR="00BD620B" w:rsidRPr="00F839D8">
        <w:t>, 70</w:t>
      </w:r>
      <w:r w:rsidR="00F839D8" w:rsidRPr="00F839D8">
        <w:rPr>
          <w:vertAlign w:val="superscript"/>
        </w:rPr>
        <w:t>4</w:t>
      </w:r>
      <w:r w:rsidR="00BD620B" w:rsidRPr="00F839D8">
        <w:t>, 101,</w:t>
      </w:r>
      <w:r w:rsidR="004B6BCB" w:rsidRPr="00F839D8">
        <w:t xml:space="preserve"> I.5</w:t>
      </w:r>
      <w:r w:rsidR="00F839D8" w:rsidRPr="00F839D8">
        <w:rPr>
          <w:rStyle w:val="FootnoteReference"/>
        </w:rPr>
        <w:footnoteReference w:id="5"/>
      </w:r>
      <w:r w:rsidR="00F839D8" w:rsidRPr="00F839D8">
        <w:t>,</w:t>
      </w:r>
      <w:r w:rsidR="00BD620B" w:rsidRPr="00F839D8">
        <w:t xml:space="preserve"> </w:t>
      </w:r>
      <w:r w:rsidRPr="00F839D8">
        <w:t>I.11</w:t>
      </w:r>
      <w:r w:rsidRPr="00F839D8">
        <w:rPr>
          <w:rStyle w:val="FootnoteReference"/>
        </w:rPr>
        <w:footnoteReference w:id="6"/>
      </w:r>
      <w:r w:rsidRPr="00F839D8">
        <w:t>, I.66</w:t>
      </w:r>
      <w:r w:rsidR="00C638FB" w:rsidRPr="00F839D8">
        <w:t>;</w:t>
      </w:r>
      <w:r w:rsidR="00C638FB">
        <w:t xml:space="preserve">  </w:t>
      </w:r>
      <w:r w:rsidRPr="002C035C">
        <w:t>Iran (Islamic Republic of)</w:t>
      </w:r>
      <w:r>
        <w:t xml:space="preserve"> </w:t>
      </w:r>
      <w:r w:rsidR="00BD620B">
        <w:t xml:space="preserve">42, </w:t>
      </w:r>
      <w:r>
        <w:t>I.67</w:t>
      </w:r>
      <w:r w:rsidR="00C638FB">
        <w:t xml:space="preserve">;  </w:t>
      </w:r>
      <w:r w:rsidRPr="002C035C">
        <w:t>Iraq</w:t>
      </w:r>
      <w:r>
        <w:t xml:space="preserve"> I.68</w:t>
      </w:r>
      <w:r w:rsidR="00C638FB">
        <w:t xml:space="preserve">;  </w:t>
      </w:r>
      <w:r w:rsidRPr="002C035C">
        <w:t>Italy</w:t>
      </w:r>
      <w:r>
        <w:t xml:space="preserve"> I.69</w:t>
      </w:r>
      <w:r w:rsidR="00C638FB">
        <w:t xml:space="preserve">;  </w:t>
      </w:r>
      <w:r w:rsidRPr="002C035C">
        <w:t>Jamaica</w:t>
      </w:r>
      <w:r>
        <w:t xml:space="preserve"> I.70</w:t>
      </w:r>
      <w:r w:rsidR="00C638FB">
        <w:t xml:space="preserve">;  </w:t>
      </w:r>
      <w:r w:rsidRPr="002C035C">
        <w:t>Japan</w:t>
      </w:r>
      <w:r>
        <w:t xml:space="preserve"> I.71</w:t>
      </w:r>
      <w:r w:rsidR="00C638FB">
        <w:t xml:space="preserve">;  </w:t>
      </w:r>
      <w:r w:rsidRPr="002C035C">
        <w:t>Kazakhstan</w:t>
      </w:r>
      <w:r w:rsidR="00C638FB">
        <w:t> </w:t>
      </w:r>
      <w:r>
        <w:t>I.6</w:t>
      </w:r>
      <w:r>
        <w:rPr>
          <w:rStyle w:val="FootnoteReference"/>
        </w:rPr>
        <w:footnoteReference w:id="7"/>
      </w:r>
      <w:r>
        <w:t>, I.72</w:t>
      </w:r>
      <w:r w:rsidR="00C638FB">
        <w:t xml:space="preserve">;  </w:t>
      </w:r>
      <w:r w:rsidRPr="002C035C">
        <w:t>Kenya</w:t>
      </w:r>
      <w:r>
        <w:t> I.73</w:t>
      </w:r>
      <w:r w:rsidR="00C638FB">
        <w:t xml:space="preserve">;  </w:t>
      </w:r>
      <w:r w:rsidRPr="002C035C">
        <w:t>Kyrgyzstan</w:t>
      </w:r>
      <w:r w:rsidR="00C638FB">
        <w:t> </w:t>
      </w:r>
      <w:r>
        <w:t>I.74</w:t>
      </w:r>
      <w:r w:rsidR="00C638FB">
        <w:t xml:space="preserve">;  </w:t>
      </w:r>
      <w:r w:rsidRPr="002C035C">
        <w:t>Lao People’s Democratic Republic</w:t>
      </w:r>
      <w:r>
        <w:t xml:space="preserve"> I.75</w:t>
      </w:r>
      <w:r w:rsidR="00C638FB">
        <w:t xml:space="preserve">;  </w:t>
      </w:r>
      <w:r w:rsidRPr="002C035C">
        <w:t>Latvia</w:t>
      </w:r>
      <w:r>
        <w:t xml:space="preserve"> I.76</w:t>
      </w:r>
      <w:r w:rsidR="00C638FB">
        <w:t xml:space="preserve">;  </w:t>
      </w:r>
      <w:r w:rsidRPr="002C035C">
        <w:t>Lesotho</w:t>
      </w:r>
      <w:r>
        <w:t xml:space="preserve"> I.77</w:t>
      </w:r>
      <w:r w:rsidR="00C638FB">
        <w:t xml:space="preserve">;  </w:t>
      </w:r>
      <w:r w:rsidRPr="002C035C">
        <w:t>Liberia</w:t>
      </w:r>
      <w:r>
        <w:t xml:space="preserve"> I.78</w:t>
      </w:r>
      <w:r w:rsidR="00C638FB">
        <w:t xml:space="preserve">;  </w:t>
      </w:r>
      <w:r w:rsidRPr="002C035C">
        <w:t>Lithuania</w:t>
      </w:r>
      <w:r w:rsidR="00D92BAC">
        <w:t> 39</w:t>
      </w:r>
      <w:r w:rsidR="00F839D8">
        <w:rPr>
          <w:vertAlign w:val="superscript"/>
        </w:rPr>
        <w:t>7</w:t>
      </w:r>
      <w:r w:rsidR="00D92BAC">
        <w:t>, 69</w:t>
      </w:r>
      <w:r w:rsidR="00F839D8">
        <w:rPr>
          <w:vertAlign w:val="superscript"/>
        </w:rPr>
        <w:t>7</w:t>
      </w:r>
      <w:r w:rsidR="00D92BAC">
        <w:t>, 98</w:t>
      </w:r>
      <w:r w:rsidR="00F839D8">
        <w:rPr>
          <w:vertAlign w:val="superscript"/>
        </w:rPr>
        <w:t>7</w:t>
      </w:r>
      <w:r w:rsidR="00D92BAC">
        <w:t xml:space="preserve">, </w:t>
      </w:r>
      <w:r>
        <w:t>I.7</w:t>
      </w:r>
      <w:r>
        <w:rPr>
          <w:rStyle w:val="FootnoteReference"/>
        </w:rPr>
        <w:footnoteReference w:id="8"/>
      </w:r>
      <w:r w:rsidR="00C638FB">
        <w:t xml:space="preserve">;  </w:t>
      </w:r>
      <w:r w:rsidRPr="002C035C">
        <w:t>Madagascar</w:t>
      </w:r>
      <w:r>
        <w:t xml:space="preserve"> I.79</w:t>
      </w:r>
      <w:r w:rsidR="00C638FB">
        <w:t xml:space="preserve">;  </w:t>
      </w:r>
      <w:r w:rsidRPr="002C035C">
        <w:t>Malawi</w:t>
      </w:r>
      <w:r w:rsidR="00C638FB">
        <w:t> </w:t>
      </w:r>
      <w:r>
        <w:t>I.80</w:t>
      </w:r>
      <w:r w:rsidR="00C638FB">
        <w:t xml:space="preserve">;  </w:t>
      </w:r>
      <w:r w:rsidRPr="002C035C">
        <w:t>Malaysia</w:t>
      </w:r>
      <w:r>
        <w:t xml:space="preserve"> I.81</w:t>
      </w:r>
      <w:r w:rsidR="00C638FB">
        <w:t xml:space="preserve">;  </w:t>
      </w:r>
      <w:r w:rsidRPr="002C035C">
        <w:t>Mali</w:t>
      </w:r>
      <w:r>
        <w:t xml:space="preserve"> I.82</w:t>
      </w:r>
      <w:r w:rsidR="00C638FB">
        <w:t xml:space="preserve">;  </w:t>
      </w:r>
      <w:r w:rsidRPr="002C035C">
        <w:t>Mauritania</w:t>
      </w:r>
      <w:r>
        <w:t> I.83</w:t>
      </w:r>
      <w:r w:rsidR="00C638FB">
        <w:t xml:space="preserve">;  </w:t>
      </w:r>
      <w:r w:rsidRPr="002C035C">
        <w:t>Mexico</w:t>
      </w:r>
      <w:r>
        <w:t xml:space="preserve"> I.84</w:t>
      </w:r>
      <w:r w:rsidR="00C638FB">
        <w:t xml:space="preserve">;  </w:t>
      </w:r>
      <w:r w:rsidRPr="002C035C">
        <w:t>Mongolia</w:t>
      </w:r>
      <w:r>
        <w:t xml:space="preserve"> I.85</w:t>
      </w:r>
      <w:r w:rsidR="00C638FB">
        <w:t xml:space="preserve">;  </w:t>
      </w:r>
      <w:r w:rsidRPr="002C035C">
        <w:t>Montenegro</w:t>
      </w:r>
      <w:r>
        <w:t xml:space="preserve"> I.86</w:t>
      </w:r>
      <w:r w:rsidR="00C638FB">
        <w:t xml:space="preserve">;  </w:t>
      </w:r>
      <w:r w:rsidRPr="002C035C">
        <w:t>Morocco</w:t>
      </w:r>
      <w:r>
        <w:t xml:space="preserve"> </w:t>
      </w:r>
      <w:r w:rsidR="00832F83">
        <w:t>38</w:t>
      </w:r>
      <w:r w:rsidR="00F839D8">
        <w:rPr>
          <w:vertAlign w:val="superscript"/>
        </w:rPr>
        <w:t>8</w:t>
      </w:r>
      <w:r w:rsidR="00832F83">
        <w:t>, 73</w:t>
      </w:r>
      <w:r w:rsidR="00F839D8">
        <w:rPr>
          <w:vertAlign w:val="superscript"/>
        </w:rPr>
        <w:t>8</w:t>
      </w:r>
      <w:r w:rsidR="00832F83">
        <w:t>, 100</w:t>
      </w:r>
      <w:r w:rsidR="00F839D8">
        <w:rPr>
          <w:vertAlign w:val="superscript"/>
        </w:rPr>
        <w:t>8</w:t>
      </w:r>
      <w:r w:rsidR="00832F83">
        <w:t xml:space="preserve">, </w:t>
      </w:r>
      <w:r>
        <w:t>I.4</w:t>
      </w:r>
      <w:r>
        <w:rPr>
          <w:rStyle w:val="FootnoteReference"/>
        </w:rPr>
        <w:footnoteReference w:id="9"/>
      </w:r>
      <w:r>
        <w:t>, I.87</w:t>
      </w:r>
      <w:r w:rsidR="00C638FB">
        <w:t xml:space="preserve">;  </w:t>
      </w:r>
      <w:r w:rsidRPr="00C638FB">
        <w:t>Mozambique I.88</w:t>
      </w:r>
      <w:r w:rsidR="00C638FB">
        <w:t xml:space="preserve">;  </w:t>
      </w:r>
      <w:r w:rsidRPr="00C638FB">
        <w:t>Myanmar I.89</w:t>
      </w:r>
      <w:r w:rsidR="00C638FB">
        <w:t xml:space="preserve">;  </w:t>
      </w:r>
      <w:r w:rsidRPr="00C638FB">
        <w:t>Nepal</w:t>
      </w:r>
      <w:r w:rsidR="00C638FB">
        <w:t> </w:t>
      </w:r>
      <w:r w:rsidRPr="00C638FB">
        <w:t>I.90</w:t>
      </w:r>
      <w:r w:rsidR="00C638FB">
        <w:t xml:space="preserve">;  </w:t>
      </w:r>
      <w:r w:rsidRPr="00C638FB">
        <w:t>New Zealand I.91</w:t>
      </w:r>
      <w:r w:rsidR="00C638FB">
        <w:t xml:space="preserve">;  </w:t>
      </w:r>
      <w:r w:rsidRPr="00C638FB">
        <w:t>Nicaragua I.92</w:t>
      </w:r>
      <w:r w:rsidR="00C638FB">
        <w:t xml:space="preserve">;  </w:t>
      </w:r>
      <w:r w:rsidRPr="00C638FB">
        <w:t>Nigeria</w:t>
      </w:r>
      <w:r w:rsidR="00C638FB">
        <w:t> </w:t>
      </w:r>
      <w:r w:rsidRPr="00C638FB">
        <w:t>I.93</w:t>
      </w:r>
      <w:r w:rsidR="00C638FB">
        <w:t xml:space="preserve">;  </w:t>
      </w:r>
      <w:r w:rsidR="004B6BCB">
        <w:t xml:space="preserve">Norway I.94;  Oman I.95;  Pakistan 48, I.96;  Paraguay I.97;  Peru I.98;  Philippines I.99;  </w:t>
      </w:r>
      <w:r w:rsidRPr="002C035C">
        <w:t>Poland</w:t>
      </w:r>
      <w:r>
        <w:t> I.100</w:t>
      </w:r>
      <w:r w:rsidR="00C638FB">
        <w:t xml:space="preserve">;  </w:t>
      </w:r>
      <w:r w:rsidRPr="002C035C">
        <w:t>Portugal</w:t>
      </w:r>
      <w:r>
        <w:t xml:space="preserve"> I.101</w:t>
      </w:r>
      <w:r w:rsidR="00C638FB">
        <w:t xml:space="preserve">;  </w:t>
      </w:r>
      <w:r w:rsidRPr="002C035C">
        <w:t>Qatar</w:t>
      </w:r>
      <w:r>
        <w:t xml:space="preserve"> I.102</w:t>
      </w:r>
      <w:r w:rsidR="00C638FB">
        <w:t xml:space="preserve">;  </w:t>
      </w:r>
      <w:r w:rsidRPr="002C035C">
        <w:t>Republic of Korea</w:t>
      </w:r>
      <w:r>
        <w:t xml:space="preserve"> </w:t>
      </w:r>
      <w:r w:rsidR="002E047A">
        <w:t xml:space="preserve">46, </w:t>
      </w:r>
      <w:r>
        <w:t>I.103</w:t>
      </w:r>
      <w:r w:rsidR="00C638FB">
        <w:t xml:space="preserve">;  </w:t>
      </w:r>
      <w:r w:rsidRPr="002C035C">
        <w:t>Republic of Moldova</w:t>
      </w:r>
      <w:r>
        <w:t xml:space="preserve"> I.104</w:t>
      </w:r>
      <w:r w:rsidR="00C638FB">
        <w:t xml:space="preserve">;  </w:t>
      </w:r>
      <w:r w:rsidRPr="00DF7D0E">
        <w:t>Romania</w:t>
      </w:r>
      <w:r>
        <w:t> I.105</w:t>
      </w:r>
      <w:r w:rsidR="00C638FB">
        <w:t xml:space="preserve">;  </w:t>
      </w:r>
      <w:r w:rsidRPr="00DF7D0E">
        <w:t>Russian</w:t>
      </w:r>
      <w:r>
        <w:t> </w:t>
      </w:r>
      <w:r w:rsidRPr="00DF7D0E">
        <w:t>Federation</w:t>
      </w:r>
      <w:r>
        <w:t xml:space="preserve"> </w:t>
      </w:r>
      <w:r w:rsidR="00C638FB">
        <w:t xml:space="preserve">74, </w:t>
      </w:r>
      <w:r>
        <w:t>I.106</w:t>
      </w:r>
      <w:r w:rsidR="00C638FB">
        <w:t xml:space="preserve">;  </w:t>
      </w:r>
      <w:r w:rsidRPr="00DF7D0E">
        <w:t>Rwanda</w:t>
      </w:r>
      <w:r>
        <w:t xml:space="preserve"> I.107</w:t>
      </w:r>
      <w:r w:rsidR="00C638FB">
        <w:t xml:space="preserve">;  </w:t>
      </w:r>
      <w:r w:rsidRPr="00DF7D0E">
        <w:t>Saudi</w:t>
      </w:r>
      <w:r>
        <w:t> </w:t>
      </w:r>
      <w:r w:rsidRPr="00DF7D0E">
        <w:t>Arabia</w:t>
      </w:r>
      <w:r>
        <w:t xml:space="preserve"> I.108</w:t>
      </w:r>
      <w:r w:rsidR="00C638FB">
        <w:t xml:space="preserve">;  </w:t>
      </w:r>
      <w:r w:rsidRPr="00DF7D0E">
        <w:t>Senegal</w:t>
      </w:r>
      <w:r w:rsidR="00C638FB">
        <w:t> </w:t>
      </w:r>
      <w:r>
        <w:t>I.109</w:t>
      </w:r>
      <w:r w:rsidR="00C638FB">
        <w:t xml:space="preserve">;  </w:t>
      </w:r>
      <w:r w:rsidRPr="00DF7D0E">
        <w:t>Serbia</w:t>
      </w:r>
      <w:r>
        <w:t xml:space="preserve"> I.110</w:t>
      </w:r>
      <w:r w:rsidR="00C638FB">
        <w:t xml:space="preserve">;  </w:t>
      </w:r>
      <w:r w:rsidRPr="00DF7D0E">
        <w:t>Singapore</w:t>
      </w:r>
      <w:r>
        <w:t xml:space="preserve"> </w:t>
      </w:r>
      <w:r w:rsidR="00C638FB">
        <w:t xml:space="preserve">47, </w:t>
      </w:r>
      <w:r>
        <w:t>I.111</w:t>
      </w:r>
      <w:r w:rsidR="00C638FB">
        <w:t xml:space="preserve">;  </w:t>
      </w:r>
      <w:r>
        <w:t>Slovakia I.112</w:t>
      </w:r>
      <w:r w:rsidR="00C638FB">
        <w:t xml:space="preserve">;  </w:t>
      </w:r>
      <w:r w:rsidRPr="00DF7D0E">
        <w:t>South</w:t>
      </w:r>
      <w:r>
        <w:t> </w:t>
      </w:r>
      <w:r w:rsidRPr="00DF7D0E">
        <w:t>Africa</w:t>
      </w:r>
      <w:r>
        <w:t xml:space="preserve"> </w:t>
      </w:r>
      <w:r w:rsidR="00C638FB">
        <w:t xml:space="preserve">43, </w:t>
      </w:r>
      <w:r>
        <w:t>I.113</w:t>
      </w:r>
      <w:r w:rsidR="00C638FB">
        <w:t>;  Sri </w:t>
      </w:r>
      <w:r w:rsidRPr="00DF7D0E">
        <w:t>Lanka</w:t>
      </w:r>
      <w:r>
        <w:t xml:space="preserve"> I.114</w:t>
      </w:r>
      <w:r w:rsidR="00C638FB">
        <w:t xml:space="preserve">;  </w:t>
      </w:r>
      <w:r w:rsidRPr="00DF7D0E">
        <w:t>Sudan</w:t>
      </w:r>
      <w:r>
        <w:t xml:space="preserve"> I.115</w:t>
      </w:r>
      <w:r w:rsidR="00C638FB">
        <w:t xml:space="preserve">;  </w:t>
      </w:r>
      <w:r w:rsidRPr="00DF7D0E">
        <w:t>Sweden</w:t>
      </w:r>
      <w:r>
        <w:t> I.116</w:t>
      </w:r>
      <w:r w:rsidR="00C638FB">
        <w:t xml:space="preserve">;  </w:t>
      </w:r>
      <w:r w:rsidRPr="00F839D8">
        <w:t xml:space="preserve">Switzerland </w:t>
      </w:r>
      <w:r w:rsidR="00F839D8" w:rsidRPr="00F839D8">
        <w:t>41</w:t>
      </w:r>
      <w:r w:rsidR="00F839D8" w:rsidRPr="00F839D8">
        <w:rPr>
          <w:vertAlign w:val="superscript"/>
        </w:rPr>
        <w:t>9</w:t>
      </w:r>
      <w:r w:rsidR="00F839D8" w:rsidRPr="00F839D8">
        <w:t xml:space="preserve">, </w:t>
      </w:r>
      <w:r w:rsidR="00C638FB" w:rsidRPr="00F839D8">
        <w:t>60, 68</w:t>
      </w:r>
      <w:r w:rsidR="00F839D8" w:rsidRPr="00F839D8">
        <w:rPr>
          <w:vertAlign w:val="superscript"/>
        </w:rPr>
        <w:t>9</w:t>
      </w:r>
      <w:r w:rsidR="00C638FB" w:rsidRPr="00F839D8">
        <w:t>, 76, 102</w:t>
      </w:r>
      <w:r w:rsidR="00F839D8" w:rsidRPr="00F839D8">
        <w:rPr>
          <w:vertAlign w:val="superscript"/>
        </w:rPr>
        <w:t>9</w:t>
      </w:r>
      <w:r w:rsidR="00C638FB" w:rsidRPr="00F839D8">
        <w:t xml:space="preserve">, </w:t>
      </w:r>
      <w:r w:rsidRPr="00F839D8">
        <w:t>I.9</w:t>
      </w:r>
      <w:r w:rsidRPr="00F839D8">
        <w:rPr>
          <w:rStyle w:val="FootnoteReference"/>
        </w:rPr>
        <w:footnoteReference w:id="10"/>
      </w:r>
      <w:r w:rsidRPr="00F839D8">
        <w:t>, I.117</w:t>
      </w:r>
      <w:r w:rsidR="00C638FB">
        <w:t xml:space="preserve">;  </w:t>
      </w:r>
      <w:r w:rsidRPr="00DF7D0E">
        <w:t>Syrian</w:t>
      </w:r>
      <w:r>
        <w:t> </w:t>
      </w:r>
      <w:r w:rsidRPr="00DF7D0E">
        <w:t>Arab</w:t>
      </w:r>
      <w:r>
        <w:t> </w:t>
      </w:r>
      <w:r w:rsidRPr="00DF7D0E">
        <w:t>Republic</w:t>
      </w:r>
      <w:r w:rsidR="00C638FB">
        <w:t> </w:t>
      </w:r>
      <w:r>
        <w:t>I.118</w:t>
      </w:r>
      <w:r w:rsidR="00C638FB">
        <w:t xml:space="preserve">;  </w:t>
      </w:r>
      <w:r w:rsidRPr="00DF7D0E">
        <w:t>Thailand</w:t>
      </w:r>
      <w:r w:rsidR="00C638FB">
        <w:t> </w:t>
      </w:r>
      <w:r>
        <w:t>I.</w:t>
      </w:r>
      <w:r w:rsidR="00174FAD">
        <w:t>1</w:t>
      </w:r>
      <w:r>
        <w:t>1</w:t>
      </w:r>
      <w:r w:rsidR="00174FAD">
        <w:t>9</w:t>
      </w:r>
      <w:r w:rsidR="00C638FB">
        <w:t xml:space="preserve">;  </w:t>
      </w:r>
      <w:r w:rsidRPr="00DF7D0E">
        <w:t>Trinidad</w:t>
      </w:r>
      <w:r>
        <w:t> </w:t>
      </w:r>
      <w:r w:rsidRPr="00DF7D0E">
        <w:t>and</w:t>
      </w:r>
      <w:r>
        <w:t> </w:t>
      </w:r>
      <w:r w:rsidRPr="00DF7D0E">
        <w:t>Tobago</w:t>
      </w:r>
      <w:r>
        <w:t xml:space="preserve"> I.12</w:t>
      </w:r>
      <w:r w:rsidR="00174FAD">
        <w:t>0</w:t>
      </w:r>
      <w:r w:rsidR="00C638FB">
        <w:t xml:space="preserve">;  </w:t>
      </w:r>
      <w:r w:rsidRPr="00DF7D0E">
        <w:t>Tunisia</w:t>
      </w:r>
      <w:r w:rsidR="00174FAD">
        <w:t xml:space="preserve"> I.121</w:t>
      </w:r>
      <w:r w:rsidR="00C638FB">
        <w:t xml:space="preserve">;  </w:t>
      </w:r>
      <w:r w:rsidRPr="00DF7D0E">
        <w:t>Turkey</w:t>
      </w:r>
      <w:r w:rsidR="00C638FB">
        <w:t> </w:t>
      </w:r>
      <w:r>
        <w:t>I.12</w:t>
      </w:r>
      <w:r w:rsidR="00174FAD">
        <w:t>2</w:t>
      </w:r>
      <w:r w:rsidR="00C638FB">
        <w:t xml:space="preserve">;  </w:t>
      </w:r>
      <w:r w:rsidRPr="00DF7D0E">
        <w:t>Uganda</w:t>
      </w:r>
      <w:r w:rsidR="00174FAD">
        <w:t xml:space="preserve"> I.123</w:t>
      </w:r>
      <w:r w:rsidR="00C638FB">
        <w:t xml:space="preserve">;  </w:t>
      </w:r>
      <w:r w:rsidRPr="00DF7D0E">
        <w:t>Ukraine</w:t>
      </w:r>
      <w:r w:rsidR="00174FAD">
        <w:t xml:space="preserve"> I.124</w:t>
      </w:r>
      <w:r w:rsidR="00C638FB">
        <w:t xml:space="preserve">;  </w:t>
      </w:r>
      <w:r w:rsidRPr="00DF7D0E">
        <w:t>United</w:t>
      </w:r>
      <w:r>
        <w:t> </w:t>
      </w:r>
      <w:r w:rsidRPr="00DF7D0E">
        <w:t>Arab</w:t>
      </w:r>
      <w:r>
        <w:t> </w:t>
      </w:r>
      <w:r w:rsidRPr="00DF7D0E">
        <w:t>Emirates</w:t>
      </w:r>
      <w:r>
        <w:t xml:space="preserve"> I.12</w:t>
      </w:r>
      <w:r w:rsidR="00174FAD">
        <w:t>5</w:t>
      </w:r>
      <w:r w:rsidR="00C638FB">
        <w:t xml:space="preserve">;  </w:t>
      </w:r>
      <w:r w:rsidRPr="00DF7D0E">
        <w:t>United</w:t>
      </w:r>
      <w:r>
        <w:t> </w:t>
      </w:r>
      <w:r w:rsidRPr="00DF7D0E">
        <w:t>Kingdom</w:t>
      </w:r>
      <w:r w:rsidR="00174FAD">
        <w:t xml:space="preserve"> I.126</w:t>
      </w:r>
      <w:r w:rsidR="00C638FB">
        <w:t xml:space="preserve">;  </w:t>
      </w:r>
      <w:r w:rsidRPr="00DF7D0E">
        <w:t>United</w:t>
      </w:r>
      <w:r>
        <w:t> </w:t>
      </w:r>
      <w:r w:rsidRPr="00DF7D0E">
        <w:t>Republic of Tanzania</w:t>
      </w:r>
      <w:r>
        <w:t xml:space="preserve"> I.1</w:t>
      </w:r>
      <w:r w:rsidR="00174FAD">
        <w:t>27</w:t>
      </w:r>
      <w:r w:rsidR="00C638FB">
        <w:t xml:space="preserve">;  </w:t>
      </w:r>
      <w:r w:rsidRPr="00DF7D0E">
        <w:t>United</w:t>
      </w:r>
      <w:r>
        <w:t> </w:t>
      </w:r>
      <w:r w:rsidRPr="00DF7D0E">
        <w:t>States of America</w:t>
      </w:r>
      <w:r>
        <w:t xml:space="preserve"> </w:t>
      </w:r>
      <w:r w:rsidR="00C638FB">
        <w:t xml:space="preserve">71, 106, </w:t>
      </w:r>
      <w:r>
        <w:t>I.12</w:t>
      </w:r>
      <w:r w:rsidR="00394E6C">
        <w:t>8</w:t>
      </w:r>
      <w:r w:rsidR="00C638FB">
        <w:t xml:space="preserve">;  </w:t>
      </w:r>
      <w:r w:rsidRPr="00DF7D0E">
        <w:t>Uruguay</w:t>
      </w:r>
      <w:r w:rsidR="00394E6C">
        <w:t xml:space="preserve"> I.129</w:t>
      </w:r>
      <w:bookmarkStart w:id="0" w:name="_GoBack"/>
      <w:bookmarkEnd w:id="0"/>
      <w:r w:rsidR="00C638FB">
        <w:t xml:space="preserve">;  </w:t>
      </w:r>
      <w:r w:rsidRPr="00DF7D0E">
        <w:t>Viet</w:t>
      </w:r>
      <w:r>
        <w:t> </w:t>
      </w:r>
      <w:r w:rsidRPr="00DF7D0E">
        <w:t>Nam</w:t>
      </w:r>
      <w:r w:rsidR="00C638FB">
        <w:t> </w:t>
      </w:r>
      <w:r>
        <w:t>I.130</w:t>
      </w:r>
      <w:r w:rsidR="00C638FB">
        <w:t xml:space="preserve">;  </w:t>
      </w:r>
      <w:r w:rsidRPr="00DF7D0E">
        <w:t>Zambia</w:t>
      </w:r>
      <w:r>
        <w:t xml:space="preserve"> I.131</w:t>
      </w:r>
      <w:r w:rsidR="00C638FB">
        <w:t xml:space="preserve">;  </w:t>
      </w:r>
      <w:r w:rsidRPr="00DF7D0E">
        <w:t>Zimbabwe</w:t>
      </w:r>
      <w:r>
        <w:t xml:space="preserve"> I.132.</w:t>
      </w:r>
      <w:proofErr w:type="gramEnd"/>
    </w:p>
    <w:p w:rsidR="000E4AAE" w:rsidRDefault="000E4AAE" w:rsidP="000E4AAE"/>
    <w:p w:rsidR="000E4AAE" w:rsidRDefault="000E4AAE" w:rsidP="000E4AAE">
      <w:pPr>
        <w:rPr>
          <w:u w:val="single"/>
        </w:rPr>
        <w:sectPr w:rsidR="000E4AAE" w:rsidSect="00F54E98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3E7958" w:rsidRPr="00BB723E" w:rsidRDefault="003E7958" w:rsidP="003E7958">
      <w:pPr>
        <w:pStyle w:val="Heading4"/>
      </w:pPr>
      <w:r w:rsidRPr="00BB723E">
        <w:lastRenderedPageBreak/>
        <w:t>International Intergovernmental Organizations:</w:t>
      </w:r>
    </w:p>
    <w:p w:rsidR="003E7958" w:rsidRPr="00D7305E" w:rsidRDefault="003E7958" w:rsidP="003E7958">
      <w:pPr>
        <w:pStyle w:val="BodyText"/>
      </w:pPr>
      <w:r w:rsidRPr="00DF7D0E">
        <w:t>African Regional Intellectual Property Organization</w:t>
      </w:r>
      <w:r>
        <w:t> </w:t>
      </w:r>
      <w:r w:rsidRPr="00DF7D0E">
        <w:t>(ARIPO)</w:t>
      </w:r>
      <w:r>
        <w:t xml:space="preserve"> I.133</w:t>
      </w:r>
      <w:r w:rsidRPr="00DF7D0E">
        <w:t>, Eurasian</w:t>
      </w:r>
      <w:r>
        <w:t> </w:t>
      </w:r>
      <w:r w:rsidRPr="00DF7D0E">
        <w:t>Patent Organization</w:t>
      </w:r>
      <w:r>
        <w:t> </w:t>
      </w:r>
      <w:r w:rsidRPr="00DF7D0E">
        <w:t>(EAPO)</w:t>
      </w:r>
      <w:r>
        <w:t xml:space="preserve"> I.134</w:t>
      </w:r>
      <w:r w:rsidRPr="00DF7D0E">
        <w:t>, Patent Office of the Cooperation Council for the Arab States of the Gulf</w:t>
      </w:r>
      <w:r>
        <w:t> </w:t>
      </w:r>
      <w:r w:rsidRPr="00DF7D0E">
        <w:t>(GCC Patent Office)</w:t>
      </w:r>
      <w:r>
        <w:t xml:space="preserve"> I.135</w:t>
      </w:r>
      <w:r w:rsidRPr="00DF7D0E">
        <w:t>, League of Arab States</w:t>
      </w:r>
      <w:r>
        <w:t> </w:t>
      </w:r>
      <w:r w:rsidRPr="00DF7D0E">
        <w:t>(LAS)</w:t>
      </w:r>
      <w:r>
        <w:t xml:space="preserve"> I.136</w:t>
      </w:r>
      <w:r w:rsidRPr="00DF7D0E">
        <w:t>, Organizat</w:t>
      </w:r>
      <w:r>
        <w:t>ion of Islamic Cooperation </w:t>
      </w:r>
      <w:r w:rsidRPr="00DF7D0E">
        <w:t>(OIC)</w:t>
      </w:r>
      <w:r>
        <w:t xml:space="preserve"> I.137</w:t>
      </w:r>
      <w:r w:rsidRPr="00DF7D0E">
        <w:t>, South Centre</w:t>
      </w:r>
      <w:r>
        <w:t> </w:t>
      </w:r>
      <w:r w:rsidRPr="00DF7D0E">
        <w:t>(CS)</w:t>
      </w:r>
      <w:r>
        <w:t xml:space="preserve"> I.138.</w:t>
      </w:r>
    </w:p>
    <w:p w:rsidR="000E4AAE" w:rsidRPr="00BB723E" w:rsidRDefault="000E4AAE" w:rsidP="00894AF0">
      <w:pPr>
        <w:pStyle w:val="Heading4"/>
      </w:pPr>
      <w:r w:rsidRPr="00BB723E">
        <w:t>International Non-Governmental Organizations:</w:t>
      </w:r>
    </w:p>
    <w:p w:rsidR="000E4AAE" w:rsidRPr="00BB723E" w:rsidRDefault="000E4AAE" w:rsidP="00894AF0">
      <w:pPr>
        <w:pStyle w:val="BodyText"/>
      </w:pPr>
      <w:r w:rsidRPr="00B04778">
        <w:t>American Intellectual Property Law Association (AIPLA)</w:t>
      </w:r>
      <w:r>
        <w:t xml:space="preserve"> I.139</w:t>
      </w:r>
      <w:r w:rsidRPr="00B04778">
        <w:t>, Inter American Association of Industrial Property (ASIPI)</w:t>
      </w:r>
      <w:r>
        <w:t xml:space="preserve"> I.140</w:t>
      </w:r>
      <w:r w:rsidRPr="00B04778">
        <w:t>, China Council for the Promotion of International Trade (CCPIT)</w:t>
      </w:r>
      <w:r>
        <w:t xml:space="preserve"> I.141</w:t>
      </w:r>
      <w:r w:rsidRPr="00B04778">
        <w:t>, Health and Environment Program (HEP)</w:t>
      </w:r>
      <w:r>
        <w:t xml:space="preserve"> I.142</w:t>
      </w:r>
      <w:r w:rsidRPr="00B04778">
        <w:t>, International Federation of Library Associations and Institutions (IFLA)</w:t>
      </w:r>
      <w:r>
        <w:t xml:space="preserve"> I.143</w:t>
      </w:r>
      <w:r w:rsidRPr="00B04778">
        <w:t>, International Intellectual Property Commercialization Council (IIPCC)</w:t>
      </w:r>
      <w:r>
        <w:t xml:space="preserve"> I.144</w:t>
      </w:r>
      <w:r w:rsidRPr="00B04778">
        <w:t>, Knowledge Ecology International (KEI)</w:t>
      </w:r>
      <w:r>
        <w:t xml:space="preserve"> I.145</w:t>
      </w:r>
      <w:r w:rsidRPr="00B04778">
        <w:t xml:space="preserve"> and Third World Network (TWN)</w:t>
      </w:r>
      <w:r>
        <w:t xml:space="preserve"> I.146.</w:t>
      </w:r>
    </w:p>
    <w:p w:rsidR="000E4AAE" w:rsidRPr="00BB723E" w:rsidRDefault="000E4AAE" w:rsidP="00894AF0">
      <w:pPr>
        <w:pStyle w:val="Endofdocument"/>
        <w:spacing w:before="720" w:after="0" w:line="240" w:lineRule="auto"/>
        <w:ind w:left="5529"/>
        <w:rPr>
          <w:rFonts w:cs="Arial"/>
          <w:sz w:val="22"/>
          <w:szCs w:val="22"/>
          <w:lang w:val="en-US"/>
        </w:rPr>
      </w:pPr>
      <w:r w:rsidRPr="00BB723E">
        <w:rPr>
          <w:rFonts w:cs="Arial"/>
          <w:sz w:val="22"/>
          <w:szCs w:val="22"/>
          <w:lang w:val="en-US"/>
        </w:rPr>
        <w:t xml:space="preserve">[End of Annex </w:t>
      </w:r>
      <w:r>
        <w:rPr>
          <w:rFonts w:cs="Arial"/>
          <w:sz w:val="22"/>
          <w:szCs w:val="22"/>
          <w:lang w:val="en-US"/>
        </w:rPr>
        <w:t>II</w:t>
      </w:r>
      <w:r w:rsidRPr="00BB723E">
        <w:rPr>
          <w:rFonts w:cs="Arial"/>
          <w:sz w:val="22"/>
          <w:szCs w:val="22"/>
          <w:lang w:val="en-US"/>
        </w:rPr>
        <w:t xml:space="preserve"> and of document]</w:t>
      </w:r>
    </w:p>
    <w:sectPr w:rsidR="000E4AAE" w:rsidRPr="00BB723E" w:rsidSect="00894AF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AE" w:rsidRDefault="000E4AAE">
      <w:r>
        <w:separator/>
      </w:r>
    </w:p>
  </w:endnote>
  <w:endnote w:type="continuationSeparator" w:id="0">
    <w:p w:rsidR="000E4AAE" w:rsidRDefault="000E4AAE" w:rsidP="003B38C1">
      <w:r>
        <w:separator/>
      </w:r>
    </w:p>
    <w:p w:rsidR="000E4AAE" w:rsidRPr="003B38C1" w:rsidRDefault="000E4A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4AAE" w:rsidRPr="003B38C1" w:rsidRDefault="000E4A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AE" w:rsidRDefault="000E4AAE">
      <w:r>
        <w:separator/>
      </w:r>
    </w:p>
  </w:footnote>
  <w:footnote w:type="continuationSeparator" w:id="0">
    <w:p w:rsidR="000E4AAE" w:rsidRDefault="000E4AAE" w:rsidP="008B60B2">
      <w:r>
        <w:separator/>
      </w:r>
    </w:p>
    <w:p w:rsidR="000E4AAE" w:rsidRPr="00ED77FB" w:rsidRDefault="000E4A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4AAE" w:rsidRPr="00ED77FB" w:rsidRDefault="000E4A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the European Union and its member states.</w:t>
      </w:r>
    </w:p>
  </w:footnote>
  <w:footnote w:id="3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the Group of Least Developed Countries (LDCs).</w:t>
      </w:r>
    </w:p>
  </w:footnote>
  <w:footnote w:id="4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the Group of Latin American and Caribbean Countries (GRULAC).</w:t>
      </w:r>
    </w:p>
  </w:footnote>
  <w:footnote w:id="5">
    <w:p w:rsidR="00F839D8" w:rsidRDefault="00F839D8">
      <w:pPr>
        <w:pStyle w:val="FootnoteText"/>
      </w:pPr>
      <w:r>
        <w:rPr>
          <w:rStyle w:val="FootnoteReference"/>
        </w:rPr>
        <w:footnoteRef/>
      </w:r>
      <w:r>
        <w:t xml:space="preserve"> On behalf of the Asia and the Pacific Group (ASPAC).</w:t>
      </w:r>
    </w:p>
  </w:footnote>
  <w:footnote w:id="6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the Association of Southeast Asian Nations (ASEAN).</w:t>
      </w:r>
    </w:p>
  </w:footnote>
  <w:footnote w:id="7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the Group of Central Asian, Caucasus, and Eastern European States (CACEEC).</w:t>
      </w:r>
    </w:p>
  </w:footnote>
  <w:footnote w:id="8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the Group of Central European and Baltic States (CEBS).</w:t>
      </w:r>
    </w:p>
  </w:footnote>
  <w:footnote w:id="9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the African Group.</w:t>
      </w:r>
    </w:p>
  </w:footnote>
  <w:footnote w:id="10">
    <w:p w:rsidR="000E4AAE" w:rsidRDefault="000E4AAE" w:rsidP="000E4AAE">
      <w:pPr>
        <w:pStyle w:val="FootnoteText"/>
      </w:pPr>
      <w:r>
        <w:rPr>
          <w:rStyle w:val="FootnoteReference"/>
        </w:rPr>
        <w:footnoteRef/>
      </w:r>
      <w:r>
        <w:t xml:space="preserve"> On behalf of Group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E" w:rsidRPr="00241DCE" w:rsidRDefault="000E4AAE" w:rsidP="00B35AC0">
    <w:pPr>
      <w:pStyle w:val="Header"/>
      <w:jc w:val="right"/>
      <w:rPr>
        <w:lang w:val="fr-CH"/>
      </w:rPr>
    </w:pPr>
    <w:r w:rsidRPr="00241DCE">
      <w:rPr>
        <w:lang w:val="fr-CH"/>
      </w:rPr>
      <w:t>A/5</w:t>
    </w:r>
    <w:r>
      <w:rPr>
        <w:lang w:val="fr-CH"/>
      </w:rPr>
      <w:t>8</w:t>
    </w:r>
    <w:r w:rsidRPr="00241DCE">
      <w:rPr>
        <w:lang w:val="fr-CH"/>
      </w:rPr>
      <w:t>/</w:t>
    </w:r>
    <w:r>
      <w:rPr>
        <w:lang w:val="fr-CH"/>
      </w:rPr>
      <w:t>11</w:t>
    </w:r>
  </w:p>
  <w:p w:rsidR="000E4AAE" w:rsidRPr="00241DCE" w:rsidRDefault="000E4AAE" w:rsidP="00B35AC0">
    <w:pPr>
      <w:pStyle w:val="Header"/>
      <w:jc w:val="right"/>
      <w:rPr>
        <w:lang w:val="fr-CH"/>
      </w:rPr>
    </w:pPr>
    <w:r w:rsidRPr="00241DCE">
      <w:rPr>
        <w:lang w:val="fr-CH"/>
      </w:rPr>
      <w:t>A</w:t>
    </w:r>
    <w:r>
      <w:rPr>
        <w:lang w:val="fr-CH"/>
      </w:rPr>
      <w:t>NNEX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063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F0" w:rsidRDefault="00894AF0">
        <w:pPr>
          <w:pStyle w:val="Header"/>
          <w:jc w:val="right"/>
        </w:pPr>
        <w:r>
          <w:t>A/58/11</w:t>
        </w:r>
      </w:p>
      <w:p w:rsidR="00894AF0" w:rsidRDefault="00894AF0">
        <w:pPr>
          <w:pStyle w:val="Header"/>
          <w:jc w:val="right"/>
        </w:pPr>
        <w:r>
          <w:t xml:space="preserve">Annex II,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0E4AAE" w:rsidP="00477D6B">
    <w:pPr>
      <w:jc w:val="right"/>
    </w:pPr>
    <w:bookmarkStart w:id="1" w:name="Code2"/>
    <w:bookmarkEnd w:id="1"/>
    <w:r>
      <w:t>A/58/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74FA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E"/>
    <w:rsid w:val="00043CAA"/>
    <w:rsid w:val="00075432"/>
    <w:rsid w:val="000765C4"/>
    <w:rsid w:val="000968ED"/>
    <w:rsid w:val="000C117A"/>
    <w:rsid w:val="000E4AAE"/>
    <w:rsid w:val="000E6FDE"/>
    <w:rsid w:val="000F5E56"/>
    <w:rsid w:val="001362EE"/>
    <w:rsid w:val="00156693"/>
    <w:rsid w:val="001647D5"/>
    <w:rsid w:val="00174FAD"/>
    <w:rsid w:val="001832A6"/>
    <w:rsid w:val="0021217E"/>
    <w:rsid w:val="00246CE6"/>
    <w:rsid w:val="002634C4"/>
    <w:rsid w:val="002928D3"/>
    <w:rsid w:val="002E047A"/>
    <w:rsid w:val="002F1FE6"/>
    <w:rsid w:val="002F4E68"/>
    <w:rsid w:val="00312F7F"/>
    <w:rsid w:val="003178BA"/>
    <w:rsid w:val="00350AE2"/>
    <w:rsid w:val="00361450"/>
    <w:rsid w:val="003673CF"/>
    <w:rsid w:val="003845C1"/>
    <w:rsid w:val="00394E6C"/>
    <w:rsid w:val="003A6F89"/>
    <w:rsid w:val="003B38C1"/>
    <w:rsid w:val="003D2030"/>
    <w:rsid w:val="003D57B0"/>
    <w:rsid w:val="003E7958"/>
    <w:rsid w:val="00423E3E"/>
    <w:rsid w:val="00427AF4"/>
    <w:rsid w:val="004647DA"/>
    <w:rsid w:val="00474062"/>
    <w:rsid w:val="00477D6B"/>
    <w:rsid w:val="004B6BCB"/>
    <w:rsid w:val="005019FF"/>
    <w:rsid w:val="0053057A"/>
    <w:rsid w:val="00560A29"/>
    <w:rsid w:val="005C6649"/>
    <w:rsid w:val="00605827"/>
    <w:rsid w:val="00646050"/>
    <w:rsid w:val="006713CA"/>
    <w:rsid w:val="00676C5C"/>
    <w:rsid w:val="006E4F5F"/>
    <w:rsid w:val="00701336"/>
    <w:rsid w:val="007D1613"/>
    <w:rsid w:val="007E4C0E"/>
    <w:rsid w:val="00832F83"/>
    <w:rsid w:val="00860537"/>
    <w:rsid w:val="00877718"/>
    <w:rsid w:val="00894AF0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D620B"/>
    <w:rsid w:val="00C11BFE"/>
    <w:rsid w:val="00C5068F"/>
    <w:rsid w:val="00C638FB"/>
    <w:rsid w:val="00C86D74"/>
    <w:rsid w:val="00CD04F1"/>
    <w:rsid w:val="00CD7F59"/>
    <w:rsid w:val="00D44A0B"/>
    <w:rsid w:val="00D45252"/>
    <w:rsid w:val="00D66E37"/>
    <w:rsid w:val="00D71B4D"/>
    <w:rsid w:val="00D92BAC"/>
    <w:rsid w:val="00D93D55"/>
    <w:rsid w:val="00DC0E7C"/>
    <w:rsid w:val="00DF023A"/>
    <w:rsid w:val="00DF383E"/>
    <w:rsid w:val="00E15015"/>
    <w:rsid w:val="00E335FE"/>
    <w:rsid w:val="00E85557"/>
    <w:rsid w:val="00EA7D6E"/>
    <w:rsid w:val="00EB2210"/>
    <w:rsid w:val="00EC4E49"/>
    <w:rsid w:val="00ED77FB"/>
    <w:rsid w:val="00EE45FA"/>
    <w:rsid w:val="00F456AD"/>
    <w:rsid w:val="00F66152"/>
    <w:rsid w:val="00F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10C6BD"/>
  <w15:docId w15:val="{BDF90062-FB9B-424E-BEEA-C54F153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894AF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894AF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E4AAE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0E4AAE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0E4AA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0E4AAE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E4AA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77D0-F140-44DB-B19A-3905AC45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49</TotalTime>
  <Pages>2</Pages>
  <Words>587</Words>
  <Characters>3045</Characters>
  <Application>Microsoft Office Word</Application>
  <DocSecurity>0</DocSecurity>
  <Lines>276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A/58/</vt:lpstr>
      <vt:lpstr>        INDEX OF INTERVENTIONS BY DELEGATION OF STATES;  REGIONAL GROUPS;  REPRESENTATIV</vt:lpstr>
    </vt:vector>
  </TitlesOfParts>
  <Company>WIPO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SANCHEZ Maria Margarita</dc:creator>
  <cp:lastModifiedBy>SANCHEZ Maria Margarita</cp:lastModifiedBy>
  <cp:revision>13</cp:revision>
  <cp:lastPrinted>2018-11-12T14:33:00Z</cp:lastPrinted>
  <dcterms:created xsi:type="dcterms:W3CDTF">2018-11-08T15:35:00Z</dcterms:created>
  <dcterms:modified xsi:type="dcterms:W3CDTF">2018-11-12T14:45:00Z</dcterms:modified>
  <cp:category>Assemblies of the Member States of WIPO</cp:category>
</cp:coreProperties>
</file>