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A2D87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CA2D87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CA2D8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3F28E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CA2D87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A2D87">
        <w:rPr>
          <w:rFonts w:ascii="Arial Black" w:hAnsi="Arial Black"/>
          <w:caps/>
          <w:sz w:val="15"/>
          <w:szCs w:val="15"/>
          <w:lang w:val="fr-FR"/>
        </w:rPr>
        <w:t>A/64/</w:t>
      </w:r>
      <w:bookmarkStart w:id="1" w:name="Code"/>
      <w:r w:rsidR="00FD41AE" w:rsidRPr="00CA2D87">
        <w:rPr>
          <w:rFonts w:ascii="Arial Black" w:hAnsi="Arial Black"/>
          <w:caps/>
          <w:sz w:val="15"/>
          <w:szCs w:val="15"/>
          <w:lang w:val="fr-FR"/>
        </w:rPr>
        <w:t>9</w:t>
      </w:r>
    </w:p>
    <w:bookmarkEnd w:id="1"/>
    <w:p w:rsidR="008B2CC1" w:rsidRPr="00CA2D87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A2D87">
        <w:rPr>
          <w:rFonts w:ascii="Arial Black" w:hAnsi="Arial Black"/>
          <w:caps/>
          <w:sz w:val="15"/>
          <w:szCs w:val="15"/>
          <w:lang w:val="fr-FR"/>
        </w:rPr>
        <w:t>Original</w:t>
      </w:r>
      <w:r w:rsidR="00CA2D87">
        <w:rPr>
          <w:rFonts w:ascii="Arial Black" w:hAnsi="Arial Black"/>
          <w:caps/>
          <w:sz w:val="15"/>
          <w:szCs w:val="15"/>
          <w:lang w:val="fr-FR"/>
        </w:rPr>
        <w:t> :</w:t>
      </w:r>
      <w:r w:rsidRPr="00CA2D8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FD41AE" w:rsidRPr="00CA2D87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CA2D87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A2D87">
        <w:rPr>
          <w:rFonts w:ascii="Arial Black" w:hAnsi="Arial Black"/>
          <w:caps/>
          <w:sz w:val="15"/>
          <w:szCs w:val="15"/>
          <w:lang w:val="fr-FR"/>
        </w:rPr>
        <w:t>date</w:t>
      </w:r>
      <w:r w:rsidR="00CA2D87">
        <w:rPr>
          <w:rFonts w:ascii="Arial Black" w:hAnsi="Arial Black"/>
          <w:caps/>
          <w:sz w:val="15"/>
          <w:szCs w:val="15"/>
          <w:lang w:val="fr-FR"/>
        </w:rPr>
        <w:t> :</w:t>
      </w:r>
      <w:r w:rsidRPr="00CA2D8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1054C8">
        <w:rPr>
          <w:rFonts w:ascii="Arial Black" w:hAnsi="Arial Black"/>
          <w:caps/>
          <w:sz w:val="15"/>
          <w:szCs w:val="15"/>
          <w:lang w:val="fr-FR"/>
        </w:rPr>
        <w:t>23</w:t>
      </w:r>
      <w:r w:rsidR="000312DE" w:rsidRPr="00CA2D87">
        <w:rPr>
          <w:rFonts w:ascii="Arial Black" w:hAnsi="Arial Black"/>
          <w:caps/>
          <w:sz w:val="15"/>
          <w:szCs w:val="15"/>
          <w:lang w:val="fr-FR"/>
        </w:rPr>
        <w:t> mai 20</w:t>
      </w:r>
      <w:r w:rsidR="00FD41AE" w:rsidRPr="00CA2D87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3"/>
    <w:p w:rsidR="00C40E15" w:rsidRPr="00CA2D87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CA2D87">
        <w:rPr>
          <w:b/>
          <w:sz w:val="28"/>
          <w:szCs w:val="28"/>
          <w:lang w:val="fr-FR"/>
        </w:rPr>
        <w:t>Assemblées des États membres de l</w:t>
      </w:r>
      <w:r w:rsidR="00CA2D87">
        <w:rPr>
          <w:b/>
          <w:sz w:val="28"/>
          <w:szCs w:val="28"/>
          <w:lang w:val="fr-FR"/>
        </w:rPr>
        <w:t>’</w:t>
      </w:r>
      <w:r w:rsidRPr="00CA2D87">
        <w:rPr>
          <w:b/>
          <w:sz w:val="28"/>
          <w:szCs w:val="28"/>
          <w:lang w:val="fr-FR"/>
        </w:rPr>
        <w:t>OMPI</w:t>
      </w:r>
    </w:p>
    <w:p w:rsidR="008B2CC1" w:rsidRPr="00CA2D87" w:rsidRDefault="00F66968" w:rsidP="008B2CC1">
      <w:pPr>
        <w:rPr>
          <w:b/>
          <w:sz w:val="24"/>
          <w:szCs w:val="24"/>
          <w:lang w:val="fr-FR"/>
        </w:rPr>
      </w:pPr>
      <w:r w:rsidRPr="00CA2D87">
        <w:rPr>
          <w:b/>
          <w:sz w:val="24"/>
          <w:szCs w:val="24"/>
          <w:lang w:val="fr-FR"/>
        </w:rPr>
        <w:t>Soixante</w:t>
      </w:r>
      <w:r w:rsidR="00D42CC3">
        <w:rPr>
          <w:b/>
          <w:sz w:val="24"/>
          <w:szCs w:val="24"/>
          <w:lang w:val="fr-FR"/>
        </w:rPr>
        <w:noBreakHyphen/>
      </w:r>
      <w:r w:rsidRPr="00CA2D87">
        <w:rPr>
          <w:b/>
          <w:sz w:val="24"/>
          <w:szCs w:val="24"/>
          <w:lang w:val="fr-FR"/>
        </w:rPr>
        <w:t>quatrième série de réunions</w:t>
      </w:r>
    </w:p>
    <w:p w:rsidR="008B2CC1" w:rsidRPr="00CA2D87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CA2D87">
        <w:rPr>
          <w:b/>
          <w:sz w:val="24"/>
          <w:szCs w:val="24"/>
          <w:lang w:val="fr-FR"/>
        </w:rPr>
        <w:t>Genève, 6 – 1</w:t>
      </w:r>
      <w:r w:rsidR="000312DE" w:rsidRPr="00CA2D87">
        <w:rPr>
          <w:b/>
          <w:sz w:val="24"/>
          <w:szCs w:val="24"/>
          <w:lang w:val="fr-FR"/>
        </w:rPr>
        <w:t>4 juillet 20</w:t>
      </w:r>
      <w:r w:rsidRPr="00CA2D87">
        <w:rPr>
          <w:b/>
          <w:sz w:val="24"/>
          <w:szCs w:val="24"/>
          <w:lang w:val="fr-FR"/>
        </w:rPr>
        <w:t>23</w:t>
      </w:r>
    </w:p>
    <w:p w:rsidR="008B2CC1" w:rsidRPr="00CA2D87" w:rsidRDefault="00FD41AE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CA2D87">
        <w:rPr>
          <w:caps/>
          <w:sz w:val="24"/>
          <w:lang w:val="fr-FR"/>
        </w:rPr>
        <w:t>Proposition commune du groupe des pays d</w:t>
      </w:r>
      <w:r w:rsidR="00CA2D87">
        <w:rPr>
          <w:caps/>
          <w:sz w:val="24"/>
          <w:lang w:val="fr-FR"/>
        </w:rPr>
        <w:t>’</w:t>
      </w:r>
      <w:r w:rsidRPr="00CA2D87">
        <w:rPr>
          <w:caps/>
          <w:sz w:val="24"/>
          <w:lang w:val="fr-FR"/>
        </w:rPr>
        <w:t>Asie et du Pacifique et du groupe des pays africains relative à la composition du Comité de coordination de l</w:t>
      </w:r>
      <w:r w:rsidR="00CA2D87">
        <w:rPr>
          <w:caps/>
          <w:sz w:val="24"/>
          <w:lang w:val="fr-FR"/>
        </w:rPr>
        <w:t>’</w:t>
      </w:r>
      <w:r w:rsidRPr="00CA2D87">
        <w:rPr>
          <w:caps/>
          <w:sz w:val="24"/>
          <w:lang w:val="fr-FR"/>
        </w:rPr>
        <w:t>OMPI</w:t>
      </w:r>
    </w:p>
    <w:p w:rsidR="00525B63" w:rsidRPr="00CA2D87" w:rsidRDefault="00FD41AE" w:rsidP="00DB0349">
      <w:pPr>
        <w:spacing w:after="960"/>
        <w:rPr>
          <w:lang w:val="fr-FR"/>
        </w:rPr>
      </w:pPr>
      <w:bookmarkStart w:id="5" w:name="Prepared"/>
      <w:bookmarkEnd w:id="4"/>
      <w:r w:rsidRPr="00CA2D87">
        <w:rPr>
          <w:i/>
          <w:lang w:val="fr-FR"/>
        </w:rPr>
        <w:t>présentée par le groupe des pays d</w:t>
      </w:r>
      <w:r w:rsidR="00CA2D87">
        <w:rPr>
          <w:i/>
          <w:lang w:val="fr-FR"/>
        </w:rPr>
        <w:t>’</w:t>
      </w:r>
      <w:r w:rsidRPr="00CA2D87">
        <w:rPr>
          <w:i/>
          <w:lang w:val="fr-FR"/>
        </w:rPr>
        <w:t>Asie et du Pacifique et le groupe des pays africains</w:t>
      </w:r>
    </w:p>
    <w:bookmarkEnd w:id="5"/>
    <w:p w:rsidR="00FD41AE" w:rsidRPr="00CA2D87" w:rsidRDefault="00FD41AE" w:rsidP="00D42CC3">
      <w:pPr>
        <w:spacing w:after="220"/>
        <w:rPr>
          <w:lang w:val="fr-FR"/>
        </w:rPr>
      </w:pPr>
      <w:r w:rsidRPr="00CA2D87">
        <w:rPr>
          <w:lang w:val="fr-FR"/>
        </w:rPr>
        <w:t>Dans une communication reçue par le Secrétariat le 1</w:t>
      </w:r>
      <w:r w:rsidR="000312DE" w:rsidRPr="00CA2D87">
        <w:rPr>
          <w:lang w:val="fr-FR"/>
        </w:rPr>
        <w:t>6 mai 20</w:t>
      </w:r>
      <w:r w:rsidRPr="00CA2D87">
        <w:rPr>
          <w:lang w:val="fr-FR"/>
        </w:rPr>
        <w:t>23, 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ont soumis la proposition commune ci</w:t>
      </w:r>
      <w:r w:rsidR="00D42CC3">
        <w:rPr>
          <w:lang w:val="fr-FR"/>
        </w:rPr>
        <w:noBreakHyphen/>
      </w:r>
      <w:r w:rsidRPr="00CA2D87">
        <w:rPr>
          <w:lang w:val="fr-FR"/>
        </w:rPr>
        <w:t xml:space="preserve">jointe au titre du </w:t>
      </w:r>
      <w:r w:rsidR="000312DE" w:rsidRPr="00CA2D87">
        <w:rPr>
          <w:lang w:val="fr-FR"/>
        </w:rPr>
        <w:t>point 7</w:t>
      </w:r>
      <w:r w:rsidRPr="00CA2D87">
        <w:rPr>
          <w:lang w:val="fr-FR"/>
        </w:rPr>
        <w:t xml:space="preserve"> de l</w:t>
      </w:r>
      <w:r w:rsidR="00CA2D87">
        <w:rPr>
          <w:lang w:val="fr-FR"/>
        </w:rPr>
        <w:t>’</w:t>
      </w:r>
      <w:r w:rsidRPr="00CA2D87">
        <w:rPr>
          <w:lang w:val="fr-FR"/>
        </w:rPr>
        <w:t>ordre du jour intitulé “Composition du Comité de coordination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 et des comités exécutifs des unions de Paris et de Berne”.</w:t>
      </w:r>
    </w:p>
    <w:p w:rsidR="00FD41AE" w:rsidRPr="00CA2D87" w:rsidRDefault="00FD41AE" w:rsidP="00D42CC3">
      <w:pPr>
        <w:pStyle w:val="Endofdocument-Annex"/>
        <w:spacing w:before="720"/>
        <w:sectPr w:rsidR="00FD41AE" w:rsidRPr="00CA2D87" w:rsidSect="0035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A2D87">
        <w:t>[L</w:t>
      </w:r>
      <w:r w:rsidR="00CA2D87">
        <w:t>’</w:t>
      </w:r>
      <w:r w:rsidRPr="00CA2D87">
        <w:t>annexe suit]</w:t>
      </w:r>
    </w:p>
    <w:p w:rsidR="00FD41AE" w:rsidRPr="00CA2D87" w:rsidRDefault="00FD41AE" w:rsidP="00D42CC3">
      <w:pPr>
        <w:spacing w:after="480"/>
        <w:jc w:val="center"/>
        <w:rPr>
          <w:b/>
          <w:bCs/>
          <w:sz w:val="28"/>
          <w:szCs w:val="22"/>
          <w:lang w:val="fr-FR"/>
        </w:rPr>
      </w:pPr>
      <w:bookmarkStart w:id="6" w:name="_Hlk77853057"/>
      <w:r w:rsidRPr="00CA2D87">
        <w:rPr>
          <w:b/>
          <w:sz w:val="28"/>
          <w:lang w:val="fr-FR"/>
        </w:rPr>
        <w:lastRenderedPageBreak/>
        <w:t>Communication du groupe des pays d</w:t>
      </w:r>
      <w:r w:rsidR="00CA2D87">
        <w:rPr>
          <w:b/>
          <w:sz w:val="28"/>
          <w:lang w:val="fr-FR"/>
        </w:rPr>
        <w:t>’</w:t>
      </w:r>
      <w:r w:rsidR="00D643E1">
        <w:rPr>
          <w:b/>
          <w:sz w:val="28"/>
          <w:lang w:val="fr-FR"/>
        </w:rPr>
        <w:t>Asie et du Pacifique et du </w:t>
      </w:r>
      <w:r w:rsidRPr="00CA2D87">
        <w:rPr>
          <w:b/>
          <w:sz w:val="28"/>
          <w:lang w:val="fr-FR"/>
        </w:rPr>
        <w:t>groupe des pays africains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D41AE" w:rsidRPr="00CA2D87" w:rsidTr="00D643E1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4A86E8"/>
            <w:vAlign w:val="bottom"/>
          </w:tcPr>
          <w:p w:rsidR="00FD41AE" w:rsidRPr="00CA2D87" w:rsidRDefault="00FD41AE" w:rsidP="00B006A1">
            <w:pPr>
              <w:rPr>
                <w:b/>
                <w:bCs/>
                <w:color w:val="FFFFFF" w:themeColor="background1"/>
              </w:rPr>
            </w:pPr>
            <w:r w:rsidRPr="00CA2D87">
              <w:rPr>
                <w:b/>
                <w:color w:val="FFFFFF" w:themeColor="background1"/>
              </w:rPr>
              <w:t>Composition du Comité de coordination</w:t>
            </w:r>
          </w:p>
          <w:p w:rsidR="00FD41AE" w:rsidRPr="00CA2D87" w:rsidRDefault="00FD41AE" w:rsidP="00B006A1"/>
        </w:tc>
      </w:tr>
    </w:tbl>
    <w:p w:rsidR="000312DE" w:rsidRPr="00CA2D87" w:rsidRDefault="00FD41AE" w:rsidP="00D42CC3">
      <w:pPr>
        <w:numPr>
          <w:ilvl w:val="0"/>
          <w:numId w:val="8"/>
        </w:numPr>
        <w:spacing w:before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Asie et du Pacifique et le groupe des pays africains notent que selon les </w:t>
      </w:r>
      <w:r w:rsidR="000312DE" w:rsidRPr="00CA2D87">
        <w:rPr>
          <w:lang w:val="fr-FR"/>
        </w:rPr>
        <w:t>articles 8</w:t>
      </w:r>
      <w:r w:rsidRPr="00CA2D87">
        <w:rPr>
          <w:lang w:val="fr-FR"/>
        </w:rPr>
        <w:t>.1)a) et 11.9)a) de la Convention instituant l</w:t>
      </w:r>
      <w:r w:rsidR="00CA2D87">
        <w:rPr>
          <w:lang w:val="fr-FR"/>
        </w:rPr>
        <w:t>’</w:t>
      </w:r>
      <w:r w:rsidRPr="00CA2D87">
        <w:rPr>
          <w:lang w:val="fr-FR"/>
        </w:rPr>
        <w:t>OMPI, le Comité de coordination comprend les catégories suivantes de membres</w:t>
      </w:r>
      <w:r w:rsidR="00CA2D87">
        <w:rPr>
          <w:lang w:val="fr-FR"/>
        </w:rPr>
        <w:t> :</w:t>
      </w:r>
    </w:p>
    <w:p w:rsidR="000312DE" w:rsidRPr="00CA2D87" w:rsidRDefault="00FD41AE" w:rsidP="00D42CC3">
      <w:pPr>
        <w:numPr>
          <w:ilvl w:val="1"/>
          <w:numId w:val="8"/>
        </w:numPr>
        <w:spacing w:line="259" w:lineRule="auto"/>
        <w:ind w:left="1701" w:hanging="567"/>
        <w:jc w:val="both"/>
        <w:rPr>
          <w:lang w:val="fr-FR"/>
        </w:rPr>
      </w:pPr>
      <w:r w:rsidRPr="00CA2D87">
        <w:rPr>
          <w:lang w:val="fr-FR"/>
        </w:rPr>
        <w:t>les États élus membres ordinaires du Comité exécutif de l</w:t>
      </w:r>
      <w:r w:rsidR="00CA2D87">
        <w:rPr>
          <w:lang w:val="fr-FR"/>
        </w:rPr>
        <w:t>’</w:t>
      </w:r>
      <w:r w:rsidRPr="00CA2D87">
        <w:rPr>
          <w:lang w:val="fr-FR"/>
        </w:rPr>
        <w:t>Union de Paris et du Comité exécutif de l</w:t>
      </w:r>
      <w:r w:rsidR="00CA2D87">
        <w:rPr>
          <w:lang w:val="fr-FR"/>
        </w:rPr>
        <w:t>’</w:t>
      </w:r>
      <w:r w:rsidRPr="00CA2D87">
        <w:rPr>
          <w:lang w:val="fr-FR"/>
        </w:rPr>
        <w:t>Union de Berne;</w:t>
      </w:r>
    </w:p>
    <w:p w:rsidR="00FD41AE" w:rsidRPr="00CA2D87" w:rsidRDefault="00FD41AE" w:rsidP="00D42CC3">
      <w:pPr>
        <w:numPr>
          <w:ilvl w:val="1"/>
          <w:numId w:val="8"/>
        </w:numPr>
        <w:spacing w:line="259" w:lineRule="auto"/>
        <w:ind w:left="1701" w:hanging="567"/>
        <w:jc w:val="both"/>
        <w:rPr>
          <w:lang w:val="fr-FR"/>
        </w:rPr>
      </w:pPr>
      <w:r w:rsidRPr="00CA2D87">
        <w:rPr>
          <w:lang w:val="fr-FR"/>
        </w:rPr>
        <w:t>la Suisse, en tant qu</w:t>
      </w:r>
      <w:r w:rsidR="00CA2D87">
        <w:rPr>
          <w:lang w:val="fr-FR"/>
        </w:rPr>
        <w:t>’</w:t>
      </w:r>
      <w:r w:rsidRPr="00CA2D87">
        <w:rPr>
          <w:lang w:val="fr-FR"/>
        </w:rPr>
        <w:t>État sur le territoire duquel l</w:t>
      </w:r>
      <w:r w:rsidR="00CA2D87">
        <w:rPr>
          <w:lang w:val="fr-FR"/>
        </w:rPr>
        <w:t>’</w:t>
      </w:r>
      <w:r w:rsidRPr="00CA2D87">
        <w:rPr>
          <w:lang w:val="fr-FR"/>
        </w:rPr>
        <w:t>organisation a son siège, en qualité de membre ex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officio;</w:t>
      </w:r>
      <w:r w:rsidR="00560AF5" w:rsidRPr="00CA2D87">
        <w:rPr>
          <w:lang w:val="fr-FR"/>
        </w:rPr>
        <w:t xml:space="preserve"> </w:t>
      </w:r>
      <w:r w:rsidRPr="00CA2D87">
        <w:rPr>
          <w:lang w:val="fr-FR"/>
        </w:rPr>
        <w:t xml:space="preserve"> et</w:t>
      </w:r>
    </w:p>
    <w:p w:rsidR="000312DE" w:rsidRPr="00CA2D87" w:rsidRDefault="00FD41AE" w:rsidP="00D42CC3">
      <w:pPr>
        <w:numPr>
          <w:ilvl w:val="1"/>
          <w:numId w:val="8"/>
        </w:numPr>
        <w:spacing w:after="220" w:line="259" w:lineRule="auto"/>
        <w:ind w:left="1701" w:hanging="567"/>
        <w:jc w:val="both"/>
        <w:rPr>
          <w:lang w:val="fr-FR"/>
        </w:rPr>
      </w:pPr>
      <w:r w:rsidRPr="00CA2D87">
        <w:rPr>
          <w:lang w:val="fr-FR"/>
        </w:rPr>
        <w:t>un quart des États parties à la Convention instituant l</w:t>
      </w:r>
      <w:r w:rsidR="00CA2D87">
        <w:rPr>
          <w:lang w:val="fr-FR"/>
        </w:rPr>
        <w:t>’</w:t>
      </w:r>
      <w:r w:rsidRPr="00CA2D87">
        <w:rPr>
          <w:lang w:val="fr-FR"/>
        </w:rPr>
        <w:t>OMPI qui ne sont membres d</w:t>
      </w:r>
      <w:r w:rsidR="00CA2D87">
        <w:rPr>
          <w:lang w:val="fr-FR"/>
        </w:rPr>
        <w:t>’</w:t>
      </w:r>
      <w:r w:rsidRPr="00CA2D87">
        <w:rPr>
          <w:lang w:val="fr-FR"/>
        </w:rPr>
        <w:t>aucune des unions administrées par l</w:t>
      </w:r>
      <w:r w:rsidR="00CA2D87">
        <w:rPr>
          <w:lang w:val="fr-FR"/>
        </w:rPr>
        <w:t>’</w:t>
      </w:r>
      <w:r w:rsidRPr="00CA2D87">
        <w:rPr>
          <w:lang w:val="fr-FR"/>
        </w:rPr>
        <w:t>OMPI, et qui sont désignés par la Conférence de l</w:t>
      </w:r>
      <w:r w:rsidR="00CA2D87">
        <w:rPr>
          <w:lang w:val="fr-FR"/>
        </w:rPr>
        <w:t>’</w:t>
      </w:r>
      <w:r w:rsidRPr="00CA2D87">
        <w:rPr>
          <w:lang w:val="fr-FR"/>
        </w:rPr>
        <w:t>OMPI et siègent en qualité de membres ad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hoc du Comité de coordination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OMPI.</w:t>
      </w:r>
    </w:p>
    <w:p w:rsidR="00FD41AE" w:rsidRPr="00CA2D87" w:rsidRDefault="00FD41AE" w:rsidP="00D42CC3">
      <w:pPr>
        <w:numPr>
          <w:ilvl w:val="0"/>
          <w:numId w:val="8"/>
        </w:numPr>
        <w:spacing w:after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notent en outre que, selon l</w:t>
      </w:r>
      <w:r w:rsidR="00CA2D87">
        <w:rPr>
          <w:lang w:val="fr-FR"/>
        </w:rPr>
        <w:t>’</w:t>
      </w:r>
      <w:r w:rsidR="000312DE" w:rsidRPr="00CA2D87">
        <w:rPr>
          <w:lang w:val="fr-FR"/>
        </w:rPr>
        <w:t>article 1</w:t>
      </w:r>
      <w:r w:rsidRPr="00CA2D87">
        <w:rPr>
          <w:lang w:val="fr-FR"/>
        </w:rPr>
        <w:t>4.4) de la Convention de Paris et l</w:t>
      </w:r>
      <w:r w:rsidR="00CA2D87">
        <w:rPr>
          <w:lang w:val="fr-FR"/>
        </w:rPr>
        <w:t>’</w:t>
      </w:r>
      <w:r w:rsidR="000312DE" w:rsidRPr="00CA2D87">
        <w:rPr>
          <w:lang w:val="fr-FR"/>
        </w:rPr>
        <w:t>article 2</w:t>
      </w:r>
      <w:r w:rsidRPr="00CA2D87">
        <w:rPr>
          <w:lang w:val="fr-FR"/>
        </w:rPr>
        <w:t>3.4) de la Convention de Berne, “lors de l</w:t>
      </w:r>
      <w:r w:rsidR="00CA2D87">
        <w:rPr>
          <w:lang w:val="fr-FR"/>
        </w:rPr>
        <w:t>’</w:t>
      </w:r>
      <w:r w:rsidRPr="00CA2D87">
        <w:rPr>
          <w:lang w:val="fr-FR"/>
        </w:rPr>
        <w:t>élection des membres du Comité exécutif, l</w:t>
      </w:r>
      <w:r w:rsidR="00CA2D87">
        <w:rPr>
          <w:lang w:val="fr-FR"/>
        </w:rPr>
        <w:t>’</w:t>
      </w:r>
      <w:r w:rsidRPr="00CA2D87">
        <w:rPr>
          <w:lang w:val="fr-FR"/>
        </w:rPr>
        <w:t>Assemblée tient compte d</w:t>
      </w:r>
      <w:r w:rsidR="00CA2D87">
        <w:rPr>
          <w:lang w:val="fr-FR"/>
        </w:rPr>
        <w:t>’</w:t>
      </w:r>
      <w:r w:rsidRPr="00CA2D87">
        <w:rPr>
          <w:lang w:val="fr-FR"/>
        </w:rPr>
        <w:t>une répartition géographique équitable et de la nécessité pour tous les pays parties aux Arrangements particuliers établis en relation avec l</w:t>
      </w:r>
      <w:r w:rsidR="00CA2D87">
        <w:rPr>
          <w:lang w:val="fr-FR"/>
        </w:rPr>
        <w:t>’</w:t>
      </w:r>
      <w:r w:rsidRPr="00CA2D87">
        <w:rPr>
          <w:lang w:val="fr-FR"/>
        </w:rPr>
        <w:t>Union d</w:t>
      </w:r>
      <w:r w:rsidR="00CA2D87">
        <w:rPr>
          <w:lang w:val="fr-FR"/>
        </w:rPr>
        <w:t>’</w:t>
      </w:r>
      <w:r w:rsidRPr="00CA2D87">
        <w:rPr>
          <w:lang w:val="fr-FR"/>
        </w:rPr>
        <w:t>être parmi les pays constituant le Comité exécutif”.</w:t>
      </w:r>
    </w:p>
    <w:p w:rsidR="00FD41AE" w:rsidRPr="00CA2D87" w:rsidRDefault="00FD41AE" w:rsidP="00D42CC3">
      <w:pPr>
        <w:numPr>
          <w:ilvl w:val="0"/>
          <w:numId w:val="8"/>
        </w:numPr>
        <w:spacing w:after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rappellent que le nombre de sièges attribués au sein du Comité de coordination est de 83 depuis l</w:t>
      </w:r>
      <w:r w:rsidR="00CA2D87">
        <w:rPr>
          <w:lang w:val="fr-FR"/>
        </w:rPr>
        <w:t>’</w:t>
      </w:r>
      <w:r w:rsidRPr="00CA2D87">
        <w:rPr>
          <w:lang w:val="fr-FR"/>
        </w:rPr>
        <w:t>année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 xml:space="preserve">2011. </w:t>
      </w:r>
      <w:r w:rsidR="00560AF5" w:rsidRPr="00CA2D87">
        <w:rPr>
          <w:lang w:val="fr-FR"/>
        </w:rPr>
        <w:t xml:space="preserve"> </w:t>
      </w: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rappellent également qu</w:t>
      </w:r>
      <w:r w:rsidR="00CA2D87">
        <w:rPr>
          <w:lang w:val="fr-FR"/>
        </w:rPr>
        <w:t>’</w:t>
      </w:r>
      <w:r w:rsidRPr="00CA2D87">
        <w:rPr>
          <w:lang w:val="fr-FR"/>
        </w:rPr>
        <w:t>à la soixante</w:t>
      </w:r>
      <w:r w:rsidR="00D42CC3">
        <w:rPr>
          <w:lang w:val="fr-FR"/>
        </w:rPr>
        <w:noBreakHyphen/>
      </w:r>
      <w:r w:rsidRPr="00CA2D87">
        <w:rPr>
          <w:lang w:val="fr-FR"/>
        </w:rPr>
        <w:t>deuxième série de réunions des assemblées des États membres de l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OMPI tenue </w:t>
      </w:r>
      <w:r w:rsidR="000312DE" w:rsidRPr="00CA2D87">
        <w:rPr>
          <w:lang w:val="fr-FR"/>
        </w:rPr>
        <w:t>en 2021</w:t>
      </w:r>
      <w:r w:rsidRPr="00CA2D87">
        <w:rPr>
          <w:lang w:val="fr-FR"/>
        </w:rPr>
        <w:t>, il a été indiqué dans le document A/62/5 que dans sa nouvelle composition, le Comité de coordination devait compter 89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membres, en hausse par rapport à sa composition actuelle de 83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membr</w:t>
      </w:r>
      <w:r w:rsidR="005A7136" w:rsidRPr="00CA2D87">
        <w:rPr>
          <w:lang w:val="fr-FR"/>
        </w:rPr>
        <w:t>es</w:t>
      </w:r>
      <w:r w:rsidR="005A7136">
        <w:rPr>
          <w:lang w:val="fr-FR"/>
        </w:rPr>
        <w:t xml:space="preserve">.  </w:t>
      </w:r>
      <w:r w:rsidR="005A7136" w:rsidRPr="00CA2D87">
        <w:rPr>
          <w:lang w:val="fr-FR"/>
        </w:rPr>
        <w:t>Ce</w:t>
      </w:r>
      <w:r w:rsidRPr="00CA2D87">
        <w:rPr>
          <w:lang w:val="fr-FR"/>
        </w:rPr>
        <w:t>pendant, en l</w:t>
      </w:r>
      <w:r w:rsidR="00CA2D87">
        <w:rPr>
          <w:lang w:val="fr-FR"/>
        </w:rPr>
        <w:t>’</w:t>
      </w:r>
      <w:r w:rsidRPr="00CA2D87">
        <w:rPr>
          <w:lang w:val="fr-FR"/>
        </w:rPr>
        <w:t>absence d</w:t>
      </w:r>
      <w:r w:rsidR="00CA2D87">
        <w:rPr>
          <w:lang w:val="fr-FR"/>
        </w:rPr>
        <w:t>’</w:t>
      </w:r>
      <w:r w:rsidRPr="00CA2D87">
        <w:rPr>
          <w:lang w:val="fr-FR"/>
        </w:rPr>
        <w:t>accord sur la meilleure façon de répartir les six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sièges supplémentaires restants du Comité de coordination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OMPI, les États membres sont convenus que le Comité de coordination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 devait exceptionnellement rester composé de 83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membr</w:t>
      </w:r>
      <w:r w:rsidR="005A7136" w:rsidRPr="00CA2D87">
        <w:rPr>
          <w:lang w:val="fr-FR"/>
        </w:rPr>
        <w:t>es</w:t>
      </w:r>
      <w:r w:rsidR="005A7136">
        <w:rPr>
          <w:lang w:val="fr-FR"/>
        </w:rPr>
        <w:t xml:space="preserve">.  </w:t>
      </w:r>
      <w:r w:rsidR="005A7136" w:rsidRPr="00CA2D87">
        <w:rPr>
          <w:lang w:val="fr-FR"/>
        </w:rPr>
        <w:t>Il</w:t>
      </w:r>
      <w:r w:rsidRPr="00CA2D87">
        <w:rPr>
          <w:lang w:val="fr-FR"/>
        </w:rPr>
        <w:t xml:space="preserve"> a également été décidé, à la soixante</w:t>
      </w:r>
      <w:r w:rsidR="00D42CC3">
        <w:rPr>
          <w:lang w:val="fr-FR"/>
        </w:rPr>
        <w:noBreakHyphen/>
      </w:r>
      <w:r w:rsidRPr="00CA2D87">
        <w:rPr>
          <w:lang w:val="fr-FR"/>
        </w:rPr>
        <w:t>deuxième série de réunions des assemblées des États membres de l</w:t>
      </w:r>
      <w:r w:rsidR="00CA2D87">
        <w:rPr>
          <w:lang w:val="fr-FR"/>
        </w:rPr>
        <w:t>’</w:t>
      </w:r>
      <w:r w:rsidRPr="00CA2D87">
        <w:rPr>
          <w:lang w:val="fr-FR"/>
        </w:rPr>
        <w:t>OMPI, que le président de l</w:t>
      </w:r>
      <w:r w:rsidR="00CA2D87">
        <w:rPr>
          <w:lang w:val="fr-FR"/>
        </w:rPr>
        <w:t>’</w:t>
      </w:r>
      <w:r w:rsidRPr="00CA2D87">
        <w:rPr>
          <w:lang w:val="fr-FR"/>
        </w:rPr>
        <w:t>Assemblée générale de l</w:t>
      </w:r>
      <w:r w:rsidR="00CA2D87">
        <w:rPr>
          <w:lang w:val="fr-FR"/>
        </w:rPr>
        <w:t>’</w:t>
      </w:r>
      <w:r w:rsidRPr="00CA2D87">
        <w:rPr>
          <w:lang w:val="fr-FR"/>
        </w:rPr>
        <w:t>OMPI entreprendra des consultations avec les États membres sur la répartition des sièges vacants lors des assemblées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2023 de l</w:t>
      </w:r>
      <w:r w:rsidR="00CA2D87">
        <w:rPr>
          <w:lang w:val="fr-FR"/>
        </w:rPr>
        <w:t>’</w:t>
      </w:r>
      <w:r w:rsidRPr="00CA2D87">
        <w:rPr>
          <w:lang w:val="fr-FR"/>
        </w:rPr>
        <w:t>OMPI, en vue de l</w:t>
      </w:r>
      <w:r w:rsidR="00CA2D87">
        <w:rPr>
          <w:lang w:val="fr-FR"/>
        </w:rPr>
        <w:t>’</w:t>
      </w:r>
      <w:r w:rsidRPr="00CA2D87">
        <w:rPr>
          <w:lang w:val="fr-FR"/>
        </w:rPr>
        <w:t>élection des membres du Comité de coordination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OMPI, du Comité exécutif de l</w:t>
      </w:r>
      <w:r w:rsidR="00CA2D87">
        <w:rPr>
          <w:lang w:val="fr-FR"/>
        </w:rPr>
        <w:t>’</w:t>
      </w:r>
      <w:r w:rsidRPr="00CA2D87">
        <w:rPr>
          <w:lang w:val="fr-FR"/>
        </w:rPr>
        <w:t>Union de Paris et du Comité exécutif de l</w:t>
      </w:r>
      <w:r w:rsidR="00CA2D87">
        <w:rPr>
          <w:lang w:val="fr-FR"/>
        </w:rPr>
        <w:t>’</w:t>
      </w:r>
      <w:r w:rsidRPr="00CA2D87">
        <w:rPr>
          <w:lang w:val="fr-FR"/>
        </w:rPr>
        <w:t>Union de Berne lors desdites assemblées de l</w:t>
      </w:r>
      <w:r w:rsidR="00CA2D87">
        <w:rPr>
          <w:lang w:val="fr-FR"/>
        </w:rPr>
        <w:t>’</w:t>
      </w:r>
      <w:r w:rsidRPr="00CA2D87">
        <w:rPr>
          <w:lang w:val="fr-FR"/>
        </w:rPr>
        <w:t>OMPI.</w:t>
      </w:r>
    </w:p>
    <w:p w:rsidR="00FD41AE" w:rsidRPr="00CA2D87" w:rsidRDefault="00FD41AE" w:rsidP="00D42CC3">
      <w:pPr>
        <w:numPr>
          <w:ilvl w:val="0"/>
          <w:numId w:val="8"/>
        </w:numPr>
        <w:spacing w:after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ont noté qu</w:t>
      </w:r>
      <w:r w:rsidR="00CA2D87">
        <w:rPr>
          <w:lang w:val="fr-FR"/>
        </w:rPr>
        <w:t>’</w:t>
      </w:r>
      <w:r w:rsidRPr="00CA2D87">
        <w:rPr>
          <w:lang w:val="fr-FR"/>
        </w:rPr>
        <w:t>en raison de l</w:t>
      </w:r>
      <w:r w:rsidR="00CA2D87">
        <w:rPr>
          <w:lang w:val="fr-FR"/>
        </w:rPr>
        <w:t>’</w:t>
      </w:r>
      <w:r w:rsidRPr="00CA2D87">
        <w:rPr>
          <w:lang w:val="fr-FR"/>
        </w:rPr>
        <w:t>adhésion de six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pays (Afghanistan, Brunéi, Koweït, Samoa, Cabo Verde et Kiribati) à l</w:t>
      </w:r>
      <w:r w:rsidR="00CA2D87">
        <w:rPr>
          <w:lang w:val="fr-FR"/>
        </w:rPr>
        <w:t>’</w:t>
      </w:r>
      <w:r w:rsidRPr="00CA2D87">
        <w:rPr>
          <w:lang w:val="fr-FR"/>
        </w:rPr>
        <w:t>Union de Paris et de l</w:t>
      </w:r>
      <w:r w:rsidR="00CA2D87">
        <w:rPr>
          <w:lang w:val="fr-FR"/>
        </w:rPr>
        <w:t>’</w:t>
      </w:r>
      <w:r w:rsidRPr="00CA2D87">
        <w:rPr>
          <w:lang w:val="fr-FR"/>
        </w:rPr>
        <w:t>adhésion de 18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pays (Afghanistan, Burundi, Cambodge, Îles Cook, Îles Salomon, Kiribati, Koweït, Mozambique, Nauru, Nioué, Nouvelle</w:t>
      </w:r>
      <w:r w:rsidR="00D42CC3">
        <w:rPr>
          <w:lang w:val="fr-FR"/>
        </w:rPr>
        <w:noBreakHyphen/>
      </w:r>
      <w:r w:rsidRPr="00CA2D87">
        <w:rPr>
          <w:lang w:val="fr-FR"/>
        </w:rPr>
        <w:t>Zélande, Ouganda, République démocratique populaire lao, Saint</w:t>
      </w:r>
      <w:r w:rsidR="00D42CC3">
        <w:rPr>
          <w:lang w:val="fr-FR"/>
        </w:rPr>
        <w:noBreakHyphen/>
      </w:r>
      <w:r w:rsidRPr="00CA2D87">
        <w:rPr>
          <w:lang w:val="fr-FR"/>
        </w:rPr>
        <w:t>Marin, Sao Tomé</w:t>
      </w:r>
      <w:r w:rsidR="00D42CC3">
        <w:rPr>
          <w:lang w:val="fr-FR"/>
        </w:rPr>
        <w:noBreakHyphen/>
      </w:r>
      <w:r w:rsidRPr="00CA2D87">
        <w:rPr>
          <w:lang w:val="fr-FR"/>
        </w:rPr>
        <w:t>et</w:t>
      </w:r>
      <w:r w:rsidR="00D42CC3">
        <w:rPr>
          <w:lang w:val="fr-FR"/>
        </w:rPr>
        <w:noBreakHyphen/>
      </w:r>
      <w:r w:rsidRPr="00CA2D87">
        <w:rPr>
          <w:lang w:val="fr-FR"/>
        </w:rPr>
        <w:t>Principe, Turkménistan, Tuvalu et Vanuatu) à l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Union de Berne </w:t>
      </w:r>
      <w:r w:rsidR="000312DE" w:rsidRPr="00CA2D87">
        <w:rPr>
          <w:lang w:val="fr-FR"/>
        </w:rPr>
        <w:lastRenderedPageBreak/>
        <w:t>depuis 2011</w:t>
      </w:r>
      <w:r w:rsidRPr="00CA2D87">
        <w:rPr>
          <w:lang w:val="fr-FR"/>
        </w:rPr>
        <w:t xml:space="preserve">, le Comité de coordination devrait, avec effet à compter de </w:t>
      </w:r>
      <w:r w:rsidR="000312DE" w:rsidRPr="00CA2D87">
        <w:rPr>
          <w:lang w:val="fr-FR"/>
        </w:rPr>
        <w:t>juillet 20</w:t>
      </w:r>
      <w:r w:rsidRPr="00CA2D87">
        <w:rPr>
          <w:lang w:val="fr-FR"/>
        </w:rPr>
        <w:t>22, compter aujourd</w:t>
      </w:r>
      <w:r w:rsidR="00CA2D87">
        <w:rPr>
          <w:lang w:val="fr-FR"/>
        </w:rPr>
        <w:t>’</w:t>
      </w:r>
      <w:r w:rsidRPr="00CA2D87">
        <w:rPr>
          <w:lang w:val="fr-FR"/>
        </w:rPr>
        <w:t>hui 90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membres.</w:t>
      </w:r>
    </w:p>
    <w:p w:rsidR="000312DE" w:rsidRPr="00CA2D87" w:rsidRDefault="00FD41AE" w:rsidP="00D42CC3">
      <w:pPr>
        <w:numPr>
          <w:ilvl w:val="0"/>
          <w:numId w:val="8"/>
        </w:numPr>
        <w:spacing w:after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réitèrent que la répartition actuelle des sièges au sein du Comité de coordination n</w:t>
      </w:r>
      <w:r w:rsidR="00CA2D87">
        <w:rPr>
          <w:lang w:val="fr-FR"/>
        </w:rPr>
        <w:t>’</w:t>
      </w:r>
      <w:r w:rsidRPr="00CA2D87">
        <w:rPr>
          <w:lang w:val="fr-FR"/>
        </w:rPr>
        <w:t>est pas équitablement proportionnée ni représentative de la taille relative des différents groupes régionaux à l</w:t>
      </w:r>
      <w:r w:rsidR="00CA2D87">
        <w:rPr>
          <w:lang w:val="fr-FR"/>
        </w:rPr>
        <w:t>’</w:t>
      </w:r>
      <w:r w:rsidRPr="00CA2D87">
        <w:rPr>
          <w:lang w:val="fr-FR"/>
        </w:rPr>
        <w:t>OMPI (comme il ressort de l</w:t>
      </w:r>
      <w:r w:rsidR="00CA2D87">
        <w:rPr>
          <w:lang w:val="fr-FR"/>
        </w:rPr>
        <w:t>’</w:t>
      </w:r>
      <w:r w:rsidR="000312DE" w:rsidRPr="00CA2D87">
        <w:rPr>
          <w:u w:val="single"/>
          <w:lang w:val="fr-FR"/>
        </w:rPr>
        <w:t>annexe A</w:t>
      </w:r>
      <w:r w:rsidRPr="00CA2D87">
        <w:rPr>
          <w:lang w:val="fr-FR"/>
        </w:rPr>
        <w:t xml:space="preserve">). </w:t>
      </w:r>
      <w:r w:rsidR="00560AF5" w:rsidRPr="00CA2D87">
        <w:rPr>
          <w:lang w:val="fr-FR"/>
        </w:rPr>
        <w:t xml:space="preserve"> </w:t>
      </w:r>
      <w:r w:rsidRPr="00CA2D87">
        <w:rPr>
          <w:lang w:val="fr-FR"/>
        </w:rPr>
        <w:t>En particulier, le groupe des pays africains et le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sont les plus sous</w:t>
      </w:r>
      <w:r w:rsidR="00D42CC3">
        <w:rPr>
          <w:lang w:val="fr-FR"/>
        </w:rPr>
        <w:noBreakHyphen/>
      </w:r>
      <w:r w:rsidRPr="00CA2D87">
        <w:rPr>
          <w:lang w:val="fr-FR"/>
        </w:rPr>
        <w:t>représentés au sein du Comité de coordinati</w:t>
      </w:r>
      <w:r w:rsidR="005A7136" w:rsidRPr="00CA2D87">
        <w:rPr>
          <w:lang w:val="fr-FR"/>
        </w:rPr>
        <w:t>on</w:t>
      </w:r>
      <w:r w:rsidR="005A7136">
        <w:rPr>
          <w:lang w:val="fr-FR"/>
        </w:rPr>
        <w:t xml:space="preserve">.  </w:t>
      </w:r>
      <w:r w:rsidR="005A7136" w:rsidRPr="00CA2D87">
        <w:rPr>
          <w:lang w:val="fr-FR"/>
        </w:rPr>
        <w:t>Le</w:t>
      </w:r>
      <w:r w:rsidRPr="00CA2D87">
        <w:rPr>
          <w:lang w:val="fr-FR"/>
        </w:rPr>
        <w:t xml:space="preserve">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Asie et du Pacifique et le groupe des pays africains notent en outre que, selon la composition du Comité de coordination indiquée au </w:t>
      </w:r>
      <w:r w:rsidR="000312DE" w:rsidRPr="00CA2D87">
        <w:rPr>
          <w:lang w:val="fr-FR"/>
        </w:rPr>
        <w:t>paragraphe 1</w:t>
      </w:r>
      <w:r w:rsidRPr="00CA2D87">
        <w:rPr>
          <w:lang w:val="fr-FR"/>
        </w:rPr>
        <w:t>, l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augmentation du nombre de sièges au sein du Comité de coordination </w:t>
      </w:r>
      <w:r w:rsidR="000312DE" w:rsidRPr="00CA2D87">
        <w:rPr>
          <w:lang w:val="fr-FR"/>
        </w:rPr>
        <w:t>depuis 2011</w:t>
      </w:r>
      <w:r w:rsidRPr="00CA2D87">
        <w:rPr>
          <w:lang w:val="fr-FR"/>
        </w:rPr>
        <w:t xml:space="preserve"> résulte principalement des adhésions du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du groupe des pays africains, avec 16</w:t>
      </w:r>
      <w:r w:rsidR="00184AFD" w:rsidRPr="00CA2D87">
        <w:rPr>
          <w:lang w:val="fr-FR"/>
        </w:rPr>
        <w:t> </w:t>
      </w:r>
      <w:r w:rsidRPr="00CA2D87">
        <w:rPr>
          <w:lang w:val="fr-FR"/>
        </w:rPr>
        <w:t>adhésions du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Pacifique, cinq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adhésions du groupe des pays africains, deux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adhésions du groupe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B et une adhésion du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centrale, du Caucase et d</w:t>
      </w:r>
      <w:r w:rsidR="00CA2D87">
        <w:rPr>
          <w:lang w:val="fr-FR"/>
        </w:rPr>
        <w:t>’</w:t>
      </w:r>
      <w:r w:rsidRPr="00CA2D87">
        <w:rPr>
          <w:lang w:val="fr-FR"/>
        </w:rPr>
        <w:t>Europe orientale aux unions de Paris et de Berne (comme indiqué dans l</w:t>
      </w:r>
      <w:r w:rsidR="00CA2D87">
        <w:rPr>
          <w:lang w:val="fr-FR"/>
        </w:rPr>
        <w:t>’</w:t>
      </w:r>
      <w:r w:rsidR="000312DE" w:rsidRPr="00CA2D87">
        <w:rPr>
          <w:u w:val="single"/>
          <w:lang w:val="fr-FR"/>
        </w:rPr>
        <w:t>annexe B</w:t>
      </w:r>
      <w:r w:rsidRPr="00CA2D87">
        <w:rPr>
          <w:lang w:val="fr-FR"/>
        </w:rPr>
        <w:t>).</w:t>
      </w:r>
    </w:p>
    <w:p w:rsidR="00FD41AE" w:rsidRPr="00CA2D87" w:rsidRDefault="00FD41AE" w:rsidP="00D42CC3">
      <w:pPr>
        <w:numPr>
          <w:ilvl w:val="0"/>
          <w:numId w:val="8"/>
        </w:numPr>
        <w:spacing w:after="220" w:line="259" w:lineRule="auto"/>
        <w:ind w:left="1134" w:hanging="567"/>
        <w:jc w:val="both"/>
        <w:rPr>
          <w:lang w:val="fr-FR"/>
        </w:rPr>
      </w:pPr>
      <w:r w:rsidRPr="00CA2D87">
        <w:rPr>
          <w:lang w:val="fr-FR"/>
        </w:rPr>
        <w:t>Compte tenu de ce qui précède, la répartition des sept</w:t>
      </w:r>
      <w:r w:rsidR="00560AF5" w:rsidRPr="00CA2D87">
        <w:rPr>
          <w:lang w:val="fr-FR"/>
        </w:rPr>
        <w:t> </w:t>
      </w:r>
      <w:r w:rsidRPr="00CA2D87">
        <w:rPr>
          <w:lang w:val="fr-FR"/>
        </w:rPr>
        <w:t>sièges vacants au sein du Comité de coordination devrait mieux tenir compte de la composition de l</w:t>
      </w:r>
      <w:r w:rsidR="00CA2D87">
        <w:rPr>
          <w:lang w:val="fr-FR"/>
        </w:rPr>
        <w:t>’</w:t>
      </w:r>
      <w:r w:rsidRPr="00CA2D87">
        <w:rPr>
          <w:lang w:val="fr-FR"/>
        </w:rPr>
        <w:t>OMPI et de la taille relative des groupes régionaux à l</w:t>
      </w:r>
      <w:r w:rsidR="00CA2D87">
        <w:rPr>
          <w:lang w:val="fr-FR"/>
        </w:rPr>
        <w:t>’</w:t>
      </w:r>
      <w:r w:rsidRPr="00CA2D87">
        <w:rPr>
          <w:lang w:val="fr-FR"/>
        </w:rPr>
        <w:t>OMPI ainsi que des adhésions des divers groupes régionaux de l</w:t>
      </w:r>
      <w:r w:rsidR="00CA2D87">
        <w:rPr>
          <w:lang w:val="fr-FR"/>
        </w:rPr>
        <w:t>’</w:t>
      </w:r>
      <w:r w:rsidRPr="00CA2D87">
        <w:rPr>
          <w:lang w:val="fr-FR"/>
        </w:rPr>
        <w:t xml:space="preserve">OMPI aux unions de Paris et de Berne </w:t>
      </w:r>
      <w:r w:rsidR="000312DE" w:rsidRPr="00CA2D87">
        <w:rPr>
          <w:lang w:val="fr-FR"/>
        </w:rPr>
        <w:t>depuis 2011</w:t>
      </w:r>
      <w:r w:rsidRPr="00CA2D87">
        <w:rPr>
          <w:lang w:val="fr-FR"/>
        </w:rPr>
        <w:t>, étant entendu que chaque groupe régional devrait être représenté au Comité de coordinati</w:t>
      </w:r>
      <w:r w:rsidR="005A7136" w:rsidRPr="00CA2D87">
        <w:rPr>
          <w:lang w:val="fr-FR"/>
        </w:rPr>
        <w:t>on</w:t>
      </w:r>
      <w:r w:rsidR="005A7136">
        <w:rPr>
          <w:lang w:val="fr-FR"/>
        </w:rPr>
        <w:t xml:space="preserve">.  </w:t>
      </w:r>
      <w:r w:rsidR="005A7136" w:rsidRPr="00CA2D87">
        <w:rPr>
          <w:lang w:val="fr-FR"/>
        </w:rPr>
        <w:t>Le</w:t>
      </w:r>
      <w:r w:rsidRPr="00CA2D87">
        <w:rPr>
          <w:lang w:val="fr-FR"/>
        </w:rPr>
        <w:t xml:space="preserve"> groupe des pays d</w:t>
      </w:r>
      <w:r w:rsidR="00CA2D87">
        <w:rPr>
          <w:lang w:val="fr-FR"/>
        </w:rPr>
        <w:t>’</w:t>
      </w:r>
      <w:r w:rsidRPr="00CA2D87">
        <w:rPr>
          <w:lang w:val="fr-FR"/>
        </w:rPr>
        <w:t>Asie et du Pacifique et le groupe des pays africains réaffirment que cette répartition est non seulement opportune, mais aussi nécessaire au regard de l</w:t>
      </w:r>
      <w:r w:rsidR="00CA2D87">
        <w:rPr>
          <w:lang w:val="fr-FR"/>
        </w:rPr>
        <w:t>’</w:t>
      </w:r>
      <w:r w:rsidR="000312DE" w:rsidRPr="00CA2D87">
        <w:rPr>
          <w:lang w:val="fr-FR"/>
        </w:rPr>
        <w:t>article 1</w:t>
      </w:r>
      <w:r w:rsidRPr="00CA2D87">
        <w:rPr>
          <w:lang w:val="fr-FR"/>
        </w:rPr>
        <w:t>4.4) de la Convention de Paris et de l</w:t>
      </w:r>
      <w:r w:rsidR="00CA2D87">
        <w:rPr>
          <w:lang w:val="fr-FR"/>
        </w:rPr>
        <w:t>’</w:t>
      </w:r>
      <w:r w:rsidR="000312DE" w:rsidRPr="00CA2D87">
        <w:rPr>
          <w:lang w:val="fr-FR"/>
        </w:rPr>
        <w:t>article 2</w:t>
      </w:r>
      <w:r w:rsidRPr="00CA2D87">
        <w:rPr>
          <w:lang w:val="fr-FR"/>
        </w:rPr>
        <w:t>3.4) de la Convention de Berne, relatifs à une répartition géographique équitable.</w:t>
      </w:r>
    </w:p>
    <w:p w:rsidR="00FD41AE" w:rsidRPr="00BD408B" w:rsidRDefault="00BD408B" w:rsidP="00BD408B">
      <w:pPr>
        <w:pStyle w:val="Endofdocument-Annex"/>
        <w:spacing w:before="720"/>
        <w:rPr>
          <w:lang w:val="fr-FR"/>
        </w:rPr>
      </w:pPr>
      <w:r>
        <w:rPr>
          <w:lang w:val="fr-FR"/>
        </w:rPr>
        <w:t>[</w:t>
      </w:r>
      <w:r w:rsidR="00FD41AE" w:rsidRPr="00BD408B">
        <w:rPr>
          <w:lang w:val="fr-FR"/>
        </w:rPr>
        <w:t xml:space="preserve">Les </w:t>
      </w:r>
      <w:r w:rsidR="000312DE" w:rsidRPr="00BD408B">
        <w:rPr>
          <w:lang w:val="fr-FR"/>
        </w:rPr>
        <w:t>annexes A</w:t>
      </w:r>
      <w:r w:rsidR="00FD41AE" w:rsidRPr="00BD408B">
        <w:rPr>
          <w:lang w:val="fr-FR"/>
        </w:rPr>
        <w:t xml:space="preserve"> </w:t>
      </w:r>
      <w:r w:rsidR="00CA2D87" w:rsidRPr="00BD408B">
        <w:rPr>
          <w:lang w:val="fr-FR"/>
        </w:rPr>
        <w:t>et</w:t>
      </w:r>
      <w:r w:rsidR="00FD41AE" w:rsidRPr="00BD408B">
        <w:rPr>
          <w:lang w:val="fr-FR"/>
        </w:rPr>
        <w:t xml:space="preserve"> B suivent</w:t>
      </w:r>
      <w:bookmarkEnd w:id="6"/>
      <w:r>
        <w:rPr>
          <w:lang w:val="fr-FR"/>
        </w:rPr>
        <w:t>]</w:t>
      </w:r>
    </w:p>
    <w:p w:rsidR="00FD41AE" w:rsidRPr="00CA2D87" w:rsidRDefault="00FD41AE" w:rsidP="00FD41AE">
      <w:pPr>
        <w:ind w:left="5580"/>
        <w:rPr>
          <w:lang w:val="fr-FR"/>
        </w:rPr>
        <w:sectPr w:rsidR="00FD41AE" w:rsidRPr="00CA2D87" w:rsidSect="003542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FD41AE" w:rsidRPr="00CA2D87" w:rsidRDefault="000312DE" w:rsidP="00D42CC3">
      <w:pPr>
        <w:spacing w:after="120"/>
        <w:jc w:val="right"/>
        <w:rPr>
          <w:u w:val="single"/>
          <w:lang w:val="fr-FR"/>
        </w:rPr>
      </w:pPr>
      <w:r w:rsidRPr="00CA2D87">
        <w:rPr>
          <w:u w:val="single"/>
          <w:lang w:val="fr-FR"/>
        </w:rPr>
        <w:lastRenderedPageBreak/>
        <w:t>Annexe A</w:t>
      </w:r>
    </w:p>
    <w:p w:rsidR="00FD41AE" w:rsidRPr="00CA2D87" w:rsidRDefault="00FD41AE" w:rsidP="00D42CC3">
      <w:pPr>
        <w:spacing w:after="120"/>
        <w:jc w:val="center"/>
        <w:rPr>
          <w:b/>
          <w:bCs/>
          <w:sz w:val="24"/>
          <w:szCs w:val="21"/>
          <w:u w:val="single"/>
          <w:lang w:val="fr-FR"/>
        </w:rPr>
      </w:pPr>
      <w:r w:rsidRPr="00CA2D87">
        <w:rPr>
          <w:b/>
          <w:sz w:val="24"/>
          <w:u w:val="single"/>
          <w:lang w:val="fr-FR"/>
        </w:rPr>
        <w:t>Répartition des sièges au sein du Comité de coordination entre les groupes régionaux pour l</w:t>
      </w:r>
      <w:r w:rsidR="00CA2D87">
        <w:rPr>
          <w:b/>
          <w:sz w:val="24"/>
          <w:u w:val="single"/>
          <w:lang w:val="fr-FR"/>
        </w:rPr>
        <w:t>’</w:t>
      </w:r>
      <w:r w:rsidRPr="00CA2D87">
        <w:rPr>
          <w:b/>
          <w:sz w:val="24"/>
          <w:u w:val="single"/>
          <w:lang w:val="fr-FR"/>
        </w:rPr>
        <w:t>exercice biennal</w:t>
      </w:r>
      <w:r w:rsidRPr="00CA2D87">
        <w:rPr>
          <w:b/>
          <w:bCs/>
          <w:sz w:val="24"/>
          <w:szCs w:val="21"/>
          <w:u w:val="single"/>
          <w:vertAlign w:val="superscript"/>
          <w:lang w:val="fr-FR"/>
        </w:rPr>
        <w:footnoteReference w:id="2"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1"/>
        <w:gridCol w:w="992"/>
        <w:gridCol w:w="1134"/>
        <w:gridCol w:w="1560"/>
        <w:gridCol w:w="1559"/>
        <w:gridCol w:w="1559"/>
        <w:gridCol w:w="1276"/>
        <w:gridCol w:w="850"/>
        <w:gridCol w:w="851"/>
      </w:tblGrid>
      <w:tr w:rsidR="00D42CC3" w:rsidRPr="00CC3414" w:rsidTr="00CC3414">
        <w:trPr>
          <w:trHeight w:val="372"/>
          <w:jc w:val="center"/>
        </w:trPr>
        <w:tc>
          <w:tcPr>
            <w:tcW w:w="1129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Nombre de sièges</w:t>
            </w: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Objet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B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des pays africains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des pays d</w:t>
            </w:r>
            <w:r w:rsidR="00CA2D87" w:rsidRPr="00CC3414">
              <w:rPr>
                <w:b/>
                <w:sz w:val="21"/>
                <w:szCs w:val="21"/>
                <w:lang w:val="fr-FR"/>
              </w:rPr>
              <w:t>’</w:t>
            </w:r>
            <w:r w:rsidRPr="00CC3414">
              <w:rPr>
                <w:b/>
                <w:sz w:val="21"/>
                <w:szCs w:val="21"/>
                <w:lang w:val="fr-FR"/>
              </w:rPr>
              <w:t>Asie centrale, du Caucase et d</w:t>
            </w:r>
            <w:r w:rsidR="00CA2D87" w:rsidRPr="00CC3414">
              <w:rPr>
                <w:b/>
                <w:sz w:val="21"/>
                <w:szCs w:val="21"/>
                <w:lang w:val="fr-FR"/>
              </w:rPr>
              <w:t>’</w:t>
            </w:r>
            <w:r w:rsidRPr="00CC3414">
              <w:rPr>
                <w:b/>
                <w:sz w:val="21"/>
                <w:szCs w:val="21"/>
                <w:lang w:val="fr-FR"/>
              </w:rPr>
              <w:t>Europe orientale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des pays d</w:t>
            </w:r>
            <w:r w:rsidR="00CA2D87" w:rsidRPr="00CC3414">
              <w:rPr>
                <w:b/>
                <w:sz w:val="21"/>
                <w:szCs w:val="21"/>
                <w:lang w:val="fr-FR"/>
              </w:rPr>
              <w:t>’</w:t>
            </w:r>
            <w:r w:rsidRPr="00CC3414">
              <w:rPr>
                <w:b/>
                <w:sz w:val="21"/>
                <w:szCs w:val="21"/>
                <w:lang w:val="fr-FR"/>
              </w:rPr>
              <w:t>Europe centrale et des États baltes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des pays d</w:t>
            </w:r>
            <w:r w:rsidR="00CA2D87" w:rsidRPr="00CC3414">
              <w:rPr>
                <w:b/>
                <w:sz w:val="21"/>
                <w:szCs w:val="21"/>
                <w:lang w:val="fr-FR"/>
              </w:rPr>
              <w:t>’</w:t>
            </w:r>
            <w:r w:rsidRPr="00CC3414">
              <w:rPr>
                <w:b/>
                <w:sz w:val="21"/>
                <w:szCs w:val="21"/>
                <w:lang w:val="fr-FR"/>
              </w:rPr>
              <w:t>Amérique latine et des Caraïbes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Groupe des pays d</w:t>
            </w:r>
            <w:r w:rsidR="00CA2D87" w:rsidRPr="00CC3414">
              <w:rPr>
                <w:b/>
                <w:sz w:val="21"/>
                <w:szCs w:val="21"/>
                <w:lang w:val="fr-FR"/>
              </w:rPr>
              <w:t>’</w:t>
            </w:r>
            <w:r w:rsidRPr="00CC3414">
              <w:rPr>
                <w:b/>
                <w:sz w:val="21"/>
                <w:szCs w:val="21"/>
                <w:lang w:val="fr-FR"/>
              </w:rPr>
              <w:t>Asie et du Pacifique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Chine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FD41AE" w:rsidRPr="00CC3414" w:rsidRDefault="00FD41AE" w:rsidP="00B006A1">
            <w:pPr>
              <w:jc w:val="center"/>
              <w:rPr>
                <w:b/>
                <w:bCs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t>Total</w:t>
            </w:r>
          </w:p>
        </w:tc>
      </w:tr>
      <w:tr w:rsidR="00D42CC3" w:rsidRPr="00CC3414" w:rsidTr="00CC3414">
        <w:trPr>
          <w:trHeight w:val="567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Nombre tot</w:t>
            </w:r>
            <w:r w:rsidR="00CC3414" w:rsidRPr="00CC3414">
              <w:rPr>
                <w:color w:val="000000" w:themeColor="text1"/>
                <w:sz w:val="21"/>
                <w:szCs w:val="21"/>
                <w:lang w:val="fr-FR"/>
              </w:rPr>
              <w:t>al de membres au sein du groupe</w:t>
            </w:r>
          </w:p>
        </w:tc>
        <w:tc>
          <w:tcPr>
            <w:tcW w:w="992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32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53</w:t>
            </w:r>
          </w:p>
        </w:tc>
        <w:tc>
          <w:tcPr>
            <w:tcW w:w="156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9</w:t>
            </w:r>
          </w:p>
        </w:tc>
        <w:tc>
          <w:tcPr>
            <w:tcW w:w="1559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19</w:t>
            </w:r>
          </w:p>
        </w:tc>
        <w:tc>
          <w:tcPr>
            <w:tcW w:w="1559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33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46</w:t>
            </w:r>
          </w:p>
        </w:tc>
        <w:tc>
          <w:tcPr>
            <w:tcW w:w="850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</w:t>
            </w:r>
          </w:p>
        </w:tc>
        <w:tc>
          <w:tcPr>
            <w:tcW w:w="851" w:type="dxa"/>
            <w:vAlign w:val="center"/>
          </w:tcPr>
          <w:p w:rsidR="00FD41AE" w:rsidRPr="00CC3414" w:rsidRDefault="00FD41AE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t>193</w:t>
            </w:r>
          </w:p>
        </w:tc>
      </w:tr>
      <w:tr w:rsidR="00D42CC3" w:rsidRPr="00CC3414" w:rsidTr="00CC3414">
        <w:trPr>
          <w:trHeight w:val="510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 xml:space="preserve">Sièges actuellement attribués au sein du Comité de coordination </w:t>
            </w:r>
          </w:p>
        </w:tc>
        <w:tc>
          <w:tcPr>
            <w:tcW w:w="992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23</w:t>
            </w:r>
          </w:p>
        </w:tc>
        <w:tc>
          <w:tcPr>
            <w:tcW w:w="1134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19</w:t>
            </w:r>
          </w:p>
        </w:tc>
        <w:tc>
          <w:tcPr>
            <w:tcW w:w="1560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6</w:t>
            </w:r>
          </w:p>
        </w:tc>
        <w:tc>
          <w:tcPr>
            <w:tcW w:w="1559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15</w:t>
            </w:r>
          </w:p>
        </w:tc>
        <w:tc>
          <w:tcPr>
            <w:tcW w:w="1276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15</w:t>
            </w:r>
          </w:p>
        </w:tc>
        <w:tc>
          <w:tcPr>
            <w:tcW w:w="850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1</w:t>
            </w:r>
          </w:p>
        </w:tc>
        <w:tc>
          <w:tcPr>
            <w:tcW w:w="851" w:type="dxa"/>
            <w:vAlign w:val="center"/>
          </w:tcPr>
          <w:p w:rsidR="00FD41AE" w:rsidRPr="00CC3414" w:rsidRDefault="00FD41AE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t>83</w:t>
            </w:r>
          </w:p>
        </w:tc>
      </w:tr>
      <w:tr w:rsidR="00D42CC3" w:rsidRPr="00CC3414" w:rsidTr="00CC3414">
        <w:trPr>
          <w:trHeight w:val="578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Pourcentage des membres du groupe représentés au sein du Comité de coordination</w:t>
            </w:r>
            <w:r w:rsidRPr="00CC3414">
              <w:rPr>
                <w:color w:val="000000" w:themeColor="text1"/>
                <w:sz w:val="21"/>
                <w:szCs w:val="21"/>
                <w:vertAlign w:val="superscript"/>
                <w:lang w:val="fr-FR"/>
              </w:rPr>
              <w:footnoteReference w:id="3"/>
            </w:r>
          </w:p>
        </w:tc>
        <w:tc>
          <w:tcPr>
            <w:tcW w:w="992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71,88%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35,85%</w:t>
            </w:r>
          </w:p>
        </w:tc>
        <w:tc>
          <w:tcPr>
            <w:tcW w:w="156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44,44%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31,58%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45,45%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32,61%</w:t>
            </w:r>
          </w:p>
        </w:tc>
        <w:tc>
          <w:tcPr>
            <w:tcW w:w="85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n.d.</w:t>
            </w:r>
          </w:p>
        </w:tc>
        <w:tc>
          <w:tcPr>
            <w:tcW w:w="851" w:type="dxa"/>
            <w:vAlign w:val="center"/>
          </w:tcPr>
          <w:p w:rsidR="00FD41AE" w:rsidRPr="00CC3414" w:rsidRDefault="00D42CC3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noBreakHyphen/>
            </w:r>
            <w:r w:rsidR="00FD41AE" w:rsidRPr="00CC3414">
              <w:rPr>
                <w:sz w:val="21"/>
                <w:szCs w:val="21"/>
                <w:lang w:val="fr-FR"/>
              </w:rPr>
              <w:t xml:space="preserve"> </w:t>
            </w:r>
          </w:p>
        </w:tc>
      </w:tr>
      <w:tr w:rsidR="00D42CC3" w:rsidRPr="00CC3414" w:rsidTr="00CC3414">
        <w:trPr>
          <w:trHeight w:val="533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Pourcentage du groupe dans la composition de l</w:t>
            </w:r>
            <w:r w:rsidR="00CA2D87" w:rsidRPr="00CC3414">
              <w:rPr>
                <w:color w:val="000000" w:themeColor="text1"/>
                <w:sz w:val="21"/>
                <w:szCs w:val="21"/>
                <w:lang w:val="fr-FR"/>
              </w:rPr>
              <w:t>’</w:t>
            </w: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OMPI</w:t>
            </w:r>
            <w:r w:rsidRPr="00CC3414">
              <w:rPr>
                <w:color w:val="000000" w:themeColor="text1"/>
                <w:sz w:val="21"/>
                <w:szCs w:val="21"/>
                <w:vertAlign w:val="superscript"/>
                <w:lang w:val="fr-FR"/>
              </w:rPr>
              <w:footnoteReference w:id="4"/>
            </w: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16,58%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27,46%</w:t>
            </w:r>
          </w:p>
        </w:tc>
        <w:tc>
          <w:tcPr>
            <w:tcW w:w="156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4,66%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9,84%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17,10%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23,83%</w:t>
            </w:r>
          </w:p>
        </w:tc>
        <w:tc>
          <w:tcPr>
            <w:tcW w:w="850" w:type="dxa"/>
            <w:vAlign w:val="center"/>
          </w:tcPr>
          <w:p w:rsidR="00FD41AE" w:rsidRPr="00CC3414" w:rsidRDefault="00CC3414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color w:val="000000" w:themeColor="text1"/>
                <w:sz w:val="21"/>
                <w:szCs w:val="21"/>
                <w:lang w:val="fr-FR"/>
              </w:rPr>
              <w:t>n.d.</w:t>
            </w:r>
          </w:p>
        </w:tc>
        <w:tc>
          <w:tcPr>
            <w:tcW w:w="851" w:type="dxa"/>
            <w:vAlign w:val="center"/>
          </w:tcPr>
          <w:p w:rsidR="00FD41AE" w:rsidRPr="00CC3414" w:rsidRDefault="00FD41AE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t>100%</w:t>
            </w:r>
          </w:p>
        </w:tc>
      </w:tr>
      <w:tr w:rsidR="00D42CC3" w:rsidRPr="00CC3414" w:rsidTr="00CC3414">
        <w:trPr>
          <w:trHeight w:val="541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Pourcentage du groupe dans la composition du Comité de coordination</w:t>
            </w:r>
            <w:r w:rsidRPr="00CC3414">
              <w:rPr>
                <w:color w:val="000000" w:themeColor="text1"/>
                <w:sz w:val="21"/>
                <w:szCs w:val="21"/>
                <w:vertAlign w:val="superscript"/>
                <w:lang w:val="fr-FR"/>
              </w:rPr>
              <w:footnoteReference w:id="5"/>
            </w:r>
          </w:p>
        </w:tc>
        <w:tc>
          <w:tcPr>
            <w:tcW w:w="992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27,71%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22,89%</w:t>
            </w:r>
          </w:p>
        </w:tc>
        <w:tc>
          <w:tcPr>
            <w:tcW w:w="156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4,82%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7,23%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18,07%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18,07%</w:t>
            </w:r>
          </w:p>
        </w:tc>
        <w:tc>
          <w:tcPr>
            <w:tcW w:w="85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n.d.</w:t>
            </w:r>
          </w:p>
        </w:tc>
        <w:tc>
          <w:tcPr>
            <w:tcW w:w="851" w:type="dxa"/>
            <w:vAlign w:val="center"/>
          </w:tcPr>
          <w:p w:rsidR="00FD41AE" w:rsidRPr="00CC3414" w:rsidRDefault="00FD41AE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t>100%</w:t>
            </w:r>
          </w:p>
        </w:tc>
      </w:tr>
      <w:tr w:rsidR="00D42CC3" w:rsidRPr="00CC3414" w:rsidTr="00CC3414">
        <w:trPr>
          <w:trHeight w:val="1029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B006A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Nombre de sièges au sein du Comité de coordination selon la part du groupe dans la composition de l</w:t>
            </w:r>
            <w:r w:rsidR="00CA2D87" w:rsidRPr="00CC3414">
              <w:rPr>
                <w:color w:val="000000" w:themeColor="text1"/>
                <w:sz w:val="21"/>
                <w:szCs w:val="21"/>
                <w:lang w:val="fr-FR"/>
              </w:rPr>
              <w:t>’</w:t>
            </w: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OMPI, sur la base de 83</w:t>
            </w:r>
            <w:r w:rsidR="00184AFD" w:rsidRPr="00CC3414">
              <w:rPr>
                <w:color w:val="000000" w:themeColor="text1"/>
                <w:sz w:val="21"/>
                <w:szCs w:val="21"/>
                <w:lang w:val="fr-FR"/>
              </w:rPr>
              <w:t> </w:t>
            </w: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sièges au Comité de coordination</w:t>
            </w:r>
            <w:r w:rsidRPr="00CC3414">
              <w:rPr>
                <w:color w:val="000000" w:themeColor="text1"/>
                <w:sz w:val="21"/>
                <w:szCs w:val="21"/>
                <w:vertAlign w:val="superscript"/>
                <w:lang w:val="fr-FR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13,76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22,79</w:t>
            </w:r>
          </w:p>
        </w:tc>
        <w:tc>
          <w:tcPr>
            <w:tcW w:w="156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3,87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8,17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14,19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19,78</w:t>
            </w:r>
          </w:p>
        </w:tc>
        <w:tc>
          <w:tcPr>
            <w:tcW w:w="850" w:type="dxa"/>
            <w:vAlign w:val="center"/>
          </w:tcPr>
          <w:p w:rsidR="00FD41AE" w:rsidRPr="00CC3414" w:rsidRDefault="00FD41AE" w:rsidP="00B006A1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n.d.</w:t>
            </w:r>
          </w:p>
        </w:tc>
        <w:tc>
          <w:tcPr>
            <w:tcW w:w="851" w:type="dxa"/>
            <w:vAlign w:val="center"/>
          </w:tcPr>
          <w:p w:rsidR="00FD41AE" w:rsidRPr="00CC3414" w:rsidRDefault="00FD41AE" w:rsidP="00B006A1">
            <w:pPr>
              <w:jc w:val="center"/>
              <w:rPr>
                <w:sz w:val="21"/>
                <w:szCs w:val="21"/>
                <w:lang w:val="fr-FR"/>
              </w:rPr>
            </w:pPr>
            <w:r w:rsidRPr="00CC3414">
              <w:rPr>
                <w:sz w:val="21"/>
                <w:szCs w:val="21"/>
                <w:lang w:val="fr-FR"/>
              </w:rPr>
              <w:t>83</w:t>
            </w:r>
          </w:p>
        </w:tc>
      </w:tr>
      <w:tr w:rsidR="00D42CC3" w:rsidRPr="00CC3414" w:rsidTr="00CC3414">
        <w:trPr>
          <w:trHeight w:val="567"/>
          <w:jc w:val="center"/>
        </w:trPr>
        <w:tc>
          <w:tcPr>
            <w:tcW w:w="1129" w:type="dxa"/>
            <w:vAlign w:val="center"/>
          </w:tcPr>
          <w:p w:rsidR="00FD41AE" w:rsidRPr="00CC3414" w:rsidRDefault="00FD41AE" w:rsidP="00CC3414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eastAsia="Calibri"/>
                <w:sz w:val="21"/>
                <w:szCs w:val="21"/>
                <w:lang w:val="fr-FR" w:eastAsia="en-US"/>
              </w:rPr>
            </w:pPr>
          </w:p>
        </w:tc>
        <w:tc>
          <w:tcPr>
            <w:tcW w:w="4111" w:type="dxa"/>
            <w:vAlign w:val="center"/>
          </w:tcPr>
          <w:p w:rsidR="00FD41AE" w:rsidRPr="00CC3414" w:rsidRDefault="00FD41AE" w:rsidP="00CC3414">
            <w:pPr>
              <w:jc w:val="center"/>
              <w:rPr>
                <w:b/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lang w:val="fr-FR"/>
              </w:rPr>
              <w:t>Différentiel (entre la ligne</w:t>
            </w:r>
            <w:r w:rsidR="00184AFD" w:rsidRPr="00CC3414">
              <w:rPr>
                <w:b/>
                <w:color w:val="000000" w:themeColor="text1"/>
                <w:sz w:val="21"/>
                <w:szCs w:val="21"/>
                <w:lang w:val="fr-FR"/>
              </w:rPr>
              <w:t> </w:t>
            </w:r>
            <w:r w:rsidRPr="00CC3414">
              <w:rPr>
                <w:b/>
                <w:color w:val="000000" w:themeColor="text1"/>
                <w:sz w:val="21"/>
                <w:szCs w:val="21"/>
                <w:lang w:val="fr-FR"/>
              </w:rPr>
              <w:t>6 et la ligne</w:t>
            </w:r>
            <w:r w:rsidR="00184AFD" w:rsidRPr="00CC3414">
              <w:rPr>
                <w:b/>
                <w:color w:val="000000" w:themeColor="text1"/>
                <w:sz w:val="21"/>
                <w:szCs w:val="21"/>
                <w:lang w:val="fr-FR"/>
              </w:rPr>
              <w:t> </w:t>
            </w:r>
            <w:r w:rsidRPr="00CC3414">
              <w:rPr>
                <w:b/>
                <w:color w:val="000000" w:themeColor="text1"/>
                <w:sz w:val="21"/>
                <w:szCs w:val="21"/>
                <w:lang w:val="fr-FR"/>
              </w:rPr>
              <w:t>2)</w:t>
            </w:r>
            <w:r w:rsidRPr="00CC3414">
              <w:rPr>
                <w:b/>
                <w:color w:val="000000" w:themeColor="text1"/>
                <w:sz w:val="21"/>
                <w:szCs w:val="21"/>
                <w:vertAlign w:val="superscript"/>
                <w:lang w:val="fr-FR"/>
              </w:rPr>
              <w:footnoteReference w:id="7"/>
            </w:r>
          </w:p>
        </w:tc>
        <w:tc>
          <w:tcPr>
            <w:tcW w:w="992" w:type="dxa"/>
            <w:vAlign w:val="center"/>
          </w:tcPr>
          <w:p w:rsidR="00FD41AE" w:rsidRPr="00CC3414" w:rsidRDefault="00D42CC3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noBreakHyphen/>
            </w:r>
            <w:r w:rsidR="00FD41AE"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9,24</w:t>
            </w:r>
          </w:p>
        </w:tc>
        <w:tc>
          <w:tcPr>
            <w:tcW w:w="1134" w:type="dxa"/>
            <w:vAlign w:val="center"/>
          </w:tcPr>
          <w:p w:rsidR="00FD41AE" w:rsidRPr="00CC3414" w:rsidRDefault="00FD41AE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3,79</w:t>
            </w:r>
          </w:p>
        </w:tc>
        <w:tc>
          <w:tcPr>
            <w:tcW w:w="1560" w:type="dxa"/>
            <w:vAlign w:val="center"/>
          </w:tcPr>
          <w:p w:rsidR="00FD41AE" w:rsidRPr="00CC3414" w:rsidRDefault="00D42CC3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noBreakHyphen/>
            </w:r>
            <w:r w:rsidR="00FD41AE"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0,13</w:t>
            </w:r>
          </w:p>
        </w:tc>
        <w:tc>
          <w:tcPr>
            <w:tcW w:w="1559" w:type="dxa"/>
            <w:vAlign w:val="center"/>
          </w:tcPr>
          <w:p w:rsidR="00FD41AE" w:rsidRPr="00CC3414" w:rsidRDefault="00FD41AE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2,17</w:t>
            </w:r>
          </w:p>
        </w:tc>
        <w:tc>
          <w:tcPr>
            <w:tcW w:w="1559" w:type="dxa"/>
            <w:vAlign w:val="center"/>
          </w:tcPr>
          <w:p w:rsidR="00FD41AE" w:rsidRPr="00CC3414" w:rsidRDefault="00D42CC3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noBreakHyphen/>
            </w:r>
            <w:r w:rsidR="00FD41AE"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0,81</w:t>
            </w:r>
          </w:p>
        </w:tc>
        <w:tc>
          <w:tcPr>
            <w:tcW w:w="1276" w:type="dxa"/>
            <w:vAlign w:val="center"/>
          </w:tcPr>
          <w:p w:rsidR="00FD41AE" w:rsidRPr="00CC3414" w:rsidRDefault="00FD41AE" w:rsidP="00CC3414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</w:pPr>
            <w:r w:rsidRPr="00CC3414">
              <w:rPr>
                <w:b/>
                <w:color w:val="000000" w:themeColor="text1"/>
                <w:sz w:val="21"/>
                <w:szCs w:val="21"/>
                <w:u w:val="single"/>
                <w:lang w:val="fr-FR"/>
              </w:rPr>
              <w:t>4,78</w:t>
            </w:r>
          </w:p>
        </w:tc>
        <w:tc>
          <w:tcPr>
            <w:tcW w:w="850" w:type="dxa"/>
            <w:vAlign w:val="center"/>
          </w:tcPr>
          <w:p w:rsidR="00FD41AE" w:rsidRPr="00CC3414" w:rsidRDefault="00FD41AE" w:rsidP="00CC3414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CC3414">
              <w:rPr>
                <w:color w:val="000000" w:themeColor="text1"/>
                <w:sz w:val="21"/>
                <w:szCs w:val="21"/>
                <w:lang w:val="fr-FR"/>
              </w:rPr>
              <w:t>n.d.</w:t>
            </w:r>
          </w:p>
        </w:tc>
        <w:tc>
          <w:tcPr>
            <w:tcW w:w="851" w:type="dxa"/>
            <w:vAlign w:val="center"/>
          </w:tcPr>
          <w:p w:rsidR="00FD41AE" w:rsidRPr="00CC3414" w:rsidRDefault="00D42CC3" w:rsidP="00CC3414">
            <w:pPr>
              <w:jc w:val="center"/>
              <w:rPr>
                <w:b/>
                <w:sz w:val="21"/>
                <w:szCs w:val="21"/>
                <w:lang w:val="fr-FR"/>
              </w:rPr>
            </w:pPr>
            <w:r w:rsidRPr="00CC3414">
              <w:rPr>
                <w:b/>
                <w:sz w:val="21"/>
                <w:szCs w:val="21"/>
                <w:lang w:val="fr-FR"/>
              </w:rPr>
              <w:noBreakHyphen/>
            </w:r>
          </w:p>
        </w:tc>
      </w:tr>
    </w:tbl>
    <w:p w:rsidR="00D42CC3" w:rsidRPr="00CC3414" w:rsidRDefault="00D42CC3">
      <w:pPr>
        <w:rPr>
          <w:sz w:val="8"/>
          <w:u w:val="single"/>
          <w:lang w:val="fr-FR"/>
        </w:rPr>
      </w:pPr>
      <w:r w:rsidRPr="00CC3414">
        <w:rPr>
          <w:sz w:val="8"/>
          <w:u w:val="single"/>
          <w:lang w:val="fr-FR"/>
        </w:rPr>
        <w:br w:type="page"/>
      </w:r>
    </w:p>
    <w:p w:rsidR="00FD41AE" w:rsidRPr="00CA2D87" w:rsidRDefault="000312DE" w:rsidP="00CC3414">
      <w:pPr>
        <w:spacing w:after="120"/>
        <w:jc w:val="right"/>
        <w:rPr>
          <w:u w:val="single"/>
          <w:lang w:val="fr-FR"/>
        </w:rPr>
      </w:pPr>
      <w:r w:rsidRPr="00CA2D87">
        <w:rPr>
          <w:u w:val="single"/>
          <w:lang w:val="fr-FR"/>
        </w:rPr>
        <w:lastRenderedPageBreak/>
        <w:t>Annexe B</w:t>
      </w:r>
    </w:p>
    <w:p w:rsidR="00FD41AE" w:rsidRPr="00CA2D87" w:rsidRDefault="00FD41AE" w:rsidP="00CC3414">
      <w:pPr>
        <w:spacing w:after="120"/>
        <w:jc w:val="center"/>
        <w:rPr>
          <w:rFonts w:eastAsiaTheme="minorHAnsi"/>
          <w:b/>
          <w:bCs/>
          <w:sz w:val="24"/>
          <w:szCs w:val="24"/>
          <w:u w:val="single"/>
          <w:lang w:val="fr-FR"/>
        </w:rPr>
      </w:pPr>
      <w:r w:rsidRPr="00CA2D87">
        <w:rPr>
          <w:b/>
          <w:sz w:val="24"/>
          <w:u w:val="single"/>
          <w:lang w:val="fr-FR"/>
        </w:rPr>
        <w:t xml:space="preserve">Adhésions aux unions de Paris et de Berne </w:t>
      </w:r>
      <w:r w:rsidR="000312DE" w:rsidRPr="00CA2D87">
        <w:rPr>
          <w:b/>
          <w:sz w:val="24"/>
          <w:u w:val="single"/>
          <w:lang w:val="fr-FR"/>
        </w:rPr>
        <w:t>depuis 2011</w:t>
      </w:r>
    </w:p>
    <w:tbl>
      <w:tblPr>
        <w:tblW w:w="147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343"/>
        <w:gridCol w:w="1276"/>
        <w:gridCol w:w="1893"/>
        <w:gridCol w:w="1641"/>
        <w:gridCol w:w="1569"/>
        <w:gridCol w:w="1559"/>
        <w:gridCol w:w="1701"/>
        <w:gridCol w:w="851"/>
        <w:gridCol w:w="850"/>
      </w:tblGrid>
      <w:tr w:rsidR="00D42CC3" w:rsidRPr="00CC3414" w:rsidTr="00D643E1">
        <w:trPr>
          <w:trHeight w:val="110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Nombre de sièges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Objet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B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des pays africains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des pays d</w:t>
            </w:r>
            <w:r w:rsidR="00CA2D87" w:rsidRPr="00CC3414">
              <w:rPr>
                <w:b/>
                <w:color w:val="000000" w:themeColor="text1"/>
                <w:sz w:val="20"/>
                <w:lang w:val="fr-FR"/>
              </w:rPr>
              <w:t>’</w:t>
            </w:r>
            <w:r w:rsidRPr="00CC3414">
              <w:rPr>
                <w:b/>
                <w:color w:val="000000" w:themeColor="text1"/>
                <w:sz w:val="20"/>
                <w:lang w:val="fr-FR"/>
              </w:rPr>
              <w:t>Asie centrale, du Caucase et d</w:t>
            </w:r>
            <w:r w:rsidR="00CA2D87" w:rsidRPr="00CC3414">
              <w:rPr>
                <w:b/>
                <w:color w:val="000000" w:themeColor="text1"/>
                <w:sz w:val="20"/>
                <w:lang w:val="fr-FR"/>
              </w:rPr>
              <w:t>’</w:t>
            </w:r>
            <w:r w:rsidRPr="00CC3414">
              <w:rPr>
                <w:b/>
                <w:color w:val="000000" w:themeColor="text1"/>
                <w:sz w:val="20"/>
                <w:lang w:val="fr-FR"/>
              </w:rPr>
              <w:t>Europe orientale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des pays d</w:t>
            </w:r>
            <w:r w:rsidR="00CA2D87" w:rsidRPr="00CC3414">
              <w:rPr>
                <w:b/>
                <w:color w:val="000000" w:themeColor="text1"/>
                <w:sz w:val="20"/>
                <w:lang w:val="fr-FR"/>
              </w:rPr>
              <w:t>’</w:t>
            </w:r>
            <w:r w:rsidRPr="00CC3414">
              <w:rPr>
                <w:b/>
                <w:color w:val="000000" w:themeColor="text1"/>
                <w:sz w:val="20"/>
                <w:lang w:val="fr-FR"/>
              </w:rPr>
              <w:t>Europe centrale et des États baltes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des pays d</w:t>
            </w:r>
            <w:r w:rsidR="00CA2D87" w:rsidRPr="00CC3414">
              <w:rPr>
                <w:b/>
                <w:color w:val="000000" w:themeColor="text1"/>
                <w:sz w:val="20"/>
                <w:lang w:val="fr-FR"/>
              </w:rPr>
              <w:t>’</w:t>
            </w:r>
            <w:r w:rsidRPr="00CC3414">
              <w:rPr>
                <w:b/>
                <w:color w:val="000000" w:themeColor="text1"/>
                <w:sz w:val="20"/>
                <w:lang w:val="fr-FR"/>
              </w:rPr>
              <w:t>Amérique latine et des Caraïbes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Groupe des pays d</w:t>
            </w:r>
            <w:r w:rsidR="00CA2D87" w:rsidRPr="00CC3414">
              <w:rPr>
                <w:b/>
                <w:color w:val="000000" w:themeColor="text1"/>
                <w:sz w:val="20"/>
                <w:lang w:val="fr-FR"/>
              </w:rPr>
              <w:t>’</w:t>
            </w:r>
            <w:r w:rsidRPr="00CC3414">
              <w:rPr>
                <w:b/>
                <w:color w:val="000000" w:themeColor="text1"/>
                <w:sz w:val="20"/>
                <w:lang w:val="fr-FR"/>
              </w:rPr>
              <w:t>Asie et du Pacifique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Chine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AE" w:rsidRPr="00CC3414" w:rsidRDefault="00FD41AE" w:rsidP="00D643E1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lang w:val="fr-FR"/>
              </w:rPr>
            </w:pPr>
            <w:r w:rsidRPr="00CC3414">
              <w:rPr>
                <w:b/>
                <w:color w:val="000000" w:themeColor="text1"/>
                <w:sz w:val="20"/>
                <w:lang w:val="fr-FR"/>
              </w:rPr>
              <w:t>Total</w:t>
            </w:r>
          </w:p>
        </w:tc>
      </w:tr>
      <w:tr w:rsidR="00D42CC3" w:rsidRPr="00CC3414" w:rsidTr="00D643E1">
        <w:trPr>
          <w:trHeight w:val="110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spacing w:line="252" w:lineRule="auto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jc w:val="center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Nombre de membres au sein de l</w:t>
            </w:r>
            <w:r w:rsidR="00CA2D87" w:rsidRPr="00CC3414">
              <w:rPr>
                <w:sz w:val="20"/>
                <w:lang w:val="fr-FR"/>
              </w:rPr>
              <w:t>’</w:t>
            </w:r>
            <w:r w:rsidRPr="00CC3414">
              <w:rPr>
                <w:sz w:val="20"/>
                <w:lang w:val="fr-FR"/>
              </w:rPr>
              <w:t>Union de Paris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32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50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179</w:t>
            </w:r>
          </w:p>
        </w:tc>
      </w:tr>
      <w:tr w:rsidR="00D42CC3" w:rsidRPr="00CC3414" w:rsidTr="00D643E1">
        <w:trPr>
          <w:trHeight w:val="110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spacing w:line="252" w:lineRule="auto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2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jc w:val="center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 xml:space="preserve">Adhésions à la Convention de Paris depuis </w:t>
            </w:r>
            <w:r w:rsidR="000312DE" w:rsidRPr="00CC3414">
              <w:rPr>
                <w:sz w:val="20"/>
                <w:lang w:val="fr-FR"/>
              </w:rPr>
              <w:t>janvier 20</w:t>
            </w:r>
            <w:r w:rsidRPr="00CC3414">
              <w:rPr>
                <w:sz w:val="20"/>
                <w:lang w:val="fr-FR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1*</w:t>
            </w:r>
          </w:p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*Cabo Verde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5*</w:t>
            </w:r>
          </w:p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i/>
                <w:sz w:val="20"/>
                <w:lang w:val="fr-FR"/>
              </w:rPr>
              <w:t>*Afghanistan, Brunéi, Kiribati, Koweït, Samoa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6</w:t>
            </w:r>
          </w:p>
        </w:tc>
      </w:tr>
      <w:tr w:rsidR="00D42CC3" w:rsidRPr="00CC3414" w:rsidTr="00D643E1">
        <w:trPr>
          <w:trHeight w:val="644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spacing w:line="252" w:lineRule="auto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jc w:val="center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Nombre de membres au sein de l</w:t>
            </w:r>
            <w:r w:rsidR="00CA2D87" w:rsidRPr="00CC3414">
              <w:rPr>
                <w:sz w:val="20"/>
                <w:lang w:val="fr-FR"/>
              </w:rPr>
              <w:t>’</w:t>
            </w:r>
            <w:r w:rsidRPr="00CC3414">
              <w:rPr>
                <w:sz w:val="20"/>
                <w:lang w:val="fr-FR"/>
              </w:rPr>
              <w:t>Union de Berne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47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181</w:t>
            </w:r>
          </w:p>
        </w:tc>
      </w:tr>
      <w:tr w:rsidR="00D42CC3" w:rsidRPr="00CC3414" w:rsidTr="00D643E1">
        <w:trPr>
          <w:trHeight w:val="110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spacing w:line="252" w:lineRule="auto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jc w:val="center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 xml:space="preserve">Adhésions à la Convention de Berne depuis </w:t>
            </w:r>
            <w:r w:rsidR="000312DE" w:rsidRPr="00CC3414">
              <w:rPr>
                <w:sz w:val="20"/>
                <w:lang w:val="fr-FR"/>
              </w:rPr>
              <w:t>janvier 20</w:t>
            </w:r>
            <w:r w:rsidRPr="00CC3414">
              <w:rPr>
                <w:sz w:val="20"/>
                <w:lang w:val="fr-F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2*</w:t>
            </w:r>
          </w:p>
          <w:p w:rsidR="00FD41AE" w:rsidRPr="00CC3414" w:rsidRDefault="00FD41AE" w:rsidP="00CC3414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*Nouvelle</w:t>
            </w:r>
            <w:r w:rsidR="00CC3414">
              <w:rPr>
                <w:sz w:val="20"/>
                <w:lang w:val="fr-FR"/>
              </w:rPr>
              <w:t>-</w:t>
            </w:r>
            <w:r w:rsidRPr="00CC3414">
              <w:rPr>
                <w:sz w:val="20"/>
                <w:lang w:val="fr-FR"/>
              </w:rPr>
              <w:t>Zélande (adhésion à l</w:t>
            </w:r>
            <w:r w:rsidR="00CA2D87" w:rsidRPr="00CC3414">
              <w:rPr>
                <w:sz w:val="20"/>
                <w:lang w:val="fr-FR"/>
              </w:rPr>
              <w:t>’</w:t>
            </w:r>
            <w:r w:rsidRPr="00CC3414">
              <w:rPr>
                <w:sz w:val="20"/>
                <w:lang w:val="fr-FR"/>
              </w:rPr>
              <w:t>Acte de Paris), Saint</w:t>
            </w:r>
            <w:r w:rsidR="00D42CC3" w:rsidRPr="00CC3414">
              <w:rPr>
                <w:sz w:val="20"/>
                <w:lang w:val="fr-FR"/>
              </w:rPr>
              <w:noBreakHyphen/>
            </w:r>
            <w:r w:rsidRPr="00CC3414">
              <w:rPr>
                <w:sz w:val="20"/>
                <w:lang w:val="fr-FR"/>
              </w:rPr>
              <w:t>Marin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4*</w:t>
            </w:r>
          </w:p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i/>
                <w:sz w:val="20"/>
                <w:lang w:val="fr-FR"/>
              </w:rPr>
              <w:t>*Burundi, Mozambique, Sao Tomé</w:t>
            </w:r>
            <w:r w:rsidR="00D42CC3" w:rsidRPr="00CC3414">
              <w:rPr>
                <w:i/>
                <w:sz w:val="20"/>
                <w:lang w:val="fr-FR"/>
              </w:rPr>
              <w:noBreakHyphen/>
            </w:r>
            <w:r w:rsidRPr="00CC3414">
              <w:rPr>
                <w:i/>
                <w:sz w:val="20"/>
                <w:lang w:val="fr-FR"/>
              </w:rPr>
              <w:t>et</w:t>
            </w:r>
            <w:r w:rsidR="00D42CC3" w:rsidRPr="00CC3414">
              <w:rPr>
                <w:i/>
                <w:sz w:val="20"/>
                <w:lang w:val="fr-FR"/>
              </w:rPr>
              <w:noBreakHyphen/>
            </w:r>
            <w:r w:rsidRPr="00CC3414">
              <w:rPr>
                <w:i/>
                <w:sz w:val="20"/>
                <w:lang w:val="fr-FR"/>
              </w:rPr>
              <w:t>Principe,</w:t>
            </w:r>
          </w:p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i/>
                <w:sz w:val="20"/>
                <w:lang w:val="fr-FR"/>
              </w:rPr>
              <w:t>Ouganda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1*</w:t>
            </w:r>
          </w:p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i/>
                <w:sz w:val="20"/>
                <w:lang w:val="fr-FR"/>
              </w:rPr>
              <w:t>*Turkménistan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11*</w:t>
            </w:r>
          </w:p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i/>
                <w:sz w:val="20"/>
                <w:lang w:val="fr-FR"/>
              </w:rPr>
              <w:t xml:space="preserve">*Afghanistan, Cambodge, Kiribati, Koweït, </w:t>
            </w:r>
            <w:r w:rsidR="00CC3414">
              <w:rPr>
                <w:i/>
                <w:sz w:val="20"/>
                <w:lang w:val="fr-FR"/>
              </w:rPr>
              <w:t xml:space="preserve">Nauru, </w:t>
            </w:r>
            <w:r w:rsidRPr="00CC3414">
              <w:rPr>
                <w:i/>
                <w:sz w:val="20"/>
                <w:lang w:val="fr-FR"/>
              </w:rPr>
              <w:t>Nioué, Îles Cook, Îles Salomon, République démocratique populaire lao, Tuvalu, Vanuatu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keepNext/>
              <w:keepLines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18</w:t>
            </w:r>
          </w:p>
        </w:tc>
      </w:tr>
      <w:tr w:rsidR="00D42CC3" w:rsidRPr="00CC3414" w:rsidTr="00D643E1">
        <w:trPr>
          <w:trHeight w:val="110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D42CC3">
            <w:pPr>
              <w:spacing w:line="252" w:lineRule="auto"/>
              <w:rPr>
                <w:rFonts w:eastAsiaTheme="minorHAnsi"/>
                <w:sz w:val="20"/>
                <w:lang w:val="fr-FR"/>
              </w:rPr>
            </w:pPr>
            <w:r w:rsidRPr="00CC3414">
              <w:rPr>
                <w:sz w:val="20"/>
                <w:lang w:val="fr-FR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jc w:val="center"/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 xml:space="preserve">Nombre total de nouvelles adhésions aux unions de Paris et de Berne </w:t>
            </w:r>
            <w:r w:rsidR="000312DE" w:rsidRPr="00CC3414">
              <w:rPr>
                <w:b/>
                <w:sz w:val="20"/>
                <w:lang w:val="fr-FR"/>
              </w:rPr>
              <w:t>depuis 2011</w:t>
            </w:r>
            <w:r w:rsidRPr="00CC3414">
              <w:rPr>
                <w:b/>
                <w:sz w:val="20"/>
                <w:lang w:val="fr-FR"/>
              </w:rPr>
              <w:t xml:space="preserve"> (ligne 2 + ligne</w:t>
            </w:r>
            <w:r w:rsidR="00184AFD" w:rsidRPr="00CC3414">
              <w:rPr>
                <w:b/>
                <w:sz w:val="20"/>
                <w:lang w:val="fr-FR"/>
              </w:rPr>
              <w:t> </w:t>
            </w:r>
            <w:r w:rsidRPr="00CC3414">
              <w:rPr>
                <w:b/>
                <w:sz w:val="20"/>
                <w:lang w:val="fr-FR"/>
              </w:rPr>
              <w:t>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1AE" w:rsidRPr="00CC3414" w:rsidRDefault="00FD41AE" w:rsidP="00B006A1">
            <w:pPr>
              <w:rPr>
                <w:rFonts w:eastAsiaTheme="minorHAnsi"/>
                <w:b/>
                <w:bCs/>
                <w:sz w:val="20"/>
                <w:lang w:val="fr-FR"/>
              </w:rPr>
            </w:pPr>
            <w:r w:rsidRPr="00CC3414">
              <w:rPr>
                <w:b/>
                <w:sz w:val="20"/>
                <w:lang w:val="fr-FR"/>
              </w:rPr>
              <w:t>24</w:t>
            </w:r>
          </w:p>
        </w:tc>
      </w:tr>
    </w:tbl>
    <w:p w:rsidR="000F5E56" w:rsidRPr="00CA2D87" w:rsidRDefault="00FD41AE" w:rsidP="00CC3414">
      <w:pPr>
        <w:pStyle w:val="Endofdocument-Annex"/>
        <w:spacing w:before="480"/>
        <w:ind w:left="9502"/>
        <w:rPr>
          <w:lang w:val="fr-FR"/>
        </w:rPr>
      </w:pPr>
      <w:r w:rsidRPr="00CA2D87">
        <w:rPr>
          <w:lang w:val="fr-FR"/>
        </w:rPr>
        <w:t>[Fin de l</w:t>
      </w:r>
      <w:r w:rsidR="00CA2D87">
        <w:rPr>
          <w:lang w:val="fr-FR"/>
        </w:rPr>
        <w:t>’</w:t>
      </w:r>
      <w:r w:rsidRPr="00CA2D87">
        <w:rPr>
          <w:lang w:val="fr-FR"/>
        </w:rPr>
        <w:t>annexe et du document]</w:t>
      </w:r>
    </w:p>
    <w:sectPr w:rsidR="000F5E56" w:rsidRPr="00CA2D87" w:rsidSect="00D643E1">
      <w:headerReference w:type="default" r:id="rId20"/>
      <w:headerReference w:type="first" r:id="rId21"/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AE" w:rsidRDefault="00FD41AE">
      <w:r>
        <w:separator/>
      </w:r>
    </w:p>
  </w:endnote>
  <w:endnote w:type="continuationSeparator" w:id="0">
    <w:p w:rsidR="00FD41AE" w:rsidRPr="009D30E6" w:rsidRDefault="00FD41A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D41AE" w:rsidRPr="009D30E6" w:rsidRDefault="00FD41A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D41AE" w:rsidRPr="009D30E6" w:rsidRDefault="00FD41A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8" w:rsidRDefault="0010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8" w:rsidRDefault="00105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8" w:rsidRDefault="001054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D4625D">
    <w:pPr>
      <w:pStyle w:val="Footer"/>
      <w:rPr>
        <w:color w:val="000000"/>
        <w:sz w:val="17"/>
      </w:rPr>
    </w:pPr>
    <w:bookmarkStart w:id="8" w:name="TITUS2FooterEvenPages"/>
  </w:p>
  <w:bookmarkEnd w:id="8"/>
  <w:p w:rsidR="00FD41AE" w:rsidRDefault="00FD41AE" w:rsidP="00D4625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FD41AE" w:rsidRDefault="00FD41AE" w:rsidP="00D4625D">
    <w:pPr>
      <w:pStyle w:val="Footer"/>
      <w:rPr>
        <w:color w:val="000000"/>
        <w:sz w:val="17"/>
      </w:rPr>
    </w:pPr>
  </w:p>
  <w:p w:rsidR="00FD41AE" w:rsidRDefault="00FD41AE" w:rsidP="00A36C12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5AA3971" wp14:editId="6E6A6862">
              <wp:simplePos x="0" y="0"/>
              <wp:positionH relativeFrom="page">
                <wp:posOffset>1536065</wp:posOffset>
              </wp:positionH>
              <wp:positionV relativeFrom="page">
                <wp:posOffset>5793740</wp:posOffset>
              </wp:positionV>
              <wp:extent cx="7620000" cy="3175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1AE" w:rsidRDefault="00FD41AE" w:rsidP="00834D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A39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0.95pt;margin-top:456.2pt;width:600pt;height:25pt;z-index:25166233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" o:allowincell="f" filled="f" stroked="f" strokeweight=".5pt">
              <v:path arrowok="t"/>
              <v:textbox>
                <w:txbxContent>
                  <w:p w:rsidR="00FD41AE" w:rsidRDefault="00FD41AE" w:rsidP="00834DE2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Pr="00912E86" w:rsidRDefault="00FD41AE" w:rsidP="00912E8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83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AE" w:rsidRDefault="00FD41AE">
      <w:r>
        <w:separator/>
      </w:r>
    </w:p>
  </w:footnote>
  <w:footnote w:type="continuationSeparator" w:id="0">
    <w:p w:rsidR="00FD41AE" w:rsidRDefault="00FD41AE" w:rsidP="007461F1">
      <w:r>
        <w:separator/>
      </w:r>
    </w:p>
    <w:p w:rsidR="00FD41AE" w:rsidRPr="009D30E6" w:rsidRDefault="00FD41A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D41AE" w:rsidRPr="009D30E6" w:rsidRDefault="00FD41A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FD41AE" w:rsidRPr="00CA2D87" w:rsidRDefault="00FD41AE" w:rsidP="00CA2D87">
      <w:pPr>
        <w:pStyle w:val="FootnoteText"/>
        <w:tabs>
          <w:tab w:val="left" w:pos="567"/>
        </w:tabs>
        <w:jc w:val="both"/>
        <w:rPr>
          <w:szCs w:val="18"/>
        </w:rPr>
      </w:pPr>
      <w:r w:rsidRPr="00CA2D87">
        <w:rPr>
          <w:szCs w:val="18"/>
          <w:vertAlign w:val="superscript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La présente annexe se fonde sur le tableau contenu dans le document A/59/12 daté du 2</w:t>
      </w:r>
      <w:r w:rsidR="00162BAC" w:rsidRPr="00CA2D87">
        <w:rPr>
          <w:szCs w:val="18"/>
        </w:rPr>
        <w:t>4 septembre 20</w:t>
      </w:r>
      <w:r w:rsidRPr="00CA2D87">
        <w:rPr>
          <w:szCs w:val="18"/>
        </w:rPr>
        <w:t>19, le document WO/GA/51/17 daté du 2</w:t>
      </w:r>
      <w:r w:rsidR="00162BAC" w:rsidRPr="00CA2D87">
        <w:rPr>
          <w:szCs w:val="18"/>
        </w:rPr>
        <w:t>4 septembre 20</w:t>
      </w:r>
      <w:r w:rsidR="00CC3414">
        <w:rPr>
          <w:szCs w:val="18"/>
        </w:rPr>
        <w:t>19 et le document </w:t>
      </w:r>
      <w:r w:rsidRPr="00CA2D87">
        <w:rPr>
          <w:szCs w:val="18"/>
        </w:rPr>
        <w:t>A/62/13 daté du 1</w:t>
      </w:r>
      <w:r w:rsidR="00162BAC" w:rsidRPr="00CA2D87">
        <w:rPr>
          <w:szCs w:val="18"/>
        </w:rPr>
        <w:t>7 décembre 20</w:t>
      </w:r>
      <w:r w:rsidRPr="00CA2D87">
        <w:rPr>
          <w:szCs w:val="18"/>
        </w:rPr>
        <w:t>21</w:t>
      </w:r>
      <w:r w:rsidR="00560AF5" w:rsidRPr="00CA2D87">
        <w:rPr>
          <w:szCs w:val="18"/>
        </w:rPr>
        <w:t xml:space="preserve">. </w:t>
      </w:r>
      <w:r w:rsidRPr="00CA2D87">
        <w:rPr>
          <w:szCs w:val="18"/>
        </w:rPr>
        <w:t xml:space="preserve"> Elle a été actualisée de manière à tenir compte de l</w:t>
      </w:r>
      <w:r w:rsidR="00C62D26">
        <w:rPr>
          <w:szCs w:val="18"/>
        </w:rPr>
        <w:t>’</w:t>
      </w:r>
      <w:r w:rsidRPr="00CA2D87">
        <w:rPr>
          <w:szCs w:val="18"/>
        </w:rPr>
        <w:t>adhésion de Nauru (membre du groupe des pays d</w:t>
      </w:r>
      <w:r w:rsidR="00C62D26">
        <w:rPr>
          <w:szCs w:val="18"/>
        </w:rPr>
        <w:t>’</w:t>
      </w:r>
      <w:r w:rsidRPr="00CA2D87">
        <w:rPr>
          <w:szCs w:val="18"/>
        </w:rPr>
        <w:t>Asie et du Pacifique) à l</w:t>
      </w:r>
      <w:r w:rsidR="00C62D26">
        <w:rPr>
          <w:szCs w:val="18"/>
        </w:rPr>
        <w:t>’</w:t>
      </w:r>
      <w:r w:rsidRPr="00CA2D87">
        <w:rPr>
          <w:szCs w:val="18"/>
        </w:rPr>
        <w:t xml:space="preserve">OMPI depuis la session </w:t>
      </w:r>
      <w:r w:rsidR="00162BAC" w:rsidRPr="00CA2D87">
        <w:rPr>
          <w:szCs w:val="18"/>
        </w:rPr>
        <w:t>de 2019</w:t>
      </w:r>
      <w:r w:rsidRPr="00CA2D87">
        <w:rPr>
          <w:szCs w:val="18"/>
        </w:rPr>
        <w:t xml:space="preserve"> des assemblées des États membres de l</w:t>
      </w:r>
      <w:r w:rsidR="00C62D26">
        <w:rPr>
          <w:szCs w:val="18"/>
        </w:rPr>
        <w:t>’</w:t>
      </w:r>
      <w:r w:rsidRPr="00CA2D87">
        <w:rPr>
          <w:szCs w:val="18"/>
        </w:rPr>
        <w:t>OMPI.</w:t>
      </w:r>
    </w:p>
  </w:footnote>
  <w:footnote w:id="3">
    <w:p w:rsidR="00FD41AE" w:rsidRPr="00CA2D87" w:rsidRDefault="00FD41AE" w:rsidP="00CA2D87">
      <w:pPr>
        <w:pStyle w:val="FootnoteText"/>
        <w:tabs>
          <w:tab w:val="left" w:pos="567"/>
        </w:tabs>
        <w:rPr>
          <w:szCs w:val="18"/>
        </w:rPr>
      </w:pPr>
      <w:r w:rsidRPr="00CA2D87">
        <w:rPr>
          <w:szCs w:val="18"/>
          <w:vertAlign w:val="superscript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Fondé sur</w:t>
      </w:r>
      <w:r w:rsidR="00C62D26">
        <w:rPr>
          <w:szCs w:val="18"/>
        </w:rPr>
        <w:t> :</w:t>
      </w:r>
      <w:r w:rsidRPr="00CA2D87">
        <w:rPr>
          <w:szCs w:val="18"/>
        </w:rPr>
        <w:t xml:space="preserve"> (nombre de sièges au Comité de coordination actuellement attribués au groupe régional)/(nombre total de membres au sein du groupe régional) x 100%.</w:t>
      </w:r>
    </w:p>
  </w:footnote>
  <w:footnote w:id="4">
    <w:p w:rsidR="00FD41AE" w:rsidRPr="00CA2D87" w:rsidRDefault="00FD41AE" w:rsidP="00CA2D87">
      <w:pPr>
        <w:pStyle w:val="FootnoteText"/>
        <w:tabs>
          <w:tab w:val="left" w:pos="567"/>
          <w:tab w:val="left" w:pos="8198"/>
        </w:tabs>
        <w:rPr>
          <w:szCs w:val="18"/>
        </w:rPr>
      </w:pPr>
      <w:r w:rsidRPr="00CA2D87">
        <w:rPr>
          <w:szCs w:val="18"/>
          <w:vertAlign w:val="superscript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Fondé sur</w:t>
      </w:r>
      <w:r w:rsidR="00C62D26">
        <w:rPr>
          <w:szCs w:val="18"/>
        </w:rPr>
        <w:t> :</w:t>
      </w:r>
      <w:r w:rsidRPr="00CA2D87">
        <w:rPr>
          <w:szCs w:val="18"/>
        </w:rPr>
        <w:t xml:space="preserve"> (nombre de membres au sein du groupe régional)/(nombre total de membres de l</w:t>
      </w:r>
      <w:r w:rsidR="00C62D26">
        <w:rPr>
          <w:szCs w:val="18"/>
        </w:rPr>
        <w:t>’</w:t>
      </w:r>
      <w:r w:rsidR="00D42CC3">
        <w:rPr>
          <w:szCs w:val="18"/>
        </w:rPr>
        <w:t>OMPI) x 100%.</w:t>
      </w:r>
    </w:p>
  </w:footnote>
  <w:footnote w:id="5">
    <w:p w:rsidR="00FD41AE" w:rsidRPr="00CA2D87" w:rsidRDefault="00FD41AE" w:rsidP="00CA2D87">
      <w:pPr>
        <w:pStyle w:val="FootnoteText"/>
        <w:tabs>
          <w:tab w:val="left" w:pos="567"/>
        </w:tabs>
        <w:rPr>
          <w:szCs w:val="18"/>
        </w:rPr>
      </w:pPr>
      <w:r w:rsidRPr="00CA2D87">
        <w:rPr>
          <w:szCs w:val="18"/>
          <w:vertAlign w:val="superscript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Fondé sur</w:t>
      </w:r>
      <w:r w:rsidR="00C62D26">
        <w:rPr>
          <w:szCs w:val="18"/>
        </w:rPr>
        <w:t> :</w:t>
      </w:r>
      <w:r w:rsidRPr="00CA2D87">
        <w:rPr>
          <w:szCs w:val="18"/>
        </w:rPr>
        <w:t xml:space="preserve"> (nombre de sièges au Comité de coordination actuellement attribués au groupe régional)/(nombre total de sièges au Comité de coordination) x 100%.</w:t>
      </w:r>
    </w:p>
  </w:footnote>
  <w:footnote w:id="6">
    <w:p w:rsidR="00FD41AE" w:rsidRPr="00CA2D87" w:rsidRDefault="00FD41AE" w:rsidP="00CA2D87">
      <w:pPr>
        <w:pStyle w:val="FootnoteText"/>
        <w:tabs>
          <w:tab w:val="left" w:pos="567"/>
        </w:tabs>
        <w:rPr>
          <w:szCs w:val="18"/>
        </w:rPr>
      </w:pPr>
      <w:r w:rsidRPr="00CA2D87">
        <w:rPr>
          <w:rStyle w:val="FootnoteReference"/>
          <w:szCs w:val="18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Fondé sur</w:t>
      </w:r>
      <w:r w:rsidR="00C62D26">
        <w:rPr>
          <w:szCs w:val="18"/>
        </w:rPr>
        <w:t> :</w:t>
      </w:r>
      <w:r w:rsidRPr="00CA2D87">
        <w:rPr>
          <w:szCs w:val="18"/>
        </w:rPr>
        <w:t xml:space="preserve"> (pourcentage du groupe dans la composition de l</w:t>
      </w:r>
      <w:r w:rsidR="00C62D26">
        <w:rPr>
          <w:szCs w:val="18"/>
        </w:rPr>
        <w:t>’</w:t>
      </w:r>
      <w:r w:rsidRPr="00CA2D87">
        <w:rPr>
          <w:szCs w:val="18"/>
        </w:rPr>
        <w:t>OMPI) x (nombre total de sièges au Comité de coordination).</w:t>
      </w:r>
    </w:p>
  </w:footnote>
  <w:footnote w:id="7">
    <w:p w:rsidR="00FD41AE" w:rsidRPr="00CA2D87" w:rsidRDefault="00FD41AE" w:rsidP="00CA2D87">
      <w:pPr>
        <w:pStyle w:val="FootnoteText"/>
        <w:tabs>
          <w:tab w:val="left" w:pos="567"/>
        </w:tabs>
        <w:jc w:val="both"/>
        <w:rPr>
          <w:szCs w:val="18"/>
        </w:rPr>
      </w:pPr>
      <w:r w:rsidRPr="00CA2D87">
        <w:rPr>
          <w:rStyle w:val="FootnoteReference"/>
          <w:szCs w:val="18"/>
        </w:rPr>
        <w:footnoteRef/>
      </w:r>
      <w:r w:rsidRPr="00CA2D87">
        <w:rPr>
          <w:szCs w:val="18"/>
        </w:rPr>
        <w:t xml:space="preserve"> </w:t>
      </w:r>
      <w:r w:rsidR="00CA2D87">
        <w:rPr>
          <w:szCs w:val="18"/>
        </w:rPr>
        <w:tab/>
      </w:r>
      <w:r w:rsidRPr="00CA2D87">
        <w:rPr>
          <w:szCs w:val="18"/>
        </w:rPr>
        <w:t>Fondé sur</w:t>
      </w:r>
      <w:r w:rsidR="00C62D26">
        <w:rPr>
          <w:szCs w:val="18"/>
        </w:rPr>
        <w:t> :</w:t>
      </w:r>
      <w:r w:rsidRPr="00CA2D87">
        <w:rPr>
          <w:szCs w:val="18"/>
        </w:rPr>
        <w:t xml:space="preserve"> (nombre de sièges au Comité de coordination selon la part du groupe dans la composition de l</w:t>
      </w:r>
      <w:r w:rsidR="00C62D26">
        <w:rPr>
          <w:szCs w:val="18"/>
        </w:rPr>
        <w:t>’</w:t>
      </w:r>
      <w:r w:rsidRPr="00CA2D87">
        <w:rPr>
          <w:szCs w:val="18"/>
        </w:rPr>
        <w:t>OMPI, sur la base de 83</w:t>
      </w:r>
      <w:r w:rsidR="00184AFD" w:rsidRPr="00CA2D87">
        <w:rPr>
          <w:szCs w:val="18"/>
        </w:rPr>
        <w:t> </w:t>
      </w:r>
      <w:r w:rsidRPr="00CA2D87">
        <w:rPr>
          <w:szCs w:val="18"/>
        </w:rPr>
        <w:t xml:space="preserve">sièges) – (répartition actuelle des sièges au sein du Comité de coordination). </w:t>
      </w:r>
      <w:r w:rsidR="00560AF5" w:rsidRPr="00CA2D87">
        <w:rPr>
          <w:szCs w:val="18"/>
        </w:rPr>
        <w:t xml:space="preserve"> </w:t>
      </w:r>
      <w:r w:rsidRPr="00CA2D87">
        <w:rPr>
          <w:szCs w:val="18"/>
        </w:rPr>
        <w:t>Un nombre négatif signifie qu</w:t>
      </w:r>
      <w:r w:rsidR="00C62D26">
        <w:rPr>
          <w:szCs w:val="18"/>
        </w:rPr>
        <w:t>’</w:t>
      </w:r>
      <w:r w:rsidRPr="00CA2D87">
        <w:rPr>
          <w:szCs w:val="18"/>
        </w:rPr>
        <w:t>un groupe régional est surreprésenté à hauteur de ce nombre de sièges au sein du Comité de coordination.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8" w:rsidRDefault="0010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477D6B">
    <w:pPr>
      <w:jc w:val="right"/>
    </w:pPr>
    <w:r>
      <w:t>A/64/9</w:t>
    </w:r>
  </w:p>
  <w:p w:rsidR="00FD41AE" w:rsidRDefault="00FD41AE" w:rsidP="00477D6B">
    <w:pPr>
      <w:jc w:val="right"/>
    </w:pPr>
    <w:r>
      <w:t>Annexe, page</w:t>
    </w:r>
    <w:r w:rsidR="00184AFD">
      <w:t>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FD41AE" w:rsidRDefault="00FD41AE" w:rsidP="00477D6B">
    <w:pPr>
      <w:jc w:val="right"/>
    </w:pPr>
  </w:p>
  <w:p w:rsidR="00FD41AE" w:rsidRDefault="00FD41A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C8" w:rsidRDefault="001054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D4625D">
    <w:pPr>
      <w:pStyle w:val="Header"/>
      <w:jc w:val="right"/>
      <w:rPr>
        <w:color w:val="000000"/>
        <w:sz w:val="17"/>
      </w:rPr>
    </w:pPr>
    <w:bookmarkStart w:id="7" w:name="TITUS2HeaderEvenPages"/>
    <w:r>
      <w:rPr>
        <w:color w:val="000000"/>
        <w:sz w:val="17"/>
      </w:rPr>
      <w:t xml:space="preserve"> </w:t>
    </w:r>
  </w:p>
  <w:bookmarkEnd w:id="7"/>
  <w:p w:rsidR="00FD41AE" w:rsidRDefault="00FD41AE">
    <w:pPr>
      <w:pStyle w:val="Header"/>
      <w:jc w:val="right"/>
    </w:pPr>
    <w:r>
      <w:t>A/62/XX</w:t>
    </w:r>
  </w:p>
  <w:p w:rsidR="00FD41AE" w:rsidRDefault="00FD41AE" w:rsidP="00E31A3E">
    <w:pPr>
      <w:pStyle w:val="Header"/>
      <w:jc w:val="right"/>
    </w:pPr>
    <w:r>
      <w:t>Annexe, page 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601D07">
    <w:pPr>
      <w:pStyle w:val="Header"/>
      <w:jc w:val="right"/>
    </w:pPr>
    <w:r>
      <w:t>A/64/9</w:t>
    </w:r>
  </w:p>
  <w:p w:rsidR="00FD41AE" w:rsidRPr="00834DE2" w:rsidRDefault="00FD41AE" w:rsidP="00912E86">
    <w:pPr>
      <w:pStyle w:val="Header"/>
      <w:spacing w:after="480"/>
      <w:jc w:val="right"/>
    </w:pPr>
    <w:r>
      <w:t>Annexe, page</w:t>
    </w:r>
    <w:r w:rsidR="00912E86">
      <w:t> </w:t>
    </w:r>
    <w:r w:rsidRPr="00601D07">
      <w:fldChar w:fldCharType="begin"/>
    </w:r>
    <w:r w:rsidRPr="00601D07">
      <w:instrText xml:space="preserve"> PAGE   \* MERGEFORMAT </w:instrText>
    </w:r>
    <w:r w:rsidRPr="00601D07">
      <w:fldChar w:fldCharType="separate"/>
    </w:r>
    <w:r w:rsidR="001054C8">
      <w:rPr>
        <w:noProof/>
      </w:rPr>
      <w:t>2</w:t>
    </w:r>
    <w:r w:rsidRPr="00601D0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AE" w:rsidRDefault="00FD41AE" w:rsidP="00834DE2">
    <w:pPr>
      <w:jc w:val="right"/>
    </w:pPr>
    <w:r>
      <w:t>A/64/9</w:t>
    </w:r>
  </w:p>
  <w:p w:rsidR="00FD41AE" w:rsidRDefault="00FD41AE" w:rsidP="00912E86">
    <w:pPr>
      <w:spacing w:after="480"/>
      <w:jc w:val="right"/>
    </w:pPr>
    <w:r>
      <w:t>ANNEXE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86" w:rsidRDefault="00912E86" w:rsidP="00912E86">
    <w:pPr>
      <w:pStyle w:val="Header"/>
      <w:jc w:val="right"/>
    </w:pPr>
    <w:r>
      <w:t>A/64/9</w:t>
    </w:r>
  </w:p>
  <w:p w:rsidR="00912E86" w:rsidRPr="00834DE2" w:rsidRDefault="00912E86" w:rsidP="00912E86">
    <w:pPr>
      <w:pStyle w:val="Header"/>
      <w:spacing w:after="480"/>
      <w:jc w:val="right"/>
    </w:pPr>
    <w:r>
      <w:t>Annexe, page </w:t>
    </w:r>
    <w:r w:rsidRPr="00601D07">
      <w:fldChar w:fldCharType="begin"/>
    </w:r>
    <w:r w:rsidRPr="00601D07">
      <w:instrText xml:space="preserve"> PAGE   \* MERGEFORMAT </w:instrText>
    </w:r>
    <w:r w:rsidRPr="00601D07">
      <w:fldChar w:fldCharType="separate"/>
    </w:r>
    <w:r w:rsidR="001054C8">
      <w:rPr>
        <w:noProof/>
      </w:rPr>
      <w:t>4</w:t>
    </w:r>
    <w:r w:rsidRPr="00601D07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86" w:rsidRDefault="00912E86" w:rsidP="00912E86">
    <w:pPr>
      <w:pStyle w:val="Header"/>
      <w:jc w:val="right"/>
    </w:pPr>
    <w:r>
      <w:t>A/64/9</w:t>
    </w:r>
  </w:p>
  <w:p w:rsidR="00912E86" w:rsidRPr="00834DE2" w:rsidRDefault="00912E86" w:rsidP="00912E86">
    <w:pPr>
      <w:pStyle w:val="Header"/>
      <w:spacing w:after="480"/>
      <w:jc w:val="right"/>
    </w:pPr>
    <w:r>
      <w:t>Annexe, page </w:t>
    </w:r>
    <w:r w:rsidRPr="00601D07">
      <w:fldChar w:fldCharType="begin"/>
    </w:r>
    <w:r w:rsidRPr="00601D07">
      <w:instrText xml:space="preserve"> PAGE   \* MERGEFORMAT </w:instrText>
    </w:r>
    <w:r w:rsidRPr="00601D07">
      <w:fldChar w:fldCharType="separate"/>
    </w:r>
    <w:r w:rsidR="001054C8">
      <w:rPr>
        <w:noProof/>
      </w:rPr>
      <w:t>3</w:t>
    </w:r>
    <w:r w:rsidRPr="00601D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E"/>
    <w:rsid w:val="00011B7D"/>
    <w:rsid w:val="000312DE"/>
    <w:rsid w:val="00064C2E"/>
    <w:rsid w:val="00075432"/>
    <w:rsid w:val="000F5E56"/>
    <w:rsid w:val="001054C8"/>
    <w:rsid w:val="001362EE"/>
    <w:rsid w:val="00162BAC"/>
    <w:rsid w:val="001832A6"/>
    <w:rsid w:val="00184AFD"/>
    <w:rsid w:val="00195C6E"/>
    <w:rsid w:val="001B266A"/>
    <w:rsid w:val="001D3D56"/>
    <w:rsid w:val="002261A6"/>
    <w:rsid w:val="00240654"/>
    <w:rsid w:val="002634C4"/>
    <w:rsid w:val="002D4918"/>
    <w:rsid w:val="002E4D1A"/>
    <w:rsid w:val="002F16BC"/>
    <w:rsid w:val="002F4E68"/>
    <w:rsid w:val="00315FCA"/>
    <w:rsid w:val="003542C7"/>
    <w:rsid w:val="003845C1"/>
    <w:rsid w:val="003A1BCD"/>
    <w:rsid w:val="004008A2"/>
    <w:rsid w:val="004025DF"/>
    <w:rsid w:val="00423E3E"/>
    <w:rsid w:val="00427AF4"/>
    <w:rsid w:val="004647DA"/>
    <w:rsid w:val="00477D6B"/>
    <w:rsid w:val="00493F95"/>
    <w:rsid w:val="004D6471"/>
    <w:rsid w:val="004F4E31"/>
    <w:rsid w:val="00525B63"/>
    <w:rsid w:val="00547476"/>
    <w:rsid w:val="00560AF5"/>
    <w:rsid w:val="00561DB8"/>
    <w:rsid w:val="00567A4C"/>
    <w:rsid w:val="005A7136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12E86"/>
    <w:rsid w:val="00932F80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A62D4"/>
    <w:rsid w:val="00BD408B"/>
    <w:rsid w:val="00C40E15"/>
    <w:rsid w:val="00C62D26"/>
    <w:rsid w:val="00C63B6E"/>
    <w:rsid w:val="00C664C8"/>
    <w:rsid w:val="00C76A79"/>
    <w:rsid w:val="00CA15F5"/>
    <w:rsid w:val="00CA2D87"/>
    <w:rsid w:val="00CC3414"/>
    <w:rsid w:val="00CF0460"/>
    <w:rsid w:val="00D42CC3"/>
    <w:rsid w:val="00D45252"/>
    <w:rsid w:val="00D643E1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D41AE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4A1CC8"/>
  <w15:docId w15:val="{817E3C9F-DA82-4A61-AB53-9D48E70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numbering" w:customStyle="1" w:styleId="ImportedStyle2">
    <w:name w:val="Imported Style 2"/>
    <w:rsid w:val="00FD41AE"/>
    <w:pPr>
      <w:numPr>
        <w:numId w:val="7"/>
      </w:numPr>
    </w:pPr>
  </w:style>
  <w:style w:type="table" w:styleId="TableGrid">
    <w:name w:val="Table Grid"/>
    <w:basedOn w:val="TableNormal"/>
    <w:rsid w:val="00FD41AE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FD41A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semiHidden/>
    <w:unhideWhenUsed/>
    <w:rsid w:val="00FD41AE"/>
    <w:rPr>
      <w:vertAlign w:val="superscript"/>
    </w:rPr>
  </w:style>
  <w:style w:type="character" w:customStyle="1" w:styleId="HeaderChar">
    <w:name w:val="Header Char"/>
    <w:link w:val="Header"/>
    <w:uiPriority w:val="99"/>
    <w:rsid w:val="00FD41AE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FD41A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49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49</TotalTime>
  <Pages>5</Pages>
  <Words>1374</Words>
  <Characters>6817</Characters>
  <Application>Microsoft Office Word</Application>
  <DocSecurity>0</DocSecurity>
  <Lines>309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A/64/9</vt:lpstr>
    </vt:vector>
  </TitlesOfParts>
  <Company>WIPO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A/64/9</dc:title>
  <dc:creator>WIPO</dc:creator>
  <cp:keywords>FOR OFFICIAL USE ONLY</cp:keywords>
  <cp:lastModifiedBy>HÄFLIGER Patience</cp:lastModifiedBy>
  <cp:revision>13</cp:revision>
  <cp:lastPrinted>2011-05-19T12:37:00Z</cp:lastPrinted>
  <dcterms:created xsi:type="dcterms:W3CDTF">2023-05-22T11:49:00Z</dcterms:created>
  <dcterms:modified xsi:type="dcterms:W3CDTF">2023-05-23T15:06:00Z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2023-05-22T12:18:08Z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d8f67fda-75bb-4317-b896-6581f1d9f5af</vt:lpwstr>
  </property>
  <property fmtid="{D5CDD505-2E9C-101B-9397-08002B2CF9AE}" pid="14" name="MSIP_Label_20773ee6-353b-4fb9-a59d-0b94c8c67bea_ContentBits">
    <vt:lpwstr>0</vt:lpwstr>
  </property>
</Properties>
</file>