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CD" w:rsidRPr="0014015D" w:rsidRDefault="00C26D65" w:rsidP="0038508B">
      <w:pPr>
        <w:pStyle w:val="Header"/>
        <w:spacing w:after="240"/>
        <w:jc w:val="center"/>
        <w:rPr>
          <w:szCs w:val="22"/>
        </w:rPr>
      </w:pPr>
      <w:bookmarkStart w:id="0" w:name="_GoBack"/>
      <w:bookmarkEnd w:id="0"/>
      <w:r>
        <w:rPr>
          <w:szCs w:val="22"/>
          <w:lang w:val="ru-RU"/>
        </w:rPr>
        <w:t>ГОСУДАРСТВА, КОТОРЫЕ МОГУТ БЫТЬ ИЗБРАНЫ</w:t>
      </w:r>
    </w:p>
    <w:p w:rsidR="00740DCD" w:rsidRPr="0014015D" w:rsidRDefault="00C26D65" w:rsidP="00740DCD">
      <w:pPr>
        <w:tabs>
          <w:tab w:val="left" w:pos="2552"/>
        </w:tabs>
        <w:spacing w:after="240"/>
        <w:rPr>
          <w:szCs w:val="22"/>
        </w:rPr>
      </w:pPr>
      <w:r>
        <w:rPr>
          <w:szCs w:val="22"/>
          <w:u w:val="single"/>
          <w:lang w:val="ru-RU"/>
        </w:rPr>
        <w:t>Список №</w:t>
      </w:r>
      <w:r w:rsidR="001304BA">
        <w:rPr>
          <w:szCs w:val="22"/>
          <w:u w:val="single"/>
        </w:rPr>
        <w:t> </w:t>
      </w:r>
      <w:r w:rsidR="00740DCD" w:rsidRPr="0014015D">
        <w:rPr>
          <w:szCs w:val="22"/>
          <w:u w:val="single"/>
        </w:rPr>
        <w:t>1</w:t>
      </w:r>
    </w:p>
    <w:p w:rsidR="00740DCD" w:rsidRPr="0014015D" w:rsidRDefault="00C26D65" w:rsidP="00740DCD">
      <w:pPr>
        <w:tabs>
          <w:tab w:val="left" w:pos="2552"/>
        </w:tabs>
        <w:jc w:val="center"/>
        <w:rPr>
          <w:szCs w:val="22"/>
          <w:u w:val="single"/>
        </w:rPr>
      </w:pPr>
      <w:r w:rsidRPr="00C26D65">
        <w:rPr>
          <w:szCs w:val="22"/>
          <w:u w:val="single"/>
          <w:lang w:val="ru-RU"/>
        </w:rPr>
        <w:t>Государства, которые могут быть избраны в качестве членов Исполнительного комитета Парижского союза</w:t>
      </w:r>
    </w:p>
    <w:p w:rsidR="00740DCD" w:rsidRPr="0014015D" w:rsidRDefault="00740DCD" w:rsidP="00740DCD">
      <w:pPr>
        <w:tabs>
          <w:tab w:val="left" w:pos="2552"/>
        </w:tabs>
        <w:spacing w:after="240"/>
        <w:jc w:val="center"/>
        <w:rPr>
          <w:szCs w:val="22"/>
        </w:rPr>
      </w:pPr>
      <w:r w:rsidRPr="0014015D">
        <w:rPr>
          <w:szCs w:val="22"/>
        </w:rPr>
        <w:t>(</w:t>
      </w:r>
      <w:r w:rsidR="00A40FDE">
        <w:rPr>
          <w:szCs w:val="22"/>
          <w:lang w:val="ru-RU"/>
        </w:rPr>
        <w:t xml:space="preserve">т.е. </w:t>
      </w:r>
      <w:r w:rsidR="00A40FDE" w:rsidRPr="00A40FDE">
        <w:rPr>
          <w:szCs w:val="22"/>
          <w:lang w:val="ru-RU"/>
        </w:rPr>
        <w:t xml:space="preserve">государства </w:t>
      </w:r>
      <w:r w:rsidR="00A40FDE" w:rsidRPr="00A40FDE">
        <w:rPr>
          <w:szCs w:val="22"/>
        </w:rPr>
        <w:t>–</w:t>
      </w:r>
      <w:r w:rsidR="00A40FDE" w:rsidRPr="00A40FDE">
        <w:rPr>
          <w:szCs w:val="22"/>
          <w:lang w:val="ru-RU"/>
        </w:rPr>
        <w:t xml:space="preserve"> члены Ассамблеи Парижского союза</w:t>
      </w:r>
      <w:r w:rsidRPr="0014015D">
        <w:rPr>
          <w:szCs w:val="22"/>
        </w:rPr>
        <w:t>)  (17</w:t>
      </w:r>
      <w:r>
        <w:rPr>
          <w:szCs w:val="22"/>
        </w:rPr>
        <w:t>5</w:t>
      </w:r>
      <w:r w:rsidRPr="0014015D">
        <w:rPr>
          <w:szCs w:val="22"/>
        </w:rPr>
        <w:t>)</w:t>
      </w:r>
      <w:r w:rsidRPr="0014015D">
        <w:rPr>
          <w:rStyle w:val="FootnoteReference"/>
          <w:szCs w:val="22"/>
        </w:rPr>
        <w:footnoteReference w:id="2"/>
      </w:r>
    </w:p>
    <w:tbl>
      <w:tblPr>
        <w:tblpPr w:leftFromText="180" w:rightFromText="180" w:vertAnchor="text" w:tblpX="87" w:tblpY="1"/>
        <w:tblOverlap w:val="never"/>
        <w:tblW w:w="133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2"/>
        <w:gridCol w:w="464"/>
        <w:gridCol w:w="464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373"/>
      </w:tblGrid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A108FD" w:rsidP="00A108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Афганистан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A108FD" w:rsidP="00A108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Албания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A108FD" w:rsidP="00A108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Алжир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 xml:space="preserve">13 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A108FD" w:rsidP="00A108F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Андорра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D808F3" w:rsidRDefault="00A108FD" w:rsidP="00A108FD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Ангола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A108FD" w:rsidP="00A062B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Антигуа и Барбуда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392685" w:rsidP="001304B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Аргентина</w:t>
            </w:r>
            <w:r w:rsidR="00740DCD" w:rsidRPr="001866A2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  <w:r w:rsidR="00740DCD" w:rsidRPr="00F13B7B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740DCD" w:rsidRPr="00B70F14">
              <w:rPr>
                <w:rFonts w:ascii="Arial" w:hAnsi="Arial" w:cs="Arial"/>
                <w:sz w:val="22"/>
                <w:szCs w:val="22"/>
                <w:u w:val="none"/>
              </w:rPr>
              <w:t>(2019</w:t>
            </w:r>
            <w:r w:rsidRPr="00392685">
              <w:rPr>
                <w:szCs w:val="22"/>
                <w:u w:val="none"/>
              </w:rPr>
              <w:t>–</w:t>
            </w:r>
            <w:r w:rsidR="00740DCD" w:rsidRPr="00B70F14">
              <w:rPr>
                <w:rFonts w:ascii="Arial" w:hAnsi="Arial" w:cs="Arial"/>
                <w:sz w:val="22"/>
                <w:szCs w:val="22"/>
                <w:u w:val="none"/>
              </w:rPr>
              <w:t>2020)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3E60BB" w:rsidP="003E60B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Армения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3E60BB" w:rsidP="003E60B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Австралия</w:t>
            </w:r>
            <w:r w:rsidR="00740DCD" w:rsidRPr="00F13B7B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3E60BB" w:rsidP="003E60B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Австрия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D808F3" w:rsidRDefault="003E60BB" w:rsidP="003E60B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Азербайджан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2E4A8B" w:rsidP="002E4A8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Багамские Острова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2E4A8B" w:rsidP="002E4A8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Бахрейн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4C039C" w:rsidRDefault="00906933" w:rsidP="00906933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Бангладеш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33464A" w:rsidRDefault="00736426" w:rsidP="0073642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Барбадос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  <w:trHeight w:val="102"/>
        </w:trPr>
        <w:tc>
          <w:tcPr>
            <w:tcW w:w="2832" w:type="dxa"/>
          </w:tcPr>
          <w:p w:rsidR="00740DCD" w:rsidRPr="00F13B7B" w:rsidRDefault="00736426" w:rsidP="0073642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Беларусь</w:t>
            </w:r>
            <w:r w:rsidR="00740DCD" w:rsidRPr="00F13B7B">
              <w:rPr>
                <w:rFonts w:ascii="Arial" w:hAnsi="Arial" w:cs="Arial"/>
                <w:sz w:val="22"/>
                <w:szCs w:val="22"/>
                <w:u w:val="none"/>
                <w:vertAlign w:val="superscript"/>
              </w:rPr>
              <w:footnoteReference w:id="3"/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7A5F2C" w:rsidP="007A5F2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Бельгия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7A5F2C" w:rsidP="007A5F2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Белиз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7A5F2C" w:rsidP="007A5F2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Бенин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6536E8" w:rsidP="006536E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Бутан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4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6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373" w:type="dxa"/>
          </w:tcPr>
          <w:p w:rsidR="00740DCD" w:rsidRPr="00F13B7B" w:rsidRDefault="00740DCD" w:rsidP="0020748A">
            <w:pPr>
              <w:pStyle w:val="Heading7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13B7B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6536E8" w:rsidP="006536E8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Боливия</w:t>
            </w:r>
            <w:r w:rsidR="00740DCD">
              <w:rPr>
                <w:szCs w:val="22"/>
                <w:u w:val="single"/>
              </w:rPr>
              <w:t xml:space="preserve"> </w:t>
            </w:r>
            <w:r w:rsidR="00740DCD" w:rsidRPr="00F13B7B">
              <w:rPr>
                <w:szCs w:val="22"/>
                <w:u w:val="single"/>
              </w:rPr>
              <w:t>(</w:t>
            </w:r>
            <w:r>
              <w:rPr>
                <w:szCs w:val="22"/>
                <w:u w:val="single"/>
                <w:lang w:val="ru-RU"/>
              </w:rPr>
              <w:t>Многонациональное Государство</w:t>
            </w:r>
            <w:r w:rsidR="00740DCD" w:rsidRPr="00F13B7B">
              <w:rPr>
                <w:szCs w:val="22"/>
                <w:u w:val="single"/>
              </w:rPr>
              <w:t>)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874EC4" w:rsidP="00874EC4">
            <w:pPr>
              <w:rPr>
                <w:szCs w:val="22"/>
                <w:u w:val="single"/>
              </w:rPr>
            </w:pPr>
            <w:r>
              <w:rPr>
                <w:szCs w:val="22"/>
                <w:lang w:val="ru-RU"/>
              </w:rPr>
              <w:t>Босния и Герцеговина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0D1C74" w:rsidRDefault="00401B44" w:rsidP="00401B4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Ботсвана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6320D2" w:rsidRDefault="00AF2557" w:rsidP="00AF2557">
            <w:pPr>
              <w:rPr>
                <w:szCs w:val="22"/>
              </w:rPr>
            </w:pPr>
            <w:r>
              <w:rPr>
                <w:szCs w:val="22"/>
                <w:u w:val="single"/>
                <w:lang w:val="ru-RU"/>
              </w:rPr>
              <w:lastRenderedPageBreak/>
              <w:t>Бразилия</w:t>
            </w:r>
            <w:r w:rsidR="00740DCD" w:rsidRPr="006320D2">
              <w:rPr>
                <w:szCs w:val="22"/>
              </w:rPr>
              <w:t>*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6320D2" w:rsidRDefault="00AF2557" w:rsidP="00AF255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Бруней-Даруссалам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B77189" w:rsidRDefault="00450B43" w:rsidP="00450B4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Болгария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Del="00950B8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450B43" w:rsidP="00450B43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Буркина-Фасо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50B43" w:rsidP="00450B4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Бурунди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1B74D0" w:rsidP="001B74D0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Камбоджа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1B74D0" w:rsidP="001B74D0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Камерун</w:t>
            </w:r>
            <w:r w:rsidR="00740DCD" w:rsidRPr="0014015D">
              <w:rPr>
                <w:szCs w:val="22"/>
              </w:rPr>
              <w:t>*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027857" w:rsidP="00027857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Канада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 xml:space="preserve">- 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027857" w:rsidP="00027857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Центральноафриканская Республика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027857" w:rsidP="00027857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Чад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051146" w:rsidRDefault="00027857" w:rsidP="00027857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Чили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027857" w:rsidP="00027857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Китай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027857" w:rsidP="00027857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Колумбия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B6D17" w:rsidP="004B6D17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Коморские Острова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6320D2" w:rsidRDefault="004B6D17" w:rsidP="004B6D17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Конго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4B6D17" w:rsidRDefault="004B6D17" w:rsidP="004B6D17">
            <w:pPr>
              <w:pStyle w:val="Heading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6D17">
              <w:rPr>
                <w:rFonts w:ascii="Arial" w:hAnsi="Arial" w:cs="Arial"/>
                <w:sz w:val="22"/>
                <w:szCs w:val="22"/>
                <w:lang w:val="ru-RU"/>
              </w:rPr>
              <w:t>Коста-Рика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4B6D17" w:rsidRDefault="004B6D17" w:rsidP="004B6D17">
            <w:pPr>
              <w:pStyle w:val="Heading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6D17">
              <w:rPr>
                <w:rFonts w:ascii="Arial" w:hAnsi="Arial" w:cs="Arial"/>
                <w:sz w:val="22"/>
                <w:szCs w:val="22"/>
                <w:lang w:val="ru-RU"/>
              </w:rPr>
              <w:t>Кот-д’Ивуар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0D1C74" w:rsidRDefault="00B06B54" w:rsidP="00B06B5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Хорватия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B06B54" w:rsidP="00B06B54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Куба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B06B54" w:rsidP="00B06B5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Кипр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051146" w:rsidRDefault="00B06B54" w:rsidP="00B06B5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Чешская Республика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B06B54" w:rsidP="00B06B54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982976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982976"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20FD0" w:rsidP="00420FD0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Демократическая Республика Конго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4929E9" w:rsidP="004929E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Дания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4929E9" w:rsidP="004929E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Джибути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929E9" w:rsidP="004929E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Доминика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D808F3" w:rsidRDefault="004929E9" w:rsidP="004929E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Эквадор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4929E9" w:rsidP="004929E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Египет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3B594A" w:rsidP="003B594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Сальвадор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3B594A" w:rsidP="003B594A">
            <w:pPr>
              <w:keepNext/>
              <w:rPr>
                <w:szCs w:val="22"/>
              </w:rPr>
            </w:pPr>
            <w:r>
              <w:rPr>
                <w:szCs w:val="22"/>
                <w:lang w:val="ru-RU"/>
              </w:rPr>
              <w:t>Экваториальная Гвинея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6320D2" w:rsidRDefault="003B594A" w:rsidP="003B594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Эстония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6320D2" w:rsidRDefault="00696B50" w:rsidP="00696B50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Эсватини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49205D" w:rsidP="0049205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lastRenderedPageBreak/>
              <w:t>Финляндия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Pr="0020748A" w:rsidRDefault="00740DCD" w:rsidP="00740DCD">
            <w:pPr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9205D" w:rsidP="0049205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Франция</w:t>
            </w:r>
            <w:r w:rsidR="00740DCD" w:rsidRPr="0014015D">
              <w:rPr>
                <w:szCs w:val="22"/>
              </w:rPr>
              <w:t>*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49205D" w:rsidP="0049205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Габон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9205D" w:rsidP="0049205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Гамбия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49205D" w:rsidP="0049205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Грузия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6320D2" w:rsidRDefault="0049205D" w:rsidP="0049205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Германия</w:t>
            </w:r>
            <w:r w:rsidR="00740DCD" w:rsidRPr="006320D2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49205D" w:rsidP="0049205D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Гана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9205D" w:rsidP="0049205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Греция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9205D" w:rsidP="0049205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Гренада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051146" w:rsidRDefault="0049205D" w:rsidP="0049205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Гватемала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9205D" w:rsidP="0049205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Гвинея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9205D" w:rsidP="0049205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Гвинея-Бисау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E173B6" w:rsidP="00E173B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Гайана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E173B6" w:rsidP="00E173B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Гаити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B1380E" w:rsidP="00B1380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Святой Престол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AB5E06" w:rsidP="00AB5E06">
            <w:pPr>
              <w:rPr>
                <w:szCs w:val="22"/>
                <w:u w:val="single"/>
              </w:rPr>
            </w:pPr>
            <w:r>
              <w:rPr>
                <w:szCs w:val="22"/>
                <w:lang w:val="ru-RU"/>
              </w:rPr>
              <w:t>Гондурас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740DCD" w:rsidRDefault="00AB5E06" w:rsidP="00AB5E06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Венгрия</w:t>
            </w:r>
            <w:r w:rsidR="00740DCD" w:rsidRPr="00740DCD">
              <w:rPr>
                <w:szCs w:val="22"/>
                <w:u w:val="single"/>
              </w:rPr>
              <w:t>*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C10190" w:rsidP="00C10190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Исландия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C10190" w:rsidP="00C10190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Индия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C10190" w:rsidP="00C10190">
            <w:pPr>
              <w:pStyle w:val="Heading7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Индонезия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C10190" w:rsidP="00C10190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Иран</w:t>
            </w:r>
            <w:r w:rsidR="00740DCD" w:rsidRPr="0014015D">
              <w:rPr>
                <w:szCs w:val="22"/>
                <w:u w:val="single"/>
              </w:rPr>
              <w:t xml:space="preserve"> (</w:t>
            </w:r>
            <w:r>
              <w:rPr>
                <w:szCs w:val="22"/>
                <w:u w:val="single"/>
                <w:lang w:val="ru-RU"/>
              </w:rPr>
              <w:t>Исламская Республика</w:t>
            </w:r>
            <w:r w:rsidR="00740DCD" w:rsidRPr="0014015D">
              <w:rPr>
                <w:szCs w:val="22"/>
                <w:u w:val="single"/>
              </w:rPr>
              <w:t>)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051146" w:rsidRDefault="00C10190" w:rsidP="00C10190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Ирак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C10190" w:rsidP="00C10190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Ирландия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9B3528" w:rsidP="009B3528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Израиль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A8585E" w:rsidP="00A8585E">
            <w:pPr>
              <w:keepNext/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Италия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A8585E" w:rsidP="00A8585E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Ямайка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A8585E" w:rsidP="00A8585E">
            <w:pPr>
              <w:keepNext/>
              <w:rPr>
                <w:szCs w:val="22"/>
              </w:rPr>
            </w:pPr>
            <w:r>
              <w:rPr>
                <w:szCs w:val="22"/>
                <w:u w:val="single"/>
                <w:lang w:val="ru-RU"/>
              </w:rPr>
              <w:t>Япония</w:t>
            </w:r>
            <w:r w:rsidR="00740DCD" w:rsidRPr="0014015D">
              <w:rPr>
                <w:szCs w:val="22"/>
              </w:rPr>
              <w:t>*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A8585E" w:rsidP="00A8585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Иордания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A8585E" w:rsidP="00A8585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Казахстан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A8585E" w:rsidP="00A8585E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Кения</w:t>
            </w:r>
            <w:r w:rsidR="00740DCD"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A8585E" w:rsidP="00A8585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Кувейт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A8585E" w:rsidP="00A8585E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Кыргызстан</w:t>
            </w:r>
            <w:r w:rsidR="00740DCD">
              <w:rPr>
                <w:rStyle w:val="FootnoteReference"/>
                <w:szCs w:val="22"/>
                <w:u w:val="single"/>
              </w:rPr>
              <w:footnoteReference w:id="4"/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91160F" w:rsidP="0091160F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lastRenderedPageBreak/>
              <w:t>Лаосская Народно-Демократическая Республика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C10819" w:rsidP="00C1081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Латвия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C10819" w:rsidP="00C1081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Ливан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C10819" w:rsidP="00C1081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Лесото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C10819" w:rsidP="00C1081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Либерия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C10819" w:rsidP="00C1081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Ливия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C10819" w:rsidP="00C1081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Лихтенштейн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DB0DFF" w:rsidP="00DB0DFF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Литва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DB0DFF" w:rsidP="00DB0DFF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Люксембург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DB0DFF" w:rsidP="00DB0DFF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Мадагаскар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DB0DFF" w:rsidP="00DB0DFF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Малави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DB0DFF" w:rsidP="00DB0DFF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Малайзия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E72E73" w:rsidP="00E72E7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Мали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E72E73" w:rsidP="00E72E7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Мальта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E72E73" w:rsidP="00E72E7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Мавритания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630569" w:rsidP="0063056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Маврикий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7942E0" w:rsidRDefault="00630569" w:rsidP="0063056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Мексика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630569" w:rsidP="0063056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Монако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051146" w:rsidRDefault="00630569" w:rsidP="0063056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Монголия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630569" w:rsidP="0063056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Черногория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630569" w:rsidP="0063056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Марокко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630569" w:rsidP="0063056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Мозамбик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7942E0" w:rsidRDefault="00630569" w:rsidP="0063056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Намибия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051146" w:rsidRDefault="00630569" w:rsidP="0063056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Непал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630569" w:rsidP="0063056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Нидерланды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630569" w:rsidP="0063056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Новая Зеландия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630569" w:rsidP="0063056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Никарагуа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630569" w:rsidP="0063056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Нигер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630569" w:rsidP="0063056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Северная Македония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630569" w:rsidP="0063056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Норвегия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630569" w:rsidP="0063056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Оман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051146" w:rsidRDefault="00370BE9" w:rsidP="00370BE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Пакистан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7942E0" w:rsidRDefault="00370BE9" w:rsidP="00370BE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Панама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370BE9" w:rsidP="00370BE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Папуа </w:t>
            </w:r>
            <w:r w:rsidRPr="00A40FDE">
              <w:rPr>
                <w:szCs w:val="22"/>
              </w:rPr>
              <w:t>–</w:t>
            </w:r>
            <w:r>
              <w:rPr>
                <w:szCs w:val="22"/>
                <w:lang w:val="ru-RU"/>
              </w:rPr>
              <w:t xml:space="preserve"> Новая Гвинея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7942E0" w:rsidRDefault="00861C2B" w:rsidP="00861C2B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lastRenderedPageBreak/>
              <w:t>Парагвай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051146" w:rsidRDefault="001316E6" w:rsidP="001316E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Перу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33464A" w:rsidRDefault="001316E6" w:rsidP="001316E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Филиппины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1316E6" w:rsidP="001316E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Польша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F25468" w:rsidP="00F25468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Португалия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122DE0" w:rsidP="00122DE0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Катар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051146" w:rsidRDefault="00122DE0" w:rsidP="00122DE0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Республика Корея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842D2A" w:rsidP="00842D2A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Республика Молдова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842D2A" w:rsidP="00842D2A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Румыния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842D2A" w:rsidP="00842D2A">
            <w:pPr>
              <w:rPr>
                <w:szCs w:val="22"/>
              </w:rPr>
            </w:pPr>
            <w:r>
              <w:rPr>
                <w:szCs w:val="22"/>
                <w:u w:val="single"/>
                <w:lang w:val="ru-RU"/>
              </w:rPr>
              <w:t>Российская Федерация</w:t>
            </w:r>
            <w:r w:rsidR="00740DCD" w:rsidRPr="0014015D">
              <w:rPr>
                <w:szCs w:val="22"/>
              </w:rPr>
              <w:t>*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F23C6" w:rsidRDefault="00842D2A" w:rsidP="00842D2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Руанда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A4650D" w:rsidP="00A4650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Сент-Китс и Невис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A4650D" w:rsidP="00A4650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Сент-Люсия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6A6AE2" w:rsidRDefault="00EA6F3E" w:rsidP="00EA6F3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Сент-Винсент и Гренадины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EA6F3E" w:rsidP="00EA6F3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Самоа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EA6F3E" w:rsidP="00EA6F3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Сан-Марино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A23E98" w:rsidP="00A23E98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Сан-Томе и Принсипи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A23E98" w:rsidP="00A23E9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Саудовская Аравия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A23E98" w:rsidP="00A23E98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Сенегал</w:t>
            </w:r>
            <w:r w:rsidR="00740DCD"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A23E98" w:rsidP="00A23E98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Сербия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D5162F" w:rsidP="00D5162F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Сейшельские Острова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F005A4" w:rsidP="00F005A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Сьерра-Леоне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051146" w:rsidRDefault="00F005A4" w:rsidP="00F005A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Сингапур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F005A4" w:rsidP="00F005A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Словакия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9D7085" w:rsidRDefault="00F005A4" w:rsidP="00F005A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Словения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C03B3D" w:rsidP="00C03B3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Южная Африка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20748A" w:rsidTr="0020748A">
        <w:trPr>
          <w:cantSplit/>
        </w:trPr>
        <w:tc>
          <w:tcPr>
            <w:tcW w:w="2832" w:type="dxa"/>
          </w:tcPr>
          <w:p w:rsidR="00740DCD" w:rsidRPr="00740DCD" w:rsidRDefault="00C03B3D" w:rsidP="00C03B3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Испания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C03B3D" w:rsidP="00C03B3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Шри-Ланка</w:t>
            </w:r>
            <w:r w:rsidR="00740DCD" w:rsidRPr="0014015D">
              <w:rPr>
                <w:szCs w:val="22"/>
              </w:rPr>
              <w:t>*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9D7085" w:rsidRDefault="00C03B3D" w:rsidP="00C03B3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Судан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960EF" w:rsidP="004960EF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Суринам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740DCD" w:rsidP="0020748A">
            <w:pPr>
              <w:rPr>
                <w:szCs w:val="22"/>
              </w:rPr>
            </w:pP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960EF" w:rsidP="004960EF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Швеция</w:t>
            </w:r>
            <w:r w:rsidR="00740DCD"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740DCD" w:rsidP="004960EF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120E44">
              <w:rPr>
                <w:rFonts w:ascii="Arial" w:hAnsi="Arial" w:cs="Arial"/>
                <w:sz w:val="22"/>
                <w:szCs w:val="22"/>
                <w:u w:val="none"/>
              </w:rPr>
              <w:t>[</w:t>
            </w:r>
            <w:r w:rsidR="004960EF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Швейцария</w:t>
            </w:r>
            <w:r w:rsidRPr="00120E44">
              <w:rPr>
                <w:rStyle w:val="FootnoteReference"/>
                <w:rFonts w:ascii="Arial" w:hAnsi="Arial" w:cs="Arial"/>
                <w:sz w:val="22"/>
                <w:szCs w:val="22"/>
                <w:u w:val="none"/>
              </w:rPr>
              <w:footnoteReference w:id="5"/>
            </w:r>
            <w:r w:rsidRPr="000F3A0E">
              <w:rPr>
                <w:rFonts w:ascii="Arial" w:hAnsi="Arial" w:cs="Arial"/>
                <w:sz w:val="22"/>
                <w:szCs w:val="22"/>
                <w:u w:val="none"/>
              </w:rPr>
              <w:t>]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956C50" w:rsidP="00956C50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lastRenderedPageBreak/>
              <w:t>Сирийская Арабская Республика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F77A7D" w:rsidP="00F77A7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Таджикистан</w:t>
            </w:r>
            <w:r w:rsidR="00740DCD">
              <w:rPr>
                <w:rStyle w:val="FootnoteReference"/>
                <w:szCs w:val="22"/>
                <w:u w:val="single"/>
              </w:rPr>
              <w:footnoteReference w:id="6"/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740DCD" w:rsidP="0020748A">
            <w:pPr>
              <w:keepNext/>
              <w:keepLines/>
              <w:rPr>
                <w:szCs w:val="22"/>
              </w:rPr>
            </w:pP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2405B5" w:rsidP="002405B5">
            <w:pPr>
              <w:keepNext/>
              <w:keepLines/>
              <w:rPr>
                <w:szCs w:val="22"/>
              </w:rPr>
            </w:pPr>
            <w:r>
              <w:rPr>
                <w:szCs w:val="22"/>
                <w:lang w:val="ru-RU"/>
              </w:rPr>
              <w:t>Таиланд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2405B5" w:rsidP="002405B5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Того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2405B5" w:rsidP="002405B5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Тонга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33464A" w:rsidRDefault="002405B5" w:rsidP="002405B5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Тринидад и Тобаго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2405B5" w:rsidP="002405B5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Тунис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740DCD" w:rsidRDefault="002405B5" w:rsidP="002405B5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Турция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Pr="0020748A" w:rsidRDefault="00740DCD" w:rsidP="0020748A">
            <w:pPr>
              <w:jc w:val="right"/>
              <w:rPr>
                <w:szCs w:val="22"/>
              </w:rPr>
            </w:pPr>
            <w:r w:rsidRPr="0020748A"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05DAB" w:rsidP="00405DAB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Туркменистан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5749D4" w:rsidRDefault="00405DAB" w:rsidP="00405DAB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Уганда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05DAB" w:rsidP="00405DA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Украина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405DAB" w:rsidP="00405DAB">
            <w:pPr>
              <w:rPr>
                <w:szCs w:val="22"/>
              </w:rPr>
            </w:pPr>
            <w:r>
              <w:rPr>
                <w:szCs w:val="22"/>
                <w:u w:val="single"/>
                <w:lang w:val="ru-RU"/>
              </w:rPr>
              <w:t>Объединенные Арабские Эмираты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F23C6" w:rsidRDefault="00A32E8C" w:rsidP="00A32E8C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Соединенное Королевство</w:t>
            </w:r>
            <w:r w:rsidR="00740DCD" w:rsidRPr="00FF23C6">
              <w:rPr>
                <w:szCs w:val="22"/>
              </w:rPr>
              <w:t>*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F23C6" w:rsidRDefault="00A32E8C" w:rsidP="00A32E8C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Объединенная Республика Танзания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5749D4" w:rsidRDefault="006C1EBC" w:rsidP="006C1EBC">
            <w:pPr>
              <w:rPr>
                <w:szCs w:val="22"/>
              </w:rPr>
            </w:pPr>
            <w:r>
              <w:rPr>
                <w:szCs w:val="22"/>
                <w:u w:val="single"/>
                <w:lang w:val="ru-RU"/>
              </w:rPr>
              <w:t>Соединенные Штаты Америки</w:t>
            </w:r>
            <w:r w:rsidR="00740DCD" w:rsidRPr="005749D4">
              <w:rPr>
                <w:szCs w:val="22"/>
              </w:rPr>
              <w:t>*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73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6C1EBC" w:rsidP="006C1EBC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Уругвай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6C1EBC" w:rsidP="006C1EBC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Узбекистан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5749D4" w:rsidRDefault="00F25468" w:rsidP="00F25468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 xml:space="preserve">Венесуэла </w:t>
            </w:r>
            <w:r w:rsidR="00740DCD" w:rsidRPr="00051146">
              <w:rPr>
                <w:szCs w:val="22"/>
                <w:u w:val="single"/>
              </w:rPr>
              <w:t>(</w:t>
            </w:r>
            <w:r>
              <w:rPr>
                <w:szCs w:val="22"/>
                <w:u w:val="single"/>
                <w:lang w:val="ru-RU"/>
              </w:rPr>
              <w:t>Боливарианская Республика</w:t>
            </w:r>
            <w:r w:rsidR="00740DCD" w:rsidRPr="005749D4">
              <w:rPr>
                <w:szCs w:val="22"/>
                <w:u w:val="single"/>
              </w:rPr>
              <w:t>)</w:t>
            </w:r>
            <w:r w:rsidR="00740DCD">
              <w:rPr>
                <w:szCs w:val="22"/>
                <w:u w:val="single"/>
              </w:rPr>
              <w:t xml:space="preserve"> (202</w:t>
            </w:r>
            <w:r w:rsidR="00740DCD" w:rsidRPr="00F25468">
              <w:rPr>
                <w:szCs w:val="22"/>
                <w:u w:val="single"/>
              </w:rPr>
              <w:t>0</w:t>
            </w:r>
            <w:r w:rsidRPr="00F25468">
              <w:rPr>
                <w:szCs w:val="22"/>
                <w:u w:val="single"/>
                <w:lang w:val="ru-RU"/>
              </w:rPr>
              <w:t>–</w:t>
            </w:r>
            <w:r w:rsidR="00740DCD" w:rsidRPr="00F25468">
              <w:rPr>
                <w:szCs w:val="22"/>
                <w:u w:val="single"/>
              </w:rPr>
              <w:t>2</w:t>
            </w:r>
            <w:r w:rsidR="00740DCD">
              <w:rPr>
                <w:szCs w:val="22"/>
                <w:u w:val="single"/>
              </w:rPr>
              <w:t>021)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99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17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F25468" w:rsidP="00F25468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Вьетнам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14015D" w:rsidRDefault="00F25468" w:rsidP="00F25468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Йемен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9D7085" w:rsidRDefault="00F25468" w:rsidP="00F25468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Замбия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832" w:type="dxa"/>
          </w:tcPr>
          <w:p w:rsidR="00740DCD" w:rsidRPr="00F13B7B" w:rsidRDefault="00F25468" w:rsidP="00F25468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Зимбабве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4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63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73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</w:tbl>
    <w:p w:rsidR="00740DCD" w:rsidRPr="0014015D" w:rsidRDefault="00740DCD" w:rsidP="00740DCD">
      <w:pPr>
        <w:pStyle w:val="Footer"/>
        <w:tabs>
          <w:tab w:val="left" w:pos="2552"/>
        </w:tabs>
        <w:rPr>
          <w:szCs w:val="22"/>
        </w:rPr>
      </w:pPr>
    </w:p>
    <w:p w:rsidR="00740DCD" w:rsidRPr="0014015D" w:rsidRDefault="00740DCD" w:rsidP="00740DCD">
      <w:pPr>
        <w:pStyle w:val="CommentText"/>
        <w:tabs>
          <w:tab w:val="left" w:pos="567"/>
        </w:tabs>
        <w:rPr>
          <w:szCs w:val="22"/>
        </w:rPr>
      </w:pPr>
    </w:p>
    <w:p w:rsidR="00740DCD" w:rsidRPr="0014015D" w:rsidRDefault="00740DCD" w:rsidP="00740DCD">
      <w:pPr>
        <w:pStyle w:val="FootnoteText"/>
        <w:rPr>
          <w:szCs w:val="22"/>
        </w:rPr>
      </w:pPr>
    </w:p>
    <w:p w:rsidR="00740DCD" w:rsidRPr="0014015D" w:rsidRDefault="00740DCD" w:rsidP="00740DCD">
      <w:pPr>
        <w:tabs>
          <w:tab w:val="left" w:pos="2552"/>
        </w:tabs>
        <w:spacing w:after="240"/>
        <w:rPr>
          <w:szCs w:val="22"/>
        </w:rPr>
      </w:pPr>
      <w:r w:rsidRPr="0014015D">
        <w:rPr>
          <w:szCs w:val="22"/>
          <w:u w:val="single"/>
        </w:rPr>
        <w:br w:type="page"/>
      </w:r>
      <w:r w:rsidR="007C3CDE">
        <w:rPr>
          <w:szCs w:val="22"/>
          <w:u w:val="single"/>
          <w:lang w:val="ru-RU"/>
        </w:rPr>
        <w:lastRenderedPageBreak/>
        <w:t>Список № </w:t>
      </w:r>
      <w:r w:rsidRPr="0014015D">
        <w:rPr>
          <w:szCs w:val="22"/>
          <w:u w:val="single"/>
        </w:rPr>
        <w:t>2</w:t>
      </w:r>
    </w:p>
    <w:p w:rsidR="00740DCD" w:rsidRPr="00A72FE3" w:rsidRDefault="00A72FE3" w:rsidP="00740DCD">
      <w:pPr>
        <w:pStyle w:val="Heading5"/>
        <w:jc w:val="center"/>
        <w:rPr>
          <w:rFonts w:ascii="Arial" w:hAnsi="Arial" w:cs="Arial"/>
          <w:sz w:val="22"/>
          <w:szCs w:val="22"/>
          <w:lang w:val="ru-RU"/>
        </w:rPr>
      </w:pPr>
      <w:r w:rsidRPr="00A72FE3">
        <w:rPr>
          <w:rFonts w:ascii="Arial" w:hAnsi="Arial" w:cs="Arial"/>
          <w:sz w:val="22"/>
          <w:szCs w:val="22"/>
          <w:lang w:val="ru-RU"/>
        </w:rPr>
        <w:t>Государства, которые могут быть избраны членами Исполнительного комитета Бернского союза</w:t>
      </w:r>
    </w:p>
    <w:p w:rsidR="00740DCD" w:rsidRPr="00A72FE3" w:rsidRDefault="00740DCD" w:rsidP="00740DCD">
      <w:pPr>
        <w:tabs>
          <w:tab w:val="left" w:pos="2552"/>
        </w:tabs>
        <w:spacing w:after="240"/>
        <w:jc w:val="center"/>
        <w:rPr>
          <w:szCs w:val="22"/>
          <w:lang w:val="ru-RU"/>
        </w:rPr>
      </w:pPr>
      <w:r w:rsidRPr="00A72FE3">
        <w:rPr>
          <w:szCs w:val="22"/>
          <w:lang w:val="ru-RU"/>
        </w:rPr>
        <w:t>(</w:t>
      </w:r>
      <w:r w:rsidR="00A72FE3" w:rsidRPr="00A72FE3">
        <w:rPr>
          <w:szCs w:val="22"/>
          <w:lang w:val="ru-RU"/>
        </w:rPr>
        <w:t>т.е. государства – члены Ассамблеи Бернского союза</w:t>
      </w:r>
      <w:r w:rsidRPr="00A72FE3">
        <w:rPr>
          <w:szCs w:val="22"/>
          <w:lang w:val="ru-RU"/>
        </w:rPr>
        <w:t>)  (177)</w:t>
      </w:r>
      <w:r w:rsidRPr="00A72FE3">
        <w:rPr>
          <w:rStyle w:val="FootnoteReference"/>
          <w:szCs w:val="22"/>
          <w:lang w:val="ru-RU"/>
        </w:rPr>
        <w:footnoteReference w:id="7"/>
      </w:r>
    </w:p>
    <w:tbl>
      <w:tblPr>
        <w:tblW w:w="1303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69"/>
        <w:gridCol w:w="446"/>
        <w:gridCol w:w="447"/>
        <w:gridCol w:w="447"/>
        <w:gridCol w:w="447"/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F83C24" w:rsidP="00F83C2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Афганистан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F83C24" w:rsidP="00F83C2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Албания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F83C24" w:rsidP="00F83C24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Алжир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F83C24" w:rsidP="00F83C2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Андорра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FD3ED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FD3ED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F83C24" w:rsidP="00F83C2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Антигуа и Барбуда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FD3ED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FD3ED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F83C24" w:rsidP="00F83C2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Аргентина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FD3ED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FD3ED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120880" w:rsidP="00120880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Армения</w:t>
            </w:r>
            <w:r w:rsidR="00740DCD" w:rsidRPr="00120880">
              <w:rPr>
                <w:szCs w:val="22"/>
                <w:vertAlign w:val="superscript"/>
              </w:rPr>
              <w:footnoteReference w:id="8"/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FD3ED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FD3ED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120880" w:rsidP="00120880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Австралия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120880" w:rsidP="00120880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Австрия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361BE1" w:rsidRDefault="00B76120" w:rsidP="00B76120">
            <w:pPr>
              <w:rPr>
                <w:szCs w:val="22"/>
              </w:rPr>
            </w:pPr>
            <w:r>
              <w:rPr>
                <w:szCs w:val="22"/>
                <w:u w:val="single"/>
                <w:lang w:val="ru-RU"/>
              </w:rPr>
              <w:t>Азербайджан</w:t>
            </w:r>
            <w:r w:rsidR="00740DCD">
              <w:rPr>
                <w:rStyle w:val="FootnoteReference"/>
                <w:szCs w:val="22"/>
              </w:rPr>
              <w:footnoteReference w:id="9"/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AB6F7B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AB6F7B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B76120" w:rsidP="00B76120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Багамские Острова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AB6F7B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AB6F7B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9503E7" w:rsidP="009503E7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Бахрейн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AB6F7B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AB6F7B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9503E7" w:rsidP="009503E7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Бангладеш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AB6F7B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AB6F7B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51146" w:rsidRDefault="009503E7" w:rsidP="009503E7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Барбадос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9D7085" w:rsidRDefault="009503E7" w:rsidP="009503E7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Беларусь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475AC6" w:rsidP="00475AC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Бельгия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475AC6" w:rsidP="00475AC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Белиз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C70279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475AC6" w:rsidP="00475AC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Бенин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C70279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475AC6" w:rsidP="00475AC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Бутан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C70279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B737AA" w:rsidP="00B737A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Боливия</w:t>
            </w:r>
            <w:r w:rsidR="00740DCD" w:rsidRPr="0014015D">
              <w:rPr>
                <w:szCs w:val="22"/>
              </w:rPr>
              <w:t xml:space="preserve"> (</w:t>
            </w:r>
            <w:r>
              <w:rPr>
                <w:szCs w:val="22"/>
                <w:lang w:val="ru-RU"/>
              </w:rPr>
              <w:t>Многонациональное Государство</w:t>
            </w:r>
            <w:r w:rsidR="00740DCD" w:rsidRPr="0014015D">
              <w:rPr>
                <w:szCs w:val="22"/>
              </w:rPr>
              <w:t>)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>
              <w:rPr>
                <w:szCs w:val="22"/>
              </w:rPr>
              <w:br/>
            </w: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C70279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  <w:r>
              <w:rPr>
                <w:szCs w:val="22"/>
              </w:rPr>
              <w:br/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B737AA" w:rsidP="00B737A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Босния и Герцеговина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C70279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B737AA" w:rsidP="00B737A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Ботсвана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C70279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C70279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51146" w:rsidRDefault="00B737AA" w:rsidP="00B737A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Бразилия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51146" w:rsidRDefault="00C91265" w:rsidP="00C91265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Бруней-Даруссалам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407C8B" w:rsidRDefault="00407C8B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lastRenderedPageBreak/>
              <w:t>Болгария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407C8B" w:rsidP="00407C8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Буркина-Фасо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407C8B" w:rsidP="00407C8B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Бурунди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1244F1" w:rsidP="001244F1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Кабо-Верде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1244F1" w:rsidP="001244F1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Камерун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1244F1" w:rsidP="001244F1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Канада</w:t>
            </w:r>
            <w:r w:rsidR="00740DCD" w:rsidRPr="00740DC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D35A27" w:rsidP="00D35A2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Центральноафриканская Республика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D35A27" w:rsidP="00D35A2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Чад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D35A27" w:rsidP="00D35A2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Чили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D35A27" w:rsidP="00D35A2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Китай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D35A27" w:rsidP="00D35A27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Колумбия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DA3913" w:rsidP="00DA391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Коморские Острова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DA3913" w:rsidP="00DA391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Конго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DA3913" w:rsidP="00DA391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острова Кука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DA3913" w:rsidP="00DA391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Коста-Рика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A60FA" w:rsidRDefault="000A60FA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A60FA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Кот-д’Ивуар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A60FA" w:rsidRDefault="00DA3913" w:rsidP="00DA391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A60FA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Хорватия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DA3913" w:rsidP="00DA3913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Куба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740DCD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DA3913" w:rsidP="00DA391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Кипр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361BE1" w:rsidRDefault="00D541D4" w:rsidP="00D541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Чешская Республика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D541D4" w:rsidP="00D541D4">
            <w:pPr>
              <w:keepNext/>
              <w:rPr>
                <w:szCs w:val="22"/>
              </w:rPr>
            </w:pPr>
            <w:r>
              <w:rPr>
                <w:szCs w:val="22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EC6207" w:rsidP="00EC6207">
            <w:pPr>
              <w:keepNext/>
              <w:rPr>
                <w:szCs w:val="22"/>
              </w:rPr>
            </w:pPr>
            <w:r>
              <w:rPr>
                <w:szCs w:val="22"/>
                <w:lang w:val="ru-RU"/>
              </w:rPr>
              <w:t>Демократическая Республика Конго</w:t>
            </w:r>
            <w:r w:rsidR="00740DCD"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79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83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EC6207" w:rsidP="00EC6207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Дания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EC6207" w:rsidP="00EC6207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Джибути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EC6207" w:rsidP="00EC6207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Доминика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D808F3" w:rsidRDefault="007F0573" w:rsidP="007F057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Доминиканская Республика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51146" w:rsidRDefault="00FB4E16" w:rsidP="00FB4E16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Эквадор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D808F3" w:rsidRDefault="00FB4E16" w:rsidP="00FB4E1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Египет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FB4E16" w:rsidP="00FB4E1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Сальвадор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FB4E16" w:rsidP="00FB4E1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Экваториальная Гвинея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51146" w:rsidRDefault="00FB4E16" w:rsidP="00FB4E1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Эстония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5E7B3E" w:rsidRDefault="00FB4E16" w:rsidP="00FB4E1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lastRenderedPageBreak/>
              <w:t>Эсватини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FB4E16" w:rsidP="00FB4E1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Фиджи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7108BC" w:rsidP="007108B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Финляндия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7108BC" w:rsidP="007108B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Франция</w:t>
            </w:r>
            <w:r w:rsidR="00740DCD" w:rsidRPr="00740DC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7108BC" w:rsidP="007108B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Габон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7108BC" w:rsidP="007108B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Гамбия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7108BC" w:rsidP="007108B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Грузия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7108BC" w:rsidP="007108B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Германия</w:t>
            </w:r>
            <w:r w:rsidR="00740DCD" w:rsidRPr="00740DC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7108BC" w:rsidP="007108B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Гана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7108BC" w:rsidP="007108B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Греция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7108BC" w:rsidP="007108B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Гренада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51146" w:rsidRDefault="007108BC" w:rsidP="007108B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Гватемала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882B7A" w:rsidP="00882B7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Гвинея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882B7A" w:rsidP="00882B7A">
            <w:pPr>
              <w:keepNext/>
              <w:rPr>
                <w:szCs w:val="22"/>
              </w:rPr>
            </w:pPr>
            <w:r>
              <w:rPr>
                <w:szCs w:val="22"/>
                <w:lang w:val="ru-RU"/>
              </w:rPr>
              <w:t>Гвинея-Бисау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882B7A" w:rsidP="00882B7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Гайана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882B7A" w:rsidP="00882B7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Гаити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3C097E" w:rsidP="003C097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Святой Престол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3C097E" w:rsidP="003C097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Гондурас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3C097E" w:rsidP="003C097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Венгрия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3C097E" w:rsidP="003C097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Исландия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3C097E" w:rsidP="003C097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Индия</w:t>
            </w:r>
            <w:r w:rsidR="00740DCD" w:rsidRPr="00D808F3">
              <w:rPr>
                <w:szCs w:val="22"/>
              </w:rPr>
              <w:t>*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1B1E53" w:rsidP="001B1E5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Индонезия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1B1E53" w:rsidP="001B1E5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Ирландия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1B1E53" w:rsidP="001B1E5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Израиль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1B1E53" w:rsidP="001B1E53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Италия</w:t>
            </w:r>
            <w:r w:rsidR="00740DCD"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D00D04" w:rsidP="00D00D04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Ямайка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D00D04" w:rsidP="00D00D0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Япония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D00D04" w:rsidP="00D00D0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Иордания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D00D04" w:rsidP="00D00D04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Казахстан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C4B5D" w:rsidRDefault="00F67B14" w:rsidP="00F67B14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Кения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F67B14" w:rsidP="00F67B1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Кирибати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F67B14" w:rsidP="00F67B1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Кувейт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F67B14" w:rsidP="00F67B1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Кыргызстан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AF7ACF" w:rsidP="00AF7ACF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522EF5" w:rsidP="00522EF5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lastRenderedPageBreak/>
              <w:t>Латвия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522EF5" w:rsidP="00522EF5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Лесото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522EF5" w:rsidP="00522EF5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Либерия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010981" w:rsidP="00010981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Ливия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BB1584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BB1584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010981" w:rsidP="00010981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Лихтенштейн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BB1584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BB1584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010981" w:rsidP="00010981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Литва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BB1584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BB1584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010981" w:rsidP="00010981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Люксембург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010981" w:rsidP="00010981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Малави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010981" w:rsidP="0001098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Малайзия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914537" w:rsidRDefault="00914537" w:rsidP="0020748A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Мали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4C4939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4C4939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914537" w:rsidP="00914537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Мальта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4C4939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4C4939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732AEA" w:rsidP="00732AE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Мавритания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4C4939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4C4939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B7E5D" w:rsidRDefault="00732AEA" w:rsidP="00732AE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Маврикий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4C4939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4C4939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822149" w:rsidP="00822149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Мексика</w:t>
            </w:r>
            <w:r w:rsidR="00740DCD" w:rsidRPr="0014015D">
              <w:rPr>
                <w:szCs w:val="22"/>
              </w:rPr>
              <w:t>*</w:t>
            </w:r>
            <w:r w:rsidR="00740DCD">
              <w:rPr>
                <w:szCs w:val="22"/>
              </w:rPr>
              <w:t xml:space="preserve"> (2019</w:t>
            </w:r>
            <w:r w:rsidRPr="00A40FDE">
              <w:rPr>
                <w:szCs w:val="22"/>
              </w:rPr>
              <w:t>–</w:t>
            </w:r>
            <w:r w:rsidR="00740DCD">
              <w:rPr>
                <w:szCs w:val="22"/>
              </w:rPr>
              <w:t>2020)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8D1C31" w:rsidP="008D1C31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Микронезия</w:t>
            </w:r>
            <w:r w:rsidR="00740DCD" w:rsidRPr="0014015D">
              <w:rPr>
                <w:szCs w:val="22"/>
              </w:rPr>
              <w:t xml:space="preserve"> (</w:t>
            </w:r>
            <w:r>
              <w:rPr>
                <w:szCs w:val="22"/>
                <w:lang w:val="ru-RU"/>
              </w:rPr>
              <w:t>Федеративные Штаты</w:t>
            </w:r>
            <w:r w:rsidR="00740DCD" w:rsidRPr="0014015D">
              <w:rPr>
                <w:szCs w:val="22"/>
              </w:rPr>
              <w:t>)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>
              <w:rPr>
                <w:szCs w:val="22"/>
              </w:rPr>
              <w:br/>
            </w: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01504F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8D1C31" w:rsidP="008D1C31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Монако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01504F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1437A8" w:rsidP="001437A8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Монголия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01504F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1437A8" w:rsidP="001437A8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Черногория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01504F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1437A8" w:rsidP="001437A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Марокко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01504F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1437A8" w:rsidP="001437A8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Мозамбик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01504F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01504F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1437A8" w:rsidP="001437A8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Намибия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E20779" w:rsidRDefault="001437A8" w:rsidP="001437A8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Непал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1437A8" w:rsidP="001437A8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Нидерланды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1437A8" w:rsidP="001437A8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Новая Зеландия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D808F3" w:rsidRDefault="001437A8" w:rsidP="001437A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Никарагуа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B57E65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B57E65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3E0E40" w:rsidP="003E0E40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Нигер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B57E65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B57E65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3E0E40" w:rsidP="003E0E40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Нигерия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3E0E40" w:rsidP="003E0E40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Ниуэ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Default="00AC2F46" w:rsidP="00AC2F4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Северная Македония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AC2F46" w:rsidP="00AC2F46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Норвегия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AC2F46" w:rsidP="00AC2F4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Оман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735DD5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735DD5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AC2F46" w:rsidP="00AC2F46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Пакистан</w:t>
            </w:r>
            <w:r w:rsidR="00740DCD"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735DD5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735DD5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E20779" w:rsidRDefault="003E10E3" w:rsidP="00AC2F4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Панама </w:t>
            </w:r>
            <w:r w:rsidR="00740DCD">
              <w:rPr>
                <w:rFonts w:ascii="Arial" w:hAnsi="Arial" w:cs="Arial"/>
                <w:sz w:val="22"/>
                <w:szCs w:val="22"/>
              </w:rPr>
              <w:t>(2020</w:t>
            </w:r>
            <w:r w:rsidR="00325B0D" w:rsidRPr="00A40FDE">
              <w:rPr>
                <w:szCs w:val="22"/>
              </w:rPr>
              <w:t>–</w:t>
            </w:r>
            <w:r w:rsidR="00740DCD">
              <w:rPr>
                <w:rFonts w:ascii="Arial" w:hAnsi="Arial" w:cs="Arial"/>
                <w:sz w:val="22"/>
                <w:szCs w:val="22"/>
              </w:rPr>
              <w:t>2021)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D808F3" w:rsidRDefault="003E10E3" w:rsidP="003E10E3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Парагвай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3E10E3" w:rsidP="003E10E3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Перу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5E6C8F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5E6C8F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3E10E3" w:rsidP="003E10E3">
            <w:pPr>
              <w:rPr>
                <w:szCs w:val="22"/>
              </w:rPr>
            </w:pPr>
            <w:r>
              <w:rPr>
                <w:szCs w:val="22"/>
                <w:u w:val="single"/>
                <w:lang w:val="ru-RU"/>
              </w:rPr>
              <w:t>Филиппины</w:t>
            </w:r>
            <w:r w:rsidR="00740DCD"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73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5E6C8F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5E6C8F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6F49F1" w:rsidP="006F49F1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Польша</w:t>
            </w:r>
            <w:r w:rsidR="00740DCD" w:rsidRPr="00740DC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73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740DCD" w:rsidRDefault="006F49F1" w:rsidP="006F49F1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Португалия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740DCD" w:rsidRDefault="00740DCD" w:rsidP="00740DC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40DCD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6F49F1" w:rsidP="006F49F1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Катар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51146" w:rsidRDefault="006F49F1" w:rsidP="006F49F1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Республика Корея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6F49F1" w:rsidP="006F49F1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Республика Молдова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C8723B" w:rsidP="00C8723B">
            <w:pPr>
              <w:keepNext/>
              <w:keepLines/>
              <w:rPr>
                <w:szCs w:val="22"/>
              </w:rPr>
            </w:pPr>
            <w:r>
              <w:rPr>
                <w:szCs w:val="22"/>
                <w:lang w:val="ru-RU"/>
              </w:rPr>
              <w:t>Румыния</w:t>
            </w:r>
            <w:r w:rsidR="00740DCD"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C8723B" w:rsidP="00C8723B">
            <w:pPr>
              <w:keepNext/>
              <w:keepLines/>
              <w:rPr>
                <w:szCs w:val="22"/>
              </w:rPr>
            </w:pPr>
            <w:r>
              <w:rPr>
                <w:szCs w:val="22"/>
                <w:lang w:val="ru-RU"/>
              </w:rPr>
              <w:t>Российская Федерация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51146" w:rsidRDefault="00C8723B" w:rsidP="00C8723B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Руанда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C8723B" w:rsidP="00C8723B">
            <w:pPr>
              <w:keepNext/>
              <w:keepLines/>
              <w:rPr>
                <w:szCs w:val="22"/>
              </w:rPr>
            </w:pPr>
            <w:r>
              <w:rPr>
                <w:szCs w:val="22"/>
                <w:lang w:val="ru-RU"/>
              </w:rPr>
              <w:t>Сент-Китс и Невис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F87D50" w:rsidP="00F87D50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Сент-Люсия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24783E" w:rsidP="0024783E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Сент-Винсент и Гренадины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br/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9E6BC4" w:rsidP="009E6BC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Самоа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8E4872" w:rsidP="008E4872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Сан-Томе и Принсипи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8E4872" w:rsidP="008E4872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Саудовская Аравия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8E4872" w:rsidP="008E4872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Сенегал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83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8E4872" w:rsidP="008E4872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Сербия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51146" w:rsidRDefault="008E4872" w:rsidP="008E4872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Сингапур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8E4872" w:rsidP="008E4872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Словакия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23C8E" w:rsidRDefault="008E4872" w:rsidP="008E4872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Словения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23C8E" w:rsidRDefault="008E4872" w:rsidP="008E4872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Соломоновы Острова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8E4872" w:rsidP="008E4872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Южная Африка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9174DC" w:rsidP="009174DC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Испания</w:t>
            </w:r>
            <w:r w:rsidR="00740DCD"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9174DC" w:rsidP="009174DC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Шри-Ланка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76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79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81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9174DC" w:rsidP="009174DC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Судан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E4691D" w:rsidP="00E4691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Суринам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740DCD" w:rsidP="0020748A">
            <w:pPr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E4691D" w:rsidP="00E469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Швеция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89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740DCD" w:rsidP="00E4691D">
            <w:pPr>
              <w:rPr>
                <w:szCs w:val="22"/>
              </w:rPr>
            </w:pPr>
            <w:r w:rsidRPr="0014015D">
              <w:rPr>
                <w:szCs w:val="22"/>
              </w:rPr>
              <w:t>[</w:t>
            </w:r>
            <w:r w:rsidR="00E4691D">
              <w:rPr>
                <w:szCs w:val="22"/>
                <w:lang w:val="ru-RU"/>
              </w:rPr>
              <w:t>Швейцария</w:t>
            </w:r>
            <w:r w:rsidRPr="00120E44">
              <w:rPr>
                <w:rStyle w:val="FootnoteReference"/>
                <w:szCs w:val="22"/>
              </w:rPr>
              <w:footnoteReference w:id="10"/>
            </w:r>
            <w:r w:rsidRPr="00120E44">
              <w:rPr>
                <w:szCs w:val="22"/>
              </w:rPr>
              <w:t>]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E4691D" w:rsidP="00E4691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Сирийская Арабская Республика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E4691D" w:rsidP="00E4691D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Таджикистан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E4691D" w:rsidP="00E4691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Таиланд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95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07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11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13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E4691D" w:rsidP="00E4691D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lastRenderedPageBreak/>
              <w:t>Того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7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  <w:tc>
          <w:tcPr>
            <w:tcW w:w="446" w:type="dxa"/>
          </w:tcPr>
          <w:p w:rsidR="00740DCD" w:rsidRPr="0020748A" w:rsidRDefault="00740DCD" w:rsidP="0020748A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748A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E61FC4" w:rsidP="00E61FC4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Тонга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A53D80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A53D80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577ADA" w:rsidP="00577ADA">
            <w:pPr>
              <w:keepNext/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Тринидад и Тобаго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A53D80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A53D80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577ADA" w:rsidP="00577AD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Тунис</w:t>
            </w:r>
            <w:r w:rsidR="00740DCD"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76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81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577ADA" w:rsidP="00577ADA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Турция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577ADA" w:rsidP="00577AD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Туркменистан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BF6987" w:rsidRDefault="00C81CD1" w:rsidP="00C81CD1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Тувалу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220235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220235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BF6987" w:rsidRDefault="00740DCD" w:rsidP="0020748A">
            <w:pPr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220235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BF6987" w:rsidRDefault="00B07EB4" w:rsidP="00B07EB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Украина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220235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220235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B07EB4" w:rsidP="00B07EB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Объединенные Арабские Эмираты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220235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220235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B07EB4" w:rsidP="00B07EB4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Соединенное Королевство</w:t>
            </w:r>
            <w:r w:rsidR="00740DCD" w:rsidRPr="0014015D">
              <w:rPr>
                <w:szCs w:val="22"/>
              </w:rPr>
              <w:t>*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79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83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51146" w:rsidRDefault="00B07EB4" w:rsidP="00B07EB4">
            <w:pPr>
              <w:keepNext/>
              <w:rPr>
                <w:szCs w:val="22"/>
              </w:rPr>
            </w:pPr>
            <w:r>
              <w:rPr>
                <w:szCs w:val="22"/>
                <w:lang w:val="ru-RU"/>
              </w:rPr>
              <w:t>Объединенная Республика Танзания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BB0589" w:rsidP="00BB058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Соединенные Штаты Америки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FD1CB1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BF6987" w:rsidRDefault="00BB0589" w:rsidP="00BB0589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Уругвай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FD1CB1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BB0589" w:rsidP="00BB058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Узбекистан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FD1CB1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BB0589" w:rsidP="00BB058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Вануату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FD1CB1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BB0589" w:rsidP="00BB058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Венесуэла</w:t>
            </w:r>
            <w:r w:rsidR="00740DCD" w:rsidRPr="0014015D">
              <w:rPr>
                <w:rFonts w:ascii="Arial" w:hAnsi="Arial" w:cs="Arial"/>
                <w:sz w:val="22"/>
                <w:szCs w:val="22"/>
                <w:u w:val="non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Боливарианская Республика</w:t>
            </w:r>
            <w:r w:rsidR="00740DCD" w:rsidRPr="0014015D">
              <w:rPr>
                <w:rFonts w:ascii="Arial" w:hAnsi="Arial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85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87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89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91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93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ind w:right="110"/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>
              <w:rPr>
                <w:szCs w:val="22"/>
              </w:rPr>
              <w:br/>
            </w: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FD1CB1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F13B7B" w:rsidRDefault="00BB0589" w:rsidP="00BB058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Вьетнам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FD1CB1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14015D" w:rsidRDefault="00F125A5" w:rsidP="00F125A5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Йемен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FD1CB1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  <w:trHeight w:val="80"/>
        </w:trPr>
        <w:tc>
          <w:tcPr>
            <w:tcW w:w="2769" w:type="dxa"/>
          </w:tcPr>
          <w:p w:rsidR="00740DCD" w:rsidRPr="00F23C8E" w:rsidRDefault="00F125A5" w:rsidP="00F125A5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Замбия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95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</w:pPr>
            <w:r w:rsidRPr="00FD1CB1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FD1CB1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40DCD" w:rsidRPr="0014015D" w:rsidTr="0020748A">
        <w:trPr>
          <w:cantSplit/>
        </w:trPr>
        <w:tc>
          <w:tcPr>
            <w:tcW w:w="2769" w:type="dxa"/>
          </w:tcPr>
          <w:p w:rsidR="00740DCD" w:rsidRPr="00051146" w:rsidRDefault="00F125A5" w:rsidP="00F125A5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Зимбабве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7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85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Pr="0014015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46" w:type="dxa"/>
          </w:tcPr>
          <w:p w:rsidR="00740DCD" w:rsidRDefault="00740DCD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740DCD" w:rsidRPr="0014015D" w:rsidRDefault="00740DCD" w:rsidP="00740DCD">
      <w:pPr>
        <w:rPr>
          <w:szCs w:val="22"/>
        </w:rPr>
      </w:pPr>
      <w:r w:rsidRPr="0014015D">
        <w:rPr>
          <w:szCs w:val="22"/>
        </w:rPr>
        <w:br w:type="page"/>
      </w:r>
      <w:r w:rsidR="001316E6">
        <w:rPr>
          <w:szCs w:val="22"/>
          <w:u w:val="single"/>
          <w:lang w:val="ru-RU"/>
        </w:rPr>
        <w:lastRenderedPageBreak/>
        <w:t>Список № </w:t>
      </w:r>
      <w:r w:rsidRPr="0014015D">
        <w:rPr>
          <w:szCs w:val="22"/>
          <w:u w:val="single"/>
        </w:rPr>
        <w:t>3</w:t>
      </w:r>
    </w:p>
    <w:p w:rsidR="00740DCD" w:rsidRPr="001316E6" w:rsidRDefault="001316E6" w:rsidP="00740DCD">
      <w:pPr>
        <w:pStyle w:val="Heading5"/>
        <w:jc w:val="center"/>
        <w:rPr>
          <w:rFonts w:ascii="Arial" w:hAnsi="Arial" w:cs="Arial"/>
          <w:sz w:val="22"/>
          <w:szCs w:val="22"/>
          <w:lang w:val="ru-RU"/>
        </w:rPr>
      </w:pPr>
      <w:r w:rsidRPr="001316E6">
        <w:rPr>
          <w:rFonts w:ascii="Arial" w:hAnsi="Arial" w:cs="Arial"/>
          <w:sz w:val="22"/>
          <w:szCs w:val="22"/>
          <w:lang w:val="ru-RU"/>
        </w:rPr>
        <w:t>Государства, которые могут быть избраны специальными членами Координационного комитета ВОИС</w:t>
      </w:r>
    </w:p>
    <w:p w:rsidR="00740DCD" w:rsidRPr="0014015D" w:rsidRDefault="00740DCD" w:rsidP="00740DCD">
      <w:pPr>
        <w:pStyle w:val="Heading5"/>
        <w:spacing w:after="240"/>
        <w:jc w:val="center"/>
      </w:pPr>
      <w:r w:rsidRPr="001316E6">
        <w:rPr>
          <w:rFonts w:ascii="Arial" w:hAnsi="Arial" w:cs="Arial"/>
          <w:sz w:val="22"/>
          <w:szCs w:val="22"/>
          <w:lang w:val="ru-RU"/>
        </w:rPr>
        <w:t>(</w:t>
      </w:r>
      <w:r w:rsidR="001316E6" w:rsidRPr="001316E6">
        <w:rPr>
          <w:rFonts w:ascii="Arial" w:hAnsi="Arial" w:cs="Arial"/>
          <w:sz w:val="22"/>
          <w:szCs w:val="22"/>
          <w:lang w:val="ru-RU"/>
        </w:rPr>
        <w:t>т.е. государства, которые являются членами ВОИС, но не являются членами какого-либо Союза</w:t>
      </w:r>
      <w:r w:rsidRPr="001316E6">
        <w:rPr>
          <w:rFonts w:ascii="Arial" w:hAnsi="Arial" w:cs="Arial"/>
          <w:sz w:val="22"/>
          <w:szCs w:val="22"/>
          <w:lang w:val="ru-RU"/>
        </w:rPr>
        <w:t>)</w:t>
      </w:r>
      <w:r w:rsidRPr="00740DCD">
        <w:rPr>
          <w:rFonts w:ascii="Arial" w:hAnsi="Arial" w:cs="Arial"/>
          <w:sz w:val="22"/>
          <w:szCs w:val="22"/>
        </w:rPr>
        <w:t xml:space="preserve"> </w:t>
      </w:r>
      <w:r w:rsidR="001316E6">
        <w:rPr>
          <w:rFonts w:ascii="Arial" w:hAnsi="Arial" w:cs="Arial"/>
          <w:sz w:val="22"/>
          <w:szCs w:val="22"/>
          <w:lang w:val="ru-RU"/>
        </w:rPr>
        <w:t xml:space="preserve"> </w:t>
      </w:r>
      <w:r w:rsidRPr="00740DCD">
        <w:rPr>
          <w:rFonts w:ascii="Arial" w:hAnsi="Arial" w:cs="Arial"/>
          <w:sz w:val="22"/>
          <w:szCs w:val="22"/>
        </w:rPr>
        <w:t>(7)</w:t>
      </w:r>
      <w:r w:rsidRPr="0014015D">
        <w:rPr>
          <w:rStyle w:val="FootnoteReference"/>
          <w:rFonts w:ascii="Arial" w:hAnsi="Arial" w:cs="Arial"/>
          <w:sz w:val="22"/>
          <w:szCs w:val="22"/>
        </w:rPr>
        <w:t xml:space="preserve"> </w:t>
      </w:r>
      <w:r w:rsidRPr="0014015D">
        <w:rPr>
          <w:rStyle w:val="FootnoteReference"/>
          <w:rFonts w:ascii="Arial" w:hAnsi="Arial" w:cs="Arial"/>
          <w:sz w:val="22"/>
          <w:szCs w:val="22"/>
        </w:rPr>
        <w:footnoteReference w:id="11"/>
      </w:r>
    </w:p>
    <w:tbl>
      <w:tblPr>
        <w:tblW w:w="1379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0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1316E6" w:rsidRPr="0014015D" w:rsidTr="001316E6">
        <w:trPr>
          <w:cantSplit/>
        </w:trPr>
        <w:tc>
          <w:tcPr>
            <w:tcW w:w="2490" w:type="dxa"/>
          </w:tcPr>
          <w:p w:rsidR="001316E6" w:rsidRPr="00F13B7B" w:rsidRDefault="0095035A" w:rsidP="0095035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Эритрея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316E6" w:rsidRPr="0014015D" w:rsidTr="001316E6">
        <w:trPr>
          <w:cantSplit/>
        </w:trPr>
        <w:tc>
          <w:tcPr>
            <w:tcW w:w="2490" w:type="dxa"/>
          </w:tcPr>
          <w:p w:rsidR="001316E6" w:rsidRPr="0014015D" w:rsidRDefault="0095035A" w:rsidP="0095035A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Эфиопия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05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07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09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11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1316E6" w:rsidRPr="0014015D" w:rsidTr="001316E6">
        <w:trPr>
          <w:cantSplit/>
        </w:trPr>
        <w:tc>
          <w:tcPr>
            <w:tcW w:w="2490" w:type="dxa"/>
          </w:tcPr>
          <w:p w:rsidR="001316E6" w:rsidRPr="0014015D" w:rsidRDefault="0071709B" w:rsidP="0071709B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Мальдивские Острова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316E6" w:rsidRPr="0014015D" w:rsidTr="001316E6">
        <w:trPr>
          <w:cantSplit/>
        </w:trPr>
        <w:tc>
          <w:tcPr>
            <w:tcW w:w="2490" w:type="dxa"/>
          </w:tcPr>
          <w:p w:rsidR="001316E6" w:rsidRPr="0014015D" w:rsidRDefault="0071709B" w:rsidP="0071709B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Маршалловы Острова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316E6" w:rsidRPr="0014015D" w:rsidTr="001316E6">
        <w:trPr>
          <w:cantSplit/>
        </w:trPr>
        <w:tc>
          <w:tcPr>
            <w:tcW w:w="2490" w:type="dxa"/>
          </w:tcPr>
          <w:p w:rsidR="001316E6" w:rsidRPr="00051146" w:rsidRDefault="0071709B" w:rsidP="0071709B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Мьянма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01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03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316E6" w:rsidRPr="0014015D" w:rsidTr="001316E6">
        <w:trPr>
          <w:cantSplit/>
        </w:trPr>
        <w:tc>
          <w:tcPr>
            <w:tcW w:w="2490" w:type="dxa"/>
          </w:tcPr>
          <w:p w:rsidR="001316E6" w:rsidRPr="0014015D" w:rsidRDefault="0071709B" w:rsidP="0071709B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Сомали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 w:rsidRPr="0014015D"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316E6" w:rsidRPr="0014015D" w:rsidTr="001316E6">
        <w:trPr>
          <w:cantSplit/>
        </w:trPr>
        <w:tc>
          <w:tcPr>
            <w:tcW w:w="2490" w:type="dxa"/>
          </w:tcPr>
          <w:p w:rsidR="001316E6" w:rsidRPr="0014015D" w:rsidRDefault="00FA2CC2" w:rsidP="00FA2CC2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Тимор-Лешти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4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Pr="0014015D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35" w:type="dxa"/>
          </w:tcPr>
          <w:p w:rsidR="001316E6" w:rsidRDefault="001316E6" w:rsidP="0020748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2928D3" w:rsidRPr="00C26D65" w:rsidRDefault="00740DCD" w:rsidP="00740DCD">
      <w:pPr>
        <w:pStyle w:val="Endofdocument"/>
        <w:spacing w:before="1200"/>
        <w:rPr>
          <w:lang w:val="ru-RU"/>
        </w:rPr>
      </w:pPr>
      <w:r w:rsidRPr="001659A8">
        <w:rPr>
          <w:rFonts w:ascii="Arial" w:hAnsi="Arial"/>
          <w:sz w:val="22"/>
        </w:rPr>
        <w:t>[</w:t>
      </w:r>
      <w:r w:rsidR="00C26D65">
        <w:rPr>
          <w:rFonts w:ascii="Arial" w:hAnsi="Arial"/>
          <w:sz w:val="22"/>
          <w:lang w:val="ru-RU"/>
        </w:rPr>
        <w:t>Конец приложения и документа</w:t>
      </w:r>
      <w:r w:rsidRPr="001659A8">
        <w:rPr>
          <w:rFonts w:ascii="Arial" w:hAnsi="Arial"/>
          <w:sz w:val="22"/>
        </w:rPr>
        <w:t>]</w:t>
      </w:r>
    </w:p>
    <w:sectPr w:rsidR="002928D3" w:rsidRPr="00C26D65" w:rsidSect="00740DCD">
      <w:headerReference w:type="default" r:id="rId8"/>
      <w:headerReference w:type="first" r:id="rId9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89" w:rsidRDefault="00BB0589">
      <w:r>
        <w:separator/>
      </w:r>
    </w:p>
  </w:endnote>
  <w:endnote w:type="continuationSeparator" w:id="0">
    <w:p w:rsidR="00BB0589" w:rsidRDefault="00BB0589" w:rsidP="003B38C1">
      <w:r>
        <w:separator/>
      </w:r>
    </w:p>
    <w:p w:rsidR="00BB0589" w:rsidRPr="003B38C1" w:rsidRDefault="00BB058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B0589" w:rsidRPr="003B38C1" w:rsidRDefault="00BB058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89" w:rsidRDefault="00BB0589">
      <w:r>
        <w:separator/>
      </w:r>
    </w:p>
  </w:footnote>
  <w:footnote w:type="continuationSeparator" w:id="0">
    <w:p w:rsidR="00BB0589" w:rsidRDefault="00BB0589" w:rsidP="008B60B2">
      <w:r>
        <w:separator/>
      </w:r>
    </w:p>
    <w:p w:rsidR="00BB0589" w:rsidRPr="00ED77FB" w:rsidRDefault="00BB058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B0589" w:rsidRPr="00ED77FB" w:rsidRDefault="00BB058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B0589" w:rsidRPr="004B3D1F" w:rsidRDefault="00BB0589" w:rsidP="00740DCD">
      <w:pPr>
        <w:pStyle w:val="FootnoteText"/>
        <w:spacing w:after="60"/>
        <w:rPr>
          <w:szCs w:val="18"/>
          <w:lang w:val="ru-RU"/>
        </w:rPr>
      </w:pPr>
      <w:r w:rsidRPr="003C3D81">
        <w:rPr>
          <w:rStyle w:val="FootnoteReference"/>
          <w:szCs w:val="18"/>
        </w:rPr>
        <w:footnoteRef/>
      </w:r>
      <w:r>
        <w:tab/>
      </w:r>
      <w:r w:rsidRPr="004C4A16">
        <w:rPr>
          <w:szCs w:val="18"/>
          <w:lang w:val="ru-RU"/>
        </w:rPr>
        <w:t>Дата указывает на год, в котором государство было избрано, а также, где это применимо, год или годы, в которы</w:t>
      </w:r>
      <w:r w:rsidR="001E208F">
        <w:rPr>
          <w:szCs w:val="18"/>
          <w:lang w:val="ru-RU"/>
        </w:rPr>
        <w:t>е</w:t>
      </w:r>
      <w:r w:rsidRPr="004C4A16">
        <w:rPr>
          <w:szCs w:val="18"/>
          <w:lang w:val="ru-RU"/>
        </w:rPr>
        <w:t xml:space="preserve"> оно было переизбрано членом Исполнительного комитета на трехлетний срок или, начиная с 1979 г., на двухлетний срок. Названия действующих обычных членов (41) подчеркнуты.</w:t>
      </w:r>
    </w:p>
    <w:p w:rsidR="00BB0589" w:rsidRPr="004B3D1F" w:rsidRDefault="00BB0589" w:rsidP="00740DCD">
      <w:pPr>
        <w:pStyle w:val="FootnoteText"/>
        <w:spacing w:after="60"/>
        <w:rPr>
          <w:lang w:val="ru-RU"/>
        </w:rPr>
      </w:pPr>
      <w:r w:rsidRPr="004B3D1F">
        <w:rPr>
          <w:szCs w:val="18"/>
          <w:lang w:val="ru-RU"/>
        </w:rPr>
        <w:t>*</w:t>
      </w:r>
      <w:r w:rsidRPr="004B3D1F">
        <w:rPr>
          <w:szCs w:val="18"/>
          <w:lang w:val="ru-RU"/>
        </w:rPr>
        <w:tab/>
        <w:t>Звездочка (*), помещенная рядом с названием государства, свидетельствует о том, что в 1970 г. государство также было избрано членом Исполнительного комитета.</w:t>
      </w:r>
    </w:p>
  </w:footnote>
  <w:footnote w:id="3">
    <w:p w:rsidR="00BB0589" w:rsidRPr="003C3D81" w:rsidRDefault="00BB0589" w:rsidP="00740DCD">
      <w:pPr>
        <w:pStyle w:val="FootnoteText"/>
        <w:rPr>
          <w:szCs w:val="18"/>
        </w:rPr>
      </w:pPr>
      <w:r w:rsidRPr="003C3D81">
        <w:rPr>
          <w:rStyle w:val="FootnoteReference"/>
          <w:szCs w:val="18"/>
        </w:rPr>
        <w:footnoteRef/>
      </w:r>
      <w:r>
        <w:tab/>
      </w:r>
      <w:r>
        <w:rPr>
          <w:lang w:val="ru-RU"/>
        </w:rPr>
        <w:t>Членство с 10 января по</w:t>
      </w:r>
      <w:r w:rsidRPr="003C3D81">
        <w:rPr>
          <w:szCs w:val="18"/>
        </w:rPr>
        <w:t xml:space="preserve"> 9</w:t>
      </w:r>
      <w:r>
        <w:rPr>
          <w:szCs w:val="18"/>
          <w:lang w:val="ru-RU"/>
        </w:rPr>
        <w:t xml:space="preserve"> апреля </w:t>
      </w:r>
      <w:r w:rsidRPr="003C3D81">
        <w:rPr>
          <w:szCs w:val="18"/>
        </w:rPr>
        <w:t>2020</w:t>
      </w:r>
      <w:r>
        <w:rPr>
          <w:szCs w:val="18"/>
          <w:lang w:val="ru-RU"/>
        </w:rPr>
        <w:t> г.</w:t>
      </w:r>
      <w:r w:rsidRPr="003C3D81">
        <w:rPr>
          <w:szCs w:val="18"/>
        </w:rPr>
        <w:t xml:space="preserve">, </w:t>
      </w:r>
      <w:r>
        <w:rPr>
          <w:szCs w:val="18"/>
          <w:lang w:val="ru-RU"/>
        </w:rPr>
        <w:t xml:space="preserve">с 10 июля по 9 октября </w:t>
      </w:r>
      <w:r w:rsidRPr="003C3D81">
        <w:rPr>
          <w:szCs w:val="18"/>
        </w:rPr>
        <w:t>2020</w:t>
      </w:r>
      <w:r>
        <w:rPr>
          <w:szCs w:val="18"/>
          <w:lang w:val="ru-RU"/>
        </w:rPr>
        <w:t xml:space="preserve"> г. и с </w:t>
      </w:r>
      <w:r w:rsidRPr="003C3D81">
        <w:rPr>
          <w:szCs w:val="18"/>
        </w:rPr>
        <w:t>10</w:t>
      </w:r>
      <w:r>
        <w:rPr>
          <w:szCs w:val="18"/>
          <w:lang w:val="ru-RU"/>
        </w:rPr>
        <w:t xml:space="preserve"> апреля по 9 июля </w:t>
      </w:r>
      <w:r w:rsidRPr="003C3D81">
        <w:rPr>
          <w:szCs w:val="18"/>
        </w:rPr>
        <w:t>2021</w:t>
      </w:r>
      <w:r>
        <w:rPr>
          <w:szCs w:val="18"/>
          <w:lang w:val="ru-RU"/>
        </w:rPr>
        <w:t> г</w:t>
      </w:r>
      <w:r w:rsidRPr="003C3D81">
        <w:rPr>
          <w:szCs w:val="18"/>
        </w:rPr>
        <w:t>.</w:t>
      </w:r>
    </w:p>
  </w:footnote>
  <w:footnote w:id="4">
    <w:p w:rsidR="00BB0589" w:rsidRDefault="00BB0589" w:rsidP="00740DCD">
      <w:pPr>
        <w:pStyle w:val="FootnoteText"/>
      </w:pPr>
      <w:r w:rsidRPr="00F13B7B">
        <w:rPr>
          <w:rStyle w:val="FootnoteReference"/>
          <w:szCs w:val="18"/>
        </w:rPr>
        <w:footnoteRef/>
      </w:r>
      <w:r w:rsidRPr="00F13B7B">
        <w:rPr>
          <w:szCs w:val="18"/>
        </w:rPr>
        <w:tab/>
      </w:r>
      <w:r>
        <w:rPr>
          <w:szCs w:val="18"/>
          <w:lang w:val="ru-RU"/>
        </w:rPr>
        <w:t xml:space="preserve">Членство с </w:t>
      </w:r>
      <w:r w:rsidRPr="00F13B7B">
        <w:rPr>
          <w:szCs w:val="18"/>
        </w:rPr>
        <w:t>10</w:t>
      </w:r>
      <w:r>
        <w:rPr>
          <w:szCs w:val="18"/>
          <w:lang w:val="ru-RU"/>
        </w:rPr>
        <w:t xml:space="preserve"> января по </w:t>
      </w:r>
      <w:r w:rsidRPr="00F13B7B">
        <w:rPr>
          <w:szCs w:val="18"/>
        </w:rPr>
        <w:t>9</w:t>
      </w:r>
      <w:r>
        <w:rPr>
          <w:szCs w:val="18"/>
          <w:lang w:val="ru-RU"/>
        </w:rPr>
        <w:t xml:space="preserve"> апреля </w:t>
      </w:r>
      <w:r w:rsidRPr="00F13B7B">
        <w:rPr>
          <w:szCs w:val="18"/>
        </w:rPr>
        <w:t>2020</w:t>
      </w:r>
      <w:r>
        <w:rPr>
          <w:szCs w:val="18"/>
          <w:lang w:val="ru-RU"/>
        </w:rPr>
        <w:t xml:space="preserve"> г.</w:t>
      </w:r>
      <w:r w:rsidRPr="00F13B7B">
        <w:rPr>
          <w:szCs w:val="18"/>
        </w:rPr>
        <w:t>,</w:t>
      </w:r>
      <w:r>
        <w:rPr>
          <w:szCs w:val="18"/>
          <w:lang w:val="ru-RU"/>
        </w:rPr>
        <w:t xml:space="preserve"> с </w:t>
      </w:r>
      <w:r w:rsidRPr="00F13B7B">
        <w:rPr>
          <w:szCs w:val="18"/>
        </w:rPr>
        <w:t>10</w:t>
      </w:r>
      <w:r>
        <w:rPr>
          <w:szCs w:val="18"/>
          <w:lang w:val="ru-RU"/>
        </w:rPr>
        <w:t xml:space="preserve"> октября </w:t>
      </w:r>
      <w:r w:rsidRPr="00F13B7B">
        <w:rPr>
          <w:szCs w:val="18"/>
        </w:rPr>
        <w:t>2020</w:t>
      </w:r>
      <w:r>
        <w:rPr>
          <w:szCs w:val="18"/>
          <w:lang w:val="ru-RU"/>
        </w:rPr>
        <w:t xml:space="preserve"> г. по </w:t>
      </w:r>
      <w:r w:rsidRPr="00F13B7B">
        <w:rPr>
          <w:szCs w:val="18"/>
        </w:rPr>
        <w:t>9</w:t>
      </w:r>
      <w:r>
        <w:rPr>
          <w:szCs w:val="18"/>
          <w:lang w:val="ru-RU"/>
        </w:rPr>
        <w:t xml:space="preserve"> января </w:t>
      </w:r>
      <w:r w:rsidRPr="00F13B7B">
        <w:rPr>
          <w:szCs w:val="18"/>
        </w:rPr>
        <w:t>2021</w:t>
      </w:r>
      <w:r>
        <w:rPr>
          <w:szCs w:val="18"/>
          <w:lang w:val="ru-RU"/>
        </w:rPr>
        <w:t xml:space="preserve"> г. и с </w:t>
      </w:r>
      <w:r w:rsidRPr="00F13B7B">
        <w:rPr>
          <w:szCs w:val="18"/>
        </w:rPr>
        <w:t>10</w:t>
      </w:r>
      <w:r>
        <w:rPr>
          <w:szCs w:val="18"/>
          <w:lang w:val="ru-RU"/>
        </w:rPr>
        <w:t xml:space="preserve"> апреля по </w:t>
      </w:r>
      <w:r w:rsidRPr="00F13B7B">
        <w:rPr>
          <w:szCs w:val="18"/>
        </w:rPr>
        <w:t>9</w:t>
      </w:r>
      <w:r>
        <w:rPr>
          <w:szCs w:val="18"/>
          <w:lang w:val="ru-RU"/>
        </w:rPr>
        <w:t xml:space="preserve"> июля </w:t>
      </w:r>
      <w:r w:rsidRPr="00F13B7B">
        <w:rPr>
          <w:szCs w:val="18"/>
        </w:rPr>
        <w:t>2021</w:t>
      </w:r>
      <w:r>
        <w:rPr>
          <w:szCs w:val="18"/>
          <w:lang w:val="ru-RU"/>
        </w:rPr>
        <w:t xml:space="preserve"> г</w:t>
      </w:r>
      <w:r>
        <w:t>.</w:t>
      </w:r>
    </w:p>
  </w:footnote>
  <w:footnote w:id="5">
    <w:p w:rsidR="00BB0589" w:rsidRPr="003C3D81" w:rsidRDefault="00BB0589" w:rsidP="00740DCD">
      <w:pPr>
        <w:pStyle w:val="FootnoteText"/>
        <w:spacing w:after="120"/>
        <w:ind w:left="562" w:hanging="562"/>
        <w:rPr>
          <w:szCs w:val="18"/>
        </w:rPr>
      </w:pPr>
      <w:r w:rsidRPr="003C3D81">
        <w:rPr>
          <w:rStyle w:val="FootnoteReference"/>
          <w:szCs w:val="18"/>
        </w:rPr>
        <w:footnoteRef/>
      </w:r>
      <w:r w:rsidRPr="003C3D81">
        <w:rPr>
          <w:szCs w:val="18"/>
        </w:rPr>
        <w:tab/>
      </w:r>
      <w:r w:rsidR="00EF189C" w:rsidRPr="00EF189C">
        <w:rPr>
          <w:szCs w:val="18"/>
          <w:lang w:val="ru-RU"/>
        </w:rPr>
        <w:t>Швейцария является членом Исполнительного комитета ex officio</w:t>
      </w:r>
      <w:r w:rsidR="00EF189C">
        <w:rPr>
          <w:szCs w:val="18"/>
          <w:lang w:val="ru-RU"/>
        </w:rPr>
        <w:t>.</w:t>
      </w:r>
    </w:p>
  </w:footnote>
  <w:footnote w:id="6">
    <w:p w:rsidR="00BB0589" w:rsidRPr="00F13B7B" w:rsidRDefault="00BB0589" w:rsidP="00740DCD">
      <w:pPr>
        <w:pStyle w:val="FootnoteText"/>
        <w:rPr>
          <w:szCs w:val="18"/>
        </w:rPr>
      </w:pPr>
      <w:r w:rsidRPr="00F13B7B">
        <w:rPr>
          <w:rStyle w:val="FootnoteReference"/>
          <w:szCs w:val="18"/>
        </w:rPr>
        <w:footnoteRef/>
      </w:r>
      <w:r w:rsidRPr="00F13B7B">
        <w:rPr>
          <w:szCs w:val="18"/>
        </w:rPr>
        <w:tab/>
      </w:r>
      <w:r w:rsidR="00EF189C">
        <w:rPr>
          <w:szCs w:val="18"/>
          <w:lang w:val="ru-RU"/>
        </w:rPr>
        <w:t xml:space="preserve">Членство с </w:t>
      </w:r>
      <w:r w:rsidRPr="00F13B7B">
        <w:rPr>
          <w:szCs w:val="18"/>
        </w:rPr>
        <w:t>10</w:t>
      </w:r>
      <w:r w:rsidR="00EF189C">
        <w:rPr>
          <w:szCs w:val="18"/>
          <w:lang w:val="ru-RU"/>
        </w:rPr>
        <w:t xml:space="preserve"> апреля по </w:t>
      </w:r>
      <w:r w:rsidRPr="00F13B7B">
        <w:rPr>
          <w:szCs w:val="18"/>
        </w:rPr>
        <w:t>9</w:t>
      </w:r>
      <w:r w:rsidR="00EF189C">
        <w:rPr>
          <w:szCs w:val="18"/>
          <w:lang w:val="ru-RU"/>
        </w:rPr>
        <w:t xml:space="preserve"> июля </w:t>
      </w:r>
      <w:r w:rsidRPr="00F13B7B">
        <w:rPr>
          <w:szCs w:val="18"/>
        </w:rPr>
        <w:t>2020</w:t>
      </w:r>
      <w:r w:rsidR="00EF189C">
        <w:rPr>
          <w:szCs w:val="18"/>
          <w:lang w:val="ru-RU"/>
        </w:rPr>
        <w:t xml:space="preserve"> г.</w:t>
      </w:r>
      <w:r w:rsidRPr="00F13B7B">
        <w:rPr>
          <w:szCs w:val="18"/>
        </w:rPr>
        <w:t>,</w:t>
      </w:r>
      <w:r w:rsidR="00EF189C">
        <w:rPr>
          <w:szCs w:val="18"/>
          <w:lang w:val="ru-RU"/>
        </w:rPr>
        <w:t xml:space="preserve"> с </w:t>
      </w:r>
      <w:r w:rsidRPr="00F13B7B">
        <w:rPr>
          <w:szCs w:val="18"/>
        </w:rPr>
        <w:t>10</w:t>
      </w:r>
      <w:r w:rsidR="00EF189C">
        <w:rPr>
          <w:szCs w:val="18"/>
          <w:lang w:val="ru-RU"/>
        </w:rPr>
        <w:t xml:space="preserve"> октября </w:t>
      </w:r>
      <w:r w:rsidRPr="00F13B7B">
        <w:rPr>
          <w:szCs w:val="18"/>
        </w:rPr>
        <w:t>2020</w:t>
      </w:r>
      <w:r w:rsidR="00EF189C">
        <w:rPr>
          <w:szCs w:val="18"/>
          <w:lang w:val="ru-RU"/>
        </w:rPr>
        <w:t xml:space="preserve"> г. по </w:t>
      </w:r>
      <w:r w:rsidRPr="00F13B7B">
        <w:rPr>
          <w:szCs w:val="18"/>
        </w:rPr>
        <w:t>9</w:t>
      </w:r>
      <w:r w:rsidR="00EF189C">
        <w:rPr>
          <w:szCs w:val="18"/>
          <w:lang w:val="ru-RU"/>
        </w:rPr>
        <w:t xml:space="preserve"> января </w:t>
      </w:r>
      <w:r w:rsidRPr="00F13B7B">
        <w:rPr>
          <w:szCs w:val="18"/>
        </w:rPr>
        <w:t>2021</w:t>
      </w:r>
      <w:r w:rsidR="00EF189C">
        <w:rPr>
          <w:szCs w:val="18"/>
          <w:lang w:val="ru-RU"/>
        </w:rPr>
        <w:t xml:space="preserve"> г. и с </w:t>
      </w:r>
      <w:r w:rsidRPr="00F13B7B">
        <w:rPr>
          <w:szCs w:val="18"/>
        </w:rPr>
        <w:t>10</w:t>
      </w:r>
      <w:r w:rsidR="00EF189C">
        <w:rPr>
          <w:szCs w:val="18"/>
          <w:lang w:val="ru-RU"/>
        </w:rPr>
        <w:t xml:space="preserve"> июля по </w:t>
      </w:r>
      <w:r w:rsidRPr="00F13B7B">
        <w:rPr>
          <w:szCs w:val="18"/>
        </w:rPr>
        <w:t>9</w:t>
      </w:r>
      <w:r w:rsidR="00EF189C">
        <w:rPr>
          <w:szCs w:val="18"/>
          <w:lang w:val="ru-RU"/>
        </w:rPr>
        <w:t xml:space="preserve"> октября </w:t>
      </w:r>
      <w:r w:rsidRPr="00F13B7B">
        <w:rPr>
          <w:szCs w:val="18"/>
        </w:rPr>
        <w:t>2021</w:t>
      </w:r>
      <w:r w:rsidR="00EF189C">
        <w:rPr>
          <w:szCs w:val="18"/>
          <w:lang w:val="ru-RU"/>
        </w:rPr>
        <w:t xml:space="preserve"> г</w:t>
      </w:r>
      <w:r>
        <w:rPr>
          <w:szCs w:val="18"/>
        </w:rPr>
        <w:t>.</w:t>
      </w:r>
    </w:p>
  </w:footnote>
  <w:footnote w:id="7">
    <w:p w:rsidR="00BB0589" w:rsidRPr="003C3D81" w:rsidRDefault="00BB0589" w:rsidP="00740DCD">
      <w:pPr>
        <w:pStyle w:val="CommentText"/>
        <w:spacing w:after="60"/>
        <w:ind w:left="567" w:hanging="567"/>
        <w:rPr>
          <w:szCs w:val="18"/>
        </w:rPr>
      </w:pPr>
      <w:r w:rsidRPr="003C3D81">
        <w:rPr>
          <w:rStyle w:val="FootnoteReference"/>
          <w:szCs w:val="18"/>
        </w:rPr>
        <w:footnoteRef/>
      </w:r>
      <w:r w:rsidRPr="003C3D81">
        <w:rPr>
          <w:szCs w:val="18"/>
        </w:rPr>
        <w:tab/>
      </w:r>
      <w:r w:rsidR="001526C8" w:rsidRPr="001526C8">
        <w:rPr>
          <w:szCs w:val="18"/>
          <w:lang w:val="ru-RU"/>
        </w:rPr>
        <w:t>Дата указывает на год, в котором государство было избрано, а также, где это применимо, год или годы, в которы</w:t>
      </w:r>
      <w:r w:rsidR="001526C8">
        <w:rPr>
          <w:szCs w:val="18"/>
          <w:lang w:val="ru-RU"/>
        </w:rPr>
        <w:t>е</w:t>
      </w:r>
      <w:r w:rsidR="001526C8" w:rsidRPr="001526C8">
        <w:rPr>
          <w:szCs w:val="18"/>
          <w:lang w:val="ru-RU"/>
        </w:rPr>
        <w:t xml:space="preserve"> оно было переизбрано членом Исполнительного комитета на трехлетний срок или, начиная с 1979 г., на двухлетний срок. Названия действующих обычных членов (4</w:t>
      </w:r>
      <w:r w:rsidR="001526C8">
        <w:rPr>
          <w:szCs w:val="18"/>
          <w:lang w:val="ru-RU"/>
        </w:rPr>
        <w:t>0</w:t>
      </w:r>
      <w:r w:rsidR="001526C8" w:rsidRPr="001526C8">
        <w:rPr>
          <w:szCs w:val="18"/>
          <w:lang w:val="ru-RU"/>
        </w:rPr>
        <w:t>) подчеркнуты.</w:t>
      </w:r>
    </w:p>
    <w:p w:rsidR="00BB0589" w:rsidRPr="00F13B7B" w:rsidRDefault="00BB0589" w:rsidP="00740DCD">
      <w:pPr>
        <w:pStyle w:val="CommentText"/>
        <w:spacing w:after="60"/>
        <w:ind w:left="567" w:hanging="567"/>
        <w:rPr>
          <w:szCs w:val="18"/>
        </w:rPr>
      </w:pPr>
      <w:r w:rsidRPr="000D7CD4">
        <w:rPr>
          <w:szCs w:val="18"/>
        </w:rPr>
        <w:t>*</w:t>
      </w:r>
      <w:r w:rsidRPr="000D7CD4">
        <w:rPr>
          <w:szCs w:val="18"/>
        </w:rPr>
        <w:tab/>
      </w:r>
      <w:r w:rsidR="00D35249" w:rsidRPr="00D35249">
        <w:rPr>
          <w:szCs w:val="18"/>
          <w:lang w:val="ru-RU"/>
        </w:rPr>
        <w:t>Звездочка (*), помещенная рядом с названием государства, свидетельствует о том, что в 1970 г. государство также было избрано членом Исполнительного комитета</w:t>
      </w:r>
      <w:r w:rsidRPr="000D7CD4">
        <w:rPr>
          <w:szCs w:val="18"/>
        </w:rPr>
        <w:t>.</w:t>
      </w:r>
    </w:p>
  </w:footnote>
  <w:footnote w:id="8">
    <w:p w:rsidR="00BB0589" w:rsidRPr="003C3D81" w:rsidRDefault="00BB0589" w:rsidP="00740DCD">
      <w:pPr>
        <w:pStyle w:val="FootnoteText"/>
        <w:rPr>
          <w:szCs w:val="18"/>
        </w:rPr>
      </w:pPr>
      <w:r w:rsidRPr="003C3D81">
        <w:rPr>
          <w:rStyle w:val="FootnoteReference"/>
          <w:szCs w:val="18"/>
        </w:rPr>
        <w:footnoteRef/>
      </w:r>
      <w:r w:rsidRPr="003C3D81">
        <w:rPr>
          <w:szCs w:val="18"/>
        </w:rPr>
        <w:tab/>
      </w:r>
      <w:r w:rsidR="000D18BF">
        <w:rPr>
          <w:szCs w:val="18"/>
          <w:lang w:val="ru-RU"/>
        </w:rPr>
        <w:t xml:space="preserve">Членство с </w:t>
      </w:r>
      <w:r w:rsidRPr="003C3D81">
        <w:rPr>
          <w:szCs w:val="18"/>
        </w:rPr>
        <w:t>10</w:t>
      </w:r>
      <w:r w:rsidR="000D18BF">
        <w:rPr>
          <w:szCs w:val="18"/>
          <w:lang w:val="ru-RU"/>
        </w:rPr>
        <w:t xml:space="preserve"> октября </w:t>
      </w:r>
      <w:r w:rsidRPr="003C3D81">
        <w:rPr>
          <w:szCs w:val="18"/>
        </w:rPr>
        <w:t>2019</w:t>
      </w:r>
      <w:r w:rsidR="000D18BF">
        <w:rPr>
          <w:szCs w:val="18"/>
          <w:lang w:val="ru-RU"/>
        </w:rPr>
        <w:t xml:space="preserve"> г. по </w:t>
      </w:r>
      <w:r w:rsidRPr="003C3D81">
        <w:rPr>
          <w:szCs w:val="18"/>
        </w:rPr>
        <w:t>9</w:t>
      </w:r>
      <w:r w:rsidR="000D18BF">
        <w:rPr>
          <w:szCs w:val="18"/>
          <w:lang w:val="ru-RU"/>
        </w:rPr>
        <w:t xml:space="preserve"> января </w:t>
      </w:r>
      <w:r w:rsidRPr="003C3D81">
        <w:rPr>
          <w:szCs w:val="18"/>
        </w:rPr>
        <w:t>2020</w:t>
      </w:r>
      <w:r w:rsidR="000D18BF">
        <w:rPr>
          <w:szCs w:val="18"/>
          <w:lang w:val="ru-RU"/>
        </w:rPr>
        <w:t xml:space="preserve"> г.</w:t>
      </w:r>
      <w:r w:rsidRPr="003C3D81">
        <w:rPr>
          <w:szCs w:val="18"/>
        </w:rPr>
        <w:t>,</w:t>
      </w:r>
      <w:r w:rsidR="000D18BF">
        <w:rPr>
          <w:szCs w:val="18"/>
          <w:lang w:val="ru-RU"/>
        </w:rPr>
        <w:t xml:space="preserve"> с </w:t>
      </w:r>
      <w:r w:rsidRPr="003C3D81">
        <w:rPr>
          <w:szCs w:val="18"/>
        </w:rPr>
        <w:t>10</w:t>
      </w:r>
      <w:r w:rsidR="000D18BF">
        <w:rPr>
          <w:szCs w:val="18"/>
          <w:lang w:val="ru-RU"/>
        </w:rPr>
        <w:t xml:space="preserve"> июля по </w:t>
      </w:r>
      <w:r w:rsidRPr="003C3D81">
        <w:rPr>
          <w:szCs w:val="18"/>
        </w:rPr>
        <w:t>9</w:t>
      </w:r>
      <w:r w:rsidR="000D18BF">
        <w:rPr>
          <w:szCs w:val="18"/>
          <w:lang w:val="ru-RU"/>
        </w:rPr>
        <w:t xml:space="preserve"> октября </w:t>
      </w:r>
      <w:r w:rsidRPr="003C3D81">
        <w:rPr>
          <w:szCs w:val="18"/>
        </w:rPr>
        <w:t>2020</w:t>
      </w:r>
      <w:r w:rsidR="000D18BF">
        <w:rPr>
          <w:szCs w:val="18"/>
          <w:lang w:val="ru-RU"/>
        </w:rPr>
        <w:t xml:space="preserve"> г. и с </w:t>
      </w:r>
      <w:r w:rsidRPr="003C3D81">
        <w:rPr>
          <w:szCs w:val="18"/>
        </w:rPr>
        <w:t>10</w:t>
      </w:r>
      <w:r w:rsidR="000D18BF">
        <w:rPr>
          <w:szCs w:val="18"/>
          <w:lang w:val="ru-RU"/>
        </w:rPr>
        <w:t xml:space="preserve"> января по </w:t>
      </w:r>
      <w:r w:rsidRPr="003C3D81">
        <w:rPr>
          <w:szCs w:val="18"/>
        </w:rPr>
        <w:t>9</w:t>
      </w:r>
      <w:r w:rsidR="000D18BF">
        <w:rPr>
          <w:szCs w:val="18"/>
          <w:lang w:val="ru-RU"/>
        </w:rPr>
        <w:t xml:space="preserve"> апреля </w:t>
      </w:r>
      <w:r w:rsidRPr="003C3D81">
        <w:rPr>
          <w:szCs w:val="18"/>
        </w:rPr>
        <w:t>2021</w:t>
      </w:r>
      <w:r w:rsidR="000D18BF">
        <w:rPr>
          <w:szCs w:val="18"/>
          <w:lang w:val="ru-RU"/>
        </w:rPr>
        <w:t xml:space="preserve"> г</w:t>
      </w:r>
      <w:r w:rsidRPr="003C3D81">
        <w:rPr>
          <w:szCs w:val="18"/>
        </w:rPr>
        <w:t>.</w:t>
      </w:r>
    </w:p>
  </w:footnote>
  <w:footnote w:id="9">
    <w:p w:rsidR="00BB0589" w:rsidRPr="003C3D81" w:rsidRDefault="00BB0589" w:rsidP="00740DCD">
      <w:pPr>
        <w:pStyle w:val="FootnoteText"/>
      </w:pPr>
      <w:r w:rsidRPr="003C3D81">
        <w:rPr>
          <w:rStyle w:val="FootnoteReference"/>
          <w:szCs w:val="18"/>
        </w:rPr>
        <w:footnoteRef/>
      </w:r>
      <w:r w:rsidRPr="003C3D81">
        <w:rPr>
          <w:szCs w:val="18"/>
        </w:rPr>
        <w:tab/>
      </w:r>
      <w:r w:rsidR="001D0DD8">
        <w:rPr>
          <w:szCs w:val="18"/>
          <w:lang w:val="ru-RU"/>
        </w:rPr>
        <w:t xml:space="preserve">Членство с </w:t>
      </w:r>
      <w:r w:rsidRPr="003C3D81">
        <w:rPr>
          <w:szCs w:val="18"/>
        </w:rPr>
        <w:t>10</w:t>
      </w:r>
      <w:r w:rsidR="001D0DD8">
        <w:rPr>
          <w:szCs w:val="18"/>
          <w:lang w:val="ru-RU"/>
        </w:rPr>
        <w:t xml:space="preserve"> октября</w:t>
      </w:r>
      <w:r w:rsidRPr="003C3D81">
        <w:rPr>
          <w:szCs w:val="18"/>
        </w:rPr>
        <w:t xml:space="preserve"> 2019</w:t>
      </w:r>
      <w:r w:rsidR="001D0DD8">
        <w:rPr>
          <w:szCs w:val="18"/>
          <w:lang w:val="ru-RU"/>
        </w:rPr>
        <w:t xml:space="preserve"> г. по </w:t>
      </w:r>
      <w:r w:rsidRPr="003C3D81">
        <w:rPr>
          <w:szCs w:val="18"/>
        </w:rPr>
        <w:t>9</w:t>
      </w:r>
      <w:r w:rsidR="001D0DD8">
        <w:rPr>
          <w:szCs w:val="18"/>
          <w:lang w:val="ru-RU"/>
        </w:rPr>
        <w:t xml:space="preserve"> января</w:t>
      </w:r>
      <w:r w:rsidRPr="003C3D81">
        <w:rPr>
          <w:szCs w:val="18"/>
        </w:rPr>
        <w:t xml:space="preserve"> 2020</w:t>
      </w:r>
      <w:r w:rsidR="001D0DD8">
        <w:rPr>
          <w:szCs w:val="18"/>
          <w:lang w:val="ru-RU"/>
        </w:rPr>
        <w:t xml:space="preserve"> г., с </w:t>
      </w:r>
      <w:r w:rsidRPr="003C3D81">
        <w:rPr>
          <w:szCs w:val="18"/>
        </w:rPr>
        <w:t>10</w:t>
      </w:r>
      <w:r w:rsidR="001D0DD8">
        <w:rPr>
          <w:szCs w:val="18"/>
          <w:lang w:val="ru-RU"/>
        </w:rPr>
        <w:t xml:space="preserve"> апреля по </w:t>
      </w:r>
      <w:r w:rsidRPr="003C3D81">
        <w:rPr>
          <w:szCs w:val="18"/>
        </w:rPr>
        <w:t>9</w:t>
      </w:r>
      <w:r w:rsidR="001D0DD8">
        <w:rPr>
          <w:szCs w:val="18"/>
          <w:lang w:val="ru-RU"/>
        </w:rPr>
        <w:t xml:space="preserve"> июля </w:t>
      </w:r>
      <w:r w:rsidRPr="003C3D81">
        <w:rPr>
          <w:szCs w:val="18"/>
        </w:rPr>
        <w:t>2020</w:t>
      </w:r>
      <w:r w:rsidR="001D0DD8">
        <w:rPr>
          <w:szCs w:val="18"/>
          <w:lang w:val="ru-RU"/>
        </w:rPr>
        <w:t xml:space="preserve"> г.</w:t>
      </w:r>
      <w:r w:rsidRPr="003C3D81">
        <w:rPr>
          <w:szCs w:val="18"/>
        </w:rPr>
        <w:t xml:space="preserve">, </w:t>
      </w:r>
      <w:r w:rsidR="001D0DD8">
        <w:rPr>
          <w:szCs w:val="18"/>
          <w:lang w:val="ru-RU"/>
        </w:rPr>
        <w:t xml:space="preserve">с </w:t>
      </w:r>
      <w:r w:rsidRPr="003C3D81">
        <w:rPr>
          <w:szCs w:val="18"/>
        </w:rPr>
        <w:t>10</w:t>
      </w:r>
      <w:r w:rsidR="001D0DD8">
        <w:rPr>
          <w:szCs w:val="18"/>
          <w:lang w:val="ru-RU"/>
        </w:rPr>
        <w:t xml:space="preserve"> января по </w:t>
      </w:r>
      <w:r w:rsidRPr="003C3D81">
        <w:rPr>
          <w:szCs w:val="18"/>
        </w:rPr>
        <w:t>9</w:t>
      </w:r>
      <w:r w:rsidR="001D0DD8">
        <w:rPr>
          <w:szCs w:val="18"/>
          <w:lang w:val="ru-RU"/>
        </w:rPr>
        <w:t xml:space="preserve"> апреля </w:t>
      </w:r>
      <w:r w:rsidRPr="003C3D81">
        <w:rPr>
          <w:szCs w:val="18"/>
        </w:rPr>
        <w:t>2021</w:t>
      </w:r>
      <w:r w:rsidR="001D0DD8">
        <w:rPr>
          <w:szCs w:val="18"/>
          <w:lang w:val="ru-RU"/>
        </w:rPr>
        <w:t xml:space="preserve"> г. и с </w:t>
      </w:r>
      <w:r w:rsidRPr="003C3D81">
        <w:rPr>
          <w:szCs w:val="18"/>
        </w:rPr>
        <w:t>10</w:t>
      </w:r>
      <w:r w:rsidR="001D0DD8">
        <w:rPr>
          <w:szCs w:val="18"/>
          <w:lang w:val="ru-RU"/>
        </w:rPr>
        <w:t xml:space="preserve"> июля по </w:t>
      </w:r>
      <w:r w:rsidRPr="003C3D81">
        <w:rPr>
          <w:szCs w:val="18"/>
        </w:rPr>
        <w:t>9</w:t>
      </w:r>
      <w:r w:rsidR="001D0DD8">
        <w:rPr>
          <w:szCs w:val="18"/>
          <w:lang w:val="ru-RU"/>
        </w:rPr>
        <w:t xml:space="preserve"> октября </w:t>
      </w:r>
      <w:r w:rsidRPr="003C3D81">
        <w:rPr>
          <w:szCs w:val="18"/>
        </w:rPr>
        <w:t>2021</w:t>
      </w:r>
      <w:r w:rsidR="001D0DD8">
        <w:rPr>
          <w:szCs w:val="18"/>
          <w:lang w:val="ru-RU"/>
        </w:rPr>
        <w:t xml:space="preserve"> г</w:t>
      </w:r>
      <w:r w:rsidRPr="003C3D81">
        <w:rPr>
          <w:szCs w:val="18"/>
        </w:rPr>
        <w:t>.</w:t>
      </w:r>
    </w:p>
  </w:footnote>
  <w:footnote w:id="10">
    <w:p w:rsidR="00BB0589" w:rsidRPr="00275E63" w:rsidRDefault="00BB0589" w:rsidP="00740DCD">
      <w:pPr>
        <w:pStyle w:val="FootnoteText"/>
        <w:rPr>
          <w:szCs w:val="18"/>
          <w:lang w:val="ru-RU"/>
        </w:rPr>
      </w:pPr>
      <w:r w:rsidRPr="003C3D81">
        <w:rPr>
          <w:rStyle w:val="FootnoteReference"/>
          <w:szCs w:val="18"/>
        </w:rPr>
        <w:footnoteRef/>
      </w:r>
      <w:r w:rsidRPr="003C3D81">
        <w:rPr>
          <w:szCs w:val="18"/>
        </w:rPr>
        <w:tab/>
      </w:r>
      <w:r w:rsidR="00275E63" w:rsidRPr="00275E63">
        <w:rPr>
          <w:szCs w:val="18"/>
          <w:lang w:val="ru-RU"/>
        </w:rPr>
        <w:t>Швейцария является членом Исполнительного комитета ex officio</w:t>
      </w:r>
      <w:r w:rsidRPr="00275E63">
        <w:rPr>
          <w:szCs w:val="18"/>
          <w:lang w:val="ru-RU"/>
        </w:rPr>
        <w:t>.</w:t>
      </w:r>
    </w:p>
  </w:footnote>
  <w:footnote w:id="11">
    <w:p w:rsidR="00BB0589" w:rsidRPr="00602FA0" w:rsidRDefault="00BB0589" w:rsidP="00740DCD">
      <w:pPr>
        <w:pStyle w:val="FootnoteText"/>
        <w:rPr>
          <w:szCs w:val="18"/>
          <w:lang w:val="ru-RU"/>
        </w:rPr>
      </w:pPr>
      <w:r w:rsidRPr="003C3D81">
        <w:rPr>
          <w:rStyle w:val="FootnoteReference"/>
          <w:szCs w:val="18"/>
        </w:rPr>
        <w:footnoteRef/>
      </w:r>
      <w:r w:rsidRPr="003C3D81">
        <w:rPr>
          <w:szCs w:val="18"/>
        </w:rPr>
        <w:tab/>
      </w:r>
      <w:r w:rsidRPr="00602FA0">
        <w:rPr>
          <w:szCs w:val="18"/>
          <w:lang w:val="ru-RU"/>
        </w:rPr>
        <w:t>Дата указывает на год, в котором государство было впервые избрано, а также, где это применимо, год или годы, в которы</w:t>
      </w:r>
      <w:r w:rsidR="003F4034">
        <w:rPr>
          <w:szCs w:val="18"/>
          <w:lang w:val="ru-RU"/>
        </w:rPr>
        <w:t>е</w:t>
      </w:r>
      <w:r w:rsidRPr="00602FA0">
        <w:rPr>
          <w:szCs w:val="18"/>
          <w:lang w:val="ru-RU"/>
        </w:rPr>
        <w:t xml:space="preserve"> оно было переизбрано специальным членом Координационного комитета ВОИС. Названия действующих специальных членов (1) подчеркнуты.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89" w:rsidRDefault="00BB0589" w:rsidP="00477D6B">
    <w:pPr>
      <w:jc w:val="right"/>
    </w:pPr>
    <w:bookmarkStart w:id="1" w:name="Code2"/>
    <w:bookmarkEnd w:id="1"/>
    <w:r>
      <w:t>A/62/5</w:t>
    </w:r>
  </w:p>
  <w:p w:rsidR="00BB0589" w:rsidRDefault="00BB0589" w:rsidP="00740DCD">
    <w:pPr>
      <w:spacing w:after="240"/>
      <w:jc w:val="right"/>
    </w:pPr>
    <w:r>
      <w:rPr>
        <w:lang w:val="ru-RU"/>
      </w:rPr>
      <w:t>Приложение</w:t>
    </w:r>
    <w:r>
      <w:t>,</w:t>
    </w:r>
    <w:r>
      <w:rPr>
        <w:lang w:val="ru-RU"/>
      </w:rPr>
      <w:t xml:space="preserve"> 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30A69">
      <w:rPr>
        <w:noProof/>
      </w:rPr>
      <w:t>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89" w:rsidRPr="00D910F3" w:rsidRDefault="00BB0589" w:rsidP="0038508B">
    <w:pPr>
      <w:pStyle w:val="Header"/>
      <w:jc w:val="right"/>
      <w:rPr>
        <w:szCs w:val="22"/>
      </w:rPr>
    </w:pPr>
    <w:r w:rsidRPr="00D910F3">
      <w:rPr>
        <w:szCs w:val="22"/>
      </w:rPr>
      <w:t>A/</w:t>
    </w:r>
    <w:r>
      <w:rPr>
        <w:szCs w:val="22"/>
      </w:rPr>
      <w:t>62</w:t>
    </w:r>
    <w:r w:rsidRPr="00D910F3">
      <w:rPr>
        <w:szCs w:val="22"/>
      </w:rPr>
      <w:t>/</w:t>
    </w:r>
    <w:r>
      <w:rPr>
        <w:szCs w:val="22"/>
      </w:rPr>
      <w:t>5</w:t>
    </w:r>
  </w:p>
  <w:p w:rsidR="00BB0589" w:rsidRPr="00120E44" w:rsidRDefault="00BB0589" w:rsidP="0038508B">
    <w:pPr>
      <w:pStyle w:val="Header"/>
      <w:jc w:val="right"/>
      <w:rPr>
        <w:szCs w:val="22"/>
      </w:rPr>
    </w:pPr>
    <w:r>
      <w:rPr>
        <w:szCs w:val="22"/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F21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72F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C6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302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0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0B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4F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BE7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4F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636E4"/>
    <w:multiLevelType w:val="singleLevel"/>
    <w:tmpl w:val="25F6B8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D"/>
    <w:rsid w:val="00010981"/>
    <w:rsid w:val="0001647B"/>
    <w:rsid w:val="00027857"/>
    <w:rsid w:val="00043CAA"/>
    <w:rsid w:val="00075432"/>
    <w:rsid w:val="00086A04"/>
    <w:rsid w:val="000968ED"/>
    <w:rsid w:val="000A60FA"/>
    <w:rsid w:val="000A6674"/>
    <w:rsid w:val="000C6A71"/>
    <w:rsid w:val="000D18BF"/>
    <w:rsid w:val="000F5E56"/>
    <w:rsid w:val="001024FE"/>
    <w:rsid w:val="00120880"/>
    <w:rsid w:val="00122DE0"/>
    <w:rsid w:val="001244F1"/>
    <w:rsid w:val="001304BA"/>
    <w:rsid w:val="001316E6"/>
    <w:rsid w:val="001362EE"/>
    <w:rsid w:val="00142868"/>
    <w:rsid w:val="001437A8"/>
    <w:rsid w:val="001526C8"/>
    <w:rsid w:val="001832A6"/>
    <w:rsid w:val="00193558"/>
    <w:rsid w:val="001B1E53"/>
    <w:rsid w:val="001B74D0"/>
    <w:rsid w:val="001C6808"/>
    <w:rsid w:val="001D0DD8"/>
    <w:rsid w:val="001E208F"/>
    <w:rsid w:val="0020748A"/>
    <w:rsid w:val="002121FA"/>
    <w:rsid w:val="00230A69"/>
    <w:rsid w:val="002405B5"/>
    <w:rsid w:val="0024783E"/>
    <w:rsid w:val="002634C4"/>
    <w:rsid w:val="00275E63"/>
    <w:rsid w:val="00290C7B"/>
    <w:rsid w:val="002928D3"/>
    <w:rsid w:val="002E4A8B"/>
    <w:rsid w:val="002F1FE6"/>
    <w:rsid w:val="002F4E68"/>
    <w:rsid w:val="00312F7F"/>
    <w:rsid w:val="003228B7"/>
    <w:rsid w:val="00325B0D"/>
    <w:rsid w:val="003508A3"/>
    <w:rsid w:val="003673CF"/>
    <w:rsid w:val="00370BE9"/>
    <w:rsid w:val="003845C1"/>
    <w:rsid w:val="0038508B"/>
    <w:rsid w:val="00392685"/>
    <w:rsid w:val="003A6F89"/>
    <w:rsid w:val="003B38C1"/>
    <w:rsid w:val="003B594A"/>
    <w:rsid w:val="003C097E"/>
    <w:rsid w:val="003E0E40"/>
    <w:rsid w:val="003E10E3"/>
    <w:rsid w:val="003E60BB"/>
    <w:rsid w:val="003F4034"/>
    <w:rsid w:val="00401B44"/>
    <w:rsid w:val="00405DAB"/>
    <w:rsid w:val="00407C8B"/>
    <w:rsid w:val="00420FD0"/>
    <w:rsid w:val="00423E3E"/>
    <w:rsid w:val="00427AF4"/>
    <w:rsid w:val="004400E2"/>
    <w:rsid w:val="00450B43"/>
    <w:rsid w:val="00461632"/>
    <w:rsid w:val="004647DA"/>
    <w:rsid w:val="00474062"/>
    <w:rsid w:val="00475AC6"/>
    <w:rsid w:val="00477D6B"/>
    <w:rsid w:val="0049205D"/>
    <w:rsid w:val="004929E9"/>
    <w:rsid w:val="004960EF"/>
    <w:rsid w:val="004A64D0"/>
    <w:rsid w:val="004B3D1F"/>
    <w:rsid w:val="004B6D17"/>
    <w:rsid w:val="004C4A16"/>
    <w:rsid w:val="004D39C4"/>
    <w:rsid w:val="004E73F1"/>
    <w:rsid w:val="00522EF5"/>
    <w:rsid w:val="0053057A"/>
    <w:rsid w:val="00560A29"/>
    <w:rsid w:val="00577ADA"/>
    <w:rsid w:val="00594D27"/>
    <w:rsid w:val="00601760"/>
    <w:rsid w:val="00602FA0"/>
    <w:rsid w:val="00605827"/>
    <w:rsid w:val="00630569"/>
    <w:rsid w:val="00646050"/>
    <w:rsid w:val="006536E8"/>
    <w:rsid w:val="006713CA"/>
    <w:rsid w:val="00676C5C"/>
    <w:rsid w:val="00695558"/>
    <w:rsid w:val="00696B50"/>
    <w:rsid w:val="006C1EBC"/>
    <w:rsid w:val="006D5E0F"/>
    <w:rsid w:val="006F49F1"/>
    <w:rsid w:val="007058FB"/>
    <w:rsid w:val="007108BC"/>
    <w:rsid w:val="0071709B"/>
    <w:rsid w:val="00732AEA"/>
    <w:rsid w:val="00736426"/>
    <w:rsid w:val="00740DCD"/>
    <w:rsid w:val="0079688F"/>
    <w:rsid w:val="007A5F2C"/>
    <w:rsid w:val="007B6A58"/>
    <w:rsid w:val="007C3CDE"/>
    <w:rsid w:val="007D1613"/>
    <w:rsid w:val="007F0573"/>
    <w:rsid w:val="00822149"/>
    <w:rsid w:val="00842D2A"/>
    <w:rsid w:val="00861C2B"/>
    <w:rsid w:val="00873EE5"/>
    <w:rsid w:val="00874EC4"/>
    <w:rsid w:val="00882B7A"/>
    <w:rsid w:val="008B2CC1"/>
    <w:rsid w:val="008B4B5E"/>
    <w:rsid w:val="008B60B2"/>
    <w:rsid w:val="008D1C31"/>
    <w:rsid w:val="008E4872"/>
    <w:rsid w:val="00906933"/>
    <w:rsid w:val="0090731E"/>
    <w:rsid w:val="0091160F"/>
    <w:rsid w:val="00914537"/>
    <w:rsid w:val="00916EE2"/>
    <w:rsid w:val="009174DC"/>
    <w:rsid w:val="0095035A"/>
    <w:rsid w:val="009503E7"/>
    <w:rsid w:val="00956C50"/>
    <w:rsid w:val="00966A22"/>
    <w:rsid w:val="0096722F"/>
    <w:rsid w:val="00980843"/>
    <w:rsid w:val="009B3528"/>
    <w:rsid w:val="009E2791"/>
    <w:rsid w:val="009E3F6F"/>
    <w:rsid w:val="009E6BC4"/>
    <w:rsid w:val="009F3BF9"/>
    <w:rsid w:val="009F499F"/>
    <w:rsid w:val="00A062B4"/>
    <w:rsid w:val="00A108FD"/>
    <w:rsid w:val="00A23E98"/>
    <w:rsid w:val="00A32E8C"/>
    <w:rsid w:val="00A40FDE"/>
    <w:rsid w:val="00A42DAF"/>
    <w:rsid w:val="00A45BD8"/>
    <w:rsid w:val="00A4650D"/>
    <w:rsid w:val="00A72FE3"/>
    <w:rsid w:val="00A778BF"/>
    <w:rsid w:val="00A8585E"/>
    <w:rsid w:val="00A85B8E"/>
    <w:rsid w:val="00AB5E06"/>
    <w:rsid w:val="00AC205C"/>
    <w:rsid w:val="00AC2F46"/>
    <w:rsid w:val="00AD7CD4"/>
    <w:rsid w:val="00AF2557"/>
    <w:rsid w:val="00AF5C73"/>
    <w:rsid w:val="00AF7ACF"/>
    <w:rsid w:val="00B05A69"/>
    <w:rsid w:val="00B06B54"/>
    <w:rsid w:val="00B07EB4"/>
    <w:rsid w:val="00B1380E"/>
    <w:rsid w:val="00B208DF"/>
    <w:rsid w:val="00B276BD"/>
    <w:rsid w:val="00B40598"/>
    <w:rsid w:val="00B50B99"/>
    <w:rsid w:val="00B62CD9"/>
    <w:rsid w:val="00B737AA"/>
    <w:rsid w:val="00B76120"/>
    <w:rsid w:val="00B9734B"/>
    <w:rsid w:val="00BB0589"/>
    <w:rsid w:val="00BF573A"/>
    <w:rsid w:val="00C03B3D"/>
    <w:rsid w:val="00C10190"/>
    <w:rsid w:val="00C10819"/>
    <w:rsid w:val="00C11BFE"/>
    <w:rsid w:val="00C26D65"/>
    <w:rsid w:val="00C4397A"/>
    <w:rsid w:val="00C81CD1"/>
    <w:rsid w:val="00C85895"/>
    <w:rsid w:val="00C8723B"/>
    <w:rsid w:val="00C91265"/>
    <w:rsid w:val="00C94629"/>
    <w:rsid w:val="00CD1018"/>
    <w:rsid w:val="00CE65D4"/>
    <w:rsid w:val="00D00D04"/>
    <w:rsid w:val="00D35249"/>
    <w:rsid w:val="00D35A27"/>
    <w:rsid w:val="00D45252"/>
    <w:rsid w:val="00D5162F"/>
    <w:rsid w:val="00D541D4"/>
    <w:rsid w:val="00D71B4D"/>
    <w:rsid w:val="00D93D55"/>
    <w:rsid w:val="00DA3913"/>
    <w:rsid w:val="00DB0DFF"/>
    <w:rsid w:val="00E161A2"/>
    <w:rsid w:val="00E173B6"/>
    <w:rsid w:val="00E23837"/>
    <w:rsid w:val="00E335FE"/>
    <w:rsid w:val="00E4691D"/>
    <w:rsid w:val="00E5021F"/>
    <w:rsid w:val="00E61FC4"/>
    <w:rsid w:val="00E671A6"/>
    <w:rsid w:val="00E72E73"/>
    <w:rsid w:val="00EA6F3E"/>
    <w:rsid w:val="00EC4E49"/>
    <w:rsid w:val="00EC6207"/>
    <w:rsid w:val="00ED77FB"/>
    <w:rsid w:val="00EF189C"/>
    <w:rsid w:val="00F005A4"/>
    <w:rsid w:val="00F021A6"/>
    <w:rsid w:val="00F0256E"/>
    <w:rsid w:val="00F11D94"/>
    <w:rsid w:val="00F125A5"/>
    <w:rsid w:val="00F25468"/>
    <w:rsid w:val="00F66152"/>
    <w:rsid w:val="00F67B14"/>
    <w:rsid w:val="00F70AC7"/>
    <w:rsid w:val="00F77A7D"/>
    <w:rsid w:val="00F83C24"/>
    <w:rsid w:val="00F87D50"/>
    <w:rsid w:val="00FA2CC2"/>
    <w:rsid w:val="00FB4E16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06F4A3B-FFB7-47A7-8D01-78412394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740DCD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40DCD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40DCD"/>
    <w:pPr>
      <w:keepNext/>
      <w:outlineLvl w:val="6"/>
    </w:pPr>
    <w:rPr>
      <w:rFonts w:ascii="Times New Roman" w:eastAsia="Times New Roman" w:hAnsi="Times New Roman" w:cs="Times New Roman"/>
      <w:sz w:val="18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40DCD"/>
    <w:pPr>
      <w:keepNext/>
      <w:outlineLvl w:val="7"/>
    </w:pPr>
    <w:rPr>
      <w:rFonts w:ascii="Times New Roman" w:eastAsia="Times New Roman" w:hAnsi="Times New Roman" w:cs="Times New Roman"/>
      <w:sz w:val="1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40DCD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rsid w:val="00676C5C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740DCD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40DCD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40DCD"/>
    <w:rPr>
      <w:sz w:val="18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40DCD"/>
    <w:rPr>
      <w:sz w:val="1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40DCD"/>
    <w:rPr>
      <w:rFonts w:ascii="Arial" w:hAnsi="Arial"/>
      <w:i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740DCD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40DCD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740DC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740DCD"/>
    <w:rPr>
      <w:sz w:val="24"/>
      <w:lang w:val="en-US" w:eastAsia="en-US"/>
    </w:rPr>
  </w:style>
  <w:style w:type="paragraph" w:customStyle="1" w:styleId="Committee">
    <w:name w:val="Committee"/>
    <w:basedOn w:val="Normal"/>
    <w:rsid w:val="00740DCD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740DCD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semiHidden/>
    <w:rsid w:val="00740DCD"/>
    <w:rPr>
      <w:vertAlign w:val="superscript"/>
    </w:rPr>
  </w:style>
  <w:style w:type="paragraph" w:customStyle="1" w:styleId="Endofdocument">
    <w:name w:val="End of document"/>
    <w:basedOn w:val="Normal"/>
    <w:rsid w:val="00740DC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740DCD"/>
    <w:rPr>
      <w:vertAlign w:val="superscript"/>
    </w:rPr>
  </w:style>
  <w:style w:type="paragraph" w:styleId="MacroText">
    <w:name w:val="macro"/>
    <w:link w:val="MacroTextChar"/>
    <w:semiHidden/>
    <w:rsid w:val="00740D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40DCD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740DCD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740DCD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740DCD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740DCD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740DCD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740DCD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PageNumber">
    <w:name w:val="page number"/>
    <w:basedOn w:val="DefaultParagraphFont"/>
    <w:rsid w:val="00740DCD"/>
  </w:style>
  <w:style w:type="paragraph" w:styleId="BalloonText">
    <w:name w:val="Balloon Text"/>
    <w:basedOn w:val="Normal"/>
    <w:link w:val="BalloonTextChar"/>
    <w:semiHidden/>
    <w:rsid w:val="00740DC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40DCD"/>
    <w:rPr>
      <w:rFonts w:ascii="Tahoma" w:hAnsi="Tahoma" w:cs="Tahoma"/>
      <w:sz w:val="16"/>
      <w:szCs w:val="16"/>
      <w:lang w:val="en-US" w:eastAsia="en-US"/>
    </w:rPr>
  </w:style>
  <w:style w:type="paragraph" w:customStyle="1" w:styleId="Normal-autofields">
    <w:name w:val="Normal-autofields"/>
    <w:basedOn w:val="Normal"/>
    <w:rsid w:val="00740DCD"/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740D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40DCD"/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40DC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740DCD"/>
    <w:rPr>
      <w:rFonts w:ascii="Arial" w:eastAsia="SimSun" w:hAnsi="Arial" w:cs="Arial"/>
      <w:b/>
      <w:bCs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DCBF-3BBF-4C03-8C60-8D9D9301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105</TotalTime>
  <Pages>13</Pages>
  <Words>8749</Words>
  <Characters>13742</Characters>
  <Application>Microsoft Office Word</Application>
  <DocSecurity>0</DocSecurity>
  <Lines>9081</Lines>
  <Paragraphs>8572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A/62/5 Annex</dc:title>
  <dc:creator>WIPO</dc:creator>
  <cp:keywords>PUBLIC</cp:keywords>
  <cp:lastModifiedBy>HÄFLIGER Patience</cp:lastModifiedBy>
  <cp:revision>107</cp:revision>
  <cp:lastPrinted>2011-02-15T11:56:00Z</cp:lastPrinted>
  <dcterms:created xsi:type="dcterms:W3CDTF">2021-07-06T14:15:00Z</dcterms:created>
  <dcterms:modified xsi:type="dcterms:W3CDTF">2021-07-14T12:55:00Z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