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E0" w:rsidRPr="00BE5D3C" w:rsidRDefault="00BE5D3C" w:rsidP="00BE5D3C">
      <w:pPr>
        <w:pStyle w:val="BodyText"/>
        <w:jc w:val="center"/>
        <w:rPr>
          <w:b/>
          <w:bCs/>
          <w:rtl/>
          <w:lang w:val="fr-CH" w:bidi="ar-SA"/>
        </w:rPr>
      </w:pPr>
      <w:bookmarkStart w:id="2" w:name="_GoBack"/>
      <w:bookmarkEnd w:id="2"/>
      <w:r w:rsidRPr="00BE5D3C">
        <w:rPr>
          <w:rFonts w:hint="cs"/>
          <w:b/>
          <w:bCs/>
          <w:rtl/>
          <w:lang w:val="fr-CH" w:bidi="ar-SA"/>
        </w:rPr>
        <w:t>شيلي</w:t>
      </w:r>
    </w:p>
    <w:p w:rsidR="00BE5D3C" w:rsidRPr="00BE5D3C" w:rsidRDefault="00BE5D3C" w:rsidP="00BE5D3C">
      <w:pPr>
        <w:pStyle w:val="BodyText"/>
        <w:jc w:val="center"/>
        <w:rPr>
          <w:b/>
          <w:bCs/>
          <w:rtl/>
          <w:lang w:val="fr-CH" w:bidi="ar-SA"/>
        </w:rPr>
      </w:pPr>
      <w:r>
        <w:rPr>
          <w:rFonts w:hint="cs"/>
          <w:b/>
          <w:bCs/>
          <w:rtl/>
          <w:lang w:val="fr-CH" w:bidi="ar-SA"/>
        </w:rPr>
        <w:t>بيان في إطار البند 5 من جدول الأعمال: البيانات العامة</w:t>
      </w:r>
    </w:p>
    <w:p w:rsidR="000D7E81" w:rsidRDefault="004C129B" w:rsidP="004C129B">
      <w:pPr>
        <w:pStyle w:val="BodyText"/>
        <w:rPr>
          <w:rtl/>
          <w:lang w:bidi="ar-SA"/>
        </w:rPr>
      </w:pPr>
      <w:r w:rsidRPr="004C129B">
        <w:rPr>
          <w:rtl/>
          <w:lang w:bidi="ar-SA"/>
        </w:rPr>
        <w:t xml:space="preserve">شكراً </w:t>
      </w:r>
      <w:r>
        <w:rPr>
          <w:rFonts w:hint="cs"/>
          <w:rtl/>
          <w:lang w:bidi="ar-SA"/>
        </w:rPr>
        <w:t xml:space="preserve">السيدة </w:t>
      </w:r>
      <w:r w:rsidRPr="004C129B">
        <w:rPr>
          <w:rtl/>
          <w:lang w:bidi="ar-SA"/>
        </w:rPr>
        <w:t>الرئيسة،</w:t>
      </w:r>
    </w:p>
    <w:p w:rsidR="00EE5924" w:rsidRDefault="003B7BD6" w:rsidP="004C129B">
      <w:pPr>
        <w:pStyle w:val="BodyText"/>
        <w:rPr>
          <w:rtl/>
        </w:rPr>
      </w:pPr>
      <w:r w:rsidRPr="003B7BD6">
        <w:rPr>
          <w:rtl/>
        </w:rPr>
        <w:t>يسر وفدنا أن يراك</w:t>
      </w:r>
      <w:r>
        <w:rPr>
          <w:rFonts w:hint="cs"/>
          <w:rtl/>
        </w:rPr>
        <w:t>ِ</w:t>
      </w:r>
      <w:r w:rsidRPr="003B7BD6">
        <w:rPr>
          <w:rtl/>
        </w:rPr>
        <w:t xml:space="preserve"> رئيس</w:t>
      </w:r>
      <w:r>
        <w:rPr>
          <w:rFonts w:hint="cs"/>
          <w:rtl/>
        </w:rPr>
        <w:t>ةً</w:t>
      </w:r>
      <w:r w:rsidRPr="003B7BD6">
        <w:rPr>
          <w:rtl/>
        </w:rPr>
        <w:t xml:space="preserve"> للجنة و</w:t>
      </w:r>
      <w:r>
        <w:rPr>
          <w:rFonts w:hint="cs"/>
          <w:rtl/>
        </w:rPr>
        <w:t xml:space="preserve">يضم صوته </w:t>
      </w:r>
      <w:r w:rsidRPr="003B7BD6">
        <w:rPr>
          <w:rtl/>
        </w:rPr>
        <w:t xml:space="preserve">إلى </w:t>
      </w:r>
      <w:r w:rsidR="00FC7177">
        <w:rPr>
          <w:rFonts w:hint="cs"/>
          <w:rtl/>
        </w:rPr>
        <w:t>الوفود الأخرى</w:t>
      </w:r>
      <w:r w:rsidRPr="003B7BD6">
        <w:rPr>
          <w:rtl/>
        </w:rPr>
        <w:t xml:space="preserve"> </w:t>
      </w:r>
      <w:r>
        <w:rPr>
          <w:rFonts w:hint="cs"/>
          <w:rtl/>
        </w:rPr>
        <w:t xml:space="preserve">ليتمنى </w:t>
      </w:r>
      <w:r w:rsidRPr="003B7BD6">
        <w:rPr>
          <w:rtl/>
        </w:rPr>
        <w:t>لك</w:t>
      </w:r>
      <w:r w:rsidR="00452DBD">
        <w:rPr>
          <w:rFonts w:hint="cs"/>
          <w:rtl/>
        </w:rPr>
        <w:t>ِ</w:t>
      </w:r>
      <w:r w:rsidRPr="003B7BD6">
        <w:rPr>
          <w:rtl/>
        </w:rPr>
        <w:t xml:space="preserve"> النجاح في </w:t>
      </w:r>
      <w:r w:rsidR="003D2F78">
        <w:rPr>
          <w:rFonts w:hint="cs"/>
          <w:rtl/>
        </w:rPr>
        <w:t>توجيه</w:t>
      </w:r>
      <w:r w:rsidRPr="003B7BD6">
        <w:rPr>
          <w:rtl/>
        </w:rPr>
        <w:t xml:space="preserve"> هذه الدورة. </w:t>
      </w:r>
      <w:r w:rsidR="00452DBD">
        <w:rPr>
          <w:rFonts w:hint="cs"/>
          <w:rtl/>
        </w:rPr>
        <w:t>و</w:t>
      </w:r>
      <w:r w:rsidRPr="003B7BD6">
        <w:rPr>
          <w:rtl/>
        </w:rPr>
        <w:t xml:space="preserve">نود أن </w:t>
      </w:r>
      <w:r w:rsidR="00C43E26">
        <w:rPr>
          <w:rFonts w:hint="cs"/>
          <w:rtl/>
        </w:rPr>
        <w:t>نتقدم إليك وإلى الأمانة بالشكر</w:t>
      </w:r>
      <w:r w:rsidR="00463CE8">
        <w:rPr>
          <w:rFonts w:hint="cs"/>
          <w:rtl/>
        </w:rPr>
        <w:t xml:space="preserve"> </w:t>
      </w:r>
      <w:r w:rsidRPr="003B7BD6">
        <w:rPr>
          <w:rtl/>
        </w:rPr>
        <w:t xml:space="preserve">على </w:t>
      </w:r>
      <w:r w:rsidR="00452DBD">
        <w:rPr>
          <w:rFonts w:hint="cs"/>
          <w:rtl/>
        </w:rPr>
        <w:t xml:space="preserve">الجهود </w:t>
      </w:r>
      <w:r w:rsidRPr="003B7BD6">
        <w:rPr>
          <w:rtl/>
        </w:rPr>
        <w:t xml:space="preserve">الدؤوبة </w:t>
      </w:r>
      <w:r w:rsidR="00452DBD">
        <w:rPr>
          <w:rFonts w:hint="cs"/>
          <w:rtl/>
        </w:rPr>
        <w:t xml:space="preserve">المبذولة </w:t>
      </w:r>
      <w:r w:rsidRPr="003B7BD6">
        <w:rPr>
          <w:rtl/>
        </w:rPr>
        <w:t xml:space="preserve">في تحضير هذا الاجتماع. </w:t>
      </w:r>
      <w:r w:rsidR="006F197A">
        <w:rPr>
          <w:rFonts w:hint="cs"/>
          <w:rtl/>
        </w:rPr>
        <w:t>و</w:t>
      </w:r>
      <w:r w:rsidRPr="003B7BD6">
        <w:rPr>
          <w:rtl/>
        </w:rPr>
        <w:t xml:space="preserve">نود </w:t>
      </w:r>
      <w:r w:rsidR="00545C8E">
        <w:rPr>
          <w:rFonts w:hint="cs"/>
          <w:rtl/>
        </w:rPr>
        <w:t xml:space="preserve">أيضاً </w:t>
      </w:r>
      <w:r w:rsidRPr="003B7BD6">
        <w:rPr>
          <w:rtl/>
        </w:rPr>
        <w:t xml:space="preserve">أن نشكر نائب المدير العام لقطاع التنمية، </w:t>
      </w:r>
      <w:r w:rsidR="00901346">
        <w:rPr>
          <w:rFonts w:hint="cs"/>
          <w:rtl/>
        </w:rPr>
        <w:t xml:space="preserve">السيد </w:t>
      </w:r>
      <w:r w:rsidRPr="003B7BD6">
        <w:rPr>
          <w:rtl/>
        </w:rPr>
        <w:t xml:space="preserve">ماريو ماتوس، </w:t>
      </w:r>
      <w:r w:rsidR="00275648">
        <w:rPr>
          <w:rFonts w:hint="cs"/>
          <w:rtl/>
        </w:rPr>
        <w:t xml:space="preserve">على </w:t>
      </w:r>
      <w:r w:rsidRPr="003B7BD6">
        <w:rPr>
          <w:rtl/>
        </w:rPr>
        <w:t xml:space="preserve">قيادته الماهرة في هذا القطاع المهم </w:t>
      </w:r>
      <w:r w:rsidR="00D36245">
        <w:rPr>
          <w:rFonts w:hint="cs"/>
          <w:rtl/>
        </w:rPr>
        <w:t xml:space="preserve">بالنسبة إلى </w:t>
      </w:r>
      <w:r w:rsidRPr="003B7BD6">
        <w:rPr>
          <w:rtl/>
        </w:rPr>
        <w:t xml:space="preserve">بلدنا </w:t>
      </w:r>
      <w:r w:rsidR="00463CE8">
        <w:rPr>
          <w:rFonts w:hint="cs"/>
          <w:rtl/>
        </w:rPr>
        <w:t>وإقليمنا</w:t>
      </w:r>
      <w:r w:rsidRPr="003B7BD6">
        <w:rPr>
          <w:rtl/>
        </w:rPr>
        <w:t>.</w:t>
      </w:r>
    </w:p>
    <w:p w:rsidR="00301B0B" w:rsidRDefault="005E14D6" w:rsidP="004C129B">
      <w:pPr>
        <w:pStyle w:val="BodyText"/>
        <w:rPr>
          <w:rtl/>
        </w:rPr>
      </w:pPr>
      <w:r>
        <w:rPr>
          <w:rFonts w:hint="cs"/>
          <w:rtl/>
        </w:rPr>
        <w:t>السيدة الرئيسة،</w:t>
      </w:r>
    </w:p>
    <w:p w:rsidR="00CB47BD" w:rsidRDefault="00BE250D" w:rsidP="009822B9">
      <w:pPr>
        <w:pStyle w:val="BodyText"/>
        <w:rPr>
          <w:rtl/>
          <w:lang w:bidi="ar-SA"/>
        </w:rPr>
      </w:pPr>
      <w:r>
        <w:rPr>
          <w:rFonts w:hint="cs"/>
          <w:rtl/>
        </w:rPr>
        <w:t>في البداية</w:t>
      </w:r>
      <w:r w:rsidR="008306DB">
        <w:rPr>
          <w:rFonts w:hint="cs"/>
          <w:rtl/>
        </w:rPr>
        <w:t xml:space="preserve">، </w:t>
      </w:r>
      <w:r w:rsidR="009822B9">
        <w:rPr>
          <w:rFonts w:hint="cs"/>
          <w:rtl/>
        </w:rPr>
        <w:t>نود أن نعرب عن تأييد وفدنا ل</w:t>
      </w:r>
      <w:r w:rsidR="009822B9" w:rsidRPr="009822B9">
        <w:rPr>
          <w:rtl/>
          <w:lang w:bidi="ar-SA"/>
        </w:rPr>
        <w:t xml:space="preserve">لبيان الذي أدلى به وفد بنما باسم مجموعة </w:t>
      </w:r>
      <w:r w:rsidR="002A624A">
        <w:rPr>
          <w:rFonts w:hint="cs"/>
          <w:rtl/>
          <w:lang w:bidi="ar-SA"/>
        </w:rPr>
        <w:t>دول</w:t>
      </w:r>
      <w:r w:rsidR="009822B9" w:rsidRPr="009822B9">
        <w:rPr>
          <w:rtl/>
          <w:lang w:bidi="ar-SA"/>
        </w:rPr>
        <w:t xml:space="preserve"> أمريكا اللاتينية والكاريبي</w:t>
      </w:r>
      <w:r w:rsidR="009822B9">
        <w:rPr>
          <w:rFonts w:hint="cs"/>
          <w:rtl/>
          <w:lang w:bidi="ar-SA"/>
        </w:rPr>
        <w:t>.</w:t>
      </w:r>
      <w:r w:rsidR="002A624A">
        <w:rPr>
          <w:rFonts w:hint="cs"/>
          <w:rtl/>
          <w:lang w:bidi="ar-SA"/>
        </w:rPr>
        <w:t xml:space="preserve"> </w:t>
      </w:r>
      <w:r w:rsidR="00D906DB">
        <w:rPr>
          <w:rFonts w:hint="cs"/>
          <w:rtl/>
          <w:lang w:bidi="ar-SA"/>
        </w:rPr>
        <w:t>وكما تعلمون</w:t>
      </w:r>
      <w:r w:rsidR="00765306">
        <w:rPr>
          <w:rFonts w:hint="cs"/>
          <w:rtl/>
          <w:lang w:bidi="ar-SA"/>
        </w:rPr>
        <w:t>، تشارك شيلي بفعالية في عملية أجندة التنمية منذ استهلالها</w:t>
      </w:r>
      <w:r w:rsidR="00EF3A90">
        <w:rPr>
          <w:rFonts w:hint="cs"/>
          <w:rtl/>
          <w:lang w:bidi="ar-SA"/>
        </w:rPr>
        <w:t>، بما في ذلك عن طريق صياغة بعض التوصيات المقترحة التي تشكل جزءاً</w:t>
      </w:r>
      <w:r w:rsidR="005B2915">
        <w:rPr>
          <w:rFonts w:hint="cs"/>
          <w:rtl/>
          <w:lang w:bidi="ar-SA"/>
        </w:rPr>
        <w:t xml:space="preserve"> لا يتجزأ</w:t>
      </w:r>
      <w:r w:rsidR="00EF3A90">
        <w:rPr>
          <w:rFonts w:hint="cs"/>
          <w:rtl/>
          <w:lang w:bidi="ar-SA"/>
        </w:rPr>
        <w:t xml:space="preserve"> من عمل اللجنة.</w:t>
      </w:r>
    </w:p>
    <w:p w:rsidR="00963FD4" w:rsidRDefault="00963FD4" w:rsidP="00963FD4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 xml:space="preserve">ترى شيلي أن اللجنة تواصل </w:t>
      </w:r>
      <w:r w:rsidR="00577E61">
        <w:rPr>
          <w:rFonts w:hint="cs"/>
          <w:rtl/>
          <w:lang w:bidi="ar-SA"/>
        </w:rPr>
        <w:t xml:space="preserve">تأدية </w:t>
      </w:r>
      <w:r>
        <w:rPr>
          <w:rtl/>
          <w:lang w:bidi="ar-SA"/>
        </w:rPr>
        <w:t xml:space="preserve">دور رئيسي في تنسيق وتعزيز ورصد تنفيذ </w:t>
      </w:r>
      <w:r w:rsidR="00126684">
        <w:rPr>
          <w:rFonts w:hint="cs"/>
          <w:rtl/>
          <w:lang w:bidi="ar-SA"/>
        </w:rPr>
        <w:t xml:space="preserve">أجندة </w:t>
      </w:r>
      <w:r>
        <w:rPr>
          <w:rtl/>
          <w:lang w:bidi="ar-SA"/>
        </w:rPr>
        <w:t xml:space="preserve">التنمية، </w:t>
      </w:r>
      <w:r w:rsidR="002F21AB">
        <w:rPr>
          <w:rFonts w:hint="cs"/>
          <w:rtl/>
          <w:lang w:bidi="ar-SA"/>
        </w:rPr>
        <w:t xml:space="preserve">التي </w:t>
      </w:r>
      <w:r w:rsidR="00F01148">
        <w:rPr>
          <w:rFonts w:hint="cs"/>
          <w:rtl/>
          <w:lang w:bidi="ar-SA"/>
        </w:rPr>
        <w:t xml:space="preserve">ازدادت </w:t>
      </w:r>
      <w:r>
        <w:rPr>
          <w:rtl/>
          <w:lang w:bidi="ar-SA"/>
        </w:rPr>
        <w:t xml:space="preserve">أهمية مع جائحة </w:t>
      </w:r>
      <w:r w:rsidR="00F01148">
        <w:rPr>
          <w:rFonts w:hint="cs"/>
          <w:rtl/>
          <w:lang w:bidi="ar-SA"/>
        </w:rPr>
        <w:t>كوفيد-19</w:t>
      </w:r>
      <w:r>
        <w:rPr>
          <w:rtl/>
          <w:lang w:bidi="ar-SA"/>
        </w:rPr>
        <w:t xml:space="preserve">. </w:t>
      </w:r>
      <w:r w:rsidR="001236F6">
        <w:rPr>
          <w:rFonts w:hint="cs"/>
          <w:rtl/>
          <w:lang w:bidi="ar-SA"/>
        </w:rPr>
        <w:t>و</w:t>
      </w:r>
      <w:r>
        <w:rPr>
          <w:rtl/>
          <w:lang w:bidi="ar-SA"/>
        </w:rPr>
        <w:t>تساعد الدراسات والتوصيات الصادرة عن هذه اللجنة على ضمان إدراج جانب التنمية في جميع أنشطة الويبو، لا سيما لصالح البلدان الأقل نمواً والبلدان النامية.</w:t>
      </w:r>
    </w:p>
    <w:p w:rsidR="00963FD4" w:rsidRDefault="008923D3" w:rsidP="00963FD4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>و</w:t>
      </w:r>
      <w:r w:rsidR="00963FD4">
        <w:rPr>
          <w:rtl/>
          <w:lang w:bidi="ar-SA"/>
        </w:rPr>
        <w:t xml:space="preserve">مع إدراكنا للتحديات الجديدة التي تواجهها الويبو في عقد الاجتماعات في ظل الوضع الصحي الحالي في جنيف، ما زلنا نتوقع إحراز تقدم، إلى أقصى حد ممكن، في </w:t>
      </w:r>
      <w:r w:rsidR="00AD4141">
        <w:rPr>
          <w:rFonts w:hint="cs"/>
          <w:rtl/>
          <w:lang w:bidi="ar-SA"/>
        </w:rPr>
        <w:t xml:space="preserve">المشاريع </w:t>
      </w:r>
      <w:r w:rsidR="00963FD4">
        <w:rPr>
          <w:rtl/>
          <w:lang w:bidi="ar-SA"/>
        </w:rPr>
        <w:t xml:space="preserve">التي يجري تنفيذها وتلك التي ستُعرض خلال هذه الدورة. </w:t>
      </w:r>
      <w:r w:rsidR="00DB4315">
        <w:rPr>
          <w:rFonts w:hint="cs"/>
          <w:rtl/>
          <w:lang w:bidi="ar-SA"/>
        </w:rPr>
        <w:lastRenderedPageBreak/>
        <w:t>و</w:t>
      </w:r>
      <w:r w:rsidR="00963FD4">
        <w:rPr>
          <w:rtl/>
          <w:lang w:bidi="ar-SA"/>
        </w:rPr>
        <w:t xml:space="preserve">يرحب وفدنا بالتقدم المحرز في اللجنة المعنية بالتنمية والملكية الفكرية في عام 2019، لا سيما في إيجاد طرق لإدراج </w:t>
      </w:r>
      <w:r w:rsidR="0067012A">
        <w:rPr>
          <w:rFonts w:hint="cs"/>
          <w:rtl/>
          <w:lang w:bidi="ar-SA"/>
        </w:rPr>
        <w:t xml:space="preserve">مشاريع </w:t>
      </w:r>
      <w:r w:rsidR="00AF478A">
        <w:rPr>
          <w:rFonts w:hint="cs"/>
          <w:rtl/>
          <w:lang w:bidi="ar-SA"/>
        </w:rPr>
        <w:t xml:space="preserve">أجندة </w:t>
      </w:r>
      <w:r w:rsidR="00963FD4">
        <w:rPr>
          <w:rtl/>
          <w:lang w:bidi="ar-SA"/>
        </w:rPr>
        <w:t>التنمية وبرامجها في ميزانية الويبو.</w:t>
      </w:r>
    </w:p>
    <w:p w:rsidR="00963FD4" w:rsidRDefault="00314A18" w:rsidP="00963FD4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 xml:space="preserve">السيدة </w:t>
      </w:r>
      <w:r w:rsidR="00963FD4">
        <w:rPr>
          <w:rtl/>
          <w:lang w:bidi="ar-SA"/>
        </w:rPr>
        <w:t>الرئيسة،</w:t>
      </w:r>
    </w:p>
    <w:p w:rsidR="00963FD4" w:rsidRDefault="00963FD4" w:rsidP="00963FD4">
      <w:pPr>
        <w:pStyle w:val="BodyText"/>
        <w:rPr>
          <w:rtl/>
          <w:lang w:bidi="ar-SA"/>
        </w:rPr>
      </w:pPr>
      <w:r>
        <w:rPr>
          <w:rtl/>
          <w:lang w:bidi="ar-SA"/>
        </w:rPr>
        <w:t xml:space="preserve">سيشارك وفدنا بشكل بناء في المناقشات ويدعو جميع </w:t>
      </w:r>
      <w:r w:rsidR="00AF44A7">
        <w:rPr>
          <w:rFonts w:hint="cs"/>
          <w:rtl/>
          <w:lang w:bidi="ar-SA"/>
        </w:rPr>
        <w:t xml:space="preserve">الدول </w:t>
      </w:r>
      <w:r>
        <w:rPr>
          <w:rtl/>
          <w:lang w:bidi="ar-SA"/>
        </w:rPr>
        <w:t xml:space="preserve">الأعضاء إلى مواصلة العمل بروح بناءة، </w:t>
      </w:r>
      <w:r w:rsidR="00C73C03">
        <w:rPr>
          <w:rFonts w:hint="cs"/>
          <w:rtl/>
          <w:lang w:bidi="ar-SA"/>
        </w:rPr>
        <w:t>أخذاً بعين الاعتبار</w:t>
      </w:r>
      <w:r>
        <w:rPr>
          <w:rtl/>
          <w:lang w:bidi="ar-SA"/>
        </w:rPr>
        <w:t xml:space="preserve"> الاحتياجات والحساسيات المختلفة ل</w:t>
      </w:r>
      <w:r w:rsidR="008A197F">
        <w:rPr>
          <w:rFonts w:hint="cs"/>
          <w:rtl/>
          <w:lang w:bidi="ar-SA"/>
        </w:rPr>
        <w:t xml:space="preserve">دى </w:t>
      </w:r>
      <w:r w:rsidR="004A1F75">
        <w:rPr>
          <w:rFonts w:hint="cs"/>
          <w:rtl/>
          <w:lang w:bidi="ar-SA"/>
        </w:rPr>
        <w:t xml:space="preserve">الدول </w:t>
      </w:r>
      <w:r w:rsidR="00E073F6">
        <w:rPr>
          <w:rFonts w:hint="cs"/>
          <w:rtl/>
          <w:lang w:bidi="ar-SA"/>
        </w:rPr>
        <w:t>ا</w:t>
      </w:r>
      <w:r>
        <w:rPr>
          <w:rtl/>
          <w:lang w:bidi="ar-SA"/>
        </w:rPr>
        <w:t xml:space="preserve">لأعضاء </w:t>
      </w:r>
      <w:r w:rsidR="004A1F75">
        <w:rPr>
          <w:rFonts w:hint="cs"/>
          <w:rtl/>
          <w:lang w:bidi="ar-SA"/>
        </w:rPr>
        <w:t>الأخرى</w:t>
      </w:r>
      <w:r>
        <w:rPr>
          <w:rtl/>
          <w:lang w:bidi="ar-SA"/>
        </w:rPr>
        <w:t>، مع الاستمرار في التركيز على الهدف الأساسي المتمثل في تعزيز الجزء الموضوعي من عملنا.</w:t>
      </w:r>
    </w:p>
    <w:p w:rsidR="00963FD4" w:rsidRDefault="00E073F6" w:rsidP="00963FD4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>و</w:t>
      </w:r>
      <w:r w:rsidR="00963FD4">
        <w:rPr>
          <w:rtl/>
          <w:lang w:bidi="ar-SA"/>
        </w:rPr>
        <w:t>أخيرا</w:t>
      </w:r>
      <w:r>
        <w:rPr>
          <w:rFonts w:hint="cs"/>
          <w:rtl/>
          <w:lang w:bidi="ar-SA"/>
        </w:rPr>
        <w:t>ً</w:t>
      </w:r>
      <w:r w:rsidR="00963FD4">
        <w:rPr>
          <w:rtl/>
          <w:lang w:bidi="ar-SA"/>
        </w:rPr>
        <w:t xml:space="preserve">، يود وفدنا أن يتقدم بالشكر الخاص لنائب المدير العام لقطاع التنمية، </w:t>
      </w:r>
      <w:r w:rsidR="00E44272">
        <w:rPr>
          <w:rFonts w:hint="cs"/>
          <w:rtl/>
          <w:lang w:bidi="ar-SA"/>
        </w:rPr>
        <w:t xml:space="preserve">السيد </w:t>
      </w:r>
      <w:r w:rsidR="00963FD4">
        <w:rPr>
          <w:rtl/>
          <w:lang w:bidi="ar-SA"/>
        </w:rPr>
        <w:t xml:space="preserve">ماريو ماتوس، على عمله المتميز خلال فترة ولايته. </w:t>
      </w:r>
      <w:r w:rsidR="00ED1526">
        <w:rPr>
          <w:rFonts w:hint="cs"/>
          <w:rtl/>
          <w:lang w:bidi="ar-SA"/>
        </w:rPr>
        <w:t>و</w:t>
      </w:r>
      <w:r w:rsidR="00963FD4">
        <w:rPr>
          <w:rtl/>
          <w:lang w:bidi="ar-SA"/>
        </w:rPr>
        <w:t xml:space="preserve">شيلي فخورة </w:t>
      </w:r>
      <w:r w:rsidR="00C73C03">
        <w:rPr>
          <w:rFonts w:hint="cs"/>
          <w:rtl/>
          <w:lang w:bidi="ar-SA"/>
        </w:rPr>
        <w:t>بمهنيته</w:t>
      </w:r>
      <w:r w:rsidR="00C8307D">
        <w:rPr>
          <w:rFonts w:hint="cs"/>
          <w:rtl/>
          <w:lang w:bidi="ar-SA"/>
        </w:rPr>
        <w:t xml:space="preserve">، فهو </w:t>
      </w:r>
      <w:r w:rsidR="00963FD4">
        <w:rPr>
          <w:rtl/>
          <w:lang w:bidi="ar-SA"/>
        </w:rPr>
        <w:t xml:space="preserve">مثال ساطع </w:t>
      </w:r>
      <w:r w:rsidR="007D7647">
        <w:rPr>
          <w:rFonts w:hint="cs"/>
          <w:rtl/>
          <w:lang w:bidi="ar-SA"/>
        </w:rPr>
        <w:t>على ا</w:t>
      </w:r>
      <w:r w:rsidR="00963FD4">
        <w:rPr>
          <w:rtl/>
          <w:lang w:bidi="ar-SA"/>
        </w:rPr>
        <w:t xml:space="preserve">لمهنيين ذوي المهارات العالية في بلدنا </w:t>
      </w:r>
      <w:r w:rsidR="001D3E88">
        <w:rPr>
          <w:rFonts w:hint="cs"/>
          <w:rtl/>
          <w:lang w:bidi="ar-SA"/>
        </w:rPr>
        <w:t>و</w:t>
      </w:r>
      <w:r w:rsidR="007D7647">
        <w:rPr>
          <w:rFonts w:hint="cs"/>
          <w:rtl/>
          <w:lang w:bidi="ar-SA"/>
        </w:rPr>
        <w:t xml:space="preserve">على </w:t>
      </w:r>
      <w:r w:rsidR="001D3E88">
        <w:rPr>
          <w:rFonts w:hint="cs"/>
          <w:rtl/>
          <w:lang w:bidi="ar-SA"/>
        </w:rPr>
        <w:t>التزامنا</w:t>
      </w:r>
      <w:r w:rsidR="00963FD4">
        <w:rPr>
          <w:rtl/>
          <w:lang w:bidi="ar-SA"/>
        </w:rPr>
        <w:t xml:space="preserve"> تجاه الويبو.</w:t>
      </w:r>
    </w:p>
    <w:p w:rsidR="00963FD4" w:rsidRDefault="00D31ACA" w:rsidP="00963FD4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>وشكراً</w:t>
      </w:r>
      <w:r w:rsidR="00963FD4">
        <w:rPr>
          <w:rtl/>
          <w:lang w:bidi="ar-SA"/>
        </w:rPr>
        <w:t>.</w:t>
      </w:r>
    </w:p>
    <w:p w:rsidR="005B2915" w:rsidRDefault="005B2915" w:rsidP="009822B9">
      <w:pPr>
        <w:pStyle w:val="BodyText"/>
      </w:pPr>
    </w:p>
    <w:p w:rsidR="009956FD" w:rsidRPr="000D7E81" w:rsidRDefault="009956FD" w:rsidP="000D7E81">
      <w:pPr>
        <w:pStyle w:val="BodyText"/>
        <w:rPr>
          <w:rtl/>
        </w:rPr>
      </w:pPr>
    </w:p>
    <w:p w:rsidR="00C50A61" w:rsidRPr="00C41AE0" w:rsidRDefault="00C50A61" w:rsidP="00C41AE0">
      <w:pPr>
        <w:pStyle w:val="BodyText"/>
        <w:rPr>
          <w:rtl/>
        </w:rPr>
      </w:pPr>
    </w:p>
    <w:sectPr w:rsidR="00C50A61" w:rsidRPr="00C41AE0" w:rsidSect="00EB7752">
      <w:headerReference w:type="default" r:id="rId8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202" w:rsidRDefault="00306202">
      <w:r>
        <w:separator/>
      </w:r>
    </w:p>
  </w:endnote>
  <w:endnote w:type="continuationSeparator" w:id="0">
    <w:p w:rsidR="00306202" w:rsidRDefault="0030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202" w:rsidRDefault="00306202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06202" w:rsidRDefault="00306202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55" w:rsidRDefault="00D70855" w:rsidP="0023693F">
    <w:pPr>
      <w:bidi w:val="0"/>
      <w:rPr>
        <w:rFonts w:ascii="Arial" w:hAnsi="Arial" w:cs="Arial"/>
        <w:sz w:val="22"/>
        <w:szCs w:val="22"/>
        <w:rtl/>
      </w:rPr>
    </w:pPr>
  </w:p>
  <w:p w:rsidR="004C495B" w:rsidRPr="00C50A61" w:rsidRDefault="004C495B" w:rsidP="00D70855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D70855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isplayBackgroundShape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inkAnnotation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F6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27D5B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79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6F6"/>
    <w:rsid w:val="00123F16"/>
    <w:rsid w:val="0012405D"/>
    <w:rsid w:val="001252B1"/>
    <w:rsid w:val="00126684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6C2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3E88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648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24A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18D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1AB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B0B"/>
    <w:rsid w:val="00301FE4"/>
    <w:rsid w:val="00303E3A"/>
    <w:rsid w:val="00305417"/>
    <w:rsid w:val="00306127"/>
    <w:rsid w:val="00306202"/>
    <w:rsid w:val="0030641B"/>
    <w:rsid w:val="003067C8"/>
    <w:rsid w:val="00310C06"/>
    <w:rsid w:val="00311453"/>
    <w:rsid w:val="003114C9"/>
    <w:rsid w:val="0031229D"/>
    <w:rsid w:val="003132DE"/>
    <w:rsid w:val="00314A18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B7BD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2F78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1C43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3797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2DBD"/>
    <w:rsid w:val="00453360"/>
    <w:rsid w:val="00456409"/>
    <w:rsid w:val="004569C6"/>
    <w:rsid w:val="00456ADC"/>
    <w:rsid w:val="0045768F"/>
    <w:rsid w:val="00457769"/>
    <w:rsid w:val="004627AE"/>
    <w:rsid w:val="0046298E"/>
    <w:rsid w:val="00463CE8"/>
    <w:rsid w:val="004647BB"/>
    <w:rsid w:val="0046482B"/>
    <w:rsid w:val="004648E0"/>
    <w:rsid w:val="004658E7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1F75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9B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5C8E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77E61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2915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14D6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12A"/>
    <w:rsid w:val="00670865"/>
    <w:rsid w:val="00671AED"/>
    <w:rsid w:val="006725B5"/>
    <w:rsid w:val="00673521"/>
    <w:rsid w:val="00673702"/>
    <w:rsid w:val="00673767"/>
    <w:rsid w:val="00673F39"/>
    <w:rsid w:val="0067467C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0E79"/>
    <w:rsid w:val="006D6E46"/>
    <w:rsid w:val="006D7FA8"/>
    <w:rsid w:val="006E4601"/>
    <w:rsid w:val="006E5B86"/>
    <w:rsid w:val="006E63FF"/>
    <w:rsid w:val="006E652D"/>
    <w:rsid w:val="006E7572"/>
    <w:rsid w:val="006F197A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1933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5306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2F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D7647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0E61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06DB"/>
    <w:rsid w:val="00831EAF"/>
    <w:rsid w:val="00832288"/>
    <w:rsid w:val="00832513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510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23D3"/>
    <w:rsid w:val="00895702"/>
    <w:rsid w:val="00897566"/>
    <w:rsid w:val="0089757B"/>
    <w:rsid w:val="008A1594"/>
    <w:rsid w:val="008A1757"/>
    <w:rsid w:val="008A197F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346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52B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3FD4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22B9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6FD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22A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141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4A7"/>
    <w:rsid w:val="00AF478A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53FB"/>
    <w:rsid w:val="00BD6F5B"/>
    <w:rsid w:val="00BD7662"/>
    <w:rsid w:val="00BE05ED"/>
    <w:rsid w:val="00BE250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5D3C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3E26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3C03"/>
    <w:rsid w:val="00C75139"/>
    <w:rsid w:val="00C7525C"/>
    <w:rsid w:val="00C76CF7"/>
    <w:rsid w:val="00C8307D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7BD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33F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1ACA"/>
    <w:rsid w:val="00D329B9"/>
    <w:rsid w:val="00D33412"/>
    <w:rsid w:val="00D3482C"/>
    <w:rsid w:val="00D36245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0855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06DB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4315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4DD1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073F6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272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1F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526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5924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3A90"/>
    <w:rsid w:val="00EF40E7"/>
    <w:rsid w:val="00EF4529"/>
    <w:rsid w:val="00EF5B34"/>
    <w:rsid w:val="00EF657C"/>
    <w:rsid w:val="00F004D1"/>
    <w:rsid w:val="00F00C0D"/>
    <w:rsid w:val="00F01148"/>
    <w:rsid w:val="00F0128B"/>
    <w:rsid w:val="00F01D81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2F6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3AF7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C7177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C7891FE-0E62-42BF-8810-13DD4660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32513"/>
    <w:pPr>
      <w:bidi/>
    </w:pPr>
  </w:style>
  <w:style w:type="paragraph" w:styleId="Heading1">
    <w:name w:val="heading 1"/>
    <w:basedOn w:val="Normal"/>
    <w:next w:val="BodyText"/>
    <w:link w:val="Heading1Char"/>
    <w:qFormat/>
    <w:rsid w:val="00751933"/>
    <w:pPr>
      <w:spacing w:line="360" w:lineRule="auto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BodyText"/>
    <w:link w:val="Heading2Char"/>
    <w:qFormat/>
    <w:rsid w:val="00751933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751933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751933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751933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rsid w:val="00751933"/>
    <w:rPr>
      <w:b/>
      <w:bCs/>
      <w:sz w:val="44"/>
      <w:szCs w:val="4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751933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751933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751933"/>
    <w:rPr>
      <w:u w:val="single"/>
    </w:rPr>
  </w:style>
  <w:style w:type="character" w:customStyle="1" w:styleId="Heading5Char">
    <w:name w:val="Heading 5 Char"/>
    <w:basedOn w:val="DefaultParagraphFont"/>
    <w:link w:val="Heading5"/>
    <w:rsid w:val="00751933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mad\Desktop\WIPO\Accessible%20Templates\Blank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CD54-5F19-4418-AB56-AB7FA04B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Blank_AR</Template>
  <TotalTime>0</TotalTime>
  <Pages>2</Pages>
  <Words>308</Words>
  <Characters>1535</Characters>
  <Application>Microsoft Office Word</Application>
  <DocSecurity>4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(Arabic)</vt:lpstr>
    </vt:vector>
  </TitlesOfParts>
  <Company>World Intellectual Property Organization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 (Arabic)</dc:title>
  <dc:creator>Ahmad Endani</dc:creator>
  <cp:keywords>FOR OFFICIAL USE ONLY</cp:keywords>
  <cp:lastModifiedBy>ESTEVES DOS SANTOS Anabela</cp:lastModifiedBy>
  <cp:revision>2</cp:revision>
  <cp:lastPrinted>2018-06-12T09:05:00Z</cp:lastPrinted>
  <dcterms:created xsi:type="dcterms:W3CDTF">2020-12-01T16:53:00Z</dcterms:created>
  <dcterms:modified xsi:type="dcterms:W3CDTF">2020-12-01T16:53:00Z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9e6de2d0-1650-4963-b5b7-b1d281015985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