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5" w:rsidRDefault="00B10145" w:rsidP="00B10145">
      <w:pPr>
        <w:rPr>
          <w:rtl/>
          <w:lang w:bidi="ar-EG"/>
        </w:rPr>
      </w:pPr>
    </w:p>
    <w:p w:rsidR="00073053" w:rsidRDefault="00354825" w:rsidP="00354825">
      <w:pPr>
        <w:jc w:val="center"/>
        <w:rPr>
          <w:rtl/>
          <w:lang w:val="fr-CH" w:bidi="ar-EG"/>
        </w:rPr>
      </w:pPr>
      <w:r w:rsidRPr="00354825">
        <w:rPr>
          <w:rtl/>
          <w:lang w:val="fr-CH" w:bidi="ar-EG"/>
        </w:rPr>
        <w:t>البيان الختامي للاتحاد الأوروبي</w:t>
      </w:r>
    </w:p>
    <w:p w:rsidR="00073053" w:rsidRDefault="00073053" w:rsidP="00B10145">
      <w:pPr>
        <w:rPr>
          <w:rtl/>
          <w:lang w:val="fr-CH" w:bidi="ar-EG"/>
        </w:rPr>
      </w:pPr>
    </w:p>
    <w:p w:rsidR="00073053" w:rsidRPr="00073053" w:rsidRDefault="00073053" w:rsidP="00B10145">
      <w:pPr>
        <w:rPr>
          <w:rtl/>
          <w:lang w:val="fr-CH" w:bidi="ar-EG"/>
        </w:rPr>
      </w:pPr>
    </w:p>
    <w:p w:rsidR="00073053" w:rsidRDefault="00354825" w:rsidP="00B10145">
      <w:pPr>
        <w:rPr>
          <w:rtl/>
          <w:lang w:val="fr-CH" w:bidi="ar-SY"/>
        </w:rPr>
      </w:pPr>
      <w:r w:rsidRPr="00354825">
        <w:rPr>
          <w:rtl/>
          <w:lang w:bidi="ar-EG"/>
        </w:rPr>
        <w:t>سيدتي الرئيسة</w:t>
      </w:r>
    </w:p>
    <w:p w:rsidR="00354825" w:rsidRDefault="00354825" w:rsidP="00B10145">
      <w:pPr>
        <w:rPr>
          <w:rtl/>
          <w:lang w:val="fr-CH" w:bidi="ar-SY"/>
        </w:rPr>
      </w:pPr>
    </w:p>
    <w:p w:rsidR="00354825" w:rsidRDefault="00354825" w:rsidP="00354825">
      <w:pPr>
        <w:rPr>
          <w:rtl/>
          <w:lang w:val="fr-CH" w:bidi="ar-SY"/>
        </w:rPr>
      </w:pPr>
      <w:r w:rsidRPr="00354825">
        <w:rPr>
          <w:rtl/>
          <w:lang w:val="fr-CH" w:bidi="ar-SY"/>
        </w:rPr>
        <w:t>ي</w:t>
      </w:r>
      <w:r>
        <w:rPr>
          <w:rFonts w:hint="cs"/>
          <w:rtl/>
          <w:lang w:val="fr-CH" w:bidi="ar-SY"/>
        </w:rPr>
        <w:t xml:space="preserve">ثني </w:t>
      </w:r>
      <w:r w:rsidRPr="00354825">
        <w:rPr>
          <w:rtl/>
          <w:lang w:val="fr-CH" w:bidi="ar-SY"/>
        </w:rPr>
        <w:t xml:space="preserve">الاتحاد الأوروبي والدول الأعضاء فيه </w:t>
      </w:r>
      <w:r w:rsidRPr="00354825">
        <w:rPr>
          <w:rtl/>
          <w:lang w:val="fr-CH" w:bidi="ar-SY"/>
        </w:rPr>
        <w:t xml:space="preserve">على </w:t>
      </w:r>
      <w:r>
        <w:rPr>
          <w:rFonts w:hint="cs"/>
          <w:rtl/>
          <w:lang w:val="fr-CH" w:bidi="ar-SY"/>
        </w:rPr>
        <w:t>إدارتكم الحكيمة</w:t>
      </w:r>
      <w:r w:rsidRPr="00354825">
        <w:rPr>
          <w:rtl/>
          <w:lang w:val="fr-CH" w:bidi="ar-SY"/>
        </w:rPr>
        <w:t xml:space="preserve"> </w:t>
      </w:r>
      <w:r w:rsidRPr="00354825">
        <w:rPr>
          <w:rtl/>
          <w:lang w:val="fr-CH" w:bidi="ar-SY"/>
        </w:rPr>
        <w:t xml:space="preserve">ونائبي الرئيس ويشكركم على قيادتكم الفعالة لهذه الدورة الثامنة والعشرين للجنة التنمية. </w:t>
      </w:r>
      <w:r>
        <w:rPr>
          <w:rFonts w:hint="cs"/>
          <w:rtl/>
          <w:lang w:val="fr-CH" w:bidi="ar-SY"/>
        </w:rPr>
        <w:t>و</w:t>
      </w:r>
      <w:r w:rsidRPr="00354825">
        <w:rPr>
          <w:rtl/>
          <w:lang w:val="fr-CH" w:bidi="ar-SY"/>
        </w:rPr>
        <w:t>نشكر أمانة الويبو على عملها الدؤوب قبل وأثناء هذا الأسبوع، و</w:t>
      </w:r>
      <w:r>
        <w:rPr>
          <w:rFonts w:hint="cs"/>
          <w:rtl/>
          <w:lang w:val="fr-CH" w:bidi="ar-SY"/>
        </w:rPr>
        <w:t>ال</w:t>
      </w:r>
      <w:r w:rsidRPr="00354825">
        <w:rPr>
          <w:rtl/>
          <w:lang w:val="fr-CH" w:bidi="ar-SY"/>
        </w:rPr>
        <w:t xml:space="preserve">شكر </w:t>
      </w:r>
      <w:r>
        <w:rPr>
          <w:rFonts w:hint="cs"/>
          <w:rtl/>
          <w:lang w:val="fr-CH" w:bidi="ar-SY"/>
        </w:rPr>
        <w:t xml:space="preserve">موصولاً لشعبة </w:t>
      </w:r>
      <w:r w:rsidRPr="00354825">
        <w:rPr>
          <w:rtl/>
          <w:lang w:val="fr-CH" w:bidi="ar-SY"/>
        </w:rPr>
        <w:t>خدمات المؤتمرات والمترجمين الفوريين على جهودهم القيمة لتمكيننا من فهم بعضنا البعض.</w:t>
      </w:r>
    </w:p>
    <w:p w:rsidR="00354825" w:rsidRDefault="00354825" w:rsidP="00B10145">
      <w:pPr>
        <w:rPr>
          <w:rtl/>
          <w:lang w:val="fr-CH" w:bidi="ar-SY"/>
        </w:rPr>
      </w:pPr>
    </w:p>
    <w:p w:rsidR="00354825" w:rsidRDefault="00354825" w:rsidP="00354825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Pr="00354825">
        <w:rPr>
          <w:rtl/>
          <w:lang w:val="fr-CH" w:bidi="ar-SY"/>
        </w:rPr>
        <w:t>يرحب الاتحاد الأوروبي والدول الأعضاء فيه بنتائج هذه ال</w:t>
      </w:r>
      <w:r>
        <w:rPr>
          <w:rFonts w:hint="cs"/>
          <w:rtl/>
          <w:lang w:val="fr-CH" w:bidi="ar-SY"/>
        </w:rPr>
        <w:t>دورة</w:t>
      </w:r>
      <w:r w:rsidRPr="00354825">
        <w:rPr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 xml:space="preserve">كما </w:t>
      </w:r>
      <w:r w:rsidRPr="00354825">
        <w:rPr>
          <w:rtl/>
          <w:lang w:val="fr-CH" w:bidi="ar-SY"/>
        </w:rPr>
        <w:t>و</w:t>
      </w:r>
      <w:r>
        <w:rPr>
          <w:rFonts w:hint="cs"/>
          <w:rtl/>
          <w:lang w:val="fr-CH" w:bidi="ar-SY"/>
        </w:rPr>
        <w:t>ردت</w:t>
      </w:r>
      <w:r w:rsidRPr="00354825">
        <w:rPr>
          <w:rtl/>
          <w:lang w:val="fr-CH" w:bidi="ar-SY"/>
        </w:rPr>
        <w:t xml:space="preserve"> في ملخص الرئيس. </w:t>
      </w:r>
      <w:r>
        <w:rPr>
          <w:rFonts w:hint="cs"/>
          <w:rtl/>
          <w:lang w:val="fr-CH" w:bidi="ar-SY"/>
        </w:rPr>
        <w:t>و</w:t>
      </w:r>
      <w:r w:rsidRPr="00354825">
        <w:rPr>
          <w:rtl/>
          <w:lang w:val="fr-CH" w:bidi="ar-SY"/>
        </w:rPr>
        <w:t>نشكر جميع الوفود على موافق</w:t>
      </w:r>
      <w:r>
        <w:rPr>
          <w:rFonts w:hint="cs"/>
          <w:rtl/>
          <w:lang w:val="fr-CH" w:bidi="ar-SY"/>
        </w:rPr>
        <w:t>تها</w:t>
      </w:r>
      <w:r w:rsidRPr="00354825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ع</w:t>
      </w:r>
      <w:r w:rsidRPr="00354825">
        <w:rPr>
          <w:rtl/>
          <w:lang w:val="fr-CH" w:bidi="ar-SY"/>
        </w:rPr>
        <w:t>لى الموضوع الفرعي للمؤتمر الدولي المقبل الذي يعقد مرة كل سنتين وعلى الموضوعين المستقبليين لبند جدول الأعمال الملكية الفكرية والتنمية.</w:t>
      </w:r>
    </w:p>
    <w:p w:rsidR="00354825" w:rsidRDefault="00354825" w:rsidP="00B10145">
      <w:pPr>
        <w:rPr>
          <w:rtl/>
          <w:lang w:val="fr-CH" w:bidi="ar-SY"/>
        </w:rPr>
      </w:pPr>
    </w:p>
    <w:p w:rsidR="00354825" w:rsidRDefault="00867EBD" w:rsidP="00354825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354825" w:rsidRPr="00354825">
        <w:rPr>
          <w:rtl/>
          <w:lang w:val="fr-CH" w:bidi="ar-SY"/>
        </w:rPr>
        <w:t>سيواصل الاتحاد الأوروبي والدول الأعضاء فيه المشاركة البناءة في المناقشات المستقبلية.</w:t>
      </w:r>
    </w:p>
    <w:p w:rsidR="00867EBD" w:rsidRPr="00867EBD" w:rsidRDefault="00867EBD" w:rsidP="00354825">
      <w:pPr>
        <w:rPr>
          <w:lang w:bidi="ar-SY"/>
        </w:rPr>
      </w:pPr>
      <w:bookmarkStart w:id="0" w:name="_GoBack"/>
      <w:bookmarkEnd w:id="0"/>
    </w:p>
    <w:p w:rsidR="00354825" w:rsidRPr="00354825" w:rsidRDefault="00354825" w:rsidP="00354825">
      <w:pPr>
        <w:rPr>
          <w:rFonts w:hint="cs"/>
          <w:rtl/>
          <w:lang w:val="fr-CH" w:bidi="ar-SY"/>
        </w:rPr>
      </w:pPr>
      <w:r w:rsidRPr="00354825">
        <w:rPr>
          <w:rtl/>
          <w:lang w:val="fr-CH" w:bidi="ar-SY"/>
        </w:rPr>
        <w:t>شكرا سيدتي الرئيسة.</w:t>
      </w:r>
    </w:p>
    <w:sectPr w:rsidR="00354825" w:rsidRPr="00354825" w:rsidSect="002E534B">
      <w:headerReference w:type="default" r:id="rId8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41" w:rsidRDefault="00C41541" w:rsidP="005F56C4">
      <w:r>
        <w:separator/>
      </w:r>
    </w:p>
  </w:endnote>
  <w:endnote w:type="continuationSeparator" w:id="0">
    <w:p w:rsidR="00C41541" w:rsidRDefault="00C41541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41" w:rsidRDefault="00C41541" w:rsidP="005F56C4">
      <w:r>
        <w:separator/>
      </w:r>
    </w:p>
  </w:footnote>
  <w:footnote w:type="continuationSeparator" w:id="0">
    <w:p w:rsidR="00C41541" w:rsidRDefault="00C41541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25"/>
    <w:rsid w:val="00073053"/>
    <w:rsid w:val="00085447"/>
    <w:rsid w:val="000F5E56"/>
    <w:rsid w:val="001C1F76"/>
    <w:rsid w:val="002E534B"/>
    <w:rsid w:val="002F5F9C"/>
    <w:rsid w:val="00354825"/>
    <w:rsid w:val="003E6531"/>
    <w:rsid w:val="00431118"/>
    <w:rsid w:val="004858C7"/>
    <w:rsid w:val="005F56C4"/>
    <w:rsid w:val="0064118A"/>
    <w:rsid w:val="007B240C"/>
    <w:rsid w:val="007D53C7"/>
    <w:rsid w:val="00804DB7"/>
    <w:rsid w:val="00867EBD"/>
    <w:rsid w:val="0099394D"/>
    <w:rsid w:val="00B10145"/>
    <w:rsid w:val="00B172AB"/>
    <w:rsid w:val="00C3229F"/>
    <w:rsid w:val="00C41541"/>
    <w:rsid w:val="00C554EC"/>
    <w:rsid w:val="00D878C7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BFCD"/>
  <w15:chartTrackingRefBased/>
  <w15:docId w15:val="{60B4B991-E7CA-4DBC-ACE3-F4DA3B9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19D5-008D-4CF1-822B-E178B7CC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ALAKHRAS Basel</dc:creator>
  <cp:keywords/>
  <dc:description/>
  <cp:lastModifiedBy>ALAKHRAS Basel</cp:lastModifiedBy>
  <cp:revision>1</cp:revision>
  <dcterms:created xsi:type="dcterms:W3CDTF">2022-05-27T08:59:00Z</dcterms:created>
  <dcterms:modified xsi:type="dcterms:W3CDTF">2022-05-27T09:10:00Z</dcterms:modified>
</cp:coreProperties>
</file>