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B1393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7D6CD639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3330A9">
        <w:rPr>
          <w:rFonts w:ascii="Arial Black" w:hAnsi="Arial Black"/>
          <w:caps/>
          <w:sz w:val="15"/>
        </w:rPr>
        <w:t xml:space="preserve">1 </w:t>
      </w:r>
    </w:p>
    <w:p w:rsidR="008B2CC1" w:rsidRPr="000A3D97" w:rsidRDefault="003B1393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0A3D97" w:rsidRDefault="003B1393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3330A9">
        <w:rPr>
          <w:rFonts w:ascii="Arial Black" w:hAnsi="Arial Black"/>
          <w:caps/>
          <w:sz w:val="15"/>
          <w:szCs w:val="15"/>
        </w:rPr>
        <w:t>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94170">
        <w:rPr>
          <w:rFonts w:ascii="Arial Black" w:hAnsi="Arial Black"/>
          <w:caps/>
          <w:sz w:val="15"/>
          <w:szCs w:val="15"/>
          <w:lang w:val="ru-RU"/>
        </w:rPr>
        <w:t>н</w:t>
      </w:r>
      <w:r>
        <w:rPr>
          <w:rFonts w:ascii="Arial Black" w:hAnsi="Arial Black"/>
          <w:caps/>
          <w:sz w:val="15"/>
          <w:szCs w:val="15"/>
          <w:lang w:val="ru-RU"/>
        </w:rPr>
        <w:t>о</w:t>
      </w:r>
      <w:r w:rsidR="00A94170">
        <w:rPr>
          <w:rFonts w:ascii="Arial Black" w:hAnsi="Arial Black"/>
          <w:caps/>
          <w:sz w:val="15"/>
          <w:szCs w:val="15"/>
          <w:lang w:val="ru-RU"/>
        </w:rPr>
        <w:t>ября</w:t>
      </w:r>
      <w:r w:rsidR="00CD7C4C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2"/>
    <w:p w:rsidR="008B2CC1" w:rsidRPr="00720EFD" w:rsidRDefault="008919ED" w:rsidP="00E1185B">
      <w:pPr>
        <w:pStyle w:val="Heading1"/>
        <w:spacing w:before="0" w:after="600"/>
        <w:rPr>
          <w:sz w:val="28"/>
          <w:szCs w:val="28"/>
        </w:rPr>
      </w:pPr>
      <w:r w:rsidRPr="008919ED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F5900" w:rsidRPr="003845C1" w:rsidRDefault="008919ED" w:rsidP="00E1185B">
      <w:pPr>
        <w:spacing w:after="720"/>
        <w:outlineLvl w:val="1"/>
        <w:rPr>
          <w:b/>
          <w:sz w:val="24"/>
          <w:szCs w:val="24"/>
        </w:rPr>
      </w:pPr>
      <w:r w:rsidRPr="008919ED">
        <w:rPr>
          <w:b/>
          <w:sz w:val="24"/>
          <w:szCs w:val="24"/>
          <w:lang w:val="ru-RU"/>
        </w:rPr>
        <w:t>Двадцать седьмая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 w:rsidR="00E316EB"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E316EB" w:rsidRPr="00E316EB">
        <w:rPr>
          <w:b/>
          <w:bCs/>
          <w:sz w:val="24"/>
          <w:szCs w:val="24"/>
          <w:lang w:val="ru-RU"/>
        </w:rPr>
        <w:t>22–26 ноября 2021 г.</w:t>
      </w:r>
    </w:p>
    <w:p w:rsidR="003330A9" w:rsidRPr="0027336C" w:rsidRDefault="003330A9" w:rsidP="003330A9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ПОВЕСТКА ДНЯ</w:t>
      </w:r>
    </w:p>
    <w:p w:rsidR="003330A9" w:rsidRPr="0027336C" w:rsidRDefault="003330A9" w:rsidP="003330A9">
      <w:pPr>
        <w:spacing w:after="960"/>
        <w:rPr>
          <w:i/>
        </w:rPr>
      </w:pPr>
      <w:r>
        <w:rPr>
          <w:i/>
          <w:lang w:val="ru-RU"/>
        </w:rPr>
        <w:t>принята Комитетом</w:t>
      </w:r>
    </w:p>
    <w:p w:rsidR="007B50D0" w:rsidRDefault="000854A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Открытие сессии</w:t>
      </w:r>
    </w:p>
    <w:p w:rsidR="007B50D0" w:rsidRDefault="007B50D0" w:rsidP="007B50D0"/>
    <w:p w:rsidR="007B50D0" w:rsidRDefault="000854A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Выборы должностных лиц</w:t>
      </w:r>
    </w:p>
    <w:p w:rsidR="007B50D0" w:rsidRPr="000E4925" w:rsidRDefault="007B50D0" w:rsidP="007B50D0"/>
    <w:p w:rsidR="007B50D0" w:rsidRPr="000E4925" w:rsidRDefault="000B0C20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Принятие повестки дня</w:t>
      </w:r>
    </w:p>
    <w:p w:rsidR="007B50D0" w:rsidRDefault="000B0C20" w:rsidP="007B50D0">
      <w:pPr>
        <w:ind w:left="567" w:firstLine="567"/>
      </w:pPr>
      <w:r>
        <w:rPr>
          <w:lang w:val="ru-RU"/>
        </w:rPr>
        <w:t>См. настоящий документ</w:t>
      </w:r>
      <w:r w:rsidR="007B50D0" w:rsidRPr="000E4925">
        <w:t>.</w:t>
      </w:r>
    </w:p>
    <w:p w:rsidR="007B50D0" w:rsidRDefault="007B50D0" w:rsidP="007B50D0"/>
    <w:p w:rsidR="007B50D0" w:rsidRDefault="00EB29A6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Аккредитация наблюдателей</w:t>
      </w:r>
    </w:p>
    <w:p w:rsidR="00850843" w:rsidRPr="00435D7A" w:rsidRDefault="00435D7A" w:rsidP="00850843">
      <w:pPr>
        <w:ind w:left="720" w:firstLine="414"/>
        <w:rPr>
          <w:lang w:val="ru-RU"/>
        </w:rPr>
      </w:pPr>
      <w:r>
        <w:rPr>
          <w:lang w:val="ru-RU"/>
        </w:rPr>
        <w:t xml:space="preserve">См. документ </w:t>
      </w:r>
      <w:r w:rsidR="00850843" w:rsidRPr="00AC37D9">
        <w:t>CDIP/27/3</w:t>
      </w:r>
      <w:r>
        <w:rPr>
          <w:lang w:val="ru-RU"/>
        </w:rPr>
        <w:t>.</w:t>
      </w:r>
    </w:p>
    <w:p w:rsidR="007B50D0" w:rsidRDefault="007B50D0" w:rsidP="007B50D0"/>
    <w:p w:rsidR="007B50D0" w:rsidRDefault="00BC48A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Общие заявления</w:t>
      </w:r>
    </w:p>
    <w:p w:rsidR="007B50D0" w:rsidRPr="000E4925" w:rsidRDefault="007B50D0" w:rsidP="007B50D0"/>
    <w:p w:rsidR="00760E62" w:rsidRDefault="00B52EB1" w:rsidP="00B52EB1">
      <w:pPr>
        <w:pStyle w:val="ListParagraph"/>
        <w:numPr>
          <w:ilvl w:val="0"/>
          <w:numId w:val="7"/>
        </w:numPr>
        <w:ind w:left="540" w:hanging="540"/>
      </w:pPr>
      <w:r w:rsidRPr="00B52EB1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D76459" w:rsidRDefault="00D76459" w:rsidP="0082274E">
      <w:pPr>
        <w:pStyle w:val="ListParagraph"/>
        <w:ind w:left="0"/>
      </w:pPr>
    </w:p>
    <w:p w:rsidR="00D76459" w:rsidRDefault="00854C5C" w:rsidP="00D76459">
      <w:pPr>
        <w:pStyle w:val="ListParagraph"/>
        <w:numPr>
          <w:ilvl w:val="0"/>
          <w:numId w:val="11"/>
        </w:numPr>
      </w:pPr>
      <w:r>
        <w:rPr>
          <w:lang w:val="ru-RU"/>
        </w:rPr>
        <w:t>Отчеты о реализации</w:t>
      </w:r>
    </w:p>
    <w:p w:rsidR="00D76459" w:rsidRDefault="00CC09DF" w:rsidP="00D76459">
      <w:pPr>
        <w:ind w:left="1134"/>
        <w:rPr>
          <w:lang w:val="ru-RU"/>
        </w:rPr>
      </w:pPr>
      <w:r>
        <w:rPr>
          <w:lang w:val="ru-RU"/>
        </w:rPr>
        <w:t>См. документ</w:t>
      </w:r>
      <w:r w:rsidR="00D76459">
        <w:t xml:space="preserve"> CDIP/27/2</w:t>
      </w:r>
      <w:r>
        <w:rPr>
          <w:lang w:val="ru-RU"/>
        </w:rPr>
        <w:t>.</w:t>
      </w:r>
    </w:p>
    <w:p w:rsidR="006B3715" w:rsidRDefault="006B3715" w:rsidP="006B3715">
      <w:pPr>
        <w:rPr>
          <w:lang w:val="ru-RU"/>
        </w:rPr>
      </w:pPr>
    </w:p>
    <w:p w:rsidR="006B3715" w:rsidRPr="00CC09DF" w:rsidRDefault="006B3715" w:rsidP="006B3715">
      <w:pPr>
        <w:rPr>
          <w:lang w:val="ru-RU"/>
        </w:rPr>
      </w:pPr>
    </w:p>
    <w:p w:rsidR="006B3715" w:rsidRDefault="006B3715">
      <w:r>
        <w:br w:type="page"/>
      </w:r>
    </w:p>
    <w:p w:rsidR="00D76459" w:rsidRDefault="00D76459" w:rsidP="0082274E">
      <w:pPr>
        <w:pStyle w:val="ListParagraph"/>
        <w:ind w:left="0"/>
      </w:pPr>
    </w:p>
    <w:p w:rsidR="00D76459" w:rsidRDefault="00E44397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E44397">
        <w:rPr>
          <w:color w:val="000000" w:themeColor="text1"/>
          <w:szCs w:val="22"/>
          <w:lang w:val="ru-RU"/>
        </w:rPr>
        <w:t>Отчет о завершении проекта «</w:t>
      </w:r>
      <w:r w:rsidR="00B01221">
        <w:rPr>
          <w:color w:val="000000" w:themeColor="text1"/>
          <w:szCs w:val="22"/>
          <w:lang w:val="ru-RU"/>
        </w:rPr>
        <w:t>У</w:t>
      </w:r>
      <w:r w:rsidRPr="00E44397">
        <w:rPr>
          <w:color w:val="000000" w:themeColor="text1"/>
          <w:szCs w:val="22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</w:p>
    <w:p w:rsidR="00D76459" w:rsidRDefault="00D76459" w:rsidP="00A52AC8">
      <w:pPr>
        <w:pStyle w:val="ListParagraph"/>
        <w:spacing w:after="240"/>
        <w:ind w:left="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="00D922A5">
        <w:rPr>
          <w:color w:val="000000" w:themeColor="text1"/>
          <w:szCs w:val="22"/>
          <w:lang w:val="ru-RU"/>
        </w:rPr>
        <w:t xml:space="preserve">См. документ </w:t>
      </w:r>
      <w:r w:rsidRPr="00AC37D9">
        <w:rPr>
          <w:color w:val="000000" w:themeColor="text1"/>
          <w:szCs w:val="22"/>
        </w:rPr>
        <w:t>CDIP/27/4</w:t>
      </w:r>
      <w:r w:rsidR="00D922A5">
        <w:rPr>
          <w:color w:val="000000" w:themeColor="text1"/>
          <w:szCs w:val="22"/>
          <w:lang w:val="ru-RU"/>
        </w:rPr>
        <w:t>.</w:t>
      </w:r>
    </w:p>
    <w:p w:rsidR="006B3715" w:rsidRPr="00D922A5" w:rsidRDefault="006B3715" w:rsidP="00A52AC8">
      <w:pPr>
        <w:pStyle w:val="ListParagraph"/>
        <w:spacing w:after="240"/>
        <w:ind w:left="0"/>
        <w:rPr>
          <w:color w:val="000000" w:themeColor="text1"/>
          <w:szCs w:val="22"/>
          <w:lang w:val="ru-RU"/>
        </w:rPr>
      </w:pPr>
    </w:p>
    <w:p w:rsidR="00D76459" w:rsidRPr="00843603" w:rsidRDefault="00B01221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ru-RU"/>
        </w:rPr>
      </w:pPr>
      <w:bookmarkStart w:id="4" w:name="OLE_LINK2"/>
      <w:bookmarkStart w:id="5" w:name="OLE_LINK3"/>
      <w:r w:rsidRPr="00B01221">
        <w:rPr>
          <w:color w:val="000000" w:themeColor="text1"/>
          <w:szCs w:val="22"/>
          <w:lang w:val="ru-RU"/>
        </w:rPr>
        <w:t>О</w:t>
      </w:r>
      <w:r>
        <w:rPr>
          <w:color w:val="000000" w:themeColor="text1"/>
          <w:szCs w:val="22"/>
          <w:lang w:val="ru-RU"/>
        </w:rPr>
        <w:t>тчет об оценке проекта «У</w:t>
      </w:r>
      <w:r w:rsidRPr="00B01221">
        <w:rPr>
          <w:color w:val="000000" w:themeColor="text1"/>
          <w:szCs w:val="22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bookmarkEnd w:id="4"/>
      <w:bookmarkEnd w:id="5"/>
    </w:p>
    <w:p w:rsidR="00D76459" w:rsidRPr="00250155" w:rsidRDefault="00D76459" w:rsidP="0082274E">
      <w:pPr>
        <w:pStyle w:val="ListParagraph"/>
        <w:ind w:left="0"/>
        <w:rPr>
          <w:lang w:val="ru-RU"/>
        </w:rPr>
      </w:pPr>
      <w:r w:rsidRPr="00843603">
        <w:rPr>
          <w:color w:val="000000" w:themeColor="text1"/>
          <w:szCs w:val="22"/>
          <w:lang w:val="ru-RU"/>
        </w:rPr>
        <w:tab/>
      </w:r>
      <w:r w:rsidRPr="00843603">
        <w:rPr>
          <w:color w:val="000000" w:themeColor="text1"/>
          <w:szCs w:val="22"/>
          <w:lang w:val="ru-RU"/>
        </w:rPr>
        <w:tab/>
      </w:r>
      <w:r w:rsidR="00250155">
        <w:rPr>
          <w:color w:val="000000" w:themeColor="text1"/>
          <w:szCs w:val="22"/>
          <w:lang w:val="ru-RU"/>
        </w:rPr>
        <w:t xml:space="preserve">См. документ </w:t>
      </w:r>
      <w:r w:rsidRPr="00AC37D9">
        <w:rPr>
          <w:color w:val="000000" w:themeColor="text1"/>
          <w:szCs w:val="22"/>
        </w:rPr>
        <w:t>CDIP</w:t>
      </w:r>
      <w:r w:rsidRPr="00843603">
        <w:rPr>
          <w:color w:val="000000" w:themeColor="text1"/>
          <w:szCs w:val="22"/>
          <w:lang w:val="ru-RU"/>
        </w:rPr>
        <w:t>/27/5</w:t>
      </w:r>
      <w:r w:rsidR="00250155">
        <w:rPr>
          <w:color w:val="000000" w:themeColor="text1"/>
          <w:szCs w:val="22"/>
          <w:lang w:val="ru-RU"/>
        </w:rPr>
        <w:t>.</w:t>
      </w:r>
    </w:p>
    <w:p w:rsidR="004E2A3A" w:rsidRPr="00843603" w:rsidRDefault="00470E0E" w:rsidP="004E2A3A">
      <w:pPr>
        <w:keepNext/>
        <w:spacing w:before="240" w:after="240"/>
        <w:ind w:left="567"/>
        <w:rPr>
          <w:lang w:val="ru-RU"/>
        </w:rPr>
      </w:pPr>
      <w:r w:rsidRPr="00843603">
        <w:rPr>
          <w:lang w:val="ru-RU"/>
        </w:rPr>
        <w:t>6.(</w:t>
      </w:r>
      <w:proofErr w:type="spellStart"/>
      <w:r>
        <w:t>i</w:t>
      </w:r>
      <w:proofErr w:type="spellEnd"/>
      <w:r w:rsidRPr="00843603">
        <w:rPr>
          <w:lang w:val="ru-RU"/>
        </w:rPr>
        <w:t>)</w:t>
      </w:r>
      <w:r w:rsidR="004E2A3A" w:rsidRPr="00843603">
        <w:rPr>
          <w:lang w:val="ru-RU"/>
        </w:rPr>
        <w:t xml:space="preserve"> </w:t>
      </w:r>
      <w:r w:rsidR="00E556E6" w:rsidRPr="00E556E6">
        <w:rPr>
          <w:lang w:val="ru-RU"/>
        </w:rPr>
        <w:t>Техническая помощь ВОИС в области сотрудничества в целях развития</w:t>
      </w:r>
    </w:p>
    <w:p w:rsidR="00D76459" w:rsidRDefault="00E86C25" w:rsidP="004244BA">
      <w:pPr>
        <w:pStyle w:val="ListParagraph"/>
        <w:numPr>
          <w:ilvl w:val="0"/>
          <w:numId w:val="10"/>
        </w:numPr>
        <w:ind w:left="1080" w:hanging="180"/>
      </w:pPr>
      <w:r>
        <w:rPr>
          <w:lang w:val="ru-RU"/>
        </w:rPr>
        <w:t>Будущие вебинары</w:t>
      </w:r>
    </w:p>
    <w:p w:rsidR="00850843" w:rsidRPr="00E86C25" w:rsidRDefault="00E86C25" w:rsidP="00D76459">
      <w:pPr>
        <w:pStyle w:val="ListParagraph"/>
        <w:ind w:left="1134" w:firstLine="567"/>
        <w:rPr>
          <w:lang w:val="ru-RU"/>
        </w:rPr>
      </w:pPr>
      <w:r>
        <w:rPr>
          <w:lang w:val="ru-RU"/>
        </w:rPr>
        <w:t xml:space="preserve">См. документ </w:t>
      </w:r>
      <w:r w:rsidR="00850843">
        <w:t>CDIP/26/6</w:t>
      </w:r>
      <w:r>
        <w:rPr>
          <w:lang w:val="ru-RU"/>
        </w:rPr>
        <w:t>.</w:t>
      </w:r>
    </w:p>
    <w:p w:rsidR="00D76459" w:rsidRPr="0082274E" w:rsidRDefault="00D76459" w:rsidP="00D76459">
      <w:pPr>
        <w:pStyle w:val="ListParagraph"/>
        <w:ind w:left="0"/>
      </w:pPr>
    </w:p>
    <w:p w:rsidR="007B50D0" w:rsidRDefault="009E2DD4" w:rsidP="007B50D0">
      <w:pPr>
        <w:pStyle w:val="ListParagraph"/>
        <w:numPr>
          <w:ilvl w:val="0"/>
          <w:numId w:val="7"/>
        </w:numPr>
        <w:ind w:left="540" w:hanging="540"/>
      </w:pPr>
      <w:r w:rsidRPr="009E2DD4">
        <w:rPr>
          <w:lang w:val="ru-RU"/>
        </w:rPr>
        <w:t>Рассмотрение программы работы по выполнению принятых рекомендаций</w:t>
      </w:r>
    </w:p>
    <w:p w:rsidR="00D76459" w:rsidRDefault="00D76459" w:rsidP="00C04722"/>
    <w:p w:rsidR="00D76459" w:rsidRDefault="00B708BD" w:rsidP="00D76459">
      <w:pPr>
        <w:pStyle w:val="ListParagraph"/>
        <w:numPr>
          <w:ilvl w:val="0"/>
          <w:numId w:val="12"/>
        </w:numPr>
      </w:pPr>
      <w:r w:rsidRPr="00B708BD">
        <w:rPr>
          <w:lang w:val="ru-RU"/>
        </w:rPr>
        <w:t>Пересмотренное предложение по проекту выявления и использования изобретений, находящихся в сфере общественного достояния</w:t>
      </w:r>
    </w:p>
    <w:p w:rsidR="00D76459" w:rsidRPr="004C7951" w:rsidRDefault="004C7951" w:rsidP="00D76459">
      <w:pPr>
        <w:pStyle w:val="ListParagraph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 w:rsidR="00D76459" w:rsidRPr="00AC37D9">
        <w:t>CDIP/27/6</w:t>
      </w:r>
      <w:r>
        <w:rPr>
          <w:lang w:val="ru-RU"/>
        </w:rPr>
        <w:t>.</w:t>
      </w:r>
    </w:p>
    <w:p w:rsidR="00D76459" w:rsidRDefault="00D76459" w:rsidP="00C04722"/>
    <w:p w:rsidR="00D76459" w:rsidRPr="00A752BC" w:rsidRDefault="00A752BC" w:rsidP="00D76459">
      <w:pPr>
        <w:pStyle w:val="ListParagraph"/>
        <w:numPr>
          <w:ilvl w:val="0"/>
          <w:numId w:val="12"/>
        </w:numPr>
        <w:rPr>
          <w:lang w:val="ru-RU"/>
        </w:rPr>
      </w:pPr>
      <w:r w:rsidRPr="00A752BC">
        <w:rPr>
          <w:szCs w:val="22"/>
          <w:lang w:val="ru-RU"/>
        </w:rPr>
        <w:t>Пересмотренное проектное предложение Бразилии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</w:r>
    </w:p>
    <w:p w:rsidR="00D76459" w:rsidRDefault="006060D7" w:rsidP="00D76459">
      <w:pPr>
        <w:ind w:left="1134"/>
        <w:rPr>
          <w:lang w:val="ru-RU"/>
        </w:rPr>
      </w:pPr>
      <w:r w:rsidRPr="00A752BC">
        <w:rPr>
          <w:lang w:val="ru-RU"/>
        </w:rPr>
        <w:t xml:space="preserve">См. документ </w:t>
      </w:r>
      <w:r w:rsidR="00D76459" w:rsidRPr="00A752BC">
        <w:rPr>
          <w:lang w:val="ru-RU"/>
        </w:rPr>
        <w:t>CDIP/27/</w:t>
      </w:r>
      <w:r w:rsidR="00D57336" w:rsidRPr="00A752BC">
        <w:rPr>
          <w:lang w:val="ru-RU"/>
        </w:rPr>
        <w:t>7</w:t>
      </w:r>
      <w:r w:rsidRPr="00A752BC">
        <w:rPr>
          <w:lang w:val="ru-RU"/>
        </w:rPr>
        <w:t>.</w:t>
      </w:r>
    </w:p>
    <w:p w:rsidR="00F1513C" w:rsidRDefault="00F1513C" w:rsidP="00015C3C">
      <w:pPr>
        <w:rPr>
          <w:lang w:val="ru-RU"/>
        </w:rPr>
      </w:pPr>
    </w:p>
    <w:p w:rsidR="00F1513C" w:rsidRDefault="00B21814" w:rsidP="00015C3C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Проектное предложение Туниса </w:t>
      </w:r>
      <w:r w:rsidR="00015C3C">
        <w:rPr>
          <w:lang w:val="ru-RU"/>
        </w:rPr>
        <w:t>о с</w:t>
      </w:r>
      <w:r w:rsidR="00015C3C" w:rsidRPr="00015C3C">
        <w:rPr>
          <w:lang w:val="ru-RU"/>
        </w:rPr>
        <w:t>окращени</w:t>
      </w:r>
      <w:r w:rsidR="00015C3C">
        <w:rPr>
          <w:lang w:val="ru-RU"/>
        </w:rPr>
        <w:t>и</w:t>
      </w:r>
      <w:r w:rsidR="00015C3C" w:rsidRPr="00015C3C">
        <w:rPr>
          <w:lang w:val="ru-RU"/>
        </w:rPr>
        <w:t xml:space="preserve"> </w:t>
      </w:r>
      <w:r w:rsidR="00065E7A">
        <w:rPr>
          <w:lang w:val="ru-RU"/>
        </w:rPr>
        <w:t xml:space="preserve">численности </w:t>
      </w:r>
      <w:r w:rsidR="00015C3C" w:rsidRPr="00015C3C">
        <w:rPr>
          <w:lang w:val="ru-RU"/>
        </w:rPr>
        <w:t>несчастных случаев на производстве и профессиональных заболеваний с помощью инноваций и интеллектуальной собственности</w:t>
      </w:r>
    </w:p>
    <w:p w:rsidR="00CA33AE" w:rsidRPr="00CA33AE" w:rsidRDefault="00CA33AE" w:rsidP="00CA33AE">
      <w:pPr>
        <w:pStyle w:val="ListParagraph"/>
        <w:ind w:left="1170"/>
        <w:rPr>
          <w:lang w:val="ru-RU"/>
        </w:rPr>
      </w:pPr>
      <w:r>
        <w:rPr>
          <w:lang w:val="ru-RU"/>
        </w:rPr>
        <w:t xml:space="preserve">См. документ </w:t>
      </w:r>
      <w:r>
        <w:t>CDIP/27/8</w:t>
      </w:r>
      <w:r>
        <w:rPr>
          <w:lang w:val="ru-RU"/>
        </w:rPr>
        <w:t>.</w:t>
      </w:r>
    </w:p>
    <w:p w:rsidR="007B50D0" w:rsidRPr="00A752BC" w:rsidRDefault="007B50D0" w:rsidP="007B50D0">
      <w:pPr>
        <w:rPr>
          <w:lang w:val="ru-RU"/>
        </w:rPr>
      </w:pPr>
    </w:p>
    <w:p w:rsidR="007B50D0" w:rsidRPr="004F2763" w:rsidRDefault="004A217D" w:rsidP="007B50D0">
      <w:pPr>
        <w:pStyle w:val="ListParagraph"/>
        <w:numPr>
          <w:ilvl w:val="0"/>
          <w:numId w:val="7"/>
        </w:numPr>
        <w:ind w:left="540" w:hanging="540"/>
        <w:rPr>
          <w:lang w:val="ru-RU"/>
        </w:rPr>
      </w:pPr>
      <w:r w:rsidRPr="004F2763">
        <w:rPr>
          <w:lang w:val="ru-RU"/>
        </w:rPr>
        <w:t>Интеллектуальная собственность и развитие</w:t>
      </w:r>
    </w:p>
    <w:p w:rsidR="00D76459" w:rsidRPr="004F2763" w:rsidRDefault="00D76459" w:rsidP="004F2763">
      <w:pPr>
        <w:rPr>
          <w:lang w:val="ru-RU"/>
        </w:rPr>
      </w:pPr>
    </w:p>
    <w:p w:rsidR="00D76459" w:rsidRPr="004F2763" w:rsidRDefault="000066CC" w:rsidP="000066CC">
      <w:pPr>
        <w:pStyle w:val="ListParagraph"/>
        <w:numPr>
          <w:ilvl w:val="0"/>
          <w:numId w:val="10"/>
        </w:numPr>
        <w:rPr>
          <w:lang w:val="ru-RU"/>
        </w:rPr>
      </w:pPr>
      <w:r w:rsidRPr="004F2763">
        <w:rPr>
          <w:lang w:val="ru-RU"/>
        </w:rPr>
        <w:t>Роль центров поддержки технологи</w:t>
      </w:r>
      <w:r w:rsidR="004F2763" w:rsidRPr="004F2763">
        <w:rPr>
          <w:lang w:val="ru-RU"/>
        </w:rPr>
        <w:t>й</w:t>
      </w:r>
      <w:r w:rsidRPr="004F2763">
        <w:rPr>
          <w:lang w:val="ru-RU"/>
        </w:rPr>
        <w:t xml:space="preserve"> и инноваций (ЦПТИ) </w:t>
      </w:r>
      <w:r w:rsidR="004F2763" w:rsidRPr="004F2763">
        <w:rPr>
          <w:lang w:val="ru-RU"/>
        </w:rPr>
        <w:t xml:space="preserve">как </w:t>
      </w:r>
      <w:r w:rsidRPr="004F2763">
        <w:rPr>
          <w:lang w:val="ru-RU"/>
        </w:rPr>
        <w:t>катализатора передачи технологи</w:t>
      </w:r>
      <w:r w:rsidR="004F2763" w:rsidRPr="004F2763">
        <w:rPr>
          <w:lang w:val="ru-RU"/>
        </w:rPr>
        <w:t>й</w:t>
      </w:r>
      <w:r w:rsidRPr="004F2763">
        <w:rPr>
          <w:lang w:val="ru-RU"/>
        </w:rPr>
        <w:t>: возможности и пр</w:t>
      </w:r>
      <w:r w:rsidR="000F7625">
        <w:rPr>
          <w:lang w:val="ru-RU"/>
        </w:rPr>
        <w:t>епятствия</w:t>
      </w:r>
    </w:p>
    <w:p w:rsidR="007B50D0" w:rsidRPr="00843603" w:rsidRDefault="007B50D0" w:rsidP="007B50D0">
      <w:pPr>
        <w:rPr>
          <w:lang w:val="ru-RU"/>
        </w:rPr>
      </w:pPr>
    </w:p>
    <w:p w:rsidR="007B50D0" w:rsidRDefault="00C9188A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Дальнейшая работа</w:t>
      </w:r>
    </w:p>
    <w:p w:rsidR="007B50D0" w:rsidRPr="000E4925" w:rsidRDefault="007B50D0" w:rsidP="007B50D0"/>
    <w:p w:rsidR="007B50D0" w:rsidRPr="000E4925" w:rsidRDefault="008D3207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Резюме Председателя</w:t>
      </w:r>
    </w:p>
    <w:p w:rsidR="007B50D0" w:rsidRPr="000E4925" w:rsidRDefault="007B50D0" w:rsidP="008D3207"/>
    <w:p w:rsidR="007B50D0" w:rsidRDefault="006872E1" w:rsidP="007B50D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Закрытие сессии</w:t>
      </w:r>
    </w:p>
    <w:p w:rsidR="007B50D0" w:rsidRDefault="007B50D0" w:rsidP="007B50D0"/>
    <w:p w:rsidR="007B50D0" w:rsidRDefault="007B50D0" w:rsidP="007B50D0"/>
    <w:p w:rsidR="007B50D0" w:rsidRDefault="007B50D0" w:rsidP="007B50D0"/>
    <w:p w:rsidR="007B50D0" w:rsidRPr="000E4925" w:rsidRDefault="007B50D0" w:rsidP="00A67458">
      <w:pPr>
        <w:pStyle w:val="Endofdocument-Annex"/>
        <w:ind w:left="5533"/>
      </w:pPr>
      <w:r w:rsidRPr="000E4925">
        <w:t>[</w:t>
      </w:r>
      <w:r w:rsidR="006872E1">
        <w:rPr>
          <w:lang w:val="ru-RU"/>
        </w:rPr>
        <w:t>Конец документа</w:t>
      </w:r>
      <w:r w:rsidRPr="000E4925">
        <w:t>]</w:t>
      </w:r>
    </w:p>
    <w:p w:rsidR="008B2CC1" w:rsidRPr="003845C1" w:rsidRDefault="008B2CC1" w:rsidP="001F5900">
      <w:pPr>
        <w:spacing w:after="720"/>
        <w:outlineLvl w:val="1"/>
        <w:rPr>
          <w:caps/>
          <w:sz w:val="24"/>
        </w:rPr>
      </w:pPr>
    </w:p>
    <w:p w:rsidR="002326AB" w:rsidRDefault="002326AB" w:rsidP="002326AB">
      <w:pPr>
        <w:spacing w:after="220"/>
      </w:pPr>
      <w:bookmarkStart w:id="6" w:name="Prepared"/>
      <w:bookmarkStart w:id="7" w:name="_GoBack"/>
      <w:bookmarkEnd w:id="6"/>
      <w:bookmarkEnd w:id="7"/>
    </w:p>
    <w:sectPr w:rsidR="002326AB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D2" w:rsidRDefault="000722D2">
      <w:r>
        <w:separator/>
      </w:r>
    </w:p>
  </w:endnote>
  <w:endnote w:type="continuationSeparator" w:id="0">
    <w:p w:rsidR="000722D2" w:rsidRDefault="000722D2" w:rsidP="003B38C1">
      <w:r>
        <w:separator/>
      </w:r>
    </w:p>
    <w:p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D2" w:rsidRDefault="000722D2">
      <w:r>
        <w:separator/>
      </w:r>
    </w:p>
  </w:footnote>
  <w:footnote w:type="continuationSeparator" w:id="0">
    <w:p w:rsidR="000722D2" w:rsidRDefault="000722D2" w:rsidP="008B60B2">
      <w:r>
        <w:separator/>
      </w:r>
    </w:p>
    <w:p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F1513C" w:rsidRDefault="000722D2" w:rsidP="00477D6B">
    <w:pPr>
      <w:jc w:val="right"/>
      <w:rPr>
        <w:caps/>
        <w:lang w:val="ru-RU"/>
      </w:rPr>
    </w:pPr>
    <w:bookmarkStart w:id="8" w:name="Code2"/>
    <w:bookmarkEnd w:id="8"/>
    <w:r>
      <w:rPr>
        <w:caps/>
      </w:rPr>
      <w:t>C</w:t>
    </w:r>
    <w:r w:rsidR="00CD7C4C">
      <w:rPr>
        <w:caps/>
      </w:rPr>
      <w:t>DIP/27</w:t>
    </w:r>
    <w:r>
      <w:rPr>
        <w:caps/>
      </w:rPr>
      <w:t>/</w:t>
    </w:r>
    <w:r w:rsidR="00CD7C4C">
      <w:rPr>
        <w:caps/>
      </w:rPr>
      <w:t xml:space="preserve">1 </w:t>
    </w:r>
  </w:p>
  <w:p w:rsidR="00D07C78" w:rsidRDefault="006B3715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095A54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CE1C8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4ADB"/>
    <w:multiLevelType w:val="hybridMultilevel"/>
    <w:tmpl w:val="53266BBC"/>
    <w:lvl w:ilvl="0" w:tplc="5720DE7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66CC"/>
    <w:rsid w:val="00015C3C"/>
    <w:rsid w:val="00043CAA"/>
    <w:rsid w:val="00050D01"/>
    <w:rsid w:val="00056816"/>
    <w:rsid w:val="00065E7A"/>
    <w:rsid w:val="000722D2"/>
    <w:rsid w:val="00075432"/>
    <w:rsid w:val="000854A0"/>
    <w:rsid w:val="00095A54"/>
    <w:rsid w:val="000968ED"/>
    <w:rsid w:val="000A3D97"/>
    <w:rsid w:val="000B0C20"/>
    <w:rsid w:val="000F5E56"/>
    <w:rsid w:val="000F7625"/>
    <w:rsid w:val="00121B5E"/>
    <w:rsid w:val="001362EE"/>
    <w:rsid w:val="001647D5"/>
    <w:rsid w:val="001832A6"/>
    <w:rsid w:val="001B0AD6"/>
    <w:rsid w:val="001B6CDC"/>
    <w:rsid w:val="001D4107"/>
    <w:rsid w:val="001F5900"/>
    <w:rsid w:val="00203D24"/>
    <w:rsid w:val="0021217E"/>
    <w:rsid w:val="002326AB"/>
    <w:rsid w:val="00243430"/>
    <w:rsid w:val="00250155"/>
    <w:rsid w:val="002634C4"/>
    <w:rsid w:val="00286B57"/>
    <w:rsid w:val="002928D3"/>
    <w:rsid w:val="002B2A35"/>
    <w:rsid w:val="002B36CC"/>
    <w:rsid w:val="002F1FE6"/>
    <w:rsid w:val="002F4E68"/>
    <w:rsid w:val="00312F7F"/>
    <w:rsid w:val="003330A9"/>
    <w:rsid w:val="00361450"/>
    <w:rsid w:val="003673CF"/>
    <w:rsid w:val="003845C1"/>
    <w:rsid w:val="00390247"/>
    <w:rsid w:val="003A6F89"/>
    <w:rsid w:val="003B1393"/>
    <w:rsid w:val="003B38C1"/>
    <w:rsid w:val="003C34E9"/>
    <w:rsid w:val="00423E3E"/>
    <w:rsid w:val="004244BA"/>
    <w:rsid w:val="00427AF4"/>
    <w:rsid w:val="00435D7A"/>
    <w:rsid w:val="00446147"/>
    <w:rsid w:val="004647DA"/>
    <w:rsid w:val="00470E0E"/>
    <w:rsid w:val="00474062"/>
    <w:rsid w:val="00477D6B"/>
    <w:rsid w:val="00493C24"/>
    <w:rsid w:val="004A217D"/>
    <w:rsid w:val="004A6372"/>
    <w:rsid w:val="004C7951"/>
    <w:rsid w:val="004D5F83"/>
    <w:rsid w:val="004E2A3A"/>
    <w:rsid w:val="004F2763"/>
    <w:rsid w:val="005019FF"/>
    <w:rsid w:val="00521EA2"/>
    <w:rsid w:val="0053057A"/>
    <w:rsid w:val="0053662A"/>
    <w:rsid w:val="00556076"/>
    <w:rsid w:val="00560A29"/>
    <w:rsid w:val="005C6649"/>
    <w:rsid w:val="005D7564"/>
    <w:rsid w:val="005E1ABB"/>
    <w:rsid w:val="00605827"/>
    <w:rsid w:val="006060D7"/>
    <w:rsid w:val="006203EF"/>
    <w:rsid w:val="00646050"/>
    <w:rsid w:val="006713CA"/>
    <w:rsid w:val="00671BC4"/>
    <w:rsid w:val="00676C5C"/>
    <w:rsid w:val="006872E1"/>
    <w:rsid w:val="006B3715"/>
    <w:rsid w:val="006D6943"/>
    <w:rsid w:val="00713259"/>
    <w:rsid w:val="00714A26"/>
    <w:rsid w:val="00720EFD"/>
    <w:rsid w:val="00760E62"/>
    <w:rsid w:val="007854AF"/>
    <w:rsid w:val="007909E9"/>
    <w:rsid w:val="00793A7C"/>
    <w:rsid w:val="007A398A"/>
    <w:rsid w:val="007A50E6"/>
    <w:rsid w:val="007B50D0"/>
    <w:rsid w:val="007C443D"/>
    <w:rsid w:val="007D1613"/>
    <w:rsid w:val="007D1F15"/>
    <w:rsid w:val="007E4C0E"/>
    <w:rsid w:val="0082274E"/>
    <w:rsid w:val="00843603"/>
    <w:rsid w:val="00850843"/>
    <w:rsid w:val="00854C5C"/>
    <w:rsid w:val="00886C2F"/>
    <w:rsid w:val="008919ED"/>
    <w:rsid w:val="008A134B"/>
    <w:rsid w:val="008B2CC1"/>
    <w:rsid w:val="008B60B2"/>
    <w:rsid w:val="008D3207"/>
    <w:rsid w:val="0090731E"/>
    <w:rsid w:val="00916EE2"/>
    <w:rsid w:val="009532F7"/>
    <w:rsid w:val="00966A22"/>
    <w:rsid w:val="0096722F"/>
    <w:rsid w:val="00980843"/>
    <w:rsid w:val="00990A3A"/>
    <w:rsid w:val="009B5E01"/>
    <w:rsid w:val="009D504C"/>
    <w:rsid w:val="009E2791"/>
    <w:rsid w:val="009E2DD4"/>
    <w:rsid w:val="009E3F6F"/>
    <w:rsid w:val="009F499F"/>
    <w:rsid w:val="00A37342"/>
    <w:rsid w:val="00A42DAF"/>
    <w:rsid w:val="00A45BD8"/>
    <w:rsid w:val="00A52AC8"/>
    <w:rsid w:val="00A67458"/>
    <w:rsid w:val="00A752BC"/>
    <w:rsid w:val="00A869B7"/>
    <w:rsid w:val="00A94170"/>
    <w:rsid w:val="00AC205C"/>
    <w:rsid w:val="00AC37D9"/>
    <w:rsid w:val="00AF0A6B"/>
    <w:rsid w:val="00B01221"/>
    <w:rsid w:val="00B05A69"/>
    <w:rsid w:val="00B21814"/>
    <w:rsid w:val="00B52EB1"/>
    <w:rsid w:val="00B708BD"/>
    <w:rsid w:val="00B746F6"/>
    <w:rsid w:val="00B75281"/>
    <w:rsid w:val="00B92F1F"/>
    <w:rsid w:val="00B9734B"/>
    <w:rsid w:val="00BA30E2"/>
    <w:rsid w:val="00BA3DDE"/>
    <w:rsid w:val="00BC48AA"/>
    <w:rsid w:val="00C04722"/>
    <w:rsid w:val="00C11BFE"/>
    <w:rsid w:val="00C5068F"/>
    <w:rsid w:val="00C86D74"/>
    <w:rsid w:val="00C9188A"/>
    <w:rsid w:val="00CA33AE"/>
    <w:rsid w:val="00CC09DF"/>
    <w:rsid w:val="00CD04F1"/>
    <w:rsid w:val="00CD7C4C"/>
    <w:rsid w:val="00CF681A"/>
    <w:rsid w:val="00D07C78"/>
    <w:rsid w:val="00D45252"/>
    <w:rsid w:val="00D57336"/>
    <w:rsid w:val="00D71B4D"/>
    <w:rsid w:val="00D76459"/>
    <w:rsid w:val="00D922A5"/>
    <w:rsid w:val="00D93D55"/>
    <w:rsid w:val="00DD6AD1"/>
    <w:rsid w:val="00DD7B7F"/>
    <w:rsid w:val="00E1185B"/>
    <w:rsid w:val="00E15015"/>
    <w:rsid w:val="00E316EB"/>
    <w:rsid w:val="00E335FE"/>
    <w:rsid w:val="00E44397"/>
    <w:rsid w:val="00E556E6"/>
    <w:rsid w:val="00E86C25"/>
    <w:rsid w:val="00EA7D6E"/>
    <w:rsid w:val="00EB29A6"/>
    <w:rsid w:val="00EB2F76"/>
    <w:rsid w:val="00EB33A3"/>
    <w:rsid w:val="00EC4E49"/>
    <w:rsid w:val="00ED77FB"/>
    <w:rsid w:val="00EE45FA"/>
    <w:rsid w:val="00F043DE"/>
    <w:rsid w:val="00F1513C"/>
    <w:rsid w:val="00F66152"/>
    <w:rsid w:val="00F66520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27F3-FB65-4411-B58F-2F3716F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</TotalTime>
  <Pages>2</Pages>
  <Words>257</Words>
  <Characters>1869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4</cp:revision>
  <cp:lastPrinted>2011-02-15T11:56:00Z</cp:lastPrinted>
  <dcterms:created xsi:type="dcterms:W3CDTF">2021-11-24T21:37:00Z</dcterms:created>
  <dcterms:modified xsi:type="dcterms:W3CDTF">2021-11-24T21:40:00Z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6175da2d-68b4-45eb-8fee-8ab609fe3240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