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262E" w14:textId="77777777" w:rsidR="008B2CC1" w:rsidRPr="00196FBC" w:rsidRDefault="00DB0349" w:rsidP="00DB0349">
      <w:pPr>
        <w:spacing w:after="120"/>
        <w:jc w:val="right"/>
        <w:rPr>
          <w:lang w:val="fr-FR"/>
        </w:rPr>
      </w:pPr>
      <w:r w:rsidRPr="00196FBC">
        <w:rPr>
          <w:noProof/>
          <w:lang w:val="fr-FR" w:eastAsia="en-US"/>
        </w:rPr>
        <w:drawing>
          <wp:inline distT="0" distB="0" distL="0" distR="0" wp14:anchorId="61CC77A4" wp14:editId="7C16C795">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196FBC">
        <w:rPr>
          <w:rFonts w:ascii="Arial Black" w:hAnsi="Arial Black"/>
          <w:caps/>
          <w:noProof/>
          <w:sz w:val="15"/>
          <w:szCs w:val="15"/>
          <w:lang w:val="fr-FR" w:eastAsia="en-US"/>
        </w:rPr>
        <mc:AlternateContent>
          <mc:Choice Requires="wps">
            <w:drawing>
              <wp:inline distT="0" distB="0" distL="0" distR="0" wp14:anchorId="10F3ACBF" wp14:editId="6F36DA8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60FB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691AAD2" w14:textId="77777777" w:rsidR="008B2CC1" w:rsidRPr="00196FBC" w:rsidRDefault="00FC45E7" w:rsidP="00DB0349">
      <w:pPr>
        <w:jc w:val="right"/>
        <w:rPr>
          <w:rFonts w:ascii="Arial Black" w:hAnsi="Arial Black"/>
          <w:caps/>
          <w:sz w:val="15"/>
          <w:szCs w:val="15"/>
          <w:lang w:val="fr-FR"/>
        </w:rPr>
      </w:pPr>
      <w:r w:rsidRPr="00196FBC">
        <w:rPr>
          <w:rFonts w:ascii="Arial Black" w:hAnsi="Arial Black"/>
          <w:caps/>
          <w:sz w:val="15"/>
          <w:szCs w:val="15"/>
          <w:lang w:val="fr-FR"/>
        </w:rPr>
        <w:t>pct</w:t>
      </w:r>
      <w:r w:rsidR="00AE7C04" w:rsidRPr="00196FBC">
        <w:rPr>
          <w:rFonts w:ascii="Arial Black" w:hAnsi="Arial Black"/>
          <w:caps/>
          <w:sz w:val="15"/>
          <w:szCs w:val="15"/>
          <w:lang w:val="fr-FR"/>
        </w:rPr>
        <w:t>/</w:t>
      </w:r>
      <w:r w:rsidRPr="00196FBC">
        <w:rPr>
          <w:rFonts w:ascii="Arial Black" w:hAnsi="Arial Black"/>
          <w:caps/>
          <w:sz w:val="15"/>
          <w:szCs w:val="15"/>
          <w:lang w:val="fr-FR"/>
        </w:rPr>
        <w:t>wg</w:t>
      </w:r>
      <w:r w:rsidR="00AE7C04" w:rsidRPr="00196FBC">
        <w:rPr>
          <w:rFonts w:ascii="Arial Black" w:hAnsi="Arial Black"/>
          <w:caps/>
          <w:sz w:val="15"/>
          <w:szCs w:val="15"/>
          <w:lang w:val="fr-FR"/>
        </w:rPr>
        <w:t>/</w:t>
      </w:r>
      <w:r w:rsidRPr="00196FBC">
        <w:rPr>
          <w:rFonts w:ascii="Arial Black" w:hAnsi="Arial Black"/>
          <w:caps/>
          <w:sz w:val="15"/>
          <w:szCs w:val="15"/>
          <w:lang w:val="fr-FR"/>
        </w:rPr>
        <w:t>1</w:t>
      </w:r>
      <w:r w:rsidR="004010C2" w:rsidRPr="00196FBC">
        <w:rPr>
          <w:rFonts w:ascii="Arial Black" w:hAnsi="Arial Black"/>
          <w:caps/>
          <w:sz w:val="15"/>
          <w:szCs w:val="15"/>
          <w:lang w:val="fr-FR"/>
        </w:rPr>
        <w:t>7</w:t>
      </w:r>
      <w:r w:rsidR="00D04414" w:rsidRPr="00196FBC">
        <w:rPr>
          <w:rFonts w:ascii="Arial Black" w:hAnsi="Arial Black"/>
          <w:caps/>
          <w:sz w:val="15"/>
          <w:szCs w:val="15"/>
          <w:lang w:val="fr-FR"/>
        </w:rPr>
        <w:t>/</w:t>
      </w:r>
      <w:bookmarkStart w:id="0" w:name="Code"/>
      <w:r w:rsidR="007C4E76" w:rsidRPr="00196FBC">
        <w:rPr>
          <w:rFonts w:ascii="Arial Black" w:hAnsi="Arial Black"/>
          <w:caps/>
          <w:sz w:val="15"/>
          <w:szCs w:val="15"/>
          <w:lang w:val="fr-FR"/>
        </w:rPr>
        <w:t>9</w:t>
      </w:r>
    </w:p>
    <w:bookmarkEnd w:id="0"/>
    <w:p w14:paraId="7D531AA5" w14:textId="76875425" w:rsidR="008B2CC1" w:rsidRPr="00196FBC" w:rsidRDefault="00DB0349" w:rsidP="00DB0349">
      <w:pPr>
        <w:jc w:val="right"/>
        <w:rPr>
          <w:rFonts w:ascii="Arial Black" w:hAnsi="Arial Black"/>
          <w:caps/>
          <w:sz w:val="15"/>
          <w:szCs w:val="15"/>
          <w:lang w:val="fr-FR"/>
        </w:rPr>
      </w:pPr>
      <w:r w:rsidRPr="00196FBC">
        <w:rPr>
          <w:rFonts w:ascii="Arial Black" w:hAnsi="Arial Black"/>
          <w:caps/>
          <w:sz w:val="15"/>
          <w:szCs w:val="15"/>
          <w:lang w:val="fr-FR"/>
        </w:rPr>
        <w:t>Original</w:t>
      </w:r>
      <w:r w:rsidR="003F648D" w:rsidRPr="00196FBC">
        <w:rPr>
          <w:rFonts w:ascii="Arial Black" w:hAnsi="Arial Black"/>
          <w:caps/>
          <w:sz w:val="15"/>
          <w:szCs w:val="15"/>
          <w:lang w:val="fr-FR"/>
        </w:rPr>
        <w:t> :</w:t>
      </w:r>
      <w:r w:rsidRPr="00196FBC">
        <w:rPr>
          <w:rFonts w:ascii="Arial Black" w:hAnsi="Arial Black"/>
          <w:caps/>
          <w:sz w:val="15"/>
          <w:szCs w:val="15"/>
          <w:lang w:val="fr-FR"/>
        </w:rPr>
        <w:t xml:space="preserve"> </w:t>
      </w:r>
      <w:bookmarkStart w:id="1" w:name="Original"/>
      <w:r w:rsidR="007C4E76" w:rsidRPr="00196FBC">
        <w:rPr>
          <w:rFonts w:ascii="Arial Black" w:hAnsi="Arial Black"/>
          <w:caps/>
          <w:sz w:val="15"/>
          <w:szCs w:val="15"/>
          <w:lang w:val="fr-FR"/>
        </w:rPr>
        <w:t>anglais</w:t>
      </w:r>
    </w:p>
    <w:bookmarkEnd w:id="1"/>
    <w:p w14:paraId="78321C68" w14:textId="573919B8" w:rsidR="008B2CC1" w:rsidRPr="00196FBC" w:rsidRDefault="00DB0349" w:rsidP="00DB0349">
      <w:pPr>
        <w:spacing w:after="1200"/>
        <w:jc w:val="right"/>
        <w:rPr>
          <w:rFonts w:ascii="Arial Black" w:hAnsi="Arial Black"/>
          <w:caps/>
          <w:sz w:val="15"/>
          <w:szCs w:val="15"/>
          <w:lang w:val="fr-FR"/>
        </w:rPr>
      </w:pPr>
      <w:r w:rsidRPr="00196FBC">
        <w:rPr>
          <w:rFonts w:ascii="Arial Black" w:hAnsi="Arial Black"/>
          <w:caps/>
          <w:sz w:val="15"/>
          <w:szCs w:val="15"/>
          <w:lang w:val="fr-FR"/>
        </w:rPr>
        <w:t>date</w:t>
      </w:r>
      <w:r w:rsidR="003F648D" w:rsidRPr="00196FBC">
        <w:rPr>
          <w:rFonts w:ascii="Arial Black" w:hAnsi="Arial Black"/>
          <w:caps/>
          <w:sz w:val="15"/>
          <w:szCs w:val="15"/>
          <w:lang w:val="fr-FR"/>
        </w:rPr>
        <w:t> :</w:t>
      </w:r>
      <w:r w:rsidRPr="00196FBC">
        <w:rPr>
          <w:rFonts w:ascii="Arial Black" w:hAnsi="Arial Black"/>
          <w:caps/>
          <w:sz w:val="15"/>
          <w:szCs w:val="15"/>
          <w:lang w:val="fr-FR"/>
        </w:rPr>
        <w:t xml:space="preserve"> </w:t>
      </w:r>
      <w:bookmarkStart w:id="2" w:name="Date"/>
      <w:r w:rsidR="007C4E76" w:rsidRPr="00196FBC">
        <w:rPr>
          <w:rFonts w:ascii="Arial Black" w:hAnsi="Arial Black"/>
          <w:caps/>
          <w:sz w:val="15"/>
          <w:szCs w:val="15"/>
          <w:lang w:val="fr-FR"/>
        </w:rPr>
        <w:t>22 janvier 2024</w:t>
      </w:r>
    </w:p>
    <w:bookmarkEnd w:id="2"/>
    <w:p w14:paraId="3578B459" w14:textId="77777777" w:rsidR="00C40E15" w:rsidRPr="00196FBC" w:rsidRDefault="00BB16AB" w:rsidP="00A003A7">
      <w:pPr>
        <w:spacing w:after="600"/>
        <w:rPr>
          <w:b/>
          <w:sz w:val="28"/>
          <w:szCs w:val="28"/>
          <w:lang w:val="fr-FR"/>
        </w:rPr>
      </w:pPr>
      <w:r w:rsidRPr="00196FBC">
        <w:rPr>
          <w:b/>
          <w:sz w:val="28"/>
          <w:szCs w:val="28"/>
          <w:lang w:val="fr-FR"/>
        </w:rPr>
        <w:t>Groupe de travail du Traité de coopération en matière de brevets (PCT)</w:t>
      </w:r>
    </w:p>
    <w:p w14:paraId="72AB89D4" w14:textId="70671E8C" w:rsidR="008B2CC1" w:rsidRPr="00196FBC" w:rsidRDefault="004010C2" w:rsidP="008B2CC1">
      <w:pPr>
        <w:rPr>
          <w:b/>
          <w:sz w:val="24"/>
          <w:szCs w:val="24"/>
          <w:lang w:val="fr-FR"/>
        </w:rPr>
      </w:pPr>
      <w:r w:rsidRPr="00196FBC">
        <w:rPr>
          <w:b/>
          <w:sz w:val="24"/>
          <w:szCs w:val="24"/>
          <w:lang w:val="fr-FR"/>
        </w:rPr>
        <w:t>Dix</w:t>
      </w:r>
      <w:r w:rsidR="004C28E7">
        <w:rPr>
          <w:b/>
          <w:sz w:val="24"/>
          <w:szCs w:val="24"/>
          <w:lang w:val="fr-FR"/>
        </w:rPr>
        <w:noBreakHyphen/>
      </w:r>
      <w:r w:rsidRPr="00196FBC">
        <w:rPr>
          <w:b/>
          <w:sz w:val="24"/>
          <w:szCs w:val="24"/>
          <w:lang w:val="fr-FR"/>
        </w:rPr>
        <w:t>sept</w:t>
      </w:r>
      <w:r w:rsidR="003F648D" w:rsidRPr="00196FBC">
        <w:rPr>
          <w:b/>
          <w:sz w:val="24"/>
          <w:szCs w:val="24"/>
          <w:lang w:val="fr-FR"/>
        </w:rPr>
        <w:t>ième session</w:t>
      </w:r>
    </w:p>
    <w:p w14:paraId="39D37F81" w14:textId="77777777" w:rsidR="008B2CC1" w:rsidRPr="00196FBC" w:rsidRDefault="00BB16AB" w:rsidP="00DB0349">
      <w:pPr>
        <w:spacing w:after="720"/>
        <w:rPr>
          <w:b/>
          <w:sz w:val="24"/>
          <w:szCs w:val="24"/>
          <w:lang w:val="fr-FR"/>
        </w:rPr>
      </w:pPr>
      <w:r w:rsidRPr="00196FBC">
        <w:rPr>
          <w:b/>
          <w:sz w:val="24"/>
          <w:szCs w:val="24"/>
          <w:lang w:val="fr-FR"/>
        </w:rPr>
        <w:t xml:space="preserve">Genève, </w:t>
      </w:r>
      <w:r w:rsidR="004010C2" w:rsidRPr="00196FBC">
        <w:rPr>
          <w:b/>
          <w:sz w:val="24"/>
          <w:szCs w:val="24"/>
          <w:lang w:val="fr-FR"/>
        </w:rPr>
        <w:t>19 – 21 février 2024</w:t>
      </w:r>
    </w:p>
    <w:p w14:paraId="01CF4A83" w14:textId="678315A2" w:rsidR="00AE7C04" w:rsidRPr="00196FBC" w:rsidRDefault="007C4E76" w:rsidP="00DB0349">
      <w:pPr>
        <w:spacing w:after="360"/>
        <w:rPr>
          <w:caps/>
          <w:sz w:val="24"/>
          <w:lang w:val="fr-FR"/>
        </w:rPr>
      </w:pPr>
      <w:bookmarkStart w:id="3" w:name="TitleOfDoc"/>
      <w:r w:rsidRPr="00196FBC">
        <w:rPr>
          <w:caps/>
          <w:sz w:val="24"/>
          <w:lang w:val="fr-FR"/>
        </w:rPr>
        <w:t>Mesures juridiques d</w:t>
      </w:r>
      <w:r w:rsidR="003F648D" w:rsidRPr="00196FBC">
        <w:rPr>
          <w:caps/>
          <w:sz w:val="24"/>
          <w:lang w:val="fr-FR"/>
        </w:rPr>
        <w:t>’</w:t>
      </w:r>
      <w:r w:rsidRPr="00196FBC">
        <w:rPr>
          <w:caps/>
          <w:sz w:val="24"/>
          <w:lang w:val="fr-FR"/>
        </w:rPr>
        <w:t>appui au traitement électronique</w:t>
      </w:r>
    </w:p>
    <w:p w14:paraId="086A447B" w14:textId="42692B74" w:rsidR="00525B63" w:rsidRPr="00196FBC" w:rsidRDefault="007C4E76" w:rsidP="00DB0349">
      <w:pPr>
        <w:spacing w:after="960"/>
        <w:rPr>
          <w:i/>
          <w:lang w:val="fr-FR"/>
        </w:rPr>
      </w:pPr>
      <w:bookmarkStart w:id="4" w:name="Prepared"/>
      <w:bookmarkEnd w:id="3"/>
      <w:r w:rsidRPr="00196FBC">
        <w:rPr>
          <w:i/>
          <w:lang w:val="fr-FR"/>
        </w:rPr>
        <w:t>Document établi par le Bureau international</w:t>
      </w:r>
    </w:p>
    <w:bookmarkEnd w:id="4"/>
    <w:p w14:paraId="24A647F1" w14:textId="77777777" w:rsidR="007C4E76" w:rsidRPr="00196FBC" w:rsidRDefault="007C4E76" w:rsidP="004C28E7">
      <w:pPr>
        <w:pStyle w:val="Heading1"/>
        <w:rPr>
          <w:lang w:val="fr-FR"/>
        </w:rPr>
      </w:pPr>
      <w:r w:rsidRPr="00196FBC">
        <w:rPr>
          <w:lang w:val="fr-FR"/>
        </w:rPr>
        <w:t>Résumé</w:t>
      </w:r>
    </w:p>
    <w:p w14:paraId="1A22BDE6" w14:textId="3F9CFC7E" w:rsidR="007C4E76" w:rsidRPr="00196FBC" w:rsidRDefault="007C4E76" w:rsidP="004C28E7">
      <w:pPr>
        <w:pStyle w:val="ONUMFS"/>
        <w:rPr>
          <w:lang w:val="fr-FR"/>
        </w:rPr>
      </w:pPr>
      <w:r w:rsidRPr="00196FBC">
        <w:rPr>
          <w:lang w:val="fr-FR"/>
        </w:rPr>
        <w:t>Le Bureau international souhaite améliorer la clarté, la précision et l</w:t>
      </w:r>
      <w:r w:rsidR="003F648D" w:rsidRPr="00196FBC">
        <w:rPr>
          <w:lang w:val="fr-FR"/>
        </w:rPr>
        <w:t>’</w:t>
      </w:r>
      <w:r w:rsidRPr="00196FBC">
        <w:rPr>
          <w:lang w:val="fr-FR"/>
        </w:rPr>
        <w:t>efficacité du traitement grâce à des procédures plus efficaces et à une utilisation plus directe des données fournies par les déposants et les offic</w:t>
      </w:r>
      <w:r w:rsidR="00196FBC" w:rsidRPr="00196FBC">
        <w:rPr>
          <w:lang w:val="fr-FR"/>
        </w:rPr>
        <w:t>es.  To</w:t>
      </w:r>
      <w:r w:rsidRPr="00196FBC">
        <w:rPr>
          <w:lang w:val="fr-FR"/>
        </w:rPr>
        <w:t>utefois, les modifications doivent être apportées à un rythme acceptable pour les déposants et les offices, et certaines modifications nécessiteraient probablement des périodes supplémentaires de traitement parallèle des demandes selon les anciennes et les nouvelles dispositio</w:t>
      </w:r>
      <w:r w:rsidR="00196FBC" w:rsidRPr="00196FBC">
        <w:rPr>
          <w:lang w:val="fr-FR"/>
        </w:rPr>
        <w:t>ns.  Le</w:t>
      </w:r>
      <w:r w:rsidRPr="00196FBC">
        <w:rPr>
          <w:lang w:val="fr-FR"/>
        </w:rPr>
        <w:t xml:space="preserve"> présent document contient une proposition concernant la fourniture obligatoire d</w:t>
      </w:r>
      <w:r w:rsidR="003F648D" w:rsidRPr="00196FBC">
        <w:rPr>
          <w:lang w:val="fr-FR"/>
        </w:rPr>
        <w:t>’</w:t>
      </w:r>
      <w:r w:rsidRPr="00196FBC">
        <w:rPr>
          <w:lang w:val="fr-FR"/>
        </w:rPr>
        <w:t>adresses électroniques et examine d</w:t>
      </w:r>
      <w:r w:rsidR="003F648D" w:rsidRPr="00196FBC">
        <w:rPr>
          <w:lang w:val="fr-FR"/>
        </w:rPr>
        <w:t>’</w:t>
      </w:r>
      <w:r w:rsidRPr="00196FBC">
        <w:rPr>
          <w:lang w:val="fr-FR"/>
        </w:rPr>
        <w:t>autres domaines afin de définir des priorités et de recueillir des suggestions sur les moyens d</w:t>
      </w:r>
      <w:r w:rsidR="003F648D" w:rsidRPr="00196FBC">
        <w:rPr>
          <w:lang w:val="fr-FR"/>
        </w:rPr>
        <w:t>’</w:t>
      </w:r>
      <w:r w:rsidRPr="00196FBC">
        <w:rPr>
          <w:lang w:val="fr-FR"/>
        </w:rPr>
        <w:t>améliorer les procédures en limitant au maximum les perturbations.</w:t>
      </w:r>
    </w:p>
    <w:p w14:paraId="41DBCFC2" w14:textId="77777777" w:rsidR="007C4E76" w:rsidRPr="00196FBC" w:rsidRDefault="007C4E76" w:rsidP="004C28E7">
      <w:pPr>
        <w:pStyle w:val="Heading1"/>
        <w:rPr>
          <w:lang w:val="fr-FR"/>
        </w:rPr>
      </w:pPr>
      <w:r w:rsidRPr="00196FBC">
        <w:rPr>
          <w:lang w:val="fr-FR"/>
        </w:rPr>
        <w:t>Traitement électronique des demandes internationales</w:t>
      </w:r>
    </w:p>
    <w:p w14:paraId="28BE2FF4" w14:textId="449B0202" w:rsidR="007C4E76" w:rsidRPr="00196FBC" w:rsidRDefault="007C4E76" w:rsidP="004C28E7">
      <w:pPr>
        <w:pStyle w:val="ONUMFS"/>
        <w:rPr>
          <w:lang w:val="fr-FR"/>
        </w:rPr>
      </w:pPr>
      <w:r w:rsidRPr="00196FBC">
        <w:rPr>
          <w:lang w:val="fr-FR"/>
        </w:rPr>
        <w:t>Plus de 99% des demandes internationales sont désormais déposées sous forme électroniq</w:t>
      </w:r>
      <w:r w:rsidR="00196FBC" w:rsidRPr="00196FBC">
        <w:rPr>
          <w:lang w:val="fr-FR"/>
        </w:rPr>
        <w:t>ue.  Le</w:t>
      </w:r>
      <w:r w:rsidRPr="00196FBC">
        <w:rPr>
          <w:lang w:val="fr-FR"/>
        </w:rPr>
        <w:t xml:space="preserve"> Bureau international et la plupart des offices nationaux ont éliminé le papier du traitement interne – la correspondance reçue sur papier est numérisée à sa récepti</w:t>
      </w:r>
      <w:r w:rsidR="00196FBC" w:rsidRPr="00196FBC">
        <w:rPr>
          <w:lang w:val="fr-FR"/>
        </w:rPr>
        <w:t>on.  La</w:t>
      </w:r>
      <w:r w:rsidRPr="00196FBC">
        <w:rPr>
          <w:lang w:val="fr-FR"/>
        </w:rPr>
        <w:t xml:space="preserve"> quasi</w:t>
      </w:r>
      <w:r w:rsidR="004C28E7">
        <w:rPr>
          <w:lang w:val="fr-FR"/>
        </w:rPr>
        <w:noBreakHyphen/>
      </w:r>
      <w:r w:rsidRPr="00196FBC">
        <w:rPr>
          <w:lang w:val="fr-FR"/>
        </w:rPr>
        <w:t>totalité de la transmission des documents entre les offices se fait désormais par voie électroniq</w:t>
      </w:r>
      <w:r w:rsidR="00196FBC" w:rsidRPr="00196FBC">
        <w:rPr>
          <w:lang w:val="fr-FR"/>
        </w:rPr>
        <w:t>ue.  Né</w:t>
      </w:r>
      <w:r w:rsidRPr="00196FBC">
        <w:rPr>
          <w:lang w:val="fr-FR"/>
        </w:rPr>
        <w:t>anmoins, une grande partie du traitement ultérieur est encore effectuée selon des procédures fondées sur le papier et certains offices envoient encore toutes les communications, ou la plupart d</w:t>
      </w:r>
      <w:r w:rsidR="003F648D" w:rsidRPr="00196FBC">
        <w:rPr>
          <w:lang w:val="fr-FR"/>
        </w:rPr>
        <w:t>’</w:t>
      </w:r>
      <w:r w:rsidRPr="00196FBC">
        <w:rPr>
          <w:lang w:val="fr-FR"/>
        </w:rPr>
        <w:t>entre elles, aux déposants sur papier.</w:t>
      </w:r>
    </w:p>
    <w:p w14:paraId="23425B64" w14:textId="0C85B555" w:rsidR="007C4E76" w:rsidRPr="00196FBC" w:rsidRDefault="007C4E76" w:rsidP="004C28E7">
      <w:pPr>
        <w:pStyle w:val="ONUMFS"/>
        <w:rPr>
          <w:lang w:val="fr-FR"/>
        </w:rPr>
      </w:pPr>
      <w:r w:rsidRPr="00196FBC">
        <w:rPr>
          <w:lang w:val="fr-FR"/>
        </w:rPr>
        <w:t>À ce jour, bien que certaines règles spécifiques aient été mises en place pour traiter de questions telles que l</w:t>
      </w:r>
      <w:r w:rsidR="003F648D" w:rsidRPr="00196FBC">
        <w:rPr>
          <w:lang w:val="fr-FR"/>
        </w:rPr>
        <w:t>’</w:t>
      </w:r>
      <w:r w:rsidRPr="00196FBC">
        <w:rPr>
          <w:lang w:val="fr-FR"/>
        </w:rPr>
        <w:t>utilisation de bibliothèques numériques de documents prioritaires et les retards causés par l</w:t>
      </w:r>
      <w:r w:rsidR="003F648D" w:rsidRPr="00196FBC">
        <w:rPr>
          <w:lang w:val="fr-FR"/>
        </w:rPr>
        <w:t>’</w:t>
      </w:r>
      <w:r w:rsidRPr="00196FBC">
        <w:rPr>
          <w:lang w:val="fr-FR"/>
        </w:rPr>
        <w:t xml:space="preserve">indisponibilité des systèmes électroniques, la principale base juridique pour </w:t>
      </w:r>
      <w:r w:rsidRPr="00196FBC">
        <w:rPr>
          <w:lang w:val="fr-FR"/>
        </w:rPr>
        <w:lastRenderedPageBreak/>
        <w:t>la plupart des traitements électroniques est la règle 89</w:t>
      </w:r>
      <w:r w:rsidRPr="00196FBC">
        <w:rPr>
          <w:i/>
          <w:iCs/>
          <w:lang w:val="fr-FR"/>
        </w:rPr>
        <w:t>bis</w:t>
      </w:r>
      <w:r w:rsidR="003F648D" w:rsidRPr="00196FBC">
        <w:rPr>
          <w:lang w:val="fr-FR"/>
        </w:rPr>
        <w:t xml:space="preserve"> du PCT</w:t>
      </w:r>
      <w:r w:rsidRPr="00196FBC">
        <w:rPr>
          <w:lang w:val="fr-FR"/>
        </w:rPr>
        <w:t>, ainsi que la partie 7 et l</w:t>
      </w:r>
      <w:r w:rsidR="003F648D" w:rsidRPr="00196FBC">
        <w:rPr>
          <w:lang w:val="fr-FR"/>
        </w:rPr>
        <w:t>’</w:t>
      </w:r>
      <w:r w:rsidRPr="00196FBC">
        <w:rPr>
          <w:lang w:val="fr-FR"/>
        </w:rPr>
        <w:t>annexe F des Instructions administratives</w:t>
      </w:r>
      <w:r w:rsidR="003F648D" w:rsidRPr="00196FBC">
        <w:rPr>
          <w:lang w:val="fr-FR"/>
        </w:rPr>
        <w:t xml:space="preserve"> du PCT</w:t>
      </w:r>
      <w:r w:rsidRPr="00196FBC">
        <w:rPr>
          <w:lang w:val="fr-FR"/>
        </w:rPr>
        <w:t>.</w:t>
      </w:r>
    </w:p>
    <w:p w14:paraId="43B8C433" w14:textId="57918F1E" w:rsidR="007C4E76" w:rsidRPr="00196FBC" w:rsidRDefault="007C4E76" w:rsidP="004C28E7">
      <w:pPr>
        <w:pStyle w:val="ONUMFS"/>
        <w:rPr>
          <w:lang w:val="fr-FR"/>
        </w:rPr>
      </w:pPr>
      <w:r w:rsidRPr="00196FBC">
        <w:rPr>
          <w:lang w:val="fr-FR"/>
        </w:rPr>
        <w:t>Dans l</w:t>
      </w:r>
      <w:r w:rsidR="003F648D" w:rsidRPr="00196FBC">
        <w:rPr>
          <w:lang w:val="fr-FR"/>
        </w:rPr>
        <w:t>’</w:t>
      </w:r>
      <w:r w:rsidRPr="00196FBC">
        <w:rPr>
          <w:lang w:val="fr-FR"/>
        </w:rPr>
        <w:t>idéal, une grande partie du cadre juridique serait révisée pour promouvoir de nouvelles procédures et l</w:t>
      </w:r>
      <w:r w:rsidR="003F648D" w:rsidRPr="00196FBC">
        <w:rPr>
          <w:lang w:val="fr-FR"/>
        </w:rPr>
        <w:t>’</w:t>
      </w:r>
      <w:r w:rsidRPr="00196FBC">
        <w:rPr>
          <w:lang w:val="fr-FR"/>
        </w:rPr>
        <w:t>échange de données dans des formats directement utilisables au lieu d</w:t>
      </w:r>
      <w:r w:rsidR="003F648D" w:rsidRPr="00196FBC">
        <w:rPr>
          <w:lang w:val="fr-FR"/>
        </w:rPr>
        <w:t>’</w:t>
      </w:r>
      <w:r w:rsidRPr="00196FBC">
        <w:rPr>
          <w:lang w:val="fr-FR"/>
        </w:rPr>
        <w:t>images à partir desquelles les données pertinentes doivent être transcrites, avec le temps et le risque d</w:t>
      </w:r>
      <w:r w:rsidR="003F648D" w:rsidRPr="00196FBC">
        <w:rPr>
          <w:lang w:val="fr-FR"/>
        </w:rPr>
        <w:t>’</w:t>
      </w:r>
      <w:r w:rsidRPr="00196FBC">
        <w:rPr>
          <w:lang w:val="fr-FR"/>
        </w:rPr>
        <w:t>erreur que cela implique, les options de traitement sur papier étant considérées comme l</w:t>
      </w:r>
      <w:r w:rsidR="003F648D" w:rsidRPr="00196FBC">
        <w:rPr>
          <w:lang w:val="fr-FR"/>
        </w:rPr>
        <w:t>’</w:t>
      </w:r>
      <w:r w:rsidRPr="00196FBC">
        <w:rPr>
          <w:lang w:val="fr-FR"/>
        </w:rPr>
        <w:t>exception plutôt que comme le modèle sur lequel les procédures sont fondées et comprises.</w:t>
      </w:r>
    </w:p>
    <w:p w14:paraId="224BAD33" w14:textId="30B2F5B8" w:rsidR="007C4E76" w:rsidRPr="00196FBC" w:rsidRDefault="007C4E76" w:rsidP="004C28E7">
      <w:pPr>
        <w:pStyle w:val="ONUMFS"/>
        <w:rPr>
          <w:lang w:val="fr-FR"/>
        </w:rPr>
      </w:pPr>
      <w:r w:rsidRPr="00196FBC">
        <w:rPr>
          <w:lang w:val="fr-FR"/>
        </w:rPr>
        <w:t>Toutefois, une révision complète des règles en une seule fois n</w:t>
      </w:r>
      <w:r w:rsidR="003F648D" w:rsidRPr="00196FBC">
        <w:rPr>
          <w:lang w:val="fr-FR"/>
        </w:rPr>
        <w:t>’</w:t>
      </w:r>
      <w:r w:rsidRPr="00196FBC">
        <w:rPr>
          <w:lang w:val="fr-FR"/>
        </w:rPr>
        <w:t>est pas réalisab</w:t>
      </w:r>
      <w:r w:rsidR="00196FBC" w:rsidRPr="00196FBC">
        <w:rPr>
          <w:lang w:val="fr-FR"/>
        </w:rPr>
        <w:t>le.  En</w:t>
      </w:r>
      <w:r w:rsidRPr="00196FBC">
        <w:rPr>
          <w:lang w:val="fr-FR"/>
        </w:rPr>
        <w:t xml:space="preserve"> outre, le traitement de la phase internationale est un processus distribué et</w:t>
      </w:r>
      <w:r w:rsidR="003F648D" w:rsidRPr="00196FBC">
        <w:rPr>
          <w:lang w:val="fr-FR"/>
        </w:rPr>
        <w:t xml:space="preserve"> le PCT</w:t>
      </w:r>
      <w:r w:rsidRPr="00196FBC">
        <w:rPr>
          <w:lang w:val="fr-FR"/>
        </w:rPr>
        <w:t xml:space="preserve"> est utilisé différemment selon les systèmes et options fournis par les offices nationaux et les comportements induits par le traitement nation</w:t>
      </w:r>
      <w:r w:rsidR="00196FBC" w:rsidRPr="00196FBC">
        <w:rPr>
          <w:lang w:val="fr-FR"/>
        </w:rPr>
        <w:t>al.  En</w:t>
      </w:r>
      <w:r w:rsidRPr="00196FBC">
        <w:rPr>
          <w:lang w:val="fr-FR"/>
        </w:rPr>
        <w:t>viron 120 offices nationaux et régionaux, ainsi que le Bureau international, agissent en tant qu</w:t>
      </w:r>
      <w:r w:rsidR="003F648D" w:rsidRPr="00196FBC">
        <w:rPr>
          <w:lang w:val="fr-FR"/>
        </w:rPr>
        <w:t>’</w:t>
      </w:r>
      <w:r w:rsidRPr="00196FBC">
        <w:rPr>
          <w:lang w:val="fr-FR"/>
        </w:rPr>
        <w:t>offices récepteu</w:t>
      </w:r>
      <w:r w:rsidR="00196FBC" w:rsidRPr="00196FBC">
        <w:rPr>
          <w:lang w:val="fr-FR"/>
        </w:rPr>
        <w:t>rs.  Vi</w:t>
      </w:r>
      <w:r w:rsidRPr="00196FBC">
        <w:rPr>
          <w:lang w:val="fr-FR"/>
        </w:rPr>
        <w:t>ngt</w:t>
      </w:r>
      <w:r w:rsidR="004C28E7">
        <w:rPr>
          <w:lang w:val="fr-FR"/>
        </w:rPr>
        <w:noBreakHyphen/>
      </w:r>
      <w:r w:rsidRPr="00196FBC">
        <w:rPr>
          <w:lang w:val="fr-FR"/>
        </w:rPr>
        <w:t>cinq offices ont été nommés en tant qu</w:t>
      </w:r>
      <w:r w:rsidR="003F648D" w:rsidRPr="00196FBC">
        <w:rPr>
          <w:lang w:val="fr-FR"/>
        </w:rPr>
        <w:t>’</w:t>
      </w:r>
      <w:r w:rsidRPr="00196FBC">
        <w:rPr>
          <w:lang w:val="fr-FR"/>
        </w:rPr>
        <w:t>administrations chargées de la recherche internationale et de l</w:t>
      </w:r>
      <w:r w:rsidR="003F648D" w:rsidRPr="00196FBC">
        <w:rPr>
          <w:lang w:val="fr-FR"/>
        </w:rPr>
        <w:t>’</w:t>
      </w:r>
      <w:r w:rsidRPr="00196FBC">
        <w:rPr>
          <w:lang w:val="fr-FR"/>
        </w:rPr>
        <w:t>examen préliminaire international et toutes les demandes sont traitées par le Bureau internation</w:t>
      </w:r>
      <w:r w:rsidR="00196FBC" w:rsidRPr="00196FBC">
        <w:rPr>
          <w:lang w:val="fr-FR"/>
        </w:rPr>
        <w:t>al.  Le</w:t>
      </w:r>
      <w:r w:rsidRPr="00196FBC">
        <w:rPr>
          <w:lang w:val="fr-FR"/>
        </w:rPr>
        <w:t>s améliorations apportées au traitement doivent être étayées par une base juridique solide et des normes techniques mises en œuvre de manière cohérente, mais elles doivent également tenir compte des capacités des offices et des déposants concernés.</w:t>
      </w:r>
    </w:p>
    <w:p w14:paraId="4C403ABE" w14:textId="77777777" w:rsidR="007C4E76" w:rsidRPr="00196FBC" w:rsidRDefault="007C4E76" w:rsidP="004C28E7">
      <w:pPr>
        <w:pStyle w:val="Heading1"/>
        <w:rPr>
          <w:lang w:val="fr-FR"/>
        </w:rPr>
      </w:pPr>
      <w:r w:rsidRPr="00196FBC">
        <w:rPr>
          <w:lang w:val="fr-FR"/>
        </w:rPr>
        <w:t>Traitement en texte intégral</w:t>
      </w:r>
    </w:p>
    <w:p w14:paraId="571A7439" w14:textId="7B8902AF" w:rsidR="007C4E76" w:rsidRPr="00196FBC" w:rsidRDefault="007C4E76" w:rsidP="004C28E7">
      <w:pPr>
        <w:pStyle w:val="ONUMFS"/>
        <w:rPr>
          <w:lang w:val="fr-FR"/>
        </w:rPr>
      </w:pPr>
      <w:r w:rsidRPr="00196FBC">
        <w:rPr>
          <w:lang w:val="fr-FR"/>
        </w:rPr>
        <w:t>L</w:t>
      </w:r>
      <w:r w:rsidR="003F648D" w:rsidRPr="00196FBC">
        <w:rPr>
          <w:lang w:val="fr-FR"/>
        </w:rPr>
        <w:t>’</w:t>
      </w:r>
      <w:r w:rsidRPr="00196FBC">
        <w:rPr>
          <w:lang w:val="fr-FR"/>
        </w:rPr>
        <w:t>une des priorités est le traitement du corps des demandes en texte intégr</w:t>
      </w:r>
      <w:r w:rsidR="00196FBC" w:rsidRPr="00196FBC">
        <w:rPr>
          <w:lang w:val="fr-FR"/>
        </w:rPr>
        <w:t>al.  Mo</w:t>
      </w:r>
      <w:r w:rsidRPr="00196FBC">
        <w:rPr>
          <w:lang w:val="fr-FR"/>
        </w:rPr>
        <w:t>ins de 30% des demandes sont actuellement déposées au format XML, bien que l</w:t>
      </w:r>
      <w:r w:rsidR="003F648D" w:rsidRPr="00196FBC">
        <w:rPr>
          <w:lang w:val="fr-FR"/>
        </w:rPr>
        <w:t>’</w:t>
      </w:r>
      <w:r w:rsidRPr="00196FBC">
        <w:rPr>
          <w:lang w:val="fr-FR"/>
        </w:rPr>
        <w:t xml:space="preserve">Administration nationale chinoise de la propriété intellectuelle convertisse désormais toutes les demandes au format XML en vue de leur traitement, quel que soit le format dans lequel elles ont été déposées, ce qui signifie que plus de la moitié de toutes les demandes internationales sont reçues par le Bureau international en vue de leur traitement en format </w:t>
      </w:r>
      <w:r w:rsidR="00196FBC" w:rsidRPr="00196FBC">
        <w:rPr>
          <w:lang w:val="fr-FR"/>
        </w:rPr>
        <w:t>XML.  De</w:t>
      </w:r>
      <w:r w:rsidRPr="00196FBC">
        <w:rPr>
          <w:lang w:val="fr-FR"/>
        </w:rPr>
        <w:t xml:space="preserve"> nouvelles procédures de publication internationale sont progressivement mises en place, qui fondent la publication internationale directement sur le texte XML, </w:t>
      </w:r>
      <w:r w:rsidR="003F648D" w:rsidRPr="00196FBC">
        <w:rPr>
          <w:lang w:val="fr-FR"/>
        </w:rPr>
        <w:t>y compris</w:t>
      </w:r>
      <w:r w:rsidRPr="00196FBC">
        <w:rPr>
          <w:lang w:val="fr-FR"/>
        </w:rPr>
        <w:t xml:space="preserve"> les corrections, rectifications et modifications en vertu de l</w:t>
      </w:r>
      <w:r w:rsidR="003F648D" w:rsidRPr="00196FBC">
        <w:rPr>
          <w:lang w:val="fr-FR"/>
        </w:rPr>
        <w:t>’</w:t>
      </w:r>
      <w:r w:rsidRPr="00196FBC">
        <w:rPr>
          <w:lang w:val="fr-FR"/>
        </w:rPr>
        <w:t>article 19 qui peuvent être apportées avant la publicati</w:t>
      </w:r>
      <w:r w:rsidR="00196FBC" w:rsidRPr="00196FBC">
        <w:rPr>
          <w:lang w:val="fr-FR"/>
        </w:rPr>
        <w:t>on.  Un</w:t>
      </w:r>
      <w:r w:rsidRPr="00196FBC">
        <w:rPr>
          <w:lang w:val="fr-FR"/>
        </w:rPr>
        <w:t xml:space="preserve"> groupe de travail sur le traitement de texte a été créé afin d</w:t>
      </w:r>
      <w:r w:rsidR="003F648D" w:rsidRPr="00196FBC">
        <w:rPr>
          <w:lang w:val="fr-FR"/>
        </w:rPr>
        <w:t>’</w:t>
      </w:r>
      <w:r w:rsidRPr="00196FBC">
        <w:rPr>
          <w:lang w:val="fr-FR"/>
        </w:rPr>
        <w:t>éliminer les obstacles au dépôt et au traitement plus efficace des demandes en texte intégr</w:t>
      </w:r>
      <w:r w:rsidR="00196FBC" w:rsidRPr="00196FBC">
        <w:rPr>
          <w:lang w:val="fr-FR"/>
        </w:rPr>
        <w:t>al.  Ce</w:t>
      </w:r>
      <w:r w:rsidRPr="00196FBC">
        <w:rPr>
          <w:lang w:val="fr-FR"/>
        </w:rPr>
        <w:t>la devrait conduire au remplacement de la règle 11 par de nouvelles exigences quant à la forme, fondées principalement sur des considérations relatives au dépôt électronique, ainsi qu</w:t>
      </w:r>
      <w:r w:rsidR="003F648D" w:rsidRPr="00196FBC">
        <w:rPr>
          <w:lang w:val="fr-FR"/>
        </w:rPr>
        <w:t>’</w:t>
      </w:r>
      <w:r w:rsidRPr="00196FBC">
        <w:rPr>
          <w:lang w:val="fr-FR"/>
        </w:rPr>
        <w:t>à des modifications conséquentes dans d</w:t>
      </w:r>
      <w:r w:rsidR="003F648D" w:rsidRPr="00196FBC">
        <w:rPr>
          <w:lang w:val="fr-FR"/>
        </w:rPr>
        <w:t>’</w:t>
      </w:r>
      <w:r w:rsidRPr="00196FBC">
        <w:rPr>
          <w:lang w:val="fr-FR"/>
        </w:rPr>
        <w:t>autres domaines, tels que l</w:t>
      </w:r>
      <w:r w:rsidR="003F648D" w:rsidRPr="00196FBC">
        <w:rPr>
          <w:lang w:val="fr-FR"/>
        </w:rPr>
        <w:t>’</w:t>
      </w:r>
      <w:r w:rsidRPr="00196FBC">
        <w:rPr>
          <w:lang w:val="fr-FR"/>
        </w:rPr>
        <w:t>examen quant à la forme au titre de la règle 26 et la rectification au titre de la règle 91, lorsque des feuilles de remplacement sont nécessaires.</w:t>
      </w:r>
    </w:p>
    <w:p w14:paraId="2CE98972" w14:textId="36BEF81A" w:rsidR="007C4E76" w:rsidRPr="00196FBC" w:rsidRDefault="007C4E76" w:rsidP="004C28E7">
      <w:pPr>
        <w:pStyle w:val="ONUMFS"/>
        <w:rPr>
          <w:lang w:val="fr-FR"/>
        </w:rPr>
      </w:pPr>
      <w:r w:rsidRPr="00196FBC">
        <w:rPr>
          <w:lang w:val="fr-FR"/>
        </w:rPr>
        <w:t>Un autre objectif est d</w:t>
      </w:r>
      <w:r w:rsidR="003F648D" w:rsidRPr="00196FBC">
        <w:rPr>
          <w:lang w:val="fr-FR"/>
        </w:rPr>
        <w:t>’</w:t>
      </w:r>
      <w:r w:rsidRPr="00196FBC">
        <w:rPr>
          <w:lang w:val="fr-FR"/>
        </w:rPr>
        <w:t>utiliser plus efficacement les documents XML déjà générés dans le cadre du traitement par l</w:t>
      </w:r>
      <w:r w:rsidR="003F648D" w:rsidRPr="00196FBC">
        <w:rPr>
          <w:lang w:val="fr-FR"/>
        </w:rPr>
        <w:t>’</w:t>
      </w:r>
      <w:r w:rsidRPr="00196FBC">
        <w:rPr>
          <w:lang w:val="fr-FR"/>
        </w:rPr>
        <w:t>office afin de fournir des informations et des services amélior</w:t>
      </w:r>
      <w:r w:rsidR="00196FBC" w:rsidRPr="00196FBC">
        <w:rPr>
          <w:lang w:val="fr-FR"/>
        </w:rPr>
        <w:t>és.  Ce</w:t>
      </w:r>
      <w:r w:rsidRPr="00196FBC">
        <w:rPr>
          <w:lang w:val="fr-FR"/>
        </w:rPr>
        <w:t>rtains services peuvent être fournis de manière informelle sans base juridique précise, mais lorsqu</w:t>
      </w:r>
      <w:r w:rsidR="003F648D" w:rsidRPr="00196FBC">
        <w:rPr>
          <w:lang w:val="fr-FR"/>
        </w:rPr>
        <w:t>’</w:t>
      </w:r>
      <w:r w:rsidRPr="00196FBC">
        <w:rPr>
          <w:lang w:val="fr-FR"/>
        </w:rPr>
        <w:t>ils ont une incidence sur les dossiers officiels et les actions des offices et des déposants, une base juridique est nécessai</w:t>
      </w:r>
      <w:r w:rsidR="00196FBC" w:rsidRPr="00196FBC">
        <w:rPr>
          <w:lang w:val="fr-FR"/>
        </w:rPr>
        <w:t>re.  Le</w:t>
      </w:r>
      <w:r w:rsidRPr="00196FBC">
        <w:rPr>
          <w:lang w:val="fr-FR"/>
        </w:rPr>
        <w:t xml:space="preserve"> </w:t>
      </w:r>
      <w:r w:rsidR="003F648D" w:rsidRPr="00196FBC">
        <w:rPr>
          <w:lang w:val="fr-FR"/>
        </w:rPr>
        <w:t>document</w:t>
      </w:r>
      <w:r w:rsidR="004C28E7">
        <w:rPr>
          <w:lang w:val="fr-FR"/>
        </w:rPr>
        <w:t> </w:t>
      </w:r>
      <w:r w:rsidR="003F648D" w:rsidRPr="00196FBC">
        <w:rPr>
          <w:lang w:val="fr-FR"/>
        </w:rPr>
        <w:t>PC</w:t>
      </w:r>
      <w:r w:rsidRPr="00196FBC">
        <w:rPr>
          <w:lang w:val="fr-FR"/>
        </w:rPr>
        <w:t>T/WG/17/6, relatif aux langues de communication, traite d</w:t>
      </w:r>
      <w:r w:rsidR="003F648D" w:rsidRPr="00196FBC">
        <w:rPr>
          <w:lang w:val="fr-FR"/>
        </w:rPr>
        <w:t>’</w:t>
      </w:r>
      <w:r w:rsidRPr="00196FBC">
        <w:rPr>
          <w:lang w:val="fr-FR"/>
        </w:rPr>
        <w:t>un aspect de cette question.</w:t>
      </w:r>
    </w:p>
    <w:p w14:paraId="164AB2FB" w14:textId="77777777" w:rsidR="007C4E76" w:rsidRPr="00196FBC" w:rsidRDefault="007C4E76" w:rsidP="004C28E7">
      <w:pPr>
        <w:pStyle w:val="Heading1"/>
        <w:rPr>
          <w:lang w:val="fr-FR"/>
        </w:rPr>
      </w:pPr>
      <w:r w:rsidRPr="00196FBC">
        <w:rPr>
          <w:lang w:val="fr-FR"/>
        </w:rPr>
        <w:t>Communication de documents par voie électronique</w:t>
      </w:r>
    </w:p>
    <w:p w14:paraId="4AC1157C" w14:textId="1A98B9EB" w:rsidR="007C4E76" w:rsidRPr="00196FBC" w:rsidRDefault="007C4E76" w:rsidP="004C28E7">
      <w:pPr>
        <w:pStyle w:val="ONUMFS"/>
        <w:rPr>
          <w:lang w:val="fr-FR"/>
        </w:rPr>
      </w:pPr>
      <w:r w:rsidRPr="00196FBC">
        <w:rPr>
          <w:lang w:val="fr-FR"/>
        </w:rPr>
        <w:t>Dans l</w:t>
      </w:r>
      <w:r w:rsidR="003F648D" w:rsidRPr="00196FBC">
        <w:rPr>
          <w:lang w:val="fr-FR"/>
        </w:rPr>
        <w:t>’</w:t>
      </w:r>
      <w:r w:rsidRPr="00196FBC">
        <w:rPr>
          <w:lang w:val="fr-FR"/>
        </w:rPr>
        <w:t>idéal, il serait souhaitable que toutes les communications se fassent soit par l</w:t>
      </w:r>
      <w:r w:rsidR="003F648D" w:rsidRPr="00196FBC">
        <w:rPr>
          <w:lang w:val="fr-FR"/>
        </w:rPr>
        <w:t>’</w:t>
      </w:r>
      <w:r w:rsidRPr="00196FBC">
        <w:rPr>
          <w:lang w:val="fr-FR"/>
        </w:rPr>
        <w:t xml:space="preserve">intermédiaire de portails en ligne sécurisés tels que le système </w:t>
      </w:r>
      <w:proofErr w:type="spellStart"/>
      <w:r w:rsidRPr="00196FBC">
        <w:rPr>
          <w:lang w:val="fr-FR"/>
        </w:rPr>
        <w:t>ePCT</w:t>
      </w:r>
      <w:proofErr w:type="spellEnd"/>
      <w:r w:rsidRPr="00196FBC">
        <w:rPr>
          <w:lang w:val="fr-FR"/>
        </w:rPr>
        <w:t>, soit en utilisant des processus de machine à machine dans lesquels les documents et les données pourraient être échangés directement entre les systèmes de l</w:t>
      </w:r>
      <w:r w:rsidR="003F648D" w:rsidRPr="00196FBC">
        <w:rPr>
          <w:lang w:val="fr-FR"/>
        </w:rPr>
        <w:t>’</w:t>
      </w:r>
      <w:r w:rsidRPr="00196FBC">
        <w:rPr>
          <w:lang w:val="fr-FR"/>
        </w:rPr>
        <w:t>office et les systèmes de gestion des brevets utilisés par la plupart des déposan</w:t>
      </w:r>
      <w:r w:rsidR="00196FBC" w:rsidRPr="00196FBC">
        <w:rPr>
          <w:lang w:val="fr-FR"/>
        </w:rPr>
        <w:t>ts.  Di</w:t>
      </w:r>
      <w:r w:rsidRPr="00196FBC">
        <w:rPr>
          <w:lang w:val="fr-FR"/>
        </w:rPr>
        <w:t>verses modifications des instructions administratives ont été apportées dans ce sens, la plus récente étant l</w:t>
      </w:r>
      <w:r w:rsidR="003F648D" w:rsidRPr="00196FBC">
        <w:rPr>
          <w:lang w:val="fr-FR"/>
        </w:rPr>
        <w:t>’</w:t>
      </w:r>
      <w:r w:rsidRPr="00196FBC">
        <w:rPr>
          <w:lang w:val="fr-FR"/>
        </w:rPr>
        <w:t>introduction de l</w:t>
      </w:r>
      <w:r w:rsidR="003F648D" w:rsidRPr="00196FBC">
        <w:rPr>
          <w:lang w:val="fr-FR"/>
        </w:rPr>
        <w:t>’</w:t>
      </w:r>
      <w:r w:rsidRPr="00196FBC">
        <w:rPr>
          <w:lang w:val="fr-FR"/>
        </w:rPr>
        <w:t>instruction 709.b</w:t>
      </w:r>
      <w:r w:rsidR="004C28E7">
        <w:rPr>
          <w:lang w:val="fr-FR"/>
        </w:rPr>
        <w:noBreakHyphen/>
      </w:r>
      <w:r w:rsidRPr="00196FBC">
        <w:rPr>
          <w:i/>
          <w:iCs/>
          <w:lang w:val="fr-FR"/>
        </w:rPr>
        <w:t>bis</w:t>
      </w:r>
      <w:r w:rsidRPr="00196FBC">
        <w:rPr>
          <w:lang w:val="fr-FR"/>
        </w:rPr>
        <w:t>), qui concerne la transmission de documents en les mettant à la disposition du déposant dans un système électronique sécuri</w:t>
      </w:r>
      <w:r w:rsidR="00196FBC" w:rsidRPr="00196FBC">
        <w:rPr>
          <w:lang w:val="fr-FR"/>
        </w:rPr>
        <w:t>sé.  To</w:t>
      </w:r>
      <w:r w:rsidRPr="00196FBC">
        <w:rPr>
          <w:lang w:val="fr-FR"/>
        </w:rPr>
        <w:t xml:space="preserve">utefois, pour passer à une communication entièrement </w:t>
      </w:r>
      <w:r w:rsidRPr="00196FBC">
        <w:rPr>
          <w:lang w:val="fr-FR"/>
        </w:rPr>
        <w:lastRenderedPageBreak/>
        <w:t>électronique, un formulaire de contact électronique approprié doit être fourni dans tous les cas et il convient d</w:t>
      </w:r>
      <w:r w:rsidR="003F648D" w:rsidRPr="00196FBC">
        <w:rPr>
          <w:lang w:val="fr-FR"/>
        </w:rPr>
        <w:t>’</w:t>
      </w:r>
      <w:r w:rsidRPr="00196FBC">
        <w:rPr>
          <w:lang w:val="fr-FR"/>
        </w:rPr>
        <w:t>encourager une plus grande utilisation de systèmes sécurisés tels que le système </w:t>
      </w:r>
      <w:proofErr w:type="spellStart"/>
      <w:r w:rsidRPr="00196FBC">
        <w:rPr>
          <w:lang w:val="fr-FR"/>
        </w:rPr>
        <w:t>ePCT</w:t>
      </w:r>
      <w:proofErr w:type="spellEnd"/>
      <w:r w:rsidRPr="00196FBC">
        <w:rPr>
          <w:lang w:val="fr-FR"/>
        </w:rPr>
        <w:t xml:space="preserve"> et</w:t>
      </w:r>
      <w:r w:rsidR="003F648D" w:rsidRPr="00196FBC">
        <w:rPr>
          <w:lang w:val="fr-FR"/>
        </w:rPr>
        <w:t xml:space="preserve"> les API</w:t>
      </w:r>
      <w:r w:rsidRPr="00196FBC">
        <w:rPr>
          <w:lang w:val="fr-FR"/>
        </w:rPr>
        <w:t xml:space="preserve"> pour la communication avec le Bureau international et les offices nationaux.</w:t>
      </w:r>
    </w:p>
    <w:p w14:paraId="6C6208C4" w14:textId="2E1654AC" w:rsidR="007C4E76" w:rsidRPr="00196FBC" w:rsidRDefault="007C4E76" w:rsidP="004C28E7">
      <w:pPr>
        <w:pStyle w:val="ONUMFS"/>
        <w:rPr>
          <w:lang w:val="fr-FR"/>
        </w:rPr>
      </w:pPr>
      <w:r w:rsidRPr="00196FBC">
        <w:rPr>
          <w:lang w:val="fr-FR"/>
        </w:rPr>
        <w:t>L</w:t>
      </w:r>
      <w:r w:rsidR="003F648D" w:rsidRPr="00196FBC">
        <w:rPr>
          <w:lang w:val="fr-FR"/>
        </w:rPr>
        <w:t>’</w:t>
      </w:r>
      <w:r w:rsidRPr="00196FBC">
        <w:rPr>
          <w:lang w:val="fr-FR"/>
        </w:rPr>
        <w:t>annexe I du présent document présente un projet de modification de la règle 4, exigeant du déposant ou de son mandataire qu</w:t>
      </w:r>
      <w:r w:rsidR="003F648D" w:rsidRPr="00196FBC">
        <w:rPr>
          <w:lang w:val="fr-FR"/>
        </w:rPr>
        <w:t>’</w:t>
      </w:r>
      <w:r w:rsidRPr="00196FBC">
        <w:rPr>
          <w:lang w:val="fr-FR"/>
        </w:rPr>
        <w:t>il fournisse une adresse électroniq</w:t>
      </w:r>
      <w:r w:rsidR="00196FBC" w:rsidRPr="00196FBC">
        <w:rPr>
          <w:lang w:val="fr-FR"/>
        </w:rPr>
        <w:t>ue.  Le</w:t>
      </w:r>
      <w:r w:rsidRPr="00196FBC">
        <w:rPr>
          <w:lang w:val="fr-FR"/>
        </w:rPr>
        <w:t>s mêmes exigences s</w:t>
      </w:r>
      <w:r w:rsidR="003F648D" w:rsidRPr="00196FBC">
        <w:rPr>
          <w:lang w:val="fr-FR"/>
        </w:rPr>
        <w:t>’</w:t>
      </w:r>
      <w:r w:rsidRPr="00196FBC">
        <w:rPr>
          <w:lang w:val="fr-FR"/>
        </w:rPr>
        <w:t>appliqueraient à la demande en vertu des renvois figurant dans les règles 53.4 et 53.5</w:t>
      </w:r>
      <w:proofErr w:type="gramStart"/>
      <w:r w:rsidRPr="00196FBC">
        <w:rPr>
          <w:lang w:val="fr-FR"/>
        </w:rPr>
        <w:t>;  il</w:t>
      </w:r>
      <w:proofErr w:type="gramEnd"/>
      <w:r w:rsidRPr="00196FBC">
        <w:rPr>
          <w:lang w:val="fr-FR"/>
        </w:rPr>
        <w:t xml:space="preserve"> est proposé d</w:t>
      </w:r>
      <w:r w:rsidR="003F648D" w:rsidRPr="00196FBC">
        <w:rPr>
          <w:lang w:val="fr-FR"/>
        </w:rPr>
        <w:t>’</w:t>
      </w:r>
      <w:r w:rsidRPr="00196FBC">
        <w:rPr>
          <w:lang w:val="fr-FR"/>
        </w:rPr>
        <w:t>ajouter un renvoi à la règle 4.4 dans la règle 45</w:t>
      </w:r>
      <w:r w:rsidRPr="00196FBC">
        <w:rPr>
          <w:i/>
          <w:iCs/>
          <w:lang w:val="fr-FR"/>
        </w:rPr>
        <w:t>bis</w:t>
      </w:r>
      <w:r w:rsidRPr="00196FBC">
        <w:rPr>
          <w:lang w:val="fr-FR"/>
        </w:rPr>
        <w:t>.1.b)i) pour couvrir les demandes de recherche supplémentaire.</w:t>
      </w:r>
    </w:p>
    <w:p w14:paraId="07F7356D" w14:textId="55AFAB4F" w:rsidR="007C4E76" w:rsidRPr="00196FBC" w:rsidRDefault="007C4E76" w:rsidP="004C28E7">
      <w:pPr>
        <w:pStyle w:val="ONUMFS"/>
        <w:rPr>
          <w:lang w:val="fr-FR"/>
        </w:rPr>
      </w:pPr>
      <w:r w:rsidRPr="00196FBC">
        <w:rPr>
          <w:lang w:val="fr-FR"/>
        </w:rPr>
        <w:t>Actuellement, certains déposants ne fournissent pas d</w:t>
      </w:r>
      <w:r w:rsidR="003F648D" w:rsidRPr="00196FBC">
        <w:rPr>
          <w:lang w:val="fr-FR"/>
        </w:rPr>
        <w:t>’</w:t>
      </w:r>
      <w:r w:rsidRPr="00196FBC">
        <w:rPr>
          <w:lang w:val="fr-FR"/>
        </w:rPr>
        <w:t>adresse électronique au moment du dépôt car ils craignent qu</w:t>
      </w:r>
      <w:r w:rsidR="003F648D" w:rsidRPr="00196FBC">
        <w:rPr>
          <w:lang w:val="fr-FR"/>
        </w:rPr>
        <w:t>’</w:t>
      </w:r>
      <w:r w:rsidRPr="00196FBC">
        <w:rPr>
          <w:lang w:val="fr-FR"/>
        </w:rPr>
        <w:t>elle soit visible dans le formulaire de demande lorsqu</w:t>
      </w:r>
      <w:r w:rsidR="003F648D" w:rsidRPr="00196FBC">
        <w:rPr>
          <w:lang w:val="fr-FR"/>
        </w:rPr>
        <w:t>’</w:t>
      </w:r>
      <w:r w:rsidRPr="00196FBC">
        <w:rPr>
          <w:lang w:val="fr-FR"/>
        </w:rPr>
        <w:t>il sera publ</w:t>
      </w:r>
      <w:r w:rsidR="00196FBC" w:rsidRPr="00196FBC">
        <w:rPr>
          <w:lang w:val="fr-FR"/>
        </w:rPr>
        <w:t>ié.  Le</w:t>
      </w:r>
      <w:r w:rsidRPr="00196FBC">
        <w:rPr>
          <w:lang w:val="fr-FR"/>
        </w:rPr>
        <w:t xml:space="preserve"> Bureau international s</w:t>
      </w:r>
      <w:r w:rsidR="003F648D" w:rsidRPr="00196FBC">
        <w:rPr>
          <w:lang w:val="fr-FR"/>
        </w:rPr>
        <w:t>’</w:t>
      </w:r>
      <w:r w:rsidRPr="00196FBC">
        <w:rPr>
          <w:lang w:val="fr-FR"/>
        </w:rPr>
        <w:t>efforce déjà de réduire ce risque en excluant les adresses électroniques des données textuelles publiées dans la base de données PATENTSC</w:t>
      </w:r>
      <w:r w:rsidR="00196FBC" w:rsidRPr="00196FBC">
        <w:rPr>
          <w:lang w:val="fr-FR"/>
        </w:rPr>
        <w:t>OPE.  Ce</w:t>
      </w:r>
      <w:r w:rsidRPr="00196FBC">
        <w:rPr>
          <w:lang w:val="fr-FR"/>
        </w:rPr>
        <w:t>pendant, les adresses électroniques fournies restent visibles dans le format image du formulaire de demande et d</w:t>
      </w:r>
      <w:r w:rsidR="003F648D" w:rsidRPr="00196FBC">
        <w:rPr>
          <w:lang w:val="fr-FR"/>
        </w:rPr>
        <w:t>’</w:t>
      </w:r>
      <w:r w:rsidRPr="00196FBC">
        <w:rPr>
          <w:lang w:val="fr-FR"/>
        </w:rPr>
        <w:t>autres formulair</w:t>
      </w:r>
      <w:r w:rsidR="00196FBC" w:rsidRPr="00196FBC">
        <w:rPr>
          <w:lang w:val="fr-FR"/>
        </w:rPr>
        <w:t>es.  Po</w:t>
      </w:r>
      <w:r w:rsidRPr="00196FBC">
        <w:rPr>
          <w:lang w:val="fr-FR"/>
        </w:rPr>
        <w:t>ur avancer sur cette question, l</w:t>
      </w:r>
      <w:r w:rsidR="003F648D" w:rsidRPr="00196FBC">
        <w:rPr>
          <w:lang w:val="fr-FR"/>
        </w:rPr>
        <w:t>’</w:t>
      </w:r>
      <w:r w:rsidRPr="00196FBC">
        <w:rPr>
          <w:lang w:val="fr-FR"/>
        </w:rPr>
        <w:t>annexe I comprend également des propositions de modification de la règle 94 afin de permettre la génération de vues “expurgées” des formulaires XML qui excluent les adresses de courrier électronique de l</w:t>
      </w:r>
      <w:r w:rsidR="003F648D" w:rsidRPr="00196FBC">
        <w:rPr>
          <w:lang w:val="fr-FR"/>
        </w:rPr>
        <w:t>’</w:t>
      </w:r>
      <w:r w:rsidRPr="00196FBC">
        <w:rPr>
          <w:lang w:val="fr-FR"/>
        </w:rPr>
        <w:t>accès publ</w:t>
      </w:r>
      <w:r w:rsidR="00196FBC" w:rsidRPr="00196FBC">
        <w:rPr>
          <w:lang w:val="fr-FR"/>
        </w:rPr>
        <w:t>ic.  Le</w:t>
      </w:r>
      <w:r w:rsidRPr="00196FBC">
        <w:rPr>
          <w:lang w:val="fr-FR"/>
        </w:rPr>
        <w:t>s déposants et les offices nationaux, quel que soit le titre auquel ils agissent, conserveront l</w:t>
      </w:r>
      <w:r w:rsidR="003F648D" w:rsidRPr="00196FBC">
        <w:rPr>
          <w:lang w:val="fr-FR"/>
        </w:rPr>
        <w:t>’</w:t>
      </w:r>
      <w:r w:rsidRPr="00196FBC">
        <w:rPr>
          <w:lang w:val="fr-FR"/>
        </w:rPr>
        <w:t>accès à l</w:t>
      </w:r>
      <w:r w:rsidR="003F648D" w:rsidRPr="00196FBC">
        <w:rPr>
          <w:lang w:val="fr-FR"/>
        </w:rPr>
        <w:t>’</w:t>
      </w:r>
      <w:r w:rsidRPr="00196FBC">
        <w:rPr>
          <w:lang w:val="fr-FR"/>
        </w:rPr>
        <w:t>ensemble des données grâce aux versions XML des formulaires, ainsi qu</w:t>
      </w:r>
      <w:r w:rsidR="003F648D" w:rsidRPr="00196FBC">
        <w:rPr>
          <w:lang w:val="fr-FR"/>
        </w:rPr>
        <w:t>’</w:t>
      </w:r>
      <w:r w:rsidRPr="00196FBC">
        <w:rPr>
          <w:lang w:val="fr-FR"/>
        </w:rPr>
        <w:t>à d</w:t>
      </w:r>
      <w:r w:rsidR="003F648D" w:rsidRPr="00196FBC">
        <w:rPr>
          <w:lang w:val="fr-FR"/>
        </w:rPr>
        <w:t>’</w:t>
      </w:r>
      <w:r w:rsidRPr="00196FBC">
        <w:rPr>
          <w:lang w:val="fr-FR"/>
        </w:rPr>
        <w:t>autres flux de données et à des vues des données privées visibles par l</w:t>
      </w:r>
      <w:r w:rsidR="003F648D" w:rsidRPr="00196FBC">
        <w:rPr>
          <w:lang w:val="fr-FR"/>
        </w:rPr>
        <w:t>’</w:t>
      </w:r>
      <w:r w:rsidRPr="00196FBC">
        <w:rPr>
          <w:lang w:val="fr-FR"/>
        </w:rPr>
        <w:t>intermédiaire d</w:t>
      </w:r>
      <w:r w:rsidR="003F648D" w:rsidRPr="00196FBC">
        <w:rPr>
          <w:lang w:val="fr-FR"/>
        </w:rPr>
        <w:t>’</w:t>
      </w:r>
      <w:r w:rsidRPr="00196FBC">
        <w:rPr>
          <w:lang w:val="fr-FR"/>
        </w:rPr>
        <w:t xml:space="preserve">outils tels que le système </w:t>
      </w:r>
      <w:proofErr w:type="spellStart"/>
      <w:r w:rsidRPr="00196FBC">
        <w:rPr>
          <w:lang w:val="fr-FR"/>
        </w:rPr>
        <w:t>ePCT</w:t>
      </w:r>
      <w:proofErr w:type="spellEnd"/>
      <w:r w:rsidRPr="00196FBC">
        <w:rPr>
          <w:lang w:val="fr-FR"/>
        </w:rPr>
        <w:t>.</w:t>
      </w:r>
    </w:p>
    <w:p w14:paraId="31C95191" w14:textId="69EC8717" w:rsidR="007C4E76" w:rsidRPr="00196FBC" w:rsidRDefault="007C4E76" w:rsidP="004C28E7">
      <w:pPr>
        <w:pStyle w:val="ONUMFS"/>
        <w:rPr>
          <w:lang w:val="fr-FR"/>
        </w:rPr>
      </w:pPr>
      <w:r w:rsidRPr="00196FBC">
        <w:rPr>
          <w:lang w:val="fr-FR"/>
        </w:rPr>
        <w:t>La nouvelle règle 94.4.e) proposée est rédigée en termes généraux, autorisant d</w:t>
      </w:r>
      <w:r w:rsidR="003F648D" w:rsidRPr="00196FBC">
        <w:rPr>
          <w:lang w:val="fr-FR"/>
        </w:rPr>
        <w:t>’</w:t>
      </w:r>
      <w:r w:rsidRPr="00196FBC">
        <w:rPr>
          <w:lang w:val="fr-FR"/>
        </w:rPr>
        <w:t>autres exceptions à l</w:t>
      </w:r>
      <w:r w:rsidR="003F648D" w:rsidRPr="00196FBC">
        <w:rPr>
          <w:lang w:val="fr-FR"/>
        </w:rPr>
        <w:t>’</w:t>
      </w:r>
      <w:r w:rsidRPr="00196FBC">
        <w:rPr>
          <w:lang w:val="fr-FR"/>
        </w:rPr>
        <w:t>accès du public aux données à caractère personnel, également prévues par les instructions administratives – une étape ultérieure probable consisterait à masquer les adresses des inventeurs durant la phase internationa</w:t>
      </w:r>
      <w:r w:rsidR="00196FBC" w:rsidRPr="00196FBC">
        <w:rPr>
          <w:lang w:val="fr-FR"/>
        </w:rPr>
        <w:t>le.  D’a</w:t>
      </w:r>
      <w:r w:rsidRPr="00196FBC">
        <w:rPr>
          <w:lang w:val="fr-FR"/>
        </w:rPr>
        <w:t xml:space="preserve">utres considérations relatives à la protection des données personnelles sont présentées dans le </w:t>
      </w:r>
      <w:r w:rsidR="003F648D" w:rsidRPr="00196FBC">
        <w:rPr>
          <w:lang w:val="fr-FR"/>
        </w:rPr>
        <w:t>document</w:t>
      </w:r>
      <w:r w:rsidR="004C28E7">
        <w:rPr>
          <w:lang w:val="fr-FR"/>
        </w:rPr>
        <w:t> </w:t>
      </w:r>
      <w:r w:rsidR="003F648D" w:rsidRPr="00196FBC">
        <w:rPr>
          <w:lang w:val="fr-FR"/>
        </w:rPr>
        <w:t>PC</w:t>
      </w:r>
      <w:r w:rsidRPr="00196FBC">
        <w:rPr>
          <w:lang w:val="fr-FR"/>
        </w:rPr>
        <w:t>T/WG/17/8.</w:t>
      </w:r>
    </w:p>
    <w:p w14:paraId="134AFFA5" w14:textId="052C3E6A" w:rsidR="007C4E76" w:rsidRPr="00196FBC" w:rsidRDefault="007C4E76" w:rsidP="004C28E7">
      <w:pPr>
        <w:pStyle w:val="ONUMFS"/>
        <w:rPr>
          <w:lang w:val="fr-FR"/>
        </w:rPr>
      </w:pPr>
      <w:r w:rsidRPr="00196FBC">
        <w:rPr>
          <w:lang w:val="fr-FR"/>
        </w:rPr>
        <w:t>L</w:t>
      </w:r>
      <w:r w:rsidR="003F648D" w:rsidRPr="00196FBC">
        <w:rPr>
          <w:lang w:val="fr-FR"/>
        </w:rPr>
        <w:t>’</w:t>
      </w:r>
      <w:r w:rsidRPr="00196FBC">
        <w:rPr>
          <w:lang w:val="fr-FR"/>
        </w:rPr>
        <w:t>annexe II présente une première mise en œuvre possible de la règle 94.4.e) propos</w:t>
      </w:r>
      <w:r w:rsidR="00196FBC" w:rsidRPr="00196FBC">
        <w:rPr>
          <w:lang w:val="fr-FR"/>
        </w:rPr>
        <w:t>ée.  L’i</w:t>
      </w:r>
      <w:r w:rsidRPr="00196FBC">
        <w:rPr>
          <w:lang w:val="fr-FR"/>
        </w:rPr>
        <w:t>nstruction 116 proposée permet d</w:t>
      </w:r>
      <w:r w:rsidR="003F648D" w:rsidRPr="00196FBC">
        <w:rPr>
          <w:lang w:val="fr-FR"/>
        </w:rPr>
        <w:t>’</w:t>
      </w:r>
      <w:r w:rsidRPr="00196FBC">
        <w:rPr>
          <w:lang w:val="fr-FR"/>
        </w:rPr>
        <w:t xml:space="preserve">expurger les adresses électroniques figurant dans les données et les formulaires </w:t>
      </w:r>
      <w:r w:rsidR="00196FBC" w:rsidRPr="00196FBC">
        <w:rPr>
          <w:lang w:val="fr-FR"/>
        </w:rPr>
        <w:t>XML.  Il</w:t>
      </w:r>
      <w:r w:rsidRPr="00196FBC">
        <w:rPr>
          <w:lang w:val="fr-FR"/>
        </w:rPr>
        <w:t xml:space="preserve"> faudra du temps aux offices récepteurs et aux administrations internationales pour mettre à jour leurs feuilles de style et éventuellement d</w:t>
      </w:r>
      <w:r w:rsidR="003F648D" w:rsidRPr="00196FBC">
        <w:rPr>
          <w:lang w:val="fr-FR"/>
        </w:rPr>
        <w:t>’</w:t>
      </w:r>
      <w:r w:rsidRPr="00196FBC">
        <w:rPr>
          <w:lang w:val="fr-FR"/>
        </w:rPr>
        <w:t>autres aspects de leurs systèmes afin de ne plus générer d</w:t>
      </w:r>
      <w:r w:rsidR="003F648D" w:rsidRPr="00196FBC">
        <w:rPr>
          <w:lang w:val="fr-FR"/>
        </w:rPr>
        <w:t>’</w:t>
      </w:r>
      <w:r w:rsidRPr="00196FBC">
        <w:rPr>
          <w:lang w:val="fr-FR"/>
        </w:rPr>
        <w:t>images des adresses électroniqu</w:t>
      </w:r>
      <w:r w:rsidR="00196FBC" w:rsidRPr="00196FBC">
        <w:rPr>
          <w:lang w:val="fr-FR"/>
        </w:rPr>
        <w:t>es.  Pa</w:t>
      </w:r>
      <w:r w:rsidRPr="00196FBC">
        <w:rPr>
          <w:lang w:val="fr-FR"/>
        </w:rPr>
        <w:t>r conséquent, le projet d</w:t>
      </w:r>
      <w:r w:rsidR="003F648D" w:rsidRPr="00196FBC">
        <w:rPr>
          <w:lang w:val="fr-FR"/>
        </w:rPr>
        <w:t>’</w:t>
      </w:r>
      <w:r w:rsidRPr="00196FBC">
        <w:rPr>
          <w:lang w:val="fr-FR"/>
        </w:rPr>
        <w:t>instruction 116 est actuellement rédigé comme une option permettant d</w:t>
      </w:r>
      <w:r w:rsidR="003F648D" w:rsidRPr="00196FBC">
        <w:rPr>
          <w:lang w:val="fr-FR"/>
        </w:rPr>
        <w:t>’</w:t>
      </w:r>
      <w:r w:rsidRPr="00196FBC">
        <w:rPr>
          <w:lang w:val="fr-FR"/>
        </w:rPr>
        <w:t>exclure la mise à la disposition du public de l</w:t>
      </w:r>
      <w:r w:rsidR="003F648D" w:rsidRPr="00196FBC">
        <w:rPr>
          <w:lang w:val="fr-FR"/>
        </w:rPr>
        <w:t>’</w:t>
      </w:r>
      <w:r w:rsidRPr="00196FBC">
        <w:rPr>
          <w:lang w:val="fr-FR"/>
        </w:rPr>
        <w:t>adresse électronique, plutôt que comme une obligati</w:t>
      </w:r>
      <w:r w:rsidR="00196FBC" w:rsidRPr="00196FBC">
        <w:rPr>
          <w:lang w:val="fr-FR"/>
        </w:rPr>
        <w:t>on.  To</w:t>
      </w:r>
      <w:r w:rsidRPr="00196FBC">
        <w:rPr>
          <w:lang w:val="fr-FR"/>
        </w:rPr>
        <w:t>utefois, il est à espérer que tous les offices œuvreront en faveur d</w:t>
      </w:r>
      <w:r w:rsidR="003F648D" w:rsidRPr="00196FBC">
        <w:rPr>
          <w:lang w:val="fr-FR"/>
        </w:rPr>
        <w:t>’</w:t>
      </w:r>
      <w:r w:rsidRPr="00196FBC">
        <w:rPr>
          <w:lang w:val="fr-FR"/>
        </w:rPr>
        <w:t>une limitation de l</w:t>
      </w:r>
      <w:r w:rsidR="003F648D" w:rsidRPr="00196FBC">
        <w:rPr>
          <w:lang w:val="fr-FR"/>
        </w:rPr>
        <w:t>’</w:t>
      </w:r>
      <w:r w:rsidRPr="00196FBC">
        <w:rPr>
          <w:lang w:val="fr-FR"/>
        </w:rPr>
        <w:t>accès et que cette disposition pourra être renforcée dans l</w:t>
      </w:r>
      <w:r w:rsidR="003F648D" w:rsidRPr="00196FBC">
        <w:rPr>
          <w:lang w:val="fr-FR"/>
        </w:rPr>
        <w:t>’</w:t>
      </w:r>
      <w:r w:rsidRPr="00196FBC">
        <w:rPr>
          <w:lang w:val="fr-FR"/>
        </w:rPr>
        <w:t>aven</w:t>
      </w:r>
      <w:r w:rsidR="00196FBC" w:rsidRPr="00196FBC">
        <w:rPr>
          <w:lang w:val="fr-FR"/>
        </w:rPr>
        <w:t>ir.  Le</w:t>
      </w:r>
      <w:r w:rsidRPr="00196FBC">
        <w:rPr>
          <w:lang w:val="fr-FR"/>
        </w:rPr>
        <w:t>s exigences en matière de divulgation des offices désignés et des offices élus en vertu des règles 94.2</w:t>
      </w:r>
      <w:r w:rsidRPr="00196FBC">
        <w:rPr>
          <w:i/>
          <w:iCs/>
          <w:lang w:val="fr-FR"/>
        </w:rPr>
        <w:t>bis</w:t>
      </w:r>
      <w:r w:rsidRPr="00196FBC">
        <w:rPr>
          <w:lang w:val="fr-FR"/>
        </w:rPr>
        <w:t xml:space="preserve"> et 94.3 resteraient du ressort de la législation nationale, sous réserve uniquement des obligations existantes en vertu de l</w:t>
      </w:r>
      <w:r w:rsidR="003F648D" w:rsidRPr="00196FBC">
        <w:rPr>
          <w:lang w:val="fr-FR"/>
        </w:rPr>
        <w:t>’</w:t>
      </w:r>
      <w:r w:rsidRPr="00196FBC">
        <w:rPr>
          <w:lang w:val="fr-FR"/>
        </w:rPr>
        <w:t>article </w:t>
      </w:r>
      <w:proofErr w:type="gramStart"/>
      <w:r w:rsidRPr="00196FBC">
        <w:rPr>
          <w:lang w:val="fr-FR"/>
        </w:rPr>
        <w:t>30.2)a</w:t>
      </w:r>
      <w:proofErr w:type="gramEnd"/>
      <w:r w:rsidRPr="00196FBC">
        <w:rPr>
          <w:lang w:val="fr-FR"/>
        </w:rPr>
        <w:t>).</w:t>
      </w:r>
    </w:p>
    <w:p w14:paraId="3F3E19DC" w14:textId="5292884A" w:rsidR="007C4E76" w:rsidRPr="00196FBC" w:rsidRDefault="007C4E76" w:rsidP="004C28E7">
      <w:pPr>
        <w:pStyle w:val="ONUMFS"/>
        <w:rPr>
          <w:lang w:val="fr-FR"/>
        </w:rPr>
      </w:pPr>
      <w:r w:rsidRPr="00196FBC">
        <w:rPr>
          <w:lang w:val="fr-FR"/>
        </w:rPr>
        <w:t>L</w:t>
      </w:r>
      <w:r w:rsidR="003F648D" w:rsidRPr="00196FBC">
        <w:rPr>
          <w:lang w:val="fr-FR"/>
        </w:rPr>
        <w:t>’</w:t>
      </w:r>
      <w:r w:rsidRPr="00196FBC">
        <w:rPr>
          <w:lang w:val="fr-FR"/>
        </w:rPr>
        <w:t>exclusion des informations personnelles fournies sur papier ou sous forme d</w:t>
      </w:r>
      <w:r w:rsidR="003F648D" w:rsidRPr="00196FBC">
        <w:rPr>
          <w:lang w:val="fr-FR"/>
        </w:rPr>
        <w:t>’</w:t>
      </w:r>
      <w:r w:rsidRPr="00196FBC">
        <w:rPr>
          <w:lang w:val="fr-FR"/>
        </w:rPr>
        <w:t>image électronique ou de texte non structuré nécessiterait un effort manuel important pour créer des versions expurgées des documen</w:t>
      </w:r>
      <w:r w:rsidR="00196FBC" w:rsidRPr="00196FBC">
        <w:rPr>
          <w:lang w:val="fr-FR"/>
        </w:rPr>
        <w:t>ts.  Pa</w:t>
      </w:r>
      <w:r w:rsidRPr="00196FBC">
        <w:rPr>
          <w:lang w:val="fr-FR"/>
        </w:rPr>
        <w:t>r conséquent, il n</w:t>
      </w:r>
      <w:r w:rsidR="003F648D" w:rsidRPr="00196FBC">
        <w:rPr>
          <w:lang w:val="fr-FR"/>
        </w:rPr>
        <w:t>’</w:t>
      </w:r>
      <w:r w:rsidRPr="00196FBC">
        <w:rPr>
          <w:lang w:val="fr-FR"/>
        </w:rPr>
        <w:t>est pas proposé d</w:t>
      </w:r>
      <w:r w:rsidR="003F648D" w:rsidRPr="00196FBC">
        <w:rPr>
          <w:lang w:val="fr-FR"/>
        </w:rPr>
        <w:t>’</w:t>
      </w:r>
      <w:r w:rsidRPr="00196FBC">
        <w:rPr>
          <w:lang w:val="fr-FR"/>
        </w:rPr>
        <w:t>offrir la possibilité de demander que les adresses électroniques fournies de cette manière soient exclues de la mise à disposition en vertu de la règle 94.4.e).  Toutefois, cela n</w:t>
      </w:r>
      <w:r w:rsidR="003F648D" w:rsidRPr="00196FBC">
        <w:rPr>
          <w:lang w:val="fr-FR"/>
        </w:rPr>
        <w:t>’</w:t>
      </w:r>
      <w:r w:rsidRPr="00196FBC">
        <w:rPr>
          <w:lang w:val="fr-FR"/>
        </w:rPr>
        <w:t>empêcherait pas le déposant de demander l</w:t>
      </w:r>
      <w:r w:rsidR="003F648D" w:rsidRPr="00196FBC">
        <w:rPr>
          <w:lang w:val="fr-FR"/>
        </w:rPr>
        <w:t>’</w:t>
      </w:r>
      <w:r w:rsidRPr="00196FBC">
        <w:rPr>
          <w:lang w:val="fr-FR"/>
        </w:rPr>
        <w:t>exclusion au cas par cas en vertu de l</w:t>
      </w:r>
      <w:r w:rsidR="003F648D" w:rsidRPr="00196FBC">
        <w:rPr>
          <w:lang w:val="fr-FR"/>
        </w:rPr>
        <w:t>’</w:t>
      </w:r>
      <w:r w:rsidRPr="00196FBC">
        <w:rPr>
          <w:lang w:val="fr-FR"/>
        </w:rPr>
        <w:t>actuelle règle 94.1.e), qu</w:t>
      </w:r>
      <w:r w:rsidR="003F648D" w:rsidRPr="00196FBC">
        <w:rPr>
          <w:lang w:val="fr-FR"/>
        </w:rPr>
        <w:t>’</w:t>
      </w:r>
      <w:r w:rsidRPr="00196FBC">
        <w:rPr>
          <w:lang w:val="fr-FR"/>
        </w:rPr>
        <w:t>il est proposé de déplacer et de renuméroter règle 94.4.a).</w:t>
      </w:r>
    </w:p>
    <w:p w14:paraId="4C72DA3F" w14:textId="77777777" w:rsidR="007C4E76" w:rsidRPr="00196FBC" w:rsidRDefault="007C4E76" w:rsidP="004C28E7">
      <w:pPr>
        <w:pStyle w:val="Heading1"/>
        <w:rPr>
          <w:lang w:val="fr-FR"/>
        </w:rPr>
      </w:pPr>
      <w:r w:rsidRPr="00196FBC">
        <w:rPr>
          <w:lang w:val="fr-FR"/>
        </w:rPr>
        <w:lastRenderedPageBreak/>
        <w:t>Autres questions</w:t>
      </w:r>
    </w:p>
    <w:p w14:paraId="6D2B8E1B" w14:textId="451413DF" w:rsidR="007C4E76" w:rsidRPr="00196FBC" w:rsidRDefault="007C4E76" w:rsidP="00492FBB">
      <w:pPr>
        <w:pStyle w:val="ONUMFS"/>
        <w:keepNext/>
        <w:keepLines/>
        <w:rPr>
          <w:lang w:val="fr-FR"/>
        </w:rPr>
      </w:pPr>
      <w:r w:rsidRPr="00196FBC">
        <w:rPr>
          <w:lang w:val="fr-FR"/>
        </w:rPr>
        <w:t>Les questions évoquées ci</w:t>
      </w:r>
      <w:r w:rsidR="004C28E7">
        <w:rPr>
          <w:lang w:val="fr-FR"/>
        </w:rPr>
        <w:noBreakHyphen/>
      </w:r>
      <w:r w:rsidRPr="00196FBC">
        <w:rPr>
          <w:lang w:val="fr-FR"/>
        </w:rPr>
        <w:t>dessus sont celles qui sont actuellement considérées comme des priorités pour l</w:t>
      </w:r>
      <w:r w:rsidR="003F648D" w:rsidRPr="00196FBC">
        <w:rPr>
          <w:lang w:val="fr-FR"/>
        </w:rPr>
        <w:t>’</w:t>
      </w:r>
      <w:r w:rsidRPr="00196FBC">
        <w:rPr>
          <w:lang w:val="fr-FR"/>
        </w:rPr>
        <w:t>amélioration des règles et des instructions administrativ</w:t>
      </w:r>
      <w:r w:rsidR="00196FBC" w:rsidRPr="00196FBC">
        <w:rPr>
          <w:lang w:val="fr-FR"/>
        </w:rPr>
        <w:t>es.  To</w:t>
      </w:r>
      <w:r w:rsidRPr="00196FBC">
        <w:rPr>
          <w:lang w:val="fr-FR"/>
        </w:rPr>
        <w:t>utefois, les avis sont les bienvenus sur la question de savoir si d</w:t>
      </w:r>
      <w:r w:rsidR="003F648D" w:rsidRPr="00196FBC">
        <w:rPr>
          <w:lang w:val="fr-FR"/>
        </w:rPr>
        <w:t>’</w:t>
      </w:r>
      <w:r w:rsidRPr="00196FBC">
        <w:rPr>
          <w:lang w:val="fr-FR"/>
        </w:rPr>
        <w:t>autres points devraient également être prioritaires.</w:t>
      </w:r>
    </w:p>
    <w:p w14:paraId="3AF79F3D" w14:textId="77777777" w:rsidR="007C4E76" w:rsidRPr="004C28E7" w:rsidRDefault="007C4E76" w:rsidP="004C28E7">
      <w:pPr>
        <w:pStyle w:val="ONUMFS"/>
        <w:ind w:left="5533"/>
        <w:rPr>
          <w:i/>
        </w:rPr>
      </w:pPr>
      <w:r w:rsidRPr="004C28E7">
        <w:rPr>
          <w:i/>
        </w:rPr>
        <w:t>Le groupe de travail est invité à formuler des observations sur</w:t>
      </w:r>
    </w:p>
    <w:p w14:paraId="48A4C3B2" w14:textId="4E5671E9" w:rsidR="007C4E76" w:rsidRPr="004C28E7" w:rsidRDefault="007C4E76" w:rsidP="004C28E7">
      <w:pPr>
        <w:pStyle w:val="ONUMFS"/>
        <w:numPr>
          <w:ilvl w:val="2"/>
          <w:numId w:val="6"/>
        </w:numPr>
        <w:tabs>
          <w:tab w:val="left" w:pos="6237"/>
        </w:tabs>
        <w:ind w:left="5533"/>
        <w:rPr>
          <w:i/>
        </w:rPr>
      </w:pPr>
      <w:proofErr w:type="gramStart"/>
      <w:r w:rsidRPr="004C28E7">
        <w:rPr>
          <w:i/>
        </w:rPr>
        <w:t>les</w:t>
      </w:r>
      <w:proofErr w:type="gramEnd"/>
      <w:r w:rsidRPr="004C28E7">
        <w:rPr>
          <w:i/>
        </w:rPr>
        <w:t xml:space="preserve"> propositions de modification des articles 4, 45</w:t>
      </w:r>
      <w:r w:rsidRPr="004C28E7">
        <w:rPr>
          <w:iCs/>
        </w:rPr>
        <w:t>bis</w:t>
      </w:r>
      <w:r w:rsidRPr="004C28E7">
        <w:rPr>
          <w:i/>
        </w:rPr>
        <w:t xml:space="preserve"> et 94 figurant à l</w:t>
      </w:r>
      <w:r w:rsidR="003F648D" w:rsidRPr="004C28E7">
        <w:rPr>
          <w:i/>
        </w:rPr>
        <w:t>’</w:t>
      </w:r>
      <w:r w:rsidRPr="004C28E7">
        <w:rPr>
          <w:i/>
        </w:rPr>
        <w:t>annexe I du présent document et</w:t>
      </w:r>
    </w:p>
    <w:p w14:paraId="73F46A03" w14:textId="36C4019B" w:rsidR="007C4E76" w:rsidRPr="004C28E7" w:rsidRDefault="007C4E76" w:rsidP="004C28E7">
      <w:pPr>
        <w:pStyle w:val="ONUMFS"/>
        <w:numPr>
          <w:ilvl w:val="2"/>
          <w:numId w:val="6"/>
        </w:numPr>
        <w:ind w:left="5533"/>
        <w:rPr>
          <w:i/>
        </w:rPr>
      </w:pPr>
      <w:proofErr w:type="gramStart"/>
      <w:r w:rsidRPr="004C28E7">
        <w:rPr>
          <w:i/>
        </w:rPr>
        <w:t>d</w:t>
      </w:r>
      <w:r w:rsidR="003F648D" w:rsidRPr="004C28E7">
        <w:rPr>
          <w:i/>
        </w:rPr>
        <w:t>’</w:t>
      </w:r>
      <w:r w:rsidRPr="004C28E7">
        <w:rPr>
          <w:i/>
        </w:rPr>
        <w:t>autres</w:t>
      </w:r>
      <w:proofErr w:type="gramEnd"/>
      <w:r w:rsidRPr="004C28E7">
        <w:rPr>
          <w:i/>
        </w:rPr>
        <w:t xml:space="preserve"> priorités pour des mesures juridiques d</w:t>
      </w:r>
      <w:r w:rsidR="003F648D" w:rsidRPr="004C28E7">
        <w:rPr>
          <w:i/>
        </w:rPr>
        <w:t>’</w:t>
      </w:r>
      <w:r w:rsidRPr="004C28E7">
        <w:rPr>
          <w:i/>
        </w:rPr>
        <w:t>appui au traitement électronique des demandes internationales.</w:t>
      </w:r>
    </w:p>
    <w:p w14:paraId="01E847FB" w14:textId="419D2075" w:rsidR="007C4E76" w:rsidRPr="004C28E7" w:rsidRDefault="007C4E76" w:rsidP="004C28E7">
      <w:pPr>
        <w:pStyle w:val="Endofdocument-Annex"/>
        <w:sectPr w:rsidR="007C4E76" w:rsidRPr="004C28E7" w:rsidSect="004C28E7">
          <w:headerReference w:type="default" r:id="rId8"/>
          <w:endnotePr>
            <w:numFmt w:val="decimal"/>
          </w:endnotePr>
          <w:pgSz w:w="11907" w:h="16840" w:code="9"/>
          <w:pgMar w:top="567" w:right="1134" w:bottom="1418" w:left="1418" w:header="510" w:footer="1021" w:gutter="0"/>
          <w:cols w:space="720"/>
          <w:titlePg/>
          <w:docGrid w:linePitch="299"/>
        </w:sectPr>
      </w:pPr>
      <w:r w:rsidRPr="004C28E7">
        <w:t>[L</w:t>
      </w:r>
      <w:r w:rsidR="003F648D" w:rsidRPr="004C28E7">
        <w:t>’</w:t>
      </w:r>
      <w:r w:rsidRPr="004C28E7">
        <w:t>annexe I suit]</w:t>
      </w:r>
    </w:p>
    <w:p w14:paraId="471E08DB" w14:textId="77777777" w:rsidR="007C4E76" w:rsidRPr="00196FBC" w:rsidRDefault="007C4E76" w:rsidP="007C4E76">
      <w:pPr>
        <w:jc w:val="center"/>
        <w:rPr>
          <w:lang w:val="fr-FR"/>
        </w:rPr>
      </w:pPr>
    </w:p>
    <w:p w14:paraId="66468B86" w14:textId="02BB1E8D" w:rsidR="007C4E76" w:rsidRPr="00196FBC" w:rsidRDefault="007C4E76" w:rsidP="007C4E76">
      <w:pPr>
        <w:jc w:val="center"/>
        <w:rPr>
          <w:lang w:val="fr-FR"/>
        </w:rPr>
      </w:pPr>
      <w:r w:rsidRPr="00196FBC">
        <w:rPr>
          <w:lang w:val="fr-FR"/>
        </w:rPr>
        <w:t>PROJET DE MODIFICATION DU RÈGLEMENT D</w:t>
      </w:r>
      <w:r w:rsidR="003F648D" w:rsidRPr="00196FBC">
        <w:rPr>
          <w:lang w:val="fr-FR"/>
        </w:rPr>
        <w:t>’</w:t>
      </w:r>
      <w:r w:rsidRPr="00196FBC">
        <w:rPr>
          <w:lang w:val="fr-FR"/>
        </w:rPr>
        <w:t>EXÉCUTION DU PCT</w:t>
      </w:r>
      <w:r w:rsidRPr="00196FBC">
        <w:rPr>
          <w:rStyle w:val="FootnoteReference"/>
          <w:lang w:val="fr-FR"/>
        </w:rPr>
        <w:footnoteReference w:id="2"/>
      </w:r>
    </w:p>
    <w:p w14:paraId="3B63814D" w14:textId="77777777" w:rsidR="007C4E76" w:rsidRPr="00196FBC" w:rsidRDefault="007C4E76" w:rsidP="007C4E76">
      <w:pPr>
        <w:rPr>
          <w:lang w:val="fr-FR"/>
        </w:rPr>
      </w:pPr>
    </w:p>
    <w:p w14:paraId="736436D8" w14:textId="77777777" w:rsidR="007C4E76" w:rsidRPr="00196FBC" w:rsidRDefault="007C4E76" w:rsidP="007C4E76">
      <w:pPr>
        <w:rPr>
          <w:lang w:val="fr-FR"/>
        </w:rPr>
      </w:pPr>
    </w:p>
    <w:p w14:paraId="6698EE6F" w14:textId="77777777" w:rsidR="007C4E76" w:rsidRPr="00196FBC" w:rsidRDefault="007C4E76" w:rsidP="007C4E76">
      <w:pPr>
        <w:jc w:val="center"/>
        <w:rPr>
          <w:lang w:val="fr-FR"/>
        </w:rPr>
      </w:pPr>
      <w:r w:rsidRPr="00196FBC">
        <w:rPr>
          <w:lang w:val="fr-FR"/>
        </w:rPr>
        <w:t>TABLE DES MATIÈRES</w:t>
      </w:r>
    </w:p>
    <w:p w14:paraId="13FFFCCE" w14:textId="77777777" w:rsidR="007C4E76" w:rsidRPr="00196FBC" w:rsidRDefault="007C4E76" w:rsidP="007C4E76">
      <w:pPr>
        <w:jc w:val="center"/>
        <w:rPr>
          <w:lang w:val="fr-FR"/>
        </w:rPr>
      </w:pPr>
    </w:p>
    <w:p w14:paraId="3364D859" w14:textId="516EA429" w:rsidR="00492FBB" w:rsidRDefault="00492FBB">
      <w:pPr>
        <w:pStyle w:val="TOC1"/>
        <w:tabs>
          <w:tab w:val="right" w:leader="dot" w:pos="9345"/>
        </w:tabs>
        <w:rPr>
          <w:noProof/>
        </w:rPr>
      </w:pPr>
      <w:r>
        <w:rPr>
          <w:lang w:val="fr-FR"/>
        </w:rPr>
        <w:fldChar w:fldCharType="begin"/>
      </w:r>
      <w:r>
        <w:rPr>
          <w:lang w:val="fr-FR"/>
        </w:rPr>
        <w:instrText xml:space="preserve"> TOC \t "Leg # Title;1;Leg SubRule #;2" </w:instrText>
      </w:r>
      <w:r>
        <w:rPr>
          <w:lang w:val="fr-FR"/>
        </w:rPr>
        <w:fldChar w:fldCharType="separate"/>
      </w:r>
      <w:r>
        <w:rPr>
          <w:noProof/>
        </w:rPr>
        <w:t>Règle 4 – Requête (contenu)</w:t>
      </w:r>
      <w:r>
        <w:rPr>
          <w:noProof/>
        </w:rPr>
        <w:tab/>
      </w:r>
      <w:r>
        <w:rPr>
          <w:noProof/>
        </w:rPr>
        <w:fldChar w:fldCharType="begin"/>
      </w:r>
      <w:r>
        <w:rPr>
          <w:noProof/>
        </w:rPr>
        <w:instrText xml:space="preserve"> PAGEREF _Toc157696298 \h </w:instrText>
      </w:r>
      <w:r>
        <w:rPr>
          <w:noProof/>
        </w:rPr>
      </w:r>
      <w:r>
        <w:rPr>
          <w:noProof/>
        </w:rPr>
        <w:fldChar w:fldCharType="separate"/>
      </w:r>
      <w:r w:rsidR="006749CF">
        <w:rPr>
          <w:noProof/>
        </w:rPr>
        <w:t>2</w:t>
      </w:r>
      <w:r>
        <w:rPr>
          <w:noProof/>
        </w:rPr>
        <w:fldChar w:fldCharType="end"/>
      </w:r>
    </w:p>
    <w:p w14:paraId="3ECCA2B4" w14:textId="3D9C2922" w:rsidR="00492FBB" w:rsidRDefault="00492FBB">
      <w:pPr>
        <w:pStyle w:val="TOC2"/>
        <w:tabs>
          <w:tab w:val="right" w:leader="dot" w:pos="9345"/>
        </w:tabs>
        <w:rPr>
          <w:noProof/>
        </w:rPr>
      </w:pPr>
      <w:r>
        <w:rPr>
          <w:noProof/>
        </w:rPr>
        <w:t>4.1 à 4.3</w:t>
      </w:r>
      <w:r w:rsidRPr="00024AE4">
        <w:rPr>
          <w:i/>
          <w:noProof/>
        </w:rPr>
        <w:t>   [Sans changement]</w:t>
      </w:r>
      <w:r>
        <w:rPr>
          <w:noProof/>
        </w:rPr>
        <w:tab/>
      </w:r>
      <w:r>
        <w:rPr>
          <w:noProof/>
        </w:rPr>
        <w:fldChar w:fldCharType="begin"/>
      </w:r>
      <w:r>
        <w:rPr>
          <w:noProof/>
        </w:rPr>
        <w:instrText xml:space="preserve"> PAGEREF _Toc157696299 \h </w:instrText>
      </w:r>
      <w:r>
        <w:rPr>
          <w:noProof/>
        </w:rPr>
      </w:r>
      <w:r>
        <w:rPr>
          <w:noProof/>
        </w:rPr>
        <w:fldChar w:fldCharType="separate"/>
      </w:r>
      <w:r w:rsidR="006749CF">
        <w:rPr>
          <w:noProof/>
        </w:rPr>
        <w:t>2</w:t>
      </w:r>
      <w:r>
        <w:rPr>
          <w:noProof/>
        </w:rPr>
        <w:fldChar w:fldCharType="end"/>
      </w:r>
    </w:p>
    <w:p w14:paraId="4B8A9B19" w14:textId="5B242772" w:rsidR="00492FBB" w:rsidRDefault="00492FBB">
      <w:pPr>
        <w:pStyle w:val="TOC2"/>
        <w:tabs>
          <w:tab w:val="right" w:leader="dot" w:pos="9345"/>
        </w:tabs>
        <w:rPr>
          <w:noProof/>
        </w:rPr>
      </w:pPr>
      <w:r>
        <w:rPr>
          <w:noProof/>
        </w:rPr>
        <w:t>4.4   </w:t>
      </w:r>
      <w:r w:rsidRPr="00024AE4">
        <w:rPr>
          <w:i/>
          <w:noProof/>
        </w:rPr>
        <w:t>Noms et adresses</w:t>
      </w:r>
      <w:r>
        <w:rPr>
          <w:noProof/>
        </w:rPr>
        <w:tab/>
      </w:r>
      <w:r>
        <w:rPr>
          <w:noProof/>
        </w:rPr>
        <w:fldChar w:fldCharType="begin"/>
      </w:r>
      <w:r>
        <w:rPr>
          <w:noProof/>
        </w:rPr>
        <w:instrText xml:space="preserve"> PAGEREF _Toc157696300 \h </w:instrText>
      </w:r>
      <w:r>
        <w:rPr>
          <w:noProof/>
        </w:rPr>
      </w:r>
      <w:r>
        <w:rPr>
          <w:noProof/>
        </w:rPr>
        <w:fldChar w:fldCharType="separate"/>
      </w:r>
      <w:r w:rsidR="006749CF">
        <w:rPr>
          <w:noProof/>
        </w:rPr>
        <w:t>2</w:t>
      </w:r>
      <w:r>
        <w:rPr>
          <w:noProof/>
        </w:rPr>
        <w:fldChar w:fldCharType="end"/>
      </w:r>
    </w:p>
    <w:p w14:paraId="1F6CE168" w14:textId="424182E5" w:rsidR="00492FBB" w:rsidRDefault="00492FBB">
      <w:pPr>
        <w:pStyle w:val="TOC2"/>
        <w:tabs>
          <w:tab w:val="right" w:leader="dot" w:pos="9345"/>
        </w:tabs>
        <w:rPr>
          <w:noProof/>
        </w:rPr>
      </w:pPr>
      <w:r>
        <w:rPr>
          <w:noProof/>
        </w:rPr>
        <w:t>4.5 à 4.19   </w:t>
      </w:r>
      <w:r w:rsidRPr="00024AE4">
        <w:rPr>
          <w:i/>
          <w:iCs/>
          <w:noProof/>
        </w:rPr>
        <w:t>[Sans changement]</w:t>
      </w:r>
      <w:r>
        <w:rPr>
          <w:noProof/>
        </w:rPr>
        <w:tab/>
      </w:r>
      <w:r>
        <w:rPr>
          <w:noProof/>
        </w:rPr>
        <w:fldChar w:fldCharType="begin"/>
      </w:r>
      <w:r>
        <w:rPr>
          <w:noProof/>
        </w:rPr>
        <w:instrText xml:space="preserve"> PAGEREF _Toc157696301 \h </w:instrText>
      </w:r>
      <w:r>
        <w:rPr>
          <w:noProof/>
        </w:rPr>
      </w:r>
      <w:r>
        <w:rPr>
          <w:noProof/>
        </w:rPr>
        <w:fldChar w:fldCharType="separate"/>
      </w:r>
      <w:r w:rsidR="006749CF">
        <w:rPr>
          <w:noProof/>
        </w:rPr>
        <w:t>3</w:t>
      </w:r>
      <w:r>
        <w:rPr>
          <w:noProof/>
        </w:rPr>
        <w:fldChar w:fldCharType="end"/>
      </w:r>
    </w:p>
    <w:p w14:paraId="2F1005A9" w14:textId="5A832685" w:rsidR="00492FBB" w:rsidRDefault="00492FBB">
      <w:pPr>
        <w:pStyle w:val="TOC1"/>
        <w:tabs>
          <w:tab w:val="right" w:leader="dot" w:pos="9345"/>
        </w:tabs>
        <w:rPr>
          <w:noProof/>
        </w:rPr>
      </w:pPr>
      <w:r>
        <w:rPr>
          <w:noProof/>
        </w:rPr>
        <w:t>Règle 45</w:t>
      </w:r>
      <w:r w:rsidRPr="00024AE4">
        <w:rPr>
          <w:i/>
          <w:noProof/>
        </w:rPr>
        <w:t>bis</w:t>
      </w:r>
      <w:r w:rsidR="00305E2F">
        <w:rPr>
          <w:i/>
          <w:noProof/>
        </w:rPr>
        <w:t> </w:t>
      </w:r>
      <w:r w:rsidR="00305E2F">
        <w:rPr>
          <w:noProof/>
        </w:rPr>
        <w:t>– </w:t>
      </w:r>
      <w:r>
        <w:rPr>
          <w:noProof/>
        </w:rPr>
        <w:t>Recherches internationales supplémentaires</w:t>
      </w:r>
      <w:r>
        <w:rPr>
          <w:noProof/>
        </w:rPr>
        <w:tab/>
      </w:r>
      <w:r>
        <w:rPr>
          <w:noProof/>
        </w:rPr>
        <w:fldChar w:fldCharType="begin"/>
      </w:r>
      <w:r>
        <w:rPr>
          <w:noProof/>
        </w:rPr>
        <w:instrText xml:space="preserve"> PAGEREF _Toc157696302 \h </w:instrText>
      </w:r>
      <w:r>
        <w:rPr>
          <w:noProof/>
        </w:rPr>
      </w:r>
      <w:r>
        <w:rPr>
          <w:noProof/>
        </w:rPr>
        <w:fldChar w:fldCharType="separate"/>
      </w:r>
      <w:r w:rsidR="006749CF">
        <w:rPr>
          <w:noProof/>
        </w:rPr>
        <w:t>4</w:t>
      </w:r>
      <w:r>
        <w:rPr>
          <w:noProof/>
        </w:rPr>
        <w:fldChar w:fldCharType="end"/>
      </w:r>
    </w:p>
    <w:p w14:paraId="14B5E4B0" w14:textId="120B6A32" w:rsidR="00492FBB" w:rsidRDefault="00492FBB">
      <w:pPr>
        <w:pStyle w:val="TOC2"/>
        <w:tabs>
          <w:tab w:val="right" w:leader="dot" w:pos="9345"/>
        </w:tabs>
        <w:rPr>
          <w:noProof/>
        </w:rPr>
      </w:pPr>
      <w:r>
        <w:rPr>
          <w:noProof/>
        </w:rPr>
        <w:t>45</w:t>
      </w:r>
      <w:r w:rsidRPr="00024AE4">
        <w:rPr>
          <w:i/>
          <w:iCs/>
          <w:noProof/>
        </w:rPr>
        <w:t>bis</w:t>
      </w:r>
      <w:r w:rsidRPr="00024AE4">
        <w:rPr>
          <w:i/>
          <w:noProof/>
        </w:rPr>
        <w:t>.</w:t>
      </w:r>
      <w:r>
        <w:rPr>
          <w:noProof/>
        </w:rPr>
        <w:t>1   </w:t>
      </w:r>
      <w:r w:rsidRPr="00024AE4">
        <w:rPr>
          <w:i/>
          <w:noProof/>
        </w:rPr>
        <w:t>Demande de recherche supplémentaire</w:t>
      </w:r>
      <w:r>
        <w:rPr>
          <w:noProof/>
        </w:rPr>
        <w:tab/>
      </w:r>
      <w:r>
        <w:rPr>
          <w:noProof/>
        </w:rPr>
        <w:fldChar w:fldCharType="begin"/>
      </w:r>
      <w:r>
        <w:rPr>
          <w:noProof/>
        </w:rPr>
        <w:instrText xml:space="preserve"> PAGEREF _Toc157696303 \h </w:instrText>
      </w:r>
      <w:r>
        <w:rPr>
          <w:noProof/>
        </w:rPr>
      </w:r>
      <w:r>
        <w:rPr>
          <w:noProof/>
        </w:rPr>
        <w:fldChar w:fldCharType="separate"/>
      </w:r>
      <w:r w:rsidR="006749CF">
        <w:rPr>
          <w:noProof/>
        </w:rPr>
        <w:t>4</w:t>
      </w:r>
      <w:r>
        <w:rPr>
          <w:noProof/>
        </w:rPr>
        <w:fldChar w:fldCharType="end"/>
      </w:r>
    </w:p>
    <w:p w14:paraId="2112E192" w14:textId="22C5008A" w:rsidR="00492FBB" w:rsidRDefault="00492FBB">
      <w:pPr>
        <w:pStyle w:val="TOC2"/>
        <w:tabs>
          <w:tab w:val="right" w:leader="dot" w:pos="9345"/>
        </w:tabs>
        <w:rPr>
          <w:noProof/>
        </w:rPr>
      </w:pPr>
      <w:r>
        <w:rPr>
          <w:noProof/>
        </w:rPr>
        <w:t>45</w:t>
      </w:r>
      <w:r w:rsidRPr="00024AE4">
        <w:rPr>
          <w:i/>
          <w:iCs/>
          <w:noProof/>
        </w:rPr>
        <w:t>bis</w:t>
      </w:r>
      <w:r>
        <w:rPr>
          <w:noProof/>
        </w:rPr>
        <w:t>.2 à 45</w:t>
      </w:r>
      <w:r w:rsidRPr="00024AE4">
        <w:rPr>
          <w:i/>
          <w:iCs/>
          <w:noProof/>
        </w:rPr>
        <w:t>bis</w:t>
      </w:r>
      <w:r>
        <w:rPr>
          <w:noProof/>
        </w:rPr>
        <w:t>.9   </w:t>
      </w:r>
      <w:r w:rsidRPr="00492FBB">
        <w:rPr>
          <w:i/>
          <w:iCs/>
          <w:noProof/>
        </w:rPr>
        <w:t>[Sans changement]</w:t>
      </w:r>
      <w:r>
        <w:rPr>
          <w:noProof/>
        </w:rPr>
        <w:tab/>
      </w:r>
      <w:r>
        <w:rPr>
          <w:noProof/>
        </w:rPr>
        <w:fldChar w:fldCharType="begin"/>
      </w:r>
      <w:r>
        <w:rPr>
          <w:noProof/>
        </w:rPr>
        <w:instrText xml:space="preserve"> PAGEREF _Toc157696304 \h </w:instrText>
      </w:r>
      <w:r>
        <w:rPr>
          <w:noProof/>
        </w:rPr>
      </w:r>
      <w:r>
        <w:rPr>
          <w:noProof/>
        </w:rPr>
        <w:fldChar w:fldCharType="separate"/>
      </w:r>
      <w:r w:rsidR="006749CF">
        <w:rPr>
          <w:noProof/>
        </w:rPr>
        <w:t>4</w:t>
      </w:r>
      <w:r>
        <w:rPr>
          <w:noProof/>
        </w:rPr>
        <w:fldChar w:fldCharType="end"/>
      </w:r>
    </w:p>
    <w:p w14:paraId="6C646944" w14:textId="2C3FC257" w:rsidR="00492FBB" w:rsidRDefault="00492FBB">
      <w:pPr>
        <w:pStyle w:val="TOC1"/>
        <w:tabs>
          <w:tab w:val="right" w:leader="dot" w:pos="9345"/>
        </w:tabs>
        <w:rPr>
          <w:noProof/>
        </w:rPr>
      </w:pPr>
      <w:r>
        <w:rPr>
          <w:noProof/>
        </w:rPr>
        <w:t>Règle 94 – Accès aux dossiers</w:t>
      </w:r>
      <w:r>
        <w:rPr>
          <w:noProof/>
        </w:rPr>
        <w:tab/>
      </w:r>
      <w:r>
        <w:rPr>
          <w:noProof/>
        </w:rPr>
        <w:fldChar w:fldCharType="begin"/>
      </w:r>
      <w:r>
        <w:rPr>
          <w:noProof/>
        </w:rPr>
        <w:instrText xml:space="preserve"> PAGEREF _Toc157696305 \h </w:instrText>
      </w:r>
      <w:r>
        <w:rPr>
          <w:noProof/>
        </w:rPr>
      </w:r>
      <w:r>
        <w:rPr>
          <w:noProof/>
        </w:rPr>
        <w:fldChar w:fldCharType="separate"/>
      </w:r>
      <w:r w:rsidR="006749CF">
        <w:rPr>
          <w:noProof/>
        </w:rPr>
        <w:t>5</w:t>
      </w:r>
      <w:r>
        <w:rPr>
          <w:noProof/>
        </w:rPr>
        <w:fldChar w:fldCharType="end"/>
      </w:r>
    </w:p>
    <w:p w14:paraId="63273DA0" w14:textId="5741C9F3" w:rsidR="00492FBB" w:rsidRDefault="00492FBB">
      <w:pPr>
        <w:pStyle w:val="TOC2"/>
        <w:tabs>
          <w:tab w:val="right" w:leader="dot" w:pos="9345"/>
        </w:tabs>
        <w:rPr>
          <w:noProof/>
        </w:rPr>
      </w:pPr>
      <w:r>
        <w:rPr>
          <w:noProof/>
        </w:rPr>
        <w:t>94.1  </w:t>
      </w:r>
      <w:r w:rsidRPr="00024AE4">
        <w:rPr>
          <w:i/>
          <w:iCs/>
          <w:noProof/>
        </w:rPr>
        <w:t>Accès au dossier détenu par le Bureau international</w:t>
      </w:r>
      <w:r>
        <w:rPr>
          <w:noProof/>
        </w:rPr>
        <w:tab/>
      </w:r>
      <w:r>
        <w:rPr>
          <w:noProof/>
        </w:rPr>
        <w:fldChar w:fldCharType="begin"/>
      </w:r>
      <w:r>
        <w:rPr>
          <w:noProof/>
        </w:rPr>
        <w:instrText xml:space="preserve"> PAGEREF _Toc157696306 \h </w:instrText>
      </w:r>
      <w:r>
        <w:rPr>
          <w:noProof/>
        </w:rPr>
      </w:r>
      <w:r>
        <w:rPr>
          <w:noProof/>
        </w:rPr>
        <w:fldChar w:fldCharType="separate"/>
      </w:r>
      <w:r w:rsidR="006749CF">
        <w:rPr>
          <w:noProof/>
        </w:rPr>
        <w:t>5</w:t>
      </w:r>
      <w:r>
        <w:rPr>
          <w:noProof/>
        </w:rPr>
        <w:fldChar w:fldCharType="end"/>
      </w:r>
    </w:p>
    <w:p w14:paraId="737420ED" w14:textId="59D27646" w:rsidR="00492FBB" w:rsidRDefault="00492FBB">
      <w:pPr>
        <w:pStyle w:val="TOC2"/>
        <w:tabs>
          <w:tab w:val="right" w:leader="dot" w:pos="9345"/>
        </w:tabs>
        <w:rPr>
          <w:noProof/>
        </w:rPr>
      </w:pPr>
      <w:r>
        <w:rPr>
          <w:noProof/>
        </w:rPr>
        <w:t>94.1</w:t>
      </w:r>
      <w:r w:rsidRPr="00024AE4">
        <w:rPr>
          <w:i/>
          <w:iCs/>
          <w:noProof/>
        </w:rPr>
        <w:t>bis</w:t>
      </w:r>
      <w:r>
        <w:rPr>
          <w:noProof/>
        </w:rPr>
        <w:t>   </w:t>
      </w:r>
      <w:r w:rsidRPr="00024AE4">
        <w:rPr>
          <w:i/>
          <w:iCs/>
          <w:noProof/>
        </w:rPr>
        <w:t>Accès au dossier détenu par l’office récepteur</w:t>
      </w:r>
      <w:r>
        <w:rPr>
          <w:noProof/>
        </w:rPr>
        <w:tab/>
      </w:r>
      <w:r>
        <w:rPr>
          <w:noProof/>
        </w:rPr>
        <w:fldChar w:fldCharType="begin"/>
      </w:r>
      <w:r>
        <w:rPr>
          <w:noProof/>
        </w:rPr>
        <w:instrText xml:space="preserve"> PAGEREF _Toc157696307 \h </w:instrText>
      </w:r>
      <w:r>
        <w:rPr>
          <w:noProof/>
        </w:rPr>
      </w:r>
      <w:r>
        <w:rPr>
          <w:noProof/>
        </w:rPr>
        <w:fldChar w:fldCharType="separate"/>
      </w:r>
      <w:r w:rsidR="006749CF">
        <w:rPr>
          <w:noProof/>
        </w:rPr>
        <w:t>6</w:t>
      </w:r>
      <w:r>
        <w:rPr>
          <w:noProof/>
        </w:rPr>
        <w:fldChar w:fldCharType="end"/>
      </w:r>
    </w:p>
    <w:p w14:paraId="49202353" w14:textId="5ACCEA41" w:rsidR="00492FBB" w:rsidRDefault="00492FBB">
      <w:pPr>
        <w:pStyle w:val="TOC2"/>
        <w:tabs>
          <w:tab w:val="right" w:leader="dot" w:pos="9345"/>
        </w:tabs>
        <w:rPr>
          <w:noProof/>
        </w:rPr>
      </w:pPr>
      <w:r>
        <w:rPr>
          <w:noProof/>
        </w:rPr>
        <w:t>94.1</w:t>
      </w:r>
      <w:r w:rsidRPr="00024AE4">
        <w:rPr>
          <w:i/>
          <w:iCs/>
          <w:noProof/>
        </w:rPr>
        <w:t>ter</w:t>
      </w:r>
      <w:r>
        <w:rPr>
          <w:noProof/>
        </w:rPr>
        <w:t>   </w:t>
      </w:r>
      <w:r w:rsidRPr="00024AE4">
        <w:rPr>
          <w:i/>
          <w:iCs/>
          <w:noProof/>
        </w:rPr>
        <w:t>Accès au dossier détenu par l’administration chargée de la recherche internationale</w:t>
      </w:r>
      <w:r>
        <w:rPr>
          <w:noProof/>
        </w:rPr>
        <w:tab/>
      </w:r>
      <w:r>
        <w:rPr>
          <w:noProof/>
        </w:rPr>
        <w:fldChar w:fldCharType="begin"/>
      </w:r>
      <w:r>
        <w:rPr>
          <w:noProof/>
        </w:rPr>
        <w:instrText xml:space="preserve"> PAGEREF _Toc157696308 \h </w:instrText>
      </w:r>
      <w:r>
        <w:rPr>
          <w:noProof/>
        </w:rPr>
      </w:r>
      <w:r>
        <w:rPr>
          <w:noProof/>
        </w:rPr>
        <w:fldChar w:fldCharType="separate"/>
      </w:r>
      <w:r w:rsidR="006749CF">
        <w:rPr>
          <w:noProof/>
        </w:rPr>
        <w:t>7</w:t>
      </w:r>
      <w:r>
        <w:rPr>
          <w:noProof/>
        </w:rPr>
        <w:fldChar w:fldCharType="end"/>
      </w:r>
    </w:p>
    <w:p w14:paraId="70F81179" w14:textId="78CFACE0" w:rsidR="00492FBB" w:rsidRDefault="00492FBB">
      <w:pPr>
        <w:pStyle w:val="TOC2"/>
        <w:tabs>
          <w:tab w:val="right" w:leader="dot" w:pos="9345"/>
        </w:tabs>
        <w:rPr>
          <w:noProof/>
        </w:rPr>
      </w:pPr>
      <w:r>
        <w:rPr>
          <w:noProof/>
        </w:rPr>
        <w:t>94.2   </w:t>
      </w:r>
      <w:r w:rsidRPr="00024AE4">
        <w:rPr>
          <w:i/>
          <w:noProof/>
        </w:rPr>
        <w:t>Accès au dossier détenu par l’administration chargée de l’examen préliminaire international</w:t>
      </w:r>
      <w:r>
        <w:rPr>
          <w:noProof/>
        </w:rPr>
        <w:tab/>
      </w:r>
      <w:r>
        <w:rPr>
          <w:noProof/>
        </w:rPr>
        <w:fldChar w:fldCharType="begin"/>
      </w:r>
      <w:r>
        <w:rPr>
          <w:noProof/>
        </w:rPr>
        <w:instrText xml:space="preserve"> PAGEREF _Toc157696309 \h </w:instrText>
      </w:r>
      <w:r>
        <w:rPr>
          <w:noProof/>
        </w:rPr>
      </w:r>
      <w:r>
        <w:rPr>
          <w:noProof/>
        </w:rPr>
        <w:fldChar w:fldCharType="separate"/>
      </w:r>
      <w:r w:rsidR="006749CF">
        <w:rPr>
          <w:noProof/>
        </w:rPr>
        <w:t>8</w:t>
      </w:r>
      <w:r>
        <w:rPr>
          <w:noProof/>
        </w:rPr>
        <w:fldChar w:fldCharType="end"/>
      </w:r>
    </w:p>
    <w:p w14:paraId="77C3457E" w14:textId="64619DAA" w:rsidR="00492FBB" w:rsidRDefault="00492FBB">
      <w:pPr>
        <w:pStyle w:val="TOC2"/>
        <w:tabs>
          <w:tab w:val="right" w:leader="dot" w:pos="9345"/>
        </w:tabs>
        <w:rPr>
          <w:noProof/>
        </w:rPr>
      </w:pPr>
      <w:r>
        <w:rPr>
          <w:noProof/>
        </w:rPr>
        <w:t>94.2</w:t>
      </w:r>
      <w:r w:rsidRPr="00024AE4">
        <w:rPr>
          <w:i/>
          <w:iCs/>
          <w:noProof/>
        </w:rPr>
        <w:t>bis</w:t>
      </w:r>
      <w:r>
        <w:rPr>
          <w:noProof/>
        </w:rPr>
        <w:t xml:space="preserve"> et 94.3   </w:t>
      </w:r>
      <w:r w:rsidRPr="00024AE4">
        <w:rPr>
          <w:i/>
          <w:iCs/>
          <w:noProof/>
        </w:rPr>
        <w:t>[Sans changement]</w:t>
      </w:r>
      <w:r>
        <w:rPr>
          <w:noProof/>
        </w:rPr>
        <w:tab/>
      </w:r>
      <w:r>
        <w:rPr>
          <w:noProof/>
        </w:rPr>
        <w:fldChar w:fldCharType="begin"/>
      </w:r>
      <w:r>
        <w:rPr>
          <w:noProof/>
        </w:rPr>
        <w:instrText xml:space="preserve"> PAGEREF _Toc157696310 \h </w:instrText>
      </w:r>
      <w:r>
        <w:rPr>
          <w:noProof/>
        </w:rPr>
      </w:r>
      <w:r>
        <w:rPr>
          <w:noProof/>
        </w:rPr>
        <w:fldChar w:fldCharType="separate"/>
      </w:r>
      <w:r w:rsidR="006749CF">
        <w:rPr>
          <w:noProof/>
        </w:rPr>
        <w:t>8</w:t>
      </w:r>
      <w:r>
        <w:rPr>
          <w:noProof/>
        </w:rPr>
        <w:fldChar w:fldCharType="end"/>
      </w:r>
    </w:p>
    <w:p w14:paraId="194DDA67" w14:textId="3033A59F" w:rsidR="00492FBB" w:rsidRDefault="00492FBB">
      <w:pPr>
        <w:pStyle w:val="TOC2"/>
        <w:tabs>
          <w:tab w:val="right" w:leader="dot" w:pos="9345"/>
        </w:tabs>
        <w:rPr>
          <w:noProof/>
        </w:rPr>
      </w:pPr>
      <w:r w:rsidRPr="00024AE4">
        <w:rPr>
          <w:noProof/>
          <w:color w:val="0000FF"/>
          <w:u w:val="single"/>
        </w:rPr>
        <w:t>94.4   </w:t>
      </w:r>
      <w:r w:rsidRPr="00024AE4">
        <w:rPr>
          <w:i/>
          <w:iCs/>
          <w:noProof/>
          <w:color w:val="0000FF"/>
          <w:u w:val="single"/>
        </w:rPr>
        <w:t>Exceptions concernant l’accès aux dossiers</w:t>
      </w:r>
      <w:r>
        <w:rPr>
          <w:noProof/>
        </w:rPr>
        <w:tab/>
      </w:r>
      <w:r>
        <w:rPr>
          <w:noProof/>
        </w:rPr>
        <w:fldChar w:fldCharType="begin"/>
      </w:r>
      <w:r>
        <w:rPr>
          <w:noProof/>
        </w:rPr>
        <w:instrText xml:space="preserve"> PAGEREF _Toc157696311 \h </w:instrText>
      </w:r>
      <w:r>
        <w:rPr>
          <w:noProof/>
        </w:rPr>
      </w:r>
      <w:r>
        <w:rPr>
          <w:noProof/>
        </w:rPr>
        <w:fldChar w:fldCharType="separate"/>
      </w:r>
      <w:r w:rsidR="006749CF">
        <w:rPr>
          <w:noProof/>
        </w:rPr>
        <w:t>9</w:t>
      </w:r>
      <w:r>
        <w:rPr>
          <w:noProof/>
        </w:rPr>
        <w:fldChar w:fldCharType="end"/>
      </w:r>
    </w:p>
    <w:p w14:paraId="5E923490" w14:textId="5AC05CFC" w:rsidR="007C4E76" w:rsidRPr="00196FBC" w:rsidRDefault="00492FBB" w:rsidP="007C4E76">
      <w:pPr>
        <w:jc w:val="center"/>
        <w:rPr>
          <w:lang w:val="fr-FR"/>
        </w:rPr>
      </w:pPr>
      <w:r>
        <w:rPr>
          <w:lang w:val="fr-FR"/>
        </w:rPr>
        <w:fldChar w:fldCharType="end"/>
      </w:r>
    </w:p>
    <w:p w14:paraId="29F76E54" w14:textId="77777777" w:rsidR="007C4E76" w:rsidRPr="00196FBC" w:rsidRDefault="007C4E76" w:rsidP="007C4E76">
      <w:pPr>
        <w:rPr>
          <w:lang w:val="fr-FR"/>
        </w:rPr>
      </w:pPr>
    </w:p>
    <w:p w14:paraId="14504337" w14:textId="4A7D4597" w:rsidR="007C4E76" w:rsidRPr="00196FBC" w:rsidRDefault="007C4E76" w:rsidP="007C4E76">
      <w:pPr>
        <w:pStyle w:val="LegTitle"/>
      </w:pPr>
      <w:bookmarkStart w:id="5" w:name="_Toc157696298"/>
      <w:r w:rsidRPr="00196FBC">
        <w:lastRenderedPageBreak/>
        <w:t>Règle 4</w:t>
      </w:r>
      <w:r w:rsidR="003F648D" w:rsidRPr="00196FBC">
        <w:t xml:space="preserve"> –</w:t>
      </w:r>
      <w:r w:rsidRPr="00196FBC">
        <w:br/>
        <w:t>Requête (contenu)</w:t>
      </w:r>
      <w:bookmarkEnd w:id="5"/>
    </w:p>
    <w:p w14:paraId="662F5F62" w14:textId="0D6326B4" w:rsidR="007C4E76" w:rsidRPr="00196FBC" w:rsidRDefault="007C4E76" w:rsidP="007C4E76">
      <w:pPr>
        <w:pStyle w:val="LegSubRule"/>
        <w:keepLines w:val="0"/>
        <w:outlineLvl w:val="0"/>
      </w:pPr>
      <w:bookmarkStart w:id="6" w:name="_Toc157696299"/>
      <w:r w:rsidRPr="00196FBC">
        <w:t>4.1 à 4.3</w:t>
      </w:r>
      <w:proofErr w:type="gramStart"/>
      <w:r w:rsidRPr="00196FBC">
        <w:rPr>
          <w:i/>
        </w:rPr>
        <w:t>   [</w:t>
      </w:r>
      <w:proofErr w:type="gramEnd"/>
      <w:r w:rsidRPr="00196FBC">
        <w:rPr>
          <w:i/>
        </w:rPr>
        <w:t>Sans changement]</w:t>
      </w:r>
      <w:bookmarkEnd w:id="6"/>
    </w:p>
    <w:p w14:paraId="426B1A9A" w14:textId="2FD07D39" w:rsidR="007C4E76" w:rsidRPr="00196FBC" w:rsidRDefault="007C4E76" w:rsidP="007C4E76">
      <w:pPr>
        <w:pStyle w:val="LegSubRule"/>
        <w:outlineLvl w:val="0"/>
      </w:pPr>
      <w:bookmarkStart w:id="7" w:name="_Toc157696300"/>
      <w:r w:rsidRPr="00196FBC">
        <w:t>4.4   </w:t>
      </w:r>
      <w:r w:rsidRPr="00196FBC">
        <w:rPr>
          <w:i/>
        </w:rPr>
        <w:t>Noms et adresses</w:t>
      </w:r>
      <w:bookmarkEnd w:id="7"/>
    </w:p>
    <w:p w14:paraId="21E86448" w14:textId="34CD271B" w:rsidR="007C4E76" w:rsidRPr="00196FBC" w:rsidRDefault="007C4E76" w:rsidP="00305E2F">
      <w:pPr>
        <w:pStyle w:val="Lega"/>
        <w:tabs>
          <w:tab w:val="clear" w:pos="454"/>
          <w:tab w:val="left" w:pos="567"/>
          <w:tab w:val="left" w:pos="1134"/>
        </w:tabs>
      </w:pPr>
      <w:r w:rsidRPr="00196FBC">
        <w:tab/>
        <w:t>a)</w:t>
      </w:r>
      <w:bookmarkStart w:id="8" w:name="_Hlk153888608"/>
      <w:r w:rsidR="00305E2F">
        <w:tab/>
      </w:r>
      <w:r w:rsidRPr="00196FBC">
        <w:t xml:space="preserve">[Sans </w:t>
      </w:r>
      <w:proofErr w:type="gramStart"/>
      <w:r w:rsidRPr="00196FBC">
        <w:t xml:space="preserve">changement]  </w:t>
      </w:r>
      <w:bookmarkEnd w:id="8"/>
      <w:r w:rsidRPr="00196FBC">
        <w:t>Les</w:t>
      </w:r>
      <w:proofErr w:type="gramEnd"/>
      <w:r w:rsidRPr="00196FBC">
        <w:t xml:space="preserve"> personnes physiques doivent être nommées par leurs patronymes et prénoms, les patronymes précédant les prénoms.</w:t>
      </w:r>
    </w:p>
    <w:p w14:paraId="6B5BEBEE" w14:textId="6EEF71E7" w:rsidR="007C4E76" w:rsidRPr="00196FBC" w:rsidRDefault="007C4E76" w:rsidP="00492FBB">
      <w:pPr>
        <w:pStyle w:val="Lega"/>
        <w:tabs>
          <w:tab w:val="clear" w:pos="454"/>
          <w:tab w:val="left" w:pos="567"/>
        </w:tabs>
      </w:pPr>
      <w:r w:rsidRPr="00196FBC">
        <w:tab/>
        <w:t>b)</w:t>
      </w:r>
      <w:r w:rsidR="00305E2F">
        <w:tab/>
      </w:r>
      <w:r w:rsidRPr="00196FBC">
        <w:t xml:space="preserve">[Sans </w:t>
      </w:r>
      <w:proofErr w:type="gramStart"/>
      <w:r w:rsidRPr="00196FBC">
        <w:t>changement]  Les</w:t>
      </w:r>
      <w:proofErr w:type="gramEnd"/>
      <w:r w:rsidRPr="00196FBC">
        <w:t xml:space="preserve"> personnes morales doivent être nommées par leurs désignations officielles complètes.</w:t>
      </w:r>
    </w:p>
    <w:p w14:paraId="4076F821" w14:textId="2C744969" w:rsidR="007C4E76" w:rsidRPr="00196FBC" w:rsidRDefault="007C4E76" w:rsidP="00305E2F">
      <w:pPr>
        <w:pStyle w:val="Lega"/>
        <w:tabs>
          <w:tab w:val="clear" w:pos="454"/>
          <w:tab w:val="left" w:pos="567"/>
          <w:tab w:val="left" w:pos="1134"/>
        </w:tabs>
      </w:pPr>
      <w:r w:rsidRPr="00196FBC">
        <w:tab/>
        <w:t>c)</w:t>
      </w:r>
      <w:r w:rsidR="00305E2F">
        <w:tab/>
      </w:r>
      <w:r w:rsidRPr="00196FBC">
        <w:t>Les adresses doivent être indiquées selon les exigences usuelles en vue d</w:t>
      </w:r>
      <w:r w:rsidR="003F648D" w:rsidRPr="00196FBC">
        <w:t>’</w:t>
      </w:r>
      <w:r w:rsidRPr="00196FBC">
        <w:t>une distribution postale rapide à l</w:t>
      </w:r>
      <w:r w:rsidR="003F648D" w:rsidRPr="00196FBC">
        <w:t>’</w:t>
      </w:r>
      <w:r w:rsidRPr="00196FBC">
        <w:t xml:space="preserve">adresse indiquée et, en tout cas, doivent comprendre toutes les unités administratives pertinentes jusques et </w:t>
      </w:r>
      <w:r w:rsidR="003F648D" w:rsidRPr="00196FBC">
        <w:t>y compris</w:t>
      </w:r>
      <w:r w:rsidRPr="00196FBC">
        <w:t xml:space="preserve"> le numéro de la maison, s</w:t>
      </w:r>
      <w:r w:rsidR="003F648D" w:rsidRPr="00196FBC">
        <w:t>’</w:t>
      </w:r>
      <w:r w:rsidRPr="00196FBC">
        <w:t xml:space="preserve">il y en a </w:t>
      </w:r>
      <w:r w:rsidR="00196FBC" w:rsidRPr="00196FBC">
        <w:t>un.  Lo</w:t>
      </w:r>
      <w:r w:rsidRPr="00196FBC">
        <w:t>rsque la législation nationale de l</w:t>
      </w:r>
      <w:r w:rsidR="003F648D" w:rsidRPr="00196FBC">
        <w:t>’</w:t>
      </w:r>
      <w:r w:rsidRPr="00196FBC">
        <w:t>État désigné n</w:t>
      </w:r>
      <w:r w:rsidR="003F648D" w:rsidRPr="00196FBC">
        <w:t>’</w:t>
      </w:r>
      <w:r w:rsidRPr="00196FBC">
        <w:t>exige pas l</w:t>
      </w:r>
      <w:r w:rsidR="003F648D" w:rsidRPr="00196FBC">
        <w:t>’</w:t>
      </w:r>
      <w:r w:rsidRPr="00196FBC">
        <w:t>indication du numéro de la maison, le fait de ne pas indiquer ce numéro n</w:t>
      </w:r>
      <w:r w:rsidR="003F648D" w:rsidRPr="00196FBC">
        <w:t>’</w:t>
      </w:r>
      <w:r w:rsidRPr="00196FBC">
        <w:t>a pas d</w:t>
      </w:r>
      <w:r w:rsidR="003F648D" w:rsidRPr="00196FBC">
        <w:t>’</w:t>
      </w:r>
      <w:r w:rsidRPr="00196FBC">
        <w:t>effet dans cet Ét</w:t>
      </w:r>
      <w:r w:rsidR="00196FBC" w:rsidRPr="00196FBC">
        <w:t xml:space="preserve">at.  </w:t>
      </w:r>
      <w:r w:rsidR="00196FBC" w:rsidRPr="00196FBC">
        <w:rPr>
          <w:rStyle w:val="LegDeletedText"/>
          <w:color w:val="C00000"/>
        </w:rPr>
        <w:t>Po</w:t>
      </w:r>
      <w:r w:rsidRPr="00196FBC">
        <w:rPr>
          <w:rStyle w:val="LegDeletedText"/>
          <w:color w:val="C00000"/>
        </w:rPr>
        <w:t>ur permettre des communications rapides avec le déposant, il est recommandé de mentionner l</w:t>
      </w:r>
      <w:r w:rsidR="003F648D" w:rsidRPr="00196FBC">
        <w:rPr>
          <w:rStyle w:val="LegDeletedText"/>
          <w:color w:val="C00000"/>
        </w:rPr>
        <w:t>’</w:t>
      </w:r>
      <w:r w:rsidRPr="00196FBC">
        <w:rPr>
          <w:rStyle w:val="LegDeletedText"/>
          <w:color w:val="C00000"/>
        </w:rPr>
        <w:t>adresse de téléimprimeur ainsi que les numéros de téléphone et de télécopieur ou les renseignements correspondants pour d</w:t>
      </w:r>
      <w:r w:rsidR="003F648D" w:rsidRPr="00196FBC">
        <w:rPr>
          <w:rStyle w:val="LegDeletedText"/>
          <w:color w:val="C00000"/>
        </w:rPr>
        <w:t>’</w:t>
      </w:r>
      <w:r w:rsidRPr="00196FBC">
        <w:rPr>
          <w:rStyle w:val="LegDeletedText"/>
          <w:color w:val="C00000"/>
        </w:rPr>
        <w:t>autres moyens de communication analogues du déposant ou, s</w:t>
      </w:r>
      <w:r w:rsidR="003F648D" w:rsidRPr="00196FBC">
        <w:rPr>
          <w:rStyle w:val="LegDeletedText"/>
          <w:color w:val="C00000"/>
        </w:rPr>
        <w:t>’</w:t>
      </w:r>
      <w:r w:rsidRPr="00196FBC">
        <w:rPr>
          <w:rStyle w:val="LegDeletedText"/>
          <w:color w:val="C00000"/>
        </w:rPr>
        <w:t>il y a lieu, du mandataire ou du représentant comm</w:t>
      </w:r>
      <w:r w:rsidR="00196FBC" w:rsidRPr="00196FBC">
        <w:rPr>
          <w:rStyle w:val="LegDeletedText"/>
          <w:color w:val="C00000"/>
        </w:rPr>
        <w:t xml:space="preserve">un.  </w:t>
      </w:r>
      <w:r w:rsidR="00196FBC" w:rsidRPr="00196FBC">
        <w:rPr>
          <w:rStyle w:val="LegInsertedText"/>
        </w:rPr>
        <w:t>Un</w:t>
      </w:r>
      <w:r w:rsidRPr="00196FBC">
        <w:rPr>
          <w:rStyle w:val="LegInsertedText"/>
        </w:rPr>
        <w:t>e adresse électronique et un numéro de téléphone sont fournis pour le déposant ou, s</w:t>
      </w:r>
      <w:r w:rsidR="003F648D" w:rsidRPr="00196FBC">
        <w:rPr>
          <w:rStyle w:val="LegInsertedText"/>
        </w:rPr>
        <w:t>’</w:t>
      </w:r>
      <w:r w:rsidRPr="00196FBC">
        <w:rPr>
          <w:rStyle w:val="LegInsertedText"/>
        </w:rPr>
        <w:t>il y a lieu, le mandataire ou le représentant comm</w:t>
      </w:r>
      <w:r w:rsidR="00196FBC" w:rsidRPr="00196FBC">
        <w:rPr>
          <w:rStyle w:val="LegInsertedText"/>
        </w:rPr>
        <w:t>un.  Un</w:t>
      </w:r>
      <w:r w:rsidRPr="00196FBC">
        <w:rPr>
          <w:rStyle w:val="LegInsertedText"/>
        </w:rPr>
        <w:t xml:space="preserve"> numéro de télécopieur ou des données équivalentes pour d</w:t>
      </w:r>
      <w:r w:rsidR="003F648D" w:rsidRPr="00196FBC">
        <w:rPr>
          <w:rStyle w:val="LegInsertedText"/>
        </w:rPr>
        <w:t>’</w:t>
      </w:r>
      <w:r w:rsidRPr="00196FBC">
        <w:rPr>
          <w:rStyle w:val="LegInsertedText"/>
        </w:rPr>
        <w:t>autres moyens de communication peuvent être fournis.</w:t>
      </w:r>
    </w:p>
    <w:p w14:paraId="2F19EEC5" w14:textId="7F257AC6" w:rsidR="007C4E76" w:rsidRPr="00196FBC" w:rsidRDefault="007C4E76" w:rsidP="00305E2F">
      <w:pPr>
        <w:pStyle w:val="Lega"/>
        <w:keepLines/>
        <w:tabs>
          <w:tab w:val="clear" w:pos="454"/>
          <w:tab w:val="left" w:pos="567"/>
          <w:tab w:val="left" w:pos="1134"/>
        </w:tabs>
      </w:pPr>
      <w:r w:rsidRPr="00196FBC">
        <w:lastRenderedPageBreak/>
        <w:tab/>
        <w:t>d)</w:t>
      </w:r>
      <w:r w:rsidR="00305E2F">
        <w:tab/>
      </w:r>
      <w:r w:rsidRPr="00196FBC">
        <w:t xml:space="preserve">[Sans </w:t>
      </w:r>
      <w:proofErr w:type="gramStart"/>
      <w:r w:rsidRPr="00196FBC">
        <w:t>changement]  Une</w:t>
      </w:r>
      <w:proofErr w:type="gramEnd"/>
      <w:r w:rsidRPr="00196FBC">
        <w:t xml:space="preserve"> seule adresse peut être indiquée pour chaque déposant, inventeur ou mandataire mais, si aucun mandataire n</w:t>
      </w:r>
      <w:r w:rsidR="003F648D" w:rsidRPr="00196FBC">
        <w:t>’</w:t>
      </w:r>
      <w:r w:rsidRPr="00196FBC">
        <w:t>a été désigné pour représenter le déposant ou tous les déposants, s</w:t>
      </w:r>
      <w:r w:rsidR="003F648D" w:rsidRPr="00196FBC">
        <w:t>’</w:t>
      </w:r>
      <w:r w:rsidRPr="00196FBC">
        <w:t>il y en a plus d</w:t>
      </w:r>
      <w:r w:rsidR="003F648D" w:rsidRPr="00196FBC">
        <w:t>’</w:t>
      </w:r>
      <w:r w:rsidRPr="00196FBC">
        <w:t>un, le déposant ou, s</w:t>
      </w:r>
      <w:r w:rsidR="003F648D" w:rsidRPr="00196FBC">
        <w:t>’</w:t>
      </w:r>
      <w:r w:rsidRPr="00196FBC">
        <w:t>il y a plus d</w:t>
      </w:r>
      <w:r w:rsidR="003F648D" w:rsidRPr="00196FBC">
        <w:t>’</w:t>
      </w:r>
      <w:r w:rsidRPr="00196FBC">
        <w:t>un déposant, le mandataire commun peut indiquer, en plus de toute autre adresse mentionnée dans la requête, une adresse à laquelle les notifications doivent être envoyées.</w:t>
      </w:r>
    </w:p>
    <w:p w14:paraId="10E9BACF" w14:textId="47499323" w:rsidR="007C4E76" w:rsidRPr="00196FBC" w:rsidRDefault="007C4E76" w:rsidP="007C4E76">
      <w:pPr>
        <w:pStyle w:val="LegSubRule"/>
        <w:outlineLvl w:val="0"/>
      </w:pPr>
      <w:bookmarkStart w:id="9" w:name="_Toc157696301"/>
      <w:r w:rsidRPr="00196FBC">
        <w:t xml:space="preserve">4.5 à </w:t>
      </w:r>
      <w:bookmarkStart w:id="10" w:name="_Toc105480475"/>
      <w:bookmarkStart w:id="11" w:name="_Toc116097018"/>
      <w:r w:rsidRPr="00196FBC">
        <w:t>4.19</w:t>
      </w:r>
      <w:bookmarkEnd w:id="10"/>
      <w:bookmarkEnd w:id="11"/>
      <w:proofErr w:type="gramStart"/>
      <w:r w:rsidR="00492FBB">
        <w:t>   </w:t>
      </w:r>
      <w:r w:rsidRPr="00196FBC">
        <w:rPr>
          <w:i/>
          <w:iCs/>
        </w:rPr>
        <w:t>[</w:t>
      </w:r>
      <w:proofErr w:type="gramEnd"/>
      <w:r w:rsidRPr="00196FBC">
        <w:rPr>
          <w:i/>
          <w:iCs/>
        </w:rPr>
        <w:t>Sans changement]</w:t>
      </w:r>
      <w:bookmarkEnd w:id="9"/>
    </w:p>
    <w:p w14:paraId="71B0565C" w14:textId="3214038D" w:rsidR="007C4E76" w:rsidRPr="00196FBC" w:rsidRDefault="007C4E76" w:rsidP="007C4E76">
      <w:pPr>
        <w:pStyle w:val="LegTitle"/>
      </w:pPr>
      <w:bookmarkStart w:id="12" w:name="_Toc157696302"/>
      <w:r w:rsidRPr="00196FBC">
        <w:lastRenderedPageBreak/>
        <w:t>Règle 45</w:t>
      </w:r>
      <w:r w:rsidRPr="00196FBC">
        <w:rPr>
          <w:i/>
        </w:rPr>
        <w:t>bis</w:t>
      </w:r>
      <w:r w:rsidR="00492FBB">
        <w:rPr>
          <w:i/>
        </w:rPr>
        <w:t xml:space="preserve"> –</w:t>
      </w:r>
      <w:r w:rsidRPr="00196FBC">
        <w:br/>
        <w:t>Recherches internationales supplémentaires</w:t>
      </w:r>
      <w:bookmarkEnd w:id="12"/>
    </w:p>
    <w:p w14:paraId="14EE0C59" w14:textId="5E558931" w:rsidR="007C4E76" w:rsidRPr="00196FBC" w:rsidRDefault="007C4E76" w:rsidP="007C4E76">
      <w:pPr>
        <w:pStyle w:val="LegSubRule"/>
        <w:keepLines w:val="0"/>
        <w:outlineLvl w:val="0"/>
        <w:rPr>
          <w:i/>
        </w:rPr>
      </w:pPr>
      <w:bookmarkStart w:id="13" w:name="_Toc157696303"/>
      <w:r w:rsidRPr="00196FBC">
        <w:t>45</w:t>
      </w:r>
      <w:r w:rsidRPr="00196FBC">
        <w:rPr>
          <w:i/>
          <w:iCs/>
        </w:rPr>
        <w:t>bis</w:t>
      </w:r>
      <w:r w:rsidRPr="00196FBC">
        <w:rPr>
          <w:i/>
        </w:rPr>
        <w:t>.</w:t>
      </w:r>
      <w:r w:rsidRPr="00196FBC">
        <w:t>1   </w:t>
      </w:r>
      <w:r w:rsidRPr="00196FBC">
        <w:rPr>
          <w:i/>
        </w:rPr>
        <w:t>Demande de recherche supplémentaire</w:t>
      </w:r>
      <w:bookmarkEnd w:id="13"/>
    </w:p>
    <w:p w14:paraId="0B5C6ECD" w14:textId="2CB17322" w:rsidR="007C4E76" w:rsidRPr="00196FBC" w:rsidRDefault="007C4E76" w:rsidP="00492FBB">
      <w:pPr>
        <w:pStyle w:val="Lega"/>
        <w:tabs>
          <w:tab w:val="clear" w:pos="454"/>
          <w:tab w:val="left" w:pos="567"/>
          <w:tab w:val="left" w:pos="1134"/>
        </w:tabs>
      </w:pPr>
      <w:r w:rsidRPr="00196FBC">
        <w:tab/>
        <w:t>a)</w:t>
      </w:r>
      <w:r w:rsidR="00305E2F">
        <w:tab/>
      </w:r>
      <w:r w:rsidRPr="00196FBC">
        <w:t>[Sans changement]</w:t>
      </w:r>
    </w:p>
    <w:p w14:paraId="74137859" w14:textId="6ECBFD60" w:rsidR="007C4E76" w:rsidRPr="00196FBC" w:rsidRDefault="007C4E76" w:rsidP="00492FBB">
      <w:pPr>
        <w:pStyle w:val="Lega"/>
        <w:tabs>
          <w:tab w:val="clear" w:pos="454"/>
          <w:tab w:val="left" w:pos="567"/>
          <w:tab w:val="left" w:pos="1134"/>
        </w:tabs>
      </w:pPr>
      <w:r w:rsidRPr="00196FBC">
        <w:tab/>
        <w:t>b)</w:t>
      </w:r>
      <w:r w:rsidR="00305E2F">
        <w:tab/>
      </w:r>
      <w:r w:rsidRPr="00196FBC">
        <w:t>Une demande selon l</w:t>
      </w:r>
      <w:r w:rsidR="003F648D" w:rsidRPr="00196FBC">
        <w:t>’</w:t>
      </w:r>
      <w:r w:rsidRPr="00196FBC">
        <w:t>alinéa a) (“demande de recherche supplémentaire”) doit être présentée au Bureau international et doit indiquer</w:t>
      </w:r>
      <w:r w:rsidR="003F648D" w:rsidRPr="00196FBC">
        <w:t> :</w:t>
      </w:r>
    </w:p>
    <w:p w14:paraId="29FCF248" w14:textId="49A2C32F" w:rsidR="007C4E76" w:rsidRPr="00196FBC" w:rsidRDefault="007C4E76" w:rsidP="00492FBB">
      <w:pPr>
        <w:pStyle w:val="Legi"/>
        <w:tabs>
          <w:tab w:val="clear" w:pos="1020"/>
          <w:tab w:val="clear" w:pos="1191"/>
          <w:tab w:val="left" w:pos="1134"/>
        </w:tabs>
        <w:rPr>
          <w:i/>
          <w:iCs/>
          <w:u w:val="single"/>
        </w:rPr>
      </w:pPr>
      <w:r w:rsidRPr="00196FBC">
        <w:tab/>
        <w:t>i)</w:t>
      </w:r>
      <w:r w:rsidRPr="00196FBC">
        <w:tab/>
        <w:t>le nom et l</w:t>
      </w:r>
      <w:r w:rsidR="003F648D" w:rsidRPr="00196FBC">
        <w:t>’</w:t>
      </w:r>
      <w:r w:rsidRPr="00196FBC">
        <w:t>adresse du déposant et du mandataire (le cas échéant), le titre de l</w:t>
      </w:r>
      <w:r w:rsidR="003F648D" w:rsidRPr="00196FBC">
        <w:t>’</w:t>
      </w:r>
      <w:r w:rsidRPr="00196FBC">
        <w:t xml:space="preserve">invention, la date du dépôt international et le numéro de la demande </w:t>
      </w:r>
      <w:proofErr w:type="gramStart"/>
      <w:r w:rsidRPr="00196FBC">
        <w:t xml:space="preserve">internationale;  </w:t>
      </w:r>
      <w:r w:rsidRPr="00196FBC">
        <w:rPr>
          <w:rStyle w:val="LegInsertedText"/>
        </w:rPr>
        <w:t>la</w:t>
      </w:r>
      <w:proofErr w:type="gramEnd"/>
      <w:r w:rsidRPr="00196FBC">
        <w:rPr>
          <w:rStyle w:val="LegInsertedText"/>
        </w:rPr>
        <w:t xml:space="preserve"> règle 4.4 s</w:t>
      </w:r>
      <w:r w:rsidR="003F648D" w:rsidRPr="00196FBC">
        <w:rPr>
          <w:rStyle w:val="LegInsertedText"/>
        </w:rPr>
        <w:t>’</w:t>
      </w:r>
      <w:r w:rsidRPr="00196FBC">
        <w:rPr>
          <w:rStyle w:val="LegInsertedText"/>
        </w:rPr>
        <w:t xml:space="preserve">applique </w:t>
      </w:r>
      <w:r w:rsidRPr="00196FBC">
        <w:rPr>
          <w:rStyle w:val="LegInsertedText"/>
          <w:i/>
          <w:iCs/>
        </w:rPr>
        <w:t>mutatis mutandis</w:t>
      </w:r>
      <w:r w:rsidRPr="00196FBC">
        <w:rPr>
          <w:rStyle w:val="LegInsertedText"/>
        </w:rPr>
        <w:t>;</w:t>
      </w:r>
    </w:p>
    <w:p w14:paraId="67E7890C" w14:textId="24462102" w:rsidR="007C4E76" w:rsidRPr="00196FBC" w:rsidRDefault="007C4E76" w:rsidP="00305E2F">
      <w:pPr>
        <w:pStyle w:val="Legi"/>
        <w:tabs>
          <w:tab w:val="clear" w:pos="1020"/>
          <w:tab w:val="clear" w:pos="1191"/>
          <w:tab w:val="left" w:pos="1134"/>
          <w:tab w:val="left" w:pos="1701"/>
        </w:tabs>
      </w:pPr>
      <w:r w:rsidRPr="00196FBC">
        <w:tab/>
        <w:t>ii)</w:t>
      </w:r>
      <w:r w:rsidRPr="00196FBC">
        <w:tab/>
        <w:t>l</w:t>
      </w:r>
      <w:r w:rsidR="003F648D" w:rsidRPr="00196FBC">
        <w:t>’</w:t>
      </w:r>
      <w:r w:rsidRPr="00196FBC">
        <w:t>administration chargée de la recherche internationale à laquelle il est demandé d</w:t>
      </w:r>
      <w:r w:rsidR="003F648D" w:rsidRPr="00196FBC">
        <w:t>’</w:t>
      </w:r>
      <w:r w:rsidRPr="00196FBC">
        <w:t>effectuer la recherche internationale supplémentaire (“administration indiquée pour la recherche supplémentaire”</w:t>
      </w:r>
      <w:proofErr w:type="gramStart"/>
      <w:r w:rsidRPr="00196FBC">
        <w:t>);  et</w:t>
      </w:r>
      <w:proofErr w:type="gramEnd"/>
    </w:p>
    <w:p w14:paraId="388189D8" w14:textId="31DE2EDF" w:rsidR="007C4E76" w:rsidRPr="00196FBC" w:rsidRDefault="007C4E76" w:rsidP="00305E2F">
      <w:pPr>
        <w:pStyle w:val="Legi"/>
        <w:tabs>
          <w:tab w:val="clear" w:pos="1020"/>
          <w:tab w:val="clear" w:pos="1191"/>
          <w:tab w:val="left" w:pos="1134"/>
          <w:tab w:val="left" w:pos="1701"/>
        </w:tabs>
      </w:pPr>
      <w:r w:rsidRPr="00196FBC">
        <w:tab/>
        <w:t>iii)</w:t>
      </w:r>
      <w:r w:rsidRPr="00196FBC">
        <w:tab/>
        <w:t>lorsque la demande internationale a été déposée dans une langue qui n</w:t>
      </w:r>
      <w:r w:rsidR="003F648D" w:rsidRPr="00196FBC">
        <w:t>’</w:t>
      </w:r>
      <w:r w:rsidRPr="00196FBC">
        <w:t>est pas acceptée par cette administration, si toute traduction remise à l</w:t>
      </w:r>
      <w:r w:rsidR="003F648D" w:rsidRPr="00196FBC">
        <w:t>’</w:t>
      </w:r>
      <w:r w:rsidRPr="00196FBC">
        <w:t>office récepteur en vertu de la règle 12.3 ou 12.4 doit servir de base à la recherche internationale supplémentaire.</w:t>
      </w:r>
    </w:p>
    <w:p w14:paraId="5C92004E" w14:textId="1B2C82F9" w:rsidR="007C4E76" w:rsidRPr="00196FBC" w:rsidRDefault="007C4E76" w:rsidP="00492FBB">
      <w:pPr>
        <w:pStyle w:val="Lega"/>
        <w:tabs>
          <w:tab w:val="clear" w:pos="454"/>
          <w:tab w:val="left" w:pos="567"/>
          <w:tab w:val="left" w:pos="1134"/>
        </w:tabs>
      </w:pPr>
      <w:r w:rsidRPr="00196FBC">
        <w:tab/>
        <w:t xml:space="preserve">c) à </w:t>
      </w:r>
      <w:proofErr w:type="gramStart"/>
      <w:r w:rsidRPr="00196FBC">
        <w:t>e)  [</w:t>
      </w:r>
      <w:proofErr w:type="gramEnd"/>
      <w:r w:rsidRPr="00196FBC">
        <w:t>Sans changement]</w:t>
      </w:r>
    </w:p>
    <w:p w14:paraId="68228C32" w14:textId="15A9492D" w:rsidR="007C4E76" w:rsidRPr="00196FBC" w:rsidRDefault="007C4E76" w:rsidP="007C4E76">
      <w:pPr>
        <w:pStyle w:val="LegSubRule"/>
        <w:keepLines w:val="0"/>
        <w:outlineLvl w:val="0"/>
      </w:pPr>
      <w:bookmarkStart w:id="14" w:name="_Toc157696304"/>
      <w:r w:rsidRPr="00196FBC">
        <w:t>45</w:t>
      </w:r>
      <w:r w:rsidRPr="00196FBC">
        <w:rPr>
          <w:i/>
          <w:iCs/>
        </w:rPr>
        <w:t>bis</w:t>
      </w:r>
      <w:r w:rsidRPr="00196FBC">
        <w:t>.2 à 45</w:t>
      </w:r>
      <w:r w:rsidRPr="00196FBC">
        <w:rPr>
          <w:i/>
          <w:iCs/>
        </w:rPr>
        <w:t>bis</w:t>
      </w:r>
      <w:r w:rsidRPr="00196FBC">
        <w:t>.9</w:t>
      </w:r>
      <w:proofErr w:type="gramStart"/>
      <w:r w:rsidRPr="00196FBC">
        <w:t>   </w:t>
      </w:r>
      <w:r w:rsidRPr="00305E2F">
        <w:rPr>
          <w:i/>
          <w:iCs/>
        </w:rPr>
        <w:t>[</w:t>
      </w:r>
      <w:proofErr w:type="gramEnd"/>
      <w:r w:rsidRPr="00305E2F">
        <w:rPr>
          <w:i/>
          <w:iCs/>
        </w:rPr>
        <w:t>Sans changement]</w:t>
      </w:r>
      <w:bookmarkEnd w:id="14"/>
    </w:p>
    <w:p w14:paraId="10694E88" w14:textId="1F346996" w:rsidR="007C4E76" w:rsidRPr="00196FBC" w:rsidRDefault="007C4E76" w:rsidP="007C4E76">
      <w:pPr>
        <w:pStyle w:val="LegTitle"/>
        <w:autoSpaceDE w:val="0"/>
        <w:rPr>
          <w:b w:val="0"/>
        </w:rPr>
      </w:pPr>
      <w:bookmarkStart w:id="15" w:name="_Toc157696305"/>
      <w:r w:rsidRPr="00196FBC">
        <w:lastRenderedPageBreak/>
        <w:t>Règle 94</w:t>
      </w:r>
      <w:r w:rsidR="00305E2F">
        <w:t xml:space="preserve"> –</w:t>
      </w:r>
      <w:r w:rsidRPr="00196FBC">
        <w:br/>
        <w:t>Accès aux dossiers</w:t>
      </w:r>
      <w:bookmarkEnd w:id="15"/>
    </w:p>
    <w:p w14:paraId="32F66E41" w14:textId="1A68F81A" w:rsidR="007C4E76" w:rsidRPr="00196FBC" w:rsidRDefault="007C4E76" w:rsidP="007C4E76">
      <w:pPr>
        <w:pStyle w:val="LegSubRule"/>
        <w:keepLines w:val="0"/>
        <w:outlineLvl w:val="0"/>
      </w:pPr>
      <w:bookmarkStart w:id="16" w:name="_Toc157696306"/>
      <w:proofErr w:type="gramStart"/>
      <w:r w:rsidRPr="00196FBC">
        <w:t>94.1  </w:t>
      </w:r>
      <w:r w:rsidRPr="00196FBC">
        <w:rPr>
          <w:i/>
          <w:iCs/>
        </w:rPr>
        <w:t>Accès</w:t>
      </w:r>
      <w:proofErr w:type="gramEnd"/>
      <w:r w:rsidRPr="00196FBC">
        <w:rPr>
          <w:i/>
          <w:iCs/>
        </w:rPr>
        <w:t xml:space="preserve"> au dossier détenu par le Bureau international</w:t>
      </w:r>
      <w:bookmarkEnd w:id="16"/>
    </w:p>
    <w:p w14:paraId="32F08BF4" w14:textId="2B2634A3" w:rsidR="007C4E76" w:rsidRPr="00196FBC" w:rsidRDefault="007C4E76" w:rsidP="00305E2F">
      <w:pPr>
        <w:pStyle w:val="Lega"/>
        <w:tabs>
          <w:tab w:val="clear" w:pos="454"/>
          <w:tab w:val="left" w:pos="567"/>
          <w:tab w:val="left" w:pos="1134"/>
        </w:tabs>
      </w:pPr>
      <w:r w:rsidRPr="00196FBC">
        <w:tab/>
        <w:t>a)</w:t>
      </w:r>
      <w:r w:rsidR="00305E2F">
        <w:tab/>
      </w:r>
      <w:r w:rsidRPr="00196FBC">
        <w:t>Sur requête du déposant ou de toute personne autorisée par le déposant, le Bureau international délivre, contre remboursement du coût du service, des copies de tout document contenu dans son dossier.</w:t>
      </w:r>
    </w:p>
    <w:p w14:paraId="5135EF66" w14:textId="6680FDC2" w:rsidR="007C4E76" w:rsidRPr="00196FBC" w:rsidRDefault="007C4E76" w:rsidP="00305E2F">
      <w:pPr>
        <w:pStyle w:val="Lega"/>
        <w:tabs>
          <w:tab w:val="clear" w:pos="454"/>
          <w:tab w:val="left" w:pos="567"/>
          <w:tab w:val="left" w:pos="1134"/>
        </w:tabs>
      </w:pPr>
      <w:r w:rsidRPr="00196FBC">
        <w:tab/>
        <w:t>b)</w:t>
      </w:r>
      <w:r w:rsidR="00305E2F">
        <w:tab/>
      </w:r>
      <w:r w:rsidRPr="00196FBC">
        <w:t>Le Bureau international, sur requête de toute personne mais pas avant la publication internationale de la demande internationale, et sous réserve de l</w:t>
      </w:r>
      <w:r w:rsidR="003F648D" w:rsidRPr="00196FBC">
        <w:t>’</w:t>
      </w:r>
      <w:r w:rsidRPr="00196FBC">
        <w:t xml:space="preserve">article 38 et </w:t>
      </w:r>
      <w:r w:rsidRPr="00196FBC">
        <w:rPr>
          <w:strike/>
          <w:color w:val="C00000"/>
        </w:rPr>
        <w:t>des alinéas d) à g)</w:t>
      </w:r>
      <w:r w:rsidRPr="00196FBC">
        <w:rPr>
          <w:color w:val="C00000"/>
        </w:rPr>
        <w:t xml:space="preserve"> </w:t>
      </w:r>
      <w:r w:rsidRPr="00196FBC">
        <w:rPr>
          <w:rStyle w:val="LegInsertedText"/>
        </w:rPr>
        <w:t>de la règle 94.4</w:t>
      </w:r>
      <w:r w:rsidRPr="00196FBC">
        <w:t>, délivre des copies de tout document contenu dans son dossi</w:t>
      </w:r>
      <w:r w:rsidR="00196FBC" w:rsidRPr="00196FBC">
        <w:t>er.  La</w:t>
      </w:r>
      <w:r w:rsidRPr="00196FBC">
        <w:t xml:space="preserve"> délivrance de copies peut être subordonnée au remboursement du coût du service.</w:t>
      </w:r>
    </w:p>
    <w:p w14:paraId="1D2DFB24" w14:textId="38265A08" w:rsidR="007C4E76" w:rsidRPr="00196FBC" w:rsidRDefault="007C4E76" w:rsidP="00305E2F">
      <w:pPr>
        <w:pStyle w:val="Lega"/>
        <w:tabs>
          <w:tab w:val="clear" w:pos="454"/>
          <w:tab w:val="left" w:pos="567"/>
          <w:tab w:val="left" w:pos="1134"/>
        </w:tabs>
        <w:autoSpaceDE w:val="0"/>
      </w:pPr>
      <w:r w:rsidRPr="00196FBC">
        <w:tab/>
        <w:t>c)</w:t>
      </w:r>
      <w:r w:rsidR="00305E2F">
        <w:tab/>
      </w:r>
      <w:r w:rsidRPr="00196FBC">
        <w:t>Sur requête d</w:t>
      </w:r>
      <w:r w:rsidR="003F648D" w:rsidRPr="00196FBC">
        <w:t>’</w:t>
      </w:r>
      <w:r w:rsidRPr="00196FBC">
        <w:t>un office élu mais pas avant l</w:t>
      </w:r>
      <w:r w:rsidR="003F648D" w:rsidRPr="00196FBC">
        <w:t>’</w:t>
      </w:r>
      <w:r w:rsidRPr="00196FBC">
        <w:t>établissement du rapport d</w:t>
      </w:r>
      <w:r w:rsidR="003F648D" w:rsidRPr="00196FBC">
        <w:t>’</w:t>
      </w:r>
      <w:r w:rsidRPr="00196FBC">
        <w:t>examen préliminaire international, le Bureau international délivre au nom de cet office les copies visées à l</w:t>
      </w:r>
      <w:r w:rsidR="003F648D" w:rsidRPr="00196FBC">
        <w:t>’</w:t>
      </w:r>
      <w:r w:rsidRPr="00196FBC">
        <w:t>alinéa b) de tout document qui lui a été transmis en vertu de la règle 71.1.a) ou b) par l</w:t>
      </w:r>
      <w:r w:rsidR="003F648D" w:rsidRPr="00196FBC">
        <w:t>’</w:t>
      </w:r>
      <w:r w:rsidRPr="00196FBC">
        <w:t>administration chargée de l</w:t>
      </w:r>
      <w:r w:rsidR="003F648D" w:rsidRPr="00196FBC">
        <w:t>’</w:t>
      </w:r>
      <w:r w:rsidRPr="00196FBC">
        <w:t>examen préliminaire internation</w:t>
      </w:r>
      <w:r w:rsidR="00196FBC" w:rsidRPr="00196FBC">
        <w:t>al.  Le</w:t>
      </w:r>
      <w:r w:rsidRPr="00196FBC">
        <w:t xml:space="preserve"> Bureau international publie à bref délai dans la gazette les informations relatives à toute requête de ce type.</w:t>
      </w:r>
    </w:p>
    <w:p w14:paraId="08085AD0" w14:textId="426A400B" w:rsidR="007C4E76" w:rsidRPr="00196FBC" w:rsidRDefault="007C4E76" w:rsidP="00305E2F">
      <w:pPr>
        <w:pStyle w:val="Lega"/>
        <w:tabs>
          <w:tab w:val="clear" w:pos="454"/>
          <w:tab w:val="left" w:pos="567"/>
          <w:tab w:val="left" w:pos="1134"/>
        </w:tabs>
        <w:autoSpaceDE w:val="0"/>
        <w:rPr>
          <w:rStyle w:val="LegDeletedText"/>
          <w:color w:val="C00000"/>
        </w:rPr>
      </w:pPr>
      <w:r w:rsidRPr="00196FBC">
        <w:tab/>
      </w:r>
      <w:r w:rsidRPr="00196FBC">
        <w:rPr>
          <w:rStyle w:val="LegDeletedText"/>
          <w:color w:val="C00000"/>
        </w:rPr>
        <w:t>d)</w:t>
      </w:r>
      <w:r w:rsidR="00305E2F">
        <w:rPr>
          <w:rStyle w:val="LegDeletedText"/>
          <w:color w:val="C00000"/>
        </w:rPr>
        <w:tab/>
      </w:r>
      <w:r w:rsidRPr="00196FBC">
        <w:rPr>
          <w:rStyle w:val="LegDeletedText"/>
          <w:color w:val="C00000"/>
        </w:rPr>
        <w:t>Le Bureau international ne permet pas l</w:t>
      </w:r>
      <w:r w:rsidR="003F648D" w:rsidRPr="00196FBC">
        <w:rPr>
          <w:rStyle w:val="LegDeletedText"/>
          <w:color w:val="C00000"/>
        </w:rPr>
        <w:t>’</w:t>
      </w:r>
      <w:r w:rsidRPr="00196FBC">
        <w:rPr>
          <w:rStyle w:val="LegDeletedText"/>
          <w:color w:val="C00000"/>
        </w:rPr>
        <w:t>accès à tout renseignement contenu dans son dossier qui a été exclu de la publication en vertu de la règle 48.2.l) et à tout document contenu dans son dossier en rapport avec une requête soumise en vertu de cette règle.</w:t>
      </w:r>
    </w:p>
    <w:p w14:paraId="1865D8FD" w14:textId="4796A9DF" w:rsidR="003F648D" w:rsidRPr="00196FBC" w:rsidRDefault="007C4E76" w:rsidP="00305E2F">
      <w:pPr>
        <w:pStyle w:val="Lega"/>
        <w:tabs>
          <w:tab w:val="clear" w:pos="454"/>
          <w:tab w:val="left" w:pos="567"/>
          <w:tab w:val="left" w:pos="1134"/>
        </w:tabs>
        <w:rPr>
          <w:rStyle w:val="LegDeletedText"/>
          <w:color w:val="C00000"/>
        </w:rPr>
      </w:pPr>
      <w:r w:rsidRPr="00196FBC">
        <w:rPr>
          <w:color w:val="C00000"/>
        </w:rPr>
        <w:tab/>
      </w:r>
      <w:r w:rsidRPr="00196FBC">
        <w:rPr>
          <w:rStyle w:val="LegDeletedText"/>
          <w:color w:val="C00000"/>
        </w:rPr>
        <w:t>e)</w:t>
      </w:r>
      <w:r w:rsidR="00305E2F">
        <w:rPr>
          <w:rStyle w:val="LegDeletedText"/>
          <w:color w:val="C00000"/>
        </w:rPr>
        <w:tab/>
      </w:r>
      <w:r w:rsidRPr="00196FBC">
        <w:rPr>
          <w:rStyle w:val="LegDeletedText"/>
          <w:color w:val="C00000"/>
        </w:rPr>
        <w:t>Sur requête du déposant, le Bureau international ne permet pas l</w:t>
      </w:r>
      <w:r w:rsidR="003F648D" w:rsidRPr="00196FBC">
        <w:rPr>
          <w:rStyle w:val="LegDeletedText"/>
          <w:color w:val="C00000"/>
        </w:rPr>
        <w:t>’</w:t>
      </w:r>
      <w:r w:rsidRPr="00196FBC">
        <w:rPr>
          <w:rStyle w:val="LegDeletedText"/>
          <w:color w:val="C00000"/>
        </w:rPr>
        <w:t>accès à tout renseignement contenu dans son dossier et à tout document contenu dans son dossier en rapport avec cette requête, s</w:t>
      </w:r>
      <w:r w:rsidR="003F648D" w:rsidRPr="00196FBC">
        <w:rPr>
          <w:rStyle w:val="LegDeletedText"/>
          <w:color w:val="C00000"/>
        </w:rPr>
        <w:t>’</w:t>
      </w:r>
      <w:r w:rsidRPr="00196FBC">
        <w:rPr>
          <w:rStyle w:val="LegDeletedText"/>
          <w:color w:val="C00000"/>
        </w:rPr>
        <w:t>il constate que</w:t>
      </w:r>
    </w:p>
    <w:p w14:paraId="5DE24F8A" w14:textId="74E1E046" w:rsidR="003F648D" w:rsidRPr="00196FBC" w:rsidRDefault="007C4E76" w:rsidP="009074C0">
      <w:pPr>
        <w:pStyle w:val="Legi"/>
        <w:tabs>
          <w:tab w:val="clear" w:pos="1020"/>
          <w:tab w:val="clear" w:pos="1191"/>
          <w:tab w:val="left" w:pos="1134"/>
          <w:tab w:val="left" w:pos="1701"/>
        </w:tabs>
        <w:rPr>
          <w:rStyle w:val="LegDeletedText"/>
          <w:color w:val="C00000"/>
        </w:rPr>
      </w:pPr>
      <w:r w:rsidRPr="00196FBC">
        <w:tab/>
      </w:r>
      <w:r w:rsidRPr="00196FBC">
        <w:rPr>
          <w:rStyle w:val="LegDeletedText"/>
          <w:color w:val="C00000"/>
        </w:rPr>
        <w:t>i)</w:t>
      </w:r>
      <w:r w:rsidRPr="00196FBC">
        <w:rPr>
          <w:rStyle w:val="LegDeletedText"/>
          <w:color w:val="C00000"/>
        </w:rPr>
        <w:tab/>
        <w:t xml:space="preserve">ce renseignement ne sert manifestement pas à informer le public sur la demande </w:t>
      </w:r>
      <w:proofErr w:type="gramStart"/>
      <w:r w:rsidRPr="00196FBC">
        <w:rPr>
          <w:rStyle w:val="LegDeletedText"/>
          <w:color w:val="C00000"/>
        </w:rPr>
        <w:t>internationale;</w:t>
      </w:r>
      <w:proofErr w:type="gramEnd"/>
    </w:p>
    <w:p w14:paraId="67E4157C" w14:textId="126790D7" w:rsidR="007C4E76" w:rsidRPr="00196FBC" w:rsidRDefault="007C4E76" w:rsidP="009074C0">
      <w:pPr>
        <w:pStyle w:val="Legi"/>
        <w:tabs>
          <w:tab w:val="clear" w:pos="1020"/>
          <w:tab w:val="clear" w:pos="1191"/>
          <w:tab w:val="left" w:pos="1134"/>
          <w:tab w:val="left" w:pos="1701"/>
        </w:tabs>
        <w:rPr>
          <w:rStyle w:val="LegDeletedText"/>
          <w:color w:val="C00000"/>
        </w:rPr>
      </w:pPr>
      <w:r w:rsidRPr="00196FBC">
        <w:rPr>
          <w:color w:val="C00000"/>
        </w:rPr>
        <w:lastRenderedPageBreak/>
        <w:tab/>
      </w:r>
      <w:r w:rsidRPr="00196FBC">
        <w:rPr>
          <w:rStyle w:val="LegDeletedText"/>
          <w:color w:val="C00000"/>
        </w:rPr>
        <w:t>ii)</w:t>
      </w:r>
      <w:r w:rsidRPr="00196FBC">
        <w:rPr>
          <w:rStyle w:val="LegDeletedText"/>
          <w:color w:val="C00000"/>
        </w:rPr>
        <w:tab/>
        <w:t>la publication de ce renseignement porterait atteinte aux intérêts personnels ou économiques légitimes d</w:t>
      </w:r>
      <w:r w:rsidR="003F648D" w:rsidRPr="00196FBC">
        <w:rPr>
          <w:rStyle w:val="LegDeletedText"/>
          <w:color w:val="C00000"/>
        </w:rPr>
        <w:t>’</w:t>
      </w:r>
      <w:r w:rsidRPr="00196FBC">
        <w:rPr>
          <w:rStyle w:val="LegDeletedText"/>
          <w:color w:val="C00000"/>
        </w:rPr>
        <w:t xml:space="preserve">une personne </w:t>
      </w:r>
      <w:proofErr w:type="gramStart"/>
      <w:r w:rsidRPr="00196FBC">
        <w:rPr>
          <w:rStyle w:val="LegDeletedText"/>
          <w:color w:val="C00000"/>
        </w:rPr>
        <w:t>donnée;  et</w:t>
      </w:r>
      <w:proofErr w:type="gramEnd"/>
    </w:p>
    <w:p w14:paraId="2CD78F58" w14:textId="685CA6BA" w:rsidR="003F648D" w:rsidRPr="00196FBC" w:rsidRDefault="007C4E76" w:rsidP="009074C0">
      <w:pPr>
        <w:pStyle w:val="Legi"/>
        <w:tabs>
          <w:tab w:val="clear" w:pos="1020"/>
          <w:tab w:val="clear" w:pos="1191"/>
          <w:tab w:val="left" w:pos="1134"/>
          <w:tab w:val="left" w:pos="1701"/>
        </w:tabs>
        <w:rPr>
          <w:rStyle w:val="LegDeletedText"/>
          <w:color w:val="C00000"/>
        </w:rPr>
      </w:pPr>
      <w:r w:rsidRPr="00196FBC">
        <w:rPr>
          <w:color w:val="C00000"/>
        </w:rPr>
        <w:tab/>
      </w:r>
      <w:r w:rsidRPr="00196FBC">
        <w:rPr>
          <w:rStyle w:val="LegDeletedText"/>
          <w:color w:val="C00000"/>
        </w:rPr>
        <w:t>iii)</w:t>
      </w:r>
      <w:r w:rsidRPr="00196FBC">
        <w:rPr>
          <w:rStyle w:val="LegDeletedText"/>
          <w:color w:val="C00000"/>
        </w:rPr>
        <w:tab/>
        <w:t>l</w:t>
      </w:r>
      <w:r w:rsidR="003F648D" w:rsidRPr="00196FBC">
        <w:rPr>
          <w:rStyle w:val="LegDeletedText"/>
          <w:color w:val="C00000"/>
        </w:rPr>
        <w:t>’</w:t>
      </w:r>
      <w:r w:rsidRPr="00196FBC">
        <w:rPr>
          <w:rStyle w:val="LegDeletedText"/>
          <w:color w:val="C00000"/>
        </w:rPr>
        <w:t>intérêt du public d</w:t>
      </w:r>
      <w:r w:rsidR="003F648D" w:rsidRPr="00196FBC">
        <w:rPr>
          <w:rStyle w:val="LegDeletedText"/>
          <w:color w:val="C00000"/>
        </w:rPr>
        <w:t>’</w:t>
      </w:r>
      <w:r w:rsidRPr="00196FBC">
        <w:rPr>
          <w:rStyle w:val="LegDeletedText"/>
          <w:color w:val="C00000"/>
        </w:rPr>
        <w:t>avoir accès à ce renseignement ne prévaut pas.</w:t>
      </w:r>
    </w:p>
    <w:p w14:paraId="40BFA66C" w14:textId="4ECAAF89" w:rsidR="007C4E76" w:rsidRPr="00196FBC" w:rsidRDefault="007C4E76" w:rsidP="007C4E76">
      <w:pPr>
        <w:pStyle w:val="Lega"/>
        <w:rPr>
          <w:rStyle w:val="LegDeletedText"/>
          <w:color w:val="C00000"/>
        </w:rPr>
      </w:pPr>
      <w:r w:rsidRPr="00196FBC">
        <w:rPr>
          <w:rStyle w:val="LegDeletedText"/>
          <w:color w:val="C00000"/>
        </w:rPr>
        <w:t>La règle 26.4 s</w:t>
      </w:r>
      <w:r w:rsidR="003F648D" w:rsidRPr="00196FBC">
        <w:rPr>
          <w:rStyle w:val="LegDeletedText"/>
          <w:color w:val="C00000"/>
        </w:rPr>
        <w:t>’</w:t>
      </w:r>
      <w:r w:rsidRPr="00196FBC">
        <w:rPr>
          <w:rStyle w:val="LegDeletedText"/>
          <w:color w:val="C00000"/>
        </w:rPr>
        <w:t xml:space="preserve">applique </w:t>
      </w:r>
      <w:r w:rsidRPr="00196FBC">
        <w:rPr>
          <w:rStyle w:val="LegDeletedText"/>
          <w:i/>
          <w:iCs/>
          <w:color w:val="C00000"/>
        </w:rPr>
        <w:t>mutatis mutandis</w:t>
      </w:r>
      <w:r w:rsidRPr="00196FBC">
        <w:rPr>
          <w:rStyle w:val="LegDeletedText"/>
          <w:color w:val="C00000"/>
        </w:rPr>
        <w:t xml:space="preserve"> quant à la procédure à suivre par le déposant pour présenter les renseignements faisant l</w:t>
      </w:r>
      <w:r w:rsidR="003F648D" w:rsidRPr="00196FBC">
        <w:rPr>
          <w:rStyle w:val="LegDeletedText"/>
          <w:color w:val="C00000"/>
        </w:rPr>
        <w:t>’</w:t>
      </w:r>
      <w:r w:rsidRPr="00196FBC">
        <w:rPr>
          <w:rStyle w:val="LegDeletedText"/>
          <w:color w:val="C00000"/>
        </w:rPr>
        <w:t>objet d</w:t>
      </w:r>
      <w:r w:rsidR="003F648D" w:rsidRPr="00196FBC">
        <w:rPr>
          <w:rStyle w:val="LegDeletedText"/>
          <w:color w:val="C00000"/>
        </w:rPr>
        <w:t>’</w:t>
      </w:r>
      <w:r w:rsidRPr="00196FBC">
        <w:rPr>
          <w:rStyle w:val="LegDeletedText"/>
          <w:color w:val="C00000"/>
        </w:rPr>
        <w:t>une requête soumise en vertu du présent alinéa.</w:t>
      </w:r>
    </w:p>
    <w:p w14:paraId="034365B9" w14:textId="6398318B" w:rsidR="003F648D" w:rsidRPr="00196FBC" w:rsidRDefault="007C4E76" w:rsidP="009074C0">
      <w:pPr>
        <w:pStyle w:val="Lega"/>
        <w:tabs>
          <w:tab w:val="clear" w:pos="454"/>
          <w:tab w:val="left" w:pos="567"/>
        </w:tabs>
        <w:rPr>
          <w:rStyle w:val="LegDeletedText"/>
          <w:color w:val="C00000"/>
        </w:rPr>
      </w:pPr>
      <w:r w:rsidRPr="00196FBC">
        <w:rPr>
          <w:color w:val="C00000"/>
        </w:rPr>
        <w:tab/>
      </w:r>
      <w:r w:rsidRPr="00196FBC">
        <w:rPr>
          <w:rStyle w:val="LegDeletedText"/>
          <w:color w:val="C00000"/>
        </w:rPr>
        <w:t>f)</w:t>
      </w:r>
      <w:r w:rsidR="009074C0">
        <w:rPr>
          <w:rStyle w:val="LegDeletedText"/>
          <w:color w:val="C00000"/>
        </w:rPr>
        <w:tab/>
      </w:r>
      <w:r w:rsidRPr="00196FBC">
        <w:rPr>
          <w:rStyle w:val="LegDeletedText"/>
          <w:color w:val="C00000"/>
        </w:rPr>
        <w:t>Lorsque le Bureau international a exclu de la publication internationale des renseignements conformément à l</w:t>
      </w:r>
      <w:r w:rsidR="003F648D" w:rsidRPr="00196FBC">
        <w:rPr>
          <w:rStyle w:val="LegDeletedText"/>
          <w:color w:val="C00000"/>
        </w:rPr>
        <w:t>’alinéa d)</w:t>
      </w:r>
      <w:r w:rsidRPr="00196FBC">
        <w:rPr>
          <w:rStyle w:val="LegDeletedText"/>
          <w:color w:val="C00000"/>
        </w:rPr>
        <w:t xml:space="preserve"> ou e) et que ces renseignements figurent aussi dans le dossier de la demande internationale détenu par l</w:t>
      </w:r>
      <w:r w:rsidR="003F648D" w:rsidRPr="00196FBC">
        <w:rPr>
          <w:rStyle w:val="LegDeletedText"/>
          <w:color w:val="C00000"/>
        </w:rPr>
        <w:t>’</w:t>
      </w:r>
      <w:r w:rsidRPr="00196FBC">
        <w:rPr>
          <w:rStyle w:val="LegDeletedText"/>
          <w:color w:val="C00000"/>
        </w:rPr>
        <w:t>office récepteur, l</w:t>
      </w:r>
      <w:r w:rsidR="003F648D" w:rsidRPr="00196FBC">
        <w:rPr>
          <w:rStyle w:val="LegDeletedText"/>
          <w:color w:val="C00000"/>
        </w:rPr>
        <w:t>’</w:t>
      </w:r>
      <w:r w:rsidRPr="00196FBC">
        <w:rPr>
          <w:rStyle w:val="LegDeletedText"/>
          <w:color w:val="C00000"/>
        </w:rPr>
        <w:t>administration chargée de la recherche internationale ou l</w:t>
      </w:r>
      <w:r w:rsidR="003F648D" w:rsidRPr="00196FBC">
        <w:rPr>
          <w:rStyle w:val="LegDeletedText"/>
          <w:color w:val="C00000"/>
        </w:rPr>
        <w:t>’</w:t>
      </w:r>
      <w:r w:rsidRPr="00196FBC">
        <w:rPr>
          <w:rStyle w:val="LegDeletedText"/>
          <w:color w:val="C00000"/>
        </w:rPr>
        <w:t>administration indiquée pour la recherche supplémentaire ou l</w:t>
      </w:r>
      <w:r w:rsidR="003F648D" w:rsidRPr="00196FBC">
        <w:rPr>
          <w:rStyle w:val="LegDeletedText"/>
          <w:color w:val="C00000"/>
        </w:rPr>
        <w:t>’</w:t>
      </w:r>
      <w:r w:rsidRPr="00196FBC">
        <w:rPr>
          <w:rStyle w:val="LegDeletedText"/>
          <w:color w:val="C00000"/>
        </w:rPr>
        <w:t>administration chargée de l</w:t>
      </w:r>
      <w:r w:rsidR="003F648D" w:rsidRPr="00196FBC">
        <w:rPr>
          <w:rStyle w:val="LegDeletedText"/>
          <w:color w:val="C00000"/>
        </w:rPr>
        <w:t>’</w:t>
      </w:r>
      <w:r w:rsidRPr="00196FBC">
        <w:rPr>
          <w:rStyle w:val="LegDeletedText"/>
          <w:color w:val="C00000"/>
        </w:rPr>
        <w:t>examen préliminaire international, le Bureau international en informe à bref délai cet office ou cette administration.</w:t>
      </w:r>
    </w:p>
    <w:p w14:paraId="706F774A" w14:textId="234A7E6D" w:rsidR="007C4E76" w:rsidRPr="00196FBC" w:rsidRDefault="007C4E76" w:rsidP="009074C0">
      <w:pPr>
        <w:pStyle w:val="Lega"/>
        <w:tabs>
          <w:tab w:val="clear" w:pos="454"/>
          <w:tab w:val="left" w:pos="567"/>
        </w:tabs>
      </w:pPr>
      <w:r w:rsidRPr="00196FBC">
        <w:rPr>
          <w:color w:val="C00000"/>
        </w:rPr>
        <w:tab/>
      </w:r>
      <w:r w:rsidRPr="00196FBC">
        <w:rPr>
          <w:rStyle w:val="LegDeletedText"/>
          <w:color w:val="C00000"/>
        </w:rPr>
        <w:t>g)</w:t>
      </w:r>
      <w:r w:rsidR="009074C0">
        <w:rPr>
          <w:rStyle w:val="LegDeletedText"/>
          <w:color w:val="C00000"/>
        </w:rPr>
        <w:tab/>
      </w:r>
      <w:r w:rsidRPr="00196FBC">
        <w:rPr>
          <w:rStyle w:val="LegDeletedText"/>
          <w:color w:val="C00000"/>
        </w:rPr>
        <w:t>Le Bureau international ne permet pas l</w:t>
      </w:r>
      <w:r w:rsidR="003F648D" w:rsidRPr="00196FBC">
        <w:rPr>
          <w:rStyle w:val="LegDeletedText"/>
          <w:color w:val="C00000"/>
        </w:rPr>
        <w:t>’</w:t>
      </w:r>
      <w:r w:rsidRPr="00196FBC">
        <w:rPr>
          <w:rStyle w:val="LegDeletedText"/>
          <w:color w:val="C00000"/>
        </w:rPr>
        <w:t>accès à tout document contenu dans son dossier qui a été établi uniquement pour un usage interne par le Bureau international.</w:t>
      </w:r>
    </w:p>
    <w:p w14:paraId="7F4046C4" w14:textId="14D649B1" w:rsidR="007C4E76" w:rsidRPr="00196FBC" w:rsidRDefault="007C4E76" w:rsidP="007C4E76">
      <w:pPr>
        <w:pStyle w:val="LegSubRule"/>
        <w:keepLines w:val="0"/>
        <w:outlineLvl w:val="0"/>
        <w:rPr>
          <w:u w:val="single"/>
        </w:rPr>
      </w:pPr>
      <w:bookmarkStart w:id="17" w:name="_Toc429384228"/>
      <w:bookmarkStart w:id="18" w:name="_Toc157696307"/>
      <w:r w:rsidRPr="00196FBC">
        <w:t>94.1</w:t>
      </w:r>
      <w:r w:rsidRPr="00196FBC">
        <w:rPr>
          <w:i/>
          <w:iCs/>
        </w:rPr>
        <w:t>bis</w:t>
      </w:r>
      <w:r w:rsidRPr="00196FBC">
        <w:t>   </w:t>
      </w:r>
      <w:r w:rsidRPr="00196FBC">
        <w:rPr>
          <w:i/>
          <w:iCs/>
        </w:rPr>
        <w:t>Accès au dossier détenu par l</w:t>
      </w:r>
      <w:r w:rsidR="003F648D" w:rsidRPr="00196FBC">
        <w:rPr>
          <w:i/>
          <w:iCs/>
        </w:rPr>
        <w:t>’</w:t>
      </w:r>
      <w:r w:rsidRPr="00196FBC">
        <w:rPr>
          <w:i/>
          <w:iCs/>
        </w:rPr>
        <w:t>office récepteur</w:t>
      </w:r>
      <w:bookmarkEnd w:id="17"/>
      <w:bookmarkEnd w:id="18"/>
    </w:p>
    <w:p w14:paraId="5FE7DB31" w14:textId="03AC11C5" w:rsidR="007C4E76" w:rsidRPr="00196FBC" w:rsidRDefault="007C4E76" w:rsidP="009074C0">
      <w:pPr>
        <w:pStyle w:val="Lega"/>
        <w:tabs>
          <w:tab w:val="clear" w:pos="454"/>
          <w:tab w:val="left" w:pos="567"/>
          <w:tab w:val="left" w:pos="1134"/>
        </w:tabs>
      </w:pPr>
      <w:r w:rsidRPr="00196FBC">
        <w:tab/>
        <w:t>a)</w:t>
      </w:r>
      <w:r w:rsidR="009074C0">
        <w:tab/>
      </w:r>
      <w:r w:rsidRPr="00196FBC">
        <w:t xml:space="preserve">[Sans </w:t>
      </w:r>
      <w:proofErr w:type="gramStart"/>
      <w:r w:rsidRPr="00196FBC">
        <w:t>changement]</w:t>
      </w:r>
      <w:r w:rsidR="009074C0">
        <w:t>  </w:t>
      </w:r>
      <w:r w:rsidRPr="00196FBC">
        <w:t>Sur</w:t>
      </w:r>
      <w:proofErr w:type="gramEnd"/>
      <w:r w:rsidRPr="00196FBC">
        <w:t xml:space="preserve"> requête du déposant ou de toute personne autorisée par le déposant, l</w:t>
      </w:r>
      <w:r w:rsidR="003F648D" w:rsidRPr="00196FBC">
        <w:t>’</w:t>
      </w:r>
      <w:r w:rsidRPr="00196FBC">
        <w:t>office récepteur permet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5CD0C8BB" w14:textId="03F536BB" w:rsidR="007C4E76" w:rsidRPr="00196FBC" w:rsidRDefault="007C4E76" w:rsidP="009074C0">
      <w:pPr>
        <w:pStyle w:val="Lega"/>
        <w:tabs>
          <w:tab w:val="clear" w:pos="454"/>
          <w:tab w:val="left" w:pos="567"/>
          <w:tab w:val="left" w:pos="1134"/>
        </w:tabs>
      </w:pPr>
      <w:r w:rsidRPr="00196FBC">
        <w:tab/>
        <w:t>b)</w:t>
      </w:r>
      <w:r w:rsidR="009074C0">
        <w:tab/>
      </w:r>
      <w:r w:rsidRPr="00196FBC">
        <w:t xml:space="preserve">[Sans </w:t>
      </w:r>
      <w:proofErr w:type="gramStart"/>
      <w:r w:rsidRPr="00196FBC">
        <w:t>changement]</w:t>
      </w:r>
      <w:r w:rsidR="009074C0">
        <w:t>  </w:t>
      </w:r>
      <w:r w:rsidRPr="00196FBC">
        <w:t>L</w:t>
      </w:r>
      <w:r w:rsidR="003F648D" w:rsidRPr="00196FBC">
        <w:t>’</w:t>
      </w:r>
      <w:r w:rsidRPr="00196FBC">
        <w:t>office</w:t>
      </w:r>
      <w:proofErr w:type="gramEnd"/>
      <w:r w:rsidRPr="00196FBC">
        <w:t xml:space="preserve"> récepteur peut, sur requête de toute personne mais pas avant la publication internationale de la demande internationale et sous réserve de l</w:t>
      </w:r>
      <w:r w:rsidR="003F648D" w:rsidRPr="00196FBC">
        <w:t>’</w:t>
      </w:r>
      <w:r w:rsidRPr="00196FBC">
        <w:t>alinéa c), permettre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50B19748" w14:textId="090D151B" w:rsidR="007C4E76" w:rsidRPr="00196FBC" w:rsidRDefault="007C4E76" w:rsidP="009074C0">
      <w:pPr>
        <w:pStyle w:val="Lega"/>
        <w:tabs>
          <w:tab w:val="clear" w:pos="454"/>
          <w:tab w:val="left" w:pos="567"/>
          <w:tab w:val="left" w:pos="1134"/>
        </w:tabs>
      </w:pPr>
      <w:r w:rsidRPr="00196FBC">
        <w:lastRenderedPageBreak/>
        <w:tab/>
        <w:t>c)</w:t>
      </w:r>
      <w:r w:rsidR="009074C0">
        <w:tab/>
      </w:r>
      <w:r w:rsidRPr="00196FBC">
        <w:t>L</w:t>
      </w:r>
      <w:r w:rsidR="003F648D" w:rsidRPr="00196FBC">
        <w:t>’</w:t>
      </w:r>
      <w:r w:rsidRPr="00196FBC">
        <w:t>office récepteur ne permet pas l</w:t>
      </w:r>
      <w:r w:rsidR="003F648D" w:rsidRPr="00196FBC">
        <w:t>’</w:t>
      </w:r>
      <w:r w:rsidRPr="00196FBC">
        <w:t>accès visé à l</w:t>
      </w:r>
      <w:r w:rsidR="003F648D" w:rsidRPr="00196FBC">
        <w:t>’</w:t>
      </w:r>
      <w:r w:rsidRPr="00196FBC">
        <w:t>alinéa b) à tout renseignement au sujet duquel il a été informé par le Bureau international qu</w:t>
      </w:r>
      <w:r w:rsidR="003F648D" w:rsidRPr="00196FBC">
        <w:t>’</w:t>
      </w:r>
      <w:r w:rsidRPr="00196FBC">
        <w:t>il a été exclu de la publication conformément à la règle 48.2.l) ou de la divulgation au public conformément à la règle</w:t>
      </w:r>
      <w:bookmarkStart w:id="19" w:name="_Hlk155174023"/>
      <w:r w:rsidRPr="00196FBC">
        <w:t> </w:t>
      </w:r>
      <w:r w:rsidRPr="00196FBC">
        <w:rPr>
          <w:rStyle w:val="LegDeletedText"/>
          <w:color w:val="C00000"/>
        </w:rPr>
        <w:t>94.1.d) ou e)</w:t>
      </w:r>
      <w:r w:rsidRPr="00196FBC">
        <w:t> </w:t>
      </w:r>
      <w:r w:rsidRPr="00196FBC">
        <w:rPr>
          <w:rStyle w:val="LegInsertedText"/>
        </w:rPr>
        <w:t>94.4.</w:t>
      </w:r>
      <w:bookmarkEnd w:id="19"/>
      <w:r w:rsidRPr="00196FBC">
        <w:rPr>
          <w:rStyle w:val="LegInsertedText"/>
        </w:rPr>
        <w:t>b) ou e)</w:t>
      </w:r>
      <w:r w:rsidRPr="00196FBC">
        <w:t>.</w:t>
      </w:r>
    </w:p>
    <w:p w14:paraId="48058DD5" w14:textId="44AA94E5" w:rsidR="007C4E76" w:rsidRPr="00196FBC" w:rsidRDefault="007C4E76" w:rsidP="007C4E76">
      <w:pPr>
        <w:pStyle w:val="LegSubRule"/>
        <w:keepLines w:val="0"/>
        <w:outlineLvl w:val="0"/>
      </w:pPr>
      <w:bookmarkStart w:id="20" w:name="_Toc429384229"/>
      <w:bookmarkStart w:id="21" w:name="_Toc157696308"/>
      <w:r w:rsidRPr="00196FBC">
        <w:t>94.1</w:t>
      </w:r>
      <w:r w:rsidRPr="00196FBC">
        <w:rPr>
          <w:i/>
          <w:iCs/>
        </w:rPr>
        <w:t>ter</w:t>
      </w:r>
      <w:r w:rsidRPr="00196FBC">
        <w:t>   </w:t>
      </w:r>
      <w:r w:rsidRPr="00196FBC">
        <w:rPr>
          <w:i/>
          <w:iCs/>
        </w:rPr>
        <w:t>Accès au dossier détenu par l</w:t>
      </w:r>
      <w:r w:rsidR="003F648D" w:rsidRPr="00196FBC">
        <w:rPr>
          <w:i/>
          <w:iCs/>
        </w:rPr>
        <w:t>’</w:t>
      </w:r>
      <w:r w:rsidRPr="00196FBC">
        <w:rPr>
          <w:i/>
          <w:iCs/>
        </w:rPr>
        <w:t>administration chargée de la recherche internationale</w:t>
      </w:r>
      <w:bookmarkEnd w:id="20"/>
      <w:bookmarkEnd w:id="21"/>
    </w:p>
    <w:p w14:paraId="181EF4B4" w14:textId="00D20896" w:rsidR="007C4E76" w:rsidRPr="00196FBC" w:rsidRDefault="007C4E76" w:rsidP="009074C0">
      <w:pPr>
        <w:pStyle w:val="Lega"/>
        <w:tabs>
          <w:tab w:val="clear" w:pos="454"/>
          <w:tab w:val="left" w:pos="567"/>
          <w:tab w:val="left" w:pos="1134"/>
        </w:tabs>
      </w:pPr>
      <w:r w:rsidRPr="00196FBC">
        <w:tab/>
        <w:t>a)</w:t>
      </w:r>
      <w:r w:rsidR="009074C0">
        <w:tab/>
      </w:r>
      <w:r w:rsidRPr="00196FBC">
        <w:t>[Sans changement] Sur requête du déposant ou de toute personne autorisée par le déposant, l</w:t>
      </w:r>
      <w:r w:rsidR="003F648D" w:rsidRPr="00196FBC">
        <w:t>’</w:t>
      </w:r>
      <w:r w:rsidRPr="00196FBC">
        <w:t>administration chargée de la recherche internationale permet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769E6C70" w14:textId="5FC674AE" w:rsidR="007C4E76" w:rsidRPr="00196FBC" w:rsidRDefault="007C4E76" w:rsidP="009074C0">
      <w:pPr>
        <w:pStyle w:val="Lega"/>
        <w:tabs>
          <w:tab w:val="clear" w:pos="454"/>
          <w:tab w:val="left" w:pos="567"/>
          <w:tab w:val="left" w:pos="1134"/>
        </w:tabs>
      </w:pPr>
      <w:r w:rsidRPr="00196FBC">
        <w:tab/>
        <w:t>b)</w:t>
      </w:r>
      <w:r w:rsidR="009074C0">
        <w:tab/>
      </w:r>
      <w:r w:rsidRPr="00196FBC">
        <w:t>[Sans changement] L</w:t>
      </w:r>
      <w:r w:rsidR="003F648D" w:rsidRPr="00196FBC">
        <w:t>’</w:t>
      </w:r>
      <w:r w:rsidRPr="00196FBC">
        <w:t>administration chargée de la recherche internationale peut, sur requête de toute personne mais pas avant la publication internationale de la demande internationale et sous réserve de l</w:t>
      </w:r>
      <w:r w:rsidR="003F648D" w:rsidRPr="00196FBC">
        <w:t>’alinéa c)</w:t>
      </w:r>
      <w:r w:rsidRPr="00196FBC">
        <w:t>, permettre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36B2F6BB" w14:textId="7B9EF5E1" w:rsidR="007C4E76" w:rsidRPr="00196FBC" w:rsidRDefault="007C4E76" w:rsidP="009074C0">
      <w:pPr>
        <w:pStyle w:val="Lega"/>
        <w:tabs>
          <w:tab w:val="clear" w:pos="454"/>
          <w:tab w:val="left" w:pos="567"/>
        </w:tabs>
      </w:pPr>
      <w:r w:rsidRPr="00196FBC">
        <w:tab/>
        <w:t>c)  L</w:t>
      </w:r>
      <w:r w:rsidR="003F648D" w:rsidRPr="00196FBC">
        <w:t>’</w:t>
      </w:r>
      <w:r w:rsidRPr="00196FBC">
        <w:t>administration chargée de la recherche internationale ne permet pas l</w:t>
      </w:r>
      <w:r w:rsidR="003F648D" w:rsidRPr="00196FBC">
        <w:t>’</w:t>
      </w:r>
      <w:r w:rsidRPr="00196FBC">
        <w:t>accès visé à l</w:t>
      </w:r>
      <w:r w:rsidR="003F648D" w:rsidRPr="00196FBC">
        <w:t>’</w:t>
      </w:r>
      <w:r w:rsidRPr="00196FBC">
        <w:t>alinéa b) à tout renseignement au sujet duquel il a été informé par le Bureau international qu</w:t>
      </w:r>
      <w:r w:rsidR="003F648D" w:rsidRPr="00196FBC">
        <w:t>’</w:t>
      </w:r>
      <w:r w:rsidRPr="00196FBC">
        <w:t>il a été exclu de la publication conformément à la règle 48.2.l) ou de la divulgation au public conformément à la règle </w:t>
      </w:r>
      <w:r w:rsidRPr="00196FBC">
        <w:rPr>
          <w:rStyle w:val="LegDeletedText"/>
          <w:color w:val="C00000"/>
        </w:rPr>
        <w:t>94.1.d) ou e)</w:t>
      </w:r>
      <w:r w:rsidRPr="00196FBC">
        <w:rPr>
          <w:color w:val="C00000"/>
        </w:rPr>
        <w:t> </w:t>
      </w:r>
      <w:r w:rsidRPr="00196FBC">
        <w:rPr>
          <w:rStyle w:val="LegInsertedText"/>
        </w:rPr>
        <w:t>94.4.b) ou e)</w:t>
      </w:r>
      <w:r w:rsidRPr="00196FBC">
        <w:t>.</w:t>
      </w:r>
    </w:p>
    <w:p w14:paraId="0AB02919" w14:textId="1C4BB3C6" w:rsidR="007C4E76" w:rsidRPr="00196FBC" w:rsidRDefault="007C4E76" w:rsidP="009074C0">
      <w:pPr>
        <w:pStyle w:val="Lega"/>
        <w:tabs>
          <w:tab w:val="clear" w:pos="454"/>
          <w:tab w:val="left" w:pos="567"/>
        </w:tabs>
      </w:pPr>
      <w:r w:rsidRPr="00196FBC">
        <w:rPr>
          <w:snapToGrid/>
        </w:rPr>
        <w:tab/>
      </w:r>
      <w:proofErr w:type="gramStart"/>
      <w:r w:rsidRPr="00196FBC">
        <w:rPr>
          <w:snapToGrid/>
        </w:rPr>
        <w:t>d)  </w:t>
      </w:r>
      <w:r w:rsidRPr="00196FBC">
        <w:t>[</w:t>
      </w:r>
      <w:proofErr w:type="gramEnd"/>
      <w:r w:rsidRPr="00196FBC">
        <w:t xml:space="preserve">Sans changement] Les </w:t>
      </w:r>
      <w:r w:rsidR="003F648D" w:rsidRPr="00196FBC">
        <w:t>alinéas </w:t>
      </w:r>
      <w:r w:rsidR="003F648D" w:rsidRPr="00196FBC">
        <w:rPr>
          <w:snapToGrid/>
        </w:rPr>
        <w:t>a)</w:t>
      </w:r>
      <w:r w:rsidRPr="00196FBC">
        <w:rPr>
          <w:snapToGrid/>
        </w:rPr>
        <w:t xml:space="preserve"> à c) s</w:t>
      </w:r>
      <w:r w:rsidR="003F648D" w:rsidRPr="00196FBC">
        <w:rPr>
          <w:snapToGrid/>
        </w:rPr>
        <w:t>’</w:t>
      </w:r>
      <w:r w:rsidRPr="00196FBC">
        <w:rPr>
          <w:snapToGrid/>
        </w:rPr>
        <w:t xml:space="preserve">appliquent </w:t>
      </w:r>
      <w:r w:rsidRPr="00196FBC">
        <w:rPr>
          <w:i/>
          <w:snapToGrid/>
        </w:rPr>
        <w:t xml:space="preserve">mutatis mutandis </w:t>
      </w:r>
      <w:r w:rsidRPr="00196FBC">
        <w:rPr>
          <w:snapToGrid/>
        </w:rPr>
        <w:t>à l</w:t>
      </w:r>
      <w:r w:rsidR="003F648D" w:rsidRPr="00196FBC">
        <w:rPr>
          <w:snapToGrid/>
        </w:rPr>
        <w:t>’</w:t>
      </w:r>
      <w:r w:rsidRPr="00196FBC">
        <w:rPr>
          <w:snapToGrid/>
        </w:rPr>
        <w:t>administration indiquée pour la recherche supplémentaire.</w:t>
      </w:r>
    </w:p>
    <w:p w14:paraId="23254A4C" w14:textId="1F3C704C" w:rsidR="007C4E76" w:rsidRPr="00196FBC" w:rsidRDefault="007C4E76" w:rsidP="007C4E76">
      <w:pPr>
        <w:pStyle w:val="LegSubRule"/>
        <w:tabs>
          <w:tab w:val="clear" w:pos="510"/>
        </w:tabs>
        <w:ind w:left="709" w:hanging="709"/>
      </w:pPr>
      <w:bookmarkStart w:id="22" w:name="_Toc157696309"/>
      <w:r w:rsidRPr="00196FBC">
        <w:lastRenderedPageBreak/>
        <w:t>94.2   </w:t>
      </w:r>
      <w:r w:rsidRPr="00196FBC">
        <w:rPr>
          <w:i/>
        </w:rPr>
        <w:t>Accès au dossier détenu par l</w:t>
      </w:r>
      <w:r w:rsidR="003F648D" w:rsidRPr="00196FBC">
        <w:rPr>
          <w:i/>
        </w:rPr>
        <w:t>’</w:t>
      </w:r>
      <w:r w:rsidRPr="00196FBC">
        <w:rPr>
          <w:i/>
        </w:rPr>
        <w:t>administration chargée de l</w:t>
      </w:r>
      <w:r w:rsidR="003F648D" w:rsidRPr="00196FBC">
        <w:rPr>
          <w:i/>
        </w:rPr>
        <w:t>’</w:t>
      </w:r>
      <w:r w:rsidRPr="00196FBC">
        <w:rPr>
          <w:i/>
        </w:rPr>
        <w:t>examen préliminaire international</w:t>
      </w:r>
      <w:bookmarkEnd w:id="22"/>
    </w:p>
    <w:p w14:paraId="68A01182" w14:textId="557A44C3" w:rsidR="007C4E76" w:rsidRPr="00196FBC" w:rsidRDefault="007C4E76" w:rsidP="009074C0">
      <w:pPr>
        <w:pStyle w:val="Lega"/>
        <w:keepLines/>
        <w:tabs>
          <w:tab w:val="clear" w:pos="454"/>
          <w:tab w:val="left" w:pos="567"/>
        </w:tabs>
      </w:pPr>
      <w:r w:rsidRPr="00196FBC">
        <w:tab/>
        <w:t>a)</w:t>
      </w:r>
      <w:r w:rsidR="00AB5C36">
        <w:tab/>
      </w:r>
      <w:r w:rsidRPr="00196FBC">
        <w:t xml:space="preserve">[Sans </w:t>
      </w:r>
      <w:proofErr w:type="gramStart"/>
      <w:r w:rsidRPr="00196FBC">
        <w:t>changement]</w:t>
      </w:r>
      <w:r w:rsidR="00AB5C36">
        <w:t>  </w:t>
      </w:r>
      <w:r w:rsidRPr="00196FBC">
        <w:t>Sur</w:t>
      </w:r>
      <w:proofErr w:type="gramEnd"/>
      <w:r w:rsidRPr="00196FBC">
        <w:t xml:space="preserve"> requête du déposant ou de toute personne autorisée par le déposant, l</w:t>
      </w:r>
      <w:r w:rsidR="003F648D" w:rsidRPr="00196FBC">
        <w:t>’</w:t>
      </w:r>
      <w:r w:rsidRPr="00196FBC">
        <w:t>administration chargée de la recherche internationale permet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5FCCA881" w14:textId="08E4712F" w:rsidR="007C4E76" w:rsidRPr="00196FBC" w:rsidRDefault="007C4E76" w:rsidP="009074C0">
      <w:pPr>
        <w:pStyle w:val="Lega"/>
        <w:tabs>
          <w:tab w:val="clear" w:pos="454"/>
          <w:tab w:val="left" w:pos="567"/>
        </w:tabs>
      </w:pPr>
      <w:r w:rsidRPr="00196FBC">
        <w:tab/>
        <w:t>b)</w:t>
      </w:r>
      <w:r w:rsidR="00AB5C36">
        <w:tab/>
      </w:r>
      <w:r w:rsidRPr="00196FBC">
        <w:t xml:space="preserve">[Sans </w:t>
      </w:r>
      <w:proofErr w:type="gramStart"/>
      <w:r w:rsidRPr="00196FBC">
        <w:t>changement]</w:t>
      </w:r>
      <w:r w:rsidR="00AB5C36">
        <w:t>  </w:t>
      </w:r>
      <w:r w:rsidRPr="00196FBC">
        <w:t>Sur</w:t>
      </w:r>
      <w:proofErr w:type="gramEnd"/>
      <w:r w:rsidRPr="00196FBC">
        <w:t xml:space="preserve"> requête de tout office élu, mais pas avant l</w:t>
      </w:r>
      <w:r w:rsidR="003F648D" w:rsidRPr="00196FBC">
        <w:t>’</w:t>
      </w:r>
      <w:r w:rsidRPr="00196FBC">
        <w:t>établissement du rapport préliminaire international et sous réserve de l</w:t>
      </w:r>
      <w:r w:rsidR="003F648D" w:rsidRPr="00196FBC">
        <w:t>’</w:t>
      </w:r>
      <w:r w:rsidRPr="00196FBC">
        <w:t>alinéa c), l</w:t>
      </w:r>
      <w:r w:rsidR="003F648D" w:rsidRPr="00196FBC">
        <w:t>’</w:t>
      </w:r>
      <w:r w:rsidRPr="00196FBC">
        <w:t>administration chargée de l</w:t>
      </w:r>
      <w:r w:rsidR="003F648D" w:rsidRPr="00196FBC">
        <w:t>’</w:t>
      </w:r>
      <w:r w:rsidRPr="00196FBC">
        <w:t>examen préliminaire international permet l</w:t>
      </w:r>
      <w:r w:rsidR="003F648D" w:rsidRPr="00196FBC">
        <w:t>’</w:t>
      </w:r>
      <w:r w:rsidRPr="00196FBC">
        <w:t>accès à tout document contenu dans son dossi</w:t>
      </w:r>
      <w:r w:rsidR="00196FBC" w:rsidRPr="00196FBC">
        <w:t>er.  La</w:t>
      </w:r>
      <w:r w:rsidRPr="00196FBC">
        <w:t xml:space="preserve"> délivrance de copies de documents peut être subordonnée au remboursement du coût du service.</w:t>
      </w:r>
    </w:p>
    <w:p w14:paraId="49693581" w14:textId="4BD788FB" w:rsidR="007C4E76" w:rsidRPr="00196FBC" w:rsidRDefault="007C4E76" w:rsidP="009074C0">
      <w:pPr>
        <w:pStyle w:val="Lega"/>
        <w:tabs>
          <w:tab w:val="clear" w:pos="454"/>
          <w:tab w:val="left" w:pos="567"/>
        </w:tabs>
      </w:pPr>
      <w:r w:rsidRPr="00196FBC">
        <w:rPr>
          <w:snapToGrid/>
        </w:rPr>
        <w:tab/>
        <w:t>c)</w:t>
      </w:r>
      <w:r w:rsidR="00AB5C36">
        <w:rPr>
          <w:snapToGrid/>
        </w:rPr>
        <w:tab/>
      </w:r>
      <w:r w:rsidRPr="00196FBC">
        <w:rPr>
          <w:snapToGrid/>
        </w:rPr>
        <w:t>L</w:t>
      </w:r>
      <w:r w:rsidR="003F648D" w:rsidRPr="00196FBC">
        <w:rPr>
          <w:snapToGrid/>
        </w:rPr>
        <w:t>’</w:t>
      </w:r>
      <w:r w:rsidRPr="00196FBC">
        <w:t>administration chargée de l</w:t>
      </w:r>
      <w:r w:rsidR="003F648D" w:rsidRPr="00196FBC">
        <w:t>’</w:t>
      </w:r>
      <w:r w:rsidRPr="00196FBC">
        <w:t>examen préliminaire international ne permet pas l</w:t>
      </w:r>
      <w:r w:rsidR="003F648D" w:rsidRPr="00196FBC">
        <w:t>’</w:t>
      </w:r>
      <w:r w:rsidRPr="00196FBC">
        <w:t>accès visé à l</w:t>
      </w:r>
      <w:r w:rsidR="003F648D" w:rsidRPr="00196FBC">
        <w:t>’</w:t>
      </w:r>
      <w:r w:rsidRPr="00196FBC">
        <w:t>alinéa b) à tout renseignement au sujet duquel il a été informé par le Bureau international qu</w:t>
      </w:r>
      <w:r w:rsidR="003F648D" w:rsidRPr="00196FBC">
        <w:t>’</w:t>
      </w:r>
      <w:r w:rsidRPr="00196FBC">
        <w:t>il a été exclu de la publication conformément à la règle 48.2.l) ou de la divulgation au public conformément à la règle </w:t>
      </w:r>
      <w:r w:rsidRPr="00196FBC">
        <w:rPr>
          <w:rStyle w:val="LegDeletedText"/>
          <w:color w:val="C00000"/>
        </w:rPr>
        <w:t>94.1.d) ou e)</w:t>
      </w:r>
      <w:r w:rsidRPr="00196FBC">
        <w:rPr>
          <w:color w:val="C00000"/>
        </w:rPr>
        <w:t> </w:t>
      </w:r>
      <w:r w:rsidRPr="00196FBC">
        <w:rPr>
          <w:rStyle w:val="LegInsertedText"/>
        </w:rPr>
        <w:t>94.4.b) ou e)</w:t>
      </w:r>
      <w:r w:rsidRPr="00196FBC">
        <w:t>.</w:t>
      </w:r>
    </w:p>
    <w:p w14:paraId="64366B21" w14:textId="19C9AE2F" w:rsidR="007C4E76" w:rsidRPr="00196FBC" w:rsidRDefault="007C4E76" w:rsidP="007C4E76">
      <w:pPr>
        <w:pStyle w:val="LegSubRule"/>
        <w:keepNext w:val="0"/>
        <w:outlineLvl w:val="0"/>
      </w:pPr>
      <w:bookmarkStart w:id="23" w:name="_Toc429384231"/>
      <w:bookmarkStart w:id="24" w:name="_Toc157696310"/>
      <w:r w:rsidRPr="00196FBC">
        <w:t>94.2</w:t>
      </w:r>
      <w:r w:rsidRPr="00196FBC">
        <w:rPr>
          <w:i/>
          <w:iCs/>
        </w:rPr>
        <w:t>bis</w:t>
      </w:r>
      <w:r w:rsidRPr="00196FBC">
        <w:t xml:space="preserve"> et</w:t>
      </w:r>
      <w:bookmarkEnd w:id="23"/>
      <w:r w:rsidRPr="00196FBC">
        <w:t xml:space="preserve"> 94.3</w:t>
      </w:r>
      <w:proofErr w:type="gramStart"/>
      <w:r w:rsidRPr="00196FBC">
        <w:t>   </w:t>
      </w:r>
      <w:r w:rsidRPr="00196FBC">
        <w:rPr>
          <w:i/>
          <w:iCs/>
        </w:rPr>
        <w:t>[</w:t>
      </w:r>
      <w:proofErr w:type="gramEnd"/>
      <w:r w:rsidRPr="00196FBC">
        <w:rPr>
          <w:i/>
          <w:iCs/>
        </w:rPr>
        <w:t>Sans changement]</w:t>
      </w:r>
      <w:bookmarkEnd w:id="24"/>
    </w:p>
    <w:p w14:paraId="16B8C5F4" w14:textId="692C0CD3" w:rsidR="007C4E76" w:rsidRPr="00196FBC" w:rsidRDefault="007C4E76" w:rsidP="007C4E76">
      <w:pPr>
        <w:pStyle w:val="LegSubRule"/>
        <w:rPr>
          <w:rStyle w:val="LegInsertedText"/>
        </w:rPr>
      </w:pPr>
      <w:bookmarkStart w:id="25" w:name="_Toc157696311"/>
      <w:r w:rsidRPr="00196FBC">
        <w:rPr>
          <w:rStyle w:val="LegInsertedText"/>
        </w:rPr>
        <w:lastRenderedPageBreak/>
        <w:t>94.4   </w:t>
      </w:r>
      <w:r w:rsidRPr="00196FBC">
        <w:rPr>
          <w:rStyle w:val="LegInsertedText"/>
          <w:i/>
          <w:iCs/>
        </w:rPr>
        <w:t>Exceptions concernant l</w:t>
      </w:r>
      <w:r w:rsidR="003F648D" w:rsidRPr="00196FBC">
        <w:rPr>
          <w:rStyle w:val="LegInsertedText"/>
          <w:i/>
          <w:iCs/>
        </w:rPr>
        <w:t>’</w:t>
      </w:r>
      <w:r w:rsidRPr="00196FBC">
        <w:rPr>
          <w:rStyle w:val="LegInsertedText"/>
          <w:i/>
          <w:iCs/>
        </w:rPr>
        <w:t>accès aux dossiers</w:t>
      </w:r>
      <w:bookmarkEnd w:id="25"/>
    </w:p>
    <w:p w14:paraId="498EE9DF" w14:textId="26AEDAFA" w:rsidR="007C4E76" w:rsidRPr="00196FBC" w:rsidRDefault="007C4E76" w:rsidP="009074C0">
      <w:pPr>
        <w:pStyle w:val="Lega"/>
        <w:keepNext/>
        <w:keepLines/>
        <w:tabs>
          <w:tab w:val="clear" w:pos="454"/>
          <w:tab w:val="left" w:pos="567"/>
        </w:tabs>
        <w:autoSpaceDE w:val="0"/>
        <w:rPr>
          <w:rStyle w:val="LegInsertedText"/>
        </w:rPr>
      </w:pPr>
      <w:r w:rsidRPr="00196FBC">
        <w:tab/>
      </w:r>
      <w:r w:rsidRPr="00196FBC">
        <w:rPr>
          <w:rStyle w:val="LegInsertedText"/>
        </w:rPr>
        <w:t>a)</w:t>
      </w:r>
      <w:r w:rsidR="009074C0">
        <w:tab/>
      </w:r>
      <w:r w:rsidRPr="00196FBC">
        <w:t>[Déplacé de la règle 94.1.d</w:t>
      </w:r>
      <w:proofErr w:type="gramStart"/>
      <w:r w:rsidRPr="00196FBC">
        <w:t>)] </w:t>
      </w:r>
      <w:r w:rsidR="00AB5C36">
        <w:t> </w:t>
      </w:r>
      <w:r w:rsidRPr="00196FBC">
        <w:rPr>
          <w:rStyle w:val="LegInsertedText"/>
        </w:rPr>
        <w:t>Le</w:t>
      </w:r>
      <w:proofErr w:type="gramEnd"/>
      <w:r w:rsidRPr="00196FBC">
        <w:rPr>
          <w:rStyle w:val="LegInsertedText"/>
        </w:rPr>
        <w:t xml:space="preserve"> Bureau international ne permet pas l</w:t>
      </w:r>
      <w:r w:rsidR="003F648D" w:rsidRPr="00196FBC">
        <w:rPr>
          <w:rStyle w:val="LegInsertedText"/>
        </w:rPr>
        <w:t>’</w:t>
      </w:r>
      <w:r w:rsidRPr="00196FBC">
        <w:rPr>
          <w:rStyle w:val="LegInsertedText"/>
        </w:rPr>
        <w:t>accès à tout renseignement contenu dans son dossier qui a été exclu de la publication en vertu de la règle 48.2.l) et à tout document contenu dans son dossier en rapport avec une requête soumise en vertu de cette règle.</w:t>
      </w:r>
    </w:p>
    <w:p w14:paraId="25429549" w14:textId="1D1381D6" w:rsidR="003F648D" w:rsidRPr="00196FBC" w:rsidRDefault="007C4E76" w:rsidP="009074C0">
      <w:pPr>
        <w:pStyle w:val="Lega"/>
        <w:keepNext/>
        <w:keepLines/>
        <w:tabs>
          <w:tab w:val="clear" w:pos="454"/>
          <w:tab w:val="left" w:pos="567"/>
        </w:tabs>
        <w:rPr>
          <w:rStyle w:val="LegInsertedText"/>
        </w:rPr>
      </w:pPr>
      <w:r w:rsidRPr="00196FBC">
        <w:tab/>
      </w:r>
      <w:r w:rsidRPr="00196FBC">
        <w:rPr>
          <w:rStyle w:val="LegInsertedText"/>
        </w:rPr>
        <w:t>b)</w:t>
      </w:r>
      <w:r w:rsidR="009074C0">
        <w:tab/>
      </w:r>
      <w:r w:rsidRPr="00196FBC">
        <w:t>[Déplacé de la règle 94.1.e</w:t>
      </w:r>
      <w:proofErr w:type="gramStart"/>
      <w:r w:rsidRPr="00196FBC">
        <w:t>)] </w:t>
      </w:r>
      <w:r w:rsidR="00AB5C36">
        <w:t> </w:t>
      </w:r>
      <w:r w:rsidRPr="00196FBC">
        <w:rPr>
          <w:rStyle w:val="LegInsertedText"/>
        </w:rPr>
        <w:t>Sur</w:t>
      </w:r>
      <w:proofErr w:type="gramEnd"/>
      <w:r w:rsidRPr="00196FBC">
        <w:rPr>
          <w:rStyle w:val="LegInsertedText"/>
        </w:rPr>
        <w:t xml:space="preserve"> requête du déposant, le Bureau international ne permet pas l</w:t>
      </w:r>
      <w:r w:rsidR="003F648D" w:rsidRPr="00196FBC">
        <w:rPr>
          <w:rStyle w:val="LegInsertedText"/>
        </w:rPr>
        <w:t>’</w:t>
      </w:r>
      <w:r w:rsidRPr="00196FBC">
        <w:rPr>
          <w:rStyle w:val="LegInsertedText"/>
        </w:rPr>
        <w:t>accès à tout renseignement contenu dans son dossier et à tout document contenu dans son dossier en rapport avec cette requête, s</w:t>
      </w:r>
      <w:r w:rsidR="003F648D" w:rsidRPr="00196FBC">
        <w:rPr>
          <w:rStyle w:val="LegInsertedText"/>
        </w:rPr>
        <w:t>’</w:t>
      </w:r>
      <w:r w:rsidRPr="00196FBC">
        <w:rPr>
          <w:rStyle w:val="LegInsertedText"/>
        </w:rPr>
        <w:t>il constate que</w:t>
      </w:r>
    </w:p>
    <w:p w14:paraId="5BDD81F7" w14:textId="4BA21D15" w:rsidR="003F648D" w:rsidRPr="00196FBC" w:rsidRDefault="007C4E76" w:rsidP="009074C0">
      <w:pPr>
        <w:pStyle w:val="Legi"/>
        <w:tabs>
          <w:tab w:val="clear" w:pos="1020"/>
          <w:tab w:val="clear" w:pos="1191"/>
          <w:tab w:val="left" w:pos="1134"/>
          <w:tab w:val="left" w:pos="1701"/>
        </w:tabs>
        <w:rPr>
          <w:rStyle w:val="LegInsertedText"/>
        </w:rPr>
      </w:pPr>
      <w:r w:rsidRPr="00196FBC">
        <w:tab/>
      </w:r>
      <w:r w:rsidRPr="00196FBC">
        <w:rPr>
          <w:rStyle w:val="LegInsertedText"/>
        </w:rPr>
        <w:t>i)</w:t>
      </w:r>
      <w:r w:rsidRPr="00196FBC">
        <w:rPr>
          <w:rStyle w:val="LegInsertedText"/>
        </w:rPr>
        <w:tab/>
        <w:t xml:space="preserve">ce renseignement ne sert manifestement pas à informer le public sur la demande </w:t>
      </w:r>
      <w:proofErr w:type="gramStart"/>
      <w:r w:rsidRPr="00196FBC">
        <w:rPr>
          <w:rStyle w:val="LegInsertedText"/>
        </w:rPr>
        <w:t>internationale;</w:t>
      </w:r>
      <w:proofErr w:type="gramEnd"/>
    </w:p>
    <w:p w14:paraId="7DC39D59" w14:textId="7F10EEA1" w:rsidR="007C4E76" w:rsidRPr="00196FBC" w:rsidRDefault="007C4E76" w:rsidP="009074C0">
      <w:pPr>
        <w:pStyle w:val="Legi"/>
        <w:tabs>
          <w:tab w:val="clear" w:pos="1020"/>
          <w:tab w:val="clear" w:pos="1191"/>
          <w:tab w:val="left" w:pos="1134"/>
          <w:tab w:val="left" w:pos="1701"/>
        </w:tabs>
        <w:rPr>
          <w:rStyle w:val="LegInsertedText"/>
        </w:rPr>
      </w:pPr>
      <w:r w:rsidRPr="00196FBC">
        <w:tab/>
      </w:r>
      <w:r w:rsidRPr="00196FBC">
        <w:rPr>
          <w:rStyle w:val="LegInsertedText"/>
        </w:rPr>
        <w:t>ii)</w:t>
      </w:r>
      <w:r w:rsidRPr="00196FBC">
        <w:rPr>
          <w:rStyle w:val="LegInsertedText"/>
        </w:rPr>
        <w:tab/>
        <w:t>l</w:t>
      </w:r>
      <w:r w:rsidR="003F648D" w:rsidRPr="00196FBC">
        <w:rPr>
          <w:rStyle w:val="LegInsertedText"/>
        </w:rPr>
        <w:t>’</w:t>
      </w:r>
      <w:r w:rsidRPr="00196FBC">
        <w:rPr>
          <w:rStyle w:val="LegInsertedText"/>
        </w:rPr>
        <w:t>accès du public à ce renseignement porterait clairement atteinte aux intérêts personnels ou économiques d</w:t>
      </w:r>
      <w:r w:rsidR="003F648D" w:rsidRPr="00196FBC">
        <w:rPr>
          <w:rStyle w:val="LegInsertedText"/>
        </w:rPr>
        <w:t>’</w:t>
      </w:r>
      <w:r w:rsidRPr="00196FBC">
        <w:rPr>
          <w:rStyle w:val="LegInsertedText"/>
        </w:rPr>
        <w:t xml:space="preserve">une personne </w:t>
      </w:r>
      <w:proofErr w:type="gramStart"/>
      <w:r w:rsidRPr="00196FBC">
        <w:rPr>
          <w:rStyle w:val="LegInsertedText"/>
        </w:rPr>
        <w:t>donnée;  et</w:t>
      </w:r>
      <w:proofErr w:type="gramEnd"/>
    </w:p>
    <w:p w14:paraId="4C911510" w14:textId="20E8FC13" w:rsidR="003F648D" w:rsidRPr="00196FBC" w:rsidRDefault="007C4E76" w:rsidP="009074C0">
      <w:pPr>
        <w:pStyle w:val="Legi"/>
        <w:tabs>
          <w:tab w:val="clear" w:pos="1020"/>
          <w:tab w:val="clear" w:pos="1191"/>
          <w:tab w:val="left" w:pos="1134"/>
          <w:tab w:val="left" w:pos="1701"/>
        </w:tabs>
        <w:rPr>
          <w:rStyle w:val="LegInsertedText"/>
        </w:rPr>
      </w:pPr>
      <w:r w:rsidRPr="00196FBC">
        <w:tab/>
      </w:r>
      <w:r w:rsidRPr="00196FBC">
        <w:rPr>
          <w:rStyle w:val="LegInsertedText"/>
        </w:rPr>
        <w:t>iii)</w:t>
      </w:r>
      <w:r w:rsidRPr="00196FBC">
        <w:rPr>
          <w:rStyle w:val="LegInsertedText"/>
        </w:rPr>
        <w:tab/>
        <w:t>l</w:t>
      </w:r>
      <w:r w:rsidR="003F648D" w:rsidRPr="00196FBC">
        <w:rPr>
          <w:rStyle w:val="LegInsertedText"/>
        </w:rPr>
        <w:t>’</w:t>
      </w:r>
      <w:r w:rsidRPr="00196FBC">
        <w:rPr>
          <w:rStyle w:val="LegInsertedText"/>
        </w:rPr>
        <w:t>intérêt du public d</w:t>
      </w:r>
      <w:r w:rsidR="003F648D" w:rsidRPr="00196FBC">
        <w:rPr>
          <w:rStyle w:val="LegInsertedText"/>
        </w:rPr>
        <w:t>’</w:t>
      </w:r>
      <w:r w:rsidRPr="00196FBC">
        <w:rPr>
          <w:rStyle w:val="LegInsertedText"/>
        </w:rPr>
        <w:t>avoir accès à ce renseignement ne prévaut pas.</w:t>
      </w:r>
    </w:p>
    <w:p w14:paraId="2A268ECF" w14:textId="508E8521" w:rsidR="007C4E76" w:rsidRPr="00196FBC" w:rsidRDefault="007C4E76" w:rsidP="007C4E76">
      <w:pPr>
        <w:pStyle w:val="Lega"/>
      </w:pPr>
      <w:r w:rsidRPr="00196FBC">
        <w:rPr>
          <w:rStyle w:val="LegInsertedText"/>
        </w:rPr>
        <w:t>La règle 26.4 s</w:t>
      </w:r>
      <w:r w:rsidR="003F648D" w:rsidRPr="00196FBC">
        <w:rPr>
          <w:rStyle w:val="LegInsertedText"/>
        </w:rPr>
        <w:t>’</w:t>
      </w:r>
      <w:r w:rsidRPr="00196FBC">
        <w:rPr>
          <w:rStyle w:val="LegInsertedText"/>
        </w:rPr>
        <w:t xml:space="preserve">applique </w:t>
      </w:r>
      <w:r w:rsidRPr="00196FBC">
        <w:rPr>
          <w:rStyle w:val="LegInsertedText"/>
          <w:i/>
          <w:iCs/>
        </w:rPr>
        <w:t>mutatis mutandis</w:t>
      </w:r>
      <w:r w:rsidRPr="00196FBC">
        <w:rPr>
          <w:rStyle w:val="LegInsertedText"/>
        </w:rPr>
        <w:t xml:space="preserve"> quant à la procédure à suivre par le déposant pour présenter les renseignements faisant l</w:t>
      </w:r>
      <w:r w:rsidR="003F648D" w:rsidRPr="00196FBC">
        <w:rPr>
          <w:rStyle w:val="LegInsertedText"/>
        </w:rPr>
        <w:t>’</w:t>
      </w:r>
      <w:r w:rsidRPr="00196FBC">
        <w:rPr>
          <w:rStyle w:val="LegInsertedText"/>
        </w:rPr>
        <w:t>objet d</w:t>
      </w:r>
      <w:r w:rsidR="003F648D" w:rsidRPr="00196FBC">
        <w:rPr>
          <w:rStyle w:val="LegInsertedText"/>
        </w:rPr>
        <w:t>’</w:t>
      </w:r>
      <w:r w:rsidRPr="00196FBC">
        <w:rPr>
          <w:rStyle w:val="LegInsertedText"/>
        </w:rPr>
        <w:t>une requête soumise en vertu du présent alinéa.</w:t>
      </w:r>
    </w:p>
    <w:p w14:paraId="0BD57EB2" w14:textId="1003840D" w:rsidR="003F648D" w:rsidRPr="00196FBC" w:rsidRDefault="007C4E76" w:rsidP="009074C0">
      <w:pPr>
        <w:pStyle w:val="Lega"/>
        <w:tabs>
          <w:tab w:val="clear" w:pos="454"/>
          <w:tab w:val="left" w:pos="567"/>
          <w:tab w:val="left" w:pos="1134"/>
        </w:tabs>
        <w:rPr>
          <w:rStyle w:val="LegInsertedText"/>
        </w:rPr>
      </w:pPr>
      <w:r w:rsidRPr="00196FBC">
        <w:tab/>
      </w:r>
      <w:r w:rsidRPr="00196FBC">
        <w:rPr>
          <w:rStyle w:val="LegInsertedText"/>
        </w:rPr>
        <w:t>c)</w:t>
      </w:r>
      <w:r w:rsidR="009074C0">
        <w:tab/>
      </w:r>
      <w:r w:rsidRPr="00196FBC">
        <w:t>[Déplacé de la règle 94.1.f) avec des modifications en conséquence des renvois aux alinéas]</w:t>
      </w:r>
      <w:r w:rsidR="009074C0">
        <w:t> </w:t>
      </w:r>
      <w:r w:rsidRPr="00196FBC">
        <w:t> </w:t>
      </w:r>
      <w:r w:rsidRPr="00196FBC">
        <w:rPr>
          <w:rStyle w:val="LegInsertedText"/>
        </w:rPr>
        <w:t>Lorsque le Bureau international a exclu l</w:t>
      </w:r>
      <w:r w:rsidR="003F648D" w:rsidRPr="00196FBC">
        <w:rPr>
          <w:rStyle w:val="LegInsertedText"/>
        </w:rPr>
        <w:t>’</w:t>
      </w:r>
      <w:r w:rsidRPr="00196FBC">
        <w:rPr>
          <w:rStyle w:val="LegInsertedText"/>
        </w:rPr>
        <w:t>accès par le public aux renseignements visés à l</w:t>
      </w:r>
      <w:r w:rsidR="003F648D" w:rsidRPr="00196FBC">
        <w:rPr>
          <w:rStyle w:val="LegInsertedText"/>
        </w:rPr>
        <w:t>’</w:t>
      </w:r>
      <w:r w:rsidRPr="00196FBC">
        <w:rPr>
          <w:rStyle w:val="LegInsertedText"/>
        </w:rPr>
        <w:t>alinéa d) ou e) et que ces renseignements figurent aussi dans le dossier de la demande internationale détenu par l</w:t>
      </w:r>
      <w:r w:rsidR="003F648D" w:rsidRPr="00196FBC">
        <w:rPr>
          <w:rStyle w:val="LegInsertedText"/>
        </w:rPr>
        <w:t>’</w:t>
      </w:r>
      <w:r w:rsidRPr="00196FBC">
        <w:rPr>
          <w:rStyle w:val="LegInsertedText"/>
        </w:rPr>
        <w:t>office récepteur, l</w:t>
      </w:r>
      <w:r w:rsidR="003F648D" w:rsidRPr="00196FBC">
        <w:rPr>
          <w:rStyle w:val="LegInsertedText"/>
        </w:rPr>
        <w:t>’</w:t>
      </w:r>
      <w:r w:rsidRPr="00196FBC">
        <w:rPr>
          <w:rStyle w:val="LegInsertedText"/>
        </w:rPr>
        <w:t>administration chargée de la recherche internationale, l</w:t>
      </w:r>
      <w:r w:rsidR="003F648D" w:rsidRPr="00196FBC">
        <w:rPr>
          <w:rStyle w:val="LegInsertedText"/>
        </w:rPr>
        <w:t>’</w:t>
      </w:r>
      <w:r w:rsidRPr="00196FBC">
        <w:rPr>
          <w:rStyle w:val="LegInsertedText"/>
        </w:rPr>
        <w:t>administration indiquée pour la recherche supplémentaire ou l</w:t>
      </w:r>
      <w:r w:rsidR="003F648D" w:rsidRPr="00196FBC">
        <w:rPr>
          <w:rStyle w:val="LegInsertedText"/>
        </w:rPr>
        <w:t>’</w:t>
      </w:r>
      <w:r w:rsidRPr="00196FBC">
        <w:rPr>
          <w:rStyle w:val="LegInsertedText"/>
        </w:rPr>
        <w:t>administration chargée de l</w:t>
      </w:r>
      <w:r w:rsidR="003F648D" w:rsidRPr="00196FBC">
        <w:rPr>
          <w:rStyle w:val="LegInsertedText"/>
        </w:rPr>
        <w:t>’</w:t>
      </w:r>
      <w:r w:rsidRPr="00196FBC">
        <w:rPr>
          <w:rStyle w:val="LegInsertedText"/>
        </w:rPr>
        <w:t>examen préliminaire international, le Bureau international en informe à bref délai cet office ou cette administration.</w:t>
      </w:r>
    </w:p>
    <w:p w14:paraId="7CF4C0A8" w14:textId="6F8AB89C" w:rsidR="007C4E76" w:rsidRPr="00196FBC" w:rsidRDefault="007C4E76" w:rsidP="00AB5C36">
      <w:pPr>
        <w:pStyle w:val="Lega"/>
        <w:tabs>
          <w:tab w:val="clear" w:pos="454"/>
          <w:tab w:val="left" w:pos="567"/>
          <w:tab w:val="left" w:pos="1134"/>
        </w:tabs>
        <w:rPr>
          <w:rStyle w:val="LegInsertedText"/>
        </w:rPr>
      </w:pPr>
      <w:r w:rsidRPr="00196FBC">
        <w:lastRenderedPageBreak/>
        <w:tab/>
      </w:r>
      <w:r w:rsidRPr="00196FBC">
        <w:rPr>
          <w:rStyle w:val="LegInsertedText"/>
        </w:rPr>
        <w:t>d)</w:t>
      </w:r>
      <w:r w:rsidR="00AB5C36">
        <w:tab/>
      </w:r>
      <w:r w:rsidRPr="00196FBC">
        <w:t>[Déplacé de la règle 94.1.g)] </w:t>
      </w:r>
      <w:r w:rsidRPr="00196FBC">
        <w:rPr>
          <w:rStyle w:val="LegInsertedText"/>
        </w:rPr>
        <w:t>Le Bureau international ne permet pas l</w:t>
      </w:r>
      <w:r w:rsidR="003F648D" w:rsidRPr="00196FBC">
        <w:rPr>
          <w:rStyle w:val="LegInsertedText"/>
        </w:rPr>
        <w:t>’</w:t>
      </w:r>
      <w:r w:rsidRPr="00196FBC">
        <w:rPr>
          <w:rStyle w:val="LegInsertedText"/>
        </w:rPr>
        <w:t>accès à tout document contenu dans son dossier qui a été établi uniquement pour un usage interne par le Bureau international.</w:t>
      </w:r>
    </w:p>
    <w:p w14:paraId="548FE9DC" w14:textId="09713167" w:rsidR="007C4E76" w:rsidRPr="00196FBC" w:rsidRDefault="007C4E76" w:rsidP="00AB5C36">
      <w:pPr>
        <w:pStyle w:val="Lega"/>
        <w:tabs>
          <w:tab w:val="clear" w:pos="454"/>
          <w:tab w:val="left" w:pos="567"/>
          <w:tab w:val="left" w:pos="1134"/>
        </w:tabs>
        <w:rPr>
          <w:rStyle w:val="LegInsertedText"/>
        </w:rPr>
      </w:pPr>
      <w:r w:rsidRPr="00196FBC">
        <w:tab/>
      </w:r>
      <w:r w:rsidRPr="00196FBC">
        <w:rPr>
          <w:rStyle w:val="LegInsertedText"/>
        </w:rPr>
        <w:t>e)</w:t>
      </w:r>
      <w:r w:rsidR="00AB5C36">
        <w:rPr>
          <w:rStyle w:val="LegInsertedText"/>
        </w:rPr>
        <w:tab/>
      </w:r>
      <w:r w:rsidRPr="00196FBC">
        <w:rPr>
          <w:rStyle w:val="LegInsertedText"/>
        </w:rPr>
        <w:t>Les instructions administratives peuvent permettre d</w:t>
      </w:r>
      <w:r w:rsidR="003F648D" w:rsidRPr="00196FBC">
        <w:rPr>
          <w:rStyle w:val="LegInsertedText"/>
        </w:rPr>
        <w:t>’</w:t>
      </w:r>
      <w:r w:rsidRPr="00196FBC">
        <w:rPr>
          <w:rStyle w:val="LegInsertedText"/>
        </w:rPr>
        <w:t>exclure de l</w:t>
      </w:r>
      <w:r w:rsidR="003F648D" w:rsidRPr="00196FBC">
        <w:rPr>
          <w:rStyle w:val="LegInsertedText"/>
        </w:rPr>
        <w:t>’</w:t>
      </w:r>
      <w:r w:rsidRPr="00196FBC">
        <w:rPr>
          <w:rStyle w:val="LegInsertedText"/>
        </w:rPr>
        <w:t>accès du public les données à caractère personnel associées à la demande internationale, à l</w:t>
      </w:r>
      <w:r w:rsidR="003F648D" w:rsidRPr="00196FBC">
        <w:rPr>
          <w:rStyle w:val="LegInsertedText"/>
        </w:rPr>
        <w:t>’</w:t>
      </w:r>
      <w:r w:rsidRPr="00196FBC">
        <w:rPr>
          <w:rStyle w:val="LegInsertedText"/>
        </w:rPr>
        <w:t>exception des données suivantes</w:t>
      </w:r>
      <w:r w:rsidR="003F648D" w:rsidRPr="00196FBC">
        <w:rPr>
          <w:rStyle w:val="LegInsertedText"/>
        </w:rPr>
        <w:t> :</w:t>
      </w:r>
    </w:p>
    <w:p w14:paraId="300B8E71" w14:textId="3F487917" w:rsidR="007C4E76" w:rsidRPr="00196FBC" w:rsidRDefault="007C4E76" w:rsidP="00AB5C36">
      <w:pPr>
        <w:pStyle w:val="Legi"/>
        <w:tabs>
          <w:tab w:val="clear" w:pos="1020"/>
          <w:tab w:val="clear" w:pos="1191"/>
          <w:tab w:val="left" w:pos="1134"/>
          <w:tab w:val="left" w:pos="1701"/>
        </w:tabs>
        <w:rPr>
          <w:rStyle w:val="LegInsertedText"/>
          <w:rFonts w:eastAsiaTheme="minorEastAsia"/>
        </w:rPr>
      </w:pPr>
      <w:r w:rsidRPr="00196FBC">
        <w:tab/>
      </w:r>
      <w:r w:rsidRPr="00196FBC">
        <w:rPr>
          <w:rStyle w:val="LegInsertedText"/>
        </w:rPr>
        <w:t>i)</w:t>
      </w:r>
      <w:r w:rsidRPr="00196FBC">
        <w:rPr>
          <w:rStyle w:val="LegInsertedText"/>
        </w:rPr>
        <w:tab/>
        <w:t>le nom du déposant, de l</w:t>
      </w:r>
      <w:r w:rsidR="003F648D" w:rsidRPr="00196FBC">
        <w:rPr>
          <w:rStyle w:val="LegInsertedText"/>
        </w:rPr>
        <w:t>’</w:t>
      </w:r>
      <w:r w:rsidRPr="00196FBC">
        <w:rPr>
          <w:rStyle w:val="LegInsertedText"/>
        </w:rPr>
        <w:t xml:space="preserve">inventeur et de tout </w:t>
      </w:r>
      <w:proofErr w:type="gramStart"/>
      <w:r w:rsidRPr="00196FBC">
        <w:rPr>
          <w:rStyle w:val="LegInsertedText"/>
        </w:rPr>
        <w:t>mandataire;</w:t>
      </w:r>
      <w:proofErr w:type="gramEnd"/>
    </w:p>
    <w:p w14:paraId="46643FA5" w14:textId="77777777" w:rsidR="007C4E76" w:rsidRPr="00AB5C36" w:rsidRDefault="007C4E76" w:rsidP="00AB5C36">
      <w:pPr>
        <w:pStyle w:val="Legi"/>
        <w:tabs>
          <w:tab w:val="clear" w:pos="1020"/>
          <w:tab w:val="clear" w:pos="1191"/>
          <w:tab w:val="left" w:pos="1134"/>
          <w:tab w:val="left" w:pos="1701"/>
        </w:tabs>
        <w:rPr>
          <w:rStyle w:val="LegInsertedText"/>
          <w:spacing w:val="-2"/>
        </w:rPr>
      </w:pPr>
      <w:r w:rsidRPr="00AB5C36">
        <w:rPr>
          <w:spacing w:val="-2"/>
        </w:rPr>
        <w:tab/>
      </w:r>
      <w:r w:rsidRPr="00AB5C36">
        <w:rPr>
          <w:rStyle w:val="LegInsertedText"/>
          <w:spacing w:val="-2"/>
        </w:rPr>
        <w:t>ii)</w:t>
      </w:r>
      <w:r w:rsidRPr="00AB5C36">
        <w:rPr>
          <w:rStyle w:val="LegInsertedText"/>
          <w:spacing w:val="-2"/>
        </w:rPr>
        <w:tab/>
        <w:t xml:space="preserve">au moins une adresse permettant de contacter le déposant ou le </w:t>
      </w:r>
      <w:proofErr w:type="gramStart"/>
      <w:r w:rsidRPr="00AB5C36">
        <w:rPr>
          <w:rStyle w:val="LegInsertedText"/>
          <w:spacing w:val="-2"/>
        </w:rPr>
        <w:t>mandataire;  et</w:t>
      </w:r>
      <w:proofErr w:type="gramEnd"/>
    </w:p>
    <w:p w14:paraId="0EEA786F" w14:textId="77777777" w:rsidR="007C4E76" w:rsidRPr="00196FBC" w:rsidRDefault="007C4E76" w:rsidP="00AB5C36">
      <w:pPr>
        <w:pStyle w:val="Legi"/>
        <w:tabs>
          <w:tab w:val="clear" w:pos="1020"/>
          <w:tab w:val="clear" w:pos="1191"/>
          <w:tab w:val="left" w:pos="1134"/>
          <w:tab w:val="left" w:pos="1701"/>
        </w:tabs>
        <w:rPr>
          <w:rStyle w:val="LegInsertedText"/>
        </w:rPr>
      </w:pPr>
      <w:r w:rsidRPr="00196FBC">
        <w:tab/>
      </w:r>
      <w:r w:rsidRPr="00196FBC">
        <w:rPr>
          <w:rStyle w:val="LegInsertedText"/>
        </w:rPr>
        <w:t>iii)</w:t>
      </w:r>
      <w:r w:rsidRPr="00196FBC">
        <w:rPr>
          <w:rStyle w:val="LegInsertedText"/>
        </w:rPr>
        <w:tab/>
        <w:t>la nationalité et les indications relatives au domicile du déposant,</w:t>
      </w:r>
    </w:p>
    <w:p w14:paraId="26E29180" w14:textId="533C1011" w:rsidR="007C4E76" w:rsidRPr="00196FBC" w:rsidRDefault="007C4E76" w:rsidP="004C28E7">
      <w:pPr>
        <w:pStyle w:val="Endofdocument-Annex"/>
      </w:pPr>
      <w:r w:rsidRPr="00196FBC">
        <w:t>[L</w:t>
      </w:r>
      <w:r w:rsidR="003F648D" w:rsidRPr="00196FBC">
        <w:t>’</w:t>
      </w:r>
      <w:r w:rsidRPr="00196FBC">
        <w:t>annexe II suit]</w:t>
      </w:r>
    </w:p>
    <w:p w14:paraId="5CF4B1F7" w14:textId="77777777" w:rsidR="007C4E76" w:rsidRPr="00196FBC" w:rsidRDefault="007C4E76" w:rsidP="007C4E76">
      <w:pPr>
        <w:rPr>
          <w:lang w:val="fr-FR"/>
        </w:rPr>
      </w:pPr>
    </w:p>
    <w:p w14:paraId="325C4219" w14:textId="77777777" w:rsidR="007C4E76" w:rsidRPr="00196FBC" w:rsidRDefault="007C4E76" w:rsidP="007C4E76">
      <w:pPr>
        <w:rPr>
          <w:lang w:val="fr-FR"/>
        </w:rPr>
        <w:sectPr w:rsidR="007C4E76" w:rsidRPr="00196FBC" w:rsidSect="004C28E7">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14:paraId="18608C1B" w14:textId="77777777" w:rsidR="007C4E76" w:rsidRPr="00196FBC" w:rsidRDefault="007C4E76" w:rsidP="007C4E76">
      <w:pPr>
        <w:rPr>
          <w:lang w:val="fr-FR"/>
        </w:rPr>
      </w:pPr>
    </w:p>
    <w:p w14:paraId="4AEBA52D" w14:textId="77777777" w:rsidR="007C4E76" w:rsidRPr="00196FBC" w:rsidRDefault="007C4E76" w:rsidP="007C4E76">
      <w:pPr>
        <w:jc w:val="center"/>
        <w:rPr>
          <w:lang w:val="fr-FR"/>
        </w:rPr>
      </w:pPr>
      <w:r w:rsidRPr="00196FBC">
        <w:rPr>
          <w:lang w:val="fr-FR"/>
        </w:rPr>
        <w:t>ANNEXE II</w:t>
      </w:r>
    </w:p>
    <w:p w14:paraId="4D2C801F" w14:textId="77777777" w:rsidR="007C4E76" w:rsidRPr="00196FBC" w:rsidRDefault="007C4E76" w:rsidP="007C4E76">
      <w:pPr>
        <w:jc w:val="center"/>
        <w:rPr>
          <w:lang w:val="fr-FR"/>
        </w:rPr>
      </w:pPr>
    </w:p>
    <w:p w14:paraId="3F3BF7C2" w14:textId="77777777" w:rsidR="007C4E76" w:rsidRPr="00196FBC" w:rsidRDefault="007C4E76" w:rsidP="007C4E76">
      <w:pPr>
        <w:jc w:val="center"/>
        <w:rPr>
          <w:lang w:val="fr-FR"/>
        </w:rPr>
      </w:pPr>
      <w:r w:rsidRPr="00196FBC">
        <w:rPr>
          <w:lang w:val="fr-FR"/>
        </w:rPr>
        <w:t>PROJET DE MODIFICATIONS DES INSTRUCTIONS ADMINISTRATIVES DU PCT</w:t>
      </w:r>
    </w:p>
    <w:p w14:paraId="7A9CA6CA" w14:textId="77777777" w:rsidR="007C4E76" w:rsidRPr="00196FBC" w:rsidRDefault="007C4E76" w:rsidP="007C4E76">
      <w:pPr>
        <w:rPr>
          <w:lang w:val="fr-FR"/>
        </w:rPr>
      </w:pPr>
    </w:p>
    <w:p w14:paraId="66B78100" w14:textId="77777777" w:rsidR="007C4E76" w:rsidRPr="00196FBC" w:rsidRDefault="007C4E76" w:rsidP="007C4E76">
      <w:pPr>
        <w:rPr>
          <w:lang w:val="fr-FR"/>
        </w:rPr>
      </w:pPr>
    </w:p>
    <w:p w14:paraId="28DCD350" w14:textId="77777777" w:rsidR="007C4E76" w:rsidRPr="00196FBC" w:rsidRDefault="007C4E76" w:rsidP="007C4E76">
      <w:pPr>
        <w:rPr>
          <w:lang w:val="fr-FR"/>
        </w:rPr>
      </w:pPr>
    </w:p>
    <w:p w14:paraId="3AA376A2" w14:textId="77777777" w:rsidR="007C4E76" w:rsidRPr="00196FBC" w:rsidRDefault="007C4E76" w:rsidP="007C4E76">
      <w:pPr>
        <w:jc w:val="center"/>
        <w:rPr>
          <w:b/>
          <w:bCs/>
          <w:lang w:val="fr-FR"/>
        </w:rPr>
      </w:pPr>
      <w:r w:rsidRPr="00196FBC">
        <w:rPr>
          <w:b/>
          <w:lang w:val="fr-FR"/>
        </w:rPr>
        <w:t>Instruction 116</w:t>
      </w:r>
      <w:r w:rsidRPr="00196FBC">
        <w:rPr>
          <w:b/>
          <w:lang w:val="fr-FR"/>
        </w:rPr>
        <w:br/>
        <w:t>Protection des données personnelles</w:t>
      </w:r>
    </w:p>
    <w:p w14:paraId="2C0B0523" w14:textId="77777777" w:rsidR="007C4E76" w:rsidRPr="00196FBC" w:rsidRDefault="007C4E76" w:rsidP="007C4E76">
      <w:pPr>
        <w:rPr>
          <w:lang w:val="fr-FR"/>
        </w:rPr>
      </w:pPr>
    </w:p>
    <w:p w14:paraId="3DD0D2DA" w14:textId="2FB9582B" w:rsidR="007C4E76" w:rsidRPr="00196FBC" w:rsidRDefault="007C4E76" w:rsidP="007C4E76">
      <w:pPr>
        <w:ind w:firstLine="567"/>
        <w:rPr>
          <w:lang w:val="fr-FR"/>
        </w:rPr>
      </w:pPr>
      <w:r w:rsidRPr="00196FBC">
        <w:rPr>
          <w:lang w:val="fr-FR"/>
        </w:rPr>
        <w:t>Lorsque le Bureau international, l</w:t>
      </w:r>
      <w:r w:rsidR="003F648D" w:rsidRPr="00196FBC">
        <w:rPr>
          <w:lang w:val="fr-FR"/>
        </w:rPr>
        <w:t>’</w:t>
      </w:r>
      <w:r w:rsidRPr="00196FBC">
        <w:rPr>
          <w:lang w:val="fr-FR"/>
        </w:rPr>
        <w:t>office récepteur, l</w:t>
      </w:r>
      <w:r w:rsidR="003F648D" w:rsidRPr="00196FBC">
        <w:rPr>
          <w:lang w:val="fr-FR"/>
        </w:rPr>
        <w:t>’</w:t>
      </w:r>
      <w:r w:rsidRPr="00196FBC">
        <w:rPr>
          <w:lang w:val="fr-FR"/>
        </w:rPr>
        <w:t>administration chargée de la recherche internationale, toute administration indiquée pour la recherche supplémentaire ou l</w:t>
      </w:r>
      <w:r w:rsidR="003F648D" w:rsidRPr="00196FBC">
        <w:rPr>
          <w:lang w:val="fr-FR"/>
        </w:rPr>
        <w:t>’</w:t>
      </w:r>
      <w:r w:rsidRPr="00196FBC">
        <w:rPr>
          <w:lang w:val="fr-FR"/>
        </w:rPr>
        <w:t>administration chargée de l</w:t>
      </w:r>
      <w:r w:rsidR="003F648D" w:rsidRPr="00196FBC">
        <w:rPr>
          <w:lang w:val="fr-FR"/>
        </w:rPr>
        <w:t>’</w:t>
      </w:r>
      <w:r w:rsidRPr="00196FBC">
        <w:rPr>
          <w:lang w:val="fr-FR"/>
        </w:rPr>
        <w:t xml:space="preserve">examen préliminaire international reçoivent ou établissent des formulaires ou des données en format XML, cet office, ce bureau ou cette administration, ou le Bureau international, peut générer une vue de ce formulaire ou de ces données en excluant toute adresse électronique et ne pas mettre le </w:t>
      </w:r>
      <w:r w:rsidR="003F648D" w:rsidRPr="00196FBC">
        <w:rPr>
          <w:lang w:val="fr-FR"/>
        </w:rPr>
        <w:t>document XM</w:t>
      </w:r>
      <w:r w:rsidRPr="00196FBC">
        <w:rPr>
          <w:lang w:val="fr-FR"/>
        </w:rPr>
        <w:t>L à la disposition du public.</w:t>
      </w:r>
    </w:p>
    <w:p w14:paraId="6FD1E1B3" w14:textId="15AB343F" w:rsidR="000F5E56" w:rsidRPr="00196FBC" w:rsidRDefault="007C4E76" w:rsidP="004C28E7">
      <w:pPr>
        <w:pStyle w:val="Endofdocument-Annex"/>
      </w:pPr>
      <w:r w:rsidRPr="00196FBC">
        <w:t>[Fin de l</w:t>
      </w:r>
      <w:r w:rsidR="003F648D" w:rsidRPr="00196FBC">
        <w:t>’</w:t>
      </w:r>
      <w:r w:rsidRPr="00196FBC">
        <w:t>annexe II et du document]</w:t>
      </w:r>
    </w:p>
    <w:sectPr w:rsidR="000F5E56" w:rsidRPr="00196FBC" w:rsidSect="004C28E7">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BE42" w14:textId="77777777" w:rsidR="007C4E76" w:rsidRDefault="007C4E76">
      <w:r>
        <w:separator/>
      </w:r>
    </w:p>
  </w:endnote>
  <w:endnote w:type="continuationSeparator" w:id="0">
    <w:p w14:paraId="544E73D1" w14:textId="77777777" w:rsidR="007C4E76" w:rsidRPr="009D30E6" w:rsidRDefault="007C4E76" w:rsidP="00D45252">
      <w:pPr>
        <w:rPr>
          <w:sz w:val="17"/>
          <w:szCs w:val="17"/>
        </w:rPr>
      </w:pPr>
      <w:r w:rsidRPr="009D30E6">
        <w:rPr>
          <w:sz w:val="17"/>
          <w:szCs w:val="17"/>
        </w:rPr>
        <w:separator/>
      </w:r>
    </w:p>
    <w:p w14:paraId="60BDF04A" w14:textId="77777777" w:rsidR="007C4E76" w:rsidRPr="009D30E6" w:rsidRDefault="007C4E76" w:rsidP="00D45252">
      <w:pPr>
        <w:spacing w:after="60"/>
        <w:rPr>
          <w:sz w:val="17"/>
          <w:szCs w:val="17"/>
        </w:rPr>
      </w:pPr>
      <w:r w:rsidRPr="009D30E6">
        <w:rPr>
          <w:sz w:val="17"/>
          <w:szCs w:val="17"/>
        </w:rPr>
        <w:t>[Suite de la note de la page précédente]</w:t>
      </w:r>
    </w:p>
  </w:endnote>
  <w:endnote w:type="continuationNotice" w:id="1">
    <w:p w14:paraId="445B365F" w14:textId="77777777" w:rsidR="007C4E76" w:rsidRPr="009D30E6" w:rsidRDefault="007C4E7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C3F6" w14:textId="77777777" w:rsidR="007C4E76" w:rsidRDefault="007C4E76">
      <w:r>
        <w:separator/>
      </w:r>
    </w:p>
  </w:footnote>
  <w:footnote w:type="continuationSeparator" w:id="0">
    <w:p w14:paraId="124E0C24" w14:textId="77777777" w:rsidR="007C4E76" w:rsidRDefault="007C4E76" w:rsidP="007461F1">
      <w:r>
        <w:separator/>
      </w:r>
    </w:p>
    <w:p w14:paraId="573488C9" w14:textId="77777777" w:rsidR="007C4E76" w:rsidRPr="009D30E6" w:rsidRDefault="007C4E76" w:rsidP="007461F1">
      <w:pPr>
        <w:spacing w:after="60"/>
        <w:rPr>
          <w:sz w:val="17"/>
          <w:szCs w:val="17"/>
        </w:rPr>
      </w:pPr>
      <w:r w:rsidRPr="009D30E6">
        <w:rPr>
          <w:sz w:val="17"/>
          <w:szCs w:val="17"/>
        </w:rPr>
        <w:t>[Suite de la note de la page précédente]</w:t>
      </w:r>
    </w:p>
  </w:footnote>
  <w:footnote w:type="continuationNotice" w:id="1">
    <w:p w14:paraId="124694D9" w14:textId="77777777" w:rsidR="007C4E76" w:rsidRPr="009D30E6" w:rsidRDefault="007C4E76" w:rsidP="007461F1">
      <w:pPr>
        <w:spacing w:before="60"/>
        <w:jc w:val="right"/>
        <w:rPr>
          <w:sz w:val="17"/>
          <w:szCs w:val="17"/>
        </w:rPr>
      </w:pPr>
      <w:r w:rsidRPr="009D30E6">
        <w:rPr>
          <w:sz w:val="17"/>
          <w:szCs w:val="17"/>
        </w:rPr>
        <w:t>[Suite de la note page suivante]</w:t>
      </w:r>
    </w:p>
  </w:footnote>
  <w:footnote w:id="2">
    <w:p w14:paraId="1EC344D2" w14:textId="091D58CE" w:rsidR="007C4E76" w:rsidRDefault="007C4E76" w:rsidP="007C4E76">
      <w:pPr>
        <w:pStyle w:val="FootnoteText"/>
      </w:pPr>
      <w:r>
        <w:rPr>
          <w:rStyle w:val="FootnoteReference"/>
        </w:rPr>
        <w:footnoteRef/>
      </w:r>
      <w:r>
        <w:t xml:space="preserve"> </w:t>
      </w:r>
      <w:r>
        <w:tab/>
        <w:t>Le texte qu</w:t>
      </w:r>
      <w:r w:rsidR="00242B9B">
        <w:t>’</w:t>
      </w:r>
      <w:r>
        <w:t>il est proposé d</w:t>
      </w:r>
      <w:r w:rsidR="00242B9B">
        <w:t>’</w:t>
      </w:r>
      <w:r>
        <w:t>ajouter est souligné et celui qu</w:t>
      </w:r>
      <w:r w:rsidR="00242B9B">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766B" w14:textId="77777777" w:rsidR="007C4E76" w:rsidRDefault="007C4E76" w:rsidP="00477D6B">
    <w:pPr>
      <w:jc w:val="right"/>
    </w:pPr>
    <w:r>
      <w:t>PCT/WG/17/9</w:t>
    </w:r>
  </w:p>
  <w:p w14:paraId="42887C05" w14:textId="0B58BD15" w:rsidR="007C4E76" w:rsidRDefault="004C28E7" w:rsidP="004C28E7">
    <w:pPr>
      <w:spacing w:after="480"/>
      <w:jc w:val="right"/>
    </w:pPr>
    <w:proofErr w:type="gramStart"/>
    <w:r>
      <w:t>p</w:t>
    </w:r>
    <w:r w:rsidR="007C4E76">
      <w:t>age</w:t>
    </w:r>
    <w:proofErr w:type="gramEnd"/>
    <w:r w:rsidR="007C4E76">
      <w:t> </w:t>
    </w:r>
    <w:r w:rsidR="007C4E76">
      <w:fldChar w:fldCharType="begin"/>
    </w:r>
    <w:r w:rsidR="007C4E76">
      <w:instrText xml:space="preserve"> PAGE  \* MERGEFORMAT </w:instrText>
    </w:r>
    <w:r w:rsidR="007C4E76">
      <w:fldChar w:fldCharType="separate"/>
    </w:r>
    <w:r w:rsidR="007C4E76">
      <w:t>2</w:t>
    </w:r>
    <w:r w:rsidR="007C4E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FD3D" w14:textId="77777777" w:rsidR="007C4E76" w:rsidRPr="00961AF3" w:rsidRDefault="007C4E76" w:rsidP="00477D6B">
    <w:pPr>
      <w:jc w:val="right"/>
    </w:pPr>
    <w:r>
      <w:t>PCT/WG/17/9</w:t>
    </w:r>
  </w:p>
  <w:p w14:paraId="278D2860" w14:textId="39FDC72D" w:rsidR="007C4E76" w:rsidRPr="00961AF3" w:rsidRDefault="007C4E76" w:rsidP="004C28E7">
    <w:pPr>
      <w:spacing w:after="480"/>
      <w:jc w:val="right"/>
      <w:rPr>
        <w:lang w:val="en-GB"/>
      </w:rPr>
    </w:pPr>
    <w:r>
      <w:t>Annexe I, page </w:t>
    </w:r>
    <w:r>
      <w:fldChar w:fldCharType="begin"/>
    </w:r>
    <w:r w:rsidRPr="00961AF3">
      <w:instrText xml:space="preserve"> PAGE  \* MERGEFORMAT </w:instrText>
    </w:r>
    <w:r>
      <w:fldChar w:fldCharType="separate"/>
    </w:r>
    <w:r w:rsidRPr="00961AF3">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767" w14:textId="77777777" w:rsidR="004C28E7" w:rsidRDefault="007C4E76" w:rsidP="00EE101C">
    <w:pPr>
      <w:pStyle w:val="Header"/>
      <w:jc w:val="right"/>
    </w:pPr>
    <w:r>
      <w:t>PCT/WG/17/9</w:t>
    </w:r>
  </w:p>
  <w:p w14:paraId="45F52D16" w14:textId="281B077A" w:rsidR="007C4E76" w:rsidRDefault="007C4E76" w:rsidP="004C28E7">
    <w:pPr>
      <w:pStyle w:val="Header"/>
      <w:spacing w:after="48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989" w14:textId="77777777" w:rsidR="00F16975" w:rsidRDefault="007C4E76" w:rsidP="00477D6B">
    <w:pPr>
      <w:jc w:val="right"/>
    </w:pPr>
    <w:bookmarkStart w:id="26" w:name="Code2"/>
    <w:bookmarkEnd w:id="26"/>
    <w:r>
      <w:t>PCT/WG/17/9</w:t>
    </w:r>
  </w:p>
  <w:p w14:paraId="5B8704B2"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F4E31">
      <w:rPr>
        <w:noProof/>
      </w:rPr>
      <w:t>2</w:t>
    </w:r>
    <w:r>
      <w:fldChar w:fldCharType="end"/>
    </w:r>
  </w:p>
  <w:p w14:paraId="65CBF807" w14:textId="77777777" w:rsidR="00F16975" w:rsidRDefault="00F16975" w:rsidP="00477D6B">
    <w:pPr>
      <w:jc w:val="right"/>
    </w:pPr>
  </w:p>
  <w:p w14:paraId="5CF71CCD" w14:textId="77777777"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FE31" w14:textId="77777777" w:rsidR="004C28E7" w:rsidRDefault="004C28E7" w:rsidP="00EE101C">
    <w:pPr>
      <w:pStyle w:val="Header"/>
      <w:jc w:val="right"/>
    </w:pPr>
    <w:r>
      <w:t>PCT/WG/17/9</w:t>
    </w:r>
  </w:p>
  <w:p w14:paraId="6D717ED5" w14:textId="361B93D6" w:rsidR="004C28E7" w:rsidRDefault="004C28E7" w:rsidP="004C28E7">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76"/>
    <w:rsid w:val="00011B7D"/>
    <w:rsid w:val="00050E4E"/>
    <w:rsid w:val="00075432"/>
    <w:rsid w:val="000F3F68"/>
    <w:rsid w:val="000F5E56"/>
    <w:rsid w:val="001362EE"/>
    <w:rsid w:val="001832A6"/>
    <w:rsid w:val="00195C6E"/>
    <w:rsid w:val="00196FBC"/>
    <w:rsid w:val="001B266A"/>
    <w:rsid w:val="001D3D56"/>
    <w:rsid w:val="00240654"/>
    <w:rsid w:val="00242B9B"/>
    <w:rsid w:val="002634C4"/>
    <w:rsid w:val="00274EB1"/>
    <w:rsid w:val="002D4918"/>
    <w:rsid w:val="002E4D1A"/>
    <w:rsid w:val="002F16BC"/>
    <w:rsid w:val="002F4E68"/>
    <w:rsid w:val="00305E2F"/>
    <w:rsid w:val="00315FCA"/>
    <w:rsid w:val="003845C1"/>
    <w:rsid w:val="003A1BCD"/>
    <w:rsid w:val="003E72E3"/>
    <w:rsid w:val="003F648D"/>
    <w:rsid w:val="004008A2"/>
    <w:rsid w:val="004010C2"/>
    <w:rsid w:val="004025DF"/>
    <w:rsid w:val="00423E3E"/>
    <w:rsid w:val="00427AF4"/>
    <w:rsid w:val="004647DA"/>
    <w:rsid w:val="00477D6B"/>
    <w:rsid w:val="00492FBB"/>
    <w:rsid w:val="004C28E7"/>
    <w:rsid w:val="004D6471"/>
    <w:rsid w:val="004F4E31"/>
    <w:rsid w:val="00525B63"/>
    <w:rsid w:val="00547476"/>
    <w:rsid w:val="00561DB8"/>
    <w:rsid w:val="00567A4C"/>
    <w:rsid w:val="005E6516"/>
    <w:rsid w:val="00605827"/>
    <w:rsid w:val="006749CF"/>
    <w:rsid w:val="00676936"/>
    <w:rsid w:val="006B0DB5"/>
    <w:rsid w:val="006E4243"/>
    <w:rsid w:val="007461F1"/>
    <w:rsid w:val="0075224E"/>
    <w:rsid w:val="007C4E76"/>
    <w:rsid w:val="007D0CB1"/>
    <w:rsid w:val="007D6961"/>
    <w:rsid w:val="007F07CB"/>
    <w:rsid w:val="00810CEF"/>
    <w:rsid w:val="0081208D"/>
    <w:rsid w:val="00842A13"/>
    <w:rsid w:val="00892E32"/>
    <w:rsid w:val="008B2CC1"/>
    <w:rsid w:val="008E7930"/>
    <w:rsid w:val="0090731E"/>
    <w:rsid w:val="009074C0"/>
    <w:rsid w:val="00966A22"/>
    <w:rsid w:val="00974CD6"/>
    <w:rsid w:val="009D30E6"/>
    <w:rsid w:val="009E3F6F"/>
    <w:rsid w:val="009F499F"/>
    <w:rsid w:val="00A003A7"/>
    <w:rsid w:val="00A02BD3"/>
    <w:rsid w:val="00AA1F20"/>
    <w:rsid w:val="00AB5C36"/>
    <w:rsid w:val="00AC0AE4"/>
    <w:rsid w:val="00AD61DB"/>
    <w:rsid w:val="00AE7C04"/>
    <w:rsid w:val="00B87BCF"/>
    <w:rsid w:val="00BA62D4"/>
    <w:rsid w:val="00BB16AB"/>
    <w:rsid w:val="00C40E15"/>
    <w:rsid w:val="00C664C8"/>
    <w:rsid w:val="00C76A79"/>
    <w:rsid w:val="00CA15F5"/>
    <w:rsid w:val="00CF0460"/>
    <w:rsid w:val="00D04414"/>
    <w:rsid w:val="00D45252"/>
    <w:rsid w:val="00D71B4D"/>
    <w:rsid w:val="00D75C1E"/>
    <w:rsid w:val="00D93D55"/>
    <w:rsid w:val="00DB0349"/>
    <w:rsid w:val="00DD6A16"/>
    <w:rsid w:val="00E0091A"/>
    <w:rsid w:val="00E203AA"/>
    <w:rsid w:val="00E461EB"/>
    <w:rsid w:val="00E527A5"/>
    <w:rsid w:val="00E76456"/>
    <w:rsid w:val="00EE71CB"/>
    <w:rsid w:val="00F05642"/>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AFEB4"/>
  <w15:docId w15:val="{75B996B8-A336-46A2-AAD0-C7397B5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4C28E7"/>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7C4E76"/>
    <w:pPr>
      <w:keepNext/>
      <w:keepLines/>
      <w:pageBreakBefore/>
      <w:spacing w:before="240" w:after="360" w:line="480" w:lineRule="auto"/>
      <w:jc w:val="center"/>
    </w:pPr>
    <w:rPr>
      <w:rFonts w:eastAsia="Times New Roman" w:cs="Times New Roman"/>
      <w:b/>
      <w:snapToGrid w:val="0"/>
      <w:lang w:val="fr-FR" w:eastAsia="en-US"/>
    </w:rPr>
  </w:style>
  <w:style w:type="paragraph" w:customStyle="1" w:styleId="LegSubRule">
    <w:name w:val="Leg SubRule #"/>
    <w:basedOn w:val="Normal"/>
    <w:rsid w:val="007C4E76"/>
    <w:pPr>
      <w:keepNext/>
      <w:keepLines/>
      <w:tabs>
        <w:tab w:val="left" w:pos="510"/>
      </w:tabs>
      <w:spacing w:before="119" w:after="360" w:line="480" w:lineRule="auto"/>
      <w:ind w:left="533" w:hanging="533"/>
      <w:jc w:val="both"/>
    </w:pPr>
    <w:rPr>
      <w:rFonts w:eastAsia="Times New Roman" w:cs="Times New Roman"/>
      <w:snapToGrid w:val="0"/>
      <w:lang w:val="fr-FR" w:eastAsia="en-US"/>
    </w:rPr>
  </w:style>
  <w:style w:type="paragraph" w:customStyle="1" w:styleId="Lega">
    <w:name w:val="Leg (a)"/>
    <w:basedOn w:val="Normal"/>
    <w:rsid w:val="007C4E76"/>
    <w:pPr>
      <w:tabs>
        <w:tab w:val="left" w:pos="454"/>
      </w:tabs>
      <w:spacing w:before="119" w:after="360" w:line="480" w:lineRule="auto"/>
    </w:pPr>
    <w:rPr>
      <w:rFonts w:eastAsia="Times New Roman" w:cs="Times New Roman"/>
      <w:snapToGrid w:val="0"/>
      <w:lang w:val="fr-FR" w:eastAsia="en-US"/>
    </w:rPr>
  </w:style>
  <w:style w:type="character" w:customStyle="1" w:styleId="LegInsertedText">
    <w:name w:val="LegInsertedText"/>
    <w:rsid w:val="007C4E76"/>
    <w:rPr>
      <w:color w:val="0000FF"/>
      <w:u w:val="single"/>
    </w:rPr>
  </w:style>
  <w:style w:type="character" w:styleId="FootnoteReference">
    <w:name w:val="footnote reference"/>
    <w:semiHidden/>
    <w:rsid w:val="007C4E76"/>
    <w:rPr>
      <w:vertAlign w:val="superscript"/>
    </w:rPr>
  </w:style>
  <w:style w:type="character" w:customStyle="1" w:styleId="FootnoteTextChar">
    <w:name w:val="Footnote Text Char"/>
    <w:basedOn w:val="DefaultParagraphFont"/>
    <w:link w:val="FootnoteText"/>
    <w:semiHidden/>
    <w:rsid w:val="007C4E76"/>
    <w:rPr>
      <w:rFonts w:ascii="Arial" w:eastAsia="SimSun" w:hAnsi="Arial" w:cs="Arial"/>
      <w:sz w:val="18"/>
      <w:lang w:eastAsia="zh-CN"/>
    </w:rPr>
  </w:style>
  <w:style w:type="paragraph" w:customStyle="1" w:styleId="Legi">
    <w:name w:val="Leg (i)"/>
    <w:basedOn w:val="Normal"/>
    <w:rsid w:val="007C4E76"/>
    <w:pPr>
      <w:tabs>
        <w:tab w:val="right" w:pos="1020"/>
        <w:tab w:val="left" w:pos="1191"/>
      </w:tabs>
      <w:spacing w:before="119" w:after="360" w:line="480" w:lineRule="auto"/>
      <w:jc w:val="both"/>
    </w:pPr>
    <w:rPr>
      <w:rFonts w:eastAsia="Times New Roman" w:cs="Times New Roman"/>
      <w:snapToGrid w:val="0"/>
      <w:lang w:val="fr-FR" w:eastAsia="en-US"/>
    </w:rPr>
  </w:style>
  <w:style w:type="character" w:customStyle="1" w:styleId="LegDeletedText">
    <w:name w:val="Leg Deleted Text"/>
    <w:basedOn w:val="DefaultParagraphFont"/>
    <w:uiPriority w:val="1"/>
    <w:qFormat/>
    <w:rsid w:val="007C4E76"/>
    <w:rPr>
      <w:strike/>
      <w:color w:val="FF0000"/>
    </w:rPr>
  </w:style>
  <w:style w:type="character" w:styleId="Hyperlink">
    <w:name w:val="Hyperlink"/>
    <w:basedOn w:val="DefaultParagraphFont"/>
    <w:semiHidden/>
    <w:unhideWhenUsed/>
    <w:rsid w:val="00196FBC"/>
    <w:rPr>
      <w:color w:val="0000FF" w:themeColor="hyperlink"/>
      <w:u w:val="single"/>
    </w:rPr>
  </w:style>
  <w:style w:type="paragraph" w:styleId="TOC1">
    <w:name w:val="toc 1"/>
    <w:basedOn w:val="Normal"/>
    <w:next w:val="Normal"/>
    <w:autoRedefine/>
    <w:uiPriority w:val="39"/>
    <w:unhideWhenUsed/>
    <w:rsid w:val="00492FBB"/>
    <w:pPr>
      <w:spacing w:after="100"/>
    </w:pPr>
  </w:style>
  <w:style w:type="paragraph" w:styleId="TOC2">
    <w:name w:val="toc 2"/>
    <w:basedOn w:val="Normal"/>
    <w:next w:val="Normal"/>
    <w:autoRedefine/>
    <w:uiPriority w:val="39"/>
    <w:unhideWhenUsed/>
    <w:rsid w:val="00492F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3</TotalTime>
  <Pages>15</Pages>
  <Words>3518</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PCT/WG/17/9</vt:lpstr>
    </vt:vector>
  </TitlesOfParts>
  <Company>WIPO</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dc:title>
  <dc:creator>OLIVIÉ Karen</dc:creator>
  <cp:keywords>PUBLIC</cp:keywords>
  <cp:lastModifiedBy>MARLOW Thomas</cp:lastModifiedBy>
  <cp:revision>3</cp:revision>
  <cp:lastPrinted>2011-05-19T12:37:00Z</cp:lastPrinted>
  <dcterms:created xsi:type="dcterms:W3CDTF">2024-02-03T19:24:00Z</dcterms:created>
  <dcterms:modified xsi:type="dcterms:W3CDTF">2024-02-03T19:26:00Z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