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6A7" w14:textId="77777777" w:rsidR="00165FBD" w:rsidRDefault="00CF2E46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16054D0" wp14:editId="67A25AA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1DA266A" w14:textId="04E280B9" w:rsidR="00165FBD" w:rsidRDefault="00CF2E46" w:rsidP="00784A98">
      <w:pPr>
        <w:bidi w:val="0"/>
        <w:rPr>
          <w:rFonts w:ascii="Arial Black" w:hAnsi="Arial Black"/>
          <w:caps/>
          <w:sz w:val="15"/>
          <w:szCs w:val="15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GRATK/</w:t>
      </w:r>
      <w:r w:rsidR="00784A98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r w:rsidR="00EE2F12">
        <w:rPr>
          <w:rFonts w:ascii="Arial Black" w:hAnsi="Arial Black"/>
          <w:caps/>
          <w:sz w:val="15"/>
          <w:szCs w:val="15"/>
        </w:rPr>
        <w:t>INF</w:t>
      </w:r>
      <w:r w:rsidR="00784A98">
        <w:rPr>
          <w:rFonts w:ascii="Arial Black" w:hAnsi="Arial Black"/>
          <w:caps/>
          <w:sz w:val="15"/>
          <w:szCs w:val="15"/>
        </w:rPr>
        <w:t>.</w:t>
      </w:r>
      <w:r w:rsidR="00FD5C3E">
        <w:rPr>
          <w:rFonts w:ascii="Arial Black" w:hAnsi="Arial Black"/>
          <w:caps/>
          <w:sz w:val="15"/>
          <w:szCs w:val="15"/>
        </w:rPr>
        <w:t xml:space="preserve"> 2</w:t>
      </w:r>
    </w:p>
    <w:p w14:paraId="690090DD" w14:textId="77777777" w:rsidR="00165FBD" w:rsidRDefault="00CF2E46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55C25EC0" w14:textId="6AF37394" w:rsidR="00165FBD" w:rsidRDefault="00CF2E4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E2F12">
        <w:rPr>
          <w:rFonts w:asciiTheme="minorHAnsi" w:hAnsiTheme="minorHAnsi" w:cstheme="minorHAnsi"/>
          <w:b/>
          <w:bCs/>
          <w:caps/>
          <w:sz w:val="15"/>
          <w:szCs w:val="15"/>
        </w:rPr>
        <w:t>10</w:t>
      </w:r>
      <w:r w:rsidR="00EE2F1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مايو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D5C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1"/>
    <w:p w14:paraId="1CB9DE3E" w14:textId="2C010946" w:rsidR="00165FBD" w:rsidRDefault="00CF2E46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218FB8FB" w14:textId="77777777" w:rsidR="00165FBD" w:rsidRDefault="00165FBD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1B84176" w14:textId="1B2939A6" w:rsidR="00165FBD" w:rsidRDefault="00CF2E4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13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24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ايو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34B42243" w14:textId="72265715" w:rsidR="00165FBD" w:rsidRDefault="00EE2F12" w:rsidP="00EE2F12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>الجدول الزمني المبدئي للمؤتمر الدبلوماسي</w:t>
      </w:r>
      <w:r>
        <w:rPr>
          <w:rStyle w:val="FootnoteReference"/>
          <w:caps/>
          <w:rtl/>
        </w:rPr>
        <w:footnoteReference w:id="2"/>
      </w:r>
    </w:p>
    <w:p w14:paraId="7D93285F" w14:textId="64C897C3" w:rsidR="00EE2F12" w:rsidRDefault="00CF2E46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</w:t>
      </w:r>
      <w:r w:rsidR="00784A98">
        <w:rPr>
          <w:rFonts w:asciiTheme="minorHAnsi" w:hAnsiTheme="minorHAnsi" w:hint="cs"/>
          <w:iCs/>
          <w:rtl/>
        </w:rPr>
        <w:t>أمانة</w:t>
      </w:r>
    </w:p>
    <w:p w14:paraId="7E73020E" w14:textId="77777777" w:rsidR="00EE2F12" w:rsidRPr="00EE2F12" w:rsidRDefault="00EE2F12">
      <w:pPr>
        <w:bidi w:val="0"/>
        <w:rPr>
          <w:rFonts w:asciiTheme="minorHAnsi" w:hAnsiTheme="minorHAnsi"/>
          <w:i/>
          <w:rtl/>
        </w:rPr>
      </w:pPr>
      <w:r>
        <w:rPr>
          <w:rFonts w:asciiTheme="minorHAnsi" w:hAnsiTheme="minorHAnsi"/>
          <w:iCs/>
          <w:rtl/>
        </w:rPr>
        <w:br w:type="page"/>
      </w:r>
    </w:p>
    <w:p w14:paraId="69791286" w14:textId="44A5D522" w:rsidR="00165FBD" w:rsidRDefault="00EE2F12" w:rsidP="00057719">
      <w:pPr>
        <w:spacing w:after="220"/>
        <w:rPr>
          <w:rFonts w:asciiTheme="minorHAnsi" w:hAnsiTheme="minorHAnsi"/>
          <w:i/>
          <w:rtl/>
        </w:rPr>
      </w:pPr>
      <w:r>
        <w:rPr>
          <w:rFonts w:asciiTheme="minorHAnsi" w:hAnsiTheme="minorHAnsi" w:hint="cs"/>
          <w:i/>
          <w:rtl/>
        </w:rPr>
        <w:lastRenderedPageBreak/>
        <w:t>ومن المقترح أن يتم النظر في بنود جدول الأعمال التالية في الأيام التالية: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6227"/>
      </w:tblGrid>
      <w:tr w:rsidR="00EE2F12" w:rsidRPr="003A7643" w14:paraId="6C503A43" w14:textId="77777777" w:rsidTr="00057719">
        <w:tc>
          <w:tcPr>
            <w:tcW w:w="3118" w:type="dxa"/>
          </w:tcPr>
          <w:p w14:paraId="25EE5377" w14:textId="4508807F" w:rsidR="00EE2F12" w:rsidRPr="003A7643" w:rsidRDefault="00EE2F12" w:rsidP="00A52F71">
            <w:r>
              <w:rPr>
                <w:rFonts w:hint="cs"/>
                <w:rtl/>
              </w:rPr>
              <w:t>الاثنين 13، مايو</w:t>
            </w:r>
          </w:p>
        </w:tc>
        <w:tc>
          <w:tcPr>
            <w:tcW w:w="6227" w:type="dxa"/>
          </w:tcPr>
          <w:p w14:paraId="4304CFDA" w14:textId="7206831B" w:rsidR="00EE2F12" w:rsidRPr="00631504" w:rsidRDefault="00BF6B5B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10:00</w:t>
            </w:r>
            <w:r w:rsidR="00AA0A71">
              <w:rPr>
                <w:rFonts w:asciiTheme="minorHAnsi" w:hAnsiTheme="minorHAnsi" w:cstheme="minorHAnsi" w:hint="cs"/>
                <w:rtl/>
              </w:rPr>
              <w:t xml:space="preserve"> -</w:t>
            </w:r>
            <w:r>
              <w:rPr>
                <w:rFonts w:asciiTheme="minorHAnsi" w:hAnsiTheme="minorHAnsi" w:cstheme="minorHAnsi" w:hint="cs"/>
                <w:rtl/>
              </w:rPr>
              <w:t xml:space="preserve"> 13:00 </w:t>
            </w:r>
          </w:p>
          <w:p w14:paraId="2AA6ACF2" w14:textId="06C7963F" w:rsidR="00EE2F12" w:rsidRPr="00631504" w:rsidRDefault="00631504" w:rsidP="0063150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31504">
              <w:rPr>
                <w:rFonts w:asciiTheme="minorHAnsi" w:hAnsiTheme="minorHAnsi" w:cstheme="minorHAnsi"/>
                <w:rtl/>
              </w:rPr>
              <w:t>حفل الافتتاح</w:t>
            </w:r>
          </w:p>
          <w:p w14:paraId="57459615" w14:textId="44E25D1B" w:rsidR="00EE2F12" w:rsidRPr="00631504" w:rsidRDefault="00631504" w:rsidP="0063150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31504">
              <w:rPr>
                <w:rFonts w:asciiTheme="minorHAnsi" w:hAnsiTheme="minorHAnsi" w:cstheme="minorHAnsi"/>
                <w:rtl/>
              </w:rPr>
              <w:t xml:space="preserve">الجلسة العامة: البنود 1 و2 و3 و4 و5 و6 </w:t>
            </w:r>
            <w:r w:rsidR="009D0DDD">
              <w:rPr>
                <w:rFonts w:asciiTheme="minorHAnsi" w:hAnsiTheme="minorHAnsi" w:cstheme="minorHAnsi" w:hint="cs"/>
                <w:rtl/>
              </w:rPr>
              <w:t xml:space="preserve">و7 </w:t>
            </w:r>
            <w:r w:rsidRPr="00631504">
              <w:rPr>
                <w:rFonts w:asciiTheme="minorHAnsi" w:hAnsiTheme="minorHAnsi" w:cstheme="minorHAnsi"/>
                <w:rtl/>
              </w:rPr>
              <w:t>من جدول الأعمال</w:t>
            </w:r>
          </w:p>
          <w:p w14:paraId="239B7920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E827DC5" w14:textId="7EE09479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15:00 - 18:00 </w:t>
            </w:r>
          </w:p>
          <w:p w14:paraId="0F1FAA70" w14:textId="5CA3C412" w:rsidR="00EE2F12" w:rsidRPr="00631504" w:rsidRDefault="00631504" w:rsidP="0063150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631504">
              <w:rPr>
                <w:rFonts w:asciiTheme="minorHAnsi" w:hAnsiTheme="minorHAnsi" w:cstheme="minorHAnsi"/>
                <w:rtl/>
              </w:rPr>
              <w:t>الجلسة العامة: البند 7 من جدول الأعمال</w:t>
            </w:r>
          </w:p>
          <w:p w14:paraId="4CDA432F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1631E00B" w14:textId="77777777" w:rsidTr="00057719">
        <w:tc>
          <w:tcPr>
            <w:tcW w:w="3118" w:type="dxa"/>
          </w:tcPr>
          <w:p w14:paraId="5CD81486" w14:textId="0B582F01" w:rsidR="00EE2F12" w:rsidRPr="003A7643" w:rsidRDefault="00EE2F12" w:rsidP="00A52F71">
            <w:r>
              <w:rPr>
                <w:rFonts w:hint="cs"/>
                <w:rtl/>
              </w:rPr>
              <w:t>الثلاثاء 14، مايو</w:t>
            </w:r>
          </w:p>
        </w:tc>
        <w:tc>
          <w:tcPr>
            <w:tcW w:w="6227" w:type="dxa"/>
          </w:tcPr>
          <w:p w14:paraId="2CDF1DA8" w14:textId="357667A6" w:rsidR="00AA0A71" w:rsidRDefault="00AA0A71" w:rsidP="00AA0A7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12:00</w:t>
            </w:r>
          </w:p>
          <w:p w14:paraId="33DC52B6" w14:textId="3DD84515" w:rsidR="00EE2F12" w:rsidRPr="00631504" w:rsidRDefault="00631504" w:rsidP="00AA0A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7 من جدول الأعمال</w:t>
            </w:r>
          </w:p>
          <w:p w14:paraId="265DDC9F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79E584B1" w14:textId="6575A80A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12:00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75207EB2" w14:textId="59709B34" w:rsidR="00EE2F12" w:rsidRPr="00631504" w:rsidRDefault="00631504" w:rsidP="0063150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7AA9715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16F02FB" w14:textId="5F805D83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16:00</w:t>
            </w:r>
          </w:p>
          <w:p w14:paraId="2AD23D50" w14:textId="6DEC7EB0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5E86EFA4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79A44EA6" w14:textId="464977FD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16:00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2F6A41F9" w14:textId="142E57A0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1A71B71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78A9C38" w14:textId="57454967" w:rsidR="00EE2F12" w:rsidRPr="00631504" w:rsidRDefault="004737AA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AA0A71">
              <w:rPr>
                <w:rFonts w:asciiTheme="minorHAnsi" w:hAnsiTheme="minorHAnsi" w:cstheme="minorHAnsi" w:hint="cs"/>
                <w:rtl/>
              </w:rPr>
              <w:t>:</w:t>
            </w:r>
            <w:r>
              <w:rPr>
                <w:rFonts w:asciiTheme="minorHAnsi" w:hAnsiTheme="minorHAnsi" w:cstheme="minorHAnsi"/>
              </w:rPr>
              <w:t>19</w:t>
            </w:r>
            <w:r w:rsidR="00AA0A71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AA0A71">
              <w:rPr>
                <w:rFonts w:asciiTheme="minorHAnsi" w:hAnsiTheme="minorHAnsi" w:cstheme="minorHAnsi"/>
                <w:rtl/>
              </w:rPr>
              <w:t>–</w:t>
            </w:r>
            <w:r w:rsidR="00AA0A71">
              <w:rPr>
                <w:rFonts w:asciiTheme="minorHAnsi" w:hAnsiTheme="minorHAnsi" w:cstheme="minorHAnsi" w:hint="cs"/>
                <w:rtl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</w:t>
            </w:r>
            <w:r w:rsidR="00AA0A71">
              <w:rPr>
                <w:rFonts w:asciiTheme="minorHAnsi" w:hAnsiTheme="minorHAnsi" w:cstheme="minorHAnsi" w:hint="cs"/>
                <w:rtl/>
              </w:rPr>
              <w:t>:</w:t>
            </w:r>
            <w:r>
              <w:rPr>
                <w:rFonts w:asciiTheme="minorHAnsi" w:hAnsiTheme="minorHAnsi" w:cstheme="minorHAnsi"/>
              </w:rPr>
              <w:t>22</w:t>
            </w:r>
          </w:p>
          <w:p w14:paraId="3B97CB2A" w14:textId="1F785A9D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4959D449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5ED47CC4" w14:textId="77777777" w:rsidTr="00057719">
        <w:tc>
          <w:tcPr>
            <w:tcW w:w="3118" w:type="dxa"/>
          </w:tcPr>
          <w:p w14:paraId="126CD293" w14:textId="71417EAD" w:rsidR="00EE2F12" w:rsidRPr="003A7643" w:rsidDel="00FC6153" w:rsidRDefault="00EE2F12" w:rsidP="00A52F71">
            <w:r>
              <w:rPr>
                <w:rFonts w:hint="cs"/>
                <w:rtl/>
              </w:rPr>
              <w:t>الأربعاء 15، مايو</w:t>
            </w:r>
          </w:p>
        </w:tc>
        <w:tc>
          <w:tcPr>
            <w:tcW w:w="6227" w:type="dxa"/>
          </w:tcPr>
          <w:p w14:paraId="73D71D4D" w14:textId="7054B4A1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09:00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10:00 </w:t>
            </w:r>
            <w:r w:rsidR="00BF6B5B">
              <w:rPr>
                <w:rFonts w:asciiTheme="minorHAnsi" w:hAnsiTheme="minorHAnsi" w:cstheme="minorHAnsi" w:hint="cs"/>
                <w:rtl/>
              </w:rPr>
              <w:t>(قبل بدء الاجتماع الرسمي)</w:t>
            </w:r>
          </w:p>
          <w:p w14:paraId="1E8C1341" w14:textId="47AE46E7" w:rsidR="00EE2F12" w:rsidRPr="00631504" w:rsidRDefault="00BF6B5B" w:rsidP="0063150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فحص أوراق الاعتماد</w:t>
            </w:r>
          </w:p>
          <w:p w14:paraId="7ECB56E3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9D13E18" w14:textId="45BE4ADC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4B4813D5" w14:textId="7188A599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272DA88C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DA7D85B" w14:textId="476EDEEC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4B23D833" w14:textId="1E5261E7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3929FEC2" w14:textId="77777777" w:rsidR="00EE2F12" w:rsidRPr="00631504" w:rsidRDefault="00EE2F12" w:rsidP="00631504">
            <w:pPr>
              <w:ind w:left="360"/>
              <w:rPr>
                <w:rFonts w:asciiTheme="minorHAnsi" w:hAnsiTheme="minorHAnsi" w:cstheme="minorHAnsi"/>
              </w:rPr>
            </w:pPr>
          </w:p>
          <w:p w14:paraId="1B1F3757" w14:textId="0A5940FD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179AB670" w14:textId="4876ABEC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25559226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197FE786" w14:textId="77777777" w:rsidTr="00057719">
        <w:tc>
          <w:tcPr>
            <w:tcW w:w="3118" w:type="dxa"/>
          </w:tcPr>
          <w:p w14:paraId="18C3578D" w14:textId="27EDC985" w:rsidR="00EE2F12" w:rsidRPr="003A7643" w:rsidRDefault="00EE2F12" w:rsidP="00A52F71">
            <w:r>
              <w:rPr>
                <w:rFonts w:hint="cs"/>
                <w:rtl/>
              </w:rPr>
              <w:t>الخميس 16، مايو</w:t>
            </w:r>
          </w:p>
        </w:tc>
        <w:tc>
          <w:tcPr>
            <w:tcW w:w="6227" w:type="dxa"/>
          </w:tcPr>
          <w:p w14:paraId="190288BA" w14:textId="296BFB24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11440C82" w14:textId="62BFA509" w:rsidR="00EE2F12" w:rsidRPr="00631504" w:rsidRDefault="00BF6B5B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8 من جدول الأعمال</w:t>
            </w:r>
          </w:p>
          <w:p w14:paraId="38FFE54D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7C96E5D1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43FB823B" w14:textId="418A65C0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4C0C8D52" w14:textId="17B29EB3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3572C7F8" w14:textId="77777777" w:rsidR="00EE2F12" w:rsidRPr="00631504" w:rsidRDefault="00EE2F12" w:rsidP="00631504">
            <w:pPr>
              <w:ind w:left="360"/>
              <w:rPr>
                <w:rFonts w:asciiTheme="minorHAnsi" w:hAnsiTheme="minorHAnsi" w:cstheme="minorHAnsi"/>
              </w:rPr>
            </w:pPr>
          </w:p>
          <w:p w14:paraId="0F6E3AB5" w14:textId="48C09BEE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18964E2B" w14:textId="3462F575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24C44B0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211B7BFD" w14:textId="77777777" w:rsidTr="00057719">
        <w:tc>
          <w:tcPr>
            <w:tcW w:w="3118" w:type="dxa"/>
          </w:tcPr>
          <w:p w14:paraId="5AE1C330" w14:textId="04240CC6" w:rsidR="00EE2F12" w:rsidRPr="003A7643" w:rsidRDefault="00EE2F12" w:rsidP="00A52F71">
            <w:r>
              <w:rPr>
                <w:rFonts w:hint="cs"/>
                <w:rtl/>
              </w:rPr>
              <w:t>الجمعة 17، مايو</w:t>
            </w:r>
          </w:p>
        </w:tc>
        <w:tc>
          <w:tcPr>
            <w:tcW w:w="6227" w:type="dxa"/>
          </w:tcPr>
          <w:p w14:paraId="2209FB88" w14:textId="1904E9BA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536F5A33" w14:textId="77777777" w:rsidR="00631504" w:rsidRPr="00631504" w:rsidRDefault="00631504" w:rsidP="0063150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3C5006C6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6520B378" w14:textId="5B058BD3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1C4CE63B" w14:textId="77777777" w:rsidR="00EE2F12" w:rsidRDefault="00631504" w:rsidP="0063150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lastRenderedPageBreak/>
              <w:t>اللجنة الرئيسية الثانية</w:t>
            </w:r>
          </w:p>
          <w:p w14:paraId="3291DEC2" w14:textId="639DC67E" w:rsidR="00631504" w:rsidRPr="00631504" w:rsidRDefault="00631504" w:rsidP="00631504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54DBAFFB" w14:textId="77777777" w:rsidTr="00057719">
        <w:tc>
          <w:tcPr>
            <w:tcW w:w="3118" w:type="dxa"/>
          </w:tcPr>
          <w:p w14:paraId="367065A3" w14:textId="5DFF174A" w:rsidR="00EE2F12" w:rsidRPr="003A7643" w:rsidRDefault="00EE2F12" w:rsidP="00A52F71">
            <w:r>
              <w:rPr>
                <w:rFonts w:hint="cs"/>
                <w:rtl/>
              </w:rPr>
              <w:lastRenderedPageBreak/>
              <w:t>[الأحد 19، مايو]</w:t>
            </w:r>
          </w:p>
        </w:tc>
        <w:tc>
          <w:tcPr>
            <w:tcW w:w="6227" w:type="dxa"/>
          </w:tcPr>
          <w:p w14:paraId="7327D7FF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367E524C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131AA5DE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3C5D72A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2727FF6F" w14:textId="29A78663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549AE1F7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2EED088E" w14:textId="77777777" w:rsidTr="00057719">
        <w:tc>
          <w:tcPr>
            <w:tcW w:w="3118" w:type="dxa"/>
          </w:tcPr>
          <w:p w14:paraId="0AFB07C7" w14:textId="1F740491" w:rsidR="00EE2F12" w:rsidRDefault="00EE2F12" w:rsidP="00A52F71">
            <w:r>
              <w:rPr>
                <w:rFonts w:hint="cs"/>
                <w:rtl/>
              </w:rPr>
              <w:t>الاثنين 20، مايو</w:t>
            </w:r>
          </w:p>
        </w:tc>
        <w:tc>
          <w:tcPr>
            <w:tcW w:w="6227" w:type="dxa"/>
          </w:tcPr>
          <w:p w14:paraId="095CDC32" w14:textId="7C8ED453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11:00</w:t>
            </w:r>
          </w:p>
          <w:p w14:paraId="778F70DD" w14:textId="2DE28EDD" w:rsidR="00EE2F12" w:rsidRPr="00631504" w:rsidRDefault="00BF6B5B" w:rsidP="0063150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فحص أوراق الاعتماد</w:t>
            </w:r>
          </w:p>
          <w:p w14:paraId="54E9B7A2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0E7475C8" w14:textId="6F4FB2FC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11:00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68634AC7" w14:textId="6D28214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23B831FB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0DA0867C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1ADB4142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3E72593B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4CA087C5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057C1471" w14:textId="3A148352" w:rsidR="00EE2F12" w:rsidRPr="00631504" w:rsidRDefault="00BF6B5B" w:rsidP="0063150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الصياغة</w:t>
            </w:r>
          </w:p>
          <w:p w14:paraId="0428DE83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681456F9" w14:textId="77777777" w:rsidTr="00057719">
        <w:tc>
          <w:tcPr>
            <w:tcW w:w="3118" w:type="dxa"/>
          </w:tcPr>
          <w:p w14:paraId="566DF591" w14:textId="7CBA4AA6" w:rsidR="00EE2F12" w:rsidRPr="003A7643" w:rsidRDefault="00EE2F12" w:rsidP="00A52F71">
            <w:r>
              <w:rPr>
                <w:rFonts w:hint="cs"/>
                <w:rtl/>
              </w:rPr>
              <w:t>الثلاثاء 21، مايو</w:t>
            </w:r>
          </w:p>
        </w:tc>
        <w:tc>
          <w:tcPr>
            <w:tcW w:w="6227" w:type="dxa"/>
          </w:tcPr>
          <w:p w14:paraId="2BBCF908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719ECF6D" w14:textId="35F262AA" w:rsidR="00EE2F12" w:rsidRPr="00631504" w:rsidRDefault="00BF6B5B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10 من جدول الأعمال</w:t>
            </w:r>
          </w:p>
          <w:p w14:paraId="74888CFE" w14:textId="5FDC99D4" w:rsidR="00EE2F12" w:rsidRPr="00631504" w:rsidRDefault="00631504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3595EAFA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237D5963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2D064F0E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4FB84FD1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96F0867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26611731" w14:textId="3F131457" w:rsidR="00EE2F12" w:rsidRPr="00631504" w:rsidRDefault="00BF6B5B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الصياغة</w:t>
            </w:r>
          </w:p>
          <w:p w14:paraId="75C3800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4EE0D8D1" w14:textId="77777777" w:rsidTr="00057719">
        <w:tc>
          <w:tcPr>
            <w:tcW w:w="3118" w:type="dxa"/>
          </w:tcPr>
          <w:p w14:paraId="6F599028" w14:textId="3FA617EB" w:rsidR="00EE2F12" w:rsidRPr="003A7643" w:rsidRDefault="00EE2F12" w:rsidP="00A52F71">
            <w:r>
              <w:rPr>
                <w:rFonts w:hint="cs"/>
                <w:rtl/>
              </w:rPr>
              <w:t>الأربعاء 22، مايو</w:t>
            </w:r>
          </w:p>
        </w:tc>
        <w:tc>
          <w:tcPr>
            <w:tcW w:w="6227" w:type="dxa"/>
          </w:tcPr>
          <w:p w14:paraId="527EC92C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3C0F9A87" w14:textId="14FC5E1E" w:rsidR="00EE2F12" w:rsidRPr="00631504" w:rsidRDefault="00BF6B5B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الصياغة</w:t>
            </w:r>
          </w:p>
          <w:p w14:paraId="3DA810B3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29F379D6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66139B48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4428F894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A3D83AD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19391923" w14:textId="243EA5E4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5DDBA8A0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33B843D9" w14:textId="77777777" w:rsidTr="00057719">
        <w:tc>
          <w:tcPr>
            <w:tcW w:w="3118" w:type="dxa"/>
          </w:tcPr>
          <w:p w14:paraId="22EAA9D6" w14:textId="696DB0B0" w:rsidR="00EE2F12" w:rsidRPr="003A7643" w:rsidRDefault="00EE2F12" w:rsidP="00A52F71">
            <w:r>
              <w:rPr>
                <w:rFonts w:hint="cs"/>
                <w:rtl/>
              </w:rPr>
              <w:t>الخميس 23، مايو</w:t>
            </w:r>
          </w:p>
        </w:tc>
        <w:tc>
          <w:tcPr>
            <w:tcW w:w="6227" w:type="dxa"/>
          </w:tcPr>
          <w:p w14:paraId="7984878A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627A56E8" w14:textId="55B2599F" w:rsidR="00EE2F12" w:rsidRPr="00631504" w:rsidRDefault="00940A55" w:rsidP="0063150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الجلسة العامة: البند </w:t>
            </w:r>
            <w:r w:rsidR="00054079">
              <w:rPr>
                <w:rFonts w:asciiTheme="minorHAnsi" w:hAnsiTheme="minorHAnsi" w:cstheme="minorHAnsi"/>
              </w:rPr>
              <w:t>9</w:t>
            </w:r>
          </w:p>
          <w:p w14:paraId="0A64EEDB" w14:textId="04F3C55A" w:rsidR="00EE2F12" w:rsidRPr="00631504" w:rsidRDefault="00940A55" w:rsidP="0063150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</w:t>
            </w:r>
            <w:r w:rsidR="00BF6B5B">
              <w:rPr>
                <w:rFonts w:asciiTheme="minorHAnsi" w:hAnsiTheme="minorHAnsi" w:cstheme="minorHAnsi" w:hint="cs"/>
                <w:rtl/>
              </w:rPr>
              <w:t>س</w:t>
            </w:r>
            <w:r>
              <w:rPr>
                <w:rFonts w:asciiTheme="minorHAnsi" w:hAnsiTheme="minorHAnsi" w:cstheme="minorHAnsi" w:hint="cs"/>
                <w:rtl/>
              </w:rPr>
              <w:t>ة العامة: البنود 11 و12 و13</w:t>
            </w:r>
          </w:p>
          <w:p w14:paraId="5D2C029A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6E563BD5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703112E5" w14:textId="23A11D1B" w:rsidR="00EE2F12" w:rsidRPr="00631504" w:rsidRDefault="00940A55" w:rsidP="0063150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13</w:t>
            </w:r>
          </w:p>
          <w:p w14:paraId="25AECF68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75941822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34ECF09C" w14:textId="77777777" w:rsidR="00F516A5" w:rsidRPr="00F516A5" w:rsidRDefault="00F516A5" w:rsidP="00F516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F516A5">
              <w:rPr>
                <w:rFonts w:asciiTheme="minorHAnsi" w:hAnsiTheme="minorHAnsi"/>
                <w:rtl/>
              </w:rPr>
              <w:t>الجلسة العامة: البندان 13 و14 من جدول الأعمال</w:t>
            </w:r>
          </w:p>
          <w:p w14:paraId="6F9208F1" w14:textId="77777777" w:rsidR="00EE2F12" w:rsidRPr="00F516A5" w:rsidRDefault="00F516A5" w:rsidP="00F516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F516A5">
              <w:rPr>
                <w:rFonts w:asciiTheme="minorHAnsi" w:hAnsiTheme="minorHAnsi"/>
                <w:rtl/>
              </w:rPr>
              <w:t>الحفل الختامي</w:t>
            </w:r>
          </w:p>
          <w:p w14:paraId="3440C452" w14:textId="62BE9B83" w:rsidR="00F516A5" w:rsidRPr="00F516A5" w:rsidRDefault="00F516A5" w:rsidP="00F516A5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0BD786BA" w14:textId="77777777" w:rsidTr="00057719">
        <w:trPr>
          <w:trHeight w:val="980"/>
        </w:trPr>
        <w:tc>
          <w:tcPr>
            <w:tcW w:w="3118" w:type="dxa"/>
          </w:tcPr>
          <w:p w14:paraId="3F0FAF4D" w14:textId="57374B26" w:rsidR="00EE2F12" w:rsidRPr="003A7643" w:rsidRDefault="00EE2F12" w:rsidP="00A52F71">
            <w:r>
              <w:rPr>
                <w:rFonts w:hint="cs"/>
                <w:rtl/>
              </w:rPr>
              <w:lastRenderedPageBreak/>
              <w:t>الجمعة 24، مايو</w:t>
            </w:r>
          </w:p>
        </w:tc>
        <w:tc>
          <w:tcPr>
            <w:tcW w:w="6227" w:type="dxa"/>
          </w:tcPr>
          <w:p w14:paraId="2BBD11F1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3C3D0437" w14:textId="7DF76D20" w:rsidR="00EE2F12" w:rsidRPr="00631504" w:rsidRDefault="00F516A5" w:rsidP="0063150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F516A5">
              <w:rPr>
                <w:rFonts w:asciiTheme="minorHAnsi" w:hAnsiTheme="minorHAnsi"/>
                <w:rtl/>
              </w:rPr>
              <w:t>حفل التوقيع: الوثيقة النهائية والمعاهدة</w:t>
            </w:r>
          </w:p>
        </w:tc>
      </w:tr>
    </w:tbl>
    <w:p w14:paraId="71CB936B" w14:textId="77777777" w:rsidR="00EE2F12" w:rsidRDefault="00EE2F12" w:rsidP="00582359">
      <w:pPr>
        <w:spacing w:after="220"/>
        <w:rPr>
          <w:rFonts w:asciiTheme="minorHAnsi" w:hAnsiTheme="minorHAnsi"/>
          <w:i/>
          <w:rtl/>
        </w:rPr>
      </w:pPr>
    </w:p>
    <w:p w14:paraId="36026B12" w14:textId="131583FA" w:rsidR="00582359" w:rsidRPr="00582359" w:rsidRDefault="00582359" w:rsidP="00582359">
      <w:pPr>
        <w:spacing w:after="220"/>
        <w:rPr>
          <w:rFonts w:asciiTheme="minorHAnsi" w:hAnsiTheme="minorHAnsi"/>
          <w:i/>
          <w:rtl/>
        </w:rPr>
      </w:pPr>
      <w:r>
        <w:rPr>
          <w:rFonts w:asciiTheme="minorHAnsi" w:hAnsiTheme="minorHAnsi" w:hint="cs"/>
          <w:i/>
          <w:rtl/>
        </w:rPr>
        <w:t>يرجى</w:t>
      </w:r>
      <w:r w:rsidRPr="00582359">
        <w:rPr>
          <w:rFonts w:asciiTheme="minorHAnsi" w:hAnsiTheme="minorHAnsi"/>
          <w:i/>
          <w:rtl/>
        </w:rPr>
        <w:t xml:space="preserve"> ملاحظة أنه قد يتم استدعاء أي من بنود جدول الأعمال في أي من الأيام من 13 مايو إلى 24 مايو 2024، رهنًا بقرار الرئيس (الرؤساء)، وفقًا للنظام الداخلي.</w:t>
      </w:r>
    </w:p>
    <w:p w14:paraId="15D258CC" w14:textId="77777777" w:rsidR="00582359" w:rsidRPr="00582359" w:rsidRDefault="00582359" w:rsidP="00582359">
      <w:pPr>
        <w:spacing w:after="220"/>
        <w:rPr>
          <w:rFonts w:asciiTheme="minorHAnsi" w:hAnsiTheme="minorHAnsi"/>
          <w:i/>
          <w:rtl/>
        </w:rPr>
      </w:pPr>
    </w:p>
    <w:p w14:paraId="41A559FC" w14:textId="28E50829" w:rsidR="00582359" w:rsidRPr="00582359" w:rsidRDefault="00582359" w:rsidP="00582359">
      <w:pPr>
        <w:spacing w:after="220"/>
        <w:rPr>
          <w:rFonts w:asciiTheme="minorHAnsi" w:hAnsiTheme="minorHAnsi"/>
          <w:i/>
          <w:rtl/>
        </w:rPr>
      </w:pPr>
      <w:r w:rsidRPr="00582359">
        <w:rPr>
          <w:rFonts w:asciiTheme="minorHAnsi" w:hAnsiTheme="minorHAnsi"/>
          <w:i/>
          <w:rtl/>
        </w:rPr>
        <w:t>ملحوظة: فيما يلي موضوعات جدول الأعمال (الوثيقة</w:t>
      </w:r>
      <w:r w:rsidRPr="00582359">
        <w:rPr>
          <w:rFonts w:asciiTheme="minorHAnsi" w:hAnsiTheme="minorHAnsi"/>
          <w:iCs/>
          <w:rtl/>
        </w:rPr>
        <w:t xml:space="preserve"> </w:t>
      </w:r>
      <w:r w:rsidRPr="00057719">
        <w:rPr>
          <w:rFonts w:asciiTheme="minorBidi" w:hAnsiTheme="minorBidi" w:cstheme="minorBidi"/>
          <w:iCs/>
        </w:rPr>
        <w:t>GRATK/DC/1 PROV.</w:t>
      </w:r>
      <w:r w:rsidRPr="00582359">
        <w:rPr>
          <w:rFonts w:asciiTheme="minorHAnsi" w:hAnsiTheme="minorHAnsi"/>
          <w:i/>
          <w:rtl/>
        </w:rPr>
        <w:t>)</w:t>
      </w:r>
    </w:p>
    <w:p w14:paraId="6D638613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 يفتتح المؤتمر</w:t>
      </w:r>
    </w:p>
    <w:p w14:paraId="1E1B676A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1C5AFF30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69FC9852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1A6C715C" w14:textId="53AC1EED" w:rsidR="00582359" w:rsidRPr="00057719" w:rsidRDefault="00057719" w:rsidP="00057719">
      <w:pPr>
        <w:numPr>
          <w:ilvl w:val="0"/>
          <w:numId w:val="32"/>
        </w:numPr>
        <w:ind w:left="566" w:hanging="566"/>
        <w:rPr>
          <w:rFonts w:eastAsia="Times New Roman"/>
          <w:rtl/>
          <w:lang w:eastAsia="en-US"/>
        </w:rPr>
      </w:pPr>
      <w:r w:rsidRPr="00057719">
        <w:rPr>
          <w:rFonts w:eastAsia="Times New Roman"/>
          <w:rtl/>
          <w:lang w:eastAsia="en-US"/>
        </w:rPr>
        <w:t>انتخاب نواب رئيس المؤتمر؛ وأعضاء لجنة فحص أوراق الاعتماد؛ وأعضاء لجنة الصياغة؛ وأعضاء مكتب لجنة فحص أوراق الاعتماد، واللجنتين الرئيستين، ولجنة الصياغة</w:t>
      </w:r>
    </w:p>
    <w:p w14:paraId="4D459BA8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اعتماد المراقبين في المؤتمر</w:t>
      </w:r>
    </w:p>
    <w:p w14:paraId="02714F95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5006A88C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2A7CDD27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النصوص التي تقترحها اللجنتان الرئيسيتان</w:t>
      </w:r>
    </w:p>
    <w:p w14:paraId="133CE6EE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2273F00F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</w:p>
    <w:p w14:paraId="6139BC4C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أية توصية أو قرار أو بيان متفق عليه أو وثيقة ختامية</w:t>
      </w:r>
    </w:p>
    <w:p w14:paraId="7EF99270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ختامية للمندوبين وممثلي المراقبين</w:t>
      </w:r>
    </w:p>
    <w:p w14:paraId="4773C2EE" w14:textId="77777777" w:rsidR="00582359" w:rsidRDefault="00582359" w:rsidP="00582359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>
        <w:rPr>
          <w:rStyle w:val="FootnoteReference"/>
          <w:rFonts w:eastAsia="Times New Roman"/>
          <w:rtl/>
          <w:lang w:eastAsia="en-US"/>
        </w:rPr>
        <w:footnoteReference w:id="3"/>
      </w:r>
    </w:p>
    <w:p w14:paraId="6E5D039B" w14:textId="25951C30" w:rsidR="00165FBD" w:rsidRDefault="00CF2E46">
      <w:pPr>
        <w:spacing w:before="480"/>
        <w:ind w:left="5534"/>
      </w:pPr>
      <w:r>
        <w:rPr>
          <w:rFonts w:hint="cs"/>
          <w:rtl/>
        </w:rPr>
        <w:t>[نهاية الوثيقة]</w:t>
      </w:r>
    </w:p>
    <w:sectPr w:rsidR="00165FBD" w:rsidSect="00EE2F12">
      <w:headerReference w:type="default" r:id="rId12"/>
      <w:endnotePr>
        <w:numFmt w:val="decimal"/>
      </w:endnotePr>
      <w:type w:val="continuous"/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2A5" w14:textId="77777777" w:rsidR="00F86A9E" w:rsidRDefault="00F86A9E">
      <w:r>
        <w:separator/>
      </w:r>
    </w:p>
  </w:endnote>
  <w:endnote w:type="continuationSeparator" w:id="0">
    <w:p w14:paraId="161E0B84" w14:textId="77777777" w:rsidR="00F86A9E" w:rsidRDefault="00F86A9E">
      <w:r>
        <w:separator/>
      </w:r>
    </w:p>
    <w:p w14:paraId="19AC7D5B" w14:textId="77777777" w:rsidR="00F86A9E" w:rsidRDefault="00F86A9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7004FB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1AE" w14:textId="77777777" w:rsidR="00F86A9E" w:rsidRDefault="00F86A9E">
      <w:r>
        <w:separator/>
      </w:r>
    </w:p>
  </w:footnote>
  <w:footnote w:type="continuationSeparator" w:id="0">
    <w:p w14:paraId="51F51CB6" w14:textId="77777777" w:rsidR="00F86A9E" w:rsidRDefault="00F86A9E">
      <w:r>
        <w:separator/>
      </w:r>
    </w:p>
    <w:p w14:paraId="435B5001" w14:textId="77777777" w:rsidR="00F86A9E" w:rsidRDefault="00F86A9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573C6755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43E7BAB0" w14:textId="1047E779" w:rsidR="00EE2F12" w:rsidRDefault="00EE2F12">
      <w:pPr>
        <w:pStyle w:val="FootnoteText"/>
      </w:pPr>
      <w:r w:rsidRPr="00EE2F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E2F12">
        <w:rPr>
          <w:rFonts w:asciiTheme="minorHAnsi" w:hAnsiTheme="minorHAnsi" w:cstheme="minorHAnsi"/>
          <w:rtl/>
        </w:rPr>
        <w:t xml:space="preserve"> </w:t>
      </w:r>
      <w:r>
        <w:rPr>
          <w:rFonts w:hint="cs"/>
          <w:rtl/>
        </w:rPr>
        <w:t>سيتم الإعلان عن برنامج المؤتمر يومياً.</w:t>
      </w:r>
    </w:p>
  </w:footnote>
  <w:footnote w:id="3">
    <w:p w14:paraId="3F0A0232" w14:textId="4A7FED43" w:rsidR="00582359" w:rsidRDefault="00582359" w:rsidP="00582359">
      <w:pPr>
        <w:pStyle w:val="FootnoteText"/>
        <w:rPr>
          <w:lang w:bidi="ar-SY"/>
        </w:rPr>
      </w:pPr>
      <w:r w:rsidRPr="00057719">
        <w:rPr>
          <w:rStyle w:val="FootnoteReference"/>
        </w:rPr>
        <w:footnoteRef/>
      </w:r>
      <w:r w:rsidRPr="00057719">
        <w:rPr>
          <w:rtl/>
        </w:rPr>
        <w:t xml:space="preserve"> </w:t>
      </w:r>
      <w:r w:rsidRPr="00057719">
        <w:rPr>
          <w:rtl/>
          <w:lang w:bidi="ar-SY"/>
        </w:rPr>
        <w:tab/>
      </w:r>
      <w:r w:rsidR="00057719" w:rsidRPr="00057719">
        <w:rPr>
          <w:rtl/>
        </w:rPr>
        <w:t xml:space="preserve">فور اختتام المؤتمر، </w:t>
      </w:r>
      <w:r w:rsidR="00575BDB">
        <w:rPr>
          <w:rFonts w:hint="cs"/>
          <w:rtl/>
        </w:rPr>
        <w:t>س</w:t>
      </w:r>
      <w:r w:rsidR="00057719" w:rsidRPr="00057719">
        <w:rPr>
          <w:rtl/>
        </w:rPr>
        <w:t>تتاح للتوقيع الوثيقة الختامية</w:t>
      </w:r>
      <w:r w:rsidR="00962E7B">
        <w:rPr>
          <w:rFonts w:hint="cs"/>
          <w:rtl/>
        </w:rPr>
        <w:t>، إن وجدت،</w:t>
      </w:r>
      <w:r w:rsidR="00057719" w:rsidRPr="00057719">
        <w:rPr>
          <w:rtl/>
        </w:rPr>
        <w:t xml:space="preserve"> والصك.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654" w14:textId="64789563" w:rsidR="00784A98" w:rsidRPr="002326AB" w:rsidRDefault="00784A98" w:rsidP="00784A98">
    <w:pPr>
      <w:jc w:val="right"/>
      <w:rPr>
        <w:caps/>
      </w:rPr>
    </w:pPr>
    <w:bookmarkStart w:id="4" w:name="Code2"/>
    <w:bookmarkEnd w:id="4"/>
    <w:r>
      <w:rPr>
        <w:caps/>
      </w:rPr>
      <w:t>GRATK/DC/</w:t>
    </w:r>
    <w:r w:rsidR="00EE2F12">
      <w:rPr>
        <w:caps/>
      </w:rPr>
      <w:t>IN</w:t>
    </w:r>
    <w:r w:rsidR="00057719">
      <w:rPr>
        <w:caps/>
      </w:rPr>
      <w:t>f/</w:t>
    </w:r>
    <w:r w:rsidR="00541A77">
      <w:t>2</w:t>
    </w:r>
  </w:p>
  <w:p w14:paraId="0DE6A060" w14:textId="14F439FC" w:rsidR="00784A98" w:rsidRDefault="00784A98" w:rsidP="00784A98">
    <w:pPr>
      <w:pStyle w:val="Header"/>
      <w:jc w:val="right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86138FB" w14:textId="44D3FD7A" w:rsidR="00784A98" w:rsidRDefault="00784A98" w:rsidP="00784A98">
    <w:pPr>
      <w:pStyle w:val="Header"/>
      <w:jc w:val="right"/>
      <w:rPr>
        <w:noProof/>
        <w:rtl/>
      </w:rPr>
    </w:pPr>
  </w:p>
  <w:p w14:paraId="13B01ABF" w14:textId="77777777" w:rsidR="00784A98" w:rsidRDefault="00784A98" w:rsidP="00784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0876"/>
    <w:multiLevelType w:val="hybridMultilevel"/>
    <w:tmpl w:val="919EBD58"/>
    <w:lvl w:ilvl="0" w:tplc="2CB0AE48">
      <w:numFmt w:val="bullet"/>
      <w:lvlText w:val=""/>
      <w:lvlJc w:val="left"/>
      <w:pPr>
        <w:ind w:left="720" w:hanging="360"/>
      </w:pPr>
      <w:rPr>
        <w:rFonts w:ascii="Symbol" w:eastAsia="SimSun" w:hAnsi="Symbol" w:cs="Arabic Typesetting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5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36815">
    <w:abstractNumId w:val="5"/>
  </w:num>
  <w:num w:numId="2" w16cid:durableId="1357733874">
    <w:abstractNumId w:val="16"/>
  </w:num>
  <w:num w:numId="3" w16cid:durableId="692456626">
    <w:abstractNumId w:val="0"/>
  </w:num>
  <w:num w:numId="4" w16cid:durableId="563563377">
    <w:abstractNumId w:val="20"/>
  </w:num>
  <w:num w:numId="5" w16cid:durableId="1654674513">
    <w:abstractNumId w:val="1"/>
  </w:num>
  <w:num w:numId="6" w16cid:durableId="586691658">
    <w:abstractNumId w:val="8"/>
  </w:num>
  <w:num w:numId="7" w16cid:durableId="1976596638">
    <w:abstractNumId w:val="24"/>
  </w:num>
  <w:num w:numId="8" w16cid:durableId="1441685017">
    <w:abstractNumId w:val="14"/>
  </w:num>
  <w:num w:numId="9" w16cid:durableId="2038314658">
    <w:abstractNumId w:val="11"/>
  </w:num>
  <w:num w:numId="10" w16cid:durableId="1497191026">
    <w:abstractNumId w:val="21"/>
  </w:num>
  <w:num w:numId="11" w16cid:durableId="1615599424">
    <w:abstractNumId w:val="13"/>
  </w:num>
  <w:num w:numId="12" w16cid:durableId="173233380">
    <w:abstractNumId w:val="25"/>
  </w:num>
  <w:num w:numId="13" w16cid:durableId="696352280">
    <w:abstractNumId w:val="27"/>
  </w:num>
  <w:num w:numId="14" w16cid:durableId="1598824656">
    <w:abstractNumId w:val="6"/>
  </w:num>
  <w:num w:numId="15" w16cid:durableId="904149396">
    <w:abstractNumId w:val="29"/>
  </w:num>
  <w:num w:numId="16" w16cid:durableId="1591156369">
    <w:abstractNumId w:val="2"/>
  </w:num>
  <w:num w:numId="17" w16cid:durableId="1279029010">
    <w:abstractNumId w:val="23"/>
  </w:num>
  <w:num w:numId="18" w16cid:durableId="2017993621">
    <w:abstractNumId w:val="7"/>
  </w:num>
  <w:num w:numId="19" w16cid:durableId="1582522459">
    <w:abstractNumId w:val="10"/>
  </w:num>
  <w:num w:numId="20" w16cid:durableId="591398960">
    <w:abstractNumId w:val="24"/>
  </w:num>
  <w:num w:numId="21" w16cid:durableId="1724331643">
    <w:abstractNumId w:val="24"/>
  </w:num>
  <w:num w:numId="22" w16cid:durableId="596405073">
    <w:abstractNumId w:val="24"/>
  </w:num>
  <w:num w:numId="23" w16cid:durableId="39206476">
    <w:abstractNumId w:val="18"/>
  </w:num>
  <w:num w:numId="24" w16cid:durableId="1269777740">
    <w:abstractNumId w:val="24"/>
  </w:num>
  <w:num w:numId="25" w16cid:durableId="1098252381">
    <w:abstractNumId w:val="24"/>
  </w:num>
  <w:num w:numId="26" w16cid:durableId="1494948902">
    <w:abstractNumId w:val="24"/>
  </w:num>
  <w:num w:numId="27" w16cid:durableId="489903238">
    <w:abstractNumId w:val="24"/>
  </w:num>
  <w:num w:numId="28" w16cid:durableId="299774058">
    <w:abstractNumId w:val="24"/>
  </w:num>
  <w:num w:numId="29" w16cid:durableId="518006448">
    <w:abstractNumId w:val="24"/>
  </w:num>
  <w:num w:numId="30" w16cid:durableId="1531189017">
    <w:abstractNumId w:val="9"/>
  </w:num>
  <w:num w:numId="31" w16cid:durableId="1157260125">
    <w:abstractNumId w:val="24"/>
  </w:num>
  <w:num w:numId="32" w16cid:durableId="12461897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3268711">
    <w:abstractNumId w:val="12"/>
  </w:num>
  <w:num w:numId="34" w16cid:durableId="1438256332">
    <w:abstractNumId w:val="28"/>
  </w:num>
  <w:num w:numId="35" w16cid:durableId="411512659">
    <w:abstractNumId w:val="30"/>
  </w:num>
  <w:num w:numId="36" w16cid:durableId="1264261986">
    <w:abstractNumId w:val="19"/>
  </w:num>
  <w:num w:numId="37" w16cid:durableId="653024246">
    <w:abstractNumId w:val="3"/>
  </w:num>
  <w:num w:numId="38" w16cid:durableId="818809766">
    <w:abstractNumId w:val="15"/>
  </w:num>
  <w:num w:numId="39" w16cid:durableId="258293671">
    <w:abstractNumId w:val="22"/>
  </w:num>
  <w:num w:numId="40" w16cid:durableId="630139488">
    <w:abstractNumId w:val="26"/>
  </w:num>
  <w:num w:numId="41" w16cid:durableId="1631551018">
    <w:abstractNumId w:val="17"/>
  </w:num>
  <w:num w:numId="42" w16cid:durableId="145320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D"/>
    <w:rsid w:val="00054079"/>
    <w:rsid w:val="00057719"/>
    <w:rsid w:val="00165FBD"/>
    <w:rsid w:val="001E6680"/>
    <w:rsid w:val="0020046F"/>
    <w:rsid w:val="002F4225"/>
    <w:rsid w:val="0044072A"/>
    <w:rsid w:val="004737AA"/>
    <w:rsid w:val="00541A77"/>
    <w:rsid w:val="00575BDB"/>
    <w:rsid w:val="00582359"/>
    <w:rsid w:val="00631504"/>
    <w:rsid w:val="00784A98"/>
    <w:rsid w:val="00807EDE"/>
    <w:rsid w:val="00940A55"/>
    <w:rsid w:val="00962E7B"/>
    <w:rsid w:val="009D0DDD"/>
    <w:rsid w:val="00AA0A71"/>
    <w:rsid w:val="00BF6B5B"/>
    <w:rsid w:val="00CF2E46"/>
    <w:rsid w:val="00D12826"/>
    <w:rsid w:val="00E87120"/>
    <w:rsid w:val="00EE2F12"/>
    <w:rsid w:val="00F156A3"/>
    <w:rsid w:val="00F516A5"/>
    <w:rsid w:val="00F86A9E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1720F"/>
  <w15:docId w15:val="{1287E2C6-E22F-4178-B4FA-A7BBEF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GRATK_PM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GRATK_PM_AR.dotx</Template>
  <TotalTime>22</TotalTime>
  <Pages>4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GRATK/DC/INF/2 (Arabic)</vt:lpstr>
    </vt:vector>
  </TitlesOfParts>
  <Company>WIPO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GRATK/DC/INF/2 (Arabic)</dc:title>
  <dc:creator>MERZOUK Fawzi</dc:creator>
  <cp:keywords>FOR OFFICIAL USE ONLY</cp:keywords>
  <cp:lastModifiedBy>YOUSSEF Randa</cp:lastModifiedBy>
  <cp:revision>6</cp:revision>
  <cp:lastPrinted>2024-05-14T15:20:00Z</cp:lastPrinted>
  <dcterms:created xsi:type="dcterms:W3CDTF">2024-05-10T16:53:00Z</dcterms:created>
  <dcterms:modified xsi:type="dcterms:W3CDTF">2024-05-14T15:20:00Z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2023-12-15T16:19:15Z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2c674bb8-af2b-4440-9cce-ec51c9d947ae</vt:lpwstr>
  </property>
  <property fmtid="{D5CDD505-2E9C-101B-9397-08002B2CF9AE}" pid="13" name="MSIP_Label_20773ee6-353b-4fb9-a59d-0b94c8c67bea_ContentBits">
    <vt:lpwstr>0</vt:lpwstr>
  </property>
</Properties>
</file>