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6239C7">
      <w:pPr>
        <w:pBdr>
          <w:bottom w:val="single" w:sz="4" w:space="11"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6239C7" w:rsidP="00472A6E">
      <w:pPr>
        <w:jc w:val="right"/>
        <w:rPr>
          <w:rFonts w:ascii="Arial Black" w:hAnsi="Arial Black"/>
          <w:caps/>
          <w:sz w:val="15"/>
        </w:rPr>
      </w:pPr>
      <w:r>
        <w:rPr>
          <w:rFonts w:ascii="Arial Black" w:hAnsi="Arial Black"/>
          <w:caps/>
          <w:sz w:val="15"/>
        </w:rPr>
        <w:t>WIPO/GRTKF/IC/46/</w:t>
      </w:r>
      <w:bookmarkStart w:id="0" w:name="Code"/>
      <w:bookmarkEnd w:id="0"/>
      <w:r w:rsidR="00504774">
        <w:rPr>
          <w:rFonts w:ascii="Arial Black" w:hAnsi="Arial Black"/>
          <w:caps/>
          <w:sz w:val="15"/>
        </w:rPr>
        <w:t>INF/2</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504774">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504774">
        <w:rPr>
          <w:rFonts w:ascii="Arial Black" w:hAnsi="Arial Black"/>
          <w:caps/>
          <w:sz w:val="15"/>
        </w:rPr>
        <w:t>7 de febrero de 2023</w:t>
      </w:r>
    </w:p>
    <w:bookmarkEnd w:id="2"/>
    <w:p w:rsidR="00B67CDC" w:rsidRPr="00BF5A8E" w:rsidRDefault="006239C7" w:rsidP="00472A6E">
      <w:pPr>
        <w:pStyle w:val="Heading1"/>
        <w:spacing w:before="0" w:after="480"/>
        <w:rPr>
          <w:sz w:val="28"/>
        </w:rPr>
      </w:pPr>
      <w:r w:rsidRPr="006239C7">
        <w:rPr>
          <w:caps w:val="0"/>
          <w:sz w:val="28"/>
        </w:rPr>
        <w:t>Comité Intergubernamental sobre Propiedad Intelectual y Recursos Genéticos, Conocimientos Tradicionales y Folclore</w:t>
      </w:r>
    </w:p>
    <w:p w:rsidR="005B2EAE" w:rsidRDefault="006239C7" w:rsidP="005B2EAE">
      <w:pPr>
        <w:outlineLvl w:val="1"/>
        <w:rPr>
          <w:b/>
          <w:sz w:val="24"/>
          <w:szCs w:val="24"/>
        </w:rPr>
      </w:pPr>
      <w:r w:rsidRPr="006239C7">
        <w:rPr>
          <w:b/>
          <w:sz w:val="24"/>
          <w:szCs w:val="24"/>
        </w:rPr>
        <w:t>Cuadragésima sexta sesión</w:t>
      </w:r>
    </w:p>
    <w:p w:rsidR="00B67CDC" w:rsidRPr="00B67CDC" w:rsidRDefault="006239C7" w:rsidP="00472A6E">
      <w:pPr>
        <w:spacing w:after="720"/>
        <w:outlineLvl w:val="1"/>
        <w:rPr>
          <w:b/>
          <w:sz w:val="24"/>
          <w:szCs w:val="24"/>
        </w:rPr>
      </w:pPr>
      <w:r w:rsidRPr="006239C7">
        <w:rPr>
          <w:b/>
          <w:sz w:val="24"/>
          <w:szCs w:val="24"/>
        </w:rPr>
        <w:t>Ginebra, 27 de febrero a 3 de marzo de 2</w:t>
      </w:r>
      <w:r>
        <w:rPr>
          <w:b/>
          <w:sz w:val="24"/>
          <w:szCs w:val="24"/>
        </w:rPr>
        <w:t>023</w:t>
      </w:r>
    </w:p>
    <w:p w:rsidR="008B2CC1" w:rsidRPr="003845C1" w:rsidRDefault="00504774" w:rsidP="00472A6E">
      <w:pPr>
        <w:spacing w:after="360"/>
        <w:rPr>
          <w:caps/>
          <w:sz w:val="24"/>
        </w:rPr>
      </w:pPr>
      <w:bookmarkStart w:id="3" w:name="TitleOfDoc"/>
      <w:r>
        <w:rPr>
          <w:caps/>
          <w:sz w:val="24"/>
        </w:rPr>
        <w:t>Breve reseña de los documentos</w:t>
      </w:r>
    </w:p>
    <w:p w:rsidR="008B2CC1" w:rsidRPr="008B2CC1" w:rsidRDefault="00220819" w:rsidP="00472A6E">
      <w:pPr>
        <w:spacing w:after="1040"/>
        <w:rPr>
          <w:i/>
        </w:rPr>
      </w:pPr>
      <w:bookmarkStart w:id="4" w:name="Prepared"/>
      <w:bookmarkEnd w:id="3"/>
      <w:bookmarkEnd w:id="4"/>
      <w:r>
        <w:rPr>
          <w:i/>
        </w:rPr>
        <w:t>D</w:t>
      </w:r>
      <w:r w:rsidR="00504774">
        <w:rPr>
          <w:i/>
        </w:rPr>
        <w:t>ocumento preparado por la Secretaría</w:t>
      </w:r>
      <w:bookmarkStart w:id="5" w:name="_GoBack"/>
      <w:bookmarkEnd w:id="5"/>
    </w:p>
    <w:p w:rsidR="00504774" w:rsidRDefault="00504774" w:rsidP="00504774">
      <w:pPr>
        <w:spacing w:after="220"/>
      </w:pPr>
      <w:r>
        <w:t xml:space="preserve">DOCUMENTOS DE TRABAJO PARA LA CUADRAGÉSIMA </w:t>
      </w:r>
      <w:r w:rsidR="0011709A">
        <w:t>SEXTA</w:t>
      </w:r>
      <w:r>
        <w:t xml:space="preserve"> SESIÓN</w:t>
      </w:r>
    </w:p>
    <w:p w:rsidR="00504774" w:rsidRDefault="00504774" w:rsidP="00504774">
      <w:pPr>
        <w:spacing w:after="220"/>
      </w:pPr>
      <w:r>
        <w:t>1.</w:t>
      </w:r>
      <w:r>
        <w:tab/>
        <w:t xml:space="preserve">A continuación, figura una breve reseña, al </w:t>
      </w:r>
      <w:r w:rsidR="001670D9">
        <w:t>7</w:t>
      </w:r>
      <w:r>
        <w:t xml:space="preserve"> de </w:t>
      </w:r>
      <w:r w:rsidR="001670D9">
        <w:t>febrero de 2023</w:t>
      </w:r>
      <w:r>
        <w:t xml:space="preserve">, de los documentos preparados para la cuadragésima </w:t>
      </w:r>
      <w:r w:rsidR="0011709A">
        <w:t>sexta</w:t>
      </w:r>
      <w:r>
        <w:t xml:space="preserve"> sesión del Comité Intergubernamental sobre Propiedad Intelectual y Recursos Genéticos, Conocimientos Tradicionales y Folclore (“el Comité” o “el CIG”). Estos documentos y todo documento adicional que se elabore, una vez finalizados, se publicarán en la dirección siguiente: </w:t>
      </w:r>
      <w:hyperlink r:id="rId9" w:history="1">
        <w:r w:rsidR="001670D9" w:rsidRPr="006611FA">
          <w:rPr>
            <w:rStyle w:val="Hyperlink"/>
          </w:rPr>
          <w:t>https://www.wipo.int/meetings/es/details.jsp?meeting_id=75328</w:t>
        </w:r>
      </w:hyperlink>
      <w:r>
        <w:t>.</w:t>
      </w:r>
    </w:p>
    <w:p w:rsidR="00504774" w:rsidRPr="00FD4B0F" w:rsidRDefault="00504774" w:rsidP="00504774">
      <w:pPr>
        <w:spacing w:after="220"/>
        <w:rPr>
          <w:u w:val="single"/>
        </w:rPr>
      </w:pPr>
      <w:r w:rsidRPr="00FD4B0F">
        <w:rPr>
          <w:u w:val="single"/>
        </w:rPr>
        <w:t>WIPO/GRTKF/IC/4</w:t>
      </w:r>
      <w:r w:rsidR="001670D9" w:rsidRPr="00FD4B0F">
        <w:rPr>
          <w:u w:val="single"/>
        </w:rPr>
        <w:t>6</w:t>
      </w:r>
      <w:r w:rsidRPr="00FD4B0F">
        <w:rPr>
          <w:u w:val="single"/>
        </w:rPr>
        <w:t xml:space="preserve">/1 Prov. 2: Proyecto de orden del día de la cuadragésima </w:t>
      </w:r>
      <w:r w:rsidR="0011709A" w:rsidRPr="00FD4B0F">
        <w:rPr>
          <w:u w:val="single"/>
        </w:rPr>
        <w:t>sexta</w:t>
      </w:r>
      <w:r w:rsidRPr="00FD4B0F">
        <w:rPr>
          <w:u w:val="single"/>
        </w:rPr>
        <w:t xml:space="preserve"> sesión</w:t>
      </w:r>
    </w:p>
    <w:p w:rsidR="00504774" w:rsidRDefault="00504774" w:rsidP="00504774">
      <w:pPr>
        <w:spacing w:after="220"/>
      </w:pPr>
      <w:r>
        <w:t>2.</w:t>
      </w:r>
      <w:r>
        <w:tab/>
        <w:t>Este documento, que se somete al Comité para su eventual aprobación, contiene los temas propuestos para su examen en la sesión.</w:t>
      </w:r>
    </w:p>
    <w:p w:rsidR="00504774" w:rsidRPr="00FD4B0F" w:rsidRDefault="00504774" w:rsidP="00504774">
      <w:pPr>
        <w:spacing w:after="220"/>
        <w:rPr>
          <w:u w:val="single"/>
        </w:rPr>
      </w:pPr>
      <w:r w:rsidRPr="00FD4B0F">
        <w:rPr>
          <w:u w:val="single"/>
        </w:rPr>
        <w:t>WIPO/GRTKF/IC/4</w:t>
      </w:r>
      <w:r w:rsidR="001670D9" w:rsidRPr="00FD4B0F">
        <w:rPr>
          <w:u w:val="single"/>
        </w:rPr>
        <w:t>6</w:t>
      </w:r>
      <w:r w:rsidRPr="00FD4B0F">
        <w:rPr>
          <w:u w:val="single"/>
        </w:rPr>
        <w:t>/2: Ac</w:t>
      </w:r>
      <w:r w:rsidR="001670D9" w:rsidRPr="00FD4B0F">
        <w:rPr>
          <w:u w:val="single"/>
        </w:rPr>
        <w:t>redita</w:t>
      </w:r>
      <w:r w:rsidRPr="00FD4B0F">
        <w:rPr>
          <w:u w:val="single"/>
        </w:rPr>
        <w:t xml:space="preserve">ción de </w:t>
      </w:r>
      <w:r w:rsidR="001670D9" w:rsidRPr="00FD4B0F">
        <w:rPr>
          <w:u w:val="single"/>
        </w:rPr>
        <w:t xml:space="preserve">determinadas </w:t>
      </w:r>
      <w:r w:rsidR="00EB550F" w:rsidRPr="00FD4B0F">
        <w:rPr>
          <w:u w:val="single"/>
        </w:rPr>
        <w:t>organizaciones</w:t>
      </w:r>
    </w:p>
    <w:p w:rsidR="00EB550F" w:rsidRPr="00EB550F" w:rsidRDefault="00504774" w:rsidP="00ED1C44">
      <w:pPr>
        <w:spacing w:after="220"/>
      </w:pPr>
      <w:r>
        <w:t>3.</w:t>
      </w:r>
      <w:r>
        <w:tab/>
      </w:r>
      <w:r w:rsidR="00EB550F" w:rsidRPr="00EB550F">
        <w:t xml:space="preserve">En este documento figuran el nombre, la información de contacto, </w:t>
      </w:r>
      <w:r w:rsidR="00EB550F">
        <w:t xml:space="preserve">así como </w:t>
      </w:r>
      <w:r w:rsidR="00EB550F" w:rsidRPr="00EB550F">
        <w:t xml:space="preserve">las finalidades </w:t>
      </w:r>
      <w:r w:rsidR="00EB550F">
        <w:t>y los</w:t>
      </w:r>
      <w:r w:rsidR="00EB550F" w:rsidRPr="00EB550F">
        <w:t xml:space="preserve"> objetivos de una organización que ha solicitado su acreditación ante el Comité en calidad de observador </w:t>
      </w:r>
      <w:r w:rsidR="00EB550F" w:rsidRPr="00EB550F">
        <w:rPr>
          <w:i/>
        </w:rPr>
        <w:t>ad hoc</w:t>
      </w:r>
      <w:r w:rsidR="00EB550F" w:rsidRPr="00EB550F">
        <w:t xml:space="preserve"> para la sesión actual y las futuras sesiones del Comité.</w:t>
      </w:r>
    </w:p>
    <w:p w:rsidR="00504774" w:rsidRPr="00FD4B0F" w:rsidRDefault="00ED1C44" w:rsidP="00ED1C44">
      <w:pPr>
        <w:keepNext/>
        <w:spacing w:after="220"/>
        <w:rPr>
          <w:u w:val="single"/>
        </w:rPr>
      </w:pPr>
      <w:r w:rsidRPr="00FD4B0F">
        <w:rPr>
          <w:u w:val="single"/>
        </w:rPr>
        <w:lastRenderedPageBreak/>
        <w:t>WIPO/GRTKF/IC/46</w:t>
      </w:r>
      <w:r w:rsidR="00504774" w:rsidRPr="00FD4B0F">
        <w:rPr>
          <w:u w:val="single"/>
        </w:rPr>
        <w:t>/3: Participación de las comunidades indígenas y locales: Fondo de Contribuciones Voluntarias</w:t>
      </w:r>
    </w:p>
    <w:p w:rsidR="00504774" w:rsidRDefault="00504774" w:rsidP="00ED1C44">
      <w:pPr>
        <w:keepNext/>
        <w:spacing w:after="220"/>
      </w:pPr>
      <w:r>
        <w:t>4.</w:t>
      </w:r>
      <w:r>
        <w:tab/>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en paralelo con el documento WIPO/GRTKF/IC/4</w:t>
      </w:r>
      <w:r w:rsidR="00ED1C44">
        <w:t>6</w:t>
      </w:r>
      <w:r>
        <w:t>/INF/4.</w:t>
      </w:r>
    </w:p>
    <w:p w:rsidR="00504774" w:rsidRPr="00FD4B0F" w:rsidRDefault="00504774" w:rsidP="00504774">
      <w:pPr>
        <w:spacing w:after="220"/>
        <w:rPr>
          <w:u w:val="single"/>
        </w:rPr>
      </w:pPr>
      <w:r w:rsidRPr="00FD4B0F">
        <w:rPr>
          <w:u w:val="single"/>
        </w:rPr>
        <w:t>WIPO/GRTKF/IC/4</w:t>
      </w:r>
      <w:r w:rsidR="00FD4B0F" w:rsidRPr="00FD4B0F">
        <w:rPr>
          <w:u w:val="single"/>
        </w:rPr>
        <w:t>6</w:t>
      </w:r>
      <w:r w:rsidRPr="00FD4B0F">
        <w:rPr>
          <w:u w:val="single"/>
        </w:rPr>
        <w:t>/4: La protección de los conocimientos tradicionales: Proyecto de artículos</w:t>
      </w:r>
    </w:p>
    <w:p w:rsidR="00504774" w:rsidRDefault="00504774" w:rsidP="00504774">
      <w:pPr>
        <w:spacing w:after="220"/>
      </w:pPr>
      <w:r>
        <w:t>5.</w:t>
      </w:r>
      <w:r>
        <w:tab/>
        <w:t xml:space="preserve">En su cuadragésima </w:t>
      </w:r>
      <w:r w:rsidR="00FD4B0F">
        <w:t>quinta</w:t>
      </w:r>
      <w:r>
        <w:t xml:space="preserve"> sesión, celebrada del </w:t>
      </w:r>
      <w:r w:rsidR="00FD4B0F">
        <w:t xml:space="preserve">5 </w:t>
      </w:r>
      <w:r>
        <w:t xml:space="preserve">al </w:t>
      </w:r>
      <w:r w:rsidR="00FD4B0F">
        <w:t xml:space="preserve">9 </w:t>
      </w:r>
      <w:r>
        <w:t xml:space="preserve">de </w:t>
      </w:r>
      <w:r w:rsidR="00FD4B0F">
        <w:t>dicie</w:t>
      </w:r>
      <w:r>
        <w:t>mbre de 2022, el Comité elaboró, a parti</w:t>
      </w:r>
      <w:r w:rsidR="00FD4B0F">
        <w:t>r del documento WIPO/GRTKF/IC/45</w:t>
      </w:r>
      <w:r>
        <w:t xml:space="preserve">/4, un nuevo texto titulado “La protección de los conocimientos tradicionales: proyecto de artículos, texto revisado de los facilitadores”. El Comité decidió que dicho texto, en la forma en que constaba al cierre del punto 5 del orden del día, </w:t>
      </w:r>
      <w:r w:rsidR="00FD4B0F">
        <w:t xml:space="preserve">sobre </w:t>
      </w:r>
      <w:r>
        <w:t xml:space="preserve">“Conocimientos tradicionales/Expresiones culturales tradicionales”, el </w:t>
      </w:r>
      <w:r w:rsidR="003036AF">
        <w:t>9</w:t>
      </w:r>
      <w:r>
        <w:t xml:space="preserve"> de </w:t>
      </w:r>
      <w:r w:rsidR="003036AF">
        <w:t>dic</w:t>
      </w:r>
      <w:r w:rsidR="00F537FC">
        <w:t>iembre de </w:t>
      </w:r>
      <w:r>
        <w:t xml:space="preserve">2022, se transmita a la cuadragésima </w:t>
      </w:r>
      <w:r w:rsidR="0011709A">
        <w:t>sexta</w:t>
      </w:r>
      <w:r>
        <w:t xml:space="preserve"> sesión del Comité, de acuerdo con el mandato del Comité para 2022-2023 y el programa de trabajo para 2022. Conforme a esa decisión, ese documento se preparó para la presente sesión.</w:t>
      </w:r>
    </w:p>
    <w:p w:rsidR="00504774" w:rsidRPr="003036AF" w:rsidRDefault="00504774" w:rsidP="00504774">
      <w:pPr>
        <w:spacing w:after="220"/>
        <w:rPr>
          <w:u w:val="single"/>
        </w:rPr>
      </w:pPr>
      <w:r w:rsidRPr="003036AF">
        <w:rPr>
          <w:u w:val="single"/>
        </w:rPr>
        <w:t>WIPO/GRTKF/IC/4</w:t>
      </w:r>
      <w:r w:rsidR="003036AF" w:rsidRPr="003036AF">
        <w:rPr>
          <w:u w:val="single"/>
        </w:rPr>
        <w:t>6</w:t>
      </w:r>
      <w:r w:rsidRPr="003036AF">
        <w:rPr>
          <w:u w:val="single"/>
        </w:rPr>
        <w:t>/5: La protección de las expresiones culturales tradicionales: Proyecto de artículos</w:t>
      </w:r>
    </w:p>
    <w:p w:rsidR="00504774" w:rsidRDefault="00504774" w:rsidP="00504774">
      <w:pPr>
        <w:spacing w:after="220"/>
      </w:pPr>
      <w:r>
        <w:t>6.</w:t>
      </w:r>
      <w:r>
        <w:tab/>
        <w:t xml:space="preserve">En su cuadragésima </w:t>
      </w:r>
      <w:r w:rsidR="003036AF">
        <w:t>quinta</w:t>
      </w:r>
      <w:r>
        <w:t xml:space="preserve"> sesión, celebrada del </w:t>
      </w:r>
      <w:r w:rsidR="003036AF">
        <w:t xml:space="preserve">5 al 9 de diciembre </w:t>
      </w:r>
      <w:r>
        <w:t>de 2022, el Comité elaboró, a partir del documento WIPO/GRTKF/IC/4</w:t>
      </w:r>
      <w:r w:rsidR="003036AF">
        <w:t>5</w:t>
      </w:r>
      <w:r>
        <w:t xml:space="preserve">/5, un nuevo texto titulado “La protección de las expresiones culturales tradicionales: proyecto de artículos, texto revisado de los facilitadores”. El Comité decidió que dicho texto, en la forma en que constaba al cierre del punto 5 del orden del día, </w:t>
      </w:r>
      <w:r w:rsidR="003036AF">
        <w:t xml:space="preserve">sobre </w:t>
      </w:r>
      <w:r>
        <w:t xml:space="preserve">“Conocimientos tradicionales/Expresiones culturales tradicionales”, </w:t>
      </w:r>
      <w:r w:rsidR="003036AF">
        <w:t xml:space="preserve">el 9 de diciembre </w:t>
      </w:r>
      <w:r>
        <w:t xml:space="preserve">de 2022, se transmita a la cuadragésima </w:t>
      </w:r>
      <w:r w:rsidR="0011709A">
        <w:t>sexta</w:t>
      </w:r>
      <w:r>
        <w:t xml:space="preserve"> sesión del Comité, de acuerdo con el mandato del Comité para 2022-202</w:t>
      </w:r>
      <w:r w:rsidR="00220819">
        <w:t>3 y el programa de trabajo para </w:t>
      </w:r>
      <w:r>
        <w:t>2022. Conforme a esa decisión, ese documento se preparó para la presente sesión.</w:t>
      </w:r>
    </w:p>
    <w:p w:rsidR="00504774" w:rsidRPr="003036AF" w:rsidRDefault="00504774" w:rsidP="00504774">
      <w:pPr>
        <w:spacing w:after="220"/>
        <w:rPr>
          <w:u w:val="single"/>
        </w:rPr>
      </w:pPr>
      <w:r w:rsidRPr="003036AF">
        <w:rPr>
          <w:u w:val="single"/>
        </w:rPr>
        <w:t>WIPO/GRTKF/IC/4</w:t>
      </w:r>
      <w:r w:rsidR="003036AF">
        <w:rPr>
          <w:u w:val="single"/>
        </w:rPr>
        <w:t>6</w:t>
      </w:r>
      <w:r w:rsidRPr="003036AF">
        <w:rPr>
          <w:u w:val="single"/>
        </w:rPr>
        <w:t>/6: La protección de los conocimientos tradicionales: Proyecto actualizado de análisis de las carencias</w:t>
      </w:r>
    </w:p>
    <w:p w:rsidR="00504774" w:rsidRDefault="00504774" w:rsidP="00504774">
      <w:pPr>
        <w:spacing w:after="220"/>
      </w:pPr>
      <w:r>
        <w:t>7.</w:t>
      </w:r>
      <w:r>
        <w:tab/>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regímenes de protección existentes en relación con los CC.TT. y las ECT.” Conforme a esa decisión, para la trigésima séptima sesión se preparó el documento WIPO/GRTKF/IC/37/6. El documento fue publicado de nuevo para las sesiones 38.ª, 39.ª, 40.ª</w:t>
      </w:r>
      <w:r w:rsidR="003036AF">
        <w:t>,</w:t>
      </w:r>
      <w:r>
        <w:t xml:space="preserve"> 44.ª</w:t>
      </w:r>
      <w:r w:rsidR="003036AF">
        <w:t xml:space="preserve"> y 45.ª</w:t>
      </w:r>
      <w:r>
        <w:t xml:space="preserve">, y vuelve a publicarse para la presente sesión </w:t>
      </w:r>
      <w:r w:rsidR="003036AF">
        <w:t>con la signatura WIPO/GTKF/IC/46</w:t>
      </w:r>
      <w:r>
        <w:t>/6.</w:t>
      </w:r>
    </w:p>
    <w:p w:rsidR="00504774" w:rsidRPr="00F16545" w:rsidRDefault="00504774" w:rsidP="00504774">
      <w:pPr>
        <w:spacing w:after="220"/>
        <w:rPr>
          <w:u w:val="single"/>
        </w:rPr>
      </w:pPr>
      <w:r w:rsidRPr="00F16545">
        <w:rPr>
          <w:u w:val="single"/>
        </w:rPr>
        <w:t>WIPO/GRTKF/IC/4</w:t>
      </w:r>
      <w:r w:rsidR="00F16545" w:rsidRPr="00F16545">
        <w:rPr>
          <w:u w:val="single"/>
        </w:rPr>
        <w:t>6</w:t>
      </w:r>
      <w:r w:rsidRPr="00F16545">
        <w:rPr>
          <w:u w:val="single"/>
        </w:rPr>
        <w:t>/7: La protección de las expresiones culturales tradicionales: Proyecto actualizado de análisis de las carencias</w:t>
      </w:r>
    </w:p>
    <w:p w:rsidR="00504774" w:rsidRDefault="00504774" w:rsidP="00504774">
      <w:pPr>
        <w:spacing w:after="220"/>
      </w:pPr>
      <w:r>
        <w:t>8.</w:t>
      </w:r>
      <w:r>
        <w:tab/>
        <w:t xml:space="preserve">En su duodécima sesión, celebrada en Ginebra del 25 al 29 de febrero de 2008, el CIG invitó a la Secretaría de la OMPI a que, teniendo en cuenta la labor anterior del CIG, preparase un proyecto de análisis de carencias en materia de protección de las expresiones culturales tradicionales como documento de trabajo para la decimotercera sesión del CIG. En 2017, la </w:t>
      </w:r>
      <w:r>
        <w:lastRenderedPageBreak/>
        <w:t>Asamblea General de la OMPI pidió a la Secretaría que “actuali</w:t>
      </w:r>
      <w:r w:rsidR="00220819">
        <w:t>[zara] el análisis realizado en </w:t>
      </w:r>
      <w:r>
        <w:t>2008 sobre las carencias de los regímenes de protección existentes en relación con los CC.TT. y las ECT.” Conforme a esa decisión, para la trigésima séptima sesión se preparó el documento WIPO/GRTKF/IC/37/7. El documento fue publi</w:t>
      </w:r>
      <w:r w:rsidR="00220819">
        <w:t>cado de nuevo para las sesiones </w:t>
      </w:r>
      <w:r>
        <w:t xml:space="preserve">38.ª, 39.ª, </w:t>
      </w:r>
      <w:r w:rsidR="00F16545">
        <w:t>40.ª, 44.ª y 45.ª</w:t>
      </w:r>
      <w:r>
        <w:t>, y vuelve a publicarse para la presente sesión con la signatura WIPO/GTKF/IC/4</w:t>
      </w:r>
      <w:r w:rsidR="00F16545">
        <w:t>6</w:t>
      </w:r>
      <w:r>
        <w:t>/7.</w:t>
      </w:r>
    </w:p>
    <w:p w:rsidR="00504774" w:rsidRPr="00F16545" w:rsidRDefault="00504774" w:rsidP="00504774">
      <w:pPr>
        <w:spacing w:after="220"/>
        <w:rPr>
          <w:u w:val="single"/>
        </w:rPr>
      </w:pPr>
      <w:r w:rsidRPr="00F16545">
        <w:rPr>
          <w:u w:val="single"/>
        </w:rPr>
        <w:t>WIPO/GRTKF/IC/4</w:t>
      </w:r>
      <w:r w:rsidR="00F16545">
        <w:rPr>
          <w:u w:val="single"/>
        </w:rPr>
        <w:t>6</w:t>
      </w:r>
      <w:r w:rsidRPr="00F16545">
        <w:rPr>
          <w:u w:val="single"/>
        </w:rPr>
        <w:t>/8: Informe sobre la compilación de materiales sobre las bases de datos relativas a los recursos genéticos y los conocimientos tradicionales conexos.</w:t>
      </w:r>
    </w:p>
    <w:p w:rsidR="00504774" w:rsidRDefault="00504774" w:rsidP="00504774">
      <w:pPr>
        <w:spacing w:after="220"/>
      </w:pPr>
      <w:r>
        <w:t>9.</w:t>
      </w:r>
      <w:r>
        <w:tab/>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WIPO/GRTKF/IC/35/5 para la 35.ª sesión del CIG, y se ha preparado el mismo documento con información actualizada para las sesiones 36.ª, 37.ª, 38.ª, 39.ª, 40.ª, 42.ª, 43.ª</w:t>
      </w:r>
      <w:r w:rsidR="00F16545">
        <w:t>,</w:t>
      </w:r>
      <w:r>
        <w:t xml:space="preserve"> 44.ª</w:t>
      </w:r>
      <w:r w:rsidR="00F16545">
        <w:t xml:space="preserve"> y 45.ª</w:t>
      </w:r>
      <w:r>
        <w:t xml:space="preserve">. Se ha preparado el mismo documento </w:t>
      </w:r>
      <w:r w:rsidR="00F16545">
        <w:t>con la signatura WIPO/GTKF/IC/46</w:t>
      </w:r>
      <w:r>
        <w:t>/8.</w:t>
      </w:r>
    </w:p>
    <w:p w:rsidR="00504774" w:rsidRPr="00F16545" w:rsidRDefault="00F16545" w:rsidP="00504774">
      <w:pPr>
        <w:spacing w:after="220"/>
        <w:rPr>
          <w:u w:val="single"/>
        </w:rPr>
      </w:pPr>
      <w:r>
        <w:rPr>
          <w:u w:val="single"/>
        </w:rPr>
        <w:t>WIPO/GRTKF/IC/46</w:t>
      </w:r>
      <w:r w:rsidR="00504774" w:rsidRPr="00F16545">
        <w:rPr>
          <w:u w:val="single"/>
        </w:rPr>
        <w:t>/9: Informe sobre la compilación de materiales sobre regímenes de divulgación relativos a los recursos genéticos y los conocimientos tradicionales conexos.</w:t>
      </w:r>
    </w:p>
    <w:p w:rsidR="00504774" w:rsidRDefault="00504774" w:rsidP="00504774">
      <w:pPr>
        <w:spacing w:after="220"/>
      </w:pPr>
      <w:r>
        <w:t>10.</w:t>
      </w:r>
      <w:r>
        <w:tab/>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WIPO/GRTKF/IC/35/6 para la 35.ª sesión del CIG, y se ha preparado el mismo documento con información actualizada para las sesiones 36.ª, 37.ª, 38.ª, 39.ª, 40.ª, 42.ª, 43.ª</w:t>
      </w:r>
      <w:r w:rsidR="00F16545">
        <w:t>,</w:t>
      </w:r>
      <w:r>
        <w:t xml:space="preserve"> 44.ª</w:t>
      </w:r>
      <w:r w:rsidR="00F16545">
        <w:t xml:space="preserve"> y 45.ª</w:t>
      </w:r>
      <w:r>
        <w:t>. Se ha preparado el mismo documento con</w:t>
      </w:r>
      <w:r w:rsidR="00F16545">
        <w:t xml:space="preserve"> la signatura WIPO/GTKF/IC/46</w:t>
      </w:r>
      <w:r>
        <w:t>/9.</w:t>
      </w:r>
    </w:p>
    <w:p w:rsidR="00663A7F" w:rsidRPr="00663A7F" w:rsidRDefault="00663A7F" w:rsidP="00504774">
      <w:pPr>
        <w:spacing w:after="220"/>
        <w:rPr>
          <w:u w:val="single"/>
          <w:lang w:val="es-ES_tradnl"/>
        </w:rPr>
      </w:pPr>
      <w:r w:rsidRPr="00663A7F">
        <w:rPr>
          <w:u w:val="single"/>
          <w:lang w:val="es-ES_tradnl"/>
        </w:rPr>
        <w:t>WIPO/GRTKF/IC/46/10: Principios jurídicos relacionados con un instrumento internacional</w:t>
      </w:r>
    </w:p>
    <w:p w:rsidR="00663A7F" w:rsidRPr="00663A7F" w:rsidRDefault="00663A7F" w:rsidP="00A64657">
      <w:pPr>
        <w:spacing w:after="220"/>
        <w:rPr>
          <w:lang w:val="es-ES_tradnl"/>
        </w:rPr>
      </w:pPr>
      <w:r w:rsidRPr="00663A7F">
        <w:rPr>
          <w:lang w:val="es-ES_tradnl"/>
        </w:rPr>
        <w:t>11.</w:t>
      </w:r>
      <w:r w:rsidRPr="00663A7F">
        <w:rPr>
          <w:lang w:val="es-ES_tradnl"/>
        </w:rPr>
        <w:tab/>
        <w:t xml:space="preserve">En su cuadragésima quinta sesión, el Comité "pidió a la Secretaría </w:t>
      </w:r>
      <w:r>
        <w:rPr>
          <w:lang w:val="es-ES_tradnl"/>
        </w:rPr>
        <w:t>que, para la </w:t>
      </w:r>
      <w:r w:rsidRPr="00663A7F">
        <w:rPr>
          <w:lang w:val="es-ES_tradnl"/>
        </w:rPr>
        <w:t>46.ª sesión del CIG, actualice y agilice algunos documentos de los primeros años del CIG sobre temas como los enfoques basados en derechos y en medidas, la interacción de los instrumentos nacionales e internacionales, las diferencias entre normas mínimas y máximas, y las opciones relativas a la naturaleza jurídica de los instrumentos internacionales". El presente documento se ha preparado para esta sesión en cumplimiento de esa decisión.</w:t>
      </w:r>
    </w:p>
    <w:p w:rsidR="00504774" w:rsidRPr="00A64657" w:rsidRDefault="00663A7F" w:rsidP="00504774">
      <w:pPr>
        <w:spacing w:after="220"/>
        <w:rPr>
          <w:u w:val="single"/>
        </w:rPr>
      </w:pPr>
      <w:r w:rsidRPr="00A64657">
        <w:rPr>
          <w:u w:val="single"/>
          <w:lang w:val="es-ES_tradnl"/>
        </w:rPr>
        <w:t>WIPO/GRTKF/IC/46/1</w:t>
      </w:r>
      <w:r w:rsidR="00A64657" w:rsidRPr="00A64657">
        <w:rPr>
          <w:u w:val="single"/>
          <w:lang w:val="es-ES_tradnl"/>
        </w:rPr>
        <w:t xml:space="preserve">1: </w:t>
      </w:r>
      <w:r w:rsidR="00504774" w:rsidRPr="00A64657">
        <w:rPr>
          <w:u w:val="single"/>
        </w:rPr>
        <w:t>Recomendación conjunta sobre los recursos genéticos y los conocimientos tradicionales asociados</w:t>
      </w:r>
    </w:p>
    <w:p w:rsidR="00504774" w:rsidRDefault="00504774" w:rsidP="00504774">
      <w:pPr>
        <w:spacing w:after="220"/>
      </w:pPr>
      <w:r>
        <w:t>1</w:t>
      </w:r>
      <w:r w:rsidR="00663A7F">
        <w:t>2</w:t>
      </w:r>
      <w:r>
        <w:t>.</w:t>
      </w:r>
      <w:r>
        <w:tab/>
        <w:t>En la vigésima sesión del CIG, celebrada en febrero de 2012, las delegaciones del Canadá, los Estados Unidos de América, el Japón y la República de Corea presentaron una “Recomendación conjunta sobre los recursos genéticos y los conocimientos tradicionales asociados”. Dicha recomendación fue publicada en el documento WIPO/GRTKF/IC/20/9 Rev. Las delegaciones del Japón, Noruega, la República de Corea y los Estados Unidos de América han vuelto a presentar la recomendación conjunta como documento de trabajo de la presente sesión.</w:t>
      </w:r>
    </w:p>
    <w:p w:rsidR="00504774" w:rsidRPr="00A64657" w:rsidRDefault="00504774" w:rsidP="00220819">
      <w:pPr>
        <w:keepNext/>
        <w:keepLines/>
        <w:spacing w:after="220"/>
        <w:rPr>
          <w:u w:val="single"/>
        </w:rPr>
      </w:pPr>
      <w:r w:rsidRPr="00A64657">
        <w:rPr>
          <w:u w:val="single"/>
        </w:rPr>
        <w:t>WIPO/GRTKF/IC/4</w:t>
      </w:r>
      <w:r w:rsidR="00A64657" w:rsidRPr="00A64657">
        <w:rPr>
          <w:u w:val="single"/>
        </w:rPr>
        <w:t>6</w:t>
      </w:r>
      <w:r w:rsidRPr="00A64657">
        <w:rPr>
          <w:u w:val="single"/>
        </w:rPr>
        <w:t>/1</w:t>
      </w:r>
      <w:r w:rsidR="00A64657" w:rsidRPr="00A64657">
        <w:rPr>
          <w:u w:val="single"/>
        </w:rPr>
        <w:t>2</w:t>
      </w:r>
      <w:r w:rsidRPr="00A64657">
        <w:rPr>
          <w:u w:val="single"/>
        </w:rPr>
        <w:t>: Recomendación conjunta sobre el uso de bases de datos para la protección preventiva de los recursos genéticos y los conocimientos tradicionales asociados a los recursos genéticos</w:t>
      </w:r>
    </w:p>
    <w:p w:rsidR="00504774" w:rsidRDefault="00504774" w:rsidP="00504774">
      <w:pPr>
        <w:spacing w:after="220"/>
      </w:pPr>
      <w:r>
        <w:t>1</w:t>
      </w:r>
      <w:r w:rsidR="00A64657">
        <w:t>3</w:t>
      </w:r>
      <w:r>
        <w:t>.</w:t>
      </w:r>
      <w:r>
        <w:tab/>
        <w:t>En la vigésima tercera sesión del CIG, celebrada en febrero de 2013, las delegaciones del Canadá, los Estados Unidos de América, el Japón y la República de Corea copatrocinaron una recomendación conjunta sobre el uso de las bases de datos para la protección preventiva de los recursos genéticos y los conocimientos tradicionales asociados a los recursos genéticos. Dicha propuesta figura en el documento WIPO/GRTKF/IC/23/7. Las delegaciones de los Estados Unidos de América, el Japón y la República de Corea han vuelto a presentar la recomendación conjunta como documento de trabajo de la presente sesión.</w:t>
      </w:r>
    </w:p>
    <w:p w:rsidR="00504774" w:rsidRPr="00A64657" w:rsidRDefault="00504774" w:rsidP="00504774">
      <w:pPr>
        <w:spacing w:after="220"/>
        <w:rPr>
          <w:u w:val="single"/>
        </w:rPr>
      </w:pPr>
      <w:r w:rsidRPr="00A64657">
        <w:rPr>
          <w:u w:val="single"/>
        </w:rPr>
        <w:t>WIPO/GRTKF/IC/4</w:t>
      </w:r>
      <w:r w:rsidR="00A64657" w:rsidRPr="00A64657">
        <w:rPr>
          <w:u w:val="single"/>
        </w:rPr>
        <w:t>6</w:t>
      </w:r>
      <w:r w:rsidRPr="00A64657">
        <w:rPr>
          <w:u w:val="single"/>
        </w:rPr>
        <w:t>/1</w:t>
      </w:r>
      <w:r w:rsidR="00A64657" w:rsidRPr="00A64657">
        <w:rPr>
          <w:u w:val="single"/>
        </w:rPr>
        <w:t>3</w:t>
      </w:r>
      <w:r w:rsidRPr="00A64657">
        <w:rPr>
          <w:u w:val="single"/>
        </w:rPr>
        <w:t>: Expresiones culturales tradicionales: Documento de debate</w:t>
      </w:r>
    </w:p>
    <w:p w:rsidR="00504774" w:rsidRDefault="00504774" w:rsidP="00504774">
      <w:pPr>
        <w:spacing w:after="220"/>
      </w:pPr>
      <w:r>
        <w:t>1</w:t>
      </w:r>
      <w:r w:rsidR="00A64657">
        <w:t>4</w:t>
      </w:r>
      <w:r>
        <w:t>.</w:t>
      </w:r>
      <w:r>
        <w:tab/>
        <w:t>En la trigésima tercera sesión del CIG, celebrada en febrero de 2017, la delegación de los Estados Unidos de América puso a disposición un documento de debate sobre las expresiones culturales tradicionales. Ese documento de debate figura en el documento WIPO/GRTKF/IC/33/5. La delegación de los Estados Unidos de América actualizó algunos aspectos del documento de debate</w:t>
      </w:r>
      <w:r w:rsidR="00F537FC">
        <w:t>, al que</w:t>
      </w:r>
      <w:r>
        <w:t xml:space="preserve"> volvió a presentar co</w:t>
      </w:r>
      <w:r w:rsidR="00A64657">
        <w:t>mo documento de trabajo para la </w:t>
      </w:r>
      <w:r>
        <w:t>40.ª sesión del CIG</w:t>
      </w:r>
      <w:r w:rsidR="00F537FC">
        <w:t>, y vuelve</w:t>
      </w:r>
      <w:r w:rsidR="00A64657">
        <w:t xml:space="preserve"> a presentar</w:t>
      </w:r>
      <w:r>
        <w:t xml:space="preserve"> el documento de debate para la presente sesión.</w:t>
      </w:r>
    </w:p>
    <w:p w:rsidR="00504774" w:rsidRPr="00010391" w:rsidRDefault="00504774" w:rsidP="00504774">
      <w:pPr>
        <w:spacing w:after="220"/>
        <w:rPr>
          <w:u w:val="single"/>
        </w:rPr>
      </w:pPr>
      <w:r w:rsidRPr="00010391">
        <w:rPr>
          <w:u w:val="single"/>
        </w:rPr>
        <w:t>WIPO/GRTKF/IC/4</w:t>
      </w:r>
      <w:r w:rsidR="00A64657" w:rsidRPr="00010391">
        <w:rPr>
          <w:u w:val="single"/>
        </w:rPr>
        <w:t>6/14</w:t>
      </w:r>
      <w:r w:rsidRPr="00010391">
        <w:rPr>
          <w:u w:val="single"/>
        </w:rPr>
        <w:t>: Selección de ejemplos de conocimientos tradicionales para estimular un debate sobre las materias que deberían ser objeto de protección y las materias que no se prevé proteger</w:t>
      </w:r>
    </w:p>
    <w:p w:rsidR="00504774" w:rsidRDefault="00A64657" w:rsidP="00504774">
      <w:pPr>
        <w:spacing w:after="220"/>
      </w:pPr>
      <w:r>
        <w:t>15</w:t>
      </w:r>
      <w:r w:rsidR="00504774">
        <w:t>.</w:t>
      </w:r>
      <w:r w:rsidR="00504774">
        <w:tab/>
        <w:t>En la trigésima segunda sesión del CIG, celebrada en noviembre de 2016, la delegación de los Estados Unidos de América puso a disposición un documento con una selección de ejemplos de conocimientos tradicionales para estimular un debate sobre las materias que deberían ser objeto de protección y las materias que no se prevé proteger. Dicha propuesta figura en el documento WIPO/GRTKF/IC/32/10. La delegación vuelve a presentar el documento como documento de trabajo la presente sesión.</w:t>
      </w:r>
    </w:p>
    <w:p w:rsidR="00504774" w:rsidRDefault="00504774" w:rsidP="00504774">
      <w:pPr>
        <w:spacing w:after="220"/>
      </w:pPr>
      <w:r>
        <w:t>II.</w:t>
      </w:r>
      <w:r>
        <w:tab/>
        <w:t xml:space="preserve">DOCUMENTOS DE INFORMACIÓN PARA LA CUADRAGÉSIMA </w:t>
      </w:r>
      <w:r w:rsidR="0011709A">
        <w:t>SEXTA</w:t>
      </w:r>
      <w:r>
        <w:t xml:space="preserve"> SESIÓN</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/INF/1: Lista de participantes</w:t>
      </w:r>
    </w:p>
    <w:p w:rsidR="00504774" w:rsidRDefault="00504774" w:rsidP="00504774">
      <w:pPr>
        <w:spacing w:after="220"/>
      </w:pPr>
      <w:r>
        <w:t>1</w:t>
      </w:r>
      <w:r w:rsidR="005B04DE">
        <w:t>6</w:t>
      </w:r>
      <w:r>
        <w:t>.</w:t>
      </w:r>
      <w:r>
        <w:tab/>
        <w:t xml:space="preserve">En la cuadragésima </w:t>
      </w:r>
      <w:r w:rsidR="0011709A">
        <w:t>sexta</w:t>
      </w:r>
      <w:r>
        <w:t xml:space="preserve"> sesión del Comité se distribuirá un proyecto de lista de participantes.</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/INF/2 Rev.: Breve reseña de los documentos</w:t>
      </w:r>
    </w:p>
    <w:p w:rsidR="00504774" w:rsidRDefault="005B04DE" w:rsidP="00504774">
      <w:pPr>
        <w:spacing w:after="220"/>
      </w:pPr>
      <w:r>
        <w:t>17</w:t>
      </w:r>
      <w:r w:rsidR="00504774">
        <w:t>.</w:t>
      </w:r>
      <w:r w:rsidR="00504774">
        <w:tab/>
        <w:t>Este documento ha sido preparado a modo de guía informal sobre los documentos del Comité.</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 xml:space="preserve">/INF/3 Rev.: Proyecto de programa para la cuadragésima </w:t>
      </w:r>
      <w:r w:rsidR="0011709A" w:rsidRPr="005B04DE">
        <w:rPr>
          <w:u w:val="single"/>
        </w:rPr>
        <w:t>sexta</w:t>
      </w:r>
      <w:r w:rsidRPr="005B04DE">
        <w:rPr>
          <w:u w:val="single"/>
        </w:rPr>
        <w:t xml:space="preserve"> sesión</w:t>
      </w:r>
    </w:p>
    <w:p w:rsidR="00504774" w:rsidRDefault="00504774" w:rsidP="00504774">
      <w:pPr>
        <w:spacing w:after="220"/>
      </w:pPr>
      <w:r>
        <w:t>1</w:t>
      </w:r>
      <w:r w:rsidR="005B04DE">
        <w:t>8</w:t>
      </w:r>
      <w:r>
        <w:t>.</w:t>
      </w:r>
      <w:r>
        <w:tab/>
        <w:t>Conforme a la petición cursada por el Comité en su décima sesión, en este documento se expone el programa propuesto y se señala el horario posible para debatir cada punto del orden del día. La presente propuesta es de carácter indicativo únicamente, y corresponderá a la presidencia del Comité y a sus miembros determinar cuál será la organización real de la labor, con arreglo a su reglamento interno.</w:t>
      </w:r>
    </w:p>
    <w:p w:rsidR="00504774" w:rsidRPr="005B04DE" w:rsidRDefault="00504774" w:rsidP="00220819">
      <w:pPr>
        <w:keepNext/>
        <w:keepLines/>
        <w:spacing w:after="220"/>
        <w:rPr>
          <w:u w:val="single"/>
        </w:rPr>
      </w:pPr>
      <w:r w:rsidRPr="005B04DE">
        <w:rPr>
          <w:u w:val="single"/>
        </w:rPr>
        <w:t>WIPO/GRTKF/IC/</w:t>
      </w:r>
      <w:r w:rsidR="00A64657" w:rsidRPr="005B04DE">
        <w:rPr>
          <w:u w:val="single"/>
        </w:rPr>
        <w:t>46</w:t>
      </w:r>
      <w:r w:rsidRPr="005B04DE">
        <w:rPr>
          <w:u w:val="single"/>
        </w:rPr>
        <w:t>/INF/4: Fondo de la OMPI de Contribuciones Voluntarias para las Comunidades Indígenas y Locales Acreditadas: Nota informativa en materia de contribuciones y solicitudes de asistencia</w:t>
      </w:r>
    </w:p>
    <w:p w:rsidR="00504774" w:rsidRDefault="00504774" w:rsidP="00504774">
      <w:pPr>
        <w:spacing w:after="220"/>
      </w:pPr>
      <w:r>
        <w:t>1</w:t>
      </w:r>
      <w:r w:rsidR="005B04DE">
        <w:t>9</w:t>
      </w:r>
      <w:r>
        <w:t>.</w:t>
      </w:r>
      <w:r>
        <w:tab/>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/INF/5: Nota informativa para la mesa redonda de las comunidades indígenas y locales</w:t>
      </w:r>
    </w:p>
    <w:p w:rsidR="00504774" w:rsidRDefault="005B04DE" w:rsidP="00504774">
      <w:pPr>
        <w:spacing w:after="220"/>
      </w:pPr>
      <w:r>
        <w:t>20</w:t>
      </w:r>
      <w:r w:rsidR="00504774">
        <w:t>.</w:t>
      </w:r>
      <w:r w:rsidR="00504774">
        <w:tab/>
        <w:t>Conforme a la decisión adoptada por el Comité en su séptima sesión, cada una de las siguientes sesiones del Comité se ha iniciado con una mesa redonda presidida por un miembro de una comunidad indígena. Por consiguiente, las 3</w:t>
      </w:r>
      <w:r>
        <w:t>7</w:t>
      </w:r>
      <w:r w:rsidR="00504774">
        <w:t xml:space="preserve"> sesiones anteriores del Comité se han iniciado con una mesa redonda. En cada una de ellas, los representantes de los pueblos indígenas y las comunidades y locales han presentado ponencias sobre un tema específico relacionado con las negociaciones del Comité. Dichas ponencias pueden consultarse en la página del sitio web de la OMPI: https://wipo.int/tk/es/igc/panels.html y también pueden consultarse en el Portal de las comunidades indígenas de dicho sitio web. Este documento presenta las disposiciones prácticas propuestas con respecto a la mesa redonda de la cuadragésima </w:t>
      </w:r>
      <w:r>
        <w:t>sexta</w:t>
      </w:r>
      <w:r w:rsidR="00504774">
        <w:t xml:space="preserve"> sesión del CIG.</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/INF/7: Glosario de los términos más importantes relacionados con la propiedad intelectual y los recursos genéticos, los conocimientos tradicionales y las expresiones culturales tradicionales.</w:t>
      </w:r>
    </w:p>
    <w:p w:rsidR="00504774" w:rsidRDefault="00504774" w:rsidP="00504774">
      <w:pPr>
        <w:spacing w:after="220"/>
      </w:pPr>
      <w:r>
        <w:t>2</w:t>
      </w:r>
      <w:r w:rsidR="005B04DE">
        <w:t>1</w:t>
      </w:r>
      <w:r>
        <w:t>.</w:t>
      </w:r>
      <w:r>
        <w:tab/>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facilita, para la sesión, en la versión consolidada del glosario.</w:t>
      </w:r>
    </w:p>
    <w:p w:rsidR="00504774" w:rsidRPr="005B04DE" w:rsidRDefault="00504774" w:rsidP="00504774">
      <w:pPr>
        <w:spacing w:after="220"/>
        <w:rPr>
          <w:u w:val="single"/>
        </w:rPr>
      </w:pPr>
      <w:r w:rsidRPr="005B04DE">
        <w:rPr>
          <w:u w:val="single"/>
        </w:rPr>
        <w:t>WIPO/GRTKF/IC/</w:t>
      </w:r>
      <w:r w:rsidR="00A64657" w:rsidRPr="005B04DE">
        <w:rPr>
          <w:u w:val="single"/>
        </w:rPr>
        <w:t>46</w:t>
      </w:r>
      <w:r w:rsidRPr="005B04DE">
        <w:rPr>
          <w:u w:val="single"/>
        </w:rPr>
        <w:t>/INF/8: Actualización del examen técnico de algunas cuestiones esenciales de propiedad intelectual de los proyectos de instrumentos de la OMPI relativos a los recursos genéticos, los conocimientos tradicionales y las expresiones culturales tradicionales en el marco de los derechos humanos de los pueblos indígenas</w:t>
      </w:r>
    </w:p>
    <w:p w:rsidR="00504774" w:rsidRDefault="00504774" w:rsidP="00504774">
      <w:pPr>
        <w:spacing w:after="220"/>
      </w:pPr>
      <w:r>
        <w:t>2</w:t>
      </w:r>
      <w:r w:rsidR="005B04DE">
        <w:t>2</w:t>
      </w:r>
      <w:r>
        <w:t>.</w:t>
      </w:r>
      <w:r>
        <w:tab/>
        <w:t>En su cuadragésima sesión, el Comité pidió a la Secretaría que encargara, valiéndose de los recursos existentes, la actualización del “Examen técnico de algunas cuestiones esenciales de propiedad intelectual, de los proyectos de instrumentos de la OMPI relativos a los recursos genéticos, los conocimientos tradicionales y las expresiones culturales tradicionales” (el “examen técnico”), que fue presentado al Comité como documento de información durante la vigesimonovena sesión del Comité.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(República Unida de Tanzanía), la actualización del examen técnico. Este documento es una versión actualizada del examen técnico.</w:t>
      </w:r>
    </w:p>
    <w:p w:rsidR="00152CEA" w:rsidRPr="00F537FC" w:rsidRDefault="00504774" w:rsidP="005B04DE">
      <w:pPr>
        <w:pStyle w:val="Endofdocument-Annex"/>
        <w:spacing w:before="720"/>
        <w:ind w:left="5530"/>
        <w:rPr>
          <w:lang w:val="es-ES_tradnl"/>
        </w:rPr>
      </w:pPr>
      <w:r w:rsidRPr="00F537FC">
        <w:rPr>
          <w:lang w:val="es-ES_tradnl"/>
        </w:rPr>
        <w:t>[Fin del documento]</w:t>
      </w:r>
    </w:p>
    <w:sectPr w:rsidR="00152CEA" w:rsidRPr="00F537FC" w:rsidSect="00504774">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74" w:rsidRDefault="00504774">
      <w:r>
        <w:separator/>
      </w:r>
    </w:p>
  </w:endnote>
  <w:endnote w:type="continuationSeparator" w:id="0">
    <w:p w:rsidR="00504774" w:rsidRPr="009D30E6" w:rsidRDefault="00504774" w:rsidP="007E663E">
      <w:pPr>
        <w:rPr>
          <w:sz w:val="17"/>
          <w:szCs w:val="17"/>
        </w:rPr>
      </w:pPr>
      <w:r w:rsidRPr="009D30E6">
        <w:rPr>
          <w:sz w:val="17"/>
          <w:szCs w:val="17"/>
        </w:rPr>
        <w:separator/>
      </w:r>
    </w:p>
    <w:p w:rsidR="00504774" w:rsidRPr="007E663E" w:rsidRDefault="00504774" w:rsidP="007E663E">
      <w:pPr>
        <w:spacing w:after="60"/>
        <w:rPr>
          <w:sz w:val="17"/>
          <w:szCs w:val="17"/>
        </w:rPr>
      </w:pPr>
      <w:r>
        <w:rPr>
          <w:sz w:val="17"/>
        </w:rPr>
        <w:t>[Continuación de la nota de la página anterior]</w:t>
      </w:r>
    </w:p>
  </w:endnote>
  <w:endnote w:type="continuationNotice" w:id="1">
    <w:p w:rsidR="00504774" w:rsidRPr="007E663E" w:rsidRDefault="0050477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19" w:rsidRDefault="0022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19" w:rsidRDefault="00220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19" w:rsidRDefault="0022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74" w:rsidRDefault="00504774">
      <w:r>
        <w:separator/>
      </w:r>
    </w:p>
  </w:footnote>
  <w:footnote w:type="continuationSeparator" w:id="0">
    <w:p w:rsidR="00504774" w:rsidRPr="009D30E6" w:rsidRDefault="00504774" w:rsidP="007E663E">
      <w:pPr>
        <w:rPr>
          <w:sz w:val="17"/>
          <w:szCs w:val="17"/>
        </w:rPr>
      </w:pPr>
      <w:r w:rsidRPr="009D30E6">
        <w:rPr>
          <w:sz w:val="17"/>
          <w:szCs w:val="17"/>
        </w:rPr>
        <w:separator/>
      </w:r>
    </w:p>
    <w:p w:rsidR="00504774" w:rsidRPr="007E663E" w:rsidRDefault="00504774" w:rsidP="007E663E">
      <w:pPr>
        <w:spacing w:after="60"/>
        <w:rPr>
          <w:sz w:val="17"/>
          <w:szCs w:val="17"/>
        </w:rPr>
      </w:pPr>
      <w:r>
        <w:rPr>
          <w:sz w:val="17"/>
        </w:rPr>
        <w:t>[Continuación de la nota de la página anterior]</w:t>
      </w:r>
    </w:p>
  </w:footnote>
  <w:footnote w:type="continuationNotice" w:id="1">
    <w:p w:rsidR="00504774" w:rsidRPr="007E663E" w:rsidRDefault="0050477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19" w:rsidRDefault="0022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04774" w:rsidP="00477D6B">
    <w:pPr>
      <w:jc w:val="right"/>
      <w:rPr>
        <w:caps/>
      </w:rPr>
    </w:pPr>
    <w:bookmarkStart w:id="6" w:name="Code2"/>
    <w:bookmarkEnd w:id="6"/>
    <w:r>
      <w:rPr>
        <w:caps/>
      </w:rPr>
      <w:t>WIPO/GRTKF/IC/46/INF/2</w:t>
    </w:r>
  </w:p>
  <w:p w:rsidR="00AE7F20" w:rsidRDefault="00AE7F20" w:rsidP="00477D6B">
    <w:pPr>
      <w:jc w:val="right"/>
    </w:pPr>
    <w:r>
      <w:t xml:space="preserve">página </w:t>
    </w:r>
    <w:r>
      <w:fldChar w:fldCharType="begin"/>
    </w:r>
    <w:r>
      <w:instrText xml:space="preserve"> PAGE  \* MERGEFORMAT </w:instrText>
    </w:r>
    <w:r>
      <w:fldChar w:fldCharType="separate"/>
    </w:r>
    <w:r w:rsidR="0095224A">
      <w:rPr>
        <w:noProof/>
      </w:rPr>
      <w:t>2</w:t>
    </w:r>
    <w:r>
      <w:fldChar w:fldCharType="end"/>
    </w: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19" w:rsidRDefault="0022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9E7FF6"/>
    <w:multiLevelType w:val="hybridMultilevel"/>
    <w:tmpl w:val="5F7C8A70"/>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74"/>
    <w:rsid w:val="00010391"/>
    <w:rsid w:val="00010686"/>
    <w:rsid w:val="00052915"/>
    <w:rsid w:val="000E3BB3"/>
    <w:rsid w:val="000F5E56"/>
    <w:rsid w:val="0011709A"/>
    <w:rsid w:val="001362EE"/>
    <w:rsid w:val="00152CEA"/>
    <w:rsid w:val="001670D9"/>
    <w:rsid w:val="001832A6"/>
    <w:rsid w:val="00220819"/>
    <w:rsid w:val="002634C4"/>
    <w:rsid w:val="002C2E2F"/>
    <w:rsid w:val="002D23B5"/>
    <w:rsid w:val="002E0F47"/>
    <w:rsid w:val="002F4E68"/>
    <w:rsid w:val="003036AF"/>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04774"/>
    <w:rsid w:val="00531B02"/>
    <w:rsid w:val="005332F0"/>
    <w:rsid w:val="0055013B"/>
    <w:rsid w:val="00571B99"/>
    <w:rsid w:val="005B04DE"/>
    <w:rsid w:val="005B2EAE"/>
    <w:rsid w:val="00605827"/>
    <w:rsid w:val="006239C7"/>
    <w:rsid w:val="00663A7F"/>
    <w:rsid w:val="00675021"/>
    <w:rsid w:val="006A06C6"/>
    <w:rsid w:val="007224C8"/>
    <w:rsid w:val="00794BE2"/>
    <w:rsid w:val="007A5581"/>
    <w:rsid w:val="007B71FE"/>
    <w:rsid w:val="007D781E"/>
    <w:rsid w:val="007E663E"/>
    <w:rsid w:val="00815082"/>
    <w:rsid w:val="0088395E"/>
    <w:rsid w:val="008B2CC1"/>
    <w:rsid w:val="008E6BD6"/>
    <w:rsid w:val="0090731E"/>
    <w:rsid w:val="0095224A"/>
    <w:rsid w:val="00966A22"/>
    <w:rsid w:val="00972F03"/>
    <w:rsid w:val="0098367F"/>
    <w:rsid w:val="009A0C8B"/>
    <w:rsid w:val="009A20CD"/>
    <w:rsid w:val="009B6241"/>
    <w:rsid w:val="00A16FC0"/>
    <w:rsid w:val="00A32C9E"/>
    <w:rsid w:val="00A64657"/>
    <w:rsid w:val="00AB613D"/>
    <w:rsid w:val="00AE7F20"/>
    <w:rsid w:val="00B534D5"/>
    <w:rsid w:val="00B65A0A"/>
    <w:rsid w:val="00B67CDC"/>
    <w:rsid w:val="00B72D36"/>
    <w:rsid w:val="00BC4164"/>
    <w:rsid w:val="00BD2DCC"/>
    <w:rsid w:val="00BF5A8E"/>
    <w:rsid w:val="00C1549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550F"/>
    <w:rsid w:val="00EB7A3E"/>
    <w:rsid w:val="00EC1AA7"/>
    <w:rsid w:val="00EC401A"/>
    <w:rsid w:val="00ED1C44"/>
    <w:rsid w:val="00EF530A"/>
    <w:rsid w:val="00EF6622"/>
    <w:rsid w:val="00EF78A9"/>
    <w:rsid w:val="00F16545"/>
    <w:rsid w:val="00F537FC"/>
    <w:rsid w:val="00F55408"/>
    <w:rsid w:val="00F66152"/>
    <w:rsid w:val="00F80845"/>
    <w:rsid w:val="00F84474"/>
    <w:rsid w:val="00FA0F0D"/>
    <w:rsid w:val="00FD4B0F"/>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F214E1"/>
  <w15:docId w15:val="{8186FE5F-57A8-4522-9889-A4C39E2B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1670D9"/>
    <w:rPr>
      <w:color w:val="0000FF" w:themeColor="hyperlink"/>
      <w:u w:val="single"/>
    </w:rPr>
  </w:style>
  <w:style w:type="character" w:styleId="FollowedHyperlink">
    <w:name w:val="FollowedHyperlink"/>
    <w:basedOn w:val="DefaultParagraphFont"/>
    <w:semiHidden/>
    <w:unhideWhenUsed/>
    <w:rsid w:val="001670D9"/>
    <w:rPr>
      <w:color w:val="800080" w:themeColor="followedHyperlink"/>
      <w:u w:val="single"/>
    </w:rPr>
  </w:style>
  <w:style w:type="paragraph" w:styleId="ListParagraph">
    <w:name w:val="List Paragraph"/>
    <w:basedOn w:val="Normal"/>
    <w:uiPriority w:val="34"/>
    <w:qFormat/>
    <w:rsid w:val="00663A7F"/>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7532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87D3-21B0-4828-977B-BE77CFE6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0</TotalTime>
  <Pages>5</Pages>
  <Words>2333</Words>
  <Characters>13323</Characters>
  <Application>Microsoft Office Word</Application>
  <DocSecurity>0</DocSecurity>
  <Lines>204</Lines>
  <Paragraphs>54</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WIPO/GRTKF/IC/46/INF/2</dc:title>
  <dc:creator>MIGLIORE Liliana</dc:creator>
  <cp:keywords>FOR OFFICIAL USE ONLY</cp:keywords>
  <cp:lastModifiedBy>BOU LLORET Amparo</cp:lastModifiedBy>
  <cp:revision>2</cp:revision>
  <dcterms:created xsi:type="dcterms:W3CDTF">2023-02-20T14:45:00Z</dcterms:created>
  <dcterms:modified xsi:type="dcterms:W3CDTF">2023-02-20T14:45:00Z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