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472A6E" w:rsidP="00753307">
      <w:pPr>
        <w:pBdr>
          <w:bottom w:val="single" w:sz="4" w:space="10" w:color="auto"/>
        </w:pBdr>
        <w:spacing w:after="120"/>
        <w:ind w:right="-57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Default="00753307" w:rsidP="00472A6E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WIPO/GRTKF/IC/47/</w:t>
      </w:r>
      <w:bookmarkStart w:id="0" w:name="Code"/>
      <w:bookmarkEnd w:id="0"/>
      <w:r w:rsidR="00D52674">
        <w:rPr>
          <w:rFonts w:ascii="Arial Black" w:hAnsi="Arial Black"/>
          <w:caps/>
          <w:sz w:val="15"/>
        </w:rPr>
        <w:t>4</w:t>
      </w:r>
    </w:p>
    <w:p w:rsidR="008B2CC1" w:rsidRPr="008B2CC1" w:rsidRDefault="00472A6E" w:rsidP="00472A6E">
      <w:pPr>
        <w:jc w:val="right"/>
      </w:pPr>
      <w:r w:rsidRPr="0090731E">
        <w:rPr>
          <w:rFonts w:ascii="Arial Black" w:hAnsi="Arial Black"/>
          <w:caps/>
          <w:sz w:val="15"/>
        </w:rPr>
        <w:t>ORIGINAL:</w:t>
      </w:r>
      <w:r>
        <w:rPr>
          <w:rFonts w:ascii="Arial Black" w:hAnsi="Arial Black"/>
          <w:caps/>
          <w:sz w:val="15"/>
        </w:rPr>
        <w:t xml:space="preserve"> </w:t>
      </w:r>
      <w:bookmarkStart w:id="1" w:name="Original"/>
      <w:r w:rsidR="00D52674">
        <w:rPr>
          <w:rFonts w:ascii="Arial Black" w:hAnsi="Arial Black"/>
          <w:caps/>
          <w:sz w:val="15"/>
        </w:rPr>
        <w:t>INGLÉS</w:t>
      </w:r>
    </w:p>
    <w:bookmarkEnd w:id="1"/>
    <w:p w:rsidR="008B2CC1" w:rsidRPr="008B2CC1" w:rsidRDefault="00472A6E" w:rsidP="00472A6E">
      <w:pPr>
        <w:spacing w:after="1200"/>
        <w:jc w:val="right"/>
      </w:pPr>
      <w:r>
        <w:rPr>
          <w:rFonts w:ascii="Arial Black" w:hAnsi="Arial Black"/>
          <w:caps/>
          <w:sz w:val="15"/>
        </w:rPr>
        <w:t>fecha</w:t>
      </w:r>
      <w:r w:rsidRPr="0090731E">
        <w:rPr>
          <w:rFonts w:ascii="Arial Black" w:hAnsi="Arial Black"/>
          <w:caps/>
          <w:sz w:val="15"/>
        </w:rPr>
        <w:t>:</w:t>
      </w:r>
      <w:r>
        <w:rPr>
          <w:rFonts w:ascii="Arial Black" w:hAnsi="Arial Black"/>
          <w:caps/>
          <w:sz w:val="15"/>
        </w:rPr>
        <w:t xml:space="preserve"> </w:t>
      </w:r>
      <w:bookmarkStart w:id="2" w:name="Date"/>
      <w:r w:rsidR="00D52674">
        <w:rPr>
          <w:rFonts w:ascii="Arial Black" w:hAnsi="Arial Black"/>
          <w:caps/>
          <w:sz w:val="15"/>
        </w:rPr>
        <w:t>15 DE MAYO DE 2023</w:t>
      </w:r>
    </w:p>
    <w:bookmarkEnd w:id="2"/>
    <w:p w:rsidR="00753307" w:rsidRDefault="00753307" w:rsidP="005B2ABD">
      <w:pPr>
        <w:spacing w:after="480"/>
        <w:outlineLvl w:val="1"/>
        <w:rPr>
          <w:b/>
          <w:sz w:val="24"/>
          <w:szCs w:val="24"/>
        </w:rPr>
      </w:pPr>
      <w:r w:rsidRPr="006D1448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5B2EAE" w:rsidRDefault="00753307" w:rsidP="005B2EAE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Cuadragésima séptima s</w:t>
      </w:r>
      <w:r w:rsidRPr="00B67CDC">
        <w:rPr>
          <w:b/>
          <w:sz w:val="24"/>
          <w:szCs w:val="24"/>
        </w:rPr>
        <w:t>esión</w:t>
      </w:r>
    </w:p>
    <w:p w:rsidR="00B67CDC" w:rsidRPr="00B67CDC" w:rsidRDefault="00753307" w:rsidP="00472A6E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Ginebra, 5 a 9 de junio de 2023</w:t>
      </w:r>
    </w:p>
    <w:p w:rsidR="008B2CC1" w:rsidRPr="003845C1" w:rsidRDefault="00D52674" w:rsidP="00472A6E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Fondo de la OMPI de Contribuciones Voluntarias para las Comunidades Indígenas y Locales acreditadas: Nota informativa en materia de contribuciones y solicitudes de asistencia</w:t>
      </w:r>
    </w:p>
    <w:p w:rsidR="008B2CC1" w:rsidRPr="008B2CC1" w:rsidRDefault="00D52674" w:rsidP="00472A6E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Documento preparado por la Secretaría</w:t>
      </w:r>
    </w:p>
    <w:p w:rsidR="00A567CF" w:rsidRDefault="00A567CF" w:rsidP="00A567CF">
      <w:pPr>
        <w:tabs>
          <w:tab w:val="num" w:pos="567"/>
        </w:tabs>
        <w:spacing w:after="220"/>
        <w:rPr>
          <w:szCs w:val="22"/>
          <w:lang w:val="es-419"/>
        </w:rPr>
      </w:pPr>
      <w:r>
        <w:rPr>
          <w:lang w:val="es-419"/>
        </w:rPr>
        <w:t>En el presente documento se facilita información al Comité Intergubernamental sobre Propiedad Intelectual y Recursos Genéticos, Conocimientos Tradicionales y Folclore (Comité) sobre el funcionamiento del Fondo de la OMPI de Contribuciones Voluntarias para las Comunidades Indígenas y Locales Acreditadas (Fondo). En el anexo del documento WO/GA/32/6 figura el reglamento aplicable al Fondo aprobado por la Asamblea General de la OMPI en su trigésimo segundo período de sesiones, celebrado en septiembre de 2005, y modificado por la Asamblea General en su trigésimo noveno período de sesiones, celebrado en septiembre de 2010.</w:t>
      </w:r>
    </w:p>
    <w:p w:rsidR="00A567CF" w:rsidRDefault="00A567CF" w:rsidP="00A567CF">
      <w:pPr>
        <w:tabs>
          <w:tab w:val="num" w:pos="567"/>
        </w:tabs>
        <w:spacing w:after="220"/>
        <w:rPr>
          <w:szCs w:val="22"/>
          <w:lang w:val="es-419"/>
        </w:rPr>
      </w:pPr>
      <w:r>
        <w:rPr>
          <w:lang w:val="es-419"/>
        </w:rPr>
        <w:t>En el artículo 6.f) del reglamento se establece lo siguiente</w:t>
      </w:r>
      <w:r>
        <w:rPr>
          <w:szCs w:val="22"/>
          <w:lang w:val="es-419"/>
        </w:rPr>
        <w:t>:</w:t>
      </w:r>
    </w:p>
    <w:p w:rsidR="00A567CF" w:rsidRDefault="00A567CF" w:rsidP="00A567CF">
      <w:pPr>
        <w:spacing w:after="120" w:line="260" w:lineRule="atLeast"/>
        <w:ind w:left="567"/>
        <w:rPr>
          <w:rFonts w:eastAsia="Times New Roman"/>
          <w:color w:val="000000"/>
          <w:szCs w:val="22"/>
          <w:lang w:val="es-419"/>
        </w:rPr>
      </w:pPr>
      <w:r>
        <w:rPr>
          <w:color w:val="000000"/>
          <w:lang w:val="es-419"/>
        </w:rPr>
        <w:t>“f)</w:t>
      </w:r>
      <w:r>
        <w:rPr>
          <w:color w:val="000000"/>
          <w:lang w:val="es-419"/>
        </w:rPr>
        <w:tab/>
        <w:t>Antes de cada sesión del Comité, el director general de la OMPI entregará a los participantes un documento en el que se informará acerca de lo siguiente:</w:t>
      </w:r>
    </w:p>
    <w:p w:rsidR="00A567CF" w:rsidRDefault="00A567CF" w:rsidP="00A567CF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>
        <w:rPr>
          <w:color w:val="000000"/>
          <w:lang w:val="es-419"/>
        </w:rPr>
        <w:t>las contribuciones voluntarias que se hayan realizado en favor del Fondo hasta la fecha de elaboración del documento;</w:t>
      </w:r>
    </w:p>
    <w:p w:rsidR="00A567CF" w:rsidRDefault="00A567CF" w:rsidP="00A567CF">
      <w:pPr>
        <w:spacing w:line="260" w:lineRule="atLeast"/>
        <w:ind w:left="1701" w:hanging="567"/>
        <w:rPr>
          <w:color w:val="000000"/>
          <w:lang w:val="es-419"/>
        </w:rPr>
      </w:pPr>
    </w:p>
    <w:p w:rsidR="00A567CF" w:rsidRDefault="00A567CF" w:rsidP="00A567CF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>
        <w:rPr>
          <w:color w:val="000000"/>
          <w:lang w:val="es-419"/>
        </w:rPr>
        <w:t>la identidad de los contribuyentes (salvo que estos últimos deseen preservar su anonimato);</w:t>
      </w:r>
    </w:p>
    <w:p w:rsidR="00A567CF" w:rsidRDefault="00A567CF" w:rsidP="00A567CF">
      <w:pPr>
        <w:spacing w:line="260" w:lineRule="atLeast"/>
        <w:ind w:left="1701" w:hanging="567"/>
        <w:rPr>
          <w:color w:val="000000"/>
          <w:lang w:val="es-419"/>
        </w:rPr>
      </w:pPr>
    </w:p>
    <w:p w:rsidR="00A567CF" w:rsidRDefault="00A567CF" w:rsidP="00A567CF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>
        <w:rPr>
          <w:color w:val="000000"/>
          <w:lang w:val="es-419"/>
        </w:rPr>
        <w:t>la cuantía de los recursos disponibles habida cuenta de las sumas ya utilizadas;</w:t>
      </w:r>
    </w:p>
    <w:p w:rsidR="00A567CF" w:rsidRDefault="00A567CF" w:rsidP="00A567CF">
      <w:pPr>
        <w:spacing w:line="260" w:lineRule="atLeast"/>
        <w:ind w:left="1701" w:hanging="567"/>
        <w:rPr>
          <w:color w:val="000000"/>
          <w:lang w:val="es-419"/>
        </w:rPr>
      </w:pPr>
    </w:p>
    <w:p w:rsidR="00A567CF" w:rsidRDefault="00A567CF" w:rsidP="00A567CF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>
        <w:rPr>
          <w:color w:val="000000"/>
          <w:lang w:val="es-419"/>
        </w:rPr>
        <w:t>la lista de personas que se hayan beneficiado del Fondo desde el anterior documento de información;</w:t>
      </w:r>
    </w:p>
    <w:p w:rsidR="00A567CF" w:rsidRDefault="00A567CF" w:rsidP="00A567CF">
      <w:pPr>
        <w:tabs>
          <w:tab w:val="num" w:pos="2694"/>
        </w:tabs>
        <w:spacing w:line="260" w:lineRule="atLeast"/>
        <w:ind w:left="1701" w:hanging="567"/>
        <w:rPr>
          <w:color w:val="000000"/>
          <w:lang w:val="es-419"/>
        </w:rPr>
      </w:pPr>
    </w:p>
    <w:p w:rsidR="00A567CF" w:rsidRDefault="00A567CF" w:rsidP="00A567CF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>
        <w:rPr>
          <w:color w:val="000000"/>
          <w:lang w:val="es-419"/>
        </w:rPr>
        <w:t>las personas seleccionadas para beneficiarse del Fondo y que hayan renunciado a la ayuda;</w:t>
      </w:r>
    </w:p>
    <w:p w:rsidR="00A567CF" w:rsidRDefault="00A567CF" w:rsidP="00A567CF">
      <w:pPr>
        <w:tabs>
          <w:tab w:val="num" w:pos="2694"/>
        </w:tabs>
        <w:spacing w:line="260" w:lineRule="atLeast"/>
        <w:ind w:left="1701" w:hanging="567"/>
        <w:rPr>
          <w:color w:val="000000"/>
          <w:lang w:val="es-419"/>
        </w:rPr>
      </w:pPr>
    </w:p>
    <w:p w:rsidR="00A567CF" w:rsidRDefault="00A567CF" w:rsidP="00A567CF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lang w:val="es-419"/>
        </w:rPr>
      </w:pPr>
      <w:r>
        <w:rPr>
          <w:color w:val="000000"/>
          <w:lang w:val="es-419"/>
        </w:rPr>
        <w:t>el importe de la financiación asignada a cada beneficiario; y</w:t>
      </w:r>
    </w:p>
    <w:p w:rsidR="00A567CF" w:rsidRDefault="00A567CF" w:rsidP="00A567CF">
      <w:pPr>
        <w:spacing w:line="260" w:lineRule="atLeast"/>
        <w:ind w:left="1701" w:hanging="567"/>
        <w:rPr>
          <w:color w:val="000000"/>
          <w:lang w:val="es-419"/>
        </w:rPr>
      </w:pPr>
    </w:p>
    <w:p w:rsidR="00A567CF" w:rsidRDefault="00A567CF" w:rsidP="00A567CF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una reseña suficientemente completa de los candidatos que hayan presentado una solicitud de financiación para la sesión siguiente.</w:t>
      </w:r>
    </w:p>
    <w:p w:rsidR="00A567CF" w:rsidRDefault="00A567CF" w:rsidP="00A567CF">
      <w:pPr>
        <w:tabs>
          <w:tab w:val="num" w:pos="2694"/>
        </w:tabs>
        <w:spacing w:line="260" w:lineRule="atLeast"/>
        <w:ind w:left="1701" w:hanging="567"/>
        <w:rPr>
          <w:color w:val="000000"/>
          <w:szCs w:val="22"/>
          <w:lang w:val="es-419"/>
        </w:rPr>
      </w:pPr>
    </w:p>
    <w:p w:rsidR="00A567CF" w:rsidRDefault="00A567CF" w:rsidP="00A567CF">
      <w:pPr>
        <w:spacing w:line="240" w:lineRule="atLeast"/>
        <w:ind w:left="550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Dicho documento se someterá también a examen y deliberación de los miembros de la Junta Asesora</w:t>
      </w:r>
      <w:r w:rsidR="00C122D1">
        <w:rPr>
          <w:color w:val="000000"/>
          <w:lang w:val="es-419"/>
        </w:rPr>
        <w:t>”</w:t>
      </w:r>
      <w:r>
        <w:rPr>
          <w:color w:val="000000"/>
          <w:lang w:val="es-419"/>
        </w:rPr>
        <w:t>.</w:t>
      </w:r>
    </w:p>
    <w:p w:rsidR="00A567CF" w:rsidRDefault="00A567CF" w:rsidP="00A567CF">
      <w:pPr>
        <w:spacing w:line="240" w:lineRule="atLeast"/>
        <w:ind w:left="993"/>
        <w:rPr>
          <w:color w:val="000000"/>
          <w:szCs w:val="22"/>
          <w:lang w:val="es-419"/>
        </w:rPr>
      </w:pPr>
    </w:p>
    <w:p w:rsidR="00A567CF" w:rsidRDefault="00A567CF" w:rsidP="00A567CF">
      <w:pPr>
        <w:tabs>
          <w:tab w:val="num" w:pos="567"/>
        </w:tabs>
        <w:rPr>
          <w:szCs w:val="22"/>
          <w:lang w:val="es-419"/>
        </w:rPr>
      </w:pPr>
      <w:r>
        <w:rPr>
          <w:lang w:val="es-419"/>
        </w:rPr>
        <w:t xml:space="preserve">El presente documento constituye la trigésima </w:t>
      </w:r>
      <w:r w:rsidR="00413648">
        <w:rPr>
          <w:lang w:val="es-419"/>
        </w:rPr>
        <w:t>noven</w:t>
      </w:r>
      <w:r>
        <w:rPr>
          <w:lang w:val="es-419"/>
        </w:rPr>
        <w:t>a nota informativa de esa índole, conforme a lo dispuesto por la decisión de la Asamblea General de la OMPI. A continuación figura la información que debe transmitirse a los participantes en la cuadragésima s</w:t>
      </w:r>
      <w:r w:rsidR="00413648">
        <w:rPr>
          <w:lang w:val="es-419"/>
        </w:rPr>
        <w:t>éptim</w:t>
      </w:r>
      <w:r>
        <w:rPr>
          <w:lang w:val="es-419"/>
        </w:rPr>
        <w:t>a sesión del Comité</w:t>
      </w:r>
      <w:r>
        <w:rPr>
          <w:szCs w:val="22"/>
          <w:lang w:val="es-419"/>
        </w:rPr>
        <w:t>:</w:t>
      </w:r>
      <w:r>
        <w:rPr>
          <w:szCs w:val="22"/>
          <w:lang w:val="es-419"/>
        </w:rPr>
        <w:br/>
      </w:r>
    </w:p>
    <w:p w:rsidR="00A567CF" w:rsidRDefault="00A567CF" w:rsidP="00A567CF">
      <w:pPr>
        <w:spacing w:after="220"/>
        <w:rPr>
          <w:szCs w:val="22"/>
          <w:lang w:val="es-419"/>
        </w:rPr>
      </w:pPr>
      <w:r>
        <w:rPr>
          <w:u w:val="single"/>
          <w:lang w:val="es-419"/>
        </w:rPr>
        <w:t>Nivel de contribuciones voluntarias abonadas al Fondo hasta el 1</w:t>
      </w:r>
      <w:r w:rsidR="00A852C2">
        <w:rPr>
          <w:u w:val="single"/>
          <w:lang w:val="es-419"/>
        </w:rPr>
        <w:t>2</w:t>
      </w:r>
      <w:r>
        <w:rPr>
          <w:u w:val="single"/>
          <w:lang w:val="es-419"/>
        </w:rPr>
        <w:t xml:space="preserve"> de </w:t>
      </w:r>
      <w:r w:rsidR="00A852C2">
        <w:rPr>
          <w:u w:val="single"/>
          <w:lang w:val="es-419"/>
        </w:rPr>
        <w:t>mayo</w:t>
      </w:r>
      <w:r>
        <w:rPr>
          <w:u w:val="single"/>
          <w:lang w:val="es-419"/>
        </w:rPr>
        <w:t xml:space="preserve"> de 2023 y nombre de los contribuyentes</w:t>
      </w:r>
      <w:r>
        <w:rPr>
          <w:szCs w:val="22"/>
          <w:lang w:val="es-419"/>
        </w:rPr>
        <w:t xml:space="preserve">: </w:t>
      </w:r>
    </w:p>
    <w:p w:rsidR="00A567CF" w:rsidRDefault="00D503C4" w:rsidP="00A567CF">
      <w:pPr>
        <w:spacing w:after="220"/>
        <w:ind w:left="567"/>
        <w:rPr>
          <w:szCs w:val="22"/>
          <w:lang w:val="es-419"/>
        </w:rPr>
      </w:pPr>
      <w:r w:rsidRPr="00D503C4">
        <w:t>86</w:t>
      </w:r>
      <w:r>
        <w:t> </w:t>
      </w:r>
      <w:r w:rsidR="00A567CF" w:rsidRPr="00D503C4">
        <w:t>092</w:t>
      </w:r>
      <w:r w:rsidR="00A567CF">
        <w:rPr>
          <w:lang w:val="es-419"/>
        </w:rPr>
        <w:t>,60 fra</w:t>
      </w:r>
      <w:r>
        <w:rPr>
          <w:lang w:val="es-419"/>
        </w:rPr>
        <w:t>ncos suizos (equivalentes a 500 </w:t>
      </w:r>
      <w:r w:rsidR="00A567CF">
        <w:rPr>
          <w:lang w:val="es-419"/>
        </w:rPr>
        <w:t>000 coronas suecas al tipo de cambio vigente), abonados el 7 de noviembre de 2006 por el Swedish International Biodiversity Programme (SwedBio/CBM);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>31</w:t>
      </w:r>
      <w:r w:rsidR="00D503C4">
        <w:rPr>
          <w:lang w:val="es-419"/>
        </w:rPr>
        <w:t> </w:t>
      </w:r>
      <w:r>
        <w:rPr>
          <w:lang w:val="es-419"/>
        </w:rPr>
        <w:t>684 francos suizos (equivalentes a 20</w:t>
      </w:r>
      <w:r w:rsidR="00D503C4">
        <w:rPr>
          <w:lang w:val="es-419"/>
        </w:rPr>
        <w:t> </w:t>
      </w:r>
      <w:r>
        <w:rPr>
          <w:lang w:val="es-419"/>
        </w:rPr>
        <w:t>000 euros al tipo de cambio vigente), abonados el 20 de diciembre de 2006 por el Gobierno de Francia;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>29</w:t>
      </w:r>
      <w:r w:rsidR="00D503C4">
        <w:rPr>
          <w:lang w:val="es-419"/>
        </w:rPr>
        <w:t> </w:t>
      </w:r>
      <w:r>
        <w:rPr>
          <w:lang w:val="es-419"/>
        </w:rPr>
        <w:t>992,50 francos suizos (equivalentes a 25</w:t>
      </w:r>
      <w:r w:rsidR="00D503C4">
        <w:rPr>
          <w:lang w:val="es-419"/>
        </w:rPr>
        <w:t> </w:t>
      </w:r>
      <w:r>
        <w:rPr>
          <w:lang w:val="es-419"/>
        </w:rPr>
        <w:t>000 dólares estadounidenses al tipo de cambio vigente), abonados el 27 de marzo de 2007 por el Fondo Christensen;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>150</w:t>
      </w:r>
      <w:r w:rsidR="00D503C4">
        <w:rPr>
          <w:lang w:val="es-419"/>
        </w:rPr>
        <w:t> </w:t>
      </w:r>
      <w:r>
        <w:rPr>
          <w:lang w:val="es-419"/>
        </w:rPr>
        <w:t>000 francos suizos, abonados el 8 de junio de 2007 por el Instituto Federal Suizo de Propiedad Intelectual, Berna (Suiza);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>5</w:t>
      </w:r>
      <w:r w:rsidR="00D503C4">
        <w:rPr>
          <w:lang w:val="es-419"/>
        </w:rPr>
        <w:t> </w:t>
      </w:r>
      <w:r>
        <w:rPr>
          <w:lang w:val="es-419"/>
        </w:rPr>
        <w:t>965,27 f</w:t>
      </w:r>
      <w:r w:rsidR="00D503C4">
        <w:rPr>
          <w:lang w:val="es-419"/>
        </w:rPr>
        <w:t>rancos suizos (equivalentes a 5 </w:t>
      </w:r>
      <w:r>
        <w:rPr>
          <w:lang w:val="es-419"/>
        </w:rPr>
        <w:t>000 dólares estadounidenses al tipo de cambio vigente), abonados el 14 de agosto de 2007 por el Ministerio de Ciencia y Tecnología de Sudáfrica;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>98</w:t>
      </w:r>
      <w:r w:rsidR="00D503C4">
        <w:rPr>
          <w:lang w:val="es-419"/>
        </w:rPr>
        <w:t> </w:t>
      </w:r>
      <w:r>
        <w:rPr>
          <w:lang w:val="es-419"/>
        </w:rPr>
        <w:t>255,16 francos suizos (equivalentes a 60</w:t>
      </w:r>
      <w:r w:rsidR="00D503C4">
        <w:rPr>
          <w:lang w:val="es-419"/>
        </w:rPr>
        <w:t> </w:t>
      </w:r>
      <w:r>
        <w:rPr>
          <w:lang w:val="es-419"/>
        </w:rPr>
        <w:t xml:space="preserve">000 euros al tipo de cambio vigente), abonados el 20 de diciembre de 2007 por el Gobierno de Noruega; 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>100</w:t>
      </w:r>
      <w:r w:rsidR="00D503C4">
        <w:rPr>
          <w:lang w:val="es-419"/>
        </w:rPr>
        <w:t> </w:t>
      </w:r>
      <w:r>
        <w:rPr>
          <w:lang w:val="es-419"/>
        </w:rPr>
        <w:t>000 francos suizos, abonados el 7 de febrero de 2008 por el Instituto Federal Suizo de Propiedad Intelectual, Berna (Suiza);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>12</w:t>
      </w:r>
      <w:r w:rsidR="00D503C4">
        <w:rPr>
          <w:lang w:val="es-419"/>
        </w:rPr>
        <w:t> </w:t>
      </w:r>
      <w:r>
        <w:rPr>
          <w:lang w:val="es-419"/>
        </w:rPr>
        <w:t>500 francos suizos (equivalentes a 13</w:t>
      </w:r>
      <w:r w:rsidR="00D503C4">
        <w:rPr>
          <w:lang w:val="es-419"/>
        </w:rPr>
        <w:t> </w:t>
      </w:r>
      <w:r>
        <w:rPr>
          <w:lang w:val="es-419"/>
        </w:rPr>
        <w:t>441 dólares estadounidenses al tipo de cambio vigente), abonados el 25 de marzo de 2011 por el Ministerio de Ciencia y Tecnología de Sudáfrica;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 xml:space="preserve">500 francos suizos (equivalentes a 573 dólares estadounidenses al tipo de cambio vigente), abonados el 10 de mayo de 2011 por un contribuyente anónimo; 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>89</w:t>
      </w:r>
      <w:r w:rsidR="00D503C4">
        <w:rPr>
          <w:lang w:val="es-419"/>
        </w:rPr>
        <w:t> </w:t>
      </w:r>
      <w:r>
        <w:rPr>
          <w:lang w:val="es-419"/>
        </w:rPr>
        <w:t>500 fra</w:t>
      </w:r>
      <w:r w:rsidR="00D503C4">
        <w:rPr>
          <w:lang w:val="es-419"/>
        </w:rPr>
        <w:t>ncos suizos (equivalentes a 100 </w:t>
      </w:r>
      <w:r>
        <w:rPr>
          <w:lang w:val="es-419"/>
        </w:rPr>
        <w:t>000 dólares australianos al tipo de cambio vigente), abonados el 20 de octubre de 2011 por el Gobierno de Australia;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lastRenderedPageBreak/>
        <w:t>15</w:t>
      </w:r>
      <w:r w:rsidR="00D503C4">
        <w:rPr>
          <w:lang w:val="es-419"/>
        </w:rPr>
        <w:t> </w:t>
      </w:r>
      <w:r>
        <w:rPr>
          <w:lang w:val="es-419"/>
        </w:rPr>
        <w:t>000 francos suizos, abonados el 20 de junio de 2013 por el Gobierno de Australia;</w:t>
      </w:r>
      <w:r>
        <w:rPr>
          <w:szCs w:val="22"/>
          <w:vertAlign w:val="superscript"/>
          <w:lang w:val="es-419"/>
        </w:rPr>
        <w:footnoteReference w:id="2"/>
      </w:r>
    </w:p>
    <w:p w:rsidR="00A567CF" w:rsidRDefault="00D503C4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>4 </w:t>
      </w:r>
      <w:r w:rsidR="00A567CF">
        <w:rPr>
          <w:lang w:val="es-419"/>
        </w:rPr>
        <w:t>694,40 francos suizos, abonados el 20 de junio de 2013 por el Gobierno de Nueva Zelandia;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>37</w:t>
      </w:r>
      <w:r w:rsidR="00D503C4">
        <w:rPr>
          <w:lang w:val="es-419"/>
        </w:rPr>
        <w:t> </w:t>
      </w:r>
      <w:r>
        <w:rPr>
          <w:lang w:val="es-419"/>
        </w:rPr>
        <w:t>835 francos suizos, abonados el 28 de febrero de 2017 por el Gobierno de Australia;</w:t>
      </w:r>
    </w:p>
    <w:p w:rsidR="00A567CF" w:rsidRDefault="00D503C4" w:rsidP="00A567CF">
      <w:pPr>
        <w:spacing w:after="220"/>
        <w:ind w:left="567"/>
        <w:rPr>
          <w:lang w:val="es-419"/>
        </w:rPr>
      </w:pPr>
      <w:r>
        <w:rPr>
          <w:lang w:val="es-419"/>
        </w:rPr>
        <w:t>18 </w:t>
      </w:r>
      <w:r w:rsidR="00A567CF">
        <w:rPr>
          <w:lang w:val="es-419"/>
        </w:rPr>
        <w:t>268,75 francos suizos (el equivalente de 25</w:t>
      </w:r>
      <w:r>
        <w:rPr>
          <w:lang w:val="es-419"/>
        </w:rPr>
        <w:t> </w:t>
      </w:r>
      <w:r w:rsidR="00A567CF">
        <w:rPr>
          <w:lang w:val="es-419"/>
        </w:rPr>
        <w:t>000 dólares canadienses al tipo de cambio vigente) abonados el 27 de marzo de 2019 por el Gobierno del Canadá;</w:t>
      </w:r>
    </w:p>
    <w:p w:rsidR="00A567CF" w:rsidRDefault="00A567CF" w:rsidP="00A567CF">
      <w:pPr>
        <w:spacing w:after="220"/>
        <w:ind w:left="567"/>
        <w:rPr>
          <w:lang w:val="es-419"/>
        </w:rPr>
      </w:pPr>
      <w:r>
        <w:rPr>
          <w:lang w:val="es-419"/>
        </w:rPr>
        <w:t>16</w:t>
      </w:r>
      <w:r w:rsidR="00D503C4">
        <w:rPr>
          <w:lang w:val="es-419"/>
        </w:rPr>
        <w:t> </w:t>
      </w:r>
      <w:r>
        <w:rPr>
          <w:lang w:val="es-419"/>
        </w:rPr>
        <w:t>227,93 francos suizos (el equivalente de 15</w:t>
      </w:r>
      <w:r w:rsidR="00D503C4">
        <w:rPr>
          <w:lang w:val="es-419"/>
        </w:rPr>
        <w:t> </w:t>
      </w:r>
      <w:r>
        <w:rPr>
          <w:lang w:val="es-419"/>
        </w:rPr>
        <w:t xml:space="preserve">000 euros al tipo de cambio vigente) abonados el 6 de noviembre de 2019 por el Gobierno de Finlandia; </w:t>
      </w:r>
    </w:p>
    <w:p w:rsidR="00A567CF" w:rsidRDefault="00A567CF" w:rsidP="00A567CF">
      <w:pPr>
        <w:spacing w:after="220"/>
        <w:ind w:left="567"/>
        <w:rPr>
          <w:lang w:val="es-419"/>
        </w:rPr>
      </w:pPr>
      <w:r>
        <w:rPr>
          <w:lang w:val="es-419"/>
        </w:rPr>
        <w:t>16</w:t>
      </w:r>
      <w:r w:rsidR="00D503C4">
        <w:rPr>
          <w:lang w:val="es-419"/>
        </w:rPr>
        <w:t> </w:t>
      </w:r>
      <w:r>
        <w:rPr>
          <w:lang w:val="es-419"/>
        </w:rPr>
        <w:t>158,98 franc</w:t>
      </w:r>
      <w:r w:rsidR="00D503C4">
        <w:rPr>
          <w:lang w:val="es-419"/>
        </w:rPr>
        <w:t>os suizos (el equivalente de 15 </w:t>
      </w:r>
      <w:r>
        <w:rPr>
          <w:lang w:val="es-419"/>
        </w:rPr>
        <w:t>000 euros al tipo de cambio vigente) abonados el 9 de diciembre de 2019 por el Gobierno de Alemania;</w:t>
      </w:r>
      <w:r>
        <w:rPr>
          <w:rStyle w:val="FootnoteReference"/>
          <w:lang w:val="es-419"/>
        </w:rPr>
        <w:footnoteReference w:id="3"/>
      </w:r>
    </w:p>
    <w:p w:rsidR="0094192E" w:rsidRDefault="00A567CF" w:rsidP="00A567CF">
      <w:pPr>
        <w:spacing w:after="220"/>
        <w:ind w:left="567"/>
        <w:rPr>
          <w:lang w:val="es-419"/>
        </w:rPr>
      </w:pPr>
      <w:r>
        <w:rPr>
          <w:lang w:val="es-419"/>
        </w:rPr>
        <w:t>14</w:t>
      </w:r>
      <w:r w:rsidR="00D503C4">
        <w:rPr>
          <w:lang w:val="es-419"/>
        </w:rPr>
        <w:t> </w:t>
      </w:r>
      <w:r>
        <w:rPr>
          <w:lang w:val="es-419"/>
        </w:rPr>
        <w:t>233,70 francos suizos (el equivalente de 15</w:t>
      </w:r>
      <w:r w:rsidR="00D503C4">
        <w:rPr>
          <w:lang w:val="es-419"/>
        </w:rPr>
        <w:t> </w:t>
      </w:r>
      <w:r>
        <w:rPr>
          <w:lang w:val="es-419"/>
        </w:rPr>
        <w:t>000 euros al tipo de cambio vigente) abonados el 13 de septiembre de 2022 por el Gobierno de Alemania</w:t>
      </w:r>
      <w:r w:rsidR="0094192E">
        <w:rPr>
          <w:lang w:val="es-419"/>
        </w:rPr>
        <w:t>; y</w:t>
      </w:r>
    </w:p>
    <w:p w:rsidR="00A567CF" w:rsidRDefault="0094192E" w:rsidP="00A567CF">
      <w:pPr>
        <w:spacing w:after="220"/>
        <w:ind w:left="567"/>
        <w:rPr>
          <w:lang w:val="es-419"/>
        </w:rPr>
      </w:pPr>
      <w:r>
        <w:rPr>
          <w:lang w:val="es-419"/>
        </w:rPr>
        <w:t xml:space="preserve">817,10 francos suizos </w:t>
      </w:r>
      <w:r w:rsidRPr="0094192E">
        <w:rPr>
          <w:lang w:val="es-419"/>
        </w:rPr>
        <w:t>abonados el 3 de marzo de 2023 a nombre de contribuyentes anónimos</w:t>
      </w:r>
      <w:r>
        <w:rPr>
          <w:lang w:val="es-419"/>
        </w:rPr>
        <w:t>, tras una petición de contribuciones voluntarias realizada por el presidente del Comité durante su cuadragésima sexta sesión</w:t>
      </w:r>
      <w:r w:rsidR="00A567CF">
        <w:rPr>
          <w:lang w:val="es-419"/>
        </w:rPr>
        <w:t>.</w:t>
      </w:r>
    </w:p>
    <w:p w:rsidR="00A567CF" w:rsidRDefault="00A567CF" w:rsidP="00A567CF">
      <w:pPr>
        <w:spacing w:after="220"/>
        <w:ind w:left="567"/>
        <w:rPr>
          <w:szCs w:val="22"/>
          <w:lang w:val="es-419"/>
        </w:rPr>
      </w:pPr>
      <w:r>
        <w:rPr>
          <w:lang w:val="es-419"/>
        </w:rPr>
        <w:t>Importe total de las contribuciones voluntarias abonadas al Fondo hasta el 1</w:t>
      </w:r>
      <w:r w:rsidR="001C74D6">
        <w:rPr>
          <w:lang w:val="es-419"/>
        </w:rPr>
        <w:t>2</w:t>
      </w:r>
      <w:r>
        <w:rPr>
          <w:lang w:val="es-419"/>
        </w:rPr>
        <w:t xml:space="preserve"> de </w:t>
      </w:r>
      <w:r w:rsidR="001C74D6">
        <w:rPr>
          <w:lang w:val="es-419"/>
        </w:rPr>
        <w:t>may</w:t>
      </w:r>
      <w:r>
        <w:rPr>
          <w:lang w:val="es-419"/>
        </w:rPr>
        <w:t>o de 2023: 726</w:t>
      </w:r>
      <w:r w:rsidR="00D503C4">
        <w:rPr>
          <w:lang w:val="es-419"/>
        </w:rPr>
        <w:t> </w:t>
      </w:r>
      <w:r w:rsidR="001C74D6">
        <w:rPr>
          <w:lang w:val="es-419"/>
        </w:rPr>
        <w:t>943</w:t>
      </w:r>
      <w:r>
        <w:rPr>
          <w:lang w:val="es-419"/>
        </w:rPr>
        <w:t>,</w:t>
      </w:r>
      <w:r w:rsidR="001C74D6">
        <w:rPr>
          <w:lang w:val="es-419"/>
        </w:rPr>
        <w:t>1</w:t>
      </w:r>
      <w:r>
        <w:rPr>
          <w:lang w:val="es-419"/>
        </w:rPr>
        <w:t>7 francos suizos</w:t>
      </w:r>
      <w:r w:rsidR="00CF53C4">
        <w:rPr>
          <w:szCs w:val="22"/>
          <w:lang w:val="es-419"/>
        </w:rPr>
        <w:t>.</w:t>
      </w:r>
    </w:p>
    <w:p w:rsidR="00A567CF" w:rsidRDefault="00A567CF" w:rsidP="00A567CF">
      <w:pPr>
        <w:spacing w:after="220"/>
        <w:rPr>
          <w:szCs w:val="22"/>
          <w:lang w:val="es-419"/>
        </w:rPr>
      </w:pPr>
      <w:r>
        <w:rPr>
          <w:u w:val="single"/>
          <w:lang w:val="es-419"/>
        </w:rPr>
        <w:t>Cuantía de los recursos disponibles</w:t>
      </w:r>
      <w:r w:rsidR="00CF53C4">
        <w:rPr>
          <w:szCs w:val="22"/>
          <w:lang w:val="es-419"/>
        </w:rPr>
        <w:t>:</w:t>
      </w:r>
    </w:p>
    <w:p w:rsidR="00A567CF" w:rsidRDefault="00A567CF" w:rsidP="00A567CF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  <w:lang w:val="es-419"/>
        </w:rPr>
      </w:pPr>
      <w:r>
        <w:rPr>
          <w:szCs w:val="22"/>
          <w:lang w:val="es-419"/>
        </w:rPr>
        <w:tab/>
      </w:r>
      <w:r>
        <w:rPr>
          <w:lang w:val="es-419"/>
        </w:rPr>
        <w:t xml:space="preserve">Cuantía disponible en el Fondo el </w:t>
      </w:r>
      <w:r w:rsidR="001D6B7B">
        <w:rPr>
          <w:lang w:val="es-419"/>
        </w:rPr>
        <w:t>4 de marz</w:t>
      </w:r>
      <w:r>
        <w:rPr>
          <w:lang w:val="es-419"/>
        </w:rPr>
        <w:t>o de</w:t>
      </w:r>
      <w:r>
        <w:rPr>
          <w:szCs w:val="22"/>
          <w:lang w:val="es-419"/>
        </w:rPr>
        <w:t xml:space="preserve"> 2023</w:t>
      </w:r>
      <w:r>
        <w:rPr>
          <w:color w:val="000000"/>
          <w:szCs w:val="22"/>
          <w:lang w:val="es-419"/>
        </w:rPr>
        <w:t>,</w:t>
      </w:r>
      <w:r>
        <w:rPr>
          <w:color w:val="0000FF"/>
          <w:szCs w:val="22"/>
          <w:lang w:val="es-419"/>
        </w:rPr>
        <w:t xml:space="preserve"> </w:t>
      </w:r>
      <w:r>
        <w:rPr>
          <w:lang w:val="es-419"/>
        </w:rPr>
        <w:t>incluidos los gastos e intereses bancarios</w:t>
      </w:r>
      <w:r>
        <w:rPr>
          <w:szCs w:val="22"/>
          <w:lang w:val="es-419"/>
        </w:rPr>
        <w:t xml:space="preserve">: </w:t>
      </w:r>
      <w:r w:rsidR="001D6B7B">
        <w:rPr>
          <w:rFonts w:eastAsiaTheme="minorHAnsi"/>
          <w:szCs w:val="22"/>
          <w:lang w:eastAsia="en-US"/>
        </w:rPr>
        <w:t>3</w:t>
      </w:r>
      <w:r w:rsidR="00D503C4">
        <w:rPr>
          <w:rFonts w:eastAsiaTheme="minorHAnsi"/>
          <w:szCs w:val="22"/>
          <w:lang w:eastAsia="en-US"/>
        </w:rPr>
        <w:t> </w:t>
      </w:r>
      <w:r w:rsidR="001D6B7B">
        <w:rPr>
          <w:rFonts w:eastAsiaTheme="minorHAnsi"/>
          <w:szCs w:val="22"/>
          <w:lang w:eastAsia="en-US"/>
        </w:rPr>
        <w:t>618,68</w:t>
      </w:r>
      <w:r>
        <w:rPr>
          <w:rFonts w:eastAsiaTheme="minorHAnsi"/>
          <w:szCs w:val="22"/>
          <w:lang w:val="es-419" w:eastAsia="en-US"/>
        </w:rPr>
        <w:t xml:space="preserve"> francos suizos</w:t>
      </w:r>
      <w:r>
        <w:rPr>
          <w:szCs w:val="22"/>
          <w:lang w:val="es-419"/>
        </w:rPr>
        <w:t>.</w:t>
      </w:r>
    </w:p>
    <w:p w:rsidR="00A567CF" w:rsidRDefault="00A567CF" w:rsidP="00A567CF">
      <w:pPr>
        <w:numPr>
          <w:ilvl w:val="0"/>
          <w:numId w:val="9"/>
        </w:numPr>
        <w:tabs>
          <w:tab w:val="num" w:pos="1100"/>
        </w:tabs>
        <w:spacing w:after="220"/>
        <w:ind w:left="927"/>
        <w:rPr>
          <w:szCs w:val="22"/>
          <w:lang w:val="es-419"/>
        </w:rPr>
      </w:pPr>
      <w:r>
        <w:rPr>
          <w:szCs w:val="22"/>
          <w:lang w:val="es-419"/>
        </w:rPr>
        <w:tab/>
      </w:r>
      <w:r>
        <w:rPr>
          <w:lang w:val="es-419"/>
        </w:rPr>
        <w:t>Cuantía comprometida al 1</w:t>
      </w:r>
      <w:r w:rsidR="000B78F8">
        <w:rPr>
          <w:lang w:val="es-419"/>
        </w:rPr>
        <w:t>6 de marz</w:t>
      </w:r>
      <w:r>
        <w:rPr>
          <w:lang w:val="es-419"/>
        </w:rPr>
        <w:t>o de 2023</w:t>
      </w:r>
      <w:r>
        <w:rPr>
          <w:szCs w:val="22"/>
          <w:lang w:val="es-419"/>
        </w:rPr>
        <w:t xml:space="preserve">: </w:t>
      </w:r>
      <w:r w:rsidR="000B78F8">
        <w:rPr>
          <w:szCs w:val="22"/>
        </w:rPr>
        <w:t>3</w:t>
      </w:r>
      <w:r w:rsidR="00D503C4">
        <w:rPr>
          <w:szCs w:val="22"/>
        </w:rPr>
        <w:t> </w:t>
      </w:r>
      <w:r w:rsidR="000B78F8">
        <w:rPr>
          <w:szCs w:val="22"/>
        </w:rPr>
        <w:t>405,20</w:t>
      </w:r>
      <w:r>
        <w:rPr>
          <w:szCs w:val="22"/>
          <w:lang w:val="es-419"/>
        </w:rPr>
        <w:t xml:space="preserve"> francos suizos.</w:t>
      </w:r>
    </w:p>
    <w:p w:rsidR="00A567CF" w:rsidRDefault="00A567CF" w:rsidP="00A567CF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  <w:lang w:val="es-419"/>
        </w:rPr>
      </w:pPr>
      <w:r>
        <w:rPr>
          <w:lang w:val="es-419"/>
        </w:rPr>
        <w:t xml:space="preserve">Cuantía disponible en el Fondo menos la cantidad comprometida al </w:t>
      </w:r>
      <w:r>
        <w:rPr>
          <w:szCs w:val="22"/>
          <w:lang w:val="es-419"/>
        </w:rPr>
        <w:t>1</w:t>
      </w:r>
      <w:r w:rsidR="00D62298">
        <w:rPr>
          <w:szCs w:val="22"/>
          <w:lang w:val="es-419"/>
        </w:rPr>
        <w:t>2 de may</w:t>
      </w:r>
      <w:r>
        <w:rPr>
          <w:szCs w:val="22"/>
          <w:lang w:val="es-419"/>
        </w:rPr>
        <w:t xml:space="preserve">o de 2023: </w:t>
      </w:r>
      <w:r w:rsidR="00D62298">
        <w:rPr>
          <w:szCs w:val="22"/>
        </w:rPr>
        <w:t>213,4</w:t>
      </w:r>
      <w:r>
        <w:rPr>
          <w:szCs w:val="22"/>
          <w:lang w:val="es-419"/>
        </w:rPr>
        <w:t>8</w:t>
      </w:r>
      <w:r>
        <w:rPr>
          <w:rFonts w:asciiTheme="minorHAnsi" w:eastAsiaTheme="minorHAnsi" w:hAnsiTheme="minorHAnsi" w:cstheme="minorBidi"/>
          <w:szCs w:val="22"/>
          <w:lang w:val="es-419" w:eastAsia="en-US"/>
        </w:rPr>
        <w:t xml:space="preserve"> </w:t>
      </w:r>
      <w:r>
        <w:rPr>
          <w:szCs w:val="22"/>
          <w:lang w:val="es-419"/>
        </w:rPr>
        <w:t>francos suizos.</w:t>
      </w:r>
    </w:p>
    <w:p w:rsidR="004B3590" w:rsidRDefault="004B3590">
      <w:pPr>
        <w:rPr>
          <w:u w:val="single"/>
          <w:lang w:val="es-419"/>
        </w:rPr>
      </w:pPr>
      <w:r>
        <w:rPr>
          <w:u w:val="single"/>
          <w:lang w:val="es-419"/>
        </w:rPr>
        <w:br w:type="page"/>
      </w:r>
    </w:p>
    <w:p w:rsidR="00A567CF" w:rsidRPr="005A61B8" w:rsidRDefault="00A567CF" w:rsidP="005A61B8">
      <w:pPr>
        <w:spacing w:after="220"/>
        <w:rPr>
          <w:szCs w:val="22"/>
          <w:lang w:val="es-419"/>
        </w:rPr>
      </w:pPr>
      <w:r>
        <w:rPr>
          <w:u w:val="single"/>
          <w:lang w:val="es-419"/>
        </w:rPr>
        <w:lastRenderedPageBreak/>
        <w:t>Lista de personas que han recibido ayuda del Fondo o que han sido recomendadas para ello desde la publicación de la nota anterior</w:t>
      </w:r>
      <w:r>
        <w:rPr>
          <w:color w:val="000000"/>
          <w:szCs w:val="22"/>
          <w:vertAlign w:val="superscript"/>
          <w:lang w:val="es-419"/>
        </w:rPr>
        <w:t xml:space="preserve"> </w:t>
      </w:r>
      <w:r>
        <w:rPr>
          <w:color w:val="000000"/>
          <w:szCs w:val="22"/>
          <w:vertAlign w:val="superscript"/>
          <w:lang w:val="es-419"/>
        </w:rPr>
        <w:footnoteReference w:id="4"/>
      </w:r>
      <w:r>
        <w:rPr>
          <w:szCs w:val="22"/>
          <w:lang w:val="es-419"/>
        </w:rPr>
        <w:t xml:space="preserve">: </w:t>
      </w:r>
    </w:p>
    <w:p w:rsidR="00A567CF" w:rsidRDefault="00A567CF" w:rsidP="00A567CF">
      <w:pPr>
        <w:ind w:left="567"/>
        <w:rPr>
          <w:szCs w:val="22"/>
          <w:lang w:val="es-419"/>
        </w:rPr>
      </w:pPr>
    </w:p>
    <w:p w:rsidR="00A567CF" w:rsidRDefault="00A567CF" w:rsidP="00A567CF">
      <w:pPr>
        <w:ind w:left="567"/>
        <w:rPr>
          <w:rFonts w:ascii="Arial-BoldMT" w:eastAsia="Times New Roman" w:hAnsi="Arial-BoldMT" w:cs="Arial-BoldMT"/>
          <w:bCs/>
          <w:szCs w:val="22"/>
          <w:lang w:val="es-419" w:eastAsia="fr-CH"/>
        </w:rPr>
      </w:pPr>
      <w:r>
        <w:rPr>
          <w:szCs w:val="22"/>
          <w:u w:val="single"/>
          <w:lang w:val="es-419"/>
        </w:rPr>
        <w:t>Solicitante cuya financiación se recomendó</w:t>
      </w:r>
      <w:r w:rsidR="00577EF4">
        <w:rPr>
          <w:szCs w:val="22"/>
          <w:u w:val="single"/>
          <w:lang w:val="es-419"/>
        </w:rPr>
        <w:t>, a la espera de la disponibilidad de fondos,</w:t>
      </w:r>
      <w:r>
        <w:rPr>
          <w:szCs w:val="22"/>
          <w:u w:val="single"/>
          <w:lang w:val="es-419"/>
        </w:rPr>
        <w:t xml:space="preserve"> con vistas a la cuadragésima sexta </w:t>
      </w:r>
      <w:r w:rsidR="001678C0">
        <w:rPr>
          <w:szCs w:val="22"/>
          <w:u w:val="single"/>
          <w:lang w:val="es-419"/>
        </w:rPr>
        <w:t>ses</w:t>
      </w:r>
      <w:r>
        <w:rPr>
          <w:szCs w:val="22"/>
          <w:u w:val="single"/>
          <w:lang w:val="es-419"/>
        </w:rPr>
        <w:t>ión del Comité</w:t>
      </w:r>
      <w:r>
        <w:rPr>
          <w:szCs w:val="22"/>
          <w:u w:val="single"/>
          <w:vertAlign w:val="superscript"/>
          <w:lang w:val="es-419"/>
        </w:rPr>
        <w:t xml:space="preserve"> </w:t>
      </w:r>
      <w:r>
        <w:rPr>
          <w:szCs w:val="22"/>
          <w:u w:val="single"/>
          <w:vertAlign w:val="superscript"/>
          <w:lang w:val="es-419"/>
        </w:rPr>
        <w:footnoteReference w:id="5"/>
      </w:r>
      <w:r>
        <w:rPr>
          <w:szCs w:val="22"/>
          <w:u w:val="single"/>
          <w:lang w:val="es-419"/>
        </w:rPr>
        <w:t xml:space="preserve"> </w:t>
      </w:r>
      <w:r w:rsidR="00F02349">
        <w:rPr>
          <w:szCs w:val="22"/>
          <w:u w:val="single"/>
          <w:lang w:val="es-419"/>
        </w:rPr>
        <w:t xml:space="preserve">(por orden de prioridad) </w:t>
      </w:r>
      <w:r>
        <w:rPr>
          <w:szCs w:val="22"/>
          <w:u w:val="single"/>
          <w:lang w:val="es-419"/>
        </w:rPr>
        <w:t xml:space="preserve">y </w:t>
      </w:r>
      <w:r w:rsidR="005A61B8" w:rsidRPr="005A61B8">
        <w:rPr>
          <w:szCs w:val="22"/>
          <w:u w:val="single"/>
          <w:lang w:val="es-419"/>
        </w:rPr>
        <w:t>que obtuvo financiación</w:t>
      </w:r>
      <w:r>
        <w:rPr>
          <w:rFonts w:ascii="Arial-BoldMT" w:eastAsia="Times New Roman" w:hAnsi="Arial-BoldMT" w:cs="Arial-BoldMT"/>
          <w:bCs/>
          <w:szCs w:val="22"/>
          <w:lang w:val="es-419" w:eastAsia="fr-CH"/>
        </w:rPr>
        <w:t>:</w:t>
      </w:r>
    </w:p>
    <w:p w:rsidR="00A567CF" w:rsidRDefault="00A567CF" w:rsidP="00A567CF">
      <w:pPr>
        <w:ind w:left="567"/>
        <w:rPr>
          <w:color w:val="000000"/>
          <w:szCs w:val="22"/>
          <w:lang w:val="es-419"/>
        </w:rPr>
      </w:pPr>
    </w:p>
    <w:p w:rsidR="00A567CF" w:rsidRDefault="00A567CF" w:rsidP="00A567CF">
      <w:pPr>
        <w:spacing w:line="240" w:lineRule="atLeast"/>
        <w:ind w:left="567"/>
        <w:rPr>
          <w:color w:val="000000"/>
          <w:szCs w:val="22"/>
          <w:lang w:val="es-419"/>
        </w:rPr>
      </w:pPr>
      <w:r>
        <w:rPr>
          <w:color w:val="000000"/>
          <w:szCs w:val="22"/>
          <w:lang w:val="es-419"/>
        </w:rPr>
        <w:t>Sr. Jebra Ram MUCHAHARY</w:t>
      </w:r>
    </w:p>
    <w:p w:rsidR="00A567CF" w:rsidRDefault="00A567CF" w:rsidP="00A567CF">
      <w:pPr>
        <w:spacing w:line="240" w:lineRule="atLeast"/>
        <w:ind w:left="540"/>
        <w:rPr>
          <w:color w:val="000000"/>
          <w:lang w:val="es-419"/>
        </w:rPr>
      </w:pPr>
      <w:r>
        <w:rPr>
          <w:color w:val="000000"/>
          <w:lang w:val="es-419"/>
        </w:rPr>
        <w:t xml:space="preserve">Nacionalidad: India </w:t>
      </w:r>
      <w:r>
        <w:rPr>
          <w:color w:val="000000"/>
          <w:lang w:val="es-419"/>
        </w:rPr>
        <w:br/>
        <w:t>Dirección postal: Bijni, Assam (India)</w:t>
      </w:r>
      <w:r>
        <w:rPr>
          <w:color w:val="000000"/>
          <w:lang w:val="es-419"/>
        </w:rPr>
        <w:br/>
        <w:t xml:space="preserve">Nombre del observador acreditado que designa al candidato: </w:t>
      </w:r>
    </w:p>
    <w:p w:rsidR="00A567CF" w:rsidRPr="004B3590" w:rsidRDefault="00A567CF" w:rsidP="00A567CF">
      <w:pPr>
        <w:ind w:left="567"/>
        <w:rPr>
          <w:color w:val="000000"/>
          <w:szCs w:val="22"/>
        </w:rPr>
      </w:pPr>
      <w:r w:rsidRPr="00D503C4">
        <w:rPr>
          <w:color w:val="000000"/>
          <w:lang w:val="en-GB"/>
        </w:rPr>
        <w:t xml:space="preserve">Indian Confederation of Indigenous and Tribal Peoples North East Zone (ICITP-NEZ) </w:t>
      </w:r>
      <w:r w:rsidRPr="004B3590">
        <w:rPr>
          <w:color w:val="000000"/>
        </w:rPr>
        <w:br/>
        <w:t>Sede del observador acreditado: Barlawgaon, Assam (India)</w:t>
      </w:r>
    </w:p>
    <w:p w:rsidR="00A567CF" w:rsidRPr="004B3590" w:rsidRDefault="00A567CF" w:rsidP="00A567CF">
      <w:pPr>
        <w:ind w:left="567"/>
        <w:rPr>
          <w:color w:val="000000"/>
          <w:szCs w:val="22"/>
        </w:rPr>
      </w:pPr>
    </w:p>
    <w:p w:rsidR="00A567CF" w:rsidRDefault="00A567CF" w:rsidP="00A567CF">
      <w:pPr>
        <w:ind w:left="567"/>
        <w:rPr>
          <w:color w:val="000000"/>
          <w:szCs w:val="22"/>
          <w:lang w:val="es-419"/>
        </w:rPr>
      </w:pPr>
      <w:r>
        <w:rPr>
          <w:szCs w:val="22"/>
          <w:u w:val="single"/>
          <w:lang w:val="es-419"/>
        </w:rPr>
        <w:t>Solicitante cuya financiación se recomendó</w:t>
      </w:r>
      <w:r w:rsidR="00BB52F9">
        <w:rPr>
          <w:szCs w:val="22"/>
          <w:u w:val="single"/>
          <w:lang w:val="es-419"/>
        </w:rPr>
        <w:t>, a la espera de la disponibilidad de fondos,</w:t>
      </w:r>
      <w:r>
        <w:rPr>
          <w:szCs w:val="22"/>
          <w:u w:val="single"/>
          <w:lang w:val="es-419"/>
        </w:rPr>
        <w:t xml:space="preserve"> con vistas a la cuadra</w:t>
      </w:r>
      <w:r w:rsidR="001678C0">
        <w:rPr>
          <w:szCs w:val="22"/>
          <w:u w:val="single"/>
          <w:lang w:val="es-419"/>
        </w:rPr>
        <w:t>gésima sexta ses</w:t>
      </w:r>
      <w:r w:rsidR="00BB52F9">
        <w:rPr>
          <w:szCs w:val="22"/>
          <w:u w:val="single"/>
          <w:lang w:val="es-419"/>
        </w:rPr>
        <w:t>ión del Comité</w:t>
      </w:r>
      <w:r>
        <w:rPr>
          <w:szCs w:val="22"/>
          <w:u w:val="single"/>
          <w:vertAlign w:val="superscript"/>
          <w:lang w:val="es-419"/>
        </w:rPr>
        <w:footnoteReference w:id="6"/>
      </w:r>
      <w:r w:rsidR="00BB52F9">
        <w:rPr>
          <w:szCs w:val="22"/>
          <w:u w:val="single"/>
          <w:lang w:val="es-419"/>
        </w:rPr>
        <w:t>,</w:t>
      </w:r>
      <w:r>
        <w:rPr>
          <w:szCs w:val="22"/>
          <w:u w:val="single"/>
          <w:lang w:val="es-419"/>
        </w:rPr>
        <w:t xml:space="preserve"> pero para el que no se disponía de medios suficientes en el Fondo </w:t>
      </w:r>
      <w:r w:rsidR="00A2404C">
        <w:rPr>
          <w:szCs w:val="22"/>
          <w:u w:val="single"/>
          <w:lang w:val="es-419"/>
        </w:rPr>
        <w:t>a su debido tiempo (por orden de prioridad)</w:t>
      </w:r>
    </w:p>
    <w:p w:rsidR="00A567CF" w:rsidRDefault="00A567CF" w:rsidP="00A567CF">
      <w:pPr>
        <w:ind w:left="567"/>
        <w:rPr>
          <w:color w:val="000000"/>
          <w:szCs w:val="22"/>
          <w:lang w:val="es-419"/>
        </w:rPr>
      </w:pPr>
    </w:p>
    <w:p w:rsidR="00A567CF" w:rsidRDefault="00A567CF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Sr. Jafarou MALAM KOSSAO</w:t>
      </w:r>
    </w:p>
    <w:p w:rsidR="00A567CF" w:rsidRDefault="00A567CF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Nacionalidad: Níger</w:t>
      </w:r>
    </w:p>
    <w:p w:rsidR="00A567CF" w:rsidRDefault="00A567CF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Dirección postal: Niamey (Níger)</w:t>
      </w:r>
    </w:p>
    <w:p w:rsidR="00A567CF" w:rsidRDefault="00A567CF" w:rsidP="00A567CF">
      <w:pPr>
        <w:ind w:left="567"/>
        <w:rPr>
          <w:i/>
          <w:color w:val="000000"/>
          <w:lang w:val="es-419"/>
        </w:rPr>
      </w:pPr>
      <w:r>
        <w:rPr>
          <w:color w:val="000000"/>
          <w:lang w:val="es-419"/>
        </w:rPr>
        <w:t xml:space="preserve">Nombre del observador acreditado que designa al candidato: </w:t>
      </w:r>
      <w:r>
        <w:rPr>
          <w:i/>
          <w:color w:val="000000"/>
          <w:lang w:val="es-419"/>
        </w:rPr>
        <w:t>Bal’lame</w:t>
      </w:r>
    </w:p>
    <w:p w:rsidR="00A567CF" w:rsidRDefault="00A567CF" w:rsidP="00A567CF">
      <w:pPr>
        <w:spacing w:line="240" w:lineRule="atLeast"/>
        <w:ind w:left="540"/>
        <w:rPr>
          <w:color w:val="000000"/>
          <w:lang w:val="es-419"/>
        </w:rPr>
      </w:pPr>
      <w:r>
        <w:rPr>
          <w:color w:val="000000"/>
          <w:lang w:val="es-419"/>
        </w:rPr>
        <w:t>Sede del observador acreditado: Niamey (Níger)</w:t>
      </w:r>
    </w:p>
    <w:p w:rsidR="00A2404C" w:rsidRDefault="00A2404C" w:rsidP="00A567CF">
      <w:pPr>
        <w:spacing w:line="240" w:lineRule="atLeast"/>
        <w:ind w:left="540"/>
        <w:rPr>
          <w:color w:val="000000"/>
          <w:szCs w:val="22"/>
          <w:lang w:val="es-419"/>
        </w:rPr>
      </w:pPr>
    </w:p>
    <w:p w:rsidR="00A2404C" w:rsidRDefault="00A2404C" w:rsidP="00A2404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szCs w:val="22"/>
          <w:u w:val="single"/>
          <w:lang w:val="es-419"/>
        </w:rPr>
        <w:t xml:space="preserve">Solicitante cuya financiación se recomendó, a la espera de la disponibilidad de fondos, con vistas a la cuadragésima séptima </w:t>
      </w:r>
      <w:r w:rsidR="001678C0">
        <w:rPr>
          <w:szCs w:val="22"/>
          <w:u w:val="single"/>
          <w:lang w:val="es-419"/>
        </w:rPr>
        <w:t>ses</w:t>
      </w:r>
      <w:r>
        <w:rPr>
          <w:szCs w:val="22"/>
          <w:u w:val="single"/>
          <w:lang w:val="es-419"/>
        </w:rPr>
        <w:t>ión del Comité</w:t>
      </w:r>
      <w:r>
        <w:rPr>
          <w:szCs w:val="22"/>
          <w:u w:val="single"/>
          <w:vertAlign w:val="superscript"/>
          <w:lang w:val="es-419"/>
        </w:rPr>
        <w:footnoteReference w:id="7"/>
      </w:r>
      <w:r w:rsidR="009021A8">
        <w:rPr>
          <w:szCs w:val="22"/>
          <w:u w:val="single"/>
          <w:lang w:val="es-419"/>
        </w:rPr>
        <w:t xml:space="preserve">, </w:t>
      </w:r>
      <w:r>
        <w:rPr>
          <w:szCs w:val="22"/>
          <w:u w:val="single"/>
          <w:lang w:val="es-419"/>
        </w:rPr>
        <w:t>y para el que había fondos suficientes al 16 de marzo de 2023 (por orden de prioridad)</w:t>
      </w:r>
      <w:r>
        <w:rPr>
          <w:rFonts w:ascii="Arial-BoldMT" w:eastAsia="Times New Roman" w:hAnsi="Arial-BoldMT" w:cs="Arial-BoldMT"/>
          <w:bCs/>
          <w:szCs w:val="22"/>
          <w:lang w:val="es-419" w:eastAsia="fr-CH"/>
        </w:rPr>
        <w:t>:</w:t>
      </w:r>
    </w:p>
    <w:p w:rsidR="001B00B0" w:rsidRDefault="001B00B0" w:rsidP="00A2404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00B0" w:rsidRPr="003B4707" w:rsidRDefault="001B00B0" w:rsidP="001B00B0">
      <w:pPr>
        <w:spacing w:line="240" w:lineRule="atLeast"/>
        <w:ind w:firstLine="540"/>
        <w:rPr>
          <w:color w:val="000000"/>
          <w:szCs w:val="22"/>
        </w:rPr>
      </w:pPr>
      <w:r w:rsidRPr="003B4707">
        <w:rPr>
          <w:color w:val="000000"/>
          <w:szCs w:val="22"/>
        </w:rPr>
        <w:t>Sr. Ulukoa DUHAYLONSOD</w:t>
      </w:r>
    </w:p>
    <w:p w:rsidR="001B00B0" w:rsidRPr="001B00B0" w:rsidRDefault="001B00B0" w:rsidP="001B00B0">
      <w:pPr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00B0">
        <w:rPr>
          <w:color w:val="000000"/>
        </w:rPr>
        <w:t>Nacionalidad</w:t>
      </w:r>
      <w:r w:rsidR="00380083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Estados Unidos de Amé</w:t>
      </w:r>
      <w:r w:rsidRPr="001B00B0">
        <w:rPr>
          <w:color w:val="000000"/>
          <w:szCs w:val="22"/>
        </w:rPr>
        <w:t>rica</w:t>
      </w:r>
      <w:r w:rsidRPr="001B00B0">
        <w:rPr>
          <w:color w:val="000000"/>
          <w:szCs w:val="22"/>
        </w:rPr>
        <w:br/>
      </w:r>
      <w:r w:rsidRPr="001B00B0">
        <w:rPr>
          <w:color w:val="000000"/>
        </w:rPr>
        <w:t>Dirección postal</w:t>
      </w:r>
      <w:r w:rsidR="003B4707">
        <w:rPr>
          <w:color w:val="000000"/>
          <w:szCs w:val="22"/>
        </w:rPr>
        <w:t>: Kopolei, HI</w:t>
      </w:r>
      <w:r w:rsidRPr="001B00B0">
        <w:rPr>
          <w:color w:val="000000"/>
          <w:szCs w:val="22"/>
        </w:rPr>
        <w:t xml:space="preserve"> </w:t>
      </w:r>
      <w:r w:rsidR="003B4707">
        <w:rPr>
          <w:color w:val="000000"/>
          <w:szCs w:val="22"/>
        </w:rPr>
        <w:t>(</w:t>
      </w:r>
      <w:r>
        <w:rPr>
          <w:color w:val="000000"/>
          <w:szCs w:val="22"/>
        </w:rPr>
        <w:t>Estados Unidos de Amé</w:t>
      </w:r>
      <w:r w:rsidRPr="001B00B0">
        <w:rPr>
          <w:color w:val="000000"/>
          <w:szCs w:val="22"/>
        </w:rPr>
        <w:t>rica</w:t>
      </w:r>
      <w:r w:rsidR="003B4707">
        <w:rPr>
          <w:color w:val="000000"/>
          <w:szCs w:val="22"/>
        </w:rPr>
        <w:t>)</w:t>
      </w:r>
      <w:r w:rsidRPr="001B00B0">
        <w:rPr>
          <w:color w:val="000000"/>
          <w:szCs w:val="22"/>
        </w:rPr>
        <w:br/>
      </w:r>
      <w:r w:rsidRPr="001B00B0">
        <w:rPr>
          <w:color w:val="000000"/>
        </w:rPr>
        <w:t>Nombre del observador acreditado que designa al candidato</w:t>
      </w:r>
      <w:r w:rsidR="00380083">
        <w:rPr>
          <w:color w:val="000000"/>
          <w:szCs w:val="22"/>
        </w:rPr>
        <w:t xml:space="preserve">: </w:t>
      </w:r>
      <w:r w:rsidRPr="001B00B0">
        <w:t>Kaʻuikiokapō</w:t>
      </w:r>
      <w:r w:rsidRPr="001B00B0">
        <w:rPr>
          <w:color w:val="000000"/>
          <w:szCs w:val="22"/>
        </w:rPr>
        <w:br/>
      </w:r>
      <w:r>
        <w:rPr>
          <w:color w:val="000000"/>
          <w:lang w:val="es-419"/>
        </w:rPr>
        <w:t>Sede del observador acreditado</w:t>
      </w:r>
      <w:r w:rsidR="00380083">
        <w:rPr>
          <w:color w:val="000000"/>
          <w:szCs w:val="22"/>
        </w:rPr>
        <w:t xml:space="preserve">: </w:t>
      </w:r>
      <w:r w:rsidR="003B4707">
        <w:rPr>
          <w:color w:val="000000"/>
          <w:szCs w:val="22"/>
        </w:rPr>
        <w:t>Kopolei, HI (</w:t>
      </w:r>
      <w:r>
        <w:rPr>
          <w:color w:val="000000"/>
          <w:szCs w:val="22"/>
        </w:rPr>
        <w:t>Estados Unidos de Amé</w:t>
      </w:r>
      <w:r w:rsidRPr="001B00B0">
        <w:rPr>
          <w:color w:val="000000"/>
          <w:szCs w:val="22"/>
        </w:rPr>
        <w:t>rica</w:t>
      </w:r>
      <w:r w:rsidR="003B4707">
        <w:rPr>
          <w:color w:val="000000"/>
          <w:szCs w:val="22"/>
        </w:rPr>
        <w:t>)</w:t>
      </w:r>
    </w:p>
    <w:p w:rsidR="00A2404C" w:rsidRDefault="00A2404C" w:rsidP="00A567CF">
      <w:pPr>
        <w:spacing w:line="240" w:lineRule="atLeast"/>
        <w:ind w:left="540"/>
        <w:rPr>
          <w:color w:val="000000"/>
          <w:szCs w:val="22"/>
        </w:rPr>
      </w:pPr>
    </w:p>
    <w:p w:rsidR="00F05E5E" w:rsidRDefault="00F05E5E" w:rsidP="00265067">
      <w:pPr>
        <w:ind w:left="567"/>
        <w:rPr>
          <w:szCs w:val="22"/>
          <w:u w:val="single"/>
          <w:lang w:val="es-419"/>
        </w:rPr>
      </w:pPr>
      <w:r>
        <w:rPr>
          <w:u w:val="single"/>
          <w:lang w:val="es-419"/>
        </w:rPr>
        <w:t xml:space="preserve">Solicitantes </w:t>
      </w:r>
      <w:r>
        <w:rPr>
          <w:szCs w:val="22"/>
          <w:u w:val="single"/>
          <w:lang w:val="es-419"/>
        </w:rPr>
        <w:t xml:space="preserve">cuya financiación se recomendó </w:t>
      </w:r>
      <w:r>
        <w:rPr>
          <w:u w:val="single"/>
          <w:lang w:val="es-419"/>
        </w:rPr>
        <w:t xml:space="preserve">con vistas a la cuadragésima séptima </w:t>
      </w:r>
      <w:r w:rsidR="001678C0">
        <w:rPr>
          <w:u w:val="single"/>
          <w:lang w:val="es-419"/>
        </w:rPr>
        <w:t>ses</w:t>
      </w:r>
      <w:r>
        <w:rPr>
          <w:u w:val="single"/>
          <w:lang w:val="es-419"/>
        </w:rPr>
        <w:t>ión del Comité</w:t>
      </w:r>
      <w:r w:rsidRPr="00F05E5E">
        <w:rPr>
          <w:u w:val="single"/>
          <w:vertAlign w:val="superscript"/>
          <w:lang w:val="en-US"/>
        </w:rPr>
        <w:footnoteReference w:id="8"/>
      </w:r>
      <w:r>
        <w:rPr>
          <w:u w:val="single"/>
          <w:lang w:val="es-419"/>
        </w:rPr>
        <w:t xml:space="preserve">, a la espera de la disponibilidad de fondos, </w:t>
      </w:r>
      <w:r w:rsidR="00265067">
        <w:rPr>
          <w:szCs w:val="22"/>
          <w:u w:val="single"/>
          <w:lang w:val="es-419"/>
        </w:rPr>
        <w:t xml:space="preserve">pero para los que no se disponía de medios suficientes en el Fondo al 16 de marzo de 2023 </w:t>
      </w:r>
      <w:r>
        <w:rPr>
          <w:szCs w:val="22"/>
          <w:u w:val="single"/>
          <w:lang w:val="es-419"/>
        </w:rPr>
        <w:t>(por orden de prioridad)</w:t>
      </w:r>
    </w:p>
    <w:p w:rsidR="00265067" w:rsidRDefault="00265067" w:rsidP="00265067">
      <w:pPr>
        <w:ind w:left="567"/>
        <w:rPr>
          <w:szCs w:val="22"/>
          <w:u w:val="single"/>
          <w:lang w:val="es-419"/>
        </w:rPr>
      </w:pPr>
    </w:p>
    <w:p w:rsidR="00265067" w:rsidRDefault="00265067" w:rsidP="00265067">
      <w:pPr>
        <w:ind w:left="567"/>
        <w:rPr>
          <w:color w:val="000000"/>
          <w:szCs w:val="22"/>
          <w:lang w:val="es-419"/>
        </w:rPr>
      </w:pPr>
      <w:r>
        <w:rPr>
          <w:color w:val="000000"/>
          <w:szCs w:val="22"/>
          <w:lang w:val="es-419"/>
        </w:rPr>
        <w:t>Sr. Hamadi AG MOHAMED ABBA</w:t>
      </w:r>
    </w:p>
    <w:p w:rsidR="00265067" w:rsidRDefault="00265067" w:rsidP="00265067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Nacionalidad: Malí</w:t>
      </w:r>
    </w:p>
    <w:p w:rsidR="00265067" w:rsidRDefault="00265067" w:rsidP="00265067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Dirección postal: Tombuctú (Malí)</w:t>
      </w:r>
    </w:p>
    <w:p w:rsidR="00265067" w:rsidRDefault="00265067" w:rsidP="00265067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Nombre del observador acreditado que designa al candidato: ADJMOR</w:t>
      </w:r>
    </w:p>
    <w:p w:rsidR="00265067" w:rsidRDefault="00265067" w:rsidP="00265067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Sede del observador acreditado: Tombuctú (Malí)</w:t>
      </w:r>
    </w:p>
    <w:p w:rsidR="00265067" w:rsidRDefault="00265067" w:rsidP="00265067">
      <w:pPr>
        <w:ind w:left="567"/>
        <w:rPr>
          <w:color w:val="000000"/>
          <w:lang w:val="es-419"/>
        </w:rPr>
      </w:pPr>
      <w:bookmarkStart w:id="5" w:name="_GoBack"/>
      <w:bookmarkEnd w:id="5"/>
    </w:p>
    <w:p w:rsidR="00265067" w:rsidRDefault="00265067" w:rsidP="004B3590">
      <w:pPr>
        <w:keepNext/>
        <w:keepLines/>
        <w:ind w:left="567"/>
        <w:rPr>
          <w:color w:val="000000"/>
          <w:lang w:val="es-419"/>
        </w:rPr>
      </w:pPr>
      <w:r>
        <w:rPr>
          <w:color w:val="000000"/>
          <w:lang w:val="es-419"/>
        </w:rPr>
        <w:lastRenderedPageBreak/>
        <w:t>Sr. Nelson DE LEÓN KANTULE</w:t>
      </w:r>
    </w:p>
    <w:p w:rsidR="00265067" w:rsidRDefault="00265067" w:rsidP="004B3590">
      <w:pPr>
        <w:keepNext/>
        <w:keepLines/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Nacionalidad: Panamá</w:t>
      </w:r>
    </w:p>
    <w:p w:rsidR="00265067" w:rsidRDefault="00265067" w:rsidP="004B3590">
      <w:pPr>
        <w:keepNext/>
        <w:keepLines/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Dirección postal: Ciudad de Panamá (Panamá)</w:t>
      </w:r>
    </w:p>
    <w:p w:rsidR="00265067" w:rsidRDefault="00265067" w:rsidP="004B3590">
      <w:pPr>
        <w:keepNext/>
        <w:keepLines/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Nombre del observador acreditado que designa al candidato:</w:t>
      </w:r>
      <w:r w:rsidR="00C835FD">
        <w:rPr>
          <w:color w:val="000000"/>
          <w:lang w:val="es-419"/>
        </w:rPr>
        <w:t xml:space="preserve"> </w:t>
      </w:r>
    </w:p>
    <w:p w:rsidR="00265067" w:rsidRDefault="00265067" w:rsidP="00265067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Asociación K</w:t>
      </w:r>
      <w:r w:rsidR="00331003">
        <w:rPr>
          <w:color w:val="000000"/>
          <w:lang w:val="es-419"/>
        </w:rPr>
        <w:t>unas Unidos por Napguana (KUNA)</w:t>
      </w:r>
    </w:p>
    <w:p w:rsidR="00265067" w:rsidRPr="00265067" w:rsidRDefault="00265067" w:rsidP="00265067">
      <w:pPr>
        <w:ind w:left="567"/>
        <w:rPr>
          <w:u w:val="single"/>
        </w:rPr>
      </w:pPr>
      <w:r>
        <w:rPr>
          <w:color w:val="000000"/>
          <w:lang w:val="es-419"/>
        </w:rPr>
        <w:t>Sede del observador acreditado: C</w:t>
      </w:r>
      <w:r w:rsidR="00C06F65">
        <w:rPr>
          <w:color w:val="000000"/>
          <w:lang w:val="es-419"/>
        </w:rPr>
        <w:t>iudad de Panamá</w:t>
      </w:r>
      <w:r>
        <w:rPr>
          <w:color w:val="000000"/>
          <w:lang w:val="es-419"/>
        </w:rPr>
        <w:t xml:space="preserve"> (Panamá)</w:t>
      </w:r>
    </w:p>
    <w:p w:rsidR="00F05E5E" w:rsidRPr="001B00B0" w:rsidRDefault="00F05E5E" w:rsidP="00A567CF">
      <w:pPr>
        <w:spacing w:line="240" w:lineRule="atLeast"/>
        <w:ind w:left="540"/>
        <w:rPr>
          <w:color w:val="000000"/>
          <w:szCs w:val="22"/>
        </w:rPr>
      </w:pPr>
    </w:p>
    <w:p w:rsidR="00A567CF" w:rsidRPr="00282C71" w:rsidRDefault="00A567CF" w:rsidP="00282C71">
      <w:pPr>
        <w:spacing w:line="240" w:lineRule="atLeast"/>
        <w:rPr>
          <w:u w:val="single"/>
          <w:lang w:val="es-419"/>
        </w:rPr>
      </w:pPr>
      <w:r>
        <w:rPr>
          <w:color w:val="000000"/>
          <w:u w:val="single"/>
          <w:lang w:val="es-419"/>
        </w:rPr>
        <w:t xml:space="preserve">Desembolso </w:t>
      </w:r>
      <w:r w:rsidR="003F1C5E">
        <w:rPr>
          <w:color w:val="000000"/>
          <w:u w:val="single"/>
          <w:lang w:val="es-419"/>
        </w:rPr>
        <w:t>en relación con</w:t>
      </w:r>
      <w:r>
        <w:rPr>
          <w:color w:val="000000"/>
          <w:u w:val="single"/>
          <w:lang w:val="es-419"/>
        </w:rPr>
        <w:t xml:space="preserve"> la cuadragésima </w:t>
      </w:r>
      <w:r>
        <w:rPr>
          <w:u w:val="single"/>
          <w:lang w:val="es-419"/>
        </w:rPr>
        <w:t>sexta sesión del Comité</w:t>
      </w:r>
      <w:r>
        <w:rPr>
          <w:szCs w:val="22"/>
          <w:lang w:val="es-419"/>
        </w:rPr>
        <w:t>:</w:t>
      </w:r>
    </w:p>
    <w:p w:rsidR="00A567CF" w:rsidRDefault="00A567CF" w:rsidP="00A567CF">
      <w:pPr>
        <w:rPr>
          <w:szCs w:val="22"/>
          <w:lang w:val="es-419"/>
        </w:rPr>
      </w:pPr>
    </w:p>
    <w:p w:rsidR="00A567CF" w:rsidRDefault="00A567CF" w:rsidP="00A567CF">
      <w:pPr>
        <w:ind w:left="540"/>
        <w:rPr>
          <w:szCs w:val="22"/>
          <w:lang w:val="es-419"/>
        </w:rPr>
      </w:pPr>
      <w:r>
        <w:rPr>
          <w:color w:val="000000"/>
          <w:szCs w:val="22"/>
          <w:lang w:val="es-419"/>
        </w:rPr>
        <w:t xml:space="preserve">Sr. Jebra Ram MUCHAHARY: </w:t>
      </w:r>
      <w:r w:rsidR="00D503C4">
        <w:rPr>
          <w:szCs w:val="22"/>
          <w:lang w:val="es-419"/>
        </w:rPr>
        <w:t>3 </w:t>
      </w:r>
      <w:r>
        <w:rPr>
          <w:szCs w:val="22"/>
          <w:lang w:val="es-419"/>
        </w:rPr>
        <w:t>644,65 francos suizos</w:t>
      </w:r>
    </w:p>
    <w:p w:rsidR="00D34CBC" w:rsidRDefault="00D34CBC" w:rsidP="00D34CBC">
      <w:pPr>
        <w:rPr>
          <w:szCs w:val="22"/>
          <w:lang w:val="es-419"/>
        </w:rPr>
      </w:pPr>
    </w:p>
    <w:p w:rsidR="00D34CBC" w:rsidRDefault="00D34CBC" w:rsidP="00D34CBC">
      <w:pPr>
        <w:rPr>
          <w:szCs w:val="22"/>
          <w:lang w:val="es-419"/>
        </w:rPr>
      </w:pPr>
      <w:r>
        <w:rPr>
          <w:u w:val="single"/>
          <w:lang w:val="es-419"/>
        </w:rPr>
        <w:t>Importes comprometidos con vistas a la cuadragésima séptima sesión del Comité</w:t>
      </w:r>
      <w:r>
        <w:rPr>
          <w:szCs w:val="22"/>
          <w:lang w:val="es-419"/>
        </w:rPr>
        <w:t>:</w:t>
      </w:r>
    </w:p>
    <w:p w:rsidR="00D34CBC" w:rsidRDefault="00D34CBC" w:rsidP="00D34CBC">
      <w:pPr>
        <w:rPr>
          <w:szCs w:val="22"/>
          <w:lang w:val="es-419"/>
        </w:rPr>
      </w:pPr>
    </w:p>
    <w:p w:rsidR="00D34CBC" w:rsidRDefault="00D34CBC" w:rsidP="00D34CBC">
      <w:pPr>
        <w:ind w:left="540"/>
        <w:rPr>
          <w:szCs w:val="22"/>
          <w:lang w:val="es-419"/>
        </w:rPr>
      </w:pPr>
      <w:r>
        <w:rPr>
          <w:color w:val="000000"/>
          <w:szCs w:val="22"/>
          <w:lang w:val="es-419"/>
        </w:rPr>
        <w:t xml:space="preserve">Sr. Ulukoa DUHAYLONSOD: </w:t>
      </w:r>
      <w:r w:rsidR="00D503C4">
        <w:rPr>
          <w:color w:val="000000"/>
          <w:szCs w:val="22"/>
        </w:rPr>
        <w:t>3 </w:t>
      </w:r>
      <w:r>
        <w:rPr>
          <w:color w:val="000000"/>
          <w:szCs w:val="22"/>
        </w:rPr>
        <w:t>405,20</w:t>
      </w:r>
      <w:r>
        <w:rPr>
          <w:color w:val="000000"/>
          <w:szCs w:val="22"/>
          <w:lang w:val="es-419"/>
        </w:rPr>
        <w:t xml:space="preserve"> francos suizos</w:t>
      </w:r>
    </w:p>
    <w:p w:rsidR="00A567CF" w:rsidRDefault="00A567CF" w:rsidP="00A567CF">
      <w:pPr>
        <w:rPr>
          <w:szCs w:val="22"/>
          <w:lang w:val="es-419"/>
        </w:rPr>
      </w:pPr>
    </w:p>
    <w:p w:rsidR="00A567CF" w:rsidRDefault="00A567CF" w:rsidP="00A567CF">
      <w:pPr>
        <w:rPr>
          <w:color w:val="000000"/>
          <w:szCs w:val="22"/>
          <w:u w:val="single"/>
          <w:lang w:val="es-419"/>
        </w:rPr>
      </w:pPr>
      <w:r>
        <w:rPr>
          <w:color w:val="000000"/>
          <w:u w:val="single"/>
          <w:lang w:val="es-419"/>
        </w:rPr>
        <w:t xml:space="preserve">Lista de los solicitantes de financiación para la </w:t>
      </w:r>
      <w:r w:rsidR="00A06C0B">
        <w:rPr>
          <w:color w:val="000000"/>
          <w:u w:val="single"/>
          <w:lang w:val="es-419"/>
        </w:rPr>
        <w:t>sesión e</w:t>
      </w:r>
      <w:r w:rsidR="00A06C0B" w:rsidRPr="00A06C0B">
        <w:rPr>
          <w:color w:val="000000"/>
          <w:u w:val="single"/>
          <w:lang w:val="es-419"/>
        </w:rPr>
        <w:t>special del Comité</w:t>
      </w:r>
      <w:r>
        <w:rPr>
          <w:color w:val="000000"/>
          <w:u w:val="single"/>
          <w:lang w:val="es-419"/>
        </w:rPr>
        <w:t xml:space="preserve"> </w:t>
      </w:r>
      <w:r w:rsidR="00A06C0B">
        <w:rPr>
          <w:color w:val="000000"/>
          <w:u w:val="single"/>
          <w:lang w:val="es-419"/>
        </w:rPr>
        <w:t xml:space="preserve">(4 a 8 de septiembre de 2023) </w:t>
      </w:r>
      <w:r>
        <w:rPr>
          <w:color w:val="000000"/>
          <w:u w:val="single"/>
          <w:lang w:val="es-419"/>
        </w:rPr>
        <w:t>(por orden alfabético)</w:t>
      </w:r>
    </w:p>
    <w:p w:rsidR="00A567CF" w:rsidRDefault="00A567CF" w:rsidP="00A567CF">
      <w:pPr>
        <w:rPr>
          <w:color w:val="000000"/>
          <w:szCs w:val="22"/>
          <w:u w:val="single"/>
          <w:lang w:val="es-419"/>
        </w:rPr>
      </w:pPr>
    </w:p>
    <w:p w:rsidR="00A567CF" w:rsidRDefault="00A567CF" w:rsidP="00A567CF">
      <w:pPr>
        <w:ind w:left="567"/>
        <w:rPr>
          <w:color w:val="000000"/>
          <w:szCs w:val="22"/>
          <w:lang w:val="es-419"/>
        </w:rPr>
      </w:pPr>
      <w:r>
        <w:rPr>
          <w:color w:val="000000"/>
          <w:szCs w:val="22"/>
          <w:lang w:val="es-419"/>
        </w:rPr>
        <w:t>Sr. Babagana ABUBAKAR</w:t>
      </w:r>
    </w:p>
    <w:p w:rsidR="000906EC" w:rsidRDefault="000906EC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Nacionalidad: Nigeria</w:t>
      </w:r>
    </w:p>
    <w:p w:rsidR="00A567CF" w:rsidRDefault="00A567CF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Dirección postal: Maiduguri (Nigeria)</w:t>
      </w:r>
    </w:p>
    <w:p w:rsidR="00A567CF" w:rsidRDefault="00A567CF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 xml:space="preserve">Nombre del observador acreditado que designa al candidato: </w:t>
      </w:r>
      <w:r>
        <w:rPr>
          <w:color w:val="000000"/>
          <w:lang w:val="es-419"/>
        </w:rPr>
        <w:br/>
        <w:t>Kanuri Development Association</w:t>
      </w:r>
    </w:p>
    <w:p w:rsidR="00A567CF" w:rsidRDefault="00A567CF" w:rsidP="00A567CF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Sede del observador acreditado: Maiduguri (Nigeria)</w:t>
      </w:r>
    </w:p>
    <w:p w:rsidR="00A567CF" w:rsidRDefault="00A567CF" w:rsidP="004C3E4F">
      <w:pPr>
        <w:rPr>
          <w:color w:val="000000"/>
          <w:szCs w:val="22"/>
          <w:lang w:val="es-419"/>
        </w:rPr>
      </w:pPr>
    </w:p>
    <w:p w:rsidR="00A567CF" w:rsidRDefault="00A567CF" w:rsidP="00A567CF">
      <w:pPr>
        <w:ind w:left="567"/>
        <w:rPr>
          <w:color w:val="000000"/>
          <w:szCs w:val="22"/>
          <w:lang w:val="es-419"/>
        </w:rPr>
      </w:pPr>
      <w:r>
        <w:rPr>
          <w:color w:val="000000"/>
          <w:szCs w:val="22"/>
          <w:lang w:val="es-419"/>
        </w:rPr>
        <w:t>Sr. Agoussou Marcellin AIGBE</w:t>
      </w:r>
    </w:p>
    <w:p w:rsidR="000906EC" w:rsidRDefault="000906EC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Nacionalidad: Benin</w:t>
      </w:r>
    </w:p>
    <w:p w:rsidR="000906EC" w:rsidRDefault="00A567CF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D</w:t>
      </w:r>
      <w:r w:rsidR="000906EC">
        <w:rPr>
          <w:color w:val="000000"/>
          <w:lang w:val="es-419"/>
        </w:rPr>
        <w:t>irección postal: Cotonú (Benin)</w:t>
      </w:r>
    </w:p>
    <w:p w:rsidR="000906EC" w:rsidRDefault="00A567CF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Nombre del observador acreditado que designa al can</w:t>
      </w:r>
      <w:r w:rsidR="00122391">
        <w:rPr>
          <w:color w:val="000000"/>
          <w:lang w:val="es-419"/>
        </w:rPr>
        <w:t xml:space="preserve">didato: </w:t>
      </w:r>
      <w:r w:rsidR="000906EC">
        <w:rPr>
          <w:color w:val="000000"/>
          <w:lang w:val="es-419"/>
        </w:rPr>
        <w:t>Jeunesse Sans Frontières Bénin</w:t>
      </w:r>
    </w:p>
    <w:p w:rsidR="00A567CF" w:rsidRDefault="00A567CF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Sede del observador acreditado: Cotonú (Benin)</w:t>
      </w:r>
    </w:p>
    <w:p w:rsidR="00257481" w:rsidRDefault="00257481" w:rsidP="00A567CF">
      <w:pPr>
        <w:ind w:left="567"/>
        <w:rPr>
          <w:color w:val="000000"/>
          <w:lang w:val="es-419"/>
        </w:rPr>
      </w:pPr>
    </w:p>
    <w:p w:rsidR="00257481" w:rsidRPr="00257481" w:rsidRDefault="00257481" w:rsidP="00257481">
      <w:pPr>
        <w:ind w:left="567"/>
        <w:rPr>
          <w:lang w:val="es-419"/>
        </w:rPr>
      </w:pPr>
      <w:r>
        <w:t>Sra. Edith BASTIDAS</w:t>
      </w:r>
    </w:p>
    <w:p w:rsidR="00257481" w:rsidRDefault="00257481" w:rsidP="00257481">
      <w:pPr>
        <w:ind w:left="567"/>
      </w:pPr>
      <w:r>
        <w:rPr>
          <w:color w:val="000000"/>
          <w:lang w:val="es-419"/>
        </w:rPr>
        <w:t>Nacionalidad</w:t>
      </w:r>
      <w:r>
        <w:t xml:space="preserve">: Colombia </w:t>
      </w:r>
    </w:p>
    <w:p w:rsidR="00257481" w:rsidRDefault="00257481" w:rsidP="00257481">
      <w:pPr>
        <w:ind w:left="567"/>
      </w:pPr>
      <w:r>
        <w:rPr>
          <w:color w:val="000000"/>
          <w:lang w:val="es-419"/>
        </w:rPr>
        <w:t>Dirección postal</w:t>
      </w:r>
      <w:r>
        <w:t>: Ipiales, Nariño (Colombia)</w:t>
      </w:r>
    </w:p>
    <w:p w:rsidR="00257481" w:rsidRDefault="00257481" w:rsidP="00257481">
      <w:pPr>
        <w:ind w:left="567"/>
      </w:pPr>
      <w:r>
        <w:rPr>
          <w:color w:val="000000"/>
          <w:lang w:val="es-419"/>
        </w:rPr>
        <w:t>Nombre del observador acreditado que designa al candidato</w:t>
      </w:r>
      <w:r>
        <w:t xml:space="preserve">: </w:t>
      </w:r>
      <w:r w:rsidRPr="00257481">
        <w:t>Red de Mujeres Indígenas sobre Biodiversidad (RMIB)</w:t>
      </w:r>
    </w:p>
    <w:p w:rsidR="00257481" w:rsidRDefault="00257481" w:rsidP="00257481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Sede del observador acreditado</w:t>
      </w:r>
      <w:r w:rsidRPr="00257481">
        <w:t xml:space="preserve">: </w:t>
      </w:r>
      <w:r>
        <w:rPr>
          <w:color w:val="000000"/>
          <w:lang w:val="es-419"/>
        </w:rPr>
        <w:t>Ciudad de Panamá (Panamá)</w:t>
      </w:r>
    </w:p>
    <w:p w:rsidR="00E35746" w:rsidRDefault="00E35746" w:rsidP="00257481">
      <w:pPr>
        <w:ind w:left="567"/>
        <w:rPr>
          <w:color w:val="000000"/>
          <w:lang w:val="es-419"/>
        </w:rPr>
      </w:pPr>
    </w:p>
    <w:p w:rsidR="00E35746" w:rsidRDefault="00E35746" w:rsidP="00E35746">
      <w:pPr>
        <w:ind w:left="567"/>
      </w:pPr>
      <w:r>
        <w:t>Sr. Rodrigo DE LA CRUZ INLAGO</w:t>
      </w:r>
    </w:p>
    <w:p w:rsidR="00E35746" w:rsidRPr="00E35746" w:rsidRDefault="00E35746" w:rsidP="00E35746">
      <w:pPr>
        <w:ind w:left="567"/>
      </w:pPr>
      <w:r>
        <w:rPr>
          <w:color w:val="000000"/>
          <w:lang w:val="es-419"/>
        </w:rPr>
        <w:t>Nacionalidad</w:t>
      </w:r>
      <w:r>
        <w:t>:</w:t>
      </w:r>
      <w:r w:rsidRPr="00E35746">
        <w:t xml:space="preserve"> Ecuador </w:t>
      </w:r>
    </w:p>
    <w:p w:rsidR="00E35746" w:rsidRPr="00E35746" w:rsidRDefault="00E35746" w:rsidP="00E35746">
      <w:pPr>
        <w:ind w:left="567"/>
      </w:pPr>
      <w:r>
        <w:rPr>
          <w:color w:val="000000"/>
          <w:lang w:val="es-419"/>
        </w:rPr>
        <w:t>Dirección postal</w:t>
      </w:r>
      <w:r>
        <w:t>: Quito</w:t>
      </w:r>
      <w:r w:rsidRPr="00E35746">
        <w:t xml:space="preserve"> </w:t>
      </w:r>
      <w:r>
        <w:t>(</w:t>
      </w:r>
      <w:r w:rsidRPr="00E35746">
        <w:t>Ecuador</w:t>
      </w:r>
      <w:r>
        <w:t>)</w:t>
      </w:r>
    </w:p>
    <w:p w:rsidR="00E35746" w:rsidRPr="00E35746" w:rsidRDefault="00E35746" w:rsidP="00E35746">
      <w:pPr>
        <w:ind w:left="567"/>
      </w:pPr>
      <w:r>
        <w:rPr>
          <w:color w:val="000000"/>
          <w:lang w:val="es-419"/>
        </w:rPr>
        <w:t>Nombre del observador acreditado que designa al candidato</w:t>
      </w:r>
      <w:r>
        <w:t>:</w:t>
      </w:r>
      <w:r w:rsidRPr="00E35746">
        <w:t xml:space="preserve"> Llamado de la Tierra</w:t>
      </w:r>
    </w:p>
    <w:p w:rsidR="00E35746" w:rsidRDefault="00E35746" w:rsidP="00E35746">
      <w:pPr>
        <w:ind w:left="567"/>
      </w:pPr>
      <w:r>
        <w:rPr>
          <w:color w:val="000000"/>
          <w:lang w:val="es-419"/>
        </w:rPr>
        <w:t>Sede del observador acreditado</w:t>
      </w:r>
      <w:r>
        <w:t>: Cusco (</w:t>
      </w:r>
      <w:r w:rsidRPr="00E35746">
        <w:t>Per</w:t>
      </w:r>
      <w:r>
        <w:t>ú)</w:t>
      </w:r>
    </w:p>
    <w:p w:rsidR="00A565CA" w:rsidRDefault="00A565CA" w:rsidP="00E35746">
      <w:pPr>
        <w:ind w:left="567"/>
      </w:pPr>
    </w:p>
    <w:p w:rsidR="00A565CA" w:rsidRPr="00E35746" w:rsidRDefault="00A565CA" w:rsidP="00E35746">
      <w:pPr>
        <w:ind w:left="567"/>
        <w:rPr>
          <w:color w:val="000000"/>
          <w:szCs w:val="22"/>
        </w:rPr>
      </w:pPr>
      <w:r>
        <w:t>Sra. Lucia Fernanda INÁCIO BELFORT SALES</w:t>
      </w:r>
    </w:p>
    <w:p w:rsidR="00A565CA" w:rsidRPr="00A565CA" w:rsidRDefault="00A565CA" w:rsidP="00A565CA">
      <w:pPr>
        <w:ind w:left="567"/>
      </w:pPr>
      <w:r>
        <w:rPr>
          <w:color w:val="000000"/>
          <w:lang w:val="es-419"/>
        </w:rPr>
        <w:t>Nacionalidad</w:t>
      </w:r>
      <w:r>
        <w:t>: Bras</w:t>
      </w:r>
      <w:r w:rsidR="00B15FBE">
        <w:t>il</w:t>
      </w:r>
    </w:p>
    <w:p w:rsidR="00A565CA" w:rsidRPr="00A565CA" w:rsidRDefault="00A565CA" w:rsidP="00A565CA">
      <w:pPr>
        <w:ind w:left="567"/>
      </w:pPr>
      <w:r>
        <w:rPr>
          <w:color w:val="000000"/>
          <w:lang w:val="es-419"/>
        </w:rPr>
        <w:t>Dirección postal</w:t>
      </w:r>
      <w:r>
        <w:t xml:space="preserve">: Chapecó, </w:t>
      </w:r>
      <w:r w:rsidRPr="00A565CA">
        <w:t xml:space="preserve">SC </w:t>
      </w:r>
      <w:r>
        <w:t>(</w:t>
      </w:r>
      <w:r w:rsidRPr="00A565CA">
        <w:t>Bra</w:t>
      </w:r>
      <w:r>
        <w:t>s</w:t>
      </w:r>
      <w:r w:rsidRPr="00A565CA">
        <w:t>il</w:t>
      </w:r>
      <w:r>
        <w:t>)</w:t>
      </w:r>
    </w:p>
    <w:p w:rsidR="00A565CA" w:rsidRDefault="00A565CA" w:rsidP="00A565CA">
      <w:pPr>
        <w:ind w:left="567"/>
      </w:pPr>
      <w:r>
        <w:rPr>
          <w:color w:val="000000"/>
          <w:lang w:val="es-419"/>
        </w:rPr>
        <w:t>Nombre del observador acreditado que designa al candidato</w:t>
      </w:r>
      <w:r>
        <w:t xml:space="preserve">: </w:t>
      </w:r>
      <w:r w:rsidRPr="00A565CA">
        <w:t>Instituto Indígena Brasileiro da Propriedade Intelectual</w:t>
      </w:r>
      <w:r>
        <w:rPr>
          <w:i/>
        </w:rPr>
        <w:t xml:space="preserve"> </w:t>
      </w:r>
      <w:r w:rsidR="00B15FBE">
        <w:t>(INBRAPI)</w:t>
      </w:r>
    </w:p>
    <w:p w:rsidR="00A567CF" w:rsidRDefault="00A565CA" w:rsidP="00A565CA">
      <w:pPr>
        <w:ind w:left="567"/>
      </w:pPr>
      <w:r>
        <w:rPr>
          <w:color w:val="000000"/>
          <w:lang w:val="es-419"/>
        </w:rPr>
        <w:t>Sede del observador acreditado</w:t>
      </w:r>
      <w:r>
        <w:t>: Coxilha, RS</w:t>
      </w:r>
      <w:r w:rsidRPr="00A565CA">
        <w:t xml:space="preserve"> </w:t>
      </w:r>
      <w:r>
        <w:t>(</w:t>
      </w:r>
      <w:r w:rsidRPr="00A565CA">
        <w:t>Bra</w:t>
      </w:r>
      <w:r>
        <w:t>s</w:t>
      </w:r>
      <w:r w:rsidRPr="00A565CA">
        <w:t>il</w:t>
      </w:r>
      <w:r>
        <w:t>)</w:t>
      </w:r>
    </w:p>
    <w:p w:rsidR="00DB7A4C" w:rsidRDefault="00DB7A4C" w:rsidP="00A565CA">
      <w:pPr>
        <w:ind w:left="567"/>
      </w:pPr>
    </w:p>
    <w:p w:rsidR="00DB7A4C" w:rsidRDefault="00DB7A4C" w:rsidP="004B3590">
      <w:pPr>
        <w:keepNext/>
        <w:keepLines/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lastRenderedPageBreak/>
        <w:t>Sr. Musa Usman NDAMBA</w:t>
      </w:r>
    </w:p>
    <w:p w:rsidR="00DB7A4C" w:rsidRDefault="00DB7A4C" w:rsidP="004B3590">
      <w:pPr>
        <w:keepNext/>
        <w:keepLines/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Nacionalidad: Camerún</w:t>
      </w:r>
    </w:p>
    <w:p w:rsidR="00DB7A4C" w:rsidRDefault="00DB7A4C" w:rsidP="00DB7A4C">
      <w:pPr>
        <w:spacing w:line="240" w:lineRule="atLeast"/>
        <w:ind w:left="540"/>
        <w:rPr>
          <w:color w:val="000000"/>
          <w:lang w:val="es-419"/>
        </w:rPr>
      </w:pPr>
      <w:r>
        <w:rPr>
          <w:color w:val="000000"/>
          <w:lang w:val="es-419"/>
        </w:rPr>
        <w:t xml:space="preserve">Dirección postal: </w:t>
      </w:r>
      <w:r>
        <w:t>Yaundé</w:t>
      </w:r>
      <w:r>
        <w:rPr>
          <w:color w:val="000000"/>
          <w:lang w:val="es-419"/>
        </w:rPr>
        <w:t xml:space="preserve"> (Camerún)</w:t>
      </w:r>
    </w:p>
    <w:p w:rsidR="00DB7A4C" w:rsidRDefault="00DB7A4C" w:rsidP="00DB7A4C">
      <w:pPr>
        <w:spacing w:line="240" w:lineRule="atLeast"/>
        <w:ind w:left="540"/>
        <w:rPr>
          <w:color w:val="000000"/>
          <w:lang w:val="es-419"/>
        </w:rPr>
      </w:pPr>
      <w:r>
        <w:rPr>
          <w:color w:val="000000"/>
          <w:lang w:val="es-419"/>
        </w:rPr>
        <w:t xml:space="preserve">Nombre del observador acreditado que designa al candidato: </w:t>
      </w:r>
    </w:p>
    <w:p w:rsidR="004729ED" w:rsidRPr="00D503C4" w:rsidRDefault="00DB7A4C" w:rsidP="00DB7A4C">
      <w:pPr>
        <w:ind w:left="567"/>
        <w:rPr>
          <w:color w:val="000000"/>
          <w:lang w:val="es-DO"/>
        </w:rPr>
      </w:pPr>
      <w:r w:rsidRPr="00D503C4">
        <w:rPr>
          <w:color w:val="000000"/>
          <w:lang w:val="es-DO"/>
        </w:rPr>
        <w:t>Mbororo Social Cultural Dev</w:t>
      </w:r>
      <w:r w:rsidR="004729ED" w:rsidRPr="00D503C4">
        <w:rPr>
          <w:color w:val="000000"/>
          <w:lang w:val="es-DO"/>
        </w:rPr>
        <w:t>elopment Association (MBOSCUDA)</w:t>
      </w:r>
    </w:p>
    <w:p w:rsidR="00DB7A4C" w:rsidRPr="00A565CA" w:rsidRDefault="00DB7A4C" w:rsidP="00DB7A4C">
      <w:pPr>
        <w:ind w:left="567"/>
      </w:pPr>
      <w:r>
        <w:rPr>
          <w:color w:val="000000"/>
          <w:lang w:val="es-419"/>
        </w:rPr>
        <w:t>Sede del observador acreditado: Yaundé (Camerún)</w:t>
      </w:r>
    </w:p>
    <w:p w:rsidR="00A565CA" w:rsidRDefault="00A565CA" w:rsidP="00A565CA">
      <w:pPr>
        <w:ind w:left="567"/>
        <w:rPr>
          <w:color w:val="000000"/>
          <w:szCs w:val="22"/>
        </w:rPr>
      </w:pPr>
    </w:p>
    <w:p w:rsidR="00392B78" w:rsidRPr="00D503C4" w:rsidRDefault="00C17906" w:rsidP="00392B78">
      <w:pPr>
        <w:ind w:left="567"/>
        <w:rPr>
          <w:lang w:val="es-DO"/>
        </w:rPr>
      </w:pPr>
      <w:r w:rsidRPr="00D503C4">
        <w:rPr>
          <w:lang w:val="es-DO"/>
        </w:rPr>
        <w:t xml:space="preserve">Sr. </w:t>
      </w:r>
      <w:r w:rsidR="00392B78" w:rsidRPr="00D503C4">
        <w:rPr>
          <w:lang w:val="es-DO"/>
        </w:rPr>
        <w:t>Osaruigiemwin Joseph OGIERAKHI</w:t>
      </w:r>
    </w:p>
    <w:p w:rsidR="00392B78" w:rsidRPr="00B34B24" w:rsidRDefault="00B34B24" w:rsidP="00392B78">
      <w:pPr>
        <w:ind w:left="567"/>
      </w:pPr>
      <w:r>
        <w:rPr>
          <w:color w:val="000000"/>
          <w:lang w:val="es-419"/>
        </w:rPr>
        <w:t>Nacionalidad:</w:t>
      </w:r>
      <w:r>
        <w:t xml:space="preserve"> Nigeria</w:t>
      </w:r>
    </w:p>
    <w:p w:rsidR="00392B78" w:rsidRPr="00B34B24" w:rsidRDefault="00B34B24" w:rsidP="00392B78">
      <w:pPr>
        <w:ind w:left="567"/>
      </w:pPr>
      <w:r>
        <w:rPr>
          <w:color w:val="000000"/>
          <w:lang w:val="es-419"/>
        </w:rPr>
        <w:t>Dirección postal</w:t>
      </w:r>
      <w:r w:rsidR="00392B78" w:rsidRPr="00B34B24">
        <w:t xml:space="preserve">: </w:t>
      </w:r>
      <w:r>
        <w:t>Ciudad de Benin</w:t>
      </w:r>
      <w:r w:rsidR="00392B78" w:rsidRPr="00B34B24">
        <w:t xml:space="preserve"> </w:t>
      </w:r>
      <w:r>
        <w:t>(</w:t>
      </w:r>
      <w:r w:rsidR="00392B78" w:rsidRPr="00B34B24">
        <w:t>Nigeria</w:t>
      </w:r>
      <w:r>
        <w:t>)</w:t>
      </w:r>
    </w:p>
    <w:p w:rsidR="00392B78" w:rsidRPr="00B34B24" w:rsidRDefault="00B34B24" w:rsidP="00392B78">
      <w:pPr>
        <w:ind w:left="567"/>
      </w:pPr>
      <w:r>
        <w:rPr>
          <w:color w:val="000000"/>
          <w:lang w:val="es-419"/>
        </w:rPr>
        <w:t>Nombre del observador acreditado que designa al candidato</w:t>
      </w:r>
      <w:r w:rsidR="00392B78" w:rsidRPr="00B34B24">
        <w:t>: West Africa Coalition for Indigenous Peoples’ Rights</w:t>
      </w:r>
      <w:r w:rsidR="00392B78" w:rsidRPr="00B34B24">
        <w:rPr>
          <w:i/>
        </w:rPr>
        <w:t xml:space="preserve"> </w:t>
      </w:r>
      <w:r>
        <w:t>(WACIPR)</w:t>
      </w:r>
    </w:p>
    <w:p w:rsidR="00392B78" w:rsidRPr="00B34B24" w:rsidRDefault="00B34B24" w:rsidP="00392B78">
      <w:pPr>
        <w:ind w:left="567"/>
        <w:rPr>
          <w:color w:val="000000"/>
          <w:szCs w:val="22"/>
        </w:rPr>
      </w:pPr>
      <w:r>
        <w:rPr>
          <w:color w:val="000000"/>
          <w:lang w:val="es-419"/>
        </w:rPr>
        <w:t>Sede del observador acreditado</w:t>
      </w:r>
      <w:r w:rsidR="00392B78" w:rsidRPr="00B34B24">
        <w:t xml:space="preserve">: </w:t>
      </w:r>
      <w:r>
        <w:t>Ciudad de Benin</w:t>
      </w:r>
      <w:r w:rsidR="00392B78" w:rsidRPr="00B34B24">
        <w:t xml:space="preserve"> </w:t>
      </w:r>
      <w:r>
        <w:t>(</w:t>
      </w:r>
      <w:r w:rsidR="00392B78" w:rsidRPr="00B34B24">
        <w:t>Nigeria</w:t>
      </w:r>
      <w:r>
        <w:t>)</w:t>
      </w:r>
    </w:p>
    <w:p w:rsidR="00392B78" w:rsidRDefault="00392B78" w:rsidP="00A567CF">
      <w:pPr>
        <w:ind w:left="567"/>
        <w:rPr>
          <w:color w:val="000000"/>
          <w:lang w:val="es-419"/>
        </w:rPr>
      </w:pPr>
    </w:p>
    <w:p w:rsidR="00C17906" w:rsidRPr="005D1F8B" w:rsidRDefault="005D1F8B" w:rsidP="00C17906">
      <w:pPr>
        <w:ind w:left="567"/>
        <w:rPr>
          <w:lang w:val="es-419"/>
        </w:rPr>
      </w:pPr>
      <w:r w:rsidRPr="005D1F8B">
        <w:rPr>
          <w:lang w:val="es-419"/>
        </w:rPr>
        <w:t xml:space="preserve">Sr. </w:t>
      </w:r>
      <w:r w:rsidR="00C17906" w:rsidRPr="005D1F8B">
        <w:rPr>
          <w:lang w:val="es-419"/>
        </w:rPr>
        <w:t>Nongpoklai SINHA</w:t>
      </w:r>
    </w:p>
    <w:p w:rsidR="00C17906" w:rsidRPr="005D1F8B" w:rsidRDefault="005D1F8B" w:rsidP="00C17906">
      <w:pPr>
        <w:ind w:left="567"/>
        <w:rPr>
          <w:lang w:val="es-419"/>
        </w:rPr>
      </w:pPr>
      <w:r>
        <w:rPr>
          <w:color w:val="000000"/>
          <w:lang w:val="es-419"/>
        </w:rPr>
        <w:t>Nacionalidad</w:t>
      </w:r>
      <w:r>
        <w:rPr>
          <w:lang w:val="es-419"/>
        </w:rPr>
        <w:t>: Bangladesh</w:t>
      </w:r>
    </w:p>
    <w:p w:rsidR="00C17906" w:rsidRPr="005D1F8B" w:rsidRDefault="005D1F8B" w:rsidP="00C17906">
      <w:pPr>
        <w:ind w:left="567"/>
        <w:rPr>
          <w:lang w:val="es-419"/>
        </w:rPr>
      </w:pPr>
      <w:r>
        <w:rPr>
          <w:color w:val="000000"/>
          <w:lang w:val="es-419"/>
        </w:rPr>
        <w:t>Dirección postal</w:t>
      </w:r>
      <w:r>
        <w:rPr>
          <w:lang w:val="es-419"/>
        </w:rPr>
        <w:t>: Sylhet</w:t>
      </w:r>
      <w:r w:rsidR="00C17906" w:rsidRPr="005D1F8B">
        <w:rPr>
          <w:lang w:val="es-419"/>
        </w:rPr>
        <w:t xml:space="preserve"> </w:t>
      </w:r>
      <w:r>
        <w:rPr>
          <w:lang w:val="es-419"/>
        </w:rPr>
        <w:t>(</w:t>
      </w:r>
      <w:r w:rsidR="00C17906" w:rsidRPr="005D1F8B">
        <w:rPr>
          <w:lang w:val="es-419"/>
        </w:rPr>
        <w:t>Bangladesh</w:t>
      </w:r>
      <w:r>
        <w:rPr>
          <w:lang w:val="es-419"/>
        </w:rPr>
        <w:t>)</w:t>
      </w:r>
    </w:p>
    <w:p w:rsidR="00C17906" w:rsidRPr="005D1F8B" w:rsidRDefault="005D1F8B" w:rsidP="00C17906">
      <w:pPr>
        <w:ind w:left="567"/>
        <w:rPr>
          <w:lang w:val="es-419"/>
        </w:rPr>
      </w:pPr>
      <w:r>
        <w:rPr>
          <w:color w:val="000000"/>
          <w:lang w:val="es-419"/>
        </w:rPr>
        <w:t>Nombre del observador acreditado que designa al candidato</w:t>
      </w:r>
      <w:r w:rsidR="00C17906" w:rsidRPr="005D1F8B">
        <w:rPr>
          <w:lang w:val="es-419"/>
        </w:rPr>
        <w:t>: Ethnic Community Developme</w:t>
      </w:r>
      <w:r w:rsidR="009E0AD3">
        <w:rPr>
          <w:lang w:val="es-419"/>
        </w:rPr>
        <w:t>nt Organization (ECDO)</w:t>
      </w:r>
    </w:p>
    <w:p w:rsidR="00C17906" w:rsidRPr="005D1F8B" w:rsidRDefault="005D1F8B" w:rsidP="00C17906">
      <w:pPr>
        <w:ind w:left="567"/>
      </w:pPr>
      <w:r>
        <w:rPr>
          <w:color w:val="000000"/>
          <w:lang w:val="es-419"/>
        </w:rPr>
        <w:t>Sede del observador acreditado</w:t>
      </w:r>
      <w:r>
        <w:t>: Sylhet</w:t>
      </w:r>
      <w:r w:rsidR="00C17906" w:rsidRPr="005D1F8B">
        <w:t xml:space="preserve"> </w:t>
      </w:r>
      <w:r w:rsidRPr="005D1F8B">
        <w:t>(</w:t>
      </w:r>
      <w:r w:rsidR="00C17906" w:rsidRPr="005D1F8B">
        <w:t>Bangladesh</w:t>
      </w:r>
      <w:r w:rsidRPr="005D1F8B">
        <w:t>)</w:t>
      </w:r>
    </w:p>
    <w:p w:rsidR="00C17906" w:rsidRPr="005D1F8B" w:rsidRDefault="00C17906" w:rsidP="00C17906">
      <w:pPr>
        <w:ind w:left="567"/>
        <w:rPr>
          <w:color w:val="000000"/>
        </w:rPr>
      </w:pPr>
    </w:p>
    <w:p w:rsidR="00683F89" w:rsidRDefault="00683F89" w:rsidP="00A567CF">
      <w:pPr>
        <w:ind w:left="567"/>
        <w:rPr>
          <w:color w:val="000000"/>
          <w:lang w:val="es-419"/>
        </w:rPr>
      </w:pPr>
      <w:r>
        <w:rPr>
          <w:color w:val="000000"/>
          <w:u w:val="single"/>
          <w:lang w:val="es-419"/>
        </w:rPr>
        <w:t>Lista de los solicitantes de financiación para la cuadragésima octava sesión del Comité (con sujeción a la renovación del mandato del Comité) (por orden alfabético)</w:t>
      </w:r>
    </w:p>
    <w:p w:rsidR="00683F89" w:rsidRDefault="00683F89" w:rsidP="00A567CF">
      <w:pPr>
        <w:ind w:left="567"/>
        <w:rPr>
          <w:color w:val="000000"/>
          <w:lang w:val="es-419"/>
        </w:rPr>
      </w:pPr>
    </w:p>
    <w:p w:rsidR="00C94204" w:rsidRDefault="00C94204" w:rsidP="00C94204">
      <w:pPr>
        <w:ind w:left="567"/>
        <w:rPr>
          <w:color w:val="000000"/>
          <w:szCs w:val="22"/>
          <w:lang w:val="es-419"/>
        </w:rPr>
      </w:pPr>
      <w:r>
        <w:rPr>
          <w:color w:val="000000"/>
          <w:szCs w:val="22"/>
          <w:lang w:val="es-419"/>
        </w:rPr>
        <w:t>Sr. Babagana ABUBAKAR</w:t>
      </w:r>
    </w:p>
    <w:p w:rsidR="00C94204" w:rsidRDefault="00C94204" w:rsidP="00C94204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Nacionalidad: Nigeria</w:t>
      </w:r>
    </w:p>
    <w:p w:rsidR="00C94204" w:rsidRDefault="00C94204" w:rsidP="00C94204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Dirección postal: Maiduguri (Nigeria)</w:t>
      </w:r>
    </w:p>
    <w:p w:rsidR="00C94204" w:rsidRDefault="00C94204" w:rsidP="00C94204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 xml:space="preserve">Nombre del observador acreditado que designa al candidato: </w:t>
      </w:r>
      <w:r>
        <w:rPr>
          <w:color w:val="000000"/>
          <w:lang w:val="es-419"/>
        </w:rPr>
        <w:br/>
        <w:t>Kanuri Development Association</w:t>
      </w:r>
    </w:p>
    <w:p w:rsidR="00C94204" w:rsidRDefault="00C94204" w:rsidP="00C94204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Sede del observador acreditado: Maiduguri (Nigeria)</w:t>
      </w:r>
    </w:p>
    <w:p w:rsidR="00C94204" w:rsidRDefault="00C94204" w:rsidP="00C94204">
      <w:pPr>
        <w:ind w:left="567"/>
        <w:rPr>
          <w:color w:val="000000"/>
          <w:lang w:val="es-419"/>
        </w:rPr>
      </w:pPr>
    </w:p>
    <w:p w:rsidR="000906EC" w:rsidRDefault="000906EC" w:rsidP="000906EC">
      <w:pPr>
        <w:ind w:left="567"/>
        <w:rPr>
          <w:color w:val="000000"/>
          <w:szCs w:val="22"/>
          <w:lang w:val="es-419"/>
        </w:rPr>
      </w:pPr>
      <w:r>
        <w:rPr>
          <w:color w:val="000000"/>
          <w:szCs w:val="22"/>
          <w:lang w:val="es-419"/>
        </w:rPr>
        <w:t>Sr. Hamadi AG MOHAMED ABBA</w:t>
      </w:r>
    </w:p>
    <w:p w:rsidR="000906EC" w:rsidRDefault="000906EC" w:rsidP="000906EC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Nacionalidad: Malí</w:t>
      </w:r>
    </w:p>
    <w:p w:rsidR="000906EC" w:rsidRDefault="000906EC" w:rsidP="000906EC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Dirección postal: Tombuctú (Malí)</w:t>
      </w:r>
    </w:p>
    <w:p w:rsidR="000906EC" w:rsidRDefault="000906EC" w:rsidP="000906EC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Nombre del observador acreditado que designa al candidato: ADJMOR</w:t>
      </w:r>
    </w:p>
    <w:p w:rsidR="000906EC" w:rsidRDefault="000906EC" w:rsidP="000906EC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Sede del observador acreditado: Tombuctú (Malí)</w:t>
      </w:r>
    </w:p>
    <w:p w:rsidR="000906EC" w:rsidRDefault="000906EC" w:rsidP="000906EC">
      <w:pPr>
        <w:ind w:left="567"/>
        <w:rPr>
          <w:color w:val="000000"/>
          <w:lang w:val="es-419"/>
        </w:rPr>
      </w:pPr>
    </w:p>
    <w:p w:rsidR="00C06F65" w:rsidRDefault="00C06F65" w:rsidP="00C06F65">
      <w:pPr>
        <w:ind w:left="567"/>
        <w:rPr>
          <w:color w:val="000000"/>
          <w:szCs w:val="22"/>
          <w:lang w:val="es-419"/>
        </w:rPr>
      </w:pPr>
      <w:r>
        <w:rPr>
          <w:color w:val="000000"/>
          <w:szCs w:val="22"/>
          <w:lang w:val="es-419"/>
        </w:rPr>
        <w:t>Sr. Agoussou Marcellin AIGBE</w:t>
      </w:r>
    </w:p>
    <w:p w:rsidR="00C06F65" w:rsidRDefault="00C06F65" w:rsidP="00C06F65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Nacionalidad: Benin</w:t>
      </w:r>
    </w:p>
    <w:p w:rsidR="00C06F65" w:rsidRDefault="00C06F65" w:rsidP="00C06F65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Dirección postal: Cotonú (Benin)</w:t>
      </w:r>
    </w:p>
    <w:p w:rsidR="00C06F65" w:rsidRDefault="00C06F65" w:rsidP="00C06F65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 xml:space="preserve">Nombre del observador acreditado que designa al candidato: </w:t>
      </w:r>
      <w:r>
        <w:rPr>
          <w:color w:val="000000"/>
          <w:lang w:val="es-419"/>
        </w:rPr>
        <w:br/>
        <w:t>Jeunesse Sans Frontières Bénin</w:t>
      </w:r>
    </w:p>
    <w:p w:rsidR="00C06F65" w:rsidRDefault="00C06F65" w:rsidP="00C06F65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Sede del observador acreditado: Cotonú (Benin)</w:t>
      </w:r>
    </w:p>
    <w:p w:rsidR="00C06F65" w:rsidRDefault="00C06F65" w:rsidP="00C06F65">
      <w:pPr>
        <w:ind w:left="567"/>
        <w:rPr>
          <w:color w:val="000000"/>
          <w:lang w:val="es-419"/>
        </w:rPr>
      </w:pPr>
    </w:p>
    <w:p w:rsidR="00A567CF" w:rsidRDefault="00A567CF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Sr. Nelson DE LEÓN KANTULE</w:t>
      </w:r>
    </w:p>
    <w:p w:rsidR="00A567CF" w:rsidRDefault="00A567CF" w:rsidP="00A567CF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Nacionalidad: Panamá</w:t>
      </w:r>
    </w:p>
    <w:p w:rsidR="00A567CF" w:rsidRDefault="00A567CF" w:rsidP="00A567CF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Dirección postal: Ciudad de Panamá (Panamá)</w:t>
      </w:r>
    </w:p>
    <w:p w:rsidR="00A567CF" w:rsidRDefault="00A567CF" w:rsidP="00A567CF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Nombre del observador acreditado que designa al candidato:</w:t>
      </w:r>
    </w:p>
    <w:p w:rsidR="00A567CF" w:rsidRDefault="00A567CF" w:rsidP="00A567CF">
      <w:pPr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Asociación Kunas</w:t>
      </w:r>
      <w:r w:rsidR="00130361">
        <w:rPr>
          <w:color w:val="000000"/>
          <w:lang w:val="es-419"/>
        </w:rPr>
        <w:t xml:space="preserve"> Unidos por Napguana (KUNA)</w:t>
      </w:r>
    </w:p>
    <w:p w:rsidR="00A567CF" w:rsidRDefault="00A567CF" w:rsidP="00A567CF">
      <w:pPr>
        <w:spacing w:line="240" w:lineRule="atLeast"/>
        <w:ind w:firstLine="540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 xml:space="preserve">Sede del observador acreditado: </w:t>
      </w:r>
      <w:r w:rsidR="00C06F65">
        <w:rPr>
          <w:color w:val="000000"/>
          <w:lang w:val="es-419"/>
        </w:rPr>
        <w:t>Ciudad de Panamá</w:t>
      </w:r>
      <w:r>
        <w:rPr>
          <w:color w:val="000000"/>
          <w:lang w:val="es-419"/>
        </w:rPr>
        <w:t xml:space="preserve"> (Panamá)</w:t>
      </w:r>
    </w:p>
    <w:p w:rsidR="00A567CF" w:rsidRDefault="00A567CF" w:rsidP="00A567CF">
      <w:pPr>
        <w:spacing w:line="240" w:lineRule="atLeast"/>
        <w:ind w:firstLine="540"/>
        <w:rPr>
          <w:color w:val="000000"/>
          <w:szCs w:val="22"/>
          <w:lang w:val="es-419"/>
        </w:rPr>
      </w:pPr>
    </w:p>
    <w:p w:rsidR="00B15FBE" w:rsidRPr="00E35746" w:rsidRDefault="00B15FBE" w:rsidP="004B3590">
      <w:pPr>
        <w:keepNext/>
        <w:keepLines/>
        <w:ind w:left="567"/>
        <w:rPr>
          <w:color w:val="000000"/>
          <w:szCs w:val="22"/>
        </w:rPr>
      </w:pPr>
      <w:r>
        <w:lastRenderedPageBreak/>
        <w:t>Sra. Lucia Fernanda INÁCIO BELFORT SALES</w:t>
      </w:r>
    </w:p>
    <w:p w:rsidR="00B15FBE" w:rsidRPr="00A565CA" w:rsidRDefault="00B15FBE" w:rsidP="004B3590">
      <w:pPr>
        <w:keepNext/>
        <w:keepLines/>
        <w:ind w:left="567"/>
      </w:pPr>
      <w:r>
        <w:rPr>
          <w:color w:val="000000"/>
          <w:lang w:val="es-419"/>
        </w:rPr>
        <w:t>Nacionalidad</w:t>
      </w:r>
      <w:r>
        <w:t>: Brasil</w:t>
      </w:r>
    </w:p>
    <w:p w:rsidR="00B15FBE" w:rsidRPr="00A565CA" w:rsidRDefault="00B15FBE" w:rsidP="004B3590">
      <w:pPr>
        <w:keepNext/>
        <w:keepLines/>
        <w:ind w:left="567"/>
      </w:pPr>
      <w:r>
        <w:rPr>
          <w:color w:val="000000"/>
          <w:lang w:val="es-419"/>
        </w:rPr>
        <w:t>Dirección postal</w:t>
      </w:r>
      <w:r>
        <w:t xml:space="preserve">: Chapecó, </w:t>
      </w:r>
      <w:r w:rsidRPr="00A565CA">
        <w:t xml:space="preserve">SC </w:t>
      </w:r>
      <w:r>
        <w:t>(</w:t>
      </w:r>
      <w:r w:rsidRPr="00A565CA">
        <w:t>Bra</w:t>
      </w:r>
      <w:r>
        <w:t>s</w:t>
      </w:r>
      <w:r w:rsidRPr="00A565CA">
        <w:t>il</w:t>
      </w:r>
      <w:r>
        <w:t>)</w:t>
      </w:r>
    </w:p>
    <w:p w:rsidR="00B15FBE" w:rsidRDefault="00B15FBE" w:rsidP="00B15FBE">
      <w:pPr>
        <w:ind w:left="567"/>
      </w:pPr>
      <w:r>
        <w:rPr>
          <w:color w:val="000000"/>
          <w:lang w:val="es-419"/>
        </w:rPr>
        <w:t>Nombre del observador acreditado que designa al candidato</w:t>
      </w:r>
      <w:r>
        <w:t xml:space="preserve">: </w:t>
      </w:r>
      <w:r w:rsidRPr="00A565CA">
        <w:t>Instituto Indígena Brasileiro da Propriedade Intelectual</w:t>
      </w:r>
      <w:r>
        <w:rPr>
          <w:i/>
        </w:rPr>
        <w:t xml:space="preserve"> </w:t>
      </w:r>
      <w:r>
        <w:t>(INBRAPI)</w:t>
      </w:r>
    </w:p>
    <w:p w:rsidR="00B15FBE" w:rsidRDefault="00B15FBE" w:rsidP="00B15FBE">
      <w:pPr>
        <w:spacing w:line="240" w:lineRule="atLeast"/>
        <w:ind w:firstLine="540"/>
      </w:pPr>
      <w:r>
        <w:rPr>
          <w:color w:val="000000"/>
          <w:lang w:val="es-419"/>
        </w:rPr>
        <w:t>Sede del observador acreditado</w:t>
      </w:r>
      <w:r>
        <w:t>: Coxilha, RS</w:t>
      </w:r>
      <w:r w:rsidRPr="00A565CA">
        <w:t xml:space="preserve"> </w:t>
      </w:r>
      <w:r>
        <w:t>(</w:t>
      </w:r>
      <w:r w:rsidRPr="00A565CA">
        <w:t>Bra</w:t>
      </w:r>
      <w:r>
        <w:t>s</w:t>
      </w:r>
      <w:r w:rsidRPr="00A565CA">
        <w:t>il</w:t>
      </w:r>
      <w:r>
        <w:t>)</w:t>
      </w:r>
    </w:p>
    <w:p w:rsidR="00B15FBE" w:rsidRDefault="00B15FBE" w:rsidP="00B15FBE">
      <w:pPr>
        <w:spacing w:line="240" w:lineRule="atLeast"/>
        <w:ind w:firstLine="540"/>
        <w:rPr>
          <w:color w:val="000000"/>
          <w:szCs w:val="22"/>
          <w:lang w:val="es-419"/>
        </w:rPr>
      </w:pPr>
    </w:p>
    <w:p w:rsidR="00A567CF" w:rsidRDefault="00A567CF" w:rsidP="00A567CF">
      <w:pPr>
        <w:spacing w:line="240" w:lineRule="atLeast"/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Sr. Musa Usman NDAMBA</w:t>
      </w:r>
    </w:p>
    <w:p w:rsidR="00B15FBE" w:rsidRDefault="00B15FBE" w:rsidP="00A567CF">
      <w:pPr>
        <w:spacing w:line="240" w:lineRule="atLeast"/>
        <w:ind w:left="540"/>
        <w:rPr>
          <w:color w:val="000000"/>
          <w:lang w:val="es-419"/>
        </w:rPr>
      </w:pPr>
      <w:r>
        <w:rPr>
          <w:color w:val="000000"/>
          <w:lang w:val="es-419"/>
        </w:rPr>
        <w:t>Nacionalidad: Camerún</w:t>
      </w:r>
    </w:p>
    <w:p w:rsidR="00A567CF" w:rsidRDefault="004729ED" w:rsidP="00A567CF">
      <w:pPr>
        <w:spacing w:line="240" w:lineRule="atLeast"/>
        <w:ind w:left="540"/>
        <w:rPr>
          <w:color w:val="000000"/>
          <w:lang w:val="es-419"/>
        </w:rPr>
      </w:pPr>
      <w:r>
        <w:rPr>
          <w:color w:val="000000"/>
          <w:lang w:val="es-419"/>
        </w:rPr>
        <w:t>Dir</w:t>
      </w:r>
      <w:r w:rsidR="00A567CF">
        <w:rPr>
          <w:color w:val="000000"/>
          <w:lang w:val="es-419"/>
        </w:rPr>
        <w:t xml:space="preserve">ección postal: </w:t>
      </w:r>
      <w:r w:rsidR="00311736">
        <w:rPr>
          <w:color w:val="000000"/>
          <w:lang w:val="es-419"/>
        </w:rPr>
        <w:t>Yaundé</w:t>
      </w:r>
      <w:r w:rsidR="00A567CF">
        <w:rPr>
          <w:color w:val="000000"/>
          <w:lang w:val="es-419"/>
        </w:rPr>
        <w:t xml:space="preserve"> (Camerún)</w:t>
      </w:r>
    </w:p>
    <w:p w:rsidR="00A567CF" w:rsidRDefault="00A567CF" w:rsidP="00A567CF">
      <w:pPr>
        <w:spacing w:line="240" w:lineRule="atLeast"/>
        <w:ind w:left="540"/>
        <w:rPr>
          <w:color w:val="000000"/>
          <w:lang w:val="es-419"/>
        </w:rPr>
      </w:pPr>
      <w:r>
        <w:rPr>
          <w:color w:val="000000"/>
          <w:lang w:val="es-419"/>
        </w:rPr>
        <w:t xml:space="preserve">Nombre del observador acreditado que designa al candidato: </w:t>
      </w:r>
    </w:p>
    <w:p w:rsidR="004729ED" w:rsidRPr="00D503C4" w:rsidRDefault="00A567CF" w:rsidP="00A567CF">
      <w:pPr>
        <w:ind w:left="567"/>
        <w:rPr>
          <w:color w:val="000000"/>
          <w:lang w:val="es-DO"/>
        </w:rPr>
      </w:pPr>
      <w:r w:rsidRPr="00D503C4">
        <w:rPr>
          <w:color w:val="000000"/>
          <w:lang w:val="es-DO"/>
        </w:rPr>
        <w:t>Mbororo Social Cultural Dev</w:t>
      </w:r>
      <w:r w:rsidR="004729ED" w:rsidRPr="00D503C4">
        <w:rPr>
          <w:color w:val="000000"/>
          <w:lang w:val="es-DO"/>
        </w:rPr>
        <w:t>elopment Association (MBOSCUDA)</w:t>
      </w:r>
    </w:p>
    <w:p w:rsidR="00A567CF" w:rsidRDefault="00A567CF" w:rsidP="00A567CF">
      <w:pPr>
        <w:ind w:left="567"/>
        <w:rPr>
          <w:color w:val="000000"/>
          <w:lang w:val="es-419"/>
        </w:rPr>
      </w:pPr>
      <w:r>
        <w:rPr>
          <w:color w:val="000000"/>
          <w:lang w:val="es-419"/>
        </w:rPr>
        <w:t>Sede del observador acreditado: Yaundé (Camerún)</w:t>
      </w:r>
    </w:p>
    <w:p w:rsidR="00D74DAB" w:rsidRDefault="00D74DAB" w:rsidP="00A567CF">
      <w:pPr>
        <w:ind w:left="567"/>
        <w:rPr>
          <w:color w:val="000000"/>
          <w:lang w:val="es-419"/>
        </w:rPr>
      </w:pPr>
    </w:p>
    <w:p w:rsidR="00D74DAB" w:rsidRPr="00D74DAB" w:rsidRDefault="00D74DAB" w:rsidP="00D74DAB">
      <w:pPr>
        <w:ind w:left="567"/>
      </w:pPr>
      <w:r w:rsidRPr="00D74DAB">
        <w:t>Sr. Osaruigiemwin Joseph OGIERAKHI</w:t>
      </w:r>
    </w:p>
    <w:p w:rsidR="00D74DAB" w:rsidRPr="00B34B24" w:rsidRDefault="00D74DAB" w:rsidP="00D74DAB">
      <w:pPr>
        <w:ind w:left="567"/>
      </w:pPr>
      <w:r>
        <w:rPr>
          <w:color w:val="000000"/>
          <w:lang w:val="es-419"/>
        </w:rPr>
        <w:t>Nacionalidad:</w:t>
      </w:r>
      <w:r>
        <w:t xml:space="preserve"> Nigeria</w:t>
      </w:r>
    </w:p>
    <w:p w:rsidR="00D74DAB" w:rsidRPr="00B34B24" w:rsidRDefault="00D74DAB" w:rsidP="00D74DAB">
      <w:pPr>
        <w:ind w:left="567"/>
      </w:pPr>
      <w:r>
        <w:rPr>
          <w:color w:val="000000"/>
          <w:lang w:val="es-419"/>
        </w:rPr>
        <w:t>Dirección postal</w:t>
      </w:r>
      <w:r w:rsidRPr="00B34B24">
        <w:t xml:space="preserve">: </w:t>
      </w:r>
      <w:r>
        <w:t>Ciudad de Benin</w:t>
      </w:r>
      <w:r w:rsidRPr="00B34B24">
        <w:t xml:space="preserve"> </w:t>
      </w:r>
      <w:r>
        <w:t>(</w:t>
      </w:r>
      <w:r w:rsidRPr="00B34B24">
        <w:t>Nigeria</w:t>
      </w:r>
      <w:r>
        <w:t>)</w:t>
      </w:r>
    </w:p>
    <w:p w:rsidR="00D74DAB" w:rsidRPr="00B34B24" w:rsidRDefault="00D74DAB" w:rsidP="00D74DAB">
      <w:pPr>
        <w:ind w:left="567"/>
      </w:pPr>
      <w:r>
        <w:rPr>
          <w:color w:val="000000"/>
          <w:lang w:val="es-419"/>
        </w:rPr>
        <w:t>Nombre del observador acreditado que designa al candidato</w:t>
      </w:r>
      <w:r w:rsidRPr="00B34B24">
        <w:t>: West Africa Coalition for Indigenous Peoples’ Rights</w:t>
      </w:r>
      <w:r w:rsidRPr="00B34B24">
        <w:rPr>
          <w:i/>
        </w:rPr>
        <w:t xml:space="preserve"> </w:t>
      </w:r>
      <w:r>
        <w:t>(WACIPR)</w:t>
      </w:r>
    </w:p>
    <w:p w:rsidR="00D74DAB" w:rsidRDefault="00D74DAB" w:rsidP="004B3590">
      <w:pPr>
        <w:spacing w:after="240"/>
        <w:ind w:left="567"/>
        <w:rPr>
          <w:color w:val="000000"/>
          <w:szCs w:val="22"/>
          <w:lang w:val="es-419"/>
        </w:rPr>
      </w:pPr>
      <w:r>
        <w:rPr>
          <w:color w:val="000000"/>
          <w:lang w:val="es-419"/>
        </w:rPr>
        <w:t>Sede del observador acreditado</w:t>
      </w:r>
      <w:r w:rsidRPr="00B34B24">
        <w:t xml:space="preserve">: </w:t>
      </w:r>
      <w:r>
        <w:t>Ciudad de Benin</w:t>
      </w:r>
      <w:r w:rsidRPr="00B34B24">
        <w:t xml:space="preserve"> </w:t>
      </w:r>
      <w:r>
        <w:t>(</w:t>
      </w:r>
      <w:r w:rsidRPr="00B34B24">
        <w:t>Nigeria</w:t>
      </w:r>
      <w:r>
        <w:t>)</w:t>
      </w:r>
    </w:p>
    <w:p w:rsidR="00A567CF" w:rsidRDefault="00A567CF" w:rsidP="004B3590">
      <w:pPr>
        <w:pStyle w:val="Endofdocument-Annex"/>
        <w:keepNext/>
        <w:keepLines/>
        <w:spacing w:after="600"/>
        <w:rPr>
          <w:i/>
          <w:szCs w:val="22"/>
          <w:lang w:val="es-419"/>
        </w:rPr>
      </w:pPr>
      <w:r>
        <w:rPr>
          <w:i/>
          <w:lang w:val="es-419"/>
        </w:rPr>
        <w:t>Se invita al Comité a tomar nota del contenido del presente documento</w:t>
      </w:r>
      <w:r>
        <w:rPr>
          <w:i/>
          <w:szCs w:val="22"/>
          <w:lang w:val="es-419"/>
        </w:rPr>
        <w:t>.</w:t>
      </w:r>
    </w:p>
    <w:p w:rsidR="00A567CF" w:rsidRDefault="00A567CF" w:rsidP="00A567CF">
      <w:pPr>
        <w:ind w:left="5533"/>
        <w:rPr>
          <w:lang w:val="es-419"/>
        </w:rPr>
      </w:pPr>
      <w:r>
        <w:rPr>
          <w:rFonts w:eastAsia="Times New Roman"/>
          <w:szCs w:val="22"/>
          <w:lang w:val="es-419" w:eastAsia="en-US"/>
        </w:rPr>
        <w:t>[Fin del documento]</w:t>
      </w:r>
    </w:p>
    <w:sectPr w:rsidR="00A567CF" w:rsidSect="004B3590">
      <w:headerReference w:type="default" r:id="rId9"/>
      <w:footerReference w:type="default" r:id="rId10"/>
      <w:foot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74" w:rsidRDefault="00D52674">
      <w:r>
        <w:separator/>
      </w:r>
    </w:p>
  </w:endnote>
  <w:endnote w:type="continuationSeparator" w:id="0">
    <w:p w:rsidR="00D52674" w:rsidRPr="009D30E6" w:rsidRDefault="00D5267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52674" w:rsidRPr="007E663E" w:rsidRDefault="00D5267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52674" w:rsidRPr="007E663E" w:rsidRDefault="00D5267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C4" w:rsidRDefault="00D503C4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c92146cda094c0e2e00f341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503C4" w:rsidRPr="004B3590" w:rsidRDefault="004B3590" w:rsidP="004B359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B359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92146cda094c0e2e00f3410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" o:allowincell="f" filled="f" stroked="f" strokeweight=".5pt">
              <v:textbox inset=",0,,0">
                <w:txbxContent>
                  <w:p w:rsidR="00D503C4" w:rsidRPr="004B3590" w:rsidRDefault="004B3590" w:rsidP="004B359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B359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C4" w:rsidRDefault="00D503C4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12964a4ca5b88e259fdac7b9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503C4" w:rsidRPr="004B3590" w:rsidRDefault="004B3590" w:rsidP="004B359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B359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2964a4ca5b88e259fdac7b9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AklTAYGgMAAD8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D503C4" w:rsidRPr="004B3590" w:rsidRDefault="004B3590" w:rsidP="004B359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B359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74" w:rsidRDefault="00D52674">
      <w:r>
        <w:separator/>
      </w:r>
    </w:p>
  </w:footnote>
  <w:footnote w:type="continuationSeparator" w:id="0">
    <w:p w:rsidR="00D52674" w:rsidRPr="009D30E6" w:rsidRDefault="00D5267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52674" w:rsidRPr="007E663E" w:rsidRDefault="00D5267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52674" w:rsidRPr="007E663E" w:rsidRDefault="00D5267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A567CF" w:rsidRDefault="00A567CF" w:rsidP="00A567CF">
      <w:pPr>
        <w:pStyle w:val="FootnoteText"/>
      </w:pPr>
      <w:r>
        <w:rPr>
          <w:rStyle w:val="FootnoteReference"/>
        </w:rPr>
        <w:footnoteRef/>
      </w:r>
      <w:r>
        <w:t xml:space="preserve"> El 2 de septiembre de 2013 se reembolsaron 782,22 francos suizos al Gobierno de Australia de conformidad con las condiciones convenidas para la utilización de la contribución aportada por dicho Gobierno.</w:t>
      </w:r>
    </w:p>
  </w:footnote>
  <w:footnote w:id="3">
    <w:p w:rsidR="00A567CF" w:rsidRDefault="00A567CF" w:rsidP="00A567CF">
      <w:pPr>
        <w:pStyle w:val="FootnoteText"/>
      </w:pPr>
      <w:r>
        <w:rPr>
          <w:rStyle w:val="FootnoteReference"/>
        </w:rPr>
        <w:footnoteRef/>
      </w:r>
      <w:r>
        <w:t xml:space="preserve"> El 8 de enero de 2021 se reembolsaron 16.158,98 francos suizos al Gobierno de Alemania de conformidad con las condiciones convenidas para el uso de la contribución efectuada por dicho Gobierno.</w:t>
      </w:r>
    </w:p>
  </w:footnote>
  <w:footnote w:id="4">
    <w:p w:rsidR="00A567CF" w:rsidRDefault="00A567CF" w:rsidP="00A567CF">
      <w:pPr>
        <w:pStyle w:val="FootnoteText"/>
      </w:pPr>
      <w:r>
        <w:rPr>
          <w:rStyle w:val="FootnoteReference"/>
          <w:szCs w:val="18"/>
        </w:rPr>
        <w:footnoteRef/>
      </w:r>
      <w:r>
        <w:t xml:space="preserve"> Véase el</w:t>
      </w:r>
      <w:r>
        <w:rPr>
          <w:szCs w:val="18"/>
        </w:rPr>
        <w:t xml:space="preserve"> documento WIPO/GRTKF/IC/4</w:t>
      </w:r>
      <w:r w:rsidR="00ED2C7A">
        <w:rPr>
          <w:szCs w:val="18"/>
        </w:rPr>
        <w:t>6</w:t>
      </w:r>
      <w:r>
        <w:rPr>
          <w:szCs w:val="18"/>
        </w:rPr>
        <w:t xml:space="preserve">/INF/4 con fecha de </w:t>
      </w:r>
      <w:r w:rsidR="00ED2C7A">
        <w:rPr>
          <w:szCs w:val="18"/>
        </w:rPr>
        <w:t>13 de febrero</w:t>
      </w:r>
      <w:r>
        <w:rPr>
          <w:szCs w:val="18"/>
        </w:rPr>
        <w:t xml:space="preserve"> de 202</w:t>
      </w:r>
      <w:r w:rsidR="00ED2C7A">
        <w:rPr>
          <w:szCs w:val="18"/>
        </w:rPr>
        <w:t>3</w:t>
      </w:r>
      <w:r>
        <w:rPr>
          <w:szCs w:val="18"/>
        </w:rPr>
        <w:t>.</w:t>
      </w:r>
    </w:p>
  </w:footnote>
  <w:footnote w:id="5">
    <w:p w:rsidR="00A567CF" w:rsidRDefault="00A567CF" w:rsidP="00A567CF">
      <w:pPr>
        <w:pStyle w:val="FootnoteText"/>
      </w:pPr>
      <w:r>
        <w:rPr>
          <w:rStyle w:val="FootnoteReference"/>
        </w:rPr>
        <w:footnoteRef/>
      </w:r>
      <w:r>
        <w:t xml:space="preserve"> Véase el Anexo del documento WIPO/GRTKF/IC/45/INF/6 con fecha de 8 de diciembre de 2022.</w:t>
      </w:r>
    </w:p>
  </w:footnote>
  <w:footnote w:id="6">
    <w:p w:rsidR="00A567CF" w:rsidRDefault="00A567CF" w:rsidP="00A567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61A5">
        <w:rPr>
          <w:i/>
        </w:rPr>
        <w:t>Ibid</w:t>
      </w:r>
      <w:r>
        <w:t>.</w:t>
      </w:r>
    </w:p>
  </w:footnote>
  <w:footnote w:id="7">
    <w:p w:rsidR="00A2404C" w:rsidRDefault="00A2404C" w:rsidP="00A240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021A8">
        <w:t>Véase el Anexo del documento WIPO/GRTKF/IC/46/INF/6 con fecha de 2 de marzo de 2023</w:t>
      </w:r>
      <w:r>
        <w:t>.</w:t>
      </w:r>
    </w:p>
  </w:footnote>
  <w:footnote w:id="8">
    <w:p w:rsidR="00F05E5E" w:rsidRDefault="00F05E5E" w:rsidP="00F05E5E">
      <w:pPr>
        <w:pStyle w:val="FootnoteText"/>
      </w:pPr>
      <w:r>
        <w:rPr>
          <w:rStyle w:val="FootnoteReference"/>
        </w:rPr>
        <w:footnoteRef/>
      </w:r>
      <w:r w:rsidR="009861A5">
        <w:t xml:space="preserve"> </w:t>
      </w:r>
      <w:r w:rsidRPr="009861A5">
        <w:rPr>
          <w:i/>
        </w:rPr>
        <w:t>Ibid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D52674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WIPO/GRTKF/IC/47/4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409FC">
      <w:rPr>
        <w:noProof/>
      </w:rPr>
      <w:t>5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7C62191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74"/>
    <w:rsid w:val="00010686"/>
    <w:rsid w:val="00052915"/>
    <w:rsid w:val="000906EC"/>
    <w:rsid w:val="000A5333"/>
    <w:rsid w:val="000B78F8"/>
    <w:rsid w:val="000E3BB3"/>
    <w:rsid w:val="000F5E56"/>
    <w:rsid w:val="00122391"/>
    <w:rsid w:val="00130361"/>
    <w:rsid w:val="001362EE"/>
    <w:rsid w:val="00152CEA"/>
    <w:rsid w:val="001678C0"/>
    <w:rsid w:val="001832A6"/>
    <w:rsid w:val="001B00B0"/>
    <w:rsid w:val="001B5E64"/>
    <w:rsid w:val="001C74D6"/>
    <w:rsid w:val="001D6B7B"/>
    <w:rsid w:val="00224F72"/>
    <w:rsid w:val="00257481"/>
    <w:rsid w:val="002634C4"/>
    <w:rsid w:val="00265067"/>
    <w:rsid w:val="00282C71"/>
    <w:rsid w:val="002C2E2F"/>
    <w:rsid w:val="002D23B5"/>
    <w:rsid w:val="002E0F47"/>
    <w:rsid w:val="002F4E68"/>
    <w:rsid w:val="002F55CB"/>
    <w:rsid w:val="00310826"/>
    <w:rsid w:val="00311736"/>
    <w:rsid w:val="00331003"/>
    <w:rsid w:val="00354647"/>
    <w:rsid w:val="00377273"/>
    <w:rsid w:val="00380083"/>
    <w:rsid w:val="003845C1"/>
    <w:rsid w:val="00387287"/>
    <w:rsid w:val="00392B78"/>
    <w:rsid w:val="003B4707"/>
    <w:rsid w:val="003E48F1"/>
    <w:rsid w:val="003F1C5E"/>
    <w:rsid w:val="003F347A"/>
    <w:rsid w:val="00413648"/>
    <w:rsid w:val="00423E3E"/>
    <w:rsid w:val="00427AF4"/>
    <w:rsid w:val="0045231F"/>
    <w:rsid w:val="004647DA"/>
    <w:rsid w:val="0046793F"/>
    <w:rsid w:val="004729ED"/>
    <w:rsid w:val="00472A6E"/>
    <w:rsid w:val="00477808"/>
    <w:rsid w:val="00477D6B"/>
    <w:rsid w:val="004A6C37"/>
    <w:rsid w:val="004B3590"/>
    <w:rsid w:val="004C3E4F"/>
    <w:rsid w:val="004E297D"/>
    <w:rsid w:val="00512453"/>
    <w:rsid w:val="00514E0F"/>
    <w:rsid w:val="00531B02"/>
    <w:rsid w:val="005332F0"/>
    <w:rsid w:val="0055013B"/>
    <w:rsid w:val="00571B99"/>
    <w:rsid w:val="00577EF4"/>
    <w:rsid w:val="005A61B8"/>
    <w:rsid w:val="005B2ABD"/>
    <w:rsid w:val="005B2EAE"/>
    <w:rsid w:val="005D1F8B"/>
    <w:rsid w:val="00605827"/>
    <w:rsid w:val="00627E89"/>
    <w:rsid w:val="00675021"/>
    <w:rsid w:val="00683F89"/>
    <w:rsid w:val="006A06C6"/>
    <w:rsid w:val="007224C8"/>
    <w:rsid w:val="00753307"/>
    <w:rsid w:val="00794BE2"/>
    <w:rsid w:val="007A5581"/>
    <w:rsid w:val="007B71FE"/>
    <w:rsid w:val="007D781E"/>
    <w:rsid w:val="007E663E"/>
    <w:rsid w:val="00815082"/>
    <w:rsid w:val="00837CC2"/>
    <w:rsid w:val="0088395E"/>
    <w:rsid w:val="008B2CC1"/>
    <w:rsid w:val="008E6BD6"/>
    <w:rsid w:val="009021A8"/>
    <w:rsid w:val="0090731E"/>
    <w:rsid w:val="0094192E"/>
    <w:rsid w:val="00966A22"/>
    <w:rsid w:val="00972F03"/>
    <w:rsid w:val="0098367F"/>
    <w:rsid w:val="009861A5"/>
    <w:rsid w:val="009A0C8B"/>
    <w:rsid w:val="009A20CD"/>
    <w:rsid w:val="009B6241"/>
    <w:rsid w:val="009E0AD3"/>
    <w:rsid w:val="00A06C0B"/>
    <w:rsid w:val="00A16FC0"/>
    <w:rsid w:val="00A2404C"/>
    <w:rsid w:val="00A32C9E"/>
    <w:rsid w:val="00A411D1"/>
    <w:rsid w:val="00A565CA"/>
    <w:rsid w:val="00A567CF"/>
    <w:rsid w:val="00A852C2"/>
    <w:rsid w:val="00A917C1"/>
    <w:rsid w:val="00AA62DA"/>
    <w:rsid w:val="00AB613D"/>
    <w:rsid w:val="00AE7F20"/>
    <w:rsid w:val="00B15FBE"/>
    <w:rsid w:val="00B34B24"/>
    <w:rsid w:val="00B534D5"/>
    <w:rsid w:val="00B65A0A"/>
    <w:rsid w:val="00B67CDC"/>
    <w:rsid w:val="00B72D36"/>
    <w:rsid w:val="00BA12B7"/>
    <w:rsid w:val="00BB52F9"/>
    <w:rsid w:val="00BC4164"/>
    <w:rsid w:val="00BC7803"/>
    <w:rsid w:val="00BD2DCC"/>
    <w:rsid w:val="00BF5A8E"/>
    <w:rsid w:val="00C06F65"/>
    <w:rsid w:val="00C122D1"/>
    <w:rsid w:val="00C17906"/>
    <w:rsid w:val="00C835FD"/>
    <w:rsid w:val="00C90559"/>
    <w:rsid w:val="00C94204"/>
    <w:rsid w:val="00CA0500"/>
    <w:rsid w:val="00CA2251"/>
    <w:rsid w:val="00CF53C4"/>
    <w:rsid w:val="00D34CBC"/>
    <w:rsid w:val="00D409FC"/>
    <w:rsid w:val="00D503C4"/>
    <w:rsid w:val="00D50A1B"/>
    <w:rsid w:val="00D52674"/>
    <w:rsid w:val="00D56C7C"/>
    <w:rsid w:val="00D62298"/>
    <w:rsid w:val="00D71B4D"/>
    <w:rsid w:val="00D74DAB"/>
    <w:rsid w:val="00D90289"/>
    <w:rsid w:val="00D9044A"/>
    <w:rsid w:val="00D93D55"/>
    <w:rsid w:val="00DA16E3"/>
    <w:rsid w:val="00DB7A4C"/>
    <w:rsid w:val="00DC4C60"/>
    <w:rsid w:val="00DD6CF4"/>
    <w:rsid w:val="00E0079A"/>
    <w:rsid w:val="00E35746"/>
    <w:rsid w:val="00E444DA"/>
    <w:rsid w:val="00E45C84"/>
    <w:rsid w:val="00E504E5"/>
    <w:rsid w:val="00E95415"/>
    <w:rsid w:val="00EB0D93"/>
    <w:rsid w:val="00EB7A3E"/>
    <w:rsid w:val="00EC1AA7"/>
    <w:rsid w:val="00EC401A"/>
    <w:rsid w:val="00ED2C7A"/>
    <w:rsid w:val="00EF530A"/>
    <w:rsid w:val="00EF6622"/>
    <w:rsid w:val="00EF78A9"/>
    <w:rsid w:val="00F02349"/>
    <w:rsid w:val="00F05E5E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0E1C6D07"/>
  <w15:docId w15:val="{2E9A141D-E953-42B1-8272-71CE438F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A567CF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semiHidden/>
    <w:unhideWhenUsed/>
    <w:rsid w:val="00A56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A2CA-7508-4FBB-A230-F2F2FF33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WIPO_GRTKF_IC_47(S).dotm</Template>
  <TotalTime>0</TotalTime>
  <Pages>7</Pages>
  <Words>1811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WIPO/GRTKF/IC/47/</vt:lpstr>
    </vt:vector>
  </TitlesOfParts>
  <Company>WIPO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WIPO/GRTKF/IC/47/INF/4</dc:title>
  <dc:creator>SALAZAR GUILLEN Ivan</dc:creator>
  <cp:keywords>FOR OFFICIAL USE ONLY</cp:keywords>
  <cp:lastModifiedBy>BOU LLORET Amparo</cp:lastModifiedBy>
  <cp:revision>2</cp:revision>
  <dcterms:created xsi:type="dcterms:W3CDTF">2023-05-25T07:49:00Z</dcterms:created>
  <dcterms:modified xsi:type="dcterms:W3CDTF">2023-05-25T07:49:00Z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2023-05-25T07:49:50Z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1bb3e2cd-231e-41b9-a625-60043815e5a7</vt:lpwstr>
  </property>
  <property fmtid="{D5CDD505-2E9C-101B-9397-08002B2CF9AE}" pid="14" name="MSIP_Label_bfc084f7-b690-4c43-8ee6-d475b6d3461d_ContentBits">
    <vt:lpwstr>2</vt:lpwstr>
  </property>
</Properties>
</file>