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367F9" w:rsidRDefault="00DB0349" w:rsidP="004065D9">
      <w:pPr>
        <w:spacing w:after="120"/>
        <w:jc w:val="right"/>
        <w:rPr>
          <w:lang w:val="fr-FR"/>
        </w:rPr>
      </w:pPr>
      <w:r w:rsidRPr="008367F9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8367F9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7AF87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6D4F1E" w:rsidRDefault="009571E5" w:rsidP="004065D9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r w:rsidRPr="006D4F1E">
        <w:rPr>
          <w:rFonts w:ascii="Arial Black" w:hAnsi="Arial Black"/>
          <w:caps/>
          <w:sz w:val="15"/>
          <w:szCs w:val="15"/>
          <w:lang w:val="en-US"/>
        </w:rPr>
        <w:t>WIPO/GRTKF/IC/43/</w:t>
      </w:r>
      <w:bookmarkStart w:id="0" w:name="Code"/>
      <w:r w:rsidR="00935EF4" w:rsidRPr="006D4F1E">
        <w:rPr>
          <w:rFonts w:ascii="Arial Black" w:hAnsi="Arial Black"/>
          <w:caps/>
          <w:sz w:val="15"/>
          <w:szCs w:val="15"/>
          <w:lang w:val="en-US"/>
        </w:rPr>
        <w:t>INF/3</w:t>
      </w:r>
      <w:r w:rsidR="006B320B" w:rsidRPr="006D4F1E">
        <w:rPr>
          <w:rFonts w:ascii="Arial Black" w:hAnsi="Arial Black"/>
          <w:caps/>
          <w:sz w:val="15"/>
          <w:szCs w:val="15"/>
          <w:lang w:val="en-US"/>
        </w:rPr>
        <w:t> Rev</w:t>
      </w:r>
    </w:p>
    <w:bookmarkEnd w:id="0"/>
    <w:p w:rsidR="008B2CC1" w:rsidRPr="006D4F1E" w:rsidRDefault="00DB0349" w:rsidP="004065D9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r w:rsidRPr="006D4F1E">
        <w:rPr>
          <w:rFonts w:ascii="Arial Black" w:hAnsi="Arial Black"/>
          <w:caps/>
          <w:sz w:val="15"/>
          <w:szCs w:val="15"/>
          <w:lang w:val="en-US"/>
        </w:rPr>
        <w:t>Original</w:t>
      </w:r>
      <w:r w:rsidR="00C84481" w:rsidRPr="006D4F1E">
        <w:rPr>
          <w:rFonts w:ascii="Arial Black" w:hAnsi="Arial Black"/>
          <w:caps/>
          <w:sz w:val="15"/>
          <w:szCs w:val="15"/>
          <w:lang w:val="en-US"/>
        </w:rPr>
        <w:t> :</w:t>
      </w:r>
      <w:r w:rsidRPr="006D4F1E">
        <w:rPr>
          <w:rFonts w:ascii="Arial Black" w:hAnsi="Arial Black"/>
          <w:caps/>
          <w:sz w:val="15"/>
          <w:szCs w:val="15"/>
          <w:lang w:val="en-US"/>
        </w:rPr>
        <w:t xml:space="preserve"> </w:t>
      </w:r>
      <w:bookmarkStart w:id="1" w:name="Original"/>
      <w:r w:rsidR="00935EF4" w:rsidRPr="006D4F1E">
        <w:rPr>
          <w:rFonts w:ascii="Arial Black" w:hAnsi="Arial Black"/>
          <w:caps/>
          <w:sz w:val="15"/>
          <w:szCs w:val="15"/>
          <w:lang w:val="en-US"/>
        </w:rPr>
        <w:t>anglais</w:t>
      </w:r>
    </w:p>
    <w:bookmarkEnd w:id="1"/>
    <w:p w:rsidR="008B2CC1" w:rsidRPr="008367F9" w:rsidRDefault="00DB0349" w:rsidP="004065D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8367F9">
        <w:rPr>
          <w:rFonts w:ascii="Arial Black" w:hAnsi="Arial Black"/>
          <w:caps/>
          <w:sz w:val="15"/>
          <w:szCs w:val="15"/>
          <w:lang w:val="fr-FR"/>
        </w:rPr>
        <w:t>date</w:t>
      </w:r>
      <w:r w:rsidR="00C84481" w:rsidRPr="008367F9">
        <w:rPr>
          <w:rFonts w:ascii="Arial Black" w:hAnsi="Arial Black"/>
          <w:caps/>
          <w:sz w:val="15"/>
          <w:szCs w:val="15"/>
          <w:lang w:val="fr-FR"/>
        </w:rPr>
        <w:t> :</w:t>
      </w:r>
      <w:r w:rsidRPr="008367F9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935EF4" w:rsidRPr="008367F9">
        <w:rPr>
          <w:rFonts w:ascii="Arial Black" w:hAnsi="Arial Black"/>
          <w:caps/>
          <w:sz w:val="15"/>
          <w:szCs w:val="15"/>
          <w:lang w:val="fr-FR"/>
        </w:rPr>
        <w:t>1</w:t>
      </w:r>
      <w:r w:rsidR="006B320B">
        <w:rPr>
          <w:rFonts w:ascii="Arial Black" w:hAnsi="Arial Black"/>
          <w:caps/>
          <w:sz w:val="15"/>
          <w:szCs w:val="15"/>
          <w:lang w:val="fr-FR"/>
        </w:rPr>
        <w:t>9</w:t>
      </w:r>
      <w:r w:rsidR="002934C3" w:rsidRPr="008367F9">
        <w:rPr>
          <w:rFonts w:ascii="Arial Black" w:hAnsi="Arial Black"/>
          <w:caps/>
          <w:sz w:val="15"/>
          <w:szCs w:val="15"/>
          <w:lang w:val="fr-FR"/>
        </w:rPr>
        <w:t> mai 20</w:t>
      </w:r>
      <w:r w:rsidR="00935EF4" w:rsidRPr="008367F9">
        <w:rPr>
          <w:rFonts w:ascii="Arial Black" w:hAnsi="Arial Black"/>
          <w:caps/>
          <w:sz w:val="15"/>
          <w:szCs w:val="15"/>
          <w:lang w:val="fr-FR"/>
        </w:rPr>
        <w:t>22</w:t>
      </w:r>
    </w:p>
    <w:bookmarkEnd w:id="2"/>
    <w:p w:rsidR="00C40E15" w:rsidRPr="008367F9" w:rsidRDefault="008E4813" w:rsidP="004065D9">
      <w:pPr>
        <w:spacing w:after="600"/>
        <w:rPr>
          <w:b/>
          <w:sz w:val="28"/>
          <w:szCs w:val="28"/>
          <w:lang w:val="fr-FR"/>
        </w:rPr>
      </w:pPr>
      <w:r w:rsidRPr="008367F9">
        <w:rPr>
          <w:b/>
          <w:sz w:val="28"/>
          <w:szCs w:val="28"/>
          <w:lang w:val="fr-FR"/>
        </w:rPr>
        <w:t xml:space="preserve">Comité intergouvernemental de la propriété intellectuelle relative aux </w:t>
      </w:r>
      <w:bookmarkStart w:id="3" w:name="_GoBack"/>
      <w:r w:rsidRPr="008367F9">
        <w:rPr>
          <w:b/>
          <w:sz w:val="28"/>
          <w:szCs w:val="28"/>
          <w:lang w:val="fr-FR"/>
        </w:rPr>
        <w:t>ressources génétiques, aux savoirs traditionnels et au folklore</w:t>
      </w:r>
    </w:p>
    <w:bookmarkEnd w:id="3"/>
    <w:p w:rsidR="008B2CC1" w:rsidRPr="008367F9" w:rsidRDefault="008E4813" w:rsidP="004065D9">
      <w:pPr>
        <w:rPr>
          <w:b/>
          <w:sz w:val="24"/>
          <w:szCs w:val="24"/>
          <w:lang w:val="fr-FR"/>
        </w:rPr>
      </w:pPr>
      <w:r w:rsidRPr="008367F9">
        <w:rPr>
          <w:b/>
          <w:sz w:val="24"/>
          <w:szCs w:val="24"/>
          <w:lang w:val="fr-FR"/>
        </w:rPr>
        <w:t>Quarante</w:t>
      </w:r>
      <w:r w:rsidR="004065D9">
        <w:rPr>
          <w:b/>
          <w:sz w:val="24"/>
          <w:szCs w:val="24"/>
          <w:lang w:val="fr-FR"/>
        </w:rPr>
        <w:noBreakHyphen/>
      </w:r>
      <w:r w:rsidRPr="008367F9">
        <w:rPr>
          <w:b/>
          <w:sz w:val="24"/>
          <w:szCs w:val="24"/>
          <w:lang w:val="fr-FR"/>
        </w:rPr>
        <w:t>trois</w:t>
      </w:r>
      <w:r w:rsidR="00C84481" w:rsidRPr="008367F9">
        <w:rPr>
          <w:b/>
          <w:sz w:val="24"/>
          <w:szCs w:val="24"/>
          <w:lang w:val="fr-FR"/>
        </w:rPr>
        <w:t>ième session</w:t>
      </w:r>
    </w:p>
    <w:p w:rsidR="008B2CC1" w:rsidRPr="008367F9" w:rsidRDefault="008E4813" w:rsidP="004065D9">
      <w:pPr>
        <w:spacing w:after="720"/>
        <w:rPr>
          <w:b/>
          <w:sz w:val="24"/>
          <w:szCs w:val="24"/>
          <w:lang w:val="fr-FR"/>
        </w:rPr>
      </w:pPr>
      <w:r w:rsidRPr="008367F9">
        <w:rPr>
          <w:b/>
          <w:sz w:val="24"/>
          <w:szCs w:val="24"/>
          <w:lang w:val="fr-FR"/>
        </w:rPr>
        <w:t>Genève, 3</w:t>
      </w:r>
      <w:r w:rsidR="002934C3" w:rsidRPr="008367F9">
        <w:rPr>
          <w:b/>
          <w:sz w:val="24"/>
          <w:szCs w:val="24"/>
          <w:lang w:val="fr-FR"/>
        </w:rPr>
        <w:t xml:space="preserve">0 mai </w:t>
      </w:r>
      <w:r w:rsidRPr="008367F9">
        <w:rPr>
          <w:b/>
          <w:sz w:val="24"/>
          <w:szCs w:val="24"/>
          <w:lang w:val="fr-FR"/>
        </w:rPr>
        <w:t xml:space="preserve">– </w:t>
      </w:r>
      <w:r w:rsidR="004541CB">
        <w:rPr>
          <w:b/>
          <w:sz w:val="24"/>
          <w:szCs w:val="24"/>
          <w:lang w:val="fr-FR"/>
        </w:rPr>
        <w:t>3</w:t>
      </w:r>
      <w:r w:rsidR="002934C3" w:rsidRPr="008367F9">
        <w:rPr>
          <w:b/>
          <w:sz w:val="24"/>
          <w:szCs w:val="24"/>
          <w:lang w:val="fr-FR"/>
        </w:rPr>
        <w:t> juin 20</w:t>
      </w:r>
      <w:r w:rsidRPr="008367F9">
        <w:rPr>
          <w:b/>
          <w:sz w:val="24"/>
          <w:szCs w:val="24"/>
          <w:lang w:val="fr-FR"/>
        </w:rPr>
        <w:t>22</w:t>
      </w:r>
    </w:p>
    <w:p w:rsidR="008B2CC1" w:rsidRPr="008367F9" w:rsidRDefault="00935EF4" w:rsidP="004065D9">
      <w:pPr>
        <w:spacing w:after="360"/>
        <w:rPr>
          <w:caps/>
          <w:sz w:val="24"/>
          <w:lang w:val="fr-FR"/>
        </w:rPr>
      </w:pPr>
      <w:bookmarkStart w:id="4" w:name="TitleOfDoc"/>
      <w:r w:rsidRPr="008367F9">
        <w:rPr>
          <w:caps/>
          <w:sz w:val="24"/>
          <w:lang w:val="fr-FR"/>
        </w:rPr>
        <w:t>Projet de programme pour la quarante</w:t>
      </w:r>
      <w:r w:rsidR="004065D9">
        <w:rPr>
          <w:caps/>
          <w:sz w:val="24"/>
          <w:lang w:val="fr-FR"/>
        </w:rPr>
        <w:noBreakHyphen/>
      </w:r>
      <w:r w:rsidRPr="008367F9">
        <w:rPr>
          <w:caps/>
          <w:sz w:val="24"/>
          <w:lang w:val="fr-FR"/>
        </w:rPr>
        <w:t>trois</w:t>
      </w:r>
      <w:r w:rsidR="00C84481" w:rsidRPr="008367F9">
        <w:rPr>
          <w:caps/>
          <w:sz w:val="24"/>
          <w:lang w:val="fr-FR"/>
        </w:rPr>
        <w:t>ième session</w:t>
      </w:r>
    </w:p>
    <w:p w:rsidR="00525B63" w:rsidRPr="008367F9" w:rsidRDefault="00935EF4" w:rsidP="004065D9">
      <w:pPr>
        <w:spacing w:after="960"/>
        <w:rPr>
          <w:lang w:val="fr-FR"/>
        </w:rPr>
      </w:pPr>
      <w:bookmarkStart w:id="5" w:name="Prepared"/>
      <w:bookmarkEnd w:id="4"/>
      <w:r w:rsidRPr="008367F9">
        <w:rPr>
          <w:i/>
          <w:lang w:val="fr-FR"/>
        </w:rPr>
        <w:t>Document établi par le Secrétariat</w:t>
      </w:r>
    </w:p>
    <w:bookmarkEnd w:id="5"/>
    <w:p w:rsidR="001B2C86" w:rsidRPr="008367F9" w:rsidRDefault="001B2C86" w:rsidP="004065D9">
      <w:pPr>
        <w:pStyle w:val="ONUMFS"/>
        <w:rPr>
          <w:lang w:val="fr-FR"/>
        </w:rPr>
      </w:pPr>
      <w:r w:rsidRPr="008367F9">
        <w:rPr>
          <w:lang w:val="fr-FR"/>
        </w:rPr>
        <w:t>Le Comité intergouvernemental de la propriété intellectuelle relative aux ressources génétiques, aux savoirs traditionnels et au folklore (ci</w:t>
      </w:r>
      <w:r w:rsidR="004065D9">
        <w:rPr>
          <w:lang w:val="fr-FR"/>
        </w:rPr>
        <w:noBreakHyphen/>
      </w:r>
      <w:r w:rsidRPr="008367F9">
        <w:rPr>
          <w:lang w:val="fr-FR"/>
        </w:rPr>
        <w:t>après dénommé “comité”) ayant demandé qu</w:t>
      </w:r>
      <w:r w:rsidR="00C84481" w:rsidRPr="008367F9">
        <w:rPr>
          <w:lang w:val="fr-FR"/>
        </w:rPr>
        <w:t>’</w:t>
      </w:r>
      <w:r w:rsidRPr="008367F9">
        <w:rPr>
          <w:lang w:val="fr-FR"/>
        </w:rPr>
        <w:t>un programme de travail soit diffusé, le présent document contient un projet de programme de travail proposé pour la quarante</w:t>
      </w:r>
      <w:r w:rsidR="004065D9">
        <w:rPr>
          <w:lang w:val="fr-FR"/>
        </w:rPr>
        <w:noBreakHyphen/>
      </w:r>
      <w:r w:rsidRPr="008367F9">
        <w:rPr>
          <w:lang w:val="fr-FR"/>
        </w:rPr>
        <w:t>trois</w:t>
      </w:r>
      <w:r w:rsidR="00C84481" w:rsidRPr="008367F9">
        <w:rPr>
          <w:lang w:val="fr-FR"/>
        </w:rPr>
        <w:t>ième session</w:t>
      </w:r>
      <w:r w:rsidRPr="008367F9">
        <w:rPr>
          <w:lang w:val="fr-FR"/>
        </w:rPr>
        <w:t xml:space="preserve"> du comi</w:t>
      </w:r>
      <w:r w:rsidR="008367F9" w:rsidRPr="008367F9">
        <w:rPr>
          <w:lang w:val="fr-FR"/>
        </w:rPr>
        <w:t>té.  Ce</w:t>
      </w:r>
      <w:r w:rsidRPr="008367F9">
        <w:rPr>
          <w:lang w:val="fr-FR"/>
        </w:rPr>
        <w:t xml:space="preserve"> projet de programme n</w:t>
      </w:r>
      <w:r w:rsidR="00C84481" w:rsidRPr="008367F9">
        <w:rPr>
          <w:lang w:val="fr-FR"/>
        </w:rPr>
        <w:t>’</w:t>
      </w:r>
      <w:r w:rsidRPr="008367F9">
        <w:rPr>
          <w:lang w:val="fr-FR"/>
        </w:rPr>
        <w:t>est présenté qu</w:t>
      </w:r>
      <w:r w:rsidR="00C84481" w:rsidRPr="008367F9">
        <w:rPr>
          <w:lang w:val="fr-FR"/>
        </w:rPr>
        <w:t>’</w:t>
      </w:r>
      <w:r w:rsidRPr="008367F9">
        <w:rPr>
          <w:lang w:val="fr-FR"/>
        </w:rPr>
        <w:t>à titre indicatif</w:t>
      </w:r>
      <w:r w:rsidR="00C84481" w:rsidRPr="008367F9">
        <w:rPr>
          <w:lang w:val="fr-FR"/>
        </w:rPr>
        <w:t> :</w:t>
      </w:r>
      <w:r w:rsidRPr="008367F9">
        <w:rPr>
          <w:lang w:val="fr-FR"/>
        </w:rPr>
        <w:t xml:space="preserve"> l</w:t>
      </w:r>
      <w:r w:rsidR="00C84481" w:rsidRPr="008367F9">
        <w:rPr>
          <w:lang w:val="fr-FR"/>
        </w:rPr>
        <w:t>’</w:t>
      </w:r>
      <w:r w:rsidRPr="008367F9">
        <w:rPr>
          <w:lang w:val="fr-FR"/>
        </w:rPr>
        <w:t>organisation effective du travail du comité sera décidée par le président et par les membres conformément aux règles de procédure.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25"/>
        <w:gridCol w:w="15"/>
        <w:gridCol w:w="5805"/>
      </w:tblGrid>
      <w:tr w:rsidR="001B2C86" w:rsidRPr="008367F9" w:rsidTr="00B56F29">
        <w:tc>
          <w:tcPr>
            <w:tcW w:w="3550" w:type="dxa"/>
            <w:gridSpan w:val="3"/>
            <w:shd w:val="clear" w:color="auto" w:fill="auto"/>
          </w:tcPr>
          <w:p w:rsidR="001B2C86" w:rsidRPr="008367F9" w:rsidRDefault="001B2C86" w:rsidP="004065D9">
            <w:pPr>
              <w:spacing w:before="220" w:after="100" w:afterAutospacing="1"/>
              <w:rPr>
                <w:u w:val="single"/>
                <w:lang w:val="fr-FR"/>
              </w:rPr>
            </w:pPr>
            <w:r w:rsidRPr="008367F9">
              <w:rPr>
                <w:u w:val="single"/>
                <w:lang w:val="fr-FR"/>
              </w:rPr>
              <w:t>Dimanche 2</w:t>
            </w:r>
            <w:r w:rsidR="002934C3" w:rsidRPr="008367F9">
              <w:rPr>
                <w:u w:val="single"/>
                <w:lang w:val="fr-FR"/>
              </w:rPr>
              <w:t>9 mai </w:t>
            </w:r>
            <w:r w:rsidRPr="008367F9">
              <w:rPr>
                <w:u w:val="single"/>
                <w:lang w:val="fr-FR"/>
              </w:rPr>
              <w:t>2022</w:t>
            </w:r>
          </w:p>
          <w:p w:rsidR="001B2C86" w:rsidRPr="008367F9" w:rsidRDefault="001B2C86" w:rsidP="00343153">
            <w:pPr>
              <w:spacing w:before="100" w:beforeAutospacing="1" w:after="100" w:afterAutospacing="1"/>
              <w:rPr>
                <w:lang w:val="fr-FR"/>
              </w:rPr>
            </w:pPr>
            <w:r w:rsidRPr="008367F9">
              <w:rPr>
                <w:lang w:val="fr-FR"/>
              </w:rPr>
              <w:t>Dès 9</w:t>
            </w:r>
            <w:r w:rsidR="004065D9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</w:tc>
        <w:tc>
          <w:tcPr>
            <w:tcW w:w="5805" w:type="dxa"/>
            <w:shd w:val="clear" w:color="auto" w:fill="auto"/>
          </w:tcPr>
          <w:p w:rsidR="001B2C86" w:rsidRPr="008367F9" w:rsidRDefault="001B2C86" w:rsidP="004065D9">
            <w:pPr>
              <w:spacing w:before="720" w:after="100" w:afterAutospacing="1"/>
              <w:rPr>
                <w:lang w:val="fr-FR"/>
              </w:rPr>
            </w:pPr>
            <w:r w:rsidRPr="008367F9">
              <w:rPr>
                <w:lang w:val="fr-FR"/>
              </w:rPr>
              <w:t>Forum consultatif autochtone</w:t>
            </w:r>
          </w:p>
          <w:p w:rsidR="001B2C86" w:rsidRPr="008367F9" w:rsidRDefault="001B2C86" w:rsidP="004065D9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8367F9">
              <w:rPr>
                <w:i/>
                <w:lang w:val="fr-FR"/>
              </w:rPr>
              <w:t>Participants</w:t>
            </w:r>
            <w:r w:rsidR="00C84481" w:rsidRPr="008367F9">
              <w:rPr>
                <w:i/>
                <w:lang w:val="fr-FR"/>
              </w:rPr>
              <w:t> :</w:t>
            </w:r>
            <w:r w:rsidRPr="008367F9">
              <w:rPr>
                <w:i/>
                <w:lang w:val="fr-FR"/>
              </w:rPr>
              <w:t xml:space="preserve"> représentants d</w:t>
            </w:r>
            <w:r w:rsidR="00C84481" w:rsidRPr="008367F9">
              <w:rPr>
                <w:i/>
                <w:lang w:val="fr-FR"/>
              </w:rPr>
              <w:t>’</w:t>
            </w:r>
            <w:r w:rsidRPr="008367F9">
              <w:rPr>
                <w:i/>
                <w:lang w:val="fr-FR"/>
              </w:rPr>
              <w:t>organisations qui représentent des peuples autochtones et des communautés local</w:t>
            </w:r>
            <w:r w:rsidR="008367F9" w:rsidRPr="008367F9">
              <w:rPr>
                <w:i/>
                <w:lang w:val="fr-FR"/>
              </w:rPr>
              <w:t>es.  Ni</w:t>
            </w:r>
            <w:r w:rsidRPr="008367F9">
              <w:rPr>
                <w:i/>
                <w:lang w:val="fr-FR"/>
              </w:rPr>
              <w:t xml:space="preserve"> une séance formelle du comité ni une réunion officielle de l</w:t>
            </w:r>
            <w:r w:rsidR="00C84481" w:rsidRPr="008367F9">
              <w:rPr>
                <w:i/>
                <w:lang w:val="fr-FR"/>
              </w:rPr>
              <w:t>’</w:t>
            </w:r>
            <w:r w:rsidRPr="008367F9">
              <w:rPr>
                <w:i/>
                <w:lang w:val="fr-FR"/>
              </w:rPr>
              <w:t>OMPI, mais approuvé par le comité et organisé par le Secrétariat.</w:t>
            </w:r>
          </w:p>
        </w:tc>
      </w:tr>
      <w:tr w:rsidR="001B2C86" w:rsidRPr="008367F9" w:rsidTr="00B56F29">
        <w:tc>
          <w:tcPr>
            <w:tcW w:w="3510" w:type="dxa"/>
            <w:shd w:val="clear" w:color="auto" w:fill="auto"/>
          </w:tcPr>
          <w:p w:rsidR="001B2C86" w:rsidRPr="008367F9" w:rsidRDefault="001B2C86" w:rsidP="004065D9">
            <w:pPr>
              <w:keepNext/>
              <w:keepLines/>
              <w:spacing w:after="220"/>
              <w:rPr>
                <w:u w:val="single"/>
                <w:lang w:val="fr-FR"/>
              </w:rPr>
            </w:pPr>
            <w:r w:rsidRPr="008367F9">
              <w:rPr>
                <w:u w:val="single"/>
                <w:lang w:val="fr-FR"/>
              </w:rPr>
              <w:lastRenderedPageBreak/>
              <w:t>Lundi 3</w:t>
            </w:r>
            <w:r w:rsidR="002934C3" w:rsidRPr="008367F9">
              <w:rPr>
                <w:u w:val="single"/>
                <w:lang w:val="fr-FR"/>
              </w:rPr>
              <w:t>0 mai </w:t>
            </w:r>
            <w:r w:rsidRPr="008367F9">
              <w:rPr>
                <w:u w:val="single"/>
                <w:lang w:val="fr-FR"/>
              </w:rPr>
              <w:t>2022</w:t>
            </w:r>
          </w:p>
          <w:p w:rsidR="001B2C86" w:rsidRPr="008367F9" w:rsidRDefault="001B2C86" w:rsidP="004065D9">
            <w:pPr>
              <w:keepNext/>
              <w:keepLines/>
              <w:rPr>
                <w:lang w:val="fr-FR"/>
              </w:rPr>
            </w:pPr>
            <w:r w:rsidRPr="008367F9">
              <w:rPr>
                <w:lang w:val="fr-FR"/>
              </w:rPr>
              <w:t>10</w:t>
            </w:r>
            <w:r w:rsidR="004065D9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4065D9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13</w:t>
            </w:r>
            <w:r w:rsidR="004065D9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4065D9">
              <w:rPr>
                <w:lang w:val="fr-FR"/>
              </w:rPr>
              <w:t> 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1B2C86" w:rsidRPr="008367F9" w:rsidRDefault="001B2C86" w:rsidP="004065D9">
            <w:pPr>
              <w:keepNext/>
              <w:keepLines/>
              <w:spacing w:before="480" w:after="220"/>
              <w:ind w:left="1052" w:hanging="108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1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>Ouverture de la session</w:t>
            </w:r>
          </w:p>
          <w:p w:rsidR="001B2C86" w:rsidRPr="008367F9" w:rsidRDefault="001B2C86" w:rsidP="004065D9">
            <w:pPr>
              <w:keepNext/>
              <w:keepLines/>
              <w:spacing w:line="260" w:lineRule="atLeast"/>
              <w:ind w:left="1052" w:hanging="108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2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>Adoption de l</w:t>
            </w:r>
            <w:r w:rsidR="00C84481" w:rsidRPr="008367F9">
              <w:rPr>
                <w:lang w:val="fr-FR"/>
              </w:rPr>
              <w:t>’</w:t>
            </w:r>
            <w:r w:rsidRPr="008367F9">
              <w:rPr>
                <w:lang w:val="fr-FR"/>
              </w:rPr>
              <w:t>ordre du jour</w:t>
            </w:r>
          </w:p>
          <w:p w:rsidR="001B2C86" w:rsidRPr="006D4F1E" w:rsidRDefault="001B2C86" w:rsidP="004065D9">
            <w:pPr>
              <w:keepNext/>
              <w:keepLines/>
              <w:spacing w:line="260" w:lineRule="atLeast"/>
              <w:ind w:left="1052"/>
              <w:rPr>
                <w:lang w:val="en-US"/>
              </w:rPr>
            </w:pPr>
            <w:r w:rsidRPr="006D4F1E">
              <w:rPr>
                <w:lang w:val="en-US"/>
              </w:rPr>
              <w:t>WIPO/GRTKF/IC/43/1</w:t>
            </w:r>
            <w:r w:rsidR="00952F5B" w:rsidRPr="006D4F1E">
              <w:rPr>
                <w:lang w:val="en-US"/>
              </w:rPr>
              <w:t> </w:t>
            </w:r>
            <w:r w:rsidRPr="006D4F1E">
              <w:rPr>
                <w:lang w:val="en-US"/>
              </w:rPr>
              <w:t>Prov.</w:t>
            </w:r>
            <w:r w:rsidR="006B320B" w:rsidRPr="006D4F1E">
              <w:rPr>
                <w:lang w:val="en-US"/>
              </w:rPr>
              <w:t>2</w:t>
            </w:r>
          </w:p>
          <w:p w:rsidR="002934C3" w:rsidRPr="006B320B" w:rsidRDefault="001B2C86" w:rsidP="004065D9">
            <w:pPr>
              <w:keepNext/>
              <w:keepLines/>
              <w:spacing w:line="260" w:lineRule="atLeast"/>
              <w:ind w:left="1052"/>
              <w:rPr>
                <w:lang w:val="en-US"/>
              </w:rPr>
            </w:pPr>
            <w:r w:rsidRPr="006B320B">
              <w:rPr>
                <w:lang w:val="en-US"/>
              </w:rPr>
              <w:t>WIPO/GRTKF/IC/43/INF/2</w:t>
            </w:r>
            <w:r w:rsidR="006B320B" w:rsidRPr="006B320B">
              <w:rPr>
                <w:lang w:val="en-US"/>
              </w:rPr>
              <w:t> Rev.</w:t>
            </w:r>
          </w:p>
          <w:p w:rsidR="002934C3" w:rsidRPr="006B320B" w:rsidRDefault="001B2C86" w:rsidP="004065D9">
            <w:pPr>
              <w:keepNext/>
              <w:keepLines/>
              <w:spacing w:after="220" w:line="260" w:lineRule="atLeast"/>
              <w:ind w:left="1052"/>
              <w:rPr>
                <w:lang w:val="en-US"/>
              </w:rPr>
            </w:pPr>
            <w:r w:rsidRPr="006B320B">
              <w:rPr>
                <w:lang w:val="en-US"/>
              </w:rPr>
              <w:t>WIPO/GRTKF/IC/43/INF/3</w:t>
            </w:r>
            <w:r w:rsidR="006B320B" w:rsidRPr="006B320B">
              <w:rPr>
                <w:lang w:val="en-US"/>
              </w:rPr>
              <w:t> Rev.</w:t>
            </w:r>
          </w:p>
          <w:p w:rsidR="001B2C86" w:rsidRPr="008367F9" w:rsidRDefault="001B2C86" w:rsidP="004065D9">
            <w:pPr>
              <w:keepNext/>
              <w:keepLines/>
              <w:spacing w:line="260" w:lineRule="atLeast"/>
              <w:ind w:left="1052" w:hanging="108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3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>Accréditation de certaines organisations</w:t>
            </w:r>
          </w:p>
          <w:p w:rsidR="001B2C86" w:rsidRPr="008367F9" w:rsidRDefault="001B2C86" w:rsidP="004065D9">
            <w:pPr>
              <w:keepNext/>
              <w:keepLines/>
              <w:spacing w:after="220" w:line="260" w:lineRule="atLeast"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WIPO/GRTKF/IC/43/2</w:t>
            </w:r>
          </w:p>
          <w:p w:rsidR="001B2C86" w:rsidRPr="008367F9" w:rsidRDefault="001B2C86" w:rsidP="004065D9">
            <w:pPr>
              <w:keepNext/>
              <w:keepLines/>
              <w:ind w:left="1052" w:hanging="108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4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>Participation des communautés autochtones et locales</w:t>
            </w:r>
          </w:p>
          <w:p w:rsidR="001B2C86" w:rsidRPr="008367F9" w:rsidRDefault="001B2C86" w:rsidP="004065D9">
            <w:pPr>
              <w:keepNext/>
              <w:keepLines/>
              <w:spacing w:line="260" w:lineRule="atLeast"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Fonds de contributions volontaires</w:t>
            </w:r>
          </w:p>
          <w:p w:rsidR="001B2C86" w:rsidRPr="008367F9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WIPO/GRTKF/IC/43/3</w:t>
            </w:r>
          </w:p>
          <w:p w:rsidR="001B2C86" w:rsidRPr="008367F9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WIPO/GRTKF/IC/43/INF/4</w:t>
            </w:r>
          </w:p>
          <w:p w:rsidR="001B2C86" w:rsidRPr="008367F9" w:rsidRDefault="001B2C86" w:rsidP="004065D9">
            <w:pPr>
              <w:keepNext/>
              <w:keepLines/>
              <w:spacing w:after="220"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WIPO/GRTKF/IC/43/INF/6</w:t>
            </w:r>
          </w:p>
          <w:p w:rsidR="001B2C86" w:rsidRPr="008367F9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Table ronde d</w:t>
            </w:r>
            <w:r w:rsidR="00C84481" w:rsidRPr="008367F9">
              <w:rPr>
                <w:lang w:val="fr-FR"/>
              </w:rPr>
              <w:t>’</w:t>
            </w:r>
            <w:r w:rsidRPr="008367F9">
              <w:rPr>
                <w:lang w:val="fr-FR"/>
              </w:rPr>
              <w:t>experts des communautés autochtones et locales</w:t>
            </w:r>
          </w:p>
          <w:p w:rsidR="002934C3" w:rsidRPr="008367F9" w:rsidRDefault="001B2C86" w:rsidP="004065D9">
            <w:pPr>
              <w:keepNext/>
              <w:keepLines/>
              <w:spacing w:line="260" w:lineRule="atLeast"/>
              <w:ind w:left="1052"/>
              <w:rPr>
                <w:i/>
                <w:lang w:val="fr-FR"/>
              </w:rPr>
            </w:pPr>
            <w:r w:rsidRPr="008367F9">
              <w:rPr>
                <w:i/>
                <w:lang w:val="fr-FR"/>
              </w:rPr>
              <w:t>Bien qu</w:t>
            </w:r>
            <w:r w:rsidR="00C84481" w:rsidRPr="008367F9">
              <w:rPr>
                <w:i/>
                <w:lang w:val="fr-FR"/>
              </w:rPr>
              <w:t>’</w:t>
            </w:r>
            <w:r w:rsidRPr="008367F9">
              <w:rPr>
                <w:i/>
                <w:lang w:val="fr-FR"/>
              </w:rPr>
              <w:t>il ne s</w:t>
            </w:r>
            <w:r w:rsidR="00C84481" w:rsidRPr="008367F9">
              <w:rPr>
                <w:i/>
                <w:lang w:val="fr-FR"/>
              </w:rPr>
              <w:t>’</w:t>
            </w:r>
            <w:r w:rsidRPr="008367F9">
              <w:rPr>
                <w:i/>
                <w:lang w:val="fr-FR"/>
              </w:rPr>
              <w:t>agisse pas d</w:t>
            </w:r>
            <w:r w:rsidR="00C84481" w:rsidRPr="008367F9">
              <w:rPr>
                <w:i/>
                <w:lang w:val="fr-FR"/>
              </w:rPr>
              <w:t>’</w:t>
            </w:r>
            <w:r w:rsidRPr="008367F9">
              <w:rPr>
                <w:i/>
                <w:lang w:val="fr-FR"/>
              </w:rPr>
              <w:t>une partie formelle de la session du comité, il en sera rendu compte dans le rapport de la session</w:t>
            </w:r>
          </w:p>
          <w:p w:rsidR="001B2C86" w:rsidRPr="008367F9" w:rsidRDefault="001B2C86" w:rsidP="004065D9">
            <w:pPr>
              <w:keepNext/>
              <w:keepLines/>
              <w:spacing w:after="220" w:line="260" w:lineRule="atLeast"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WIPO/GRTKF/IC/43/INF/5</w:t>
            </w:r>
          </w:p>
          <w:p w:rsidR="001B2C86" w:rsidRPr="008367F9" w:rsidRDefault="002934C3" w:rsidP="004065D9">
            <w:pPr>
              <w:keepNext/>
              <w:keepLines/>
              <w:spacing w:after="220"/>
              <w:ind w:left="1052" w:hanging="108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5</w:t>
            </w:r>
            <w:r w:rsidR="00C84481" w:rsidRPr="008367F9">
              <w:rPr>
                <w:b/>
                <w:lang w:val="fr-FR"/>
              </w:rPr>
              <w:t> :</w:t>
            </w:r>
            <w:r w:rsidR="001B2C86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="001B2C86" w:rsidRPr="008367F9">
              <w:rPr>
                <w:lang w:val="fr-FR"/>
              </w:rPr>
              <w:t>Rapport sur les travaux du Groupe spécial d</w:t>
            </w:r>
            <w:r w:rsidR="00C84481" w:rsidRPr="008367F9">
              <w:rPr>
                <w:lang w:val="fr-FR"/>
              </w:rPr>
              <w:t>’</w:t>
            </w:r>
            <w:r w:rsidR="001B2C86" w:rsidRPr="008367F9">
              <w:rPr>
                <w:lang w:val="fr-FR"/>
              </w:rPr>
              <w:t>experts sur les ressources génétiques</w:t>
            </w:r>
          </w:p>
          <w:p w:rsidR="001B2C86" w:rsidRPr="008367F9" w:rsidRDefault="001B2C86" w:rsidP="004065D9">
            <w:pPr>
              <w:keepNext/>
              <w:keepLines/>
              <w:ind w:left="1052" w:hanging="108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952F5B" w:rsidRPr="006B320B">
              <w:rPr>
                <w:lang w:val="fr-FR"/>
              </w:rPr>
              <w:t xml:space="preserve"> </w:t>
            </w:r>
            <w:r w:rsidRPr="008367F9">
              <w:rPr>
                <w:b/>
                <w:lang w:val="fr-FR"/>
              </w:rPr>
              <w:tab/>
            </w:r>
            <w:r w:rsidRPr="008367F9">
              <w:rPr>
                <w:lang w:val="fr-FR"/>
              </w:rPr>
              <w:t>Ressources génétiques</w:t>
            </w:r>
          </w:p>
          <w:p w:rsidR="001B2C86" w:rsidRPr="008367F9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WIPO/GRTKF/IC/43/4</w:t>
            </w:r>
          </w:p>
          <w:p w:rsidR="001B2C86" w:rsidRPr="008367F9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WIPO/GRTKF/IC/43/5</w:t>
            </w:r>
          </w:p>
          <w:p w:rsidR="001B2C86" w:rsidRPr="008367F9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WIPO/GRTKF/IC/43/6</w:t>
            </w:r>
          </w:p>
          <w:p w:rsidR="001B2C86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WIPO/GRTKF/IC/43/7</w:t>
            </w:r>
          </w:p>
          <w:p w:rsidR="006B320B" w:rsidRDefault="006B320B" w:rsidP="006B320B">
            <w:pPr>
              <w:ind w:left="1052"/>
            </w:pPr>
            <w:r>
              <w:t>WIPO/GRTKF/IC/43/8</w:t>
            </w:r>
          </w:p>
          <w:p w:rsidR="006B320B" w:rsidRDefault="006B320B" w:rsidP="006B320B">
            <w:pPr>
              <w:ind w:left="1052"/>
            </w:pPr>
            <w:r>
              <w:t>WIPO/GRTKF/IC/43/9</w:t>
            </w:r>
          </w:p>
          <w:p w:rsidR="006B320B" w:rsidRPr="006B320B" w:rsidRDefault="006B320B" w:rsidP="006B320B">
            <w:pPr>
              <w:ind w:left="1052"/>
            </w:pPr>
            <w:r>
              <w:t>WIPO/GRTKF/IC/43/10</w:t>
            </w:r>
          </w:p>
          <w:p w:rsidR="001B2C86" w:rsidRPr="008367F9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WIPO/GRTKF/IC/43/INF/7</w:t>
            </w:r>
          </w:p>
          <w:p w:rsidR="001B2C86" w:rsidRPr="008367F9" w:rsidRDefault="001B2C86" w:rsidP="004065D9">
            <w:pPr>
              <w:keepNext/>
              <w:keepLines/>
              <w:ind w:left="1052"/>
              <w:rPr>
                <w:lang w:val="fr-FR"/>
              </w:rPr>
            </w:pPr>
            <w:r w:rsidRPr="008367F9">
              <w:rPr>
                <w:lang w:val="fr-FR"/>
              </w:rPr>
              <w:t>WIPO/GRTKF/IC/43/INF/8</w:t>
            </w:r>
          </w:p>
        </w:tc>
      </w:tr>
      <w:tr w:rsidR="001B2C86" w:rsidRPr="008367F9" w:rsidTr="00B56F29">
        <w:tc>
          <w:tcPr>
            <w:tcW w:w="3510" w:type="dxa"/>
            <w:shd w:val="clear" w:color="auto" w:fill="auto"/>
          </w:tcPr>
          <w:p w:rsidR="001B2C86" w:rsidRPr="008367F9" w:rsidRDefault="001B2C86" w:rsidP="00343153">
            <w:pPr>
              <w:spacing w:before="220" w:after="220" w:line="260" w:lineRule="atLeast"/>
              <w:rPr>
                <w:lang w:val="fr-FR"/>
              </w:rPr>
            </w:pPr>
            <w:r w:rsidRPr="008367F9">
              <w:rPr>
                <w:lang w:val="fr-FR"/>
              </w:rPr>
              <w:t>15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18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1B2C86" w:rsidRPr="008367F9" w:rsidRDefault="001B2C86" w:rsidP="004065D9">
            <w:pPr>
              <w:spacing w:before="220" w:after="220"/>
              <w:ind w:left="1052" w:hanging="108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 xml:space="preserve">Ressources génétiques </w:t>
            </w:r>
            <w:r w:rsidRPr="008367F9">
              <w:rPr>
                <w:i/>
                <w:lang w:val="fr-FR"/>
              </w:rPr>
              <w:t>(suite)</w:t>
            </w:r>
          </w:p>
        </w:tc>
      </w:tr>
      <w:tr w:rsidR="001B2C86" w:rsidRPr="008367F9" w:rsidTr="00B56F29">
        <w:tc>
          <w:tcPr>
            <w:tcW w:w="3510" w:type="dxa"/>
            <w:shd w:val="clear" w:color="auto" w:fill="auto"/>
          </w:tcPr>
          <w:p w:rsidR="001B2C86" w:rsidRPr="008367F9" w:rsidRDefault="001B2C86" w:rsidP="00343153">
            <w:pPr>
              <w:spacing w:before="240" w:after="240"/>
              <w:rPr>
                <w:u w:val="single"/>
                <w:lang w:val="fr-FR"/>
              </w:rPr>
            </w:pPr>
            <w:r w:rsidRPr="008367F9">
              <w:rPr>
                <w:u w:val="single"/>
                <w:lang w:val="fr-FR"/>
              </w:rPr>
              <w:t>Mardi 31 mai 2022</w:t>
            </w:r>
          </w:p>
          <w:p w:rsidR="001B2C86" w:rsidRPr="008367F9" w:rsidRDefault="001B2C86" w:rsidP="004065D9">
            <w:pPr>
              <w:spacing w:after="480"/>
              <w:rPr>
                <w:lang w:val="fr-FR"/>
              </w:rPr>
            </w:pPr>
            <w:r w:rsidRPr="008367F9">
              <w:rPr>
                <w:lang w:val="fr-FR"/>
              </w:rPr>
              <w:t>10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13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  <w:p w:rsidR="001B2C86" w:rsidRPr="008367F9" w:rsidRDefault="001B2C86" w:rsidP="00343153">
            <w:pPr>
              <w:spacing w:after="220"/>
              <w:rPr>
                <w:lang w:val="fr-FR"/>
              </w:rPr>
            </w:pPr>
            <w:r w:rsidRPr="008367F9">
              <w:rPr>
                <w:lang w:val="fr-FR"/>
              </w:rPr>
              <w:t>15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18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1B2C86" w:rsidRPr="008367F9" w:rsidRDefault="001B2C86" w:rsidP="00343153">
            <w:pPr>
              <w:spacing w:before="720" w:after="480"/>
              <w:ind w:left="1052" w:hanging="1080"/>
              <w:rPr>
                <w:i/>
                <w:lang w:val="fr-FR"/>
              </w:rPr>
            </w:pPr>
            <w:r w:rsidRPr="008367F9">
              <w:rPr>
                <w:b/>
                <w:lang w:val="fr-FR"/>
              </w:rPr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 xml:space="preserve">Ressources génétiques </w:t>
            </w:r>
            <w:r w:rsidRPr="008367F9">
              <w:rPr>
                <w:i/>
                <w:lang w:val="fr-FR"/>
              </w:rPr>
              <w:t>(suite)</w:t>
            </w:r>
          </w:p>
          <w:p w:rsidR="001B2C86" w:rsidRPr="008367F9" w:rsidRDefault="001B2C86" w:rsidP="004065D9">
            <w:pPr>
              <w:spacing w:after="220" w:line="260" w:lineRule="atLeast"/>
              <w:ind w:left="1052" w:hanging="108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 xml:space="preserve">Ressources génétiques </w:t>
            </w:r>
            <w:r w:rsidRPr="008367F9">
              <w:rPr>
                <w:i/>
                <w:lang w:val="fr-FR"/>
              </w:rPr>
              <w:t>(suite)</w:t>
            </w:r>
          </w:p>
        </w:tc>
      </w:tr>
      <w:tr w:rsidR="001B2C86" w:rsidRPr="008367F9" w:rsidTr="004065D9">
        <w:tc>
          <w:tcPr>
            <w:tcW w:w="3535" w:type="dxa"/>
            <w:gridSpan w:val="2"/>
            <w:shd w:val="clear" w:color="auto" w:fill="auto"/>
          </w:tcPr>
          <w:p w:rsidR="001B2C86" w:rsidRPr="008367F9" w:rsidRDefault="001B2C86" w:rsidP="00343153">
            <w:pPr>
              <w:spacing w:before="240" w:after="240"/>
              <w:rPr>
                <w:u w:val="single"/>
                <w:lang w:val="fr-FR"/>
              </w:rPr>
            </w:pPr>
            <w:r w:rsidRPr="008367F9">
              <w:rPr>
                <w:u w:val="single"/>
                <w:lang w:val="fr-FR"/>
              </w:rPr>
              <w:t>Mercredi</w:t>
            </w:r>
            <w:r w:rsidR="00C84481" w:rsidRPr="008367F9">
              <w:rPr>
                <w:u w:val="single"/>
                <w:lang w:val="fr-FR"/>
              </w:rPr>
              <w:t xml:space="preserve"> 1</w:t>
            </w:r>
            <w:r w:rsidR="00C84481" w:rsidRPr="008367F9">
              <w:rPr>
                <w:u w:val="single"/>
                <w:vertAlign w:val="superscript"/>
                <w:lang w:val="fr-FR"/>
              </w:rPr>
              <w:t>er</w:t>
            </w:r>
            <w:r w:rsidR="00C84481" w:rsidRPr="008367F9">
              <w:rPr>
                <w:u w:val="single"/>
                <w:lang w:val="fr-FR"/>
              </w:rPr>
              <w:t> </w:t>
            </w:r>
            <w:r w:rsidRPr="008367F9">
              <w:rPr>
                <w:u w:val="single"/>
                <w:lang w:val="fr-FR"/>
              </w:rPr>
              <w:t>juin 2022</w:t>
            </w:r>
          </w:p>
          <w:p w:rsidR="001B2C86" w:rsidRPr="008367F9" w:rsidRDefault="001B2C86" w:rsidP="004065D9">
            <w:pPr>
              <w:rPr>
                <w:lang w:val="fr-FR"/>
              </w:rPr>
            </w:pPr>
            <w:r w:rsidRPr="008367F9">
              <w:rPr>
                <w:lang w:val="fr-FR"/>
              </w:rPr>
              <w:t>10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13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  <w:p w:rsidR="001B2C86" w:rsidRPr="008367F9" w:rsidRDefault="001B2C86" w:rsidP="00343153">
            <w:pPr>
              <w:spacing w:before="480" w:after="220"/>
              <w:rPr>
                <w:lang w:val="fr-FR"/>
              </w:rPr>
            </w:pPr>
            <w:r w:rsidRPr="008367F9">
              <w:rPr>
                <w:lang w:val="fr-FR"/>
              </w:rPr>
              <w:lastRenderedPageBreak/>
              <w:t>15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18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1B2C86" w:rsidRPr="008367F9" w:rsidRDefault="001B2C86" w:rsidP="00343153">
            <w:pPr>
              <w:spacing w:before="720"/>
              <w:ind w:left="1052" w:hanging="1104"/>
              <w:rPr>
                <w:lang w:val="fr-FR"/>
              </w:rPr>
            </w:pPr>
            <w:r w:rsidRPr="008367F9">
              <w:rPr>
                <w:b/>
                <w:lang w:val="fr-FR"/>
              </w:rPr>
              <w:lastRenderedPageBreak/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 xml:space="preserve">Ressources génétiques </w:t>
            </w:r>
            <w:r w:rsidRPr="008367F9">
              <w:rPr>
                <w:i/>
                <w:lang w:val="fr-FR"/>
              </w:rPr>
              <w:t>(suite)</w:t>
            </w:r>
          </w:p>
          <w:p w:rsidR="001B2C86" w:rsidRPr="008367F9" w:rsidRDefault="001B2C86" w:rsidP="004065D9">
            <w:pPr>
              <w:spacing w:before="480" w:after="220"/>
              <w:ind w:left="1052" w:hanging="1104"/>
              <w:rPr>
                <w:lang w:val="fr-FR"/>
              </w:rPr>
            </w:pPr>
            <w:r w:rsidRPr="008367F9">
              <w:rPr>
                <w:b/>
                <w:lang w:val="fr-FR"/>
              </w:rPr>
              <w:lastRenderedPageBreak/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 xml:space="preserve">Ressources génétiques </w:t>
            </w:r>
            <w:r w:rsidRPr="008367F9">
              <w:rPr>
                <w:i/>
                <w:lang w:val="fr-FR"/>
              </w:rPr>
              <w:t>(suite)</w:t>
            </w:r>
          </w:p>
        </w:tc>
      </w:tr>
      <w:tr w:rsidR="001B2C86" w:rsidRPr="008367F9" w:rsidTr="004065D9">
        <w:tc>
          <w:tcPr>
            <w:tcW w:w="3535" w:type="dxa"/>
            <w:gridSpan w:val="2"/>
            <w:shd w:val="clear" w:color="auto" w:fill="auto"/>
          </w:tcPr>
          <w:p w:rsidR="001B2C86" w:rsidRPr="008367F9" w:rsidRDefault="001B2C86" w:rsidP="00343153">
            <w:pPr>
              <w:spacing w:after="240"/>
              <w:rPr>
                <w:u w:val="single"/>
                <w:lang w:val="fr-FR"/>
              </w:rPr>
            </w:pPr>
            <w:r w:rsidRPr="008367F9">
              <w:rPr>
                <w:u w:val="single"/>
                <w:lang w:val="fr-FR"/>
              </w:rPr>
              <w:lastRenderedPageBreak/>
              <w:t xml:space="preserve">Jeudi </w:t>
            </w:r>
            <w:r w:rsidR="002934C3" w:rsidRPr="008367F9">
              <w:rPr>
                <w:u w:val="single"/>
                <w:lang w:val="fr-FR"/>
              </w:rPr>
              <w:t>2 juin</w:t>
            </w:r>
            <w:r w:rsidRPr="008367F9">
              <w:rPr>
                <w:u w:val="single"/>
                <w:lang w:val="fr-FR"/>
              </w:rPr>
              <w:t> 2022</w:t>
            </w:r>
          </w:p>
          <w:p w:rsidR="001B2C86" w:rsidRPr="008367F9" w:rsidRDefault="001B2C86" w:rsidP="004065D9">
            <w:pPr>
              <w:rPr>
                <w:lang w:val="fr-FR"/>
              </w:rPr>
            </w:pPr>
            <w:r w:rsidRPr="008367F9">
              <w:rPr>
                <w:lang w:val="fr-FR"/>
              </w:rPr>
              <w:t>10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13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  <w:p w:rsidR="001B2C86" w:rsidRPr="008367F9" w:rsidRDefault="001B2C86" w:rsidP="00343153">
            <w:pPr>
              <w:spacing w:before="480" w:after="220"/>
              <w:rPr>
                <w:lang w:val="fr-FR"/>
              </w:rPr>
            </w:pPr>
            <w:r w:rsidRPr="008367F9">
              <w:rPr>
                <w:lang w:val="fr-FR"/>
              </w:rPr>
              <w:t>15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18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1B2C86" w:rsidRPr="008367F9" w:rsidRDefault="001B2C86" w:rsidP="004065D9">
            <w:pPr>
              <w:spacing w:before="480"/>
              <w:rPr>
                <w:i/>
                <w:lang w:val="fr-FR"/>
              </w:rPr>
            </w:pPr>
            <w:r w:rsidRPr="008367F9">
              <w:rPr>
                <w:b/>
                <w:lang w:val="fr-FR"/>
              </w:rPr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 xml:space="preserve">Ressources génétiques </w:t>
            </w:r>
            <w:r w:rsidRPr="008367F9">
              <w:rPr>
                <w:i/>
                <w:lang w:val="fr-FR"/>
              </w:rPr>
              <w:t>(suite)</w:t>
            </w:r>
          </w:p>
          <w:p w:rsidR="001B2C86" w:rsidRPr="008367F9" w:rsidRDefault="001B2C86" w:rsidP="004065D9">
            <w:pPr>
              <w:spacing w:before="480" w:after="22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 xml:space="preserve">Ressources génétiques </w:t>
            </w:r>
            <w:r w:rsidRPr="008367F9">
              <w:rPr>
                <w:i/>
                <w:lang w:val="fr-FR"/>
              </w:rPr>
              <w:t>(suite)</w:t>
            </w:r>
          </w:p>
        </w:tc>
      </w:tr>
      <w:tr w:rsidR="001B2C86" w:rsidRPr="008367F9" w:rsidTr="004065D9">
        <w:trPr>
          <w:trHeight w:val="349"/>
        </w:trPr>
        <w:tc>
          <w:tcPr>
            <w:tcW w:w="3535" w:type="dxa"/>
            <w:gridSpan w:val="2"/>
            <w:shd w:val="clear" w:color="auto" w:fill="auto"/>
          </w:tcPr>
          <w:p w:rsidR="001B2C86" w:rsidRPr="008367F9" w:rsidRDefault="001B2C86" w:rsidP="00343153">
            <w:pPr>
              <w:spacing w:before="240" w:after="240"/>
              <w:rPr>
                <w:u w:val="single"/>
                <w:lang w:val="fr-FR"/>
              </w:rPr>
            </w:pPr>
            <w:r w:rsidRPr="008367F9">
              <w:rPr>
                <w:u w:val="single"/>
                <w:lang w:val="fr-FR"/>
              </w:rPr>
              <w:t xml:space="preserve">Vendredi </w:t>
            </w:r>
            <w:r w:rsidR="002934C3" w:rsidRPr="008367F9">
              <w:rPr>
                <w:u w:val="single"/>
                <w:lang w:val="fr-FR"/>
              </w:rPr>
              <w:t>3 juin</w:t>
            </w:r>
            <w:r w:rsidRPr="008367F9">
              <w:rPr>
                <w:u w:val="single"/>
                <w:lang w:val="fr-FR"/>
              </w:rPr>
              <w:t> 2022</w:t>
            </w:r>
          </w:p>
          <w:p w:rsidR="001B2C86" w:rsidRPr="008367F9" w:rsidRDefault="001B2C86" w:rsidP="004065D9">
            <w:pPr>
              <w:rPr>
                <w:lang w:val="fr-FR"/>
              </w:rPr>
            </w:pPr>
            <w:r w:rsidRPr="008367F9">
              <w:rPr>
                <w:lang w:val="fr-FR"/>
              </w:rPr>
              <w:t>10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13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  <w:p w:rsidR="001B2C86" w:rsidRPr="008367F9" w:rsidRDefault="001B2C86" w:rsidP="00343153">
            <w:pPr>
              <w:spacing w:before="960"/>
              <w:rPr>
                <w:u w:val="single"/>
                <w:lang w:val="fr-FR"/>
              </w:rPr>
            </w:pPr>
            <w:r w:rsidRPr="008367F9">
              <w:rPr>
                <w:lang w:val="fr-FR"/>
              </w:rPr>
              <w:t>15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  <w:r w:rsidRPr="008367F9">
              <w:rPr>
                <w:lang w:val="fr-FR"/>
              </w:rPr>
              <w:t xml:space="preserve"> – 18</w:t>
            </w:r>
            <w:r w:rsidR="00343153">
              <w:rPr>
                <w:lang w:val="fr-FR"/>
              </w:rPr>
              <w:t> </w:t>
            </w:r>
            <w:r w:rsidRPr="008367F9">
              <w:rPr>
                <w:lang w:val="fr-FR"/>
              </w:rPr>
              <w:t>h</w:t>
            </w:r>
            <w:r w:rsidR="00343153">
              <w:rPr>
                <w:lang w:val="fr-FR"/>
              </w:rPr>
              <w:t> 00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1B2C86" w:rsidRPr="008367F9" w:rsidRDefault="001B2C86" w:rsidP="00343153">
            <w:pPr>
              <w:spacing w:before="720" w:after="240"/>
              <w:ind w:left="1052" w:hanging="1052"/>
              <w:rPr>
                <w:i/>
                <w:lang w:val="fr-FR"/>
              </w:rPr>
            </w:pPr>
            <w:r w:rsidRPr="008367F9">
              <w:rPr>
                <w:b/>
                <w:lang w:val="fr-FR"/>
              </w:rPr>
              <w:t>Point 6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 xml:space="preserve">Ressources génétiques </w:t>
            </w:r>
            <w:r w:rsidRPr="008367F9">
              <w:rPr>
                <w:i/>
                <w:lang w:val="fr-FR"/>
              </w:rPr>
              <w:t>(suite)</w:t>
            </w:r>
          </w:p>
          <w:p w:rsidR="001B2C86" w:rsidRPr="008367F9" w:rsidRDefault="002934C3" w:rsidP="00343153">
            <w:pPr>
              <w:spacing w:after="240"/>
              <w:ind w:left="1052" w:hanging="1052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7</w:t>
            </w:r>
            <w:r w:rsidR="00C84481" w:rsidRPr="008367F9">
              <w:rPr>
                <w:b/>
                <w:lang w:val="fr-FR"/>
              </w:rPr>
              <w:t> :</w:t>
            </w:r>
            <w:r w:rsidR="00952F5B" w:rsidRPr="008367F9">
              <w:rPr>
                <w:b/>
                <w:lang w:val="fr-FR"/>
              </w:rPr>
              <w:t xml:space="preserve"> </w:t>
            </w:r>
            <w:r w:rsidR="001B2C86" w:rsidRPr="008367F9">
              <w:rPr>
                <w:b/>
                <w:lang w:val="fr-FR"/>
              </w:rPr>
              <w:tab/>
            </w:r>
            <w:r w:rsidR="001B2C86" w:rsidRPr="008367F9">
              <w:rPr>
                <w:lang w:val="fr-FR"/>
              </w:rPr>
              <w:t>Éventuelles recommandations à l</w:t>
            </w:r>
            <w:r w:rsidR="00C84481" w:rsidRPr="008367F9">
              <w:rPr>
                <w:lang w:val="fr-FR"/>
              </w:rPr>
              <w:t>’</w:t>
            </w:r>
            <w:r w:rsidR="001B2C86" w:rsidRPr="008367F9">
              <w:rPr>
                <w:lang w:val="fr-FR"/>
              </w:rPr>
              <w:t xml:space="preserve">Assemblée générale </w:t>
            </w:r>
            <w:r w:rsidRPr="008367F9">
              <w:rPr>
                <w:lang w:val="fr-FR"/>
              </w:rPr>
              <w:t>de 2022</w:t>
            </w:r>
          </w:p>
          <w:p w:rsidR="001B2C86" w:rsidRPr="008367F9" w:rsidRDefault="001B2C86" w:rsidP="00343153">
            <w:pPr>
              <w:pStyle w:val="Footer"/>
              <w:tabs>
                <w:tab w:val="clear" w:pos="4320"/>
                <w:tab w:val="clear" w:pos="8640"/>
              </w:tabs>
              <w:spacing w:after="240"/>
              <w:ind w:left="1043" w:hanging="1043"/>
              <w:outlineLvl w:val="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8</w:t>
            </w:r>
            <w:r w:rsidR="00C84481" w:rsidRPr="008367F9">
              <w:rPr>
                <w:b/>
                <w:lang w:val="fr-FR"/>
              </w:rPr>
              <w:t> :</w:t>
            </w:r>
            <w:r w:rsidR="00952F5B" w:rsidRPr="008367F9">
              <w:rPr>
                <w:b/>
                <w:lang w:val="fr-FR"/>
              </w:rPr>
              <w:t xml:space="preserve"> </w:t>
            </w:r>
            <w:r w:rsidR="00B27200" w:rsidRPr="008367F9">
              <w:rPr>
                <w:b/>
                <w:lang w:val="fr-FR"/>
              </w:rPr>
              <w:tab/>
            </w:r>
            <w:r w:rsidRPr="008367F9">
              <w:rPr>
                <w:lang w:val="fr-FR"/>
              </w:rPr>
              <w:t>Questions diverses</w:t>
            </w:r>
          </w:p>
          <w:p w:rsidR="001B2C86" w:rsidRPr="008367F9" w:rsidRDefault="001B2C86" w:rsidP="004065D9">
            <w:pPr>
              <w:pStyle w:val="Footer"/>
              <w:tabs>
                <w:tab w:val="clear" w:pos="4320"/>
                <w:tab w:val="clear" w:pos="8640"/>
              </w:tabs>
              <w:spacing w:after="220"/>
              <w:ind w:left="1043" w:hanging="1043"/>
              <w:outlineLvl w:val="0"/>
              <w:rPr>
                <w:lang w:val="fr-FR"/>
              </w:rPr>
            </w:pPr>
            <w:r w:rsidRPr="008367F9">
              <w:rPr>
                <w:b/>
                <w:lang w:val="fr-FR"/>
              </w:rPr>
              <w:t>Point 9</w:t>
            </w:r>
            <w:r w:rsidR="00C84481" w:rsidRPr="008367F9">
              <w:rPr>
                <w:b/>
                <w:lang w:val="fr-FR"/>
              </w:rPr>
              <w:t> :</w:t>
            </w:r>
            <w:r w:rsidR="00B27200" w:rsidRPr="008367F9">
              <w:rPr>
                <w:lang w:val="fr-FR"/>
              </w:rPr>
              <w:t xml:space="preserve"> </w:t>
            </w:r>
            <w:r w:rsidR="00B27200" w:rsidRPr="008367F9">
              <w:rPr>
                <w:lang w:val="fr-FR"/>
              </w:rPr>
              <w:tab/>
            </w:r>
            <w:r w:rsidRPr="008367F9">
              <w:rPr>
                <w:lang w:val="fr-FR"/>
              </w:rPr>
              <w:t>Clôture de la session</w:t>
            </w:r>
          </w:p>
        </w:tc>
      </w:tr>
    </w:tbl>
    <w:p w:rsidR="000F5E56" w:rsidRPr="004065D9" w:rsidRDefault="001B2C86" w:rsidP="004065D9">
      <w:pPr>
        <w:pStyle w:val="Endofdocument-Annex"/>
      </w:pPr>
      <w:r w:rsidRPr="004065D9">
        <w:t>[Fin du document]</w:t>
      </w:r>
    </w:p>
    <w:sectPr w:rsidR="000F5E56" w:rsidRPr="004065D9" w:rsidSect="0040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F4" w:rsidRDefault="00935EF4">
      <w:r>
        <w:separator/>
      </w:r>
    </w:p>
  </w:endnote>
  <w:endnote w:type="continuationSeparator" w:id="0">
    <w:p w:rsidR="00935EF4" w:rsidRPr="009D30E6" w:rsidRDefault="00935EF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35EF4" w:rsidRPr="009D30E6" w:rsidRDefault="00935EF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35EF4" w:rsidRPr="009D30E6" w:rsidRDefault="00935EF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D9" w:rsidRDefault="00406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A6" w:rsidRDefault="00616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D9" w:rsidRDefault="00406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F4" w:rsidRDefault="00935EF4">
      <w:r>
        <w:separator/>
      </w:r>
    </w:p>
  </w:footnote>
  <w:footnote w:type="continuationSeparator" w:id="0">
    <w:p w:rsidR="00935EF4" w:rsidRDefault="00935EF4" w:rsidP="007461F1">
      <w:r>
        <w:separator/>
      </w:r>
    </w:p>
    <w:p w:rsidR="00935EF4" w:rsidRPr="009D30E6" w:rsidRDefault="00935EF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35EF4" w:rsidRPr="009D30E6" w:rsidRDefault="00935EF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D9" w:rsidRDefault="00406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6B320B" w:rsidRDefault="00935EF4" w:rsidP="00477D6B">
    <w:pPr>
      <w:jc w:val="right"/>
      <w:rPr>
        <w:lang w:val="en-US"/>
      </w:rPr>
    </w:pPr>
    <w:bookmarkStart w:id="6" w:name="Code2"/>
    <w:bookmarkEnd w:id="6"/>
    <w:r w:rsidRPr="006B320B">
      <w:rPr>
        <w:lang w:val="en-US"/>
      </w:rPr>
      <w:t>WIPO/GRTKF/IC/43/INF/3</w:t>
    </w:r>
    <w:r w:rsidR="006B320B" w:rsidRPr="006B320B">
      <w:rPr>
        <w:lang w:val="en-US"/>
      </w:rPr>
      <w:t> Rev.</w:t>
    </w:r>
  </w:p>
  <w:p w:rsidR="004F4E31" w:rsidRDefault="00F16975" w:rsidP="00343153">
    <w:pPr>
      <w:spacing w:after="480"/>
      <w:jc w:val="right"/>
    </w:pPr>
    <w:r>
      <w:t>page</w:t>
    </w:r>
    <w:r w:rsidR="004065D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D4F1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D9" w:rsidRPr="004065D9" w:rsidRDefault="004065D9" w:rsidP="00406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4"/>
    <w:rsid w:val="00011B7D"/>
    <w:rsid w:val="00075432"/>
    <w:rsid w:val="000F5E56"/>
    <w:rsid w:val="001362EE"/>
    <w:rsid w:val="001832A6"/>
    <w:rsid w:val="00195C6E"/>
    <w:rsid w:val="001B266A"/>
    <w:rsid w:val="001B2C86"/>
    <w:rsid w:val="001B392C"/>
    <w:rsid w:val="001D3D56"/>
    <w:rsid w:val="00240654"/>
    <w:rsid w:val="002634C4"/>
    <w:rsid w:val="002934C3"/>
    <w:rsid w:val="00293563"/>
    <w:rsid w:val="002A502F"/>
    <w:rsid w:val="002D4918"/>
    <w:rsid w:val="002E4D1A"/>
    <w:rsid w:val="002F16BC"/>
    <w:rsid w:val="002F4E68"/>
    <w:rsid w:val="00315FCA"/>
    <w:rsid w:val="00343153"/>
    <w:rsid w:val="003845C1"/>
    <w:rsid w:val="003A1BCD"/>
    <w:rsid w:val="004008A2"/>
    <w:rsid w:val="004025DF"/>
    <w:rsid w:val="004065D9"/>
    <w:rsid w:val="00423E3E"/>
    <w:rsid w:val="00427AF4"/>
    <w:rsid w:val="004541CB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164A6"/>
    <w:rsid w:val="00676936"/>
    <w:rsid w:val="006B0DB5"/>
    <w:rsid w:val="006B320B"/>
    <w:rsid w:val="006D4F1E"/>
    <w:rsid w:val="006E4243"/>
    <w:rsid w:val="007461F1"/>
    <w:rsid w:val="007D6961"/>
    <w:rsid w:val="007F07CB"/>
    <w:rsid w:val="00810CEF"/>
    <w:rsid w:val="0081208D"/>
    <w:rsid w:val="008367F9"/>
    <w:rsid w:val="00842A13"/>
    <w:rsid w:val="008B2CC1"/>
    <w:rsid w:val="008E38C2"/>
    <w:rsid w:val="008E4813"/>
    <w:rsid w:val="008E7930"/>
    <w:rsid w:val="0090731E"/>
    <w:rsid w:val="00935EF4"/>
    <w:rsid w:val="00952F5B"/>
    <w:rsid w:val="009571E5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27200"/>
    <w:rsid w:val="00B87BCF"/>
    <w:rsid w:val="00BA62D4"/>
    <w:rsid w:val="00BC47E5"/>
    <w:rsid w:val="00C40E15"/>
    <w:rsid w:val="00C664C8"/>
    <w:rsid w:val="00C76A79"/>
    <w:rsid w:val="00C84481"/>
    <w:rsid w:val="00C925B8"/>
    <w:rsid w:val="00CA15F5"/>
    <w:rsid w:val="00CF0460"/>
    <w:rsid w:val="00D45252"/>
    <w:rsid w:val="00D71B4D"/>
    <w:rsid w:val="00D75650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09800AB-DFD6-4547-AB31-91070B7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4065D9"/>
    <w:pPr>
      <w:spacing w:before="720"/>
      <w:ind w:left="5533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1B2C8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1B2C8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semiHidden/>
    <w:unhideWhenUsed/>
    <w:rsid w:val="00836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43 (F)</Template>
  <TotalTime>46</TotalTime>
  <Pages>3</Pages>
  <Words>428</Words>
  <Characters>2396</Characters>
  <Application>Microsoft Office Word</Application>
  <DocSecurity>0</DocSecurity>
  <Lines>84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WIPO/GRTKF/IC/43/</vt:lpstr>
      <vt:lpstr>WIPO/GRTKF/IC/43/</vt:lpstr>
    </vt:vector>
  </TitlesOfParts>
  <Company>WIPO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WIPO/GRTKF/IC/43/</dc:title>
  <dc:creator>ROUABHI Naïma</dc:creator>
  <cp:keywords>FOR OFFICIAL USE ONLY</cp:keywords>
  <cp:lastModifiedBy>MORENO PALESTINI Maria del Pilar</cp:lastModifiedBy>
  <cp:revision>13</cp:revision>
  <cp:lastPrinted>2011-05-19T12:37:00Z</cp:lastPrinted>
  <dcterms:created xsi:type="dcterms:W3CDTF">2022-05-16T11:59:00Z</dcterms:created>
  <dcterms:modified xsi:type="dcterms:W3CDTF">2022-05-25T12:57:00Z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