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4" w:rsidRPr="005B77D5" w:rsidRDefault="001A1494" w:rsidP="005B77D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B77D5">
        <w:rPr>
          <w:rFonts w:ascii="Arial" w:hAnsi="Arial" w:cs="Arial"/>
          <w:b/>
          <w:sz w:val="22"/>
          <w:szCs w:val="22"/>
        </w:rPr>
        <w:t xml:space="preserve">MADRID </w:t>
      </w:r>
      <w:r w:rsidR="00055AE6" w:rsidRPr="005B77D5">
        <w:rPr>
          <w:rFonts w:ascii="Arial" w:hAnsi="Arial" w:cs="Arial"/>
          <w:b/>
          <w:sz w:val="22"/>
          <w:szCs w:val="22"/>
        </w:rPr>
        <w:t>PROTOCOL</w:t>
      </w:r>
    </w:p>
    <w:p w:rsidR="001A1494" w:rsidRPr="005B77D5" w:rsidRDefault="001A1494" w:rsidP="005B77D5">
      <w:pPr>
        <w:rPr>
          <w:rFonts w:ascii="Arial" w:hAnsi="Arial" w:cs="Arial"/>
          <w:sz w:val="22"/>
          <w:szCs w:val="22"/>
        </w:rPr>
      </w:pPr>
    </w:p>
    <w:p w:rsidR="00901FFD" w:rsidRDefault="00901FFD" w:rsidP="005B7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 FORM 2 (</w:t>
      </w:r>
      <w:r w:rsidRPr="00901FFD">
        <w:rPr>
          <w:rFonts w:ascii="Arial" w:hAnsi="Arial" w:cs="Arial"/>
          <w:sz w:val="22"/>
          <w:szCs w:val="22"/>
        </w:rPr>
        <w:t>MF2</w:t>
      </w:r>
      <w:r>
        <w:rPr>
          <w:rFonts w:ascii="Arial" w:hAnsi="Arial" w:cs="Arial"/>
          <w:sz w:val="22"/>
          <w:szCs w:val="22"/>
        </w:rPr>
        <w:t>)</w:t>
      </w:r>
      <w:r w:rsidRPr="00901FFD">
        <w:rPr>
          <w:rFonts w:ascii="Arial" w:hAnsi="Arial" w:cs="Arial"/>
          <w:sz w:val="22"/>
          <w:szCs w:val="22"/>
        </w:rPr>
        <w:t>:  DATES ON WHICH OPPOSITION PERIOD BEGINS AND ENDS</w:t>
      </w:r>
    </w:p>
    <w:p w:rsidR="00901FFD" w:rsidRPr="00901FFD" w:rsidRDefault="00901FFD" w:rsidP="005B77D5">
      <w:pPr>
        <w:rPr>
          <w:rFonts w:ascii="Arial" w:hAnsi="Arial" w:cs="Arial"/>
          <w:sz w:val="22"/>
          <w:szCs w:val="22"/>
        </w:rPr>
      </w:pPr>
    </w:p>
    <w:p w:rsidR="001A1494" w:rsidRPr="00901FFD" w:rsidRDefault="00901FFD" w:rsidP="005B7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901FFD">
        <w:rPr>
          <w:rFonts w:ascii="Arial" w:hAnsi="Arial" w:cs="Arial"/>
          <w:sz w:val="22"/>
          <w:szCs w:val="22"/>
        </w:rPr>
        <w:t xml:space="preserve">ule 16(1)(b) of the </w:t>
      </w:r>
      <w:r>
        <w:rPr>
          <w:rFonts w:ascii="Arial" w:hAnsi="Arial" w:cs="Arial"/>
          <w:sz w:val="22"/>
          <w:szCs w:val="22"/>
        </w:rPr>
        <w:t>R</w:t>
      </w:r>
      <w:r w:rsidR="006A5DEC">
        <w:rPr>
          <w:rFonts w:ascii="Arial" w:hAnsi="Arial" w:cs="Arial"/>
          <w:sz w:val="22"/>
          <w:szCs w:val="22"/>
        </w:rPr>
        <w:t>egulations</w:t>
      </w:r>
    </w:p>
    <w:p w:rsidR="001A1494" w:rsidRDefault="001A1494" w:rsidP="005B77D5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sz w:val="22"/>
          <w:szCs w:val="22"/>
        </w:rPr>
      </w:pPr>
    </w:p>
    <w:p w:rsidR="005B77D5" w:rsidRPr="005B77D5" w:rsidRDefault="005B77D5" w:rsidP="005B77D5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A1494" w:rsidRPr="005B77D5" w:rsidTr="005B77D5">
        <w:tc>
          <w:tcPr>
            <w:tcW w:w="9214" w:type="dxa"/>
          </w:tcPr>
          <w:p w:rsidR="001A1494" w:rsidRPr="00901FFD" w:rsidRDefault="001A1494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901FFD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Pr="00901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E407B4" w:rsidRPr="00901FFD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2117E5" w:rsidRPr="00901FFD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901FFD">
              <w:rPr>
                <w:rFonts w:ascii="Arial" w:hAnsi="Arial" w:cs="Arial"/>
                <w:b/>
                <w:sz w:val="22"/>
                <w:szCs w:val="22"/>
              </w:rPr>
              <w:t>Office:</w:t>
            </w:r>
          </w:p>
          <w:p w:rsidR="0071339F" w:rsidRPr="005B77D5" w:rsidRDefault="0071339F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1A1494" w:rsidRPr="005B77D5" w:rsidRDefault="001A1494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494" w:rsidRPr="005B77D5" w:rsidTr="005B77D5">
        <w:tc>
          <w:tcPr>
            <w:tcW w:w="9214" w:type="dxa"/>
          </w:tcPr>
          <w:p w:rsidR="001A1494" w:rsidRPr="00901FFD" w:rsidRDefault="001A1494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901FFD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Pr="00901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0782F" w:rsidRPr="00901FF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01FFD">
              <w:rPr>
                <w:rFonts w:ascii="Arial" w:hAnsi="Arial" w:cs="Arial"/>
                <w:b/>
                <w:sz w:val="22"/>
                <w:szCs w:val="22"/>
              </w:rPr>
              <w:t>nternational registration</w:t>
            </w:r>
            <w:r w:rsidR="0060782F" w:rsidRPr="00901FFD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901FF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1339F" w:rsidRPr="005B77D5" w:rsidRDefault="0071339F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BF1625" w:rsidRPr="005B77D5" w:rsidRDefault="00BF1625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494" w:rsidRPr="005B77D5" w:rsidTr="005B77D5">
        <w:tc>
          <w:tcPr>
            <w:tcW w:w="9214" w:type="dxa"/>
          </w:tcPr>
          <w:p w:rsidR="001A1494" w:rsidRPr="00901FFD" w:rsidRDefault="001A1494" w:rsidP="005B77D5">
            <w:pPr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901FFD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Pr="00901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91783" w:rsidRPr="00901FFD">
              <w:rPr>
                <w:rFonts w:ascii="Arial" w:hAnsi="Arial" w:cs="Arial"/>
                <w:b/>
                <w:sz w:val="22"/>
                <w:szCs w:val="22"/>
              </w:rPr>
              <w:t>Name of the holder:</w:t>
            </w:r>
          </w:p>
          <w:p w:rsidR="0071339F" w:rsidRPr="005B77D5" w:rsidRDefault="0071339F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1A1494" w:rsidRPr="005B77D5" w:rsidRDefault="001A1494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494" w:rsidRPr="005B77D5" w:rsidTr="005B77D5">
        <w:tc>
          <w:tcPr>
            <w:tcW w:w="9214" w:type="dxa"/>
          </w:tcPr>
          <w:p w:rsidR="009D3E9C" w:rsidRPr="00901FFD" w:rsidRDefault="001A1494" w:rsidP="005B77D5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901FFD">
              <w:rPr>
                <w:rFonts w:ascii="Arial" w:hAnsi="Arial" w:cs="Arial"/>
                <w:b/>
                <w:sz w:val="22"/>
                <w:szCs w:val="22"/>
              </w:rPr>
              <w:t>IV.</w:t>
            </w:r>
            <w:r w:rsidRPr="00901FFD">
              <w:rPr>
                <w:rFonts w:ascii="Arial" w:hAnsi="Arial" w:cs="Arial"/>
                <w:b/>
                <w:sz w:val="22"/>
                <w:szCs w:val="22"/>
              </w:rPr>
              <w:tab/>
            </w:r>
            <w:bookmarkStart w:id="1" w:name="Check5"/>
            <w:r w:rsidR="009D3E9C" w:rsidRPr="00901FFD">
              <w:rPr>
                <w:rFonts w:ascii="Arial" w:hAnsi="Arial" w:cs="Arial"/>
                <w:b/>
                <w:sz w:val="22"/>
                <w:szCs w:val="22"/>
              </w:rPr>
              <w:t>Dates of the opposition period</w:t>
            </w:r>
            <w:r w:rsidR="001006D5" w:rsidRPr="00901FF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B77D5" w:rsidRPr="005B77D5" w:rsidRDefault="005B77D5" w:rsidP="005B77D5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9D3E9C" w:rsidRDefault="009D3E9C" w:rsidP="005B77D5">
            <w:pPr>
              <w:kinsoku/>
              <w:overflowPunct/>
              <w:autoSpaceDE/>
              <w:autoSpaceDN/>
              <w:ind w:left="567"/>
              <w:rPr>
                <w:rFonts w:ascii="Arial" w:hAnsi="Arial" w:cs="Arial"/>
                <w:i/>
                <w:sz w:val="22"/>
                <w:szCs w:val="22"/>
              </w:rPr>
            </w:pPr>
            <w:r w:rsidRPr="005B77D5">
              <w:rPr>
                <w:rFonts w:ascii="Arial" w:hAnsi="Arial" w:cs="Arial"/>
                <w:i/>
                <w:sz w:val="22"/>
                <w:szCs w:val="22"/>
              </w:rPr>
              <w:t xml:space="preserve">Please choose </w:t>
            </w:r>
            <w:r w:rsidRPr="005D575F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only one</w:t>
            </w:r>
            <w:r w:rsidRPr="005B77D5">
              <w:rPr>
                <w:rFonts w:ascii="Arial" w:hAnsi="Arial" w:cs="Arial"/>
                <w:i/>
                <w:sz w:val="22"/>
                <w:szCs w:val="22"/>
              </w:rPr>
              <w:t xml:space="preserve"> of the following options and indicate the date or dates, as the case may be, of the opposition period:</w:t>
            </w:r>
          </w:p>
          <w:p w:rsidR="005B77D5" w:rsidRPr="005B77D5" w:rsidRDefault="005B77D5" w:rsidP="005B77D5">
            <w:pPr>
              <w:kinsoku/>
              <w:overflowPunct/>
              <w:autoSpaceDE/>
              <w:autoSpaceDN/>
              <w:ind w:left="567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A1494" w:rsidRDefault="00CF572D" w:rsidP="005B77D5">
            <w:pPr>
              <w:kinsoku/>
              <w:overflowPunct/>
              <w:autoSpaceDE/>
              <w:autoSpaceDN/>
              <w:ind w:left="1168" w:hanging="601"/>
              <w:rPr>
                <w:rFonts w:ascii="Arial" w:hAnsi="Arial" w:cs="Arial"/>
                <w:sz w:val="22"/>
                <w:szCs w:val="22"/>
              </w:rPr>
            </w:pPr>
            <w:r w:rsidRPr="005B77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1B77">
              <w:rPr>
                <w:rFonts w:ascii="Arial" w:hAnsi="Arial" w:cs="Arial"/>
                <w:sz w:val="22"/>
                <w:szCs w:val="22"/>
              </w:rPr>
            </w:r>
            <w:r w:rsidR="00481B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7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5B77D5">
              <w:rPr>
                <w:rFonts w:ascii="Arial" w:hAnsi="Arial" w:cs="Arial"/>
                <w:sz w:val="22"/>
                <w:szCs w:val="22"/>
              </w:rPr>
              <w:tab/>
            </w:r>
            <w:r w:rsidR="001A1494" w:rsidRPr="005B77D5">
              <w:rPr>
                <w:rFonts w:ascii="Arial" w:hAnsi="Arial" w:cs="Arial"/>
                <w:sz w:val="22"/>
                <w:szCs w:val="22"/>
              </w:rPr>
              <w:t>Dates on which the opposition period begins and ends</w:t>
            </w:r>
            <w:r w:rsidR="009D3E9C" w:rsidRPr="005B77D5">
              <w:rPr>
                <w:rFonts w:ascii="Arial" w:hAnsi="Arial" w:cs="Arial"/>
                <w:sz w:val="22"/>
                <w:szCs w:val="22"/>
              </w:rPr>
              <w:t xml:space="preserve"> are known and indicated below</w:t>
            </w:r>
            <w:r w:rsidR="001A1494" w:rsidRPr="005B77D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33AA2" w:rsidRDefault="00233AA2" w:rsidP="005B77D5">
            <w:pPr>
              <w:kinsoku/>
              <w:overflowPunct/>
              <w:autoSpaceDE/>
              <w:autoSpaceDN/>
              <w:ind w:left="1168" w:hanging="601"/>
              <w:rPr>
                <w:rFonts w:ascii="Arial" w:hAnsi="Arial" w:cs="Arial"/>
                <w:sz w:val="22"/>
                <w:szCs w:val="22"/>
              </w:rPr>
            </w:pPr>
          </w:p>
          <w:p w:rsidR="00233AA2" w:rsidRPr="005B77D5" w:rsidRDefault="00233AA2" w:rsidP="00233AA2">
            <w:pPr>
              <w:pStyle w:val="ListParagraph"/>
              <w:kinsoku/>
              <w:overflowPunct/>
              <w:autoSpaceDE/>
              <w:autoSpaceDN/>
              <w:ind w:left="11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B77D5">
              <w:rPr>
                <w:rFonts w:ascii="Arial" w:hAnsi="Arial" w:cs="Arial"/>
                <w:sz w:val="22"/>
                <w:szCs w:val="22"/>
              </w:rPr>
              <w:t>Date on which the opposition period begins:</w:t>
            </w:r>
          </w:p>
          <w:p w:rsidR="00233AA2" w:rsidRPr="005B77D5" w:rsidRDefault="00233AA2" w:rsidP="00233AA2">
            <w:pPr>
              <w:kinsoku/>
              <w:overflowPunct/>
              <w:autoSpaceDE/>
              <w:autoSpaceDN/>
              <w:ind w:left="1168"/>
              <w:rPr>
                <w:rFonts w:ascii="Arial" w:hAnsi="Arial" w:cs="Arial"/>
                <w:sz w:val="22"/>
                <w:szCs w:val="22"/>
              </w:rPr>
            </w:pPr>
          </w:p>
          <w:p w:rsidR="00233AA2" w:rsidRPr="005B77D5" w:rsidRDefault="00233AA2" w:rsidP="00233AA2">
            <w:pPr>
              <w:pStyle w:val="ListParagraph"/>
              <w:kinsoku/>
              <w:overflowPunct/>
              <w:autoSpaceDE/>
              <w:autoSpaceDN/>
              <w:ind w:left="11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B77D5">
              <w:rPr>
                <w:rFonts w:ascii="Arial" w:hAnsi="Arial" w:cs="Arial"/>
                <w:sz w:val="22"/>
                <w:szCs w:val="22"/>
              </w:rPr>
              <w:t>Date on which the opposition period ends:</w:t>
            </w:r>
          </w:p>
          <w:p w:rsidR="005B77D5" w:rsidRPr="005B77D5" w:rsidRDefault="005B77D5" w:rsidP="005B77D5">
            <w:pPr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bookmarkStart w:id="2" w:name="Check6"/>
          <w:p w:rsidR="00CF572D" w:rsidRPr="005B77D5" w:rsidRDefault="00CF572D" w:rsidP="005B77D5">
            <w:pPr>
              <w:kinsoku/>
              <w:overflowPunct/>
              <w:autoSpaceDE/>
              <w:autoSpaceDN/>
              <w:ind w:left="1168" w:hanging="601"/>
              <w:rPr>
                <w:rFonts w:ascii="Arial" w:hAnsi="Arial" w:cs="Arial"/>
                <w:sz w:val="22"/>
                <w:szCs w:val="22"/>
              </w:rPr>
            </w:pPr>
            <w:r w:rsidRPr="005B77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1B77">
              <w:rPr>
                <w:rFonts w:ascii="Arial" w:hAnsi="Arial" w:cs="Arial"/>
                <w:sz w:val="22"/>
                <w:szCs w:val="22"/>
              </w:rPr>
            </w:r>
            <w:r w:rsidR="00481B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7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5B77D5">
              <w:rPr>
                <w:rFonts w:ascii="Arial" w:hAnsi="Arial" w:cs="Arial"/>
                <w:sz w:val="22"/>
                <w:szCs w:val="22"/>
              </w:rPr>
              <w:tab/>
            </w:r>
            <w:r w:rsidR="009D3E9C" w:rsidRPr="005B77D5">
              <w:rPr>
                <w:rFonts w:ascii="Arial" w:hAnsi="Arial" w:cs="Arial"/>
                <w:sz w:val="22"/>
                <w:szCs w:val="22"/>
              </w:rPr>
              <w:t>The o</w:t>
            </w:r>
            <w:r w:rsidR="001A1494" w:rsidRPr="005B77D5">
              <w:rPr>
                <w:rFonts w:ascii="Arial" w:hAnsi="Arial" w:cs="Arial"/>
                <w:sz w:val="22"/>
                <w:szCs w:val="22"/>
              </w:rPr>
              <w:t xml:space="preserve">pposition period </w:t>
            </w:r>
            <w:r w:rsidR="009D3E9C" w:rsidRPr="005B77D5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1A1494" w:rsidRPr="005B77D5">
              <w:rPr>
                <w:rFonts w:ascii="Arial" w:hAnsi="Arial" w:cs="Arial"/>
                <w:sz w:val="22"/>
                <w:szCs w:val="22"/>
              </w:rPr>
              <w:t xml:space="preserve">extendable and </w:t>
            </w:r>
            <w:r w:rsidR="009D3E9C" w:rsidRPr="005B77D5">
              <w:rPr>
                <w:rFonts w:ascii="Arial" w:hAnsi="Arial" w:cs="Arial"/>
                <w:sz w:val="22"/>
                <w:szCs w:val="22"/>
              </w:rPr>
              <w:t xml:space="preserve">only the </w:t>
            </w:r>
            <w:r w:rsidR="001A1494" w:rsidRPr="005B77D5">
              <w:rPr>
                <w:rFonts w:ascii="Arial" w:hAnsi="Arial" w:cs="Arial"/>
                <w:sz w:val="22"/>
                <w:szCs w:val="22"/>
              </w:rPr>
              <w:t>date on which the opposition period begins</w:t>
            </w:r>
            <w:r w:rsidR="009D3E9C" w:rsidRPr="005B77D5">
              <w:rPr>
                <w:rFonts w:ascii="Arial" w:hAnsi="Arial" w:cs="Arial"/>
                <w:sz w:val="22"/>
                <w:szCs w:val="22"/>
              </w:rPr>
              <w:t xml:space="preserve"> is indicated below</w:t>
            </w:r>
            <w:r w:rsidR="001A1494" w:rsidRPr="005B77D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F27D8" w:rsidRDefault="008F27D8" w:rsidP="005B77D5">
            <w:p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233AA2" w:rsidRPr="005B77D5" w:rsidRDefault="00233AA2" w:rsidP="00233AA2">
            <w:pPr>
              <w:pStyle w:val="ListParagraph"/>
              <w:kinsoku/>
              <w:overflowPunct/>
              <w:autoSpaceDE/>
              <w:autoSpaceDN/>
              <w:ind w:left="11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B77D5">
              <w:rPr>
                <w:rFonts w:ascii="Arial" w:hAnsi="Arial" w:cs="Arial"/>
                <w:sz w:val="22"/>
                <w:szCs w:val="22"/>
              </w:rPr>
              <w:t>Date on which the opposition period begins:</w:t>
            </w:r>
          </w:p>
          <w:p w:rsidR="008F27D8" w:rsidRPr="005B77D5" w:rsidRDefault="008F27D8" w:rsidP="005B77D5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494" w:rsidRPr="005B77D5" w:rsidTr="005B77D5">
        <w:tc>
          <w:tcPr>
            <w:tcW w:w="9214" w:type="dxa"/>
          </w:tcPr>
          <w:p w:rsidR="001A1494" w:rsidRPr="00901FFD" w:rsidRDefault="001A1494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901FFD">
              <w:rPr>
                <w:rFonts w:ascii="Arial" w:hAnsi="Arial" w:cs="Arial"/>
                <w:b/>
                <w:sz w:val="22"/>
                <w:szCs w:val="22"/>
              </w:rPr>
              <w:t>V.</w:t>
            </w:r>
            <w:r w:rsidRPr="00901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80304" w:rsidRPr="00901FFD">
              <w:rPr>
                <w:rFonts w:ascii="Arial" w:hAnsi="Arial" w:cs="Arial"/>
                <w:b/>
                <w:sz w:val="22"/>
                <w:szCs w:val="22"/>
              </w:rPr>
              <w:t xml:space="preserve">Date and </w:t>
            </w:r>
            <w:r w:rsidR="002045E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1FFD">
              <w:rPr>
                <w:rFonts w:ascii="Arial" w:hAnsi="Arial" w:cs="Arial"/>
                <w:b/>
                <w:sz w:val="22"/>
                <w:szCs w:val="22"/>
              </w:rPr>
              <w:t>ignature of the Office</w:t>
            </w:r>
            <w:r w:rsidR="009D1F26" w:rsidRPr="00901FF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1339F" w:rsidRPr="005B77D5" w:rsidRDefault="0071339F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:rsidR="001A1494" w:rsidRPr="005B77D5" w:rsidRDefault="001A1494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6C4A" w:rsidRDefault="00086C4A" w:rsidP="005B77D5">
      <w:pPr>
        <w:rPr>
          <w:rFonts w:ascii="Arial" w:hAnsi="Arial" w:cs="Arial"/>
          <w:sz w:val="22"/>
          <w:szCs w:val="22"/>
        </w:rPr>
      </w:pPr>
    </w:p>
    <w:p w:rsidR="00901FFD" w:rsidRDefault="00901FFD" w:rsidP="005B77D5">
      <w:pPr>
        <w:rPr>
          <w:rFonts w:ascii="Arial" w:hAnsi="Arial" w:cs="Arial"/>
          <w:sz w:val="22"/>
          <w:szCs w:val="22"/>
        </w:rPr>
      </w:pPr>
    </w:p>
    <w:p w:rsidR="00901FFD" w:rsidRDefault="00901FFD" w:rsidP="005B77D5">
      <w:pPr>
        <w:rPr>
          <w:rFonts w:ascii="Arial" w:hAnsi="Arial" w:cs="Arial"/>
          <w:sz w:val="22"/>
          <w:szCs w:val="22"/>
        </w:rPr>
      </w:pPr>
    </w:p>
    <w:p w:rsidR="005B77D5" w:rsidRPr="00C95901" w:rsidRDefault="00901FFD" w:rsidP="005B77D5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of MF2]</w:t>
      </w:r>
    </w:p>
    <w:sectPr w:rsidR="005B77D5" w:rsidRPr="00C95901" w:rsidSect="005C5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941" w:right="1418" w:bottom="1276" w:left="1418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00" w:rsidRDefault="00582600">
      <w:r>
        <w:separator/>
      </w:r>
    </w:p>
  </w:endnote>
  <w:endnote w:type="continuationSeparator" w:id="0">
    <w:p w:rsidR="00582600" w:rsidRDefault="00582600">
      <w:r>
        <w:separator/>
      </w:r>
    </w:p>
    <w:p w:rsidR="00582600" w:rsidRDefault="00582600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82600" w:rsidRDefault="00582600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6B" w:rsidRDefault="005C5C6B">
    <w:pPr>
      <w:pStyle w:val="Footer"/>
    </w:pPr>
  </w:p>
  <w:p w:rsidR="005C5C6B" w:rsidRDefault="005C5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6B" w:rsidRDefault="005C5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00" w:rsidRDefault="00582600">
      <w:r>
        <w:separator/>
      </w:r>
    </w:p>
  </w:footnote>
  <w:footnote w:type="continuationSeparator" w:id="0">
    <w:p w:rsidR="00582600" w:rsidRDefault="00582600">
      <w:r>
        <w:separator/>
      </w:r>
    </w:p>
    <w:p w:rsidR="00582600" w:rsidRDefault="00582600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82600" w:rsidRDefault="00582600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6B" w:rsidRPr="002F5B2D" w:rsidRDefault="005C5C6B">
    <w:pPr>
      <w:pStyle w:val="Header"/>
      <w:jc w:val="right"/>
      <w:rPr>
        <w:rFonts w:ascii="Arial" w:hAnsi="Arial" w:cs="Arial"/>
        <w:sz w:val="18"/>
        <w:szCs w:val="18"/>
      </w:rPr>
    </w:pPr>
    <w:r w:rsidRPr="002F5B2D">
      <w:rPr>
        <w:rFonts w:ascii="Arial" w:hAnsi="Arial" w:cs="Arial"/>
        <w:sz w:val="18"/>
        <w:szCs w:val="18"/>
      </w:rPr>
      <w:t>Model Form </w:t>
    </w:r>
    <w:r>
      <w:rPr>
        <w:rFonts w:ascii="Arial" w:hAnsi="Arial" w:cs="Arial"/>
        <w:sz w:val="18"/>
        <w:szCs w:val="18"/>
      </w:rPr>
      <w:t>2</w:t>
    </w:r>
  </w:p>
  <w:p w:rsidR="005C5C6B" w:rsidRDefault="005C5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7D5" w:rsidRPr="002F5B2D" w:rsidRDefault="005B77D5" w:rsidP="005B77D5">
    <w:pPr>
      <w:pStyle w:val="Header"/>
      <w:jc w:val="right"/>
      <w:rPr>
        <w:rFonts w:ascii="Arial" w:hAnsi="Arial" w:cs="Arial"/>
        <w:sz w:val="18"/>
        <w:szCs w:val="18"/>
      </w:rPr>
    </w:pPr>
    <w:r w:rsidRPr="002F5B2D">
      <w:rPr>
        <w:rFonts w:ascii="Arial" w:hAnsi="Arial" w:cs="Arial"/>
        <w:sz w:val="18"/>
        <w:szCs w:val="18"/>
      </w:rPr>
      <w:t>Model Form </w:t>
    </w:r>
    <w:r>
      <w:rPr>
        <w:rFonts w:ascii="Arial" w:hAnsi="Arial" w:cs="Arial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6B" w:rsidRDefault="005C5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B29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0A115F"/>
    <w:multiLevelType w:val="multilevel"/>
    <w:tmpl w:val="96C23E7C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" w15:restartNumberingAfterBreak="0">
    <w:nsid w:val="08526C14"/>
    <w:multiLevelType w:val="hybridMultilevel"/>
    <w:tmpl w:val="6C36C610"/>
    <w:lvl w:ilvl="0" w:tplc="EB6E6A24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9094652"/>
    <w:multiLevelType w:val="hybridMultilevel"/>
    <w:tmpl w:val="08FE7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02232"/>
    <w:multiLevelType w:val="hybridMultilevel"/>
    <w:tmpl w:val="2110CC2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955DB"/>
    <w:multiLevelType w:val="multilevel"/>
    <w:tmpl w:val="ED4067AC"/>
    <w:lvl w:ilvl="0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15A92D74"/>
    <w:multiLevelType w:val="hybridMultilevel"/>
    <w:tmpl w:val="95E867FE"/>
    <w:lvl w:ilvl="0" w:tplc="B5F4E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0BBF"/>
    <w:multiLevelType w:val="hybridMultilevel"/>
    <w:tmpl w:val="B796AA40"/>
    <w:lvl w:ilvl="0" w:tplc="6EE83A72">
      <w:start w:val="1"/>
      <w:numFmt w:val="bullet"/>
      <w:lvlText w:val="–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7C5333"/>
    <w:multiLevelType w:val="multilevel"/>
    <w:tmpl w:val="0BB6C5CE"/>
    <w:lvl w:ilvl="0">
      <w:start w:val="3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1F2975"/>
    <w:multiLevelType w:val="hybridMultilevel"/>
    <w:tmpl w:val="59FA21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054A3"/>
    <w:multiLevelType w:val="hybridMultilevel"/>
    <w:tmpl w:val="BA943C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10F48"/>
    <w:multiLevelType w:val="multilevel"/>
    <w:tmpl w:val="ED74035E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2A6053"/>
    <w:multiLevelType w:val="hybridMultilevel"/>
    <w:tmpl w:val="402AE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90988"/>
    <w:multiLevelType w:val="hybridMultilevel"/>
    <w:tmpl w:val="19F8ACF8"/>
    <w:lvl w:ilvl="0" w:tplc="FE18626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B352E"/>
    <w:multiLevelType w:val="hybridMultilevel"/>
    <w:tmpl w:val="ED4067AC"/>
    <w:lvl w:ilvl="0" w:tplc="123AB40E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34C63B92"/>
    <w:multiLevelType w:val="hybridMultilevel"/>
    <w:tmpl w:val="0A12C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D7A6E"/>
    <w:multiLevelType w:val="hybridMultilevel"/>
    <w:tmpl w:val="44CA4B42"/>
    <w:lvl w:ilvl="0" w:tplc="758601D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C5920"/>
    <w:multiLevelType w:val="multilevel"/>
    <w:tmpl w:val="7E3436F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276FD"/>
    <w:multiLevelType w:val="singleLevel"/>
    <w:tmpl w:val="A044D150"/>
    <w:lvl w:ilvl="0">
      <w:start w:val="1"/>
      <w:numFmt w:val="lowerRoma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3A27316F"/>
    <w:multiLevelType w:val="singleLevel"/>
    <w:tmpl w:val="A044D150"/>
    <w:lvl w:ilvl="0">
      <w:start w:val="1"/>
      <w:numFmt w:val="lowerRoma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3B7F3A56"/>
    <w:multiLevelType w:val="hybridMultilevel"/>
    <w:tmpl w:val="6F86D21C"/>
    <w:lvl w:ilvl="0" w:tplc="D480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BB1DC3"/>
    <w:multiLevelType w:val="hybridMultilevel"/>
    <w:tmpl w:val="A1FCE8AA"/>
    <w:lvl w:ilvl="0" w:tplc="E72035A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27671AC"/>
    <w:multiLevelType w:val="multilevel"/>
    <w:tmpl w:val="2AE6158A"/>
    <w:lvl w:ilvl="0">
      <w:start w:val="5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210893"/>
    <w:multiLevelType w:val="hybridMultilevel"/>
    <w:tmpl w:val="445E2B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A75CE"/>
    <w:multiLevelType w:val="multilevel"/>
    <w:tmpl w:val="0024A022"/>
    <w:lvl w:ilvl="0">
      <w:numFmt w:val="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8AB0759"/>
    <w:multiLevelType w:val="hybridMultilevel"/>
    <w:tmpl w:val="23F61CD2"/>
    <w:lvl w:ilvl="0" w:tplc="076AB5FC">
      <w:start w:val="1"/>
      <w:numFmt w:val="lowerRoman"/>
      <w:lvlText w:val="(%1)"/>
      <w:lvlJc w:val="right"/>
      <w:pPr>
        <w:tabs>
          <w:tab w:val="num" w:pos="1701"/>
        </w:tabs>
        <w:ind w:left="0" w:firstLine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7E71A6"/>
    <w:multiLevelType w:val="hybridMultilevel"/>
    <w:tmpl w:val="383601A0"/>
    <w:lvl w:ilvl="0" w:tplc="30127F0A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6877CB"/>
    <w:multiLevelType w:val="hybridMultilevel"/>
    <w:tmpl w:val="0024A022"/>
    <w:lvl w:ilvl="0" w:tplc="1B68D37C">
      <w:numFmt w:val="bullet"/>
      <w:pStyle w:val="List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D14300E"/>
    <w:multiLevelType w:val="hybridMultilevel"/>
    <w:tmpl w:val="3000C0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866EA"/>
    <w:multiLevelType w:val="hybridMultilevel"/>
    <w:tmpl w:val="C722E5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2E1491B"/>
    <w:multiLevelType w:val="hybridMultilevel"/>
    <w:tmpl w:val="519C4EC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BA538B"/>
    <w:multiLevelType w:val="multilevel"/>
    <w:tmpl w:val="6C36C610"/>
    <w:lvl w:ilvl="0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9BF2CA6"/>
    <w:multiLevelType w:val="hybridMultilevel"/>
    <w:tmpl w:val="7E3436F4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87E38"/>
    <w:multiLevelType w:val="multilevel"/>
    <w:tmpl w:val="FFF87D10"/>
    <w:lvl w:ilvl="0">
      <w:start w:val="4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0096BB4"/>
    <w:multiLevelType w:val="hybridMultilevel"/>
    <w:tmpl w:val="495CE52A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9910A4"/>
    <w:multiLevelType w:val="hybridMultilevel"/>
    <w:tmpl w:val="182A5DE2"/>
    <w:lvl w:ilvl="0" w:tplc="E2EE7B00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76BE31E6"/>
    <w:multiLevelType w:val="hybridMultilevel"/>
    <w:tmpl w:val="B3AEAAB8"/>
    <w:lvl w:ilvl="0" w:tplc="A54E3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72DC6"/>
    <w:multiLevelType w:val="hybridMultilevel"/>
    <w:tmpl w:val="954895B8"/>
    <w:lvl w:ilvl="0" w:tplc="316ED602">
      <w:numFmt w:val="bullet"/>
      <w:lvlText w:val="–"/>
      <w:lvlJc w:val="left"/>
      <w:pPr>
        <w:tabs>
          <w:tab w:val="num" w:pos="1137"/>
        </w:tabs>
        <w:ind w:left="57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9" w15:restartNumberingAfterBreak="0">
    <w:nsid w:val="79835D7F"/>
    <w:multiLevelType w:val="hybridMultilevel"/>
    <w:tmpl w:val="29EE19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77C92"/>
    <w:multiLevelType w:val="hybridMultilevel"/>
    <w:tmpl w:val="0E124C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681"/>
        </w:tabs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41" w15:restartNumberingAfterBreak="0">
    <w:nsid w:val="7B0E2E51"/>
    <w:multiLevelType w:val="multilevel"/>
    <w:tmpl w:val="4460A730"/>
    <w:lvl w:ilvl="0">
      <w:start w:val="33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BFA730C"/>
    <w:multiLevelType w:val="multilevel"/>
    <w:tmpl w:val="E0B40188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D1A287C"/>
    <w:multiLevelType w:val="multilevel"/>
    <w:tmpl w:val="44CA4B4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254C18"/>
    <w:multiLevelType w:val="hybridMultilevel"/>
    <w:tmpl w:val="D6DC57A0"/>
    <w:lvl w:ilvl="0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3"/>
  </w:num>
  <w:num w:numId="4">
    <w:abstractNumId w:val="14"/>
  </w:num>
  <w:num w:numId="5">
    <w:abstractNumId w:val="21"/>
  </w:num>
  <w:num w:numId="6">
    <w:abstractNumId w:val="4"/>
  </w:num>
  <w:num w:numId="7">
    <w:abstractNumId w:val="44"/>
  </w:num>
  <w:num w:numId="8">
    <w:abstractNumId w:val="27"/>
  </w:num>
  <w:num w:numId="9">
    <w:abstractNumId w:val="37"/>
  </w:num>
  <w:num w:numId="10">
    <w:abstractNumId w:val="36"/>
  </w:num>
  <w:num w:numId="11">
    <w:abstractNumId w:val="40"/>
  </w:num>
  <w:num w:numId="12">
    <w:abstractNumId w:val="2"/>
  </w:num>
  <w:num w:numId="13">
    <w:abstractNumId w:val="34"/>
  </w:num>
  <w:num w:numId="14">
    <w:abstractNumId w:val="1"/>
    <w:lvlOverride w:ilvl="0">
      <w:lvl w:ilvl="0">
        <w:start w:val="1"/>
        <w:numFmt w:val="bullet"/>
        <w:lvlText w:val="–"/>
        <w:legacy w:legacy="1" w:legacySpace="0" w:legacyIndent="567"/>
        <w:lvlJc w:val="left"/>
      </w:lvl>
    </w:lvlOverride>
  </w:num>
  <w:num w:numId="15">
    <w:abstractNumId w:val="12"/>
  </w:num>
  <w:num w:numId="16">
    <w:abstractNumId w:val="23"/>
  </w:num>
  <w:num w:numId="17">
    <w:abstractNumId w:val="41"/>
  </w:num>
  <w:num w:numId="18">
    <w:abstractNumId w:val="9"/>
  </w:num>
  <w:num w:numId="19">
    <w:abstractNumId w:val="42"/>
  </w:num>
  <w:num w:numId="20">
    <w:abstractNumId w:val="22"/>
  </w:num>
  <w:num w:numId="21">
    <w:abstractNumId w:val="33"/>
  </w:num>
  <w:num w:numId="22">
    <w:abstractNumId w:val="18"/>
  </w:num>
  <w:num w:numId="23">
    <w:abstractNumId w:val="35"/>
  </w:num>
  <w:num w:numId="24">
    <w:abstractNumId w:val="11"/>
  </w:num>
  <w:num w:numId="25">
    <w:abstractNumId w:val="10"/>
  </w:num>
  <w:num w:numId="26">
    <w:abstractNumId w:val="7"/>
  </w:num>
  <w:num w:numId="27">
    <w:abstractNumId w:val="29"/>
  </w:num>
  <w:num w:numId="28">
    <w:abstractNumId w:val="3"/>
  </w:num>
  <w:num w:numId="29">
    <w:abstractNumId w:val="32"/>
  </w:num>
  <w:num w:numId="30">
    <w:abstractNumId w:val="0"/>
  </w:num>
  <w:num w:numId="31">
    <w:abstractNumId w:val="28"/>
  </w:num>
  <w:num w:numId="32">
    <w:abstractNumId w:val="25"/>
  </w:num>
  <w:num w:numId="33">
    <w:abstractNumId w:val="30"/>
  </w:num>
  <w:num w:numId="34">
    <w:abstractNumId w:val="16"/>
  </w:num>
  <w:num w:numId="35">
    <w:abstractNumId w:val="17"/>
  </w:num>
  <w:num w:numId="36">
    <w:abstractNumId w:val="43"/>
  </w:num>
  <w:num w:numId="37">
    <w:abstractNumId w:val="26"/>
  </w:num>
  <w:num w:numId="38">
    <w:abstractNumId w:val="24"/>
  </w:num>
  <w:num w:numId="39">
    <w:abstractNumId w:val="39"/>
  </w:num>
  <w:num w:numId="40">
    <w:abstractNumId w:val="19"/>
  </w:num>
  <w:num w:numId="41">
    <w:abstractNumId w:val="20"/>
  </w:num>
  <w:num w:numId="42">
    <w:abstractNumId w:val="15"/>
  </w:num>
  <w:num w:numId="43">
    <w:abstractNumId w:val="6"/>
  </w:num>
  <w:num w:numId="44">
    <w:abstractNumId w:val="3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4B"/>
    <w:rsid w:val="00001883"/>
    <w:rsid w:val="00003D3F"/>
    <w:rsid w:val="00004BEE"/>
    <w:rsid w:val="00006AD4"/>
    <w:rsid w:val="00007323"/>
    <w:rsid w:val="00007D84"/>
    <w:rsid w:val="0001599F"/>
    <w:rsid w:val="00017386"/>
    <w:rsid w:val="00025267"/>
    <w:rsid w:val="0002646E"/>
    <w:rsid w:val="00047C85"/>
    <w:rsid w:val="00053530"/>
    <w:rsid w:val="00053B8B"/>
    <w:rsid w:val="00055677"/>
    <w:rsid w:val="00055AE6"/>
    <w:rsid w:val="000563D7"/>
    <w:rsid w:val="00056AC6"/>
    <w:rsid w:val="00056E37"/>
    <w:rsid w:val="00057568"/>
    <w:rsid w:val="00061F2D"/>
    <w:rsid w:val="000643D3"/>
    <w:rsid w:val="000672D1"/>
    <w:rsid w:val="00070000"/>
    <w:rsid w:val="00070519"/>
    <w:rsid w:val="00070851"/>
    <w:rsid w:val="000759C8"/>
    <w:rsid w:val="00076D2B"/>
    <w:rsid w:val="00077A7C"/>
    <w:rsid w:val="000841FC"/>
    <w:rsid w:val="000860E7"/>
    <w:rsid w:val="000869E3"/>
    <w:rsid w:val="00086C4A"/>
    <w:rsid w:val="000871F3"/>
    <w:rsid w:val="000934AC"/>
    <w:rsid w:val="00096086"/>
    <w:rsid w:val="000A2E8E"/>
    <w:rsid w:val="000B6C36"/>
    <w:rsid w:val="000B7AFB"/>
    <w:rsid w:val="000C23EC"/>
    <w:rsid w:val="000C7EC6"/>
    <w:rsid w:val="000D0BD7"/>
    <w:rsid w:val="000D2013"/>
    <w:rsid w:val="000D278A"/>
    <w:rsid w:val="000D5CC3"/>
    <w:rsid w:val="000D7D71"/>
    <w:rsid w:val="000E1654"/>
    <w:rsid w:val="000E2B3E"/>
    <w:rsid w:val="000E7152"/>
    <w:rsid w:val="001006D5"/>
    <w:rsid w:val="00103F15"/>
    <w:rsid w:val="0011050A"/>
    <w:rsid w:val="00113366"/>
    <w:rsid w:val="00117508"/>
    <w:rsid w:val="0011793F"/>
    <w:rsid w:val="00120AE5"/>
    <w:rsid w:val="0012284C"/>
    <w:rsid w:val="00122ED6"/>
    <w:rsid w:val="0013294A"/>
    <w:rsid w:val="00133178"/>
    <w:rsid w:val="001401E3"/>
    <w:rsid w:val="00143610"/>
    <w:rsid w:val="001446C3"/>
    <w:rsid w:val="00147F10"/>
    <w:rsid w:val="00152292"/>
    <w:rsid w:val="00153C57"/>
    <w:rsid w:val="00153DDB"/>
    <w:rsid w:val="00155E6B"/>
    <w:rsid w:val="00156CFF"/>
    <w:rsid w:val="00160CBD"/>
    <w:rsid w:val="00163B62"/>
    <w:rsid w:val="00173249"/>
    <w:rsid w:val="00177F1A"/>
    <w:rsid w:val="00180371"/>
    <w:rsid w:val="00185C02"/>
    <w:rsid w:val="00191239"/>
    <w:rsid w:val="0019704C"/>
    <w:rsid w:val="00197820"/>
    <w:rsid w:val="001A10EA"/>
    <w:rsid w:val="001A1494"/>
    <w:rsid w:val="001B0654"/>
    <w:rsid w:val="001B26DC"/>
    <w:rsid w:val="001B5B82"/>
    <w:rsid w:val="001C3EF7"/>
    <w:rsid w:val="001C4FF3"/>
    <w:rsid w:val="001C5A77"/>
    <w:rsid w:val="001C77F7"/>
    <w:rsid w:val="001D306A"/>
    <w:rsid w:val="001D3B8F"/>
    <w:rsid w:val="001D5974"/>
    <w:rsid w:val="001E06C1"/>
    <w:rsid w:val="001E0CF0"/>
    <w:rsid w:val="001E1EB7"/>
    <w:rsid w:val="001F0D34"/>
    <w:rsid w:val="001F2C95"/>
    <w:rsid w:val="001F3639"/>
    <w:rsid w:val="001F7F57"/>
    <w:rsid w:val="00200429"/>
    <w:rsid w:val="002045E2"/>
    <w:rsid w:val="00204E0F"/>
    <w:rsid w:val="00207B22"/>
    <w:rsid w:val="00210919"/>
    <w:rsid w:val="002117E5"/>
    <w:rsid w:val="00213FFA"/>
    <w:rsid w:val="00220399"/>
    <w:rsid w:val="00223468"/>
    <w:rsid w:val="00226C31"/>
    <w:rsid w:val="00231096"/>
    <w:rsid w:val="00233AA2"/>
    <w:rsid w:val="00233EBA"/>
    <w:rsid w:val="0024096C"/>
    <w:rsid w:val="0024597E"/>
    <w:rsid w:val="00247006"/>
    <w:rsid w:val="00252572"/>
    <w:rsid w:val="0025315D"/>
    <w:rsid w:val="00253DE4"/>
    <w:rsid w:val="00260A93"/>
    <w:rsid w:val="002631D6"/>
    <w:rsid w:val="00264361"/>
    <w:rsid w:val="0026786F"/>
    <w:rsid w:val="00272B25"/>
    <w:rsid w:val="0027650A"/>
    <w:rsid w:val="00282D9A"/>
    <w:rsid w:val="0028492C"/>
    <w:rsid w:val="0028784E"/>
    <w:rsid w:val="00291EB1"/>
    <w:rsid w:val="002941A9"/>
    <w:rsid w:val="00294E91"/>
    <w:rsid w:val="00295DC6"/>
    <w:rsid w:val="002A2139"/>
    <w:rsid w:val="002A429D"/>
    <w:rsid w:val="002A6655"/>
    <w:rsid w:val="002A6A36"/>
    <w:rsid w:val="002A6B3A"/>
    <w:rsid w:val="002B338F"/>
    <w:rsid w:val="002B4AC6"/>
    <w:rsid w:val="002B5502"/>
    <w:rsid w:val="002B62D1"/>
    <w:rsid w:val="002C27F8"/>
    <w:rsid w:val="002C4295"/>
    <w:rsid w:val="002D5F1C"/>
    <w:rsid w:val="002D6536"/>
    <w:rsid w:val="002D7B40"/>
    <w:rsid w:val="002E1168"/>
    <w:rsid w:val="002E423B"/>
    <w:rsid w:val="002F15D6"/>
    <w:rsid w:val="002F218F"/>
    <w:rsid w:val="002F2719"/>
    <w:rsid w:val="00300081"/>
    <w:rsid w:val="0030269E"/>
    <w:rsid w:val="00302B63"/>
    <w:rsid w:val="003059ED"/>
    <w:rsid w:val="003064D1"/>
    <w:rsid w:val="00306B11"/>
    <w:rsid w:val="0030773F"/>
    <w:rsid w:val="00314286"/>
    <w:rsid w:val="003148FA"/>
    <w:rsid w:val="00316AD9"/>
    <w:rsid w:val="00325B6B"/>
    <w:rsid w:val="00330778"/>
    <w:rsid w:val="003320B5"/>
    <w:rsid w:val="00333F5F"/>
    <w:rsid w:val="00335885"/>
    <w:rsid w:val="00336788"/>
    <w:rsid w:val="003533DB"/>
    <w:rsid w:val="00353C4F"/>
    <w:rsid w:val="00360AB2"/>
    <w:rsid w:val="003615A1"/>
    <w:rsid w:val="00361F84"/>
    <w:rsid w:val="00363088"/>
    <w:rsid w:val="00365A9F"/>
    <w:rsid w:val="00370269"/>
    <w:rsid w:val="00371032"/>
    <w:rsid w:val="00375A54"/>
    <w:rsid w:val="00375DAD"/>
    <w:rsid w:val="00377469"/>
    <w:rsid w:val="0038032E"/>
    <w:rsid w:val="00380535"/>
    <w:rsid w:val="00385896"/>
    <w:rsid w:val="00385F3E"/>
    <w:rsid w:val="0038763A"/>
    <w:rsid w:val="00390BE1"/>
    <w:rsid w:val="0039130F"/>
    <w:rsid w:val="003920FC"/>
    <w:rsid w:val="00395DA1"/>
    <w:rsid w:val="00396A4E"/>
    <w:rsid w:val="003A47E4"/>
    <w:rsid w:val="003A6133"/>
    <w:rsid w:val="003A6B59"/>
    <w:rsid w:val="003A7DD2"/>
    <w:rsid w:val="003A7FF0"/>
    <w:rsid w:val="003B3EEC"/>
    <w:rsid w:val="003B72CC"/>
    <w:rsid w:val="003C0E20"/>
    <w:rsid w:val="003C276F"/>
    <w:rsid w:val="003C4858"/>
    <w:rsid w:val="003C4BC2"/>
    <w:rsid w:val="003C5B67"/>
    <w:rsid w:val="003D0D86"/>
    <w:rsid w:val="003D1F46"/>
    <w:rsid w:val="003D4739"/>
    <w:rsid w:val="003E41D4"/>
    <w:rsid w:val="003E4324"/>
    <w:rsid w:val="003E6D41"/>
    <w:rsid w:val="003E7128"/>
    <w:rsid w:val="003E7BC0"/>
    <w:rsid w:val="003F0D21"/>
    <w:rsid w:val="003F2722"/>
    <w:rsid w:val="003F2818"/>
    <w:rsid w:val="004010CE"/>
    <w:rsid w:val="0040243F"/>
    <w:rsid w:val="004047D2"/>
    <w:rsid w:val="00406812"/>
    <w:rsid w:val="00412D5F"/>
    <w:rsid w:val="004224C8"/>
    <w:rsid w:val="00423721"/>
    <w:rsid w:val="00423DA3"/>
    <w:rsid w:val="004259CA"/>
    <w:rsid w:val="00433AD9"/>
    <w:rsid w:val="00435DD4"/>
    <w:rsid w:val="0044068F"/>
    <w:rsid w:val="00443ADD"/>
    <w:rsid w:val="00450014"/>
    <w:rsid w:val="0045058B"/>
    <w:rsid w:val="004517F7"/>
    <w:rsid w:val="00451B6C"/>
    <w:rsid w:val="00456BC4"/>
    <w:rsid w:val="004669A2"/>
    <w:rsid w:val="00467A20"/>
    <w:rsid w:val="00470629"/>
    <w:rsid w:val="00472B9F"/>
    <w:rsid w:val="00473E18"/>
    <w:rsid w:val="004758DD"/>
    <w:rsid w:val="00480202"/>
    <w:rsid w:val="004835D6"/>
    <w:rsid w:val="004846AA"/>
    <w:rsid w:val="00484B1E"/>
    <w:rsid w:val="0049589F"/>
    <w:rsid w:val="00496919"/>
    <w:rsid w:val="004A5741"/>
    <w:rsid w:val="004A76AB"/>
    <w:rsid w:val="004A7F95"/>
    <w:rsid w:val="004B087D"/>
    <w:rsid w:val="004B197E"/>
    <w:rsid w:val="004B696C"/>
    <w:rsid w:val="004B6BC2"/>
    <w:rsid w:val="004C10AF"/>
    <w:rsid w:val="004C1593"/>
    <w:rsid w:val="004C5EF8"/>
    <w:rsid w:val="004E1BC1"/>
    <w:rsid w:val="004F14D9"/>
    <w:rsid w:val="004F332A"/>
    <w:rsid w:val="004F40B7"/>
    <w:rsid w:val="005000E5"/>
    <w:rsid w:val="00502B93"/>
    <w:rsid w:val="00504BC3"/>
    <w:rsid w:val="00505DDB"/>
    <w:rsid w:val="00515EFC"/>
    <w:rsid w:val="00522A61"/>
    <w:rsid w:val="00523176"/>
    <w:rsid w:val="0052424C"/>
    <w:rsid w:val="00537C0D"/>
    <w:rsid w:val="005405E2"/>
    <w:rsid w:val="00541080"/>
    <w:rsid w:val="00541408"/>
    <w:rsid w:val="00541890"/>
    <w:rsid w:val="00541B3A"/>
    <w:rsid w:val="00542591"/>
    <w:rsid w:val="00542771"/>
    <w:rsid w:val="00544F2B"/>
    <w:rsid w:val="00547FA2"/>
    <w:rsid w:val="00554A4B"/>
    <w:rsid w:val="005557A2"/>
    <w:rsid w:val="005602BA"/>
    <w:rsid w:val="005639F4"/>
    <w:rsid w:val="00565E42"/>
    <w:rsid w:val="00565F08"/>
    <w:rsid w:val="0057118D"/>
    <w:rsid w:val="00582600"/>
    <w:rsid w:val="00586352"/>
    <w:rsid w:val="005A043E"/>
    <w:rsid w:val="005A34F4"/>
    <w:rsid w:val="005A4C33"/>
    <w:rsid w:val="005A638A"/>
    <w:rsid w:val="005B020F"/>
    <w:rsid w:val="005B08C7"/>
    <w:rsid w:val="005B492B"/>
    <w:rsid w:val="005B637B"/>
    <w:rsid w:val="005B68E3"/>
    <w:rsid w:val="005B77D5"/>
    <w:rsid w:val="005C5286"/>
    <w:rsid w:val="005C5C6B"/>
    <w:rsid w:val="005C602B"/>
    <w:rsid w:val="005C6D4B"/>
    <w:rsid w:val="005C7543"/>
    <w:rsid w:val="005D01C1"/>
    <w:rsid w:val="005D0412"/>
    <w:rsid w:val="005D575F"/>
    <w:rsid w:val="005E1839"/>
    <w:rsid w:val="005E2472"/>
    <w:rsid w:val="005E5D0F"/>
    <w:rsid w:val="005E7B85"/>
    <w:rsid w:val="005F4D59"/>
    <w:rsid w:val="005F56BA"/>
    <w:rsid w:val="005F6B30"/>
    <w:rsid w:val="0060132C"/>
    <w:rsid w:val="00603AF2"/>
    <w:rsid w:val="00603CEE"/>
    <w:rsid w:val="00605229"/>
    <w:rsid w:val="00606286"/>
    <w:rsid w:val="0060782F"/>
    <w:rsid w:val="006127BD"/>
    <w:rsid w:val="00612B3E"/>
    <w:rsid w:val="00613B74"/>
    <w:rsid w:val="00613BD2"/>
    <w:rsid w:val="00613DBD"/>
    <w:rsid w:val="00616B1D"/>
    <w:rsid w:val="00621E4B"/>
    <w:rsid w:val="006231D4"/>
    <w:rsid w:val="00625C16"/>
    <w:rsid w:val="0063162E"/>
    <w:rsid w:val="00632FF5"/>
    <w:rsid w:val="006345CD"/>
    <w:rsid w:val="00653997"/>
    <w:rsid w:val="006547E0"/>
    <w:rsid w:val="00657F91"/>
    <w:rsid w:val="006614AB"/>
    <w:rsid w:val="00661C8E"/>
    <w:rsid w:val="0066408B"/>
    <w:rsid w:val="00664ED7"/>
    <w:rsid w:val="00666479"/>
    <w:rsid w:val="006738B2"/>
    <w:rsid w:val="00675E53"/>
    <w:rsid w:val="00676C37"/>
    <w:rsid w:val="00680F2A"/>
    <w:rsid w:val="006837B4"/>
    <w:rsid w:val="00685090"/>
    <w:rsid w:val="0068663F"/>
    <w:rsid w:val="00694788"/>
    <w:rsid w:val="00697034"/>
    <w:rsid w:val="00697A22"/>
    <w:rsid w:val="006A57A6"/>
    <w:rsid w:val="006A5DEC"/>
    <w:rsid w:val="006A6A3B"/>
    <w:rsid w:val="006B1D6F"/>
    <w:rsid w:val="006B38C5"/>
    <w:rsid w:val="006B7455"/>
    <w:rsid w:val="006C2931"/>
    <w:rsid w:val="006C45C4"/>
    <w:rsid w:val="006C5A2E"/>
    <w:rsid w:val="006C5D64"/>
    <w:rsid w:val="006D01A0"/>
    <w:rsid w:val="006D1927"/>
    <w:rsid w:val="006D7706"/>
    <w:rsid w:val="006E36AC"/>
    <w:rsid w:val="006E5104"/>
    <w:rsid w:val="006E57D0"/>
    <w:rsid w:val="006E5A2A"/>
    <w:rsid w:val="006E7342"/>
    <w:rsid w:val="006E7F74"/>
    <w:rsid w:val="006F058D"/>
    <w:rsid w:val="006F0998"/>
    <w:rsid w:val="006F40B7"/>
    <w:rsid w:val="006F4268"/>
    <w:rsid w:val="006F6EFF"/>
    <w:rsid w:val="00701E0C"/>
    <w:rsid w:val="00707ED2"/>
    <w:rsid w:val="00710068"/>
    <w:rsid w:val="00711C94"/>
    <w:rsid w:val="0071339F"/>
    <w:rsid w:val="00723041"/>
    <w:rsid w:val="007257F8"/>
    <w:rsid w:val="00726B78"/>
    <w:rsid w:val="00727859"/>
    <w:rsid w:val="00731217"/>
    <w:rsid w:val="00731E58"/>
    <w:rsid w:val="00732A62"/>
    <w:rsid w:val="00734D00"/>
    <w:rsid w:val="0074331C"/>
    <w:rsid w:val="00747000"/>
    <w:rsid w:val="0074779D"/>
    <w:rsid w:val="00747D7D"/>
    <w:rsid w:val="007571E8"/>
    <w:rsid w:val="007578D2"/>
    <w:rsid w:val="00760432"/>
    <w:rsid w:val="00761E31"/>
    <w:rsid w:val="0076636F"/>
    <w:rsid w:val="007668D3"/>
    <w:rsid w:val="00767DFA"/>
    <w:rsid w:val="00770520"/>
    <w:rsid w:val="0077169A"/>
    <w:rsid w:val="00791783"/>
    <w:rsid w:val="00791F5D"/>
    <w:rsid w:val="00794A13"/>
    <w:rsid w:val="007A3432"/>
    <w:rsid w:val="007A5100"/>
    <w:rsid w:val="007A6900"/>
    <w:rsid w:val="007A731C"/>
    <w:rsid w:val="007B1710"/>
    <w:rsid w:val="007B2138"/>
    <w:rsid w:val="007B3E53"/>
    <w:rsid w:val="007C2113"/>
    <w:rsid w:val="007C3E01"/>
    <w:rsid w:val="007C3EAB"/>
    <w:rsid w:val="007C6486"/>
    <w:rsid w:val="007C6BFC"/>
    <w:rsid w:val="007D0595"/>
    <w:rsid w:val="007D16E2"/>
    <w:rsid w:val="007D2E10"/>
    <w:rsid w:val="007E0732"/>
    <w:rsid w:val="007E086F"/>
    <w:rsid w:val="007E0A0E"/>
    <w:rsid w:val="007E0D57"/>
    <w:rsid w:val="007E7894"/>
    <w:rsid w:val="007F05E1"/>
    <w:rsid w:val="00801CB2"/>
    <w:rsid w:val="0080280F"/>
    <w:rsid w:val="00805FDB"/>
    <w:rsid w:val="00810E12"/>
    <w:rsid w:val="00816BF1"/>
    <w:rsid w:val="00821900"/>
    <w:rsid w:val="008235F1"/>
    <w:rsid w:val="00830D79"/>
    <w:rsid w:val="00831721"/>
    <w:rsid w:val="00835A16"/>
    <w:rsid w:val="008370F8"/>
    <w:rsid w:val="0084143C"/>
    <w:rsid w:val="008473BF"/>
    <w:rsid w:val="00852A8E"/>
    <w:rsid w:val="008619EB"/>
    <w:rsid w:val="00866094"/>
    <w:rsid w:val="008752E8"/>
    <w:rsid w:val="008768A8"/>
    <w:rsid w:val="008801B3"/>
    <w:rsid w:val="008915B2"/>
    <w:rsid w:val="008923FC"/>
    <w:rsid w:val="00892842"/>
    <w:rsid w:val="00895DD4"/>
    <w:rsid w:val="00897130"/>
    <w:rsid w:val="00897525"/>
    <w:rsid w:val="008A5078"/>
    <w:rsid w:val="008A73EC"/>
    <w:rsid w:val="008A7AD8"/>
    <w:rsid w:val="008B08A3"/>
    <w:rsid w:val="008B17A6"/>
    <w:rsid w:val="008B34B4"/>
    <w:rsid w:val="008B40A5"/>
    <w:rsid w:val="008B428F"/>
    <w:rsid w:val="008B7508"/>
    <w:rsid w:val="008C53EF"/>
    <w:rsid w:val="008D13DC"/>
    <w:rsid w:val="008D62CE"/>
    <w:rsid w:val="008E401F"/>
    <w:rsid w:val="008E536A"/>
    <w:rsid w:val="008E677E"/>
    <w:rsid w:val="008F17B4"/>
    <w:rsid w:val="008F27D8"/>
    <w:rsid w:val="008F38F1"/>
    <w:rsid w:val="008F50E6"/>
    <w:rsid w:val="008F675B"/>
    <w:rsid w:val="00901FFD"/>
    <w:rsid w:val="00902B50"/>
    <w:rsid w:val="00903381"/>
    <w:rsid w:val="00910597"/>
    <w:rsid w:val="00910FBA"/>
    <w:rsid w:val="00911B7E"/>
    <w:rsid w:val="0091356D"/>
    <w:rsid w:val="00917CAA"/>
    <w:rsid w:val="0092182D"/>
    <w:rsid w:val="00923D67"/>
    <w:rsid w:val="00925581"/>
    <w:rsid w:val="00925AA4"/>
    <w:rsid w:val="009265B8"/>
    <w:rsid w:val="009311DC"/>
    <w:rsid w:val="00931BDE"/>
    <w:rsid w:val="009325D7"/>
    <w:rsid w:val="00933C28"/>
    <w:rsid w:val="009353A7"/>
    <w:rsid w:val="0094098A"/>
    <w:rsid w:val="009412DF"/>
    <w:rsid w:val="00941B20"/>
    <w:rsid w:val="00946DB7"/>
    <w:rsid w:val="009512F2"/>
    <w:rsid w:val="00955709"/>
    <w:rsid w:val="00961C51"/>
    <w:rsid w:val="009622B7"/>
    <w:rsid w:val="009626B4"/>
    <w:rsid w:val="009634EA"/>
    <w:rsid w:val="009652BC"/>
    <w:rsid w:val="00965B58"/>
    <w:rsid w:val="0097069C"/>
    <w:rsid w:val="009708B2"/>
    <w:rsid w:val="00970CFB"/>
    <w:rsid w:val="00975E9D"/>
    <w:rsid w:val="009762C0"/>
    <w:rsid w:val="00980D31"/>
    <w:rsid w:val="00984A9F"/>
    <w:rsid w:val="009867FC"/>
    <w:rsid w:val="00986C8F"/>
    <w:rsid w:val="009904FD"/>
    <w:rsid w:val="00990FFF"/>
    <w:rsid w:val="0099733E"/>
    <w:rsid w:val="009977B7"/>
    <w:rsid w:val="009A412D"/>
    <w:rsid w:val="009A596E"/>
    <w:rsid w:val="009B1284"/>
    <w:rsid w:val="009B1ECE"/>
    <w:rsid w:val="009B35F1"/>
    <w:rsid w:val="009B46E1"/>
    <w:rsid w:val="009B4E5B"/>
    <w:rsid w:val="009B4ED4"/>
    <w:rsid w:val="009B6779"/>
    <w:rsid w:val="009B72D1"/>
    <w:rsid w:val="009B762C"/>
    <w:rsid w:val="009B7769"/>
    <w:rsid w:val="009B77C1"/>
    <w:rsid w:val="009B7ADB"/>
    <w:rsid w:val="009C0782"/>
    <w:rsid w:val="009C464E"/>
    <w:rsid w:val="009C6195"/>
    <w:rsid w:val="009D0D01"/>
    <w:rsid w:val="009D14F2"/>
    <w:rsid w:val="009D1AE2"/>
    <w:rsid w:val="009D1F26"/>
    <w:rsid w:val="009D3039"/>
    <w:rsid w:val="009D3441"/>
    <w:rsid w:val="009D3E9C"/>
    <w:rsid w:val="009D4711"/>
    <w:rsid w:val="009D54AE"/>
    <w:rsid w:val="009D6BB0"/>
    <w:rsid w:val="009D7AB0"/>
    <w:rsid w:val="009E1F19"/>
    <w:rsid w:val="009E3C2E"/>
    <w:rsid w:val="009F2A2C"/>
    <w:rsid w:val="009F3638"/>
    <w:rsid w:val="009F36B4"/>
    <w:rsid w:val="009F4362"/>
    <w:rsid w:val="009F4973"/>
    <w:rsid w:val="009F793E"/>
    <w:rsid w:val="00A0208B"/>
    <w:rsid w:val="00A06233"/>
    <w:rsid w:val="00A13E47"/>
    <w:rsid w:val="00A178EF"/>
    <w:rsid w:val="00A25734"/>
    <w:rsid w:val="00A32D8A"/>
    <w:rsid w:val="00A35642"/>
    <w:rsid w:val="00A4071A"/>
    <w:rsid w:val="00A40C6D"/>
    <w:rsid w:val="00A41461"/>
    <w:rsid w:val="00A47177"/>
    <w:rsid w:val="00A52228"/>
    <w:rsid w:val="00A52332"/>
    <w:rsid w:val="00A53600"/>
    <w:rsid w:val="00A53EEE"/>
    <w:rsid w:val="00A5421E"/>
    <w:rsid w:val="00A6204A"/>
    <w:rsid w:val="00A62089"/>
    <w:rsid w:val="00A63496"/>
    <w:rsid w:val="00A6619B"/>
    <w:rsid w:val="00A6790B"/>
    <w:rsid w:val="00A716A2"/>
    <w:rsid w:val="00A80304"/>
    <w:rsid w:val="00A8208E"/>
    <w:rsid w:val="00A83442"/>
    <w:rsid w:val="00A83650"/>
    <w:rsid w:val="00A93035"/>
    <w:rsid w:val="00A93EFC"/>
    <w:rsid w:val="00AA0E33"/>
    <w:rsid w:val="00AA3D21"/>
    <w:rsid w:val="00AB07D1"/>
    <w:rsid w:val="00AB1D62"/>
    <w:rsid w:val="00AB2DA2"/>
    <w:rsid w:val="00AC313E"/>
    <w:rsid w:val="00AC481F"/>
    <w:rsid w:val="00AD1661"/>
    <w:rsid w:val="00AF4981"/>
    <w:rsid w:val="00AF4AB5"/>
    <w:rsid w:val="00AF4CA4"/>
    <w:rsid w:val="00AF556C"/>
    <w:rsid w:val="00B003FF"/>
    <w:rsid w:val="00B02DDD"/>
    <w:rsid w:val="00B03371"/>
    <w:rsid w:val="00B058D9"/>
    <w:rsid w:val="00B163F2"/>
    <w:rsid w:val="00B16601"/>
    <w:rsid w:val="00B201D0"/>
    <w:rsid w:val="00B21F16"/>
    <w:rsid w:val="00B23044"/>
    <w:rsid w:val="00B262C1"/>
    <w:rsid w:val="00B34191"/>
    <w:rsid w:val="00B353C5"/>
    <w:rsid w:val="00B35AC7"/>
    <w:rsid w:val="00B4159B"/>
    <w:rsid w:val="00B465C9"/>
    <w:rsid w:val="00B53C31"/>
    <w:rsid w:val="00B61F56"/>
    <w:rsid w:val="00B62F53"/>
    <w:rsid w:val="00B63AD9"/>
    <w:rsid w:val="00B6507A"/>
    <w:rsid w:val="00B70696"/>
    <w:rsid w:val="00B741E0"/>
    <w:rsid w:val="00B8004F"/>
    <w:rsid w:val="00B917FE"/>
    <w:rsid w:val="00B934C9"/>
    <w:rsid w:val="00B964EC"/>
    <w:rsid w:val="00B97899"/>
    <w:rsid w:val="00BA0164"/>
    <w:rsid w:val="00BA016A"/>
    <w:rsid w:val="00BA1372"/>
    <w:rsid w:val="00BA171C"/>
    <w:rsid w:val="00BA2F21"/>
    <w:rsid w:val="00BA6784"/>
    <w:rsid w:val="00BA7F85"/>
    <w:rsid w:val="00BB0F1C"/>
    <w:rsid w:val="00BB28F5"/>
    <w:rsid w:val="00BB68EA"/>
    <w:rsid w:val="00BD1924"/>
    <w:rsid w:val="00BE13E1"/>
    <w:rsid w:val="00BE460C"/>
    <w:rsid w:val="00BE7B6F"/>
    <w:rsid w:val="00BF1625"/>
    <w:rsid w:val="00BF29F0"/>
    <w:rsid w:val="00C007DD"/>
    <w:rsid w:val="00C0442F"/>
    <w:rsid w:val="00C0555C"/>
    <w:rsid w:val="00C0797A"/>
    <w:rsid w:val="00C14576"/>
    <w:rsid w:val="00C14B6A"/>
    <w:rsid w:val="00C15FD8"/>
    <w:rsid w:val="00C253E9"/>
    <w:rsid w:val="00C255A2"/>
    <w:rsid w:val="00C265B5"/>
    <w:rsid w:val="00C26C12"/>
    <w:rsid w:val="00C27C1C"/>
    <w:rsid w:val="00C32656"/>
    <w:rsid w:val="00C329CF"/>
    <w:rsid w:val="00C36670"/>
    <w:rsid w:val="00C3781E"/>
    <w:rsid w:val="00C43222"/>
    <w:rsid w:val="00C448FB"/>
    <w:rsid w:val="00C47DA0"/>
    <w:rsid w:val="00C52E05"/>
    <w:rsid w:val="00C55250"/>
    <w:rsid w:val="00C5679E"/>
    <w:rsid w:val="00C60054"/>
    <w:rsid w:val="00C75C66"/>
    <w:rsid w:val="00C76CC3"/>
    <w:rsid w:val="00C77E38"/>
    <w:rsid w:val="00C82993"/>
    <w:rsid w:val="00C85F0C"/>
    <w:rsid w:val="00C863F1"/>
    <w:rsid w:val="00C864BA"/>
    <w:rsid w:val="00C90D54"/>
    <w:rsid w:val="00C90DAF"/>
    <w:rsid w:val="00C931E2"/>
    <w:rsid w:val="00C942EE"/>
    <w:rsid w:val="00CA026E"/>
    <w:rsid w:val="00CA1932"/>
    <w:rsid w:val="00CA3899"/>
    <w:rsid w:val="00CA52A2"/>
    <w:rsid w:val="00CA7F27"/>
    <w:rsid w:val="00CB260F"/>
    <w:rsid w:val="00CB3CA9"/>
    <w:rsid w:val="00CB5CD7"/>
    <w:rsid w:val="00CC0D86"/>
    <w:rsid w:val="00CC7F7B"/>
    <w:rsid w:val="00CD4214"/>
    <w:rsid w:val="00CD4AD2"/>
    <w:rsid w:val="00CD5623"/>
    <w:rsid w:val="00CD6526"/>
    <w:rsid w:val="00CF3E5B"/>
    <w:rsid w:val="00CF572D"/>
    <w:rsid w:val="00CF654A"/>
    <w:rsid w:val="00CF7DE9"/>
    <w:rsid w:val="00D01511"/>
    <w:rsid w:val="00D0312B"/>
    <w:rsid w:val="00D13436"/>
    <w:rsid w:val="00D14CF4"/>
    <w:rsid w:val="00D1701F"/>
    <w:rsid w:val="00D20D90"/>
    <w:rsid w:val="00D23633"/>
    <w:rsid w:val="00D36C99"/>
    <w:rsid w:val="00D40FBE"/>
    <w:rsid w:val="00D576E2"/>
    <w:rsid w:val="00D6099A"/>
    <w:rsid w:val="00D66D61"/>
    <w:rsid w:val="00D71D96"/>
    <w:rsid w:val="00D72B0E"/>
    <w:rsid w:val="00D730BB"/>
    <w:rsid w:val="00D73BBC"/>
    <w:rsid w:val="00D763EE"/>
    <w:rsid w:val="00D82A6E"/>
    <w:rsid w:val="00D83AE7"/>
    <w:rsid w:val="00D90C14"/>
    <w:rsid w:val="00DA4793"/>
    <w:rsid w:val="00DA5D4C"/>
    <w:rsid w:val="00DB1BDF"/>
    <w:rsid w:val="00DB6030"/>
    <w:rsid w:val="00DC5372"/>
    <w:rsid w:val="00DC5F2C"/>
    <w:rsid w:val="00DD2EFF"/>
    <w:rsid w:val="00DD7E0F"/>
    <w:rsid w:val="00DE383D"/>
    <w:rsid w:val="00DE50F9"/>
    <w:rsid w:val="00DE7803"/>
    <w:rsid w:val="00DF27B5"/>
    <w:rsid w:val="00E01F25"/>
    <w:rsid w:val="00E02066"/>
    <w:rsid w:val="00E1087A"/>
    <w:rsid w:val="00E10B5B"/>
    <w:rsid w:val="00E11C04"/>
    <w:rsid w:val="00E155E8"/>
    <w:rsid w:val="00E163E9"/>
    <w:rsid w:val="00E21841"/>
    <w:rsid w:val="00E242F3"/>
    <w:rsid w:val="00E33208"/>
    <w:rsid w:val="00E36293"/>
    <w:rsid w:val="00E37679"/>
    <w:rsid w:val="00E407B4"/>
    <w:rsid w:val="00E4258A"/>
    <w:rsid w:val="00E42A30"/>
    <w:rsid w:val="00E43C8A"/>
    <w:rsid w:val="00E443BA"/>
    <w:rsid w:val="00E512DF"/>
    <w:rsid w:val="00E52229"/>
    <w:rsid w:val="00E52F88"/>
    <w:rsid w:val="00E54DC7"/>
    <w:rsid w:val="00E55A28"/>
    <w:rsid w:val="00E57F02"/>
    <w:rsid w:val="00E6029E"/>
    <w:rsid w:val="00E62461"/>
    <w:rsid w:val="00E63359"/>
    <w:rsid w:val="00E63996"/>
    <w:rsid w:val="00E71BD8"/>
    <w:rsid w:val="00E74622"/>
    <w:rsid w:val="00E75424"/>
    <w:rsid w:val="00E75F2D"/>
    <w:rsid w:val="00E8003F"/>
    <w:rsid w:val="00E83540"/>
    <w:rsid w:val="00E85D8D"/>
    <w:rsid w:val="00E86014"/>
    <w:rsid w:val="00E926B4"/>
    <w:rsid w:val="00EA03EC"/>
    <w:rsid w:val="00EA19F8"/>
    <w:rsid w:val="00EB3A2D"/>
    <w:rsid w:val="00EC322E"/>
    <w:rsid w:val="00EC34D5"/>
    <w:rsid w:val="00ED1504"/>
    <w:rsid w:val="00ED7062"/>
    <w:rsid w:val="00ED7073"/>
    <w:rsid w:val="00ED7DF1"/>
    <w:rsid w:val="00EE4DDF"/>
    <w:rsid w:val="00EE5CDE"/>
    <w:rsid w:val="00EF20D5"/>
    <w:rsid w:val="00F01C46"/>
    <w:rsid w:val="00F03ED7"/>
    <w:rsid w:val="00F0481E"/>
    <w:rsid w:val="00F0617C"/>
    <w:rsid w:val="00F10B16"/>
    <w:rsid w:val="00F14020"/>
    <w:rsid w:val="00F14968"/>
    <w:rsid w:val="00F23B89"/>
    <w:rsid w:val="00F251BE"/>
    <w:rsid w:val="00F27FAD"/>
    <w:rsid w:val="00F306D0"/>
    <w:rsid w:val="00F322DF"/>
    <w:rsid w:val="00F36511"/>
    <w:rsid w:val="00F424A2"/>
    <w:rsid w:val="00F43E7E"/>
    <w:rsid w:val="00F4533E"/>
    <w:rsid w:val="00F47AAE"/>
    <w:rsid w:val="00F511A8"/>
    <w:rsid w:val="00F51A00"/>
    <w:rsid w:val="00F53933"/>
    <w:rsid w:val="00F63EA9"/>
    <w:rsid w:val="00F6686A"/>
    <w:rsid w:val="00F66AAC"/>
    <w:rsid w:val="00F773DF"/>
    <w:rsid w:val="00F77539"/>
    <w:rsid w:val="00F87EA7"/>
    <w:rsid w:val="00F90672"/>
    <w:rsid w:val="00F9457A"/>
    <w:rsid w:val="00F958A3"/>
    <w:rsid w:val="00F95EC0"/>
    <w:rsid w:val="00F9799A"/>
    <w:rsid w:val="00FA33A0"/>
    <w:rsid w:val="00FA4323"/>
    <w:rsid w:val="00FA5B1E"/>
    <w:rsid w:val="00FA7A7E"/>
    <w:rsid w:val="00FB14D3"/>
    <w:rsid w:val="00FB3441"/>
    <w:rsid w:val="00FB35A2"/>
    <w:rsid w:val="00FB5240"/>
    <w:rsid w:val="00FB614E"/>
    <w:rsid w:val="00FC3A77"/>
    <w:rsid w:val="00FC3CE4"/>
    <w:rsid w:val="00FC4C24"/>
    <w:rsid w:val="00FC5B96"/>
    <w:rsid w:val="00FD26E8"/>
    <w:rsid w:val="00FD2C8F"/>
    <w:rsid w:val="00FE0FD8"/>
    <w:rsid w:val="00FE13F8"/>
    <w:rsid w:val="00FE7349"/>
    <w:rsid w:val="00FE777C"/>
    <w:rsid w:val="00FE7FE5"/>
    <w:rsid w:val="00FF4256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62ED5B3-338B-467C-BDF5-FDF84F8B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31"/>
    <w:pPr>
      <w:kinsoku w:val="0"/>
      <w:overflowPunct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F01C46"/>
    <w:pPr>
      <w:keepNext/>
      <w:spacing w:before="640"/>
      <w:ind w:left="1276"/>
      <w:outlineLvl w:val="6"/>
    </w:pPr>
    <w:rPr>
      <w:sz w:val="9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sid w:val="0084143C"/>
    <w:pPr>
      <w:ind w:left="284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567" w:hanging="567"/>
    </w:pPr>
  </w:style>
  <w:style w:type="character" w:styleId="PageNumber">
    <w:name w:val="page number"/>
    <w:basedOn w:val="DefaultParagraphFont"/>
    <w:rsid w:val="00B53C31"/>
  </w:style>
  <w:style w:type="character" w:styleId="Hyperlink">
    <w:name w:val="Hyperlink"/>
    <w:basedOn w:val="DefaultParagraphFont"/>
    <w:rsid w:val="000D278A"/>
    <w:rPr>
      <w:color w:val="000099"/>
      <w:u w:val="single"/>
    </w:rPr>
  </w:style>
  <w:style w:type="paragraph" w:styleId="NormalWeb">
    <w:name w:val="Normal (Web)"/>
    <w:basedOn w:val="Normal"/>
    <w:rsid w:val="000D278A"/>
    <w:pPr>
      <w:kinsoku/>
      <w:overflowPunct/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qFormat/>
    <w:rsid w:val="000D278A"/>
    <w:rPr>
      <w:b/>
      <w:bCs/>
    </w:rPr>
  </w:style>
  <w:style w:type="character" w:styleId="Emphasis">
    <w:name w:val="Emphasis"/>
    <w:basedOn w:val="DefaultParagraphFont"/>
    <w:qFormat/>
    <w:rsid w:val="000D278A"/>
    <w:rPr>
      <w:i/>
      <w:iCs/>
    </w:rPr>
  </w:style>
  <w:style w:type="paragraph" w:styleId="BodyText2">
    <w:name w:val="Body Text 2"/>
    <w:basedOn w:val="Normal"/>
    <w:rsid w:val="00613DBD"/>
    <w:pPr>
      <w:spacing w:after="120" w:line="480" w:lineRule="auto"/>
    </w:pPr>
  </w:style>
  <w:style w:type="table" w:styleId="TableGrid">
    <w:name w:val="Table Grid"/>
    <w:basedOn w:val="TableNormal"/>
    <w:rsid w:val="0008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601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E7152"/>
    <w:pPr>
      <w:numPr>
        <w:numId w:val="31"/>
      </w:numPr>
    </w:pPr>
  </w:style>
  <w:style w:type="paragraph" w:customStyle="1" w:styleId="indenti">
    <w:name w:val="indent_i"/>
    <w:basedOn w:val="Normal"/>
    <w:rsid w:val="006837B4"/>
    <w:pPr>
      <w:tabs>
        <w:tab w:val="right" w:pos="1418"/>
        <w:tab w:val="left" w:pos="1560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a">
    <w:name w:val="indent_a"/>
    <w:basedOn w:val="Normal"/>
    <w:rsid w:val="006837B4"/>
    <w:pPr>
      <w:tabs>
        <w:tab w:val="right" w:pos="1134"/>
        <w:tab w:val="left" w:pos="1276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1">
    <w:name w:val="indent_1"/>
    <w:basedOn w:val="Normal"/>
    <w:rsid w:val="006837B4"/>
    <w:pPr>
      <w:tabs>
        <w:tab w:val="right" w:pos="851"/>
        <w:tab w:val="left" w:pos="993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ihang">
    <w:name w:val="indent_i_hang"/>
    <w:basedOn w:val="indenti"/>
    <w:rsid w:val="006837B4"/>
    <w:pPr>
      <w:ind w:left="1560" w:hanging="1560"/>
    </w:pPr>
  </w:style>
  <w:style w:type="character" w:styleId="CommentReference">
    <w:name w:val="annotation reference"/>
    <w:basedOn w:val="DefaultParagraphFont"/>
    <w:rsid w:val="0036308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63088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3088"/>
    <w:rPr>
      <w:sz w:val="22"/>
      <w:szCs w:val="24"/>
    </w:rPr>
  </w:style>
  <w:style w:type="character" w:customStyle="1" w:styleId="CommentSubjectChar">
    <w:name w:val="Comment Subject Char"/>
    <w:basedOn w:val="CommentTextChar"/>
    <w:link w:val="CommentSubject"/>
    <w:rsid w:val="00363088"/>
    <w:rPr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76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PPS32\WORD97\WIPO%20TEMPLATES\Meetings\Int.%20Regist\MM%20LD%20WG%20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5DBF-ADB9-4F4C-AF5D-F4980BA9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LD WG 2 (E)</Template>
  <TotalTime>5</TotalTime>
  <Pages>1</Pages>
  <Words>127</Words>
  <Characters>623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model_form_2_e</vt:lpstr>
    </vt:vector>
  </TitlesOfParts>
  <Manager/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model_form_2_e</dc:title>
  <dc:subject/>
  <dc:creator>DIAZ Natacha</dc:creator>
  <cp:keywords>FOR OFFICIAL USE ONLY</cp:keywords>
  <cp:lastModifiedBy>DIAZ Natacha</cp:lastModifiedBy>
  <cp:revision>16</cp:revision>
  <cp:lastPrinted>2021-03-22T11:07:00Z</cp:lastPrinted>
  <dcterms:created xsi:type="dcterms:W3CDTF">2019-10-31T08:29:00Z</dcterms:created>
  <dcterms:modified xsi:type="dcterms:W3CDTF">2021-03-22T11:07:00Z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ea018a2f-59a9-4532-b5a3-4ed208e98a8e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