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BF" w:rsidRPr="00D1098C" w:rsidRDefault="00A274BF" w:rsidP="00C95901">
      <w:pPr>
        <w:rPr>
          <w:rFonts w:ascii="Arial" w:hAnsi="Arial" w:cs="Arial"/>
          <w:b/>
          <w:sz w:val="22"/>
          <w:szCs w:val="22"/>
          <w:lang w:val="es-CU"/>
        </w:rPr>
      </w:pPr>
      <w:r w:rsidRPr="00D1098C">
        <w:rPr>
          <w:rFonts w:ascii="Arial" w:hAnsi="Arial" w:cs="Arial"/>
          <w:b/>
          <w:sz w:val="22"/>
          <w:szCs w:val="22"/>
          <w:lang w:val="es-CU"/>
        </w:rPr>
        <w:t>PROTOCOL</w:t>
      </w:r>
      <w:r w:rsidR="0039091E" w:rsidRPr="00D1098C">
        <w:rPr>
          <w:rFonts w:ascii="Arial" w:hAnsi="Arial" w:cs="Arial"/>
          <w:b/>
          <w:sz w:val="22"/>
          <w:szCs w:val="22"/>
          <w:lang w:val="es-CU"/>
        </w:rPr>
        <w:t>O DE MADRID</w:t>
      </w:r>
    </w:p>
    <w:p w:rsidR="00A274BF" w:rsidRPr="00D1098C" w:rsidRDefault="00A274BF" w:rsidP="00C95901">
      <w:pPr>
        <w:rPr>
          <w:rFonts w:ascii="Arial" w:hAnsi="Arial" w:cs="Arial"/>
          <w:b/>
          <w:sz w:val="22"/>
          <w:szCs w:val="22"/>
          <w:lang w:val="es-CU"/>
        </w:rPr>
      </w:pPr>
    </w:p>
    <w:p w:rsidR="00A15F65" w:rsidRPr="00D1098C" w:rsidRDefault="0039091E" w:rsidP="00A15F65">
      <w:pPr>
        <w:tabs>
          <w:tab w:val="left" w:pos="2835"/>
        </w:tabs>
        <w:rPr>
          <w:rFonts w:ascii="Arial" w:hAnsi="Arial" w:cs="Arial"/>
          <w:sz w:val="22"/>
          <w:szCs w:val="22"/>
          <w:lang w:val="es-CU"/>
        </w:rPr>
      </w:pPr>
      <w:r w:rsidRPr="00D1098C">
        <w:rPr>
          <w:rFonts w:ascii="Arial" w:hAnsi="Arial" w:cs="Arial"/>
          <w:sz w:val="22"/>
          <w:szCs w:val="22"/>
          <w:lang w:val="es-CU"/>
        </w:rPr>
        <w:t>FORMULARIO TIPO 1 (</w:t>
      </w:r>
      <w:r w:rsidR="00A15F65" w:rsidRPr="00D1098C">
        <w:rPr>
          <w:rFonts w:ascii="Arial" w:hAnsi="Arial" w:cs="Arial"/>
          <w:sz w:val="22"/>
          <w:szCs w:val="22"/>
          <w:lang w:val="es-CU"/>
        </w:rPr>
        <w:t>F</w:t>
      </w:r>
      <w:r w:rsidRPr="00D1098C">
        <w:rPr>
          <w:rFonts w:ascii="Arial" w:hAnsi="Arial" w:cs="Arial"/>
          <w:sz w:val="22"/>
          <w:szCs w:val="22"/>
          <w:lang w:val="es-CU"/>
        </w:rPr>
        <w:t>T</w:t>
      </w:r>
      <w:r w:rsidR="00A15F65" w:rsidRPr="00D1098C">
        <w:rPr>
          <w:rFonts w:ascii="Arial" w:hAnsi="Arial" w:cs="Arial"/>
          <w:sz w:val="22"/>
          <w:szCs w:val="22"/>
          <w:lang w:val="es-CU"/>
        </w:rPr>
        <w:t xml:space="preserve">1):  </w:t>
      </w:r>
      <w:r w:rsidRPr="00D1098C">
        <w:rPr>
          <w:rFonts w:ascii="Arial" w:hAnsi="Arial" w:cs="Arial"/>
          <w:sz w:val="22"/>
          <w:szCs w:val="22"/>
          <w:lang w:val="es-CU"/>
        </w:rPr>
        <w:t>INFORMACIÓN RELATIVA A POSIBLES OPOSICIONES</w:t>
      </w:r>
    </w:p>
    <w:p w:rsidR="00A15F65" w:rsidRPr="00D1098C" w:rsidRDefault="00A15F65" w:rsidP="00A15F65">
      <w:pPr>
        <w:tabs>
          <w:tab w:val="left" w:pos="2835"/>
        </w:tabs>
        <w:rPr>
          <w:rFonts w:ascii="Arial" w:hAnsi="Arial" w:cs="Arial"/>
          <w:sz w:val="22"/>
          <w:szCs w:val="22"/>
          <w:lang w:val="es-CU"/>
        </w:rPr>
      </w:pPr>
    </w:p>
    <w:p w:rsidR="00A274BF" w:rsidRPr="00D1098C" w:rsidRDefault="0039091E" w:rsidP="00A15F65">
      <w:pPr>
        <w:tabs>
          <w:tab w:val="left" w:pos="2835"/>
        </w:tabs>
        <w:rPr>
          <w:rFonts w:ascii="Arial" w:hAnsi="Arial" w:cs="Arial"/>
          <w:sz w:val="22"/>
          <w:szCs w:val="22"/>
          <w:lang w:val="es-CU"/>
        </w:rPr>
      </w:pPr>
      <w:r w:rsidRPr="00D1098C">
        <w:rPr>
          <w:rFonts w:ascii="Arial" w:hAnsi="Arial" w:cs="Arial"/>
          <w:sz w:val="22"/>
          <w:szCs w:val="22"/>
          <w:lang w:val="es-CU"/>
        </w:rPr>
        <w:t>Regla</w:t>
      </w:r>
      <w:r w:rsidR="00A15F65" w:rsidRPr="00D1098C">
        <w:rPr>
          <w:rFonts w:ascii="Arial" w:hAnsi="Arial" w:cs="Arial"/>
          <w:sz w:val="22"/>
          <w:szCs w:val="22"/>
          <w:lang w:val="es-CU"/>
        </w:rPr>
        <w:t xml:space="preserve"> 16 </w:t>
      </w:r>
      <w:r w:rsidRPr="00D1098C">
        <w:rPr>
          <w:rFonts w:ascii="Arial" w:hAnsi="Arial" w:cs="Arial"/>
          <w:sz w:val="22"/>
          <w:szCs w:val="22"/>
          <w:lang w:val="es-CU"/>
        </w:rPr>
        <w:t>del Reglamento</w:t>
      </w:r>
    </w:p>
    <w:p w:rsidR="001A1494" w:rsidRPr="00D1098C" w:rsidRDefault="001A1494" w:rsidP="00C95901">
      <w:pPr>
        <w:kinsoku/>
        <w:overflowPunct/>
        <w:autoSpaceDE/>
        <w:autoSpaceDN/>
        <w:rPr>
          <w:rFonts w:ascii="Arial" w:hAnsi="Arial" w:cs="Arial"/>
          <w:sz w:val="22"/>
          <w:szCs w:val="22"/>
          <w:lang w:val="es-CU"/>
        </w:rPr>
      </w:pPr>
    </w:p>
    <w:p w:rsidR="001A1494" w:rsidRPr="00D1098C" w:rsidRDefault="001A1494" w:rsidP="00C95901">
      <w:pPr>
        <w:kinsoku/>
        <w:overflowPunct/>
        <w:autoSpaceDE/>
        <w:autoSpaceDN/>
        <w:jc w:val="both"/>
        <w:rPr>
          <w:rFonts w:ascii="Arial" w:hAnsi="Arial" w:cs="Arial"/>
          <w:sz w:val="22"/>
          <w:szCs w:val="22"/>
          <w:lang w:val="es-C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A1494" w:rsidRPr="00F54E18" w:rsidTr="00C95901">
        <w:tc>
          <w:tcPr>
            <w:tcW w:w="9214" w:type="dxa"/>
          </w:tcPr>
          <w:p w:rsidR="001A1494" w:rsidRPr="00D1098C" w:rsidRDefault="001A1494" w:rsidP="00C95901">
            <w:pPr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>I.</w:t>
            </w:r>
            <w:r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39091E"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>Nombre de la Oficina</w:t>
            </w:r>
            <w:r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>:</w:t>
            </w:r>
          </w:p>
          <w:p w:rsidR="00436A01" w:rsidRPr="00D1098C" w:rsidRDefault="00436A01" w:rsidP="00C95901">
            <w:p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1A1494" w:rsidRPr="00D1098C" w:rsidRDefault="001A1494" w:rsidP="00C95901">
            <w:p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1A1494" w:rsidRPr="0086036F" w:rsidTr="00C95901">
        <w:tc>
          <w:tcPr>
            <w:tcW w:w="9214" w:type="dxa"/>
          </w:tcPr>
          <w:p w:rsidR="001A1494" w:rsidRPr="00D1098C" w:rsidRDefault="001A1494" w:rsidP="00C95901">
            <w:pPr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>II.</w:t>
            </w:r>
            <w:r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39091E"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>Número del registro internacional</w:t>
            </w:r>
            <w:r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>:</w:t>
            </w:r>
          </w:p>
          <w:p w:rsidR="00436A01" w:rsidRPr="00D1098C" w:rsidRDefault="00436A01" w:rsidP="00C95901">
            <w:p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AE117A" w:rsidRPr="00D1098C" w:rsidRDefault="00AE117A" w:rsidP="00C95901">
            <w:p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1A1494" w:rsidRPr="00D1098C" w:rsidTr="00C95901">
        <w:tc>
          <w:tcPr>
            <w:tcW w:w="9214" w:type="dxa"/>
          </w:tcPr>
          <w:p w:rsidR="001A1494" w:rsidRPr="00D1098C" w:rsidRDefault="001A1494" w:rsidP="00C95901">
            <w:pPr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>III.</w:t>
            </w:r>
            <w:r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39091E"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>Nombre del titular</w:t>
            </w:r>
            <w:r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>:</w:t>
            </w:r>
          </w:p>
          <w:p w:rsidR="00436A01" w:rsidRPr="00D1098C" w:rsidRDefault="00436A01" w:rsidP="00C95901">
            <w:p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1A1494" w:rsidRPr="00D1098C" w:rsidRDefault="001A1494" w:rsidP="00C95901">
            <w:p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1A1494" w:rsidRPr="0086036F" w:rsidTr="00C95901">
        <w:tc>
          <w:tcPr>
            <w:tcW w:w="9214" w:type="dxa"/>
          </w:tcPr>
          <w:p w:rsidR="00D70E06" w:rsidRPr="00D1098C" w:rsidRDefault="001A1494" w:rsidP="00C95901">
            <w:pPr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>IV.</w:t>
            </w:r>
            <w:r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bookmarkStart w:id="0" w:name="Check2"/>
            <w:r w:rsidR="00945377"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>Fechas del plazo de oposición</w:t>
            </w:r>
            <w:r w:rsidR="00033179"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>:</w:t>
            </w:r>
          </w:p>
          <w:p w:rsidR="00C95901" w:rsidRPr="00D1098C" w:rsidRDefault="00C95901" w:rsidP="00C95901">
            <w:p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D70E06" w:rsidRPr="00D1098C" w:rsidRDefault="00640A41" w:rsidP="00C95901">
            <w:pPr>
              <w:kinsoku/>
              <w:overflowPunct/>
              <w:autoSpaceDE/>
              <w:autoSpaceDN/>
              <w:ind w:left="567"/>
              <w:rPr>
                <w:rFonts w:ascii="Arial" w:hAnsi="Arial" w:cs="Arial"/>
                <w:i/>
                <w:sz w:val="22"/>
                <w:szCs w:val="22"/>
                <w:lang w:val="es-CU"/>
              </w:rPr>
            </w:pPr>
            <w:r w:rsidRPr="00D1098C">
              <w:rPr>
                <w:rFonts w:ascii="Arial" w:hAnsi="Arial" w:cs="Arial"/>
                <w:i/>
                <w:sz w:val="22"/>
                <w:szCs w:val="22"/>
                <w:lang w:val="es-CU"/>
              </w:rPr>
              <w:t xml:space="preserve">Elija </w:t>
            </w:r>
            <w:r w:rsidRPr="00D1098C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s-CU"/>
              </w:rPr>
              <w:t>únicamente una</w:t>
            </w:r>
            <w:r w:rsidRPr="00D1098C">
              <w:rPr>
                <w:rFonts w:ascii="Arial" w:hAnsi="Arial" w:cs="Arial"/>
                <w:i/>
                <w:sz w:val="22"/>
                <w:szCs w:val="22"/>
                <w:lang w:val="es-CU"/>
              </w:rPr>
              <w:t xml:space="preserve"> de las opciones siguientes y indique la fecha o las fechas del plazo de oposición, según sea el caso:</w:t>
            </w:r>
          </w:p>
          <w:p w:rsidR="00C95901" w:rsidRPr="00D1098C" w:rsidRDefault="00C95901" w:rsidP="00C95901">
            <w:pPr>
              <w:kinsoku/>
              <w:overflowPunct/>
              <w:autoSpaceDE/>
              <w:autoSpaceDN/>
              <w:ind w:left="567"/>
              <w:rPr>
                <w:rFonts w:ascii="Arial" w:hAnsi="Arial" w:cs="Arial"/>
                <w:i/>
                <w:sz w:val="22"/>
                <w:szCs w:val="22"/>
                <w:lang w:val="es-CU"/>
              </w:rPr>
            </w:pPr>
          </w:p>
          <w:p w:rsidR="00C95901" w:rsidRPr="00D1098C" w:rsidRDefault="002F2719" w:rsidP="00C95901">
            <w:pPr>
              <w:kinsoku/>
              <w:overflowPunct/>
              <w:autoSpaceDE/>
              <w:autoSpaceDN/>
              <w:ind w:left="1168" w:hanging="601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D1098C">
              <w:rPr>
                <w:rFonts w:ascii="Arial" w:hAnsi="Arial" w:cs="Arial"/>
                <w:sz w:val="22"/>
                <w:szCs w:val="22"/>
                <w:lang w:val="es-C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98C">
              <w:rPr>
                <w:rFonts w:ascii="Arial" w:hAnsi="Arial" w:cs="Arial"/>
                <w:sz w:val="22"/>
                <w:szCs w:val="22"/>
                <w:lang w:val="es-CU"/>
              </w:rPr>
              <w:instrText xml:space="preserve"> FORMCHECKBOX </w:instrText>
            </w:r>
            <w:r w:rsidR="0086036F">
              <w:rPr>
                <w:rFonts w:ascii="Arial" w:hAnsi="Arial" w:cs="Arial"/>
                <w:sz w:val="22"/>
                <w:szCs w:val="22"/>
                <w:lang w:val="es-CU"/>
              </w:rPr>
            </w:r>
            <w:r w:rsidR="0086036F">
              <w:rPr>
                <w:rFonts w:ascii="Arial" w:hAnsi="Arial" w:cs="Arial"/>
                <w:sz w:val="22"/>
                <w:szCs w:val="22"/>
                <w:lang w:val="es-CU"/>
              </w:rPr>
              <w:fldChar w:fldCharType="separate"/>
            </w:r>
            <w:r w:rsidRPr="00D1098C">
              <w:rPr>
                <w:rFonts w:ascii="Arial" w:hAnsi="Arial" w:cs="Arial"/>
                <w:sz w:val="22"/>
                <w:szCs w:val="22"/>
                <w:lang w:val="es-CU"/>
              </w:rPr>
              <w:fldChar w:fldCharType="end"/>
            </w:r>
            <w:bookmarkEnd w:id="0"/>
            <w:r w:rsidRPr="00D1098C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F54E18">
              <w:rPr>
                <w:rFonts w:ascii="Arial" w:hAnsi="Arial" w:cs="Arial"/>
                <w:sz w:val="22"/>
                <w:szCs w:val="22"/>
                <w:lang w:val="es-CU"/>
              </w:rPr>
              <w:t xml:space="preserve">A continuación se indican las fechas </w:t>
            </w:r>
            <w:r w:rsidR="00177963" w:rsidRPr="00D1098C">
              <w:rPr>
                <w:rFonts w:ascii="Arial" w:hAnsi="Arial" w:cs="Arial"/>
                <w:sz w:val="22"/>
                <w:szCs w:val="22"/>
                <w:lang w:val="es-CU"/>
              </w:rPr>
              <w:t>inicial y final del plazo de oposició</w:t>
            </w:r>
            <w:r w:rsidR="0086036F">
              <w:rPr>
                <w:rFonts w:ascii="Arial" w:hAnsi="Arial" w:cs="Arial"/>
                <w:sz w:val="22"/>
                <w:szCs w:val="22"/>
                <w:lang w:val="es-CU"/>
              </w:rPr>
              <w:t>n</w:t>
            </w:r>
            <w:r w:rsidR="00033179" w:rsidRPr="00D1098C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  <w:bookmarkStart w:id="1" w:name="Check3"/>
          </w:p>
          <w:p w:rsidR="00CD0702" w:rsidRPr="00D1098C" w:rsidRDefault="00CD0702" w:rsidP="00C95901">
            <w:pPr>
              <w:kinsoku/>
              <w:overflowPunct/>
              <w:autoSpaceDE/>
              <w:autoSpaceDN/>
              <w:ind w:left="1168" w:hanging="601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CD0702" w:rsidRPr="00D1098C" w:rsidRDefault="00CD0702" w:rsidP="00A15F65">
            <w:pPr>
              <w:pStyle w:val="ListParagraph"/>
              <w:kinsoku/>
              <w:overflowPunct/>
              <w:autoSpaceDE/>
              <w:autoSpaceDN/>
              <w:ind w:left="1701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D1098C">
              <w:rPr>
                <w:rFonts w:ascii="Arial" w:hAnsi="Arial" w:cs="Arial"/>
                <w:sz w:val="22"/>
                <w:szCs w:val="22"/>
                <w:lang w:val="es-CU"/>
              </w:rPr>
              <w:t>–</w:t>
            </w:r>
            <w:r w:rsidRPr="00D1098C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EE7A83" w:rsidRPr="00D1098C">
              <w:rPr>
                <w:rFonts w:ascii="Arial" w:hAnsi="Arial" w:cs="Arial"/>
                <w:sz w:val="22"/>
                <w:szCs w:val="22"/>
                <w:lang w:val="es-CU"/>
              </w:rPr>
              <w:t>Fecha inicial del plazo de oposición</w:t>
            </w:r>
            <w:r w:rsidRPr="00D1098C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</w:p>
          <w:p w:rsidR="00CD0702" w:rsidRPr="00D1098C" w:rsidRDefault="00CD0702" w:rsidP="00A15F65">
            <w:pPr>
              <w:kinsoku/>
              <w:overflowPunct/>
              <w:autoSpaceDE/>
              <w:autoSpaceDN/>
              <w:ind w:left="1701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CD0702" w:rsidRPr="00D1098C" w:rsidRDefault="00CD0702" w:rsidP="00A15F65">
            <w:pPr>
              <w:pStyle w:val="ListParagraph"/>
              <w:kinsoku/>
              <w:overflowPunct/>
              <w:autoSpaceDE/>
              <w:autoSpaceDN/>
              <w:ind w:left="1701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D1098C">
              <w:rPr>
                <w:rFonts w:ascii="Arial" w:hAnsi="Arial" w:cs="Arial"/>
                <w:sz w:val="22"/>
                <w:szCs w:val="22"/>
                <w:lang w:val="es-CU"/>
              </w:rPr>
              <w:t>–</w:t>
            </w:r>
            <w:r w:rsidRPr="00D1098C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EE7A83" w:rsidRPr="00D1098C">
              <w:rPr>
                <w:rFonts w:ascii="Arial" w:hAnsi="Arial" w:cs="Arial"/>
                <w:sz w:val="22"/>
                <w:szCs w:val="22"/>
                <w:lang w:val="es-CU"/>
              </w:rPr>
              <w:t>Fecha final del plazo de oposición</w:t>
            </w:r>
            <w:r w:rsidRPr="00D1098C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</w:p>
          <w:p w:rsidR="00C95901" w:rsidRPr="00D1098C" w:rsidRDefault="00C95901" w:rsidP="00C95901">
            <w:pPr>
              <w:kinsoku/>
              <w:overflowPunct/>
              <w:autoSpaceDE/>
              <w:autoSpaceDN/>
              <w:ind w:left="1168" w:hanging="601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1A1494" w:rsidRPr="00D1098C" w:rsidRDefault="002F2719" w:rsidP="00C95901">
            <w:pPr>
              <w:kinsoku/>
              <w:overflowPunct/>
              <w:autoSpaceDE/>
              <w:autoSpaceDN/>
              <w:ind w:left="1168" w:hanging="601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D1098C">
              <w:rPr>
                <w:rFonts w:ascii="Arial" w:hAnsi="Arial" w:cs="Arial"/>
                <w:sz w:val="22"/>
                <w:szCs w:val="22"/>
                <w:lang w:val="es-C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98C">
              <w:rPr>
                <w:rFonts w:ascii="Arial" w:hAnsi="Arial" w:cs="Arial"/>
                <w:sz w:val="22"/>
                <w:szCs w:val="22"/>
                <w:lang w:val="es-CU"/>
              </w:rPr>
              <w:instrText xml:space="preserve"> FORMCHECKBOX </w:instrText>
            </w:r>
            <w:r w:rsidR="0086036F">
              <w:rPr>
                <w:rFonts w:ascii="Arial" w:hAnsi="Arial" w:cs="Arial"/>
                <w:sz w:val="22"/>
                <w:szCs w:val="22"/>
                <w:lang w:val="es-CU"/>
              </w:rPr>
            </w:r>
            <w:r w:rsidR="0086036F">
              <w:rPr>
                <w:rFonts w:ascii="Arial" w:hAnsi="Arial" w:cs="Arial"/>
                <w:sz w:val="22"/>
                <w:szCs w:val="22"/>
                <w:lang w:val="es-CU"/>
              </w:rPr>
              <w:fldChar w:fldCharType="separate"/>
            </w:r>
            <w:r w:rsidRPr="00D1098C">
              <w:rPr>
                <w:rFonts w:ascii="Arial" w:hAnsi="Arial" w:cs="Arial"/>
                <w:sz w:val="22"/>
                <w:szCs w:val="22"/>
                <w:lang w:val="es-CU"/>
              </w:rPr>
              <w:fldChar w:fldCharType="end"/>
            </w:r>
            <w:bookmarkEnd w:id="1"/>
            <w:r w:rsidRPr="00D1098C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EE7A83" w:rsidRPr="00D1098C">
              <w:rPr>
                <w:rFonts w:ascii="Arial" w:hAnsi="Arial" w:cs="Arial"/>
                <w:sz w:val="22"/>
                <w:szCs w:val="22"/>
                <w:lang w:val="es-CU"/>
              </w:rPr>
              <w:t>El plazo de oposición es prorrogable y solo se indica a continuación la fecha inicial del plazo de oposición</w:t>
            </w:r>
            <w:r w:rsidR="001A1494" w:rsidRPr="00D1098C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</w:p>
          <w:p w:rsidR="00CD0702" w:rsidRPr="00D1098C" w:rsidRDefault="00CD0702" w:rsidP="00C95901">
            <w:pPr>
              <w:kinsoku/>
              <w:overflowPunct/>
              <w:autoSpaceDE/>
              <w:autoSpaceDN/>
              <w:ind w:left="1168" w:hanging="601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CD0702" w:rsidRPr="00D1098C" w:rsidRDefault="00CD0702" w:rsidP="00A15F65">
            <w:pPr>
              <w:kinsoku/>
              <w:overflowPunct/>
              <w:autoSpaceDE/>
              <w:autoSpaceDN/>
              <w:ind w:left="1701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D1098C">
              <w:rPr>
                <w:rFonts w:ascii="Arial" w:hAnsi="Arial" w:cs="Arial"/>
                <w:sz w:val="22"/>
                <w:szCs w:val="22"/>
                <w:lang w:val="es-CU"/>
              </w:rPr>
              <w:t>–</w:t>
            </w:r>
            <w:r w:rsidRPr="00D1098C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EE7A83" w:rsidRPr="00D1098C">
              <w:rPr>
                <w:rFonts w:ascii="Arial" w:hAnsi="Arial" w:cs="Arial"/>
                <w:sz w:val="22"/>
                <w:szCs w:val="22"/>
                <w:lang w:val="es-CU"/>
              </w:rPr>
              <w:t>Fecha inicial del plazo de oposición</w:t>
            </w:r>
            <w:r w:rsidRPr="00D1098C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</w:p>
          <w:p w:rsidR="00C95901" w:rsidRPr="00D1098C" w:rsidRDefault="00C95901" w:rsidP="00C95901">
            <w:pPr>
              <w:kinsoku/>
              <w:overflowPunct/>
              <w:autoSpaceDE/>
              <w:autoSpaceDN/>
              <w:ind w:left="1168" w:hanging="601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bookmarkStart w:id="2" w:name="Check4"/>
          <w:p w:rsidR="001A1494" w:rsidRPr="00D1098C" w:rsidRDefault="002F2719" w:rsidP="00C95901">
            <w:pPr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D1098C">
              <w:rPr>
                <w:rFonts w:ascii="Arial" w:hAnsi="Arial" w:cs="Arial"/>
                <w:sz w:val="22"/>
                <w:szCs w:val="22"/>
                <w:lang w:val="es-C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98C">
              <w:rPr>
                <w:rFonts w:ascii="Arial" w:hAnsi="Arial" w:cs="Arial"/>
                <w:sz w:val="22"/>
                <w:szCs w:val="22"/>
                <w:lang w:val="es-CU"/>
              </w:rPr>
              <w:instrText xml:space="preserve"> FORMCHECKBOX </w:instrText>
            </w:r>
            <w:r w:rsidR="0086036F">
              <w:rPr>
                <w:rFonts w:ascii="Arial" w:hAnsi="Arial" w:cs="Arial"/>
                <w:sz w:val="22"/>
                <w:szCs w:val="22"/>
                <w:lang w:val="es-CU"/>
              </w:rPr>
            </w:r>
            <w:r w:rsidR="0086036F">
              <w:rPr>
                <w:rFonts w:ascii="Arial" w:hAnsi="Arial" w:cs="Arial"/>
                <w:sz w:val="22"/>
                <w:szCs w:val="22"/>
                <w:lang w:val="es-CU"/>
              </w:rPr>
              <w:fldChar w:fldCharType="separate"/>
            </w:r>
            <w:r w:rsidRPr="00D1098C">
              <w:rPr>
                <w:rFonts w:ascii="Arial" w:hAnsi="Arial" w:cs="Arial"/>
                <w:sz w:val="22"/>
                <w:szCs w:val="22"/>
                <w:lang w:val="es-CU"/>
              </w:rPr>
              <w:fldChar w:fldCharType="end"/>
            </w:r>
            <w:bookmarkEnd w:id="2"/>
            <w:r w:rsidRPr="00D1098C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945377" w:rsidRPr="00D1098C">
              <w:rPr>
                <w:rFonts w:ascii="Arial" w:hAnsi="Arial" w:cs="Arial"/>
                <w:sz w:val="22"/>
                <w:szCs w:val="22"/>
                <w:lang w:val="es-CU"/>
              </w:rPr>
              <w:t>No se conoce aún las fechas inicial y final del plazo de oposició</w:t>
            </w:r>
            <w:r w:rsidR="0086036F">
              <w:rPr>
                <w:rFonts w:ascii="Arial" w:hAnsi="Arial" w:cs="Arial"/>
                <w:sz w:val="22"/>
                <w:szCs w:val="22"/>
                <w:lang w:val="es-CU"/>
              </w:rPr>
              <w:t>n</w:t>
            </w:r>
            <w:r w:rsidR="005F181C" w:rsidRPr="00D1098C">
              <w:rPr>
                <w:rFonts w:ascii="Arial" w:hAnsi="Arial" w:cs="Arial"/>
                <w:sz w:val="22"/>
                <w:szCs w:val="22"/>
                <w:lang w:val="es-CU"/>
              </w:rPr>
              <w:t>.</w:t>
            </w:r>
          </w:p>
          <w:p w:rsidR="00436A01" w:rsidRPr="00D1098C" w:rsidRDefault="00436A01" w:rsidP="00C95901">
            <w:p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1A1494" w:rsidRPr="0086036F" w:rsidTr="00C95901">
        <w:tc>
          <w:tcPr>
            <w:tcW w:w="9214" w:type="dxa"/>
          </w:tcPr>
          <w:p w:rsidR="007A0FBB" w:rsidRPr="00D1098C" w:rsidRDefault="001A1494" w:rsidP="00C95901">
            <w:pPr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>V.</w:t>
            </w:r>
            <w:r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0A557F"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>Fecha y</w:t>
            </w:r>
            <w:r w:rsidR="00401066"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 xml:space="preserve"> </w:t>
            </w:r>
            <w:r w:rsidR="000A557F"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>firma de la Oficina</w:t>
            </w:r>
            <w:r w:rsidR="007F7003"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>:</w:t>
            </w:r>
            <w:r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 xml:space="preserve"> </w:t>
            </w:r>
          </w:p>
          <w:p w:rsidR="00436A01" w:rsidRPr="00D1098C" w:rsidRDefault="00436A01" w:rsidP="00C95901">
            <w:p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  <w:bookmarkStart w:id="3" w:name="_GoBack"/>
            <w:bookmarkEnd w:id="3"/>
          </w:p>
          <w:p w:rsidR="001A1494" w:rsidRPr="00D1098C" w:rsidRDefault="001A1494" w:rsidP="00C95901">
            <w:pPr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</w:tbl>
    <w:p w:rsidR="00086C4A" w:rsidRPr="00D1098C" w:rsidRDefault="00086C4A" w:rsidP="00C95901">
      <w:pPr>
        <w:pStyle w:val="preparedby"/>
        <w:spacing w:before="0" w:after="0"/>
        <w:jc w:val="left"/>
        <w:rPr>
          <w:rFonts w:ascii="Arial" w:hAnsi="Arial" w:cs="Arial"/>
          <w:i w:val="0"/>
          <w:sz w:val="22"/>
          <w:szCs w:val="22"/>
          <w:lang w:val="es-CU"/>
        </w:rPr>
      </w:pPr>
    </w:p>
    <w:p w:rsidR="00C95901" w:rsidRPr="00D1098C" w:rsidRDefault="00C95901" w:rsidP="00C95901">
      <w:pPr>
        <w:pStyle w:val="preparedby"/>
        <w:spacing w:before="0" w:after="0"/>
        <w:jc w:val="left"/>
        <w:rPr>
          <w:rFonts w:ascii="Arial" w:hAnsi="Arial" w:cs="Arial"/>
          <w:i w:val="0"/>
          <w:sz w:val="22"/>
          <w:szCs w:val="22"/>
          <w:lang w:val="es-CU"/>
        </w:rPr>
      </w:pPr>
    </w:p>
    <w:p w:rsidR="00C95901" w:rsidRPr="00D1098C" w:rsidRDefault="00C95901" w:rsidP="00C95901">
      <w:pPr>
        <w:pStyle w:val="preparedby"/>
        <w:spacing w:before="0" w:after="0"/>
        <w:jc w:val="left"/>
        <w:rPr>
          <w:rFonts w:ascii="Arial" w:hAnsi="Arial" w:cs="Arial"/>
          <w:i w:val="0"/>
          <w:sz w:val="22"/>
          <w:szCs w:val="22"/>
          <w:lang w:val="es-CU"/>
        </w:rPr>
      </w:pPr>
    </w:p>
    <w:p w:rsidR="00C95901" w:rsidRPr="00C95901" w:rsidRDefault="00A15F65" w:rsidP="00C95901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A557F" w:rsidRPr="000A557F">
        <w:rPr>
          <w:rFonts w:ascii="Arial" w:hAnsi="Arial" w:cs="Arial"/>
          <w:sz w:val="22"/>
          <w:szCs w:val="22"/>
        </w:rPr>
        <w:t xml:space="preserve">Fin </w:t>
      </w:r>
      <w:proofErr w:type="gramStart"/>
      <w:r w:rsidR="000A557F" w:rsidRPr="000A557F">
        <w:rPr>
          <w:rFonts w:ascii="Arial" w:hAnsi="Arial" w:cs="Arial"/>
          <w:sz w:val="22"/>
          <w:szCs w:val="22"/>
        </w:rPr>
        <w:t>del</w:t>
      </w:r>
      <w:proofErr w:type="gramEnd"/>
      <w:r w:rsidR="000A557F" w:rsidRPr="000A55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="000A557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1]</w:t>
      </w:r>
    </w:p>
    <w:sectPr w:rsidR="00C95901" w:rsidRPr="00C95901" w:rsidSect="00295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818" w:right="1411" w:bottom="1282" w:left="1411" w:header="42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81" w:rsidRDefault="00BF4D81">
      <w:r>
        <w:separator/>
      </w:r>
    </w:p>
  </w:endnote>
  <w:endnote w:type="continuationSeparator" w:id="0">
    <w:p w:rsidR="00BF4D81" w:rsidRDefault="00BF4D81">
      <w:r>
        <w:separator/>
      </w:r>
    </w:p>
    <w:p w:rsidR="00BF4D81" w:rsidRDefault="00BF4D81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F4D81" w:rsidRDefault="00BF4D81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DC" w:rsidRDefault="00295EDC">
    <w:pPr>
      <w:pStyle w:val="Footer"/>
    </w:pPr>
  </w:p>
  <w:p w:rsidR="00295EDC" w:rsidRDefault="00295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DC" w:rsidRDefault="00295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81" w:rsidRDefault="00BF4D81">
      <w:r>
        <w:separator/>
      </w:r>
    </w:p>
  </w:footnote>
  <w:footnote w:type="continuationSeparator" w:id="0">
    <w:p w:rsidR="00BF4D81" w:rsidRDefault="00BF4D81">
      <w:r>
        <w:separator/>
      </w:r>
    </w:p>
    <w:p w:rsidR="00BF4D81" w:rsidRDefault="00BF4D81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BF4D81" w:rsidRDefault="00BF4D81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DC" w:rsidRPr="002F5B2D" w:rsidRDefault="00295EDC" w:rsidP="00295EDC">
    <w:pPr>
      <w:pStyle w:val="Header"/>
      <w:jc w:val="right"/>
      <w:rPr>
        <w:rFonts w:ascii="Arial" w:hAnsi="Arial" w:cs="Arial"/>
        <w:sz w:val="18"/>
        <w:szCs w:val="18"/>
      </w:rPr>
    </w:pPr>
    <w:r w:rsidRPr="002F5B2D">
      <w:rPr>
        <w:rFonts w:ascii="Arial" w:hAnsi="Arial" w:cs="Arial"/>
        <w:sz w:val="18"/>
        <w:szCs w:val="18"/>
      </w:rPr>
      <w:t>Model Form 1</w:t>
    </w:r>
  </w:p>
  <w:p w:rsidR="00295EDC" w:rsidRDefault="00295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01" w:rsidRPr="002F5B2D" w:rsidRDefault="00C95901" w:rsidP="00C95901">
    <w:pPr>
      <w:pStyle w:val="Header"/>
      <w:jc w:val="right"/>
      <w:rPr>
        <w:rFonts w:ascii="Arial" w:hAnsi="Arial" w:cs="Arial"/>
        <w:sz w:val="18"/>
        <w:szCs w:val="18"/>
      </w:rPr>
    </w:pPr>
    <w:r w:rsidRPr="002F5B2D">
      <w:rPr>
        <w:rFonts w:ascii="Arial" w:hAnsi="Arial" w:cs="Arial"/>
        <w:sz w:val="18"/>
        <w:szCs w:val="18"/>
      </w:rPr>
      <w:t>M</w:t>
    </w:r>
    <w:r w:rsidR="002F5B2D" w:rsidRPr="002F5B2D">
      <w:rPr>
        <w:rFonts w:ascii="Arial" w:hAnsi="Arial" w:cs="Arial"/>
        <w:sz w:val="18"/>
        <w:szCs w:val="18"/>
      </w:rPr>
      <w:t xml:space="preserve">odel </w:t>
    </w:r>
    <w:r w:rsidRPr="002F5B2D">
      <w:rPr>
        <w:rFonts w:ascii="Arial" w:hAnsi="Arial" w:cs="Arial"/>
        <w:sz w:val="18"/>
        <w:szCs w:val="18"/>
      </w:rPr>
      <w:t>F</w:t>
    </w:r>
    <w:r w:rsidR="002F5B2D" w:rsidRPr="002F5B2D">
      <w:rPr>
        <w:rFonts w:ascii="Arial" w:hAnsi="Arial" w:cs="Arial"/>
        <w:sz w:val="18"/>
        <w:szCs w:val="18"/>
      </w:rPr>
      <w:t>orm</w:t>
    </w:r>
    <w:r w:rsidRPr="002F5B2D">
      <w:rPr>
        <w:rFonts w:ascii="Arial" w:hAnsi="Arial" w:cs="Arial"/>
        <w:sz w:val="18"/>
        <w:szCs w:val="18"/>
      </w:rPr>
      <w:t> 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DC" w:rsidRDefault="00295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B29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0A115F"/>
    <w:multiLevelType w:val="multilevel"/>
    <w:tmpl w:val="96C23E7C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" w15:restartNumberingAfterBreak="0">
    <w:nsid w:val="08526C14"/>
    <w:multiLevelType w:val="hybridMultilevel"/>
    <w:tmpl w:val="6C36C610"/>
    <w:lvl w:ilvl="0" w:tplc="EB6E6A24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9094652"/>
    <w:multiLevelType w:val="hybridMultilevel"/>
    <w:tmpl w:val="08FE7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02232"/>
    <w:multiLevelType w:val="hybridMultilevel"/>
    <w:tmpl w:val="2110CC2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955DB"/>
    <w:multiLevelType w:val="multilevel"/>
    <w:tmpl w:val="ED4067AC"/>
    <w:lvl w:ilvl="0">
      <w:start w:val="2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15A92D74"/>
    <w:multiLevelType w:val="hybridMultilevel"/>
    <w:tmpl w:val="95E867FE"/>
    <w:lvl w:ilvl="0" w:tplc="B5F4E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0BBF"/>
    <w:multiLevelType w:val="hybridMultilevel"/>
    <w:tmpl w:val="B796AA40"/>
    <w:lvl w:ilvl="0" w:tplc="6EE83A72">
      <w:start w:val="1"/>
      <w:numFmt w:val="bullet"/>
      <w:lvlText w:val="–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7C5333"/>
    <w:multiLevelType w:val="multilevel"/>
    <w:tmpl w:val="0BB6C5CE"/>
    <w:lvl w:ilvl="0">
      <w:start w:val="3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1F2975"/>
    <w:multiLevelType w:val="hybridMultilevel"/>
    <w:tmpl w:val="59FA21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054A3"/>
    <w:multiLevelType w:val="hybridMultilevel"/>
    <w:tmpl w:val="BA943C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10F48"/>
    <w:multiLevelType w:val="multilevel"/>
    <w:tmpl w:val="ED74035E"/>
    <w:lvl w:ilvl="0">
      <w:start w:val="3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2A6053"/>
    <w:multiLevelType w:val="hybridMultilevel"/>
    <w:tmpl w:val="402AE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90988"/>
    <w:multiLevelType w:val="hybridMultilevel"/>
    <w:tmpl w:val="19F8ACF8"/>
    <w:lvl w:ilvl="0" w:tplc="FE18626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B352E"/>
    <w:multiLevelType w:val="hybridMultilevel"/>
    <w:tmpl w:val="ED4067AC"/>
    <w:lvl w:ilvl="0" w:tplc="123AB40E">
      <w:start w:val="2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34C63B92"/>
    <w:multiLevelType w:val="hybridMultilevel"/>
    <w:tmpl w:val="0A12C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D7A6E"/>
    <w:multiLevelType w:val="hybridMultilevel"/>
    <w:tmpl w:val="44CA4B42"/>
    <w:lvl w:ilvl="0" w:tplc="758601D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C5920"/>
    <w:multiLevelType w:val="multilevel"/>
    <w:tmpl w:val="7E3436F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276FD"/>
    <w:multiLevelType w:val="singleLevel"/>
    <w:tmpl w:val="A044D150"/>
    <w:lvl w:ilvl="0">
      <w:start w:val="1"/>
      <w:numFmt w:val="lowerRoman"/>
      <w:lvlText w:val="(%1)"/>
      <w:lvlJc w:val="righ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 w15:restartNumberingAfterBreak="0">
    <w:nsid w:val="3A27316F"/>
    <w:multiLevelType w:val="singleLevel"/>
    <w:tmpl w:val="A044D150"/>
    <w:lvl w:ilvl="0">
      <w:start w:val="1"/>
      <w:numFmt w:val="lowerRoman"/>
      <w:lvlText w:val="(%1)"/>
      <w:lvlJc w:val="righ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3B7F3A56"/>
    <w:multiLevelType w:val="hybridMultilevel"/>
    <w:tmpl w:val="6F86D21C"/>
    <w:lvl w:ilvl="0" w:tplc="D480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BB1DC3"/>
    <w:multiLevelType w:val="hybridMultilevel"/>
    <w:tmpl w:val="A1FCE8AA"/>
    <w:lvl w:ilvl="0" w:tplc="E72035A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27671AC"/>
    <w:multiLevelType w:val="multilevel"/>
    <w:tmpl w:val="2AE6158A"/>
    <w:lvl w:ilvl="0">
      <w:start w:val="5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210893"/>
    <w:multiLevelType w:val="hybridMultilevel"/>
    <w:tmpl w:val="445E2B48"/>
    <w:lvl w:ilvl="0" w:tplc="D160C4E6">
      <w:numFmt w:val="bullet"/>
      <w:lvlText w:val="–"/>
      <w:lvlJc w:val="left"/>
      <w:pPr>
        <w:tabs>
          <w:tab w:val="num" w:pos="927"/>
        </w:tabs>
        <w:ind w:left="-207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A75CE"/>
    <w:multiLevelType w:val="multilevel"/>
    <w:tmpl w:val="0024A022"/>
    <w:lvl w:ilvl="0">
      <w:numFmt w:val="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8AB0759"/>
    <w:multiLevelType w:val="hybridMultilevel"/>
    <w:tmpl w:val="23F61CD2"/>
    <w:lvl w:ilvl="0" w:tplc="076AB5FC">
      <w:start w:val="1"/>
      <w:numFmt w:val="lowerRoman"/>
      <w:lvlText w:val="(%1)"/>
      <w:lvlJc w:val="right"/>
      <w:pPr>
        <w:tabs>
          <w:tab w:val="num" w:pos="1701"/>
        </w:tabs>
        <w:ind w:left="0" w:firstLine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7E71A6"/>
    <w:multiLevelType w:val="hybridMultilevel"/>
    <w:tmpl w:val="383601A0"/>
    <w:lvl w:ilvl="0" w:tplc="30127F0A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6877CB"/>
    <w:multiLevelType w:val="hybridMultilevel"/>
    <w:tmpl w:val="0024A022"/>
    <w:lvl w:ilvl="0" w:tplc="1B68D37C">
      <w:numFmt w:val="bullet"/>
      <w:pStyle w:val="List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D14300E"/>
    <w:multiLevelType w:val="hybridMultilevel"/>
    <w:tmpl w:val="3000C0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866EA"/>
    <w:multiLevelType w:val="hybridMultilevel"/>
    <w:tmpl w:val="C722E5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2E1491B"/>
    <w:multiLevelType w:val="hybridMultilevel"/>
    <w:tmpl w:val="519C4EC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BA538B"/>
    <w:multiLevelType w:val="multilevel"/>
    <w:tmpl w:val="6C36C610"/>
    <w:lvl w:ilvl="0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9BF2CA6"/>
    <w:multiLevelType w:val="hybridMultilevel"/>
    <w:tmpl w:val="7E3436F4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87E38"/>
    <w:multiLevelType w:val="multilevel"/>
    <w:tmpl w:val="FFF87D10"/>
    <w:lvl w:ilvl="0">
      <w:start w:val="4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F7F2356"/>
    <w:multiLevelType w:val="hybridMultilevel"/>
    <w:tmpl w:val="10B4258A"/>
    <w:lvl w:ilvl="0" w:tplc="777404BC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36" w15:restartNumberingAfterBreak="0">
    <w:nsid w:val="70096BB4"/>
    <w:multiLevelType w:val="hybridMultilevel"/>
    <w:tmpl w:val="495CE52A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9910A4"/>
    <w:multiLevelType w:val="hybridMultilevel"/>
    <w:tmpl w:val="182A5DE2"/>
    <w:lvl w:ilvl="0" w:tplc="E2EE7B00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8" w15:restartNumberingAfterBreak="0">
    <w:nsid w:val="76BE31E6"/>
    <w:multiLevelType w:val="hybridMultilevel"/>
    <w:tmpl w:val="B3AEAAB8"/>
    <w:lvl w:ilvl="0" w:tplc="A54E3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72DC6"/>
    <w:multiLevelType w:val="hybridMultilevel"/>
    <w:tmpl w:val="954895B8"/>
    <w:lvl w:ilvl="0" w:tplc="316ED602">
      <w:numFmt w:val="bullet"/>
      <w:lvlText w:val="–"/>
      <w:lvlJc w:val="left"/>
      <w:pPr>
        <w:tabs>
          <w:tab w:val="num" w:pos="1137"/>
        </w:tabs>
        <w:ind w:left="57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0" w15:restartNumberingAfterBreak="0">
    <w:nsid w:val="79835D7F"/>
    <w:multiLevelType w:val="hybridMultilevel"/>
    <w:tmpl w:val="29EE1948"/>
    <w:lvl w:ilvl="0" w:tplc="D160C4E6">
      <w:numFmt w:val="bullet"/>
      <w:lvlText w:val="–"/>
      <w:lvlJc w:val="left"/>
      <w:pPr>
        <w:tabs>
          <w:tab w:val="num" w:pos="927"/>
        </w:tabs>
        <w:ind w:left="-207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77C92"/>
    <w:multiLevelType w:val="hybridMultilevel"/>
    <w:tmpl w:val="0E124C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F">
      <w:start w:val="1"/>
      <w:numFmt w:val="decimal"/>
      <w:lvlText w:val="%2."/>
      <w:lvlJc w:val="left"/>
      <w:pPr>
        <w:tabs>
          <w:tab w:val="num" w:pos="681"/>
        </w:tabs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abstractNum w:abstractNumId="42" w15:restartNumberingAfterBreak="0">
    <w:nsid w:val="7B0E2E51"/>
    <w:multiLevelType w:val="multilevel"/>
    <w:tmpl w:val="4460A730"/>
    <w:lvl w:ilvl="0">
      <w:start w:val="33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BFA730C"/>
    <w:multiLevelType w:val="multilevel"/>
    <w:tmpl w:val="E0B40188"/>
    <w:lvl w:ilvl="0">
      <w:start w:val="3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D1A287C"/>
    <w:multiLevelType w:val="multilevel"/>
    <w:tmpl w:val="44CA4B4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254C18"/>
    <w:multiLevelType w:val="hybridMultilevel"/>
    <w:tmpl w:val="D6DC57A0"/>
    <w:lvl w:ilvl="0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3"/>
  </w:num>
  <w:num w:numId="4">
    <w:abstractNumId w:val="14"/>
  </w:num>
  <w:num w:numId="5">
    <w:abstractNumId w:val="21"/>
  </w:num>
  <w:num w:numId="6">
    <w:abstractNumId w:val="4"/>
  </w:num>
  <w:num w:numId="7">
    <w:abstractNumId w:val="45"/>
  </w:num>
  <w:num w:numId="8">
    <w:abstractNumId w:val="27"/>
  </w:num>
  <w:num w:numId="9">
    <w:abstractNumId w:val="38"/>
  </w:num>
  <w:num w:numId="10">
    <w:abstractNumId w:val="37"/>
  </w:num>
  <w:num w:numId="11">
    <w:abstractNumId w:val="41"/>
  </w:num>
  <w:num w:numId="12">
    <w:abstractNumId w:val="2"/>
  </w:num>
  <w:num w:numId="13">
    <w:abstractNumId w:val="34"/>
  </w:num>
  <w:num w:numId="14">
    <w:abstractNumId w:val="1"/>
    <w:lvlOverride w:ilvl="0">
      <w:lvl w:ilvl="0">
        <w:start w:val="1"/>
        <w:numFmt w:val="bullet"/>
        <w:lvlText w:val="–"/>
        <w:legacy w:legacy="1" w:legacySpace="0" w:legacyIndent="567"/>
        <w:lvlJc w:val="left"/>
      </w:lvl>
    </w:lvlOverride>
  </w:num>
  <w:num w:numId="15">
    <w:abstractNumId w:val="12"/>
  </w:num>
  <w:num w:numId="16">
    <w:abstractNumId w:val="23"/>
  </w:num>
  <w:num w:numId="17">
    <w:abstractNumId w:val="42"/>
  </w:num>
  <w:num w:numId="18">
    <w:abstractNumId w:val="9"/>
  </w:num>
  <w:num w:numId="19">
    <w:abstractNumId w:val="43"/>
  </w:num>
  <w:num w:numId="20">
    <w:abstractNumId w:val="22"/>
  </w:num>
  <w:num w:numId="21">
    <w:abstractNumId w:val="33"/>
  </w:num>
  <w:num w:numId="22">
    <w:abstractNumId w:val="18"/>
  </w:num>
  <w:num w:numId="23">
    <w:abstractNumId w:val="36"/>
  </w:num>
  <w:num w:numId="24">
    <w:abstractNumId w:val="11"/>
  </w:num>
  <w:num w:numId="25">
    <w:abstractNumId w:val="10"/>
  </w:num>
  <w:num w:numId="26">
    <w:abstractNumId w:val="7"/>
  </w:num>
  <w:num w:numId="27">
    <w:abstractNumId w:val="29"/>
  </w:num>
  <w:num w:numId="28">
    <w:abstractNumId w:val="3"/>
  </w:num>
  <w:num w:numId="29">
    <w:abstractNumId w:val="32"/>
  </w:num>
  <w:num w:numId="30">
    <w:abstractNumId w:val="0"/>
  </w:num>
  <w:num w:numId="31">
    <w:abstractNumId w:val="28"/>
  </w:num>
  <w:num w:numId="32">
    <w:abstractNumId w:val="25"/>
  </w:num>
  <w:num w:numId="33">
    <w:abstractNumId w:val="30"/>
  </w:num>
  <w:num w:numId="34">
    <w:abstractNumId w:val="16"/>
  </w:num>
  <w:num w:numId="35">
    <w:abstractNumId w:val="17"/>
  </w:num>
  <w:num w:numId="36">
    <w:abstractNumId w:val="44"/>
  </w:num>
  <w:num w:numId="37">
    <w:abstractNumId w:val="26"/>
  </w:num>
  <w:num w:numId="38">
    <w:abstractNumId w:val="24"/>
  </w:num>
  <w:num w:numId="39">
    <w:abstractNumId w:val="40"/>
  </w:num>
  <w:num w:numId="40">
    <w:abstractNumId w:val="19"/>
  </w:num>
  <w:num w:numId="41">
    <w:abstractNumId w:val="20"/>
  </w:num>
  <w:num w:numId="42">
    <w:abstractNumId w:val="15"/>
  </w:num>
  <w:num w:numId="43">
    <w:abstractNumId w:val="6"/>
  </w:num>
  <w:num w:numId="44">
    <w:abstractNumId w:val="39"/>
  </w:num>
  <w:num w:numId="45">
    <w:abstractNumId w:val="3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4B"/>
    <w:rsid w:val="00001883"/>
    <w:rsid w:val="00003D3F"/>
    <w:rsid w:val="00004BEE"/>
    <w:rsid w:val="00007323"/>
    <w:rsid w:val="000077A3"/>
    <w:rsid w:val="00007D84"/>
    <w:rsid w:val="0001599F"/>
    <w:rsid w:val="00017386"/>
    <w:rsid w:val="00025267"/>
    <w:rsid w:val="0002646E"/>
    <w:rsid w:val="00033179"/>
    <w:rsid w:val="00037CA8"/>
    <w:rsid w:val="00044CA4"/>
    <w:rsid w:val="00047C85"/>
    <w:rsid w:val="00053530"/>
    <w:rsid w:val="00055677"/>
    <w:rsid w:val="00055AE6"/>
    <w:rsid w:val="000563D7"/>
    <w:rsid w:val="00056AC6"/>
    <w:rsid w:val="00056E37"/>
    <w:rsid w:val="00057568"/>
    <w:rsid w:val="00061F2D"/>
    <w:rsid w:val="000643D3"/>
    <w:rsid w:val="000672D1"/>
    <w:rsid w:val="00070000"/>
    <w:rsid w:val="00070519"/>
    <w:rsid w:val="00070851"/>
    <w:rsid w:val="000759C8"/>
    <w:rsid w:val="00076D2B"/>
    <w:rsid w:val="00077A7C"/>
    <w:rsid w:val="000841FC"/>
    <w:rsid w:val="000860E7"/>
    <w:rsid w:val="000869E3"/>
    <w:rsid w:val="00086C4A"/>
    <w:rsid w:val="000871F3"/>
    <w:rsid w:val="000934AC"/>
    <w:rsid w:val="00096086"/>
    <w:rsid w:val="000A2E8E"/>
    <w:rsid w:val="000A557F"/>
    <w:rsid w:val="000B6C36"/>
    <w:rsid w:val="000B7AFB"/>
    <w:rsid w:val="000C23EC"/>
    <w:rsid w:val="000C7EC6"/>
    <w:rsid w:val="000D0BD7"/>
    <w:rsid w:val="000D2013"/>
    <w:rsid w:val="000D278A"/>
    <w:rsid w:val="000D5CC3"/>
    <w:rsid w:val="000D7D71"/>
    <w:rsid w:val="000E1654"/>
    <w:rsid w:val="000E2A0F"/>
    <w:rsid w:val="000E7152"/>
    <w:rsid w:val="000F21CD"/>
    <w:rsid w:val="00103F15"/>
    <w:rsid w:val="0011050A"/>
    <w:rsid w:val="00113366"/>
    <w:rsid w:val="00115A08"/>
    <w:rsid w:val="00117508"/>
    <w:rsid w:val="0011793F"/>
    <w:rsid w:val="00120AE5"/>
    <w:rsid w:val="0012284C"/>
    <w:rsid w:val="00122ED6"/>
    <w:rsid w:val="00126AA8"/>
    <w:rsid w:val="0013026B"/>
    <w:rsid w:val="0013294A"/>
    <w:rsid w:val="00133178"/>
    <w:rsid w:val="001401E3"/>
    <w:rsid w:val="00143610"/>
    <w:rsid w:val="001446C3"/>
    <w:rsid w:val="00147F10"/>
    <w:rsid w:val="00152292"/>
    <w:rsid w:val="00153C57"/>
    <w:rsid w:val="00153DDB"/>
    <w:rsid w:val="00155FCE"/>
    <w:rsid w:val="00156CFF"/>
    <w:rsid w:val="00160CBD"/>
    <w:rsid w:val="00163B62"/>
    <w:rsid w:val="00173249"/>
    <w:rsid w:val="00177963"/>
    <w:rsid w:val="00177F1A"/>
    <w:rsid w:val="00180371"/>
    <w:rsid w:val="00185C02"/>
    <w:rsid w:val="00191239"/>
    <w:rsid w:val="0019704C"/>
    <w:rsid w:val="00197820"/>
    <w:rsid w:val="001A1494"/>
    <w:rsid w:val="001A7CD8"/>
    <w:rsid w:val="001B0654"/>
    <w:rsid w:val="001B26DC"/>
    <w:rsid w:val="001B5B82"/>
    <w:rsid w:val="001C3EF7"/>
    <w:rsid w:val="001C4FF3"/>
    <w:rsid w:val="001C5A77"/>
    <w:rsid w:val="001C77F7"/>
    <w:rsid w:val="001D306A"/>
    <w:rsid w:val="001D3B8F"/>
    <w:rsid w:val="001D5974"/>
    <w:rsid w:val="001E06C1"/>
    <w:rsid w:val="001E0CF0"/>
    <w:rsid w:val="001E1EB7"/>
    <w:rsid w:val="001F0D34"/>
    <w:rsid w:val="001F2C95"/>
    <w:rsid w:val="001F3639"/>
    <w:rsid w:val="00200429"/>
    <w:rsid w:val="00204E0F"/>
    <w:rsid w:val="00207B22"/>
    <w:rsid w:val="00210919"/>
    <w:rsid w:val="00213FFA"/>
    <w:rsid w:val="00220399"/>
    <w:rsid w:val="00223468"/>
    <w:rsid w:val="00224BFE"/>
    <w:rsid w:val="00226C31"/>
    <w:rsid w:val="00231096"/>
    <w:rsid w:val="00233EBA"/>
    <w:rsid w:val="00235BEB"/>
    <w:rsid w:val="0024096C"/>
    <w:rsid w:val="0024597E"/>
    <w:rsid w:val="00247006"/>
    <w:rsid w:val="00252572"/>
    <w:rsid w:val="00253DE4"/>
    <w:rsid w:val="00260A93"/>
    <w:rsid w:val="002631D6"/>
    <w:rsid w:val="0026786F"/>
    <w:rsid w:val="00272B25"/>
    <w:rsid w:val="0027650A"/>
    <w:rsid w:val="00282D9A"/>
    <w:rsid w:val="0028492C"/>
    <w:rsid w:val="0028725B"/>
    <w:rsid w:val="0028784E"/>
    <w:rsid w:val="00291EB1"/>
    <w:rsid w:val="002941A9"/>
    <w:rsid w:val="00294E91"/>
    <w:rsid w:val="00295DC6"/>
    <w:rsid w:val="00295EDC"/>
    <w:rsid w:val="002A429D"/>
    <w:rsid w:val="002A6655"/>
    <w:rsid w:val="002A6B3A"/>
    <w:rsid w:val="002B0FE8"/>
    <w:rsid w:val="002B338F"/>
    <w:rsid w:val="002B4AC6"/>
    <w:rsid w:val="002B5502"/>
    <w:rsid w:val="002B62D1"/>
    <w:rsid w:val="002C27F8"/>
    <w:rsid w:val="002C4295"/>
    <w:rsid w:val="002D5F1C"/>
    <w:rsid w:val="002D6536"/>
    <w:rsid w:val="002D7B40"/>
    <w:rsid w:val="002E10E3"/>
    <w:rsid w:val="002E1168"/>
    <w:rsid w:val="002E423B"/>
    <w:rsid w:val="002F15D6"/>
    <w:rsid w:val="002F218F"/>
    <w:rsid w:val="002F2719"/>
    <w:rsid w:val="002F5B2D"/>
    <w:rsid w:val="002F7FCC"/>
    <w:rsid w:val="00300081"/>
    <w:rsid w:val="0030269E"/>
    <w:rsid w:val="00302B63"/>
    <w:rsid w:val="003059ED"/>
    <w:rsid w:val="003064D1"/>
    <w:rsid w:val="00306B11"/>
    <w:rsid w:val="0030773F"/>
    <w:rsid w:val="00310F3B"/>
    <w:rsid w:val="00314286"/>
    <w:rsid w:val="003148FA"/>
    <w:rsid w:val="00315913"/>
    <w:rsid w:val="00316AD9"/>
    <w:rsid w:val="00317037"/>
    <w:rsid w:val="00325B6B"/>
    <w:rsid w:val="00330778"/>
    <w:rsid w:val="003320B5"/>
    <w:rsid w:val="00333F5F"/>
    <w:rsid w:val="00335885"/>
    <w:rsid w:val="00336788"/>
    <w:rsid w:val="003528B8"/>
    <w:rsid w:val="003533DB"/>
    <w:rsid w:val="00353C4F"/>
    <w:rsid w:val="00360AB2"/>
    <w:rsid w:val="003615A1"/>
    <w:rsid w:val="00361F84"/>
    <w:rsid w:val="00362ACB"/>
    <w:rsid w:val="00365A9F"/>
    <w:rsid w:val="00370269"/>
    <w:rsid w:val="00371032"/>
    <w:rsid w:val="00375865"/>
    <w:rsid w:val="00375A54"/>
    <w:rsid w:val="00375DAD"/>
    <w:rsid w:val="00377469"/>
    <w:rsid w:val="0038032E"/>
    <w:rsid w:val="003804D5"/>
    <w:rsid w:val="00380535"/>
    <w:rsid w:val="00385F3E"/>
    <w:rsid w:val="0038763A"/>
    <w:rsid w:val="0039091E"/>
    <w:rsid w:val="00390BE1"/>
    <w:rsid w:val="0039130F"/>
    <w:rsid w:val="00395DA1"/>
    <w:rsid w:val="00396A4E"/>
    <w:rsid w:val="003A47E4"/>
    <w:rsid w:val="003A6133"/>
    <w:rsid w:val="003A6B59"/>
    <w:rsid w:val="003A7DD2"/>
    <w:rsid w:val="003A7FF0"/>
    <w:rsid w:val="003B3EEC"/>
    <w:rsid w:val="003C0E20"/>
    <w:rsid w:val="003C276F"/>
    <w:rsid w:val="003C4858"/>
    <w:rsid w:val="003C4BC2"/>
    <w:rsid w:val="003C5B67"/>
    <w:rsid w:val="003D0D86"/>
    <w:rsid w:val="003D4739"/>
    <w:rsid w:val="003E41D4"/>
    <w:rsid w:val="003E4324"/>
    <w:rsid w:val="003E6D41"/>
    <w:rsid w:val="003E7128"/>
    <w:rsid w:val="003E7BC0"/>
    <w:rsid w:val="003F0D21"/>
    <w:rsid w:val="003F2722"/>
    <w:rsid w:val="003F2818"/>
    <w:rsid w:val="00401066"/>
    <w:rsid w:val="004010CE"/>
    <w:rsid w:val="0040243F"/>
    <w:rsid w:val="004047D2"/>
    <w:rsid w:val="00406812"/>
    <w:rsid w:val="00412D5F"/>
    <w:rsid w:val="004224C8"/>
    <w:rsid w:val="00423721"/>
    <w:rsid w:val="00423DA3"/>
    <w:rsid w:val="004259CA"/>
    <w:rsid w:val="004271F1"/>
    <w:rsid w:val="00433AD9"/>
    <w:rsid w:val="00435DD4"/>
    <w:rsid w:val="00436A01"/>
    <w:rsid w:val="0044068F"/>
    <w:rsid w:val="00443ADD"/>
    <w:rsid w:val="00450014"/>
    <w:rsid w:val="0045058B"/>
    <w:rsid w:val="004517F7"/>
    <w:rsid w:val="00451B6C"/>
    <w:rsid w:val="00456BC4"/>
    <w:rsid w:val="004669A2"/>
    <w:rsid w:val="00467A20"/>
    <w:rsid w:val="00470CEE"/>
    <w:rsid w:val="00473E18"/>
    <w:rsid w:val="004758DD"/>
    <w:rsid w:val="00480202"/>
    <w:rsid w:val="004835D6"/>
    <w:rsid w:val="004846AA"/>
    <w:rsid w:val="00484B1E"/>
    <w:rsid w:val="00496919"/>
    <w:rsid w:val="004A5741"/>
    <w:rsid w:val="004A76AB"/>
    <w:rsid w:val="004A7F95"/>
    <w:rsid w:val="004B087D"/>
    <w:rsid w:val="004B197E"/>
    <w:rsid w:val="004B696C"/>
    <w:rsid w:val="004B6BC2"/>
    <w:rsid w:val="004C10AF"/>
    <w:rsid w:val="004C1593"/>
    <w:rsid w:val="004C5EF8"/>
    <w:rsid w:val="004E1BC1"/>
    <w:rsid w:val="004F14D9"/>
    <w:rsid w:val="004F332A"/>
    <w:rsid w:val="004F40B7"/>
    <w:rsid w:val="005000E5"/>
    <w:rsid w:val="00502B93"/>
    <w:rsid w:val="00504BC3"/>
    <w:rsid w:val="00505DDB"/>
    <w:rsid w:val="00507A57"/>
    <w:rsid w:val="00515EFC"/>
    <w:rsid w:val="00522A61"/>
    <w:rsid w:val="00523176"/>
    <w:rsid w:val="0052424C"/>
    <w:rsid w:val="00534D7E"/>
    <w:rsid w:val="00537C0D"/>
    <w:rsid w:val="005405E2"/>
    <w:rsid w:val="00541080"/>
    <w:rsid w:val="00541408"/>
    <w:rsid w:val="00541890"/>
    <w:rsid w:val="00541B3A"/>
    <w:rsid w:val="00542591"/>
    <w:rsid w:val="00542771"/>
    <w:rsid w:val="00544045"/>
    <w:rsid w:val="00544F2B"/>
    <w:rsid w:val="00547FA2"/>
    <w:rsid w:val="00554A4B"/>
    <w:rsid w:val="005557A2"/>
    <w:rsid w:val="005602BA"/>
    <w:rsid w:val="005639F4"/>
    <w:rsid w:val="00565E42"/>
    <w:rsid w:val="00565F08"/>
    <w:rsid w:val="00570572"/>
    <w:rsid w:val="0057118D"/>
    <w:rsid w:val="00586352"/>
    <w:rsid w:val="00586DBC"/>
    <w:rsid w:val="005A043E"/>
    <w:rsid w:val="005A34F4"/>
    <w:rsid w:val="005A4C33"/>
    <w:rsid w:val="005A638A"/>
    <w:rsid w:val="005A7D35"/>
    <w:rsid w:val="005B020F"/>
    <w:rsid w:val="005B492B"/>
    <w:rsid w:val="005B637B"/>
    <w:rsid w:val="005B68E3"/>
    <w:rsid w:val="005C6D4B"/>
    <w:rsid w:val="005C7543"/>
    <w:rsid w:val="005D01C1"/>
    <w:rsid w:val="005D0412"/>
    <w:rsid w:val="005E1839"/>
    <w:rsid w:val="005E2472"/>
    <w:rsid w:val="005E5D0F"/>
    <w:rsid w:val="005E7B85"/>
    <w:rsid w:val="005F181C"/>
    <w:rsid w:val="005F4D59"/>
    <w:rsid w:val="005F56BA"/>
    <w:rsid w:val="005F5A19"/>
    <w:rsid w:val="005F6B30"/>
    <w:rsid w:val="0060132C"/>
    <w:rsid w:val="00603AF2"/>
    <w:rsid w:val="00603CEE"/>
    <w:rsid w:val="00605229"/>
    <w:rsid w:val="00606286"/>
    <w:rsid w:val="006127BD"/>
    <w:rsid w:val="00612B3E"/>
    <w:rsid w:val="00613B74"/>
    <w:rsid w:val="00613DBD"/>
    <w:rsid w:val="00616B1D"/>
    <w:rsid w:val="00621E4B"/>
    <w:rsid w:val="006231D4"/>
    <w:rsid w:val="00625C16"/>
    <w:rsid w:val="0063162E"/>
    <w:rsid w:val="00632FF5"/>
    <w:rsid w:val="006345CD"/>
    <w:rsid w:val="00640A41"/>
    <w:rsid w:val="00653997"/>
    <w:rsid w:val="006547E0"/>
    <w:rsid w:val="00657F91"/>
    <w:rsid w:val="00660911"/>
    <w:rsid w:val="006614AB"/>
    <w:rsid w:val="00661C8E"/>
    <w:rsid w:val="0066408B"/>
    <w:rsid w:val="00664ED7"/>
    <w:rsid w:val="00666479"/>
    <w:rsid w:val="006738B2"/>
    <w:rsid w:val="00675E53"/>
    <w:rsid w:val="00676C37"/>
    <w:rsid w:val="00680F2A"/>
    <w:rsid w:val="006837B4"/>
    <w:rsid w:val="00685090"/>
    <w:rsid w:val="0068663F"/>
    <w:rsid w:val="00694788"/>
    <w:rsid w:val="00697034"/>
    <w:rsid w:val="00697A22"/>
    <w:rsid w:val="006A57A6"/>
    <w:rsid w:val="006A6A3B"/>
    <w:rsid w:val="006B1D6F"/>
    <w:rsid w:val="006B38C5"/>
    <w:rsid w:val="006B7455"/>
    <w:rsid w:val="006C2931"/>
    <w:rsid w:val="006C45C4"/>
    <w:rsid w:val="006C5A2E"/>
    <w:rsid w:val="006C5D64"/>
    <w:rsid w:val="006D01A0"/>
    <w:rsid w:val="006D1927"/>
    <w:rsid w:val="006D7706"/>
    <w:rsid w:val="006E36AC"/>
    <w:rsid w:val="006E5104"/>
    <w:rsid w:val="006E57D0"/>
    <w:rsid w:val="006E5A2A"/>
    <w:rsid w:val="006E7342"/>
    <w:rsid w:val="006E7F74"/>
    <w:rsid w:val="006F058D"/>
    <w:rsid w:val="006F0998"/>
    <w:rsid w:val="006F40B7"/>
    <w:rsid w:val="006F4268"/>
    <w:rsid w:val="006F6EFF"/>
    <w:rsid w:val="00701E0C"/>
    <w:rsid w:val="00707ED2"/>
    <w:rsid w:val="00710068"/>
    <w:rsid w:val="00711C94"/>
    <w:rsid w:val="00723041"/>
    <w:rsid w:val="007257F8"/>
    <w:rsid w:val="00727859"/>
    <w:rsid w:val="00731217"/>
    <w:rsid w:val="00731E58"/>
    <w:rsid w:val="00732A62"/>
    <w:rsid w:val="00734D00"/>
    <w:rsid w:val="0074331C"/>
    <w:rsid w:val="00747000"/>
    <w:rsid w:val="00747D7D"/>
    <w:rsid w:val="007571E8"/>
    <w:rsid w:val="007578D2"/>
    <w:rsid w:val="00760432"/>
    <w:rsid w:val="00761E31"/>
    <w:rsid w:val="0076636F"/>
    <w:rsid w:val="00767DFA"/>
    <w:rsid w:val="00770520"/>
    <w:rsid w:val="0077169A"/>
    <w:rsid w:val="00790525"/>
    <w:rsid w:val="00791F5D"/>
    <w:rsid w:val="007A0FBB"/>
    <w:rsid w:val="007A3432"/>
    <w:rsid w:val="007A5100"/>
    <w:rsid w:val="007A6900"/>
    <w:rsid w:val="007A731C"/>
    <w:rsid w:val="007B1710"/>
    <w:rsid w:val="007B2138"/>
    <w:rsid w:val="007B3E53"/>
    <w:rsid w:val="007C2113"/>
    <w:rsid w:val="007C3E01"/>
    <w:rsid w:val="007C3EAB"/>
    <w:rsid w:val="007C6486"/>
    <w:rsid w:val="007C6BFC"/>
    <w:rsid w:val="007D0595"/>
    <w:rsid w:val="007D0E7B"/>
    <w:rsid w:val="007D16E2"/>
    <w:rsid w:val="007D2E10"/>
    <w:rsid w:val="007E0732"/>
    <w:rsid w:val="007E086F"/>
    <w:rsid w:val="007E0A0E"/>
    <w:rsid w:val="007E0D57"/>
    <w:rsid w:val="007E7894"/>
    <w:rsid w:val="007F7003"/>
    <w:rsid w:val="0080019E"/>
    <w:rsid w:val="00801CB2"/>
    <w:rsid w:val="0080280F"/>
    <w:rsid w:val="00805FDB"/>
    <w:rsid w:val="00810E12"/>
    <w:rsid w:val="00816BF1"/>
    <w:rsid w:val="00821900"/>
    <w:rsid w:val="00821EB2"/>
    <w:rsid w:val="008235F1"/>
    <w:rsid w:val="00830D79"/>
    <w:rsid w:val="00831721"/>
    <w:rsid w:val="00835A16"/>
    <w:rsid w:val="008370F8"/>
    <w:rsid w:val="0084143C"/>
    <w:rsid w:val="008473BF"/>
    <w:rsid w:val="00852A8E"/>
    <w:rsid w:val="0086036F"/>
    <w:rsid w:val="008619EB"/>
    <w:rsid w:val="00866094"/>
    <w:rsid w:val="008752E8"/>
    <w:rsid w:val="008768A8"/>
    <w:rsid w:val="008801B3"/>
    <w:rsid w:val="008915B2"/>
    <w:rsid w:val="008923FC"/>
    <w:rsid w:val="00892842"/>
    <w:rsid w:val="00895DD4"/>
    <w:rsid w:val="00897130"/>
    <w:rsid w:val="00897525"/>
    <w:rsid w:val="008A5078"/>
    <w:rsid w:val="008A73EC"/>
    <w:rsid w:val="008A7AD8"/>
    <w:rsid w:val="008B08A3"/>
    <w:rsid w:val="008B34B4"/>
    <w:rsid w:val="008B40A5"/>
    <w:rsid w:val="008B428F"/>
    <w:rsid w:val="008B7508"/>
    <w:rsid w:val="008C53EF"/>
    <w:rsid w:val="008D13DC"/>
    <w:rsid w:val="008D62CE"/>
    <w:rsid w:val="008E401F"/>
    <w:rsid w:val="008E536A"/>
    <w:rsid w:val="008E677E"/>
    <w:rsid w:val="008F17B4"/>
    <w:rsid w:val="008F38F1"/>
    <w:rsid w:val="008F50E6"/>
    <w:rsid w:val="008F675B"/>
    <w:rsid w:val="008F7179"/>
    <w:rsid w:val="00902B50"/>
    <w:rsid w:val="00903381"/>
    <w:rsid w:val="00910597"/>
    <w:rsid w:val="00910FBA"/>
    <w:rsid w:val="00911B7E"/>
    <w:rsid w:val="0091356D"/>
    <w:rsid w:val="00913E4D"/>
    <w:rsid w:val="00917CAA"/>
    <w:rsid w:val="0092182D"/>
    <w:rsid w:val="00923D67"/>
    <w:rsid w:val="00925581"/>
    <w:rsid w:val="00925AA4"/>
    <w:rsid w:val="009265B8"/>
    <w:rsid w:val="009311DC"/>
    <w:rsid w:val="00931BDE"/>
    <w:rsid w:val="009325D7"/>
    <w:rsid w:val="00933C28"/>
    <w:rsid w:val="009353A7"/>
    <w:rsid w:val="0094098A"/>
    <w:rsid w:val="009412DF"/>
    <w:rsid w:val="00941B20"/>
    <w:rsid w:val="00945232"/>
    <w:rsid w:val="00945377"/>
    <w:rsid w:val="00946DB7"/>
    <w:rsid w:val="009512F2"/>
    <w:rsid w:val="00955709"/>
    <w:rsid w:val="00961C51"/>
    <w:rsid w:val="009622B7"/>
    <w:rsid w:val="009626B4"/>
    <w:rsid w:val="009634EA"/>
    <w:rsid w:val="009652BC"/>
    <w:rsid w:val="00965B58"/>
    <w:rsid w:val="0097069C"/>
    <w:rsid w:val="009708B2"/>
    <w:rsid w:val="00970CFB"/>
    <w:rsid w:val="00975E9D"/>
    <w:rsid w:val="009762C0"/>
    <w:rsid w:val="00976E9C"/>
    <w:rsid w:val="00984A9F"/>
    <w:rsid w:val="009867FC"/>
    <w:rsid w:val="00986C8F"/>
    <w:rsid w:val="009904FD"/>
    <w:rsid w:val="00990FFF"/>
    <w:rsid w:val="009916B8"/>
    <w:rsid w:val="0099733E"/>
    <w:rsid w:val="009977B7"/>
    <w:rsid w:val="009A412D"/>
    <w:rsid w:val="009A596E"/>
    <w:rsid w:val="009B1284"/>
    <w:rsid w:val="009B1ECE"/>
    <w:rsid w:val="009B2569"/>
    <w:rsid w:val="009B35F1"/>
    <w:rsid w:val="009B46E1"/>
    <w:rsid w:val="009B4E5B"/>
    <w:rsid w:val="009B4ED4"/>
    <w:rsid w:val="009B6779"/>
    <w:rsid w:val="009B72D1"/>
    <w:rsid w:val="009B762C"/>
    <w:rsid w:val="009B7769"/>
    <w:rsid w:val="009B77C1"/>
    <w:rsid w:val="009B7ADB"/>
    <w:rsid w:val="009C0782"/>
    <w:rsid w:val="009C6195"/>
    <w:rsid w:val="009D0D01"/>
    <w:rsid w:val="009D14F2"/>
    <w:rsid w:val="009D1AE2"/>
    <w:rsid w:val="009D3039"/>
    <w:rsid w:val="009D3441"/>
    <w:rsid w:val="009D44BE"/>
    <w:rsid w:val="009D4711"/>
    <w:rsid w:val="009D54AE"/>
    <w:rsid w:val="009D6BB0"/>
    <w:rsid w:val="009D7AB0"/>
    <w:rsid w:val="009E1F19"/>
    <w:rsid w:val="009E3C2E"/>
    <w:rsid w:val="009F2A2C"/>
    <w:rsid w:val="009F3638"/>
    <w:rsid w:val="009F36B4"/>
    <w:rsid w:val="009F3AF4"/>
    <w:rsid w:val="009F4362"/>
    <w:rsid w:val="009F4973"/>
    <w:rsid w:val="009F4AE2"/>
    <w:rsid w:val="009F793E"/>
    <w:rsid w:val="00A0208B"/>
    <w:rsid w:val="00A06233"/>
    <w:rsid w:val="00A13E47"/>
    <w:rsid w:val="00A15F65"/>
    <w:rsid w:val="00A1747C"/>
    <w:rsid w:val="00A178EF"/>
    <w:rsid w:val="00A25734"/>
    <w:rsid w:val="00A274BF"/>
    <w:rsid w:val="00A32D8A"/>
    <w:rsid w:val="00A35642"/>
    <w:rsid w:val="00A4071A"/>
    <w:rsid w:val="00A40C6D"/>
    <w:rsid w:val="00A41461"/>
    <w:rsid w:val="00A47177"/>
    <w:rsid w:val="00A52228"/>
    <w:rsid w:val="00A52332"/>
    <w:rsid w:val="00A53600"/>
    <w:rsid w:val="00A53EEE"/>
    <w:rsid w:val="00A5421E"/>
    <w:rsid w:val="00A6204A"/>
    <w:rsid w:val="00A62089"/>
    <w:rsid w:val="00A63496"/>
    <w:rsid w:val="00A6790B"/>
    <w:rsid w:val="00A716A2"/>
    <w:rsid w:val="00A7728C"/>
    <w:rsid w:val="00A8208E"/>
    <w:rsid w:val="00A83442"/>
    <w:rsid w:val="00A83650"/>
    <w:rsid w:val="00A93035"/>
    <w:rsid w:val="00AA0E33"/>
    <w:rsid w:val="00AA3D21"/>
    <w:rsid w:val="00AB07D1"/>
    <w:rsid w:val="00AB1D62"/>
    <w:rsid w:val="00AB2DA2"/>
    <w:rsid w:val="00AB4D15"/>
    <w:rsid w:val="00AC481F"/>
    <w:rsid w:val="00AC5F90"/>
    <w:rsid w:val="00AD1661"/>
    <w:rsid w:val="00AE117A"/>
    <w:rsid w:val="00AF4AB5"/>
    <w:rsid w:val="00AF4CA4"/>
    <w:rsid w:val="00AF556C"/>
    <w:rsid w:val="00B003FF"/>
    <w:rsid w:val="00B02DDD"/>
    <w:rsid w:val="00B03371"/>
    <w:rsid w:val="00B058D9"/>
    <w:rsid w:val="00B163F2"/>
    <w:rsid w:val="00B16601"/>
    <w:rsid w:val="00B16A1E"/>
    <w:rsid w:val="00B201D0"/>
    <w:rsid w:val="00B21F16"/>
    <w:rsid w:val="00B23044"/>
    <w:rsid w:val="00B262C1"/>
    <w:rsid w:val="00B34191"/>
    <w:rsid w:val="00B353C5"/>
    <w:rsid w:val="00B4159B"/>
    <w:rsid w:val="00B465C9"/>
    <w:rsid w:val="00B53C31"/>
    <w:rsid w:val="00B61F56"/>
    <w:rsid w:val="00B62F53"/>
    <w:rsid w:val="00B63AD9"/>
    <w:rsid w:val="00B6507A"/>
    <w:rsid w:val="00B70696"/>
    <w:rsid w:val="00B741E0"/>
    <w:rsid w:val="00B7764A"/>
    <w:rsid w:val="00B8004F"/>
    <w:rsid w:val="00B917FE"/>
    <w:rsid w:val="00B934C9"/>
    <w:rsid w:val="00B97899"/>
    <w:rsid w:val="00B97F46"/>
    <w:rsid w:val="00BA0164"/>
    <w:rsid w:val="00BA016A"/>
    <w:rsid w:val="00BA1372"/>
    <w:rsid w:val="00BA171C"/>
    <w:rsid w:val="00BA6784"/>
    <w:rsid w:val="00BA7F85"/>
    <w:rsid w:val="00BB0F1C"/>
    <w:rsid w:val="00BB28F5"/>
    <w:rsid w:val="00BB68EA"/>
    <w:rsid w:val="00BD1924"/>
    <w:rsid w:val="00BD53B5"/>
    <w:rsid w:val="00BE13E1"/>
    <w:rsid w:val="00BE460C"/>
    <w:rsid w:val="00BE75FE"/>
    <w:rsid w:val="00BE7B6F"/>
    <w:rsid w:val="00BF29F0"/>
    <w:rsid w:val="00BF4D81"/>
    <w:rsid w:val="00C00382"/>
    <w:rsid w:val="00C007DD"/>
    <w:rsid w:val="00C0442F"/>
    <w:rsid w:val="00C0555C"/>
    <w:rsid w:val="00C0797A"/>
    <w:rsid w:val="00C14576"/>
    <w:rsid w:val="00C14B6A"/>
    <w:rsid w:val="00C15FD8"/>
    <w:rsid w:val="00C21E5A"/>
    <w:rsid w:val="00C224B5"/>
    <w:rsid w:val="00C253E9"/>
    <w:rsid w:val="00C255A2"/>
    <w:rsid w:val="00C265B5"/>
    <w:rsid w:val="00C26C12"/>
    <w:rsid w:val="00C27C1C"/>
    <w:rsid w:val="00C32656"/>
    <w:rsid w:val="00C329CF"/>
    <w:rsid w:val="00C358A9"/>
    <w:rsid w:val="00C3781E"/>
    <w:rsid w:val="00C43222"/>
    <w:rsid w:val="00C448FB"/>
    <w:rsid w:val="00C47458"/>
    <w:rsid w:val="00C47DA0"/>
    <w:rsid w:val="00C52E05"/>
    <w:rsid w:val="00C55250"/>
    <w:rsid w:val="00C5679E"/>
    <w:rsid w:val="00C60054"/>
    <w:rsid w:val="00C75C66"/>
    <w:rsid w:val="00C77E38"/>
    <w:rsid w:val="00C82993"/>
    <w:rsid w:val="00C85F0C"/>
    <w:rsid w:val="00C863F1"/>
    <w:rsid w:val="00C90D54"/>
    <w:rsid w:val="00C90DAF"/>
    <w:rsid w:val="00C931E2"/>
    <w:rsid w:val="00C942EE"/>
    <w:rsid w:val="00C95901"/>
    <w:rsid w:val="00CA026E"/>
    <w:rsid w:val="00CA1932"/>
    <w:rsid w:val="00CA3899"/>
    <w:rsid w:val="00CA52A2"/>
    <w:rsid w:val="00CA7F27"/>
    <w:rsid w:val="00CB260F"/>
    <w:rsid w:val="00CB3CA9"/>
    <w:rsid w:val="00CB5CD7"/>
    <w:rsid w:val="00CC0C7D"/>
    <w:rsid w:val="00CC0D86"/>
    <w:rsid w:val="00CC2DF0"/>
    <w:rsid w:val="00CC7F7B"/>
    <w:rsid w:val="00CD0702"/>
    <w:rsid w:val="00CD0789"/>
    <w:rsid w:val="00CD4214"/>
    <w:rsid w:val="00CD4AD2"/>
    <w:rsid w:val="00CD5623"/>
    <w:rsid w:val="00CD6526"/>
    <w:rsid w:val="00CF1A5F"/>
    <w:rsid w:val="00CF3E5B"/>
    <w:rsid w:val="00CF572D"/>
    <w:rsid w:val="00CF654A"/>
    <w:rsid w:val="00CF7DE9"/>
    <w:rsid w:val="00D01511"/>
    <w:rsid w:val="00D0312B"/>
    <w:rsid w:val="00D1098C"/>
    <w:rsid w:val="00D13436"/>
    <w:rsid w:val="00D14CF4"/>
    <w:rsid w:val="00D1701F"/>
    <w:rsid w:val="00D20D90"/>
    <w:rsid w:val="00D23633"/>
    <w:rsid w:val="00D33EFE"/>
    <w:rsid w:val="00D36C99"/>
    <w:rsid w:val="00D40FBE"/>
    <w:rsid w:val="00D53A49"/>
    <w:rsid w:val="00D576E2"/>
    <w:rsid w:val="00D6099A"/>
    <w:rsid w:val="00D62B96"/>
    <w:rsid w:val="00D66D61"/>
    <w:rsid w:val="00D70E06"/>
    <w:rsid w:val="00D72B0E"/>
    <w:rsid w:val="00D730BB"/>
    <w:rsid w:val="00D73BBC"/>
    <w:rsid w:val="00D763EE"/>
    <w:rsid w:val="00D82A6E"/>
    <w:rsid w:val="00D83AE7"/>
    <w:rsid w:val="00D90BB0"/>
    <w:rsid w:val="00D90C14"/>
    <w:rsid w:val="00DA4793"/>
    <w:rsid w:val="00DA5D4C"/>
    <w:rsid w:val="00DB1BDF"/>
    <w:rsid w:val="00DB6030"/>
    <w:rsid w:val="00DC5F2C"/>
    <w:rsid w:val="00DD2EFF"/>
    <w:rsid w:val="00DD5BAF"/>
    <w:rsid w:val="00DD7E0F"/>
    <w:rsid w:val="00DE50F9"/>
    <w:rsid w:val="00DE7803"/>
    <w:rsid w:val="00DF27B5"/>
    <w:rsid w:val="00E01F25"/>
    <w:rsid w:val="00E02066"/>
    <w:rsid w:val="00E1087A"/>
    <w:rsid w:val="00E10B5B"/>
    <w:rsid w:val="00E11C04"/>
    <w:rsid w:val="00E155E8"/>
    <w:rsid w:val="00E163E9"/>
    <w:rsid w:val="00E21841"/>
    <w:rsid w:val="00E242F3"/>
    <w:rsid w:val="00E2794F"/>
    <w:rsid w:val="00E33208"/>
    <w:rsid w:val="00E3580B"/>
    <w:rsid w:val="00E36293"/>
    <w:rsid w:val="00E37679"/>
    <w:rsid w:val="00E4258A"/>
    <w:rsid w:val="00E42A30"/>
    <w:rsid w:val="00E43C8A"/>
    <w:rsid w:val="00E443BA"/>
    <w:rsid w:val="00E46CC5"/>
    <w:rsid w:val="00E503C0"/>
    <w:rsid w:val="00E512DF"/>
    <w:rsid w:val="00E52229"/>
    <w:rsid w:val="00E52F88"/>
    <w:rsid w:val="00E54DC7"/>
    <w:rsid w:val="00E55A28"/>
    <w:rsid w:val="00E57F02"/>
    <w:rsid w:val="00E6029E"/>
    <w:rsid w:val="00E63359"/>
    <w:rsid w:val="00E63996"/>
    <w:rsid w:val="00E71BD8"/>
    <w:rsid w:val="00E74622"/>
    <w:rsid w:val="00E75424"/>
    <w:rsid w:val="00E75F2D"/>
    <w:rsid w:val="00E8003F"/>
    <w:rsid w:val="00E83540"/>
    <w:rsid w:val="00E85D8D"/>
    <w:rsid w:val="00E86014"/>
    <w:rsid w:val="00E926B4"/>
    <w:rsid w:val="00EA03EC"/>
    <w:rsid w:val="00EA19F8"/>
    <w:rsid w:val="00EA1EDA"/>
    <w:rsid w:val="00EB3A2D"/>
    <w:rsid w:val="00EC322E"/>
    <w:rsid w:val="00EC34D5"/>
    <w:rsid w:val="00ED1504"/>
    <w:rsid w:val="00ED34FB"/>
    <w:rsid w:val="00ED7062"/>
    <w:rsid w:val="00ED7073"/>
    <w:rsid w:val="00ED7DF1"/>
    <w:rsid w:val="00EE4DDF"/>
    <w:rsid w:val="00EE5CDE"/>
    <w:rsid w:val="00EE7A83"/>
    <w:rsid w:val="00EF20D5"/>
    <w:rsid w:val="00F01C46"/>
    <w:rsid w:val="00F03ED7"/>
    <w:rsid w:val="00F0481E"/>
    <w:rsid w:val="00F0617C"/>
    <w:rsid w:val="00F10B16"/>
    <w:rsid w:val="00F14020"/>
    <w:rsid w:val="00F14968"/>
    <w:rsid w:val="00F1584C"/>
    <w:rsid w:val="00F23B89"/>
    <w:rsid w:val="00F251BE"/>
    <w:rsid w:val="00F27FAD"/>
    <w:rsid w:val="00F306D0"/>
    <w:rsid w:val="00F322DF"/>
    <w:rsid w:val="00F33B6A"/>
    <w:rsid w:val="00F36511"/>
    <w:rsid w:val="00F43E7E"/>
    <w:rsid w:val="00F444E6"/>
    <w:rsid w:val="00F4533E"/>
    <w:rsid w:val="00F511A8"/>
    <w:rsid w:val="00F51A00"/>
    <w:rsid w:val="00F53933"/>
    <w:rsid w:val="00F54E18"/>
    <w:rsid w:val="00F63EA9"/>
    <w:rsid w:val="00F65DFE"/>
    <w:rsid w:val="00F6686A"/>
    <w:rsid w:val="00F66AAC"/>
    <w:rsid w:val="00F70874"/>
    <w:rsid w:val="00F773DF"/>
    <w:rsid w:val="00F77539"/>
    <w:rsid w:val="00F8692B"/>
    <w:rsid w:val="00F87EA7"/>
    <w:rsid w:val="00F90672"/>
    <w:rsid w:val="00F9457A"/>
    <w:rsid w:val="00F958A3"/>
    <w:rsid w:val="00F972D2"/>
    <w:rsid w:val="00F9799A"/>
    <w:rsid w:val="00FA33A0"/>
    <w:rsid w:val="00FA4323"/>
    <w:rsid w:val="00FA5B1E"/>
    <w:rsid w:val="00FA7A7E"/>
    <w:rsid w:val="00FB3441"/>
    <w:rsid w:val="00FB35A2"/>
    <w:rsid w:val="00FB4290"/>
    <w:rsid w:val="00FB5240"/>
    <w:rsid w:val="00FB614E"/>
    <w:rsid w:val="00FC4008"/>
    <w:rsid w:val="00FC4C24"/>
    <w:rsid w:val="00FC5B96"/>
    <w:rsid w:val="00FD26E8"/>
    <w:rsid w:val="00FE0FD8"/>
    <w:rsid w:val="00FE13F8"/>
    <w:rsid w:val="00FE7349"/>
    <w:rsid w:val="00FE7FE5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881CB11"/>
  <w15:docId w15:val="{B472B2D4-F759-4F55-BFC1-E9F47036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31"/>
    <w:pPr>
      <w:kinsoku w:val="0"/>
      <w:overflowPunct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F01C46"/>
    <w:pPr>
      <w:keepNext/>
      <w:spacing w:before="640"/>
      <w:ind w:left="1276"/>
      <w:outlineLvl w:val="6"/>
    </w:pPr>
    <w:rPr>
      <w:sz w:val="9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4143C"/>
    <w:pPr>
      <w:ind w:left="284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567" w:hanging="567"/>
    </w:pPr>
  </w:style>
  <w:style w:type="character" w:styleId="PageNumber">
    <w:name w:val="page number"/>
    <w:basedOn w:val="DefaultParagraphFont"/>
    <w:rsid w:val="00B53C31"/>
  </w:style>
  <w:style w:type="character" w:styleId="Hyperlink">
    <w:name w:val="Hyperlink"/>
    <w:rsid w:val="000D278A"/>
    <w:rPr>
      <w:color w:val="000099"/>
      <w:u w:val="single"/>
    </w:rPr>
  </w:style>
  <w:style w:type="paragraph" w:styleId="NormalWeb">
    <w:name w:val="Normal (Web)"/>
    <w:basedOn w:val="Normal"/>
    <w:rsid w:val="000D278A"/>
    <w:pPr>
      <w:kinsoku/>
      <w:overflowPunct/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Strong">
    <w:name w:val="Strong"/>
    <w:qFormat/>
    <w:rsid w:val="000D278A"/>
    <w:rPr>
      <w:b/>
      <w:bCs/>
    </w:rPr>
  </w:style>
  <w:style w:type="character" w:styleId="Emphasis">
    <w:name w:val="Emphasis"/>
    <w:qFormat/>
    <w:rsid w:val="000D278A"/>
    <w:rPr>
      <w:i/>
      <w:iCs/>
    </w:rPr>
  </w:style>
  <w:style w:type="paragraph" w:styleId="BodyText2">
    <w:name w:val="Body Text 2"/>
    <w:basedOn w:val="Normal"/>
    <w:rsid w:val="00613DBD"/>
    <w:pPr>
      <w:spacing w:after="120" w:line="480" w:lineRule="auto"/>
    </w:pPr>
  </w:style>
  <w:style w:type="table" w:styleId="TableGrid">
    <w:name w:val="Table Grid"/>
    <w:basedOn w:val="TableNormal"/>
    <w:rsid w:val="0008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601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E7152"/>
    <w:pPr>
      <w:numPr>
        <w:numId w:val="31"/>
      </w:numPr>
    </w:pPr>
  </w:style>
  <w:style w:type="paragraph" w:customStyle="1" w:styleId="indenti">
    <w:name w:val="indent_i"/>
    <w:basedOn w:val="Normal"/>
    <w:rsid w:val="006837B4"/>
    <w:pPr>
      <w:tabs>
        <w:tab w:val="right" w:pos="1418"/>
        <w:tab w:val="left" w:pos="1560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a">
    <w:name w:val="indent_a"/>
    <w:basedOn w:val="Normal"/>
    <w:rsid w:val="006837B4"/>
    <w:pPr>
      <w:tabs>
        <w:tab w:val="right" w:pos="1134"/>
        <w:tab w:val="left" w:pos="1276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1">
    <w:name w:val="indent_1"/>
    <w:basedOn w:val="Normal"/>
    <w:rsid w:val="006837B4"/>
    <w:pPr>
      <w:tabs>
        <w:tab w:val="right" w:pos="851"/>
        <w:tab w:val="left" w:pos="993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ihang">
    <w:name w:val="indent_i_hang"/>
    <w:basedOn w:val="indenti"/>
    <w:rsid w:val="006837B4"/>
    <w:pPr>
      <w:ind w:left="1560" w:hanging="1560"/>
    </w:pPr>
  </w:style>
  <w:style w:type="character" w:styleId="CommentReference">
    <w:name w:val="annotation reference"/>
    <w:basedOn w:val="DefaultParagraphFont"/>
    <w:rsid w:val="00AB4D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B4D15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4D15"/>
    <w:rPr>
      <w:sz w:val="22"/>
      <w:szCs w:val="24"/>
    </w:rPr>
  </w:style>
  <w:style w:type="character" w:customStyle="1" w:styleId="CommentSubjectChar">
    <w:name w:val="Comment Subject Char"/>
    <w:basedOn w:val="CommentTextChar"/>
    <w:link w:val="CommentSubject"/>
    <w:rsid w:val="00AB4D15"/>
    <w:rPr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C4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PPS32\WORD97\WIPO%20TEMPLATES\Meetings\Int.%20Regist\MM%20LD%20WG%202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39A4-8F15-44BD-920E-B2CB7F2B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LD WG 2 (E)</Template>
  <TotalTime>27</TotalTime>
  <Pages>1</Pages>
  <Words>134</Words>
  <Characters>732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MM/LD/WG/6/..</vt:lpstr>
    </vt:vector>
  </TitlesOfParts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model_form_1_s</dc:title>
  <cp:lastPrinted>2019-11-28T08:54:00Z</cp:lastPrinted>
  <dcterms:created xsi:type="dcterms:W3CDTF">2019-10-31T08:26:00Z</dcterms:created>
  <dcterms:modified xsi:type="dcterms:W3CDTF">2020-05-21T13:51:00Z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f77170fc-2af5-4872-aced-0d5b17945952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