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ED" w:rsidRPr="00A07F15" w:rsidRDefault="002449ED" w:rsidP="002449ED">
      <w:pPr>
        <w:rPr>
          <w:rFonts w:ascii="Arial" w:hAnsi="Arial" w:cs="Arial"/>
          <w:b/>
          <w:sz w:val="22"/>
          <w:szCs w:val="22"/>
          <w:lang w:val="pt-PT"/>
        </w:rPr>
      </w:pPr>
      <w:r w:rsidRPr="00A07F15">
        <w:rPr>
          <w:rFonts w:ascii="Arial" w:hAnsi="Arial" w:cs="Arial"/>
          <w:b/>
          <w:sz w:val="22"/>
          <w:szCs w:val="22"/>
          <w:lang w:val="pt-PT"/>
        </w:rPr>
        <w:t>PROTOCOLO DE MADRID</w:t>
      </w:r>
    </w:p>
    <w:p w:rsidR="001A1494" w:rsidRPr="00A07F15" w:rsidRDefault="001A1494" w:rsidP="005B77D5">
      <w:pPr>
        <w:rPr>
          <w:rFonts w:ascii="Arial" w:hAnsi="Arial" w:cs="Arial"/>
          <w:sz w:val="22"/>
          <w:szCs w:val="22"/>
          <w:lang w:val="pt-PT"/>
        </w:rPr>
      </w:pPr>
    </w:p>
    <w:p w:rsidR="00901FFD" w:rsidRDefault="002449ED" w:rsidP="005B77D5">
      <w:pPr>
        <w:rPr>
          <w:rFonts w:ascii="Arial" w:hAnsi="Arial" w:cs="Arial"/>
          <w:sz w:val="22"/>
          <w:szCs w:val="22"/>
          <w:lang w:val="es-CU"/>
        </w:rPr>
      </w:pPr>
      <w:r w:rsidRPr="0054271B">
        <w:rPr>
          <w:rFonts w:ascii="Arial" w:hAnsi="Arial" w:cs="Arial"/>
          <w:sz w:val="22"/>
          <w:szCs w:val="22"/>
          <w:lang w:val="es-CU"/>
        </w:rPr>
        <w:t xml:space="preserve">FORMULARIO TIPO </w:t>
      </w:r>
      <w:r w:rsidR="00901FFD" w:rsidRPr="0054271B">
        <w:rPr>
          <w:rFonts w:ascii="Arial" w:hAnsi="Arial" w:cs="Arial"/>
          <w:sz w:val="22"/>
          <w:szCs w:val="22"/>
          <w:lang w:val="es-CU"/>
        </w:rPr>
        <w:t>2 (</w:t>
      </w:r>
      <w:r w:rsidRPr="0054271B">
        <w:rPr>
          <w:rFonts w:ascii="Arial" w:hAnsi="Arial" w:cs="Arial"/>
          <w:sz w:val="22"/>
          <w:szCs w:val="22"/>
          <w:lang w:val="es-CU"/>
        </w:rPr>
        <w:t>FT</w:t>
      </w:r>
      <w:r w:rsidR="00901FFD" w:rsidRPr="0054271B">
        <w:rPr>
          <w:rFonts w:ascii="Arial" w:hAnsi="Arial" w:cs="Arial"/>
          <w:sz w:val="22"/>
          <w:szCs w:val="22"/>
          <w:lang w:val="es-CU"/>
        </w:rPr>
        <w:t xml:space="preserve">2):  </w:t>
      </w:r>
      <w:r w:rsidR="0054271B" w:rsidRPr="0054271B">
        <w:rPr>
          <w:rFonts w:ascii="Arial" w:hAnsi="Arial" w:cs="Arial"/>
          <w:sz w:val="22"/>
          <w:szCs w:val="22"/>
          <w:lang w:val="es-CU"/>
        </w:rPr>
        <w:t>FECHAS INICIAL Y FINAL DEL PLAZO DE OPOSICIÓN</w:t>
      </w:r>
    </w:p>
    <w:p w:rsidR="0054271B" w:rsidRPr="0054271B" w:rsidRDefault="0054271B" w:rsidP="005B77D5">
      <w:pPr>
        <w:rPr>
          <w:rFonts w:ascii="Arial" w:hAnsi="Arial" w:cs="Arial"/>
          <w:sz w:val="22"/>
          <w:szCs w:val="22"/>
          <w:lang w:val="es-CU"/>
        </w:rPr>
      </w:pPr>
    </w:p>
    <w:p w:rsidR="002449ED" w:rsidRPr="00A00C45" w:rsidRDefault="002449ED" w:rsidP="002449ED">
      <w:pPr>
        <w:tabs>
          <w:tab w:val="left" w:pos="2835"/>
        </w:tabs>
        <w:rPr>
          <w:rFonts w:ascii="Arial" w:hAnsi="Arial" w:cs="Arial"/>
          <w:sz w:val="22"/>
          <w:szCs w:val="22"/>
          <w:lang w:val="es-CU"/>
        </w:rPr>
      </w:pPr>
      <w:r w:rsidRPr="00A00C45">
        <w:rPr>
          <w:rFonts w:ascii="Arial" w:hAnsi="Arial" w:cs="Arial"/>
          <w:sz w:val="22"/>
          <w:szCs w:val="22"/>
          <w:lang w:val="es-CU"/>
        </w:rPr>
        <w:t>Regla 16.1)b) del Reglamento</w:t>
      </w:r>
    </w:p>
    <w:p w:rsidR="001A1494" w:rsidRDefault="001A1494" w:rsidP="005B77D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p w:rsidR="005B77D5" w:rsidRPr="005B77D5" w:rsidRDefault="005B77D5" w:rsidP="005B77D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1494" w:rsidRPr="001038A3" w:rsidTr="005B77D5">
        <w:tc>
          <w:tcPr>
            <w:tcW w:w="9214" w:type="dxa"/>
          </w:tcPr>
          <w:p w:rsidR="001A1494" w:rsidRPr="001038A3" w:rsidRDefault="001A1494" w:rsidP="001038A3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I.</w:t>
            </w: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 la Oficina:</w:t>
            </w:r>
          </w:p>
          <w:p w:rsidR="0071339F" w:rsidRPr="001038A3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A1494" w:rsidRPr="001038A3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A07F15" w:rsidTr="005B77D5">
        <w:tc>
          <w:tcPr>
            <w:tcW w:w="9214" w:type="dxa"/>
          </w:tcPr>
          <w:p w:rsidR="001A1494" w:rsidRPr="001038A3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II.</w:t>
            </w: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Número del registro internacional</w:t>
            </w: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71339F" w:rsidRPr="001038A3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BF1625" w:rsidRPr="001038A3" w:rsidRDefault="00BF1625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5B77D5" w:rsidTr="005B77D5">
        <w:tc>
          <w:tcPr>
            <w:tcW w:w="9214" w:type="dxa"/>
          </w:tcPr>
          <w:p w:rsidR="001A1494" w:rsidRPr="00901FFD" w:rsidRDefault="001A1494" w:rsidP="005B77D5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901FFD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901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38A3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Nombre del titular</w:t>
            </w:r>
            <w:r w:rsidR="00791783" w:rsidRPr="00901F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339F" w:rsidRPr="005B77D5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A1494" w:rsidRPr="005B77D5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494" w:rsidRPr="00A07F15" w:rsidTr="005B77D5">
        <w:tc>
          <w:tcPr>
            <w:tcW w:w="9214" w:type="dxa"/>
          </w:tcPr>
          <w:p w:rsidR="009D3E9C" w:rsidRPr="001038A3" w:rsidRDefault="001A1494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IV.</w:t>
            </w: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bookmarkStart w:id="0" w:name="Check5"/>
            <w:r w:rsidR="001038A3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Fechas del plazo de oposición</w:t>
            </w:r>
            <w:r w:rsidR="001006D5"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5B77D5" w:rsidRPr="001038A3" w:rsidRDefault="005B77D5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9D3E9C" w:rsidRPr="001038A3" w:rsidRDefault="001038A3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  <w:r w:rsidRPr="00D1098C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Elija </w:t>
            </w:r>
            <w:r w:rsidRPr="00D1098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s-CU"/>
              </w:rPr>
              <w:t>únicamente una</w:t>
            </w:r>
            <w:r w:rsidRPr="00D1098C">
              <w:rPr>
                <w:rFonts w:ascii="Arial" w:hAnsi="Arial" w:cs="Arial"/>
                <w:i/>
                <w:sz w:val="22"/>
                <w:szCs w:val="22"/>
                <w:lang w:val="es-CU"/>
              </w:rPr>
              <w:t xml:space="preserve"> de las opciones siguientes y indique la fecha o las fechas del plazo de oposición, según sea el caso</w:t>
            </w:r>
            <w:r w:rsidR="009D3E9C" w:rsidRPr="001038A3">
              <w:rPr>
                <w:rFonts w:ascii="Arial" w:hAnsi="Arial" w:cs="Arial"/>
                <w:i/>
                <w:sz w:val="22"/>
                <w:szCs w:val="22"/>
                <w:lang w:val="es-CU"/>
              </w:rPr>
              <w:t>:</w:t>
            </w:r>
          </w:p>
          <w:p w:rsidR="005B77D5" w:rsidRPr="001038A3" w:rsidRDefault="005B77D5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i/>
                <w:sz w:val="22"/>
                <w:szCs w:val="22"/>
                <w:lang w:val="es-CU"/>
              </w:rPr>
            </w:pPr>
          </w:p>
          <w:p w:rsidR="00233AA2" w:rsidRDefault="00CF572D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5B7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3C7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A07F15">
              <w:rPr>
                <w:rFonts w:ascii="Arial" w:hAnsi="Arial" w:cs="Arial"/>
                <w:sz w:val="22"/>
                <w:szCs w:val="22"/>
              </w:rPr>
            </w:r>
            <w:r w:rsidR="00A07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643C7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E643C7">
              <w:rPr>
                <w:rFonts w:ascii="Arial" w:hAnsi="Arial" w:cs="Arial"/>
                <w:sz w:val="22"/>
                <w:szCs w:val="22"/>
                <w:lang w:val="es-CU"/>
              </w:rPr>
              <w:t>A continuación se indican las fechas</w:t>
            </w:r>
            <w:r w:rsidR="00E643C7" w:rsidRPr="00D1098C">
              <w:rPr>
                <w:rFonts w:ascii="Arial" w:hAnsi="Arial" w:cs="Arial"/>
                <w:sz w:val="22"/>
                <w:szCs w:val="22"/>
                <w:lang w:val="es-CU"/>
              </w:rPr>
              <w:t xml:space="preserve"> inicial y final del plazo de oposició</w:t>
            </w:r>
            <w:r w:rsidR="00A07F15">
              <w:rPr>
                <w:rFonts w:ascii="Arial" w:hAnsi="Arial" w:cs="Arial"/>
                <w:sz w:val="22"/>
                <w:szCs w:val="22"/>
                <w:lang w:val="es-CU"/>
              </w:rPr>
              <w:t>n</w:t>
            </w:r>
            <w:r w:rsidR="00E643C7" w:rsidRPr="00D1098C">
              <w:rPr>
                <w:rFonts w:ascii="Arial" w:hAnsi="Arial" w:cs="Arial"/>
                <w:sz w:val="22"/>
                <w:szCs w:val="22"/>
                <w:lang w:val="es-CU"/>
              </w:rPr>
              <w:t>:</w:t>
            </w:r>
          </w:p>
          <w:p w:rsidR="00E643C7" w:rsidRPr="00E643C7" w:rsidRDefault="00E643C7" w:rsidP="005B77D5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038A3" w:rsidRPr="00D1098C" w:rsidRDefault="00233AA2" w:rsidP="001038A3">
            <w:pPr>
              <w:pStyle w:val="ListParagraph"/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sz w:val="22"/>
                <w:szCs w:val="22"/>
                <w:lang w:val="es-CU"/>
              </w:rPr>
              <w:t>Fecha inicial del plazo de oposición:</w:t>
            </w:r>
          </w:p>
          <w:p w:rsidR="00233AA2" w:rsidRPr="001038A3" w:rsidRDefault="00233AA2" w:rsidP="00233AA2">
            <w:pPr>
              <w:kinsoku/>
              <w:overflowPunct/>
              <w:autoSpaceDE/>
              <w:autoSpaceDN/>
              <w:ind w:left="1168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038A3" w:rsidRPr="00D1098C" w:rsidRDefault="00233AA2" w:rsidP="001038A3">
            <w:pPr>
              <w:pStyle w:val="ListParagraph"/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sz w:val="22"/>
                <w:szCs w:val="22"/>
                <w:lang w:val="es-CU"/>
              </w:rPr>
              <w:t>Fecha final del plazo de oposición:</w:t>
            </w:r>
          </w:p>
          <w:p w:rsidR="005B77D5" w:rsidRPr="001038A3" w:rsidRDefault="005B77D5" w:rsidP="005B77D5">
            <w:pPr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bookmarkStart w:id="1" w:name="Check6"/>
          <w:p w:rsidR="001038A3" w:rsidRPr="00D1098C" w:rsidRDefault="00CF572D" w:rsidP="001038A3">
            <w:pPr>
              <w:kinsoku/>
              <w:overflowPunct/>
              <w:autoSpaceDE/>
              <w:autoSpaceDN/>
              <w:ind w:left="1168" w:hanging="601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5B77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instrText xml:space="preserve"> FORMCHECKBOX </w:instrText>
            </w:r>
            <w:r w:rsidR="00A07F15">
              <w:rPr>
                <w:rFonts w:ascii="Arial" w:hAnsi="Arial" w:cs="Arial"/>
                <w:sz w:val="22"/>
                <w:szCs w:val="22"/>
              </w:rPr>
            </w:r>
            <w:r w:rsidR="00A07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7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sz w:val="22"/>
                <w:szCs w:val="22"/>
                <w:lang w:val="es-CU"/>
              </w:rPr>
              <w:t>El plazo de oposición es prorrogable y solo se indica a continuación la fecha inicial del plazo de oposición:</w:t>
            </w:r>
          </w:p>
          <w:p w:rsidR="008F27D8" w:rsidRPr="001038A3" w:rsidRDefault="008F27D8" w:rsidP="005B77D5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1038A3" w:rsidRPr="00D1098C" w:rsidRDefault="00233AA2" w:rsidP="001038A3">
            <w:pPr>
              <w:kinsoku/>
              <w:overflowPunct/>
              <w:autoSpaceDE/>
              <w:autoSpaceDN/>
              <w:ind w:left="1701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>–</w:t>
            </w:r>
            <w:r w:rsidRPr="001038A3">
              <w:rPr>
                <w:rFonts w:ascii="Arial" w:hAnsi="Arial" w:cs="Arial"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sz w:val="22"/>
                <w:szCs w:val="22"/>
                <w:lang w:val="es-CU"/>
              </w:rPr>
              <w:t>Fecha inicial del plazo de oposición:</w:t>
            </w:r>
          </w:p>
          <w:p w:rsidR="00470629" w:rsidRPr="001038A3" w:rsidRDefault="00470629" w:rsidP="005B77D5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  <w:p w:rsidR="008F27D8" w:rsidRPr="001038A3" w:rsidRDefault="008F27D8" w:rsidP="005B77D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  <w:tr w:rsidR="001A1494" w:rsidRPr="00A07F15" w:rsidTr="005B77D5">
        <w:tc>
          <w:tcPr>
            <w:tcW w:w="9214" w:type="dxa"/>
          </w:tcPr>
          <w:p w:rsidR="001A1494" w:rsidRPr="001038A3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s-CU"/>
              </w:rPr>
            </w:pP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V.</w:t>
            </w:r>
            <w:r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ab/>
            </w:r>
            <w:r w:rsidR="001038A3" w:rsidRPr="00D1098C">
              <w:rPr>
                <w:rFonts w:ascii="Arial" w:hAnsi="Arial" w:cs="Arial"/>
                <w:b/>
                <w:sz w:val="22"/>
                <w:szCs w:val="22"/>
                <w:lang w:val="es-CU"/>
              </w:rPr>
              <w:t>Fecha y firma de la Oficina</w:t>
            </w:r>
            <w:r w:rsidR="009D1F26" w:rsidRPr="001038A3">
              <w:rPr>
                <w:rFonts w:ascii="Arial" w:hAnsi="Arial" w:cs="Arial"/>
                <w:b/>
                <w:sz w:val="22"/>
                <w:szCs w:val="22"/>
                <w:lang w:val="es-CU"/>
              </w:rPr>
              <w:t>:</w:t>
            </w:r>
          </w:p>
          <w:p w:rsidR="0071339F" w:rsidRPr="001038A3" w:rsidRDefault="0071339F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  <w:bookmarkStart w:id="2" w:name="_GoBack"/>
            <w:bookmarkEnd w:id="2"/>
          </w:p>
          <w:p w:rsidR="001A1494" w:rsidRPr="001038A3" w:rsidRDefault="001A1494" w:rsidP="005B77D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es-CU"/>
              </w:rPr>
            </w:pPr>
          </w:p>
        </w:tc>
      </w:tr>
    </w:tbl>
    <w:p w:rsidR="00086C4A" w:rsidRPr="001038A3" w:rsidRDefault="00086C4A" w:rsidP="005B77D5">
      <w:pPr>
        <w:rPr>
          <w:rFonts w:ascii="Arial" w:hAnsi="Arial" w:cs="Arial"/>
          <w:sz w:val="22"/>
          <w:szCs w:val="22"/>
          <w:lang w:val="es-CU"/>
        </w:rPr>
      </w:pPr>
    </w:p>
    <w:p w:rsidR="00901FFD" w:rsidRPr="001038A3" w:rsidRDefault="00901FFD" w:rsidP="005B77D5">
      <w:pPr>
        <w:rPr>
          <w:rFonts w:ascii="Arial" w:hAnsi="Arial" w:cs="Arial"/>
          <w:sz w:val="22"/>
          <w:szCs w:val="22"/>
          <w:lang w:val="es-CU"/>
        </w:rPr>
      </w:pPr>
    </w:p>
    <w:p w:rsidR="00901FFD" w:rsidRPr="001038A3" w:rsidRDefault="00901FFD" w:rsidP="005B77D5">
      <w:pPr>
        <w:rPr>
          <w:rFonts w:ascii="Arial" w:hAnsi="Arial" w:cs="Arial"/>
          <w:sz w:val="22"/>
          <w:szCs w:val="22"/>
          <w:lang w:val="es-CU"/>
        </w:rPr>
      </w:pPr>
    </w:p>
    <w:p w:rsidR="005B77D5" w:rsidRPr="00C95901" w:rsidRDefault="00901FFD" w:rsidP="005B77D5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449ED" w:rsidRPr="000A557F">
        <w:rPr>
          <w:rFonts w:ascii="Arial" w:hAnsi="Arial" w:cs="Arial"/>
          <w:sz w:val="22"/>
          <w:szCs w:val="22"/>
        </w:rPr>
        <w:t xml:space="preserve">Fin </w:t>
      </w:r>
      <w:proofErr w:type="gramStart"/>
      <w:r w:rsidR="002449ED" w:rsidRPr="000A557F">
        <w:rPr>
          <w:rFonts w:ascii="Arial" w:hAnsi="Arial" w:cs="Arial"/>
          <w:sz w:val="22"/>
          <w:szCs w:val="22"/>
        </w:rPr>
        <w:t>del</w:t>
      </w:r>
      <w:proofErr w:type="gramEnd"/>
      <w:r w:rsidR="002449ED" w:rsidRPr="000A557F">
        <w:rPr>
          <w:rFonts w:ascii="Arial" w:hAnsi="Arial" w:cs="Arial"/>
          <w:sz w:val="22"/>
          <w:szCs w:val="22"/>
        </w:rPr>
        <w:t xml:space="preserve"> </w:t>
      </w:r>
      <w:r w:rsidR="002449ED">
        <w:rPr>
          <w:rFonts w:ascii="Arial" w:hAnsi="Arial" w:cs="Arial"/>
          <w:sz w:val="22"/>
          <w:szCs w:val="22"/>
        </w:rPr>
        <w:t>FT2</w:t>
      </w:r>
      <w:r>
        <w:rPr>
          <w:rFonts w:ascii="Arial" w:hAnsi="Arial" w:cs="Arial"/>
          <w:sz w:val="22"/>
          <w:szCs w:val="22"/>
        </w:rPr>
        <w:t>]</w:t>
      </w:r>
    </w:p>
    <w:sectPr w:rsidR="005B77D5" w:rsidRPr="00C95901" w:rsidSect="005C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941" w:right="1418" w:bottom="1276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00" w:rsidRDefault="00582600">
      <w:r>
        <w:separator/>
      </w:r>
    </w:p>
  </w:endnote>
  <w:endnote w:type="continuationSeparator" w:id="0">
    <w:p w:rsidR="00582600" w:rsidRDefault="00582600">
      <w:r>
        <w:separator/>
      </w:r>
    </w:p>
    <w:p w:rsidR="00582600" w:rsidRDefault="00582600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2600" w:rsidRDefault="00582600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Footer"/>
    </w:pPr>
  </w:p>
  <w:p w:rsidR="005C5C6B" w:rsidRDefault="005C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00" w:rsidRDefault="00582600">
      <w:r>
        <w:separator/>
      </w:r>
    </w:p>
  </w:footnote>
  <w:footnote w:type="continuationSeparator" w:id="0">
    <w:p w:rsidR="00582600" w:rsidRDefault="00582600">
      <w:r>
        <w:separator/>
      </w:r>
    </w:p>
    <w:p w:rsidR="00582600" w:rsidRDefault="00582600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82600" w:rsidRDefault="00582600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Pr="002F5B2D" w:rsidRDefault="005C5C6B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</w:t>
    </w:r>
    <w:r>
      <w:rPr>
        <w:rFonts w:ascii="Arial" w:hAnsi="Arial" w:cs="Arial"/>
        <w:sz w:val="18"/>
        <w:szCs w:val="18"/>
      </w:rPr>
      <w:t>2</w:t>
    </w:r>
  </w:p>
  <w:p w:rsidR="005C5C6B" w:rsidRDefault="005C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D5" w:rsidRPr="002F5B2D" w:rsidRDefault="005B77D5" w:rsidP="005B77D5">
    <w:pPr>
      <w:pStyle w:val="Header"/>
      <w:jc w:val="right"/>
      <w:rPr>
        <w:rFonts w:ascii="Arial" w:hAnsi="Arial" w:cs="Arial"/>
        <w:sz w:val="18"/>
        <w:szCs w:val="18"/>
      </w:rPr>
    </w:pPr>
    <w:r w:rsidRPr="002F5B2D">
      <w:rPr>
        <w:rFonts w:ascii="Arial" w:hAnsi="Arial" w:cs="Arial"/>
        <w:sz w:val="18"/>
        <w:szCs w:val="18"/>
      </w:rPr>
      <w:t>Model Form 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6B" w:rsidRDefault="005C5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BBF"/>
    <w:multiLevelType w:val="hybridMultilevel"/>
    <w:tmpl w:val="B796AA40"/>
    <w:lvl w:ilvl="0" w:tplc="6EE83A72">
      <w:start w:val="1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1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4"/>
  </w:num>
  <w:num w:numId="8">
    <w:abstractNumId w:val="27"/>
  </w:num>
  <w:num w:numId="9">
    <w:abstractNumId w:val="37"/>
  </w:num>
  <w:num w:numId="10">
    <w:abstractNumId w:val="36"/>
  </w:num>
  <w:num w:numId="11">
    <w:abstractNumId w:val="40"/>
  </w:num>
  <w:num w:numId="12">
    <w:abstractNumId w:val="2"/>
  </w:num>
  <w:num w:numId="13">
    <w:abstractNumId w:val="34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1"/>
  </w:num>
  <w:num w:numId="18">
    <w:abstractNumId w:val="9"/>
  </w:num>
  <w:num w:numId="19">
    <w:abstractNumId w:val="42"/>
  </w:num>
  <w:num w:numId="20">
    <w:abstractNumId w:val="22"/>
  </w:num>
  <w:num w:numId="21">
    <w:abstractNumId w:val="33"/>
  </w:num>
  <w:num w:numId="22">
    <w:abstractNumId w:val="18"/>
  </w:num>
  <w:num w:numId="23">
    <w:abstractNumId w:val="35"/>
  </w:num>
  <w:num w:numId="24">
    <w:abstractNumId w:val="11"/>
  </w:num>
  <w:num w:numId="25">
    <w:abstractNumId w:val="10"/>
  </w:num>
  <w:num w:numId="26">
    <w:abstractNumId w:val="7"/>
  </w:num>
  <w:num w:numId="27">
    <w:abstractNumId w:val="29"/>
  </w:num>
  <w:num w:numId="28">
    <w:abstractNumId w:val="3"/>
  </w:num>
  <w:num w:numId="29">
    <w:abstractNumId w:val="32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16"/>
  </w:num>
  <w:num w:numId="35">
    <w:abstractNumId w:val="17"/>
  </w:num>
  <w:num w:numId="36">
    <w:abstractNumId w:val="43"/>
  </w:num>
  <w:num w:numId="37">
    <w:abstractNumId w:val="26"/>
  </w:num>
  <w:num w:numId="38">
    <w:abstractNumId w:val="24"/>
  </w:num>
  <w:num w:numId="39">
    <w:abstractNumId w:val="39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6AD4"/>
    <w:rsid w:val="00007323"/>
    <w:rsid w:val="00007D84"/>
    <w:rsid w:val="0001599F"/>
    <w:rsid w:val="00017386"/>
    <w:rsid w:val="00025267"/>
    <w:rsid w:val="0002646E"/>
    <w:rsid w:val="00047C85"/>
    <w:rsid w:val="00053530"/>
    <w:rsid w:val="00053B8B"/>
    <w:rsid w:val="00055677"/>
    <w:rsid w:val="00055AE6"/>
    <w:rsid w:val="000563D7"/>
    <w:rsid w:val="00056AC6"/>
    <w:rsid w:val="00056E37"/>
    <w:rsid w:val="00057568"/>
    <w:rsid w:val="00061F2D"/>
    <w:rsid w:val="000643D3"/>
    <w:rsid w:val="000672D1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6086"/>
    <w:rsid w:val="000A2E8E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2B3E"/>
    <w:rsid w:val="000E7152"/>
    <w:rsid w:val="001006D5"/>
    <w:rsid w:val="001038A3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5E6B"/>
    <w:rsid w:val="00156CFF"/>
    <w:rsid w:val="00160CBD"/>
    <w:rsid w:val="00163B62"/>
    <w:rsid w:val="00173249"/>
    <w:rsid w:val="00177F1A"/>
    <w:rsid w:val="00180371"/>
    <w:rsid w:val="00185C02"/>
    <w:rsid w:val="00191239"/>
    <w:rsid w:val="0019704C"/>
    <w:rsid w:val="00197820"/>
    <w:rsid w:val="001A10EA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1F7F57"/>
    <w:rsid w:val="00200429"/>
    <w:rsid w:val="00204E0F"/>
    <w:rsid w:val="00207674"/>
    <w:rsid w:val="00207B22"/>
    <w:rsid w:val="00210919"/>
    <w:rsid w:val="002117E5"/>
    <w:rsid w:val="00213FFA"/>
    <w:rsid w:val="00220399"/>
    <w:rsid w:val="00223468"/>
    <w:rsid w:val="00226C31"/>
    <w:rsid w:val="00231096"/>
    <w:rsid w:val="00233AA2"/>
    <w:rsid w:val="00233EBA"/>
    <w:rsid w:val="0024096C"/>
    <w:rsid w:val="002449ED"/>
    <w:rsid w:val="0024597E"/>
    <w:rsid w:val="00247006"/>
    <w:rsid w:val="00252572"/>
    <w:rsid w:val="0025315D"/>
    <w:rsid w:val="00253DE4"/>
    <w:rsid w:val="00260A93"/>
    <w:rsid w:val="002631D6"/>
    <w:rsid w:val="00264361"/>
    <w:rsid w:val="0026786F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A2139"/>
    <w:rsid w:val="002A429D"/>
    <w:rsid w:val="002A6655"/>
    <w:rsid w:val="002A6A36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269E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3088"/>
    <w:rsid w:val="00365A9F"/>
    <w:rsid w:val="00370269"/>
    <w:rsid w:val="00371032"/>
    <w:rsid w:val="00375A54"/>
    <w:rsid w:val="00375DAD"/>
    <w:rsid w:val="00377469"/>
    <w:rsid w:val="0038032E"/>
    <w:rsid w:val="00380535"/>
    <w:rsid w:val="00385896"/>
    <w:rsid w:val="00385F3E"/>
    <w:rsid w:val="0038763A"/>
    <w:rsid w:val="00390BE1"/>
    <w:rsid w:val="0039130F"/>
    <w:rsid w:val="003920FC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1F46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7A20"/>
    <w:rsid w:val="00470629"/>
    <w:rsid w:val="00472B9F"/>
    <w:rsid w:val="0047308C"/>
    <w:rsid w:val="00473E18"/>
    <w:rsid w:val="004758DD"/>
    <w:rsid w:val="00480202"/>
    <w:rsid w:val="004835D6"/>
    <w:rsid w:val="004846AA"/>
    <w:rsid w:val="00484B1E"/>
    <w:rsid w:val="0049589F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F14D9"/>
    <w:rsid w:val="004F332A"/>
    <w:rsid w:val="004F40B7"/>
    <w:rsid w:val="005000E5"/>
    <w:rsid w:val="00502B93"/>
    <w:rsid w:val="00504BC3"/>
    <w:rsid w:val="00505DDB"/>
    <w:rsid w:val="00515EFC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1B"/>
    <w:rsid w:val="00542771"/>
    <w:rsid w:val="00544F2B"/>
    <w:rsid w:val="00547FA2"/>
    <w:rsid w:val="00554A4B"/>
    <w:rsid w:val="005557A2"/>
    <w:rsid w:val="005602BA"/>
    <w:rsid w:val="005639F4"/>
    <w:rsid w:val="00565E42"/>
    <w:rsid w:val="00565F08"/>
    <w:rsid w:val="0057118D"/>
    <w:rsid w:val="00582600"/>
    <w:rsid w:val="00586352"/>
    <w:rsid w:val="005A043E"/>
    <w:rsid w:val="005A34F4"/>
    <w:rsid w:val="005A4C33"/>
    <w:rsid w:val="005A638A"/>
    <w:rsid w:val="005B020F"/>
    <w:rsid w:val="005B08C7"/>
    <w:rsid w:val="005B492B"/>
    <w:rsid w:val="005B637B"/>
    <w:rsid w:val="005B68E3"/>
    <w:rsid w:val="005B77D5"/>
    <w:rsid w:val="005C5286"/>
    <w:rsid w:val="005C5C6B"/>
    <w:rsid w:val="005C602B"/>
    <w:rsid w:val="005C6D4B"/>
    <w:rsid w:val="005C7543"/>
    <w:rsid w:val="005D01C1"/>
    <w:rsid w:val="005D0412"/>
    <w:rsid w:val="005D575F"/>
    <w:rsid w:val="005E1839"/>
    <w:rsid w:val="005E2472"/>
    <w:rsid w:val="005E5D0F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0782F"/>
    <w:rsid w:val="006127BD"/>
    <w:rsid w:val="00612B3E"/>
    <w:rsid w:val="00613B74"/>
    <w:rsid w:val="00613BD2"/>
    <w:rsid w:val="00613DBD"/>
    <w:rsid w:val="00616B1D"/>
    <w:rsid w:val="00621E4B"/>
    <w:rsid w:val="006231D4"/>
    <w:rsid w:val="00625C16"/>
    <w:rsid w:val="0063162E"/>
    <w:rsid w:val="00632FF5"/>
    <w:rsid w:val="006345CD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5DEC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1339F"/>
    <w:rsid w:val="00723041"/>
    <w:rsid w:val="007257F8"/>
    <w:rsid w:val="00726B78"/>
    <w:rsid w:val="00727859"/>
    <w:rsid w:val="00731217"/>
    <w:rsid w:val="00731E58"/>
    <w:rsid w:val="00732A62"/>
    <w:rsid w:val="00734D00"/>
    <w:rsid w:val="0074331C"/>
    <w:rsid w:val="00747000"/>
    <w:rsid w:val="0074779D"/>
    <w:rsid w:val="00747D7D"/>
    <w:rsid w:val="007571E8"/>
    <w:rsid w:val="007578D2"/>
    <w:rsid w:val="00760432"/>
    <w:rsid w:val="00761E31"/>
    <w:rsid w:val="0076636F"/>
    <w:rsid w:val="007668D3"/>
    <w:rsid w:val="00767DFA"/>
    <w:rsid w:val="00770520"/>
    <w:rsid w:val="0077169A"/>
    <w:rsid w:val="00791783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7F05E1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73BF"/>
    <w:rsid w:val="00852A8E"/>
    <w:rsid w:val="008619EB"/>
    <w:rsid w:val="00866094"/>
    <w:rsid w:val="008752E8"/>
    <w:rsid w:val="008768A8"/>
    <w:rsid w:val="008801B3"/>
    <w:rsid w:val="008915B2"/>
    <w:rsid w:val="008923FC"/>
    <w:rsid w:val="00892842"/>
    <w:rsid w:val="00895DD4"/>
    <w:rsid w:val="00897130"/>
    <w:rsid w:val="00897525"/>
    <w:rsid w:val="008A5078"/>
    <w:rsid w:val="008A73EC"/>
    <w:rsid w:val="008A7AD8"/>
    <w:rsid w:val="008B08A3"/>
    <w:rsid w:val="008B17A6"/>
    <w:rsid w:val="008B34B4"/>
    <w:rsid w:val="008B40A5"/>
    <w:rsid w:val="008B428F"/>
    <w:rsid w:val="008B7508"/>
    <w:rsid w:val="008C53EF"/>
    <w:rsid w:val="008D13DC"/>
    <w:rsid w:val="008D62CE"/>
    <w:rsid w:val="008E401F"/>
    <w:rsid w:val="008E536A"/>
    <w:rsid w:val="008E677E"/>
    <w:rsid w:val="008F17B4"/>
    <w:rsid w:val="008F27D8"/>
    <w:rsid w:val="008F38F1"/>
    <w:rsid w:val="008F50E6"/>
    <w:rsid w:val="008F675B"/>
    <w:rsid w:val="00901FFD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0D31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464E"/>
    <w:rsid w:val="009C6195"/>
    <w:rsid w:val="009D0D01"/>
    <w:rsid w:val="009D14F2"/>
    <w:rsid w:val="009D1AE2"/>
    <w:rsid w:val="009D1F26"/>
    <w:rsid w:val="009D3039"/>
    <w:rsid w:val="009D3441"/>
    <w:rsid w:val="009D3E9C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0C45"/>
    <w:rsid w:val="00A0208B"/>
    <w:rsid w:val="00A06233"/>
    <w:rsid w:val="00A07F15"/>
    <w:rsid w:val="00A13E47"/>
    <w:rsid w:val="00A178EF"/>
    <w:rsid w:val="00A25734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619B"/>
    <w:rsid w:val="00A6790B"/>
    <w:rsid w:val="00A716A2"/>
    <w:rsid w:val="00A80304"/>
    <w:rsid w:val="00A8208E"/>
    <w:rsid w:val="00A83442"/>
    <w:rsid w:val="00A83650"/>
    <w:rsid w:val="00A93035"/>
    <w:rsid w:val="00A93EFC"/>
    <w:rsid w:val="00AA0E33"/>
    <w:rsid w:val="00AA3D21"/>
    <w:rsid w:val="00AB07D1"/>
    <w:rsid w:val="00AB1D62"/>
    <w:rsid w:val="00AB2DA2"/>
    <w:rsid w:val="00AC313E"/>
    <w:rsid w:val="00AC481F"/>
    <w:rsid w:val="00AD1661"/>
    <w:rsid w:val="00AF4981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3044"/>
    <w:rsid w:val="00B262C1"/>
    <w:rsid w:val="00B34191"/>
    <w:rsid w:val="00B353C5"/>
    <w:rsid w:val="00B35AC7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8004F"/>
    <w:rsid w:val="00B917FE"/>
    <w:rsid w:val="00B934C9"/>
    <w:rsid w:val="00B964EC"/>
    <w:rsid w:val="00B97899"/>
    <w:rsid w:val="00BA0164"/>
    <w:rsid w:val="00BA016A"/>
    <w:rsid w:val="00BA1372"/>
    <w:rsid w:val="00BA171C"/>
    <w:rsid w:val="00BA2F21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1625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F"/>
    <w:rsid w:val="00C36670"/>
    <w:rsid w:val="00C3781E"/>
    <w:rsid w:val="00C43222"/>
    <w:rsid w:val="00C448FB"/>
    <w:rsid w:val="00C47DA0"/>
    <w:rsid w:val="00C52E05"/>
    <w:rsid w:val="00C55250"/>
    <w:rsid w:val="00C5679E"/>
    <w:rsid w:val="00C60054"/>
    <w:rsid w:val="00C75C66"/>
    <w:rsid w:val="00C76CC3"/>
    <w:rsid w:val="00C77E38"/>
    <w:rsid w:val="00C82993"/>
    <w:rsid w:val="00C85F0C"/>
    <w:rsid w:val="00C863F1"/>
    <w:rsid w:val="00C864BA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CD7"/>
    <w:rsid w:val="00CC0D86"/>
    <w:rsid w:val="00CC7F7B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6C99"/>
    <w:rsid w:val="00D40FBE"/>
    <w:rsid w:val="00D576E2"/>
    <w:rsid w:val="00D6099A"/>
    <w:rsid w:val="00D66D61"/>
    <w:rsid w:val="00D71D96"/>
    <w:rsid w:val="00D72B0E"/>
    <w:rsid w:val="00D730BB"/>
    <w:rsid w:val="00D73BBC"/>
    <w:rsid w:val="00D763EE"/>
    <w:rsid w:val="00D82A6E"/>
    <w:rsid w:val="00D83AE7"/>
    <w:rsid w:val="00D90C14"/>
    <w:rsid w:val="00DA4793"/>
    <w:rsid w:val="00DA5D4C"/>
    <w:rsid w:val="00DB1BDF"/>
    <w:rsid w:val="00DB6030"/>
    <w:rsid w:val="00DC5372"/>
    <w:rsid w:val="00DC5F2C"/>
    <w:rsid w:val="00DD2EFF"/>
    <w:rsid w:val="00DD7E0F"/>
    <w:rsid w:val="00DE383D"/>
    <w:rsid w:val="00DE50F9"/>
    <w:rsid w:val="00DE7803"/>
    <w:rsid w:val="00DF27B5"/>
    <w:rsid w:val="00E01F25"/>
    <w:rsid w:val="00E02066"/>
    <w:rsid w:val="00E1087A"/>
    <w:rsid w:val="00E10B5B"/>
    <w:rsid w:val="00E11C04"/>
    <w:rsid w:val="00E155E8"/>
    <w:rsid w:val="00E163E9"/>
    <w:rsid w:val="00E21841"/>
    <w:rsid w:val="00E242F3"/>
    <w:rsid w:val="00E33208"/>
    <w:rsid w:val="00E36293"/>
    <w:rsid w:val="00E37679"/>
    <w:rsid w:val="00E407B4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2461"/>
    <w:rsid w:val="00E63359"/>
    <w:rsid w:val="00E63996"/>
    <w:rsid w:val="00E643C7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B3A2D"/>
    <w:rsid w:val="00EC322E"/>
    <w:rsid w:val="00EC34D5"/>
    <w:rsid w:val="00ED1504"/>
    <w:rsid w:val="00ED7062"/>
    <w:rsid w:val="00ED7073"/>
    <w:rsid w:val="00ED7DF1"/>
    <w:rsid w:val="00EE4DDF"/>
    <w:rsid w:val="00EE5CDE"/>
    <w:rsid w:val="00EF20D5"/>
    <w:rsid w:val="00F01C46"/>
    <w:rsid w:val="00F03ED7"/>
    <w:rsid w:val="00F0481E"/>
    <w:rsid w:val="00F0617C"/>
    <w:rsid w:val="00F10B16"/>
    <w:rsid w:val="00F14020"/>
    <w:rsid w:val="00F14968"/>
    <w:rsid w:val="00F23B89"/>
    <w:rsid w:val="00F251BE"/>
    <w:rsid w:val="00F27FAD"/>
    <w:rsid w:val="00F306D0"/>
    <w:rsid w:val="00F322DF"/>
    <w:rsid w:val="00F36511"/>
    <w:rsid w:val="00F424A2"/>
    <w:rsid w:val="00F43E7E"/>
    <w:rsid w:val="00F4533E"/>
    <w:rsid w:val="00F47AA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8A3"/>
    <w:rsid w:val="00F95EC0"/>
    <w:rsid w:val="00F9799A"/>
    <w:rsid w:val="00FA33A0"/>
    <w:rsid w:val="00FA4323"/>
    <w:rsid w:val="00FA5B1E"/>
    <w:rsid w:val="00FA7A7E"/>
    <w:rsid w:val="00FB14D3"/>
    <w:rsid w:val="00FB3441"/>
    <w:rsid w:val="00FB35A2"/>
    <w:rsid w:val="00FB5240"/>
    <w:rsid w:val="00FB614E"/>
    <w:rsid w:val="00FC3A77"/>
    <w:rsid w:val="00FC3CE4"/>
    <w:rsid w:val="00FC4C24"/>
    <w:rsid w:val="00FC5B96"/>
    <w:rsid w:val="00FD26E8"/>
    <w:rsid w:val="00FD2C8F"/>
    <w:rsid w:val="00FE0FD8"/>
    <w:rsid w:val="00FE13F8"/>
    <w:rsid w:val="00FE7349"/>
    <w:rsid w:val="00FE777C"/>
    <w:rsid w:val="00FE7FE5"/>
    <w:rsid w:val="00FF425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95D8E3"/>
  <w15:docId w15:val="{E62ED5B3-338B-467C-BDF5-FDF84F8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3630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3088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3088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363088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6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6B10-F30F-43A4-A230-6CCCD61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144</TotalTime>
  <Pages>1</Pages>
  <Words>123</Words>
  <Characters>662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model_form_2_s</dc:title>
  <cp:lastPrinted>2016-02-22T13:33:00Z</cp:lastPrinted>
  <dcterms:created xsi:type="dcterms:W3CDTF">2019-10-31T08:29:00Z</dcterms:created>
  <dcterms:modified xsi:type="dcterms:W3CDTF">2020-05-21T13:54:00Z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ea018a2f-59a9-4532-b5a3-4ed208e98a8e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