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32DC" w14:textId="77777777" w:rsidR="00A017DA" w:rsidRPr="00CB2C28" w:rsidRDefault="00A017DA" w:rsidP="00A017DA">
      <w:pPr>
        <w:rPr>
          <w:rFonts w:ascii="Arial" w:hAnsi="Arial" w:cs="Arial"/>
          <w:b/>
          <w:sz w:val="22"/>
          <w:szCs w:val="22"/>
          <w:lang w:val="es-CU"/>
        </w:rPr>
      </w:pPr>
      <w:r w:rsidRPr="00CB2C28">
        <w:rPr>
          <w:rFonts w:ascii="Arial" w:hAnsi="Arial" w:cs="Arial"/>
          <w:b/>
          <w:sz w:val="22"/>
          <w:szCs w:val="22"/>
          <w:lang w:val="es-CU"/>
        </w:rPr>
        <w:t>PROTOCOLO DE MADRID</w:t>
      </w:r>
    </w:p>
    <w:p w14:paraId="71DB2CED" w14:textId="77777777" w:rsidR="000B774E" w:rsidRPr="00CB2C28" w:rsidRDefault="000B774E" w:rsidP="000B774E">
      <w:pPr>
        <w:rPr>
          <w:rFonts w:ascii="Arial" w:hAnsi="Arial" w:cs="Arial"/>
          <w:b/>
          <w:sz w:val="22"/>
          <w:szCs w:val="22"/>
          <w:lang w:val="es-CU"/>
        </w:rPr>
      </w:pPr>
    </w:p>
    <w:p w14:paraId="7461347E" w14:textId="5E7864DC" w:rsidR="00A63289" w:rsidRPr="00CB2C28" w:rsidRDefault="00A017DA" w:rsidP="000B774E">
      <w:pPr>
        <w:rPr>
          <w:rFonts w:ascii="Arial" w:hAnsi="Arial" w:cs="Arial"/>
          <w:sz w:val="22"/>
          <w:szCs w:val="22"/>
          <w:lang w:val="es-CU"/>
        </w:rPr>
      </w:pPr>
      <w:r w:rsidRPr="00CB2C28">
        <w:rPr>
          <w:rFonts w:ascii="Arial" w:hAnsi="Arial" w:cs="Arial"/>
          <w:sz w:val="22"/>
          <w:szCs w:val="22"/>
          <w:lang w:val="es-CU"/>
        </w:rPr>
        <w:t>FORMULARIO TIPO 3A (</w:t>
      </w:r>
      <w:r w:rsidR="00A63289" w:rsidRPr="00CB2C28">
        <w:rPr>
          <w:rFonts w:ascii="Arial" w:hAnsi="Arial" w:cs="Arial"/>
          <w:sz w:val="22"/>
          <w:szCs w:val="22"/>
          <w:lang w:val="es-CU"/>
        </w:rPr>
        <w:t>F</w:t>
      </w:r>
      <w:r w:rsidRPr="00CB2C28">
        <w:rPr>
          <w:rFonts w:ascii="Arial" w:hAnsi="Arial" w:cs="Arial"/>
          <w:sz w:val="22"/>
          <w:szCs w:val="22"/>
          <w:lang w:val="es-CU"/>
        </w:rPr>
        <w:t>T</w:t>
      </w:r>
      <w:r w:rsidR="00A63289" w:rsidRPr="00CB2C28">
        <w:rPr>
          <w:rFonts w:ascii="Arial" w:hAnsi="Arial" w:cs="Arial"/>
          <w:sz w:val="22"/>
          <w:szCs w:val="22"/>
          <w:lang w:val="es-CU"/>
        </w:rPr>
        <w:t xml:space="preserve">3A):  </w:t>
      </w:r>
      <w:r w:rsidR="00525298" w:rsidRPr="00CB2C28">
        <w:rPr>
          <w:rFonts w:ascii="Arial" w:hAnsi="Arial" w:cs="Arial"/>
          <w:sz w:val="22"/>
          <w:szCs w:val="22"/>
          <w:lang w:val="es-CU"/>
        </w:rPr>
        <w:t xml:space="preserve">DENEGACIÓN PROVISIONAL </w:t>
      </w:r>
      <w:r w:rsidR="00525298" w:rsidRPr="00CB2C28">
        <w:rPr>
          <w:rFonts w:ascii="Arial" w:hAnsi="Arial" w:cs="Arial"/>
          <w:sz w:val="22"/>
          <w:szCs w:val="22"/>
          <w:u w:val="single"/>
          <w:lang w:val="es-CU"/>
        </w:rPr>
        <w:t>TOTAL</w:t>
      </w:r>
      <w:r w:rsidR="00525298" w:rsidRPr="00CB2C28">
        <w:rPr>
          <w:rFonts w:ascii="Arial" w:hAnsi="Arial" w:cs="Arial"/>
          <w:sz w:val="22"/>
          <w:szCs w:val="22"/>
          <w:lang w:val="es-CU"/>
        </w:rPr>
        <w:t xml:space="preserve"> DE LA PROTECCIÓN</w:t>
      </w:r>
    </w:p>
    <w:p w14:paraId="181A092B" w14:textId="77777777" w:rsidR="00A63289" w:rsidRPr="00CB2C28" w:rsidRDefault="00A63289" w:rsidP="000B774E">
      <w:pPr>
        <w:rPr>
          <w:rFonts w:ascii="Arial" w:hAnsi="Arial" w:cs="Arial"/>
          <w:sz w:val="22"/>
          <w:szCs w:val="22"/>
          <w:lang w:val="es-CU"/>
        </w:rPr>
      </w:pPr>
    </w:p>
    <w:p w14:paraId="21D4647D" w14:textId="69D4201D" w:rsidR="00A017DA" w:rsidRPr="00CB2C28" w:rsidRDefault="00A017DA" w:rsidP="00A017DA">
      <w:pPr>
        <w:tabs>
          <w:tab w:val="left" w:pos="2835"/>
        </w:tabs>
        <w:rPr>
          <w:rFonts w:ascii="Arial" w:hAnsi="Arial" w:cs="Arial"/>
          <w:sz w:val="22"/>
          <w:szCs w:val="22"/>
          <w:lang w:val="es-CU"/>
        </w:rPr>
      </w:pPr>
      <w:r w:rsidRPr="00CB2C28">
        <w:rPr>
          <w:rFonts w:ascii="Arial" w:hAnsi="Arial" w:cs="Arial"/>
          <w:sz w:val="22"/>
          <w:szCs w:val="22"/>
          <w:lang w:val="es-CU"/>
        </w:rPr>
        <w:t>Regla 17.1) del Reglamento</w:t>
      </w:r>
    </w:p>
    <w:p w14:paraId="35389A72" w14:textId="77777777" w:rsidR="00210919" w:rsidRPr="00CB2C28" w:rsidRDefault="00210919" w:rsidP="000B774E">
      <w:pPr>
        <w:tabs>
          <w:tab w:val="left" w:pos="567"/>
          <w:tab w:val="left" w:pos="1134"/>
          <w:tab w:val="left" w:pos="1701"/>
          <w:tab w:val="left" w:pos="5670"/>
        </w:tabs>
        <w:rPr>
          <w:rFonts w:ascii="Arial" w:hAnsi="Arial" w:cs="Arial"/>
          <w:sz w:val="22"/>
          <w:szCs w:val="22"/>
          <w:lang w:val="es-CU"/>
        </w:rPr>
      </w:pPr>
    </w:p>
    <w:p w14:paraId="5789D9FC" w14:textId="77777777" w:rsidR="000B774E" w:rsidRPr="00CB2C28" w:rsidRDefault="000B774E" w:rsidP="000B774E">
      <w:pPr>
        <w:tabs>
          <w:tab w:val="left" w:pos="567"/>
          <w:tab w:val="left" w:pos="1134"/>
          <w:tab w:val="left" w:pos="1701"/>
          <w:tab w:val="left" w:pos="5670"/>
        </w:tabs>
        <w:rPr>
          <w:rFonts w:ascii="Arial" w:hAnsi="Arial" w:cs="Arial"/>
          <w:sz w:val="22"/>
          <w:szCs w:val="22"/>
          <w:lang w:val="es-C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10919" w:rsidRPr="002D787C" w14:paraId="4E7D6741" w14:textId="77777777" w:rsidTr="000B774E">
        <w:tc>
          <w:tcPr>
            <w:tcW w:w="9214" w:type="dxa"/>
          </w:tcPr>
          <w:p w14:paraId="5E7C8737" w14:textId="3A5DA172" w:rsidR="00210919" w:rsidRPr="00CB2C28" w:rsidRDefault="0021091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>I.</w:t>
            </w:r>
            <w:r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D5439C"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>Nombre de la Oficina</w:t>
            </w:r>
            <w:r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>:</w:t>
            </w:r>
          </w:p>
          <w:p w14:paraId="53CA76B2" w14:textId="77777777" w:rsidR="00A63289" w:rsidRPr="00CB2C28" w:rsidRDefault="00A6328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6870E7E7" w14:textId="77777777" w:rsidR="00210919" w:rsidRPr="00CB2C28" w:rsidRDefault="0021091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  <w:tr w:rsidR="00210919" w:rsidRPr="00215915" w14:paraId="1E607739" w14:textId="77777777" w:rsidTr="000B774E">
        <w:tc>
          <w:tcPr>
            <w:tcW w:w="9214" w:type="dxa"/>
          </w:tcPr>
          <w:p w14:paraId="3BEEF664" w14:textId="49E29981" w:rsidR="00210919" w:rsidRPr="00CB2C28" w:rsidRDefault="0021091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>II.</w:t>
            </w:r>
            <w:r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D5439C"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>Número del registro internacional</w:t>
            </w:r>
            <w:r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>:</w:t>
            </w:r>
          </w:p>
          <w:p w14:paraId="22D94185" w14:textId="77777777" w:rsidR="00A63289" w:rsidRPr="00CB2C28" w:rsidRDefault="00A6328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1790858F" w14:textId="77777777" w:rsidR="00210919" w:rsidRPr="00CB2C28" w:rsidRDefault="0021091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  <w:tr w:rsidR="00210919" w:rsidRPr="00CB2C28" w14:paraId="1F744C40" w14:textId="77777777" w:rsidTr="000B774E">
        <w:tc>
          <w:tcPr>
            <w:tcW w:w="9214" w:type="dxa"/>
          </w:tcPr>
          <w:p w14:paraId="75CA88FD" w14:textId="221E2D26" w:rsidR="00210919" w:rsidRPr="00CB2C28" w:rsidRDefault="00E35DFC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>III.</w:t>
            </w:r>
            <w:r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D5439C"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>Nombre del titular</w:t>
            </w:r>
            <w:r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>:</w:t>
            </w:r>
          </w:p>
          <w:p w14:paraId="13060F2C" w14:textId="77777777" w:rsidR="00A63289" w:rsidRPr="00CB2C28" w:rsidRDefault="00A6328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065FACC9" w14:textId="77777777" w:rsidR="00210919" w:rsidRPr="00CB2C28" w:rsidRDefault="0021091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  <w:tr w:rsidR="00210919" w:rsidRPr="002D787C" w14:paraId="52A6468F" w14:textId="77777777" w:rsidTr="000B774E">
        <w:tc>
          <w:tcPr>
            <w:tcW w:w="9214" w:type="dxa"/>
          </w:tcPr>
          <w:p w14:paraId="4B9DF3B0" w14:textId="36DA3CB2" w:rsidR="0016532E" w:rsidRPr="00CB2C28" w:rsidRDefault="0021091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>IV.</w:t>
            </w:r>
            <w:r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295A5E"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>I</w:t>
            </w:r>
            <w:r w:rsidR="00D8214B"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>nformación relativa al tipo de denegación provisional</w:t>
            </w:r>
            <w:r w:rsidR="000B774E"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>:</w:t>
            </w:r>
          </w:p>
          <w:p w14:paraId="059A88DF" w14:textId="77777777" w:rsidR="000B774E" w:rsidRPr="00CB2C28" w:rsidRDefault="000B774E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14819600" w14:textId="474E88CE" w:rsidR="0016532E" w:rsidRPr="00CB2C28" w:rsidRDefault="008A7FEC" w:rsidP="008A7F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i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i/>
                <w:sz w:val="22"/>
                <w:szCs w:val="22"/>
                <w:lang w:val="es-CU"/>
              </w:rPr>
              <w:t xml:space="preserve">Indique el tipo de denegación marcando </w:t>
            </w:r>
            <w:r w:rsidRPr="00CB2C28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s-CU"/>
              </w:rPr>
              <w:t>únicamente una</w:t>
            </w:r>
            <w:r w:rsidRPr="00CB2C28">
              <w:rPr>
                <w:rFonts w:ascii="Arial" w:hAnsi="Arial" w:cs="Arial"/>
                <w:i/>
                <w:sz w:val="22"/>
                <w:szCs w:val="22"/>
                <w:lang w:val="es-CU"/>
              </w:rPr>
              <w:t xml:space="preserve"> de las opciones siguientes</w:t>
            </w:r>
            <w:r w:rsidR="0016532E" w:rsidRPr="00CB2C28">
              <w:rPr>
                <w:rFonts w:ascii="Arial" w:hAnsi="Arial" w:cs="Arial"/>
                <w:i/>
                <w:sz w:val="22"/>
                <w:szCs w:val="22"/>
                <w:lang w:val="es-CU"/>
              </w:rPr>
              <w:t>:</w:t>
            </w:r>
            <w:r w:rsidRPr="00CB2C28">
              <w:rPr>
                <w:lang w:val="es-CU"/>
              </w:rPr>
              <w:t xml:space="preserve"> </w:t>
            </w:r>
          </w:p>
          <w:p w14:paraId="4A644050" w14:textId="77777777" w:rsidR="000B774E" w:rsidRPr="00CB2C28" w:rsidRDefault="000B774E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i/>
                <w:sz w:val="22"/>
                <w:szCs w:val="22"/>
                <w:lang w:val="es-CU"/>
              </w:rPr>
            </w:pPr>
          </w:p>
          <w:p w14:paraId="03040D64" w14:textId="4CC47E8D" w:rsidR="00210919" w:rsidRPr="00CB2C28" w:rsidRDefault="0021091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instrText xml:space="preserve"> FORMCHECKBOX </w:instrText>
            </w:r>
            <w:r w:rsidR="00C71C19">
              <w:rPr>
                <w:rFonts w:ascii="Arial" w:hAnsi="Arial" w:cs="Arial"/>
                <w:sz w:val="22"/>
                <w:szCs w:val="22"/>
                <w:lang w:val="es-CU"/>
              </w:rPr>
            </w:r>
            <w:r w:rsidR="00C71C19">
              <w:rPr>
                <w:rFonts w:ascii="Arial" w:hAnsi="Arial" w:cs="Arial"/>
                <w:sz w:val="22"/>
                <w:szCs w:val="22"/>
                <w:lang w:val="es-CU"/>
              </w:rPr>
              <w:fldChar w:fldCharType="separate"/>
            </w: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fldChar w:fldCharType="end"/>
            </w: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="000D02CA" w:rsidRPr="00CB2C28">
              <w:rPr>
                <w:rFonts w:ascii="Arial" w:hAnsi="Arial" w:cs="Arial"/>
                <w:sz w:val="22"/>
                <w:szCs w:val="22"/>
                <w:lang w:val="es-CU"/>
              </w:rPr>
              <w:t>Denegación provisional total basada en un examen de oficio</w:t>
            </w:r>
            <w:r w:rsidR="00C31BE7">
              <w:rPr>
                <w:rFonts w:ascii="Arial" w:hAnsi="Arial" w:cs="Arial"/>
                <w:sz w:val="22"/>
                <w:szCs w:val="22"/>
                <w:lang w:val="es-CU"/>
              </w:rPr>
              <w:t>.</w:t>
            </w:r>
          </w:p>
          <w:p w14:paraId="4D825E04" w14:textId="77777777" w:rsidR="00B86F86" w:rsidRPr="00CB2C28" w:rsidRDefault="00B86F86" w:rsidP="001E0BA7">
            <w:pPr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1D5D8B23" w14:textId="7B96F261" w:rsidR="00210919" w:rsidRPr="00CB2C28" w:rsidRDefault="00210919" w:rsidP="000B774E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instrText xml:space="preserve"> FORMCHECKBOX </w:instrText>
            </w:r>
            <w:r w:rsidR="00C71C19">
              <w:rPr>
                <w:rFonts w:ascii="Arial" w:hAnsi="Arial" w:cs="Arial"/>
                <w:sz w:val="22"/>
                <w:szCs w:val="22"/>
                <w:lang w:val="es-CU"/>
              </w:rPr>
            </w:r>
            <w:r w:rsidR="00C71C19">
              <w:rPr>
                <w:rFonts w:ascii="Arial" w:hAnsi="Arial" w:cs="Arial"/>
                <w:sz w:val="22"/>
                <w:szCs w:val="22"/>
                <w:lang w:val="es-CU"/>
              </w:rPr>
              <w:fldChar w:fldCharType="separate"/>
            </w: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fldChar w:fldCharType="end"/>
            </w: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="000D02CA" w:rsidRPr="00CB2C28">
              <w:rPr>
                <w:rFonts w:ascii="Arial" w:hAnsi="Arial" w:cs="Arial"/>
                <w:sz w:val="22"/>
                <w:szCs w:val="22"/>
                <w:lang w:val="es-CU"/>
              </w:rPr>
              <w:t>Denegación provisional total basada en una oposición</w:t>
            </w:r>
            <w:r w:rsidR="00C31BE7">
              <w:rPr>
                <w:rFonts w:ascii="Arial" w:hAnsi="Arial" w:cs="Arial"/>
                <w:sz w:val="22"/>
                <w:szCs w:val="22"/>
                <w:lang w:val="es-CU"/>
              </w:rPr>
              <w:t>.</w:t>
            </w:r>
          </w:p>
          <w:p w14:paraId="28AF735E" w14:textId="77777777" w:rsidR="000B774E" w:rsidRPr="00CB2C28" w:rsidRDefault="000B774E" w:rsidP="000B774E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6DE992B8" w14:textId="098F8EE1" w:rsidR="00E75F2D" w:rsidRPr="00CB2C28" w:rsidRDefault="0016532E" w:rsidP="000B774E">
            <w:pPr>
              <w:pStyle w:val="CommentText"/>
              <w:tabs>
                <w:tab w:val="left" w:pos="1134"/>
                <w:tab w:val="left" w:pos="1701"/>
                <w:tab w:val="left" w:pos="5670"/>
              </w:tabs>
              <w:ind w:left="1134" w:hanging="567"/>
              <w:rPr>
                <w:rFonts w:ascii="Arial" w:hAnsi="Arial" w:cs="Arial"/>
                <w:szCs w:val="22"/>
                <w:lang w:val="es-CU"/>
              </w:rPr>
            </w:pPr>
            <w:r w:rsidRPr="00CB2C28">
              <w:rPr>
                <w:rFonts w:ascii="Arial" w:hAnsi="Arial" w:cs="Arial"/>
                <w:szCs w:val="22"/>
                <w:lang w:val="es-C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C28">
              <w:rPr>
                <w:rFonts w:ascii="Arial" w:hAnsi="Arial" w:cs="Arial"/>
                <w:szCs w:val="22"/>
                <w:lang w:val="es-CU"/>
              </w:rPr>
              <w:instrText xml:space="preserve"> FORMCHECKBOX </w:instrText>
            </w:r>
            <w:r w:rsidR="00C71C19">
              <w:rPr>
                <w:rFonts w:ascii="Arial" w:hAnsi="Arial" w:cs="Arial"/>
                <w:szCs w:val="22"/>
                <w:lang w:val="es-CU"/>
              </w:rPr>
            </w:r>
            <w:r w:rsidR="00C71C19">
              <w:rPr>
                <w:rFonts w:ascii="Arial" w:hAnsi="Arial" w:cs="Arial"/>
                <w:szCs w:val="22"/>
                <w:lang w:val="es-CU"/>
              </w:rPr>
              <w:fldChar w:fldCharType="separate"/>
            </w:r>
            <w:r w:rsidRPr="00CB2C28">
              <w:rPr>
                <w:rFonts w:ascii="Arial" w:hAnsi="Arial" w:cs="Arial"/>
                <w:szCs w:val="22"/>
                <w:lang w:val="es-CU"/>
              </w:rPr>
              <w:fldChar w:fldCharType="end"/>
            </w:r>
            <w:r w:rsidR="00210919" w:rsidRPr="00CB2C28">
              <w:rPr>
                <w:rFonts w:ascii="Arial" w:hAnsi="Arial" w:cs="Arial"/>
                <w:szCs w:val="22"/>
                <w:lang w:val="es-CU"/>
              </w:rPr>
              <w:tab/>
            </w:r>
            <w:r w:rsidR="000D02CA" w:rsidRPr="00CB2C28">
              <w:rPr>
                <w:rFonts w:ascii="Arial" w:hAnsi="Arial" w:cs="Arial"/>
                <w:szCs w:val="22"/>
                <w:lang w:val="es-CU"/>
              </w:rPr>
              <w:t>Denegación provisional total basada tanto en un examen de oficio como en una oposición</w:t>
            </w:r>
            <w:r w:rsidR="00C31BE7">
              <w:rPr>
                <w:rFonts w:ascii="Arial" w:hAnsi="Arial" w:cs="Arial"/>
                <w:szCs w:val="22"/>
                <w:lang w:val="es-CU"/>
              </w:rPr>
              <w:t>.</w:t>
            </w:r>
          </w:p>
          <w:p w14:paraId="2910CF97" w14:textId="03E3E8BA" w:rsidR="000B774E" w:rsidRPr="00CB2C28" w:rsidRDefault="000B774E" w:rsidP="000B774E">
            <w:pPr>
              <w:pStyle w:val="CommentText"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Cs w:val="22"/>
                <w:lang w:val="es-CU"/>
              </w:rPr>
            </w:pPr>
          </w:p>
          <w:p w14:paraId="5963EBE7" w14:textId="77777777" w:rsidR="00A63289" w:rsidRPr="00CB2C28" w:rsidRDefault="00A63289" w:rsidP="000B774E">
            <w:pPr>
              <w:pStyle w:val="CommentText"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Cs w:val="22"/>
                <w:lang w:val="es-CU"/>
              </w:rPr>
            </w:pPr>
          </w:p>
          <w:p w14:paraId="04F89426" w14:textId="0C0648A5" w:rsidR="00B86F86" w:rsidRPr="00CB2C28" w:rsidRDefault="000D02CA" w:rsidP="000B774E">
            <w:pPr>
              <w:ind w:left="567"/>
              <w:rPr>
                <w:rFonts w:ascii="Arial" w:hAnsi="Arial" w:cs="Arial"/>
                <w:i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i/>
                <w:sz w:val="22"/>
                <w:szCs w:val="22"/>
                <w:lang w:val="es-CU"/>
              </w:rPr>
              <w:t xml:space="preserve">Cuando la denegación se base en una oposición </w:t>
            </w:r>
            <w:r w:rsidR="00A45916" w:rsidRPr="00CB2C28">
              <w:rPr>
                <w:rFonts w:ascii="Arial" w:hAnsi="Arial" w:cs="Arial"/>
                <w:i/>
                <w:sz w:val="22"/>
                <w:szCs w:val="22"/>
                <w:lang w:val="es-CU"/>
              </w:rPr>
              <w:t>o tanto en un examen de oficio como en una oposición</w:t>
            </w:r>
            <w:r w:rsidR="00B86F86" w:rsidRPr="00CB2C28">
              <w:rPr>
                <w:rFonts w:ascii="Arial" w:hAnsi="Arial" w:cs="Arial"/>
                <w:i/>
                <w:sz w:val="22"/>
                <w:szCs w:val="22"/>
                <w:lang w:val="es-CU"/>
              </w:rPr>
              <w:t xml:space="preserve">, </w:t>
            </w:r>
            <w:r w:rsidRPr="00CB2C28">
              <w:rPr>
                <w:rFonts w:ascii="Arial" w:hAnsi="Arial" w:cs="Arial"/>
                <w:i/>
                <w:sz w:val="22"/>
                <w:szCs w:val="22"/>
                <w:lang w:val="es-CU"/>
              </w:rPr>
              <w:t>indique</w:t>
            </w:r>
            <w:r w:rsidR="00B86F86" w:rsidRPr="00CB2C28">
              <w:rPr>
                <w:rFonts w:ascii="Arial" w:hAnsi="Arial" w:cs="Arial"/>
                <w:i/>
                <w:sz w:val="22"/>
                <w:szCs w:val="22"/>
                <w:lang w:val="es-CU"/>
              </w:rPr>
              <w:t>:</w:t>
            </w:r>
          </w:p>
          <w:p w14:paraId="4F58236F" w14:textId="77777777" w:rsidR="000B774E" w:rsidRPr="00CB2C28" w:rsidRDefault="000B774E" w:rsidP="000B774E">
            <w:pPr>
              <w:ind w:left="567"/>
              <w:rPr>
                <w:rFonts w:ascii="Arial" w:hAnsi="Arial" w:cs="Arial"/>
                <w:i/>
                <w:sz w:val="22"/>
                <w:szCs w:val="22"/>
                <w:lang w:val="es-CU"/>
              </w:rPr>
            </w:pPr>
          </w:p>
          <w:p w14:paraId="03544AEB" w14:textId="3AC21CD8" w:rsidR="001244B1" w:rsidRPr="00CB2C28" w:rsidRDefault="00D8214B" w:rsidP="000B774E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t>i</w:t>
            </w:r>
            <w:r w:rsidR="000B774E" w:rsidRPr="00CB2C28">
              <w:rPr>
                <w:rFonts w:ascii="Arial" w:hAnsi="Arial" w:cs="Arial"/>
                <w:sz w:val="22"/>
                <w:szCs w:val="22"/>
                <w:lang w:val="es-CU"/>
              </w:rPr>
              <w:t>)</w:t>
            </w:r>
            <w:r w:rsidR="000B774E" w:rsidRPr="00CB2C28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="002D787C">
              <w:rPr>
                <w:rFonts w:ascii="Arial" w:hAnsi="Arial" w:cs="Arial"/>
                <w:sz w:val="22"/>
                <w:szCs w:val="22"/>
                <w:lang w:val="es-CU"/>
              </w:rPr>
              <w:t>O</w:t>
            </w: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t>ponente</w:t>
            </w:r>
            <w:r w:rsidR="000B774E" w:rsidRPr="00CB2C28"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</w:p>
          <w:p w14:paraId="53CADAEF" w14:textId="77777777" w:rsidR="00B86F86" w:rsidRDefault="00B86F86" w:rsidP="000B774E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1ED5CEC5" w14:textId="18DC521D" w:rsidR="002D787C" w:rsidRDefault="002D787C" w:rsidP="002D787C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2D787C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s-CU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es-CU"/>
              </w:rPr>
              <w:tab/>
              <w:t xml:space="preserve">Nombre:   </w:t>
            </w:r>
          </w:p>
          <w:p w14:paraId="47760567" w14:textId="77777777" w:rsidR="002D787C" w:rsidRDefault="002D787C" w:rsidP="002D787C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1D63609C" w14:textId="45639873" w:rsidR="002D787C" w:rsidRPr="002D787C" w:rsidRDefault="002D787C" w:rsidP="002D787C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2D787C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s-CU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es-CU"/>
              </w:rPr>
              <w:tab/>
              <w:t xml:space="preserve">Dirección (si es posible): </w:t>
            </w:r>
          </w:p>
          <w:p w14:paraId="021D04A6" w14:textId="77777777" w:rsidR="002D787C" w:rsidRPr="00CB2C28" w:rsidRDefault="002D787C" w:rsidP="000B774E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283DDA32" w14:textId="77777777" w:rsidR="00436AFE" w:rsidRPr="00CB2C28" w:rsidRDefault="00436AFE" w:rsidP="000B774E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67E872B3" w14:textId="3545E996" w:rsidR="001244B1" w:rsidRPr="00CB2C28" w:rsidRDefault="000B774E" w:rsidP="000B774E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  <w:proofErr w:type="spellStart"/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t>ii</w:t>
            </w:r>
            <w:proofErr w:type="spellEnd"/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t>)</w:t>
            </w: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="002D787C">
              <w:rPr>
                <w:rFonts w:ascii="Arial" w:hAnsi="Arial" w:cs="Arial"/>
                <w:sz w:val="22"/>
                <w:szCs w:val="22"/>
                <w:lang w:val="es-CU"/>
              </w:rPr>
              <w:t>Mandatario</w:t>
            </w:r>
            <w:r w:rsidR="00D8214B" w:rsidRPr="00CB2C28">
              <w:rPr>
                <w:rFonts w:ascii="Arial" w:hAnsi="Arial" w:cs="Arial"/>
                <w:sz w:val="22"/>
                <w:szCs w:val="22"/>
                <w:lang w:val="es-CU"/>
              </w:rPr>
              <w:t xml:space="preserve"> del oponente</w:t>
            </w:r>
            <w:r w:rsidR="002D787C">
              <w:rPr>
                <w:rFonts w:ascii="Arial" w:hAnsi="Arial" w:cs="Arial"/>
                <w:sz w:val="22"/>
                <w:szCs w:val="22"/>
                <w:lang w:val="es-CU"/>
              </w:rPr>
              <w:t>, si lo hubiera</w:t>
            </w: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  <w:r w:rsidR="002D787C">
              <w:rPr>
                <w:rFonts w:ascii="Arial" w:hAnsi="Arial" w:cs="Arial"/>
                <w:sz w:val="22"/>
                <w:szCs w:val="22"/>
                <w:lang w:val="es-CU"/>
              </w:rPr>
              <w:t xml:space="preserve"> </w:t>
            </w:r>
          </w:p>
          <w:p w14:paraId="5B852241" w14:textId="6EAA934D" w:rsidR="00B86F86" w:rsidRDefault="00B86F86" w:rsidP="000B774E">
            <w:pPr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561EEFAA" w14:textId="77777777" w:rsidR="002D787C" w:rsidRDefault="002D787C" w:rsidP="002D787C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2D787C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s-CU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es-CU"/>
              </w:rPr>
              <w:tab/>
              <w:t xml:space="preserve">Nombre:   </w:t>
            </w:r>
          </w:p>
          <w:p w14:paraId="7BDD343B" w14:textId="77777777" w:rsidR="002D787C" w:rsidRDefault="002D787C" w:rsidP="002D787C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7029B5B7" w14:textId="77777777" w:rsidR="002D787C" w:rsidRPr="002D787C" w:rsidRDefault="002D787C" w:rsidP="002D787C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2D787C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s-CU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es-CU"/>
              </w:rPr>
              <w:tab/>
              <w:t xml:space="preserve">Dirección (si es posible): </w:t>
            </w:r>
          </w:p>
          <w:p w14:paraId="20E1E0C5" w14:textId="77777777" w:rsidR="00C31BE7" w:rsidRDefault="00C31BE7" w:rsidP="000B774E">
            <w:pPr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31B09DF1" w14:textId="77777777" w:rsidR="002D787C" w:rsidRPr="00CB2C28" w:rsidRDefault="002D787C" w:rsidP="000B774E">
            <w:pPr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1D8000AA" w14:textId="77777777" w:rsidR="001244B1" w:rsidRPr="00CB2C28" w:rsidRDefault="001244B1" w:rsidP="000B774E">
            <w:pPr>
              <w:rPr>
                <w:rFonts w:ascii="Arial" w:hAnsi="Arial" w:cs="Arial"/>
                <w:sz w:val="22"/>
                <w:szCs w:val="22"/>
                <w:vertAlign w:val="superscript"/>
                <w:lang w:val="es-CU"/>
              </w:rPr>
            </w:pPr>
          </w:p>
        </w:tc>
      </w:tr>
      <w:tr w:rsidR="00210919" w:rsidRPr="002D787C" w14:paraId="70ECBB17" w14:textId="77777777" w:rsidTr="000B774E">
        <w:tc>
          <w:tcPr>
            <w:tcW w:w="9214" w:type="dxa"/>
          </w:tcPr>
          <w:p w14:paraId="4FEDBCC2" w14:textId="3757C2A3" w:rsidR="0016532E" w:rsidRPr="00CB2C28" w:rsidRDefault="00A22FAA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>V.</w:t>
            </w:r>
            <w:r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D8214B"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>Información relativa al alcance de la denegación provisional</w:t>
            </w:r>
            <w:r w:rsidR="000B774E"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 xml:space="preserve">:  </w:t>
            </w:r>
          </w:p>
          <w:p w14:paraId="6E6F2C06" w14:textId="77777777" w:rsidR="000B774E" w:rsidRPr="00CB2C28" w:rsidRDefault="000B774E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39F8E24F" w14:textId="30636B66" w:rsidR="00A22FAA" w:rsidRPr="00CB2C28" w:rsidRDefault="00D8214B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i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i/>
                <w:sz w:val="22"/>
                <w:szCs w:val="22"/>
                <w:lang w:val="es-CU"/>
              </w:rPr>
              <w:t>La</w:t>
            </w:r>
            <w:r w:rsidR="00791D4E" w:rsidRPr="00CB2C28">
              <w:rPr>
                <w:rFonts w:ascii="Arial" w:hAnsi="Arial" w:cs="Arial"/>
                <w:i/>
                <w:sz w:val="22"/>
                <w:szCs w:val="22"/>
                <w:lang w:val="es-CU"/>
              </w:rPr>
              <w:t xml:space="preserve"> </w:t>
            </w:r>
            <w:r w:rsidRPr="00CB2C28">
              <w:rPr>
                <w:rFonts w:ascii="Arial" w:hAnsi="Arial" w:cs="Arial"/>
                <w:i/>
                <w:sz w:val="22"/>
                <w:szCs w:val="22"/>
                <w:lang w:val="es-CU"/>
              </w:rPr>
              <w:t xml:space="preserve">denegación provisional afecta a </w:t>
            </w:r>
            <w:r w:rsidRPr="00CB2C28">
              <w:rPr>
                <w:rFonts w:ascii="Arial" w:hAnsi="Arial" w:cs="Arial"/>
                <w:i/>
                <w:sz w:val="22"/>
                <w:szCs w:val="22"/>
                <w:u w:val="single"/>
                <w:lang w:val="es-CU"/>
              </w:rPr>
              <w:t>todos</w:t>
            </w:r>
            <w:r w:rsidRPr="00CB2C28">
              <w:rPr>
                <w:rFonts w:ascii="Arial" w:hAnsi="Arial" w:cs="Arial"/>
                <w:i/>
                <w:sz w:val="22"/>
                <w:szCs w:val="22"/>
                <w:lang w:val="es-CU"/>
              </w:rPr>
              <w:t xml:space="preserve"> los productos y servicios</w:t>
            </w:r>
            <w:r w:rsidR="000B774E" w:rsidRPr="00CB2C28">
              <w:rPr>
                <w:rFonts w:ascii="Arial" w:hAnsi="Arial" w:cs="Arial"/>
                <w:i/>
                <w:sz w:val="22"/>
                <w:szCs w:val="22"/>
                <w:lang w:val="es-CU"/>
              </w:rPr>
              <w:t>.</w:t>
            </w:r>
          </w:p>
          <w:p w14:paraId="7C3DFBAB" w14:textId="77777777" w:rsidR="006A532A" w:rsidRPr="00CB2C28" w:rsidRDefault="006A532A" w:rsidP="000B774E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  <w:tr w:rsidR="00210919" w:rsidRPr="002D787C" w14:paraId="74AA27EC" w14:textId="77777777" w:rsidTr="000B774E">
        <w:trPr>
          <w:cantSplit/>
        </w:trPr>
        <w:tc>
          <w:tcPr>
            <w:tcW w:w="9214" w:type="dxa"/>
          </w:tcPr>
          <w:p w14:paraId="44D257D1" w14:textId="5728207D" w:rsidR="00210919" w:rsidRPr="00CB2C28" w:rsidRDefault="00210919" w:rsidP="000B774E">
            <w:pPr>
              <w:pStyle w:val="CommentText"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b/>
                <w:szCs w:val="22"/>
                <w:lang w:val="es-CU"/>
              </w:rPr>
            </w:pPr>
            <w:r w:rsidRPr="00CB2C28">
              <w:rPr>
                <w:rFonts w:ascii="Arial" w:hAnsi="Arial" w:cs="Arial"/>
                <w:b/>
                <w:szCs w:val="22"/>
                <w:lang w:val="es-CU"/>
              </w:rPr>
              <w:t>VI.</w:t>
            </w:r>
            <w:r w:rsidRPr="00CB2C28">
              <w:rPr>
                <w:rFonts w:ascii="Arial" w:hAnsi="Arial" w:cs="Arial"/>
                <w:b/>
                <w:szCs w:val="22"/>
                <w:lang w:val="es-CU"/>
              </w:rPr>
              <w:tab/>
            </w:r>
            <w:r w:rsidR="00D8214B" w:rsidRPr="00CB2C28">
              <w:rPr>
                <w:rFonts w:ascii="Arial" w:hAnsi="Arial" w:cs="Arial"/>
                <w:b/>
                <w:szCs w:val="22"/>
                <w:lang w:val="es-CU"/>
              </w:rPr>
              <w:t>Motivos de la denegación (si</w:t>
            </w:r>
            <w:r w:rsidR="00C31BE7">
              <w:rPr>
                <w:rFonts w:ascii="Arial" w:hAnsi="Arial" w:cs="Arial"/>
                <w:b/>
                <w:szCs w:val="22"/>
                <w:lang w:val="es-CU"/>
              </w:rPr>
              <w:t xml:space="preserve"> procede, véase el punto VII)</w:t>
            </w:r>
            <w:r w:rsidRPr="00CB2C28">
              <w:rPr>
                <w:rFonts w:ascii="Arial" w:hAnsi="Arial" w:cs="Arial"/>
                <w:b/>
                <w:szCs w:val="22"/>
                <w:lang w:val="es-CU"/>
              </w:rPr>
              <w:t>:</w:t>
            </w:r>
            <w:r w:rsidR="000B774E" w:rsidRPr="00CB2C28">
              <w:rPr>
                <w:rFonts w:ascii="Arial" w:hAnsi="Arial" w:cs="Arial"/>
                <w:b/>
                <w:szCs w:val="22"/>
                <w:lang w:val="es-CU"/>
              </w:rPr>
              <w:t xml:space="preserve">  </w:t>
            </w:r>
          </w:p>
          <w:p w14:paraId="547FCD82" w14:textId="77777777" w:rsidR="00210919" w:rsidRPr="00CB2C28" w:rsidRDefault="00210919" w:rsidP="000B774E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45FBD33C" w14:textId="0D0B85F4" w:rsidR="00024832" w:rsidRDefault="00024832" w:rsidP="000B774E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0E1E95A5" w14:textId="5CE46554" w:rsidR="00856C77" w:rsidRDefault="00856C77" w:rsidP="000B774E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411024E0" w14:textId="77777777" w:rsidR="00856C77" w:rsidRPr="00CB2C28" w:rsidRDefault="00856C77" w:rsidP="000B774E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7C556FAD" w14:textId="77777777" w:rsidR="00210919" w:rsidRPr="00CB2C28" w:rsidRDefault="00210919" w:rsidP="000B774E">
            <w:pPr>
              <w:tabs>
                <w:tab w:val="left" w:pos="1512"/>
              </w:tabs>
              <w:rPr>
                <w:lang w:val="es-CU"/>
              </w:rPr>
            </w:pPr>
          </w:p>
        </w:tc>
      </w:tr>
      <w:tr w:rsidR="00210919" w:rsidRPr="002D787C" w14:paraId="75E100BE" w14:textId="77777777" w:rsidTr="000B774E">
        <w:trPr>
          <w:trHeight w:val="4970"/>
        </w:trPr>
        <w:tc>
          <w:tcPr>
            <w:tcW w:w="9214" w:type="dxa"/>
          </w:tcPr>
          <w:p w14:paraId="2A487859" w14:textId="5BDCA228" w:rsidR="00FE72DF" w:rsidRPr="00CB2C28" w:rsidRDefault="0021091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lastRenderedPageBreak/>
              <w:t>VII.</w:t>
            </w:r>
            <w:r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58363A"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>Información relativa a una marca anterior</w:t>
            </w:r>
            <w:r w:rsidR="007C3EAB"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>:</w:t>
            </w:r>
            <w:r w:rsidR="00B93059"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 xml:space="preserve"> </w:t>
            </w:r>
          </w:p>
          <w:p w14:paraId="0F15F59D" w14:textId="77777777" w:rsidR="00FE72DF" w:rsidRPr="00CB2C28" w:rsidRDefault="00FE72DF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5569EDBF" w14:textId="23D48622" w:rsidR="00FE72DF" w:rsidRPr="00CB2C28" w:rsidRDefault="00FE72DF" w:rsidP="00C31BE7">
            <w:pPr>
              <w:tabs>
                <w:tab w:val="left" w:pos="1130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instrText xml:space="preserve"> FORMCHECKBOX </w:instrText>
            </w:r>
            <w:r w:rsidR="00C71C19">
              <w:rPr>
                <w:rFonts w:ascii="Arial" w:hAnsi="Arial" w:cs="Arial"/>
                <w:sz w:val="22"/>
                <w:szCs w:val="22"/>
                <w:lang w:val="es-CU"/>
              </w:rPr>
            </w:r>
            <w:r w:rsidR="00C71C19">
              <w:rPr>
                <w:rFonts w:ascii="Arial" w:hAnsi="Arial" w:cs="Arial"/>
                <w:sz w:val="22"/>
                <w:szCs w:val="22"/>
                <w:lang w:val="es-CU"/>
              </w:rPr>
              <w:fldChar w:fldCharType="separate"/>
            </w: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fldChar w:fldCharType="end"/>
            </w:r>
            <w:r w:rsidR="00A63289" w:rsidRPr="00CB2C28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="00A326F7">
              <w:rPr>
                <w:rFonts w:ascii="Arial" w:hAnsi="Arial" w:cs="Arial"/>
                <w:sz w:val="22"/>
                <w:szCs w:val="22"/>
                <w:lang w:val="es-CU"/>
              </w:rPr>
              <w:t>C</w:t>
            </w:r>
            <w:r w:rsidR="007F7BF7" w:rsidRPr="00CB2C28">
              <w:rPr>
                <w:rFonts w:ascii="Arial" w:hAnsi="Arial" w:cs="Arial"/>
                <w:sz w:val="22"/>
                <w:szCs w:val="22"/>
                <w:lang w:val="es-CU"/>
              </w:rPr>
              <w:t xml:space="preserve">opia impresa del registro o de la base de datos </w:t>
            </w:r>
            <w:r w:rsidR="00CB2C28" w:rsidRPr="00CB2C28">
              <w:rPr>
                <w:rFonts w:ascii="Arial" w:hAnsi="Arial" w:cs="Arial"/>
                <w:sz w:val="22"/>
                <w:szCs w:val="22"/>
                <w:lang w:val="es-CU"/>
              </w:rPr>
              <w:t xml:space="preserve">adjunta </w:t>
            </w:r>
            <w:r w:rsidR="00CB2C28">
              <w:rPr>
                <w:rFonts w:ascii="Arial" w:hAnsi="Arial" w:cs="Arial"/>
                <w:sz w:val="22"/>
                <w:szCs w:val="22"/>
                <w:lang w:val="es-CU"/>
              </w:rPr>
              <w:t xml:space="preserve">y </w:t>
            </w:r>
            <w:r w:rsidR="003F69F5" w:rsidRPr="00CB2C28">
              <w:rPr>
                <w:rFonts w:ascii="Arial" w:hAnsi="Arial" w:cs="Arial"/>
                <w:sz w:val="22"/>
                <w:szCs w:val="22"/>
                <w:lang w:val="es-CU"/>
              </w:rPr>
              <w:t>que contiene información</w:t>
            </w: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t xml:space="preserve"> </w:t>
            </w:r>
            <w:r w:rsidR="003F69F5" w:rsidRPr="00CB2C28">
              <w:rPr>
                <w:rFonts w:ascii="Arial" w:hAnsi="Arial" w:cs="Arial"/>
                <w:sz w:val="22"/>
                <w:szCs w:val="22"/>
                <w:lang w:val="es-CU"/>
              </w:rPr>
              <w:t>de la marca anterior</w:t>
            </w:r>
            <w:r w:rsidR="00C31BE7">
              <w:rPr>
                <w:rFonts w:ascii="Arial" w:hAnsi="Arial" w:cs="Arial"/>
                <w:sz w:val="22"/>
                <w:szCs w:val="22"/>
                <w:lang w:val="es-CU"/>
              </w:rPr>
              <w:t>.</w:t>
            </w:r>
          </w:p>
          <w:p w14:paraId="39BF6547" w14:textId="77777777" w:rsidR="00A63289" w:rsidRPr="00CB2C28" w:rsidRDefault="00A63289" w:rsidP="00A63289">
            <w:pPr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5BD2A99A" w14:textId="43C680BC" w:rsidR="00FE72DF" w:rsidRPr="00CB2C28" w:rsidRDefault="00A63289" w:rsidP="00FE72D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F21DFF"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>O</w:t>
            </w:r>
          </w:p>
          <w:p w14:paraId="3BC16465" w14:textId="77777777" w:rsidR="00FE72DF" w:rsidRPr="00CB2C28" w:rsidRDefault="00FE72DF" w:rsidP="00FE72D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05353C4E" w14:textId="663CA579" w:rsidR="00FE72DF" w:rsidRDefault="00FE72DF" w:rsidP="00A63289">
            <w:pPr>
              <w:tabs>
                <w:tab w:val="left" w:pos="1134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instrText xml:space="preserve"> FORMCHECKBOX </w:instrText>
            </w:r>
            <w:r w:rsidR="00C71C19">
              <w:rPr>
                <w:rFonts w:ascii="Arial" w:hAnsi="Arial" w:cs="Arial"/>
                <w:sz w:val="22"/>
                <w:szCs w:val="22"/>
                <w:lang w:val="es-CU"/>
              </w:rPr>
            </w:r>
            <w:r w:rsidR="00C71C19">
              <w:rPr>
                <w:rFonts w:ascii="Arial" w:hAnsi="Arial" w:cs="Arial"/>
                <w:sz w:val="22"/>
                <w:szCs w:val="22"/>
                <w:lang w:val="es-CU"/>
              </w:rPr>
              <w:fldChar w:fldCharType="separate"/>
            </w: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fldChar w:fldCharType="end"/>
            </w:r>
            <w:r w:rsidR="00A63289" w:rsidRPr="00CB2C28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="007F7BF7" w:rsidRPr="00CB2C28">
              <w:rPr>
                <w:rFonts w:ascii="Arial" w:hAnsi="Arial" w:cs="Arial"/>
                <w:sz w:val="22"/>
                <w:szCs w:val="22"/>
                <w:lang w:val="es-CU"/>
              </w:rPr>
              <w:t>Información de la marca anterior indicada a continuación</w:t>
            </w: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</w:p>
          <w:p w14:paraId="3FA4F590" w14:textId="77777777" w:rsidR="00C034DD" w:rsidRPr="00CB2C28" w:rsidRDefault="00C034DD" w:rsidP="00C31BE7">
            <w:pPr>
              <w:tabs>
                <w:tab w:val="left" w:pos="1134"/>
                <w:tab w:val="left" w:pos="1701"/>
                <w:tab w:val="left" w:pos="5670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3ECA6E1D" w14:textId="393DB357" w:rsidR="00210919" w:rsidRPr="00CB2C28" w:rsidRDefault="00210919" w:rsidP="00C31BE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4E8E0C53" w14:textId="310AFFD2" w:rsidR="00210919" w:rsidRPr="00CB2C28" w:rsidRDefault="003755F1" w:rsidP="00C31BE7">
            <w:pPr>
              <w:numPr>
                <w:ilvl w:val="0"/>
                <w:numId w:val="13"/>
              </w:numPr>
              <w:tabs>
                <w:tab w:val="left" w:pos="1134"/>
              </w:tabs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t>Fecha y número de la solicitud y, si la hubiere, fecha de prioridad</w:t>
            </w:r>
            <w:r w:rsidR="00210919" w:rsidRPr="00CB2C28"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  <w:r w:rsidR="00B93059" w:rsidRPr="00CB2C28">
              <w:rPr>
                <w:rFonts w:ascii="Arial" w:hAnsi="Arial" w:cs="Arial"/>
                <w:sz w:val="22"/>
                <w:szCs w:val="22"/>
                <w:lang w:val="es-CU"/>
              </w:rPr>
              <w:t xml:space="preserve">  </w:t>
            </w:r>
          </w:p>
          <w:p w14:paraId="3A7BA997" w14:textId="77777777" w:rsidR="00210919" w:rsidRPr="00CB2C28" w:rsidRDefault="00210919" w:rsidP="00C31BE7">
            <w:pPr>
              <w:tabs>
                <w:tab w:val="left" w:pos="1134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3525CCBD" w14:textId="77777777" w:rsidR="00B93059" w:rsidRPr="00CB2C28" w:rsidRDefault="00B93059" w:rsidP="00C31BE7">
            <w:pPr>
              <w:tabs>
                <w:tab w:val="left" w:pos="1134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062C420F" w14:textId="3BEA854D" w:rsidR="00210919" w:rsidRPr="00CB2C28" w:rsidRDefault="003755F1" w:rsidP="00C31BE7">
            <w:pPr>
              <w:numPr>
                <w:ilvl w:val="0"/>
                <w:numId w:val="13"/>
              </w:numPr>
              <w:tabs>
                <w:tab w:val="left" w:pos="1134"/>
              </w:tabs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t>Fecha y número del registro (si se conocen)</w:t>
            </w:r>
            <w:r w:rsidR="00210919" w:rsidRPr="00CB2C28"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  <w:r w:rsidR="00B93059" w:rsidRPr="00CB2C28">
              <w:rPr>
                <w:rFonts w:ascii="Arial" w:hAnsi="Arial" w:cs="Arial"/>
                <w:sz w:val="22"/>
                <w:szCs w:val="22"/>
                <w:lang w:val="es-CU"/>
              </w:rPr>
              <w:t xml:space="preserve">  </w:t>
            </w:r>
          </w:p>
          <w:p w14:paraId="6AEEF34B" w14:textId="77777777" w:rsidR="00210919" w:rsidRPr="00CB2C28" w:rsidRDefault="00210919" w:rsidP="00C31BE7">
            <w:pPr>
              <w:tabs>
                <w:tab w:val="left" w:pos="1134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6BF866C6" w14:textId="77777777" w:rsidR="00B93059" w:rsidRPr="00CB2C28" w:rsidRDefault="00B93059" w:rsidP="00C31BE7">
            <w:pPr>
              <w:tabs>
                <w:tab w:val="left" w:pos="1134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338BB4BD" w14:textId="660D3819" w:rsidR="00210919" w:rsidRDefault="002D787C" w:rsidP="00C31BE7">
            <w:pPr>
              <w:numPr>
                <w:ilvl w:val="0"/>
                <w:numId w:val="13"/>
              </w:numPr>
              <w:tabs>
                <w:tab w:val="left" w:pos="1134"/>
              </w:tabs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>
              <w:rPr>
                <w:rFonts w:ascii="Arial" w:hAnsi="Arial" w:cs="Arial"/>
                <w:sz w:val="22"/>
                <w:szCs w:val="22"/>
                <w:lang w:val="es-CU"/>
              </w:rPr>
              <w:t>T</w:t>
            </w:r>
            <w:r w:rsidR="003755F1" w:rsidRPr="00CB2C28">
              <w:rPr>
                <w:rFonts w:ascii="Arial" w:hAnsi="Arial" w:cs="Arial"/>
                <w:sz w:val="22"/>
                <w:szCs w:val="22"/>
                <w:lang w:val="es-CU"/>
              </w:rPr>
              <w:t>itular</w:t>
            </w:r>
            <w:r w:rsidR="00210919" w:rsidRPr="00CB2C28"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</w:p>
          <w:p w14:paraId="4F02925F" w14:textId="77777777" w:rsidR="002D787C" w:rsidRDefault="002D787C" w:rsidP="002D787C">
            <w:pPr>
              <w:tabs>
                <w:tab w:val="left" w:pos="1134"/>
              </w:tabs>
              <w:kinsoku/>
              <w:overflowPunct/>
              <w:autoSpaceDE/>
              <w:autoSpaceDN/>
              <w:ind w:left="1134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0CBBE717" w14:textId="77777777" w:rsidR="002D787C" w:rsidRDefault="002D787C" w:rsidP="002D787C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2D787C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s-CU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es-CU"/>
              </w:rPr>
              <w:tab/>
              <w:t xml:space="preserve">Nombre:   </w:t>
            </w:r>
          </w:p>
          <w:p w14:paraId="1F9D279D" w14:textId="77777777" w:rsidR="002D787C" w:rsidRDefault="002D787C" w:rsidP="002D787C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6B0565BC" w14:textId="77777777" w:rsidR="002D787C" w:rsidRPr="002D787C" w:rsidRDefault="002D787C" w:rsidP="002D787C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2D787C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s-CU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es-CU"/>
              </w:rPr>
              <w:tab/>
              <w:t xml:space="preserve">Dirección (si es posible): </w:t>
            </w:r>
          </w:p>
          <w:p w14:paraId="0FD133A5" w14:textId="77777777" w:rsidR="002D787C" w:rsidRDefault="002D787C" w:rsidP="002D787C">
            <w:pPr>
              <w:tabs>
                <w:tab w:val="left" w:pos="1134"/>
              </w:tabs>
              <w:kinsoku/>
              <w:overflowPunct/>
              <w:autoSpaceDE/>
              <w:autoSpaceDN/>
              <w:ind w:left="1134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70ABDFF6" w14:textId="77777777" w:rsidR="002D787C" w:rsidRDefault="002D787C" w:rsidP="002D787C">
            <w:pPr>
              <w:tabs>
                <w:tab w:val="left" w:pos="1134"/>
              </w:tabs>
              <w:kinsoku/>
              <w:overflowPunct/>
              <w:autoSpaceDE/>
              <w:autoSpaceDN/>
              <w:ind w:left="1134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5C028991" w14:textId="7A081BF0" w:rsidR="002D787C" w:rsidRDefault="002D787C" w:rsidP="00C31BE7">
            <w:pPr>
              <w:numPr>
                <w:ilvl w:val="0"/>
                <w:numId w:val="13"/>
              </w:numPr>
              <w:tabs>
                <w:tab w:val="left" w:pos="1134"/>
              </w:tabs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>
              <w:rPr>
                <w:rFonts w:ascii="Arial" w:hAnsi="Arial" w:cs="Arial"/>
                <w:sz w:val="22"/>
                <w:szCs w:val="22"/>
                <w:lang w:val="es-CU"/>
              </w:rPr>
              <w:t xml:space="preserve">Mandatario del titular, si lo hubiera: </w:t>
            </w:r>
          </w:p>
          <w:p w14:paraId="4D6FA297" w14:textId="77777777" w:rsidR="002D787C" w:rsidRDefault="002D787C" w:rsidP="002D787C">
            <w:pPr>
              <w:tabs>
                <w:tab w:val="left" w:pos="1134"/>
              </w:tabs>
              <w:kinsoku/>
              <w:overflowPunct/>
              <w:autoSpaceDE/>
              <w:autoSpaceDN/>
              <w:ind w:left="1134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7D775FA2" w14:textId="77777777" w:rsidR="002D787C" w:rsidRDefault="002D787C" w:rsidP="002D787C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2D787C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s-CU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es-CU"/>
              </w:rPr>
              <w:tab/>
              <w:t xml:space="preserve">Nombre:   </w:t>
            </w:r>
          </w:p>
          <w:p w14:paraId="679CD3A5" w14:textId="77777777" w:rsidR="002D787C" w:rsidRDefault="002D787C" w:rsidP="002D787C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06703C48" w14:textId="77777777" w:rsidR="002D787C" w:rsidRPr="002D787C" w:rsidRDefault="002D787C" w:rsidP="002D787C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2D787C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s-CU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es-CU"/>
              </w:rPr>
              <w:tab/>
              <w:t xml:space="preserve">Dirección (si es posible): </w:t>
            </w:r>
          </w:p>
          <w:p w14:paraId="11A1856A" w14:textId="77777777" w:rsidR="00210919" w:rsidRPr="00CB2C28" w:rsidRDefault="00210919" w:rsidP="00C31BE7">
            <w:pPr>
              <w:tabs>
                <w:tab w:val="left" w:pos="1134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7C87E34F" w14:textId="77777777" w:rsidR="007C3EAB" w:rsidRPr="00CB2C28" w:rsidRDefault="007C3EAB" w:rsidP="00C31BE7">
            <w:pPr>
              <w:tabs>
                <w:tab w:val="left" w:pos="1134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0428498F" w14:textId="3BB9F121" w:rsidR="00210919" w:rsidRPr="00CB2C28" w:rsidRDefault="003755F1" w:rsidP="00FE0AAE">
            <w:pPr>
              <w:numPr>
                <w:ilvl w:val="0"/>
                <w:numId w:val="13"/>
              </w:numPr>
              <w:tabs>
                <w:tab w:val="left" w:pos="1134"/>
              </w:tabs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t>Repr</w:t>
            </w:r>
            <w:r w:rsidR="00FE0AAE">
              <w:rPr>
                <w:rFonts w:ascii="Arial" w:hAnsi="Arial" w:cs="Arial"/>
                <w:sz w:val="22"/>
                <w:szCs w:val="22"/>
                <w:lang w:val="es-CU"/>
              </w:rPr>
              <w:t>esentac</w:t>
            </w: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t>ión de la marca</w:t>
            </w:r>
            <w:r w:rsidR="00FE0AAE">
              <w:rPr>
                <w:rFonts w:ascii="Arial" w:hAnsi="Arial" w:cs="Arial"/>
                <w:sz w:val="22"/>
                <w:szCs w:val="22"/>
                <w:lang w:val="es-CU"/>
              </w:rPr>
              <w:t xml:space="preserve"> o información sobre cómo acceder a dicha representación</w:t>
            </w:r>
            <w:r w:rsidR="00210919" w:rsidRPr="00CB2C28"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</w:p>
          <w:p w14:paraId="189AB02B" w14:textId="77777777" w:rsidR="00210919" w:rsidRPr="00CB2C28" w:rsidRDefault="00210919" w:rsidP="00C31BE7">
            <w:pPr>
              <w:tabs>
                <w:tab w:val="left" w:pos="1134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01652476" w14:textId="77777777" w:rsidR="00B93059" w:rsidRPr="00CB2C28" w:rsidRDefault="00B93059" w:rsidP="00C31BE7">
            <w:pPr>
              <w:tabs>
                <w:tab w:val="left" w:pos="1134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2034773F" w14:textId="77777777" w:rsidR="00B93059" w:rsidRPr="00CB2C28" w:rsidRDefault="00B93059" w:rsidP="00C31BE7">
            <w:pPr>
              <w:tabs>
                <w:tab w:val="left" w:pos="1134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17CF5E18" w14:textId="77777777" w:rsidR="00210919" w:rsidRPr="00CB2C28" w:rsidRDefault="00210919" w:rsidP="00C31BE7">
            <w:pPr>
              <w:tabs>
                <w:tab w:val="left" w:pos="1134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09597229" w14:textId="77777777" w:rsidR="004E1EC8" w:rsidRPr="00CB2C28" w:rsidRDefault="004E1EC8" w:rsidP="00C31BE7">
            <w:pPr>
              <w:tabs>
                <w:tab w:val="left" w:pos="1134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477D49E7" w14:textId="77777777" w:rsidR="00210919" w:rsidRPr="00CB2C28" w:rsidRDefault="00210919" w:rsidP="00C31BE7">
            <w:pPr>
              <w:tabs>
                <w:tab w:val="left" w:pos="1134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5DAC1AF9" w14:textId="4DFE1C87" w:rsidR="00C82EB6" w:rsidRPr="00CB2C28" w:rsidRDefault="003755F1" w:rsidP="00C31BE7">
            <w:pPr>
              <w:numPr>
                <w:ilvl w:val="0"/>
                <w:numId w:val="13"/>
              </w:numPr>
              <w:tabs>
                <w:tab w:val="left" w:pos="1134"/>
              </w:tabs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t xml:space="preserve">Lista de los productos y servicios pertinentes </w:t>
            </w:r>
            <w:r w:rsidR="00485057" w:rsidRPr="00CB2C28">
              <w:rPr>
                <w:rFonts w:ascii="Arial" w:hAnsi="Arial" w:cs="Arial"/>
                <w:sz w:val="22"/>
                <w:szCs w:val="22"/>
                <w:lang w:val="es-CU"/>
              </w:rPr>
              <w:t>(</w:t>
            </w: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t>dicha lista podrá redactarse en el idioma de la solicitud o del registro anterior</w:t>
            </w:r>
            <w:r w:rsidR="00485057" w:rsidRPr="00CB2C28">
              <w:rPr>
                <w:rFonts w:ascii="Arial" w:hAnsi="Arial" w:cs="Arial"/>
                <w:sz w:val="22"/>
                <w:szCs w:val="22"/>
                <w:lang w:val="es-CU"/>
              </w:rPr>
              <w:t>)</w:t>
            </w:r>
            <w:r w:rsidR="00210919" w:rsidRPr="00CB2C28"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</w:p>
          <w:p w14:paraId="1BB35E84" w14:textId="77777777" w:rsidR="00210919" w:rsidRPr="00CB2C28" w:rsidRDefault="00210919" w:rsidP="00C31BE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4B3DABC5" w14:textId="77777777" w:rsidR="004E1EC8" w:rsidRPr="00CB2C28" w:rsidRDefault="004E1EC8" w:rsidP="00C31BE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17F378CA" w14:textId="77777777" w:rsidR="00210919" w:rsidRPr="00CB2C28" w:rsidRDefault="00210919" w:rsidP="00C31BE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726D9726" w14:textId="19939B16" w:rsidR="00210919" w:rsidRDefault="00210919" w:rsidP="00C31BE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4EB16758" w14:textId="77777777" w:rsidR="00C31BE7" w:rsidRPr="00CB2C28" w:rsidRDefault="00C31BE7" w:rsidP="00C31BE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714C8EBA" w14:textId="77777777" w:rsidR="00B93059" w:rsidRPr="00CB2C28" w:rsidRDefault="00B93059" w:rsidP="00C31BE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210C7493" w14:textId="77777777" w:rsidR="007C0081" w:rsidRPr="00CB2C28" w:rsidRDefault="007C0081" w:rsidP="000B774E">
            <w:pPr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  <w:tr w:rsidR="00210919" w:rsidRPr="002D787C" w14:paraId="1B4C496D" w14:textId="77777777" w:rsidTr="000B774E">
        <w:tc>
          <w:tcPr>
            <w:tcW w:w="9214" w:type="dxa"/>
          </w:tcPr>
          <w:p w14:paraId="53E674F4" w14:textId="68BBB31F" w:rsidR="00210919" w:rsidRPr="00CB2C28" w:rsidRDefault="00210919" w:rsidP="000B774E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418" w:hanging="1418"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>VIII.</w:t>
            </w:r>
            <w:r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EF5F7A"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>Disposiciones</w:t>
            </w:r>
            <w:r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 xml:space="preserve"> </w:t>
            </w:r>
            <w:r w:rsidR="00EF5F7A"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>de la legislación aplicable</w:t>
            </w:r>
            <w:r w:rsidR="001244B1"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>:</w:t>
            </w:r>
          </w:p>
          <w:p w14:paraId="4B219F43" w14:textId="77777777" w:rsidR="00210919" w:rsidRPr="00CB2C28" w:rsidRDefault="00210919" w:rsidP="000B774E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418" w:hanging="1418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63E7B962" w14:textId="77777777" w:rsidR="00210919" w:rsidRPr="00CB2C28" w:rsidRDefault="00210919" w:rsidP="000B774E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418" w:hanging="1418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4BBFE1F5" w14:textId="77777777" w:rsidR="00210919" w:rsidRPr="00CB2C28" w:rsidRDefault="00210919" w:rsidP="000B774E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418" w:hanging="1418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  <w:tr w:rsidR="00210919" w:rsidRPr="00CB2C28" w14:paraId="22130206" w14:textId="77777777" w:rsidTr="000B774E">
        <w:tc>
          <w:tcPr>
            <w:tcW w:w="9214" w:type="dxa"/>
          </w:tcPr>
          <w:p w14:paraId="58A990C5" w14:textId="011AC5F6" w:rsidR="00210919" w:rsidRPr="00CB2C28" w:rsidRDefault="00210919" w:rsidP="00C31BE7">
            <w:pPr>
              <w:pStyle w:val="EndnoteText"/>
              <w:keepNext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b/>
                <w:szCs w:val="22"/>
                <w:lang w:val="es-CU"/>
              </w:rPr>
            </w:pPr>
            <w:r w:rsidRPr="00CB2C28">
              <w:rPr>
                <w:rFonts w:ascii="Arial" w:hAnsi="Arial" w:cs="Arial"/>
                <w:b/>
                <w:szCs w:val="22"/>
                <w:lang w:val="es-CU"/>
              </w:rPr>
              <w:lastRenderedPageBreak/>
              <w:t>IX.</w:t>
            </w:r>
            <w:r w:rsidRPr="00CB2C28">
              <w:rPr>
                <w:rFonts w:ascii="Arial" w:hAnsi="Arial" w:cs="Arial"/>
                <w:b/>
                <w:szCs w:val="22"/>
                <w:lang w:val="es-CU"/>
              </w:rPr>
              <w:tab/>
            </w:r>
            <w:r w:rsidR="00690903">
              <w:rPr>
                <w:rFonts w:ascii="Arial" w:hAnsi="Arial" w:cs="Arial"/>
                <w:b/>
                <w:szCs w:val="22"/>
                <w:lang w:val="es-CU"/>
              </w:rPr>
              <w:t>I</w:t>
            </w:r>
            <w:r w:rsidR="00EF5F7A" w:rsidRPr="00CB2C28">
              <w:rPr>
                <w:rFonts w:ascii="Arial" w:hAnsi="Arial" w:cs="Arial"/>
                <w:b/>
                <w:szCs w:val="22"/>
                <w:lang w:val="es-CU"/>
              </w:rPr>
              <w:t>nformación relativa a la posibilidad de solicitar revisión o presentar recurso</w:t>
            </w:r>
            <w:r w:rsidR="005940EB" w:rsidRPr="00CB2C28">
              <w:rPr>
                <w:rFonts w:ascii="Arial" w:hAnsi="Arial" w:cs="Arial"/>
                <w:b/>
                <w:szCs w:val="22"/>
                <w:lang w:val="es-CU"/>
              </w:rPr>
              <w:t xml:space="preserve"> o</w:t>
            </w:r>
            <w:r w:rsidR="003400B0" w:rsidRPr="00CB2C28">
              <w:rPr>
                <w:rFonts w:ascii="Arial" w:hAnsi="Arial" w:cs="Arial"/>
                <w:b/>
                <w:szCs w:val="22"/>
                <w:lang w:val="es-CU"/>
              </w:rPr>
              <w:t xml:space="preserve"> formular</w:t>
            </w:r>
            <w:r w:rsidR="009C6C75" w:rsidRPr="00CB2C28">
              <w:rPr>
                <w:rFonts w:ascii="Arial" w:hAnsi="Arial" w:cs="Arial"/>
                <w:b/>
                <w:szCs w:val="22"/>
                <w:lang w:val="es-CU"/>
              </w:rPr>
              <w:t xml:space="preserve"> </w:t>
            </w:r>
            <w:r w:rsidR="003400B0" w:rsidRPr="00CB2C28">
              <w:rPr>
                <w:rFonts w:ascii="Arial" w:hAnsi="Arial" w:cs="Arial"/>
                <w:b/>
                <w:szCs w:val="22"/>
                <w:lang w:val="es-CU"/>
              </w:rPr>
              <w:t>una respuesta a la</w:t>
            </w:r>
            <w:r w:rsidR="00042579" w:rsidRPr="00CB2C28">
              <w:rPr>
                <w:rFonts w:ascii="Arial" w:hAnsi="Arial" w:cs="Arial"/>
                <w:b/>
                <w:szCs w:val="22"/>
                <w:lang w:val="es-CU"/>
              </w:rPr>
              <w:t xml:space="preserve"> </w:t>
            </w:r>
            <w:r w:rsidR="00071DE5">
              <w:rPr>
                <w:rFonts w:ascii="Arial" w:hAnsi="Arial" w:cs="Arial"/>
                <w:b/>
                <w:szCs w:val="22"/>
                <w:lang w:val="es-CU"/>
              </w:rPr>
              <w:t>denegac</w:t>
            </w:r>
            <w:r w:rsidR="003400B0" w:rsidRPr="00CB2C28">
              <w:rPr>
                <w:rFonts w:ascii="Arial" w:hAnsi="Arial" w:cs="Arial"/>
                <w:b/>
                <w:szCs w:val="22"/>
                <w:lang w:val="es-CU"/>
              </w:rPr>
              <w:t>ión</w:t>
            </w:r>
            <w:r w:rsidR="009C6C75" w:rsidRPr="00CB2C28">
              <w:rPr>
                <w:rFonts w:ascii="Arial" w:hAnsi="Arial" w:cs="Arial"/>
                <w:b/>
                <w:szCs w:val="22"/>
                <w:lang w:val="es-CU"/>
              </w:rPr>
              <w:t>:</w:t>
            </w:r>
          </w:p>
          <w:p w14:paraId="7C23BBEA" w14:textId="77777777" w:rsidR="00210919" w:rsidRPr="00CB2C28" w:rsidRDefault="00210919" w:rsidP="00C31BE7">
            <w:pPr>
              <w:pStyle w:val="EndnoteText"/>
              <w:keepNext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/>
              <w:rPr>
                <w:rFonts w:ascii="Arial" w:hAnsi="Arial" w:cs="Arial"/>
                <w:szCs w:val="22"/>
                <w:lang w:val="es-CU"/>
              </w:rPr>
            </w:pPr>
          </w:p>
          <w:p w14:paraId="085FDDC1" w14:textId="37AB6622" w:rsidR="009C6C75" w:rsidRPr="00CB2C28" w:rsidRDefault="00B94662" w:rsidP="00C31BE7">
            <w:pPr>
              <w:pStyle w:val="ListParagraph"/>
              <w:keepNext/>
              <w:numPr>
                <w:ilvl w:val="0"/>
                <w:numId w:val="14"/>
              </w:numPr>
              <w:tabs>
                <w:tab w:val="left" w:pos="1134"/>
              </w:tabs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t xml:space="preserve">Plazo para solicitar revisión o presentar recurso </w:t>
            </w:r>
            <w:r w:rsidR="005940EB" w:rsidRPr="00CB2C28">
              <w:rPr>
                <w:rFonts w:ascii="Arial" w:hAnsi="Arial" w:cs="Arial"/>
                <w:sz w:val="22"/>
                <w:szCs w:val="22"/>
                <w:lang w:val="es-CU"/>
              </w:rPr>
              <w:t>o</w:t>
            </w:r>
            <w:r w:rsidR="003400B0" w:rsidRPr="00CB2C28">
              <w:rPr>
                <w:rFonts w:ascii="Arial" w:hAnsi="Arial" w:cs="Arial"/>
                <w:sz w:val="22"/>
                <w:szCs w:val="22"/>
                <w:lang w:val="es-CU"/>
              </w:rPr>
              <w:t xml:space="preserve"> formular una respuesta a la</w:t>
            </w:r>
            <w:r w:rsidR="0076789D">
              <w:rPr>
                <w:rFonts w:ascii="Arial" w:hAnsi="Arial" w:cs="Arial"/>
                <w:sz w:val="22"/>
                <w:szCs w:val="22"/>
                <w:lang w:val="es-CU"/>
              </w:rPr>
              <w:t> </w:t>
            </w:r>
            <w:r w:rsidR="00071DE5">
              <w:rPr>
                <w:rFonts w:ascii="Arial" w:hAnsi="Arial" w:cs="Arial"/>
                <w:sz w:val="22"/>
                <w:szCs w:val="22"/>
                <w:lang w:val="es-CU"/>
              </w:rPr>
              <w:t>denegac</w:t>
            </w:r>
            <w:r w:rsidR="003400B0" w:rsidRPr="00CB2C28">
              <w:rPr>
                <w:rFonts w:ascii="Arial" w:hAnsi="Arial" w:cs="Arial"/>
                <w:sz w:val="22"/>
                <w:szCs w:val="22"/>
                <w:lang w:val="es-CU"/>
              </w:rPr>
              <w:t>ión</w:t>
            </w:r>
            <w:r w:rsidR="009C6C75" w:rsidRPr="00CB2C28"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</w:p>
          <w:p w14:paraId="01ED04DC" w14:textId="523731EC" w:rsidR="00210919" w:rsidRPr="00CB2C28" w:rsidRDefault="00210919" w:rsidP="00856C77">
            <w:pPr>
              <w:keepNext/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48628555" w14:textId="77777777" w:rsidR="009C6C75" w:rsidRPr="00CB2C28" w:rsidRDefault="009C6C75" w:rsidP="00856C77">
            <w:pPr>
              <w:keepNext/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43B54FC7" w14:textId="632FC7E3" w:rsidR="00D04168" w:rsidRDefault="006D095C" w:rsidP="00C31BE7">
            <w:pPr>
              <w:pStyle w:val="ListParagraph"/>
              <w:keepNext/>
              <w:numPr>
                <w:ilvl w:val="0"/>
                <w:numId w:val="14"/>
              </w:numPr>
              <w:tabs>
                <w:tab w:val="left" w:pos="1134"/>
              </w:tabs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t xml:space="preserve">Cálculo del plazo </w:t>
            </w:r>
            <w:r w:rsidR="00D04168" w:rsidRPr="00CB2C28">
              <w:rPr>
                <w:rFonts w:ascii="Arial" w:hAnsi="Arial" w:cs="Arial"/>
                <w:sz w:val="22"/>
                <w:szCs w:val="22"/>
                <w:lang w:val="es-CU"/>
              </w:rPr>
              <w:t>(</w:t>
            </w:r>
            <w:r w:rsidR="00010D3A" w:rsidRPr="00CB2C28">
              <w:rPr>
                <w:rFonts w:ascii="Arial" w:hAnsi="Arial" w:cs="Arial"/>
                <w:i/>
                <w:sz w:val="22"/>
                <w:szCs w:val="22"/>
                <w:lang w:val="es-CU"/>
              </w:rPr>
              <w:t>el plazo</w:t>
            </w:r>
            <w:r w:rsidR="00D04168" w:rsidRPr="00CB2C28">
              <w:rPr>
                <w:rFonts w:ascii="Arial" w:hAnsi="Arial" w:cs="Arial"/>
                <w:i/>
                <w:sz w:val="22"/>
                <w:szCs w:val="22"/>
                <w:lang w:val="es-CU"/>
              </w:rPr>
              <w:t xml:space="preserve"> </w:t>
            </w:r>
            <w:r w:rsidR="00497D3C" w:rsidRPr="00CB2C28">
              <w:rPr>
                <w:rFonts w:ascii="Arial" w:hAnsi="Arial" w:cs="Arial"/>
                <w:i/>
                <w:sz w:val="22"/>
                <w:szCs w:val="22"/>
                <w:lang w:val="es-CU"/>
              </w:rPr>
              <w:t xml:space="preserve">empieza a correr </w:t>
            </w:r>
            <w:r w:rsidR="008A3C7C">
              <w:rPr>
                <w:rFonts w:ascii="Arial" w:hAnsi="Arial" w:cs="Arial"/>
                <w:i/>
                <w:sz w:val="22"/>
                <w:szCs w:val="22"/>
                <w:lang w:val="es-CU"/>
              </w:rPr>
              <w:t>a partir de</w:t>
            </w:r>
            <w:r w:rsidR="00D04168" w:rsidRPr="00CB2C28">
              <w:rPr>
                <w:rFonts w:ascii="Arial" w:hAnsi="Arial" w:cs="Arial"/>
                <w:sz w:val="22"/>
                <w:szCs w:val="22"/>
                <w:lang w:val="es-CU"/>
              </w:rPr>
              <w:t>)</w:t>
            </w:r>
            <w:r w:rsidR="009C6C75" w:rsidRPr="00CB2C28"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  <w:r w:rsidR="0076789D">
              <w:rPr>
                <w:rFonts w:ascii="Arial" w:hAnsi="Arial" w:cs="Arial"/>
                <w:sz w:val="22"/>
                <w:szCs w:val="22"/>
                <w:lang w:val="es-CU"/>
              </w:rPr>
              <w:t xml:space="preserve">  </w:t>
            </w:r>
          </w:p>
          <w:p w14:paraId="129815F7" w14:textId="7DF0F944" w:rsidR="008A3C7C" w:rsidRDefault="008A3C7C" w:rsidP="00856C77">
            <w:pPr>
              <w:keepNext/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2097987F" w14:textId="5052F850" w:rsidR="00674DBC" w:rsidRDefault="00674DBC" w:rsidP="00856C77">
            <w:pPr>
              <w:keepNext/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  <w:r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Pr="00674DBC">
              <w:rPr>
                <w:rFonts w:ascii="Arial" w:hAnsi="Arial" w:cs="Arial"/>
                <w:i/>
                <w:iCs/>
                <w:sz w:val="22"/>
                <w:szCs w:val="22"/>
                <w:lang w:val="es-CU"/>
              </w:rPr>
              <w:t xml:space="preserve">Marque </w:t>
            </w:r>
            <w:r w:rsidRPr="00674D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CU"/>
              </w:rPr>
              <w:t>sólo una</w:t>
            </w:r>
            <w:r w:rsidRPr="00674DBC">
              <w:rPr>
                <w:rFonts w:ascii="Arial" w:hAnsi="Arial" w:cs="Arial"/>
                <w:i/>
                <w:iCs/>
                <w:sz w:val="22"/>
                <w:szCs w:val="22"/>
                <w:lang w:val="es-CU"/>
              </w:rPr>
              <w:t xml:space="preserve"> de las siguientes opciones</w:t>
            </w:r>
            <w:r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</w:p>
          <w:p w14:paraId="3FAA28EE" w14:textId="77777777" w:rsidR="00674DBC" w:rsidRDefault="00674DBC" w:rsidP="00856C77">
            <w:pPr>
              <w:keepNext/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6F8F567B" w14:textId="02209942" w:rsidR="008A3C7C" w:rsidRPr="007E73B4" w:rsidRDefault="00C71C19" w:rsidP="0076789D">
            <w:pPr>
              <w:ind w:left="1701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U"/>
                </w:rPr>
                <w:id w:val="136756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7C">
                  <w:rPr>
                    <w:rFonts w:ascii="MS Gothic" w:eastAsia="MS Gothic" w:hAnsi="MS Gothic" w:cs="Arial" w:hint="eastAsia"/>
                    <w:sz w:val="22"/>
                    <w:szCs w:val="22"/>
                    <w:lang w:val="es-CU"/>
                  </w:rPr>
                  <w:t>☐</w:t>
                </w:r>
              </w:sdtContent>
            </w:sdt>
            <w:r w:rsidR="008A3C7C" w:rsidRPr="007E73B4">
              <w:rPr>
                <w:rFonts w:ascii="Arial" w:hAnsi="Arial" w:cs="Arial"/>
                <w:sz w:val="22"/>
                <w:szCs w:val="22"/>
                <w:lang w:val="es-CU"/>
              </w:rPr>
              <w:t xml:space="preserve"> </w:t>
            </w:r>
            <w:r w:rsidR="0076789D">
              <w:rPr>
                <w:rFonts w:ascii="Arial" w:hAnsi="Arial" w:cs="Arial"/>
                <w:sz w:val="22"/>
                <w:szCs w:val="22"/>
                <w:lang w:val="es-CU"/>
              </w:rPr>
              <w:tab/>
              <w:t>A</w:t>
            </w:r>
            <w:r w:rsidR="008A3C7C">
              <w:rPr>
                <w:rFonts w:ascii="Arial" w:hAnsi="Arial" w:cs="Arial"/>
                <w:sz w:val="22"/>
                <w:szCs w:val="22"/>
                <w:lang w:val="es-CU"/>
              </w:rPr>
              <w:t xml:space="preserve"> partir de </w:t>
            </w:r>
            <w:r w:rsidR="008A3C7C" w:rsidRPr="007E73B4">
              <w:rPr>
                <w:rFonts w:ascii="Arial" w:hAnsi="Arial" w:cs="Arial"/>
                <w:sz w:val="22"/>
                <w:szCs w:val="22"/>
                <w:lang w:val="es-CU"/>
              </w:rPr>
              <w:t>la fecha en la que la OMPI envíe una copia de esta notificaci</w:t>
            </w:r>
            <w:r w:rsidR="008A3C7C">
              <w:rPr>
                <w:rFonts w:ascii="Arial" w:hAnsi="Arial" w:cs="Arial"/>
                <w:sz w:val="22"/>
                <w:szCs w:val="22"/>
                <w:lang w:val="es-CU"/>
              </w:rPr>
              <w:t>ón al titular</w:t>
            </w:r>
            <w:r w:rsidR="004F696A">
              <w:rPr>
                <w:rFonts w:ascii="Arial" w:hAnsi="Arial" w:cs="Arial"/>
                <w:sz w:val="22"/>
                <w:szCs w:val="22"/>
                <w:lang w:val="es-CU"/>
              </w:rPr>
              <w:t>.</w:t>
            </w:r>
          </w:p>
          <w:p w14:paraId="68F59DE6" w14:textId="77777777" w:rsidR="008A3C7C" w:rsidRPr="007E73B4" w:rsidRDefault="008A3C7C" w:rsidP="00856C77">
            <w:pPr>
              <w:keepNext/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31B76C14" w14:textId="16E21B06" w:rsidR="008A3C7C" w:rsidRPr="007E73B4" w:rsidRDefault="00C71C19" w:rsidP="0076789D">
            <w:pPr>
              <w:ind w:left="1701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U"/>
                </w:rPr>
                <w:id w:val="-103388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7C" w:rsidRPr="007E73B4">
                  <w:rPr>
                    <w:rFonts w:ascii="MS Gothic" w:eastAsia="MS Gothic" w:hAnsi="MS Gothic" w:cs="Arial"/>
                    <w:sz w:val="22"/>
                    <w:szCs w:val="22"/>
                    <w:lang w:val="es-CU"/>
                  </w:rPr>
                  <w:t>☐</w:t>
                </w:r>
              </w:sdtContent>
            </w:sdt>
            <w:r w:rsidR="008A3C7C" w:rsidRPr="007E73B4">
              <w:rPr>
                <w:rFonts w:ascii="Arial" w:hAnsi="Arial" w:cs="Arial"/>
                <w:sz w:val="22"/>
                <w:szCs w:val="22"/>
                <w:lang w:val="es-CU"/>
              </w:rPr>
              <w:t xml:space="preserve"> </w:t>
            </w:r>
            <w:r w:rsidR="0076789D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="004F696A">
              <w:rPr>
                <w:rFonts w:ascii="Arial" w:hAnsi="Arial" w:cs="Arial"/>
                <w:sz w:val="22"/>
                <w:szCs w:val="22"/>
                <w:lang w:val="es-CU"/>
              </w:rPr>
              <w:t>A</w:t>
            </w:r>
            <w:r w:rsidR="008A3C7C" w:rsidRPr="007E73B4">
              <w:rPr>
                <w:rFonts w:ascii="Arial" w:hAnsi="Arial" w:cs="Arial"/>
                <w:sz w:val="22"/>
                <w:szCs w:val="22"/>
                <w:lang w:val="es-CU"/>
              </w:rPr>
              <w:t xml:space="preserve"> partir de la fecha en la que el titular reciba una copia de esta notificaci</w:t>
            </w:r>
            <w:r w:rsidR="008A3C7C">
              <w:rPr>
                <w:rFonts w:ascii="Arial" w:hAnsi="Arial" w:cs="Arial"/>
                <w:sz w:val="22"/>
                <w:szCs w:val="22"/>
                <w:lang w:val="es-CU"/>
              </w:rPr>
              <w:t>ón de parte de la OMPI</w:t>
            </w:r>
            <w:r w:rsidR="004F696A">
              <w:rPr>
                <w:rFonts w:ascii="Arial" w:hAnsi="Arial" w:cs="Arial"/>
                <w:sz w:val="22"/>
                <w:szCs w:val="22"/>
                <w:lang w:val="es-CU"/>
              </w:rPr>
              <w:t>.</w:t>
            </w:r>
          </w:p>
          <w:p w14:paraId="64BA07D7" w14:textId="77777777" w:rsidR="008A3C7C" w:rsidRPr="007E73B4" w:rsidRDefault="008A3C7C" w:rsidP="00856C77">
            <w:pPr>
              <w:keepNext/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4FCBB55F" w14:textId="2D0BE46C" w:rsidR="008A3C7C" w:rsidRPr="00674DBC" w:rsidRDefault="00C71C19" w:rsidP="0076789D">
            <w:pPr>
              <w:ind w:left="1701" w:hanging="567"/>
              <w:rPr>
                <w:rFonts w:ascii="Arial" w:hAnsi="Arial" w:cs="Arial"/>
                <w:sz w:val="22"/>
                <w:szCs w:val="22"/>
                <w:lang w:val="es-E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ES"/>
                </w:rPr>
                <w:id w:val="72456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7C" w:rsidRPr="00674DBC">
                  <w:rPr>
                    <w:rFonts w:ascii="MS Gothic" w:eastAsia="MS Gothic" w:hAnsi="MS Gothic" w:cs="Arial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8A3C7C" w:rsidRPr="00674DB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76789D" w:rsidRPr="00674DBC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 w:rsidR="004F696A" w:rsidRPr="00674DBC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="008A3C7C" w:rsidRPr="00674DBC">
              <w:rPr>
                <w:rFonts w:ascii="Arial" w:hAnsi="Arial" w:cs="Arial"/>
                <w:sz w:val="22"/>
                <w:szCs w:val="22"/>
                <w:lang w:val="es-ES"/>
              </w:rPr>
              <w:t>tro</w:t>
            </w:r>
            <w:r w:rsidR="00674DBC" w:rsidRPr="00674DBC">
              <w:rPr>
                <w:rFonts w:ascii="Arial" w:hAnsi="Arial" w:cs="Arial"/>
                <w:sz w:val="22"/>
                <w:szCs w:val="22"/>
                <w:lang w:val="es-ES"/>
              </w:rPr>
              <w:t xml:space="preserve"> (</w:t>
            </w:r>
            <w:r w:rsidR="001211C6" w:rsidRPr="001211C6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facilite </w:t>
            </w:r>
            <w:r w:rsidR="001211C6" w:rsidRPr="001211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las dos</w:t>
            </w:r>
            <w:r w:rsidR="001211C6" w:rsidRPr="001211C6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indicaciones siguientes</w:t>
            </w:r>
            <w:r w:rsidR="00674DBC" w:rsidRPr="00674DBC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  <w:r w:rsidR="008A3C7C" w:rsidRPr="00674DBC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  <w:p w14:paraId="54F9D76D" w14:textId="77777777" w:rsidR="008A3C7C" w:rsidRPr="00674DBC" w:rsidRDefault="008A3C7C" w:rsidP="00856C77">
            <w:pPr>
              <w:keepNext/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FCA493E" w14:textId="6BDB1DB2" w:rsidR="008A3C7C" w:rsidRPr="007E73B4" w:rsidRDefault="004F696A" w:rsidP="004F696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kinsoku/>
              <w:overflowPunct/>
              <w:autoSpaceDE/>
              <w:autoSpaceDN/>
              <w:ind w:left="2268" w:hanging="567"/>
              <w:rPr>
                <w:rFonts w:ascii="Arial" w:hAnsi="Arial" w:cs="Arial"/>
                <w:sz w:val="22"/>
                <w:szCs w:val="22"/>
                <w:lang w:val="es-419"/>
              </w:rPr>
            </w:pPr>
            <w:r>
              <w:rPr>
                <w:rFonts w:ascii="Arial" w:hAnsi="Arial" w:cs="Arial"/>
                <w:sz w:val="22"/>
                <w:szCs w:val="22"/>
                <w:lang w:val="es-419"/>
              </w:rPr>
              <w:t>E</w:t>
            </w:r>
            <w:r w:rsidR="008A3C7C" w:rsidRPr="007E73B4">
              <w:rPr>
                <w:rFonts w:ascii="Arial" w:hAnsi="Arial" w:cs="Arial"/>
                <w:sz w:val="22"/>
                <w:szCs w:val="22"/>
                <w:lang w:val="es-419"/>
              </w:rPr>
              <w:t>l plazo comienza el (</w:t>
            </w:r>
            <w:proofErr w:type="spellStart"/>
            <w:r w:rsidR="008A3C7C" w:rsidRPr="007E73B4">
              <w:rPr>
                <w:rFonts w:ascii="Arial" w:hAnsi="Arial" w:cs="Arial"/>
                <w:sz w:val="22"/>
                <w:szCs w:val="22"/>
                <w:lang w:val="es-419"/>
              </w:rPr>
              <w:t>dd</w:t>
            </w:r>
            <w:proofErr w:type="spellEnd"/>
            <w:r w:rsidR="008A3C7C" w:rsidRPr="007E73B4">
              <w:rPr>
                <w:rFonts w:ascii="Arial" w:hAnsi="Arial" w:cs="Arial"/>
                <w:sz w:val="22"/>
                <w:szCs w:val="22"/>
                <w:lang w:val="es-419"/>
              </w:rPr>
              <w:t>/mm/</w:t>
            </w:r>
            <w:proofErr w:type="spellStart"/>
            <w:r w:rsidR="008A3C7C">
              <w:rPr>
                <w:rFonts w:ascii="Arial" w:hAnsi="Arial" w:cs="Arial"/>
                <w:sz w:val="22"/>
                <w:szCs w:val="22"/>
                <w:lang w:val="es-419"/>
              </w:rPr>
              <w:t>aaaa</w:t>
            </w:r>
            <w:proofErr w:type="spellEnd"/>
            <w:r w:rsidR="008A3C7C" w:rsidRPr="007E73B4">
              <w:rPr>
                <w:rFonts w:ascii="Arial" w:hAnsi="Arial" w:cs="Arial"/>
                <w:sz w:val="22"/>
                <w:szCs w:val="22"/>
                <w:lang w:val="es-419"/>
              </w:rPr>
              <w:t xml:space="preserve">): </w:t>
            </w:r>
            <w:r>
              <w:rPr>
                <w:rFonts w:ascii="Arial" w:hAnsi="Arial" w:cs="Arial"/>
                <w:sz w:val="22"/>
                <w:szCs w:val="22"/>
                <w:lang w:val="es-419"/>
              </w:rPr>
              <w:t xml:space="preserve"> </w:t>
            </w:r>
          </w:p>
          <w:p w14:paraId="5E687E6D" w14:textId="77777777" w:rsidR="008A3C7C" w:rsidRPr="007E73B4" w:rsidRDefault="008A3C7C" w:rsidP="00856C77">
            <w:pPr>
              <w:pStyle w:val="ListParagraph"/>
              <w:keepNext/>
              <w:tabs>
                <w:tab w:val="left" w:pos="1134"/>
              </w:tabs>
              <w:kinsoku/>
              <w:overflowPunct/>
              <w:autoSpaceDE/>
              <w:autoSpaceDN/>
              <w:ind w:left="567"/>
              <w:contextualSpacing w:val="0"/>
              <w:rPr>
                <w:rFonts w:ascii="Arial" w:hAnsi="Arial" w:cs="Arial"/>
                <w:sz w:val="22"/>
                <w:szCs w:val="22"/>
                <w:lang w:val="es-419"/>
              </w:rPr>
            </w:pPr>
          </w:p>
          <w:p w14:paraId="69C7108F" w14:textId="7BC84A1B" w:rsidR="008A3C7C" w:rsidRPr="007E73B4" w:rsidRDefault="004F696A" w:rsidP="004F696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kinsoku/>
              <w:overflowPunct/>
              <w:autoSpaceDE/>
              <w:autoSpaceDN/>
              <w:ind w:left="2268" w:hanging="567"/>
              <w:rPr>
                <w:rFonts w:ascii="Arial" w:hAnsi="Arial" w:cs="Arial"/>
                <w:sz w:val="22"/>
                <w:szCs w:val="22"/>
                <w:lang w:val="es-419"/>
              </w:rPr>
            </w:pPr>
            <w:r>
              <w:rPr>
                <w:rFonts w:ascii="Arial" w:hAnsi="Arial" w:cs="Arial"/>
                <w:sz w:val="22"/>
                <w:szCs w:val="22"/>
                <w:lang w:val="es-419"/>
              </w:rPr>
              <w:t>E</w:t>
            </w:r>
            <w:r w:rsidR="008A3C7C" w:rsidRPr="007E73B4">
              <w:rPr>
                <w:rFonts w:ascii="Arial" w:hAnsi="Arial" w:cs="Arial"/>
                <w:sz w:val="22"/>
                <w:szCs w:val="22"/>
                <w:lang w:val="es-419"/>
              </w:rPr>
              <w:t>l plazo termina el (</w:t>
            </w:r>
            <w:proofErr w:type="spellStart"/>
            <w:r w:rsidR="008A3C7C" w:rsidRPr="007E73B4">
              <w:rPr>
                <w:rFonts w:ascii="Arial" w:hAnsi="Arial" w:cs="Arial"/>
                <w:sz w:val="22"/>
                <w:szCs w:val="22"/>
                <w:lang w:val="es-419"/>
              </w:rPr>
              <w:t>dd</w:t>
            </w:r>
            <w:proofErr w:type="spellEnd"/>
            <w:r w:rsidR="008A3C7C" w:rsidRPr="007E73B4">
              <w:rPr>
                <w:rFonts w:ascii="Arial" w:hAnsi="Arial" w:cs="Arial"/>
                <w:sz w:val="22"/>
                <w:szCs w:val="22"/>
                <w:lang w:val="es-419"/>
              </w:rPr>
              <w:t>/mm/</w:t>
            </w:r>
            <w:proofErr w:type="spellStart"/>
            <w:r w:rsidR="008A3C7C">
              <w:rPr>
                <w:rFonts w:ascii="Arial" w:hAnsi="Arial" w:cs="Arial"/>
                <w:sz w:val="22"/>
                <w:szCs w:val="22"/>
                <w:lang w:val="es-419"/>
              </w:rPr>
              <w:t>aaaa</w:t>
            </w:r>
            <w:proofErr w:type="spellEnd"/>
            <w:r w:rsidR="008A3C7C" w:rsidRPr="007E73B4">
              <w:rPr>
                <w:rFonts w:ascii="Arial" w:hAnsi="Arial" w:cs="Arial"/>
                <w:sz w:val="22"/>
                <w:szCs w:val="22"/>
                <w:lang w:val="es-419"/>
              </w:rPr>
              <w:t>):</w:t>
            </w:r>
            <w:r w:rsidR="008A3C7C">
              <w:rPr>
                <w:rFonts w:ascii="Arial" w:hAnsi="Arial" w:cs="Arial"/>
                <w:sz w:val="22"/>
                <w:szCs w:val="22"/>
                <w:lang w:val="es-419"/>
              </w:rPr>
              <w:t xml:space="preserve">  </w:t>
            </w:r>
          </w:p>
          <w:p w14:paraId="14D32C8C" w14:textId="77777777" w:rsidR="008A3C7C" w:rsidRPr="007E73B4" w:rsidRDefault="008A3C7C" w:rsidP="00856C77">
            <w:pPr>
              <w:pStyle w:val="ListParagraph"/>
              <w:keepNext/>
              <w:kinsoku/>
              <w:overflowPunct/>
              <w:autoSpaceDE/>
              <w:autoSpaceDN/>
              <w:ind w:left="567"/>
              <w:contextualSpacing w:val="0"/>
              <w:rPr>
                <w:rFonts w:ascii="Arial" w:hAnsi="Arial" w:cs="Arial"/>
                <w:sz w:val="22"/>
                <w:szCs w:val="22"/>
                <w:lang w:val="es-419"/>
              </w:rPr>
            </w:pPr>
          </w:p>
          <w:p w14:paraId="0460AE3C" w14:textId="77777777" w:rsidR="008A3C7C" w:rsidRPr="007E73B4" w:rsidRDefault="008A3C7C" w:rsidP="00856C77">
            <w:pPr>
              <w:pStyle w:val="ListParagraph"/>
              <w:keepNext/>
              <w:kinsoku/>
              <w:overflowPunct/>
              <w:autoSpaceDE/>
              <w:autoSpaceDN/>
              <w:ind w:left="567"/>
              <w:contextualSpacing w:val="0"/>
              <w:rPr>
                <w:rFonts w:ascii="Arial" w:hAnsi="Arial" w:cs="Arial"/>
                <w:sz w:val="22"/>
                <w:szCs w:val="22"/>
                <w:lang w:val="es-419"/>
              </w:rPr>
            </w:pPr>
          </w:p>
          <w:p w14:paraId="0C08F031" w14:textId="2212CF49" w:rsidR="008A3C7C" w:rsidRPr="004F696A" w:rsidRDefault="008A3C7C" w:rsidP="008A3C7C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F696A">
              <w:rPr>
                <w:rFonts w:ascii="Arial" w:hAnsi="Arial" w:cs="Arial"/>
                <w:sz w:val="22"/>
                <w:szCs w:val="22"/>
                <w:lang w:val="es-ES"/>
              </w:rPr>
              <w:t>Si el plazo puede prorrogarse</w:t>
            </w:r>
            <w:r w:rsidR="004F696A" w:rsidRPr="004F696A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  <w:r w:rsidR="004F696A"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</w:p>
          <w:p w14:paraId="60243FCD" w14:textId="77777777" w:rsidR="008A3C7C" w:rsidRPr="00CB2C28" w:rsidRDefault="008A3C7C" w:rsidP="00856C77">
            <w:pPr>
              <w:keepNext/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3D6C1A5E" w14:textId="548457F5" w:rsidR="00210919" w:rsidRPr="00CB2C28" w:rsidRDefault="00210919" w:rsidP="00856C77">
            <w:pPr>
              <w:keepNext/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773C5A31" w14:textId="5D559B6C" w:rsidR="007520F8" w:rsidRPr="00CB2C28" w:rsidRDefault="00B94662" w:rsidP="00C31BE7">
            <w:pPr>
              <w:pStyle w:val="ListParagraph"/>
              <w:keepNext/>
              <w:numPr>
                <w:ilvl w:val="0"/>
                <w:numId w:val="14"/>
              </w:numPr>
              <w:tabs>
                <w:tab w:val="left" w:pos="1134"/>
              </w:tabs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t>Autoridad a la que hay que solicitar revisión o presentar recurso</w:t>
            </w:r>
            <w:r w:rsidR="008C679F" w:rsidRPr="00CB2C28">
              <w:rPr>
                <w:rFonts w:ascii="Arial" w:hAnsi="Arial" w:cs="Arial"/>
                <w:sz w:val="22"/>
                <w:szCs w:val="22"/>
                <w:lang w:val="es-CU"/>
              </w:rPr>
              <w:t xml:space="preserve"> </w:t>
            </w:r>
            <w:r w:rsidR="005940EB" w:rsidRPr="00CB2C28">
              <w:rPr>
                <w:rFonts w:ascii="Arial" w:hAnsi="Arial" w:cs="Arial"/>
                <w:sz w:val="22"/>
                <w:szCs w:val="22"/>
                <w:lang w:val="es-CU"/>
              </w:rPr>
              <w:t>o</w:t>
            </w:r>
            <w:r w:rsidR="003400B0" w:rsidRPr="00CB2C28">
              <w:rPr>
                <w:rFonts w:ascii="Arial" w:hAnsi="Arial" w:cs="Arial"/>
                <w:sz w:val="22"/>
                <w:szCs w:val="22"/>
                <w:lang w:val="es-CU"/>
              </w:rPr>
              <w:t xml:space="preserve"> formular </w:t>
            </w:r>
            <w:r w:rsidR="00686EE4">
              <w:rPr>
                <w:rFonts w:ascii="Arial" w:hAnsi="Arial" w:cs="Arial"/>
                <w:sz w:val="22"/>
                <w:szCs w:val="22"/>
                <w:lang w:val="es-CU"/>
              </w:rPr>
              <w:t>la</w:t>
            </w:r>
            <w:r w:rsidR="003400B0" w:rsidRPr="00CB2C28">
              <w:rPr>
                <w:rFonts w:ascii="Arial" w:hAnsi="Arial" w:cs="Arial"/>
                <w:sz w:val="22"/>
                <w:szCs w:val="22"/>
                <w:lang w:val="es-CU"/>
              </w:rPr>
              <w:t xml:space="preserve"> respuesta</w:t>
            </w:r>
            <w:r w:rsidR="00210919" w:rsidRPr="00CB2C28"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  <w:r w:rsidR="004F696A">
              <w:rPr>
                <w:rFonts w:ascii="Arial" w:hAnsi="Arial" w:cs="Arial"/>
                <w:sz w:val="22"/>
                <w:szCs w:val="22"/>
                <w:lang w:val="es-CU"/>
              </w:rPr>
              <w:t xml:space="preserve">  </w:t>
            </w:r>
          </w:p>
          <w:p w14:paraId="614AAD1B" w14:textId="77777777" w:rsidR="001E777A" w:rsidRPr="00CB2C28" w:rsidRDefault="001E777A" w:rsidP="00856C77">
            <w:pPr>
              <w:keepNext/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615D0608" w14:textId="77777777" w:rsidR="00A47EA4" w:rsidRPr="00CB2C28" w:rsidRDefault="00A47EA4" w:rsidP="00856C77">
            <w:pPr>
              <w:keepNext/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1F74F833" w14:textId="1CFC81BD" w:rsidR="00210919" w:rsidRPr="00CB2C28" w:rsidRDefault="008C679F" w:rsidP="00C31BE7">
            <w:pPr>
              <w:pStyle w:val="ListParagraph"/>
              <w:keepNext/>
              <w:numPr>
                <w:ilvl w:val="0"/>
                <w:numId w:val="14"/>
              </w:numPr>
              <w:tabs>
                <w:tab w:val="left" w:pos="1134"/>
              </w:tabs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t xml:space="preserve">Si la solicitud de revisión o el recurso </w:t>
            </w:r>
            <w:r w:rsidR="005940EB" w:rsidRPr="00CB2C28">
              <w:rPr>
                <w:rFonts w:ascii="Arial" w:hAnsi="Arial" w:cs="Arial"/>
                <w:sz w:val="22"/>
                <w:szCs w:val="22"/>
                <w:lang w:val="es-CU"/>
              </w:rPr>
              <w:t>o</w:t>
            </w:r>
            <w:r w:rsidR="003400B0" w:rsidRPr="00CB2C28">
              <w:rPr>
                <w:rFonts w:ascii="Arial" w:hAnsi="Arial" w:cs="Arial"/>
                <w:sz w:val="22"/>
                <w:szCs w:val="22"/>
                <w:lang w:val="es-CU"/>
              </w:rPr>
              <w:t xml:space="preserve"> </w:t>
            </w:r>
            <w:r w:rsidR="00452360">
              <w:rPr>
                <w:rFonts w:ascii="Arial" w:hAnsi="Arial" w:cs="Arial"/>
                <w:sz w:val="22"/>
                <w:szCs w:val="22"/>
                <w:lang w:val="es-CU"/>
              </w:rPr>
              <w:t>la</w:t>
            </w:r>
            <w:r w:rsidR="003400B0" w:rsidRPr="00CB2C28">
              <w:rPr>
                <w:rFonts w:ascii="Arial" w:hAnsi="Arial" w:cs="Arial"/>
                <w:sz w:val="22"/>
                <w:szCs w:val="22"/>
                <w:lang w:val="es-CU"/>
              </w:rPr>
              <w:t xml:space="preserve"> respuesta</w:t>
            </w: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t xml:space="preserve"> han de prese</w:t>
            </w:r>
            <w:r w:rsidR="003400B0" w:rsidRPr="00CB2C28">
              <w:rPr>
                <w:rFonts w:ascii="Arial" w:hAnsi="Arial" w:cs="Arial"/>
                <w:sz w:val="22"/>
                <w:szCs w:val="22"/>
                <w:lang w:val="es-CU"/>
              </w:rPr>
              <w:t xml:space="preserve">ntarse en un idioma específico </w:t>
            </w:r>
            <w:r w:rsidR="005940EB" w:rsidRPr="00CB2C28">
              <w:rPr>
                <w:rFonts w:ascii="Arial" w:hAnsi="Arial" w:cs="Arial"/>
                <w:sz w:val="22"/>
                <w:szCs w:val="22"/>
                <w:lang w:val="es-CU"/>
              </w:rPr>
              <w:t>o</w:t>
            </w: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t xml:space="preserve"> por mandatario local</w:t>
            </w:r>
            <w:r w:rsidR="00101622" w:rsidRPr="00CB2C28"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</w:p>
          <w:p w14:paraId="0CBE1FAB" w14:textId="77777777" w:rsidR="001E777A" w:rsidRPr="00CB2C28" w:rsidRDefault="001E777A" w:rsidP="00856C77">
            <w:pPr>
              <w:keepNext/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65626EA7" w14:textId="77777777" w:rsidR="00270420" w:rsidRPr="00CB2C28" w:rsidRDefault="00270420" w:rsidP="00856C77">
            <w:pPr>
              <w:keepNext/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0C3BEA5E" w14:textId="64800288" w:rsidR="00270420" w:rsidRPr="00CB2C28" w:rsidRDefault="00B94662" w:rsidP="00C31BE7">
            <w:pPr>
              <w:pStyle w:val="ListParagraph"/>
              <w:keepNext/>
              <w:numPr>
                <w:ilvl w:val="0"/>
                <w:numId w:val="14"/>
              </w:numPr>
              <w:tabs>
                <w:tab w:val="left" w:pos="1134"/>
              </w:tabs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sz w:val="22"/>
                <w:szCs w:val="22"/>
                <w:lang w:val="es-CU"/>
              </w:rPr>
              <w:t>Otros requisitos, de haberlos</w:t>
            </w:r>
            <w:r w:rsidR="00EA4CA1" w:rsidRPr="00CB2C28"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  <w:r w:rsidR="007558D9" w:rsidRPr="00CB2C28">
              <w:rPr>
                <w:rFonts w:ascii="Arial" w:hAnsi="Arial" w:cs="Arial"/>
                <w:sz w:val="22"/>
                <w:szCs w:val="22"/>
                <w:lang w:val="es-CU"/>
              </w:rPr>
              <w:t xml:space="preserve">  </w:t>
            </w:r>
          </w:p>
          <w:p w14:paraId="719AC8A0" w14:textId="11846E00" w:rsidR="00210919" w:rsidRDefault="00210919" w:rsidP="00856C77">
            <w:pPr>
              <w:keepNext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207CB039" w14:textId="77777777" w:rsidR="00C31BE7" w:rsidRPr="00CB2C28" w:rsidRDefault="00C31BE7" w:rsidP="00856C77">
            <w:pPr>
              <w:keepNext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5A0F8FF8" w14:textId="77777777" w:rsidR="007520F8" w:rsidRPr="00CB2C28" w:rsidRDefault="007520F8" w:rsidP="00C31BE7">
            <w:pPr>
              <w:keepNext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  <w:tr w:rsidR="002813F1" w:rsidRPr="002D787C" w14:paraId="4E7C4C51" w14:textId="77777777" w:rsidTr="00F13B3A">
        <w:tc>
          <w:tcPr>
            <w:tcW w:w="9214" w:type="dxa"/>
          </w:tcPr>
          <w:p w14:paraId="4E416D5B" w14:textId="37240BCD" w:rsidR="002813F1" w:rsidRPr="00CB2C28" w:rsidRDefault="002813F1" w:rsidP="00A63289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>X.</w:t>
            </w:r>
            <w:r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D5439C"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>Fecha y firma de la Oficina</w:t>
            </w:r>
            <w:r w:rsidR="001E1789"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>:</w:t>
            </w:r>
            <w:r w:rsidRPr="00CB2C28">
              <w:rPr>
                <w:rFonts w:ascii="Arial" w:hAnsi="Arial" w:cs="Arial"/>
                <w:b/>
                <w:sz w:val="22"/>
                <w:szCs w:val="22"/>
                <w:lang w:val="es-CU"/>
              </w:rPr>
              <w:t xml:space="preserve"> </w:t>
            </w:r>
          </w:p>
          <w:p w14:paraId="3FA4B92B" w14:textId="45C25262" w:rsidR="002813F1" w:rsidRPr="00CB2C28" w:rsidRDefault="002813F1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14:paraId="36D2C27F" w14:textId="3213E29C" w:rsidR="002813F1" w:rsidRPr="00CB2C28" w:rsidRDefault="002813F1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</w:tbl>
    <w:p w14:paraId="3C781401" w14:textId="77777777" w:rsidR="006837B4" w:rsidRPr="00CB2C28" w:rsidRDefault="006837B4" w:rsidP="000B774E">
      <w:pPr>
        <w:rPr>
          <w:rStyle w:val="Strong"/>
          <w:rFonts w:ascii="Arial" w:hAnsi="Arial" w:cs="Arial"/>
          <w:b w:val="0"/>
          <w:sz w:val="22"/>
          <w:szCs w:val="22"/>
          <w:lang w:val="es-CU"/>
        </w:rPr>
      </w:pPr>
    </w:p>
    <w:p w14:paraId="65A44360" w14:textId="77777777" w:rsidR="00B93059" w:rsidRPr="00CB2C28" w:rsidRDefault="00B93059" w:rsidP="000B774E">
      <w:pPr>
        <w:rPr>
          <w:rStyle w:val="Strong"/>
          <w:rFonts w:ascii="Arial" w:hAnsi="Arial" w:cs="Arial"/>
          <w:b w:val="0"/>
          <w:sz w:val="22"/>
          <w:szCs w:val="22"/>
          <w:lang w:val="es-CU"/>
        </w:rPr>
      </w:pPr>
    </w:p>
    <w:p w14:paraId="69B9B1FC" w14:textId="2D608D59" w:rsidR="00B93059" w:rsidRPr="00CB2C28" w:rsidRDefault="00B93059" w:rsidP="000B774E">
      <w:pPr>
        <w:rPr>
          <w:rStyle w:val="Strong"/>
          <w:rFonts w:ascii="Arial" w:hAnsi="Arial" w:cs="Arial"/>
          <w:b w:val="0"/>
          <w:sz w:val="22"/>
          <w:szCs w:val="22"/>
          <w:lang w:val="es-CU"/>
        </w:rPr>
      </w:pPr>
    </w:p>
    <w:p w14:paraId="2A3FBE63" w14:textId="43562470" w:rsidR="00B93059" w:rsidRPr="00CB2C28" w:rsidRDefault="00A63289" w:rsidP="00A63289">
      <w:pPr>
        <w:pStyle w:val="Endofdocument"/>
        <w:rPr>
          <w:rStyle w:val="Strong"/>
          <w:rFonts w:ascii="Arial" w:hAnsi="Arial" w:cs="Arial"/>
          <w:b w:val="0"/>
          <w:bCs w:val="0"/>
          <w:sz w:val="22"/>
          <w:szCs w:val="22"/>
          <w:lang w:val="es-CU"/>
        </w:rPr>
      </w:pPr>
      <w:r w:rsidRPr="00CB2C28">
        <w:rPr>
          <w:rFonts w:ascii="Arial" w:hAnsi="Arial" w:cs="Arial"/>
          <w:sz w:val="22"/>
          <w:szCs w:val="22"/>
          <w:lang w:val="es-CU"/>
        </w:rPr>
        <w:t>[</w:t>
      </w:r>
      <w:r w:rsidR="00A017DA" w:rsidRPr="00CB2C28">
        <w:rPr>
          <w:rFonts w:ascii="Arial" w:hAnsi="Arial" w:cs="Arial"/>
          <w:sz w:val="22"/>
          <w:szCs w:val="22"/>
          <w:lang w:val="es-CU"/>
        </w:rPr>
        <w:t>Fin del FT3A</w:t>
      </w:r>
      <w:r w:rsidRPr="00CB2C28">
        <w:rPr>
          <w:rFonts w:ascii="Arial" w:hAnsi="Arial" w:cs="Arial"/>
          <w:sz w:val="22"/>
          <w:szCs w:val="22"/>
          <w:lang w:val="es-CU"/>
        </w:rPr>
        <w:t>]</w:t>
      </w:r>
    </w:p>
    <w:sectPr w:rsidR="00B93059" w:rsidRPr="00CB2C28" w:rsidSect="00E03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964" w:right="1418" w:bottom="851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7F2A" w14:textId="77777777" w:rsidR="00C21B49" w:rsidRDefault="00C21B49">
      <w:r>
        <w:separator/>
      </w:r>
    </w:p>
  </w:endnote>
  <w:endnote w:type="continuationSeparator" w:id="0">
    <w:p w14:paraId="27FF9AA4" w14:textId="77777777" w:rsidR="00C21B49" w:rsidRDefault="00C21B49">
      <w:r>
        <w:separator/>
      </w:r>
    </w:p>
    <w:p w14:paraId="13DC3E27" w14:textId="77777777" w:rsidR="00C21B49" w:rsidRDefault="00C21B49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602CF6F" w14:textId="77777777" w:rsidR="00C21B49" w:rsidRDefault="00C21B49">
      <w:pPr>
        <w:spacing w:before="60"/>
        <w:jc w:val="right"/>
        <w:rPr>
          <w:sz w:val="17"/>
        </w:rPr>
      </w:pPr>
      <w:r>
        <w:rPr>
          <w:sz w:val="17"/>
        </w:rPr>
        <w:t xml:space="preserve">[Endnote </w:t>
      </w:r>
      <w:proofErr w:type="gramStart"/>
      <w:r>
        <w:rPr>
          <w:sz w:val="17"/>
        </w:rPr>
        <w:t>continued on</w:t>
      </w:r>
      <w:proofErr w:type="gramEnd"/>
      <w:r>
        <w:rPr>
          <w:sz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E46A" w14:textId="77777777" w:rsidR="0076789D" w:rsidRDefault="00767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E152" w14:textId="3F00C84C" w:rsidR="00FE0AAE" w:rsidRDefault="00FE0A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D913" w14:textId="3F05B319" w:rsidR="00FE0AAE" w:rsidRDefault="00FE0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5E48B" w14:textId="77777777" w:rsidR="00C21B49" w:rsidRDefault="00C21B49">
      <w:r>
        <w:separator/>
      </w:r>
    </w:p>
  </w:footnote>
  <w:footnote w:type="continuationSeparator" w:id="0">
    <w:p w14:paraId="30947C0E" w14:textId="77777777" w:rsidR="00C21B49" w:rsidRDefault="00C21B49">
      <w:r>
        <w:separator/>
      </w:r>
    </w:p>
    <w:p w14:paraId="4B67EE11" w14:textId="77777777" w:rsidR="00C21B49" w:rsidRDefault="00C21B49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39A09C8F" w14:textId="77777777" w:rsidR="00C21B49" w:rsidRDefault="00C21B49">
      <w:pPr>
        <w:spacing w:before="60"/>
        <w:jc w:val="right"/>
        <w:rPr>
          <w:sz w:val="17"/>
        </w:rPr>
      </w:pPr>
      <w:r>
        <w:rPr>
          <w:sz w:val="17"/>
        </w:rPr>
        <w:t xml:space="preserve">[Footnote </w:t>
      </w:r>
      <w:proofErr w:type="gramStart"/>
      <w:r>
        <w:rPr>
          <w:sz w:val="17"/>
        </w:rPr>
        <w:t>continued on</w:t>
      </w:r>
      <w:proofErr w:type="gramEnd"/>
      <w:r>
        <w:rPr>
          <w:sz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1217" w14:textId="77777777" w:rsidR="001D6473" w:rsidRDefault="001D6473" w:rsidP="001D6473">
    <w:pPr>
      <w:pStyle w:val="Header"/>
      <w:jc w:val="right"/>
      <w:rPr>
        <w:rFonts w:ascii="Arial" w:hAnsi="Arial" w:cs="Arial"/>
        <w:sz w:val="18"/>
        <w:szCs w:val="18"/>
        <w:lang w:val="fr-CH"/>
      </w:rPr>
    </w:pPr>
    <w:r>
      <w:rPr>
        <w:rFonts w:ascii="Arial" w:hAnsi="Arial" w:cs="Arial"/>
        <w:sz w:val="18"/>
        <w:szCs w:val="18"/>
        <w:lang w:val="fr-CH"/>
      </w:rPr>
      <w:t>MF3A (E)</w:t>
    </w:r>
  </w:p>
  <w:p w14:paraId="1937CD48" w14:textId="3596FA51" w:rsidR="001D6473" w:rsidRPr="001D6473" w:rsidRDefault="001D6473" w:rsidP="001D6473">
    <w:pPr>
      <w:pStyle w:val="Header"/>
      <w:jc w:val="right"/>
      <w:rPr>
        <w:rFonts w:ascii="Arial" w:hAnsi="Arial" w:cs="Arial"/>
        <w:sz w:val="18"/>
        <w:szCs w:val="18"/>
        <w:lang w:val="fr-CH"/>
      </w:rPr>
    </w:pPr>
    <w:proofErr w:type="gramStart"/>
    <w:r>
      <w:rPr>
        <w:rFonts w:ascii="Arial" w:hAnsi="Arial" w:cs="Arial"/>
        <w:sz w:val="18"/>
        <w:szCs w:val="18"/>
        <w:lang w:val="fr-CH"/>
      </w:rPr>
      <w:t>page</w:t>
    </w:r>
    <w:proofErr w:type="gramEnd"/>
    <w:r>
      <w:rPr>
        <w:rFonts w:ascii="Arial" w:hAnsi="Arial" w:cs="Arial"/>
        <w:sz w:val="18"/>
        <w:szCs w:val="18"/>
        <w:lang w:val="fr-CH"/>
      </w:rPr>
      <w:t xml:space="preserve"> </w:t>
    </w:r>
    <w:r w:rsidRPr="001D6473">
      <w:rPr>
        <w:rFonts w:ascii="Arial" w:hAnsi="Arial" w:cs="Arial"/>
        <w:sz w:val="18"/>
        <w:szCs w:val="18"/>
        <w:lang w:val="fr-CH"/>
      </w:rPr>
      <w:fldChar w:fldCharType="begin"/>
    </w:r>
    <w:r w:rsidRPr="001D6473">
      <w:rPr>
        <w:rFonts w:ascii="Arial" w:hAnsi="Arial" w:cs="Arial"/>
        <w:sz w:val="18"/>
        <w:szCs w:val="18"/>
        <w:lang w:val="fr-CH"/>
      </w:rPr>
      <w:instrText xml:space="preserve"> PAGE   \* MERGEFORMAT </w:instrText>
    </w:r>
    <w:r w:rsidRPr="001D6473">
      <w:rPr>
        <w:rFonts w:ascii="Arial" w:hAnsi="Arial" w:cs="Arial"/>
        <w:sz w:val="18"/>
        <w:szCs w:val="18"/>
        <w:lang w:val="fr-CH"/>
      </w:rPr>
      <w:fldChar w:fldCharType="separate"/>
    </w:r>
    <w:r w:rsidR="00A43418">
      <w:rPr>
        <w:rFonts w:ascii="Arial" w:hAnsi="Arial" w:cs="Arial"/>
        <w:noProof/>
        <w:sz w:val="18"/>
        <w:szCs w:val="18"/>
        <w:lang w:val="fr-CH"/>
      </w:rPr>
      <w:t>3</w:t>
    </w:r>
    <w:r w:rsidRPr="001D6473">
      <w:rPr>
        <w:rFonts w:ascii="Arial" w:hAnsi="Arial" w:cs="Arial"/>
        <w:noProof/>
        <w:sz w:val="18"/>
        <w:szCs w:val="18"/>
        <w:lang w:val="fr-CH"/>
      </w:rPr>
      <w:fldChar w:fldCharType="end"/>
    </w:r>
  </w:p>
  <w:p w14:paraId="555C9742" w14:textId="77777777" w:rsidR="000B774E" w:rsidRPr="000B774E" w:rsidRDefault="000B774E" w:rsidP="000B774E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BBFC" w14:textId="762A15A8" w:rsidR="000B774E" w:rsidRDefault="001D6473" w:rsidP="000B774E">
    <w:pPr>
      <w:pStyle w:val="Header"/>
      <w:jc w:val="right"/>
      <w:rPr>
        <w:rFonts w:ascii="Arial" w:hAnsi="Arial" w:cs="Arial"/>
        <w:sz w:val="18"/>
        <w:szCs w:val="18"/>
        <w:lang w:val="fr-CH"/>
      </w:rPr>
    </w:pPr>
    <w:r>
      <w:rPr>
        <w:rFonts w:ascii="Arial" w:hAnsi="Arial" w:cs="Arial"/>
        <w:sz w:val="18"/>
        <w:szCs w:val="18"/>
        <w:lang w:val="fr-CH"/>
      </w:rPr>
      <w:t>F</w:t>
    </w:r>
    <w:r w:rsidR="0046086F">
      <w:rPr>
        <w:rFonts w:ascii="Arial" w:hAnsi="Arial" w:cs="Arial"/>
        <w:sz w:val="18"/>
        <w:szCs w:val="18"/>
        <w:lang w:val="fr-CH"/>
      </w:rPr>
      <w:t>T3A (S</w:t>
    </w:r>
    <w:r>
      <w:rPr>
        <w:rFonts w:ascii="Arial" w:hAnsi="Arial" w:cs="Arial"/>
        <w:sz w:val="18"/>
        <w:szCs w:val="18"/>
        <w:lang w:val="fr-CH"/>
      </w:rPr>
      <w:t>)</w:t>
    </w:r>
  </w:p>
  <w:p w14:paraId="0B239C67" w14:textId="0D0B28B1" w:rsidR="001D6473" w:rsidRDefault="004D5652" w:rsidP="000B774E">
    <w:pPr>
      <w:pStyle w:val="Header"/>
      <w:jc w:val="right"/>
      <w:rPr>
        <w:rFonts w:ascii="Arial" w:hAnsi="Arial" w:cs="Arial"/>
        <w:noProof/>
        <w:sz w:val="18"/>
        <w:szCs w:val="18"/>
        <w:lang w:val="fr-CH"/>
      </w:rPr>
    </w:pPr>
    <w:r w:rsidRPr="004D5652">
      <w:rPr>
        <w:rFonts w:ascii="Arial" w:hAnsi="Arial" w:cs="Arial"/>
        <w:sz w:val="18"/>
        <w:szCs w:val="18"/>
        <w:lang w:val="es-CU"/>
      </w:rPr>
      <w:t>pá</w:t>
    </w:r>
    <w:r w:rsidR="00763B90" w:rsidRPr="004D5652">
      <w:rPr>
        <w:rFonts w:ascii="Arial" w:hAnsi="Arial" w:cs="Arial"/>
        <w:sz w:val="18"/>
        <w:szCs w:val="18"/>
        <w:lang w:val="es-CU"/>
      </w:rPr>
      <w:t>gina</w:t>
    </w:r>
    <w:r w:rsidR="001D6473">
      <w:rPr>
        <w:rFonts w:ascii="Arial" w:hAnsi="Arial" w:cs="Arial"/>
        <w:sz w:val="18"/>
        <w:szCs w:val="18"/>
        <w:lang w:val="fr-CH"/>
      </w:rPr>
      <w:t xml:space="preserve"> </w:t>
    </w:r>
    <w:r w:rsidR="001D6473" w:rsidRPr="001D6473">
      <w:rPr>
        <w:rFonts w:ascii="Arial" w:hAnsi="Arial" w:cs="Arial"/>
        <w:sz w:val="18"/>
        <w:szCs w:val="18"/>
        <w:lang w:val="fr-CH"/>
      </w:rPr>
      <w:fldChar w:fldCharType="begin"/>
    </w:r>
    <w:r w:rsidR="001D6473" w:rsidRPr="001D6473">
      <w:rPr>
        <w:rFonts w:ascii="Arial" w:hAnsi="Arial" w:cs="Arial"/>
        <w:sz w:val="18"/>
        <w:szCs w:val="18"/>
        <w:lang w:val="fr-CH"/>
      </w:rPr>
      <w:instrText xml:space="preserve"> PAGE   \* MERGEFORMAT </w:instrText>
    </w:r>
    <w:r w:rsidR="001D6473" w:rsidRPr="001D6473">
      <w:rPr>
        <w:rFonts w:ascii="Arial" w:hAnsi="Arial" w:cs="Arial"/>
        <w:sz w:val="18"/>
        <w:szCs w:val="18"/>
        <w:lang w:val="fr-CH"/>
      </w:rPr>
      <w:fldChar w:fldCharType="separate"/>
    </w:r>
    <w:r w:rsidR="00E77599">
      <w:rPr>
        <w:rFonts w:ascii="Arial" w:hAnsi="Arial" w:cs="Arial"/>
        <w:noProof/>
        <w:sz w:val="18"/>
        <w:szCs w:val="18"/>
        <w:lang w:val="fr-CH"/>
      </w:rPr>
      <w:t>2</w:t>
    </w:r>
    <w:r w:rsidR="001D6473" w:rsidRPr="001D6473">
      <w:rPr>
        <w:rFonts w:ascii="Arial" w:hAnsi="Arial" w:cs="Arial"/>
        <w:noProof/>
        <w:sz w:val="18"/>
        <w:szCs w:val="18"/>
        <w:lang w:val="fr-CH"/>
      </w:rPr>
      <w:fldChar w:fldCharType="end"/>
    </w:r>
  </w:p>
  <w:p w14:paraId="1F580BF9" w14:textId="77777777" w:rsidR="001D6473" w:rsidRPr="001D6473" w:rsidRDefault="001D6473" w:rsidP="000B774E">
    <w:pPr>
      <w:pStyle w:val="Header"/>
      <w:jc w:val="right"/>
      <w:rPr>
        <w:rFonts w:ascii="Arial" w:hAnsi="Arial" w:cs="Arial"/>
        <w:sz w:val="18"/>
        <w:szCs w:val="18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6CAF" w14:textId="77777777" w:rsidR="0076789D" w:rsidRDefault="00767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A68"/>
    <w:multiLevelType w:val="hybridMultilevel"/>
    <w:tmpl w:val="8E8067B8"/>
    <w:lvl w:ilvl="0" w:tplc="97F0669A">
      <w:start w:val="1"/>
      <w:numFmt w:val="lowerRoman"/>
      <w:lvlText w:val="%1)"/>
      <w:lvlJc w:val="left"/>
      <w:pPr>
        <w:ind w:left="1008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8" w:hanging="360"/>
      </w:pPr>
    </w:lvl>
    <w:lvl w:ilvl="2" w:tplc="100C001B" w:tentative="1">
      <w:start w:val="1"/>
      <w:numFmt w:val="lowerRoman"/>
      <w:lvlText w:val="%3."/>
      <w:lvlJc w:val="right"/>
      <w:pPr>
        <w:ind w:left="2088" w:hanging="180"/>
      </w:pPr>
    </w:lvl>
    <w:lvl w:ilvl="3" w:tplc="100C000F" w:tentative="1">
      <w:start w:val="1"/>
      <w:numFmt w:val="decimal"/>
      <w:lvlText w:val="%4."/>
      <w:lvlJc w:val="left"/>
      <w:pPr>
        <w:ind w:left="2808" w:hanging="360"/>
      </w:pPr>
    </w:lvl>
    <w:lvl w:ilvl="4" w:tplc="100C0019" w:tentative="1">
      <w:start w:val="1"/>
      <w:numFmt w:val="lowerLetter"/>
      <w:lvlText w:val="%5."/>
      <w:lvlJc w:val="left"/>
      <w:pPr>
        <w:ind w:left="3528" w:hanging="360"/>
      </w:pPr>
    </w:lvl>
    <w:lvl w:ilvl="5" w:tplc="100C001B" w:tentative="1">
      <w:start w:val="1"/>
      <w:numFmt w:val="lowerRoman"/>
      <w:lvlText w:val="%6."/>
      <w:lvlJc w:val="right"/>
      <w:pPr>
        <w:ind w:left="4248" w:hanging="180"/>
      </w:pPr>
    </w:lvl>
    <w:lvl w:ilvl="6" w:tplc="100C000F" w:tentative="1">
      <w:start w:val="1"/>
      <w:numFmt w:val="decimal"/>
      <w:lvlText w:val="%7."/>
      <w:lvlJc w:val="left"/>
      <w:pPr>
        <w:ind w:left="4968" w:hanging="360"/>
      </w:pPr>
    </w:lvl>
    <w:lvl w:ilvl="7" w:tplc="100C0019" w:tentative="1">
      <w:start w:val="1"/>
      <w:numFmt w:val="lowerLetter"/>
      <w:lvlText w:val="%8."/>
      <w:lvlJc w:val="left"/>
      <w:pPr>
        <w:ind w:left="5688" w:hanging="360"/>
      </w:pPr>
    </w:lvl>
    <w:lvl w:ilvl="8" w:tplc="10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72940E1"/>
    <w:multiLevelType w:val="hybridMultilevel"/>
    <w:tmpl w:val="7D000758"/>
    <w:lvl w:ilvl="0" w:tplc="AD12FA2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E17FDD"/>
    <w:multiLevelType w:val="hybridMultilevel"/>
    <w:tmpl w:val="08562C46"/>
    <w:lvl w:ilvl="0" w:tplc="21C85F60">
      <w:start w:val="1"/>
      <w:numFmt w:val="lowerRoman"/>
      <w:lvlText w:val="(%1)"/>
      <w:lvlJc w:val="right"/>
      <w:pPr>
        <w:ind w:left="1287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E687A87"/>
    <w:multiLevelType w:val="hybridMultilevel"/>
    <w:tmpl w:val="014883EE"/>
    <w:lvl w:ilvl="0" w:tplc="8DCC4F3C">
      <w:start w:val="1"/>
      <w:numFmt w:val="bullet"/>
      <w:lvlText w:val="–"/>
      <w:lvlJc w:val="left"/>
      <w:pPr>
        <w:ind w:left="14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" w15:restartNumberingAfterBreak="0">
    <w:nsid w:val="3693513D"/>
    <w:multiLevelType w:val="hybridMultilevel"/>
    <w:tmpl w:val="29D08F68"/>
    <w:lvl w:ilvl="0" w:tplc="0748B1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C276FD"/>
    <w:multiLevelType w:val="singleLevel"/>
    <w:tmpl w:val="04090013"/>
    <w:lvl w:ilvl="0">
      <w:start w:val="1"/>
      <w:numFmt w:val="upperRoman"/>
      <w:lvlText w:val="%1."/>
      <w:lvlJc w:val="right"/>
      <w:pPr>
        <w:ind w:left="990" w:hanging="360"/>
      </w:pPr>
      <w:rPr>
        <w:rFonts w:hint="default"/>
        <w:b w:val="0"/>
        <w:i w:val="0"/>
        <w:sz w:val="22"/>
      </w:rPr>
    </w:lvl>
  </w:abstractNum>
  <w:abstractNum w:abstractNumId="6" w15:restartNumberingAfterBreak="0">
    <w:nsid w:val="41A355B4"/>
    <w:multiLevelType w:val="singleLevel"/>
    <w:tmpl w:val="8700B06C"/>
    <w:lvl w:ilvl="0">
      <w:start w:val="1"/>
      <w:numFmt w:val="lowerRoman"/>
      <w:lvlText w:val="(%1)"/>
      <w:lvlJc w:val="left"/>
      <w:pPr>
        <w:ind w:left="648" w:hanging="360"/>
      </w:pPr>
      <w:rPr>
        <w:rFonts w:hint="default"/>
        <w:b w:val="0"/>
        <w:i w:val="0"/>
        <w:sz w:val="22"/>
      </w:rPr>
    </w:lvl>
  </w:abstractNum>
  <w:abstractNum w:abstractNumId="7" w15:restartNumberingAfterBreak="0">
    <w:nsid w:val="44135468"/>
    <w:multiLevelType w:val="hybridMultilevel"/>
    <w:tmpl w:val="61161B28"/>
    <w:lvl w:ilvl="0" w:tplc="29561B0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6877CB"/>
    <w:multiLevelType w:val="hybridMultilevel"/>
    <w:tmpl w:val="0024A022"/>
    <w:lvl w:ilvl="0" w:tplc="1B68D37C">
      <w:numFmt w:val="bullet"/>
      <w:pStyle w:val="List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FFE0352"/>
    <w:multiLevelType w:val="hybridMultilevel"/>
    <w:tmpl w:val="CF64A88E"/>
    <w:lvl w:ilvl="0" w:tplc="752C8DEA">
      <w:start w:val="1"/>
      <w:numFmt w:val="bullet"/>
      <w:lvlText w:val="–"/>
      <w:lvlJc w:val="left"/>
      <w:pPr>
        <w:ind w:left="14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0" w15:restartNumberingAfterBreak="0">
    <w:nsid w:val="63964302"/>
    <w:multiLevelType w:val="hybridMultilevel"/>
    <w:tmpl w:val="283C04EA"/>
    <w:lvl w:ilvl="0" w:tplc="506EFA2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214" w:hanging="360"/>
      </w:pPr>
    </w:lvl>
    <w:lvl w:ilvl="2" w:tplc="580A001B" w:tentative="1">
      <w:start w:val="1"/>
      <w:numFmt w:val="lowerRoman"/>
      <w:lvlText w:val="%3."/>
      <w:lvlJc w:val="right"/>
      <w:pPr>
        <w:ind w:left="2934" w:hanging="180"/>
      </w:pPr>
    </w:lvl>
    <w:lvl w:ilvl="3" w:tplc="580A000F" w:tentative="1">
      <w:start w:val="1"/>
      <w:numFmt w:val="decimal"/>
      <w:lvlText w:val="%4."/>
      <w:lvlJc w:val="left"/>
      <w:pPr>
        <w:ind w:left="3654" w:hanging="360"/>
      </w:pPr>
    </w:lvl>
    <w:lvl w:ilvl="4" w:tplc="580A0019" w:tentative="1">
      <w:start w:val="1"/>
      <w:numFmt w:val="lowerLetter"/>
      <w:lvlText w:val="%5."/>
      <w:lvlJc w:val="left"/>
      <w:pPr>
        <w:ind w:left="4374" w:hanging="360"/>
      </w:pPr>
    </w:lvl>
    <w:lvl w:ilvl="5" w:tplc="580A001B" w:tentative="1">
      <w:start w:val="1"/>
      <w:numFmt w:val="lowerRoman"/>
      <w:lvlText w:val="%6."/>
      <w:lvlJc w:val="right"/>
      <w:pPr>
        <w:ind w:left="5094" w:hanging="180"/>
      </w:pPr>
    </w:lvl>
    <w:lvl w:ilvl="6" w:tplc="580A000F" w:tentative="1">
      <w:start w:val="1"/>
      <w:numFmt w:val="decimal"/>
      <w:lvlText w:val="%7."/>
      <w:lvlJc w:val="left"/>
      <w:pPr>
        <w:ind w:left="5814" w:hanging="360"/>
      </w:pPr>
    </w:lvl>
    <w:lvl w:ilvl="7" w:tplc="580A0019" w:tentative="1">
      <w:start w:val="1"/>
      <w:numFmt w:val="lowerLetter"/>
      <w:lvlText w:val="%8."/>
      <w:lvlJc w:val="left"/>
      <w:pPr>
        <w:ind w:left="6534" w:hanging="360"/>
      </w:pPr>
    </w:lvl>
    <w:lvl w:ilvl="8" w:tplc="5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E8F2A8D"/>
    <w:multiLevelType w:val="hybridMultilevel"/>
    <w:tmpl w:val="428694B4"/>
    <w:lvl w:ilvl="0" w:tplc="C62E5A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CD6866"/>
    <w:multiLevelType w:val="hybridMultilevel"/>
    <w:tmpl w:val="9FDC61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71E97"/>
    <w:multiLevelType w:val="hybridMultilevel"/>
    <w:tmpl w:val="C646F1FC"/>
    <w:lvl w:ilvl="0" w:tplc="AE9AB4F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3F28B3"/>
    <w:multiLevelType w:val="hybridMultilevel"/>
    <w:tmpl w:val="07D6D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C0300"/>
    <w:multiLevelType w:val="hybridMultilevel"/>
    <w:tmpl w:val="3B9E9BFA"/>
    <w:lvl w:ilvl="0" w:tplc="C62E5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C49EA"/>
    <w:multiLevelType w:val="hybridMultilevel"/>
    <w:tmpl w:val="CD6AE0C6"/>
    <w:lvl w:ilvl="0" w:tplc="A044D150">
      <w:start w:val="1"/>
      <w:numFmt w:val="lowerRoman"/>
      <w:lvlText w:val="(%1)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878134">
    <w:abstractNumId w:val="8"/>
  </w:num>
  <w:num w:numId="2" w16cid:durableId="716321953">
    <w:abstractNumId w:val="5"/>
  </w:num>
  <w:num w:numId="3" w16cid:durableId="2028435820">
    <w:abstractNumId w:val="6"/>
  </w:num>
  <w:num w:numId="4" w16cid:durableId="1561282753">
    <w:abstractNumId w:val="15"/>
  </w:num>
  <w:num w:numId="5" w16cid:durableId="1693993301">
    <w:abstractNumId w:val="16"/>
  </w:num>
  <w:num w:numId="6" w16cid:durableId="1182546505">
    <w:abstractNumId w:val="2"/>
  </w:num>
  <w:num w:numId="7" w16cid:durableId="554240994">
    <w:abstractNumId w:val="11"/>
  </w:num>
  <w:num w:numId="8" w16cid:durableId="2065449110">
    <w:abstractNumId w:val="14"/>
  </w:num>
  <w:num w:numId="9" w16cid:durableId="1985769633">
    <w:abstractNumId w:val="12"/>
  </w:num>
  <w:num w:numId="10" w16cid:durableId="1090009992">
    <w:abstractNumId w:val="4"/>
  </w:num>
  <w:num w:numId="11" w16cid:durableId="1739785054">
    <w:abstractNumId w:val="13"/>
  </w:num>
  <w:num w:numId="12" w16cid:durableId="305623575">
    <w:abstractNumId w:val="1"/>
  </w:num>
  <w:num w:numId="13" w16cid:durableId="1515997708">
    <w:abstractNumId w:val="0"/>
  </w:num>
  <w:num w:numId="14" w16cid:durableId="61754146">
    <w:abstractNumId w:val="7"/>
  </w:num>
  <w:num w:numId="15" w16cid:durableId="2000226802">
    <w:abstractNumId w:val="10"/>
  </w:num>
  <w:num w:numId="16" w16cid:durableId="173963113">
    <w:abstractNumId w:val="9"/>
  </w:num>
  <w:num w:numId="17" w16cid:durableId="57594550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4B"/>
    <w:rsid w:val="00001883"/>
    <w:rsid w:val="00003D3F"/>
    <w:rsid w:val="00004BEE"/>
    <w:rsid w:val="00007323"/>
    <w:rsid w:val="00007D84"/>
    <w:rsid w:val="00010D3A"/>
    <w:rsid w:val="0001599F"/>
    <w:rsid w:val="00017386"/>
    <w:rsid w:val="00024832"/>
    <w:rsid w:val="00025267"/>
    <w:rsid w:val="0002646E"/>
    <w:rsid w:val="00027058"/>
    <w:rsid w:val="000272EB"/>
    <w:rsid w:val="00036713"/>
    <w:rsid w:val="00037047"/>
    <w:rsid w:val="000410B6"/>
    <w:rsid w:val="000419FD"/>
    <w:rsid w:val="00042579"/>
    <w:rsid w:val="00042D23"/>
    <w:rsid w:val="00047C85"/>
    <w:rsid w:val="00053530"/>
    <w:rsid w:val="00055677"/>
    <w:rsid w:val="00055AE6"/>
    <w:rsid w:val="000563D7"/>
    <w:rsid w:val="00056AC6"/>
    <w:rsid w:val="00056E37"/>
    <w:rsid w:val="00057568"/>
    <w:rsid w:val="00061F2D"/>
    <w:rsid w:val="00062984"/>
    <w:rsid w:val="000643D3"/>
    <w:rsid w:val="000672D1"/>
    <w:rsid w:val="00070000"/>
    <w:rsid w:val="00070519"/>
    <w:rsid w:val="00070851"/>
    <w:rsid w:val="00071DE5"/>
    <w:rsid w:val="00072BAF"/>
    <w:rsid w:val="000759C8"/>
    <w:rsid w:val="00076D2B"/>
    <w:rsid w:val="00077A7C"/>
    <w:rsid w:val="000841FC"/>
    <w:rsid w:val="000860E7"/>
    <w:rsid w:val="000869E3"/>
    <w:rsid w:val="00086C4A"/>
    <w:rsid w:val="000871F3"/>
    <w:rsid w:val="000934AC"/>
    <w:rsid w:val="00096086"/>
    <w:rsid w:val="000A2E8E"/>
    <w:rsid w:val="000A53F8"/>
    <w:rsid w:val="000A65DC"/>
    <w:rsid w:val="000A7E8E"/>
    <w:rsid w:val="000B6C36"/>
    <w:rsid w:val="000B774E"/>
    <w:rsid w:val="000B7AFB"/>
    <w:rsid w:val="000C23EC"/>
    <w:rsid w:val="000C7EC6"/>
    <w:rsid w:val="000D02CA"/>
    <w:rsid w:val="000D0BD7"/>
    <w:rsid w:val="000D2013"/>
    <w:rsid w:val="000D278A"/>
    <w:rsid w:val="000D5CC3"/>
    <w:rsid w:val="000D7D71"/>
    <w:rsid w:val="000E1654"/>
    <w:rsid w:val="000E4E8C"/>
    <w:rsid w:val="000E7152"/>
    <w:rsid w:val="00100CDB"/>
    <w:rsid w:val="00101513"/>
    <w:rsid w:val="00101622"/>
    <w:rsid w:val="00103F15"/>
    <w:rsid w:val="0011050A"/>
    <w:rsid w:val="00113366"/>
    <w:rsid w:val="00117508"/>
    <w:rsid w:val="0011793F"/>
    <w:rsid w:val="00120AE5"/>
    <w:rsid w:val="001211C6"/>
    <w:rsid w:val="00121A96"/>
    <w:rsid w:val="0012284C"/>
    <w:rsid w:val="00122ED6"/>
    <w:rsid w:val="001244B1"/>
    <w:rsid w:val="001269E6"/>
    <w:rsid w:val="0013294A"/>
    <w:rsid w:val="00133178"/>
    <w:rsid w:val="00135D48"/>
    <w:rsid w:val="001401E3"/>
    <w:rsid w:val="001413A4"/>
    <w:rsid w:val="00143610"/>
    <w:rsid w:val="001446C3"/>
    <w:rsid w:val="00147F10"/>
    <w:rsid w:val="00152292"/>
    <w:rsid w:val="00153C57"/>
    <w:rsid w:val="00153DDB"/>
    <w:rsid w:val="00156CFF"/>
    <w:rsid w:val="00160CBD"/>
    <w:rsid w:val="00163B62"/>
    <w:rsid w:val="0016532E"/>
    <w:rsid w:val="00165BC9"/>
    <w:rsid w:val="00172CEC"/>
    <w:rsid w:val="00173249"/>
    <w:rsid w:val="00177F1A"/>
    <w:rsid w:val="00180371"/>
    <w:rsid w:val="00185C02"/>
    <w:rsid w:val="00191239"/>
    <w:rsid w:val="00191C72"/>
    <w:rsid w:val="0019704C"/>
    <w:rsid w:val="00197820"/>
    <w:rsid w:val="001A1494"/>
    <w:rsid w:val="001B0654"/>
    <w:rsid w:val="001B26DC"/>
    <w:rsid w:val="001B5B82"/>
    <w:rsid w:val="001C3EF7"/>
    <w:rsid w:val="001C4FF3"/>
    <w:rsid w:val="001C5A77"/>
    <w:rsid w:val="001C77F7"/>
    <w:rsid w:val="001D306A"/>
    <w:rsid w:val="001D3B8F"/>
    <w:rsid w:val="001D5974"/>
    <w:rsid w:val="001D6473"/>
    <w:rsid w:val="001E06C1"/>
    <w:rsid w:val="001E0BA7"/>
    <w:rsid w:val="001E0CF0"/>
    <w:rsid w:val="001E1789"/>
    <w:rsid w:val="001E1EB7"/>
    <w:rsid w:val="001E777A"/>
    <w:rsid w:val="001F0D34"/>
    <w:rsid w:val="001F2C95"/>
    <w:rsid w:val="001F3639"/>
    <w:rsid w:val="00200429"/>
    <w:rsid w:val="00203B5A"/>
    <w:rsid w:val="00204E0F"/>
    <w:rsid w:val="00205366"/>
    <w:rsid w:val="00207B22"/>
    <w:rsid w:val="00210919"/>
    <w:rsid w:val="00213FFA"/>
    <w:rsid w:val="00215915"/>
    <w:rsid w:val="00220399"/>
    <w:rsid w:val="00223468"/>
    <w:rsid w:val="00226C31"/>
    <w:rsid w:val="00231096"/>
    <w:rsid w:val="00233EBA"/>
    <w:rsid w:val="0024096C"/>
    <w:rsid w:val="0024597E"/>
    <w:rsid w:val="00247006"/>
    <w:rsid w:val="00252572"/>
    <w:rsid w:val="00253DE4"/>
    <w:rsid w:val="00260A93"/>
    <w:rsid w:val="002631D6"/>
    <w:rsid w:val="002640E2"/>
    <w:rsid w:val="0026786F"/>
    <w:rsid w:val="00270420"/>
    <w:rsid w:val="00272B25"/>
    <w:rsid w:val="00273785"/>
    <w:rsid w:val="0027650A"/>
    <w:rsid w:val="00276F0A"/>
    <w:rsid w:val="002813F1"/>
    <w:rsid w:val="00282D9A"/>
    <w:rsid w:val="0028492C"/>
    <w:rsid w:val="00286521"/>
    <w:rsid w:val="0028784E"/>
    <w:rsid w:val="00291EB1"/>
    <w:rsid w:val="002941A9"/>
    <w:rsid w:val="00294E91"/>
    <w:rsid w:val="00295A5E"/>
    <w:rsid w:val="00295DC6"/>
    <w:rsid w:val="002A429D"/>
    <w:rsid w:val="002A6655"/>
    <w:rsid w:val="002A6B3A"/>
    <w:rsid w:val="002B338F"/>
    <w:rsid w:val="002B4AC6"/>
    <w:rsid w:val="002B5502"/>
    <w:rsid w:val="002B62D1"/>
    <w:rsid w:val="002B75CF"/>
    <w:rsid w:val="002C27F8"/>
    <w:rsid w:val="002C4295"/>
    <w:rsid w:val="002D5F1C"/>
    <w:rsid w:val="002D6536"/>
    <w:rsid w:val="002D787C"/>
    <w:rsid w:val="002D7B40"/>
    <w:rsid w:val="002E1168"/>
    <w:rsid w:val="002E423B"/>
    <w:rsid w:val="002F15D6"/>
    <w:rsid w:val="002F218F"/>
    <w:rsid w:val="002F2719"/>
    <w:rsid w:val="00300081"/>
    <w:rsid w:val="0030269E"/>
    <w:rsid w:val="00302B63"/>
    <w:rsid w:val="003059ED"/>
    <w:rsid w:val="003064D1"/>
    <w:rsid w:val="00306B11"/>
    <w:rsid w:val="0030773F"/>
    <w:rsid w:val="00314286"/>
    <w:rsid w:val="003148FA"/>
    <w:rsid w:val="00316AD9"/>
    <w:rsid w:val="00324252"/>
    <w:rsid w:val="003245DE"/>
    <w:rsid w:val="00325B6B"/>
    <w:rsid w:val="00330778"/>
    <w:rsid w:val="003307B7"/>
    <w:rsid w:val="003320B5"/>
    <w:rsid w:val="00333F5F"/>
    <w:rsid w:val="00335885"/>
    <w:rsid w:val="00336788"/>
    <w:rsid w:val="003400B0"/>
    <w:rsid w:val="003521A2"/>
    <w:rsid w:val="003533DB"/>
    <w:rsid w:val="00353C4F"/>
    <w:rsid w:val="00360AB2"/>
    <w:rsid w:val="003615A1"/>
    <w:rsid w:val="00361F84"/>
    <w:rsid w:val="00362764"/>
    <w:rsid w:val="00365A9F"/>
    <w:rsid w:val="00370269"/>
    <w:rsid w:val="00371032"/>
    <w:rsid w:val="003755F1"/>
    <w:rsid w:val="00375A54"/>
    <w:rsid w:val="00375DAD"/>
    <w:rsid w:val="00377469"/>
    <w:rsid w:val="0038032E"/>
    <w:rsid w:val="00380535"/>
    <w:rsid w:val="00385F3E"/>
    <w:rsid w:val="003872BB"/>
    <w:rsid w:val="0038763A"/>
    <w:rsid w:val="00390A4E"/>
    <w:rsid w:val="00390B46"/>
    <w:rsid w:val="00390BE1"/>
    <w:rsid w:val="0039130F"/>
    <w:rsid w:val="00391D5F"/>
    <w:rsid w:val="00395DA1"/>
    <w:rsid w:val="00396A4E"/>
    <w:rsid w:val="003A47E4"/>
    <w:rsid w:val="003A6133"/>
    <w:rsid w:val="003A6B59"/>
    <w:rsid w:val="003A7DD2"/>
    <w:rsid w:val="003A7FF0"/>
    <w:rsid w:val="003B3EEC"/>
    <w:rsid w:val="003C0E20"/>
    <w:rsid w:val="003C276F"/>
    <w:rsid w:val="003C4858"/>
    <w:rsid w:val="003C4BC2"/>
    <w:rsid w:val="003C5B67"/>
    <w:rsid w:val="003D0D86"/>
    <w:rsid w:val="003D3372"/>
    <w:rsid w:val="003D4739"/>
    <w:rsid w:val="003E41D4"/>
    <w:rsid w:val="003E4324"/>
    <w:rsid w:val="003E6D41"/>
    <w:rsid w:val="003E7128"/>
    <w:rsid w:val="003E7BC0"/>
    <w:rsid w:val="003F0D21"/>
    <w:rsid w:val="003F2722"/>
    <w:rsid w:val="003F2818"/>
    <w:rsid w:val="003F69F5"/>
    <w:rsid w:val="004010CE"/>
    <w:rsid w:val="0040243F"/>
    <w:rsid w:val="004047D2"/>
    <w:rsid w:val="00406812"/>
    <w:rsid w:val="004115B1"/>
    <w:rsid w:val="00412D5F"/>
    <w:rsid w:val="0041464F"/>
    <w:rsid w:val="00417AAC"/>
    <w:rsid w:val="004224C8"/>
    <w:rsid w:val="00423721"/>
    <w:rsid w:val="00423DA3"/>
    <w:rsid w:val="004259CA"/>
    <w:rsid w:val="00433AD9"/>
    <w:rsid w:val="00435DD4"/>
    <w:rsid w:val="00436AFE"/>
    <w:rsid w:val="0044068F"/>
    <w:rsid w:val="00443ADD"/>
    <w:rsid w:val="00444E9C"/>
    <w:rsid w:val="00450014"/>
    <w:rsid w:val="0045058B"/>
    <w:rsid w:val="004517F7"/>
    <w:rsid w:val="00451B6C"/>
    <w:rsid w:val="00452360"/>
    <w:rsid w:val="00456BC4"/>
    <w:rsid w:val="0046086F"/>
    <w:rsid w:val="004636A6"/>
    <w:rsid w:val="004669A2"/>
    <w:rsid w:val="00467A20"/>
    <w:rsid w:val="00473743"/>
    <w:rsid w:val="00473E18"/>
    <w:rsid w:val="004758DD"/>
    <w:rsid w:val="00480202"/>
    <w:rsid w:val="004835D6"/>
    <w:rsid w:val="004846AA"/>
    <w:rsid w:val="00484B1E"/>
    <w:rsid w:val="00485057"/>
    <w:rsid w:val="00496919"/>
    <w:rsid w:val="00497D3C"/>
    <w:rsid w:val="004A5741"/>
    <w:rsid w:val="004A6EA0"/>
    <w:rsid w:val="004A76AB"/>
    <w:rsid w:val="004A7F95"/>
    <w:rsid w:val="004B087D"/>
    <w:rsid w:val="004B197E"/>
    <w:rsid w:val="004B696C"/>
    <w:rsid w:val="004B6BC2"/>
    <w:rsid w:val="004C10AF"/>
    <w:rsid w:val="004C1593"/>
    <w:rsid w:val="004C5EF8"/>
    <w:rsid w:val="004D5652"/>
    <w:rsid w:val="004E1BC1"/>
    <w:rsid w:val="004E1EC8"/>
    <w:rsid w:val="004F14D9"/>
    <w:rsid w:val="004F332A"/>
    <w:rsid w:val="004F40B7"/>
    <w:rsid w:val="004F696A"/>
    <w:rsid w:val="005000E5"/>
    <w:rsid w:val="00502B93"/>
    <w:rsid w:val="00504BC3"/>
    <w:rsid w:val="00505DDB"/>
    <w:rsid w:val="00515EFC"/>
    <w:rsid w:val="00522A61"/>
    <w:rsid w:val="00523176"/>
    <w:rsid w:val="0052424C"/>
    <w:rsid w:val="00525298"/>
    <w:rsid w:val="00537C0D"/>
    <w:rsid w:val="005405E2"/>
    <w:rsid w:val="00541080"/>
    <w:rsid w:val="00541408"/>
    <w:rsid w:val="00541890"/>
    <w:rsid w:val="00541B3A"/>
    <w:rsid w:val="00542591"/>
    <w:rsid w:val="00542771"/>
    <w:rsid w:val="00544F2B"/>
    <w:rsid w:val="00547C75"/>
    <w:rsid w:val="00547FA2"/>
    <w:rsid w:val="005511F4"/>
    <w:rsid w:val="005536F6"/>
    <w:rsid w:val="00554A4B"/>
    <w:rsid w:val="005557A2"/>
    <w:rsid w:val="005602BA"/>
    <w:rsid w:val="005639F4"/>
    <w:rsid w:val="00565E42"/>
    <w:rsid w:val="00565F08"/>
    <w:rsid w:val="00570BE5"/>
    <w:rsid w:val="0057118D"/>
    <w:rsid w:val="0058363A"/>
    <w:rsid w:val="00585CDE"/>
    <w:rsid w:val="00586352"/>
    <w:rsid w:val="005940EB"/>
    <w:rsid w:val="005A043E"/>
    <w:rsid w:val="005A34F4"/>
    <w:rsid w:val="005A4C33"/>
    <w:rsid w:val="005A638A"/>
    <w:rsid w:val="005B020F"/>
    <w:rsid w:val="005B0592"/>
    <w:rsid w:val="005B492B"/>
    <w:rsid w:val="005B637B"/>
    <w:rsid w:val="005B6462"/>
    <w:rsid w:val="005B68E3"/>
    <w:rsid w:val="005C6D4B"/>
    <w:rsid w:val="005C7543"/>
    <w:rsid w:val="005D01C1"/>
    <w:rsid w:val="005D0412"/>
    <w:rsid w:val="005E1839"/>
    <w:rsid w:val="005E2472"/>
    <w:rsid w:val="005E5D0F"/>
    <w:rsid w:val="005E7B85"/>
    <w:rsid w:val="005F1BFA"/>
    <w:rsid w:val="005F4D59"/>
    <w:rsid w:val="005F56BA"/>
    <w:rsid w:val="005F6B30"/>
    <w:rsid w:val="0060132C"/>
    <w:rsid w:val="00603AF2"/>
    <w:rsid w:val="00603CEE"/>
    <w:rsid w:val="00605229"/>
    <w:rsid w:val="00605DAE"/>
    <w:rsid w:val="00606286"/>
    <w:rsid w:val="006072AB"/>
    <w:rsid w:val="006127BD"/>
    <w:rsid w:val="00612B3E"/>
    <w:rsid w:val="00613B74"/>
    <w:rsid w:val="00613DBD"/>
    <w:rsid w:val="00616B1D"/>
    <w:rsid w:val="00621E4B"/>
    <w:rsid w:val="006231D4"/>
    <w:rsid w:val="00625C16"/>
    <w:rsid w:val="00626D24"/>
    <w:rsid w:val="0063162E"/>
    <w:rsid w:val="00632FF5"/>
    <w:rsid w:val="006345CD"/>
    <w:rsid w:val="00653997"/>
    <w:rsid w:val="006547E0"/>
    <w:rsid w:val="00657F91"/>
    <w:rsid w:val="006614AB"/>
    <w:rsid w:val="00661C8E"/>
    <w:rsid w:val="0066408B"/>
    <w:rsid w:val="00664ED7"/>
    <w:rsid w:val="00666479"/>
    <w:rsid w:val="006738B2"/>
    <w:rsid w:val="00674DBC"/>
    <w:rsid w:val="00675E53"/>
    <w:rsid w:val="006766EC"/>
    <w:rsid w:val="00676C37"/>
    <w:rsid w:val="00680F2A"/>
    <w:rsid w:val="006837B4"/>
    <w:rsid w:val="00685090"/>
    <w:rsid w:val="0068663F"/>
    <w:rsid w:val="00686EE4"/>
    <w:rsid w:val="00690903"/>
    <w:rsid w:val="00694788"/>
    <w:rsid w:val="00697034"/>
    <w:rsid w:val="00697A22"/>
    <w:rsid w:val="006A532A"/>
    <w:rsid w:val="006A57A6"/>
    <w:rsid w:val="006A6A3B"/>
    <w:rsid w:val="006B1D6F"/>
    <w:rsid w:val="006B38C5"/>
    <w:rsid w:val="006B7455"/>
    <w:rsid w:val="006C2931"/>
    <w:rsid w:val="006C45C4"/>
    <w:rsid w:val="006C5A2E"/>
    <w:rsid w:val="006C5D64"/>
    <w:rsid w:val="006D01A0"/>
    <w:rsid w:val="006D095C"/>
    <w:rsid w:val="006D1927"/>
    <w:rsid w:val="006D7706"/>
    <w:rsid w:val="006D7B98"/>
    <w:rsid w:val="006E36AC"/>
    <w:rsid w:val="006E5104"/>
    <w:rsid w:val="006E57D0"/>
    <w:rsid w:val="006E5A2A"/>
    <w:rsid w:val="006E7342"/>
    <w:rsid w:val="006E7F74"/>
    <w:rsid w:val="006F058D"/>
    <w:rsid w:val="006F0998"/>
    <w:rsid w:val="006F40B7"/>
    <w:rsid w:val="006F4268"/>
    <w:rsid w:val="006F6EFF"/>
    <w:rsid w:val="00701E0C"/>
    <w:rsid w:val="00707ED2"/>
    <w:rsid w:val="00710068"/>
    <w:rsid w:val="00711C94"/>
    <w:rsid w:val="00723041"/>
    <w:rsid w:val="007257F8"/>
    <w:rsid w:val="00727859"/>
    <w:rsid w:val="00731217"/>
    <w:rsid w:val="00731E58"/>
    <w:rsid w:val="00732A62"/>
    <w:rsid w:val="00734D00"/>
    <w:rsid w:val="0074331C"/>
    <w:rsid w:val="00746AE8"/>
    <w:rsid w:val="00747000"/>
    <w:rsid w:val="00747D7D"/>
    <w:rsid w:val="007520F8"/>
    <w:rsid w:val="007558D9"/>
    <w:rsid w:val="007571E8"/>
    <w:rsid w:val="007578D2"/>
    <w:rsid w:val="00760432"/>
    <w:rsid w:val="00761E31"/>
    <w:rsid w:val="00763B90"/>
    <w:rsid w:val="007646BD"/>
    <w:rsid w:val="0076636F"/>
    <w:rsid w:val="0076789D"/>
    <w:rsid w:val="00767DFA"/>
    <w:rsid w:val="00770520"/>
    <w:rsid w:val="0077169A"/>
    <w:rsid w:val="00774230"/>
    <w:rsid w:val="00791D4E"/>
    <w:rsid w:val="00791F5D"/>
    <w:rsid w:val="00793AD7"/>
    <w:rsid w:val="00794A13"/>
    <w:rsid w:val="007A3432"/>
    <w:rsid w:val="007A5100"/>
    <w:rsid w:val="007A6900"/>
    <w:rsid w:val="007A731C"/>
    <w:rsid w:val="007B1710"/>
    <w:rsid w:val="007B2138"/>
    <w:rsid w:val="007B3E53"/>
    <w:rsid w:val="007B7AE1"/>
    <w:rsid w:val="007C0081"/>
    <w:rsid w:val="007C2113"/>
    <w:rsid w:val="007C3D1C"/>
    <w:rsid w:val="007C3E01"/>
    <w:rsid w:val="007C3EAB"/>
    <w:rsid w:val="007C6486"/>
    <w:rsid w:val="007C6BFC"/>
    <w:rsid w:val="007D0595"/>
    <w:rsid w:val="007D16E2"/>
    <w:rsid w:val="007D2E10"/>
    <w:rsid w:val="007E0732"/>
    <w:rsid w:val="007E086F"/>
    <w:rsid w:val="007E0A0E"/>
    <w:rsid w:val="007E0D57"/>
    <w:rsid w:val="007E7894"/>
    <w:rsid w:val="007F663E"/>
    <w:rsid w:val="007F7BF7"/>
    <w:rsid w:val="00801CB2"/>
    <w:rsid w:val="0080280F"/>
    <w:rsid w:val="00805FDB"/>
    <w:rsid w:val="00810395"/>
    <w:rsid w:val="00810E12"/>
    <w:rsid w:val="00816BF1"/>
    <w:rsid w:val="008178BB"/>
    <w:rsid w:val="00821900"/>
    <w:rsid w:val="008235F1"/>
    <w:rsid w:val="00830D79"/>
    <w:rsid w:val="00831721"/>
    <w:rsid w:val="00835A16"/>
    <w:rsid w:val="008370F8"/>
    <w:rsid w:val="0084143C"/>
    <w:rsid w:val="008473BF"/>
    <w:rsid w:val="00852A8E"/>
    <w:rsid w:val="00856C77"/>
    <w:rsid w:val="008619EB"/>
    <w:rsid w:val="00866094"/>
    <w:rsid w:val="008752E8"/>
    <w:rsid w:val="00876704"/>
    <w:rsid w:val="008768A8"/>
    <w:rsid w:val="008801B3"/>
    <w:rsid w:val="008844DA"/>
    <w:rsid w:val="00885F4B"/>
    <w:rsid w:val="008915B2"/>
    <w:rsid w:val="008923FC"/>
    <w:rsid w:val="00892842"/>
    <w:rsid w:val="008947D9"/>
    <w:rsid w:val="00895DD4"/>
    <w:rsid w:val="00897130"/>
    <w:rsid w:val="00897525"/>
    <w:rsid w:val="008A3C7C"/>
    <w:rsid w:val="008A5078"/>
    <w:rsid w:val="008A73EC"/>
    <w:rsid w:val="008A7AD8"/>
    <w:rsid w:val="008A7FEC"/>
    <w:rsid w:val="008B08A3"/>
    <w:rsid w:val="008B34B4"/>
    <w:rsid w:val="008B40A5"/>
    <w:rsid w:val="008B428F"/>
    <w:rsid w:val="008B450F"/>
    <w:rsid w:val="008B7508"/>
    <w:rsid w:val="008C53EF"/>
    <w:rsid w:val="008C679F"/>
    <w:rsid w:val="008C7102"/>
    <w:rsid w:val="008D13DC"/>
    <w:rsid w:val="008D32CD"/>
    <w:rsid w:val="008D62CE"/>
    <w:rsid w:val="008E401F"/>
    <w:rsid w:val="008E536A"/>
    <w:rsid w:val="008E677E"/>
    <w:rsid w:val="008F17B4"/>
    <w:rsid w:val="008F38F1"/>
    <w:rsid w:val="008F50E6"/>
    <w:rsid w:val="008F675B"/>
    <w:rsid w:val="00900F99"/>
    <w:rsid w:val="00902B50"/>
    <w:rsid w:val="00903381"/>
    <w:rsid w:val="00910597"/>
    <w:rsid w:val="00910FBA"/>
    <w:rsid w:val="00911B7E"/>
    <w:rsid w:val="0091356D"/>
    <w:rsid w:val="00915DA0"/>
    <w:rsid w:val="00917CAA"/>
    <w:rsid w:val="0092182D"/>
    <w:rsid w:val="00923D67"/>
    <w:rsid w:val="00925581"/>
    <w:rsid w:val="00925AA4"/>
    <w:rsid w:val="009265B8"/>
    <w:rsid w:val="00927C6B"/>
    <w:rsid w:val="009311DC"/>
    <w:rsid w:val="00931BDE"/>
    <w:rsid w:val="009325D7"/>
    <w:rsid w:val="00933C28"/>
    <w:rsid w:val="009353A7"/>
    <w:rsid w:val="0094098A"/>
    <w:rsid w:val="009412DF"/>
    <w:rsid w:val="00941B20"/>
    <w:rsid w:val="00946DB7"/>
    <w:rsid w:val="009512F2"/>
    <w:rsid w:val="00955709"/>
    <w:rsid w:val="00961C51"/>
    <w:rsid w:val="009622B7"/>
    <w:rsid w:val="009626B4"/>
    <w:rsid w:val="009634EA"/>
    <w:rsid w:val="009652BC"/>
    <w:rsid w:val="00965B58"/>
    <w:rsid w:val="00967715"/>
    <w:rsid w:val="0097069C"/>
    <w:rsid w:val="009708B2"/>
    <w:rsid w:val="00970CFB"/>
    <w:rsid w:val="00975E9D"/>
    <w:rsid w:val="009762C0"/>
    <w:rsid w:val="00984A9F"/>
    <w:rsid w:val="009867FC"/>
    <w:rsid w:val="00986C8F"/>
    <w:rsid w:val="009904FD"/>
    <w:rsid w:val="00990FFF"/>
    <w:rsid w:val="0099733E"/>
    <w:rsid w:val="009977B7"/>
    <w:rsid w:val="009A412D"/>
    <w:rsid w:val="009A596E"/>
    <w:rsid w:val="009A5AE2"/>
    <w:rsid w:val="009B0657"/>
    <w:rsid w:val="009B1284"/>
    <w:rsid w:val="009B1ECE"/>
    <w:rsid w:val="009B35F1"/>
    <w:rsid w:val="009B46E1"/>
    <w:rsid w:val="009B4E5B"/>
    <w:rsid w:val="009B4ED4"/>
    <w:rsid w:val="009B6779"/>
    <w:rsid w:val="009B72D1"/>
    <w:rsid w:val="009B762C"/>
    <w:rsid w:val="009B7769"/>
    <w:rsid w:val="009B77C1"/>
    <w:rsid w:val="009B7ADB"/>
    <w:rsid w:val="009C0782"/>
    <w:rsid w:val="009C6195"/>
    <w:rsid w:val="009C6C75"/>
    <w:rsid w:val="009D0D01"/>
    <w:rsid w:val="009D14F2"/>
    <w:rsid w:val="009D1AE2"/>
    <w:rsid w:val="009D3039"/>
    <w:rsid w:val="009D3441"/>
    <w:rsid w:val="009D3AA0"/>
    <w:rsid w:val="009D4711"/>
    <w:rsid w:val="009D54AE"/>
    <w:rsid w:val="009D6BB0"/>
    <w:rsid w:val="009D7AB0"/>
    <w:rsid w:val="009E1F19"/>
    <w:rsid w:val="009E3C2E"/>
    <w:rsid w:val="009E5718"/>
    <w:rsid w:val="009F2A2C"/>
    <w:rsid w:val="009F3638"/>
    <w:rsid w:val="009F36B4"/>
    <w:rsid w:val="009F4362"/>
    <w:rsid w:val="009F4973"/>
    <w:rsid w:val="009F5AF9"/>
    <w:rsid w:val="009F793E"/>
    <w:rsid w:val="00A017DA"/>
    <w:rsid w:val="00A0208B"/>
    <w:rsid w:val="00A04E8C"/>
    <w:rsid w:val="00A06233"/>
    <w:rsid w:val="00A06BA5"/>
    <w:rsid w:val="00A13E47"/>
    <w:rsid w:val="00A178EF"/>
    <w:rsid w:val="00A22FAA"/>
    <w:rsid w:val="00A25734"/>
    <w:rsid w:val="00A26830"/>
    <w:rsid w:val="00A326F7"/>
    <w:rsid w:val="00A32D8A"/>
    <w:rsid w:val="00A35642"/>
    <w:rsid w:val="00A4071A"/>
    <w:rsid w:val="00A40C6D"/>
    <w:rsid w:val="00A41461"/>
    <w:rsid w:val="00A43418"/>
    <w:rsid w:val="00A45916"/>
    <w:rsid w:val="00A47177"/>
    <w:rsid w:val="00A47EA4"/>
    <w:rsid w:val="00A52228"/>
    <w:rsid w:val="00A52332"/>
    <w:rsid w:val="00A53600"/>
    <w:rsid w:val="00A53EEE"/>
    <w:rsid w:val="00A5421E"/>
    <w:rsid w:val="00A6204A"/>
    <w:rsid w:val="00A62089"/>
    <w:rsid w:val="00A63289"/>
    <w:rsid w:val="00A63496"/>
    <w:rsid w:val="00A6790B"/>
    <w:rsid w:val="00A716A2"/>
    <w:rsid w:val="00A8208E"/>
    <w:rsid w:val="00A83442"/>
    <w:rsid w:val="00A83650"/>
    <w:rsid w:val="00A900E6"/>
    <w:rsid w:val="00A93035"/>
    <w:rsid w:val="00AA0998"/>
    <w:rsid w:val="00AA0E33"/>
    <w:rsid w:val="00AA3D21"/>
    <w:rsid w:val="00AB07D1"/>
    <w:rsid w:val="00AB1B63"/>
    <w:rsid w:val="00AB1D62"/>
    <w:rsid w:val="00AB2DA2"/>
    <w:rsid w:val="00AB4111"/>
    <w:rsid w:val="00AC481F"/>
    <w:rsid w:val="00AD1661"/>
    <w:rsid w:val="00AE7B8D"/>
    <w:rsid w:val="00AF4AB5"/>
    <w:rsid w:val="00AF4CA4"/>
    <w:rsid w:val="00AF556C"/>
    <w:rsid w:val="00B003FF"/>
    <w:rsid w:val="00B02DDD"/>
    <w:rsid w:val="00B03371"/>
    <w:rsid w:val="00B057B4"/>
    <w:rsid w:val="00B058D9"/>
    <w:rsid w:val="00B163F2"/>
    <w:rsid w:val="00B16601"/>
    <w:rsid w:val="00B201D0"/>
    <w:rsid w:val="00B21F16"/>
    <w:rsid w:val="00B22263"/>
    <w:rsid w:val="00B23044"/>
    <w:rsid w:val="00B262C1"/>
    <w:rsid w:val="00B31832"/>
    <w:rsid w:val="00B34191"/>
    <w:rsid w:val="00B353C5"/>
    <w:rsid w:val="00B4159B"/>
    <w:rsid w:val="00B465C9"/>
    <w:rsid w:val="00B53C31"/>
    <w:rsid w:val="00B61F56"/>
    <w:rsid w:val="00B6226E"/>
    <w:rsid w:val="00B62F53"/>
    <w:rsid w:val="00B63AD9"/>
    <w:rsid w:val="00B6507A"/>
    <w:rsid w:val="00B70696"/>
    <w:rsid w:val="00B741E0"/>
    <w:rsid w:val="00B8004F"/>
    <w:rsid w:val="00B86F86"/>
    <w:rsid w:val="00B917FE"/>
    <w:rsid w:val="00B93059"/>
    <w:rsid w:val="00B934C9"/>
    <w:rsid w:val="00B9363C"/>
    <w:rsid w:val="00B94662"/>
    <w:rsid w:val="00B97899"/>
    <w:rsid w:val="00BA0164"/>
    <w:rsid w:val="00BA016A"/>
    <w:rsid w:val="00BA1372"/>
    <w:rsid w:val="00BA171C"/>
    <w:rsid w:val="00BA3484"/>
    <w:rsid w:val="00BA6784"/>
    <w:rsid w:val="00BA7F85"/>
    <w:rsid w:val="00BB0F1C"/>
    <w:rsid w:val="00BB28F5"/>
    <w:rsid w:val="00BB2D6C"/>
    <w:rsid w:val="00BB68EA"/>
    <w:rsid w:val="00BD1924"/>
    <w:rsid w:val="00BE135E"/>
    <w:rsid w:val="00BE13E1"/>
    <w:rsid w:val="00BE460C"/>
    <w:rsid w:val="00BE7B6F"/>
    <w:rsid w:val="00BF29B3"/>
    <w:rsid w:val="00BF29F0"/>
    <w:rsid w:val="00BF49B2"/>
    <w:rsid w:val="00BF6E59"/>
    <w:rsid w:val="00C007DD"/>
    <w:rsid w:val="00C0342C"/>
    <w:rsid w:val="00C034DD"/>
    <w:rsid w:val="00C0442F"/>
    <w:rsid w:val="00C0555C"/>
    <w:rsid w:val="00C0797A"/>
    <w:rsid w:val="00C14576"/>
    <w:rsid w:val="00C14B6A"/>
    <w:rsid w:val="00C15FD8"/>
    <w:rsid w:val="00C21B49"/>
    <w:rsid w:val="00C253E9"/>
    <w:rsid w:val="00C255A2"/>
    <w:rsid w:val="00C265B5"/>
    <w:rsid w:val="00C26C12"/>
    <w:rsid w:val="00C27C1C"/>
    <w:rsid w:val="00C31BE7"/>
    <w:rsid w:val="00C32656"/>
    <w:rsid w:val="00C329CF"/>
    <w:rsid w:val="00C35FE8"/>
    <w:rsid w:val="00C3781E"/>
    <w:rsid w:val="00C43222"/>
    <w:rsid w:val="00C448FB"/>
    <w:rsid w:val="00C47DA0"/>
    <w:rsid w:val="00C52E05"/>
    <w:rsid w:val="00C55250"/>
    <w:rsid w:val="00C5679E"/>
    <w:rsid w:val="00C60054"/>
    <w:rsid w:val="00C71C19"/>
    <w:rsid w:val="00C75C66"/>
    <w:rsid w:val="00C77E38"/>
    <w:rsid w:val="00C82993"/>
    <w:rsid w:val="00C82EB6"/>
    <w:rsid w:val="00C85F0C"/>
    <w:rsid w:val="00C863F1"/>
    <w:rsid w:val="00C90D54"/>
    <w:rsid w:val="00C90DAF"/>
    <w:rsid w:val="00C92C23"/>
    <w:rsid w:val="00C931E2"/>
    <w:rsid w:val="00C942EE"/>
    <w:rsid w:val="00CA026E"/>
    <w:rsid w:val="00CA1932"/>
    <w:rsid w:val="00CA3899"/>
    <w:rsid w:val="00CA52A2"/>
    <w:rsid w:val="00CA7F27"/>
    <w:rsid w:val="00CB173A"/>
    <w:rsid w:val="00CB260F"/>
    <w:rsid w:val="00CB2C28"/>
    <w:rsid w:val="00CB2ECD"/>
    <w:rsid w:val="00CB3CA9"/>
    <w:rsid w:val="00CB5CD7"/>
    <w:rsid w:val="00CC0D86"/>
    <w:rsid w:val="00CC7AC9"/>
    <w:rsid w:val="00CC7F7B"/>
    <w:rsid w:val="00CD316F"/>
    <w:rsid w:val="00CD4214"/>
    <w:rsid w:val="00CD4AD2"/>
    <w:rsid w:val="00CD5623"/>
    <w:rsid w:val="00CD6526"/>
    <w:rsid w:val="00CF3E5B"/>
    <w:rsid w:val="00CF572D"/>
    <w:rsid w:val="00CF654A"/>
    <w:rsid w:val="00CF7DE9"/>
    <w:rsid w:val="00D01511"/>
    <w:rsid w:val="00D0312B"/>
    <w:rsid w:val="00D04168"/>
    <w:rsid w:val="00D06CA2"/>
    <w:rsid w:val="00D13436"/>
    <w:rsid w:val="00D14CF4"/>
    <w:rsid w:val="00D1701F"/>
    <w:rsid w:val="00D20D90"/>
    <w:rsid w:val="00D23633"/>
    <w:rsid w:val="00D36C99"/>
    <w:rsid w:val="00D40FBE"/>
    <w:rsid w:val="00D5439C"/>
    <w:rsid w:val="00D55DE5"/>
    <w:rsid w:val="00D576E2"/>
    <w:rsid w:val="00D6099A"/>
    <w:rsid w:val="00D667BD"/>
    <w:rsid w:val="00D66D61"/>
    <w:rsid w:val="00D72B0E"/>
    <w:rsid w:val="00D730BB"/>
    <w:rsid w:val="00D73BBC"/>
    <w:rsid w:val="00D763EE"/>
    <w:rsid w:val="00D8214B"/>
    <w:rsid w:val="00D82A6E"/>
    <w:rsid w:val="00D83AE7"/>
    <w:rsid w:val="00D90C14"/>
    <w:rsid w:val="00DA00DB"/>
    <w:rsid w:val="00DA4793"/>
    <w:rsid w:val="00DA5D4C"/>
    <w:rsid w:val="00DA611D"/>
    <w:rsid w:val="00DB1BDF"/>
    <w:rsid w:val="00DB6030"/>
    <w:rsid w:val="00DB7D9E"/>
    <w:rsid w:val="00DC5F2C"/>
    <w:rsid w:val="00DD2EFF"/>
    <w:rsid w:val="00DD390A"/>
    <w:rsid w:val="00DD7E0F"/>
    <w:rsid w:val="00DE50F9"/>
    <w:rsid w:val="00DE7803"/>
    <w:rsid w:val="00DF27B5"/>
    <w:rsid w:val="00E01F25"/>
    <w:rsid w:val="00E02066"/>
    <w:rsid w:val="00E022A0"/>
    <w:rsid w:val="00E026D3"/>
    <w:rsid w:val="00E0313A"/>
    <w:rsid w:val="00E04584"/>
    <w:rsid w:val="00E1087A"/>
    <w:rsid w:val="00E10B5B"/>
    <w:rsid w:val="00E111F6"/>
    <w:rsid w:val="00E11C04"/>
    <w:rsid w:val="00E12327"/>
    <w:rsid w:val="00E155E8"/>
    <w:rsid w:val="00E163E9"/>
    <w:rsid w:val="00E21841"/>
    <w:rsid w:val="00E242F3"/>
    <w:rsid w:val="00E33208"/>
    <w:rsid w:val="00E35DFC"/>
    <w:rsid w:val="00E36293"/>
    <w:rsid w:val="00E37679"/>
    <w:rsid w:val="00E4258A"/>
    <w:rsid w:val="00E42A30"/>
    <w:rsid w:val="00E43C8A"/>
    <w:rsid w:val="00E43FB5"/>
    <w:rsid w:val="00E443BA"/>
    <w:rsid w:val="00E467BB"/>
    <w:rsid w:val="00E512DF"/>
    <w:rsid w:val="00E52229"/>
    <w:rsid w:val="00E52F88"/>
    <w:rsid w:val="00E54DC7"/>
    <w:rsid w:val="00E55A28"/>
    <w:rsid w:val="00E57F02"/>
    <w:rsid w:val="00E6029E"/>
    <w:rsid w:val="00E63359"/>
    <w:rsid w:val="00E63996"/>
    <w:rsid w:val="00E71BD8"/>
    <w:rsid w:val="00E74622"/>
    <w:rsid w:val="00E75424"/>
    <w:rsid w:val="00E75F2D"/>
    <w:rsid w:val="00E77599"/>
    <w:rsid w:val="00E8003F"/>
    <w:rsid w:val="00E83540"/>
    <w:rsid w:val="00E85D8D"/>
    <w:rsid w:val="00E86014"/>
    <w:rsid w:val="00E87E9A"/>
    <w:rsid w:val="00E926B4"/>
    <w:rsid w:val="00EA03EC"/>
    <w:rsid w:val="00EA19F8"/>
    <w:rsid w:val="00EA4884"/>
    <w:rsid w:val="00EA4CA1"/>
    <w:rsid w:val="00EA6D47"/>
    <w:rsid w:val="00EB3A2D"/>
    <w:rsid w:val="00EC322E"/>
    <w:rsid w:val="00EC34D5"/>
    <w:rsid w:val="00ED1504"/>
    <w:rsid w:val="00ED7062"/>
    <w:rsid w:val="00ED7073"/>
    <w:rsid w:val="00ED7DF1"/>
    <w:rsid w:val="00EE2C9C"/>
    <w:rsid w:val="00EE4DDF"/>
    <w:rsid w:val="00EE5CDE"/>
    <w:rsid w:val="00EF13FF"/>
    <w:rsid w:val="00EF20D5"/>
    <w:rsid w:val="00EF5F7A"/>
    <w:rsid w:val="00F01963"/>
    <w:rsid w:val="00F01C46"/>
    <w:rsid w:val="00F03ED7"/>
    <w:rsid w:val="00F0481E"/>
    <w:rsid w:val="00F0617C"/>
    <w:rsid w:val="00F07190"/>
    <w:rsid w:val="00F10B16"/>
    <w:rsid w:val="00F14020"/>
    <w:rsid w:val="00F14968"/>
    <w:rsid w:val="00F21DFF"/>
    <w:rsid w:val="00F23B89"/>
    <w:rsid w:val="00F251BE"/>
    <w:rsid w:val="00F27FAD"/>
    <w:rsid w:val="00F306D0"/>
    <w:rsid w:val="00F322DF"/>
    <w:rsid w:val="00F36511"/>
    <w:rsid w:val="00F43E7E"/>
    <w:rsid w:val="00F44138"/>
    <w:rsid w:val="00F4533E"/>
    <w:rsid w:val="00F511A8"/>
    <w:rsid w:val="00F51A00"/>
    <w:rsid w:val="00F53933"/>
    <w:rsid w:val="00F573F0"/>
    <w:rsid w:val="00F63EA9"/>
    <w:rsid w:val="00F65C13"/>
    <w:rsid w:val="00F6686A"/>
    <w:rsid w:val="00F66AAC"/>
    <w:rsid w:val="00F773DF"/>
    <w:rsid w:val="00F77539"/>
    <w:rsid w:val="00F87EA7"/>
    <w:rsid w:val="00F90672"/>
    <w:rsid w:val="00F90AB7"/>
    <w:rsid w:val="00F9457A"/>
    <w:rsid w:val="00F958A3"/>
    <w:rsid w:val="00F9799A"/>
    <w:rsid w:val="00FA33A0"/>
    <w:rsid w:val="00FA4323"/>
    <w:rsid w:val="00FA5B1E"/>
    <w:rsid w:val="00FA7A7E"/>
    <w:rsid w:val="00FB3441"/>
    <w:rsid w:val="00FB35A2"/>
    <w:rsid w:val="00FB5240"/>
    <w:rsid w:val="00FB614E"/>
    <w:rsid w:val="00FC4C24"/>
    <w:rsid w:val="00FC4EC9"/>
    <w:rsid w:val="00FC5B96"/>
    <w:rsid w:val="00FD26E8"/>
    <w:rsid w:val="00FE0AAE"/>
    <w:rsid w:val="00FE0FD8"/>
    <w:rsid w:val="00FE13F8"/>
    <w:rsid w:val="00FE72DF"/>
    <w:rsid w:val="00FE7349"/>
    <w:rsid w:val="00FE7FE5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46521C6"/>
  <w15:docId w15:val="{1B8AA0E1-E73A-4CE0-84DD-2E298F7B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C31"/>
    <w:pPr>
      <w:kinsoku w:val="0"/>
      <w:overflowPunct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F01C46"/>
    <w:pPr>
      <w:keepNext/>
      <w:spacing w:before="640"/>
      <w:ind w:left="1276"/>
      <w:outlineLvl w:val="6"/>
    </w:pPr>
    <w:rPr>
      <w:sz w:val="9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sid w:val="0084143C"/>
    <w:pPr>
      <w:ind w:left="284"/>
    </w:pPr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567" w:hanging="567"/>
    </w:pPr>
  </w:style>
  <w:style w:type="character" w:styleId="PageNumber">
    <w:name w:val="page number"/>
    <w:basedOn w:val="DefaultParagraphFont"/>
    <w:rsid w:val="00B53C31"/>
  </w:style>
  <w:style w:type="character" w:styleId="Hyperlink">
    <w:name w:val="Hyperlink"/>
    <w:basedOn w:val="DefaultParagraphFont"/>
    <w:rsid w:val="000D278A"/>
    <w:rPr>
      <w:color w:val="000099"/>
      <w:u w:val="single"/>
    </w:rPr>
  </w:style>
  <w:style w:type="paragraph" w:styleId="NormalWeb">
    <w:name w:val="Normal (Web)"/>
    <w:basedOn w:val="Normal"/>
    <w:rsid w:val="000D278A"/>
    <w:pPr>
      <w:kinsoku/>
      <w:overflowPunct/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qFormat/>
    <w:rsid w:val="000D278A"/>
    <w:rPr>
      <w:b/>
      <w:bCs/>
    </w:rPr>
  </w:style>
  <w:style w:type="character" w:styleId="Emphasis">
    <w:name w:val="Emphasis"/>
    <w:basedOn w:val="DefaultParagraphFont"/>
    <w:qFormat/>
    <w:rsid w:val="000D278A"/>
    <w:rPr>
      <w:i/>
      <w:iCs/>
    </w:rPr>
  </w:style>
  <w:style w:type="paragraph" w:styleId="BodyText2">
    <w:name w:val="Body Text 2"/>
    <w:basedOn w:val="Normal"/>
    <w:rsid w:val="00613DBD"/>
    <w:pPr>
      <w:spacing w:after="120" w:line="480" w:lineRule="auto"/>
    </w:pPr>
  </w:style>
  <w:style w:type="table" w:styleId="TableGrid">
    <w:name w:val="Table Grid"/>
    <w:basedOn w:val="TableNormal"/>
    <w:rsid w:val="0008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601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E7152"/>
    <w:pPr>
      <w:numPr>
        <w:numId w:val="1"/>
      </w:numPr>
    </w:pPr>
  </w:style>
  <w:style w:type="paragraph" w:customStyle="1" w:styleId="indenti">
    <w:name w:val="indent_i"/>
    <w:basedOn w:val="Normal"/>
    <w:rsid w:val="006837B4"/>
    <w:pPr>
      <w:tabs>
        <w:tab w:val="right" w:pos="1418"/>
        <w:tab w:val="left" w:pos="1560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a">
    <w:name w:val="indent_a"/>
    <w:basedOn w:val="Normal"/>
    <w:rsid w:val="006837B4"/>
    <w:pPr>
      <w:tabs>
        <w:tab w:val="right" w:pos="1134"/>
        <w:tab w:val="left" w:pos="1276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1">
    <w:name w:val="indent_1"/>
    <w:basedOn w:val="Normal"/>
    <w:rsid w:val="006837B4"/>
    <w:pPr>
      <w:tabs>
        <w:tab w:val="right" w:pos="851"/>
        <w:tab w:val="left" w:pos="993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ihang">
    <w:name w:val="indent_i_hang"/>
    <w:basedOn w:val="indenti"/>
    <w:rsid w:val="006837B4"/>
    <w:pPr>
      <w:ind w:left="1560" w:hanging="1560"/>
    </w:pPr>
  </w:style>
  <w:style w:type="character" w:styleId="CommentReference">
    <w:name w:val="annotation reference"/>
    <w:basedOn w:val="DefaultParagraphFont"/>
    <w:rsid w:val="00DB7D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B7D9E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7D9E"/>
    <w:rPr>
      <w:sz w:val="22"/>
      <w:szCs w:val="24"/>
    </w:rPr>
  </w:style>
  <w:style w:type="character" w:customStyle="1" w:styleId="CommentSubjectChar">
    <w:name w:val="Comment Subject Char"/>
    <w:basedOn w:val="CommentTextChar"/>
    <w:link w:val="CommentSubject"/>
    <w:rsid w:val="00DB7D9E"/>
    <w:rPr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7520F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65C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PPS32\WORD97\WIPO%20TEMPLATES\Meetings\Int.%20Regist\MM%20LD%20WG%202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7AEE-2127-4E20-8231-E0ADC04E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LD WG 2 (E)</Template>
  <TotalTime>187</TotalTime>
  <Pages>3</Pages>
  <Words>446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model_form_3_a_s</vt:lpstr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model_form_3_a_s</dc:title>
  <dc:creator>DIAZ Natacha</dc:creator>
  <cp:keywords>FOR OFFICIAL USE ONLY</cp:keywords>
  <cp:lastModifiedBy>DIAZ Natacha</cp:lastModifiedBy>
  <cp:revision>15</cp:revision>
  <cp:lastPrinted>2024-02-28T10:54:00Z</cp:lastPrinted>
  <dcterms:created xsi:type="dcterms:W3CDTF">2023-07-06T14:19:00Z</dcterms:created>
  <dcterms:modified xsi:type="dcterms:W3CDTF">2024-02-28T13:23:00Z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8f0586db-c6da-4132-9ae3-4c2a27975125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2023-07-28T11:15:09Z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16171d4b-60a5-4712-9d5e-c3760f36996f</vt:lpwstr>
  </property>
  <property fmtid="{D5CDD505-2E9C-101B-9397-08002B2CF9AE}" pid="14" name="MSIP_Label_20773ee6-353b-4fb9-a59d-0b94c8c67bea_ContentBits">
    <vt:lpwstr>0</vt:lpwstr>
  </property>
</Properties>
</file>