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22" w:rsidRPr="00846222" w:rsidRDefault="00CE5869" w:rsidP="00A713F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es-CU"/>
        </w:rPr>
      </w:pPr>
      <w:r w:rsidRPr="00846222">
        <w:rPr>
          <w:rFonts w:ascii="Arial" w:hAnsi="Arial" w:cs="Arial"/>
          <w:b/>
          <w:sz w:val="22"/>
          <w:szCs w:val="22"/>
          <w:lang w:val="es-CU"/>
        </w:rPr>
        <w:t>PROTOCOLO DE MADRID</w:t>
      </w:r>
    </w:p>
    <w:p w:rsidR="00CE5869" w:rsidRPr="00846222" w:rsidRDefault="00CE5869" w:rsidP="00A713F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es-CU"/>
        </w:rPr>
      </w:pPr>
    </w:p>
    <w:p w:rsidR="00E241D4" w:rsidRPr="00CE5869" w:rsidRDefault="00CE5869" w:rsidP="00A713FC">
      <w:pPr>
        <w:rPr>
          <w:rFonts w:ascii="Arial" w:hAnsi="Arial" w:cs="Arial"/>
          <w:sz w:val="22"/>
          <w:szCs w:val="22"/>
          <w:lang w:val="es-CU"/>
        </w:rPr>
      </w:pPr>
      <w:r w:rsidRPr="00CE5869">
        <w:rPr>
          <w:rFonts w:ascii="Arial" w:hAnsi="Arial" w:cs="Arial"/>
          <w:sz w:val="22"/>
          <w:szCs w:val="22"/>
          <w:lang w:val="es-CU"/>
        </w:rPr>
        <w:t xml:space="preserve">FORMULARIO TIPO </w:t>
      </w:r>
      <w:r w:rsidR="00E241D4" w:rsidRPr="00CE5869">
        <w:rPr>
          <w:rFonts w:ascii="Arial" w:hAnsi="Arial" w:cs="Arial"/>
          <w:sz w:val="22"/>
          <w:szCs w:val="22"/>
          <w:lang w:val="es-CU"/>
        </w:rPr>
        <w:t>6 (F</w:t>
      </w:r>
      <w:r w:rsidRPr="00CE5869">
        <w:rPr>
          <w:rFonts w:ascii="Arial" w:hAnsi="Arial" w:cs="Arial"/>
          <w:sz w:val="22"/>
          <w:szCs w:val="22"/>
          <w:lang w:val="es-CU"/>
        </w:rPr>
        <w:t>T</w:t>
      </w:r>
      <w:r w:rsidR="00E241D4" w:rsidRPr="00CE5869">
        <w:rPr>
          <w:rFonts w:ascii="Arial" w:hAnsi="Arial" w:cs="Arial"/>
          <w:sz w:val="22"/>
          <w:szCs w:val="22"/>
          <w:lang w:val="es-CU"/>
        </w:rPr>
        <w:t xml:space="preserve">6):  </w:t>
      </w:r>
      <w:r w:rsidRPr="00CE5869">
        <w:rPr>
          <w:rFonts w:ascii="Arial" w:hAnsi="Arial" w:cs="Arial"/>
          <w:sz w:val="22"/>
          <w:szCs w:val="22"/>
          <w:lang w:val="es-CU"/>
        </w:rPr>
        <w:t xml:space="preserve">CONFIRMACIÓN DE LA DENEGACIÓN PROVISIONAL </w:t>
      </w:r>
      <w:r w:rsidRPr="00CE5869">
        <w:rPr>
          <w:rFonts w:ascii="Arial" w:hAnsi="Arial" w:cs="Arial"/>
          <w:sz w:val="22"/>
          <w:szCs w:val="22"/>
          <w:u w:val="single"/>
          <w:lang w:val="es-CU"/>
        </w:rPr>
        <w:t>TOTAL</w:t>
      </w:r>
    </w:p>
    <w:p w:rsidR="00E241D4" w:rsidRPr="00CE5869" w:rsidRDefault="00E241D4" w:rsidP="00A713FC">
      <w:pPr>
        <w:rPr>
          <w:rFonts w:ascii="Arial" w:hAnsi="Arial" w:cs="Arial"/>
          <w:b/>
          <w:sz w:val="22"/>
          <w:szCs w:val="22"/>
          <w:lang w:val="es-CU"/>
        </w:rPr>
      </w:pPr>
    </w:p>
    <w:p w:rsidR="00A713FC" w:rsidRPr="00CE5869" w:rsidRDefault="00CE5869" w:rsidP="00A713FC">
      <w:pPr>
        <w:rPr>
          <w:rFonts w:ascii="Arial" w:hAnsi="Arial" w:cs="Arial"/>
          <w:sz w:val="22"/>
          <w:szCs w:val="22"/>
          <w:lang w:val="es-CU"/>
        </w:rPr>
      </w:pPr>
      <w:r w:rsidRPr="00CE5869">
        <w:rPr>
          <w:rFonts w:ascii="Arial" w:hAnsi="Arial" w:cs="Arial"/>
          <w:sz w:val="22"/>
          <w:szCs w:val="22"/>
          <w:lang w:val="es-CU"/>
        </w:rPr>
        <w:t>Regla 18</w:t>
      </w:r>
      <w:r w:rsidRPr="00CE5869">
        <w:rPr>
          <w:rFonts w:ascii="Arial" w:hAnsi="Arial" w:cs="Arial"/>
          <w:i/>
          <w:sz w:val="22"/>
          <w:szCs w:val="22"/>
          <w:lang w:val="es-CU"/>
        </w:rPr>
        <w:t>ter</w:t>
      </w:r>
      <w:r w:rsidRPr="00CE5869">
        <w:rPr>
          <w:rFonts w:ascii="Arial" w:hAnsi="Arial" w:cs="Arial"/>
          <w:sz w:val="22"/>
          <w:szCs w:val="22"/>
          <w:lang w:val="es-CU"/>
        </w:rPr>
        <w:t>.3) del Reglamento</w:t>
      </w:r>
    </w:p>
    <w:p w:rsidR="00CE5869" w:rsidRPr="00CE5869" w:rsidRDefault="00CE5869" w:rsidP="00A713FC">
      <w:pPr>
        <w:rPr>
          <w:rFonts w:ascii="Arial" w:hAnsi="Arial" w:cs="Arial"/>
          <w:b/>
          <w:sz w:val="22"/>
          <w:szCs w:val="22"/>
          <w:lang w:val="es-CU"/>
        </w:rPr>
      </w:pPr>
    </w:p>
    <w:p w:rsidR="00207B22" w:rsidRPr="00A713FC" w:rsidRDefault="00207B22" w:rsidP="00A713F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07B22" w:rsidRPr="00AF0B25" w:rsidTr="00DF724F">
        <w:tc>
          <w:tcPr>
            <w:tcW w:w="9214" w:type="dxa"/>
          </w:tcPr>
          <w:p w:rsidR="006C3F00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CE5869"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Oficina:</w:t>
            </w:r>
          </w:p>
          <w:p w:rsidR="00CE5869" w:rsidRPr="00CE5869" w:rsidRDefault="00CE5869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07B22" w:rsidRPr="00CE586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07B22" w:rsidRPr="00A5383F" w:rsidTr="00DF724F">
        <w:tc>
          <w:tcPr>
            <w:tcW w:w="9214" w:type="dxa"/>
          </w:tcPr>
          <w:p w:rsidR="00207B22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CE5869"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internacional:</w:t>
            </w:r>
          </w:p>
          <w:p w:rsidR="00CE5869" w:rsidRPr="00CE5869" w:rsidRDefault="00CE5869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07B22" w:rsidRPr="00CE586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07B22" w:rsidRPr="00A713FC" w:rsidTr="00DF724F">
        <w:tc>
          <w:tcPr>
            <w:tcW w:w="9214" w:type="dxa"/>
          </w:tcPr>
          <w:p w:rsidR="00207B22" w:rsidRPr="00DF724F" w:rsidRDefault="00207B22" w:rsidP="00A713FC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DF724F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DF72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5869" w:rsidRPr="00355C8B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Nombre </w:t>
            </w:r>
            <w:r w:rsidR="00CE5869" w:rsidRPr="00CE5869">
              <w:rPr>
                <w:rFonts w:ascii="Arial" w:hAnsi="Arial" w:cs="Arial"/>
                <w:b/>
                <w:sz w:val="22"/>
                <w:szCs w:val="22"/>
              </w:rPr>
              <w:t>del titular</w:t>
            </w:r>
            <w:r w:rsidRPr="00DF72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07B22" w:rsidRPr="00A713FC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A713FC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A5383F" w:rsidTr="00DF724F">
        <w:tc>
          <w:tcPr>
            <w:tcW w:w="9214" w:type="dxa"/>
          </w:tcPr>
          <w:p w:rsidR="00207B22" w:rsidRPr="00EE74E1" w:rsidRDefault="00207B22" w:rsidP="00DF724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EE74E1"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>La Oficina ha completado todos sus procedimientos y</w:t>
            </w:r>
            <w:r w:rsidR="005D3AE6"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  <w:r w:rsid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>s</w:t>
            </w:r>
            <w:r w:rsidR="00EE74E1"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e deniega la protección de la marca respecto de </w:t>
            </w:r>
            <w:r w:rsidR="00EE74E1" w:rsidRPr="00EE74E1">
              <w:rPr>
                <w:rFonts w:ascii="Arial" w:hAnsi="Arial" w:cs="Arial"/>
                <w:b/>
                <w:sz w:val="22"/>
                <w:szCs w:val="22"/>
                <w:u w:val="single"/>
                <w:lang w:val="es-CU"/>
              </w:rPr>
              <w:t>todos</w:t>
            </w:r>
            <w:r w:rsidR="00AF0B25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los productos y</w:t>
            </w:r>
            <w:r w:rsidR="00EE74E1"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servicios</w:t>
            </w:r>
            <w:r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="00E122E4" w:rsidRPr="00EE74E1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 </w:t>
            </w:r>
          </w:p>
          <w:p w:rsidR="00207B22" w:rsidRPr="00EE74E1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FD03E7" w:rsidRPr="00A713FC" w:rsidTr="00DF724F">
        <w:tc>
          <w:tcPr>
            <w:tcW w:w="9214" w:type="dxa"/>
          </w:tcPr>
          <w:p w:rsidR="007E7BB3" w:rsidRPr="007E7BB3" w:rsidRDefault="00B9766C" w:rsidP="007E7BB3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b/>
                <w:szCs w:val="22"/>
                <w:lang w:val="es-CU"/>
              </w:rPr>
              <w:t>V</w:t>
            </w:r>
            <w:r w:rsidR="00FD03E7" w:rsidRPr="007E7BB3">
              <w:rPr>
                <w:rFonts w:ascii="Arial" w:hAnsi="Arial" w:cs="Arial"/>
                <w:b/>
                <w:szCs w:val="22"/>
                <w:lang w:val="es-CU"/>
              </w:rPr>
              <w:t>.</w:t>
            </w:r>
            <w:r w:rsidR="00FD03E7" w:rsidRPr="007E7BB3">
              <w:rPr>
                <w:rFonts w:ascii="Arial" w:hAnsi="Arial" w:cs="Arial"/>
                <w:b/>
                <w:szCs w:val="22"/>
                <w:lang w:val="es-CU"/>
              </w:rPr>
              <w:tab/>
            </w:r>
            <w:r w:rsidR="007E7BB3" w:rsidRPr="007E7BB3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Información relativa a la posibilidad de solicitar revisión o presentar recurso o formular una respuesta a la decisión (ante la Oficina o una autoridad </w:t>
            </w:r>
            <w:r w:rsidR="00846222" w:rsidRPr="00846222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exterior </w:t>
            </w:r>
            <w:r w:rsidR="00846222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a </w:t>
            </w:r>
            <w:r w:rsidR="00A5383F">
              <w:rPr>
                <w:rFonts w:ascii="Arial" w:hAnsi="Arial" w:cs="Arial"/>
                <w:b/>
                <w:sz w:val="22"/>
                <w:szCs w:val="22"/>
                <w:lang w:val="es-CU"/>
              </w:rPr>
              <w:t>la Oficina), si la O</w:t>
            </w:r>
            <w:bookmarkStart w:id="0" w:name="_GoBack"/>
            <w:bookmarkEnd w:id="0"/>
            <w:r w:rsidR="007E7BB3" w:rsidRPr="007E7BB3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ficina dispone de esta información: </w:t>
            </w:r>
          </w:p>
          <w:p w:rsidR="007E7BB3" w:rsidRPr="007E7BB3" w:rsidRDefault="007E7BB3" w:rsidP="007E7BB3">
            <w:pPr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>Plazo para solicitar revisión o presentar recurso o formular una respuesta a esta decisión:</w:t>
            </w:r>
          </w:p>
          <w:p w:rsidR="007E7BB3" w:rsidRPr="007E7BB3" w:rsidRDefault="007E7BB3" w:rsidP="007E7BB3">
            <w:pPr>
              <w:ind w:left="720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ind w:left="720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>Cálculo del plazo (</w:t>
            </w:r>
            <w:r w:rsidRPr="007E7BB3">
              <w:rPr>
                <w:rFonts w:ascii="Arial" w:hAnsi="Arial" w:cs="Arial"/>
                <w:i/>
                <w:sz w:val="22"/>
                <w:szCs w:val="22"/>
                <w:lang w:val="es-CU"/>
              </w:rPr>
              <w:t>el plazo empieza a correr desde</w:t>
            </w: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>):</w:t>
            </w:r>
          </w:p>
          <w:p w:rsidR="007E7BB3" w:rsidRPr="007E7BB3" w:rsidRDefault="007E7BB3" w:rsidP="007E7BB3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>Autoridad a la que hay que solicitar revisión o presentar recurso o formular la respuesta:</w:t>
            </w:r>
          </w:p>
          <w:p w:rsidR="007E7BB3" w:rsidRPr="007E7BB3" w:rsidRDefault="007E7BB3" w:rsidP="007E7BB3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>Si la solicitud de revisión o el recurso o la respuesta han de presentarse en un idioma específico o por mandatario local:</w:t>
            </w:r>
          </w:p>
          <w:p w:rsidR="007E7BB3" w:rsidRPr="007E7BB3" w:rsidRDefault="007E7BB3" w:rsidP="007E7BB3">
            <w:pPr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7E7BB3" w:rsidRPr="007E7BB3" w:rsidRDefault="007E7BB3" w:rsidP="007E7BB3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7E7BB3">
              <w:rPr>
                <w:rFonts w:ascii="Arial" w:hAnsi="Arial" w:cs="Arial"/>
                <w:sz w:val="22"/>
                <w:szCs w:val="22"/>
                <w:lang w:val="es-CU"/>
              </w:rPr>
              <w:t xml:space="preserve">Otros requisitos, de haberlos:  </w:t>
            </w:r>
          </w:p>
          <w:p w:rsidR="007E7BB3" w:rsidRPr="007E7BB3" w:rsidRDefault="007E7BB3" w:rsidP="007E7BB3">
            <w:pPr>
              <w:ind w:left="1080"/>
              <w:contextualSpacing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E122E4" w:rsidRDefault="00E122E4" w:rsidP="00A713FC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122E4" w:rsidRDefault="00E122E4" w:rsidP="00A713FC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A713FC" w:rsidRPr="00A713FC" w:rsidRDefault="00A713FC" w:rsidP="00A713FC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A5383F" w:rsidTr="00DF724F">
        <w:tc>
          <w:tcPr>
            <w:tcW w:w="9214" w:type="dxa"/>
          </w:tcPr>
          <w:p w:rsidR="00207B22" w:rsidRPr="00CE586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V</w:t>
            </w:r>
            <w:r w:rsidR="00B9766C"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CE5869"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 firma de la Oficina</w:t>
            </w:r>
            <w:r w:rsidRPr="00CE5869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6C3F00" w:rsidRPr="00CE5869" w:rsidRDefault="006C3F00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07B22" w:rsidRPr="00CE586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:rsidR="00051535" w:rsidRPr="00CE5869" w:rsidRDefault="00051535" w:rsidP="00A713FC">
      <w:pPr>
        <w:ind w:left="567" w:hanging="567"/>
        <w:rPr>
          <w:rFonts w:ascii="Arial" w:hAnsi="Arial" w:cs="Arial"/>
          <w:sz w:val="22"/>
          <w:szCs w:val="22"/>
          <w:lang w:val="es-CU"/>
        </w:rPr>
      </w:pPr>
    </w:p>
    <w:p w:rsidR="00A713FC" w:rsidRPr="00CE5869" w:rsidRDefault="00A713FC" w:rsidP="00A713FC">
      <w:pPr>
        <w:ind w:left="567" w:hanging="567"/>
        <w:rPr>
          <w:rFonts w:ascii="Arial" w:hAnsi="Arial" w:cs="Arial"/>
          <w:sz w:val="22"/>
          <w:szCs w:val="22"/>
          <w:lang w:val="es-CU"/>
        </w:rPr>
      </w:pPr>
    </w:p>
    <w:p w:rsidR="00A713FC" w:rsidRPr="00CE5869" w:rsidRDefault="00A713FC" w:rsidP="00A713FC">
      <w:pPr>
        <w:ind w:left="567" w:hanging="567"/>
        <w:rPr>
          <w:rFonts w:ascii="Arial" w:hAnsi="Arial" w:cs="Arial"/>
          <w:sz w:val="22"/>
          <w:szCs w:val="22"/>
          <w:lang w:val="es-CU"/>
        </w:rPr>
      </w:pPr>
    </w:p>
    <w:p w:rsidR="00A713FC" w:rsidRPr="00A713FC" w:rsidRDefault="00DF724F" w:rsidP="00DF724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E5869">
        <w:rPr>
          <w:rFonts w:ascii="Arial" w:hAnsi="Arial" w:cs="Arial"/>
          <w:sz w:val="22"/>
          <w:szCs w:val="22"/>
          <w:lang w:val="es-CU"/>
        </w:rPr>
        <w:t>Fin del FT6</w:t>
      </w:r>
      <w:r>
        <w:rPr>
          <w:rFonts w:ascii="Arial" w:hAnsi="Arial" w:cs="Arial"/>
          <w:sz w:val="22"/>
          <w:szCs w:val="22"/>
        </w:rPr>
        <w:t>]</w:t>
      </w:r>
    </w:p>
    <w:sectPr w:rsidR="00A713FC" w:rsidRPr="00A713FC" w:rsidSect="00A713FC">
      <w:headerReference w:type="even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821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38" w:rsidRDefault="00192238">
      <w:r>
        <w:separator/>
      </w:r>
    </w:p>
  </w:endnote>
  <w:endnote w:type="continuationSeparator" w:id="0">
    <w:p w:rsidR="00192238" w:rsidRDefault="00192238">
      <w:r>
        <w:separator/>
      </w:r>
    </w:p>
    <w:p w:rsidR="00192238" w:rsidRDefault="00192238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2238" w:rsidRDefault="0019223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50" w:rsidRDefault="00C5595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5950" w:rsidRDefault="00C55950" w:rsidP="00C55950">
                          <w:pPr>
                            <w:jc w:val="center"/>
                          </w:pPr>
                          <w:r w:rsidRPr="00C5595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55950" w:rsidRDefault="00C55950" w:rsidP="00C55950">
                    <w:pPr>
                      <w:jc w:val="center"/>
                    </w:pPr>
                    <w:r w:rsidRPr="00C5595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50" w:rsidRDefault="00C5595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5950" w:rsidRDefault="00C55950" w:rsidP="00C55950">
                          <w:pPr>
                            <w:jc w:val="center"/>
                          </w:pPr>
                          <w:r w:rsidRPr="00C5595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55950" w:rsidRDefault="00C55950" w:rsidP="00C55950">
                    <w:pPr>
                      <w:jc w:val="center"/>
                    </w:pPr>
                    <w:r w:rsidRPr="00C5595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38" w:rsidRDefault="00192238">
      <w:r>
        <w:separator/>
      </w:r>
    </w:p>
  </w:footnote>
  <w:footnote w:type="continuationSeparator" w:id="0">
    <w:p w:rsidR="00192238" w:rsidRDefault="00192238">
      <w:r>
        <w:separator/>
      </w:r>
    </w:p>
    <w:p w:rsidR="00192238" w:rsidRDefault="00192238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92238" w:rsidRDefault="0019223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08" w:rsidRPr="00A713FC" w:rsidRDefault="008D5D08" w:rsidP="00A713FC">
    <w:pPr>
      <w:pStyle w:val="Header"/>
      <w:jc w:val="right"/>
      <w:rPr>
        <w:rFonts w:ascii="Arial" w:hAnsi="Arial" w:cs="Arial"/>
        <w:sz w:val="18"/>
        <w:szCs w:val="18"/>
      </w:rPr>
    </w:pPr>
    <w:r w:rsidRPr="00A713FC">
      <w:rPr>
        <w:rFonts w:ascii="Arial" w:hAnsi="Arial" w:cs="Arial"/>
        <w:sz w:val="18"/>
        <w:szCs w:val="18"/>
      </w:rPr>
      <w:t>Model Form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14F434C"/>
    <w:multiLevelType w:val="hybridMultilevel"/>
    <w:tmpl w:val="47726608"/>
    <w:lvl w:ilvl="0" w:tplc="51FA3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875E95"/>
    <w:multiLevelType w:val="hybridMultilevel"/>
    <w:tmpl w:val="9DA44D0E"/>
    <w:lvl w:ilvl="0" w:tplc="BF6C2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21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3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14"/>
  </w:num>
  <w:num w:numId="5">
    <w:abstractNumId w:val="22"/>
  </w:num>
  <w:num w:numId="6">
    <w:abstractNumId w:val="4"/>
  </w:num>
  <w:num w:numId="7">
    <w:abstractNumId w:val="46"/>
  </w:num>
  <w:num w:numId="8">
    <w:abstractNumId w:val="28"/>
  </w:num>
  <w:num w:numId="9">
    <w:abstractNumId w:val="38"/>
  </w:num>
  <w:num w:numId="10">
    <w:abstractNumId w:val="37"/>
  </w:num>
  <w:num w:numId="11">
    <w:abstractNumId w:val="42"/>
  </w:num>
  <w:num w:numId="12">
    <w:abstractNumId w:val="2"/>
  </w:num>
  <w:num w:numId="13">
    <w:abstractNumId w:val="35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4"/>
  </w:num>
  <w:num w:numId="17">
    <w:abstractNumId w:val="43"/>
  </w:num>
  <w:num w:numId="18">
    <w:abstractNumId w:val="9"/>
  </w:num>
  <w:num w:numId="19">
    <w:abstractNumId w:val="44"/>
  </w:num>
  <w:num w:numId="20">
    <w:abstractNumId w:val="23"/>
  </w:num>
  <w:num w:numId="21">
    <w:abstractNumId w:val="34"/>
  </w:num>
  <w:num w:numId="22">
    <w:abstractNumId w:val="19"/>
  </w:num>
  <w:num w:numId="23">
    <w:abstractNumId w:val="36"/>
  </w:num>
  <w:num w:numId="24">
    <w:abstractNumId w:val="11"/>
  </w:num>
  <w:num w:numId="25">
    <w:abstractNumId w:val="10"/>
  </w:num>
  <w:num w:numId="26">
    <w:abstractNumId w:val="8"/>
  </w:num>
  <w:num w:numId="27">
    <w:abstractNumId w:val="30"/>
  </w:num>
  <w:num w:numId="28">
    <w:abstractNumId w:val="3"/>
  </w:num>
  <w:num w:numId="29">
    <w:abstractNumId w:val="33"/>
  </w:num>
  <w:num w:numId="30">
    <w:abstractNumId w:val="0"/>
  </w:num>
  <w:num w:numId="31">
    <w:abstractNumId w:val="29"/>
  </w:num>
  <w:num w:numId="32">
    <w:abstractNumId w:val="26"/>
  </w:num>
  <w:num w:numId="33">
    <w:abstractNumId w:val="31"/>
  </w:num>
  <w:num w:numId="34">
    <w:abstractNumId w:val="17"/>
  </w:num>
  <w:num w:numId="35">
    <w:abstractNumId w:val="18"/>
  </w:num>
  <w:num w:numId="36">
    <w:abstractNumId w:val="45"/>
  </w:num>
  <w:num w:numId="37">
    <w:abstractNumId w:val="27"/>
  </w:num>
  <w:num w:numId="38">
    <w:abstractNumId w:val="25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6"/>
  </w:num>
  <w:num w:numId="44">
    <w:abstractNumId w:val="40"/>
  </w:num>
  <w:num w:numId="45">
    <w:abstractNumId w:val="39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2CFE"/>
    <w:rsid w:val="0001599F"/>
    <w:rsid w:val="00017386"/>
    <w:rsid w:val="00025267"/>
    <w:rsid w:val="0002646E"/>
    <w:rsid w:val="00036713"/>
    <w:rsid w:val="00047C85"/>
    <w:rsid w:val="00051535"/>
    <w:rsid w:val="00053530"/>
    <w:rsid w:val="00055677"/>
    <w:rsid w:val="00055AE6"/>
    <w:rsid w:val="000563D7"/>
    <w:rsid w:val="00056AC6"/>
    <w:rsid w:val="00056E37"/>
    <w:rsid w:val="00057568"/>
    <w:rsid w:val="00061F2D"/>
    <w:rsid w:val="00062B77"/>
    <w:rsid w:val="000643D3"/>
    <w:rsid w:val="000672D1"/>
    <w:rsid w:val="00067462"/>
    <w:rsid w:val="00067C6B"/>
    <w:rsid w:val="00070000"/>
    <w:rsid w:val="00070519"/>
    <w:rsid w:val="00070851"/>
    <w:rsid w:val="000759C8"/>
    <w:rsid w:val="00076D2B"/>
    <w:rsid w:val="00077A7C"/>
    <w:rsid w:val="00082B8F"/>
    <w:rsid w:val="000841FC"/>
    <w:rsid w:val="000860E7"/>
    <w:rsid w:val="000869E3"/>
    <w:rsid w:val="00086C4A"/>
    <w:rsid w:val="000871F3"/>
    <w:rsid w:val="000934AC"/>
    <w:rsid w:val="00096086"/>
    <w:rsid w:val="000A2E8E"/>
    <w:rsid w:val="000A511D"/>
    <w:rsid w:val="000B0728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7152"/>
    <w:rsid w:val="001027D2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73249"/>
    <w:rsid w:val="00177F1A"/>
    <w:rsid w:val="00180371"/>
    <w:rsid w:val="00185C02"/>
    <w:rsid w:val="00191239"/>
    <w:rsid w:val="00192238"/>
    <w:rsid w:val="0019704C"/>
    <w:rsid w:val="00197820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165FB"/>
    <w:rsid w:val="00220399"/>
    <w:rsid w:val="00223468"/>
    <w:rsid w:val="00226C31"/>
    <w:rsid w:val="00231096"/>
    <w:rsid w:val="00233EBA"/>
    <w:rsid w:val="00234320"/>
    <w:rsid w:val="0024096C"/>
    <w:rsid w:val="00243AD2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84E"/>
    <w:rsid w:val="00291EB1"/>
    <w:rsid w:val="00291F1C"/>
    <w:rsid w:val="002941A9"/>
    <w:rsid w:val="00294E91"/>
    <w:rsid w:val="00295DC6"/>
    <w:rsid w:val="002961C1"/>
    <w:rsid w:val="002A429D"/>
    <w:rsid w:val="002A6655"/>
    <w:rsid w:val="002A6B3A"/>
    <w:rsid w:val="002B338F"/>
    <w:rsid w:val="002B4AC6"/>
    <w:rsid w:val="002B5502"/>
    <w:rsid w:val="002B62D1"/>
    <w:rsid w:val="002C27F8"/>
    <w:rsid w:val="002C4295"/>
    <w:rsid w:val="002D5903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55C8B"/>
    <w:rsid w:val="00360020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2E"/>
    <w:rsid w:val="00380535"/>
    <w:rsid w:val="003847F5"/>
    <w:rsid w:val="00385F3E"/>
    <w:rsid w:val="0038763A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1573B"/>
    <w:rsid w:val="0041706C"/>
    <w:rsid w:val="004224C8"/>
    <w:rsid w:val="00423721"/>
    <w:rsid w:val="00423DA3"/>
    <w:rsid w:val="004259CA"/>
    <w:rsid w:val="00433AD9"/>
    <w:rsid w:val="004354BE"/>
    <w:rsid w:val="00435DD4"/>
    <w:rsid w:val="0044068F"/>
    <w:rsid w:val="00443ADD"/>
    <w:rsid w:val="00445CF4"/>
    <w:rsid w:val="00450014"/>
    <w:rsid w:val="0045058B"/>
    <w:rsid w:val="004517F7"/>
    <w:rsid w:val="00451B6C"/>
    <w:rsid w:val="00456BC4"/>
    <w:rsid w:val="004669A2"/>
    <w:rsid w:val="00466CB1"/>
    <w:rsid w:val="00467A20"/>
    <w:rsid w:val="00473E18"/>
    <w:rsid w:val="004758DD"/>
    <w:rsid w:val="00480202"/>
    <w:rsid w:val="004835D6"/>
    <w:rsid w:val="004846AA"/>
    <w:rsid w:val="00484B1E"/>
    <w:rsid w:val="00495F82"/>
    <w:rsid w:val="00496919"/>
    <w:rsid w:val="004A5741"/>
    <w:rsid w:val="004A76AB"/>
    <w:rsid w:val="004A7F95"/>
    <w:rsid w:val="004B087D"/>
    <w:rsid w:val="004B197E"/>
    <w:rsid w:val="004B5D25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15EFC"/>
    <w:rsid w:val="00521620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68A1"/>
    <w:rsid w:val="00547FA2"/>
    <w:rsid w:val="00554A4B"/>
    <w:rsid w:val="005557A2"/>
    <w:rsid w:val="005602BA"/>
    <w:rsid w:val="00563187"/>
    <w:rsid w:val="005639F4"/>
    <w:rsid w:val="00565E42"/>
    <w:rsid w:val="00565F08"/>
    <w:rsid w:val="0057118D"/>
    <w:rsid w:val="00586352"/>
    <w:rsid w:val="005A043E"/>
    <w:rsid w:val="005A34F4"/>
    <w:rsid w:val="005A4C33"/>
    <w:rsid w:val="005A638A"/>
    <w:rsid w:val="005B020F"/>
    <w:rsid w:val="005B492B"/>
    <w:rsid w:val="005B637B"/>
    <w:rsid w:val="005B68E3"/>
    <w:rsid w:val="005C6D4B"/>
    <w:rsid w:val="005C7543"/>
    <w:rsid w:val="005D01C1"/>
    <w:rsid w:val="005D0412"/>
    <w:rsid w:val="005D3AE6"/>
    <w:rsid w:val="005E1839"/>
    <w:rsid w:val="005E2472"/>
    <w:rsid w:val="005E5D0F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07A43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1080"/>
    <w:rsid w:val="006738B2"/>
    <w:rsid w:val="00675E53"/>
    <w:rsid w:val="00676C37"/>
    <w:rsid w:val="00680F2A"/>
    <w:rsid w:val="006837B4"/>
    <w:rsid w:val="00685090"/>
    <w:rsid w:val="0068536E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2931"/>
    <w:rsid w:val="006C3F00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1217"/>
    <w:rsid w:val="00731E58"/>
    <w:rsid w:val="00732A62"/>
    <w:rsid w:val="00734D00"/>
    <w:rsid w:val="0074331C"/>
    <w:rsid w:val="00747000"/>
    <w:rsid w:val="00747D7D"/>
    <w:rsid w:val="007571E8"/>
    <w:rsid w:val="007578D2"/>
    <w:rsid w:val="00760432"/>
    <w:rsid w:val="00761E31"/>
    <w:rsid w:val="0076636F"/>
    <w:rsid w:val="00767DFA"/>
    <w:rsid w:val="00770520"/>
    <w:rsid w:val="0077169A"/>
    <w:rsid w:val="007775E5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B6682"/>
    <w:rsid w:val="007B7BE0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E7BB3"/>
    <w:rsid w:val="0080095C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1CF8"/>
    <w:rsid w:val="00846222"/>
    <w:rsid w:val="00846F1A"/>
    <w:rsid w:val="008473BF"/>
    <w:rsid w:val="00852A8E"/>
    <w:rsid w:val="008619EB"/>
    <w:rsid w:val="008631F6"/>
    <w:rsid w:val="00866094"/>
    <w:rsid w:val="008752E8"/>
    <w:rsid w:val="008768A8"/>
    <w:rsid w:val="008801B3"/>
    <w:rsid w:val="00887320"/>
    <w:rsid w:val="008915B2"/>
    <w:rsid w:val="008923FC"/>
    <w:rsid w:val="00892842"/>
    <w:rsid w:val="00895DD4"/>
    <w:rsid w:val="00897130"/>
    <w:rsid w:val="00897525"/>
    <w:rsid w:val="008A4B1F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5D08"/>
    <w:rsid w:val="008D62CE"/>
    <w:rsid w:val="008E401F"/>
    <w:rsid w:val="008E536A"/>
    <w:rsid w:val="008E5CDA"/>
    <w:rsid w:val="008E677E"/>
    <w:rsid w:val="008F17B4"/>
    <w:rsid w:val="008F38F1"/>
    <w:rsid w:val="008F50E6"/>
    <w:rsid w:val="008F675B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0A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C707C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5734"/>
    <w:rsid w:val="00A30730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83F"/>
    <w:rsid w:val="00A53EEE"/>
    <w:rsid w:val="00A5421E"/>
    <w:rsid w:val="00A6204A"/>
    <w:rsid w:val="00A62089"/>
    <w:rsid w:val="00A63496"/>
    <w:rsid w:val="00A6790B"/>
    <w:rsid w:val="00A713FC"/>
    <w:rsid w:val="00A716A2"/>
    <w:rsid w:val="00A71DAC"/>
    <w:rsid w:val="00A8208E"/>
    <w:rsid w:val="00A83442"/>
    <w:rsid w:val="00A83650"/>
    <w:rsid w:val="00A93035"/>
    <w:rsid w:val="00AA0E33"/>
    <w:rsid w:val="00AA3D21"/>
    <w:rsid w:val="00AB07D1"/>
    <w:rsid w:val="00AB1D62"/>
    <w:rsid w:val="00AB2DA2"/>
    <w:rsid w:val="00AC481F"/>
    <w:rsid w:val="00AD1661"/>
    <w:rsid w:val="00AF0B25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74977"/>
    <w:rsid w:val="00B8004F"/>
    <w:rsid w:val="00B917FE"/>
    <w:rsid w:val="00B934C9"/>
    <w:rsid w:val="00B9607A"/>
    <w:rsid w:val="00B9766C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179D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C"/>
    <w:rsid w:val="00C329CF"/>
    <w:rsid w:val="00C3781E"/>
    <w:rsid w:val="00C40570"/>
    <w:rsid w:val="00C43222"/>
    <w:rsid w:val="00C448FB"/>
    <w:rsid w:val="00C47DA0"/>
    <w:rsid w:val="00C52E05"/>
    <w:rsid w:val="00C55250"/>
    <w:rsid w:val="00C55950"/>
    <w:rsid w:val="00C5679E"/>
    <w:rsid w:val="00C60054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64F"/>
    <w:rsid w:val="00CA1932"/>
    <w:rsid w:val="00CA3899"/>
    <w:rsid w:val="00CA52A2"/>
    <w:rsid w:val="00CA7F27"/>
    <w:rsid w:val="00CB260F"/>
    <w:rsid w:val="00CB3CA9"/>
    <w:rsid w:val="00CB5CD7"/>
    <w:rsid w:val="00CC0D86"/>
    <w:rsid w:val="00CC21DD"/>
    <w:rsid w:val="00CC7F7B"/>
    <w:rsid w:val="00CD4214"/>
    <w:rsid w:val="00CD4AD2"/>
    <w:rsid w:val="00CD5623"/>
    <w:rsid w:val="00CD6526"/>
    <w:rsid w:val="00CE5869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4793"/>
    <w:rsid w:val="00DA50C1"/>
    <w:rsid w:val="00DA5D4C"/>
    <w:rsid w:val="00DB0307"/>
    <w:rsid w:val="00DB1BDF"/>
    <w:rsid w:val="00DB6030"/>
    <w:rsid w:val="00DC5F2C"/>
    <w:rsid w:val="00DD2EFF"/>
    <w:rsid w:val="00DD7E0F"/>
    <w:rsid w:val="00DE50F9"/>
    <w:rsid w:val="00DE7803"/>
    <w:rsid w:val="00DF27B5"/>
    <w:rsid w:val="00DF724F"/>
    <w:rsid w:val="00E01F25"/>
    <w:rsid w:val="00E02066"/>
    <w:rsid w:val="00E1087A"/>
    <w:rsid w:val="00E10B5B"/>
    <w:rsid w:val="00E11C04"/>
    <w:rsid w:val="00E122E4"/>
    <w:rsid w:val="00E137F5"/>
    <w:rsid w:val="00E155E8"/>
    <w:rsid w:val="00E163E9"/>
    <w:rsid w:val="00E21841"/>
    <w:rsid w:val="00E241D4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64EF"/>
    <w:rsid w:val="00ED7062"/>
    <w:rsid w:val="00ED7073"/>
    <w:rsid w:val="00ED7DF1"/>
    <w:rsid w:val="00EE4DDF"/>
    <w:rsid w:val="00EE5CDE"/>
    <w:rsid w:val="00EE74E1"/>
    <w:rsid w:val="00EF20D5"/>
    <w:rsid w:val="00F01C46"/>
    <w:rsid w:val="00F03ED7"/>
    <w:rsid w:val="00F0481E"/>
    <w:rsid w:val="00F0617C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3E7E"/>
    <w:rsid w:val="00F4533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65C2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4C24"/>
    <w:rsid w:val="00FC5B96"/>
    <w:rsid w:val="00FD03E7"/>
    <w:rsid w:val="00FD26E8"/>
    <w:rsid w:val="00FE0FD8"/>
    <w:rsid w:val="00FE13F8"/>
    <w:rsid w:val="00FE7349"/>
    <w:rsid w:val="00FE7FE5"/>
    <w:rsid w:val="00FF4256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0AE6BED"/>
  <w15:docId w15:val="{C69280ED-889C-4FAA-87C4-F5FA89B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C329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29CC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9CC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C329CC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D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37</TotalTime>
  <Pages>1</Pages>
  <Words>169</Words>
  <Characters>881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model_form_6_s</dc:title>
  <cp:lastPrinted>2016-02-22T14:08:00Z</cp:lastPrinted>
  <dcterms:created xsi:type="dcterms:W3CDTF">2019-10-31T09:51:00Z</dcterms:created>
  <dcterms:modified xsi:type="dcterms:W3CDTF">2020-05-28T11:47:00Z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07f07a40-b2f4-4b04-80d4-f260aa67926f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