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23D2" w14:textId="77777777" w:rsidR="005D1131" w:rsidRPr="005861A9" w:rsidRDefault="005D1131" w:rsidP="005D1131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es-CU"/>
        </w:rPr>
      </w:pPr>
      <w:r w:rsidRPr="005861A9">
        <w:rPr>
          <w:rFonts w:ascii="Arial" w:hAnsi="Arial" w:cs="Arial"/>
          <w:b/>
          <w:sz w:val="22"/>
          <w:szCs w:val="22"/>
          <w:lang w:val="es-CU"/>
        </w:rPr>
        <w:t>PROTOCOLO DE MADRID</w:t>
      </w:r>
    </w:p>
    <w:p w14:paraId="528D4D82" w14:textId="77777777" w:rsidR="00565E42" w:rsidRPr="00B741EC" w:rsidRDefault="00565E42" w:rsidP="00F41AFA">
      <w:pPr>
        <w:rPr>
          <w:rFonts w:ascii="Arial" w:hAnsi="Arial" w:cs="Arial"/>
          <w:b/>
          <w:sz w:val="22"/>
          <w:szCs w:val="22"/>
          <w:lang w:val="es-CU"/>
        </w:rPr>
      </w:pPr>
    </w:p>
    <w:p w14:paraId="61C53BE0" w14:textId="4001DFD6" w:rsidR="006748D8" w:rsidRPr="00B741EC" w:rsidRDefault="005D1131" w:rsidP="00F41AFA">
      <w:pPr>
        <w:rPr>
          <w:rFonts w:ascii="Arial" w:hAnsi="Arial" w:cs="Arial"/>
          <w:sz w:val="22"/>
          <w:szCs w:val="22"/>
          <w:lang w:val="es-CU"/>
        </w:rPr>
      </w:pPr>
      <w:r w:rsidRPr="00240E01">
        <w:rPr>
          <w:rFonts w:ascii="Arial" w:hAnsi="Arial" w:cs="Arial"/>
          <w:bCs/>
          <w:sz w:val="22"/>
          <w:szCs w:val="22"/>
          <w:lang w:val="es-CU"/>
        </w:rPr>
        <w:t xml:space="preserve">FORMULARIO TIPO </w:t>
      </w:r>
      <w:r w:rsidR="006748D8" w:rsidRPr="00B741EC">
        <w:rPr>
          <w:rFonts w:ascii="Arial" w:hAnsi="Arial" w:cs="Arial"/>
          <w:sz w:val="22"/>
          <w:szCs w:val="22"/>
          <w:lang w:val="es-CU"/>
        </w:rPr>
        <w:t>8 (</w:t>
      </w:r>
      <w:r w:rsidRPr="00B741EC">
        <w:rPr>
          <w:rFonts w:ascii="Arial" w:hAnsi="Arial" w:cs="Arial"/>
          <w:sz w:val="22"/>
          <w:szCs w:val="22"/>
          <w:lang w:val="es-CU"/>
        </w:rPr>
        <w:t>FT</w:t>
      </w:r>
      <w:r w:rsidR="006748D8" w:rsidRPr="00B741EC">
        <w:rPr>
          <w:rFonts w:ascii="Arial" w:hAnsi="Arial" w:cs="Arial"/>
          <w:sz w:val="22"/>
          <w:szCs w:val="22"/>
          <w:lang w:val="es-CU"/>
        </w:rPr>
        <w:t xml:space="preserve">8):  </w:t>
      </w:r>
      <w:r w:rsidR="00B741EC" w:rsidRPr="00B741EC">
        <w:rPr>
          <w:rFonts w:ascii="Arial" w:hAnsi="Arial" w:cs="Arial"/>
          <w:sz w:val="22"/>
          <w:szCs w:val="22"/>
          <w:lang w:val="es-CU"/>
        </w:rPr>
        <w:t>SITUACIÓN PROVISIONAL DE UNA MARCA</w:t>
      </w:r>
    </w:p>
    <w:p w14:paraId="2DF57ED3" w14:textId="77777777" w:rsidR="006748D8" w:rsidRPr="00B741EC" w:rsidRDefault="006748D8" w:rsidP="00F41AFA">
      <w:pPr>
        <w:rPr>
          <w:rFonts w:ascii="Arial" w:hAnsi="Arial" w:cs="Arial"/>
          <w:b/>
          <w:sz w:val="22"/>
          <w:szCs w:val="22"/>
          <w:lang w:val="es-CU"/>
        </w:rPr>
      </w:pPr>
    </w:p>
    <w:p w14:paraId="11E360BA" w14:textId="76018503" w:rsidR="00565E42" w:rsidRPr="006748D8" w:rsidRDefault="005D1131" w:rsidP="00F41AFA">
      <w:pPr>
        <w:rPr>
          <w:rFonts w:ascii="Arial" w:hAnsi="Arial" w:cs="Arial"/>
          <w:sz w:val="22"/>
          <w:szCs w:val="22"/>
        </w:rPr>
      </w:pPr>
      <w:r w:rsidRPr="00F47BD7">
        <w:rPr>
          <w:rFonts w:ascii="Arial" w:hAnsi="Arial" w:cs="Arial"/>
          <w:bCs/>
          <w:sz w:val="22"/>
          <w:szCs w:val="22"/>
          <w:lang/>
        </w:rPr>
        <w:t>Regla</w:t>
      </w:r>
      <w:r w:rsidR="00184E78" w:rsidRPr="006748D8">
        <w:rPr>
          <w:rFonts w:ascii="Arial" w:hAnsi="Arial" w:cs="Arial"/>
          <w:sz w:val="22"/>
          <w:szCs w:val="22"/>
        </w:rPr>
        <w:t> </w:t>
      </w:r>
      <w:r w:rsidR="00755572" w:rsidRPr="006748D8">
        <w:rPr>
          <w:rFonts w:ascii="Arial" w:hAnsi="Arial" w:cs="Arial"/>
          <w:sz w:val="22"/>
          <w:szCs w:val="22"/>
        </w:rPr>
        <w:t>18</w:t>
      </w:r>
      <w:r w:rsidR="00755572" w:rsidRPr="006748D8">
        <w:rPr>
          <w:rFonts w:ascii="Arial" w:hAnsi="Arial" w:cs="Arial"/>
          <w:i/>
          <w:sz w:val="22"/>
          <w:szCs w:val="22"/>
        </w:rPr>
        <w:t>bis</w:t>
      </w:r>
      <w:r w:rsidR="00755572" w:rsidRPr="006748D8">
        <w:rPr>
          <w:rFonts w:ascii="Arial" w:hAnsi="Arial" w:cs="Arial"/>
          <w:sz w:val="22"/>
          <w:szCs w:val="22"/>
        </w:rPr>
        <w:t xml:space="preserve"> </w:t>
      </w:r>
      <w:r w:rsidRPr="00F47BD7">
        <w:rPr>
          <w:rFonts w:ascii="Arial" w:hAnsi="Arial" w:cs="Arial"/>
          <w:bCs/>
          <w:sz w:val="22"/>
          <w:szCs w:val="22"/>
          <w:lang/>
        </w:rPr>
        <w:t>del Reglamento</w:t>
      </w:r>
    </w:p>
    <w:p w14:paraId="5B0273A5" w14:textId="77777777" w:rsidR="00184E78" w:rsidRPr="00184E78" w:rsidRDefault="00184E78" w:rsidP="00F41AFA">
      <w:pPr>
        <w:rPr>
          <w:rFonts w:ascii="Arial" w:hAnsi="Arial" w:cs="Arial"/>
          <w:b/>
          <w:sz w:val="22"/>
          <w:szCs w:val="22"/>
        </w:rPr>
      </w:pPr>
    </w:p>
    <w:p w14:paraId="081B6400" w14:textId="77777777" w:rsidR="00606DE6" w:rsidRPr="00184E78" w:rsidRDefault="00606DE6" w:rsidP="00F41A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65E42" w:rsidRPr="00B741EC" w14:paraId="3A6C05A7" w14:textId="77777777" w:rsidTr="00C61E7A">
        <w:tc>
          <w:tcPr>
            <w:tcW w:w="8952" w:type="dxa"/>
          </w:tcPr>
          <w:p w14:paraId="1DD80C6C" w14:textId="154E80B3" w:rsidR="00565E42" w:rsidRPr="00B741EC" w:rsidRDefault="00565E42" w:rsidP="00B74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>I.</w:t>
            </w:r>
            <w:r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B741EC"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 la Oficina:</w:t>
            </w:r>
          </w:p>
          <w:p w14:paraId="04615C76" w14:textId="77777777" w:rsidR="006C0D52" w:rsidRPr="00B741EC" w:rsidRDefault="006C0D52" w:rsidP="00F41AFA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C775E5D" w14:textId="77777777" w:rsidR="00DF3BD3" w:rsidRPr="00B741EC" w:rsidRDefault="00DF3BD3" w:rsidP="00F41AFA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565E42" w:rsidRPr="00AC286A" w14:paraId="23DFF716" w14:textId="77777777" w:rsidTr="00C61E7A">
        <w:tc>
          <w:tcPr>
            <w:tcW w:w="8952" w:type="dxa"/>
          </w:tcPr>
          <w:p w14:paraId="1520D612" w14:textId="77777777" w:rsidR="00B741EC" w:rsidRPr="00F47BD7" w:rsidRDefault="00565E42" w:rsidP="00B74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>II.</w:t>
            </w:r>
            <w:r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B741EC"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Número del registro internacional:</w:t>
            </w:r>
          </w:p>
          <w:p w14:paraId="5D21B8D9" w14:textId="0745A03C" w:rsidR="00565E42" w:rsidRPr="00B741EC" w:rsidRDefault="00565E42" w:rsidP="00F41AFA">
            <w:pPr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</w:p>
          <w:p w14:paraId="06486F3C" w14:textId="27C133D4" w:rsidR="00DF3BD3" w:rsidRPr="00B741EC" w:rsidRDefault="00DF3BD3" w:rsidP="00F41AFA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D1085B" w:rsidRPr="00184E78" w14:paraId="391BE4E7" w14:textId="77777777" w:rsidTr="00C61E7A">
        <w:tc>
          <w:tcPr>
            <w:tcW w:w="8952" w:type="dxa"/>
          </w:tcPr>
          <w:p w14:paraId="18482A77" w14:textId="77777777" w:rsidR="00B741EC" w:rsidRPr="00643EF5" w:rsidRDefault="00D1085B" w:rsidP="00B74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741EC"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del titular</w:t>
            </w:r>
            <w:r w:rsidR="00B741EC" w:rsidRPr="00643E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1B0C915" w14:textId="7B160EF1" w:rsidR="00D1085B" w:rsidRPr="00184E78" w:rsidRDefault="00D1085B" w:rsidP="00F41AFA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161EDD49" w14:textId="77777777" w:rsidR="00DF3BD3" w:rsidRPr="00184E78" w:rsidRDefault="00DF3BD3" w:rsidP="00F41AFA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42" w:rsidRPr="00AC286A" w14:paraId="1194C5C8" w14:textId="77777777" w:rsidTr="00C61E7A">
        <w:tc>
          <w:tcPr>
            <w:tcW w:w="8952" w:type="dxa"/>
          </w:tcPr>
          <w:p w14:paraId="7E295246" w14:textId="56173950" w:rsidR="00565E42" w:rsidRPr="003C1574" w:rsidRDefault="005F4D59" w:rsidP="006748D8">
            <w:pPr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3C1574">
              <w:rPr>
                <w:rFonts w:ascii="Arial" w:hAnsi="Arial" w:cs="Arial"/>
                <w:b/>
                <w:sz w:val="22"/>
                <w:szCs w:val="22"/>
                <w:lang w:val="es-CU"/>
              </w:rPr>
              <w:t>IV.</w:t>
            </w:r>
            <w:r w:rsidRPr="003C1574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3C1574" w:rsidRPr="003C1574">
              <w:rPr>
                <w:rFonts w:ascii="Arial" w:hAnsi="Arial" w:cs="Arial"/>
                <w:b/>
                <w:sz w:val="22"/>
                <w:szCs w:val="22"/>
                <w:lang w:val="es-CU"/>
              </w:rPr>
              <w:t>Información relativa a una posible notificación previa de denegación provisional</w:t>
            </w:r>
            <w:r w:rsidR="00565E42" w:rsidRPr="003C1574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14:paraId="124637E6" w14:textId="77777777" w:rsidR="000423E3" w:rsidRPr="003C1574" w:rsidRDefault="000423E3" w:rsidP="00F41AFA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2ADB3EC2" w14:textId="19AB50B1" w:rsidR="000423E3" w:rsidRPr="00021C9D" w:rsidRDefault="005172FD" w:rsidP="00F41AFA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021C9D">
              <w:rPr>
                <w:rFonts w:ascii="Arial" w:hAnsi="Arial" w:cs="Arial"/>
                <w:sz w:val="22"/>
                <w:szCs w:val="22"/>
                <w:lang w:val="es-CU"/>
              </w:rPr>
              <w:t>Una</w:t>
            </w:r>
            <w:r w:rsidR="000423E3" w:rsidRPr="00021C9D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Pr="00021C9D">
              <w:rPr>
                <w:rFonts w:ascii="Arial" w:hAnsi="Arial" w:cs="Arial"/>
                <w:sz w:val="22"/>
                <w:szCs w:val="22"/>
                <w:lang w:val="es-CU"/>
              </w:rPr>
              <w:t>notificación de denegación provisional</w:t>
            </w:r>
            <w:r w:rsidR="000423E3" w:rsidRPr="00021C9D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380367E7" w14:textId="77777777" w:rsidR="00F41AFA" w:rsidRPr="00021C9D" w:rsidRDefault="00F41AFA" w:rsidP="00AC286A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5B5D112" w14:textId="2AEC692C" w:rsidR="00565E42" w:rsidRPr="00021C9D" w:rsidRDefault="005F4D59" w:rsidP="00AC286A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021C9D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AC286A">
              <w:rPr>
                <w:rFonts w:ascii="Arial" w:hAnsi="Arial" w:cs="Arial"/>
                <w:sz w:val="22"/>
                <w:szCs w:val="22"/>
              </w:rPr>
            </w:r>
            <w:r w:rsidR="00AC2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E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021C9D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021C9D" w:rsidRPr="00021C9D">
              <w:rPr>
                <w:rFonts w:ascii="Arial" w:hAnsi="Arial" w:cs="Arial"/>
                <w:sz w:val="22"/>
                <w:szCs w:val="22"/>
                <w:lang w:val="es-CU"/>
              </w:rPr>
              <w:t>NO ha sido comunicada por la Oficina (Regla</w:t>
            </w:r>
            <w:r w:rsidR="00565E42" w:rsidRPr="00021C9D">
              <w:rPr>
                <w:rFonts w:ascii="Arial" w:hAnsi="Arial" w:cs="Arial"/>
                <w:sz w:val="22"/>
                <w:szCs w:val="22"/>
                <w:lang w:val="es-CU"/>
              </w:rPr>
              <w:t xml:space="preserve"> 18</w:t>
            </w:r>
            <w:r w:rsidR="00565E42" w:rsidRPr="00021C9D">
              <w:rPr>
                <w:rFonts w:ascii="Arial" w:hAnsi="Arial" w:cs="Arial"/>
                <w:i/>
                <w:sz w:val="22"/>
                <w:szCs w:val="22"/>
                <w:lang w:val="es-CU"/>
              </w:rPr>
              <w:t>bis</w:t>
            </w:r>
            <w:r w:rsidR="00021C9D" w:rsidRPr="00021C9D">
              <w:rPr>
                <w:rFonts w:ascii="Arial" w:hAnsi="Arial" w:cs="Arial"/>
                <w:sz w:val="22"/>
                <w:szCs w:val="22"/>
                <w:lang w:val="es-CU"/>
              </w:rPr>
              <w:t>.1)</w:t>
            </w:r>
            <w:r w:rsidR="00565E42" w:rsidRPr="00021C9D">
              <w:rPr>
                <w:rFonts w:ascii="Arial" w:hAnsi="Arial" w:cs="Arial"/>
                <w:sz w:val="22"/>
                <w:szCs w:val="22"/>
                <w:lang w:val="es-CU"/>
              </w:rPr>
              <w:t>a))</w:t>
            </w:r>
            <w:r w:rsidR="00AC286A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14:paraId="5B229CAB" w14:textId="77777777" w:rsidR="00F41AFA" w:rsidRPr="00021C9D" w:rsidRDefault="00F41AFA" w:rsidP="00AC286A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9E13325" w14:textId="08741103" w:rsidR="00565E42" w:rsidRPr="00021C9D" w:rsidRDefault="005F4D59" w:rsidP="00AC286A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021C9D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AC286A">
              <w:rPr>
                <w:rFonts w:ascii="Arial" w:hAnsi="Arial" w:cs="Arial"/>
                <w:sz w:val="22"/>
                <w:szCs w:val="22"/>
              </w:rPr>
            </w:r>
            <w:r w:rsidR="00AC2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E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021C9D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AC286A">
              <w:rPr>
                <w:rFonts w:ascii="Arial" w:hAnsi="Arial" w:cs="Arial"/>
                <w:sz w:val="22"/>
                <w:szCs w:val="22"/>
                <w:lang w:val="es-CU"/>
              </w:rPr>
              <w:t>H</w:t>
            </w:r>
            <w:r w:rsidR="00021C9D" w:rsidRPr="00021C9D">
              <w:rPr>
                <w:rFonts w:ascii="Arial" w:hAnsi="Arial" w:cs="Arial"/>
                <w:sz w:val="22"/>
                <w:szCs w:val="22"/>
                <w:lang w:val="es-CU"/>
              </w:rPr>
              <w:t>a sido comunicada por la Oficina (Regla</w:t>
            </w:r>
            <w:r w:rsidR="00565E42" w:rsidRPr="00021C9D">
              <w:rPr>
                <w:rFonts w:ascii="Arial" w:hAnsi="Arial" w:cs="Arial"/>
                <w:sz w:val="22"/>
                <w:szCs w:val="22"/>
                <w:lang w:val="es-CU"/>
              </w:rPr>
              <w:t xml:space="preserve"> 18</w:t>
            </w:r>
            <w:r w:rsidR="00565E42" w:rsidRPr="00021C9D">
              <w:rPr>
                <w:rFonts w:ascii="Arial" w:hAnsi="Arial" w:cs="Arial"/>
                <w:i/>
                <w:sz w:val="22"/>
                <w:szCs w:val="22"/>
                <w:lang w:val="es-CU"/>
              </w:rPr>
              <w:t>bis</w:t>
            </w:r>
            <w:r w:rsidR="00021C9D" w:rsidRPr="00021C9D">
              <w:rPr>
                <w:rFonts w:ascii="Arial" w:hAnsi="Arial" w:cs="Arial"/>
                <w:sz w:val="22"/>
                <w:szCs w:val="22"/>
                <w:lang w:val="es-CU"/>
              </w:rPr>
              <w:t>.1)</w:t>
            </w:r>
            <w:r w:rsidR="00565E42" w:rsidRPr="00021C9D">
              <w:rPr>
                <w:rFonts w:ascii="Arial" w:hAnsi="Arial" w:cs="Arial"/>
                <w:sz w:val="22"/>
                <w:szCs w:val="22"/>
                <w:lang w:val="es-CU"/>
              </w:rPr>
              <w:t>b))</w:t>
            </w:r>
            <w:r w:rsidR="00AC286A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14:paraId="2F740947" w14:textId="77777777" w:rsidR="006C0D52" w:rsidRPr="00021C9D" w:rsidRDefault="006C0D52" w:rsidP="00F41AFA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565E42" w:rsidRPr="00AC286A" w14:paraId="295E3DAC" w14:textId="77777777" w:rsidTr="00C61E7A">
        <w:tc>
          <w:tcPr>
            <w:tcW w:w="8952" w:type="dxa"/>
          </w:tcPr>
          <w:p w14:paraId="40B9B89B" w14:textId="77150505" w:rsidR="000423E3" w:rsidRPr="003D5613" w:rsidRDefault="005F4D59" w:rsidP="00AC286A">
            <w:pPr>
              <w:tabs>
                <w:tab w:val="left" w:pos="578"/>
                <w:tab w:val="left" w:pos="1168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3D5613">
              <w:rPr>
                <w:rFonts w:ascii="Arial" w:hAnsi="Arial" w:cs="Arial"/>
                <w:b/>
                <w:sz w:val="22"/>
                <w:szCs w:val="22"/>
                <w:lang w:val="es-CU"/>
              </w:rPr>
              <w:t>V</w:t>
            </w:r>
            <w:r w:rsidR="00565E42" w:rsidRPr="003D5613">
              <w:rPr>
                <w:rFonts w:ascii="Arial" w:hAnsi="Arial" w:cs="Arial"/>
                <w:b/>
                <w:sz w:val="22"/>
                <w:szCs w:val="22"/>
                <w:lang w:val="es-CU"/>
              </w:rPr>
              <w:t>.</w:t>
            </w:r>
            <w:r w:rsidR="00565E42" w:rsidRPr="003D5613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3D5613" w:rsidRPr="003D5613">
              <w:rPr>
                <w:rFonts w:ascii="Arial" w:hAnsi="Arial" w:cs="Arial"/>
                <w:b/>
                <w:sz w:val="22"/>
                <w:szCs w:val="22"/>
                <w:lang w:val="es-CU"/>
              </w:rPr>
              <w:t>Información relativa al plazo de oposición o al plazo para formular observaciones</w:t>
            </w:r>
            <w:r w:rsidR="000423E3" w:rsidRPr="003D5613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14:paraId="2FEBD6DF" w14:textId="77777777" w:rsidR="00F41AFA" w:rsidRPr="003D5613" w:rsidRDefault="00F41AFA" w:rsidP="00AC286A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BA58BC3" w14:textId="2EE44E50" w:rsidR="00565E42" w:rsidRPr="003D5613" w:rsidRDefault="003D5613" w:rsidP="00AC286A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>
              <w:rPr>
                <w:rFonts w:ascii="Arial" w:hAnsi="Arial" w:cs="Arial"/>
                <w:sz w:val="22"/>
                <w:szCs w:val="22"/>
                <w:lang w:val="es-CU"/>
              </w:rPr>
              <w:t>i</w:t>
            </w:r>
            <w:r w:rsidR="00565E42" w:rsidRPr="003D5613">
              <w:rPr>
                <w:rFonts w:ascii="Arial" w:hAnsi="Arial" w:cs="Arial"/>
                <w:sz w:val="22"/>
                <w:szCs w:val="22"/>
                <w:lang w:val="es-CU"/>
              </w:rPr>
              <w:t>)</w:t>
            </w:r>
            <w:r w:rsidR="00F41AFA" w:rsidRPr="003D5613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Pr="003D5613">
              <w:rPr>
                <w:rFonts w:ascii="Arial" w:hAnsi="Arial" w:cs="Arial"/>
                <w:sz w:val="22"/>
                <w:szCs w:val="22"/>
                <w:lang w:val="es-CU"/>
              </w:rPr>
              <w:t>Fecha inicial del plazo de oposición o del plazo para formular observaciones</w:t>
            </w:r>
            <w:r w:rsidR="00565E42" w:rsidRPr="003D5613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58EF8EC1" w14:textId="77777777" w:rsidR="000423E3" w:rsidRPr="003D5613" w:rsidRDefault="000423E3" w:rsidP="00AC286A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94476EC" w14:textId="77777777" w:rsidR="00E15027" w:rsidRPr="003D5613" w:rsidRDefault="00E15027" w:rsidP="00AC286A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29342C1" w14:textId="501F584D" w:rsidR="00565E42" w:rsidRPr="00775478" w:rsidRDefault="000B3391" w:rsidP="00AC286A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775478">
              <w:rPr>
                <w:rFonts w:ascii="Arial" w:hAnsi="Arial" w:cs="Arial"/>
                <w:sz w:val="22"/>
                <w:szCs w:val="22"/>
                <w:lang w:val="es-CU"/>
              </w:rPr>
              <w:t>ii</w:t>
            </w:r>
            <w:r w:rsidR="00565E42" w:rsidRPr="00775478">
              <w:rPr>
                <w:rFonts w:ascii="Arial" w:hAnsi="Arial" w:cs="Arial"/>
                <w:sz w:val="22"/>
                <w:szCs w:val="22"/>
                <w:lang w:val="es-CU"/>
              </w:rPr>
              <w:t>)</w:t>
            </w:r>
            <w:r w:rsidR="00F41AFA" w:rsidRPr="00775478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775478">
              <w:rPr>
                <w:rFonts w:ascii="Arial" w:hAnsi="Arial" w:cs="Arial"/>
                <w:sz w:val="22"/>
                <w:szCs w:val="22"/>
                <w:lang w:val="es-CU"/>
              </w:rPr>
              <w:t>F</w:t>
            </w:r>
            <w:r w:rsidR="00775478" w:rsidRPr="00775478">
              <w:rPr>
                <w:rFonts w:ascii="Arial" w:hAnsi="Arial" w:cs="Arial"/>
                <w:sz w:val="22"/>
                <w:szCs w:val="22"/>
                <w:lang w:val="es-CU"/>
              </w:rPr>
              <w:t>echa final del plazo de oposición o del plazo para formular observaciones</w:t>
            </w:r>
            <w:r w:rsidR="00565E42" w:rsidRPr="0077547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7674CC3D" w14:textId="67405741" w:rsidR="00E15027" w:rsidRDefault="00E15027" w:rsidP="00AC286A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2A60415D" w14:textId="49B86414" w:rsidR="00AC286A" w:rsidRDefault="00AC286A" w:rsidP="00AC286A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9CC301A" w14:textId="4907B158" w:rsidR="00AC286A" w:rsidRPr="00775478" w:rsidRDefault="00AC286A" w:rsidP="00AC286A">
            <w:pPr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565E42" w:rsidRPr="00AC286A" w14:paraId="115456F1" w14:textId="77777777" w:rsidTr="00C61E7A">
        <w:tc>
          <w:tcPr>
            <w:tcW w:w="8952" w:type="dxa"/>
          </w:tcPr>
          <w:p w14:paraId="1F70BC70" w14:textId="017C09A8" w:rsidR="00565E42" w:rsidRPr="00B741EC" w:rsidRDefault="00565E42" w:rsidP="00B74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>V</w:t>
            </w:r>
            <w:r w:rsidR="00897875"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>I</w:t>
            </w:r>
            <w:r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>.</w:t>
            </w:r>
            <w:r w:rsidRPr="00B741E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B741EC"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 y firma de la Oficina:</w:t>
            </w:r>
          </w:p>
          <w:p w14:paraId="2CCD1F59" w14:textId="77777777" w:rsidR="006C0D52" w:rsidRPr="00B741EC" w:rsidRDefault="006C0D52" w:rsidP="00F41AFA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  <w:bookmarkStart w:id="2" w:name="_GoBack"/>
            <w:bookmarkEnd w:id="2"/>
          </w:p>
          <w:p w14:paraId="54385CFE" w14:textId="77777777" w:rsidR="00565E42" w:rsidRPr="00B741EC" w:rsidRDefault="00565E42" w:rsidP="00F41AFA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</w:tbl>
    <w:p w14:paraId="58C7D9D2" w14:textId="77777777" w:rsidR="00565E42" w:rsidRPr="00B741EC" w:rsidRDefault="00565E42" w:rsidP="00F41AFA">
      <w:pPr>
        <w:rPr>
          <w:rFonts w:ascii="Arial" w:hAnsi="Arial" w:cs="Arial"/>
          <w:sz w:val="22"/>
          <w:szCs w:val="22"/>
          <w:lang w:val="es-CU"/>
        </w:rPr>
      </w:pPr>
    </w:p>
    <w:p w14:paraId="05FC42C8" w14:textId="77777777" w:rsidR="00F41AFA" w:rsidRPr="00B741EC" w:rsidRDefault="00F41AFA" w:rsidP="00F41AFA">
      <w:pPr>
        <w:rPr>
          <w:rFonts w:ascii="Arial" w:hAnsi="Arial" w:cs="Arial"/>
          <w:sz w:val="22"/>
          <w:szCs w:val="22"/>
          <w:lang w:val="es-CU"/>
        </w:rPr>
      </w:pPr>
    </w:p>
    <w:p w14:paraId="399A9EF1" w14:textId="77777777" w:rsidR="00F41AFA" w:rsidRPr="00B741EC" w:rsidRDefault="00F41AFA" w:rsidP="00F41AFA">
      <w:pPr>
        <w:rPr>
          <w:rFonts w:ascii="Arial" w:hAnsi="Arial" w:cs="Arial"/>
          <w:sz w:val="22"/>
          <w:szCs w:val="22"/>
          <w:lang w:val="es-CU"/>
        </w:rPr>
      </w:pPr>
    </w:p>
    <w:p w14:paraId="7BD0446F" w14:textId="22DEEDD8" w:rsidR="00F41AFA" w:rsidRPr="00184E78" w:rsidRDefault="006748D8" w:rsidP="006748D8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741EC">
        <w:rPr>
          <w:rFonts w:ascii="Arial" w:hAnsi="Arial" w:cs="Arial"/>
          <w:sz w:val="22"/>
          <w:szCs w:val="22"/>
        </w:rPr>
        <w:t xml:space="preserve">Fin </w:t>
      </w:r>
      <w:proofErr w:type="gramStart"/>
      <w:r w:rsidR="00B741EC">
        <w:rPr>
          <w:rFonts w:ascii="Arial" w:hAnsi="Arial" w:cs="Arial"/>
          <w:sz w:val="22"/>
          <w:szCs w:val="22"/>
        </w:rPr>
        <w:t>del</w:t>
      </w:r>
      <w:proofErr w:type="gramEnd"/>
      <w:r w:rsidR="00B741EC">
        <w:rPr>
          <w:rFonts w:ascii="Arial" w:hAnsi="Arial" w:cs="Arial"/>
          <w:sz w:val="22"/>
          <w:szCs w:val="22"/>
        </w:rPr>
        <w:t xml:space="preserve"> FT8</w:t>
      </w:r>
      <w:r>
        <w:rPr>
          <w:rFonts w:ascii="Arial" w:hAnsi="Arial" w:cs="Arial"/>
          <w:sz w:val="22"/>
          <w:szCs w:val="22"/>
        </w:rPr>
        <w:t>]</w:t>
      </w:r>
    </w:p>
    <w:sectPr w:rsidR="00F41AFA" w:rsidRPr="00184E78" w:rsidSect="00184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819" w:right="141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C35D5" w14:textId="77777777" w:rsidR="005B115F" w:rsidRDefault="005B115F">
      <w:r>
        <w:separator/>
      </w:r>
    </w:p>
  </w:endnote>
  <w:endnote w:type="continuationSeparator" w:id="0">
    <w:p w14:paraId="6F0FBD1A" w14:textId="77777777" w:rsidR="005B115F" w:rsidRDefault="005B115F">
      <w:r>
        <w:separator/>
      </w:r>
    </w:p>
    <w:p w14:paraId="49D6880E" w14:textId="77777777" w:rsidR="005B115F" w:rsidRDefault="005B115F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4394B3" w14:textId="77777777" w:rsidR="005B115F" w:rsidRDefault="005B115F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3CF4" w14:textId="0D1523D2" w:rsidR="005F2FB7" w:rsidRDefault="005F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3237" w14:textId="7F0BF053" w:rsidR="005F2FB7" w:rsidRDefault="005F2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3B99" w14:textId="77777777" w:rsidR="005F2FB7" w:rsidRDefault="005F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FB41" w14:textId="77777777" w:rsidR="005B115F" w:rsidRDefault="005B115F">
      <w:r>
        <w:separator/>
      </w:r>
    </w:p>
  </w:footnote>
  <w:footnote w:type="continuationSeparator" w:id="0">
    <w:p w14:paraId="50CE2D23" w14:textId="77777777" w:rsidR="005B115F" w:rsidRDefault="005B115F">
      <w:r>
        <w:separator/>
      </w:r>
    </w:p>
    <w:p w14:paraId="10A67095" w14:textId="77777777" w:rsidR="005B115F" w:rsidRDefault="005B115F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2FB82ACA" w14:textId="77777777" w:rsidR="005B115F" w:rsidRDefault="005B115F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EDEC" w14:textId="77777777" w:rsidR="00C4279E" w:rsidRPr="00184E78" w:rsidRDefault="00C4279E" w:rsidP="00184E78">
    <w:pPr>
      <w:jc w:val="right"/>
      <w:rPr>
        <w:rFonts w:ascii="Arial" w:hAnsi="Arial" w:cs="Arial"/>
        <w:sz w:val="18"/>
        <w:szCs w:val="18"/>
      </w:rPr>
    </w:pPr>
    <w:r w:rsidRPr="00184E78">
      <w:rPr>
        <w:rFonts w:ascii="Arial" w:hAnsi="Arial" w:cs="Arial"/>
        <w:sz w:val="18"/>
        <w:szCs w:val="18"/>
      </w:rPr>
      <w:t>Model Form</w:t>
    </w:r>
    <w:r w:rsidR="00184E78">
      <w:rPr>
        <w:rFonts w:ascii="Arial" w:hAnsi="Arial" w:cs="Arial"/>
        <w:sz w:val="18"/>
        <w:szCs w:val="18"/>
      </w:rPr>
      <w:t> </w:t>
    </w:r>
    <w:r w:rsidRPr="00184E78">
      <w:rPr>
        <w:rFonts w:ascii="Arial" w:hAnsi="Arial" w:cs="Arial"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B9D7" w14:textId="77777777" w:rsidR="005F2FB7" w:rsidRDefault="005F2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A290" w14:textId="080F9379" w:rsidR="005F2FB7" w:rsidRDefault="005F2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0F4D41B5"/>
    <w:multiLevelType w:val="hybridMultilevel"/>
    <w:tmpl w:val="164A5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616FF"/>
    <w:multiLevelType w:val="hybridMultilevel"/>
    <w:tmpl w:val="C72EA6F8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2" w15:restartNumberingAfterBreak="0">
    <w:nsid w:val="79B2622F"/>
    <w:multiLevelType w:val="hybridMultilevel"/>
    <w:tmpl w:val="263C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BCC0300"/>
    <w:multiLevelType w:val="hybridMultilevel"/>
    <w:tmpl w:val="3B9E9BFA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7"/>
  </w:num>
  <w:num w:numId="8">
    <w:abstractNumId w:val="28"/>
  </w:num>
  <w:num w:numId="9">
    <w:abstractNumId w:val="38"/>
  </w:num>
  <w:num w:numId="10">
    <w:abstractNumId w:val="37"/>
  </w:num>
  <w:num w:numId="11">
    <w:abstractNumId w:val="41"/>
  </w:num>
  <w:num w:numId="12">
    <w:abstractNumId w:val="2"/>
  </w:num>
  <w:num w:numId="13">
    <w:abstractNumId w:val="35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3"/>
  </w:num>
  <w:num w:numId="18">
    <w:abstractNumId w:val="9"/>
  </w:num>
  <w:num w:numId="19">
    <w:abstractNumId w:val="45"/>
  </w:num>
  <w:num w:numId="20">
    <w:abstractNumId w:val="22"/>
  </w:num>
  <w:num w:numId="21">
    <w:abstractNumId w:val="34"/>
  </w:num>
  <w:num w:numId="22">
    <w:abstractNumId w:val="18"/>
  </w:num>
  <w:num w:numId="23">
    <w:abstractNumId w:val="36"/>
  </w:num>
  <w:num w:numId="24">
    <w:abstractNumId w:val="11"/>
  </w:num>
  <w:num w:numId="25">
    <w:abstractNumId w:val="10"/>
  </w:num>
  <w:num w:numId="26">
    <w:abstractNumId w:val="8"/>
  </w:num>
  <w:num w:numId="27">
    <w:abstractNumId w:val="30"/>
  </w:num>
  <w:num w:numId="28">
    <w:abstractNumId w:val="3"/>
  </w:num>
  <w:num w:numId="29">
    <w:abstractNumId w:val="33"/>
  </w:num>
  <w:num w:numId="30">
    <w:abstractNumId w:val="0"/>
  </w:num>
  <w:num w:numId="31">
    <w:abstractNumId w:val="29"/>
  </w:num>
  <w:num w:numId="32">
    <w:abstractNumId w:val="25"/>
  </w:num>
  <w:num w:numId="33">
    <w:abstractNumId w:val="31"/>
  </w:num>
  <w:num w:numId="34">
    <w:abstractNumId w:val="16"/>
  </w:num>
  <w:num w:numId="35">
    <w:abstractNumId w:val="17"/>
  </w:num>
  <w:num w:numId="36">
    <w:abstractNumId w:val="46"/>
  </w:num>
  <w:num w:numId="37">
    <w:abstractNumId w:val="26"/>
  </w:num>
  <w:num w:numId="38">
    <w:abstractNumId w:val="24"/>
  </w:num>
  <w:num w:numId="39">
    <w:abstractNumId w:val="40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9"/>
  </w:num>
  <w:num w:numId="45">
    <w:abstractNumId w:val="7"/>
  </w:num>
  <w:num w:numId="46">
    <w:abstractNumId w:val="42"/>
  </w:num>
  <w:num w:numId="47">
    <w:abstractNumId w:val="4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599F"/>
    <w:rsid w:val="00017386"/>
    <w:rsid w:val="00021C9D"/>
    <w:rsid w:val="00025267"/>
    <w:rsid w:val="0002646E"/>
    <w:rsid w:val="00036713"/>
    <w:rsid w:val="000423E3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43D3"/>
    <w:rsid w:val="00064584"/>
    <w:rsid w:val="000672D1"/>
    <w:rsid w:val="00070000"/>
    <w:rsid w:val="00070519"/>
    <w:rsid w:val="00070851"/>
    <w:rsid w:val="000759C8"/>
    <w:rsid w:val="00076D2B"/>
    <w:rsid w:val="00077A7C"/>
    <w:rsid w:val="00083C31"/>
    <w:rsid w:val="000841FC"/>
    <w:rsid w:val="000860E7"/>
    <w:rsid w:val="000869E3"/>
    <w:rsid w:val="00086C4A"/>
    <w:rsid w:val="000871F3"/>
    <w:rsid w:val="000934AC"/>
    <w:rsid w:val="000947C4"/>
    <w:rsid w:val="00096086"/>
    <w:rsid w:val="000A2E8E"/>
    <w:rsid w:val="000B3391"/>
    <w:rsid w:val="000B6C36"/>
    <w:rsid w:val="000B7AFB"/>
    <w:rsid w:val="000C23EC"/>
    <w:rsid w:val="000C7EC6"/>
    <w:rsid w:val="000D09B7"/>
    <w:rsid w:val="000D0BD7"/>
    <w:rsid w:val="000D2013"/>
    <w:rsid w:val="000D278A"/>
    <w:rsid w:val="000D5CC3"/>
    <w:rsid w:val="000D7D71"/>
    <w:rsid w:val="000E1654"/>
    <w:rsid w:val="000E7152"/>
    <w:rsid w:val="000F2FB3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34DFB"/>
    <w:rsid w:val="001401E3"/>
    <w:rsid w:val="00143610"/>
    <w:rsid w:val="001446C3"/>
    <w:rsid w:val="00147F10"/>
    <w:rsid w:val="00151A07"/>
    <w:rsid w:val="00152292"/>
    <w:rsid w:val="00153C57"/>
    <w:rsid w:val="00153DDB"/>
    <w:rsid w:val="00156CFF"/>
    <w:rsid w:val="00160CBD"/>
    <w:rsid w:val="00163B62"/>
    <w:rsid w:val="0016458C"/>
    <w:rsid w:val="00173249"/>
    <w:rsid w:val="00177F1A"/>
    <w:rsid w:val="00180371"/>
    <w:rsid w:val="00184E78"/>
    <w:rsid w:val="00185C02"/>
    <w:rsid w:val="00191239"/>
    <w:rsid w:val="0019704C"/>
    <w:rsid w:val="00197820"/>
    <w:rsid w:val="001A1494"/>
    <w:rsid w:val="001B0654"/>
    <w:rsid w:val="001B26DC"/>
    <w:rsid w:val="001B5B82"/>
    <w:rsid w:val="001B77DA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200429"/>
    <w:rsid w:val="00204E0F"/>
    <w:rsid w:val="00207B22"/>
    <w:rsid w:val="00210919"/>
    <w:rsid w:val="00213FFA"/>
    <w:rsid w:val="00220399"/>
    <w:rsid w:val="00223468"/>
    <w:rsid w:val="00226C31"/>
    <w:rsid w:val="00231096"/>
    <w:rsid w:val="00233EBA"/>
    <w:rsid w:val="0024096C"/>
    <w:rsid w:val="0024597E"/>
    <w:rsid w:val="00247006"/>
    <w:rsid w:val="00252572"/>
    <w:rsid w:val="00253DE4"/>
    <w:rsid w:val="00260A93"/>
    <w:rsid w:val="002631D6"/>
    <w:rsid w:val="0026786F"/>
    <w:rsid w:val="00272B25"/>
    <w:rsid w:val="0027650A"/>
    <w:rsid w:val="00282D9A"/>
    <w:rsid w:val="0028492C"/>
    <w:rsid w:val="0028784E"/>
    <w:rsid w:val="00291EB1"/>
    <w:rsid w:val="002941A9"/>
    <w:rsid w:val="00294337"/>
    <w:rsid w:val="00294E91"/>
    <w:rsid w:val="00295DC6"/>
    <w:rsid w:val="002A429D"/>
    <w:rsid w:val="002A6655"/>
    <w:rsid w:val="002A6B3A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2F750A"/>
    <w:rsid w:val="00300081"/>
    <w:rsid w:val="0030269E"/>
    <w:rsid w:val="003027A9"/>
    <w:rsid w:val="00302B63"/>
    <w:rsid w:val="003059ED"/>
    <w:rsid w:val="003064D1"/>
    <w:rsid w:val="00306B11"/>
    <w:rsid w:val="0030773F"/>
    <w:rsid w:val="00314286"/>
    <w:rsid w:val="003148FA"/>
    <w:rsid w:val="00316516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15"/>
    <w:rsid w:val="0038032E"/>
    <w:rsid w:val="00380535"/>
    <w:rsid w:val="00385F3E"/>
    <w:rsid w:val="0038763A"/>
    <w:rsid w:val="00390BE1"/>
    <w:rsid w:val="0039130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1574"/>
    <w:rsid w:val="003C276F"/>
    <w:rsid w:val="003C4858"/>
    <w:rsid w:val="003C4BC2"/>
    <w:rsid w:val="003C5B67"/>
    <w:rsid w:val="003D0D86"/>
    <w:rsid w:val="003D4739"/>
    <w:rsid w:val="003D5613"/>
    <w:rsid w:val="003E41D4"/>
    <w:rsid w:val="003E4324"/>
    <w:rsid w:val="003E4AB9"/>
    <w:rsid w:val="003E6D41"/>
    <w:rsid w:val="003E7128"/>
    <w:rsid w:val="003E7BC0"/>
    <w:rsid w:val="003F0D21"/>
    <w:rsid w:val="003F2722"/>
    <w:rsid w:val="003F2818"/>
    <w:rsid w:val="00400CD7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1171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6CB1"/>
    <w:rsid w:val="00467A20"/>
    <w:rsid w:val="00473E18"/>
    <w:rsid w:val="004758DD"/>
    <w:rsid w:val="00476E3F"/>
    <w:rsid w:val="00480202"/>
    <w:rsid w:val="004835D6"/>
    <w:rsid w:val="004846AA"/>
    <w:rsid w:val="00484B1E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E24C0"/>
    <w:rsid w:val="004F14D9"/>
    <w:rsid w:val="004F332A"/>
    <w:rsid w:val="004F40B7"/>
    <w:rsid w:val="005000E5"/>
    <w:rsid w:val="00502B93"/>
    <w:rsid w:val="00504BC3"/>
    <w:rsid w:val="00505DDB"/>
    <w:rsid w:val="00515EFC"/>
    <w:rsid w:val="005172FD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FA2"/>
    <w:rsid w:val="00551659"/>
    <w:rsid w:val="00554872"/>
    <w:rsid w:val="00554A4B"/>
    <w:rsid w:val="005557A2"/>
    <w:rsid w:val="005602BA"/>
    <w:rsid w:val="005639F4"/>
    <w:rsid w:val="00565E42"/>
    <w:rsid w:val="00565F08"/>
    <w:rsid w:val="0057118D"/>
    <w:rsid w:val="00586352"/>
    <w:rsid w:val="00587C17"/>
    <w:rsid w:val="005919CF"/>
    <w:rsid w:val="005A043E"/>
    <w:rsid w:val="005A139E"/>
    <w:rsid w:val="005A34F4"/>
    <w:rsid w:val="005A4C33"/>
    <w:rsid w:val="005A638A"/>
    <w:rsid w:val="005B020F"/>
    <w:rsid w:val="005B115F"/>
    <w:rsid w:val="005B492B"/>
    <w:rsid w:val="005B637B"/>
    <w:rsid w:val="005B68E3"/>
    <w:rsid w:val="005C6D4B"/>
    <w:rsid w:val="005C7543"/>
    <w:rsid w:val="005D01C1"/>
    <w:rsid w:val="005D0412"/>
    <w:rsid w:val="005D1131"/>
    <w:rsid w:val="005E1839"/>
    <w:rsid w:val="005E2472"/>
    <w:rsid w:val="005E5D0F"/>
    <w:rsid w:val="005E7B85"/>
    <w:rsid w:val="005F2FB7"/>
    <w:rsid w:val="005F4D59"/>
    <w:rsid w:val="005F56BA"/>
    <w:rsid w:val="005F6B30"/>
    <w:rsid w:val="0060132C"/>
    <w:rsid w:val="00603AF2"/>
    <w:rsid w:val="00603CEE"/>
    <w:rsid w:val="00605229"/>
    <w:rsid w:val="00606286"/>
    <w:rsid w:val="00606DE6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53846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48D8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0D52"/>
    <w:rsid w:val="006C2931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2B13"/>
    <w:rsid w:val="006F40B7"/>
    <w:rsid w:val="006F4268"/>
    <w:rsid w:val="006F6EFF"/>
    <w:rsid w:val="00701E0C"/>
    <w:rsid w:val="00707ED2"/>
    <w:rsid w:val="00710068"/>
    <w:rsid w:val="00711C94"/>
    <w:rsid w:val="007201F8"/>
    <w:rsid w:val="00723041"/>
    <w:rsid w:val="007257F8"/>
    <w:rsid w:val="00727859"/>
    <w:rsid w:val="00731217"/>
    <w:rsid w:val="00731E58"/>
    <w:rsid w:val="00732A62"/>
    <w:rsid w:val="00734D00"/>
    <w:rsid w:val="0074331C"/>
    <w:rsid w:val="00745639"/>
    <w:rsid w:val="00747000"/>
    <w:rsid w:val="00747D7D"/>
    <w:rsid w:val="00755572"/>
    <w:rsid w:val="007571E8"/>
    <w:rsid w:val="007578D2"/>
    <w:rsid w:val="00760432"/>
    <w:rsid w:val="00761E31"/>
    <w:rsid w:val="00762C36"/>
    <w:rsid w:val="0076636F"/>
    <w:rsid w:val="00767DFA"/>
    <w:rsid w:val="00770520"/>
    <w:rsid w:val="0077169A"/>
    <w:rsid w:val="00775478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D354E"/>
    <w:rsid w:val="007E0732"/>
    <w:rsid w:val="007E086F"/>
    <w:rsid w:val="007E0A0E"/>
    <w:rsid w:val="007E0D57"/>
    <w:rsid w:val="007E535B"/>
    <w:rsid w:val="007E7894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73BF"/>
    <w:rsid w:val="00852A8E"/>
    <w:rsid w:val="008619EB"/>
    <w:rsid w:val="0086545B"/>
    <w:rsid w:val="00866094"/>
    <w:rsid w:val="008752E8"/>
    <w:rsid w:val="008768A8"/>
    <w:rsid w:val="008801B3"/>
    <w:rsid w:val="00882F30"/>
    <w:rsid w:val="008915B2"/>
    <w:rsid w:val="008916ED"/>
    <w:rsid w:val="008923FC"/>
    <w:rsid w:val="00892842"/>
    <w:rsid w:val="00895DD4"/>
    <w:rsid w:val="00897130"/>
    <w:rsid w:val="00897525"/>
    <w:rsid w:val="00897875"/>
    <w:rsid w:val="008A5078"/>
    <w:rsid w:val="008A73EC"/>
    <w:rsid w:val="008A7AD8"/>
    <w:rsid w:val="008B08A3"/>
    <w:rsid w:val="008B34B4"/>
    <w:rsid w:val="008B40A5"/>
    <w:rsid w:val="008B428F"/>
    <w:rsid w:val="008B7508"/>
    <w:rsid w:val="008C53EF"/>
    <w:rsid w:val="008D13DC"/>
    <w:rsid w:val="008D62CE"/>
    <w:rsid w:val="008E2753"/>
    <w:rsid w:val="008E401F"/>
    <w:rsid w:val="008E536A"/>
    <w:rsid w:val="008E677E"/>
    <w:rsid w:val="008F17B4"/>
    <w:rsid w:val="008F38F1"/>
    <w:rsid w:val="008F50E6"/>
    <w:rsid w:val="008F675B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3153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0EE6"/>
    <w:rsid w:val="00975E9D"/>
    <w:rsid w:val="009762C0"/>
    <w:rsid w:val="00980D01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5B"/>
    <w:rsid w:val="009B4ED4"/>
    <w:rsid w:val="009B63BB"/>
    <w:rsid w:val="009B6779"/>
    <w:rsid w:val="009B72D1"/>
    <w:rsid w:val="009B762C"/>
    <w:rsid w:val="009B7769"/>
    <w:rsid w:val="009B77C1"/>
    <w:rsid w:val="009B7ADB"/>
    <w:rsid w:val="009C0782"/>
    <w:rsid w:val="009C6195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208B"/>
    <w:rsid w:val="00A06233"/>
    <w:rsid w:val="00A13E47"/>
    <w:rsid w:val="00A178EF"/>
    <w:rsid w:val="00A241E3"/>
    <w:rsid w:val="00A25734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790B"/>
    <w:rsid w:val="00A716A2"/>
    <w:rsid w:val="00A8208E"/>
    <w:rsid w:val="00A83442"/>
    <w:rsid w:val="00A83650"/>
    <w:rsid w:val="00A86BCD"/>
    <w:rsid w:val="00A93035"/>
    <w:rsid w:val="00AA0E33"/>
    <w:rsid w:val="00AA3D21"/>
    <w:rsid w:val="00AB07D1"/>
    <w:rsid w:val="00AB1D62"/>
    <w:rsid w:val="00AB2DA2"/>
    <w:rsid w:val="00AC286A"/>
    <w:rsid w:val="00AC481F"/>
    <w:rsid w:val="00AD1661"/>
    <w:rsid w:val="00AD58FF"/>
    <w:rsid w:val="00AF4AB5"/>
    <w:rsid w:val="00AF4CA4"/>
    <w:rsid w:val="00AF556C"/>
    <w:rsid w:val="00AF7F78"/>
    <w:rsid w:val="00B003FF"/>
    <w:rsid w:val="00B02DDD"/>
    <w:rsid w:val="00B03371"/>
    <w:rsid w:val="00B058D9"/>
    <w:rsid w:val="00B07446"/>
    <w:rsid w:val="00B163F2"/>
    <w:rsid w:val="00B16601"/>
    <w:rsid w:val="00B201D0"/>
    <w:rsid w:val="00B21F16"/>
    <w:rsid w:val="00B23044"/>
    <w:rsid w:val="00B25117"/>
    <w:rsid w:val="00B262C1"/>
    <w:rsid w:val="00B34191"/>
    <w:rsid w:val="00B34387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34A3"/>
    <w:rsid w:val="00B741E0"/>
    <w:rsid w:val="00B741EC"/>
    <w:rsid w:val="00B8004F"/>
    <w:rsid w:val="00B917FE"/>
    <w:rsid w:val="00B934C9"/>
    <w:rsid w:val="00B9607A"/>
    <w:rsid w:val="00B97899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234"/>
    <w:rsid w:val="00C27C1C"/>
    <w:rsid w:val="00C32656"/>
    <w:rsid w:val="00C329CF"/>
    <w:rsid w:val="00C33A0F"/>
    <w:rsid w:val="00C3781E"/>
    <w:rsid w:val="00C4279E"/>
    <w:rsid w:val="00C43222"/>
    <w:rsid w:val="00C448FB"/>
    <w:rsid w:val="00C47DA0"/>
    <w:rsid w:val="00C52E05"/>
    <w:rsid w:val="00C55250"/>
    <w:rsid w:val="00C5609E"/>
    <w:rsid w:val="00C5679E"/>
    <w:rsid w:val="00C60054"/>
    <w:rsid w:val="00C61E7A"/>
    <w:rsid w:val="00C75C66"/>
    <w:rsid w:val="00C77E38"/>
    <w:rsid w:val="00C82993"/>
    <w:rsid w:val="00C85F0C"/>
    <w:rsid w:val="00C863F1"/>
    <w:rsid w:val="00C90D54"/>
    <w:rsid w:val="00C90DAF"/>
    <w:rsid w:val="00C931E2"/>
    <w:rsid w:val="00C942EE"/>
    <w:rsid w:val="00CA026E"/>
    <w:rsid w:val="00CA1932"/>
    <w:rsid w:val="00CA3899"/>
    <w:rsid w:val="00CA52A2"/>
    <w:rsid w:val="00CA7F27"/>
    <w:rsid w:val="00CB260F"/>
    <w:rsid w:val="00CB3CA9"/>
    <w:rsid w:val="00CB5CD7"/>
    <w:rsid w:val="00CC0D86"/>
    <w:rsid w:val="00CC7F7B"/>
    <w:rsid w:val="00CD4214"/>
    <w:rsid w:val="00CD496C"/>
    <w:rsid w:val="00CD4AD2"/>
    <w:rsid w:val="00CD5623"/>
    <w:rsid w:val="00CD6526"/>
    <w:rsid w:val="00CD6FAB"/>
    <w:rsid w:val="00CF3E5B"/>
    <w:rsid w:val="00CF572D"/>
    <w:rsid w:val="00CF654A"/>
    <w:rsid w:val="00CF7DE9"/>
    <w:rsid w:val="00D01511"/>
    <w:rsid w:val="00D0312B"/>
    <w:rsid w:val="00D1085B"/>
    <w:rsid w:val="00D13436"/>
    <w:rsid w:val="00D14CF4"/>
    <w:rsid w:val="00D1701F"/>
    <w:rsid w:val="00D20D90"/>
    <w:rsid w:val="00D23633"/>
    <w:rsid w:val="00D36C99"/>
    <w:rsid w:val="00D40FBE"/>
    <w:rsid w:val="00D576E2"/>
    <w:rsid w:val="00D6099A"/>
    <w:rsid w:val="00D66D61"/>
    <w:rsid w:val="00D72B0E"/>
    <w:rsid w:val="00D730BB"/>
    <w:rsid w:val="00D73BBC"/>
    <w:rsid w:val="00D763EE"/>
    <w:rsid w:val="00D82A6E"/>
    <w:rsid w:val="00D83AE7"/>
    <w:rsid w:val="00D90C14"/>
    <w:rsid w:val="00DA2FA2"/>
    <w:rsid w:val="00DA4793"/>
    <w:rsid w:val="00DA5D4C"/>
    <w:rsid w:val="00DB1B35"/>
    <w:rsid w:val="00DB1BDF"/>
    <w:rsid w:val="00DB6030"/>
    <w:rsid w:val="00DC5F2C"/>
    <w:rsid w:val="00DD2C09"/>
    <w:rsid w:val="00DD2EFF"/>
    <w:rsid w:val="00DD7E0F"/>
    <w:rsid w:val="00DE50F9"/>
    <w:rsid w:val="00DE7803"/>
    <w:rsid w:val="00DF27B5"/>
    <w:rsid w:val="00DF34D6"/>
    <w:rsid w:val="00DF3BD3"/>
    <w:rsid w:val="00E01F25"/>
    <w:rsid w:val="00E02066"/>
    <w:rsid w:val="00E1087A"/>
    <w:rsid w:val="00E10B5B"/>
    <w:rsid w:val="00E11C04"/>
    <w:rsid w:val="00E15027"/>
    <w:rsid w:val="00E155E8"/>
    <w:rsid w:val="00E163E9"/>
    <w:rsid w:val="00E21841"/>
    <w:rsid w:val="00E242F3"/>
    <w:rsid w:val="00E33208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94A65"/>
    <w:rsid w:val="00EA03EC"/>
    <w:rsid w:val="00EA19F8"/>
    <w:rsid w:val="00EA290A"/>
    <w:rsid w:val="00EB3A2D"/>
    <w:rsid w:val="00EC322E"/>
    <w:rsid w:val="00EC34D5"/>
    <w:rsid w:val="00ED1504"/>
    <w:rsid w:val="00ED7062"/>
    <w:rsid w:val="00ED7073"/>
    <w:rsid w:val="00ED7DF1"/>
    <w:rsid w:val="00EE4DDF"/>
    <w:rsid w:val="00EE5CDE"/>
    <w:rsid w:val="00EF20D5"/>
    <w:rsid w:val="00EF7591"/>
    <w:rsid w:val="00F01C46"/>
    <w:rsid w:val="00F03ED7"/>
    <w:rsid w:val="00F0481E"/>
    <w:rsid w:val="00F0617C"/>
    <w:rsid w:val="00F10B16"/>
    <w:rsid w:val="00F14020"/>
    <w:rsid w:val="00F14968"/>
    <w:rsid w:val="00F168A7"/>
    <w:rsid w:val="00F23B89"/>
    <w:rsid w:val="00F251BE"/>
    <w:rsid w:val="00F27FAD"/>
    <w:rsid w:val="00F306D0"/>
    <w:rsid w:val="00F322DF"/>
    <w:rsid w:val="00F36511"/>
    <w:rsid w:val="00F41AFA"/>
    <w:rsid w:val="00F43E7E"/>
    <w:rsid w:val="00F4533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8A3"/>
    <w:rsid w:val="00F96BE4"/>
    <w:rsid w:val="00F9799A"/>
    <w:rsid w:val="00FA33A0"/>
    <w:rsid w:val="00FA4323"/>
    <w:rsid w:val="00FA5B1E"/>
    <w:rsid w:val="00FA7A7E"/>
    <w:rsid w:val="00FB3441"/>
    <w:rsid w:val="00FB35A2"/>
    <w:rsid w:val="00FB5240"/>
    <w:rsid w:val="00FB614E"/>
    <w:rsid w:val="00FC16F9"/>
    <w:rsid w:val="00FC4C24"/>
    <w:rsid w:val="00FC5B96"/>
    <w:rsid w:val="00FD26E8"/>
    <w:rsid w:val="00FE0FD8"/>
    <w:rsid w:val="00FE13F8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8FDA16"/>
  <w15:docId w15:val="{6B2B2737-25A8-484F-AFCD-A2B96F6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DB1B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1B3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B35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B1B35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8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1012-D006-4E47-A139-5787879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16</TotalTime>
  <Pages>1</Pages>
  <Words>114</Words>
  <Characters>687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model_form_8_s</dc:title>
  <cp:lastPrinted>2016-02-22T14:21:00Z</cp:lastPrinted>
  <dcterms:created xsi:type="dcterms:W3CDTF">2019-10-31T15:25:00Z</dcterms:created>
  <dcterms:modified xsi:type="dcterms:W3CDTF">2020-05-28T12:00:00Z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305f6e7f-855c-4b57-8c46-a6c136f3da35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