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767F"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767F" w:rsidRDefault="003726AA" w:rsidP="004103DF">
            <w:pPr>
              <w:rPr>
                <w:lang w:val="fr-FR"/>
              </w:rPr>
            </w:pPr>
            <w:r w:rsidRPr="002C767F">
              <w:rPr>
                <w:noProof/>
                <w:lang w:eastAsia="en-US"/>
              </w:rPr>
              <w:drawing>
                <wp:inline distT="0" distB="0" distL="0" distR="0" wp14:anchorId="319585C8" wp14:editId="503A085F">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767F" w:rsidRDefault="00EC4E49" w:rsidP="004103DF">
            <w:pPr>
              <w:jc w:val="right"/>
              <w:rPr>
                <w:lang w:val="fr-FR"/>
              </w:rPr>
            </w:pPr>
          </w:p>
        </w:tc>
      </w:tr>
      <w:tr w:rsidR="008B2CC1" w:rsidRPr="002C767F" w:rsidTr="00916EE2">
        <w:trPr>
          <w:trHeight w:hRule="exact" w:val="170"/>
        </w:trPr>
        <w:tc>
          <w:tcPr>
            <w:tcW w:w="9356" w:type="dxa"/>
            <w:gridSpan w:val="3"/>
            <w:noWrap/>
            <w:tcMar>
              <w:left w:w="0" w:type="dxa"/>
              <w:right w:w="0" w:type="dxa"/>
            </w:tcMar>
            <w:vAlign w:val="bottom"/>
          </w:tcPr>
          <w:p w:rsidR="008B2CC1" w:rsidRPr="002C767F" w:rsidRDefault="008B2CC1" w:rsidP="004103DF">
            <w:pPr>
              <w:jc w:val="right"/>
              <w:rPr>
                <w:rFonts w:ascii="Arial Black" w:hAnsi="Arial Black"/>
                <w:caps/>
                <w:sz w:val="15"/>
                <w:lang w:val="fr-FR"/>
              </w:rPr>
            </w:pPr>
            <w:bookmarkStart w:id="0" w:name="Original"/>
            <w:bookmarkEnd w:id="0"/>
          </w:p>
        </w:tc>
      </w:tr>
      <w:tr w:rsidR="008B2CC1" w:rsidRPr="002C767F" w:rsidTr="00916EE2">
        <w:trPr>
          <w:trHeight w:hRule="exact" w:val="198"/>
        </w:trPr>
        <w:tc>
          <w:tcPr>
            <w:tcW w:w="9356" w:type="dxa"/>
            <w:gridSpan w:val="3"/>
            <w:tcMar>
              <w:left w:w="0" w:type="dxa"/>
              <w:right w:w="0" w:type="dxa"/>
            </w:tcMar>
            <w:vAlign w:val="bottom"/>
          </w:tcPr>
          <w:p w:rsidR="008B2CC1" w:rsidRPr="002C767F" w:rsidRDefault="00AB60A2" w:rsidP="002C767F">
            <w:pPr>
              <w:jc w:val="right"/>
              <w:rPr>
                <w:rFonts w:ascii="Arial Black" w:hAnsi="Arial Black"/>
                <w:caps/>
                <w:sz w:val="15"/>
                <w:lang w:val="fr-FR"/>
              </w:rPr>
            </w:pPr>
            <w:r w:rsidRPr="002C767F">
              <w:rPr>
                <w:rFonts w:ascii="Arial Black" w:hAnsi="Arial Black"/>
                <w:sz w:val="15"/>
                <w:lang w:val="fr-FR"/>
              </w:rPr>
              <w:t>AVIS N° </w:t>
            </w:r>
            <w:r w:rsidR="002C767F" w:rsidRPr="002C767F">
              <w:rPr>
                <w:rFonts w:ascii="Arial Black" w:hAnsi="Arial Black"/>
                <w:sz w:val="15"/>
                <w:lang w:val="fr-FR"/>
              </w:rPr>
              <w:t>20</w:t>
            </w:r>
            <w:r w:rsidR="004D51F1" w:rsidRPr="002C767F">
              <w:rPr>
                <w:rFonts w:ascii="Arial Black" w:hAnsi="Arial Black"/>
                <w:sz w:val="15"/>
                <w:lang w:val="fr-FR"/>
              </w:rPr>
              <w:t>/201</w:t>
            </w:r>
            <w:r w:rsidR="001055C9" w:rsidRPr="002C767F">
              <w:rPr>
                <w:rFonts w:ascii="Arial Black" w:hAnsi="Arial Black"/>
                <w:sz w:val="15"/>
                <w:lang w:val="fr-FR"/>
              </w:rPr>
              <w:t>8</w:t>
            </w:r>
            <w:r w:rsidR="00A42DAF" w:rsidRPr="002C767F">
              <w:rPr>
                <w:rFonts w:ascii="Arial Black" w:hAnsi="Arial Black"/>
                <w:caps/>
                <w:sz w:val="15"/>
                <w:lang w:val="fr-FR"/>
              </w:rPr>
              <w:t xml:space="preserve"> </w:t>
            </w:r>
            <w:r w:rsidR="008B2CC1" w:rsidRPr="002C767F">
              <w:rPr>
                <w:rFonts w:ascii="Arial Black" w:hAnsi="Arial Black"/>
                <w:caps/>
                <w:sz w:val="15"/>
                <w:lang w:val="fr-FR"/>
              </w:rPr>
              <w:t xml:space="preserve"> </w:t>
            </w:r>
            <w:bookmarkStart w:id="1" w:name="Date"/>
            <w:bookmarkEnd w:id="1"/>
          </w:p>
        </w:tc>
      </w:tr>
    </w:tbl>
    <w:p w:rsidR="004D51F1" w:rsidRPr="002C767F" w:rsidRDefault="004D51F1" w:rsidP="004103DF">
      <w:pPr>
        <w:rPr>
          <w:lang w:val="fr-FR"/>
        </w:rPr>
      </w:pPr>
    </w:p>
    <w:p w:rsidR="004D51F1" w:rsidRPr="002C767F" w:rsidRDefault="004D51F1" w:rsidP="004103DF">
      <w:pPr>
        <w:rPr>
          <w:lang w:val="fr-FR"/>
        </w:rPr>
      </w:pPr>
    </w:p>
    <w:p w:rsidR="002A113B" w:rsidRPr="002C767F" w:rsidRDefault="002A113B" w:rsidP="004103DF">
      <w:pPr>
        <w:rPr>
          <w:lang w:val="fr-FR"/>
        </w:rPr>
      </w:pPr>
    </w:p>
    <w:p w:rsidR="001839A7" w:rsidRPr="002C767F" w:rsidRDefault="001839A7" w:rsidP="004103DF">
      <w:pPr>
        <w:rPr>
          <w:lang w:val="fr-FR"/>
        </w:rPr>
      </w:pPr>
    </w:p>
    <w:p w:rsidR="004D51F1" w:rsidRPr="002C767F" w:rsidRDefault="004D51F1" w:rsidP="004103DF">
      <w:pPr>
        <w:rPr>
          <w:lang w:val="fr-FR"/>
        </w:rPr>
      </w:pPr>
    </w:p>
    <w:p w:rsidR="004D51F1" w:rsidRPr="002C767F" w:rsidRDefault="004D51F1" w:rsidP="004103DF">
      <w:pPr>
        <w:autoSpaceDE w:val="0"/>
        <w:autoSpaceDN w:val="0"/>
        <w:adjustRightInd w:val="0"/>
        <w:rPr>
          <w:b/>
          <w:bCs/>
          <w:sz w:val="28"/>
          <w:szCs w:val="28"/>
          <w:lang w:val="fr-FR"/>
        </w:rPr>
      </w:pPr>
      <w:r w:rsidRPr="002C767F">
        <w:rPr>
          <w:b/>
          <w:bCs/>
          <w:sz w:val="28"/>
          <w:szCs w:val="28"/>
          <w:lang w:val="fr-FR"/>
        </w:rPr>
        <w:t xml:space="preserve">Arrangement </w:t>
      </w:r>
      <w:r w:rsidR="002A113B" w:rsidRPr="002C767F">
        <w:rPr>
          <w:b/>
          <w:bCs/>
          <w:sz w:val="28"/>
          <w:szCs w:val="28"/>
          <w:lang w:val="fr-FR"/>
        </w:rPr>
        <w:t xml:space="preserve">et Protocole </w:t>
      </w:r>
      <w:r w:rsidRPr="002C767F">
        <w:rPr>
          <w:b/>
          <w:bCs/>
          <w:sz w:val="28"/>
          <w:szCs w:val="28"/>
          <w:lang w:val="fr-FR"/>
        </w:rPr>
        <w:t>de Madrid concernant l'enregistrement international des</w:t>
      </w:r>
      <w:r w:rsidR="002C0966" w:rsidRPr="002C767F">
        <w:rPr>
          <w:b/>
          <w:bCs/>
          <w:sz w:val="28"/>
          <w:szCs w:val="28"/>
          <w:lang w:val="fr-FR"/>
        </w:rPr>
        <w:t> </w:t>
      </w:r>
      <w:r w:rsidRPr="002C767F">
        <w:rPr>
          <w:b/>
          <w:bCs/>
          <w:sz w:val="28"/>
          <w:szCs w:val="28"/>
          <w:lang w:val="fr-FR"/>
        </w:rPr>
        <w:t>marques</w:t>
      </w: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2A113B" w:rsidRPr="002C767F" w:rsidRDefault="001055C9" w:rsidP="002A113B">
      <w:pPr>
        <w:rPr>
          <w:b/>
          <w:bCs/>
          <w:sz w:val="24"/>
          <w:szCs w:val="24"/>
          <w:lang w:val="fr-FR"/>
        </w:rPr>
      </w:pPr>
      <w:r w:rsidRPr="002C767F">
        <w:rPr>
          <w:b/>
          <w:bCs/>
          <w:sz w:val="24"/>
          <w:szCs w:val="24"/>
          <w:lang w:val="fr-FR"/>
        </w:rPr>
        <w:t>Jours chômés en 2019</w:t>
      </w:r>
    </w:p>
    <w:p w:rsidR="004D51F1" w:rsidRPr="002C767F" w:rsidRDefault="004D51F1" w:rsidP="004103DF">
      <w:pPr>
        <w:rPr>
          <w:szCs w:val="22"/>
          <w:lang w:val="fr-FR"/>
        </w:rPr>
      </w:pPr>
    </w:p>
    <w:p w:rsidR="004B5FCE" w:rsidRPr="002C767F" w:rsidRDefault="004B5FCE" w:rsidP="004B5FCE">
      <w:pPr>
        <w:pStyle w:val="ONUMFS"/>
        <w:rPr>
          <w:lang w:val="fr-FR"/>
        </w:rPr>
      </w:pPr>
      <w:r w:rsidRPr="002C767F">
        <w:rPr>
          <w:lang w:val="fr-FR"/>
        </w:rPr>
        <w:t>Conformément à la règle</w:t>
      </w:r>
      <w:r w:rsidR="006711CB" w:rsidRPr="002C767F">
        <w:rPr>
          <w:lang w:val="fr-FR"/>
        </w:rPr>
        <w:t> </w:t>
      </w:r>
      <w:r w:rsidRPr="002C767F">
        <w:rPr>
          <w:lang w:val="fr-FR"/>
        </w:rPr>
        <w:t>32.2)v) du Règlement d’exécution commun à l’Arrangement de Madrid concernant l’enregistrement international des marques et au Protocole relatif à cet Arrangement, les utilisateurs sont informés que les jours où il est prévu que le Bureau international de l’Organisation Mondiale de la Propriété Intellectuelle (OMPI) ne sera pas ouvert au public pendant l’année 201</w:t>
      </w:r>
      <w:r w:rsidR="001055C9" w:rsidRPr="002C767F">
        <w:rPr>
          <w:lang w:val="fr-FR"/>
        </w:rPr>
        <w:t>9</w:t>
      </w:r>
      <w:r w:rsidRPr="002C767F">
        <w:rPr>
          <w:lang w:val="fr-FR"/>
        </w:rPr>
        <w:t xml:space="preserve"> seront, outre les samedis et dimanches, les suivants :</w:t>
      </w:r>
      <w:r w:rsidR="0080124F" w:rsidRPr="002C767F">
        <w:rPr>
          <w:lang w:val="fr-FR"/>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69"/>
      </w:tblGrid>
      <w:tr w:rsidR="0080124F" w:rsidRPr="002C767F" w:rsidTr="00086278">
        <w:tc>
          <w:tcPr>
            <w:tcW w:w="4820" w:type="dxa"/>
          </w:tcPr>
          <w:p w:rsidR="0080124F" w:rsidRPr="002C767F" w:rsidRDefault="0080124F">
            <w:pPr>
              <w:tabs>
                <w:tab w:val="left" w:pos="5534"/>
              </w:tabs>
            </w:pPr>
            <w:r w:rsidRPr="002C767F">
              <w:rPr>
                <w:color w:val="000000"/>
                <w:lang w:val="fr-FR"/>
              </w:rPr>
              <w:t>NOUVEL AN</w:t>
            </w:r>
          </w:p>
        </w:tc>
        <w:tc>
          <w:tcPr>
            <w:tcW w:w="3969" w:type="dxa"/>
          </w:tcPr>
          <w:p w:rsidR="0080124F" w:rsidRPr="002C767F" w:rsidRDefault="001055C9" w:rsidP="001055C9">
            <w:pPr>
              <w:tabs>
                <w:tab w:val="left" w:pos="5534"/>
              </w:tabs>
              <w:rPr>
                <w:color w:val="000000"/>
                <w:lang w:val="fr-FR"/>
              </w:rPr>
            </w:pPr>
            <w:r w:rsidRPr="002C767F">
              <w:rPr>
                <w:color w:val="000000"/>
                <w:lang w:val="fr-FR"/>
              </w:rPr>
              <w:t>le mard</w:t>
            </w:r>
            <w:r w:rsidR="004624A5" w:rsidRPr="002C767F">
              <w:rPr>
                <w:color w:val="000000"/>
                <w:lang w:val="fr-FR"/>
              </w:rPr>
              <w:t>i 1</w:t>
            </w:r>
            <w:r w:rsidR="004624A5" w:rsidRPr="002C767F">
              <w:rPr>
                <w:color w:val="000000"/>
                <w:vertAlign w:val="superscript"/>
                <w:lang w:val="fr-FR"/>
              </w:rPr>
              <w:t>er</w:t>
            </w:r>
            <w:r w:rsidR="004624A5" w:rsidRPr="002C767F">
              <w:rPr>
                <w:color w:val="000000"/>
                <w:lang w:val="fr-FR"/>
              </w:rPr>
              <w:t xml:space="preserve"> </w:t>
            </w:r>
            <w:r w:rsidR="0080124F" w:rsidRPr="002C767F">
              <w:rPr>
                <w:color w:val="000000"/>
                <w:lang w:val="fr-FR"/>
              </w:rPr>
              <w:t>janvier 201</w:t>
            </w:r>
            <w:r w:rsidRPr="002C767F">
              <w:rPr>
                <w:color w:val="000000"/>
                <w:lang w:val="fr-FR"/>
              </w:rPr>
              <w:t>9</w:t>
            </w:r>
          </w:p>
        </w:tc>
      </w:tr>
      <w:tr w:rsidR="0080124F" w:rsidRPr="002C767F" w:rsidTr="00086278">
        <w:tc>
          <w:tcPr>
            <w:tcW w:w="4820" w:type="dxa"/>
          </w:tcPr>
          <w:p w:rsidR="0080124F" w:rsidRPr="002C767F" w:rsidRDefault="0080124F">
            <w:pPr>
              <w:tabs>
                <w:tab w:val="left" w:pos="5534"/>
              </w:tabs>
              <w:rPr>
                <w:lang w:val="fr-CH"/>
              </w:rPr>
            </w:pPr>
          </w:p>
        </w:tc>
        <w:tc>
          <w:tcPr>
            <w:tcW w:w="3969" w:type="dxa"/>
          </w:tcPr>
          <w:p w:rsidR="0080124F" w:rsidRPr="002C767F" w:rsidRDefault="0080124F">
            <w:pPr>
              <w:tabs>
                <w:tab w:val="left" w:pos="5534"/>
              </w:tabs>
              <w:rPr>
                <w:lang w:val="fr-CH"/>
              </w:rPr>
            </w:pPr>
          </w:p>
        </w:tc>
      </w:tr>
      <w:tr w:rsidR="0080124F" w:rsidRPr="004622E2" w:rsidTr="00086278">
        <w:tc>
          <w:tcPr>
            <w:tcW w:w="4820" w:type="dxa"/>
          </w:tcPr>
          <w:p w:rsidR="0080124F" w:rsidRPr="002C767F" w:rsidRDefault="0080124F">
            <w:pPr>
              <w:tabs>
                <w:tab w:val="left" w:pos="5534"/>
              </w:tabs>
              <w:rPr>
                <w:lang w:val="fr-CH"/>
              </w:rPr>
            </w:pPr>
            <w:r w:rsidRPr="002C767F">
              <w:rPr>
                <w:color w:val="000000"/>
                <w:lang w:val="fr-FR"/>
              </w:rPr>
              <w:t>PÂQUES</w:t>
            </w:r>
          </w:p>
        </w:tc>
        <w:tc>
          <w:tcPr>
            <w:tcW w:w="3969" w:type="dxa"/>
          </w:tcPr>
          <w:p w:rsidR="00086278" w:rsidRPr="002C767F" w:rsidRDefault="00086278" w:rsidP="00086278">
            <w:pPr>
              <w:tabs>
                <w:tab w:val="left" w:pos="5534"/>
              </w:tabs>
              <w:rPr>
                <w:lang w:val="fr-CH"/>
              </w:rPr>
            </w:pPr>
            <w:r w:rsidRPr="002C767F">
              <w:rPr>
                <w:lang w:val="fr-CH"/>
              </w:rPr>
              <w:t xml:space="preserve">le vendredi </w:t>
            </w:r>
            <w:r w:rsidR="001055C9" w:rsidRPr="002C767F">
              <w:rPr>
                <w:lang w:val="fr-CH"/>
              </w:rPr>
              <w:t>19 avril</w:t>
            </w:r>
            <w:r w:rsidRPr="002C767F">
              <w:rPr>
                <w:lang w:val="fr-CH"/>
              </w:rPr>
              <w:t xml:space="preserve"> 201</w:t>
            </w:r>
            <w:r w:rsidR="001055C9" w:rsidRPr="002C767F">
              <w:rPr>
                <w:lang w:val="fr-CH"/>
              </w:rPr>
              <w:t>9</w:t>
            </w:r>
          </w:p>
          <w:p w:rsidR="0080124F" w:rsidRPr="002C767F" w:rsidRDefault="004624A5" w:rsidP="004624A5">
            <w:pPr>
              <w:tabs>
                <w:tab w:val="left" w:pos="5534"/>
              </w:tabs>
              <w:rPr>
                <w:lang w:val="fr-CH"/>
              </w:rPr>
            </w:pPr>
            <w:r w:rsidRPr="002C767F">
              <w:rPr>
                <w:lang w:val="fr-CH"/>
              </w:rPr>
              <w:t>le lundi 2</w:t>
            </w:r>
            <w:r w:rsidR="001055C9" w:rsidRPr="002C767F">
              <w:rPr>
                <w:lang w:val="fr-CH"/>
              </w:rPr>
              <w:t>2</w:t>
            </w:r>
            <w:r w:rsidR="006711CB" w:rsidRPr="002C767F">
              <w:rPr>
                <w:lang w:val="fr-CH"/>
              </w:rPr>
              <w:t xml:space="preserve"> avril 201</w:t>
            </w:r>
            <w:r w:rsidR="001055C9" w:rsidRPr="002C767F">
              <w:rPr>
                <w:lang w:val="fr-CH"/>
              </w:rPr>
              <w:t>9</w:t>
            </w:r>
          </w:p>
        </w:tc>
      </w:tr>
      <w:tr w:rsidR="006711CB" w:rsidRPr="004622E2" w:rsidTr="00086278">
        <w:tc>
          <w:tcPr>
            <w:tcW w:w="4820" w:type="dxa"/>
          </w:tcPr>
          <w:p w:rsidR="006711CB" w:rsidRPr="002C767F" w:rsidRDefault="006711CB">
            <w:pPr>
              <w:tabs>
                <w:tab w:val="left" w:pos="5534"/>
              </w:tabs>
              <w:rPr>
                <w:color w:val="000000"/>
                <w:lang w:val="fr-FR"/>
              </w:rPr>
            </w:pPr>
          </w:p>
        </w:tc>
        <w:tc>
          <w:tcPr>
            <w:tcW w:w="3969" w:type="dxa"/>
          </w:tcPr>
          <w:p w:rsidR="006711CB" w:rsidRPr="002C767F" w:rsidRDefault="006711CB" w:rsidP="00086278">
            <w:pPr>
              <w:tabs>
                <w:tab w:val="left" w:pos="5534"/>
              </w:tabs>
              <w:rPr>
                <w:lang w:val="fr-CH"/>
              </w:rPr>
            </w:pPr>
          </w:p>
        </w:tc>
      </w:tr>
      <w:tr w:rsidR="006711CB" w:rsidRPr="002C767F" w:rsidTr="00086278">
        <w:tc>
          <w:tcPr>
            <w:tcW w:w="4820" w:type="dxa"/>
          </w:tcPr>
          <w:p w:rsidR="006711CB" w:rsidRPr="002C767F" w:rsidRDefault="006711CB">
            <w:pPr>
              <w:tabs>
                <w:tab w:val="left" w:pos="5534"/>
              </w:tabs>
              <w:rPr>
                <w:color w:val="000000"/>
                <w:lang w:val="fr-FR"/>
              </w:rPr>
            </w:pPr>
            <w:r w:rsidRPr="002C767F">
              <w:rPr>
                <w:color w:val="000000"/>
                <w:lang w:val="fr-FR"/>
              </w:rPr>
              <w:t>ASCENSION</w:t>
            </w:r>
          </w:p>
        </w:tc>
        <w:tc>
          <w:tcPr>
            <w:tcW w:w="3969" w:type="dxa"/>
          </w:tcPr>
          <w:p w:rsidR="006711CB" w:rsidRPr="002C767F" w:rsidRDefault="006711CB" w:rsidP="001055C9">
            <w:pPr>
              <w:tabs>
                <w:tab w:val="left" w:pos="5534"/>
              </w:tabs>
              <w:rPr>
                <w:lang w:val="fr-CH"/>
              </w:rPr>
            </w:pPr>
            <w:r w:rsidRPr="002C767F">
              <w:t xml:space="preserve">le </w:t>
            </w:r>
            <w:proofErr w:type="spellStart"/>
            <w:r w:rsidRPr="002C767F">
              <w:t>jeudi</w:t>
            </w:r>
            <w:proofErr w:type="spellEnd"/>
            <w:r w:rsidRPr="002C767F">
              <w:t xml:space="preserve"> </w:t>
            </w:r>
            <w:r w:rsidR="001055C9" w:rsidRPr="002C767F">
              <w:t>3</w:t>
            </w:r>
            <w:r w:rsidR="004624A5" w:rsidRPr="002C767F">
              <w:t>0</w:t>
            </w:r>
            <w:r w:rsidRPr="002C767F">
              <w:t xml:space="preserve"> </w:t>
            </w:r>
            <w:r w:rsidR="001055C9" w:rsidRPr="002C767F">
              <w:t>mai</w:t>
            </w:r>
            <w:r w:rsidRPr="002C767F">
              <w:t xml:space="preserve"> 201</w:t>
            </w:r>
            <w:r w:rsidR="001055C9" w:rsidRPr="002C767F">
              <w:t>9</w:t>
            </w:r>
          </w:p>
        </w:tc>
      </w:tr>
      <w:tr w:rsidR="0080124F" w:rsidRPr="002C767F" w:rsidTr="00086278">
        <w:tc>
          <w:tcPr>
            <w:tcW w:w="4820" w:type="dxa"/>
          </w:tcPr>
          <w:p w:rsidR="0080124F" w:rsidRPr="002C767F" w:rsidRDefault="0080124F">
            <w:pPr>
              <w:tabs>
                <w:tab w:val="left" w:pos="5534"/>
              </w:tabs>
              <w:rPr>
                <w:lang w:val="fr-CH"/>
              </w:rPr>
            </w:pPr>
          </w:p>
        </w:tc>
        <w:tc>
          <w:tcPr>
            <w:tcW w:w="3969" w:type="dxa"/>
          </w:tcPr>
          <w:p w:rsidR="0080124F" w:rsidRPr="002C767F" w:rsidRDefault="0080124F">
            <w:pPr>
              <w:tabs>
                <w:tab w:val="left" w:pos="5534"/>
              </w:tabs>
              <w:rPr>
                <w:lang w:val="fr-CH"/>
              </w:rPr>
            </w:pPr>
          </w:p>
        </w:tc>
      </w:tr>
      <w:tr w:rsidR="0080124F" w:rsidRPr="002C767F" w:rsidTr="00086278">
        <w:tc>
          <w:tcPr>
            <w:tcW w:w="4820" w:type="dxa"/>
          </w:tcPr>
          <w:p w:rsidR="0080124F" w:rsidRPr="002C767F" w:rsidRDefault="0080124F">
            <w:pPr>
              <w:tabs>
                <w:tab w:val="left" w:pos="5534"/>
              </w:tabs>
              <w:rPr>
                <w:lang w:val="fr-CH"/>
              </w:rPr>
            </w:pPr>
            <w:r w:rsidRPr="002C767F">
              <w:rPr>
                <w:color w:val="000000"/>
                <w:lang w:val="fr-FR"/>
              </w:rPr>
              <w:t>PENTECÔTE</w:t>
            </w:r>
          </w:p>
        </w:tc>
        <w:tc>
          <w:tcPr>
            <w:tcW w:w="3969" w:type="dxa"/>
          </w:tcPr>
          <w:p w:rsidR="0080124F" w:rsidRPr="002C767F" w:rsidRDefault="006711CB" w:rsidP="001055C9">
            <w:pPr>
              <w:tabs>
                <w:tab w:val="left" w:pos="5534"/>
              </w:tabs>
              <w:rPr>
                <w:lang w:val="fr-CH"/>
              </w:rPr>
            </w:pPr>
            <w:r w:rsidRPr="002C767F">
              <w:t xml:space="preserve">le </w:t>
            </w:r>
            <w:proofErr w:type="spellStart"/>
            <w:r w:rsidRPr="002C767F">
              <w:t>lundi</w:t>
            </w:r>
            <w:proofErr w:type="spellEnd"/>
            <w:r w:rsidRPr="002C767F">
              <w:t xml:space="preserve"> </w:t>
            </w:r>
            <w:r w:rsidR="001055C9" w:rsidRPr="002C767F">
              <w:t>10</w:t>
            </w:r>
            <w:r w:rsidRPr="002C767F">
              <w:t xml:space="preserve"> </w:t>
            </w:r>
            <w:proofErr w:type="spellStart"/>
            <w:r w:rsidR="001055C9" w:rsidRPr="002C767F">
              <w:t>juin</w:t>
            </w:r>
            <w:proofErr w:type="spellEnd"/>
            <w:r w:rsidRPr="002C767F">
              <w:t xml:space="preserve"> 201</w:t>
            </w:r>
            <w:r w:rsidR="001055C9" w:rsidRPr="002C767F">
              <w:t>9</w:t>
            </w:r>
          </w:p>
        </w:tc>
      </w:tr>
      <w:tr w:rsidR="0080124F" w:rsidRPr="002C767F" w:rsidTr="00086278">
        <w:tc>
          <w:tcPr>
            <w:tcW w:w="4820" w:type="dxa"/>
          </w:tcPr>
          <w:p w:rsidR="0080124F" w:rsidRPr="002C767F" w:rsidRDefault="0080124F">
            <w:pPr>
              <w:tabs>
                <w:tab w:val="left" w:pos="5534"/>
              </w:tabs>
              <w:rPr>
                <w:lang w:val="fr-CH"/>
              </w:rPr>
            </w:pPr>
          </w:p>
        </w:tc>
        <w:tc>
          <w:tcPr>
            <w:tcW w:w="3969" w:type="dxa"/>
          </w:tcPr>
          <w:p w:rsidR="0080124F" w:rsidRPr="002C767F" w:rsidRDefault="0080124F">
            <w:pPr>
              <w:tabs>
                <w:tab w:val="left" w:pos="5534"/>
              </w:tabs>
              <w:rPr>
                <w:lang w:val="fr-CH"/>
              </w:rPr>
            </w:pPr>
          </w:p>
        </w:tc>
      </w:tr>
      <w:tr w:rsidR="0080124F" w:rsidRPr="002C767F" w:rsidTr="00086278">
        <w:tc>
          <w:tcPr>
            <w:tcW w:w="4820" w:type="dxa"/>
          </w:tcPr>
          <w:p w:rsidR="0080124F" w:rsidRPr="002C767F" w:rsidRDefault="0080124F">
            <w:pPr>
              <w:tabs>
                <w:tab w:val="left" w:pos="5534"/>
              </w:tabs>
              <w:rPr>
                <w:lang w:val="fr-CH"/>
              </w:rPr>
            </w:pPr>
            <w:r w:rsidRPr="002C767F">
              <w:rPr>
                <w:color w:val="000000"/>
                <w:lang w:val="fr-FR"/>
              </w:rPr>
              <w:t>JEÛNE GENEVOIS</w:t>
            </w:r>
          </w:p>
        </w:tc>
        <w:tc>
          <w:tcPr>
            <w:tcW w:w="3969" w:type="dxa"/>
          </w:tcPr>
          <w:p w:rsidR="0080124F" w:rsidRPr="002C767F" w:rsidRDefault="006711CB" w:rsidP="001055C9">
            <w:pPr>
              <w:tabs>
                <w:tab w:val="left" w:pos="5534"/>
              </w:tabs>
              <w:rPr>
                <w:lang w:val="fr-CH"/>
              </w:rPr>
            </w:pPr>
            <w:r w:rsidRPr="002C767F">
              <w:t xml:space="preserve">le </w:t>
            </w:r>
            <w:proofErr w:type="spellStart"/>
            <w:r w:rsidRPr="002C767F">
              <w:t>jeudi</w:t>
            </w:r>
            <w:proofErr w:type="spellEnd"/>
            <w:r w:rsidRPr="002C767F">
              <w:t xml:space="preserve"> </w:t>
            </w:r>
            <w:r w:rsidR="001055C9" w:rsidRPr="002C767F">
              <w:t>5</w:t>
            </w:r>
            <w:r w:rsidR="00086278" w:rsidRPr="002C767F">
              <w:t xml:space="preserve"> </w:t>
            </w:r>
            <w:proofErr w:type="spellStart"/>
            <w:r w:rsidR="00086278" w:rsidRPr="002C767F">
              <w:t>septembre</w:t>
            </w:r>
            <w:proofErr w:type="spellEnd"/>
            <w:r w:rsidR="00086278" w:rsidRPr="002C767F">
              <w:t xml:space="preserve"> 201</w:t>
            </w:r>
            <w:r w:rsidR="001055C9" w:rsidRPr="002C767F">
              <w:t>9</w:t>
            </w:r>
          </w:p>
        </w:tc>
      </w:tr>
      <w:tr w:rsidR="0080124F" w:rsidRPr="002C767F" w:rsidTr="00086278">
        <w:tc>
          <w:tcPr>
            <w:tcW w:w="4820" w:type="dxa"/>
          </w:tcPr>
          <w:p w:rsidR="0080124F" w:rsidRPr="002C767F" w:rsidRDefault="0080124F">
            <w:pPr>
              <w:tabs>
                <w:tab w:val="left" w:pos="5534"/>
              </w:tabs>
              <w:rPr>
                <w:lang w:val="fr-CH"/>
              </w:rPr>
            </w:pPr>
          </w:p>
        </w:tc>
        <w:tc>
          <w:tcPr>
            <w:tcW w:w="3969" w:type="dxa"/>
          </w:tcPr>
          <w:p w:rsidR="0080124F" w:rsidRPr="002C767F" w:rsidRDefault="0080124F">
            <w:pPr>
              <w:tabs>
                <w:tab w:val="left" w:pos="5534"/>
              </w:tabs>
              <w:rPr>
                <w:lang w:val="fr-CH"/>
              </w:rPr>
            </w:pPr>
          </w:p>
        </w:tc>
      </w:tr>
      <w:tr w:rsidR="0080124F" w:rsidRPr="002C767F" w:rsidTr="00086278">
        <w:tc>
          <w:tcPr>
            <w:tcW w:w="4820" w:type="dxa"/>
          </w:tcPr>
          <w:p w:rsidR="0080124F" w:rsidRPr="002C767F" w:rsidRDefault="0080124F">
            <w:pPr>
              <w:tabs>
                <w:tab w:val="left" w:pos="5534"/>
              </w:tabs>
              <w:rPr>
                <w:lang w:val="fr-CH"/>
              </w:rPr>
            </w:pPr>
            <w:r w:rsidRPr="002C767F">
              <w:rPr>
                <w:color w:val="000000"/>
                <w:lang w:val="fr-FR"/>
              </w:rPr>
              <w:t>NOËL</w:t>
            </w:r>
          </w:p>
        </w:tc>
        <w:tc>
          <w:tcPr>
            <w:tcW w:w="3969" w:type="dxa"/>
          </w:tcPr>
          <w:p w:rsidR="0080124F" w:rsidRPr="002C767F" w:rsidRDefault="00086278" w:rsidP="001055C9">
            <w:pPr>
              <w:tabs>
                <w:tab w:val="left" w:pos="5534"/>
              </w:tabs>
              <w:rPr>
                <w:lang w:val="fr-CH"/>
              </w:rPr>
            </w:pPr>
            <w:r w:rsidRPr="002C767F">
              <w:rPr>
                <w:lang w:val="fr-CH"/>
              </w:rPr>
              <w:t xml:space="preserve">le </w:t>
            </w:r>
            <w:r w:rsidR="001055C9" w:rsidRPr="002C767F">
              <w:rPr>
                <w:lang w:val="fr-CH"/>
              </w:rPr>
              <w:t>mercredi 25 décembre 2019</w:t>
            </w:r>
          </w:p>
        </w:tc>
      </w:tr>
      <w:tr w:rsidR="00086278" w:rsidRPr="002C767F" w:rsidTr="00086278">
        <w:tc>
          <w:tcPr>
            <w:tcW w:w="4820" w:type="dxa"/>
          </w:tcPr>
          <w:p w:rsidR="00086278" w:rsidRPr="002C767F" w:rsidRDefault="00086278">
            <w:pPr>
              <w:tabs>
                <w:tab w:val="left" w:pos="5534"/>
              </w:tabs>
              <w:rPr>
                <w:color w:val="000000"/>
                <w:lang w:val="fr-FR"/>
              </w:rPr>
            </w:pPr>
          </w:p>
        </w:tc>
        <w:tc>
          <w:tcPr>
            <w:tcW w:w="3969" w:type="dxa"/>
          </w:tcPr>
          <w:p w:rsidR="00086278" w:rsidRPr="002C767F" w:rsidRDefault="00086278" w:rsidP="00086278">
            <w:pPr>
              <w:tabs>
                <w:tab w:val="left" w:pos="5534"/>
              </w:tabs>
              <w:rPr>
                <w:lang w:val="fr-CH"/>
              </w:rPr>
            </w:pPr>
          </w:p>
        </w:tc>
      </w:tr>
      <w:tr w:rsidR="00086278" w:rsidRPr="002C767F" w:rsidTr="00086278">
        <w:tc>
          <w:tcPr>
            <w:tcW w:w="4820" w:type="dxa"/>
          </w:tcPr>
          <w:p w:rsidR="00086278" w:rsidRPr="002C767F" w:rsidRDefault="00086278" w:rsidP="006711CB">
            <w:pPr>
              <w:tabs>
                <w:tab w:val="left" w:pos="5534"/>
              </w:tabs>
              <w:rPr>
                <w:color w:val="000000"/>
                <w:lang w:val="fr-FR"/>
              </w:rPr>
            </w:pPr>
            <w:r w:rsidRPr="002C767F">
              <w:rPr>
                <w:color w:val="000000"/>
                <w:lang w:val="fr-FR"/>
              </w:rPr>
              <w:t>NOUVEL AN</w:t>
            </w:r>
          </w:p>
        </w:tc>
        <w:tc>
          <w:tcPr>
            <w:tcW w:w="3969" w:type="dxa"/>
          </w:tcPr>
          <w:p w:rsidR="00086278" w:rsidRPr="002C767F" w:rsidRDefault="00086278" w:rsidP="001055C9">
            <w:pPr>
              <w:tabs>
                <w:tab w:val="left" w:pos="5534"/>
              </w:tabs>
              <w:rPr>
                <w:lang w:val="fr-CH"/>
              </w:rPr>
            </w:pPr>
            <w:r w:rsidRPr="002C767F">
              <w:rPr>
                <w:lang w:val="fr-CH"/>
              </w:rPr>
              <w:t xml:space="preserve">le </w:t>
            </w:r>
            <w:r w:rsidR="001055C9" w:rsidRPr="002C767F">
              <w:rPr>
                <w:lang w:val="fr-CH"/>
              </w:rPr>
              <w:t>mar</w:t>
            </w:r>
            <w:r w:rsidR="004624A5" w:rsidRPr="002C767F">
              <w:rPr>
                <w:lang w:val="fr-CH"/>
              </w:rPr>
              <w:t>di</w:t>
            </w:r>
            <w:r w:rsidRPr="002C767F">
              <w:rPr>
                <w:lang w:val="fr-CH"/>
              </w:rPr>
              <w:t xml:space="preserve"> </w:t>
            </w:r>
            <w:r w:rsidR="004624A5" w:rsidRPr="002C767F">
              <w:rPr>
                <w:lang w:val="fr-CH"/>
              </w:rPr>
              <w:t>31</w:t>
            </w:r>
            <w:r w:rsidR="006711CB" w:rsidRPr="002C767F">
              <w:rPr>
                <w:lang w:val="fr-CH"/>
              </w:rPr>
              <w:t xml:space="preserve"> décembre</w:t>
            </w:r>
            <w:r w:rsidRPr="002C767F">
              <w:rPr>
                <w:lang w:val="fr-CH"/>
              </w:rPr>
              <w:t xml:space="preserve"> 201</w:t>
            </w:r>
            <w:r w:rsidR="001055C9" w:rsidRPr="002C767F">
              <w:rPr>
                <w:lang w:val="fr-CH"/>
              </w:rPr>
              <w:t>9</w:t>
            </w:r>
          </w:p>
        </w:tc>
      </w:tr>
    </w:tbl>
    <w:p w:rsidR="002A113B" w:rsidRPr="002C767F" w:rsidRDefault="002A113B" w:rsidP="002A113B">
      <w:pPr>
        <w:rPr>
          <w:lang w:val="fr-FR"/>
        </w:rPr>
      </w:pPr>
    </w:p>
    <w:p w:rsidR="002D12B5" w:rsidRPr="002C767F" w:rsidRDefault="002D12B5" w:rsidP="002A113B">
      <w:pPr>
        <w:rPr>
          <w:lang w:val="fr-FR"/>
        </w:rPr>
      </w:pPr>
      <w:r w:rsidRPr="002C767F">
        <w:rPr>
          <w:lang w:val="fr-FR"/>
        </w:rPr>
        <w:t xml:space="preserve">En outre, nous rappelons aux utilisateurs que le Bureau international ne sera pas ouvert au public les </w:t>
      </w:r>
      <w:r w:rsidR="001055C9" w:rsidRPr="002C767F">
        <w:rPr>
          <w:lang w:val="fr-CH"/>
        </w:rPr>
        <w:t>mardi 25 décembre 2018</w:t>
      </w:r>
      <w:r w:rsidRPr="002C767F">
        <w:rPr>
          <w:lang w:val="fr-FR"/>
        </w:rPr>
        <w:t xml:space="preserve"> et </w:t>
      </w:r>
      <w:r w:rsidR="001055C9" w:rsidRPr="002C767F">
        <w:rPr>
          <w:lang w:val="fr-CH"/>
        </w:rPr>
        <w:t>lundi 31 décembre 2018</w:t>
      </w:r>
      <w:r w:rsidRPr="002C767F">
        <w:rPr>
          <w:lang w:val="fr-FR"/>
        </w:rPr>
        <w:t xml:space="preserve">.  </w:t>
      </w:r>
    </w:p>
    <w:p w:rsidR="002D12B5" w:rsidRPr="002C767F" w:rsidRDefault="002D12B5" w:rsidP="002A113B">
      <w:pPr>
        <w:rPr>
          <w:lang w:val="fr-FR"/>
        </w:rPr>
      </w:pPr>
    </w:p>
    <w:p w:rsidR="004B5FCE" w:rsidRPr="002C767F" w:rsidRDefault="004B5FCE" w:rsidP="002A113B">
      <w:pPr>
        <w:rPr>
          <w:lang w:val="fr-FR"/>
        </w:rPr>
      </w:pPr>
    </w:p>
    <w:p w:rsidR="002A113B" w:rsidRPr="00F230FD" w:rsidRDefault="0080124F" w:rsidP="002A113B">
      <w:pPr>
        <w:pStyle w:val="Endofdocument-Annex"/>
        <w:rPr>
          <w:lang w:val="fr-FR"/>
        </w:rPr>
      </w:pPr>
      <w:r w:rsidRPr="002C767F">
        <w:rPr>
          <w:color w:val="000000"/>
          <w:lang w:val="fr-FR"/>
        </w:rPr>
        <w:t xml:space="preserve">Le </w:t>
      </w:r>
      <w:r w:rsidR="004622E2">
        <w:rPr>
          <w:color w:val="000000"/>
          <w:lang w:val="fr-FR"/>
        </w:rPr>
        <w:t>6</w:t>
      </w:r>
      <w:bookmarkStart w:id="2" w:name="_GoBack"/>
      <w:bookmarkEnd w:id="2"/>
      <w:r w:rsidR="00BA5698" w:rsidRPr="002C767F">
        <w:rPr>
          <w:color w:val="000000"/>
          <w:lang w:val="fr-FR"/>
        </w:rPr>
        <w:t xml:space="preserve"> novembre</w:t>
      </w:r>
      <w:r w:rsidR="002A113B" w:rsidRPr="002C767F">
        <w:rPr>
          <w:color w:val="000000"/>
          <w:lang w:val="fr-FR"/>
        </w:rPr>
        <w:t> </w:t>
      </w:r>
      <w:r w:rsidRPr="002C767F">
        <w:rPr>
          <w:lang w:val="fr-FR"/>
        </w:rPr>
        <w:t>201</w:t>
      </w:r>
      <w:r w:rsidR="001055C9" w:rsidRPr="002C767F">
        <w:rPr>
          <w:lang w:val="fr-FR"/>
        </w:rPr>
        <w:t>8</w:t>
      </w:r>
    </w:p>
    <w:p w:rsidR="004936FC" w:rsidRPr="002C0966" w:rsidRDefault="004936FC" w:rsidP="004103DF">
      <w:pPr>
        <w:pStyle w:val="Endofdocument-Annex"/>
        <w:rPr>
          <w:lang w:val="fr-FR"/>
        </w:rPr>
      </w:pPr>
    </w:p>
    <w:sectPr w:rsidR="004936FC" w:rsidRPr="002C0966" w:rsidSect="00086278">
      <w:headerReference w:type="default" r:id="rId10"/>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B3148C" w:rsidRPr="00B3148C">
      <w:rPr>
        <w:noProof/>
        <w:lang w:val="fr-FR"/>
      </w:rPr>
      <w:t>1</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31908"/>
    <w:rsid w:val="00043313"/>
    <w:rsid w:val="00043CAA"/>
    <w:rsid w:val="0004435A"/>
    <w:rsid w:val="00075432"/>
    <w:rsid w:val="00084E3D"/>
    <w:rsid w:val="00086278"/>
    <w:rsid w:val="0009284B"/>
    <w:rsid w:val="000937D3"/>
    <w:rsid w:val="000968ED"/>
    <w:rsid w:val="000A1F3B"/>
    <w:rsid w:val="000A535E"/>
    <w:rsid w:val="000C02F7"/>
    <w:rsid w:val="000D3921"/>
    <w:rsid w:val="000F5E56"/>
    <w:rsid w:val="001055C9"/>
    <w:rsid w:val="001272E3"/>
    <w:rsid w:val="001312CB"/>
    <w:rsid w:val="00131BD8"/>
    <w:rsid w:val="00133F53"/>
    <w:rsid w:val="001362EE"/>
    <w:rsid w:val="0015037D"/>
    <w:rsid w:val="00151296"/>
    <w:rsid w:val="00170B14"/>
    <w:rsid w:val="00171DFB"/>
    <w:rsid w:val="00173C0D"/>
    <w:rsid w:val="001832A6"/>
    <w:rsid w:val="001839A7"/>
    <w:rsid w:val="00186DE1"/>
    <w:rsid w:val="001960F9"/>
    <w:rsid w:val="0019702F"/>
    <w:rsid w:val="0019730D"/>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1890"/>
    <w:rsid w:val="0025278E"/>
    <w:rsid w:val="002634C4"/>
    <w:rsid w:val="00264216"/>
    <w:rsid w:val="00270661"/>
    <w:rsid w:val="002739F8"/>
    <w:rsid w:val="00275E3A"/>
    <w:rsid w:val="00281016"/>
    <w:rsid w:val="002928D3"/>
    <w:rsid w:val="002A113B"/>
    <w:rsid w:val="002A36AE"/>
    <w:rsid w:val="002B4A7D"/>
    <w:rsid w:val="002C0966"/>
    <w:rsid w:val="002C1554"/>
    <w:rsid w:val="002C361B"/>
    <w:rsid w:val="002C38D8"/>
    <w:rsid w:val="002C767F"/>
    <w:rsid w:val="002C7A3D"/>
    <w:rsid w:val="002D12B5"/>
    <w:rsid w:val="002D171E"/>
    <w:rsid w:val="002E5932"/>
    <w:rsid w:val="002F1FE6"/>
    <w:rsid w:val="002F4A71"/>
    <w:rsid w:val="002F4E68"/>
    <w:rsid w:val="002F6562"/>
    <w:rsid w:val="0030130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4103DF"/>
    <w:rsid w:val="00411FB2"/>
    <w:rsid w:val="004174ED"/>
    <w:rsid w:val="00423E3E"/>
    <w:rsid w:val="00424CB0"/>
    <w:rsid w:val="00427AF4"/>
    <w:rsid w:val="00443CFF"/>
    <w:rsid w:val="004466EB"/>
    <w:rsid w:val="004538FC"/>
    <w:rsid w:val="004622E2"/>
    <w:rsid w:val="004624A5"/>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44E00"/>
    <w:rsid w:val="00547C3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4E35"/>
    <w:rsid w:val="006305C4"/>
    <w:rsid w:val="0063314C"/>
    <w:rsid w:val="00644AA2"/>
    <w:rsid w:val="00646050"/>
    <w:rsid w:val="00647B0C"/>
    <w:rsid w:val="00654AE9"/>
    <w:rsid w:val="006637C6"/>
    <w:rsid w:val="00667AA2"/>
    <w:rsid w:val="006711CB"/>
    <w:rsid w:val="006713CA"/>
    <w:rsid w:val="00676C5C"/>
    <w:rsid w:val="00687424"/>
    <w:rsid w:val="006B096A"/>
    <w:rsid w:val="006B742B"/>
    <w:rsid w:val="006C3718"/>
    <w:rsid w:val="00721C0D"/>
    <w:rsid w:val="007244D2"/>
    <w:rsid w:val="00726563"/>
    <w:rsid w:val="007545C1"/>
    <w:rsid w:val="00760172"/>
    <w:rsid w:val="00767C4D"/>
    <w:rsid w:val="00773CE3"/>
    <w:rsid w:val="00777B38"/>
    <w:rsid w:val="007841AB"/>
    <w:rsid w:val="00790A94"/>
    <w:rsid w:val="007A4C88"/>
    <w:rsid w:val="007C3E9B"/>
    <w:rsid w:val="007C5636"/>
    <w:rsid w:val="007D1613"/>
    <w:rsid w:val="007E0341"/>
    <w:rsid w:val="007E3291"/>
    <w:rsid w:val="007E5E31"/>
    <w:rsid w:val="007E7A5A"/>
    <w:rsid w:val="007F4D09"/>
    <w:rsid w:val="0080124F"/>
    <w:rsid w:val="008114F4"/>
    <w:rsid w:val="0082653C"/>
    <w:rsid w:val="008320FE"/>
    <w:rsid w:val="00837847"/>
    <w:rsid w:val="00850813"/>
    <w:rsid w:val="00864455"/>
    <w:rsid w:val="00885618"/>
    <w:rsid w:val="008B2CC1"/>
    <w:rsid w:val="008B60B2"/>
    <w:rsid w:val="008B7FD6"/>
    <w:rsid w:val="008C2A84"/>
    <w:rsid w:val="008C2D2F"/>
    <w:rsid w:val="008E5188"/>
    <w:rsid w:val="008F288F"/>
    <w:rsid w:val="008F4F06"/>
    <w:rsid w:val="0090316A"/>
    <w:rsid w:val="0090731E"/>
    <w:rsid w:val="0091086D"/>
    <w:rsid w:val="009114E7"/>
    <w:rsid w:val="00916EE2"/>
    <w:rsid w:val="00922789"/>
    <w:rsid w:val="00932577"/>
    <w:rsid w:val="009574F1"/>
    <w:rsid w:val="00966A22"/>
    <w:rsid w:val="0096722F"/>
    <w:rsid w:val="009755AE"/>
    <w:rsid w:val="00980843"/>
    <w:rsid w:val="009A316C"/>
    <w:rsid w:val="009B487C"/>
    <w:rsid w:val="009B7C1E"/>
    <w:rsid w:val="009C0C04"/>
    <w:rsid w:val="009C30CE"/>
    <w:rsid w:val="009D2199"/>
    <w:rsid w:val="009E2791"/>
    <w:rsid w:val="009E3F6F"/>
    <w:rsid w:val="009E5F9F"/>
    <w:rsid w:val="009E7EF8"/>
    <w:rsid w:val="009F2A14"/>
    <w:rsid w:val="009F499F"/>
    <w:rsid w:val="009F4A1F"/>
    <w:rsid w:val="00A014A2"/>
    <w:rsid w:val="00A21684"/>
    <w:rsid w:val="00A25430"/>
    <w:rsid w:val="00A2584B"/>
    <w:rsid w:val="00A353ED"/>
    <w:rsid w:val="00A42DAF"/>
    <w:rsid w:val="00A45BD8"/>
    <w:rsid w:val="00A53156"/>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3148C"/>
    <w:rsid w:val="00B46D7E"/>
    <w:rsid w:val="00B46DB6"/>
    <w:rsid w:val="00B54BA8"/>
    <w:rsid w:val="00B656E6"/>
    <w:rsid w:val="00B7752D"/>
    <w:rsid w:val="00B83157"/>
    <w:rsid w:val="00B83B6A"/>
    <w:rsid w:val="00B869F0"/>
    <w:rsid w:val="00B9734B"/>
    <w:rsid w:val="00B97DCE"/>
    <w:rsid w:val="00BA5698"/>
    <w:rsid w:val="00BA59F8"/>
    <w:rsid w:val="00BA63F6"/>
    <w:rsid w:val="00BB4994"/>
    <w:rsid w:val="00BD4E9E"/>
    <w:rsid w:val="00BE4459"/>
    <w:rsid w:val="00BE55D6"/>
    <w:rsid w:val="00BE5857"/>
    <w:rsid w:val="00BF3496"/>
    <w:rsid w:val="00C013A9"/>
    <w:rsid w:val="00C11BFE"/>
    <w:rsid w:val="00C22278"/>
    <w:rsid w:val="00C27EB6"/>
    <w:rsid w:val="00C3162D"/>
    <w:rsid w:val="00C33C93"/>
    <w:rsid w:val="00C42392"/>
    <w:rsid w:val="00C45642"/>
    <w:rsid w:val="00C46B77"/>
    <w:rsid w:val="00C47421"/>
    <w:rsid w:val="00C5298C"/>
    <w:rsid w:val="00C556FE"/>
    <w:rsid w:val="00C736A9"/>
    <w:rsid w:val="00C83892"/>
    <w:rsid w:val="00CA3E00"/>
    <w:rsid w:val="00CC2EF9"/>
    <w:rsid w:val="00CC5016"/>
    <w:rsid w:val="00CD5AAF"/>
    <w:rsid w:val="00CE0A51"/>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F792F"/>
    <w:rsid w:val="00E02495"/>
    <w:rsid w:val="00E0758D"/>
    <w:rsid w:val="00E11CEB"/>
    <w:rsid w:val="00E170D8"/>
    <w:rsid w:val="00E202A1"/>
    <w:rsid w:val="00E27263"/>
    <w:rsid w:val="00E335FE"/>
    <w:rsid w:val="00E42B9A"/>
    <w:rsid w:val="00E57D71"/>
    <w:rsid w:val="00E76FC1"/>
    <w:rsid w:val="00E83F09"/>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C1330"/>
    <w:rsid w:val="00FC4C8A"/>
    <w:rsid w:val="00FD165B"/>
    <w:rsid w:val="00F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862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1215-D387-412E-88AE-A67F956B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53F5B0CF</Template>
  <TotalTime>0</TotalTime>
  <Pages>1</Pages>
  <Words>164</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Madrid Registry</cp:lastModifiedBy>
  <cp:revision>5</cp:revision>
  <cp:lastPrinted>2018-10-30T17:20:00Z</cp:lastPrinted>
  <dcterms:created xsi:type="dcterms:W3CDTF">2018-10-30T17:18:00Z</dcterms:created>
  <dcterms:modified xsi:type="dcterms:W3CDTF">2018-11-06T09:41:00Z</dcterms:modified>
</cp:coreProperties>
</file>