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E21DD" w:rsidRDefault="003E21DD" w:rsidP="00916EE2">
            <w:pPr>
              <w:rPr>
                <w:lang w:val="fr-FR"/>
              </w:rPr>
            </w:pPr>
          </w:p>
          <w:p w:rsidR="00EC4E49" w:rsidRPr="003E21DD" w:rsidRDefault="00EC4E49" w:rsidP="003E21DD">
            <w:pPr>
              <w:tabs>
                <w:tab w:val="left" w:pos="1493"/>
              </w:tabs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B33D7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B33D7E">
              <w:rPr>
                <w:rFonts w:ascii="Arial Black" w:hAnsi="Arial Black"/>
                <w:caps/>
                <w:sz w:val="15"/>
                <w:lang w:val="fr-FR"/>
              </w:rPr>
              <w:t>26</w:t>
            </w:r>
            <w:r w:rsidR="000C3DE8" w:rsidRPr="00794B45">
              <w:rPr>
                <w:rFonts w:ascii="Arial Black" w:hAnsi="Arial Black"/>
                <w:caps/>
                <w:sz w:val="15"/>
                <w:lang w:val="fr-FR"/>
              </w:rPr>
              <w:t>/2018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87B5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FB3748" w:rsidRPr="00794B45">
        <w:rPr>
          <w:b/>
          <w:bCs/>
          <w:sz w:val="24"/>
          <w:szCs w:val="24"/>
          <w:lang w:val="fr-FR"/>
        </w:rPr>
        <w:t>selon les</w:t>
      </w:r>
      <w:r w:rsidR="000C3DE8" w:rsidRPr="00794B45">
        <w:rPr>
          <w:b/>
          <w:bCs/>
          <w:sz w:val="24"/>
          <w:szCs w:val="24"/>
          <w:lang w:val="fr-FR"/>
        </w:rPr>
        <w:t xml:space="preserve"> nouvelles règles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et 40.6)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252386">
        <w:rPr>
          <w:b/>
          <w:bCs/>
          <w:sz w:val="24"/>
          <w:szCs w:val="24"/>
          <w:lang w:val="fr-FR"/>
        </w:rPr>
        <w:t>Colombie</w:t>
      </w:r>
    </w:p>
    <w:p w:rsidR="00405743" w:rsidRPr="00794B45" w:rsidRDefault="000C3DE8" w:rsidP="00787B55">
      <w:pPr>
        <w:pStyle w:val="ONUMFS"/>
        <w:rPr>
          <w:lang w:val="fr-FR"/>
        </w:rPr>
      </w:pPr>
      <w:r w:rsidRPr="00794B45">
        <w:rPr>
          <w:lang w:val="fr-FR"/>
        </w:rPr>
        <w:t>Le Gouvernement d</w:t>
      </w:r>
      <w:r w:rsidR="00252386">
        <w:rPr>
          <w:lang w:val="fr-FR"/>
        </w:rPr>
        <w:t>e la Colombie</w:t>
      </w:r>
      <w:r w:rsidR="00787B55">
        <w:rPr>
          <w:lang w:val="fr-FR"/>
        </w:rPr>
        <w:t xml:space="preserve">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Organisation Mondiale de la Propriété Intellectuelle (OMPI) conformément aux nouvelles règles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et 40.6)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Protocole relatif à cet Arrangement (ci</w:t>
      </w:r>
      <w:r w:rsidR="00794B45" w:rsidRPr="00794B45">
        <w:rPr>
          <w:lang w:val="fr-FR"/>
        </w:rPr>
        <w:noBreakHyphen/>
      </w:r>
      <w:r w:rsidRPr="00794B45">
        <w:rPr>
          <w:lang w:val="fr-FR"/>
        </w:rPr>
        <w:t xml:space="preserve">après dénommé </w:t>
      </w:r>
      <w:r w:rsidR="008638E2" w:rsidRPr="00794B45">
        <w:rPr>
          <w:lang w:val="fr-FR"/>
        </w:rPr>
        <w:t>“</w:t>
      </w:r>
      <w:r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Pr="00794B45">
        <w:rPr>
          <w:lang w:val="fr-FR"/>
        </w:rPr>
        <w:t>), qui entreront en vigueur le</w:t>
      </w:r>
      <w:r w:rsidR="00DA10FE">
        <w:rPr>
          <w:lang w:val="fr-FR"/>
        </w:rPr>
        <w:t> </w:t>
      </w:r>
      <w:r w:rsidR="00405743" w:rsidRPr="00794B45">
        <w:rPr>
          <w:lang w:val="fr-FR"/>
        </w:rPr>
        <w:t>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405743" w:rsidRPr="00794B45" w:rsidRDefault="008638E2" w:rsidP="00787B55">
      <w:pPr>
        <w:pStyle w:val="ONUMFS"/>
        <w:rPr>
          <w:lang w:val="fr-FR"/>
        </w:rPr>
      </w:pPr>
      <w:r w:rsidRPr="00794B45">
        <w:rPr>
          <w:lang w:val="fr-FR"/>
        </w:rPr>
        <w:t>Conformément à la nouvelle règle 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commun, le</w:t>
      </w:r>
      <w:r w:rsidR="00DA10FE">
        <w:rPr>
          <w:lang w:val="fr-FR"/>
        </w:rPr>
        <w:t> </w:t>
      </w:r>
      <w:r w:rsidRPr="00794B45">
        <w:rPr>
          <w:lang w:val="fr-FR"/>
        </w:rPr>
        <w:t>Gouvernement d</w:t>
      </w:r>
      <w:r w:rsidR="00252386">
        <w:rPr>
          <w:lang w:val="fr-FR"/>
        </w:rPr>
        <w:t>e la Colombie</w:t>
      </w:r>
      <w:r w:rsidR="00787B55">
        <w:rPr>
          <w:lang w:val="fr-FR"/>
        </w:rPr>
        <w:t xml:space="preserve"> </w:t>
      </w:r>
      <w:r w:rsidRPr="00794B45">
        <w:rPr>
          <w:lang w:val="fr-FR"/>
        </w:rPr>
        <w:t xml:space="preserve">a déclaré que son office ne présentera pas au Bureau </w:t>
      </w:r>
      <w:r w:rsidR="00F53C0C" w:rsidRPr="00794B45">
        <w:rPr>
          <w:lang w:val="fr-FR"/>
        </w:rPr>
        <w:t xml:space="preserve">international </w:t>
      </w:r>
      <w:r w:rsidRPr="00794B45">
        <w:rPr>
          <w:lang w:val="fr-FR"/>
        </w:rPr>
        <w:t>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OMPI de demandes </w:t>
      </w:r>
      <w:r w:rsidR="00F53C0C" w:rsidRPr="00794B45">
        <w:rPr>
          <w:lang w:val="fr-FR"/>
        </w:rPr>
        <w:t>de</w:t>
      </w:r>
      <w:r w:rsidRPr="00794B45">
        <w:rPr>
          <w:lang w:val="fr-FR"/>
        </w:rPr>
        <w:t xml:space="preserve"> fusion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enregistrements internationaux issus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une division </w:t>
      </w:r>
      <w:r w:rsidR="00F35055" w:rsidRPr="00794B45">
        <w:rPr>
          <w:lang w:val="fr-FR"/>
        </w:rPr>
        <w:t>selon</w:t>
      </w:r>
      <w:r w:rsidRPr="00794B45">
        <w:rPr>
          <w:lang w:val="fr-FR"/>
        </w:rPr>
        <w:t xml:space="preserve">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alinéa </w:t>
      </w:r>
      <w:r w:rsidR="00AD4731">
        <w:rPr>
          <w:lang w:val="fr-FR"/>
        </w:rPr>
        <w:t>2</w:t>
      </w:r>
      <w:r w:rsidRPr="00794B45">
        <w:rPr>
          <w:lang w:val="fr-FR"/>
        </w:rPr>
        <w:t>)a) de cette nouvelle règle, car l</w:t>
      </w:r>
      <w:r w:rsidR="00DA10FE">
        <w:rPr>
          <w:lang w:val="fr-FR"/>
        </w:rPr>
        <w:t xml:space="preserve">a </w:t>
      </w:r>
      <w:r w:rsidR="00252386">
        <w:rPr>
          <w:lang w:val="fr-FR"/>
        </w:rPr>
        <w:t>Décision n° 486 portant régime commun concernant la propriété industrielle</w:t>
      </w:r>
      <w:r w:rsidR="00787B55">
        <w:rPr>
          <w:lang w:val="fr-FR"/>
        </w:rPr>
        <w:t xml:space="preserve"> </w:t>
      </w:r>
      <w:r w:rsidR="00252386">
        <w:rPr>
          <w:lang w:val="fr-FR"/>
        </w:rPr>
        <w:t xml:space="preserve">de la Communauté Andine (Décision n° 486) </w:t>
      </w:r>
      <w:r w:rsidRPr="00794B45">
        <w:rPr>
          <w:lang w:val="fr-FR"/>
        </w:rPr>
        <w:t>ne</w:t>
      </w:r>
      <w:r w:rsidR="00252386">
        <w:rPr>
          <w:lang w:val="fr-FR"/>
        </w:rPr>
        <w:t> </w:t>
      </w:r>
      <w:r w:rsidRPr="00794B45">
        <w:rPr>
          <w:lang w:val="fr-FR"/>
        </w:rPr>
        <w:t>prévoit pas la fusion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enregistrements d</w:t>
      </w:r>
      <w:r w:rsidR="00851BA3">
        <w:rPr>
          <w:lang w:val="fr-FR"/>
        </w:rPr>
        <w:t>e</w:t>
      </w:r>
      <w:r w:rsidRPr="00794B45">
        <w:rPr>
          <w:lang w:val="fr-FR"/>
        </w:rPr>
        <w:t xml:space="preserve"> marque</w:t>
      </w:r>
      <w:r w:rsidR="00851BA3">
        <w:rPr>
          <w:lang w:val="fr-FR"/>
        </w:rPr>
        <w:t>s</w:t>
      </w:r>
      <w:r w:rsidRPr="00794B45">
        <w:rPr>
          <w:lang w:val="fr-FR"/>
        </w:rPr>
        <w:t>.</w:t>
      </w:r>
      <w:r w:rsidR="00DA10FE">
        <w:rPr>
          <w:lang w:val="fr-FR"/>
        </w:rPr>
        <w:t xml:space="preserve">  </w:t>
      </w:r>
    </w:p>
    <w:p w:rsidR="000C3DE8" w:rsidRPr="00794B45" w:rsidRDefault="008638E2" w:rsidP="00787B55">
      <w:pPr>
        <w:pStyle w:val="ONUMFS"/>
        <w:rPr>
          <w:lang w:val="fr-FR"/>
        </w:rPr>
      </w:pPr>
      <w:r w:rsidRPr="00794B45">
        <w:rPr>
          <w:lang w:val="fr-FR"/>
        </w:rPr>
        <w:t xml:space="preserve">En outre, conformément à la </w:t>
      </w:r>
      <w:r w:rsidR="00F53C0C" w:rsidRPr="00794B45">
        <w:rPr>
          <w:lang w:val="fr-FR"/>
        </w:rPr>
        <w:t xml:space="preserve">nouvelle </w:t>
      </w:r>
      <w:r w:rsidRPr="00794B45">
        <w:rPr>
          <w:lang w:val="fr-FR"/>
        </w:rPr>
        <w:t>règle 40</w:t>
      </w:r>
      <w:r w:rsidR="00455786">
        <w:rPr>
          <w:lang w:val="fr-FR"/>
        </w:rPr>
        <w:t>.6)</w:t>
      </w:r>
      <w:r w:rsidRPr="00794B45">
        <w:rPr>
          <w:lang w:val="fr-FR"/>
        </w:rPr>
        <w:t xml:space="preserve"> du règlement d</w:t>
      </w:r>
      <w:r w:rsidR="00405743" w:rsidRPr="00794B45">
        <w:rPr>
          <w:lang w:val="fr-FR"/>
        </w:rPr>
        <w:t>’</w:t>
      </w:r>
      <w:r w:rsidR="00937CD0">
        <w:rPr>
          <w:lang w:val="fr-FR"/>
        </w:rPr>
        <w:t>exécution commun, le </w:t>
      </w:r>
      <w:r w:rsidRPr="00794B45">
        <w:rPr>
          <w:lang w:val="fr-FR"/>
        </w:rPr>
        <w:t>Gouvernement d</w:t>
      </w:r>
      <w:r w:rsidR="00252386">
        <w:rPr>
          <w:lang w:val="fr-FR"/>
        </w:rPr>
        <w:t>e la Colombie</w:t>
      </w:r>
      <w:r w:rsidR="00787B55">
        <w:rPr>
          <w:lang w:val="fr-FR"/>
        </w:rPr>
        <w:t xml:space="preserve"> </w:t>
      </w:r>
      <w:r w:rsidRPr="00794B45">
        <w:rPr>
          <w:lang w:val="fr-FR"/>
        </w:rPr>
        <w:t>a notifié que la nouvelle règle 27</w:t>
      </w:r>
      <w:r w:rsidRPr="00794B45">
        <w:rPr>
          <w:i/>
          <w:lang w:val="fr-FR"/>
        </w:rPr>
        <w:t>bis</w:t>
      </w:r>
      <w:r w:rsidRPr="00794B45">
        <w:rPr>
          <w:lang w:val="fr-FR"/>
        </w:rPr>
        <w:t>.1)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n</w:t>
      </w:r>
      <w:r w:rsidR="00405743" w:rsidRPr="00794B45">
        <w:rPr>
          <w:lang w:val="fr-FR"/>
        </w:rPr>
        <w:t>’</w:t>
      </w:r>
      <w:r w:rsidR="0032038F" w:rsidRPr="00794B45">
        <w:rPr>
          <w:lang w:val="fr-FR"/>
        </w:rPr>
        <w:t>est</w:t>
      </w:r>
      <w:r w:rsidRPr="00794B45">
        <w:rPr>
          <w:lang w:val="fr-FR"/>
        </w:rPr>
        <w:t xml:space="preserve"> pas compatible avec l</w:t>
      </w:r>
      <w:r w:rsidR="00E03DC7">
        <w:rPr>
          <w:lang w:val="fr-FR"/>
        </w:rPr>
        <w:t>a</w:t>
      </w:r>
      <w:r w:rsidR="00787B55">
        <w:rPr>
          <w:lang w:val="fr-FR"/>
        </w:rPr>
        <w:t xml:space="preserve"> </w:t>
      </w:r>
      <w:r w:rsidR="00252386">
        <w:rPr>
          <w:lang w:val="fr-FR"/>
        </w:rPr>
        <w:t xml:space="preserve">Décision n° 486 </w:t>
      </w:r>
      <w:r w:rsidRPr="00794B45">
        <w:rPr>
          <w:lang w:val="fr-FR"/>
        </w:rPr>
        <w:t>et qu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elle ne s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appliqu</w:t>
      </w:r>
      <w:r w:rsidR="006F6D34" w:rsidRPr="00794B45">
        <w:rPr>
          <w:lang w:val="fr-FR"/>
        </w:rPr>
        <w:t>e</w:t>
      </w:r>
      <w:r w:rsidR="004C69F6">
        <w:rPr>
          <w:lang w:val="fr-FR"/>
        </w:rPr>
        <w:t>ra</w:t>
      </w:r>
      <w:r w:rsidRPr="00794B45">
        <w:rPr>
          <w:lang w:val="fr-FR"/>
        </w:rPr>
        <w:t xml:space="preserve"> pas </w:t>
      </w:r>
      <w:r w:rsidR="00405743" w:rsidRPr="00794B45">
        <w:rPr>
          <w:lang w:val="fr-FR"/>
        </w:rPr>
        <w:t>à l’égard</w:t>
      </w:r>
      <w:r w:rsidRPr="00794B45">
        <w:rPr>
          <w:lang w:val="fr-FR"/>
        </w:rPr>
        <w:t xml:space="preserve"> d</w:t>
      </w:r>
      <w:r w:rsidR="00252386">
        <w:rPr>
          <w:lang w:val="fr-FR"/>
        </w:rPr>
        <w:t>e la Colombie</w:t>
      </w:r>
      <w:r w:rsidR="00794B45" w:rsidRPr="00794B45">
        <w:rPr>
          <w:lang w:val="fr-FR"/>
        </w:rPr>
        <w:t>.  En</w:t>
      </w:r>
      <w:r w:rsidRPr="00794B45">
        <w:rPr>
          <w:lang w:val="fr-FR"/>
        </w:rPr>
        <w:t xml:space="preserve"> conséquence,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Office d</w:t>
      </w:r>
      <w:r w:rsidR="00252386">
        <w:rPr>
          <w:lang w:val="fr-FR"/>
        </w:rPr>
        <w:t>e la Colombie</w:t>
      </w:r>
      <w:r w:rsidR="00787B55">
        <w:rPr>
          <w:lang w:val="fr-FR"/>
        </w:rPr>
        <w:t xml:space="preserve"> </w:t>
      </w:r>
      <w:r w:rsidRPr="00794B45">
        <w:rPr>
          <w:lang w:val="fr-FR"/>
        </w:rPr>
        <w:t>ne présentera pas au Bureau international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OMPI de demandes de division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un enregistrement international </w:t>
      </w:r>
      <w:r w:rsidR="00405743" w:rsidRPr="00794B45">
        <w:rPr>
          <w:lang w:val="fr-FR"/>
        </w:rPr>
        <w:t>à l’égard</w:t>
      </w:r>
      <w:r w:rsidRPr="00794B45">
        <w:rPr>
          <w:lang w:val="fr-FR"/>
        </w:rPr>
        <w:t xml:space="preserve"> d</w:t>
      </w:r>
      <w:r w:rsidR="00252386">
        <w:rPr>
          <w:lang w:val="fr-FR"/>
        </w:rPr>
        <w:t>e la Colombie</w:t>
      </w:r>
      <w:r w:rsidR="00787B55">
        <w:rPr>
          <w:lang w:val="fr-FR"/>
        </w:rPr>
        <w:t xml:space="preserve"> </w:t>
      </w:r>
      <w:r w:rsidR="00D16638" w:rsidRPr="00794B45">
        <w:rPr>
          <w:lang w:val="fr-FR"/>
        </w:rPr>
        <w:t>selon</w:t>
      </w:r>
      <w:r w:rsidRPr="00794B45">
        <w:rPr>
          <w:lang w:val="fr-FR"/>
        </w:rPr>
        <w:t xml:space="preserve"> cette nouvelle règle.</w:t>
      </w:r>
    </w:p>
    <w:p w:rsidR="00794B45" w:rsidRDefault="008638E2" w:rsidP="00787B55">
      <w:pPr>
        <w:pStyle w:val="ONUMFS"/>
        <w:spacing w:after="0"/>
        <w:rPr>
          <w:lang w:val="fr-FR"/>
        </w:rPr>
      </w:pPr>
      <w:r w:rsidRPr="00794B45">
        <w:rPr>
          <w:lang w:val="fr-FR"/>
        </w:rPr>
        <w:t xml:space="preserve">On trouvera des </w:t>
      </w:r>
      <w:r w:rsidR="006A430D" w:rsidRPr="00794B45">
        <w:rPr>
          <w:lang w:val="fr-FR"/>
        </w:rPr>
        <w:t>précisions</w:t>
      </w:r>
      <w:r w:rsidRPr="00794B45">
        <w:rPr>
          <w:lang w:val="fr-FR"/>
        </w:rPr>
        <w:t xml:space="preserve"> supplémentaires </w:t>
      </w:r>
      <w:r w:rsidR="006A430D" w:rsidRPr="00794B45">
        <w:rPr>
          <w:lang w:val="fr-FR"/>
        </w:rPr>
        <w:t>concernant les</w:t>
      </w:r>
      <w:r w:rsidRPr="00794B45">
        <w:rPr>
          <w:lang w:val="fr-FR"/>
        </w:rPr>
        <w:t xml:space="preserve"> nouvelles règles 27</w:t>
      </w:r>
      <w:r w:rsidRPr="00794B45">
        <w:rPr>
          <w:i/>
          <w:lang w:val="fr-FR"/>
        </w:rPr>
        <w:t>bis</w:t>
      </w:r>
      <w:r w:rsidRPr="00794B45">
        <w:rPr>
          <w:lang w:val="fr-FR"/>
        </w:rPr>
        <w:t>, 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 xml:space="preserve"> et 40.6)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dans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avis n° </w:t>
      </w:r>
      <w:r w:rsidR="00E03DC7">
        <w:rPr>
          <w:lang w:val="fr-FR"/>
        </w:rPr>
        <w:t>21</w:t>
      </w:r>
      <w:r w:rsidRPr="00794B45">
        <w:rPr>
          <w:lang w:val="fr-FR"/>
        </w:rPr>
        <w:t>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787B55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B33D7E">
        <w:rPr>
          <w:lang w:val="fr-FR"/>
        </w:rPr>
        <w:t>29</w:t>
      </w:r>
      <w:r w:rsidRPr="00794B45">
        <w:rPr>
          <w:lang w:val="fr-FR"/>
        </w:rPr>
        <w:t xml:space="preserve"> </w:t>
      </w:r>
      <w:r w:rsidR="00B33D7E">
        <w:rPr>
          <w:lang w:val="fr-FR"/>
        </w:rPr>
        <w:t>novembre</w:t>
      </w:r>
      <w:bookmarkStart w:id="2" w:name="_GoBack"/>
      <w:bookmarkEnd w:id="2"/>
      <w:r w:rsidRPr="00794B45">
        <w:rPr>
          <w:lang w:val="fr-FR"/>
        </w:rPr>
        <w:t> 2018</w:t>
      </w:r>
    </w:p>
    <w:sectPr w:rsidR="00794B45" w:rsidRPr="00794B45" w:rsidSect="009D4370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proofErr w:type="gramStart"/>
    <w:r>
      <w:t>page</w:t>
    </w:r>
    <w:proofErr w:type="gramEnd"/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954A39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50F8B"/>
    <w:rsid w:val="00251890"/>
    <w:rsid w:val="00252386"/>
    <w:rsid w:val="0025278E"/>
    <w:rsid w:val="002620D2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312F7F"/>
    <w:rsid w:val="00317670"/>
    <w:rsid w:val="0032038F"/>
    <w:rsid w:val="00335EC1"/>
    <w:rsid w:val="00347330"/>
    <w:rsid w:val="003559A7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3E21DD"/>
    <w:rsid w:val="004052E1"/>
    <w:rsid w:val="00405743"/>
    <w:rsid w:val="00411FB2"/>
    <w:rsid w:val="0041326F"/>
    <w:rsid w:val="00414A9E"/>
    <w:rsid w:val="00423E3E"/>
    <w:rsid w:val="00427AF4"/>
    <w:rsid w:val="00447F73"/>
    <w:rsid w:val="00455786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9F6"/>
    <w:rsid w:val="004F5A30"/>
    <w:rsid w:val="005019FF"/>
    <w:rsid w:val="00516E9D"/>
    <w:rsid w:val="005243B1"/>
    <w:rsid w:val="0053057A"/>
    <w:rsid w:val="00546473"/>
    <w:rsid w:val="00546A94"/>
    <w:rsid w:val="00560A29"/>
    <w:rsid w:val="00576D4C"/>
    <w:rsid w:val="005868B8"/>
    <w:rsid w:val="005C6649"/>
    <w:rsid w:val="005D710E"/>
    <w:rsid w:val="005F2F3B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430D"/>
    <w:rsid w:val="006A6089"/>
    <w:rsid w:val="006B0B43"/>
    <w:rsid w:val="006D539C"/>
    <w:rsid w:val="006F6D34"/>
    <w:rsid w:val="00700FB3"/>
    <w:rsid w:val="007172D8"/>
    <w:rsid w:val="00756E5E"/>
    <w:rsid w:val="00767C4D"/>
    <w:rsid w:val="00773CE3"/>
    <w:rsid w:val="00775EBD"/>
    <w:rsid w:val="007775FB"/>
    <w:rsid w:val="00787B55"/>
    <w:rsid w:val="00790A94"/>
    <w:rsid w:val="00791715"/>
    <w:rsid w:val="00794B45"/>
    <w:rsid w:val="00795D73"/>
    <w:rsid w:val="007A1520"/>
    <w:rsid w:val="007B7F73"/>
    <w:rsid w:val="007C0F17"/>
    <w:rsid w:val="007C3855"/>
    <w:rsid w:val="007C3E9B"/>
    <w:rsid w:val="007D1613"/>
    <w:rsid w:val="007D250A"/>
    <w:rsid w:val="007F4D09"/>
    <w:rsid w:val="00804EC4"/>
    <w:rsid w:val="008203E2"/>
    <w:rsid w:val="00835E16"/>
    <w:rsid w:val="00851BA3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EE2"/>
    <w:rsid w:val="00922789"/>
    <w:rsid w:val="009378BE"/>
    <w:rsid w:val="00937CD0"/>
    <w:rsid w:val="00940793"/>
    <w:rsid w:val="00954A39"/>
    <w:rsid w:val="00965EC2"/>
    <w:rsid w:val="00966A22"/>
    <w:rsid w:val="0096722F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2A14"/>
    <w:rsid w:val="009F499F"/>
    <w:rsid w:val="00A00E02"/>
    <w:rsid w:val="00A04AAD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77722"/>
    <w:rsid w:val="00A869B7"/>
    <w:rsid w:val="00AA1EEF"/>
    <w:rsid w:val="00AB2C7F"/>
    <w:rsid w:val="00AC205C"/>
    <w:rsid w:val="00AC45BC"/>
    <w:rsid w:val="00AD38EE"/>
    <w:rsid w:val="00AD4731"/>
    <w:rsid w:val="00AF0A6B"/>
    <w:rsid w:val="00AF5108"/>
    <w:rsid w:val="00B05A69"/>
    <w:rsid w:val="00B21387"/>
    <w:rsid w:val="00B2247B"/>
    <w:rsid w:val="00B33D7E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72DA4"/>
    <w:rsid w:val="00C977DB"/>
    <w:rsid w:val="00CB132F"/>
    <w:rsid w:val="00CC5016"/>
    <w:rsid w:val="00CE0A51"/>
    <w:rsid w:val="00CE0F4D"/>
    <w:rsid w:val="00CE6390"/>
    <w:rsid w:val="00CF4536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A10FE"/>
    <w:rsid w:val="00DB42CB"/>
    <w:rsid w:val="00DC3E50"/>
    <w:rsid w:val="00E03DC7"/>
    <w:rsid w:val="00E31B7F"/>
    <w:rsid w:val="00E335FE"/>
    <w:rsid w:val="00E3390C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35055"/>
    <w:rsid w:val="00F53C0C"/>
    <w:rsid w:val="00F66152"/>
    <w:rsid w:val="00F71707"/>
    <w:rsid w:val="00F7721F"/>
    <w:rsid w:val="00F94A0D"/>
    <w:rsid w:val="00FB3748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8DB00676</Template>
  <TotalTime>38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19</cp:revision>
  <cp:lastPrinted>2018-11-26T09:09:00Z</cp:lastPrinted>
  <dcterms:created xsi:type="dcterms:W3CDTF">2018-11-21T14:48:00Z</dcterms:created>
  <dcterms:modified xsi:type="dcterms:W3CDTF">2018-11-29T08:45:00Z</dcterms:modified>
</cp:coreProperties>
</file>