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5B7CF7" w14:paraId="1CD06ACC" w14:textId="77777777" w:rsidTr="00361450">
        <w:tc>
          <w:tcPr>
            <w:tcW w:w="4513" w:type="dxa"/>
            <w:tcBorders>
              <w:bottom w:val="single" w:sz="4" w:space="0" w:color="auto"/>
            </w:tcBorders>
            <w:tcMar>
              <w:bottom w:w="170" w:type="dxa"/>
            </w:tcMar>
          </w:tcPr>
          <w:p w14:paraId="5AE8E335" w14:textId="77777777"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14:paraId="33615CC5" w14:textId="77777777" w:rsidR="00EC4E49" w:rsidRPr="008B2CC1" w:rsidRDefault="00A37342" w:rsidP="00916EE2">
            <w:r>
              <w:rPr>
                <w:noProof/>
                <w:lang w:eastAsia="en-US"/>
              </w:rPr>
              <w:drawing>
                <wp:inline distT="0" distB="0" distL="0" distR="0" wp14:anchorId="4A328EC1" wp14:editId="109B6D7D">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3930B65A" w14:textId="77777777" w:rsidR="00EC4E49" w:rsidRPr="008B2CC1" w:rsidRDefault="00EC4E49" w:rsidP="00916EE2">
            <w:pPr>
              <w:jc w:val="right"/>
            </w:pPr>
            <w:r w:rsidRPr="00605827">
              <w:rPr>
                <w:b/>
                <w:sz w:val="40"/>
                <w:szCs w:val="40"/>
              </w:rPr>
              <w:t>E</w:t>
            </w:r>
          </w:p>
        </w:tc>
      </w:tr>
      <w:tr w:rsidR="008B2CC1" w:rsidRPr="001832A6" w14:paraId="7AFE6BA7"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029DCE42" w14:textId="5EC687E1" w:rsidR="008B2CC1" w:rsidRPr="0090731E" w:rsidRDefault="00CD59F2" w:rsidP="00BC0D06">
            <w:pPr>
              <w:jc w:val="right"/>
              <w:rPr>
                <w:rFonts w:ascii="Arial Black" w:hAnsi="Arial Black"/>
                <w:caps/>
                <w:sz w:val="15"/>
              </w:rPr>
            </w:pPr>
            <w:r>
              <w:rPr>
                <w:rFonts w:ascii="Arial Black" w:hAnsi="Arial Black"/>
                <w:caps/>
                <w:sz w:val="15"/>
              </w:rPr>
              <w:t>CWS/6/</w:t>
            </w:r>
            <w:bookmarkStart w:id="1" w:name="Code"/>
            <w:bookmarkEnd w:id="1"/>
            <w:r w:rsidR="002B4524">
              <w:rPr>
                <w:rFonts w:ascii="Arial Black" w:hAnsi="Arial Black"/>
                <w:caps/>
                <w:sz w:val="15"/>
              </w:rPr>
              <w:t>1</w:t>
            </w:r>
            <w:r w:rsidR="00BC0D06">
              <w:rPr>
                <w:rFonts w:ascii="Arial Black" w:hAnsi="Arial Black"/>
                <w:caps/>
                <w:sz w:val="15"/>
              </w:rPr>
              <w:t>7</w:t>
            </w:r>
          </w:p>
        </w:tc>
      </w:tr>
      <w:tr w:rsidR="008B2CC1" w:rsidRPr="001832A6" w14:paraId="55594AA7" w14:textId="77777777" w:rsidTr="00916EE2">
        <w:trPr>
          <w:trHeight w:hRule="exact" w:val="170"/>
        </w:trPr>
        <w:tc>
          <w:tcPr>
            <w:tcW w:w="9356" w:type="dxa"/>
            <w:gridSpan w:val="3"/>
            <w:noWrap/>
            <w:tcMar>
              <w:left w:w="0" w:type="dxa"/>
              <w:right w:w="0" w:type="dxa"/>
            </w:tcMar>
            <w:vAlign w:val="bottom"/>
          </w:tcPr>
          <w:p w14:paraId="0D74CFEC" w14:textId="77777777"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2" w:name="Original"/>
            <w:bookmarkEnd w:id="2"/>
            <w:r w:rsidR="002B4524">
              <w:rPr>
                <w:rFonts w:ascii="Arial Black" w:hAnsi="Arial Black"/>
                <w:caps/>
                <w:sz w:val="15"/>
              </w:rPr>
              <w:t>English</w:t>
            </w:r>
            <w:r w:rsidRPr="0090731E">
              <w:rPr>
                <w:rFonts w:ascii="Arial Black" w:hAnsi="Arial Black"/>
                <w:caps/>
                <w:sz w:val="15"/>
              </w:rPr>
              <w:t xml:space="preserve"> </w:t>
            </w:r>
          </w:p>
        </w:tc>
      </w:tr>
      <w:tr w:rsidR="008B2CC1" w:rsidRPr="001832A6" w14:paraId="3E388BDF" w14:textId="77777777" w:rsidTr="00916EE2">
        <w:trPr>
          <w:trHeight w:hRule="exact" w:val="198"/>
        </w:trPr>
        <w:tc>
          <w:tcPr>
            <w:tcW w:w="9356" w:type="dxa"/>
            <w:gridSpan w:val="3"/>
            <w:tcMar>
              <w:left w:w="0" w:type="dxa"/>
              <w:right w:w="0" w:type="dxa"/>
            </w:tcMar>
            <w:vAlign w:val="bottom"/>
          </w:tcPr>
          <w:p w14:paraId="5D91D22A" w14:textId="69C7E7CE" w:rsidR="008B2CC1" w:rsidRPr="0090731E" w:rsidRDefault="008B2CC1" w:rsidP="00E51F7D">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3" w:name="Date"/>
            <w:bookmarkEnd w:id="3"/>
            <w:r w:rsidR="002B4524">
              <w:rPr>
                <w:rFonts w:ascii="Arial Black" w:hAnsi="Arial Black"/>
                <w:caps/>
                <w:sz w:val="15"/>
              </w:rPr>
              <w:t xml:space="preserve">September </w:t>
            </w:r>
            <w:r w:rsidR="00E51F7D">
              <w:rPr>
                <w:rFonts w:ascii="Arial Black" w:hAnsi="Arial Black"/>
                <w:caps/>
                <w:sz w:val="15"/>
              </w:rPr>
              <w:t>20</w:t>
            </w:r>
            <w:r w:rsidR="00BF7A1F">
              <w:rPr>
                <w:rFonts w:ascii="Arial Black" w:hAnsi="Arial Black"/>
                <w:caps/>
                <w:sz w:val="15"/>
              </w:rPr>
              <w:t>,</w:t>
            </w:r>
            <w:r w:rsidR="002B4524">
              <w:rPr>
                <w:rFonts w:ascii="Arial Black" w:hAnsi="Arial Black"/>
                <w:caps/>
                <w:sz w:val="15"/>
              </w:rPr>
              <w:t xml:space="preserve"> 2018</w:t>
            </w:r>
            <w:r w:rsidRPr="0090731E">
              <w:rPr>
                <w:rFonts w:ascii="Arial Black" w:hAnsi="Arial Black"/>
                <w:caps/>
                <w:sz w:val="15"/>
              </w:rPr>
              <w:t xml:space="preserve"> </w:t>
            </w:r>
          </w:p>
        </w:tc>
      </w:tr>
    </w:tbl>
    <w:p w14:paraId="1A5AB218" w14:textId="77777777" w:rsidR="008B2CC1" w:rsidRPr="008B2CC1" w:rsidRDefault="008B2CC1" w:rsidP="008B2CC1"/>
    <w:p w14:paraId="246F1285" w14:textId="77777777" w:rsidR="008B2CC1" w:rsidRPr="008B2CC1" w:rsidRDefault="008B2CC1" w:rsidP="008B2CC1"/>
    <w:p w14:paraId="54263CF3" w14:textId="77777777" w:rsidR="008B2CC1" w:rsidRPr="008B2CC1" w:rsidRDefault="008B2CC1" w:rsidP="008B2CC1"/>
    <w:p w14:paraId="59FD1ECD" w14:textId="77777777" w:rsidR="008B2CC1" w:rsidRPr="008B2CC1" w:rsidRDefault="008B2CC1" w:rsidP="008B2CC1"/>
    <w:p w14:paraId="5E938739" w14:textId="77777777" w:rsidR="008B2CC1" w:rsidRPr="008B2CC1" w:rsidRDefault="008B2CC1" w:rsidP="008B2CC1"/>
    <w:p w14:paraId="5CB76CFF" w14:textId="77777777" w:rsidR="008B2CC1" w:rsidRPr="003845C1" w:rsidRDefault="00CD59F2" w:rsidP="008B2CC1">
      <w:pPr>
        <w:rPr>
          <w:b/>
          <w:sz w:val="28"/>
          <w:szCs w:val="28"/>
        </w:rPr>
      </w:pPr>
      <w:r>
        <w:rPr>
          <w:b/>
          <w:sz w:val="28"/>
          <w:szCs w:val="28"/>
        </w:rPr>
        <w:t>Committee on WIPO Standards (CWS)</w:t>
      </w:r>
    </w:p>
    <w:p w14:paraId="03DD63EF" w14:textId="77777777" w:rsidR="003845C1" w:rsidRDefault="003845C1" w:rsidP="003845C1"/>
    <w:p w14:paraId="5F4F6D83" w14:textId="77777777" w:rsidR="003845C1" w:rsidRDefault="003845C1" w:rsidP="003845C1"/>
    <w:p w14:paraId="05292272" w14:textId="77777777" w:rsidR="00CD59F2" w:rsidRDefault="00CD59F2" w:rsidP="00CD59F2">
      <w:pPr>
        <w:rPr>
          <w:b/>
          <w:sz w:val="24"/>
          <w:szCs w:val="24"/>
        </w:rPr>
      </w:pPr>
      <w:r>
        <w:rPr>
          <w:b/>
          <w:sz w:val="24"/>
          <w:szCs w:val="24"/>
        </w:rPr>
        <w:t>Sixth Session</w:t>
      </w:r>
    </w:p>
    <w:p w14:paraId="161B1974" w14:textId="77777777" w:rsidR="008B2CC1" w:rsidRPr="003845C1" w:rsidRDefault="00CD59F2" w:rsidP="00CD59F2">
      <w:pPr>
        <w:rPr>
          <w:b/>
          <w:sz w:val="24"/>
          <w:szCs w:val="24"/>
        </w:rPr>
      </w:pPr>
      <w:r>
        <w:rPr>
          <w:b/>
          <w:sz w:val="24"/>
          <w:szCs w:val="24"/>
        </w:rPr>
        <w:t>Geneva, October 15 to 19, 2018</w:t>
      </w:r>
    </w:p>
    <w:p w14:paraId="28AC26CC" w14:textId="77777777" w:rsidR="008B2CC1" w:rsidRPr="008B2CC1" w:rsidRDefault="008B2CC1" w:rsidP="008B2CC1"/>
    <w:p w14:paraId="6F5927AA" w14:textId="77777777" w:rsidR="008B2CC1" w:rsidRPr="008B2CC1" w:rsidRDefault="008B2CC1" w:rsidP="008B2CC1"/>
    <w:p w14:paraId="4A539081" w14:textId="77777777" w:rsidR="008B2CC1" w:rsidRPr="008B2CC1" w:rsidRDefault="008B2CC1" w:rsidP="008B2CC1"/>
    <w:p w14:paraId="02DB8680" w14:textId="3D38F412" w:rsidR="002B4524" w:rsidRDefault="00BC0D06" w:rsidP="002B4524">
      <w:pPr>
        <w:rPr>
          <w:bCs/>
          <w:caps/>
          <w:sz w:val="24"/>
        </w:rPr>
      </w:pPr>
      <w:bookmarkStart w:id="4" w:name="TitleOfDoc"/>
      <w:bookmarkEnd w:id="4"/>
      <w:r w:rsidRPr="00BC0D06">
        <w:rPr>
          <w:bCs/>
          <w:caps/>
          <w:sz w:val="24"/>
        </w:rPr>
        <w:t>WIPO ST.26 Software tool</w:t>
      </w:r>
    </w:p>
    <w:p w14:paraId="2F6FDFB4" w14:textId="5EE91937" w:rsidR="007B00D6" w:rsidRDefault="007B00D6" w:rsidP="002B4524">
      <w:pPr>
        <w:rPr>
          <w:bCs/>
          <w:caps/>
          <w:sz w:val="24"/>
        </w:rPr>
      </w:pPr>
    </w:p>
    <w:p w14:paraId="2F79434D" w14:textId="7F22B11E" w:rsidR="007B00D6" w:rsidRPr="008F2E3A" w:rsidRDefault="008F2E3A" w:rsidP="002B4524">
      <w:pPr>
        <w:rPr>
          <w:bCs/>
          <w:i/>
          <w:caps/>
          <w:sz w:val="24"/>
        </w:rPr>
      </w:pPr>
      <w:r w:rsidRPr="008F2E3A">
        <w:rPr>
          <w:bCs/>
          <w:i/>
        </w:rPr>
        <w:t xml:space="preserve">Document prepared by the </w:t>
      </w:r>
      <w:r w:rsidR="00BC0D06">
        <w:rPr>
          <w:bCs/>
          <w:i/>
        </w:rPr>
        <w:t>International Bureau</w:t>
      </w:r>
    </w:p>
    <w:p w14:paraId="24221BCD" w14:textId="560D3596" w:rsidR="008F2E3A" w:rsidRDefault="008F2E3A" w:rsidP="002B4524">
      <w:pPr>
        <w:rPr>
          <w:bCs/>
          <w:caps/>
          <w:sz w:val="24"/>
        </w:rPr>
      </w:pPr>
    </w:p>
    <w:p w14:paraId="53CDAA3C" w14:textId="77777777" w:rsidR="008F2E3A" w:rsidRDefault="008F2E3A" w:rsidP="002B4524">
      <w:pPr>
        <w:rPr>
          <w:bCs/>
          <w:caps/>
          <w:sz w:val="24"/>
        </w:rPr>
      </w:pPr>
    </w:p>
    <w:p w14:paraId="26C07146" w14:textId="77777777" w:rsidR="00E51F7D" w:rsidRPr="00E51F7D" w:rsidRDefault="00E51F7D" w:rsidP="00E51F7D">
      <w:pPr>
        <w:rPr>
          <w:bCs/>
          <w:caps/>
          <w:sz w:val="24"/>
          <w:highlight w:val="yellow"/>
          <w:u w:val="single"/>
        </w:rPr>
      </w:pPr>
    </w:p>
    <w:p w14:paraId="20DD12B9" w14:textId="25ED298E" w:rsidR="00E51F7D" w:rsidRPr="00E51F7D" w:rsidRDefault="00E51F7D" w:rsidP="00E51F7D">
      <w:pPr>
        <w:rPr>
          <w:bCs/>
          <w:caps/>
          <w:sz w:val="24"/>
          <w:u w:val="single"/>
        </w:rPr>
      </w:pPr>
    </w:p>
    <w:p w14:paraId="27D3F01E" w14:textId="77777777" w:rsidR="007B00D6" w:rsidRDefault="007B00D6" w:rsidP="002B4524">
      <w:pPr>
        <w:rPr>
          <w:bCs/>
          <w:caps/>
          <w:sz w:val="24"/>
        </w:rPr>
      </w:pPr>
    </w:p>
    <w:p w14:paraId="3AC3839D" w14:textId="225EDBC5" w:rsidR="002B4524" w:rsidRPr="00EC0299" w:rsidRDefault="00403449" w:rsidP="0038331F">
      <w:pPr>
        <w:pStyle w:val="Heading1"/>
        <w:spacing w:before="0" w:after="0"/>
        <w:rPr>
          <w:b w:val="0"/>
        </w:rPr>
      </w:pPr>
      <w:r>
        <w:rPr>
          <w:b w:val="0"/>
          <w:caps w:val="0"/>
        </w:rPr>
        <w:t>INTRODUCTION</w:t>
      </w:r>
    </w:p>
    <w:p w14:paraId="3BA967E3" w14:textId="63021EC6" w:rsidR="00703C8B" w:rsidRDefault="00A06651" w:rsidP="00A06651">
      <w:pPr>
        <w:pStyle w:val="ONUME"/>
      </w:pPr>
      <w:r>
        <w:fldChar w:fldCharType="begin"/>
      </w:r>
      <w:r>
        <w:instrText xml:space="preserve"> AUTONUM  </w:instrText>
      </w:r>
      <w:r>
        <w:fldChar w:fldCharType="end"/>
      </w:r>
      <w:r>
        <w:tab/>
      </w:r>
      <w:r w:rsidR="00703C8B">
        <w:t xml:space="preserve">At its reconvened fourth session held from March 21 to 24, 2016, </w:t>
      </w:r>
      <w:r w:rsidR="002B4524">
        <w:t>the Committee on WIPO Standards (CWS)</w:t>
      </w:r>
      <w:r w:rsidR="00703C8B">
        <w:t xml:space="preserve"> adopted </w:t>
      </w:r>
      <w:r w:rsidR="00703C8B" w:rsidRPr="00800B7E">
        <w:t>WIPO Standard ST.26, entitled “Recommended standard for the presentation of nucleotide and amino acid sequence listings using XML</w:t>
      </w:r>
      <w:r w:rsidR="00703C8B">
        <w:t xml:space="preserve"> (eXtensible Markup Language)” (see paragraphs 52 and 53 of document CWS/4Bis/16).</w:t>
      </w:r>
    </w:p>
    <w:p w14:paraId="7E9A357E" w14:textId="68A79E56" w:rsidR="00734B90" w:rsidRDefault="00A06651" w:rsidP="00D1544D">
      <w:pPr>
        <w:pStyle w:val="ONUME"/>
      </w:pPr>
      <w:r>
        <w:fldChar w:fldCharType="begin"/>
      </w:r>
      <w:r>
        <w:instrText xml:space="preserve"> AUTONUM  </w:instrText>
      </w:r>
      <w:r>
        <w:fldChar w:fldCharType="end"/>
      </w:r>
      <w:r>
        <w:tab/>
      </w:r>
      <w:r w:rsidR="002B4524">
        <w:t xml:space="preserve">At </w:t>
      </w:r>
      <w:r w:rsidR="00B55CBC">
        <w:t>its</w:t>
      </w:r>
      <w:r w:rsidR="002B4524">
        <w:t xml:space="preserve"> fifth session </w:t>
      </w:r>
      <w:r w:rsidR="00B55CBC">
        <w:t>held from May 29 to June 2, 2017</w:t>
      </w:r>
      <w:r w:rsidR="002B4524">
        <w:t xml:space="preserve">, the </w:t>
      </w:r>
      <w:r w:rsidR="002B4524" w:rsidRPr="00FD04FA">
        <w:t xml:space="preserve">CWS </w:t>
      </w:r>
      <w:r w:rsidR="00D1544D">
        <w:t xml:space="preserve">discussed </w:t>
      </w:r>
      <w:r w:rsidR="002B4524">
        <w:t xml:space="preserve">the transition provisions from </w:t>
      </w:r>
      <w:r w:rsidR="00BF7A1F">
        <w:t xml:space="preserve">WIPO </w:t>
      </w:r>
      <w:r w:rsidR="002B4524">
        <w:t>Standard ST.25 to ST.26</w:t>
      </w:r>
      <w:r w:rsidR="00D1544D">
        <w:t>.  T</w:t>
      </w:r>
      <w:r w:rsidR="002B4524">
        <w:t xml:space="preserve">he CWS </w:t>
      </w:r>
      <w:r w:rsidR="00D1544D">
        <w:t>agreed</w:t>
      </w:r>
      <w:r w:rsidR="002B4524" w:rsidRPr="00F34500">
        <w:t xml:space="preserve"> on</w:t>
      </w:r>
      <w:r w:rsidR="00D1544D">
        <w:t xml:space="preserve"> </w:t>
      </w:r>
      <w:r w:rsidR="002B4524" w:rsidRPr="00F34500">
        <w:t>the “big bang” scenario a</w:t>
      </w:r>
      <w:r w:rsidR="002B4524">
        <w:t>s the option for the transition</w:t>
      </w:r>
      <w:r w:rsidR="004F2D12">
        <w:t>,</w:t>
      </w:r>
      <w:r w:rsidR="002B4524">
        <w:t xml:space="preserve"> </w:t>
      </w:r>
      <w:r w:rsidR="004F2D12">
        <w:t xml:space="preserve">which requires </w:t>
      </w:r>
      <w:r w:rsidR="002B4524">
        <w:t xml:space="preserve">all </w:t>
      </w:r>
      <w:r w:rsidR="00A52749">
        <w:t>intellectual property offices (</w:t>
      </w:r>
      <w:r w:rsidR="002B4524">
        <w:t>IPOs</w:t>
      </w:r>
      <w:r w:rsidR="00A52749">
        <w:t>)</w:t>
      </w:r>
      <w:r w:rsidR="004F2D12">
        <w:t xml:space="preserve"> to transit ST.26 from ST.25 at the same time;</w:t>
      </w:r>
      <w:r w:rsidR="002B4524" w:rsidRPr="00F34500">
        <w:t xml:space="preserve"> the international filing date as the reference date</w:t>
      </w:r>
      <w:r w:rsidR="004F2D12">
        <w:t xml:space="preserve">; </w:t>
      </w:r>
      <w:r w:rsidR="002B4524" w:rsidRPr="00F34500">
        <w:t>and January 2022 as the transition date</w:t>
      </w:r>
      <w:r w:rsidR="004F2D12">
        <w:t xml:space="preserve">.  The CWS requested the Sequence Listings Task Force to </w:t>
      </w:r>
      <w:r w:rsidR="004F2D12" w:rsidRPr="004F2D12">
        <w:t>support the International Bureau by providing users’ requirements and feedback on the ST.26 software tool</w:t>
      </w:r>
      <w:r w:rsidR="004F2D12">
        <w:t xml:space="preserve">. </w:t>
      </w:r>
      <w:r w:rsidR="00BF7A1F">
        <w:t xml:space="preserve"> </w:t>
      </w:r>
      <w:r w:rsidR="00D1544D">
        <w:t>(</w:t>
      </w:r>
      <w:r w:rsidR="004F2D12">
        <w:t>S</w:t>
      </w:r>
      <w:r w:rsidR="00D1544D">
        <w:t>ee paragraphs 42 and 4</w:t>
      </w:r>
      <w:r w:rsidR="004F2D12">
        <w:t>5</w:t>
      </w:r>
      <w:r w:rsidR="00D1544D">
        <w:t xml:space="preserve"> of document CWS/5/22</w:t>
      </w:r>
      <w:r w:rsidR="004F2D12">
        <w:t>.</w:t>
      </w:r>
      <w:r w:rsidR="00D1544D">
        <w:t>)</w:t>
      </w:r>
    </w:p>
    <w:p w14:paraId="560CBFC2" w14:textId="67CE2359" w:rsidR="004F2D12" w:rsidRDefault="00B55CBC" w:rsidP="004F2D12">
      <w:pPr>
        <w:pStyle w:val="ONUME"/>
      </w:pPr>
      <w:r>
        <w:fldChar w:fldCharType="begin"/>
      </w:r>
      <w:r>
        <w:instrText xml:space="preserve"> AUTONUM  </w:instrText>
      </w:r>
      <w:r>
        <w:fldChar w:fldCharType="end"/>
      </w:r>
      <w:r>
        <w:tab/>
      </w:r>
      <w:r w:rsidR="002B4524" w:rsidRPr="00115FC7">
        <w:t xml:space="preserve">The International Bureau informed the CWS that it would develop </w:t>
      </w:r>
      <w:r>
        <w:t>a</w:t>
      </w:r>
      <w:r w:rsidRPr="00115FC7">
        <w:t xml:space="preserve"> </w:t>
      </w:r>
      <w:r w:rsidR="002B4524" w:rsidRPr="00115FC7">
        <w:t>new common software tool to enable applicants to prepare sequence listings and verify that such sequence listings are in compliance with WIPO Standard ST.26</w:t>
      </w:r>
      <w:r w:rsidR="002B4524">
        <w:t>.</w:t>
      </w:r>
      <w:r w:rsidR="004F2D12">
        <w:t xml:space="preserve">  </w:t>
      </w:r>
      <w:r w:rsidR="004F2D12" w:rsidRPr="003767DE">
        <w:t xml:space="preserve">The CWS noted that the International Bureau planned to complete the </w:t>
      </w:r>
      <w:r w:rsidR="004F2D12">
        <w:t xml:space="preserve">development </w:t>
      </w:r>
      <w:r w:rsidR="004F2D12" w:rsidRPr="003767DE">
        <w:t>project of the software tool by the end of 2018 and distribute it to applicants and IPOs around the globe.  The CWS also noted the draft high-level roadmap for the transition from WIPO Standard ST.25 to ST.26 proposed by the International Bureau</w:t>
      </w:r>
      <w:r w:rsidR="00BF7A1F">
        <w:t>.</w:t>
      </w:r>
      <w:r w:rsidR="004F2D12" w:rsidRPr="003767DE">
        <w:t xml:space="preserve"> </w:t>
      </w:r>
      <w:r w:rsidR="00BF7A1F">
        <w:t xml:space="preserve"> </w:t>
      </w:r>
      <w:r w:rsidR="004F2D12">
        <w:t>(See paragraphs 46 and 48 of document CWS/5/22.)</w:t>
      </w:r>
    </w:p>
    <w:p w14:paraId="58C645B0" w14:textId="0C74BFAD" w:rsidR="002B4524" w:rsidRPr="00EC0299" w:rsidRDefault="00640BEA" w:rsidP="0038331F">
      <w:pPr>
        <w:pStyle w:val="Heading1"/>
        <w:spacing w:before="0" w:after="0"/>
        <w:rPr>
          <w:b w:val="0"/>
        </w:rPr>
      </w:pPr>
      <w:r>
        <w:rPr>
          <w:b w:val="0"/>
          <w:caps w:val="0"/>
        </w:rPr>
        <w:lastRenderedPageBreak/>
        <w:t>WIPO ST.26 SOFTWARE TOOLS DEVELOPMENT</w:t>
      </w:r>
    </w:p>
    <w:p w14:paraId="25B19084" w14:textId="3592DAB8" w:rsidR="00AC1149" w:rsidRDefault="00A06651" w:rsidP="00AC1149">
      <w:pPr>
        <w:pStyle w:val="ONUME"/>
      </w:pPr>
      <w:r>
        <w:fldChar w:fldCharType="begin"/>
      </w:r>
      <w:r>
        <w:instrText xml:space="preserve"> AUTONUM  </w:instrText>
      </w:r>
      <w:r>
        <w:fldChar w:fldCharType="end"/>
      </w:r>
      <w:r>
        <w:tab/>
      </w:r>
      <w:r w:rsidR="00AC1149">
        <w:t xml:space="preserve">As the CWS was informed at its fifth session, the International Bureau has been developing the ST.26 </w:t>
      </w:r>
      <w:r w:rsidR="00697C4C">
        <w:t>S</w:t>
      </w:r>
      <w:r w:rsidR="00AC1149">
        <w:t xml:space="preserve">oftware </w:t>
      </w:r>
      <w:r w:rsidR="00697C4C">
        <w:t>T</w:t>
      </w:r>
      <w:r w:rsidR="00AC1149">
        <w:t>ool</w:t>
      </w:r>
      <w:r w:rsidR="00387B8D">
        <w:t>s</w:t>
      </w:r>
      <w:r w:rsidR="00AC1149">
        <w:t xml:space="preserve"> </w:t>
      </w:r>
      <w:r w:rsidR="00A52749">
        <w:t>to assist the implementation of WIPO Standard ST.26 around the globe</w:t>
      </w:r>
      <w:r w:rsidR="00192E20">
        <w:t>; t</w:t>
      </w:r>
      <w:r w:rsidR="00AC1149">
        <w:t xml:space="preserve">he development project consists of four phases as follows: </w:t>
      </w:r>
    </w:p>
    <w:p w14:paraId="2273DBB0" w14:textId="4A47205E" w:rsidR="00AC1149" w:rsidRDefault="00AC1149" w:rsidP="00AC1149">
      <w:pPr>
        <w:pStyle w:val="ONUME"/>
        <w:numPr>
          <w:ilvl w:val="0"/>
          <w:numId w:val="19"/>
        </w:numPr>
      </w:pPr>
      <w:r>
        <w:t xml:space="preserve">Phase 1: Business analysis  </w:t>
      </w:r>
    </w:p>
    <w:p w14:paraId="51BFAD0D" w14:textId="77777777" w:rsidR="00AC1149" w:rsidRDefault="00AC1149" w:rsidP="00AC1149">
      <w:pPr>
        <w:pStyle w:val="ONUME"/>
        <w:numPr>
          <w:ilvl w:val="0"/>
          <w:numId w:val="19"/>
        </w:numPr>
      </w:pPr>
      <w:r>
        <w:t>Phase 2: Architecture and Proof of concept</w:t>
      </w:r>
    </w:p>
    <w:p w14:paraId="6A581093" w14:textId="49DDF347" w:rsidR="00AC1149" w:rsidRDefault="00AC1149" w:rsidP="00AC1149">
      <w:pPr>
        <w:pStyle w:val="ONUME"/>
        <w:numPr>
          <w:ilvl w:val="0"/>
          <w:numId w:val="19"/>
        </w:numPr>
      </w:pPr>
      <w:r>
        <w:t xml:space="preserve">Phase 3: Development of application </w:t>
      </w:r>
    </w:p>
    <w:p w14:paraId="4F80B476" w14:textId="77777777" w:rsidR="00AC1149" w:rsidRDefault="00AC1149" w:rsidP="00AC1149">
      <w:pPr>
        <w:pStyle w:val="ONUME"/>
        <w:numPr>
          <w:ilvl w:val="0"/>
          <w:numId w:val="19"/>
        </w:numPr>
      </w:pPr>
      <w:r>
        <w:t xml:space="preserve">Phase 4: Delivery of acceptance and production </w:t>
      </w:r>
    </w:p>
    <w:p w14:paraId="7CA9C487" w14:textId="602EA893" w:rsidR="00734B90" w:rsidRDefault="00192E20" w:rsidP="00AC1149">
      <w:pPr>
        <w:pStyle w:val="ONUME"/>
      </w:pPr>
      <w:r>
        <w:fldChar w:fldCharType="begin"/>
      </w:r>
      <w:r>
        <w:instrText xml:space="preserve"> AUTONUM  </w:instrText>
      </w:r>
      <w:r>
        <w:fldChar w:fldCharType="end"/>
      </w:r>
      <w:r>
        <w:tab/>
      </w:r>
      <w:r w:rsidR="00AC1149">
        <w:t xml:space="preserve">Phases 1 and 2 were completed in 2017 and the </w:t>
      </w:r>
      <w:r w:rsidR="00BF7A1F">
        <w:t>p</w:t>
      </w:r>
      <w:r w:rsidR="00AC1149">
        <w:t>roject is currently in Phase 3.</w:t>
      </w:r>
      <w:r w:rsidR="00387B8D">
        <w:t xml:space="preserve">  </w:t>
      </w:r>
      <w:r w:rsidR="00BF7A1F">
        <w:t>T</w:t>
      </w:r>
      <w:r w:rsidR="00387B8D">
        <w:t xml:space="preserve">he </w:t>
      </w:r>
      <w:r w:rsidR="00BF7A1F">
        <w:t>p</w:t>
      </w:r>
      <w:r w:rsidR="00387B8D">
        <w:t xml:space="preserve">roject </w:t>
      </w:r>
      <w:r w:rsidR="00BF7A1F">
        <w:t xml:space="preserve">is planned to be finalized </w:t>
      </w:r>
      <w:r w:rsidR="00387B8D">
        <w:t xml:space="preserve">in 2019 and the </w:t>
      </w:r>
      <w:r w:rsidR="00697C4C">
        <w:t>T</w:t>
      </w:r>
      <w:r w:rsidR="00387B8D">
        <w:t>ool</w:t>
      </w:r>
      <w:r w:rsidR="00697C4C">
        <w:t>s</w:t>
      </w:r>
      <w:r w:rsidR="00387B8D">
        <w:t xml:space="preserve"> </w:t>
      </w:r>
      <w:r w:rsidR="00BF7A1F">
        <w:t xml:space="preserve">will be deployed </w:t>
      </w:r>
      <w:r w:rsidR="00387B8D">
        <w:t>in the second half of 2019.</w:t>
      </w:r>
      <w:r w:rsidR="00272C6D">
        <w:t xml:space="preserve"> </w:t>
      </w:r>
    </w:p>
    <w:p w14:paraId="4AADDF58" w14:textId="49C562CB" w:rsidR="00697C4C" w:rsidRDefault="00192E20" w:rsidP="00697C4C">
      <w:r>
        <w:fldChar w:fldCharType="begin"/>
      </w:r>
      <w:r>
        <w:instrText xml:space="preserve"> AUTONUM  </w:instrText>
      </w:r>
      <w:r>
        <w:fldChar w:fldCharType="end"/>
      </w:r>
      <w:r>
        <w:tab/>
      </w:r>
      <w:r w:rsidR="00387B8D">
        <w:t xml:space="preserve">The ST.26 </w:t>
      </w:r>
      <w:r w:rsidR="00697C4C">
        <w:t>S</w:t>
      </w:r>
      <w:r w:rsidR="00387B8D">
        <w:t xml:space="preserve">oftware </w:t>
      </w:r>
      <w:r w:rsidR="00697C4C">
        <w:t>T</w:t>
      </w:r>
      <w:r w:rsidR="00387B8D">
        <w:t>ools are c</w:t>
      </w:r>
      <w:r w:rsidR="00AC1149">
        <w:t xml:space="preserve">omposed of three </w:t>
      </w:r>
      <w:r w:rsidR="00697C4C">
        <w:t>components</w:t>
      </w:r>
      <w:r w:rsidR="00AC1149">
        <w:t xml:space="preserve">: </w:t>
      </w:r>
      <w:r w:rsidR="00387B8D">
        <w:t>Authoring and Validation Tool for applicants (A</w:t>
      </w:r>
      <w:r w:rsidR="00AC1149">
        <w:t>pplicant</w:t>
      </w:r>
      <w:r w:rsidR="00387B8D">
        <w:t xml:space="preserve"> </w:t>
      </w:r>
      <w:r w:rsidR="00697C4C">
        <w:t>T</w:t>
      </w:r>
      <w:r w:rsidR="00387B8D">
        <w:t>ool)</w:t>
      </w:r>
      <w:r w:rsidR="00AC1149">
        <w:t xml:space="preserve">, </w:t>
      </w:r>
      <w:r w:rsidR="00387B8D">
        <w:t>Validation tool for IPOs (IPO</w:t>
      </w:r>
      <w:r w:rsidR="00697C4C">
        <w:t xml:space="preserve"> T</w:t>
      </w:r>
      <w:r w:rsidR="00387B8D">
        <w:t xml:space="preserve">ool) and Update and Release </w:t>
      </w:r>
      <w:r w:rsidR="00697C4C">
        <w:t>A</w:t>
      </w:r>
      <w:r w:rsidR="00387B8D">
        <w:t xml:space="preserve">pplications (WIPO </w:t>
      </w:r>
      <w:r w:rsidR="00697C4C">
        <w:t>T</w:t>
      </w:r>
      <w:r w:rsidR="00387B8D">
        <w:t>ool)</w:t>
      </w:r>
      <w:r w:rsidR="00647756">
        <w:t>.</w:t>
      </w:r>
      <w:r w:rsidR="00697C4C">
        <w:t xml:space="preserve">  The relationship between the three tools is illustrated in the </w:t>
      </w:r>
      <w:r w:rsidR="00697C4C" w:rsidRPr="000D7D69">
        <w:t>following conceptual network diagram</w:t>
      </w:r>
      <w:r w:rsidR="00697C4C">
        <w:t>:</w:t>
      </w:r>
    </w:p>
    <w:p w14:paraId="346BD9BE" w14:textId="77777777" w:rsidR="006154CE" w:rsidRDefault="006154CE" w:rsidP="00697C4C"/>
    <w:p w14:paraId="36BBDD66" w14:textId="7E12A6BE" w:rsidR="00873481" w:rsidRDefault="00873481" w:rsidP="00697C4C"/>
    <w:p w14:paraId="217D198E" w14:textId="6B28A490" w:rsidR="0038331F" w:rsidRDefault="00D73EEE" w:rsidP="00567EF7">
      <w:pPr>
        <w:pStyle w:val="ONUME"/>
        <w:jc w:val="center"/>
        <w:rPr>
          <w:noProof/>
          <w:lang w:eastAsia="en-US"/>
        </w:rPr>
      </w:pPr>
      <w:r>
        <w:rPr>
          <w:noProof/>
          <w:lang w:eastAsia="en-US"/>
        </w:rPr>
        <w:pict w14:anchorId="47DE419B">
          <v:shape id="_x0000_i1027" type="#_x0000_t75" style="width:447pt;height:334.5pt">
            <v:imagedata r:id="rId8" o:title="ST26 Systems Overview"/>
          </v:shape>
        </w:pict>
      </w:r>
      <w:r w:rsidR="0038331F">
        <w:rPr>
          <w:noProof/>
          <w:lang w:eastAsia="en-US"/>
        </w:rPr>
        <w:br w:type="page"/>
      </w:r>
    </w:p>
    <w:p w14:paraId="3757CB4B" w14:textId="72F9FF62" w:rsidR="0038331F" w:rsidRDefault="001532E6" w:rsidP="00E51F7D">
      <w:pPr>
        <w:pStyle w:val="ONUME"/>
        <w:numPr>
          <w:ilvl w:val="0"/>
          <w:numId w:val="19"/>
        </w:numPr>
      </w:pPr>
      <w:r w:rsidRPr="00F65B32">
        <w:lastRenderedPageBreak/>
        <w:t xml:space="preserve">Applicant Tool is a standalone application, which should be installed locally </w:t>
      </w:r>
      <w:r w:rsidR="00305F2D">
        <w:t xml:space="preserve">on a </w:t>
      </w:r>
      <w:r w:rsidRPr="00F65B32">
        <w:t>desktop or laptop and used by applicants.  The Applicant Tool will automatically access the WIPO Tool deployed in the WIPO network to check the new release of the Tool when it is connected to the Internet</w:t>
      </w:r>
      <w:r w:rsidR="00192E20" w:rsidRPr="00F65B32">
        <w:t>;</w:t>
      </w:r>
    </w:p>
    <w:p w14:paraId="77BA4A8D" w14:textId="35D666E2" w:rsidR="005054DB" w:rsidRPr="00F65B32" w:rsidRDefault="00697C4C" w:rsidP="00E51F7D">
      <w:pPr>
        <w:pStyle w:val="ONUME"/>
        <w:numPr>
          <w:ilvl w:val="0"/>
          <w:numId w:val="19"/>
        </w:numPr>
      </w:pPr>
      <w:r w:rsidRPr="00F65B32">
        <w:t xml:space="preserve">IPO Tool </w:t>
      </w:r>
      <w:r w:rsidR="001532E6" w:rsidRPr="00F65B32">
        <w:t>will be deployed a</w:t>
      </w:r>
      <w:r w:rsidRPr="00F65B32">
        <w:t xml:space="preserve">s a standalone service </w:t>
      </w:r>
      <w:r w:rsidR="001532E6" w:rsidRPr="00F65B32">
        <w:t xml:space="preserve">in the IPO’s network, which will communicate with other business solution applications </w:t>
      </w:r>
      <w:r w:rsidR="005054DB" w:rsidRPr="00F65B32">
        <w:t>used by</w:t>
      </w:r>
      <w:r w:rsidR="001532E6" w:rsidRPr="00F65B32">
        <w:t xml:space="preserve"> </w:t>
      </w:r>
      <w:r w:rsidR="005054DB" w:rsidRPr="00F65B32">
        <w:t xml:space="preserve">the </w:t>
      </w:r>
      <w:r w:rsidR="001532E6" w:rsidRPr="00F65B32">
        <w:t>IPO</w:t>
      </w:r>
      <w:r w:rsidR="005054DB" w:rsidRPr="00F65B32">
        <w:t>, in order to provide the validation service</w:t>
      </w:r>
      <w:r w:rsidR="001532E6" w:rsidRPr="00F65B32">
        <w:t xml:space="preserve"> </w:t>
      </w:r>
      <w:r w:rsidR="005054DB" w:rsidRPr="00F65B32">
        <w:t>of the sequence listing data that the applicant submitted.  The IPO Tool will access the WIPO Tool to ch</w:t>
      </w:r>
      <w:r w:rsidR="00192E20" w:rsidRPr="00F65B32">
        <w:t>eck the new release of the tool; and</w:t>
      </w:r>
    </w:p>
    <w:p w14:paraId="6B6FC8FB" w14:textId="03ADC2D2" w:rsidR="005054DB" w:rsidRPr="00F65B32" w:rsidRDefault="005054DB" w:rsidP="00E51F7D">
      <w:pPr>
        <w:pStyle w:val="ONUME"/>
        <w:numPr>
          <w:ilvl w:val="0"/>
          <w:numId w:val="19"/>
        </w:numPr>
      </w:pPr>
      <w:r w:rsidRPr="00F65B32">
        <w:t>WIPO Tool will be deployed in the WIPO network and provide a new release of Applicant Tool and/or the IPO Tool</w:t>
      </w:r>
      <w:r w:rsidR="00A33F24">
        <w:t>.</w:t>
      </w:r>
    </w:p>
    <w:p w14:paraId="4A4DBCA5" w14:textId="68C69E80" w:rsidR="00441522" w:rsidRPr="00F65B32" w:rsidRDefault="00387B8D" w:rsidP="00E5210E">
      <w:pPr>
        <w:pStyle w:val="Heading3"/>
        <w:rPr>
          <w:szCs w:val="22"/>
        </w:rPr>
      </w:pPr>
      <w:r w:rsidRPr="00F65B32">
        <w:rPr>
          <w:szCs w:val="22"/>
        </w:rPr>
        <w:t xml:space="preserve">Main </w:t>
      </w:r>
      <w:r w:rsidR="00441522" w:rsidRPr="00F65B32">
        <w:rPr>
          <w:szCs w:val="22"/>
        </w:rPr>
        <w:t>features of Applicant Tool</w:t>
      </w:r>
    </w:p>
    <w:p w14:paraId="7659FAA5" w14:textId="2CDB5CD6" w:rsidR="00C31A57" w:rsidRPr="00F65B32" w:rsidRDefault="00192E20" w:rsidP="00F65B32">
      <w:pPr>
        <w:rPr>
          <w:szCs w:val="22"/>
        </w:rPr>
      </w:pPr>
      <w:r w:rsidRPr="00F65B32">
        <w:rPr>
          <w:szCs w:val="22"/>
        </w:rPr>
        <w:fldChar w:fldCharType="begin"/>
      </w:r>
      <w:r w:rsidRPr="00F65B32">
        <w:rPr>
          <w:szCs w:val="22"/>
        </w:rPr>
        <w:instrText xml:space="preserve"> AUTONUM  </w:instrText>
      </w:r>
      <w:r w:rsidRPr="00F65B32">
        <w:rPr>
          <w:szCs w:val="22"/>
        </w:rPr>
        <w:fldChar w:fldCharType="end"/>
      </w:r>
      <w:r w:rsidRPr="00F65B32">
        <w:rPr>
          <w:szCs w:val="22"/>
        </w:rPr>
        <w:tab/>
      </w:r>
      <w:r w:rsidR="00C34CF0" w:rsidRPr="00F65B32">
        <w:rPr>
          <w:szCs w:val="22"/>
        </w:rPr>
        <w:t xml:space="preserve">The Applicant Tool enables the user to generate a sequence listing file in ST.26 format. </w:t>
      </w:r>
      <w:r w:rsidR="00C31A57" w:rsidRPr="00F65B32">
        <w:rPr>
          <w:szCs w:val="22"/>
        </w:rPr>
        <w:t xml:space="preserve"> The t</w:t>
      </w:r>
      <w:r w:rsidR="00E51F7D">
        <w:rPr>
          <w:szCs w:val="22"/>
        </w:rPr>
        <w:t>h</w:t>
      </w:r>
      <w:r w:rsidR="00C31A57" w:rsidRPr="00F65B32">
        <w:rPr>
          <w:szCs w:val="22"/>
        </w:rPr>
        <w:t>ree main functions of the system are:</w:t>
      </w:r>
      <w:r w:rsidR="00F65B32">
        <w:rPr>
          <w:szCs w:val="22"/>
        </w:rPr>
        <w:br/>
      </w:r>
    </w:p>
    <w:p w14:paraId="74F17CB5" w14:textId="77777777" w:rsidR="00C31A57" w:rsidRPr="00F65B32" w:rsidRDefault="00C31A57" w:rsidP="00F65B32">
      <w:pPr>
        <w:pStyle w:val="ONUME"/>
        <w:numPr>
          <w:ilvl w:val="0"/>
          <w:numId w:val="24"/>
        </w:numPr>
        <w:tabs>
          <w:tab w:val="num" w:pos="1134"/>
        </w:tabs>
        <w:spacing w:after="120"/>
        <w:ind w:left="567" w:firstLine="0"/>
        <w:rPr>
          <w:szCs w:val="22"/>
        </w:rPr>
      </w:pPr>
      <w:r w:rsidRPr="00F65B32">
        <w:rPr>
          <w:szCs w:val="22"/>
        </w:rPr>
        <w:t xml:space="preserve">Acquire data from the user and create a sequence listing file in ST.26 XML format. </w:t>
      </w:r>
    </w:p>
    <w:p w14:paraId="6F4A13D4" w14:textId="77777777" w:rsidR="00C31A57" w:rsidRPr="00F65B32" w:rsidRDefault="00C31A57" w:rsidP="00F65B32">
      <w:pPr>
        <w:pStyle w:val="ONUME"/>
        <w:numPr>
          <w:ilvl w:val="0"/>
          <w:numId w:val="24"/>
        </w:numPr>
        <w:tabs>
          <w:tab w:val="num" w:pos="1134"/>
        </w:tabs>
        <w:spacing w:after="120"/>
        <w:ind w:left="567" w:firstLine="0"/>
        <w:rPr>
          <w:szCs w:val="22"/>
        </w:rPr>
      </w:pPr>
      <w:r w:rsidRPr="00F65B32">
        <w:rPr>
          <w:szCs w:val="22"/>
        </w:rPr>
        <w:t>Verify a sequence listing project for compliance with the WIPO ST.26 requirements.</w:t>
      </w:r>
    </w:p>
    <w:p w14:paraId="07E79166" w14:textId="0BF0A488" w:rsidR="00C7515E" w:rsidRDefault="00C31A57" w:rsidP="00F65B32">
      <w:pPr>
        <w:pStyle w:val="ONUME"/>
        <w:numPr>
          <w:ilvl w:val="0"/>
          <w:numId w:val="24"/>
        </w:numPr>
        <w:tabs>
          <w:tab w:val="num" w:pos="1134"/>
        </w:tabs>
        <w:ind w:left="567" w:firstLine="0"/>
        <w:rPr>
          <w:szCs w:val="22"/>
        </w:rPr>
      </w:pPr>
      <w:r w:rsidRPr="00F65B32">
        <w:rPr>
          <w:szCs w:val="22"/>
        </w:rPr>
        <w:t>Import data from external files in various formats such as ST.25, ST.26, and other industry format</w:t>
      </w:r>
      <w:r w:rsidR="00305F2D">
        <w:rPr>
          <w:szCs w:val="22"/>
        </w:rPr>
        <w:t>s</w:t>
      </w:r>
      <w:r w:rsidRPr="00F65B32">
        <w:rPr>
          <w:szCs w:val="22"/>
        </w:rPr>
        <w:t xml:space="preserve"> and acquire further input from the user as necessary, in order to generate a ST.26 XML sequence listing.</w:t>
      </w:r>
    </w:p>
    <w:p w14:paraId="4E38F453" w14:textId="1BD88E8D" w:rsidR="00C34CF0" w:rsidRPr="00F65B32" w:rsidRDefault="00192E20" w:rsidP="00F65B32">
      <w:pPr>
        <w:rPr>
          <w:szCs w:val="22"/>
        </w:rPr>
      </w:pPr>
      <w:r w:rsidRPr="00F65B32">
        <w:rPr>
          <w:szCs w:val="22"/>
        </w:rPr>
        <w:fldChar w:fldCharType="begin"/>
      </w:r>
      <w:r w:rsidRPr="00F65B32">
        <w:rPr>
          <w:szCs w:val="22"/>
        </w:rPr>
        <w:instrText xml:space="preserve"> AUTONUM  </w:instrText>
      </w:r>
      <w:r w:rsidRPr="00F65B32">
        <w:rPr>
          <w:szCs w:val="22"/>
        </w:rPr>
        <w:fldChar w:fldCharType="end"/>
      </w:r>
      <w:r w:rsidR="00F65B32">
        <w:rPr>
          <w:szCs w:val="22"/>
        </w:rPr>
        <w:tab/>
      </w:r>
      <w:r w:rsidR="00C34CF0" w:rsidRPr="00F65B32">
        <w:rPr>
          <w:szCs w:val="22"/>
        </w:rPr>
        <w:t xml:space="preserve">The generic interaction between the user and the </w:t>
      </w:r>
      <w:r w:rsidR="00F20916" w:rsidRPr="00F65B32">
        <w:rPr>
          <w:szCs w:val="22"/>
        </w:rPr>
        <w:t>Applicant T</w:t>
      </w:r>
      <w:r w:rsidR="00C7515E">
        <w:rPr>
          <w:szCs w:val="22"/>
        </w:rPr>
        <w:t>ool is shown below:</w:t>
      </w:r>
    </w:p>
    <w:p w14:paraId="3A279783" w14:textId="0B809708" w:rsidR="00C34CF0" w:rsidRDefault="00D73EEE" w:rsidP="00C34CF0">
      <w:pPr>
        <w:pStyle w:val="EPODocNormal"/>
        <w:ind w:left="0"/>
        <w:jc w:val="center"/>
        <w:rPr>
          <w:sz w:val="20"/>
        </w:rPr>
      </w:pPr>
      <w:r>
        <w:rPr>
          <w:sz w:val="20"/>
        </w:rPr>
        <w:pict w14:anchorId="70142AC7">
          <v:shape id="_x0000_i1028" type="#_x0000_t75" style="width:466.9pt;height:169.5pt">
            <v:imagedata r:id="rId9" o:title="Capture2"/>
          </v:shape>
        </w:pict>
      </w:r>
    </w:p>
    <w:p w14:paraId="37A58B1A" w14:textId="15ADB1D2" w:rsidR="00C31A57" w:rsidRDefault="00C31A57" w:rsidP="00C31A57">
      <w:pPr>
        <w:pStyle w:val="Heading3"/>
      </w:pPr>
      <w:r>
        <w:t>Main features of IPO Tool</w:t>
      </w:r>
    </w:p>
    <w:p w14:paraId="721AC9CA" w14:textId="75F4B8C4" w:rsidR="00E51F7D" w:rsidRDefault="00192E20" w:rsidP="003D2AF2">
      <w:pPr>
        <w:rPr>
          <w:szCs w:val="22"/>
        </w:rPr>
      </w:pPr>
      <w:r w:rsidRPr="00F65B32">
        <w:rPr>
          <w:szCs w:val="22"/>
        </w:rPr>
        <w:fldChar w:fldCharType="begin"/>
      </w:r>
      <w:r w:rsidRPr="00F65B32">
        <w:rPr>
          <w:szCs w:val="22"/>
        </w:rPr>
        <w:instrText xml:space="preserve"> AUTONUM  </w:instrText>
      </w:r>
      <w:r w:rsidRPr="00F65B32">
        <w:rPr>
          <w:szCs w:val="22"/>
        </w:rPr>
        <w:fldChar w:fldCharType="end"/>
      </w:r>
      <w:r w:rsidRPr="00F65B32">
        <w:rPr>
          <w:szCs w:val="22"/>
        </w:rPr>
        <w:tab/>
      </w:r>
      <w:r w:rsidR="00C31A57" w:rsidRPr="00F65B32">
        <w:rPr>
          <w:szCs w:val="22"/>
        </w:rPr>
        <w:t>The IPO Tool enables IPOs</w:t>
      </w:r>
      <w:r w:rsidR="00630D3A" w:rsidRPr="00F65B32">
        <w:rPr>
          <w:szCs w:val="22"/>
        </w:rPr>
        <w:t xml:space="preserve"> to verify whether the submitted sequence listings are compliant with the requirements defined in WIPO Standard ST.26.  The validation function of </w:t>
      </w:r>
      <w:r w:rsidR="00305F2D">
        <w:rPr>
          <w:szCs w:val="22"/>
        </w:rPr>
        <w:t xml:space="preserve">the </w:t>
      </w:r>
      <w:r w:rsidR="00630D3A" w:rsidRPr="00F65B32">
        <w:rPr>
          <w:szCs w:val="22"/>
        </w:rPr>
        <w:t xml:space="preserve">IPO Tool is the same as in the Applicant Tool.  The difference between </w:t>
      </w:r>
      <w:r w:rsidR="00305F2D">
        <w:rPr>
          <w:szCs w:val="22"/>
        </w:rPr>
        <w:t xml:space="preserve">the </w:t>
      </w:r>
      <w:r w:rsidR="00630D3A" w:rsidRPr="00F65B32">
        <w:rPr>
          <w:szCs w:val="22"/>
        </w:rPr>
        <w:t xml:space="preserve">two is the software architecture: the IPO Tool will be deployed as a Microservice on </w:t>
      </w:r>
      <w:r w:rsidR="00E5210E" w:rsidRPr="00F65B32">
        <w:rPr>
          <w:szCs w:val="22"/>
        </w:rPr>
        <w:t xml:space="preserve">a </w:t>
      </w:r>
      <w:r w:rsidR="00630D3A" w:rsidRPr="00F65B32">
        <w:rPr>
          <w:szCs w:val="22"/>
        </w:rPr>
        <w:t xml:space="preserve">server </w:t>
      </w:r>
      <w:r w:rsidR="00E5210E" w:rsidRPr="00F65B32">
        <w:rPr>
          <w:szCs w:val="22"/>
        </w:rPr>
        <w:t xml:space="preserve">environment </w:t>
      </w:r>
      <w:r w:rsidR="00630D3A" w:rsidRPr="00F65B32">
        <w:rPr>
          <w:szCs w:val="22"/>
        </w:rPr>
        <w:t xml:space="preserve">while </w:t>
      </w:r>
      <w:r w:rsidR="00305F2D">
        <w:rPr>
          <w:szCs w:val="22"/>
        </w:rPr>
        <w:t xml:space="preserve">the </w:t>
      </w:r>
      <w:r w:rsidR="00630D3A" w:rsidRPr="00F65B32">
        <w:rPr>
          <w:szCs w:val="22"/>
        </w:rPr>
        <w:t xml:space="preserve">Applicant Tool is a standalone system.  </w:t>
      </w:r>
      <w:r w:rsidR="00E51F7D">
        <w:rPr>
          <w:szCs w:val="22"/>
        </w:rPr>
        <w:br w:type="page"/>
      </w:r>
    </w:p>
    <w:p w14:paraId="39E6F748" w14:textId="0FECC2C9" w:rsidR="003D2AF2" w:rsidRDefault="00E51F7D" w:rsidP="003D2AF2">
      <w:pPr>
        <w:rPr>
          <w:szCs w:val="22"/>
        </w:rPr>
      </w:pPr>
      <w:r>
        <w:rPr>
          <w:szCs w:val="22"/>
        </w:rPr>
        <w:lastRenderedPageBreak/>
        <w:fldChar w:fldCharType="begin"/>
      </w:r>
      <w:r>
        <w:rPr>
          <w:szCs w:val="22"/>
        </w:rPr>
        <w:instrText xml:space="preserve"> AUTONUM  </w:instrText>
      </w:r>
      <w:r>
        <w:rPr>
          <w:szCs w:val="22"/>
        </w:rPr>
        <w:fldChar w:fldCharType="end"/>
      </w:r>
      <w:r>
        <w:rPr>
          <w:szCs w:val="22"/>
        </w:rPr>
        <w:tab/>
        <w:t>As illustrated in the following diagram, t</w:t>
      </w:r>
      <w:r w:rsidR="00630D3A" w:rsidRPr="00F65B32">
        <w:rPr>
          <w:szCs w:val="22"/>
        </w:rPr>
        <w:t xml:space="preserve">here are </w:t>
      </w:r>
      <w:r w:rsidR="00520E0B">
        <w:rPr>
          <w:szCs w:val="22"/>
        </w:rPr>
        <w:t>four</w:t>
      </w:r>
      <w:r w:rsidR="00630D3A" w:rsidRPr="00F65B32">
        <w:rPr>
          <w:szCs w:val="22"/>
        </w:rPr>
        <w:t xml:space="preserve"> steps </w:t>
      </w:r>
      <w:r w:rsidR="00F65B32">
        <w:rPr>
          <w:szCs w:val="22"/>
        </w:rPr>
        <w:t>for verification</w:t>
      </w:r>
      <w:r>
        <w:rPr>
          <w:szCs w:val="22"/>
        </w:rPr>
        <w:t>, steps 1 and 2</w:t>
      </w:r>
      <w:r w:rsidR="00520E0B">
        <w:rPr>
          <w:szCs w:val="22"/>
        </w:rPr>
        <w:t xml:space="preserve"> are related to</w:t>
      </w:r>
      <w:r w:rsidR="00F65B32">
        <w:rPr>
          <w:szCs w:val="22"/>
        </w:rPr>
        <w:t xml:space="preserve"> a simple</w:t>
      </w:r>
      <w:r w:rsidR="00630D3A" w:rsidRPr="00F65B32">
        <w:rPr>
          <w:szCs w:val="22"/>
        </w:rPr>
        <w:t xml:space="preserve"> XML validation </w:t>
      </w:r>
      <w:r>
        <w:rPr>
          <w:szCs w:val="22"/>
        </w:rPr>
        <w:t>and</w:t>
      </w:r>
      <w:r w:rsidR="00520E0B">
        <w:rPr>
          <w:szCs w:val="22"/>
        </w:rPr>
        <w:t xml:space="preserve"> step 3 is related to </w:t>
      </w:r>
      <w:r w:rsidR="00630D3A" w:rsidRPr="00F65B32">
        <w:rPr>
          <w:szCs w:val="22"/>
        </w:rPr>
        <w:t xml:space="preserve">a full verification according to ST.26 requirements.  The </w:t>
      </w:r>
      <w:r w:rsidR="00520E0B">
        <w:rPr>
          <w:szCs w:val="22"/>
        </w:rPr>
        <w:t>simple XML</w:t>
      </w:r>
      <w:r w:rsidR="00630D3A" w:rsidRPr="00F65B32">
        <w:rPr>
          <w:szCs w:val="22"/>
        </w:rPr>
        <w:t xml:space="preserve"> </w:t>
      </w:r>
      <w:r w:rsidR="00520E0B">
        <w:rPr>
          <w:szCs w:val="22"/>
        </w:rPr>
        <w:t xml:space="preserve">validation </w:t>
      </w:r>
      <w:r w:rsidR="00630D3A" w:rsidRPr="00F65B32">
        <w:rPr>
          <w:szCs w:val="22"/>
        </w:rPr>
        <w:t>can be used by the IPO</w:t>
      </w:r>
      <w:r w:rsidR="00F65B32">
        <w:rPr>
          <w:szCs w:val="22"/>
        </w:rPr>
        <w:t xml:space="preserve">’s online filing </w:t>
      </w:r>
      <w:r w:rsidR="00520E0B">
        <w:rPr>
          <w:szCs w:val="22"/>
        </w:rPr>
        <w:t>system</w:t>
      </w:r>
      <w:r>
        <w:rPr>
          <w:szCs w:val="22"/>
        </w:rPr>
        <w:t>.</w:t>
      </w:r>
    </w:p>
    <w:p w14:paraId="298F502C" w14:textId="48F02386" w:rsidR="003D2AF2" w:rsidRDefault="003D2AF2" w:rsidP="003D2AF2">
      <w:pPr>
        <w:rPr>
          <w:szCs w:val="22"/>
        </w:rPr>
      </w:pPr>
    </w:p>
    <w:p w14:paraId="5F643730" w14:textId="071A3835" w:rsidR="00C34CF0" w:rsidRPr="00F65B32" w:rsidRDefault="00C34CF0" w:rsidP="00AE38BA">
      <w:pPr>
        <w:pStyle w:val="EPODocNormal"/>
        <w:ind w:left="284"/>
        <w:rPr>
          <w:sz w:val="22"/>
          <w:szCs w:val="22"/>
        </w:rPr>
      </w:pPr>
    </w:p>
    <w:p w14:paraId="7C527DCB" w14:textId="1E159699" w:rsidR="00C34CF0" w:rsidRDefault="009301D9" w:rsidP="00AE38BA">
      <w:pPr>
        <w:pStyle w:val="EPODocNormal"/>
        <w:ind w:left="284"/>
        <w:rPr>
          <w:sz w:val="20"/>
        </w:rPr>
      </w:pPr>
      <w:r w:rsidRPr="00E5210E">
        <w:rPr>
          <w:noProof/>
          <w:sz w:val="20"/>
          <w:lang w:val="en-US"/>
        </w:rPr>
        <mc:AlternateContent>
          <mc:Choice Requires="wps">
            <w:drawing>
              <wp:anchor distT="0" distB="0" distL="114300" distR="114300" simplePos="0" relativeHeight="251676672" behindDoc="0" locked="0" layoutInCell="1" allowOverlap="1" wp14:anchorId="479D46D9" wp14:editId="473152F9">
                <wp:simplePos x="0" y="0"/>
                <wp:positionH relativeFrom="column">
                  <wp:posOffset>71120</wp:posOffset>
                </wp:positionH>
                <wp:positionV relativeFrom="paragraph">
                  <wp:posOffset>37465</wp:posOffset>
                </wp:positionV>
                <wp:extent cx="297815" cy="271145"/>
                <wp:effectExtent l="0" t="0" r="26035" b="14605"/>
                <wp:wrapNone/>
                <wp:docPr id="19" name="Oval 18"/>
                <wp:cNvGraphicFramePr/>
                <a:graphic xmlns:a="http://schemas.openxmlformats.org/drawingml/2006/main">
                  <a:graphicData uri="http://schemas.microsoft.com/office/word/2010/wordprocessingShape">
                    <wps:wsp>
                      <wps:cNvSpPr/>
                      <wps:spPr>
                        <a:xfrm>
                          <a:off x="0" y="0"/>
                          <a:ext cx="297815" cy="27114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CCD26F" w14:textId="4E637C36" w:rsidR="00022806" w:rsidRDefault="00022806" w:rsidP="00022806">
                            <w:pPr>
                              <w:pStyle w:val="NormalWeb"/>
                              <w:spacing w:before="120" w:beforeAutospacing="0" w:after="0" w:afterAutospacing="0"/>
                              <w:textAlignment w:val="baseline"/>
                              <w:rPr>
                                <w:rFonts w:ascii="Arial" w:eastAsia="Malgun Gothic" w:hAnsi="Arial" w:cs="Arial"/>
                                <w:kern w:val="24"/>
                                <w:sz w:val="20"/>
                                <w:szCs w:val="20"/>
                                <w:lang w:val="es-ES"/>
                              </w:rPr>
                            </w:pPr>
                            <w:r>
                              <w:rPr>
                                <w:rFonts w:ascii="Arial" w:eastAsia="Malgun Gothic" w:hAnsi="Arial" w:cs="Arial"/>
                                <w:kern w:val="24"/>
                                <w:sz w:val="20"/>
                                <w:szCs w:val="20"/>
                                <w:lang w:val="es-ES"/>
                              </w:rPr>
                              <w:t>1</w:t>
                            </w:r>
                          </w:p>
                          <w:p w14:paraId="2B8D2A09" w14:textId="05E0F660" w:rsidR="00022806" w:rsidRDefault="00022806" w:rsidP="00022806">
                            <w:pPr>
                              <w:pStyle w:val="NormalWeb"/>
                              <w:spacing w:before="120" w:beforeAutospacing="0" w:after="0" w:afterAutospacing="0"/>
                              <w:textAlignment w:val="baseline"/>
                              <w:rPr>
                                <w:rFonts w:ascii="Arial" w:eastAsia="Malgun Gothic" w:hAnsi="Arial" w:cs="Arial"/>
                                <w:kern w:val="24"/>
                                <w:sz w:val="20"/>
                                <w:szCs w:val="20"/>
                                <w:lang w:val="es-ES"/>
                              </w:rPr>
                            </w:pPr>
                          </w:p>
                          <w:p w14:paraId="22587B3F" w14:textId="21D4EB8D" w:rsidR="00022806" w:rsidRDefault="00022806" w:rsidP="00022806">
                            <w:pPr>
                              <w:pStyle w:val="NormalWeb"/>
                              <w:spacing w:before="120" w:beforeAutospacing="0" w:after="0" w:afterAutospacing="0"/>
                              <w:textAlignment w:val="baseline"/>
                              <w:rPr>
                                <w:rFonts w:ascii="Arial" w:eastAsia="Malgun Gothic" w:hAnsi="Arial" w:cs="Arial"/>
                                <w:kern w:val="24"/>
                                <w:sz w:val="20"/>
                                <w:szCs w:val="20"/>
                                <w:lang w:val="es-ES"/>
                              </w:rPr>
                            </w:pPr>
                          </w:p>
                          <w:p w14:paraId="005D36B3" w14:textId="77777777" w:rsidR="00022806" w:rsidRPr="00022806" w:rsidRDefault="00022806" w:rsidP="00022806">
                            <w:pPr>
                              <w:pStyle w:val="NormalWeb"/>
                              <w:spacing w:before="120" w:beforeAutospacing="0" w:after="0" w:afterAutospacing="0"/>
                              <w:textAlignment w:val="baseline"/>
                              <w:rPr>
                                <w:rFonts w:ascii="Arial" w:hAnsi="Arial" w:cs="Arial"/>
                              </w:rPr>
                            </w:pP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79D46D9" id="Oval 18" o:spid="_x0000_s1026" style="position:absolute;left:0;text-align:left;margin-left:5.6pt;margin-top:2.95pt;width:23.45pt;height:21.3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" filled="f" strokecolor="black [3213]" strokeweight="2pt">
                <v:textbox inset="0,0,0,0">
                  <w:txbxContent>
                    <w:p w14:paraId="40CCD26F" w14:textId="4E637C36" w:rsidR="00022806" w:rsidRDefault="00022806" w:rsidP="00022806">
                      <w:pPr>
                        <w:pStyle w:val="NormalWeb"/>
                        <w:spacing w:before="120" w:beforeAutospacing="0" w:after="0" w:afterAutospacing="0"/>
                        <w:textAlignment w:val="baseline"/>
                        <w:rPr>
                          <w:rFonts w:ascii="Arial" w:eastAsia="Malgun Gothic" w:hAnsi="Arial" w:cs="Arial"/>
                          <w:kern w:val="24"/>
                          <w:sz w:val="20"/>
                          <w:szCs w:val="20"/>
                          <w:lang w:val="es-ES"/>
                        </w:rPr>
                      </w:pPr>
                      <w:r>
                        <w:rPr>
                          <w:rFonts w:ascii="Arial" w:eastAsia="Malgun Gothic" w:hAnsi="Arial" w:cs="Arial"/>
                          <w:kern w:val="24"/>
                          <w:sz w:val="20"/>
                          <w:szCs w:val="20"/>
                          <w:lang w:val="es-ES"/>
                        </w:rPr>
                        <w:t>1</w:t>
                      </w:r>
                    </w:p>
                    <w:p w14:paraId="2B8D2A09" w14:textId="05E0F660" w:rsidR="00022806" w:rsidRDefault="00022806" w:rsidP="00022806">
                      <w:pPr>
                        <w:pStyle w:val="NormalWeb"/>
                        <w:spacing w:before="120" w:beforeAutospacing="0" w:after="0" w:afterAutospacing="0"/>
                        <w:textAlignment w:val="baseline"/>
                        <w:rPr>
                          <w:rFonts w:ascii="Arial" w:eastAsia="Malgun Gothic" w:hAnsi="Arial" w:cs="Arial"/>
                          <w:kern w:val="24"/>
                          <w:sz w:val="20"/>
                          <w:szCs w:val="20"/>
                          <w:lang w:val="es-ES"/>
                        </w:rPr>
                      </w:pPr>
                    </w:p>
                    <w:p w14:paraId="22587B3F" w14:textId="21D4EB8D" w:rsidR="00022806" w:rsidRDefault="00022806" w:rsidP="00022806">
                      <w:pPr>
                        <w:pStyle w:val="NormalWeb"/>
                        <w:spacing w:before="120" w:beforeAutospacing="0" w:after="0" w:afterAutospacing="0"/>
                        <w:textAlignment w:val="baseline"/>
                        <w:rPr>
                          <w:rFonts w:ascii="Arial" w:eastAsia="Malgun Gothic" w:hAnsi="Arial" w:cs="Arial"/>
                          <w:kern w:val="24"/>
                          <w:sz w:val="20"/>
                          <w:szCs w:val="20"/>
                          <w:lang w:val="es-ES"/>
                        </w:rPr>
                      </w:pPr>
                    </w:p>
                    <w:p w14:paraId="005D36B3" w14:textId="77777777" w:rsidR="00022806" w:rsidRPr="00022806" w:rsidRDefault="00022806" w:rsidP="00022806">
                      <w:pPr>
                        <w:pStyle w:val="NormalWeb"/>
                        <w:spacing w:before="120" w:beforeAutospacing="0" w:after="0" w:afterAutospacing="0"/>
                        <w:textAlignment w:val="baseline"/>
                        <w:rPr>
                          <w:rFonts w:ascii="Arial" w:hAnsi="Arial" w:cs="Arial"/>
                        </w:rPr>
                      </w:pPr>
                    </w:p>
                  </w:txbxContent>
                </v:textbox>
              </v:oval>
            </w:pict>
          </mc:Fallback>
        </mc:AlternateContent>
      </w:r>
      <w:r w:rsidR="00AE38BA">
        <w:rPr>
          <w:noProof/>
          <w:sz w:val="20"/>
          <w:lang w:val="en-US"/>
        </w:rPr>
        <mc:AlternateContent>
          <mc:Choice Requires="wps">
            <w:drawing>
              <wp:anchor distT="0" distB="0" distL="114300" distR="114300" simplePos="0" relativeHeight="251680768" behindDoc="0" locked="0" layoutInCell="1" allowOverlap="1" wp14:anchorId="393A9379" wp14:editId="180232A4">
                <wp:simplePos x="0" y="0"/>
                <wp:positionH relativeFrom="column">
                  <wp:posOffset>80645</wp:posOffset>
                </wp:positionH>
                <wp:positionV relativeFrom="paragraph">
                  <wp:posOffset>57150</wp:posOffset>
                </wp:positionV>
                <wp:extent cx="278765" cy="252095"/>
                <wp:effectExtent l="0" t="0" r="0" b="0"/>
                <wp:wrapNone/>
                <wp:docPr id="3" name="Text Box 3"/>
                <wp:cNvGraphicFramePr/>
                <a:graphic xmlns:a="http://schemas.openxmlformats.org/drawingml/2006/main">
                  <a:graphicData uri="http://schemas.microsoft.com/office/word/2010/wordprocessingShape">
                    <wps:wsp>
                      <wps:cNvSpPr txBox="1"/>
                      <wps:spPr>
                        <a:xfrm>
                          <a:off x="0" y="0"/>
                          <a:ext cx="278765" cy="252095"/>
                        </a:xfrm>
                        <a:prstGeom prst="rect">
                          <a:avLst/>
                        </a:prstGeom>
                        <a:noFill/>
                        <a:ln w="6350">
                          <a:noFill/>
                        </a:ln>
                      </wps:spPr>
                      <wps:txbx>
                        <w:txbxContent>
                          <w:p w14:paraId="3177A06E" w14:textId="6EB99B82" w:rsidR="00022806" w:rsidRPr="00022806" w:rsidRDefault="00022806">
                            <w:pPr>
                              <w:rPr>
                                <w:lang w:val="en-GB"/>
                              </w:rPr>
                            </w:pPr>
                            <w:r w:rsidRPr="00022806">
                              <w:rPr>
                                <w:sz w:val="20"/>
                                <w:lang w:val="en-GB"/>
                              </w:rPr>
                              <w:t>1</w:t>
                            </w:r>
                            <w:r>
                              <w:rPr>
                                <w:lang w:val="en-GB"/>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3A9379" id="_x0000_t202" coordsize="21600,21600" o:spt="202" path="m,l,21600r21600,l21600,xe">
                <v:stroke joinstyle="miter"/>
                <v:path gradientshapeok="t" o:connecttype="rect"/>
              </v:shapetype>
              <v:shape id="Text Box 3" o:spid="_x0000_s1027" type="#_x0000_t202" style="position:absolute;left:0;text-align:left;margin-left:6.35pt;margin-top:4.5pt;width:21.95pt;height:19.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" filled="f" stroked="f" strokeweight=".5pt">
                <v:textbox>
                  <w:txbxContent>
                    <w:p w14:paraId="3177A06E" w14:textId="6EB99B82" w:rsidR="00022806" w:rsidRPr="00022806" w:rsidRDefault="00022806">
                      <w:pPr>
                        <w:rPr>
                          <w:lang w:val="en-GB"/>
                        </w:rPr>
                      </w:pPr>
                      <w:r w:rsidRPr="00022806">
                        <w:rPr>
                          <w:sz w:val="20"/>
                          <w:lang w:val="en-GB"/>
                        </w:rPr>
                        <w:t>1</w:t>
                      </w:r>
                      <w:r>
                        <w:rPr>
                          <w:lang w:val="en-GB"/>
                        </w:rPr>
                        <w:t>1</w:t>
                      </w:r>
                    </w:p>
                  </w:txbxContent>
                </v:textbox>
              </v:shape>
            </w:pict>
          </mc:Fallback>
        </mc:AlternateContent>
      </w:r>
    </w:p>
    <w:p w14:paraId="7B3015CE" w14:textId="3E702D56" w:rsidR="00C31A57" w:rsidRPr="00276650" w:rsidRDefault="00E5210E" w:rsidP="00AE38BA">
      <w:pPr>
        <w:pStyle w:val="EPODocNormal"/>
        <w:ind w:left="284"/>
        <w:rPr>
          <w:sz w:val="20"/>
        </w:rPr>
      </w:pPr>
      <w:r w:rsidRPr="00E5210E">
        <w:rPr>
          <w:noProof/>
          <w:sz w:val="20"/>
          <w:lang w:val="en-US"/>
        </w:rPr>
        <mc:AlternateContent>
          <mc:Choice Requires="wps">
            <w:drawing>
              <wp:anchor distT="0" distB="0" distL="114300" distR="114300" simplePos="0" relativeHeight="251664384" behindDoc="0" locked="0" layoutInCell="1" allowOverlap="1" wp14:anchorId="2BD8BE69" wp14:editId="3B820657">
                <wp:simplePos x="0" y="0"/>
                <wp:positionH relativeFrom="column">
                  <wp:posOffset>292100</wp:posOffset>
                </wp:positionH>
                <wp:positionV relativeFrom="paragraph">
                  <wp:posOffset>88900</wp:posOffset>
                </wp:positionV>
                <wp:extent cx="1438619" cy="768858"/>
                <wp:effectExtent l="0" t="0" r="28575" b="12700"/>
                <wp:wrapNone/>
                <wp:docPr id="7" name="Rounded Rectangle 6"/>
                <wp:cNvGraphicFramePr/>
                <a:graphic xmlns:a="http://schemas.openxmlformats.org/drawingml/2006/main">
                  <a:graphicData uri="http://schemas.microsoft.com/office/word/2010/wordprocessingShape">
                    <wps:wsp>
                      <wps:cNvSpPr/>
                      <wps:spPr>
                        <a:xfrm>
                          <a:off x="0" y="0"/>
                          <a:ext cx="1438619" cy="768858"/>
                        </a:xfrm>
                        <a:prstGeom prst="roundRec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3BF5C35E" w14:textId="47BAB6B1" w:rsidR="00022806" w:rsidRDefault="00E5210E" w:rsidP="00022806">
                            <w:pPr>
                              <w:pStyle w:val="NormalWeb"/>
                              <w:spacing w:before="120" w:beforeAutospacing="0" w:after="0" w:afterAutospacing="0"/>
                              <w:jc w:val="center"/>
                              <w:textAlignment w:val="baseline"/>
                              <w:rPr>
                                <w:rFonts w:ascii="Arial" w:eastAsia="Malgun Gothic" w:hAnsi="Arial" w:cs="Arial"/>
                                <w:kern w:val="24"/>
                                <w:sz w:val="20"/>
                                <w:szCs w:val="20"/>
                              </w:rPr>
                            </w:pPr>
                            <w:r w:rsidRPr="00F65B32">
                              <w:rPr>
                                <w:rFonts w:ascii="Arial" w:eastAsia="Malgun Gothic" w:hAnsi="Arial" w:cs="Arial"/>
                                <w:kern w:val="24"/>
                                <w:sz w:val="20"/>
                                <w:szCs w:val="20"/>
                              </w:rPr>
                              <w:t>Simple XML validation</w:t>
                            </w:r>
                          </w:p>
                          <w:p w14:paraId="60FF88C7" w14:textId="77777777" w:rsidR="00171572" w:rsidRPr="00F65B32" w:rsidRDefault="00171572" w:rsidP="00171572">
                            <w:pPr>
                              <w:pStyle w:val="NormalWeb"/>
                              <w:spacing w:before="0" w:beforeAutospacing="0" w:after="0" w:afterAutospacing="0"/>
                              <w:jc w:val="center"/>
                              <w:textAlignment w:val="baseline"/>
                              <w:rPr>
                                <w:rFonts w:ascii="Arial" w:eastAsia="Malgun Gothic" w:hAnsi="Arial" w:cs="Arial"/>
                                <w:kern w:val="24"/>
                                <w:sz w:val="20"/>
                                <w:szCs w:val="20"/>
                              </w:rPr>
                            </w:pPr>
                          </w:p>
                        </w:txbxContent>
                      </wps:txbx>
                      <wps:bodyPr rot="0" spcFirstLastPara="0" vert="horz" wrap="square" lIns="36000" tIns="36000" rIns="36000" bIns="36000" numCol="1" spcCol="0" rtlCol="0" fromWordArt="0" anchor="ctr" anchorCtr="0" forceAA="0" compatLnSpc="1">
                        <a:prstTxWarp prst="textNoShape">
                          <a:avLst/>
                        </a:prstTxWarp>
                        <a:noAutofit/>
                      </wps:bodyPr>
                    </wps:wsp>
                  </a:graphicData>
                </a:graphic>
              </wp:anchor>
            </w:drawing>
          </mc:Choice>
          <mc:Fallback>
            <w:pict>
              <v:roundrect w14:anchorId="2BD8BE69" id="Rounded Rectangle 6" o:spid="_x0000_s1028" style="position:absolute;left:0;text-align:left;margin-left:23pt;margin-top:7pt;width:113.3pt;height:60.5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" fillcolor="white [3201]" strokecolor="black [3213]" strokeweight="2pt">
                <v:textbox inset="1mm,1mm,1mm,1mm">
                  <w:txbxContent>
                    <w:p w14:paraId="3BF5C35E" w14:textId="47BAB6B1" w:rsidR="00022806" w:rsidRDefault="00E5210E" w:rsidP="00022806">
                      <w:pPr>
                        <w:pStyle w:val="NormalWeb"/>
                        <w:spacing w:before="120" w:beforeAutospacing="0" w:after="0" w:afterAutospacing="0"/>
                        <w:jc w:val="center"/>
                        <w:textAlignment w:val="baseline"/>
                        <w:rPr>
                          <w:rFonts w:ascii="Arial" w:eastAsia="Malgun Gothic" w:hAnsi="Arial" w:cs="Arial"/>
                          <w:kern w:val="24"/>
                          <w:sz w:val="20"/>
                          <w:szCs w:val="20"/>
                        </w:rPr>
                      </w:pPr>
                      <w:r w:rsidRPr="00F65B32">
                        <w:rPr>
                          <w:rFonts w:ascii="Arial" w:eastAsia="Malgun Gothic" w:hAnsi="Arial" w:cs="Arial"/>
                          <w:kern w:val="24"/>
                          <w:sz w:val="20"/>
                          <w:szCs w:val="20"/>
                        </w:rPr>
                        <w:t>Simple XML validation</w:t>
                      </w:r>
                    </w:p>
                    <w:p w14:paraId="60FF88C7" w14:textId="77777777" w:rsidR="00171572" w:rsidRPr="00F65B32" w:rsidRDefault="00171572" w:rsidP="00171572">
                      <w:pPr>
                        <w:pStyle w:val="NormalWeb"/>
                        <w:spacing w:before="0" w:beforeAutospacing="0" w:after="0" w:afterAutospacing="0"/>
                        <w:jc w:val="center"/>
                        <w:textAlignment w:val="baseline"/>
                        <w:rPr>
                          <w:rFonts w:ascii="Arial" w:eastAsia="Malgun Gothic" w:hAnsi="Arial" w:cs="Arial"/>
                          <w:kern w:val="24"/>
                          <w:sz w:val="20"/>
                          <w:szCs w:val="20"/>
                        </w:rPr>
                      </w:pPr>
                    </w:p>
                  </w:txbxContent>
                </v:textbox>
              </v:roundrect>
            </w:pict>
          </mc:Fallback>
        </mc:AlternateContent>
      </w:r>
      <w:r w:rsidR="00171572" w:rsidRPr="00E5210E">
        <w:rPr>
          <w:noProof/>
          <w:sz w:val="20"/>
          <w:lang w:val="en-US"/>
        </w:rPr>
        <mc:AlternateContent>
          <mc:Choice Requires="wps">
            <w:drawing>
              <wp:anchor distT="0" distB="0" distL="114300" distR="114300" simplePos="0" relativeHeight="251665408" behindDoc="0" locked="0" layoutInCell="1" allowOverlap="1" wp14:anchorId="644B998E" wp14:editId="57E148DC">
                <wp:simplePos x="0" y="0"/>
                <wp:positionH relativeFrom="column">
                  <wp:posOffset>120801</wp:posOffset>
                </wp:positionH>
                <wp:positionV relativeFrom="paragraph">
                  <wp:posOffset>1148518</wp:posOffset>
                </wp:positionV>
                <wp:extent cx="1438619" cy="768858"/>
                <wp:effectExtent l="0" t="0" r="28575" b="12700"/>
                <wp:wrapNone/>
                <wp:docPr id="8" name="Flowchart: Decision 7"/>
                <wp:cNvGraphicFramePr/>
                <a:graphic xmlns:a="http://schemas.openxmlformats.org/drawingml/2006/main">
                  <a:graphicData uri="http://schemas.microsoft.com/office/word/2010/wordprocessingShape">
                    <wps:wsp>
                      <wps:cNvSpPr/>
                      <wps:spPr>
                        <a:xfrm>
                          <a:off x="0" y="0"/>
                          <a:ext cx="1438619" cy="768858"/>
                        </a:xfrm>
                        <a:prstGeom prst="flowChartDecision">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0587081C" w14:textId="36A5962B" w:rsidR="00E5210E" w:rsidRDefault="00E5210E" w:rsidP="00E5210E">
                            <w:pPr>
                              <w:pStyle w:val="NormalWeb"/>
                              <w:spacing w:before="120" w:beforeAutospacing="0" w:after="0" w:afterAutospacing="0"/>
                              <w:jc w:val="center"/>
                              <w:textAlignment w:val="baseline"/>
                              <w:rPr>
                                <w:rFonts w:ascii="Arial" w:eastAsia="Malgun Gothic" w:hAnsi="Arial" w:cs="Arial"/>
                                <w:color w:val="000000" w:themeColor="dark1"/>
                                <w:kern w:val="24"/>
                                <w:sz w:val="20"/>
                                <w:szCs w:val="20"/>
                                <w:lang w:val="es-ES"/>
                              </w:rPr>
                            </w:pPr>
                            <w:r w:rsidRPr="00F65B32">
                              <w:rPr>
                                <w:rFonts w:ascii="Arial" w:eastAsia="Malgun Gothic" w:hAnsi="Arial" w:cs="Arial"/>
                                <w:color w:val="000000" w:themeColor="dark1"/>
                                <w:kern w:val="24"/>
                                <w:sz w:val="20"/>
                                <w:szCs w:val="20"/>
                                <w:lang w:val="es-ES"/>
                              </w:rPr>
                              <w:t>Valid?</w:t>
                            </w:r>
                          </w:p>
                          <w:p w14:paraId="097EB442" w14:textId="77777777" w:rsidR="00171572" w:rsidRPr="00F65B32" w:rsidRDefault="00171572" w:rsidP="00E5210E">
                            <w:pPr>
                              <w:pStyle w:val="NormalWeb"/>
                              <w:spacing w:before="120" w:beforeAutospacing="0" w:after="0" w:afterAutospacing="0"/>
                              <w:jc w:val="center"/>
                              <w:textAlignment w:val="baseline"/>
                              <w:rPr>
                                <w:rFonts w:ascii="Arial" w:hAnsi="Arial" w:cs="Arial"/>
                              </w:rPr>
                            </w:pPr>
                          </w:p>
                        </w:txbxContent>
                      </wps:txbx>
                      <wps:bodyPr rot="0" spcFirstLastPara="0" vert="horz" wrap="square" lIns="36000" tIns="36000" rIns="36000" bIns="36000" numCol="1" spcCol="0" rtlCol="0" fromWordArt="0" anchor="ctr" anchorCtr="0" forceAA="0" compatLnSpc="1">
                        <a:prstTxWarp prst="textNoShape">
                          <a:avLst/>
                        </a:prstTxWarp>
                        <a:noAutofit/>
                      </wps:bodyPr>
                    </wps:wsp>
                  </a:graphicData>
                </a:graphic>
              </wp:anchor>
            </w:drawing>
          </mc:Choice>
          <mc:Fallback>
            <w:pict>
              <v:shapetype w14:anchorId="644B998E" id="_x0000_t110" coordsize="21600,21600" o:spt="110" path="m10800,l,10800,10800,21600,21600,10800xe">
                <v:stroke joinstyle="miter"/>
                <v:path gradientshapeok="t" o:connecttype="rect" textboxrect="5400,5400,16200,16200"/>
              </v:shapetype>
              <v:shape id="Flowchart: Decision 7" o:spid="_x0000_s1029" type="#_x0000_t110" style="position:absolute;left:0;text-align:left;margin-left:9.5pt;margin-top:90.45pt;width:113.3pt;height:60.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" fillcolor="white [3201]" strokecolor="black [3213]" strokeweight="2pt">
                <v:textbox inset="1mm,1mm,1mm,1mm">
                  <w:txbxContent>
                    <w:p w14:paraId="0587081C" w14:textId="36A5962B" w:rsidR="00E5210E" w:rsidRDefault="00E5210E" w:rsidP="00E5210E">
                      <w:pPr>
                        <w:pStyle w:val="NormalWeb"/>
                        <w:spacing w:before="120" w:beforeAutospacing="0" w:after="0" w:afterAutospacing="0"/>
                        <w:jc w:val="center"/>
                        <w:textAlignment w:val="baseline"/>
                        <w:rPr>
                          <w:rFonts w:ascii="Arial" w:eastAsia="Malgun Gothic" w:hAnsi="Arial" w:cs="Arial"/>
                          <w:color w:val="000000" w:themeColor="dark1"/>
                          <w:kern w:val="24"/>
                          <w:sz w:val="20"/>
                          <w:szCs w:val="20"/>
                          <w:lang w:val="es-ES"/>
                        </w:rPr>
                      </w:pPr>
                      <w:r w:rsidRPr="00F65B32">
                        <w:rPr>
                          <w:rFonts w:ascii="Arial" w:eastAsia="Malgun Gothic" w:hAnsi="Arial" w:cs="Arial"/>
                          <w:color w:val="000000" w:themeColor="dark1"/>
                          <w:kern w:val="24"/>
                          <w:sz w:val="20"/>
                          <w:szCs w:val="20"/>
                          <w:lang w:val="es-ES"/>
                        </w:rPr>
                        <w:t>Valid?</w:t>
                      </w:r>
                    </w:p>
                    <w:p w14:paraId="097EB442" w14:textId="77777777" w:rsidR="00171572" w:rsidRPr="00F65B32" w:rsidRDefault="00171572" w:rsidP="00E5210E">
                      <w:pPr>
                        <w:pStyle w:val="NormalWeb"/>
                        <w:spacing w:before="120" w:beforeAutospacing="0" w:after="0" w:afterAutospacing="0"/>
                        <w:jc w:val="center"/>
                        <w:textAlignment w:val="baseline"/>
                        <w:rPr>
                          <w:rFonts w:ascii="Arial" w:hAnsi="Arial" w:cs="Arial"/>
                        </w:rPr>
                      </w:pPr>
                    </w:p>
                  </w:txbxContent>
                </v:textbox>
              </v:shape>
            </w:pict>
          </mc:Fallback>
        </mc:AlternateContent>
      </w:r>
      <w:r w:rsidRPr="00E5210E">
        <w:rPr>
          <w:noProof/>
          <w:sz w:val="20"/>
          <w:lang w:val="en-US"/>
        </w:rPr>
        <mc:AlternateContent>
          <mc:Choice Requires="wps">
            <w:drawing>
              <wp:anchor distT="0" distB="0" distL="114300" distR="114300" simplePos="0" relativeHeight="251666432" behindDoc="0" locked="0" layoutInCell="1" allowOverlap="1" wp14:anchorId="41D27611" wp14:editId="1B40D2B2">
                <wp:simplePos x="0" y="0"/>
                <wp:positionH relativeFrom="column">
                  <wp:posOffset>2174403</wp:posOffset>
                </wp:positionH>
                <wp:positionV relativeFrom="paragraph">
                  <wp:posOffset>1148520</wp:posOffset>
                </wp:positionV>
                <wp:extent cx="1438619" cy="768858"/>
                <wp:effectExtent l="0" t="0" r="28575" b="12700"/>
                <wp:wrapNone/>
                <wp:docPr id="9" name="Rounded Rectangle 8"/>
                <wp:cNvGraphicFramePr/>
                <a:graphic xmlns:a="http://schemas.openxmlformats.org/drawingml/2006/main">
                  <a:graphicData uri="http://schemas.microsoft.com/office/word/2010/wordprocessingShape">
                    <wps:wsp>
                      <wps:cNvSpPr/>
                      <wps:spPr>
                        <a:xfrm>
                          <a:off x="0" y="0"/>
                          <a:ext cx="1438619" cy="768858"/>
                        </a:xfrm>
                        <a:prstGeom prst="roundRec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6FA1E897" w14:textId="0819DF87" w:rsidR="00E5210E" w:rsidRDefault="00E5210E" w:rsidP="00E5210E">
                            <w:pPr>
                              <w:pStyle w:val="NormalWeb"/>
                              <w:spacing w:before="120" w:beforeAutospacing="0" w:after="0" w:afterAutospacing="0"/>
                              <w:jc w:val="center"/>
                              <w:textAlignment w:val="baseline"/>
                              <w:rPr>
                                <w:rFonts w:ascii="Arial" w:eastAsia="Malgun Gothic" w:hAnsi="Arial" w:cs="Arial"/>
                                <w:color w:val="000000" w:themeColor="dark1"/>
                                <w:kern w:val="24"/>
                                <w:sz w:val="20"/>
                                <w:szCs w:val="20"/>
                              </w:rPr>
                            </w:pPr>
                            <w:r w:rsidRPr="00F65B32">
                              <w:rPr>
                                <w:rFonts w:ascii="Arial" w:eastAsia="Malgun Gothic" w:hAnsi="Arial" w:cs="Arial"/>
                                <w:color w:val="000000" w:themeColor="dark1"/>
                                <w:kern w:val="24"/>
                                <w:sz w:val="20"/>
                                <w:szCs w:val="20"/>
                              </w:rPr>
                              <w:t xml:space="preserve">Parse XML </w:t>
                            </w:r>
                            <w:r w:rsidR="00F65B32">
                              <w:rPr>
                                <w:rFonts w:ascii="Arial" w:eastAsia="Malgun Gothic" w:hAnsi="Arial" w:cs="Arial"/>
                                <w:color w:val="000000" w:themeColor="dark1"/>
                                <w:kern w:val="24"/>
                                <w:sz w:val="20"/>
                                <w:szCs w:val="20"/>
                              </w:rPr>
                              <w:t>(</w:t>
                            </w:r>
                            <w:r w:rsidRPr="00F65B32">
                              <w:rPr>
                                <w:rFonts w:ascii="Arial" w:eastAsia="Malgun Gothic" w:hAnsi="Arial" w:cs="Arial"/>
                                <w:color w:val="000000" w:themeColor="dark1"/>
                                <w:kern w:val="24"/>
                                <w:sz w:val="20"/>
                                <w:szCs w:val="20"/>
                              </w:rPr>
                              <w:t>and store data in Database</w:t>
                            </w:r>
                            <w:r w:rsidR="00F65B32">
                              <w:rPr>
                                <w:rFonts w:ascii="Arial" w:eastAsia="Malgun Gothic" w:hAnsi="Arial" w:cs="Arial"/>
                                <w:color w:val="000000" w:themeColor="dark1"/>
                                <w:kern w:val="24"/>
                                <w:sz w:val="20"/>
                                <w:szCs w:val="20"/>
                              </w:rPr>
                              <w:t>)</w:t>
                            </w:r>
                          </w:p>
                          <w:p w14:paraId="63A0FDA8" w14:textId="77777777" w:rsidR="00171572" w:rsidRPr="00F65B32" w:rsidRDefault="00171572" w:rsidP="00171572">
                            <w:pPr>
                              <w:pStyle w:val="NormalWeb"/>
                              <w:spacing w:before="0" w:beforeAutospacing="0" w:after="0" w:afterAutospacing="0"/>
                              <w:jc w:val="center"/>
                              <w:textAlignment w:val="baseline"/>
                              <w:rPr>
                                <w:rFonts w:ascii="Arial" w:hAnsi="Arial" w:cs="Arial"/>
                                <w:sz w:val="20"/>
                                <w:szCs w:val="20"/>
                              </w:rPr>
                            </w:pPr>
                          </w:p>
                        </w:txbxContent>
                      </wps:txbx>
                      <wps:bodyPr rot="0" spcFirstLastPara="0" vert="horz" wrap="square" lIns="36000" tIns="36000" rIns="36000" bIns="36000" numCol="1" spcCol="0" rtlCol="0" fromWordArt="0" anchor="ctr" anchorCtr="0" forceAA="0" compatLnSpc="1">
                        <a:prstTxWarp prst="textNoShape">
                          <a:avLst/>
                        </a:prstTxWarp>
                        <a:noAutofit/>
                      </wps:bodyPr>
                    </wps:wsp>
                  </a:graphicData>
                </a:graphic>
              </wp:anchor>
            </w:drawing>
          </mc:Choice>
          <mc:Fallback>
            <w:pict>
              <v:roundrect w14:anchorId="41D27611" id="Rounded Rectangle 8" o:spid="_x0000_s1030" style="position:absolute;left:0;text-align:left;margin-left:171.2pt;margin-top:90.45pt;width:113.3pt;height:60.5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" fillcolor="white [3201]" strokecolor="black [3213]" strokeweight="2pt">
                <v:textbox inset="1mm,1mm,1mm,1mm">
                  <w:txbxContent>
                    <w:p w14:paraId="6FA1E897" w14:textId="0819DF87" w:rsidR="00E5210E" w:rsidRDefault="00E5210E" w:rsidP="00E5210E">
                      <w:pPr>
                        <w:pStyle w:val="NormalWeb"/>
                        <w:spacing w:before="120" w:beforeAutospacing="0" w:after="0" w:afterAutospacing="0"/>
                        <w:jc w:val="center"/>
                        <w:textAlignment w:val="baseline"/>
                        <w:rPr>
                          <w:rFonts w:ascii="Arial" w:eastAsia="Malgun Gothic" w:hAnsi="Arial" w:cs="Arial"/>
                          <w:color w:val="000000" w:themeColor="dark1"/>
                          <w:kern w:val="24"/>
                          <w:sz w:val="20"/>
                          <w:szCs w:val="20"/>
                        </w:rPr>
                      </w:pPr>
                      <w:r w:rsidRPr="00F65B32">
                        <w:rPr>
                          <w:rFonts w:ascii="Arial" w:eastAsia="Malgun Gothic" w:hAnsi="Arial" w:cs="Arial"/>
                          <w:color w:val="000000" w:themeColor="dark1"/>
                          <w:kern w:val="24"/>
                          <w:sz w:val="20"/>
                          <w:szCs w:val="20"/>
                        </w:rPr>
                        <w:t xml:space="preserve">Parse XML </w:t>
                      </w:r>
                      <w:r w:rsidR="00F65B32">
                        <w:rPr>
                          <w:rFonts w:ascii="Arial" w:eastAsia="Malgun Gothic" w:hAnsi="Arial" w:cs="Arial"/>
                          <w:color w:val="000000" w:themeColor="dark1"/>
                          <w:kern w:val="24"/>
                          <w:sz w:val="20"/>
                          <w:szCs w:val="20"/>
                        </w:rPr>
                        <w:t>(</w:t>
                      </w:r>
                      <w:r w:rsidRPr="00F65B32">
                        <w:rPr>
                          <w:rFonts w:ascii="Arial" w:eastAsia="Malgun Gothic" w:hAnsi="Arial" w:cs="Arial"/>
                          <w:color w:val="000000" w:themeColor="dark1"/>
                          <w:kern w:val="24"/>
                          <w:sz w:val="20"/>
                          <w:szCs w:val="20"/>
                        </w:rPr>
                        <w:t>and store data in Database</w:t>
                      </w:r>
                      <w:r w:rsidR="00F65B32">
                        <w:rPr>
                          <w:rFonts w:ascii="Arial" w:eastAsia="Malgun Gothic" w:hAnsi="Arial" w:cs="Arial"/>
                          <w:color w:val="000000" w:themeColor="dark1"/>
                          <w:kern w:val="24"/>
                          <w:sz w:val="20"/>
                          <w:szCs w:val="20"/>
                        </w:rPr>
                        <w:t>)</w:t>
                      </w:r>
                    </w:p>
                    <w:p w14:paraId="63A0FDA8" w14:textId="77777777" w:rsidR="00171572" w:rsidRPr="00F65B32" w:rsidRDefault="00171572" w:rsidP="00171572">
                      <w:pPr>
                        <w:pStyle w:val="NormalWeb"/>
                        <w:spacing w:before="0" w:beforeAutospacing="0" w:after="0" w:afterAutospacing="0"/>
                        <w:jc w:val="center"/>
                        <w:textAlignment w:val="baseline"/>
                        <w:rPr>
                          <w:rFonts w:ascii="Arial" w:hAnsi="Arial" w:cs="Arial"/>
                          <w:sz w:val="20"/>
                          <w:szCs w:val="20"/>
                        </w:rPr>
                      </w:pPr>
                    </w:p>
                  </w:txbxContent>
                </v:textbox>
              </v:roundrect>
            </w:pict>
          </mc:Fallback>
        </mc:AlternateContent>
      </w:r>
      <w:r w:rsidR="00171572" w:rsidRPr="00E5210E">
        <w:rPr>
          <w:noProof/>
          <w:sz w:val="20"/>
          <w:lang w:val="en-US"/>
        </w:rPr>
        <mc:AlternateContent>
          <mc:Choice Requires="wps">
            <w:drawing>
              <wp:anchor distT="0" distB="0" distL="114300" distR="114300" simplePos="0" relativeHeight="251667456" behindDoc="0" locked="0" layoutInCell="1" allowOverlap="1" wp14:anchorId="50E14DBD" wp14:editId="15520CF6">
                <wp:simplePos x="0" y="0"/>
                <wp:positionH relativeFrom="column">
                  <wp:posOffset>4162113</wp:posOffset>
                </wp:positionH>
                <wp:positionV relativeFrom="paragraph">
                  <wp:posOffset>1148523</wp:posOffset>
                </wp:positionV>
                <wp:extent cx="1438619" cy="768858"/>
                <wp:effectExtent l="0" t="0" r="28575" b="12700"/>
                <wp:wrapNone/>
                <wp:docPr id="10" name="Rounded Rectangle 9"/>
                <wp:cNvGraphicFramePr/>
                <a:graphic xmlns:a="http://schemas.openxmlformats.org/drawingml/2006/main">
                  <a:graphicData uri="http://schemas.microsoft.com/office/word/2010/wordprocessingShape">
                    <wps:wsp>
                      <wps:cNvSpPr/>
                      <wps:spPr>
                        <a:xfrm>
                          <a:off x="0" y="0"/>
                          <a:ext cx="1438619" cy="768858"/>
                        </a:xfrm>
                        <a:prstGeom prst="roundRect">
                          <a:avLst/>
                        </a:prstGeom>
                        <a:ln>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04EF316A" w14:textId="35C68B6F" w:rsidR="00E5210E" w:rsidRDefault="00E5210E" w:rsidP="00E5210E">
                            <w:pPr>
                              <w:pStyle w:val="NormalWeb"/>
                              <w:spacing w:before="120" w:beforeAutospacing="0" w:after="0" w:afterAutospacing="0"/>
                              <w:jc w:val="center"/>
                              <w:textAlignment w:val="baseline"/>
                              <w:rPr>
                                <w:rFonts w:ascii="Arial" w:eastAsia="Malgun Gothic" w:hAnsi="Arial" w:cs="Arial"/>
                                <w:color w:val="000000" w:themeColor="dark1"/>
                                <w:kern w:val="24"/>
                                <w:sz w:val="20"/>
                                <w:szCs w:val="20"/>
                                <w:lang w:val="es-ES"/>
                              </w:rPr>
                            </w:pPr>
                            <w:r w:rsidRPr="00F65B32">
                              <w:rPr>
                                <w:rFonts w:ascii="Arial" w:eastAsia="Malgun Gothic" w:hAnsi="Arial" w:cs="Arial"/>
                                <w:color w:val="000000" w:themeColor="dark1"/>
                                <w:kern w:val="24"/>
                                <w:sz w:val="20"/>
                                <w:szCs w:val="20"/>
                                <w:lang w:val="es-ES"/>
                              </w:rPr>
                              <w:t xml:space="preserve">Full verification according to ST.26 requirements </w:t>
                            </w:r>
                          </w:p>
                          <w:p w14:paraId="1CDFEB22" w14:textId="77777777" w:rsidR="00171572" w:rsidRPr="00F65B32" w:rsidRDefault="00171572" w:rsidP="00E5210E">
                            <w:pPr>
                              <w:pStyle w:val="NormalWeb"/>
                              <w:spacing w:before="120" w:beforeAutospacing="0" w:after="0" w:afterAutospacing="0"/>
                              <w:jc w:val="center"/>
                              <w:textAlignment w:val="baseline"/>
                              <w:rPr>
                                <w:rFonts w:ascii="Arial" w:hAnsi="Arial" w:cs="Arial"/>
                              </w:rPr>
                            </w:pPr>
                          </w:p>
                        </w:txbxContent>
                      </wps:txbx>
                      <wps:bodyPr rot="0" spcFirstLastPara="0" vert="horz" wrap="square" lIns="36000" tIns="36000" rIns="36000" bIns="36000" numCol="1" spcCol="0" rtlCol="0" fromWordArt="0" anchor="ctr" anchorCtr="0" forceAA="0" compatLnSpc="1">
                        <a:prstTxWarp prst="textNoShape">
                          <a:avLst/>
                        </a:prstTxWarp>
                        <a:noAutofit/>
                      </wps:bodyPr>
                    </wps:wsp>
                  </a:graphicData>
                </a:graphic>
              </wp:anchor>
            </w:drawing>
          </mc:Choice>
          <mc:Fallback>
            <w:pict>
              <v:roundrect w14:anchorId="50E14DBD" id="Rounded Rectangle 9" o:spid="_x0000_s1031" style="position:absolute;left:0;text-align:left;margin-left:327.75pt;margin-top:90.45pt;width:113.3pt;height:60.5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" fillcolor="white [3201]" strokecolor="black [3213]" strokeweight="2pt">
                <v:textbox inset="1mm,1mm,1mm,1mm">
                  <w:txbxContent>
                    <w:p w14:paraId="04EF316A" w14:textId="35C68B6F" w:rsidR="00E5210E" w:rsidRDefault="00E5210E" w:rsidP="00E5210E">
                      <w:pPr>
                        <w:pStyle w:val="NormalWeb"/>
                        <w:spacing w:before="120" w:beforeAutospacing="0" w:after="0" w:afterAutospacing="0"/>
                        <w:jc w:val="center"/>
                        <w:textAlignment w:val="baseline"/>
                        <w:rPr>
                          <w:rFonts w:ascii="Arial" w:eastAsia="Malgun Gothic" w:hAnsi="Arial" w:cs="Arial"/>
                          <w:color w:val="000000" w:themeColor="dark1"/>
                          <w:kern w:val="24"/>
                          <w:sz w:val="20"/>
                          <w:szCs w:val="20"/>
                          <w:lang w:val="es-ES"/>
                        </w:rPr>
                      </w:pPr>
                      <w:r w:rsidRPr="00F65B32">
                        <w:rPr>
                          <w:rFonts w:ascii="Arial" w:eastAsia="Malgun Gothic" w:hAnsi="Arial" w:cs="Arial"/>
                          <w:color w:val="000000" w:themeColor="dark1"/>
                          <w:kern w:val="24"/>
                          <w:sz w:val="20"/>
                          <w:szCs w:val="20"/>
                          <w:lang w:val="es-ES"/>
                        </w:rPr>
                        <w:t xml:space="preserve">Full verification according to ST.26 requirements </w:t>
                      </w:r>
                    </w:p>
                    <w:p w14:paraId="1CDFEB22" w14:textId="77777777" w:rsidR="00171572" w:rsidRPr="00F65B32" w:rsidRDefault="00171572" w:rsidP="00E5210E">
                      <w:pPr>
                        <w:pStyle w:val="NormalWeb"/>
                        <w:spacing w:before="120" w:beforeAutospacing="0" w:after="0" w:afterAutospacing="0"/>
                        <w:jc w:val="center"/>
                        <w:textAlignment w:val="baseline"/>
                        <w:rPr>
                          <w:rFonts w:ascii="Arial" w:hAnsi="Arial" w:cs="Arial"/>
                        </w:rPr>
                      </w:pPr>
                    </w:p>
                  </w:txbxContent>
                </v:textbox>
              </v:roundrect>
            </w:pict>
          </mc:Fallback>
        </mc:AlternateContent>
      </w:r>
      <w:r w:rsidRPr="00E5210E">
        <w:rPr>
          <w:noProof/>
          <w:sz w:val="20"/>
          <w:lang w:val="en-US"/>
        </w:rPr>
        <mc:AlternateContent>
          <mc:Choice Requires="wps">
            <w:drawing>
              <wp:anchor distT="0" distB="0" distL="114300" distR="114300" simplePos="0" relativeHeight="251668480" behindDoc="0" locked="0" layoutInCell="1" allowOverlap="1" wp14:anchorId="601648C4" wp14:editId="4764D6BA">
                <wp:simplePos x="0" y="0"/>
                <wp:positionH relativeFrom="column">
                  <wp:posOffset>4162113</wp:posOffset>
                </wp:positionH>
                <wp:positionV relativeFrom="paragraph">
                  <wp:posOffset>2166069</wp:posOffset>
                </wp:positionV>
                <wp:extent cx="1438619" cy="768858"/>
                <wp:effectExtent l="0" t="0" r="28575" b="12700"/>
                <wp:wrapNone/>
                <wp:docPr id="11" name="Rounded Rectangle 10"/>
                <wp:cNvGraphicFramePr/>
                <a:graphic xmlns:a="http://schemas.openxmlformats.org/drawingml/2006/main">
                  <a:graphicData uri="http://schemas.microsoft.com/office/word/2010/wordprocessingShape">
                    <wps:wsp>
                      <wps:cNvSpPr/>
                      <wps:spPr>
                        <a:xfrm>
                          <a:off x="0" y="0"/>
                          <a:ext cx="1438619" cy="768858"/>
                        </a:xfrm>
                        <a:prstGeom prst="roundRect">
                          <a:avLst/>
                        </a:prstGeom>
                        <a:ln>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00E2143A" w14:textId="77777777" w:rsidR="00171572" w:rsidRDefault="00171572" w:rsidP="00171572">
                            <w:pPr>
                              <w:pStyle w:val="NormalWeb"/>
                              <w:spacing w:before="0" w:beforeAutospacing="0" w:after="0" w:afterAutospacing="0"/>
                              <w:jc w:val="center"/>
                              <w:textAlignment w:val="baseline"/>
                              <w:rPr>
                                <w:rFonts w:ascii="Arial" w:eastAsia="Malgun Gothic" w:hAnsi="Arial" w:cs="Arial"/>
                                <w:color w:val="000000" w:themeColor="dark1"/>
                                <w:kern w:val="24"/>
                                <w:sz w:val="20"/>
                                <w:szCs w:val="20"/>
                                <w:lang w:val="es-ES"/>
                              </w:rPr>
                            </w:pPr>
                          </w:p>
                          <w:p w14:paraId="36B0661C" w14:textId="3676A699" w:rsidR="00E5210E" w:rsidRDefault="00E5210E" w:rsidP="00171572">
                            <w:pPr>
                              <w:pStyle w:val="NormalWeb"/>
                              <w:spacing w:before="0" w:beforeAutospacing="0" w:after="0" w:afterAutospacing="0"/>
                              <w:jc w:val="center"/>
                              <w:textAlignment w:val="baseline"/>
                              <w:rPr>
                                <w:rFonts w:ascii="Arial" w:eastAsia="Malgun Gothic" w:hAnsi="Arial" w:cs="Arial"/>
                                <w:color w:val="000000" w:themeColor="dark1"/>
                                <w:kern w:val="24"/>
                                <w:sz w:val="20"/>
                                <w:szCs w:val="20"/>
                                <w:lang w:val="es-ES"/>
                              </w:rPr>
                            </w:pPr>
                            <w:r w:rsidRPr="00022806">
                              <w:rPr>
                                <w:rFonts w:ascii="Arial" w:eastAsia="Malgun Gothic" w:hAnsi="Arial" w:cs="Arial"/>
                                <w:color w:val="000000" w:themeColor="dark1"/>
                                <w:kern w:val="24"/>
                                <w:sz w:val="20"/>
                                <w:szCs w:val="20"/>
                                <w:lang w:val="es-ES"/>
                              </w:rPr>
                              <w:t xml:space="preserve">Generate Validation Report </w:t>
                            </w:r>
                          </w:p>
                          <w:p w14:paraId="41D2131B" w14:textId="77777777" w:rsidR="00171572" w:rsidRPr="00171572" w:rsidRDefault="00171572" w:rsidP="00171572">
                            <w:pPr>
                              <w:pStyle w:val="NormalWeb"/>
                              <w:spacing w:before="0" w:beforeAutospacing="0" w:after="0" w:afterAutospacing="0"/>
                              <w:jc w:val="center"/>
                              <w:textAlignment w:val="baseline"/>
                              <w:rPr>
                                <w:rFonts w:ascii="Arial" w:hAnsi="Arial" w:cs="Arial"/>
                                <w:sz w:val="20"/>
                                <w:szCs w:val="20"/>
                              </w:rPr>
                            </w:pPr>
                          </w:p>
                        </w:txbxContent>
                      </wps:txbx>
                      <wps:bodyPr rot="0" spcFirstLastPara="0" vert="horz" wrap="square" lIns="36000" tIns="36000" rIns="36000" bIns="36000" numCol="1" spcCol="0" rtlCol="0" fromWordArt="0" anchor="ctr" anchorCtr="0" forceAA="0" compatLnSpc="1">
                        <a:prstTxWarp prst="textNoShape">
                          <a:avLst/>
                        </a:prstTxWarp>
                        <a:noAutofit/>
                      </wps:bodyPr>
                    </wps:wsp>
                  </a:graphicData>
                </a:graphic>
              </wp:anchor>
            </w:drawing>
          </mc:Choice>
          <mc:Fallback>
            <w:pict>
              <v:roundrect w14:anchorId="601648C4" id="Rounded Rectangle 10" o:spid="_x0000_s1032" style="position:absolute;left:0;text-align:left;margin-left:327.75pt;margin-top:170.55pt;width:113.3pt;height:60.5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" fillcolor="white [3201]" strokecolor="black [3213]" strokeweight="2pt">
                <v:textbox inset="1mm,1mm,1mm,1mm">
                  <w:txbxContent>
                    <w:p w14:paraId="00E2143A" w14:textId="77777777" w:rsidR="00171572" w:rsidRDefault="00171572" w:rsidP="00171572">
                      <w:pPr>
                        <w:pStyle w:val="NormalWeb"/>
                        <w:spacing w:before="0" w:beforeAutospacing="0" w:after="0" w:afterAutospacing="0"/>
                        <w:jc w:val="center"/>
                        <w:textAlignment w:val="baseline"/>
                        <w:rPr>
                          <w:rFonts w:ascii="Arial" w:eastAsia="Malgun Gothic" w:hAnsi="Arial" w:cs="Arial"/>
                          <w:color w:val="000000" w:themeColor="dark1"/>
                          <w:kern w:val="24"/>
                          <w:sz w:val="20"/>
                          <w:szCs w:val="20"/>
                          <w:lang w:val="es-ES"/>
                        </w:rPr>
                      </w:pPr>
                    </w:p>
                    <w:p w14:paraId="36B0661C" w14:textId="3676A699" w:rsidR="00E5210E" w:rsidRDefault="00E5210E" w:rsidP="00171572">
                      <w:pPr>
                        <w:pStyle w:val="NormalWeb"/>
                        <w:spacing w:before="0" w:beforeAutospacing="0" w:after="0" w:afterAutospacing="0"/>
                        <w:jc w:val="center"/>
                        <w:textAlignment w:val="baseline"/>
                        <w:rPr>
                          <w:rFonts w:ascii="Arial" w:eastAsia="Malgun Gothic" w:hAnsi="Arial" w:cs="Arial"/>
                          <w:color w:val="000000" w:themeColor="dark1"/>
                          <w:kern w:val="24"/>
                          <w:sz w:val="20"/>
                          <w:szCs w:val="20"/>
                          <w:lang w:val="es-ES"/>
                        </w:rPr>
                      </w:pPr>
                      <w:r w:rsidRPr="00022806">
                        <w:rPr>
                          <w:rFonts w:ascii="Arial" w:eastAsia="Malgun Gothic" w:hAnsi="Arial" w:cs="Arial"/>
                          <w:color w:val="000000" w:themeColor="dark1"/>
                          <w:kern w:val="24"/>
                          <w:sz w:val="20"/>
                          <w:szCs w:val="20"/>
                          <w:lang w:val="es-ES"/>
                        </w:rPr>
                        <w:t xml:space="preserve">Generate Validation Report </w:t>
                      </w:r>
                    </w:p>
                    <w:p w14:paraId="41D2131B" w14:textId="77777777" w:rsidR="00171572" w:rsidRPr="00171572" w:rsidRDefault="00171572" w:rsidP="00171572">
                      <w:pPr>
                        <w:pStyle w:val="NormalWeb"/>
                        <w:spacing w:before="0" w:beforeAutospacing="0" w:after="0" w:afterAutospacing="0"/>
                        <w:jc w:val="center"/>
                        <w:textAlignment w:val="baseline"/>
                        <w:rPr>
                          <w:rFonts w:ascii="Arial" w:hAnsi="Arial" w:cs="Arial"/>
                          <w:sz w:val="20"/>
                          <w:szCs w:val="20"/>
                        </w:rPr>
                      </w:pPr>
                    </w:p>
                  </w:txbxContent>
                </v:textbox>
              </v:roundrect>
            </w:pict>
          </mc:Fallback>
        </mc:AlternateContent>
      </w:r>
      <w:r w:rsidRPr="00E5210E">
        <w:rPr>
          <w:noProof/>
          <w:sz w:val="20"/>
          <w:lang w:val="en-US"/>
        </w:rPr>
        <mc:AlternateContent>
          <mc:Choice Requires="wps">
            <w:drawing>
              <wp:anchor distT="0" distB="0" distL="114300" distR="114300" simplePos="0" relativeHeight="251669504" behindDoc="0" locked="0" layoutInCell="1" allowOverlap="1" wp14:anchorId="5A8D3426" wp14:editId="08AC5ECF">
                <wp:simplePos x="0" y="0"/>
                <wp:positionH relativeFrom="column">
                  <wp:posOffset>840111</wp:posOffset>
                </wp:positionH>
                <wp:positionV relativeFrom="paragraph">
                  <wp:posOffset>858388</wp:posOffset>
                </wp:positionV>
                <wp:extent cx="0" cy="290130"/>
                <wp:effectExtent l="95250" t="0" r="57150" b="53340"/>
                <wp:wrapNone/>
                <wp:docPr id="12" name="Straight Arrow Connector 11"/>
                <wp:cNvGraphicFramePr/>
                <a:graphic xmlns:a="http://schemas.openxmlformats.org/drawingml/2006/main">
                  <a:graphicData uri="http://schemas.microsoft.com/office/word/2010/wordprocessingShape">
                    <wps:wsp>
                      <wps:cNvCnPr/>
                      <wps:spPr>
                        <a:xfrm>
                          <a:off x="0" y="0"/>
                          <a:ext cx="0" cy="29013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BACA762" id="_x0000_t32" coordsize="21600,21600" o:spt="32" o:oned="t" path="m,l21600,21600e" filled="f">
                <v:path arrowok="t" fillok="f" o:connecttype="none"/>
                <o:lock v:ext="edit" shapetype="t"/>
              </v:shapetype>
              <v:shape id="Straight Arrow Connector 11" o:spid="_x0000_s1026" type="#_x0000_t32" style="position:absolute;margin-left:66.15pt;margin-top:67.6pt;width:0;height:22.8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" strokecolor="black [3213]">
                <v:stroke endarrow="open"/>
              </v:shape>
            </w:pict>
          </mc:Fallback>
        </mc:AlternateContent>
      </w:r>
      <w:r w:rsidRPr="00E5210E">
        <w:rPr>
          <w:noProof/>
          <w:sz w:val="20"/>
          <w:lang w:val="en-US"/>
        </w:rPr>
        <mc:AlternateContent>
          <mc:Choice Requires="wps">
            <w:drawing>
              <wp:anchor distT="0" distB="0" distL="114300" distR="114300" simplePos="0" relativeHeight="251670528" behindDoc="0" locked="0" layoutInCell="1" allowOverlap="1" wp14:anchorId="58FBF9A0" wp14:editId="1B0D73CA">
                <wp:simplePos x="0" y="0"/>
                <wp:positionH relativeFrom="column">
                  <wp:posOffset>1559420</wp:posOffset>
                </wp:positionH>
                <wp:positionV relativeFrom="paragraph">
                  <wp:posOffset>1532947</wp:posOffset>
                </wp:positionV>
                <wp:extent cx="614983" cy="3"/>
                <wp:effectExtent l="0" t="76200" r="13970" b="114300"/>
                <wp:wrapNone/>
                <wp:docPr id="13" name="Straight Arrow Connector 12"/>
                <wp:cNvGraphicFramePr/>
                <a:graphic xmlns:a="http://schemas.openxmlformats.org/drawingml/2006/main">
                  <a:graphicData uri="http://schemas.microsoft.com/office/word/2010/wordprocessingShape">
                    <wps:wsp>
                      <wps:cNvCnPr/>
                      <wps:spPr>
                        <a:xfrm>
                          <a:off x="0" y="0"/>
                          <a:ext cx="614983" cy="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D333B8" id="Straight Arrow Connector 12" o:spid="_x0000_s1026" type="#_x0000_t32" style="position:absolute;margin-left:122.8pt;margin-top:120.7pt;width:48.4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" strokecolor="black [3213]">
                <v:stroke endarrow="open"/>
              </v:shape>
            </w:pict>
          </mc:Fallback>
        </mc:AlternateContent>
      </w:r>
      <w:r w:rsidRPr="00E5210E">
        <w:rPr>
          <w:noProof/>
          <w:sz w:val="20"/>
          <w:lang w:val="en-US"/>
        </w:rPr>
        <mc:AlternateContent>
          <mc:Choice Requires="wps">
            <w:drawing>
              <wp:anchor distT="0" distB="0" distL="114300" distR="114300" simplePos="0" relativeHeight="251671552" behindDoc="0" locked="0" layoutInCell="1" allowOverlap="1" wp14:anchorId="1C16EBD1" wp14:editId="163D4366">
                <wp:simplePos x="0" y="0"/>
                <wp:positionH relativeFrom="column">
                  <wp:posOffset>3613022</wp:posOffset>
                </wp:positionH>
                <wp:positionV relativeFrom="paragraph">
                  <wp:posOffset>1532949</wp:posOffset>
                </wp:positionV>
                <wp:extent cx="549091" cy="3"/>
                <wp:effectExtent l="0" t="76200" r="22860" b="114300"/>
                <wp:wrapNone/>
                <wp:docPr id="14" name="Straight Arrow Connector 13"/>
                <wp:cNvGraphicFramePr/>
                <a:graphic xmlns:a="http://schemas.openxmlformats.org/drawingml/2006/main">
                  <a:graphicData uri="http://schemas.microsoft.com/office/word/2010/wordprocessingShape">
                    <wps:wsp>
                      <wps:cNvCnPr/>
                      <wps:spPr>
                        <a:xfrm>
                          <a:off x="0" y="0"/>
                          <a:ext cx="549091" cy="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FE1414" id="Straight Arrow Connector 13" o:spid="_x0000_s1026" type="#_x0000_t32" style="position:absolute;margin-left:284.5pt;margin-top:120.7pt;width:43.2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" strokecolor="black [3213]">
                <v:stroke endarrow="open"/>
              </v:shape>
            </w:pict>
          </mc:Fallback>
        </mc:AlternateContent>
      </w:r>
      <w:r w:rsidRPr="00E5210E">
        <w:rPr>
          <w:noProof/>
          <w:sz w:val="20"/>
          <w:lang w:val="en-US"/>
        </w:rPr>
        <mc:AlternateContent>
          <mc:Choice Requires="wps">
            <w:drawing>
              <wp:anchor distT="0" distB="0" distL="114300" distR="114300" simplePos="0" relativeHeight="251672576" behindDoc="0" locked="0" layoutInCell="1" allowOverlap="1" wp14:anchorId="53833C00" wp14:editId="231CECC7">
                <wp:simplePos x="0" y="0"/>
                <wp:positionH relativeFrom="column">
                  <wp:posOffset>4881423</wp:posOffset>
                </wp:positionH>
                <wp:positionV relativeFrom="paragraph">
                  <wp:posOffset>1917381</wp:posOffset>
                </wp:positionV>
                <wp:extent cx="0" cy="248688"/>
                <wp:effectExtent l="95250" t="0" r="57150" b="56515"/>
                <wp:wrapNone/>
                <wp:docPr id="15" name="Straight Arrow Connector 14"/>
                <wp:cNvGraphicFramePr/>
                <a:graphic xmlns:a="http://schemas.openxmlformats.org/drawingml/2006/main">
                  <a:graphicData uri="http://schemas.microsoft.com/office/word/2010/wordprocessingShape">
                    <wps:wsp>
                      <wps:cNvCnPr/>
                      <wps:spPr>
                        <a:xfrm>
                          <a:off x="0" y="0"/>
                          <a:ext cx="0" cy="24868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BFCD4F" id="Straight Arrow Connector 14" o:spid="_x0000_s1026" type="#_x0000_t32" style="position:absolute;margin-left:384.35pt;margin-top:150.95pt;width:0;height:19.6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" strokecolor="black [3213]">
                <v:stroke endarrow="open"/>
              </v:shape>
            </w:pict>
          </mc:Fallback>
        </mc:AlternateContent>
      </w:r>
      <w:r w:rsidRPr="00E5210E">
        <w:rPr>
          <w:noProof/>
          <w:sz w:val="20"/>
          <w:lang w:val="en-US"/>
        </w:rPr>
        <mc:AlternateContent>
          <mc:Choice Requires="wps">
            <w:drawing>
              <wp:anchor distT="0" distB="0" distL="114300" distR="114300" simplePos="0" relativeHeight="251673600" behindDoc="0" locked="0" layoutInCell="1" allowOverlap="1" wp14:anchorId="113E70F4" wp14:editId="393FE54F">
                <wp:simplePos x="0" y="0"/>
                <wp:positionH relativeFrom="column">
                  <wp:posOffset>2184551</wp:posOffset>
                </wp:positionH>
                <wp:positionV relativeFrom="paragraph">
                  <wp:posOffset>572935</wp:posOffset>
                </wp:positionV>
                <wp:extent cx="633122" cy="3322002"/>
                <wp:effectExtent l="8255" t="0" r="22860" b="118110"/>
                <wp:wrapNone/>
                <wp:docPr id="16" name="Elbow Connector 15"/>
                <wp:cNvGraphicFramePr/>
                <a:graphic xmlns:a="http://schemas.openxmlformats.org/drawingml/2006/main">
                  <a:graphicData uri="http://schemas.microsoft.com/office/word/2010/wordprocessingShape">
                    <wps:wsp>
                      <wps:cNvCnPr/>
                      <wps:spPr>
                        <a:xfrm rot="16200000" flipH="1">
                          <a:off x="0" y="0"/>
                          <a:ext cx="633122" cy="3322002"/>
                        </a:xfrm>
                        <a:prstGeom prst="bentConnector2">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3A7EA27" id="_x0000_t33" coordsize="21600,21600" o:spt="33" o:oned="t" path="m,l21600,r,21600e" filled="f">
                <v:stroke joinstyle="miter"/>
                <v:path arrowok="t" fillok="f" o:connecttype="none"/>
                <o:lock v:ext="edit" shapetype="t"/>
              </v:shapetype>
              <v:shape id="Elbow Connector 15" o:spid="_x0000_s1026" type="#_x0000_t33" style="position:absolute;margin-left:172pt;margin-top:45.1pt;width:49.85pt;height:261.55pt;rotation:90;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" strokecolor="black [3213]">
                <v:stroke endarrow="open"/>
              </v:shape>
            </w:pict>
          </mc:Fallback>
        </mc:AlternateContent>
      </w:r>
      <w:r w:rsidRPr="00E5210E">
        <w:rPr>
          <w:noProof/>
          <w:sz w:val="20"/>
          <w:lang w:val="en-US"/>
        </w:rPr>
        <mc:AlternateContent>
          <mc:Choice Requires="wps">
            <w:drawing>
              <wp:anchor distT="0" distB="0" distL="114300" distR="114300" simplePos="0" relativeHeight="251674624" behindDoc="0" locked="0" layoutInCell="1" allowOverlap="1" wp14:anchorId="7DC7FFF3" wp14:editId="7CB2F80C">
                <wp:simplePos x="0" y="0"/>
                <wp:positionH relativeFrom="column">
                  <wp:posOffset>1471564</wp:posOffset>
                </wp:positionH>
                <wp:positionV relativeFrom="paragraph">
                  <wp:posOffset>1148521</wp:posOffset>
                </wp:positionV>
                <wp:extent cx="560074" cy="275254"/>
                <wp:effectExtent l="0" t="0" r="0" b="0"/>
                <wp:wrapNone/>
                <wp:docPr id="17" name="Text Box 4"/>
                <wp:cNvGraphicFramePr/>
                <a:graphic xmlns:a="http://schemas.openxmlformats.org/drawingml/2006/main">
                  <a:graphicData uri="http://schemas.microsoft.com/office/word/2010/wordprocessingShape">
                    <wps:wsp>
                      <wps:cNvSpPr txBox="1"/>
                      <wps:spPr>
                        <a:xfrm>
                          <a:off x="0" y="0"/>
                          <a:ext cx="560074" cy="2752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D796A2" w14:textId="77777777" w:rsidR="00E5210E" w:rsidRPr="00022806" w:rsidRDefault="00E5210E" w:rsidP="00E5210E">
                            <w:pPr>
                              <w:pStyle w:val="NormalWeb"/>
                              <w:spacing w:before="96" w:beforeAutospacing="0" w:after="0" w:afterAutospacing="0"/>
                              <w:textAlignment w:val="baseline"/>
                              <w:rPr>
                                <w:rFonts w:ascii="Arial" w:hAnsi="Arial" w:cs="Arial"/>
                              </w:rPr>
                            </w:pPr>
                            <w:r w:rsidRPr="00022806">
                              <w:rPr>
                                <w:rFonts w:ascii="Arial" w:eastAsia="Malgun Gothic" w:hAnsi="Arial" w:cs="Arial"/>
                                <w:color w:val="000000" w:themeColor="dark1"/>
                                <w:kern w:val="24"/>
                                <w:sz w:val="16"/>
                                <w:szCs w:val="16"/>
                                <w:lang w:val="es-ES"/>
                              </w:rPr>
                              <w:t>Yes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C7FFF3" id="Text Box 4" o:spid="_x0000_s1033" type="#_x0000_t202" style="position:absolute;left:0;text-align:left;margin-left:115.85pt;margin-top:90.45pt;width:44.1pt;height:21.6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" filled="f" stroked="f" strokeweight=".5pt">
                <v:textbox>
                  <w:txbxContent>
                    <w:p w14:paraId="3DD796A2" w14:textId="77777777" w:rsidR="00E5210E" w:rsidRPr="00022806" w:rsidRDefault="00E5210E" w:rsidP="00E5210E">
                      <w:pPr>
                        <w:pStyle w:val="NormalWeb"/>
                        <w:spacing w:before="96" w:beforeAutospacing="0" w:after="0" w:afterAutospacing="0"/>
                        <w:textAlignment w:val="baseline"/>
                        <w:rPr>
                          <w:rFonts w:ascii="Arial" w:hAnsi="Arial" w:cs="Arial"/>
                        </w:rPr>
                      </w:pPr>
                      <w:r w:rsidRPr="00022806">
                        <w:rPr>
                          <w:rFonts w:ascii="Arial" w:eastAsia="Malgun Gothic" w:hAnsi="Arial" w:cs="Arial"/>
                          <w:color w:val="000000" w:themeColor="dark1"/>
                          <w:kern w:val="24"/>
                          <w:sz w:val="16"/>
                          <w:szCs w:val="16"/>
                          <w:lang w:val="es-ES"/>
                        </w:rPr>
                        <w:t>Yes</w:t>
                      </w:r>
                    </w:p>
                  </w:txbxContent>
                </v:textbox>
              </v:shape>
            </w:pict>
          </mc:Fallback>
        </mc:AlternateContent>
      </w:r>
      <w:r w:rsidRPr="00E5210E">
        <w:rPr>
          <w:noProof/>
          <w:sz w:val="20"/>
          <w:lang w:val="en-US"/>
        </w:rPr>
        <mc:AlternateContent>
          <mc:Choice Requires="wps">
            <w:drawing>
              <wp:anchor distT="0" distB="0" distL="114300" distR="114300" simplePos="0" relativeHeight="251675648" behindDoc="0" locked="0" layoutInCell="1" allowOverlap="1" wp14:anchorId="78E2DE6A" wp14:editId="5759CA77">
                <wp:simplePos x="0" y="0"/>
                <wp:positionH relativeFrom="column">
                  <wp:posOffset>911491</wp:posOffset>
                </wp:positionH>
                <wp:positionV relativeFrom="paragraph">
                  <wp:posOffset>2272182</wp:posOffset>
                </wp:positionV>
                <wp:extent cx="560074" cy="275254"/>
                <wp:effectExtent l="0" t="0" r="0" b="0"/>
                <wp:wrapNone/>
                <wp:docPr id="18" name="Text Box 32"/>
                <wp:cNvGraphicFramePr/>
                <a:graphic xmlns:a="http://schemas.openxmlformats.org/drawingml/2006/main">
                  <a:graphicData uri="http://schemas.microsoft.com/office/word/2010/wordprocessingShape">
                    <wps:wsp>
                      <wps:cNvSpPr txBox="1"/>
                      <wps:spPr>
                        <a:xfrm>
                          <a:off x="0" y="0"/>
                          <a:ext cx="560074" cy="2752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B765DD" w14:textId="77777777" w:rsidR="00E5210E" w:rsidRPr="00022806" w:rsidRDefault="00E5210E" w:rsidP="00E5210E">
                            <w:pPr>
                              <w:pStyle w:val="NormalWeb"/>
                              <w:spacing w:before="96" w:beforeAutospacing="0" w:after="0" w:afterAutospacing="0"/>
                              <w:textAlignment w:val="baseline"/>
                              <w:rPr>
                                <w:rFonts w:ascii="Arial" w:hAnsi="Arial" w:cs="Arial"/>
                              </w:rPr>
                            </w:pPr>
                            <w:r w:rsidRPr="00022806">
                              <w:rPr>
                                <w:rFonts w:ascii="Arial" w:eastAsia="Malgun Gothic" w:hAnsi="Arial" w:cs="Arial"/>
                                <w:color w:val="000000" w:themeColor="dark1"/>
                                <w:kern w:val="24"/>
                                <w:sz w:val="16"/>
                                <w:szCs w:val="16"/>
                                <w:lang w:val="es-ES"/>
                              </w:rPr>
                              <w:t>No</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E2DE6A" id="Text Box 32" o:spid="_x0000_s1034" type="#_x0000_t202" style="position:absolute;left:0;text-align:left;margin-left:71.75pt;margin-top:178.9pt;width:44.1pt;height:21.6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" filled="f" stroked="f" strokeweight=".5pt">
                <v:textbox>
                  <w:txbxContent>
                    <w:p w14:paraId="1BB765DD" w14:textId="77777777" w:rsidR="00E5210E" w:rsidRPr="00022806" w:rsidRDefault="00E5210E" w:rsidP="00E5210E">
                      <w:pPr>
                        <w:pStyle w:val="NormalWeb"/>
                        <w:spacing w:before="96" w:beforeAutospacing="0" w:after="0" w:afterAutospacing="0"/>
                        <w:textAlignment w:val="baseline"/>
                        <w:rPr>
                          <w:rFonts w:ascii="Arial" w:hAnsi="Arial" w:cs="Arial"/>
                        </w:rPr>
                      </w:pPr>
                      <w:r w:rsidRPr="00022806">
                        <w:rPr>
                          <w:rFonts w:ascii="Arial" w:eastAsia="Malgun Gothic" w:hAnsi="Arial" w:cs="Arial"/>
                          <w:color w:val="000000" w:themeColor="dark1"/>
                          <w:kern w:val="24"/>
                          <w:sz w:val="16"/>
                          <w:szCs w:val="16"/>
                          <w:lang w:val="es-ES"/>
                        </w:rPr>
                        <w:t>No</w:t>
                      </w:r>
                    </w:p>
                  </w:txbxContent>
                </v:textbox>
              </v:shape>
            </w:pict>
          </mc:Fallback>
        </mc:AlternateContent>
      </w:r>
      <w:r w:rsidRPr="00E5210E">
        <w:rPr>
          <w:sz w:val="20"/>
          <w:lang w:val="en-US"/>
        </w:rPr>
        <w:t xml:space="preserve"> </w:t>
      </w:r>
      <w:r w:rsidRPr="00E5210E">
        <w:rPr>
          <w:noProof/>
          <w:sz w:val="20"/>
          <w:lang w:val="en-US"/>
        </w:rPr>
        <mc:AlternateContent>
          <mc:Choice Requires="wps">
            <w:drawing>
              <wp:anchor distT="0" distB="0" distL="114300" distR="114300" simplePos="0" relativeHeight="251662336" behindDoc="0" locked="0" layoutInCell="1" allowOverlap="1" wp14:anchorId="69812989" wp14:editId="6F3E10F7">
                <wp:simplePos x="0" y="0"/>
                <wp:positionH relativeFrom="column">
                  <wp:posOffset>80645</wp:posOffset>
                </wp:positionH>
                <wp:positionV relativeFrom="paragraph">
                  <wp:posOffset>205105</wp:posOffset>
                </wp:positionV>
                <wp:extent cx="5855970" cy="2417445"/>
                <wp:effectExtent l="0" t="0" r="0" b="0"/>
                <wp:wrapNone/>
                <wp:docPr id="4" name="Rectangle 5"/>
                <wp:cNvGraphicFramePr/>
                <a:graphic xmlns:a="http://schemas.openxmlformats.org/drawingml/2006/main">
                  <a:graphicData uri="http://schemas.microsoft.com/office/word/2010/wordprocessingShape">
                    <wps:wsp>
                      <wps:cNvSpPr/>
                      <wps:spPr>
                        <a:xfrm>
                          <a:off x="0" y="0"/>
                          <a:ext cx="5855970" cy="2417445"/>
                        </a:xfrm>
                        <a:prstGeom prst="rect">
                          <a:avLst/>
                        </a:prstGeom>
                      </wps:spPr>
                      <wps:bodyPr/>
                    </wps:wsp>
                  </a:graphicData>
                </a:graphic>
                <wp14:sizeRelH relativeFrom="margin">
                  <wp14:pctWidth>0</wp14:pctWidth>
                </wp14:sizeRelH>
                <wp14:sizeRelV relativeFrom="margin">
                  <wp14:pctHeight>0</wp14:pctHeight>
                </wp14:sizeRelV>
              </wp:anchor>
            </w:drawing>
          </mc:Choice>
          <mc:Fallback>
            <w:pict>
              <v:rect w14:anchorId="0A82C002" id="Rectangle 5" o:spid="_x0000_s1026" style="position:absolute;margin-left:6.35pt;margin-top:16.15pt;width:461.1pt;height:19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" filled="f" stroked="f"/>
            </w:pict>
          </mc:Fallback>
        </mc:AlternateContent>
      </w:r>
    </w:p>
    <w:p w14:paraId="5032982C" w14:textId="77777777" w:rsidR="00C34CF0" w:rsidRDefault="00C34CF0" w:rsidP="00AE38BA">
      <w:pPr>
        <w:pStyle w:val="EPODocNormal"/>
        <w:ind w:left="284"/>
      </w:pPr>
    </w:p>
    <w:p w14:paraId="3980878D" w14:textId="3B684A22" w:rsidR="00C34CF0" w:rsidRPr="00C34CF0" w:rsidRDefault="00C34CF0" w:rsidP="00AE38BA">
      <w:pPr>
        <w:pStyle w:val="ONUME"/>
        <w:ind w:left="284"/>
        <w:rPr>
          <w:lang w:val="en-GB"/>
        </w:rPr>
      </w:pPr>
    </w:p>
    <w:p w14:paraId="2AF0C282" w14:textId="2FB712D2" w:rsidR="00C34CF0" w:rsidRDefault="00C34CF0" w:rsidP="00AE38BA">
      <w:pPr>
        <w:pStyle w:val="ONUME"/>
        <w:ind w:left="284"/>
      </w:pPr>
    </w:p>
    <w:p w14:paraId="115FF705" w14:textId="26463CA6" w:rsidR="00C34CF0" w:rsidRDefault="00BC15C7" w:rsidP="00AE38BA">
      <w:pPr>
        <w:pStyle w:val="ONUME"/>
        <w:ind w:left="284"/>
      </w:pPr>
      <w:r>
        <w:rPr>
          <w:noProof/>
          <w:sz w:val="20"/>
          <w:lang w:eastAsia="en-US"/>
        </w:rPr>
        <mc:AlternateContent>
          <mc:Choice Requires="wps">
            <w:drawing>
              <wp:anchor distT="0" distB="0" distL="114300" distR="114300" simplePos="0" relativeHeight="251682816" behindDoc="0" locked="0" layoutInCell="1" allowOverlap="1" wp14:anchorId="7CCE4A30" wp14:editId="14739DA6">
                <wp:simplePos x="0" y="0"/>
                <wp:positionH relativeFrom="column">
                  <wp:posOffset>3910012</wp:posOffset>
                </wp:positionH>
                <wp:positionV relativeFrom="paragraph">
                  <wp:posOffset>112395</wp:posOffset>
                </wp:positionV>
                <wp:extent cx="253365" cy="23812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53365" cy="238125"/>
                        </a:xfrm>
                        <a:prstGeom prst="rect">
                          <a:avLst/>
                        </a:prstGeom>
                        <a:noFill/>
                        <a:ln w="6350">
                          <a:noFill/>
                        </a:ln>
                      </wps:spPr>
                      <wps:txbx>
                        <w:txbxContent>
                          <w:p w14:paraId="79F28B1D" w14:textId="3D3136A6" w:rsidR="0043123A" w:rsidRPr="0043123A" w:rsidRDefault="0043123A" w:rsidP="0043123A">
                            <w:pPr>
                              <w:rPr>
                                <w:sz w:val="20"/>
                                <w:lang w:val="en-GB"/>
                              </w:rPr>
                            </w:pPr>
                            <w:r w:rsidRPr="0043123A">
                              <w:rPr>
                                <w:sz w:val="20"/>
                                <w:lang w:val="en-GB"/>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E4A30" id="Text Box 26" o:spid="_x0000_s1035" type="#_x0000_t202" style="position:absolute;margin-left:307.85pt;margin-top:8.85pt;width:19.9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" filled="f" stroked="f" strokeweight=".5pt">
                <v:textbox>
                  <w:txbxContent>
                    <w:p w14:paraId="79F28B1D" w14:textId="3D3136A6" w:rsidR="0043123A" w:rsidRPr="0043123A" w:rsidRDefault="0043123A" w:rsidP="0043123A">
                      <w:pPr>
                        <w:rPr>
                          <w:sz w:val="20"/>
                          <w:lang w:val="en-GB"/>
                        </w:rPr>
                      </w:pPr>
                      <w:r w:rsidRPr="0043123A">
                        <w:rPr>
                          <w:sz w:val="20"/>
                          <w:lang w:val="en-GB"/>
                        </w:rPr>
                        <w:t>3</w:t>
                      </w:r>
                    </w:p>
                  </w:txbxContent>
                </v:textbox>
              </v:shape>
            </w:pict>
          </mc:Fallback>
        </mc:AlternateContent>
      </w:r>
      <w:r>
        <w:rPr>
          <w:noProof/>
          <w:sz w:val="20"/>
          <w:lang w:eastAsia="en-US"/>
        </w:rPr>
        <mc:AlternateContent>
          <mc:Choice Requires="wps">
            <w:drawing>
              <wp:anchor distT="0" distB="0" distL="114300" distR="114300" simplePos="0" relativeHeight="251684864" behindDoc="0" locked="0" layoutInCell="1" allowOverlap="1" wp14:anchorId="09855DF6" wp14:editId="27673AD3">
                <wp:simplePos x="0" y="0"/>
                <wp:positionH relativeFrom="column">
                  <wp:posOffset>1926590</wp:posOffset>
                </wp:positionH>
                <wp:positionV relativeFrom="paragraph">
                  <wp:posOffset>84772</wp:posOffset>
                </wp:positionV>
                <wp:extent cx="285750" cy="27622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85750" cy="276225"/>
                        </a:xfrm>
                        <a:prstGeom prst="rect">
                          <a:avLst/>
                        </a:prstGeom>
                        <a:noFill/>
                        <a:ln w="6350">
                          <a:noFill/>
                        </a:ln>
                      </wps:spPr>
                      <wps:txbx>
                        <w:txbxContent>
                          <w:p w14:paraId="392AD021" w14:textId="09800844" w:rsidR="00065C82" w:rsidRPr="00065C82" w:rsidRDefault="00065C82">
                            <w:pPr>
                              <w:rPr>
                                <w:sz w:val="20"/>
                                <w:lang w:val="en-GB"/>
                              </w:rPr>
                            </w:pPr>
                            <w:r w:rsidRPr="00065C82">
                              <w:rPr>
                                <w:sz w:val="20"/>
                                <w:lang w:val="en-GB"/>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55DF6" id="Text Box 28" o:spid="_x0000_s1036" type="#_x0000_t202" style="position:absolute;margin-left:151.7pt;margin-top:6.65pt;width:22.5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" filled="f" stroked="f" strokeweight=".5pt">
                <v:textbox>
                  <w:txbxContent>
                    <w:p w14:paraId="392AD021" w14:textId="09800844" w:rsidR="00065C82" w:rsidRPr="00065C82" w:rsidRDefault="00065C82">
                      <w:pPr>
                        <w:rPr>
                          <w:sz w:val="20"/>
                          <w:lang w:val="en-GB"/>
                        </w:rPr>
                      </w:pPr>
                      <w:r w:rsidRPr="00065C82">
                        <w:rPr>
                          <w:sz w:val="20"/>
                          <w:lang w:val="en-GB"/>
                        </w:rPr>
                        <w:t>2</w:t>
                      </w:r>
                    </w:p>
                  </w:txbxContent>
                </v:textbox>
              </v:shape>
            </w:pict>
          </mc:Fallback>
        </mc:AlternateContent>
      </w:r>
      <w:r w:rsidRPr="00E5210E">
        <w:rPr>
          <w:noProof/>
          <w:sz w:val="20"/>
          <w:lang w:eastAsia="en-US"/>
        </w:rPr>
        <mc:AlternateContent>
          <mc:Choice Requires="wps">
            <w:drawing>
              <wp:anchor distT="0" distB="0" distL="114300" distR="114300" simplePos="0" relativeHeight="251677696" behindDoc="0" locked="0" layoutInCell="1" allowOverlap="1" wp14:anchorId="47949619" wp14:editId="2A0CB2C2">
                <wp:simplePos x="0" y="0"/>
                <wp:positionH relativeFrom="column">
                  <wp:posOffset>1913890</wp:posOffset>
                </wp:positionH>
                <wp:positionV relativeFrom="paragraph">
                  <wp:posOffset>70803</wp:posOffset>
                </wp:positionV>
                <wp:extent cx="297815" cy="271145"/>
                <wp:effectExtent l="0" t="0" r="26035" b="14605"/>
                <wp:wrapNone/>
                <wp:docPr id="20" name="Oval 19"/>
                <wp:cNvGraphicFramePr/>
                <a:graphic xmlns:a="http://schemas.openxmlformats.org/drawingml/2006/main">
                  <a:graphicData uri="http://schemas.microsoft.com/office/word/2010/wordprocessingShape">
                    <wps:wsp>
                      <wps:cNvSpPr/>
                      <wps:spPr>
                        <a:xfrm>
                          <a:off x="0" y="0"/>
                          <a:ext cx="297815" cy="27114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FD8328" w14:textId="77777777" w:rsidR="0043123A" w:rsidRPr="0043123A" w:rsidRDefault="0043123A" w:rsidP="0043123A">
                            <w:pPr>
                              <w:rPr>
                                <w:sz w:val="20"/>
                              </w:rPr>
                            </w:pP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anchor>
            </w:drawing>
          </mc:Choice>
          <mc:Fallback>
            <w:pict>
              <v:oval w14:anchorId="47949619" id="Oval 19" o:spid="_x0000_s1037" style="position:absolute;margin-left:150.7pt;margin-top:5.6pt;width:23.45pt;height:21.3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" filled="f" strokecolor="black [3213]" strokeweight="2pt">
                <v:textbox inset="0,0,0,0">
                  <w:txbxContent>
                    <w:p w14:paraId="5CFD8328" w14:textId="77777777" w:rsidR="0043123A" w:rsidRPr="0043123A" w:rsidRDefault="0043123A" w:rsidP="0043123A">
                      <w:pPr>
                        <w:rPr>
                          <w:sz w:val="20"/>
                        </w:rPr>
                      </w:pPr>
                    </w:p>
                  </w:txbxContent>
                </v:textbox>
              </v:oval>
            </w:pict>
          </mc:Fallback>
        </mc:AlternateContent>
      </w:r>
      <w:r w:rsidR="00022806" w:rsidRPr="00E5210E">
        <w:rPr>
          <w:noProof/>
          <w:sz w:val="20"/>
          <w:lang w:eastAsia="en-US"/>
        </w:rPr>
        <mc:AlternateContent>
          <mc:Choice Requires="wps">
            <w:drawing>
              <wp:anchor distT="0" distB="0" distL="114300" distR="114300" simplePos="0" relativeHeight="251678720" behindDoc="0" locked="0" layoutInCell="1" allowOverlap="1" wp14:anchorId="34E4C7CA" wp14:editId="2C5BEE1E">
                <wp:simplePos x="0" y="0"/>
                <wp:positionH relativeFrom="column">
                  <wp:posOffset>3895090</wp:posOffset>
                </wp:positionH>
                <wp:positionV relativeFrom="paragraph">
                  <wp:posOffset>100965</wp:posOffset>
                </wp:positionV>
                <wp:extent cx="298325" cy="271362"/>
                <wp:effectExtent l="0" t="0" r="26035" b="14605"/>
                <wp:wrapNone/>
                <wp:docPr id="21" name="Oval 20"/>
                <wp:cNvGraphicFramePr/>
                <a:graphic xmlns:a="http://schemas.openxmlformats.org/drawingml/2006/main">
                  <a:graphicData uri="http://schemas.microsoft.com/office/word/2010/wordprocessingShape">
                    <wps:wsp>
                      <wps:cNvSpPr/>
                      <wps:spPr>
                        <a:xfrm>
                          <a:off x="0" y="0"/>
                          <a:ext cx="298325" cy="271362"/>
                        </a:xfrm>
                        <a:prstGeom prst="ellipse">
                          <a:avLst/>
                        </a:prstGeom>
                        <a:noFill/>
                        <a:ln>
                          <a:solidFill>
                            <a:schemeClr val="tx1"/>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48FB9C9E" w14:textId="122FBFBA" w:rsidR="00E5210E" w:rsidRPr="00F65B32" w:rsidRDefault="00F65B32" w:rsidP="00E5210E">
                            <w:pPr>
                              <w:pStyle w:val="NormalWeb"/>
                              <w:spacing w:before="120" w:beforeAutospacing="0" w:after="0" w:afterAutospacing="0"/>
                              <w:jc w:val="center"/>
                              <w:textAlignment w:val="baseline"/>
                            </w:pPr>
                            <w:r w:rsidRPr="00F65B32">
                              <w:rPr>
                                <w:rFonts w:asciiTheme="minorHAnsi" w:eastAsia="Malgun Gothic" w:hAnsi="Calibri"/>
                                <w:kern w:val="24"/>
                                <w:sz w:val="20"/>
                                <w:szCs w:val="20"/>
                                <w:lang w:val="es-ES"/>
                              </w:rPr>
                              <w:t>3</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anchor>
            </w:drawing>
          </mc:Choice>
          <mc:Fallback>
            <w:pict>
              <v:oval w14:anchorId="34E4C7CA" id="Oval 20" o:spid="_x0000_s1038" style="position:absolute;margin-left:306.7pt;margin-top:7.95pt;width:23.5pt;height:21.3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" filled="f" strokecolor="black [3213]" strokeweight="2pt">
                <v:textbox inset="0,0,0,0">
                  <w:txbxContent>
                    <w:p w14:paraId="48FB9C9E" w14:textId="122FBFBA" w:rsidR="00E5210E" w:rsidRPr="00F65B32" w:rsidRDefault="00F65B32" w:rsidP="00E5210E">
                      <w:pPr>
                        <w:pStyle w:val="NormalWeb"/>
                        <w:spacing w:before="120" w:beforeAutospacing="0" w:after="0" w:afterAutospacing="0"/>
                        <w:jc w:val="center"/>
                        <w:textAlignment w:val="baseline"/>
                      </w:pPr>
                      <w:r w:rsidRPr="00F65B32">
                        <w:rPr>
                          <w:rFonts w:asciiTheme="minorHAnsi" w:eastAsia="Malgun Gothic" w:hAnsi="Calibri"/>
                          <w:kern w:val="24"/>
                          <w:sz w:val="20"/>
                          <w:szCs w:val="20"/>
                          <w:lang w:val="es-ES"/>
                        </w:rPr>
                        <w:t>3</w:t>
                      </w:r>
                    </w:p>
                  </w:txbxContent>
                </v:textbox>
              </v:oval>
            </w:pict>
          </mc:Fallback>
        </mc:AlternateContent>
      </w:r>
    </w:p>
    <w:p w14:paraId="0166C7E2" w14:textId="60EF7C28" w:rsidR="00734B90" w:rsidRDefault="0043123A" w:rsidP="00AE38BA">
      <w:pPr>
        <w:ind w:left="284"/>
      </w:pPr>
      <w:r w:rsidRPr="00E5210E">
        <w:rPr>
          <w:noProof/>
          <w:lang w:eastAsia="en-US"/>
        </w:rPr>
        <mc:AlternateContent>
          <mc:Choice Requires="wps">
            <w:drawing>
              <wp:anchor distT="0" distB="0" distL="114300" distR="114300" simplePos="0" relativeHeight="251679744" behindDoc="0" locked="0" layoutInCell="1" allowOverlap="1" wp14:anchorId="475524D8" wp14:editId="65124882">
                <wp:simplePos x="0" y="0"/>
                <wp:positionH relativeFrom="column">
                  <wp:posOffset>3887470</wp:posOffset>
                </wp:positionH>
                <wp:positionV relativeFrom="paragraph">
                  <wp:posOffset>817245</wp:posOffset>
                </wp:positionV>
                <wp:extent cx="298325" cy="271362"/>
                <wp:effectExtent l="0" t="0" r="26035" b="14605"/>
                <wp:wrapNone/>
                <wp:docPr id="22" name="Oval 21"/>
                <wp:cNvGraphicFramePr/>
                <a:graphic xmlns:a="http://schemas.openxmlformats.org/drawingml/2006/main">
                  <a:graphicData uri="http://schemas.microsoft.com/office/word/2010/wordprocessingShape">
                    <wps:wsp>
                      <wps:cNvSpPr/>
                      <wps:spPr>
                        <a:xfrm>
                          <a:off x="0" y="0"/>
                          <a:ext cx="298325" cy="271362"/>
                        </a:xfrm>
                        <a:prstGeom prst="ellipse">
                          <a:avLst/>
                        </a:prstGeom>
                        <a:noFill/>
                        <a:ln>
                          <a:solidFill>
                            <a:schemeClr val="tx1"/>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5572301A" w14:textId="77777777" w:rsidR="00E5210E" w:rsidRPr="00022806" w:rsidRDefault="00E5210E" w:rsidP="00E5210E">
                            <w:pPr>
                              <w:pStyle w:val="NormalWeb"/>
                              <w:spacing w:before="120" w:beforeAutospacing="0" w:after="0" w:afterAutospacing="0"/>
                              <w:jc w:val="center"/>
                              <w:textAlignment w:val="baseline"/>
                              <w:rPr>
                                <w:color w:val="FFFFFF" w:themeColor="background1"/>
                                <w14:textFill>
                                  <w14:noFill/>
                                </w14:textFill>
                              </w:rPr>
                            </w:pPr>
                            <w:r>
                              <w:rPr>
                                <w:rFonts w:asciiTheme="minorHAnsi" w:eastAsia="Malgun Gothic" w:hAnsi="Calibri"/>
                                <w:color w:val="FFFFFF" w:themeColor="light1"/>
                                <w:kern w:val="24"/>
                                <w:sz w:val="20"/>
                                <w:szCs w:val="20"/>
                                <w:lang w:val="es-ES"/>
                              </w:rPr>
                              <w:t>4</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anchor>
            </w:drawing>
          </mc:Choice>
          <mc:Fallback>
            <w:pict>
              <v:oval w14:anchorId="475524D8" id="Oval 21" o:spid="_x0000_s1039" style="position:absolute;margin-left:306.1pt;margin-top:64.35pt;width:23.5pt;height:21.3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" filled="f" strokecolor="black [3213]" strokeweight="2pt">
                <v:textbox inset="0,0,0,0">
                  <w:txbxContent>
                    <w:p w14:paraId="5572301A" w14:textId="77777777" w:rsidR="00E5210E" w:rsidRPr="00022806" w:rsidRDefault="00E5210E" w:rsidP="00E5210E">
                      <w:pPr>
                        <w:pStyle w:val="NormalWeb"/>
                        <w:spacing w:before="120" w:beforeAutospacing="0" w:after="0" w:afterAutospacing="0"/>
                        <w:jc w:val="center"/>
                        <w:textAlignment w:val="baseline"/>
                        <w:rPr>
                          <w:color w:val="FFFFFF" w:themeColor="background1"/>
                          <w14:textFill>
                            <w14:noFill/>
                          </w14:textFill>
                        </w:rPr>
                      </w:pPr>
                      <w:r>
                        <w:rPr>
                          <w:rFonts w:asciiTheme="minorHAnsi" w:eastAsia="Malgun Gothic" w:hAnsi="Calibri"/>
                          <w:color w:val="FFFFFF" w:themeColor="light1"/>
                          <w:kern w:val="24"/>
                          <w:sz w:val="20"/>
                          <w:szCs w:val="20"/>
                          <w:lang w:val="es-ES"/>
                        </w:rPr>
                        <w:t>4</w:t>
                      </w:r>
                    </w:p>
                  </w:txbxContent>
                </v:textbox>
              </v:oval>
            </w:pict>
          </mc:Fallback>
        </mc:AlternateContent>
      </w:r>
    </w:p>
    <w:p w14:paraId="7D829019" w14:textId="77777777" w:rsidR="00734B90" w:rsidRPr="00734B90" w:rsidRDefault="00734B90" w:rsidP="00AE38BA">
      <w:pPr>
        <w:ind w:left="284"/>
      </w:pPr>
    </w:p>
    <w:p w14:paraId="4D4BAA67" w14:textId="77777777" w:rsidR="00734B90" w:rsidRPr="00734B90" w:rsidRDefault="00734B90" w:rsidP="00AE38BA">
      <w:pPr>
        <w:ind w:left="284"/>
      </w:pPr>
    </w:p>
    <w:p w14:paraId="0AF54AF4" w14:textId="77777777" w:rsidR="00734B90" w:rsidRPr="00734B90" w:rsidRDefault="00734B90" w:rsidP="00AE38BA">
      <w:pPr>
        <w:ind w:left="284"/>
      </w:pPr>
    </w:p>
    <w:p w14:paraId="33E662F8" w14:textId="77777777" w:rsidR="00734B90" w:rsidRPr="00734B90" w:rsidRDefault="00734B90" w:rsidP="00AE38BA">
      <w:pPr>
        <w:ind w:left="284"/>
      </w:pPr>
    </w:p>
    <w:p w14:paraId="5AF9C34A" w14:textId="5E7AE2DF" w:rsidR="00734B90" w:rsidRPr="00734B90" w:rsidRDefault="00BC15C7" w:rsidP="00AE38BA">
      <w:pPr>
        <w:ind w:left="284"/>
      </w:pPr>
      <w:r>
        <w:rPr>
          <w:noProof/>
          <w:lang w:eastAsia="en-US"/>
        </w:rPr>
        <mc:AlternateContent>
          <mc:Choice Requires="wps">
            <w:drawing>
              <wp:anchor distT="0" distB="0" distL="114300" distR="114300" simplePos="0" relativeHeight="251683840" behindDoc="0" locked="0" layoutInCell="1" allowOverlap="1" wp14:anchorId="4DA6F160" wp14:editId="6293DEE6">
                <wp:simplePos x="0" y="0"/>
                <wp:positionH relativeFrom="column">
                  <wp:posOffset>3896043</wp:posOffset>
                </wp:positionH>
                <wp:positionV relativeFrom="paragraph">
                  <wp:posOffset>24130</wp:posOffset>
                </wp:positionV>
                <wp:extent cx="262890" cy="24765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62890" cy="247650"/>
                        </a:xfrm>
                        <a:prstGeom prst="rect">
                          <a:avLst/>
                        </a:prstGeom>
                        <a:noFill/>
                        <a:ln w="6350">
                          <a:noFill/>
                        </a:ln>
                      </wps:spPr>
                      <wps:txbx>
                        <w:txbxContent>
                          <w:p w14:paraId="738FAFC2" w14:textId="3323B107" w:rsidR="0043123A" w:rsidRPr="0043123A" w:rsidRDefault="0043123A" w:rsidP="0043123A">
                            <w:pPr>
                              <w:jc w:val="center"/>
                              <w:rPr>
                                <w:sz w:val="20"/>
                                <w:lang w:val="en-GB"/>
                              </w:rPr>
                            </w:pPr>
                            <w:r w:rsidRPr="0043123A">
                              <w:rPr>
                                <w:sz w:val="20"/>
                                <w:lang w:val="en-GB"/>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6F160" id="Text Box 27" o:spid="_x0000_s1040" type="#_x0000_t202" style="position:absolute;margin-left:306.8pt;margin-top:1.9pt;width:20.7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" filled="f" stroked="f" strokeweight=".5pt">
                <v:textbox>
                  <w:txbxContent>
                    <w:p w14:paraId="738FAFC2" w14:textId="3323B107" w:rsidR="0043123A" w:rsidRPr="0043123A" w:rsidRDefault="0043123A" w:rsidP="0043123A">
                      <w:pPr>
                        <w:jc w:val="center"/>
                        <w:rPr>
                          <w:sz w:val="20"/>
                          <w:lang w:val="en-GB"/>
                        </w:rPr>
                      </w:pPr>
                      <w:r w:rsidRPr="0043123A">
                        <w:rPr>
                          <w:sz w:val="20"/>
                          <w:lang w:val="en-GB"/>
                        </w:rPr>
                        <w:t>4</w:t>
                      </w:r>
                    </w:p>
                  </w:txbxContent>
                </v:textbox>
              </v:shape>
            </w:pict>
          </mc:Fallback>
        </mc:AlternateContent>
      </w:r>
    </w:p>
    <w:p w14:paraId="54E163F5" w14:textId="77777777" w:rsidR="00734B90" w:rsidRPr="00734B90" w:rsidRDefault="00734B90" w:rsidP="00AE38BA">
      <w:pPr>
        <w:ind w:left="284"/>
      </w:pPr>
    </w:p>
    <w:p w14:paraId="429E987B" w14:textId="77777777" w:rsidR="00734B90" w:rsidRPr="00734B90" w:rsidRDefault="00734B90" w:rsidP="00734B90"/>
    <w:p w14:paraId="68109928" w14:textId="77777777" w:rsidR="00734B90" w:rsidRPr="00734B90" w:rsidRDefault="00734B90" w:rsidP="00734B90"/>
    <w:p w14:paraId="5FEE62E6" w14:textId="77777777" w:rsidR="00734B90" w:rsidRPr="00734B90" w:rsidRDefault="00734B90" w:rsidP="00734B90"/>
    <w:p w14:paraId="71640183" w14:textId="77777777" w:rsidR="00734B90" w:rsidRPr="00734B90" w:rsidRDefault="00734B90" w:rsidP="00734B90"/>
    <w:p w14:paraId="6A1EF8A1" w14:textId="77777777" w:rsidR="00734B90" w:rsidRPr="00734B90" w:rsidRDefault="00734B90" w:rsidP="00734B90"/>
    <w:p w14:paraId="2CE4887D" w14:textId="77777777" w:rsidR="00734B90" w:rsidRPr="00734B90" w:rsidRDefault="00734B90" w:rsidP="00734B90"/>
    <w:p w14:paraId="6657B818" w14:textId="3593349B" w:rsidR="00734B90" w:rsidRDefault="00403449" w:rsidP="00734B90">
      <w:pPr>
        <w:pStyle w:val="Heading2"/>
      </w:pPr>
      <w:r>
        <w:rPr>
          <w:caps w:val="0"/>
        </w:rPr>
        <w:t>SYSTEM REQUIREMENTS OF APPLICANT AND IPO TOOLS</w:t>
      </w:r>
    </w:p>
    <w:p w14:paraId="5F0EC74C" w14:textId="5D8247BE" w:rsidR="00734B90" w:rsidRDefault="00734B90" w:rsidP="00734B90">
      <w:pPr>
        <w:rPr>
          <w:szCs w:val="22"/>
        </w:rPr>
      </w:pPr>
      <w:r>
        <w:rPr>
          <w:szCs w:val="22"/>
        </w:rPr>
        <w:fldChar w:fldCharType="begin"/>
      </w:r>
      <w:r>
        <w:rPr>
          <w:szCs w:val="22"/>
        </w:rPr>
        <w:instrText xml:space="preserve"> AUTONUM  </w:instrText>
      </w:r>
      <w:r>
        <w:rPr>
          <w:szCs w:val="22"/>
        </w:rPr>
        <w:fldChar w:fldCharType="end"/>
      </w:r>
      <w:r>
        <w:rPr>
          <w:szCs w:val="22"/>
        </w:rPr>
        <w:tab/>
      </w:r>
      <w:r w:rsidRPr="00C529B4">
        <w:rPr>
          <w:szCs w:val="22"/>
        </w:rPr>
        <w:t xml:space="preserve">The </w:t>
      </w:r>
      <w:r>
        <w:rPr>
          <w:szCs w:val="22"/>
        </w:rPr>
        <w:t xml:space="preserve">minimum </w:t>
      </w:r>
      <w:r w:rsidRPr="00C529B4">
        <w:rPr>
          <w:szCs w:val="22"/>
        </w:rPr>
        <w:t xml:space="preserve">system requirements </w:t>
      </w:r>
      <w:r>
        <w:rPr>
          <w:szCs w:val="22"/>
        </w:rPr>
        <w:t xml:space="preserve">are suggested </w:t>
      </w:r>
      <w:r w:rsidRPr="00C529B4">
        <w:rPr>
          <w:szCs w:val="22"/>
        </w:rPr>
        <w:t xml:space="preserve">for a satisfactory execution of the </w:t>
      </w:r>
      <w:r>
        <w:rPr>
          <w:szCs w:val="22"/>
        </w:rPr>
        <w:t>tools, which is reproduced as the Annex to the present document.</w:t>
      </w:r>
      <w:r w:rsidRPr="00C529B4">
        <w:rPr>
          <w:szCs w:val="22"/>
        </w:rPr>
        <w:t xml:space="preserve"> </w:t>
      </w:r>
      <w:r>
        <w:rPr>
          <w:szCs w:val="22"/>
        </w:rPr>
        <w:t xml:space="preserve"> </w:t>
      </w:r>
      <w:r w:rsidRPr="00C529B4">
        <w:rPr>
          <w:szCs w:val="22"/>
        </w:rPr>
        <w:t xml:space="preserve">The system requirements have been decided </w:t>
      </w:r>
      <w:r>
        <w:rPr>
          <w:szCs w:val="22"/>
        </w:rPr>
        <w:t xml:space="preserve">based on the fact </w:t>
      </w:r>
      <w:r w:rsidRPr="00C529B4">
        <w:rPr>
          <w:szCs w:val="22"/>
        </w:rPr>
        <w:t xml:space="preserve">that the </w:t>
      </w:r>
      <w:r>
        <w:rPr>
          <w:szCs w:val="22"/>
        </w:rPr>
        <w:t>tool w</w:t>
      </w:r>
      <w:r w:rsidRPr="00C529B4">
        <w:rPr>
          <w:szCs w:val="22"/>
        </w:rPr>
        <w:t>ill go live in 2022 and some of the current version</w:t>
      </w:r>
      <w:r w:rsidR="00E51F7D">
        <w:rPr>
          <w:szCs w:val="22"/>
        </w:rPr>
        <w:t>s</w:t>
      </w:r>
      <w:r w:rsidRPr="00C529B4">
        <w:rPr>
          <w:szCs w:val="22"/>
        </w:rPr>
        <w:t xml:space="preserve"> of operating systems will lose official support by then.</w:t>
      </w:r>
    </w:p>
    <w:p w14:paraId="54517EEA" w14:textId="280564DD" w:rsidR="00E81F7C" w:rsidRDefault="00403449" w:rsidP="0025109A">
      <w:pPr>
        <w:pStyle w:val="Heading2"/>
      </w:pPr>
      <w:r>
        <w:rPr>
          <w:caps w:val="0"/>
        </w:rPr>
        <w:t>COLLABORATION WITH IPOS AND APPLICANTS</w:t>
      </w:r>
    </w:p>
    <w:p w14:paraId="04ACA2A5" w14:textId="508B15FC" w:rsidR="0038331F" w:rsidRDefault="00192E20" w:rsidP="00130F28">
      <w:pPr>
        <w:pStyle w:val="ONUME"/>
      </w:pPr>
      <w:r>
        <w:fldChar w:fldCharType="begin"/>
      </w:r>
      <w:r>
        <w:instrText xml:space="preserve"> AUTONUM  </w:instrText>
      </w:r>
      <w:r>
        <w:fldChar w:fldCharType="end"/>
      </w:r>
      <w:r>
        <w:tab/>
      </w:r>
      <w:r w:rsidR="00272C6D">
        <w:t xml:space="preserve">The Sequence Listings Task Force </w:t>
      </w:r>
      <w:r w:rsidR="00272C6D" w:rsidRPr="004F2D12">
        <w:t>support</w:t>
      </w:r>
      <w:r w:rsidR="00272C6D">
        <w:t>ed</w:t>
      </w:r>
      <w:r w:rsidR="00272C6D" w:rsidRPr="004F2D12">
        <w:t xml:space="preserve"> the International Bureau by providing users’ requirements and feedback on the ST.26 software tool</w:t>
      </w:r>
      <w:r w:rsidR="00272C6D">
        <w:t xml:space="preserve">.  </w:t>
      </w:r>
      <w:r w:rsidR="00130F28">
        <w:t>In particular, t</w:t>
      </w:r>
      <w:r w:rsidR="00272C6D">
        <w:t>he Task Force provided the functional specification for the tool</w:t>
      </w:r>
      <w:r w:rsidR="00130F28">
        <w:t xml:space="preserve">, which guides the development of the tool. </w:t>
      </w:r>
      <w:r w:rsidR="00272C6D">
        <w:t xml:space="preserve"> </w:t>
      </w:r>
      <w:r w:rsidR="00130F28">
        <w:t>The Task Force also review</w:t>
      </w:r>
      <w:r w:rsidR="00734B90">
        <w:t>ed</w:t>
      </w:r>
      <w:r w:rsidR="00130F28">
        <w:t xml:space="preserve"> the graphical user interface (GUI) of the tool considering the GUI recommendations for a common look and feel on all WIPO software applications. </w:t>
      </w:r>
    </w:p>
    <w:p w14:paraId="65C28723" w14:textId="01C8A85E" w:rsidR="00192E20" w:rsidRDefault="00192E20" w:rsidP="00130F28">
      <w:pPr>
        <w:pStyle w:val="ONUME"/>
      </w:pPr>
      <w:r>
        <w:fldChar w:fldCharType="begin"/>
      </w:r>
      <w:r>
        <w:instrText xml:space="preserve"> AUTONUM  </w:instrText>
      </w:r>
      <w:r>
        <w:fldChar w:fldCharType="end"/>
      </w:r>
      <w:r>
        <w:tab/>
        <w:t xml:space="preserve">To facilitate discussion on the development of the Tool among IPOs, the International Bureau established a dedicated Wiki for the </w:t>
      </w:r>
      <w:r w:rsidR="00734B90">
        <w:t>p</w:t>
      </w:r>
      <w:r>
        <w:t>roject (</w:t>
      </w:r>
      <w:hyperlink r:id="rId10" w:history="1">
        <w:r w:rsidRPr="003351AA">
          <w:rPr>
            <w:rStyle w:val="Hyperlink"/>
          </w:rPr>
          <w:t>https://www3.wipo.int/confluence/display/ST26software</w:t>
        </w:r>
      </w:hyperlink>
      <w:r>
        <w:t>), which is restricted to the Task Force me</w:t>
      </w:r>
      <w:r w:rsidR="00F65B32">
        <w:t>mbers and development team.</w:t>
      </w:r>
    </w:p>
    <w:p w14:paraId="63606E9F" w14:textId="3B9BF45F" w:rsidR="00E51F7D" w:rsidRDefault="00192E20" w:rsidP="00130F28">
      <w:pPr>
        <w:pStyle w:val="ONUME"/>
      </w:pPr>
      <w:r>
        <w:fldChar w:fldCharType="begin"/>
      </w:r>
      <w:r>
        <w:instrText xml:space="preserve"> AUTONUM  </w:instrText>
      </w:r>
      <w:r>
        <w:fldChar w:fldCharType="end"/>
      </w:r>
      <w:r>
        <w:tab/>
        <w:t>Furthermore, i</w:t>
      </w:r>
      <w:r w:rsidR="00130F28">
        <w:t>n collaboration with the Task Force member IPOs, the International Bureau will invite several applicants, who will be the actual end users, to participate in testing the tool.</w:t>
      </w:r>
      <w:r w:rsidR="00E51F7D">
        <w:br w:type="page"/>
      </w:r>
    </w:p>
    <w:p w14:paraId="2683AB54" w14:textId="09EFDE71" w:rsidR="00130F28" w:rsidRDefault="00192E20" w:rsidP="00130F28">
      <w:pPr>
        <w:pStyle w:val="ONUME"/>
      </w:pPr>
      <w:r>
        <w:lastRenderedPageBreak/>
        <w:fldChar w:fldCharType="begin"/>
      </w:r>
      <w:r>
        <w:instrText xml:space="preserve"> AUTONUM  </w:instrText>
      </w:r>
      <w:r>
        <w:fldChar w:fldCharType="end"/>
      </w:r>
      <w:r>
        <w:tab/>
      </w:r>
      <w:r w:rsidR="00873481" w:rsidRPr="007A772D">
        <w:t>As a follow-up to the discussion on the roadmap for the transition</w:t>
      </w:r>
      <w:r w:rsidRPr="007A772D">
        <w:t xml:space="preserve"> </w:t>
      </w:r>
      <w:r w:rsidR="009861F5" w:rsidRPr="007A772D">
        <w:t xml:space="preserve">from WIPO Standard ST.25 to ST.26 at the fifth session of the Committee, the International Bureau asked the Sequence Listing Task Force Offices to </w:t>
      </w:r>
      <w:r w:rsidR="00BA6DF4" w:rsidRPr="007A772D">
        <w:t>share their</w:t>
      </w:r>
      <w:r w:rsidR="009861F5">
        <w:t xml:space="preserve"> implementation plan of Standard ST.26</w:t>
      </w:r>
      <w:r>
        <w:t xml:space="preserve"> </w:t>
      </w:r>
      <w:r w:rsidR="009861F5">
        <w:t xml:space="preserve">taking into account the potential </w:t>
      </w:r>
      <w:r w:rsidR="009861F5" w:rsidRPr="003767DE">
        <w:t xml:space="preserve">modification of </w:t>
      </w:r>
      <w:r w:rsidR="009861F5">
        <w:t xml:space="preserve">their </w:t>
      </w:r>
      <w:r w:rsidR="009861F5" w:rsidRPr="003767DE">
        <w:t xml:space="preserve">regulations and </w:t>
      </w:r>
      <w:r w:rsidR="009861F5">
        <w:t xml:space="preserve">the </w:t>
      </w:r>
      <w:r w:rsidR="009861F5" w:rsidRPr="003767DE">
        <w:t xml:space="preserve">upgrade of </w:t>
      </w:r>
      <w:r w:rsidR="009861F5">
        <w:t xml:space="preserve">their </w:t>
      </w:r>
      <w:r w:rsidR="009861F5" w:rsidRPr="003767DE">
        <w:t>IT systems</w:t>
      </w:r>
      <w:r w:rsidR="009861F5">
        <w:t xml:space="preserve">.  The </w:t>
      </w:r>
      <w:r>
        <w:t xml:space="preserve">Japan Patent Office (JPO) and the Korean Intellectual Property Office (KIPO) </w:t>
      </w:r>
      <w:r w:rsidR="0019775C">
        <w:t>posted</w:t>
      </w:r>
      <w:r>
        <w:t xml:space="preserve"> their implementation plan of </w:t>
      </w:r>
      <w:r w:rsidR="00734B90">
        <w:t xml:space="preserve">WIPO </w:t>
      </w:r>
      <w:r>
        <w:t xml:space="preserve">Standard ST.26 </w:t>
      </w:r>
      <w:r w:rsidR="0019775C">
        <w:t>on the Project Wiki at:</w:t>
      </w:r>
      <w:r>
        <w:t xml:space="preserve">  </w:t>
      </w:r>
      <w:hyperlink r:id="rId11" w:history="1">
        <w:r w:rsidR="0019775C" w:rsidRPr="00392CC8">
          <w:rPr>
            <w:rStyle w:val="Hyperlink"/>
          </w:rPr>
          <w:t>https://www3.wipo.int/confluence/display/ST26software/ST.26+Implementation+Plan</w:t>
        </w:r>
      </w:hyperlink>
      <w:r w:rsidR="009861F5">
        <w:rPr>
          <w:rStyle w:val="Hyperlink"/>
        </w:rPr>
        <w:t xml:space="preserve">. </w:t>
      </w:r>
      <w:r>
        <w:t xml:space="preserve"> </w:t>
      </w:r>
    </w:p>
    <w:p w14:paraId="74E9050A" w14:textId="4B5A7E35" w:rsidR="00130F28" w:rsidRDefault="00192E20" w:rsidP="00130F28">
      <w:pPr>
        <w:pStyle w:val="ONUME"/>
      </w:pPr>
      <w:r>
        <w:fldChar w:fldCharType="begin"/>
      </w:r>
      <w:r>
        <w:instrText xml:space="preserve"> AUTONUM  </w:instrText>
      </w:r>
      <w:r>
        <w:fldChar w:fldCharType="end"/>
      </w:r>
      <w:r>
        <w:tab/>
      </w:r>
      <w:r w:rsidR="00130F28">
        <w:t xml:space="preserve">For the convenience of testing the </w:t>
      </w:r>
      <w:r w:rsidR="00520E0B">
        <w:t>T</w:t>
      </w:r>
      <w:r w:rsidR="00130F28">
        <w:t>ool</w:t>
      </w:r>
      <w:r w:rsidR="00520E0B">
        <w:t>s</w:t>
      </w:r>
      <w:r w:rsidR="00130F28">
        <w:t xml:space="preserve"> by IPOs and </w:t>
      </w:r>
      <w:r w:rsidR="00520E0B">
        <w:t>a</w:t>
      </w:r>
      <w:r w:rsidR="00130F28">
        <w:t xml:space="preserve">pplicants, the International Bureau set up the testing environment on the </w:t>
      </w:r>
      <w:r w:rsidR="00520E0B">
        <w:t xml:space="preserve">WIPO </w:t>
      </w:r>
      <w:r w:rsidR="00130F28">
        <w:t xml:space="preserve">Cloud.  </w:t>
      </w:r>
      <w:r w:rsidR="00A52749">
        <w:t>Thanks to the technologies used in the Tool</w:t>
      </w:r>
      <w:r w:rsidR="00520E0B">
        <w:t>s</w:t>
      </w:r>
      <w:r w:rsidR="00A52749">
        <w:t>, most of the Tools</w:t>
      </w:r>
      <w:r w:rsidR="00520E0B">
        <w:t>’</w:t>
      </w:r>
      <w:r w:rsidR="00A52749">
        <w:t xml:space="preserve"> functions are working on the online environment even though the final product of the </w:t>
      </w:r>
      <w:r w:rsidR="00A33F24">
        <w:t>T</w:t>
      </w:r>
      <w:r w:rsidR="00A52749">
        <w:t>ool</w:t>
      </w:r>
      <w:r w:rsidR="00A33F24">
        <w:t>s</w:t>
      </w:r>
      <w:r w:rsidR="00A52749">
        <w:t xml:space="preserve"> should be installed locally.</w:t>
      </w:r>
    </w:p>
    <w:p w14:paraId="45F13DF6" w14:textId="353C1999" w:rsidR="002B4524" w:rsidRDefault="00A06651" w:rsidP="00A06651">
      <w:pPr>
        <w:pStyle w:val="ONUME"/>
        <w:ind w:left="5534"/>
        <w:rPr>
          <w:rStyle w:val="H3-DecisionChar"/>
          <w:sz w:val="22"/>
          <w:szCs w:val="22"/>
        </w:rPr>
      </w:pPr>
      <w:r>
        <w:rPr>
          <w:rStyle w:val="H3-DecisionChar"/>
          <w:sz w:val="22"/>
          <w:szCs w:val="22"/>
        </w:rPr>
        <w:fldChar w:fldCharType="begin"/>
      </w:r>
      <w:r>
        <w:rPr>
          <w:rStyle w:val="H3-DecisionChar"/>
          <w:sz w:val="22"/>
          <w:szCs w:val="22"/>
        </w:rPr>
        <w:instrText xml:space="preserve"> AUTONUM  </w:instrText>
      </w:r>
      <w:r>
        <w:rPr>
          <w:rStyle w:val="H3-DecisionChar"/>
          <w:sz w:val="22"/>
          <w:szCs w:val="22"/>
        </w:rPr>
        <w:fldChar w:fldCharType="end"/>
      </w:r>
      <w:r>
        <w:rPr>
          <w:rStyle w:val="H3-DecisionChar"/>
          <w:sz w:val="22"/>
          <w:szCs w:val="22"/>
        </w:rPr>
        <w:tab/>
      </w:r>
      <w:r w:rsidR="002B4524" w:rsidRPr="001249DB">
        <w:rPr>
          <w:rStyle w:val="H3-DecisionChar"/>
          <w:sz w:val="22"/>
          <w:szCs w:val="22"/>
        </w:rPr>
        <w:t>The</w:t>
      </w:r>
      <w:r w:rsidR="002B4524" w:rsidRPr="001249DB">
        <w:rPr>
          <w:szCs w:val="22"/>
        </w:rPr>
        <w:t xml:space="preserve"> </w:t>
      </w:r>
      <w:r w:rsidR="002B4524" w:rsidRPr="001249DB">
        <w:rPr>
          <w:rStyle w:val="H3-DecisionChar"/>
          <w:sz w:val="22"/>
          <w:szCs w:val="22"/>
        </w:rPr>
        <w:t>CWS is invited to</w:t>
      </w:r>
      <w:r w:rsidR="001249DB" w:rsidRPr="001249DB">
        <w:rPr>
          <w:rStyle w:val="H3-DecisionChar"/>
          <w:sz w:val="22"/>
          <w:szCs w:val="22"/>
        </w:rPr>
        <w:t xml:space="preserve">: </w:t>
      </w:r>
    </w:p>
    <w:p w14:paraId="52E2DE7B" w14:textId="7E217EA2" w:rsidR="002B4524" w:rsidRDefault="00A752FB" w:rsidP="00C91060">
      <w:pPr>
        <w:pStyle w:val="BodyText"/>
        <w:tabs>
          <w:tab w:val="left" w:pos="6050"/>
          <w:tab w:val="left" w:pos="6600"/>
        </w:tabs>
        <w:ind w:left="5534"/>
        <w:rPr>
          <w:i/>
          <w:szCs w:val="22"/>
        </w:rPr>
      </w:pPr>
      <w:r>
        <w:rPr>
          <w:i/>
          <w:szCs w:val="22"/>
        </w:rPr>
        <w:tab/>
      </w:r>
      <w:r w:rsidR="004C7910">
        <w:rPr>
          <w:i/>
          <w:szCs w:val="22"/>
        </w:rPr>
        <w:t>(</w:t>
      </w:r>
      <w:r w:rsidR="004C7910" w:rsidRPr="00B9166D">
        <w:rPr>
          <w:i/>
          <w:szCs w:val="22"/>
        </w:rPr>
        <w:t>a)</w:t>
      </w:r>
      <w:r w:rsidR="004C7910" w:rsidRPr="00B9166D">
        <w:rPr>
          <w:i/>
          <w:szCs w:val="22"/>
        </w:rPr>
        <w:tab/>
      </w:r>
      <w:r w:rsidR="002B4524" w:rsidRPr="007B00D6">
        <w:rPr>
          <w:i/>
          <w:szCs w:val="22"/>
        </w:rPr>
        <w:t xml:space="preserve">note the contents of this present document; and </w:t>
      </w:r>
    </w:p>
    <w:p w14:paraId="51B53400" w14:textId="58710211" w:rsidR="002B4524" w:rsidRDefault="004C7910" w:rsidP="00F71E56">
      <w:pPr>
        <w:pStyle w:val="BodyText"/>
        <w:tabs>
          <w:tab w:val="left" w:pos="6050"/>
          <w:tab w:val="left" w:pos="6600"/>
        </w:tabs>
        <w:spacing w:after="0"/>
        <w:ind w:left="5534"/>
        <w:rPr>
          <w:i/>
          <w:szCs w:val="22"/>
        </w:rPr>
      </w:pPr>
      <w:r>
        <w:rPr>
          <w:i/>
          <w:szCs w:val="22"/>
        </w:rPr>
        <w:tab/>
        <w:t>(b)</w:t>
      </w:r>
      <w:r>
        <w:rPr>
          <w:i/>
          <w:szCs w:val="22"/>
        </w:rPr>
        <w:tab/>
      </w:r>
      <w:r w:rsidR="00192E20">
        <w:rPr>
          <w:i/>
          <w:szCs w:val="22"/>
        </w:rPr>
        <w:t xml:space="preserve">encourage IPOs to share their implementation plan as referred to in paragraph </w:t>
      </w:r>
      <w:r w:rsidR="003D2AF2">
        <w:rPr>
          <w:i/>
          <w:szCs w:val="22"/>
        </w:rPr>
        <w:t>15</w:t>
      </w:r>
      <w:r w:rsidR="00192E20">
        <w:rPr>
          <w:i/>
          <w:szCs w:val="22"/>
        </w:rPr>
        <w:t xml:space="preserve"> above</w:t>
      </w:r>
      <w:r w:rsidR="00B55CBC">
        <w:rPr>
          <w:i/>
          <w:szCs w:val="22"/>
        </w:rPr>
        <w:t>.</w:t>
      </w:r>
    </w:p>
    <w:p w14:paraId="47708D80" w14:textId="450B476C" w:rsidR="00F71E56" w:rsidRDefault="00F71E56" w:rsidP="00F71E56">
      <w:pPr>
        <w:pStyle w:val="BodyText"/>
        <w:tabs>
          <w:tab w:val="left" w:pos="6050"/>
          <w:tab w:val="left" w:pos="6600"/>
        </w:tabs>
        <w:spacing w:after="0"/>
        <w:ind w:left="5534"/>
        <w:rPr>
          <w:i/>
          <w:szCs w:val="22"/>
        </w:rPr>
      </w:pPr>
    </w:p>
    <w:p w14:paraId="5CBFCA08" w14:textId="77777777" w:rsidR="00F71E56" w:rsidRPr="0044347D" w:rsidRDefault="00F71E56" w:rsidP="00F71E56">
      <w:pPr>
        <w:pStyle w:val="BodyText"/>
        <w:tabs>
          <w:tab w:val="left" w:pos="6050"/>
          <w:tab w:val="left" w:pos="6600"/>
        </w:tabs>
        <w:spacing w:after="0"/>
        <w:ind w:left="5534"/>
        <w:rPr>
          <w:i/>
          <w:szCs w:val="22"/>
        </w:rPr>
      </w:pPr>
    </w:p>
    <w:p w14:paraId="23B58AB6" w14:textId="3EA18567" w:rsidR="00706136" w:rsidRPr="007F452E" w:rsidRDefault="002B4524" w:rsidP="00893A8A">
      <w:pPr>
        <w:pStyle w:val="Endofdocument-Annex"/>
        <w:rPr>
          <w:szCs w:val="22"/>
        </w:rPr>
      </w:pPr>
      <w:r>
        <w:t>[</w:t>
      </w:r>
      <w:r w:rsidR="00DC06AA">
        <w:t>Annex follows</w:t>
      </w:r>
      <w:r>
        <w:t>]</w:t>
      </w:r>
    </w:p>
    <w:sectPr w:rsidR="00706136" w:rsidRPr="007F452E" w:rsidSect="00403449">
      <w:headerReference w:type="default" r:id="rId12"/>
      <w:pgSz w:w="11907" w:h="16840" w:code="9"/>
      <w:pgMar w:top="1417" w:right="1417" w:bottom="1417" w:left="1417"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3C773" w14:textId="77777777" w:rsidR="002B4524" w:rsidRDefault="002B4524">
      <w:r>
        <w:separator/>
      </w:r>
    </w:p>
  </w:endnote>
  <w:endnote w:type="continuationSeparator" w:id="0">
    <w:p w14:paraId="3E0FA04F" w14:textId="77777777" w:rsidR="002B4524" w:rsidRDefault="002B4524" w:rsidP="003B38C1">
      <w:r>
        <w:separator/>
      </w:r>
    </w:p>
    <w:p w14:paraId="7885C106" w14:textId="77777777" w:rsidR="002B4524" w:rsidRPr="003B38C1" w:rsidRDefault="002B4524" w:rsidP="003B38C1">
      <w:pPr>
        <w:spacing w:after="60"/>
        <w:rPr>
          <w:sz w:val="17"/>
        </w:rPr>
      </w:pPr>
      <w:r>
        <w:rPr>
          <w:sz w:val="17"/>
        </w:rPr>
        <w:t>[Endnote continued from previous page]</w:t>
      </w:r>
    </w:p>
  </w:endnote>
  <w:endnote w:type="continuationNotice" w:id="1">
    <w:p w14:paraId="5FE18BEE" w14:textId="77777777" w:rsidR="002B4524" w:rsidRPr="003B38C1" w:rsidRDefault="002B452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7EE24" w14:textId="77777777" w:rsidR="002B4524" w:rsidRDefault="002B4524">
      <w:r>
        <w:separator/>
      </w:r>
    </w:p>
  </w:footnote>
  <w:footnote w:type="continuationSeparator" w:id="0">
    <w:p w14:paraId="2DE8F9DD" w14:textId="77777777" w:rsidR="002B4524" w:rsidRDefault="002B4524" w:rsidP="008B60B2">
      <w:r>
        <w:separator/>
      </w:r>
    </w:p>
    <w:p w14:paraId="5DC66555" w14:textId="77777777" w:rsidR="002B4524" w:rsidRPr="00ED77FB" w:rsidRDefault="002B4524" w:rsidP="008B60B2">
      <w:pPr>
        <w:spacing w:after="60"/>
        <w:rPr>
          <w:sz w:val="17"/>
          <w:szCs w:val="17"/>
        </w:rPr>
      </w:pPr>
      <w:r w:rsidRPr="00ED77FB">
        <w:rPr>
          <w:sz w:val="17"/>
          <w:szCs w:val="17"/>
        </w:rPr>
        <w:t>[Footnote continued from previous page]</w:t>
      </w:r>
    </w:p>
  </w:footnote>
  <w:footnote w:type="continuationNotice" w:id="1">
    <w:p w14:paraId="3375D65F" w14:textId="77777777" w:rsidR="002B4524" w:rsidRPr="00ED77FB" w:rsidRDefault="002B452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47728" w14:textId="77777777" w:rsidR="00893A8A" w:rsidRDefault="00893A8A" w:rsidP="00893A8A">
    <w:pPr>
      <w:jc w:val="right"/>
    </w:pPr>
    <w:bookmarkStart w:id="5" w:name="Code2"/>
    <w:bookmarkEnd w:id="5"/>
    <w:r>
      <w:t>CWS/6/17</w:t>
    </w:r>
  </w:p>
  <w:p w14:paraId="710C27F9" w14:textId="7CDB1536" w:rsidR="00893A8A" w:rsidRDefault="00893A8A" w:rsidP="00893A8A">
    <w:pPr>
      <w:jc w:val="right"/>
    </w:pPr>
    <w:r>
      <w:t xml:space="preserve">page </w:t>
    </w:r>
    <w:r>
      <w:fldChar w:fldCharType="begin"/>
    </w:r>
    <w:r>
      <w:instrText xml:space="preserve"> PAGE  \* MERGEFORMAT </w:instrText>
    </w:r>
    <w:r>
      <w:fldChar w:fldCharType="separate"/>
    </w:r>
    <w:r w:rsidR="00D73EEE">
      <w:rPr>
        <w:noProof/>
      </w:rPr>
      <w:t>5</w:t>
    </w:r>
    <w:r>
      <w:fldChar w:fldCharType="end"/>
    </w:r>
  </w:p>
  <w:p w14:paraId="7A66719E" w14:textId="77777777" w:rsidR="00893A8A" w:rsidRDefault="00893A8A" w:rsidP="00893A8A">
    <w:pPr>
      <w:jc w:val="right"/>
    </w:pPr>
  </w:p>
  <w:p w14:paraId="4721A579" w14:textId="77777777" w:rsidR="00893A8A" w:rsidRDefault="00893A8A" w:rsidP="00893A8A">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A328EC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6" type="#_x0000_t75" style="width:21.75pt;height:21pt;visibility:visible;mso-wrap-style:square" o:bullet="t">
        <v:imagedata r:id="rId1" o:title=""/>
      </v:shape>
    </w:pict>
  </w:numPicBullet>
  <w:numPicBullet w:numPicBulletId="1">
    <w:pict>
      <v:shape id="Picture 24" o:spid="_x0000_i1027" type="#_x0000_t75" style="width:21.75pt;height:20.25pt;visibility:visible;mso-wrap-style:square" o:bullet="t">
        <v:imagedata r:id="rId2" o:title=""/>
      </v:shape>
    </w:pict>
  </w:numPicBullet>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00F3A54"/>
    <w:multiLevelType w:val="hybridMultilevel"/>
    <w:tmpl w:val="E0ACDB6A"/>
    <w:lvl w:ilvl="0" w:tplc="FF2CE122">
      <w:start w:val="1"/>
      <w:numFmt w:val="lowerLetter"/>
      <w:lvlText w:val="(%1)"/>
      <w:lvlJc w:val="left"/>
      <w:pPr>
        <w:ind w:left="780" w:hanging="360"/>
      </w:pPr>
      <w:rPr>
        <w:rFonts w:ascii="Arial" w:eastAsia="SimSun" w:hAnsi="Arial" w:cs="Arial"/>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15BA46CE"/>
    <w:multiLevelType w:val="hybridMultilevel"/>
    <w:tmpl w:val="25C8BE1C"/>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D0C1CF4"/>
    <w:multiLevelType w:val="hybridMultilevel"/>
    <w:tmpl w:val="6542333E"/>
    <w:lvl w:ilvl="0" w:tplc="A992F592">
      <w:start w:val="1"/>
      <w:numFmt w:val="decimal"/>
      <w:lvlText w:val="%1."/>
      <w:lvlJc w:val="left"/>
      <w:pPr>
        <w:ind w:left="1080" w:hanging="360"/>
      </w:pPr>
      <w:rPr>
        <w:rFonts w:hint="default"/>
        <w:b/>
        <w:i w:val="0"/>
        <w:color w:val="4F81BD" w:themeColor="accent1"/>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1F9D6F1E"/>
    <w:multiLevelType w:val="hybridMultilevel"/>
    <w:tmpl w:val="81D082EA"/>
    <w:lvl w:ilvl="0" w:tplc="AA32E1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8173197"/>
    <w:multiLevelType w:val="hybridMultilevel"/>
    <w:tmpl w:val="E0ACDB6A"/>
    <w:lvl w:ilvl="0" w:tplc="FF2CE122">
      <w:start w:val="1"/>
      <w:numFmt w:val="lowerLetter"/>
      <w:lvlText w:val="(%1)"/>
      <w:lvlJc w:val="left"/>
      <w:pPr>
        <w:ind w:left="780" w:hanging="360"/>
      </w:pPr>
      <w:rPr>
        <w:rFonts w:ascii="Arial" w:eastAsia="SimSun" w:hAnsi="Arial" w:cs="Arial"/>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 w15:restartNumberingAfterBreak="0">
    <w:nsid w:val="2A413C2A"/>
    <w:multiLevelType w:val="hybridMultilevel"/>
    <w:tmpl w:val="E0ACDB6A"/>
    <w:lvl w:ilvl="0" w:tplc="FF2CE122">
      <w:start w:val="1"/>
      <w:numFmt w:val="lowerLetter"/>
      <w:lvlText w:val="(%1)"/>
      <w:lvlJc w:val="left"/>
      <w:pPr>
        <w:ind w:left="780" w:hanging="360"/>
      </w:pPr>
      <w:rPr>
        <w:rFonts w:ascii="Arial" w:eastAsia="SimSun" w:hAnsi="Arial" w:cs="Arial"/>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0" w15:restartNumberingAfterBreak="0">
    <w:nsid w:val="2E1B71A5"/>
    <w:multiLevelType w:val="hybridMultilevel"/>
    <w:tmpl w:val="0E96F97E"/>
    <w:lvl w:ilvl="0" w:tplc="F1A4A25C">
      <w:start w:val="1"/>
      <w:numFmt w:val="bullet"/>
      <w:lvlText w:val=""/>
      <w:lvlPicBulletId w:val="1"/>
      <w:lvlJc w:val="left"/>
      <w:pPr>
        <w:tabs>
          <w:tab w:val="num" w:pos="720"/>
        </w:tabs>
        <w:ind w:left="720" w:hanging="360"/>
      </w:pPr>
      <w:rPr>
        <w:rFonts w:ascii="Symbol" w:hAnsi="Symbol" w:hint="default"/>
      </w:rPr>
    </w:lvl>
    <w:lvl w:ilvl="1" w:tplc="319EF6AC" w:tentative="1">
      <w:start w:val="1"/>
      <w:numFmt w:val="bullet"/>
      <w:lvlText w:val=""/>
      <w:lvlJc w:val="left"/>
      <w:pPr>
        <w:tabs>
          <w:tab w:val="num" w:pos="1440"/>
        </w:tabs>
        <w:ind w:left="1440" w:hanging="360"/>
      </w:pPr>
      <w:rPr>
        <w:rFonts w:ascii="Symbol" w:hAnsi="Symbol" w:hint="default"/>
      </w:rPr>
    </w:lvl>
    <w:lvl w:ilvl="2" w:tplc="B77ECD04" w:tentative="1">
      <w:start w:val="1"/>
      <w:numFmt w:val="bullet"/>
      <w:lvlText w:val=""/>
      <w:lvlJc w:val="left"/>
      <w:pPr>
        <w:tabs>
          <w:tab w:val="num" w:pos="2160"/>
        </w:tabs>
        <w:ind w:left="2160" w:hanging="360"/>
      </w:pPr>
      <w:rPr>
        <w:rFonts w:ascii="Symbol" w:hAnsi="Symbol" w:hint="default"/>
      </w:rPr>
    </w:lvl>
    <w:lvl w:ilvl="3" w:tplc="96B88046" w:tentative="1">
      <w:start w:val="1"/>
      <w:numFmt w:val="bullet"/>
      <w:lvlText w:val=""/>
      <w:lvlJc w:val="left"/>
      <w:pPr>
        <w:tabs>
          <w:tab w:val="num" w:pos="2880"/>
        </w:tabs>
        <w:ind w:left="2880" w:hanging="360"/>
      </w:pPr>
      <w:rPr>
        <w:rFonts w:ascii="Symbol" w:hAnsi="Symbol" w:hint="default"/>
      </w:rPr>
    </w:lvl>
    <w:lvl w:ilvl="4" w:tplc="8912EDB0" w:tentative="1">
      <w:start w:val="1"/>
      <w:numFmt w:val="bullet"/>
      <w:lvlText w:val=""/>
      <w:lvlJc w:val="left"/>
      <w:pPr>
        <w:tabs>
          <w:tab w:val="num" w:pos="3600"/>
        </w:tabs>
        <w:ind w:left="3600" w:hanging="360"/>
      </w:pPr>
      <w:rPr>
        <w:rFonts w:ascii="Symbol" w:hAnsi="Symbol" w:hint="default"/>
      </w:rPr>
    </w:lvl>
    <w:lvl w:ilvl="5" w:tplc="187825A6" w:tentative="1">
      <w:start w:val="1"/>
      <w:numFmt w:val="bullet"/>
      <w:lvlText w:val=""/>
      <w:lvlJc w:val="left"/>
      <w:pPr>
        <w:tabs>
          <w:tab w:val="num" w:pos="4320"/>
        </w:tabs>
        <w:ind w:left="4320" w:hanging="360"/>
      </w:pPr>
      <w:rPr>
        <w:rFonts w:ascii="Symbol" w:hAnsi="Symbol" w:hint="default"/>
      </w:rPr>
    </w:lvl>
    <w:lvl w:ilvl="6" w:tplc="C742A93A" w:tentative="1">
      <w:start w:val="1"/>
      <w:numFmt w:val="bullet"/>
      <w:lvlText w:val=""/>
      <w:lvlJc w:val="left"/>
      <w:pPr>
        <w:tabs>
          <w:tab w:val="num" w:pos="5040"/>
        </w:tabs>
        <w:ind w:left="5040" w:hanging="360"/>
      </w:pPr>
      <w:rPr>
        <w:rFonts w:ascii="Symbol" w:hAnsi="Symbol" w:hint="default"/>
      </w:rPr>
    </w:lvl>
    <w:lvl w:ilvl="7" w:tplc="A4028C2E" w:tentative="1">
      <w:start w:val="1"/>
      <w:numFmt w:val="bullet"/>
      <w:lvlText w:val=""/>
      <w:lvlJc w:val="left"/>
      <w:pPr>
        <w:tabs>
          <w:tab w:val="num" w:pos="5760"/>
        </w:tabs>
        <w:ind w:left="5760" w:hanging="360"/>
      </w:pPr>
      <w:rPr>
        <w:rFonts w:ascii="Symbol" w:hAnsi="Symbol" w:hint="default"/>
      </w:rPr>
    </w:lvl>
    <w:lvl w:ilvl="8" w:tplc="4230C0C8"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3D52954"/>
    <w:multiLevelType w:val="hybridMultilevel"/>
    <w:tmpl w:val="569E3C62"/>
    <w:lvl w:ilvl="0" w:tplc="4E0A236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4B14F7"/>
    <w:multiLevelType w:val="hybridMultilevel"/>
    <w:tmpl w:val="30488CD8"/>
    <w:lvl w:ilvl="0" w:tplc="8BC20F74">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7C72B96"/>
    <w:multiLevelType w:val="hybridMultilevel"/>
    <w:tmpl w:val="B170C31C"/>
    <w:lvl w:ilvl="0" w:tplc="FF2CE122">
      <w:start w:val="1"/>
      <w:numFmt w:val="lowerLetter"/>
      <w:lvlText w:val="(%1)"/>
      <w:lvlJc w:val="left"/>
      <w:pPr>
        <w:ind w:left="1287" w:hanging="360"/>
      </w:pPr>
      <w:rPr>
        <w:rFonts w:ascii="Arial" w:eastAsia="SimSun" w:hAnsi="Arial" w:cs="Arial"/>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5D1402F1"/>
    <w:multiLevelType w:val="hybridMultilevel"/>
    <w:tmpl w:val="0FF6BF74"/>
    <w:lvl w:ilvl="0" w:tplc="618C93A8">
      <w:start w:val="1"/>
      <w:numFmt w:val="bullet"/>
      <w:lvlText w:val=""/>
      <w:lvlPicBulletId w:val="0"/>
      <w:lvlJc w:val="left"/>
      <w:pPr>
        <w:tabs>
          <w:tab w:val="num" w:pos="720"/>
        </w:tabs>
        <w:ind w:left="720" w:hanging="360"/>
      </w:pPr>
      <w:rPr>
        <w:rFonts w:ascii="Symbol" w:hAnsi="Symbol" w:hint="default"/>
      </w:rPr>
    </w:lvl>
    <w:lvl w:ilvl="1" w:tplc="29C6E666" w:tentative="1">
      <w:start w:val="1"/>
      <w:numFmt w:val="bullet"/>
      <w:lvlText w:val=""/>
      <w:lvlJc w:val="left"/>
      <w:pPr>
        <w:tabs>
          <w:tab w:val="num" w:pos="1440"/>
        </w:tabs>
        <w:ind w:left="1440" w:hanging="360"/>
      </w:pPr>
      <w:rPr>
        <w:rFonts w:ascii="Symbol" w:hAnsi="Symbol" w:hint="default"/>
      </w:rPr>
    </w:lvl>
    <w:lvl w:ilvl="2" w:tplc="6EC631D6" w:tentative="1">
      <w:start w:val="1"/>
      <w:numFmt w:val="bullet"/>
      <w:lvlText w:val=""/>
      <w:lvlJc w:val="left"/>
      <w:pPr>
        <w:tabs>
          <w:tab w:val="num" w:pos="2160"/>
        </w:tabs>
        <w:ind w:left="2160" w:hanging="360"/>
      </w:pPr>
      <w:rPr>
        <w:rFonts w:ascii="Symbol" w:hAnsi="Symbol" w:hint="default"/>
      </w:rPr>
    </w:lvl>
    <w:lvl w:ilvl="3" w:tplc="63F89202" w:tentative="1">
      <w:start w:val="1"/>
      <w:numFmt w:val="bullet"/>
      <w:lvlText w:val=""/>
      <w:lvlJc w:val="left"/>
      <w:pPr>
        <w:tabs>
          <w:tab w:val="num" w:pos="2880"/>
        </w:tabs>
        <w:ind w:left="2880" w:hanging="360"/>
      </w:pPr>
      <w:rPr>
        <w:rFonts w:ascii="Symbol" w:hAnsi="Symbol" w:hint="default"/>
      </w:rPr>
    </w:lvl>
    <w:lvl w:ilvl="4" w:tplc="EF588DC0" w:tentative="1">
      <w:start w:val="1"/>
      <w:numFmt w:val="bullet"/>
      <w:lvlText w:val=""/>
      <w:lvlJc w:val="left"/>
      <w:pPr>
        <w:tabs>
          <w:tab w:val="num" w:pos="3600"/>
        </w:tabs>
        <w:ind w:left="3600" w:hanging="360"/>
      </w:pPr>
      <w:rPr>
        <w:rFonts w:ascii="Symbol" w:hAnsi="Symbol" w:hint="default"/>
      </w:rPr>
    </w:lvl>
    <w:lvl w:ilvl="5" w:tplc="AA5E8D50" w:tentative="1">
      <w:start w:val="1"/>
      <w:numFmt w:val="bullet"/>
      <w:lvlText w:val=""/>
      <w:lvlJc w:val="left"/>
      <w:pPr>
        <w:tabs>
          <w:tab w:val="num" w:pos="4320"/>
        </w:tabs>
        <w:ind w:left="4320" w:hanging="360"/>
      </w:pPr>
      <w:rPr>
        <w:rFonts w:ascii="Symbol" w:hAnsi="Symbol" w:hint="default"/>
      </w:rPr>
    </w:lvl>
    <w:lvl w:ilvl="6" w:tplc="98E290C8" w:tentative="1">
      <w:start w:val="1"/>
      <w:numFmt w:val="bullet"/>
      <w:lvlText w:val=""/>
      <w:lvlJc w:val="left"/>
      <w:pPr>
        <w:tabs>
          <w:tab w:val="num" w:pos="5040"/>
        </w:tabs>
        <w:ind w:left="5040" w:hanging="360"/>
      </w:pPr>
      <w:rPr>
        <w:rFonts w:ascii="Symbol" w:hAnsi="Symbol" w:hint="default"/>
      </w:rPr>
    </w:lvl>
    <w:lvl w:ilvl="7" w:tplc="EFBE1498" w:tentative="1">
      <w:start w:val="1"/>
      <w:numFmt w:val="bullet"/>
      <w:lvlText w:val=""/>
      <w:lvlJc w:val="left"/>
      <w:pPr>
        <w:tabs>
          <w:tab w:val="num" w:pos="5760"/>
        </w:tabs>
        <w:ind w:left="5760" w:hanging="360"/>
      </w:pPr>
      <w:rPr>
        <w:rFonts w:ascii="Symbol" w:hAnsi="Symbol" w:hint="default"/>
      </w:rPr>
    </w:lvl>
    <w:lvl w:ilvl="8" w:tplc="78D61B96"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42E103A"/>
    <w:multiLevelType w:val="hybridMultilevel"/>
    <w:tmpl w:val="E0ACDB6A"/>
    <w:lvl w:ilvl="0" w:tplc="FF2CE122">
      <w:start w:val="1"/>
      <w:numFmt w:val="lowerLetter"/>
      <w:lvlText w:val="(%1)"/>
      <w:lvlJc w:val="left"/>
      <w:pPr>
        <w:ind w:left="780" w:hanging="360"/>
      </w:pPr>
      <w:rPr>
        <w:rFonts w:ascii="Arial" w:eastAsia="SimSun" w:hAnsi="Arial" w:cs="Arial"/>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8" w15:restartNumberingAfterBreak="0">
    <w:nsid w:val="7081503F"/>
    <w:multiLevelType w:val="hybridMultilevel"/>
    <w:tmpl w:val="D3948FCA"/>
    <w:lvl w:ilvl="0" w:tplc="AD8A38C0">
      <w:start w:val="1"/>
      <w:numFmt w:val="lowerLetter"/>
      <w:lvlText w:val="(%1)"/>
      <w:lvlJc w:val="left"/>
      <w:pPr>
        <w:ind w:left="1080" w:hanging="360"/>
      </w:pPr>
      <w:rPr>
        <w:rFonts w:hint="default"/>
        <w:b w:val="0"/>
        <w:i w:val="0"/>
        <w:color w:val="auto"/>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728102FB"/>
    <w:multiLevelType w:val="hybridMultilevel"/>
    <w:tmpl w:val="E0ACDB6A"/>
    <w:lvl w:ilvl="0" w:tplc="FF2CE122">
      <w:start w:val="1"/>
      <w:numFmt w:val="lowerLetter"/>
      <w:lvlText w:val="(%1)"/>
      <w:lvlJc w:val="left"/>
      <w:pPr>
        <w:ind w:left="780" w:hanging="360"/>
      </w:pPr>
      <w:rPr>
        <w:rFonts w:ascii="Arial" w:eastAsia="SimSun" w:hAnsi="Arial" w:cs="Arial"/>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0" w15:restartNumberingAfterBreak="0">
    <w:nsid w:val="763A6546"/>
    <w:multiLevelType w:val="hybridMultilevel"/>
    <w:tmpl w:val="E0ACDB6A"/>
    <w:lvl w:ilvl="0" w:tplc="FF2CE122">
      <w:start w:val="1"/>
      <w:numFmt w:val="lowerLetter"/>
      <w:lvlText w:val="(%1)"/>
      <w:lvlJc w:val="left"/>
      <w:pPr>
        <w:ind w:left="780" w:hanging="360"/>
      </w:pPr>
      <w:rPr>
        <w:rFonts w:ascii="Arial" w:eastAsia="SimSun" w:hAnsi="Arial" w:cs="Arial"/>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1" w15:restartNumberingAfterBreak="0">
    <w:nsid w:val="7A4B53D7"/>
    <w:multiLevelType w:val="hybridMultilevel"/>
    <w:tmpl w:val="22A223B4"/>
    <w:lvl w:ilvl="0" w:tplc="299C9C60">
      <w:start w:val="1"/>
      <w:numFmt w:val="bullet"/>
      <w:pStyle w:val="ListParagraph"/>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B0F36A4"/>
    <w:multiLevelType w:val="hybridMultilevel"/>
    <w:tmpl w:val="17FA4A2C"/>
    <w:lvl w:ilvl="0" w:tplc="D7E88A80">
      <w:start w:val="1"/>
      <w:numFmt w:val="bullet"/>
      <w:lvlText w:val=""/>
      <w:lvlJc w:val="left"/>
      <w:pPr>
        <w:ind w:left="720" w:hanging="360"/>
      </w:pPr>
      <w:rPr>
        <w:rFonts w:ascii="Symbol" w:hAnsi="Symbol" w:hint="default"/>
      </w:rPr>
    </w:lvl>
    <w:lvl w:ilvl="1" w:tplc="0C0A0003">
      <w:start w:val="1"/>
      <w:numFmt w:val="bullet"/>
      <w:pStyle w:val="WIPO-B2"/>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0"/>
  </w:num>
  <w:num w:numId="4">
    <w:abstractNumId w:val="14"/>
  </w:num>
  <w:num w:numId="5">
    <w:abstractNumId w:val="1"/>
  </w:num>
  <w:num w:numId="6">
    <w:abstractNumId w:val="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1"/>
  </w:num>
  <w:num w:numId="11">
    <w:abstractNumId w:val="1"/>
  </w:num>
  <w:num w:numId="12">
    <w:abstractNumId w:val="17"/>
  </w:num>
  <w:num w:numId="13">
    <w:abstractNumId w:val="2"/>
  </w:num>
  <w:num w:numId="14">
    <w:abstractNumId w:val="15"/>
  </w:num>
  <w:num w:numId="15">
    <w:abstractNumId w:val="20"/>
  </w:num>
  <w:num w:numId="16">
    <w:abstractNumId w:val="19"/>
  </w:num>
  <w:num w:numId="17">
    <w:abstractNumId w:val="8"/>
  </w:num>
  <w:num w:numId="18">
    <w:abstractNumId w:val="3"/>
  </w:num>
  <w:num w:numId="19">
    <w:abstractNumId w:val="11"/>
  </w:num>
  <w:num w:numId="20">
    <w:abstractNumId w:val="12"/>
  </w:num>
  <w:num w:numId="21">
    <w:abstractNumId w:val="22"/>
  </w:num>
  <w:num w:numId="22">
    <w:abstractNumId w:val="6"/>
  </w:num>
  <w:num w:numId="23">
    <w:abstractNumId w:val="5"/>
  </w:num>
  <w:num w:numId="24">
    <w:abstractNumId w:val="18"/>
  </w:num>
  <w:num w:numId="25">
    <w:abstractNumId w:val="16"/>
  </w:num>
  <w:num w:numId="26">
    <w:abstractNumId w:val="1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524"/>
    <w:rsid w:val="00001EAE"/>
    <w:rsid w:val="00022806"/>
    <w:rsid w:val="00043CAA"/>
    <w:rsid w:val="0004553C"/>
    <w:rsid w:val="00065C82"/>
    <w:rsid w:val="00075432"/>
    <w:rsid w:val="00081C38"/>
    <w:rsid w:val="000968ED"/>
    <w:rsid w:val="000F5E56"/>
    <w:rsid w:val="00106E7F"/>
    <w:rsid w:val="001249DB"/>
    <w:rsid w:val="00130F28"/>
    <w:rsid w:val="00133880"/>
    <w:rsid w:val="001362EE"/>
    <w:rsid w:val="001532E6"/>
    <w:rsid w:val="001647D5"/>
    <w:rsid w:val="00171572"/>
    <w:rsid w:val="00175288"/>
    <w:rsid w:val="001832A6"/>
    <w:rsid w:val="00183552"/>
    <w:rsid w:val="00192E20"/>
    <w:rsid w:val="0019775C"/>
    <w:rsid w:val="0021217E"/>
    <w:rsid w:val="0023714C"/>
    <w:rsid w:val="0025109A"/>
    <w:rsid w:val="002634C4"/>
    <w:rsid w:val="00272C6D"/>
    <w:rsid w:val="002928D3"/>
    <w:rsid w:val="002A0C57"/>
    <w:rsid w:val="002A4E23"/>
    <w:rsid w:val="002B4524"/>
    <w:rsid w:val="002D4A00"/>
    <w:rsid w:val="002F1FE6"/>
    <w:rsid w:val="002F4E68"/>
    <w:rsid w:val="00305F2D"/>
    <w:rsid w:val="00312F7F"/>
    <w:rsid w:val="00361450"/>
    <w:rsid w:val="003673CF"/>
    <w:rsid w:val="00375743"/>
    <w:rsid w:val="00377B77"/>
    <w:rsid w:val="0038331F"/>
    <w:rsid w:val="003845C1"/>
    <w:rsid w:val="00387B8D"/>
    <w:rsid w:val="003923B3"/>
    <w:rsid w:val="003A4783"/>
    <w:rsid w:val="003A6F89"/>
    <w:rsid w:val="003B38C1"/>
    <w:rsid w:val="003D2AF2"/>
    <w:rsid w:val="003E60EE"/>
    <w:rsid w:val="00403449"/>
    <w:rsid w:val="00407EDD"/>
    <w:rsid w:val="00423E3E"/>
    <w:rsid w:val="00425091"/>
    <w:rsid w:val="00427AF4"/>
    <w:rsid w:val="004306C6"/>
    <w:rsid w:val="0043123A"/>
    <w:rsid w:val="00441522"/>
    <w:rsid w:val="0044347D"/>
    <w:rsid w:val="00446985"/>
    <w:rsid w:val="00462D5A"/>
    <w:rsid w:val="004647DA"/>
    <w:rsid w:val="00474062"/>
    <w:rsid w:val="00477D6B"/>
    <w:rsid w:val="00487618"/>
    <w:rsid w:val="004C7910"/>
    <w:rsid w:val="004F2D12"/>
    <w:rsid w:val="005019FF"/>
    <w:rsid w:val="005054DB"/>
    <w:rsid w:val="00520E0B"/>
    <w:rsid w:val="0053057A"/>
    <w:rsid w:val="00560A29"/>
    <w:rsid w:val="00567EF7"/>
    <w:rsid w:val="005B7CF7"/>
    <w:rsid w:val="005C32B5"/>
    <w:rsid w:val="005C6649"/>
    <w:rsid w:val="00605827"/>
    <w:rsid w:val="0061395A"/>
    <w:rsid w:val="006154CE"/>
    <w:rsid w:val="00630D3A"/>
    <w:rsid w:val="00633106"/>
    <w:rsid w:val="00640BEA"/>
    <w:rsid w:val="00646050"/>
    <w:rsid w:val="00647756"/>
    <w:rsid w:val="006713CA"/>
    <w:rsid w:val="00676C5C"/>
    <w:rsid w:val="006838CE"/>
    <w:rsid w:val="00687E92"/>
    <w:rsid w:val="00697C4C"/>
    <w:rsid w:val="006B3DA8"/>
    <w:rsid w:val="00703C8B"/>
    <w:rsid w:val="00706136"/>
    <w:rsid w:val="00734B90"/>
    <w:rsid w:val="00766E43"/>
    <w:rsid w:val="007A772D"/>
    <w:rsid w:val="007B00D6"/>
    <w:rsid w:val="007D1613"/>
    <w:rsid w:val="007E4C0E"/>
    <w:rsid w:val="008315DD"/>
    <w:rsid w:val="00842C3D"/>
    <w:rsid w:val="00873481"/>
    <w:rsid w:val="00893A8A"/>
    <w:rsid w:val="00894E69"/>
    <w:rsid w:val="008A134B"/>
    <w:rsid w:val="008B2CC1"/>
    <w:rsid w:val="008B60B2"/>
    <w:rsid w:val="008C1E99"/>
    <w:rsid w:val="008F26ED"/>
    <w:rsid w:val="008F2E3A"/>
    <w:rsid w:val="0090731E"/>
    <w:rsid w:val="009113DB"/>
    <w:rsid w:val="00916EE2"/>
    <w:rsid w:val="009301D9"/>
    <w:rsid w:val="00966A22"/>
    <w:rsid w:val="0096722F"/>
    <w:rsid w:val="00980843"/>
    <w:rsid w:val="009861F5"/>
    <w:rsid w:val="00990C9B"/>
    <w:rsid w:val="009C7DB0"/>
    <w:rsid w:val="009E0255"/>
    <w:rsid w:val="009E2791"/>
    <w:rsid w:val="009E3F6F"/>
    <w:rsid w:val="009F499F"/>
    <w:rsid w:val="00A015F7"/>
    <w:rsid w:val="00A06651"/>
    <w:rsid w:val="00A33F24"/>
    <w:rsid w:val="00A37342"/>
    <w:rsid w:val="00A42DAF"/>
    <w:rsid w:val="00A45BD8"/>
    <w:rsid w:val="00A52749"/>
    <w:rsid w:val="00A752FB"/>
    <w:rsid w:val="00A869B7"/>
    <w:rsid w:val="00AC1149"/>
    <w:rsid w:val="00AC205C"/>
    <w:rsid w:val="00AE38BA"/>
    <w:rsid w:val="00AF0A6B"/>
    <w:rsid w:val="00B01A86"/>
    <w:rsid w:val="00B05A69"/>
    <w:rsid w:val="00B11E25"/>
    <w:rsid w:val="00B245CF"/>
    <w:rsid w:val="00B4007A"/>
    <w:rsid w:val="00B55CBC"/>
    <w:rsid w:val="00B63D7E"/>
    <w:rsid w:val="00B75C56"/>
    <w:rsid w:val="00B9734B"/>
    <w:rsid w:val="00BA30E2"/>
    <w:rsid w:val="00BA6DF4"/>
    <w:rsid w:val="00BC0D06"/>
    <w:rsid w:val="00BC15C7"/>
    <w:rsid w:val="00BF7A1F"/>
    <w:rsid w:val="00C11BFE"/>
    <w:rsid w:val="00C31A57"/>
    <w:rsid w:val="00C34CF0"/>
    <w:rsid w:val="00C4243C"/>
    <w:rsid w:val="00C5068F"/>
    <w:rsid w:val="00C710B4"/>
    <w:rsid w:val="00C7515E"/>
    <w:rsid w:val="00C86D74"/>
    <w:rsid w:val="00C91060"/>
    <w:rsid w:val="00CD04F1"/>
    <w:rsid w:val="00CD59F2"/>
    <w:rsid w:val="00D1544D"/>
    <w:rsid w:val="00D3124F"/>
    <w:rsid w:val="00D34510"/>
    <w:rsid w:val="00D45252"/>
    <w:rsid w:val="00D64E8F"/>
    <w:rsid w:val="00D71B4D"/>
    <w:rsid w:val="00D73EEE"/>
    <w:rsid w:val="00D93D55"/>
    <w:rsid w:val="00D94BB2"/>
    <w:rsid w:val="00DC06AA"/>
    <w:rsid w:val="00DC0774"/>
    <w:rsid w:val="00E15015"/>
    <w:rsid w:val="00E335FE"/>
    <w:rsid w:val="00E51F7D"/>
    <w:rsid w:val="00E5210E"/>
    <w:rsid w:val="00E56C5F"/>
    <w:rsid w:val="00E63FA5"/>
    <w:rsid w:val="00E81F7C"/>
    <w:rsid w:val="00EA7D6E"/>
    <w:rsid w:val="00EC0299"/>
    <w:rsid w:val="00EC4E49"/>
    <w:rsid w:val="00ED77FB"/>
    <w:rsid w:val="00EE45FA"/>
    <w:rsid w:val="00F1110B"/>
    <w:rsid w:val="00F20916"/>
    <w:rsid w:val="00F26818"/>
    <w:rsid w:val="00F65B32"/>
    <w:rsid w:val="00F66152"/>
    <w:rsid w:val="00F71E56"/>
    <w:rsid w:val="00FA3493"/>
    <w:rsid w:val="00FD55E3"/>
    <w:rsid w:val="00FE2085"/>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02A42E"/>
  <w15:docId w15:val="{5518337C-02BD-4E4E-BB1C-7F0858BD6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uiPriority w:val="99"/>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1Char">
    <w:name w:val="Heading 1 Char"/>
    <w:basedOn w:val="DefaultParagraphFont"/>
    <w:link w:val="Heading1"/>
    <w:uiPriority w:val="99"/>
    <w:rsid w:val="002B4524"/>
    <w:rPr>
      <w:rFonts w:ascii="Arial" w:eastAsia="SimSun" w:hAnsi="Arial" w:cs="Arial"/>
      <w:b/>
      <w:bCs/>
      <w:caps/>
      <w:kern w:val="32"/>
      <w:sz w:val="22"/>
      <w:szCs w:val="32"/>
      <w:lang w:val="en-US" w:eastAsia="zh-CN"/>
    </w:rPr>
  </w:style>
  <w:style w:type="character" w:customStyle="1" w:styleId="CommentTextChar">
    <w:name w:val="Comment Text Char"/>
    <w:basedOn w:val="DefaultParagraphFont"/>
    <w:link w:val="CommentText"/>
    <w:uiPriority w:val="99"/>
    <w:semiHidden/>
    <w:rsid w:val="002B4524"/>
    <w:rPr>
      <w:rFonts w:ascii="Arial" w:eastAsia="SimSun" w:hAnsi="Arial" w:cs="Arial"/>
      <w:sz w:val="18"/>
      <w:lang w:val="en-US" w:eastAsia="zh-CN"/>
    </w:rPr>
  </w:style>
  <w:style w:type="character" w:customStyle="1" w:styleId="ONUMEChar">
    <w:name w:val="ONUM E Char"/>
    <w:link w:val="ONUME"/>
    <w:locked/>
    <w:rsid w:val="002B4524"/>
    <w:rPr>
      <w:rFonts w:ascii="Arial" w:eastAsia="SimSun" w:hAnsi="Arial" w:cs="Arial"/>
      <w:sz w:val="22"/>
      <w:lang w:val="en-US" w:eastAsia="zh-CN"/>
    </w:rPr>
  </w:style>
  <w:style w:type="character" w:styleId="CommentReference">
    <w:name w:val="annotation reference"/>
    <w:basedOn w:val="DefaultParagraphFont"/>
    <w:uiPriority w:val="99"/>
    <w:semiHidden/>
    <w:unhideWhenUsed/>
    <w:rsid w:val="002B4524"/>
    <w:rPr>
      <w:sz w:val="16"/>
      <w:szCs w:val="16"/>
    </w:rPr>
  </w:style>
  <w:style w:type="character" w:styleId="Strong">
    <w:name w:val="Strong"/>
    <w:basedOn w:val="DefaultParagraphFont"/>
    <w:qFormat/>
    <w:rsid w:val="002B4524"/>
    <w:rPr>
      <w:b/>
      <w:bCs/>
    </w:rPr>
  </w:style>
  <w:style w:type="paragraph" w:customStyle="1" w:styleId="H3-Decision">
    <w:name w:val="H3-Decision"/>
    <w:basedOn w:val="Heading3"/>
    <w:link w:val="H3-DecisionChar"/>
    <w:rsid w:val="002B4524"/>
    <w:pPr>
      <w:spacing w:before="0" w:after="240"/>
      <w:ind w:left="4536"/>
    </w:pPr>
    <w:rPr>
      <w:rFonts w:ascii="Times New Roman" w:eastAsia="Times New Roman" w:hAnsi="Times New Roman" w:cs="Times New Roman"/>
      <w:bCs w:val="0"/>
      <w:i/>
      <w:sz w:val="24"/>
      <w:szCs w:val="24"/>
      <w:u w:val="none"/>
    </w:rPr>
  </w:style>
  <w:style w:type="character" w:customStyle="1" w:styleId="H3-DecisionChar">
    <w:name w:val="H3-Decision Char"/>
    <w:link w:val="H3-Decision"/>
    <w:rsid w:val="002B4524"/>
    <w:rPr>
      <w:i/>
      <w:sz w:val="24"/>
      <w:szCs w:val="24"/>
      <w:lang w:val="en-US" w:eastAsia="zh-CN"/>
    </w:rPr>
  </w:style>
  <w:style w:type="paragraph" w:styleId="BalloonText">
    <w:name w:val="Balloon Text"/>
    <w:basedOn w:val="Normal"/>
    <w:link w:val="BalloonTextChar"/>
    <w:semiHidden/>
    <w:unhideWhenUsed/>
    <w:rsid w:val="002B4524"/>
    <w:rPr>
      <w:rFonts w:ascii="Segoe UI" w:hAnsi="Segoe UI" w:cs="Segoe UI"/>
      <w:sz w:val="18"/>
      <w:szCs w:val="18"/>
    </w:rPr>
  </w:style>
  <w:style w:type="character" w:customStyle="1" w:styleId="BalloonTextChar">
    <w:name w:val="Balloon Text Char"/>
    <w:basedOn w:val="DefaultParagraphFont"/>
    <w:link w:val="BalloonText"/>
    <w:semiHidden/>
    <w:rsid w:val="002B4524"/>
    <w:rPr>
      <w:rFonts w:ascii="Segoe UI" w:eastAsia="SimSun" w:hAnsi="Segoe UI" w:cs="Segoe UI"/>
      <w:sz w:val="18"/>
      <w:szCs w:val="18"/>
      <w:lang w:val="en-US" w:eastAsia="zh-CN"/>
    </w:rPr>
  </w:style>
  <w:style w:type="character" w:customStyle="1" w:styleId="BodyTextChar">
    <w:name w:val="Body Text Char"/>
    <w:basedOn w:val="DefaultParagraphFont"/>
    <w:link w:val="BodyText"/>
    <w:rsid w:val="001249DB"/>
    <w:rPr>
      <w:rFonts w:ascii="Arial" w:eastAsia="SimSun" w:hAnsi="Arial" w:cs="Arial"/>
      <w:sz w:val="22"/>
      <w:lang w:val="en-US" w:eastAsia="zh-CN"/>
    </w:rPr>
  </w:style>
  <w:style w:type="paragraph" w:styleId="ListParagraph">
    <w:name w:val="List Paragraph"/>
    <w:aliases w:val="EPO-B1,Párrafo de lista;WIPO-B1"/>
    <w:basedOn w:val="Normal"/>
    <w:link w:val="ListParagraphChar"/>
    <w:autoRedefine/>
    <w:uiPriority w:val="34"/>
    <w:qFormat/>
    <w:rsid w:val="00E51F7D"/>
    <w:pPr>
      <w:numPr>
        <w:numId w:val="27"/>
      </w:numPr>
      <w:spacing w:after="220"/>
      <w:ind w:left="714" w:hanging="357"/>
      <w:contextualSpacing/>
    </w:pPr>
    <w:rPr>
      <w:rFonts w:eastAsia="Times New Roman"/>
      <w:szCs w:val="22"/>
      <w:lang w:val="en-GB" w:eastAsia="en-US"/>
    </w:rPr>
  </w:style>
  <w:style w:type="paragraph" w:customStyle="1" w:styleId="WIPO-B2">
    <w:name w:val="WIPO-B2"/>
    <w:basedOn w:val="ListParagraph"/>
    <w:qFormat/>
    <w:rsid w:val="00647756"/>
    <w:pPr>
      <w:numPr>
        <w:ilvl w:val="1"/>
        <w:numId w:val="21"/>
      </w:numPr>
      <w:tabs>
        <w:tab w:val="num" w:pos="360"/>
      </w:tabs>
      <w:ind w:left="1134" w:hanging="283"/>
    </w:pPr>
  </w:style>
  <w:style w:type="character" w:customStyle="1" w:styleId="ListParagraphChar">
    <w:name w:val="List Paragraph Char"/>
    <w:aliases w:val="EPO-B1 Char,Párrafo de lista.WIPO-B1 Char"/>
    <w:basedOn w:val="DefaultParagraphFont"/>
    <w:link w:val="ListParagraph"/>
    <w:uiPriority w:val="34"/>
    <w:rsid w:val="00E51F7D"/>
    <w:rPr>
      <w:rFonts w:ascii="Arial" w:hAnsi="Arial" w:cs="Arial"/>
      <w:sz w:val="22"/>
      <w:szCs w:val="22"/>
      <w:lang w:val="en-GB" w:eastAsia="en-US"/>
    </w:rPr>
  </w:style>
  <w:style w:type="paragraph" w:customStyle="1" w:styleId="EPODocNormal">
    <w:name w:val="EPODocNormal"/>
    <w:basedOn w:val="Normal"/>
    <w:link w:val="EPODocNormalChar"/>
    <w:qFormat/>
    <w:locked/>
    <w:rsid w:val="00C34CF0"/>
    <w:pPr>
      <w:tabs>
        <w:tab w:val="right" w:pos="9531"/>
      </w:tabs>
      <w:ind w:left="1134"/>
    </w:pPr>
    <w:rPr>
      <w:rFonts w:eastAsia="Times New Roman"/>
      <w:sz w:val="24"/>
      <w:lang w:val="en-GB" w:eastAsia="en-US"/>
    </w:rPr>
  </w:style>
  <w:style w:type="character" w:customStyle="1" w:styleId="EPODocNormalChar">
    <w:name w:val="EPODocNormal Char"/>
    <w:basedOn w:val="DefaultParagraphFont"/>
    <w:link w:val="EPODocNormal"/>
    <w:rsid w:val="00C34CF0"/>
    <w:rPr>
      <w:rFonts w:ascii="Arial" w:hAnsi="Arial" w:cs="Arial"/>
      <w:sz w:val="24"/>
      <w:lang w:val="en-GB" w:eastAsia="en-US"/>
    </w:rPr>
  </w:style>
  <w:style w:type="paragraph" w:styleId="NormalWeb">
    <w:name w:val="Normal (Web)"/>
    <w:basedOn w:val="Normal"/>
    <w:uiPriority w:val="99"/>
    <w:semiHidden/>
    <w:unhideWhenUsed/>
    <w:rsid w:val="00E5210E"/>
    <w:pPr>
      <w:spacing w:before="100" w:beforeAutospacing="1" w:after="100" w:afterAutospacing="1"/>
    </w:pPr>
    <w:rPr>
      <w:rFonts w:ascii="Times New Roman" w:eastAsiaTheme="minorEastAsia" w:hAnsi="Times New Roman" w:cs="Times New Roman"/>
      <w:sz w:val="24"/>
      <w:szCs w:val="24"/>
      <w:lang w:eastAsia="ko-KR"/>
    </w:rPr>
  </w:style>
  <w:style w:type="character" w:styleId="Hyperlink">
    <w:name w:val="Hyperlink"/>
    <w:basedOn w:val="DefaultParagraphFont"/>
    <w:unhideWhenUsed/>
    <w:rsid w:val="00192E20"/>
    <w:rPr>
      <w:color w:val="0000FF" w:themeColor="hyperlink"/>
      <w:u w:val="single"/>
    </w:rPr>
  </w:style>
  <w:style w:type="character" w:customStyle="1" w:styleId="HeaderChar">
    <w:name w:val="Header Char"/>
    <w:basedOn w:val="DefaultParagraphFont"/>
    <w:link w:val="Header"/>
    <w:uiPriority w:val="99"/>
    <w:rsid w:val="00706136"/>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12165">
      <w:bodyDiv w:val="1"/>
      <w:marLeft w:val="0"/>
      <w:marRight w:val="0"/>
      <w:marTop w:val="0"/>
      <w:marBottom w:val="0"/>
      <w:divBdr>
        <w:top w:val="none" w:sz="0" w:space="0" w:color="auto"/>
        <w:left w:val="none" w:sz="0" w:space="0" w:color="auto"/>
        <w:bottom w:val="none" w:sz="0" w:space="0" w:color="auto"/>
        <w:right w:val="none" w:sz="0" w:space="0" w:color="auto"/>
      </w:divBdr>
    </w:div>
    <w:div w:id="211451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3.wipo.int/confluence/display/ST26software/ST.26+Implementation+Plan" TargetMode="External"/><Relationship Id="rId5" Type="http://schemas.openxmlformats.org/officeDocument/2006/relationships/footnotes" Target="footnotes.xml"/><Relationship Id="rId10" Type="http://schemas.openxmlformats.org/officeDocument/2006/relationships/hyperlink" Target="https://www3.wipo.int/confluence/display/ST26software/"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6 (E)</Template>
  <TotalTime>41</TotalTime>
  <Pages>5</Pages>
  <Words>1171</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CWS/6/17 (in English)</vt:lpstr>
    </vt:vector>
  </TitlesOfParts>
  <Company>WIPO</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CWS/6/17 (in English)</dc:title>
  <dc:subject>WIPO ST.26 SOFTWARE TOOL</dc:subject>
  <dc:creator>WIPO</dc:creator>
  <cp:keywords>CWS</cp:keywords>
  <cp:lastModifiedBy>DRAKE Sophie</cp:lastModifiedBy>
  <cp:revision>24</cp:revision>
  <cp:lastPrinted>2018-09-20T07:31:00Z</cp:lastPrinted>
  <dcterms:created xsi:type="dcterms:W3CDTF">2018-09-19T13:01:00Z</dcterms:created>
  <dcterms:modified xsi:type="dcterms:W3CDTF">2018-09-20T14:20:00Z</dcterms:modified>
  <cp:category>CWS (in English)</cp:category>
</cp:coreProperties>
</file>