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03A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4D28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147DEF">
              <w:rPr>
                <w:rFonts w:ascii="Arial Black" w:hAnsi="Arial Black"/>
                <w:caps/>
                <w:sz w:val="15"/>
              </w:rPr>
              <w:t>2</w:t>
            </w:r>
            <w:r w:rsidR="004D28C7">
              <w:rPr>
                <w:rFonts w:ascii="Arial Black" w:hAnsi="Arial Black"/>
                <w:caps/>
                <w:sz w:val="15"/>
              </w:rPr>
              <w:t>/1 prov.</w:t>
            </w:r>
            <w:bookmarkStart w:id="0" w:name="Code"/>
            <w:bookmarkEnd w:id="0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D28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4D28C7">
              <w:rPr>
                <w:rFonts w:ascii="Arial Black" w:hAnsi="Arial Black"/>
                <w:caps/>
                <w:sz w:val="15"/>
              </w:rPr>
              <w:t xml:space="preserve">  english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C5F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4D28C7">
              <w:rPr>
                <w:rFonts w:ascii="Arial Black" w:hAnsi="Arial Black"/>
                <w:caps/>
                <w:sz w:val="15"/>
              </w:rPr>
              <w:t>:  August</w:t>
            </w:r>
            <w:r w:rsidR="004C5FCC">
              <w:rPr>
                <w:rFonts w:ascii="Arial Black" w:hAnsi="Arial Black"/>
                <w:caps/>
                <w:sz w:val="15"/>
              </w:rPr>
              <w:t xml:space="preserve"> </w:t>
            </w:r>
            <w:r w:rsidR="00067F31">
              <w:rPr>
                <w:rFonts w:ascii="Arial Black" w:hAnsi="Arial Black"/>
                <w:caps/>
                <w:sz w:val="15"/>
              </w:rPr>
              <w:t>2</w:t>
            </w:r>
            <w:r w:rsidR="004C5FCC">
              <w:rPr>
                <w:rFonts w:ascii="Arial Black" w:hAnsi="Arial Black"/>
                <w:caps/>
                <w:sz w:val="15"/>
              </w:rPr>
              <w:t>8</w:t>
            </w:r>
            <w:r w:rsidR="004D28C7">
              <w:rPr>
                <w:rFonts w:ascii="Arial Black" w:hAnsi="Arial Black"/>
                <w:caps/>
                <w:sz w:val="15"/>
              </w:rPr>
              <w:t>, 2014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803A6" w:rsidRPr="00CE1EBA" w:rsidRDefault="002803A6" w:rsidP="002803A6">
      <w:pPr>
        <w:rPr>
          <w:b/>
          <w:sz w:val="28"/>
          <w:szCs w:val="28"/>
        </w:rPr>
      </w:pPr>
      <w:r w:rsidRPr="00CE1EBA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Default="003845C1" w:rsidP="003845C1"/>
    <w:p w:rsidR="002803A6" w:rsidRDefault="002803A6" w:rsidP="003845C1"/>
    <w:p w:rsidR="002803A6" w:rsidRPr="00CE1EBA" w:rsidRDefault="002803A6" w:rsidP="002803A6">
      <w:pPr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>Thirt</w:t>
      </w:r>
      <w:r>
        <w:rPr>
          <w:b/>
          <w:sz w:val="24"/>
          <w:szCs w:val="24"/>
        </w:rPr>
        <w:t>y-</w:t>
      </w:r>
      <w:r w:rsidR="00147DEF">
        <w:rPr>
          <w:b/>
          <w:sz w:val="24"/>
          <w:szCs w:val="24"/>
        </w:rPr>
        <w:t>Second</w:t>
      </w:r>
      <w:r w:rsidRPr="00CE1EBA">
        <w:rPr>
          <w:b/>
          <w:sz w:val="24"/>
          <w:szCs w:val="24"/>
        </w:rPr>
        <w:t xml:space="preserve"> </w:t>
      </w:r>
      <w:proofErr w:type="gramStart"/>
      <w:r w:rsidRPr="00CE1EBA">
        <w:rPr>
          <w:b/>
          <w:sz w:val="24"/>
          <w:szCs w:val="24"/>
        </w:rPr>
        <w:t>Session</w:t>
      </w:r>
      <w:proofErr w:type="gramEnd"/>
    </w:p>
    <w:p w:rsidR="002803A6" w:rsidRPr="00CE1EBA" w:rsidRDefault="002803A6" w:rsidP="002803A6">
      <w:pPr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 xml:space="preserve">Geneva, </w:t>
      </w:r>
      <w:r w:rsidR="00147DEF">
        <w:rPr>
          <w:b/>
          <w:sz w:val="24"/>
          <w:szCs w:val="24"/>
        </w:rPr>
        <w:t>October 27 to 31</w:t>
      </w:r>
      <w:r w:rsidRPr="00CE1EB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B2CC1" w:rsidP="008B2CC1">
      <w:pPr>
        <w:rPr>
          <w:caps/>
          <w:sz w:val="24"/>
        </w:rPr>
      </w:pPr>
      <w:bookmarkStart w:id="3" w:name="TitleOfDoc"/>
      <w:bookmarkEnd w:id="3"/>
    </w:p>
    <w:p w:rsidR="004D28C7" w:rsidRPr="00FC125C" w:rsidRDefault="004D28C7" w:rsidP="004D28C7">
      <w:pPr>
        <w:rPr>
          <w:b/>
          <w:bCs/>
        </w:rPr>
      </w:pPr>
      <w:r>
        <w:rPr>
          <w:b/>
          <w:bCs/>
        </w:rPr>
        <w:t xml:space="preserve">DRAFT </w:t>
      </w:r>
      <w:r w:rsidRPr="00FC125C">
        <w:rPr>
          <w:b/>
          <w:bCs/>
        </w:rPr>
        <w:t>AGENDA</w:t>
      </w:r>
    </w:p>
    <w:p w:rsidR="008B2CC1" w:rsidRPr="008B2CC1" w:rsidRDefault="008B2CC1" w:rsidP="008B2CC1"/>
    <w:p w:rsidR="004D28C7" w:rsidRPr="008B2CC1" w:rsidRDefault="004D28C7" w:rsidP="004D28C7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4D28C7" w:rsidRDefault="004D28C7" w:rsidP="004D28C7"/>
    <w:p w:rsidR="004D28C7" w:rsidRDefault="004D28C7" w:rsidP="004D28C7"/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A26935" w:rsidRDefault="00A26935" w:rsidP="00A26935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eleventh</w:t>
      </w:r>
      <w:r w:rsidRPr="00DB6CB4">
        <w:t xml:space="preserve"> session of the IP5 WG1-Working Group on Classification</w:t>
      </w:r>
      <w:r w:rsidRPr="00DB6CB4">
        <w:br/>
        <w:t xml:space="preserve">Oral report by </w:t>
      </w:r>
      <w:r w:rsidR="00067F31">
        <w:t>the EPO</w:t>
      </w:r>
      <w:r w:rsidRPr="00DB6CB4">
        <w:t xml:space="preserve"> on behalf of the </w:t>
      </w:r>
      <w:proofErr w:type="spellStart"/>
      <w:r w:rsidRPr="00660F8F">
        <w:t>FiveIPOffices</w:t>
      </w:r>
      <w:proofErr w:type="spellEnd"/>
      <w:r w:rsidRPr="00DB6CB4">
        <w:t>.</w:t>
      </w:r>
    </w:p>
    <w:p w:rsidR="004D28C7" w:rsidRPr="003179EB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 xml:space="preserve">See projects </w:t>
      </w:r>
      <w:hyperlink r:id="rId9" w:history="1">
        <w:r w:rsidRPr="003179EB">
          <w:t>C 466</w:t>
        </w:r>
      </w:hyperlink>
      <w:r w:rsidRPr="003179EB">
        <w:t xml:space="preserve">, </w:t>
      </w:r>
      <w:hyperlink r:id="rId10" w:history="1">
        <w:r w:rsidRPr="003179EB">
          <w:t>C 467</w:t>
        </w:r>
      </w:hyperlink>
      <w:r w:rsidRPr="003179EB">
        <w:t xml:space="preserve">, </w:t>
      </w:r>
      <w:hyperlink r:id="rId11" w:history="1">
        <w:r w:rsidRPr="003179EB">
          <w:t>C 472</w:t>
        </w:r>
      </w:hyperlink>
      <w:r w:rsidRPr="003179EB">
        <w:t xml:space="preserve">, </w:t>
      </w:r>
      <w:hyperlink r:id="rId12" w:history="1">
        <w:r w:rsidRPr="003179EB">
          <w:t>C 473</w:t>
        </w:r>
      </w:hyperlink>
      <w:r w:rsidRPr="003179EB">
        <w:t xml:space="preserve">, </w:t>
      </w:r>
      <w:hyperlink r:id="rId13" w:history="1">
        <w:r w:rsidR="00067F31" w:rsidRPr="003179EB">
          <w:t>C 476</w:t>
        </w:r>
      </w:hyperlink>
      <w:r w:rsidRPr="003179EB">
        <w:t xml:space="preserve">, </w:t>
      </w:r>
      <w:hyperlink r:id="rId14" w:history="1">
        <w:r w:rsidR="00067F31" w:rsidRPr="003179EB">
          <w:rPr>
            <w:rStyle w:val="Hyperlink"/>
            <w:color w:val="auto"/>
            <w:u w:val="none"/>
          </w:rPr>
          <w:t>C 477</w:t>
        </w:r>
      </w:hyperlink>
      <w:r w:rsidR="00067F31" w:rsidRPr="003179EB">
        <w:t xml:space="preserve">, </w:t>
      </w:r>
      <w:hyperlink r:id="rId15" w:history="1">
        <w:r w:rsidR="00067F31" w:rsidRPr="003179EB">
          <w:rPr>
            <w:rStyle w:val="Hyperlink"/>
            <w:color w:val="auto"/>
            <w:u w:val="none"/>
          </w:rPr>
          <w:t>C 478</w:t>
        </w:r>
      </w:hyperlink>
      <w:r w:rsidR="00067F31" w:rsidRPr="003179EB">
        <w:t xml:space="preserve">, </w:t>
      </w:r>
      <w:hyperlink r:id="rId16" w:history="1">
        <w:r w:rsidRPr="003179EB">
          <w:t>F 020</w:t>
        </w:r>
      </w:hyperlink>
      <w:r w:rsidRPr="003179EB">
        <w:t xml:space="preserve">, </w:t>
      </w:r>
      <w:hyperlink r:id="rId17" w:history="1">
        <w:r w:rsidRPr="003179EB">
          <w:t>F 021</w:t>
        </w:r>
      </w:hyperlink>
      <w:r w:rsidRPr="003179EB">
        <w:t xml:space="preserve">, </w:t>
      </w:r>
      <w:hyperlink r:id="rId18" w:history="1">
        <w:r w:rsidRPr="003179EB">
          <w:t>F 022</w:t>
        </w:r>
      </w:hyperlink>
      <w:r w:rsidRPr="003179EB">
        <w:t xml:space="preserve">, </w:t>
      </w:r>
      <w:hyperlink r:id="rId19" w:history="1">
        <w:r w:rsidRPr="003179EB">
          <w:t>F 025</w:t>
        </w:r>
      </w:hyperlink>
      <w:r w:rsidRPr="003179EB">
        <w:t xml:space="preserve">, </w:t>
      </w:r>
      <w:hyperlink r:id="rId20" w:history="1">
        <w:r w:rsidRPr="003179EB">
          <w:t>F 031</w:t>
        </w:r>
      </w:hyperlink>
      <w:r w:rsidRPr="003179EB">
        <w:t xml:space="preserve"> and </w:t>
      </w:r>
      <w:hyperlink r:id="rId21" w:history="1">
        <w:r w:rsidRPr="003179EB">
          <w:t>F 037</w:t>
        </w:r>
      </w:hyperlink>
      <w:r w:rsidRPr="003179EB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 xml:space="preserve">See projects </w:t>
      </w:r>
      <w:hyperlink r:id="rId22" w:history="1">
        <w:r w:rsidRPr="000E7501">
          <w:t>C 461</w:t>
        </w:r>
      </w:hyperlink>
      <w:r w:rsidRPr="000E7501">
        <w:t xml:space="preserve">, </w:t>
      </w:r>
      <w:hyperlink r:id="rId23" w:history="1">
        <w:r w:rsidRPr="000E7501">
          <w:t>C 462</w:t>
        </w:r>
      </w:hyperlink>
      <w:r w:rsidRPr="000E7501">
        <w:t xml:space="preserve">, </w:t>
      </w:r>
      <w:hyperlink r:id="rId24" w:history="1">
        <w:r w:rsidRPr="000E7501">
          <w:t>C 468</w:t>
        </w:r>
      </w:hyperlink>
      <w:r w:rsidRPr="000E7501">
        <w:t xml:space="preserve">, </w:t>
      </w:r>
      <w:hyperlink r:id="rId25" w:history="1">
        <w:r w:rsidRPr="000E7501">
          <w:t>C 474</w:t>
        </w:r>
      </w:hyperlink>
      <w:r w:rsidRPr="000E7501">
        <w:t xml:space="preserve">, </w:t>
      </w:r>
      <w:hyperlink r:id="rId26" w:history="1">
        <w:r w:rsidRPr="000E7501">
          <w:t>F 008</w:t>
        </w:r>
      </w:hyperlink>
      <w:r w:rsidRPr="000E7501">
        <w:t xml:space="preserve">, </w:t>
      </w:r>
      <w:hyperlink r:id="rId27" w:history="1">
        <w:r w:rsidRPr="000E7501">
          <w:t>F 019</w:t>
        </w:r>
      </w:hyperlink>
      <w:r w:rsidRPr="000E7501">
        <w:t xml:space="preserve">, </w:t>
      </w:r>
      <w:hyperlink r:id="rId28" w:history="1">
        <w:r w:rsidRPr="000E7501">
          <w:t>F 023</w:t>
        </w:r>
      </w:hyperlink>
      <w:r w:rsidRPr="000E7501">
        <w:t xml:space="preserve">, </w:t>
      </w:r>
      <w:hyperlink r:id="rId29" w:history="1">
        <w:r w:rsidRPr="000E7501">
          <w:t>F 028</w:t>
        </w:r>
      </w:hyperlink>
      <w:r w:rsidRPr="000E7501">
        <w:t xml:space="preserve">, </w:t>
      </w:r>
      <w:hyperlink r:id="rId30" w:history="1">
        <w:r w:rsidRPr="000E7501">
          <w:t>F 032</w:t>
        </w:r>
      </w:hyperlink>
      <w:r w:rsidR="00301811">
        <w:t xml:space="preserve">, </w:t>
      </w:r>
      <w:r w:rsidR="00301811" w:rsidRPr="00E45A04">
        <w:t>F </w:t>
      </w:r>
      <w:hyperlink r:id="rId31" w:history="1">
        <w:r w:rsidR="00F90261" w:rsidRPr="00E45A04">
          <w:rPr>
            <w:rStyle w:val="Hyperlink"/>
            <w:color w:val="auto"/>
            <w:u w:val="none"/>
          </w:rPr>
          <w:t>0</w:t>
        </w:r>
        <w:r w:rsidR="00301811" w:rsidRPr="00E45A04">
          <w:rPr>
            <w:rStyle w:val="Hyperlink"/>
            <w:color w:val="auto"/>
            <w:u w:val="none"/>
          </w:rPr>
          <w:t>33</w:t>
        </w:r>
      </w:hyperlink>
      <w:r w:rsidR="00E45A04">
        <w:t> </w:t>
      </w:r>
      <w:r w:rsidRPr="000E7501">
        <w:t xml:space="preserve">and </w:t>
      </w:r>
      <w:hyperlink r:id="rId32" w:history="1">
        <w:r w:rsidRPr="000E7501">
          <w:t>A 059</w:t>
        </w:r>
      </w:hyperlink>
      <w:r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hyperlink r:id="rId33" w:history="1">
        <w:r w:rsidRPr="000E7501">
          <w:t>C 464</w:t>
        </w:r>
      </w:hyperlink>
      <w:r w:rsidRPr="000E7501">
        <w:t xml:space="preserve">, </w:t>
      </w:r>
      <w:hyperlink r:id="rId34" w:history="1">
        <w:r w:rsidRPr="000E7501">
          <w:t>C 469</w:t>
        </w:r>
      </w:hyperlink>
      <w:r w:rsidRPr="000E7501">
        <w:t xml:space="preserve">, </w:t>
      </w:r>
      <w:hyperlink r:id="rId35" w:history="1">
        <w:r w:rsidRPr="000E7501">
          <w:t>C 471</w:t>
        </w:r>
      </w:hyperlink>
      <w:r w:rsidRPr="000E7501">
        <w:t xml:space="preserve">, </w:t>
      </w:r>
      <w:hyperlink r:id="rId36" w:history="1">
        <w:r w:rsidRPr="000E7501">
          <w:t>F 015</w:t>
        </w:r>
      </w:hyperlink>
      <w:r w:rsidRPr="000E7501">
        <w:t xml:space="preserve">, </w:t>
      </w:r>
      <w:hyperlink r:id="rId37" w:history="1">
        <w:r w:rsidRPr="000E7501">
          <w:t>F 026</w:t>
        </w:r>
      </w:hyperlink>
      <w:r w:rsidRPr="000E7501">
        <w:t xml:space="preserve">, </w:t>
      </w:r>
      <w:hyperlink r:id="rId38" w:history="1">
        <w:r w:rsidRPr="000E7501">
          <w:t>F 027</w:t>
        </w:r>
      </w:hyperlink>
      <w:r w:rsidRPr="000E7501">
        <w:t xml:space="preserve">, </w:t>
      </w:r>
      <w:hyperlink r:id="rId39" w:history="1">
        <w:r w:rsidRPr="000E7501">
          <w:t>F 029</w:t>
        </w:r>
      </w:hyperlink>
      <w:r w:rsidRPr="000E7501">
        <w:t xml:space="preserve"> and </w:t>
      </w:r>
      <w:hyperlink r:id="rId40" w:history="1">
        <w:r w:rsidRPr="000E7501">
          <w:t>F 030</w:t>
        </w:r>
      </w:hyperlink>
      <w:r w:rsidRPr="00125FEE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41" w:history="1">
        <w:r w:rsidRPr="000E7501">
          <w:t>D 247</w:t>
        </w:r>
      </w:hyperlink>
      <w:r w:rsidR="00301811">
        <w:t> (F)</w:t>
      </w:r>
      <w:r w:rsidRPr="000E7501">
        <w:t xml:space="preserve">, </w:t>
      </w:r>
      <w:hyperlink r:id="rId42" w:history="1">
        <w:r w:rsidRPr="000E7501">
          <w:t>D 271</w:t>
        </w:r>
      </w:hyperlink>
      <w:r w:rsidRPr="000E7501">
        <w:t xml:space="preserve"> </w:t>
      </w:r>
      <w:r w:rsidR="00301811">
        <w:t xml:space="preserve">and </w:t>
      </w:r>
      <w:hyperlink r:id="rId43" w:history="1">
        <w:r w:rsidRPr="000E7501">
          <w:t>D 299</w:t>
        </w:r>
      </w:hyperlink>
      <w:r w:rsidR="00301811">
        <w:t xml:space="preserve"> (F)</w:t>
      </w:r>
      <w:r w:rsidRPr="000E7501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electrical field</w:t>
      </w:r>
      <w:r w:rsidRPr="00125FEE">
        <w:br/>
        <w:t>See projects</w:t>
      </w:r>
      <w:r w:rsidRPr="000E7501">
        <w:t xml:space="preserve"> </w:t>
      </w:r>
      <w:hyperlink r:id="rId44" w:history="1">
        <w:r w:rsidRPr="000E7501">
          <w:t>D 191</w:t>
        </w:r>
      </w:hyperlink>
      <w:r w:rsidRPr="000E7501">
        <w:t xml:space="preserve"> (F), </w:t>
      </w:r>
      <w:hyperlink r:id="rId45" w:history="1">
        <w:r w:rsidRPr="000E7501">
          <w:t>D 224</w:t>
        </w:r>
      </w:hyperlink>
      <w:r w:rsidR="00301811">
        <w:t xml:space="preserve"> (F)</w:t>
      </w:r>
      <w:r w:rsidRPr="000E7501">
        <w:t xml:space="preserve">, </w:t>
      </w:r>
      <w:hyperlink r:id="rId46" w:history="1">
        <w:r w:rsidRPr="000E7501">
          <w:t>D 248</w:t>
        </w:r>
      </w:hyperlink>
      <w:r w:rsidR="00301811">
        <w:t> (F)</w:t>
      </w:r>
      <w:r w:rsidRPr="000E7501">
        <w:t xml:space="preserve">, </w:t>
      </w:r>
      <w:hyperlink r:id="rId47" w:history="1">
        <w:r w:rsidRPr="000E7501">
          <w:t>D 300</w:t>
        </w:r>
      </w:hyperlink>
      <w:r w:rsidR="00301811">
        <w:t> (F)</w:t>
      </w:r>
      <w:r w:rsidRPr="000E7501">
        <w:t xml:space="preserve">, </w:t>
      </w:r>
      <w:hyperlink r:id="rId48" w:history="1">
        <w:r w:rsidRPr="000E7501">
          <w:t>D 301</w:t>
        </w:r>
      </w:hyperlink>
      <w:r w:rsidRPr="000E7501">
        <w:t xml:space="preserve"> (F) and </w:t>
      </w:r>
      <w:hyperlink r:id="rId49" w:history="1">
        <w:r w:rsidRPr="000E7501">
          <w:t>D 302</w:t>
        </w:r>
      </w:hyperlink>
      <w:r w:rsidRPr="000E7501">
        <w:t> (F).</w:t>
      </w:r>
    </w:p>
    <w:p w:rsidR="004D28C7" w:rsidRPr="000E7501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chemical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50" w:history="1">
        <w:r w:rsidRPr="000E7501">
          <w:t>D 228</w:t>
        </w:r>
      </w:hyperlink>
      <w:r w:rsidRPr="000E7501">
        <w:t> (F</w:t>
      </w:r>
      <w:r w:rsidR="001F5B6C" w:rsidRPr="000E7501">
        <w:t>)</w:t>
      </w:r>
      <w:r w:rsidR="001F5B6C">
        <w:t xml:space="preserve"> </w:t>
      </w:r>
      <w:r w:rsidR="00301811">
        <w:t xml:space="preserve">and </w:t>
      </w:r>
      <w:hyperlink r:id="rId51" w:history="1">
        <w:r w:rsidRPr="000E7501">
          <w:t>D 283</w:t>
        </w:r>
      </w:hyperlink>
      <w:r w:rsidRPr="000E7501">
        <w:t> (F)</w:t>
      </w:r>
      <w:r w:rsidR="001F5B6C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projects </w:t>
      </w:r>
      <w:hyperlink r:id="rId52" w:history="1">
        <w:r w:rsidRPr="000E7501">
          <w:t>M 011</w:t>
        </w:r>
      </w:hyperlink>
      <w:r w:rsidRPr="000E7501">
        <w:t xml:space="preserve">, </w:t>
      </w:r>
      <w:hyperlink r:id="rId53" w:history="1">
        <w:r w:rsidRPr="000E7501">
          <w:t>M 014</w:t>
        </w:r>
      </w:hyperlink>
      <w:r w:rsidRPr="000E7501">
        <w:t xml:space="preserve">, </w:t>
      </w:r>
      <w:hyperlink r:id="rId54" w:history="1">
        <w:r w:rsidRPr="000E7501">
          <w:t>M 751</w:t>
        </w:r>
      </w:hyperlink>
      <w:r w:rsidR="00C8059A" w:rsidRPr="000E7501">
        <w:t xml:space="preserve">, </w:t>
      </w:r>
      <w:hyperlink r:id="rId55" w:history="1">
        <w:r w:rsidR="00C8059A" w:rsidRPr="000E7501">
          <w:rPr>
            <w:rStyle w:val="Hyperlink"/>
            <w:color w:val="auto"/>
            <w:u w:val="none"/>
          </w:rPr>
          <w:t>M 752</w:t>
        </w:r>
      </w:hyperlink>
      <w:r w:rsidR="00C8059A" w:rsidRPr="000E7501">
        <w:t xml:space="preserve">, </w:t>
      </w:r>
      <w:hyperlink r:id="rId56" w:history="1">
        <w:r w:rsidR="00C8059A" w:rsidRPr="000E7501">
          <w:rPr>
            <w:rStyle w:val="Hyperlink"/>
            <w:color w:val="auto"/>
            <w:u w:val="none"/>
          </w:rPr>
          <w:t>M 753</w:t>
        </w:r>
      </w:hyperlink>
      <w:r w:rsidR="00C8059A" w:rsidRPr="000E7501">
        <w:t xml:space="preserve"> and </w:t>
      </w:r>
      <w:hyperlink r:id="rId57" w:history="1">
        <w:r w:rsidR="00C8059A" w:rsidRPr="000E7501">
          <w:rPr>
            <w:rStyle w:val="Hyperlink"/>
            <w:color w:val="auto"/>
            <w:u w:val="none"/>
          </w:rPr>
          <w:t>M 754</w:t>
        </w:r>
      </w:hyperlink>
      <w:r w:rsidRPr="000E7501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125FEE">
        <w:t>IPC maintenance project relating to the electrical field</w:t>
      </w:r>
      <w:r w:rsidRPr="00125FEE">
        <w:br/>
        <w:t xml:space="preserve">See project </w:t>
      </w:r>
      <w:hyperlink r:id="rId58" w:history="1">
        <w:r w:rsidRPr="000E7501">
          <w:t>M 013</w:t>
        </w:r>
      </w:hyperlink>
      <w:r w:rsidRPr="000E7501">
        <w:t>.</w:t>
      </w:r>
      <w:proofErr w:type="gramEnd"/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</w:t>
      </w:r>
      <w:r w:rsidRPr="00A375AE">
        <w:rPr>
          <w:color w:val="FF0000"/>
        </w:rPr>
        <w:t xml:space="preserve"> </w:t>
      </w:r>
      <w:hyperlink r:id="rId59" w:history="1">
        <w:r w:rsidRPr="000E7501">
          <w:t>M 012</w:t>
        </w:r>
      </w:hyperlink>
      <w:r w:rsidRPr="000E7501">
        <w:t xml:space="preserve"> and </w:t>
      </w:r>
      <w:hyperlink r:id="rId60" w:history="1">
        <w:r w:rsidRPr="000E7501">
          <w:t>M 748</w:t>
        </w:r>
      </w:hyperlink>
      <w:r w:rsidRPr="000E7501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4D28C7" w:rsidRPr="00DB6CB4" w:rsidRDefault="004D28C7" w:rsidP="004D28C7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="00A375AE">
        <w:rPr>
          <w:i/>
          <w:iCs/>
        </w:rPr>
        <w:t>October 27, 2014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</w:p>
    <w:p w:rsidR="004D28C7" w:rsidRDefault="004D28C7" w:rsidP="004D28C7">
      <w:pPr>
        <w:pStyle w:val="Endofdocument-Annex"/>
      </w:pPr>
      <w:r>
        <w:t>[End of document]</w:t>
      </w:r>
    </w:p>
    <w:p w:rsidR="00815598" w:rsidRDefault="00815598" w:rsidP="004D28C7">
      <w:pPr>
        <w:pStyle w:val="Endofdocument-Annex"/>
      </w:pPr>
      <w:bookmarkStart w:id="5" w:name="_GoBack"/>
      <w:bookmarkEnd w:id="5"/>
    </w:p>
    <w:sectPr w:rsidR="00815598" w:rsidSect="00147DEF">
      <w:headerReference w:type="defaul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F" w:rsidRDefault="00147DEF">
      <w:r>
        <w:separator/>
      </w:r>
    </w:p>
  </w:endnote>
  <w:endnote w:type="continuationSeparator" w:id="0">
    <w:p w:rsidR="00147DEF" w:rsidRDefault="00147DEF" w:rsidP="003B38C1">
      <w:r>
        <w:separator/>
      </w:r>
    </w:p>
    <w:p w:rsidR="00147DEF" w:rsidRPr="003B38C1" w:rsidRDefault="00147D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DEF" w:rsidRPr="003B38C1" w:rsidRDefault="00147D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F" w:rsidRDefault="00147DEF">
      <w:r>
        <w:separator/>
      </w:r>
    </w:p>
  </w:footnote>
  <w:footnote w:type="continuationSeparator" w:id="0">
    <w:p w:rsidR="00147DEF" w:rsidRDefault="00147DEF" w:rsidP="008B60B2">
      <w:r>
        <w:separator/>
      </w:r>
    </w:p>
    <w:p w:rsidR="00147DEF" w:rsidRPr="00ED77FB" w:rsidRDefault="00147D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DEF" w:rsidRPr="00ED77FB" w:rsidRDefault="00147D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47DEF" w:rsidP="00477D6B">
    <w:pPr>
      <w:jc w:val="right"/>
    </w:pPr>
    <w:bookmarkStart w:id="6" w:name="Code2"/>
    <w:bookmarkEnd w:id="6"/>
    <w:r>
      <w:t>IPC/WG/3</w:t>
    </w:r>
    <w:r w:rsidR="00A375AE">
      <w:t>2</w:t>
    </w:r>
    <w:r>
      <w:t>/</w:t>
    </w:r>
    <w:r w:rsidR="00A375AE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5598">
      <w:rPr>
        <w:noProof/>
      </w:rPr>
      <w:t>2</w:t>
    </w:r>
    <w:r>
      <w:fldChar w:fldCharType="end"/>
    </w:r>
  </w:p>
  <w:p w:rsidR="00067F31" w:rsidRDefault="00067F31" w:rsidP="00477D6B">
    <w:pPr>
      <w:jc w:val="right"/>
    </w:pPr>
  </w:p>
  <w:p w:rsidR="00EC4E49" w:rsidRDefault="00EC4E49" w:rsidP="00477D6B">
    <w:pPr>
      <w:jc w:val="right"/>
    </w:pPr>
  </w:p>
  <w:p w:rsidR="00A375AE" w:rsidRDefault="00A375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3CAA"/>
    <w:rsid w:val="00067F31"/>
    <w:rsid w:val="00075432"/>
    <w:rsid w:val="000968ED"/>
    <w:rsid w:val="000E7501"/>
    <w:rsid w:val="000F5E56"/>
    <w:rsid w:val="001362EE"/>
    <w:rsid w:val="00147DEF"/>
    <w:rsid w:val="001832A6"/>
    <w:rsid w:val="001F5B6C"/>
    <w:rsid w:val="002634C4"/>
    <w:rsid w:val="002803A6"/>
    <w:rsid w:val="002928D3"/>
    <w:rsid w:val="002F1FE6"/>
    <w:rsid w:val="002F4E68"/>
    <w:rsid w:val="00301811"/>
    <w:rsid w:val="00312F7F"/>
    <w:rsid w:val="003179EB"/>
    <w:rsid w:val="00345143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5FCC"/>
    <w:rsid w:val="004C77F2"/>
    <w:rsid w:val="004D28C7"/>
    <w:rsid w:val="005019FF"/>
    <w:rsid w:val="0053057A"/>
    <w:rsid w:val="00560A29"/>
    <w:rsid w:val="005844F6"/>
    <w:rsid w:val="005C6649"/>
    <w:rsid w:val="00605827"/>
    <w:rsid w:val="00646050"/>
    <w:rsid w:val="006713CA"/>
    <w:rsid w:val="00676C5C"/>
    <w:rsid w:val="007D1613"/>
    <w:rsid w:val="00815598"/>
    <w:rsid w:val="008379C6"/>
    <w:rsid w:val="00851572"/>
    <w:rsid w:val="00855F8E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5681"/>
    <w:rsid w:val="00A26935"/>
    <w:rsid w:val="00A375AE"/>
    <w:rsid w:val="00A42DAF"/>
    <w:rsid w:val="00A45BD8"/>
    <w:rsid w:val="00A869B7"/>
    <w:rsid w:val="00AC205C"/>
    <w:rsid w:val="00AF0A6B"/>
    <w:rsid w:val="00B05A69"/>
    <w:rsid w:val="00B9734B"/>
    <w:rsid w:val="00BA19BE"/>
    <w:rsid w:val="00C11BFE"/>
    <w:rsid w:val="00C8059A"/>
    <w:rsid w:val="00D45252"/>
    <w:rsid w:val="00D71B4D"/>
    <w:rsid w:val="00D93D55"/>
    <w:rsid w:val="00E03BFC"/>
    <w:rsid w:val="00E335FE"/>
    <w:rsid w:val="00E45A04"/>
    <w:rsid w:val="00EC4E49"/>
    <w:rsid w:val="00ED77FB"/>
    <w:rsid w:val="00EE45FA"/>
    <w:rsid w:val="00F66152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6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561/F008" TargetMode="External"/><Relationship Id="rId39" Type="http://schemas.openxmlformats.org/officeDocument/2006/relationships/hyperlink" Target="http://web2.wipo.int/ipc-ief/en/project/1630/F029" TargetMode="External"/><Relationship Id="rId21" Type="http://schemas.openxmlformats.org/officeDocument/2006/relationships/hyperlink" Target="http://web2.wipo.int/ipc-ief/en/project/1633/F037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489/D271" TargetMode="External"/><Relationship Id="rId47" Type="http://schemas.openxmlformats.org/officeDocument/2006/relationships/hyperlink" Target="http://web2.wipo.int/ipc-ief/en/project/1572/D300" TargetMode="External"/><Relationship Id="rId50" Type="http://schemas.openxmlformats.org/officeDocument/2006/relationships/hyperlink" Target="http://web2.wipo.int/ipc-ief/en/project/1391/D228" TargetMode="External"/><Relationship Id="rId55" Type="http://schemas.openxmlformats.org/officeDocument/2006/relationships/hyperlink" Target="http://web2.wipo.int/ipc-ief/en/project/1639/M75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2/F028" TargetMode="External"/><Relationship Id="rId41" Type="http://schemas.openxmlformats.org/officeDocument/2006/relationships/hyperlink" Target="http://web2.wipo.int/ipc-ief/en/project/1448/D247" TargetMode="External"/><Relationship Id="rId54" Type="http://schemas.openxmlformats.org/officeDocument/2006/relationships/hyperlink" Target="http://web2.wipo.int/ipc-ief/en/project/1605/M751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602/C468" TargetMode="External"/><Relationship Id="rId32" Type="http://schemas.openxmlformats.org/officeDocument/2006/relationships/hyperlink" Target="http://web2.wipo.int/ipc-ief/en/project/1543/A059" TargetMode="External"/><Relationship Id="rId37" Type="http://schemas.openxmlformats.org/officeDocument/2006/relationships/hyperlink" Target="http://web2.wipo.int/ipc-ief/en/project/1622/F026" TargetMode="External"/><Relationship Id="rId40" Type="http://schemas.openxmlformats.org/officeDocument/2006/relationships/hyperlink" Target="http://web2.wipo.int/ipc-ief/en/project/1623/F030" TargetMode="External"/><Relationship Id="rId45" Type="http://schemas.openxmlformats.org/officeDocument/2006/relationships/hyperlink" Target="http://web2.wipo.int/ipc-ief/en/project/1357/D224" TargetMode="External"/><Relationship Id="rId53" Type="http://schemas.openxmlformats.org/officeDocument/2006/relationships/hyperlink" Target="http://web2.wipo.int/ipc-ief/en/project/1095/M014" TargetMode="External"/><Relationship Id="rId58" Type="http://schemas.openxmlformats.org/officeDocument/2006/relationships/hyperlink" Target="http://web2.wipo.int/ipc-ief/en/project/1094/M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48/C478" TargetMode="External"/><Relationship Id="rId23" Type="http://schemas.openxmlformats.org/officeDocument/2006/relationships/hyperlink" Target="http://web2.wipo.int/ipc-ief/en/project/1582/C462" TargetMode="External"/><Relationship Id="rId28" Type="http://schemas.openxmlformats.org/officeDocument/2006/relationships/hyperlink" Target="http://web2.wipo.int/ipc-ief/en/project/1635/F023" TargetMode="External"/><Relationship Id="rId36" Type="http://schemas.openxmlformats.org/officeDocument/2006/relationships/hyperlink" Target="http://web2.wipo.int/ipc-ief/en/project/1560/F015" TargetMode="External"/><Relationship Id="rId49" Type="http://schemas.openxmlformats.org/officeDocument/2006/relationships/hyperlink" Target="http://web2.wipo.int/ipc-ief/en/project/1574/D302" TargetMode="External"/><Relationship Id="rId57" Type="http://schemas.openxmlformats.org/officeDocument/2006/relationships/hyperlink" Target="http://web2.wipo.int/ipc-ief/en/project/1641/M754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eb2.wipo.int/ipc-ief/en/project/1601/C467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7/F033" TargetMode="External"/><Relationship Id="rId44" Type="http://schemas.openxmlformats.org/officeDocument/2006/relationships/hyperlink" Target="http://web2.wipo.int/ipc-ief/en/project/1255/D191" TargetMode="External"/><Relationship Id="rId52" Type="http://schemas.openxmlformats.org/officeDocument/2006/relationships/hyperlink" Target="http://web2.wipo.int/ipc-ief/en/project/1092/M011" TargetMode="External"/><Relationship Id="rId60" Type="http://schemas.openxmlformats.org/officeDocument/2006/relationships/hyperlink" Target="http://web2.wipo.int/ipc-ief/en/project/1594/M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7/C477" TargetMode="External"/><Relationship Id="rId22" Type="http://schemas.openxmlformats.org/officeDocument/2006/relationships/hyperlink" Target="http://web2.wipo.int/ipc-ief/en/project/1581/C461" TargetMode="External"/><Relationship Id="rId27" Type="http://schemas.openxmlformats.org/officeDocument/2006/relationships/hyperlink" Target="http://web2.wipo.int/ipc-ief/en/project/1634/F019" TargetMode="External"/><Relationship Id="rId30" Type="http://schemas.openxmlformats.org/officeDocument/2006/relationships/hyperlink" Target="http://web2.wipo.int/ipc-ief/en/project/1626/F032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571/D299" TargetMode="External"/><Relationship Id="rId48" Type="http://schemas.openxmlformats.org/officeDocument/2006/relationships/hyperlink" Target="http://web2.wipo.int/ipc-ief/en/project/1573/D301" TargetMode="External"/><Relationship Id="rId56" Type="http://schemas.openxmlformats.org/officeDocument/2006/relationships/hyperlink" Target="http://web2.wipo.int/ipc-ief/en/project/1640/M75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501/D28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19/C474" TargetMode="External"/><Relationship Id="rId33" Type="http://schemas.openxmlformats.org/officeDocument/2006/relationships/hyperlink" Target="http://web2.wipo.int/ipc-ief/en/project/1584/C464" TargetMode="External"/><Relationship Id="rId38" Type="http://schemas.openxmlformats.org/officeDocument/2006/relationships/hyperlink" Target="http://web2.wipo.int/ipc-ief/en/project/1628/F027" TargetMode="External"/><Relationship Id="rId46" Type="http://schemas.openxmlformats.org/officeDocument/2006/relationships/hyperlink" Target="http://web2.wipo.int/ipc-ief/en/project/1449/D248" TargetMode="External"/><Relationship Id="rId59" Type="http://schemas.openxmlformats.org/officeDocument/2006/relationships/hyperlink" Target="http://web2.wipo.int/ipc-ief/en/project/1093/M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99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IPC/WG/32/1 Prov, Draft Agenda, 32nd session, IPC Revision Working Group</vt:lpstr>
    </vt:vector>
  </TitlesOfParts>
  <Company>WIPO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IPC/WG/32/1 Prov, Draft Agenda, 32nd session, IPC Revision Working Group</dc:title>
  <dc:subject> Draft Agenda, 32nd session, IPC Revision Working Group (IPC Union), October 27 to 31, 2014</dc:subject>
  <dc:creator>WIPO</dc:creator>
  <cp:keywords>IPC</cp:keywords>
  <cp:lastModifiedBy>SCHLESSINGER Caroline</cp:lastModifiedBy>
  <cp:revision>14</cp:revision>
  <cp:lastPrinted>2014-09-02T09:21:00Z</cp:lastPrinted>
  <dcterms:created xsi:type="dcterms:W3CDTF">2014-07-08T14:42:00Z</dcterms:created>
  <dcterms:modified xsi:type="dcterms:W3CDTF">2014-09-03T10:00:00Z</dcterms:modified>
</cp:coreProperties>
</file>