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D3" w:rsidRPr="00500E2A" w:rsidRDefault="005C67D8" w:rsidP="005C67D8">
      <w:pPr>
        <w:pStyle w:val="Heading1"/>
      </w:pPr>
      <w:r w:rsidRPr="00500E2A">
        <w:t>AGENDA</w:t>
      </w:r>
    </w:p>
    <w:p w:rsidR="005C67D8" w:rsidRPr="00500E2A" w:rsidRDefault="005C67D8" w:rsidP="0053057A"/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  <w:t>Opening of the session</w:t>
      </w:r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="00427F9D">
        <w:tab/>
        <w:t>Adoption of the agenda</w:t>
      </w:r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  <w:t>Report on the eleventh session of the IP5 WG1-Working Group on Classification</w:t>
      </w:r>
      <w:r w:rsidRPr="00500E2A">
        <w:br/>
        <w:t xml:space="preserve">Oral report by the EPO on behalf of the </w:t>
      </w:r>
      <w:proofErr w:type="spellStart"/>
      <w:r w:rsidRPr="00500E2A">
        <w:t>FiveIPOffices</w:t>
      </w:r>
      <w:proofErr w:type="spellEnd"/>
      <w:r w:rsidRPr="00500E2A">
        <w:t>.</w:t>
      </w:r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  <w:t>IPC revision projects relating to the mechanical field</w:t>
      </w:r>
      <w:r w:rsidRPr="00500E2A">
        <w:br/>
        <w:t xml:space="preserve">See projects </w:t>
      </w:r>
      <w:hyperlink r:id="rId8" w:history="1">
        <w:r w:rsidRPr="00500E2A">
          <w:t>C 466</w:t>
        </w:r>
      </w:hyperlink>
      <w:r w:rsidRPr="00500E2A">
        <w:t xml:space="preserve">, </w:t>
      </w:r>
      <w:hyperlink r:id="rId9" w:history="1">
        <w:r w:rsidRPr="00500E2A">
          <w:t>C 467</w:t>
        </w:r>
      </w:hyperlink>
      <w:r w:rsidRPr="00500E2A">
        <w:t xml:space="preserve">, </w:t>
      </w:r>
      <w:hyperlink r:id="rId10" w:history="1">
        <w:r w:rsidRPr="00500E2A">
          <w:t>C 472</w:t>
        </w:r>
      </w:hyperlink>
      <w:r w:rsidRPr="00500E2A">
        <w:t xml:space="preserve">, </w:t>
      </w:r>
      <w:hyperlink r:id="rId11" w:history="1">
        <w:r w:rsidRPr="00500E2A">
          <w:t>C 473</w:t>
        </w:r>
      </w:hyperlink>
      <w:r w:rsidRPr="00500E2A">
        <w:t xml:space="preserve">, </w:t>
      </w:r>
      <w:hyperlink r:id="rId12" w:history="1">
        <w:r w:rsidRPr="00500E2A">
          <w:t>C 476</w:t>
        </w:r>
      </w:hyperlink>
      <w:r w:rsidRPr="00500E2A">
        <w:t xml:space="preserve">, </w:t>
      </w:r>
      <w:hyperlink r:id="rId13" w:history="1">
        <w:r w:rsidRPr="00500E2A">
          <w:rPr>
            <w:rStyle w:val="Hyperlink"/>
            <w:color w:val="auto"/>
            <w:u w:val="none"/>
          </w:rPr>
          <w:t>C 477</w:t>
        </w:r>
      </w:hyperlink>
      <w:r w:rsidRPr="00500E2A">
        <w:t xml:space="preserve">, </w:t>
      </w:r>
      <w:hyperlink r:id="rId14" w:history="1">
        <w:r w:rsidRPr="00500E2A">
          <w:rPr>
            <w:rStyle w:val="Hyperlink"/>
            <w:color w:val="auto"/>
            <w:u w:val="none"/>
          </w:rPr>
          <w:t>C 478</w:t>
        </w:r>
      </w:hyperlink>
      <w:r w:rsidRPr="00500E2A">
        <w:t xml:space="preserve">, </w:t>
      </w:r>
      <w:hyperlink r:id="rId15" w:history="1">
        <w:r w:rsidRPr="00500E2A">
          <w:t>F 020</w:t>
        </w:r>
      </w:hyperlink>
      <w:r w:rsidRPr="00500E2A">
        <w:t xml:space="preserve">, </w:t>
      </w:r>
      <w:hyperlink r:id="rId16" w:history="1">
        <w:r w:rsidRPr="00500E2A">
          <w:t>F 021</w:t>
        </w:r>
      </w:hyperlink>
      <w:r w:rsidRPr="00500E2A">
        <w:t xml:space="preserve">, </w:t>
      </w:r>
      <w:hyperlink r:id="rId17" w:history="1">
        <w:r w:rsidRPr="00500E2A">
          <w:t>F 022</w:t>
        </w:r>
      </w:hyperlink>
      <w:r w:rsidRPr="00500E2A">
        <w:t xml:space="preserve">, </w:t>
      </w:r>
      <w:hyperlink r:id="rId18" w:history="1">
        <w:r w:rsidRPr="00500E2A">
          <w:t>F 025</w:t>
        </w:r>
      </w:hyperlink>
      <w:r w:rsidRPr="00500E2A">
        <w:t xml:space="preserve">, </w:t>
      </w:r>
      <w:hyperlink r:id="rId19" w:history="1">
        <w:r w:rsidRPr="00500E2A">
          <w:t>F 031</w:t>
        </w:r>
      </w:hyperlink>
      <w:r w:rsidRPr="00500E2A">
        <w:t xml:space="preserve">, </w:t>
      </w:r>
      <w:hyperlink r:id="rId20" w:history="1">
        <w:r w:rsidRPr="00500E2A">
          <w:rPr>
            <w:rStyle w:val="Hyperlink"/>
            <w:color w:val="auto"/>
            <w:u w:val="none"/>
          </w:rPr>
          <w:t>F 036</w:t>
        </w:r>
      </w:hyperlink>
      <w:r w:rsidRPr="00500E2A">
        <w:t xml:space="preserve"> and </w:t>
      </w:r>
      <w:hyperlink r:id="rId21" w:history="1">
        <w:r w:rsidRPr="00500E2A">
          <w:t>F 037</w:t>
        </w:r>
      </w:hyperlink>
      <w:r w:rsidRPr="00500E2A">
        <w:t>.</w:t>
      </w:r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  <w:t>IPC revision projects relating to the electrical field</w:t>
      </w:r>
      <w:r w:rsidRPr="00500E2A">
        <w:br/>
        <w:t xml:space="preserve">See projects </w:t>
      </w:r>
      <w:hyperlink r:id="rId22" w:history="1">
        <w:r w:rsidRPr="00500E2A">
          <w:t>C 461</w:t>
        </w:r>
      </w:hyperlink>
      <w:r w:rsidRPr="00500E2A">
        <w:t xml:space="preserve">, </w:t>
      </w:r>
      <w:hyperlink r:id="rId23" w:history="1">
        <w:r w:rsidRPr="00500E2A">
          <w:t>C 462</w:t>
        </w:r>
      </w:hyperlink>
      <w:r w:rsidRPr="00500E2A">
        <w:t xml:space="preserve">, </w:t>
      </w:r>
      <w:hyperlink r:id="rId24" w:history="1">
        <w:r w:rsidRPr="00500E2A">
          <w:t>C 468</w:t>
        </w:r>
      </w:hyperlink>
      <w:r w:rsidRPr="00500E2A">
        <w:t xml:space="preserve">, </w:t>
      </w:r>
      <w:hyperlink r:id="rId25" w:history="1">
        <w:r w:rsidRPr="00500E2A">
          <w:t>C 474</w:t>
        </w:r>
      </w:hyperlink>
      <w:r w:rsidRPr="00500E2A">
        <w:t xml:space="preserve">, </w:t>
      </w:r>
      <w:hyperlink r:id="rId26" w:history="1">
        <w:r w:rsidRPr="00500E2A">
          <w:t>F 008</w:t>
        </w:r>
      </w:hyperlink>
      <w:r w:rsidRPr="00500E2A">
        <w:t xml:space="preserve">, </w:t>
      </w:r>
      <w:hyperlink r:id="rId27" w:history="1">
        <w:r w:rsidRPr="00500E2A">
          <w:t>F 019</w:t>
        </w:r>
      </w:hyperlink>
      <w:r w:rsidRPr="00500E2A">
        <w:t xml:space="preserve">, </w:t>
      </w:r>
      <w:hyperlink r:id="rId28" w:history="1">
        <w:r w:rsidRPr="00500E2A">
          <w:t>F 023</w:t>
        </w:r>
      </w:hyperlink>
      <w:r w:rsidRPr="00500E2A">
        <w:t xml:space="preserve">, </w:t>
      </w:r>
      <w:hyperlink r:id="rId29" w:history="1">
        <w:r w:rsidRPr="00500E2A">
          <w:t>F 028</w:t>
        </w:r>
      </w:hyperlink>
      <w:r w:rsidRPr="00500E2A">
        <w:t xml:space="preserve">, </w:t>
      </w:r>
      <w:hyperlink r:id="rId30" w:history="1">
        <w:r w:rsidRPr="00500E2A">
          <w:t>F 032</w:t>
        </w:r>
      </w:hyperlink>
      <w:r w:rsidRPr="00500E2A">
        <w:t>, F </w:t>
      </w:r>
      <w:hyperlink r:id="rId31" w:history="1">
        <w:r w:rsidRPr="00500E2A">
          <w:rPr>
            <w:rStyle w:val="Hyperlink"/>
            <w:color w:val="auto"/>
            <w:u w:val="none"/>
          </w:rPr>
          <w:t>033</w:t>
        </w:r>
      </w:hyperlink>
      <w:r w:rsidRPr="00500E2A">
        <w:rPr>
          <w:rStyle w:val="Hyperlink"/>
          <w:color w:val="auto"/>
          <w:u w:val="none"/>
        </w:rPr>
        <w:t xml:space="preserve">, </w:t>
      </w:r>
      <w:hyperlink r:id="rId32" w:history="1">
        <w:r w:rsidRPr="00500E2A">
          <w:rPr>
            <w:rStyle w:val="Hyperlink"/>
            <w:color w:val="auto"/>
            <w:u w:val="none"/>
          </w:rPr>
          <w:t>F 043</w:t>
        </w:r>
      </w:hyperlink>
      <w:r w:rsidRPr="00500E2A">
        <w:t xml:space="preserve"> and </w:t>
      </w:r>
      <w:hyperlink r:id="rId33" w:history="1">
        <w:r w:rsidRPr="00500E2A">
          <w:t>A 059</w:t>
        </w:r>
      </w:hyperlink>
      <w:r w:rsidRPr="00500E2A">
        <w:t>.</w:t>
      </w:r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  <w:t>IPC revision projects relating to the chemical field</w:t>
      </w:r>
      <w:r w:rsidRPr="00500E2A">
        <w:br/>
        <w:t xml:space="preserve">See projects </w:t>
      </w:r>
      <w:hyperlink r:id="rId34" w:history="1">
        <w:r w:rsidRPr="00500E2A">
          <w:t>C 464</w:t>
        </w:r>
      </w:hyperlink>
      <w:r w:rsidRPr="00500E2A">
        <w:t xml:space="preserve">, </w:t>
      </w:r>
      <w:hyperlink r:id="rId35" w:history="1">
        <w:r w:rsidRPr="00500E2A">
          <w:t>C 469</w:t>
        </w:r>
      </w:hyperlink>
      <w:r w:rsidRPr="00500E2A">
        <w:t xml:space="preserve">, </w:t>
      </w:r>
      <w:hyperlink r:id="rId36" w:history="1">
        <w:r w:rsidRPr="00500E2A">
          <w:t>C 471</w:t>
        </w:r>
      </w:hyperlink>
      <w:r w:rsidRPr="00500E2A">
        <w:t xml:space="preserve">, </w:t>
      </w:r>
      <w:hyperlink r:id="rId37" w:history="1">
        <w:r w:rsidRPr="00500E2A">
          <w:t>F 015</w:t>
        </w:r>
      </w:hyperlink>
      <w:r w:rsidRPr="00500E2A">
        <w:t xml:space="preserve">, </w:t>
      </w:r>
      <w:hyperlink r:id="rId38" w:history="1">
        <w:r w:rsidRPr="00500E2A">
          <w:t>F 026</w:t>
        </w:r>
      </w:hyperlink>
      <w:r w:rsidRPr="00500E2A">
        <w:t xml:space="preserve">, </w:t>
      </w:r>
      <w:hyperlink r:id="rId39" w:history="1">
        <w:r w:rsidRPr="00500E2A">
          <w:t>F 027</w:t>
        </w:r>
      </w:hyperlink>
      <w:r w:rsidRPr="00500E2A">
        <w:t xml:space="preserve">, </w:t>
      </w:r>
      <w:hyperlink r:id="rId40" w:history="1">
        <w:r w:rsidRPr="00500E2A">
          <w:t>F 029</w:t>
        </w:r>
      </w:hyperlink>
      <w:r w:rsidRPr="00500E2A">
        <w:t xml:space="preserve"> and </w:t>
      </w:r>
      <w:hyperlink r:id="rId41" w:history="1">
        <w:r w:rsidRPr="00500E2A">
          <w:t>F 030</w:t>
        </w:r>
      </w:hyperlink>
      <w:r w:rsidRPr="00500E2A">
        <w:t>.</w:t>
      </w:r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  <w:t>IPC definition projects relating to the mechanical field</w:t>
      </w:r>
      <w:r w:rsidRPr="00500E2A">
        <w:br/>
      </w:r>
      <w:proofErr w:type="gramStart"/>
      <w:r w:rsidRPr="00500E2A">
        <w:t>See</w:t>
      </w:r>
      <w:proofErr w:type="gramEnd"/>
      <w:r w:rsidRPr="00500E2A">
        <w:t xml:space="preserve"> projects </w:t>
      </w:r>
      <w:hyperlink r:id="rId42" w:history="1">
        <w:r w:rsidRPr="00500E2A">
          <w:t>D 247</w:t>
        </w:r>
      </w:hyperlink>
      <w:r w:rsidRPr="00500E2A">
        <w:t xml:space="preserve"> (F), </w:t>
      </w:r>
      <w:hyperlink r:id="rId43" w:history="1">
        <w:r w:rsidRPr="00500E2A">
          <w:t>D 271</w:t>
        </w:r>
      </w:hyperlink>
      <w:r w:rsidRPr="00500E2A">
        <w:t xml:space="preserve"> and </w:t>
      </w:r>
      <w:hyperlink r:id="rId44" w:history="1">
        <w:r w:rsidRPr="00500E2A">
          <w:t>D 299</w:t>
        </w:r>
      </w:hyperlink>
      <w:r w:rsidRPr="00500E2A">
        <w:t xml:space="preserve"> (F).</w:t>
      </w:r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  <w:t>IPC definition projects relating to the electrical field</w:t>
      </w:r>
      <w:r w:rsidRPr="00500E2A">
        <w:br/>
        <w:t xml:space="preserve">See projects </w:t>
      </w:r>
      <w:hyperlink r:id="rId45" w:history="1">
        <w:r w:rsidRPr="00500E2A">
          <w:t>D 191</w:t>
        </w:r>
      </w:hyperlink>
      <w:r w:rsidRPr="00500E2A">
        <w:t xml:space="preserve"> (F), </w:t>
      </w:r>
      <w:hyperlink r:id="rId46" w:history="1">
        <w:r w:rsidRPr="00500E2A">
          <w:t>D 224</w:t>
        </w:r>
      </w:hyperlink>
      <w:r w:rsidRPr="00500E2A">
        <w:t xml:space="preserve"> (F), </w:t>
      </w:r>
      <w:hyperlink r:id="rId47" w:history="1">
        <w:r w:rsidRPr="00500E2A">
          <w:t>D 248</w:t>
        </w:r>
      </w:hyperlink>
      <w:r w:rsidRPr="00500E2A">
        <w:t xml:space="preserve"> (F), </w:t>
      </w:r>
      <w:hyperlink r:id="rId48" w:history="1">
        <w:r w:rsidRPr="00500E2A">
          <w:t>D 300</w:t>
        </w:r>
      </w:hyperlink>
      <w:r w:rsidRPr="00500E2A">
        <w:t xml:space="preserve"> (F), </w:t>
      </w:r>
      <w:hyperlink r:id="rId49" w:history="1">
        <w:r w:rsidRPr="00500E2A">
          <w:t>D 301</w:t>
        </w:r>
      </w:hyperlink>
      <w:r w:rsidRPr="00500E2A">
        <w:t xml:space="preserve"> (F) and </w:t>
      </w:r>
      <w:hyperlink r:id="rId50" w:history="1">
        <w:r w:rsidRPr="00500E2A">
          <w:t>D 302</w:t>
        </w:r>
      </w:hyperlink>
      <w:r w:rsidRPr="00500E2A">
        <w:t> (F).</w:t>
      </w:r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  <w:t>IPC definition projects relating to the chemical field</w:t>
      </w:r>
      <w:r w:rsidRPr="00500E2A">
        <w:br/>
      </w:r>
      <w:proofErr w:type="gramStart"/>
      <w:r w:rsidRPr="00500E2A">
        <w:t>See</w:t>
      </w:r>
      <w:proofErr w:type="gramEnd"/>
      <w:r w:rsidRPr="00500E2A">
        <w:t xml:space="preserve"> projects </w:t>
      </w:r>
      <w:hyperlink r:id="rId51" w:history="1">
        <w:r w:rsidRPr="00500E2A">
          <w:t>D 228</w:t>
        </w:r>
      </w:hyperlink>
      <w:r w:rsidRPr="00500E2A">
        <w:t xml:space="preserve"> (F) and </w:t>
      </w:r>
      <w:hyperlink r:id="rId52" w:history="1">
        <w:r w:rsidRPr="00500E2A">
          <w:t>D 283</w:t>
        </w:r>
      </w:hyperlink>
      <w:r w:rsidRPr="00500E2A">
        <w:t> (F).</w:t>
      </w:r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  <w:t>IPC maintenance projects relating to the mechanical field</w:t>
      </w:r>
      <w:r w:rsidRPr="00500E2A">
        <w:br/>
        <w:t xml:space="preserve">See projects </w:t>
      </w:r>
      <w:hyperlink r:id="rId53" w:history="1">
        <w:r w:rsidRPr="00500E2A">
          <w:t>M 011</w:t>
        </w:r>
      </w:hyperlink>
      <w:r w:rsidRPr="00500E2A">
        <w:t xml:space="preserve">, </w:t>
      </w:r>
      <w:hyperlink r:id="rId54" w:history="1">
        <w:r w:rsidRPr="00500E2A">
          <w:t>M 014</w:t>
        </w:r>
      </w:hyperlink>
      <w:r w:rsidRPr="00500E2A">
        <w:t xml:space="preserve">, </w:t>
      </w:r>
      <w:hyperlink r:id="rId55" w:history="1">
        <w:r w:rsidRPr="00500E2A">
          <w:t>M 751</w:t>
        </w:r>
      </w:hyperlink>
      <w:r w:rsidRPr="00500E2A">
        <w:t xml:space="preserve">, </w:t>
      </w:r>
      <w:hyperlink r:id="rId56" w:history="1">
        <w:r w:rsidRPr="00500E2A">
          <w:rPr>
            <w:rStyle w:val="Hyperlink"/>
            <w:color w:val="auto"/>
            <w:u w:val="none"/>
          </w:rPr>
          <w:t>M 752</w:t>
        </w:r>
      </w:hyperlink>
      <w:r w:rsidRPr="00500E2A">
        <w:t xml:space="preserve">, </w:t>
      </w:r>
      <w:hyperlink r:id="rId57" w:history="1">
        <w:r w:rsidRPr="00500E2A">
          <w:rPr>
            <w:rStyle w:val="Hyperlink"/>
            <w:color w:val="auto"/>
            <w:u w:val="none"/>
          </w:rPr>
          <w:t>M 753</w:t>
        </w:r>
      </w:hyperlink>
      <w:r w:rsidRPr="00500E2A">
        <w:t xml:space="preserve"> and </w:t>
      </w:r>
      <w:hyperlink r:id="rId58" w:history="1">
        <w:r w:rsidRPr="00500E2A">
          <w:rPr>
            <w:rStyle w:val="Hyperlink"/>
            <w:color w:val="auto"/>
            <w:u w:val="none"/>
          </w:rPr>
          <w:t>M 754</w:t>
        </w:r>
      </w:hyperlink>
      <w:r w:rsidRPr="00500E2A">
        <w:t>.</w:t>
      </w:r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</w:r>
      <w:proofErr w:type="gramStart"/>
      <w:r w:rsidRPr="00500E2A">
        <w:t>IPC maintenance project relating to the electrical field</w:t>
      </w:r>
      <w:r w:rsidRPr="00500E2A">
        <w:br/>
        <w:t xml:space="preserve">See project </w:t>
      </w:r>
      <w:hyperlink r:id="rId59" w:history="1">
        <w:r w:rsidRPr="00500E2A">
          <w:t>M 013</w:t>
        </w:r>
      </w:hyperlink>
      <w:r w:rsidRPr="00500E2A">
        <w:t>.</w:t>
      </w:r>
      <w:proofErr w:type="gramEnd"/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  <w:t>IPC maintenance projects relating to the chemical field</w:t>
      </w:r>
      <w:r w:rsidRPr="00500E2A">
        <w:br/>
      </w:r>
      <w:proofErr w:type="gramStart"/>
      <w:r w:rsidRPr="00500E2A">
        <w:t>See</w:t>
      </w:r>
      <w:proofErr w:type="gramEnd"/>
      <w:r w:rsidRPr="00500E2A">
        <w:t xml:space="preserve"> projects </w:t>
      </w:r>
      <w:hyperlink r:id="rId60" w:history="1">
        <w:r w:rsidRPr="00500E2A">
          <w:t>M 012</w:t>
        </w:r>
      </w:hyperlink>
      <w:r w:rsidRPr="00500E2A">
        <w:t xml:space="preserve"> and </w:t>
      </w:r>
      <w:hyperlink r:id="rId61" w:history="1">
        <w:r w:rsidRPr="00500E2A">
          <w:t>M 748</w:t>
        </w:r>
      </w:hyperlink>
      <w:r w:rsidRPr="00500E2A">
        <w:t>.</w:t>
      </w:r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  <w:t xml:space="preserve">Updates on IPC-related IT support </w:t>
      </w:r>
      <w:r w:rsidRPr="00500E2A">
        <w:br/>
        <w:t>Presentation by the International Bureau.</w:t>
      </w:r>
    </w:p>
    <w:p w:rsidR="00030F10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  <w:t>Next session of the Working Group</w:t>
      </w:r>
    </w:p>
    <w:p w:rsidR="00F93E84" w:rsidRPr="00500E2A" w:rsidRDefault="00F93E84" w:rsidP="00030F1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report</w:t>
      </w:r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  <w:r w:rsidRPr="00500E2A">
        <w:fldChar w:fldCharType="begin"/>
      </w:r>
      <w:r w:rsidRPr="00500E2A">
        <w:instrText xml:space="preserve"> AUTONUM  </w:instrText>
      </w:r>
      <w:r w:rsidRPr="00500E2A">
        <w:fldChar w:fldCharType="end"/>
      </w:r>
      <w:r w:rsidRPr="00500E2A">
        <w:tab/>
        <w:t>Closing of the Session</w:t>
      </w:r>
    </w:p>
    <w:p w:rsidR="00030F10" w:rsidRPr="00500E2A" w:rsidRDefault="00030F10" w:rsidP="00030F10">
      <w:pPr>
        <w:tabs>
          <w:tab w:val="left" w:pos="567"/>
        </w:tabs>
        <w:spacing w:after="220"/>
        <w:ind w:left="1100" w:hanging="1100"/>
      </w:pPr>
    </w:p>
    <w:p w:rsidR="00CE28E0" w:rsidRPr="00500E2A" w:rsidRDefault="00992DF3" w:rsidP="00CE28E0">
      <w:pPr>
        <w:pStyle w:val="Endofdocument-Annex"/>
      </w:pPr>
      <w:r w:rsidRPr="00500E2A">
        <w:t>[</w:t>
      </w:r>
      <w:r w:rsidR="00BE0676">
        <w:t xml:space="preserve">End of Annex </w:t>
      </w:r>
      <w:r w:rsidR="00C61573">
        <w:t xml:space="preserve">II </w:t>
      </w:r>
      <w:bookmarkStart w:id="0" w:name="_GoBack"/>
      <w:bookmarkEnd w:id="0"/>
      <w:r w:rsidR="00BE0676">
        <w:t>and of document</w:t>
      </w:r>
      <w:r w:rsidRPr="00500E2A">
        <w:t>]</w:t>
      </w:r>
    </w:p>
    <w:sectPr w:rsidR="00CE28E0" w:rsidRPr="00500E2A" w:rsidSect="00CE28E0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E0" w:rsidRDefault="00CE28E0">
      <w:r>
        <w:separator/>
      </w:r>
    </w:p>
  </w:endnote>
  <w:endnote w:type="continuationSeparator" w:id="0">
    <w:p w:rsidR="00CE28E0" w:rsidRDefault="00CE28E0" w:rsidP="003B38C1">
      <w:r>
        <w:separator/>
      </w:r>
    </w:p>
    <w:p w:rsidR="00CE28E0" w:rsidRPr="003B38C1" w:rsidRDefault="00CE28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28E0" w:rsidRPr="003B38C1" w:rsidRDefault="00CE28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A" w:rsidRDefault="004D2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A" w:rsidRDefault="004D2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A" w:rsidRDefault="004D2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E0" w:rsidRDefault="00CE28E0">
      <w:r>
        <w:separator/>
      </w:r>
    </w:p>
  </w:footnote>
  <w:footnote w:type="continuationSeparator" w:id="0">
    <w:p w:rsidR="00CE28E0" w:rsidRDefault="00CE28E0" w:rsidP="008B60B2">
      <w:r>
        <w:separator/>
      </w:r>
    </w:p>
    <w:p w:rsidR="00CE28E0" w:rsidRPr="00ED77FB" w:rsidRDefault="00CE28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28E0" w:rsidRPr="00ED77FB" w:rsidRDefault="00CE28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A" w:rsidRDefault="004D2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E28E0" w:rsidP="00477D6B">
    <w:pPr>
      <w:jc w:val="right"/>
    </w:pPr>
    <w:bookmarkStart w:id="1" w:name="Code2"/>
    <w:bookmarkEnd w:id="1"/>
    <w:r>
      <w:t xml:space="preserve">IPC/WG/31/1 </w:t>
    </w:r>
    <w:r w:rsidR="00992DF3">
      <w:t>Prov</w:t>
    </w:r>
    <w:r>
      <w:t>.2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E0676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CE28E0" w:rsidRDefault="00CE28E0" w:rsidP="00477D6B">
    <w:pPr>
      <w:jc w:val="right"/>
    </w:pPr>
  </w:p>
  <w:p w:rsidR="00CE28E0" w:rsidRDefault="00CE28E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16" w:rsidRPr="00A9149B" w:rsidRDefault="00C43216" w:rsidP="00C43216">
    <w:pPr>
      <w:pStyle w:val="Header"/>
      <w:jc w:val="right"/>
      <w:rPr>
        <w:lang w:val="sv-SE"/>
      </w:rPr>
    </w:pPr>
    <w:r w:rsidRPr="00A9149B">
      <w:rPr>
        <w:lang w:val="sv-SE"/>
      </w:rPr>
      <w:t>IPC/WG/</w:t>
    </w:r>
    <w:r>
      <w:rPr>
        <w:lang w:val="sv-SE"/>
      </w:rPr>
      <w:t>3</w:t>
    </w:r>
    <w:r w:rsidR="00030F10">
      <w:rPr>
        <w:lang w:val="sv-SE"/>
      </w:rPr>
      <w:t>2</w:t>
    </w:r>
    <w:r w:rsidRPr="00A9149B">
      <w:rPr>
        <w:lang w:val="sv-SE"/>
      </w:rPr>
      <w:t xml:space="preserve">/2 </w:t>
    </w:r>
  </w:p>
  <w:p w:rsidR="00C43216" w:rsidRPr="00A9149B" w:rsidRDefault="004D289A" w:rsidP="00C43216">
    <w:pPr>
      <w:pStyle w:val="Header"/>
      <w:jc w:val="right"/>
      <w:rPr>
        <w:lang w:val="sv-SE"/>
      </w:rPr>
    </w:pPr>
    <w:r w:rsidRPr="00A9149B">
      <w:rPr>
        <w:lang w:val="sv-SE"/>
      </w:rPr>
      <w:t xml:space="preserve">ANNEX </w:t>
    </w:r>
    <w:r w:rsidR="00C43216" w:rsidRPr="00A9149B">
      <w:rPr>
        <w:lang w:val="sv-SE"/>
      </w:rPr>
      <w:t>II</w:t>
    </w:r>
  </w:p>
  <w:p w:rsidR="00C43216" w:rsidRPr="00A9149B" w:rsidRDefault="00C43216" w:rsidP="00C43216">
    <w:pPr>
      <w:pStyle w:val="Header"/>
      <w:jc w:val="right"/>
      <w:rPr>
        <w:lang w:val="sv-SE"/>
      </w:rPr>
    </w:pPr>
  </w:p>
  <w:p w:rsidR="00C43216" w:rsidRPr="00A9149B" w:rsidRDefault="00C43216" w:rsidP="00C43216">
    <w:pPr>
      <w:pStyle w:val="Header"/>
      <w:jc w:val="right"/>
      <w:rPr>
        <w:lang w:val="sv-SE"/>
      </w:rPr>
    </w:pPr>
  </w:p>
  <w:p w:rsidR="00C43216" w:rsidRPr="00A9149B" w:rsidRDefault="00C43216" w:rsidP="00C43216">
    <w:pPr>
      <w:pStyle w:val="Header"/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0"/>
    <w:rsid w:val="00030F10"/>
    <w:rsid w:val="00043CAA"/>
    <w:rsid w:val="00075432"/>
    <w:rsid w:val="000968ED"/>
    <w:rsid w:val="000F5E56"/>
    <w:rsid w:val="001362EE"/>
    <w:rsid w:val="001832A6"/>
    <w:rsid w:val="002634C4"/>
    <w:rsid w:val="002803A6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27F9D"/>
    <w:rsid w:val="004647DA"/>
    <w:rsid w:val="00474062"/>
    <w:rsid w:val="00477D6B"/>
    <w:rsid w:val="004C77F2"/>
    <w:rsid w:val="004D289A"/>
    <w:rsid w:val="00500E2A"/>
    <w:rsid w:val="005019FF"/>
    <w:rsid w:val="0053057A"/>
    <w:rsid w:val="0053613A"/>
    <w:rsid w:val="00560A29"/>
    <w:rsid w:val="005C6649"/>
    <w:rsid w:val="005C67D8"/>
    <w:rsid w:val="00605827"/>
    <w:rsid w:val="00646050"/>
    <w:rsid w:val="006713CA"/>
    <w:rsid w:val="00676C5C"/>
    <w:rsid w:val="006A386D"/>
    <w:rsid w:val="00714531"/>
    <w:rsid w:val="007D1613"/>
    <w:rsid w:val="008379C6"/>
    <w:rsid w:val="00846D3F"/>
    <w:rsid w:val="008B2CC1"/>
    <w:rsid w:val="008B60B2"/>
    <w:rsid w:val="0090731E"/>
    <w:rsid w:val="00916EE2"/>
    <w:rsid w:val="00966A22"/>
    <w:rsid w:val="0096722F"/>
    <w:rsid w:val="00980843"/>
    <w:rsid w:val="00992DF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B12F9"/>
    <w:rsid w:val="00BE0676"/>
    <w:rsid w:val="00C11BFE"/>
    <w:rsid w:val="00C43216"/>
    <w:rsid w:val="00C61573"/>
    <w:rsid w:val="00CE28E0"/>
    <w:rsid w:val="00D45252"/>
    <w:rsid w:val="00D71B4D"/>
    <w:rsid w:val="00D846CE"/>
    <w:rsid w:val="00D87A61"/>
    <w:rsid w:val="00D93D55"/>
    <w:rsid w:val="00E335FE"/>
    <w:rsid w:val="00EC4E49"/>
    <w:rsid w:val="00ED77FB"/>
    <w:rsid w:val="00EE45FA"/>
    <w:rsid w:val="00EE65F4"/>
    <w:rsid w:val="00F66152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4321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030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4321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030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7/C477" TargetMode="External"/><Relationship Id="rId18" Type="http://schemas.openxmlformats.org/officeDocument/2006/relationships/hyperlink" Target="http://web2.wipo.int/ipc-ief/en/project/1631/F025" TargetMode="External"/><Relationship Id="rId26" Type="http://schemas.openxmlformats.org/officeDocument/2006/relationships/hyperlink" Target="http://web2.wipo.int/ipc-ief/en/project/1561/F008" TargetMode="External"/><Relationship Id="rId39" Type="http://schemas.openxmlformats.org/officeDocument/2006/relationships/hyperlink" Target="http://web2.wipo.int/ipc-ief/en/project/1628/F027" TargetMode="External"/><Relationship Id="rId21" Type="http://schemas.openxmlformats.org/officeDocument/2006/relationships/hyperlink" Target="http://web2.wipo.int/ipc-ief/en/project/1633/F037" TargetMode="External"/><Relationship Id="rId34" Type="http://schemas.openxmlformats.org/officeDocument/2006/relationships/hyperlink" Target="http://web2.wipo.int/ipc-ief/en/project/1584/C464" TargetMode="External"/><Relationship Id="rId42" Type="http://schemas.openxmlformats.org/officeDocument/2006/relationships/hyperlink" Target="http://web2.wipo.int/ipc-ief/en/project/1448/D247" TargetMode="External"/><Relationship Id="rId47" Type="http://schemas.openxmlformats.org/officeDocument/2006/relationships/hyperlink" Target="http://web2.wipo.int/ipc-ief/en/project/1449/D248" TargetMode="External"/><Relationship Id="rId50" Type="http://schemas.openxmlformats.org/officeDocument/2006/relationships/hyperlink" Target="http://web2.wipo.int/ipc-ief/en/project/1574/D302" TargetMode="External"/><Relationship Id="rId55" Type="http://schemas.openxmlformats.org/officeDocument/2006/relationships/hyperlink" Target="http://web2.wipo.int/ipc-ief/en/project/1605/M751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25/F021" TargetMode="External"/><Relationship Id="rId29" Type="http://schemas.openxmlformats.org/officeDocument/2006/relationships/hyperlink" Target="http://web2.wipo.int/ipc-ief/en/project/1632/F02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18/C473" TargetMode="External"/><Relationship Id="rId24" Type="http://schemas.openxmlformats.org/officeDocument/2006/relationships/hyperlink" Target="http://web2.wipo.int/ipc-ief/en/project/1602/C468" TargetMode="External"/><Relationship Id="rId32" Type="http://schemas.openxmlformats.org/officeDocument/2006/relationships/hyperlink" Target="http://web2.wipo.int/ipc-ief/en/project/1650/F043" TargetMode="External"/><Relationship Id="rId37" Type="http://schemas.openxmlformats.org/officeDocument/2006/relationships/hyperlink" Target="http://web2.wipo.int/ipc-ief/en/project/1560/F015" TargetMode="External"/><Relationship Id="rId40" Type="http://schemas.openxmlformats.org/officeDocument/2006/relationships/hyperlink" Target="http://web2.wipo.int/ipc-ief/en/project/1630/F029" TargetMode="External"/><Relationship Id="rId45" Type="http://schemas.openxmlformats.org/officeDocument/2006/relationships/hyperlink" Target="http://web2.wipo.int/ipc-ief/en/project/1255/D191" TargetMode="External"/><Relationship Id="rId53" Type="http://schemas.openxmlformats.org/officeDocument/2006/relationships/hyperlink" Target="http://web2.wipo.int/ipc-ief/en/project/1092/M011" TargetMode="External"/><Relationship Id="rId58" Type="http://schemas.openxmlformats.org/officeDocument/2006/relationships/hyperlink" Target="http://web2.wipo.int/ipc-ief/en/project/1641/M754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29/F020" TargetMode="External"/><Relationship Id="rId23" Type="http://schemas.openxmlformats.org/officeDocument/2006/relationships/hyperlink" Target="http://web2.wipo.int/ipc-ief/en/project/1582/C462" TargetMode="External"/><Relationship Id="rId28" Type="http://schemas.openxmlformats.org/officeDocument/2006/relationships/hyperlink" Target="http://web2.wipo.int/ipc-ief/en/project/1635/F023" TargetMode="External"/><Relationship Id="rId36" Type="http://schemas.openxmlformats.org/officeDocument/2006/relationships/hyperlink" Target="http://web2.wipo.int/ipc-ief/en/project/1616/C471" TargetMode="External"/><Relationship Id="rId49" Type="http://schemas.openxmlformats.org/officeDocument/2006/relationships/hyperlink" Target="http://web2.wipo.int/ipc-ief/en/project/1573/D301" TargetMode="External"/><Relationship Id="rId57" Type="http://schemas.openxmlformats.org/officeDocument/2006/relationships/hyperlink" Target="http://web2.wipo.int/ipc-ief/en/project/1640/M753" TargetMode="External"/><Relationship Id="rId61" Type="http://schemas.openxmlformats.org/officeDocument/2006/relationships/hyperlink" Target="http://web2.wipo.int/ipc-ief/en/project/1594/M748" TargetMode="External"/><Relationship Id="rId10" Type="http://schemas.openxmlformats.org/officeDocument/2006/relationships/hyperlink" Target="http://web2.wipo.int/ipc-ief/en/project/1617/C472" TargetMode="External"/><Relationship Id="rId19" Type="http://schemas.openxmlformats.org/officeDocument/2006/relationships/hyperlink" Target="http://web2.wipo.int/ipc-ief/en/project/1624/F031" TargetMode="External"/><Relationship Id="rId31" Type="http://schemas.openxmlformats.org/officeDocument/2006/relationships/hyperlink" Target="http://web2.wipo.int/ipc-ief/en/project/1637/F033" TargetMode="External"/><Relationship Id="rId44" Type="http://schemas.openxmlformats.org/officeDocument/2006/relationships/hyperlink" Target="http://web2.wipo.int/ipc-ief/en/project/1571/D299" TargetMode="External"/><Relationship Id="rId52" Type="http://schemas.openxmlformats.org/officeDocument/2006/relationships/hyperlink" Target="http://web2.wipo.int/ipc-ief/en/project/1501/D283" TargetMode="External"/><Relationship Id="rId60" Type="http://schemas.openxmlformats.org/officeDocument/2006/relationships/hyperlink" Target="http://web2.wipo.int/ipc-ief/en/project/1093/M012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1/C467" TargetMode="External"/><Relationship Id="rId14" Type="http://schemas.openxmlformats.org/officeDocument/2006/relationships/hyperlink" Target="http://web2.wipo.int/ipc-ief/en/project/1648/C478" TargetMode="External"/><Relationship Id="rId22" Type="http://schemas.openxmlformats.org/officeDocument/2006/relationships/hyperlink" Target="http://web2.wipo.int/ipc-ief/en/project/1581/C461" TargetMode="External"/><Relationship Id="rId27" Type="http://schemas.openxmlformats.org/officeDocument/2006/relationships/hyperlink" Target="http://web2.wipo.int/ipc-ief/en/project/1634/F019" TargetMode="External"/><Relationship Id="rId30" Type="http://schemas.openxmlformats.org/officeDocument/2006/relationships/hyperlink" Target="http://web2.wipo.int/ipc-ief/en/project/1626/F032" TargetMode="External"/><Relationship Id="rId35" Type="http://schemas.openxmlformats.org/officeDocument/2006/relationships/hyperlink" Target="http://web2.wipo.int/ipc-ief/en/project/1614/C469" TargetMode="External"/><Relationship Id="rId43" Type="http://schemas.openxmlformats.org/officeDocument/2006/relationships/hyperlink" Target="http://web2.wipo.int/ipc-ief/en/project/1489/D271" TargetMode="External"/><Relationship Id="rId48" Type="http://schemas.openxmlformats.org/officeDocument/2006/relationships/hyperlink" Target="http://web2.wipo.int/ipc-ief/en/project/1572/D300" TargetMode="External"/><Relationship Id="rId56" Type="http://schemas.openxmlformats.org/officeDocument/2006/relationships/hyperlink" Target="http://web2.wipo.int/ipc-ief/en/project/1639/M752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://web2.wipo.int/ipc-ief/en/project/1586/C466" TargetMode="External"/><Relationship Id="rId51" Type="http://schemas.openxmlformats.org/officeDocument/2006/relationships/hyperlink" Target="http://web2.wipo.int/ipc-ief/en/project/1391/D22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647/C476" TargetMode="External"/><Relationship Id="rId17" Type="http://schemas.openxmlformats.org/officeDocument/2006/relationships/hyperlink" Target="http://web2.wipo.int/ipc-ief/en/project/1627/F022" TargetMode="External"/><Relationship Id="rId25" Type="http://schemas.openxmlformats.org/officeDocument/2006/relationships/hyperlink" Target="http://web2.wipo.int/ipc-ief/en/project/1619/C474" TargetMode="External"/><Relationship Id="rId33" Type="http://schemas.openxmlformats.org/officeDocument/2006/relationships/hyperlink" Target="http://web2.wipo.int/ipc-ief/en/project/1543/A059" TargetMode="External"/><Relationship Id="rId38" Type="http://schemas.openxmlformats.org/officeDocument/2006/relationships/hyperlink" Target="http://web2.wipo.int/ipc-ief/en/project/1622/F026" TargetMode="External"/><Relationship Id="rId46" Type="http://schemas.openxmlformats.org/officeDocument/2006/relationships/hyperlink" Target="http://web2.wipo.int/ipc-ief/en/project/1357/D224" TargetMode="External"/><Relationship Id="rId59" Type="http://schemas.openxmlformats.org/officeDocument/2006/relationships/hyperlink" Target="http://web2.wipo.int/ipc-ief/en/project/1094/M013" TargetMode="External"/><Relationship Id="rId67" Type="http://schemas.openxmlformats.org/officeDocument/2006/relationships/footer" Target="footer3.xml"/><Relationship Id="rId20" Type="http://schemas.openxmlformats.org/officeDocument/2006/relationships/hyperlink" Target="http://web2.wipo.int/ipc-ief/en/project/1649/F036" TargetMode="External"/><Relationship Id="rId41" Type="http://schemas.openxmlformats.org/officeDocument/2006/relationships/hyperlink" Target="http://web2.wipo.int/ipc-ief/en/project/1623/F030" TargetMode="External"/><Relationship Id="rId54" Type="http://schemas.openxmlformats.org/officeDocument/2006/relationships/hyperlink" Target="http://web2.wipo.int/ipc-ief/en/project/1095/M014" TargetMode="External"/><Relationship Id="rId6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(E).dotm</Template>
  <TotalTime>8</TotalTime>
  <Pages>1</Pages>
  <Words>294</Words>
  <Characters>4972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IPC/WG/32/2, Annex II - Agenda, 32nd Session, IPC Revision Working Group</vt:lpstr>
    </vt:vector>
  </TitlesOfParts>
  <Company>WIPO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IPC/WG/32/2, Annex II - Agenda, 32nd Session, IPC Revision Working Group</dc:title>
  <dc:subject>Agenda, IPC Revision Working Group, 32nd Session, IPC Revision Working Group (IPC Union), October 27 to 31, 2014</dc:subject>
  <dc:creator>WIPO</dc:creator>
  <cp:keywords>IPC</cp:keywords>
  <cp:lastModifiedBy>MALANGA SALAZAR Isabelle</cp:lastModifiedBy>
  <cp:revision>9</cp:revision>
  <cp:lastPrinted>2014-11-20T12:55:00Z</cp:lastPrinted>
  <dcterms:created xsi:type="dcterms:W3CDTF">2014-11-20T12:47:00Z</dcterms:created>
  <dcterms:modified xsi:type="dcterms:W3CDTF">2014-11-27T13:54:00Z</dcterms:modified>
</cp:coreProperties>
</file>