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6" w:rsidRPr="00352065" w:rsidRDefault="00E620F6" w:rsidP="00E620F6">
      <w:pPr>
        <w:widowControl w:val="0"/>
        <w:jc w:val="right"/>
        <w:rPr>
          <w:b/>
          <w:sz w:val="2"/>
          <w:szCs w:val="40"/>
          <w:lang w:val="es-419"/>
        </w:rPr>
      </w:pPr>
      <w:bookmarkStart w:id="0" w:name="_GoBack"/>
      <w:bookmarkEnd w:id="0"/>
      <w:r w:rsidRPr="00352065">
        <w:rPr>
          <w:b/>
          <w:sz w:val="40"/>
          <w:szCs w:val="40"/>
          <w:lang w:val="es-419"/>
        </w:rPr>
        <w:t>S</w:t>
      </w:r>
    </w:p>
    <w:p w:rsidR="00E620F6" w:rsidRPr="00352065" w:rsidRDefault="00E620F6" w:rsidP="00C77A7A">
      <w:pPr>
        <w:ind w:left="4593"/>
        <w:rPr>
          <w:rFonts w:ascii="Arial Black" w:hAnsi="Arial Black"/>
          <w:caps/>
          <w:sz w:val="15"/>
          <w:lang w:val="es-419"/>
        </w:rPr>
      </w:pPr>
      <w:r w:rsidRPr="00352065">
        <w:rPr>
          <w:noProof/>
          <w:lang w:val="en-US" w:eastAsia="en-US"/>
        </w:rPr>
        <w:drawing>
          <wp:inline distT="0" distB="0" distL="0" distR="0" wp14:anchorId="095A9AE9" wp14:editId="73F59523">
            <wp:extent cx="1857375" cy="1323975"/>
            <wp:effectExtent l="0" t="0" r="9525" b="9525"/>
            <wp:docPr id="3" name="Picture 3" descr="WIP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F6" w:rsidRPr="00352065" w:rsidRDefault="006B4889" w:rsidP="00C77A7A">
      <w:pPr>
        <w:pBdr>
          <w:top w:val="single" w:sz="4" w:space="10" w:color="auto"/>
        </w:pBdr>
        <w:spacing w:before="60"/>
        <w:jc w:val="right"/>
        <w:rPr>
          <w:rFonts w:ascii="Arial Black" w:hAnsi="Arial Black"/>
          <w:b/>
          <w:caps/>
          <w:sz w:val="15"/>
          <w:lang w:val="es-419"/>
        </w:rPr>
      </w:pPr>
      <w:r w:rsidRPr="00352065">
        <w:rPr>
          <w:rFonts w:ascii="Arial Black" w:hAnsi="Arial Black"/>
          <w:b/>
          <w:caps/>
          <w:sz w:val="15"/>
          <w:lang w:val="es-419"/>
        </w:rPr>
        <w:t>IPC/CE/53</w:t>
      </w:r>
      <w:r w:rsidR="000D728D" w:rsidRPr="00352065">
        <w:rPr>
          <w:rFonts w:ascii="Arial Black" w:hAnsi="Arial Black"/>
          <w:b/>
          <w:caps/>
          <w:sz w:val="15"/>
          <w:lang w:val="es-419"/>
        </w:rPr>
        <w:t>/</w:t>
      </w:r>
      <w:bookmarkStart w:id="1" w:name="Code"/>
      <w:bookmarkEnd w:id="1"/>
      <w:r w:rsidR="006D5AF9" w:rsidRPr="00352065">
        <w:rPr>
          <w:rFonts w:ascii="Arial Black" w:hAnsi="Arial Black"/>
          <w:b/>
          <w:caps/>
          <w:sz w:val="15"/>
          <w:lang w:val="es-419"/>
        </w:rPr>
        <w:t>1 prov.</w:t>
      </w:r>
    </w:p>
    <w:p w:rsidR="00E620F6" w:rsidRPr="00352065" w:rsidRDefault="00E620F6" w:rsidP="00C77A7A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352065">
        <w:rPr>
          <w:rFonts w:ascii="Arial Black" w:hAnsi="Arial Black"/>
          <w:b/>
          <w:caps/>
          <w:sz w:val="15"/>
          <w:lang w:val="es-419"/>
        </w:rPr>
        <w:t xml:space="preserve">ORIGINAL: </w:t>
      </w:r>
      <w:bookmarkStart w:id="2" w:name="Original"/>
      <w:bookmarkEnd w:id="2"/>
      <w:r w:rsidR="006D5AF9" w:rsidRPr="00352065">
        <w:rPr>
          <w:rFonts w:ascii="Arial Black" w:hAnsi="Arial Black"/>
          <w:b/>
          <w:caps/>
          <w:sz w:val="15"/>
          <w:lang w:val="es-419"/>
        </w:rPr>
        <w:t>inglés</w:t>
      </w:r>
    </w:p>
    <w:p w:rsidR="00E620F6" w:rsidRPr="00352065" w:rsidRDefault="00E620F6" w:rsidP="00C77A7A">
      <w:pPr>
        <w:jc w:val="right"/>
        <w:rPr>
          <w:rFonts w:ascii="Arial Black" w:hAnsi="Arial Black"/>
          <w:b/>
          <w:caps/>
          <w:sz w:val="15"/>
          <w:lang w:val="es-419"/>
        </w:rPr>
      </w:pPr>
      <w:r w:rsidRPr="00352065">
        <w:rPr>
          <w:rFonts w:ascii="Arial Black" w:hAnsi="Arial Black"/>
          <w:b/>
          <w:caps/>
          <w:sz w:val="15"/>
          <w:lang w:val="es-419"/>
        </w:rPr>
        <w:t>FECHA:</w:t>
      </w:r>
      <w:r w:rsidR="00E65EE3">
        <w:rPr>
          <w:rFonts w:ascii="Arial Black" w:hAnsi="Arial Black"/>
          <w:b/>
          <w:caps/>
          <w:sz w:val="15"/>
          <w:lang w:val="es-419"/>
        </w:rPr>
        <w:t xml:space="preserve"> 16</w:t>
      </w:r>
      <w:r w:rsidR="006D5AF9" w:rsidRPr="00352065">
        <w:rPr>
          <w:rFonts w:ascii="Arial Black" w:hAnsi="Arial Black"/>
          <w:b/>
          <w:caps/>
          <w:sz w:val="15"/>
          <w:lang w:val="es-419"/>
        </w:rPr>
        <w:t xml:space="preserve"> de diciembre de 2021</w:t>
      </w:r>
      <w:r w:rsidRPr="00352065">
        <w:rPr>
          <w:rFonts w:ascii="Arial Black" w:hAnsi="Arial Black"/>
          <w:b/>
          <w:caps/>
          <w:sz w:val="15"/>
          <w:lang w:val="es-419"/>
        </w:rPr>
        <w:t xml:space="preserve"> </w:t>
      </w:r>
      <w:bookmarkStart w:id="3" w:name="Date"/>
      <w:bookmarkEnd w:id="3"/>
    </w:p>
    <w:p w:rsidR="00E0527F" w:rsidRPr="00352065" w:rsidRDefault="00E0527F" w:rsidP="00E0527F">
      <w:pPr>
        <w:spacing w:before="1080"/>
        <w:rPr>
          <w:b/>
          <w:sz w:val="28"/>
          <w:szCs w:val="28"/>
          <w:lang w:val="es-419"/>
        </w:rPr>
      </w:pPr>
      <w:r w:rsidRPr="00352065">
        <w:rPr>
          <w:b/>
          <w:sz w:val="28"/>
          <w:szCs w:val="28"/>
          <w:lang w:val="es-419"/>
        </w:rPr>
        <w:t>Unión Particular para la Clasificación Internacional de Patentes</w:t>
      </w:r>
    </w:p>
    <w:p w:rsidR="00E0527F" w:rsidRPr="00352065" w:rsidRDefault="00E0527F" w:rsidP="00E0527F">
      <w:pPr>
        <w:rPr>
          <w:b/>
          <w:sz w:val="28"/>
          <w:szCs w:val="28"/>
          <w:lang w:val="es-419"/>
        </w:rPr>
      </w:pPr>
      <w:r w:rsidRPr="00352065">
        <w:rPr>
          <w:b/>
          <w:sz w:val="28"/>
          <w:szCs w:val="28"/>
          <w:lang w:val="es-419"/>
        </w:rPr>
        <w:t>(Unión de la CIP)</w:t>
      </w:r>
    </w:p>
    <w:p w:rsidR="00B67CDC" w:rsidRPr="00352065" w:rsidRDefault="00E0527F" w:rsidP="00C77A7A">
      <w:pPr>
        <w:spacing w:after="480"/>
        <w:rPr>
          <w:b/>
          <w:sz w:val="28"/>
          <w:szCs w:val="28"/>
          <w:lang w:val="es-419"/>
        </w:rPr>
      </w:pPr>
      <w:r w:rsidRPr="00352065">
        <w:rPr>
          <w:b/>
          <w:sz w:val="28"/>
          <w:szCs w:val="28"/>
          <w:lang w:val="es-419"/>
        </w:rPr>
        <w:t>Comité de Expertos</w:t>
      </w:r>
    </w:p>
    <w:p w:rsidR="00E0527F" w:rsidRPr="00352065" w:rsidRDefault="00E0527F" w:rsidP="00E0527F">
      <w:pPr>
        <w:rPr>
          <w:b/>
          <w:sz w:val="24"/>
          <w:szCs w:val="24"/>
          <w:lang w:val="es-419"/>
        </w:rPr>
      </w:pPr>
      <w:r w:rsidRPr="00352065">
        <w:rPr>
          <w:b/>
          <w:sz w:val="24"/>
          <w:szCs w:val="24"/>
          <w:lang w:val="es-419"/>
        </w:rPr>
        <w:t xml:space="preserve">Quincuagésima </w:t>
      </w:r>
      <w:r w:rsidR="006B4889" w:rsidRPr="00352065">
        <w:rPr>
          <w:b/>
          <w:sz w:val="24"/>
          <w:szCs w:val="24"/>
          <w:lang w:val="es-419"/>
        </w:rPr>
        <w:t xml:space="preserve">tercera </w:t>
      </w:r>
      <w:r w:rsidRPr="00352065">
        <w:rPr>
          <w:b/>
          <w:sz w:val="24"/>
          <w:szCs w:val="24"/>
          <w:lang w:val="es-419"/>
        </w:rPr>
        <w:t>sesión</w:t>
      </w:r>
    </w:p>
    <w:p w:rsidR="00E0527F" w:rsidRPr="00352065" w:rsidRDefault="00E0527F" w:rsidP="00E0527F">
      <w:pPr>
        <w:spacing w:after="720"/>
        <w:rPr>
          <w:b/>
          <w:sz w:val="24"/>
          <w:szCs w:val="24"/>
          <w:lang w:val="es-419"/>
        </w:rPr>
      </w:pPr>
      <w:r w:rsidRPr="00352065">
        <w:rPr>
          <w:b/>
          <w:sz w:val="24"/>
          <w:szCs w:val="24"/>
          <w:lang w:val="es-419"/>
        </w:rPr>
        <w:t xml:space="preserve">Ginebra, </w:t>
      </w:r>
      <w:r w:rsidR="006B4889" w:rsidRPr="00352065">
        <w:rPr>
          <w:b/>
          <w:sz w:val="24"/>
          <w:szCs w:val="24"/>
          <w:lang w:val="es-419"/>
        </w:rPr>
        <w:t>24</w:t>
      </w:r>
      <w:r w:rsidRPr="00352065">
        <w:rPr>
          <w:b/>
          <w:sz w:val="24"/>
          <w:szCs w:val="24"/>
          <w:lang w:val="es-419"/>
        </w:rPr>
        <w:t xml:space="preserve"> y 2</w:t>
      </w:r>
      <w:r w:rsidR="006B4889" w:rsidRPr="00352065">
        <w:rPr>
          <w:b/>
          <w:sz w:val="24"/>
          <w:szCs w:val="24"/>
          <w:lang w:val="es-419"/>
        </w:rPr>
        <w:t>5</w:t>
      </w:r>
      <w:r w:rsidRPr="00352065">
        <w:rPr>
          <w:b/>
          <w:sz w:val="24"/>
          <w:szCs w:val="24"/>
          <w:lang w:val="es-419"/>
        </w:rPr>
        <w:t xml:space="preserve"> de febrero de 20</w:t>
      </w:r>
      <w:r w:rsidR="006B4889" w:rsidRPr="00352065">
        <w:rPr>
          <w:b/>
          <w:sz w:val="24"/>
          <w:szCs w:val="24"/>
          <w:lang w:val="es-419"/>
        </w:rPr>
        <w:t>22</w:t>
      </w:r>
    </w:p>
    <w:p w:rsidR="006D5AF9" w:rsidRPr="00352065" w:rsidRDefault="006D5AF9" w:rsidP="00061D3E">
      <w:pPr>
        <w:tabs>
          <w:tab w:val="left" w:pos="5890"/>
        </w:tabs>
        <w:rPr>
          <w:caps/>
          <w:sz w:val="24"/>
          <w:lang w:val="es-419"/>
        </w:rPr>
      </w:pPr>
      <w:bookmarkStart w:id="4" w:name="TitleOfDoc"/>
      <w:bookmarkEnd w:id="4"/>
      <w:r w:rsidRPr="00352065">
        <w:rPr>
          <w:caps/>
          <w:color w:val="000000"/>
          <w:sz w:val="24"/>
          <w:lang w:val="es-419"/>
        </w:rPr>
        <w:t>PROYECTO DE ORDEN DEL DÍA</w:t>
      </w:r>
      <w:r w:rsidR="00061D3E">
        <w:rPr>
          <w:caps/>
          <w:color w:val="000000"/>
          <w:sz w:val="24"/>
          <w:lang w:val="es-419"/>
        </w:rPr>
        <w:tab/>
      </w:r>
    </w:p>
    <w:p w:rsidR="006D5AF9" w:rsidRPr="00352065" w:rsidRDefault="006D5AF9" w:rsidP="006D5AF9">
      <w:pPr>
        <w:rPr>
          <w:caps/>
          <w:sz w:val="24"/>
          <w:lang w:val="es-419"/>
        </w:rPr>
      </w:pPr>
    </w:p>
    <w:p w:rsidR="006D5AF9" w:rsidRPr="00352065" w:rsidRDefault="006D5AF9" w:rsidP="006D5AF9">
      <w:pPr>
        <w:rPr>
          <w:i/>
          <w:caps/>
          <w:sz w:val="24"/>
          <w:lang w:val="es-419"/>
        </w:rPr>
      </w:pPr>
      <w:r w:rsidRPr="00352065">
        <w:rPr>
          <w:i/>
          <w:sz w:val="24"/>
          <w:lang w:val="es-419"/>
        </w:rPr>
        <w:t>preparado por la secretaría</w:t>
      </w:r>
      <w:r w:rsidRPr="00352065">
        <w:rPr>
          <w:i/>
          <w:caps/>
          <w:color w:val="808080"/>
          <w:sz w:val="24"/>
          <w:lang w:val="es-419"/>
        </w:rPr>
        <w:t xml:space="preserve"> </w:t>
      </w:r>
    </w:p>
    <w:p w:rsidR="006D5AF9" w:rsidRPr="00352065" w:rsidRDefault="006D5AF9" w:rsidP="006D5AF9">
      <w:pPr>
        <w:rPr>
          <w:sz w:val="24"/>
          <w:szCs w:val="24"/>
          <w:lang w:val="es-419"/>
        </w:rPr>
      </w:pPr>
    </w:p>
    <w:p w:rsidR="006D5AF9" w:rsidRPr="00352065" w:rsidRDefault="006D5AF9" w:rsidP="006D5AF9">
      <w:pPr>
        <w:rPr>
          <w:sz w:val="24"/>
          <w:szCs w:val="24"/>
          <w:lang w:val="es-419"/>
        </w:rPr>
      </w:pPr>
    </w:p>
    <w:p w:rsidR="006D5AF9" w:rsidRPr="00352065" w:rsidRDefault="006D5AF9" w:rsidP="006D5AF9">
      <w:pPr>
        <w:rPr>
          <w:sz w:val="24"/>
          <w:szCs w:val="24"/>
          <w:lang w:val="es-419"/>
        </w:rPr>
      </w:pPr>
    </w:p>
    <w:p w:rsidR="006D5AF9" w:rsidRPr="00352065" w:rsidRDefault="006D5AF9" w:rsidP="00C77A7A">
      <w:pPr>
        <w:pStyle w:val="ONUMFS"/>
        <w:rPr>
          <w:lang w:val="es-419"/>
        </w:rPr>
      </w:pPr>
      <w:r w:rsidRPr="00352065">
        <w:rPr>
          <w:lang w:val="es-419"/>
        </w:rPr>
        <w:t>Apertura de la sesión</w:t>
      </w:r>
    </w:p>
    <w:p w:rsidR="006D5AF9" w:rsidRPr="00352065" w:rsidRDefault="006D5AF9" w:rsidP="00C77A7A">
      <w:pPr>
        <w:pStyle w:val="ONUMFS"/>
        <w:rPr>
          <w:lang w:val="es-419"/>
        </w:rPr>
      </w:pPr>
      <w:r w:rsidRPr="00352065">
        <w:rPr>
          <w:lang w:val="es-419"/>
        </w:rPr>
        <w:t xml:space="preserve">Elección de la presidencia y de dos vicepresidencias </w:t>
      </w:r>
    </w:p>
    <w:p w:rsidR="00C77A7A" w:rsidRPr="00352065" w:rsidRDefault="006D5AF9" w:rsidP="00C77A7A">
      <w:pPr>
        <w:pStyle w:val="ONUMFS"/>
        <w:spacing w:after="0"/>
        <w:rPr>
          <w:lang w:val="es-419"/>
        </w:rPr>
      </w:pPr>
      <w:r w:rsidRPr="00352065">
        <w:rPr>
          <w:lang w:val="es-419"/>
        </w:rPr>
        <w:t>Aprobación del orden del día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>Véase el presente documento.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>Informe sobre marcha del programa de revisión de la CIP; formato de las futuras reuniones del Grupo de Trabajo sobre la Revisión de la CIP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Véase el proyecto </w:t>
      </w:r>
      <w:hyperlink r:id="rId8" w:history="1">
        <w:r w:rsidRPr="00352065">
          <w:rPr>
            <w:rStyle w:val="Hyperlink"/>
            <w:lang w:val="es-419"/>
          </w:rPr>
          <w:t>CE</w:t>
        </w:r>
        <w:r w:rsidRPr="00352065">
          <w:rPr>
            <w:rStyle w:val="Hyperlink"/>
            <w:color w:val="auto"/>
            <w:lang w:val="es-419"/>
          </w:rPr>
          <w:t> </w:t>
        </w:r>
        <w:r w:rsidRPr="00352065">
          <w:rPr>
            <w:rStyle w:val="Hyperlink"/>
            <w:lang w:val="es-419"/>
          </w:rPr>
          <w:t>462</w:t>
        </w:r>
      </w:hyperlink>
      <w:r w:rsidRPr="00352065">
        <w:rPr>
          <w:lang w:val="es-419"/>
        </w:rPr>
        <w:t>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>Informe sobre la marcha de los programas de revisión de la CPC y el FI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>Informes de la OEP y la USPTO sobre la CPC, y de la JPO sobre el FI.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 xml:space="preserve">Informe del Grupo de Especialistas en Tecnologías de Semiconductores (EGST) 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Véanse los proyectos </w:t>
      </w:r>
      <w:hyperlink r:id="rId9" w:history="1">
        <w:r w:rsidRPr="00352065">
          <w:rPr>
            <w:rStyle w:val="Hyperlink"/>
            <w:lang w:val="es-419"/>
          </w:rPr>
          <w:t>CE 539</w:t>
        </w:r>
      </w:hyperlink>
      <w:r w:rsidRPr="00352065">
        <w:rPr>
          <w:lang w:val="es-419"/>
        </w:rPr>
        <w:t xml:space="preserve"> y </w:t>
      </w:r>
      <w:hyperlink r:id="rId10" w:history="1">
        <w:r w:rsidRPr="00352065">
          <w:rPr>
            <w:rStyle w:val="Hyperlink"/>
            <w:lang w:val="es-419"/>
          </w:rPr>
          <w:t>CE 481</w:t>
        </w:r>
      </w:hyperlink>
      <w:r w:rsidRPr="00352065">
        <w:rPr>
          <w:lang w:val="es-419"/>
        </w:rPr>
        <w:t>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 xml:space="preserve">Uso de marcas en la CIP 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Véanse los proyectos </w:t>
      </w:r>
      <w:hyperlink r:id="rId11" w:history="1">
        <w:r w:rsidRPr="00352065">
          <w:rPr>
            <w:rStyle w:val="Hyperlink"/>
            <w:lang w:val="es-419"/>
          </w:rPr>
          <w:t>CE 539</w:t>
        </w:r>
      </w:hyperlink>
      <w:r w:rsidRPr="00352065">
        <w:rPr>
          <w:lang w:val="es-419"/>
        </w:rPr>
        <w:t xml:space="preserve"> y </w:t>
      </w:r>
      <w:hyperlink r:id="rId12" w:history="1">
        <w:r w:rsidRPr="00352065">
          <w:rPr>
            <w:rStyle w:val="Hyperlink"/>
            <w:lang w:val="es-419"/>
          </w:rPr>
          <w:t>M 815</w:t>
        </w:r>
      </w:hyperlink>
      <w:r w:rsidRPr="00352065">
        <w:rPr>
          <w:lang w:val="es-419"/>
        </w:rPr>
        <w:t>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 xml:space="preserve">Enmiendas a la </w:t>
      </w:r>
      <w:r w:rsidRPr="00352065">
        <w:rPr>
          <w:i/>
          <w:lang w:val="es-419"/>
        </w:rPr>
        <w:t xml:space="preserve">Guía de la CIP </w:t>
      </w:r>
      <w:r w:rsidRPr="00352065">
        <w:rPr>
          <w:lang w:val="es-419"/>
        </w:rPr>
        <w:t xml:space="preserve">y otros documentos básicos de la CIP 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Véanse los proyectos </w:t>
      </w:r>
      <w:hyperlink r:id="rId13" w:history="1">
        <w:r w:rsidRPr="00352065">
          <w:rPr>
            <w:rStyle w:val="Hyperlink"/>
            <w:lang w:val="es-419"/>
          </w:rPr>
          <w:t>CE 454</w:t>
        </w:r>
      </w:hyperlink>
      <w:r w:rsidRPr="00352065">
        <w:rPr>
          <w:lang w:val="es-419"/>
        </w:rPr>
        <w:t xml:space="preserve">, </w:t>
      </w:r>
      <w:hyperlink r:id="rId14" w:history="1">
        <w:r w:rsidRPr="00352065">
          <w:rPr>
            <w:rStyle w:val="Hyperlink"/>
            <w:lang w:val="es-419"/>
          </w:rPr>
          <w:t>CE 455</w:t>
        </w:r>
      </w:hyperlink>
      <w:r w:rsidRPr="00352065">
        <w:rPr>
          <w:lang w:val="es-419"/>
        </w:rPr>
        <w:t xml:space="preserve"> y </w:t>
      </w:r>
      <w:hyperlink r:id="rId15" w:history="1">
        <w:r w:rsidRPr="00352065">
          <w:rPr>
            <w:rStyle w:val="Hyperlink"/>
            <w:lang w:val="es-419"/>
          </w:rPr>
          <w:t>CE 539</w:t>
        </w:r>
      </w:hyperlink>
      <w:r w:rsidRPr="00352065">
        <w:rPr>
          <w:lang w:val="es-419"/>
        </w:rPr>
        <w:t>.</w:t>
      </w:r>
    </w:p>
    <w:p w:rsidR="00C77A7A" w:rsidRPr="00352065" w:rsidRDefault="006D5AF9" w:rsidP="00C77A7A">
      <w:pPr>
        <w:pStyle w:val="ONUMFS"/>
        <w:keepNext/>
        <w:spacing w:after="0"/>
        <w:ind w:left="567" w:hanging="567"/>
        <w:rPr>
          <w:lang w:val="es-419"/>
        </w:rPr>
      </w:pPr>
      <w:r w:rsidRPr="00352065">
        <w:rPr>
          <w:lang w:val="es-419"/>
        </w:rPr>
        <w:lastRenderedPageBreak/>
        <w:t>Panorama general de IPCWLMS y cuestiones conexas</w:t>
      </w:r>
    </w:p>
    <w:p w:rsidR="006D5AF9" w:rsidRPr="00352065" w:rsidRDefault="006D5AF9" w:rsidP="00C77A7A">
      <w:pPr>
        <w:pStyle w:val="ONUMFS"/>
        <w:keepNext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Véanse los proyectos </w:t>
      </w:r>
      <w:hyperlink r:id="rId16" w:history="1">
        <w:r w:rsidRPr="00352065">
          <w:rPr>
            <w:rStyle w:val="Hyperlink"/>
            <w:lang w:val="es-419"/>
          </w:rPr>
          <w:t>CE 492</w:t>
        </w:r>
      </w:hyperlink>
      <w:r w:rsidRPr="00352065">
        <w:rPr>
          <w:lang w:val="es-419"/>
        </w:rPr>
        <w:t xml:space="preserve"> y </w:t>
      </w:r>
      <w:hyperlink r:id="rId17" w:history="1">
        <w:r w:rsidRPr="00352065">
          <w:rPr>
            <w:rStyle w:val="Hyperlink"/>
            <w:lang w:val="es-419"/>
          </w:rPr>
          <w:t>CE 539</w:t>
        </w:r>
      </w:hyperlink>
      <w:r w:rsidRPr="00352065">
        <w:rPr>
          <w:lang w:val="es-419"/>
        </w:rPr>
        <w:t>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>Reclasificación de la CIP basada en la IA: posible sustitución de la “Transferencia por defecto”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Véase el proyecto </w:t>
      </w:r>
      <w:hyperlink r:id="rId18" w:history="1">
        <w:r w:rsidRPr="00352065">
          <w:rPr>
            <w:rStyle w:val="Hyperlink"/>
            <w:lang w:val="es-419"/>
          </w:rPr>
          <w:t>CE 539</w:t>
        </w:r>
      </w:hyperlink>
      <w:r w:rsidRPr="00352065">
        <w:rPr>
          <w:lang w:val="es-419"/>
        </w:rPr>
        <w:t>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 xml:space="preserve">Informe sobre los sistemas informáticos relacionados con la CIP 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>Ponencia a cargo de la Oficina Internacional.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>Experiencias de las oficinas en la clasificación asistida por máquina (por ejemplo, basada en la I</w:t>
      </w:r>
      <w:r w:rsidR="00C77A7A" w:rsidRPr="00352065">
        <w:rPr>
          <w:lang w:val="es-419"/>
        </w:rPr>
        <w:t>A)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>Ponencias de las oficinas.</w:t>
      </w:r>
    </w:p>
    <w:p w:rsidR="00C77A7A" w:rsidRPr="00352065" w:rsidRDefault="006D5AF9" w:rsidP="00C77A7A">
      <w:pPr>
        <w:pStyle w:val="ONUMFS"/>
        <w:spacing w:after="0"/>
        <w:ind w:left="567" w:hanging="567"/>
        <w:rPr>
          <w:lang w:val="es-419"/>
        </w:rPr>
      </w:pPr>
      <w:r w:rsidRPr="00352065">
        <w:rPr>
          <w:lang w:val="es-419"/>
        </w:rPr>
        <w:t xml:space="preserve">Marco de competencias técnicas para la clasificación de patentes </w:t>
      </w:r>
    </w:p>
    <w:p w:rsidR="006D5AF9" w:rsidRPr="00352065" w:rsidRDefault="006D5AF9" w:rsidP="00C77A7A">
      <w:pPr>
        <w:pStyle w:val="ONUMFS"/>
        <w:numPr>
          <w:ilvl w:val="0"/>
          <w:numId w:val="0"/>
        </w:numPr>
        <w:ind w:left="1134"/>
        <w:rPr>
          <w:lang w:val="es-419"/>
        </w:rPr>
      </w:pPr>
      <w:r w:rsidRPr="00352065">
        <w:rPr>
          <w:lang w:val="es-419"/>
        </w:rPr>
        <w:t xml:space="preserve">Véase el proyecto </w:t>
      </w:r>
      <w:hyperlink r:id="rId19" w:history="1">
        <w:r w:rsidRPr="00352065">
          <w:rPr>
            <w:rStyle w:val="Hyperlink"/>
            <w:lang w:val="es-419"/>
          </w:rPr>
          <w:t>CE 523</w:t>
        </w:r>
      </w:hyperlink>
      <w:r w:rsidRPr="00352065">
        <w:rPr>
          <w:lang w:val="es-419"/>
        </w:rPr>
        <w:t>.</w:t>
      </w:r>
    </w:p>
    <w:p w:rsidR="006D5AF9" w:rsidRPr="00352065" w:rsidRDefault="006D5AF9" w:rsidP="00C77A7A">
      <w:pPr>
        <w:pStyle w:val="ONUMFS"/>
        <w:rPr>
          <w:lang w:val="es-419"/>
        </w:rPr>
      </w:pPr>
      <w:r w:rsidRPr="00352065">
        <w:rPr>
          <w:lang w:val="es-419"/>
        </w:rPr>
        <w:t>Clausura de la sesión</w:t>
      </w:r>
    </w:p>
    <w:p w:rsidR="00B67CDC" w:rsidRPr="00352065" w:rsidRDefault="006D5AF9" w:rsidP="00C77A7A">
      <w:pPr>
        <w:pStyle w:val="Endofdocument-Annex"/>
        <w:rPr>
          <w:b/>
          <w:sz w:val="24"/>
          <w:szCs w:val="24"/>
          <w:lang w:val="es-419"/>
        </w:rPr>
      </w:pPr>
      <w:r w:rsidRPr="00352065">
        <w:rPr>
          <w:lang w:val="es-419"/>
        </w:rPr>
        <w:t>[Fin del documento]</w:t>
      </w:r>
      <w:bookmarkStart w:id="5" w:name="Prepared"/>
      <w:bookmarkEnd w:id="5"/>
    </w:p>
    <w:sectPr w:rsidR="00B67CDC" w:rsidRPr="00352065" w:rsidSect="006B4889">
      <w:headerReference w:type="default" r:id="rId2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F9" w:rsidRDefault="006D5AF9">
      <w:r>
        <w:separator/>
      </w:r>
    </w:p>
  </w:endnote>
  <w:endnote w:type="continuationSeparator" w:id="0">
    <w:p w:rsidR="006D5AF9" w:rsidRPr="009D30E6" w:rsidRDefault="006D5AF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5AF9" w:rsidRPr="007E663E" w:rsidRDefault="006D5AF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6D5AF9" w:rsidRPr="007E663E" w:rsidRDefault="006D5AF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F9" w:rsidRDefault="006D5AF9">
      <w:r>
        <w:separator/>
      </w:r>
    </w:p>
  </w:footnote>
  <w:footnote w:type="continuationSeparator" w:id="0">
    <w:p w:rsidR="006D5AF9" w:rsidRPr="009D30E6" w:rsidRDefault="006D5AF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D5AF9" w:rsidRPr="007E663E" w:rsidRDefault="006D5AF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6D5AF9" w:rsidRPr="007E663E" w:rsidRDefault="006D5AF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224617" w:rsidRDefault="006B4889" w:rsidP="00477D6B">
    <w:pPr>
      <w:jc w:val="right"/>
      <w:rPr>
        <w:caps/>
      </w:rPr>
    </w:pPr>
    <w:bookmarkStart w:id="6" w:name="Code2"/>
    <w:bookmarkEnd w:id="6"/>
    <w:r>
      <w:rPr>
        <w:caps/>
      </w:rPr>
      <w:t>I</w:t>
    </w:r>
    <w:r w:rsidR="00271016">
      <w:rPr>
        <w:caps/>
      </w:rPr>
      <w:t>PC/CE/53</w:t>
    </w:r>
    <w:r>
      <w:rPr>
        <w:caps/>
      </w:rPr>
      <w:t>/</w:t>
    </w:r>
    <w:r w:rsidR="006D5AF9">
      <w:rPr>
        <w:caps/>
      </w:rPr>
      <w:t>1 p</w:t>
    </w:r>
    <w:r w:rsidR="006D5AF9">
      <w:t>rov</w:t>
    </w:r>
    <w:r w:rsidR="006D5AF9">
      <w:rPr>
        <w:caps/>
      </w:rPr>
      <w:t>.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062ABB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F9"/>
    <w:rsid w:val="00010686"/>
    <w:rsid w:val="00034F20"/>
    <w:rsid w:val="0004196B"/>
    <w:rsid w:val="00052915"/>
    <w:rsid w:val="00061D3E"/>
    <w:rsid w:val="00062ABB"/>
    <w:rsid w:val="000D728D"/>
    <w:rsid w:val="000E3BB3"/>
    <w:rsid w:val="000F5E56"/>
    <w:rsid w:val="001362EE"/>
    <w:rsid w:val="00152CEA"/>
    <w:rsid w:val="00166422"/>
    <w:rsid w:val="001738C4"/>
    <w:rsid w:val="001832A6"/>
    <w:rsid w:val="001B1411"/>
    <w:rsid w:val="00213D83"/>
    <w:rsid w:val="00224617"/>
    <w:rsid w:val="002634C4"/>
    <w:rsid w:val="00271016"/>
    <w:rsid w:val="002C2E2F"/>
    <w:rsid w:val="002E0F47"/>
    <w:rsid w:val="002F4E68"/>
    <w:rsid w:val="00310826"/>
    <w:rsid w:val="00352065"/>
    <w:rsid w:val="00354647"/>
    <w:rsid w:val="00377273"/>
    <w:rsid w:val="003845C1"/>
    <w:rsid w:val="00387287"/>
    <w:rsid w:val="003C1C4E"/>
    <w:rsid w:val="003E48F1"/>
    <w:rsid w:val="003F347A"/>
    <w:rsid w:val="00423E3E"/>
    <w:rsid w:val="004247D8"/>
    <w:rsid w:val="00427AF4"/>
    <w:rsid w:val="0045231F"/>
    <w:rsid w:val="004647DA"/>
    <w:rsid w:val="0046793F"/>
    <w:rsid w:val="00477808"/>
    <w:rsid w:val="00477D6B"/>
    <w:rsid w:val="00487A7F"/>
    <w:rsid w:val="004A6C37"/>
    <w:rsid w:val="004E16A8"/>
    <w:rsid w:val="004E297D"/>
    <w:rsid w:val="00531B02"/>
    <w:rsid w:val="005332F0"/>
    <w:rsid w:val="0055013B"/>
    <w:rsid w:val="00571B99"/>
    <w:rsid w:val="005B5A14"/>
    <w:rsid w:val="00605827"/>
    <w:rsid w:val="00675021"/>
    <w:rsid w:val="006A06C6"/>
    <w:rsid w:val="006B4889"/>
    <w:rsid w:val="006D207B"/>
    <w:rsid w:val="006D5AF9"/>
    <w:rsid w:val="007224C8"/>
    <w:rsid w:val="00766914"/>
    <w:rsid w:val="00794BE2"/>
    <w:rsid w:val="007A5581"/>
    <w:rsid w:val="007B71FE"/>
    <w:rsid w:val="007D781E"/>
    <w:rsid w:val="007E663E"/>
    <w:rsid w:val="00815082"/>
    <w:rsid w:val="0088395E"/>
    <w:rsid w:val="008B2CC1"/>
    <w:rsid w:val="008C10D4"/>
    <w:rsid w:val="008E6BD6"/>
    <w:rsid w:val="00901BD9"/>
    <w:rsid w:val="0090731E"/>
    <w:rsid w:val="00966A22"/>
    <w:rsid w:val="00972F03"/>
    <w:rsid w:val="009730EC"/>
    <w:rsid w:val="009A0C8B"/>
    <w:rsid w:val="009A20CD"/>
    <w:rsid w:val="009B6241"/>
    <w:rsid w:val="00A16FC0"/>
    <w:rsid w:val="00A32C9E"/>
    <w:rsid w:val="00A50F19"/>
    <w:rsid w:val="00AB613D"/>
    <w:rsid w:val="00AE3CC5"/>
    <w:rsid w:val="00AE7F20"/>
    <w:rsid w:val="00B534D5"/>
    <w:rsid w:val="00B65A0A"/>
    <w:rsid w:val="00B67CDC"/>
    <w:rsid w:val="00B7213E"/>
    <w:rsid w:val="00B72D36"/>
    <w:rsid w:val="00B96B26"/>
    <w:rsid w:val="00BC4164"/>
    <w:rsid w:val="00BD2DCC"/>
    <w:rsid w:val="00C14426"/>
    <w:rsid w:val="00C534D5"/>
    <w:rsid w:val="00C77A7A"/>
    <w:rsid w:val="00C90559"/>
    <w:rsid w:val="00CA2251"/>
    <w:rsid w:val="00CA46EA"/>
    <w:rsid w:val="00CC780B"/>
    <w:rsid w:val="00CE1034"/>
    <w:rsid w:val="00D11F2A"/>
    <w:rsid w:val="00D56C7C"/>
    <w:rsid w:val="00D71B4D"/>
    <w:rsid w:val="00D90289"/>
    <w:rsid w:val="00D93D55"/>
    <w:rsid w:val="00DC4C60"/>
    <w:rsid w:val="00DD69A0"/>
    <w:rsid w:val="00E0079A"/>
    <w:rsid w:val="00E0527F"/>
    <w:rsid w:val="00E44305"/>
    <w:rsid w:val="00E444DA"/>
    <w:rsid w:val="00E45C84"/>
    <w:rsid w:val="00E504E5"/>
    <w:rsid w:val="00E620F6"/>
    <w:rsid w:val="00E65EE3"/>
    <w:rsid w:val="00E66D10"/>
    <w:rsid w:val="00EB7A3E"/>
    <w:rsid w:val="00EC1AA7"/>
    <w:rsid w:val="00EC401A"/>
    <w:rsid w:val="00EF530A"/>
    <w:rsid w:val="00EF6622"/>
    <w:rsid w:val="00EF78A9"/>
    <w:rsid w:val="00F02E66"/>
    <w:rsid w:val="00F55408"/>
    <w:rsid w:val="00F66152"/>
    <w:rsid w:val="00F80845"/>
    <w:rsid w:val="00F84474"/>
    <w:rsid w:val="00FA0F0D"/>
    <w:rsid w:val="00FB2624"/>
    <w:rsid w:val="00FD59D1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526E0FB-E41E-4D2D-8494-213195CD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CA4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6EA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rsid w:val="006D5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D5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454" TargetMode="External"/><Relationship Id="rId18" Type="http://schemas.openxmlformats.org/officeDocument/2006/relationships/hyperlink" Target="https://www3.wipo.int/classifications/ipc/ipcef/public/en/project/CE53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pcef/public/en/project/M815" TargetMode="External"/><Relationship Id="rId17" Type="http://schemas.openxmlformats.org/officeDocument/2006/relationships/hyperlink" Target="https://www3.wipo.int/classifications/ipc/ipcef/public/en/project/CE5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pcef/public/en/project/CE49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pcef/public/en/project/CE5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pcef/public/en/project/CE539" TargetMode="Externa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yperlink" Target="https://www3.wipo.int/classifications/ipc/ipcef/public/en/project/CE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pcef/public/en/project/CE539" TargetMode="External"/><Relationship Id="rId14" Type="http://schemas.openxmlformats.org/officeDocument/2006/relationships/hyperlink" Target="https://www3.wipo.int/classifications/ipc/ipcef/public/en/project/CE455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llero\AppData\Local\Microsoft\Windows\INetCache\Content.Outlook\7T7N0GNN\IPC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IPC_ES</Template>
  <TotalTime>15</TotalTime>
  <Pages>2</Pages>
  <Words>291</Words>
  <Characters>1352</Characters>
  <Application>Microsoft Office Word</Application>
  <DocSecurity>0</DocSecurity>
  <Lines>45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IPC/CE/53/1 Prov., PROYECTO DE ORDEN DEL DÍA, Quincuagésima tercera sesión, Unión Particular para la Clasificación Internacional de Patentes</vt:lpstr>
    </vt:vector>
  </TitlesOfParts>
  <Company>WIPO/OMPI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IPC/CE/53/1 Prov., PROYECTO DE ORDEN DEL DÍA, Quincuagésima tercera sesión, Unión Particular para la Clasificación Internacional de Patentes</dc:title>
  <dc:subject>PROYECTO DE ORDEN DEL DÍA, Quincuagésima tercera sesión, Unión Particular para la Clasificación Internacional de Patentes (Unión de la CIP), 24 y 25 de febrero de 2022</dc:subject>
  <dc:creator>WIPO/OMPI</dc:creator>
  <cp:keywords>FOR OFFICIAL USE ONLY</cp:keywords>
  <cp:lastModifiedBy>SCHLESSINGER Caroline</cp:lastModifiedBy>
  <cp:revision>11</cp:revision>
  <dcterms:created xsi:type="dcterms:W3CDTF">2021-12-15T17:08:00Z</dcterms:created>
  <dcterms:modified xsi:type="dcterms:W3CDTF">2021-12-20T10:07:00Z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c37571a9-d50b-488c-86e1-41951a333d13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