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82" w:rsidRPr="00E305B1" w:rsidRDefault="00910682" w:rsidP="00910682">
      <w:pPr>
        <w:pStyle w:val="Heading1"/>
        <w:rPr>
          <w:lang w:val="es-ES"/>
        </w:rPr>
      </w:pPr>
      <w:bookmarkStart w:id="0" w:name="_GoBack"/>
      <w:bookmarkEnd w:id="0"/>
      <w:r w:rsidRPr="00E305B1">
        <w:rPr>
          <w:lang w:val="es-ES_tradnl"/>
        </w:rPr>
        <w:t>ORDEN DEL DÍA</w:t>
      </w:r>
    </w:p>
    <w:p w:rsidR="00910682" w:rsidRPr="006B454A" w:rsidRDefault="00910682" w:rsidP="00FC14BE">
      <w:pPr>
        <w:rPr>
          <w:lang w:val="es-ES"/>
        </w:rPr>
      </w:pP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 xml:space="preserve">Apertura de la </w:t>
      </w:r>
      <w:r w:rsidR="008302A6" w:rsidRPr="00820DDA">
        <w:rPr>
          <w:lang w:val="es-ES_tradnl"/>
        </w:rPr>
        <w:t>reunión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Elección del Presidente y del Vicepresidente</w:t>
      </w:r>
    </w:p>
    <w:p w:rsidR="00910682" w:rsidRPr="006B454A" w:rsidRDefault="008918B4" w:rsidP="00910682">
      <w:pPr>
        <w:tabs>
          <w:tab w:val="left" w:pos="567"/>
        </w:tabs>
        <w:spacing w:after="22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Aprobación del orden del día</w:t>
      </w:r>
    </w:p>
    <w:p w:rsidR="00910682" w:rsidRPr="00820DDA" w:rsidRDefault="008918B4" w:rsidP="00910682">
      <w:pPr>
        <w:tabs>
          <w:tab w:val="left" w:pos="567"/>
        </w:tabs>
        <w:spacing w:after="220"/>
        <w:ind w:left="1100" w:hanging="1100"/>
        <w:rPr>
          <w:lang w:val="es-ES_tradnl"/>
        </w:rPr>
      </w:pPr>
      <w:r w:rsidRPr="00910682">
        <w:fldChar w:fldCharType="begin"/>
      </w:r>
      <w:r w:rsidRPr="00910682">
        <w:rPr>
          <w:lang w:val="es-ES_tradnl"/>
        </w:rPr>
        <w:instrText xml:space="preserve"> AUTONUM  </w:instrText>
      </w:r>
      <w:r w:rsidRPr="00910682">
        <w:fldChar w:fldCharType="end"/>
      </w:r>
      <w:r w:rsidRPr="00910682">
        <w:rPr>
          <w:lang w:val="es-ES_tradnl"/>
        </w:rPr>
        <w:tab/>
      </w:r>
      <w:r w:rsidR="00910682">
        <w:rPr>
          <w:lang w:val="es-ES_tradnl"/>
        </w:rPr>
        <w:t>I</w:t>
      </w:r>
      <w:r w:rsidR="00910682" w:rsidRPr="00910682">
        <w:rPr>
          <w:lang w:val="es-ES_tradnl"/>
        </w:rPr>
        <w:t>nforme de la c</w:t>
      </w:r>
      <w:r w:rsidR="00910682">
        <w:rPr>
          <w:lang w:val="es-ES_tradnl"/>
        </w:rPr>
        <w:t xml:space="preserve">uadragésima séptima </w:t>
      </w:r>
      <w:r w:rsidR="00820DDA">
        <w:rPr>
          <w:lang w:val="es-ES_tradnl"/>
        </w:rPr>
        <w:t>reunión</w:t>
      </w:r>
      <w:r w:rsidR="00910682">
        <w:rPr>
          <w:lang w:val="es-ES_tradnl"/>
        </w:rPr>
        <w:t xml:space="preserve"> del Comité de E</w:t>
      </w:r>
      <w:r w:rsidR="00910682" w:rsidRPr="00910682">
        <w:rPr>
          <w:lang w:val="es-ES_tradnl"/>
        </w:rPr>
        <w:t xml:space="preserve">xpertos de la </w:t>
      </w:r>
      <w:r w:rsidR="00910682">
        <w:rPr>
          <w:lang w:val="es-ES_tradnl"/>
        </w:rPr>
        <w:t>CIP</w:t>
      </w:r>
      <w:r w:rsidR="00910682" w:rsidRPr="00910682">
        <w:rPr>
          <w:lang w:val="es-ES_tradnl"/>
        </w:rPr>
        <w:t>.</w:t>
      </w:r>
      <w:r w:rsidR="006B454A">
        <w:rPr>
          <w:lang w:val="es-ES_tradnl"/>
        </w:rPr>
        <w:br/>
        <w:t xml:space="preserve">Véase el documento </w:t>
      </w:r>
      <w:r w:rsidR="00910682">
        <w:rPr>
          <w:lang w:val="es-ES_tradnl"/>
        </w:rPr>
        <w:t>IPC/CE/47/2</w:t>
      </w:r>
      <w:r w:rsidR="00910682" w:rsidRPr="00910682">
        <w:rPr>
          <w:lang w:val="es-ES_tradnl"/>
        </w:rPr>
        <w:t>.</w:t>
      </w:r>
      <w:r w:rsidRPr="00820DDA">
        <w:rPr>
          <w:lang w:val="es-ES_tradnl"/>
        </w:rPr>
        <w:t xml:space="preserve"> </w:t>
      </w:r>
    </w:p>
    <w:p w:rsidR="00910682" w:rsidRPr="00910682" w:rsidRDefault="008918B4" w:rsidP="00910682">
      <w:pPr>
        <w:tabs>
          <w:tab w:val="left" w:pos="567"/>
        </w:tabs>
        <w:spacing w:after="220"/>
        <w:ind w:left="1100" w:hanging="1100"/>
        <w:rPr>
          <w:lang w:val="es-ES_tradnl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>
        <w:rPr>
          <w:lang w:val="es-ES_tradnl"/>
        </w:rPr>
        <w:t>I</w:t>
      </w:r>
      <w:r w:rsidR="00910682" w:rsidRPr="00910682">
        <w:rPr>
          <w:lang w:val="es-ES_tradnl"/>
        </w:rPr>
        <w:t>nfo</w:t>
      </w:r>
      <w:r w:rsidR="00910682">
        <w:rPr>
          <w:lang w:val="es-ES_tradnl"/>
        </w:rPr>
        <w:t xml:space="preserve">rme de la duodécima </w:t>
      </w:r>
      <w:r w:rsidR="00820DDA">
        <w:rPr>
          <w:lang w:val="es-ES_tradnl"/>
        </w:rPr>
        <w:t>reunión</w:t>
      </w:r>
      <w:r w:rsidR="00910682">
        <w:rPr>
          <w:lang w:val="es-ES_tradnl"/>
        </w:rPr>
        <w:t xml:space="preserve"> del Grupo de Trabajo 1 de las Oficinas de la Cooperación </w:t>
      </w:r>
      <w:proofErr w:type="spellStart"/>
      <w:r w:rsidR="00910682">
        <w:rPr>
          <w:lang w:val="es-ES_tradnl"/>
        </w:rPr>
        <w:t>P</w:t>
      </w:r>
      <w:r w:rsidR="00910682" w:rsidRPr="00910682">
        <w:rPr>
          <w:lang w:val="es-ES_tradnl"/>
        </w:rPr>
        <w:t>entalateral</w:t>
      </w:r>
      <w:proofErr w:type="spellEnd"/>
      <w:r w:rsidR="00910682" w:rsidRPr="00910682">
        <w:rPr>
          <w:lang w:val="es-ES_tradnl"/>
        </w:rPr>
        <w:t xml:space="preserve"> sobre la </w:t>
      </w:r>
      <w:r w:rsidR="00F85FF1" w:rsidRPr="00910682">
        <w:rPr>
          <w:lang w:val="es-ES_tradnl"/>
        </w:rPr>
        <w:t>Clasificación</w:t>
      </w:r>
      <w:r w:rsidR="00910682">
        <w:rPr>
          <w:lang w:val="es-ES_tradnl"/>
        </w:rPr>
        <w:t>.</w:t>
      </w:r>
      <w:r w:rsidR="00F85FF1">
        <w:rPr>
          <w:lang w:val="es-ES_tradnl"/>
        </w:rPr>
        <w:t xml:space="preserve"> </w:t>
      </w:r>
      <w:r w:rsidR="00910682">
        <w:rPr>
          <w:lang w:val="es-ES_tradnl"/>
        </w:rPr>
        <w:t xml:space="preserve"> I</w:t>
      </w:r>
      <w:r w:rsidR="00910682" w:rsidRPr="00910682">
        <w:rPr>
          <w:lang w:val="es-ES_tradnl"/>
        </w:rPr>
        <w:t>nforme oral presentado por el Japón, en nombre de las cinco Oficinas de P.I.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right="141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Proyectos de revisión de la CIP rel</w:t>
      </w:r>
      <w:r w:rsidR="006B454A">
        <w:rPr>
          <w:lang w:val="es-ES_tradnl"/>
        </w:rPr>
        <w:t>ativos al ámbito de la mecánica</w:t>
      </w:r>
      <w:r w:rsidR="006B454A">
        <w:rPr>
          <w:lang w:val="es-ES_tradnl"/>
        </w:rPr>
        <w:br/>
      </w:r>
      <w:r w:rsidR="00910682" w:rsidRPr="00910682">
        <w:rPr>
          <w:lang w:val="es-ES_tradnl"/>
        </w:rPr>
        <w:t xml:space="preserve">Véanse los proyectos </w:t>
      </w:r>
      <w:hyperlink r:id="rId9" w:history="1">
        <w:r w:rsidR="00D61429" w:rsidRPr="006B454A">
          <w:rPr>
            <w:rStyle w:val="Hyperlink"/>
            <w:lang w:val="es-ES"/>
          </w:rPr>
          <w:t>C 466</w:t>
        </w:r>
      </w:hyperlink>
      <w:r w:rsidR="00D61429" w:rsidRPr="006B454A">
        <w:rPr>
          <w:lang w:val="es-ES"/>
        </w:rPr>
        <w:t xml:space="preserve">, </w:t>
      </w:r>
      <w:hyperlink r:id="rId10" w:history="1">
        <w:r w:rsidR="00D61429" w:rsidRPr="006B454A">
          <w:rPr>
            <w:rStyle w:val="Hyperlink"/>
            <w:lang w:val="es-ES"/>
          </w:rPr>
          <w:t>C 472</w:t>
        </w:r>
      </w:hyperlink>
      <w:r w:rsidR="00D61429" w:rsidRPr="006B454A">
        <w:rPr>
          <w:lang w:val="es-ES"/>
        </w:rPr>
        <w:t xml:space="preserve">, </w:t>
      </w:r>
      <w:hyperlink r:id="rId11" w:history="1">
        <w:r w:rsidR="00D61429" w:rsidRPr="006B454A">
          <w:rPr>
            <w:rStyle w:val="Hyperlink"/>
            <w:lang w:val="es-ES"/>
          </w:rPr>
          <w:t>C 473</w:t>
        </w:r>
      </w:hyperlink>
      <w:r w:rsidR="00D61429" w:rsidRPr="006B454A">
        <w:rPr>
          <w:lang w:val="es-ES"/>
        </w:rPr>
        <w:t xml:space="preserve">, </w:t>
      </w:r>
      <w:hyperlink r:id="rId12" w:history="1">
        <w:r w:rsidR="00D61429" w:rsidRPr="006B454A">
          <w:rPr>
            <w:rStyle w:val="Hyperlink"/>
            <w:lang w:val="es-ES"/>
          </w:rPr>
          <w:t>C 476</w:t>
        </w:r>
      </w:hyperlink>
      <w:r w:rsidR="00D61429" w:rsidRPr="006B454A">
        <w:rPr>
          <w:lang w:val="es-ES"/>
        </w:rPr>
        <w:t xml:space="preserve">, </w:t>
      </w:r>
      <w:hyperlink r:id="rId13" w:history="1">
        <w:r w:rsidR="00D61429" w:rsidRPr="006B454A">
          <w:rPr>
            <w:rStyle w:val="Hyperlink"/>
            <w:lang w:val="es-ES"/>
          </w:rPr>
          <w:t>C 477</w:t>
        </w:r>
      </w:hyperlink>
      <w:r w:rsidR="00D61429" w:rsidRPr="006B454A">
        <w:rPr>
          <w:lang w:val="es-ES"/>
        </w:rPr>
        <w:t xml:space="preserve">, </w:t>
      </w:r>
      <w:hyperlink r:id="rId14" w:history="1">
        <w:r w:rsidR="00D61429" w:rsidRPr="006B454A">
          <w:rPr>
            <w:rStyle w:val="Hyperlink"/>
            <w:lang w:val="es-ES"/>
          </w:rPr>
          <w:t>C 478</w:t>
        </w:r>
      </w:hyperlink>
      <w:r w:rsidR="00D61429" w:rsidRPr="006B454A">
        <w:rPr>
          <w:lang w:val="es-ES"/>
        </w:rPr>
        <w:t xml:space="preserve">, </w:t>
      </w:r>
      <w:hyperlink r:id="rId15" w:history="1">
        <w:r w:rsidR="00D61429" w:rsidRPr="006B454A">
          <w:rPr>
            <w:rStyle w:val="Hyperlink"/>
            <w:lang w:val="es-ES"/>
          </w:rPr>
          <w:t>C 479</w:t>
        </w:r>
      </w:hyperlink>
      <w:r w:rsidR="00D61429" w:rsidRPr="006B454A">
        <w:rPr>
          <w:lang w:val="es-ES"/>
        </w:rPr>
        <w:t xml:space="preserve">, </w:t>
      </w:r>
      <w:hyperlink r:id="rId16" w:history="1">
        <w:r w:rsidR="00D61429" w:rsidRPr="006B454A">
          <w:rPr>
            <w:rStyle w:val="Hyperlink"/>
            <w:lang w:val="es-ES"/>
          </w:rPr>
          <w:t>F 020</w:t>
        </w:r>
      </w:hyperlink>
      <w:r w:rsidR="00D61429" w:rsidRPr="006B454A">
        <w:rPr>
          <w:lang w:val="es-ES"/>
        </w:rPr>
        <w:t xml:space="preserve">, </w:t>
      </w:r>
      <w:hyperlink r:id="rId17" w:history="1">
        <w:r w:rsidR="00D61429" w:rsidRPr="006B454A">
          <w:rPr>
            <w:rStyle w:val="Hyperlink"/>
            <w:lang w:val="es-ES"/>
          </w:rPr>
          <w:t>F 021</w:t>
        </w:r>
      </w:hyperlink>
      <w:r w:rsidR="00D61429" w:rsidRPr="006B454A">
        <w:rPr>
          <w:lang w:val="es-ES"/>
        </w:rPr>
        <w:t xml:space="preserve">, </w:t>
      </w:r>
      <w:hyperlink r:id="rId18" w:history="1">
        <w:r w:rsidR="00D61429" w:rsidRPr="006B454A">
          <w:rPr>
            <w:rStyle w:val="Hyperlink"/>
            <w:lang w:val="es-ES"/>
          </w:rPr>
          <w:t>F 022</w:t>
        </w:r>
      </w:hyperlink>
      <w:r w:rsidR="00D61429" w:rsidRPr="006B454A">
        <w:rPr>
          <w:lang w:val="es-ES"/>
        </w:rPr>
        <w:t xml:space="preserve">, </w:t>
      </w:r>
      <w:hyperlink r:id="rId19" w:history="1">
        <w:r w:rsidR="00D61429" w:rsidRPr="006B454A">
          <w:rPr>
            <w:rStyle w:val="Hyperlink"/>
            <w:lang w:val="es-ES"/>
          </w:rPr>
          <w:t>F 025</w:t>
        </w:r>
      </w:hyperlink>
      <w:r w:rsidR="00D61429" w:rsidRPr="006B454A">
        <w:rPr>
          <w:lang w:val="es-ES"/>
        </w:rPr>
        <w:t xml:space="preserve">, </w:t>
      </w:r>
      <w:hyperlink r:id="rId20" w:history="1">
        <w:r w:rsidR="00D61429" w:rsidRPr="006B454A">
          <w:rPr>
            <w:rStyle w:val="Hyperlink"/>
            <w:lang w:val="es-ES"/>
          </w:rPr>
          <w:t>F 031</w:t>
        </w:r>
      </w:hyperlink>
      <w:r w:rsidR="00D61429" w:rsidRPr="006B454A">
        <w:rPr>
          <w:lang w:val="es-ES"/>
        </w:rPr>
        <w:t xml:space="preserve">, </w:t>
      </w:r>
      <w:hyperlink r:id="rId21" w:history="1">
        <w:r w:rsidR="00D61429" w:rsidRPr="006B454A">
          <w:rPr>
            <w:rStyle w:val="Hyperlink"/>
            <w:lang w:val="es-ES"/>
          </w:rPr>
          <w:t>F 036</w:t>
        </w:r>
      </w:hyperlink>
      <w:r w:rsidR="00D61429" w:rsidRPr="006B454A">
        <w:rPr>
          <w:rStyle w:val="Hyperlink"/>
          <w:lang w:val="es-ES"/>
        </w:rPr>
        <w:t>,</w:t>
      </w:r>
      <w:r w:rsidR="00D61429" w:rsidRPr="006B454A">
        <w:rPr>
          <w:lang w:val="es-ES"/>
        </w:rPr>
        <w:t xml:space="preserve"> </w:t>
      </w:r>
      <w:hyperlink r:id="rId22" w:history="1">
        <w:r w:rsidR="00D61429" w:rsidRPr="006B454A">
          <w:rPr>
            <w:rStyle w:val="Hyperlink"/>
            <w:lang w:val="es-ES"/>
          </w:rPr>
          <w:t>F 037</w:t>
        </w:r>
      </w:hyperlink>
      <w:r w:rsidR="00D61429" w:rsidRPr="006B454A">
        <w:rPr>
          <w:lang w:val="es-ES"/>
        </w:rPr>
        <w:t xml:space="preserve">, </w:t>
      </w:r>
      <w:hyperlink r:id="rId23" w:history="1">
        <w:r w:rsidR="00D61429" w:rsidRPr="006B454A">
          <w:rPr>
            <w:rStyle w:val="Hyperlink"/>
            <w:lang w:val="es-ES"/>
          </w:rPr>
          <w:t>F 038</w:t>
        </w:r>
      </w:hyperlink>
      <w:r w:rsidR="00D61429" w:rsidRPr="006B454A">
        <w:rPr>
          <w:lang w:val="es-ES"/>
        </w:rPr>
        <w:t xml:space="preserve">, </w:t>
      </w:r>
      <w:hyperlink r:id="rId24" w:history="1">
        <w:r w:rsidR="00D61429" w:rsidRPr="006B454A">
          <w:rPr>
            <w:rStyle w:val="Hyperlink"/>
            <w:lang w:val="es-ES"/>
          </w:rPr>
          <w:t>F 041</w:t>
        </w:r>
      </w:hyperlink>
      <w:r w:rsidR="00D61429" w:rsidRPr="006B454A">
        <w:rPr>
          <w:lang w:val="es-ES"/>
        </w:rPr>
        <w:t xml:space="preserve"> y </w:t>
      </w:r>
      <w:hyperlink r:id="rId25" w:history="1">
        <w:r w:rsidR="00D61429" w:rsidRPr="006B454A">
          <w:rPr>
            <w:rStyle w:val="Hyperlink"/>
            <w:lang w:val="es-ES"/>
          </w:rPr>
          <w:t>F 042</w:t>
        </w:r>
      </w:hyperlink>
      <w:r w:rsidR="00910682" w:rsidRPr="00910682">
        <w:rPr>
          <w:lang w:val="es-ES_tradnl"/>
        </w:rPr>
        <w:t>.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right="141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Proyectos de revisión de la CIP relativ</w:t>
      </w:r>
      <w:r w:rsidR="006B454A">
        <w:rPr>
          <w:lang w:val="es-ES_tradnl"/>
        </w:rPr>
        <w:t>os al ámbito de la electricidad</w:t>
      </w:r>
      <w:r w:rsidR="006B454A">
        <w:rPr>
          <w:lang w:val="es-ES_tradnl"/>
        </w:rPr>
        <w:br/>
      </w:r>
      <w:r w:rsidR="00910682" w:rsidRPr="00910682">
        <w:rPr>
          <w:lang w:val="es-ES_tradnl"/>
        </w:rPr>
        <w:t xml:space="preserve">Véanse los proyectos </w:t>
      </w:r>
      <w:hyperlink r:id="rId26" w:history="1">
        <w:r w:rsidR="00D61429" w:rsidRPr="006B454A">
          <w:rPr>
            <w:rStyle w:val="Hyperlink"/>
            <w:lang w:val="es-ES"/>
          </w:rPr>
          <w:t>C 468</w:t>
        </w:r>
      </w:hyperlink>
      <w:r w:rsidR="00D61429" w:rsidRPr="006B454A">
        <w:rPr>
          <w:lang w:val="es-ES"/>
        </w:rPr>
        <w:t xml:space="preserve">, </w:t>
      </w:r>
      <w:hyperlink r:id="rId27" w:history="1">
        <w:r w:rsidR="00D61429" w:rsidRPr="006B454A">
          <w:rPr>
            <w:rStyle w:val="Hyperlink"/>
            <w:lang w:val="es-ES"/>
          </w:rPr>
          <w:t>C 474</w:t>
        </w:r>
      </w:hyperlink>
      <w:r w:rsidR="00D61429" w:rsidRPr="006B454A">
        <w:rPr>
          <w:lang w:val="es-ES"/>
        </w:rPr>
        <w:t xml:space="preserve">, </w:t>
      </w:r>
      <w:hyperlink r:id="rId28" w:history="1">
        <w:r w:rsidR="00D61429" w:rsidRPr="006B454A">
          <w:rPr>
            <w:rStyle w:val="Hyperlink"/>
            <w:lang w:val="es-ES"/>
          </w:rPr>
          <w:t>F 008</w:t>
        </w:r>
      </w:hyperlink>
      <w:r w:rsidR="00D61429" w:rsidRPr="006B454A">
        <w:rPr>
          <w:lang w:val="es-ES"/>
        </w:rPr>
        <w:t xml:space="preserve">, </w:t>
      </w:r>
      <w:hyperlink r:id="rId29" w:history="1">
        <w:r w:rsidR="00D61429" w:rsidRPr="006B454A">
          <w:rPr>
            <w:rStyle w:val="Hyperlink"/>
            <w:lang w:val="es-ES"/>
          </w:rPr>
          <w:t>F 019</w:t>
        </w:r>
      </w:hyperlink>
      <w:r w:rsidR="00D61429" w:rsidRPr="006B454A">
        <w:rPr>
          <w:lang w:val="es-ES"/>
        </w:rPr>
        <w:t xml:space="preserve">, </w:t>
      </w:r>
      <w:hyperlink r:id="rId30" w:history="1">
        <w:r w:rsidR="00D61429" w:rsidRPr="006B454A">
          <w:rPr>
            <w:rStyle w:val="Hyperlink"/>
            <w:lang w:val="es-ES"/>
          </w:rPr>
          <w:t>F 023</w:t>
        </w:r>
      </w:hyperlink>
      <w:r w:rsidR="00D61429" w:rsidRPr="006B454A">
        <w:rPr>
          <w:lang w:val="es-ES"/>
        </w:rPr>
        <w:t xml:space="preserve">, </w:t>
      </w:r>
      <w:hyperlink r:id="rId31" w:history="1">
        <w:r w:rsidR="00D61429" w:rsidRPr="006B454A">
          <w:rPr>
            <w:rStyle w:val="Hyperlink"/>
            <w:lang w:val="es-ES"/>
          </w:rPr>
          <w:t>F 028</w:t>
        </w:r>
      </w:hyperlink>
      <w:r w:rsidR="00D61429" w:rsidRPr="006B454A">
        <w:rPr>
          <w:lang w:val="es-ES"/>
        </w:rPr>
        <w:t xml:space="preserve">, </w:t>
      </w:r>
      <w:hyperlink r:id="rId32" w:history="1">
        <w:r w:rsidR="00D61429" w:rsidRPr="006B454A">
          <w:rPr>
            <w:rStyle w:val="Hyperlink"/>
            <w:lang w:val="es-ES"/>
          </w:rPr>
          <w:t>F 032</w:t>
        </w:r>
      </w:hyperlink>
      <w:r w:rsidR="00D61429" w:rsidRPr="006B454A">
        <w:rPr>
          <w:lang w:val="es-ES"/>
        </w:rPr>
        <w:t xml:space="preserve">, </w:t>
      </w:r>
      <w:hyperlink r:id="rId33" w:history="1">
        <w:r w:rsidR="00D61429" w:rsidRPr="006B454A">
          <w:rPr>
            <w:rStyle w:val="Hyperlink"/>
            <w:lang w:val="es-ES"/>
          </w:rPr>
          <w:t>F 033</w:t>
        </w:r>
      </w:hyperlink>
      <w:r w:rsidR="00D61429" w:rsidRPr="006B454A">
        <w:rPr>
          <w:lang w:val="es-ES"/>
        </w:rPr>
        <w:t xml:space="preserve">, </w:t>
      </w:r>
      <w:hyperlink r:id="rId34" w:history="1">
        <w:r w:rsidR="00D61429" w:rsidRPr="006B454A">
          <w:rPr>
            <w:rStyle w:val="Hyperlink"/>
            <w:lang w:val="es-ES"/>
          </w:rPr>
          <w:t>F</w:t>
        </w:r>
        <w:r w:rsidR="00DB3E23">
          <w:rPr>
            <w:rStyle w:val="Hyperlink"/>
            <w:lang w:val="es-ES"/>
          </w:rPr>
          <w:t> </w:t>
        </w:r>
        <w:r w:rsidR="00D61429" w:rsidRPr="006B454A">
          <w:rPr>
            <w:rStyle w:val="Hyperlink"/>
            <w:lang w:val="es-ES"/>
          </w:rPr>
          <w:t>035</w:t>
        </w:r>
      </w:hyperlink>
      <w:r w:rsidR="00D61429" w:rsidRPr="006B454A">
        <w:rPr>
          <w:lang w:val="es-ES"/>
        </w:rPr>
        <w:t xml:space="preserve">, </w:t>
      </w:r>
      <w:hyperlink r:id="rId35" w:history="1">
        <w:r w:rsidR="00D61429" w:rsidRPr="006B454A">
          <w:rPr>
            <w:rStyle w:val="Hyperlink"/>
            <w:lang w:val="es-ES"/>
          </w:rPr>
          <w:t>F 043</w:t>
        </w:r>
      </w:hyperlink>
      <w:r w:rsidR="00D61429" w:rsidRPr="006B454A">
        <w:rPr>
          <w:lang w:val="es-ES"/>
        </w:rPr>
        <w:t xml:space="preserve">, </w:t>
      </w:r>
      <w:hyperlink r:id="rId36" w:history="1">
        <w:r w:rsidR="00D61429" w:rsidRPr="006B454A">
          <w:rPr>
            <w:rStyle w:val="Hyperlink"/>
            <w:lang w:val="es-ES"/>
          </w:rPr>
          <w:t>F 044</w:t>
        </w:r>
      </w:hyperlink>
      <w:r w:rsidR="00D61429" w:rsidRPr="006B454A">
        <w:rPr>
          <w:lang w:val="es-ES"/>
        </w:rPr>
        <w:t xml:space="preserve"> y </w:t>
      </w:r>
      <w:hyperlink r:id="rId37" w:history="1">
        <w:r w:rsidR="00D61429" w:rsidRPr="006B454A">
          <w:rPr>
            <w:rStyle w:val="Hyperlink"/>
            <w:lang w:val="es-ES"/>
          </w:rPr>
          <w:t>F 045</w:t>
        </w:r>
      </w:hyperlink>
      <w:r w:rsidR="00910682" w:rsidRPr="00910682">
        <w:rPr>
          <w:lang w:val="es-ES_tradnl"/>
        </w:rPr>
        <w:t>.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Proyectos de revisión de la CIP re</w:t>
      </w:r>
      <w:r w:rsidR="006B454A">
        <w:rPr>
          <w:lang w:val="es-ES_tradnl"/>
        </w:rPr>
        <w:t>lativos al ámbito de la química</w:t>
      </w:r>
      <w:r w:rsidR="006B454A">
        <w:rPr>
          <w:lang w:val="es-ES_tradnl"/>
        </w:rPr>
        <w:br/>
      </w:r>
      <w:r w:rsidR="00910682" w:rsidRPr="00910682">
        <w:rPr>
          <w:lang w:val="es-ES_tradnl"/>
        </w:rPr>
        <w:t xml:space="preserve">Véanse los proyectos </w:t>
      </w:r>
      <w:hyperlink r:id="rId38" w:history="1">
        <w:r w:rsidR="00D61429" w:rsidRPr="006B454A">
          <w:rPr>
            <w:rStyle w:val="Hyperlink"/>
            <w:lang w:val="es-ES"/>
          </w:rPr>
          <w:t>C 464</w:t>
        </w:r>
      </w:hyperlink>
      <w:r w:rsidR="00D61429" w:rsidRPr="006B454A">
        <w:rPr>
          <w:lang w:val="es-ES"/>
        </w:rPr>
        <w:t xml:space="preserve">, </w:t>
      </w:r>
      <w:hyperlink r:id="rId39" w:history="1">
        <w:r w:rsidR="00D61429" w:rsidRPr="006B454A">
          <w:rPr>
            <w:rStyle w:val="Hyperlink"/>
            <w:lang w:val="es-ES"/>
          </w:rPr>
          <w:t>C 469</w:t>
        </w:r>
      </w:hyperlink>
      <w:r w:rsidR="00D61429" w:rsidRPr="006B454A">
        <w:rPr>
          <w:lang w:val="es-ES"/>
        </w:rPr>
        <w:t xml:space="preserve">, </w:t>
      </w:r>
      <w:hyperlink r:id="rId40" w:history="1">
        <w:r w:rsidR="00D61429" w:rsidRPr="006B454A">
          <w:rPr>
            <w:rStyle w:val="Hyperlink"/>
            <w:lang w:val="es-ES"/>
          </w:rPr>
          <w:t>C 471</w:t>
        </w:r>
      </w:hyperlink>
      <w:r w:rsidR="00D61429" w:rsidRPr="006B454A">
        <w:rPr>
          <w:lang w:val="es-ES"/>
        </w:rPr>
        <w:t xml:space="preserve">, </w:t>
      </w:r>
      <w:hyperlink r:id="rId41" w:history="1">
        <w:r w:rsidR="00D61429" w:rsidRPr="006B454A">
          <w:rPr>
            <w:rStyle w:val="Hyperlink"/>
            <w:lang w:val="es-ES"/>
          </w:rPr>
          <w:t>C 480</w:t>
        </w:r>
      </w:hyperlink>
      <w:r w:rsidR="00D61429" w:rsidRPr="006B454A">
        <w:rPr>
          <w:lang w:val="es-ES"/>
        </w:rPr>
        <w:t xml:space="preserve">, </w:t>
      </w:r>
      <w:hyperlink r:id="rId42" w:history="1">
        <w:r w:rsidR="00D61429" w:rsidRPr="006B454A">
          <w:rPr>
            <w:rStyle w:val="Hyperlink"/>
            <w:lang w:val="es-ES"/>
          </w:rPr>
          <w:t>F 015</w:t>
        </w:r>
      </w:hyperlink>
      <w:r w:rsidR="00D61429" w:rsidRPr="006B454A">
        <w:rPr>
          <w:lang w:val="es-ES"/>
        </w:rPr>
        <w:t xml:space="preserve">, </w:t>
      </w:r>
      <w:hyperlink r:id="rId43" w:history="1">
        <w:r w:rsidR="00D61429" w:rsidRPr="006B454A">
          <w:rPr>
            <w:rStyle w:val="Hyperlink"/>
            <w:lang w:val="es-ES"/>
          </w:rPr>
          <w:t>F 026</w:t>
        </w:r>
      </w:hyperlink>
      <w:r w:rsidR="00D61429" w:rsidRPr="006B454A">
        <w:rPr>
          <w:lang w:val="es-ES"/>
        </w:rPr>
        <w:t xml:space="preserve">, </w:t>
      </w:r>
      <w:hyperlink r:id="rId44" w:history="1">
        <w:r w:rsidR="00D61429" w:rsidRPr="006B454A">
          <w:rPr>
            <w:rStyle w:val="Hyperlink"/>
            <w:lang w:val="es-ES"/>
          </w:rPr>
          <w:t>F 027</w:t>
        </w:r>
      </w:hyperlink>
      <w:r w:rsidR="00D61429" w:rsidRPr="006B454A">
        <w:rPr>
          <w:lang w:val="es-ES"/>
        </w:rPr>
        <w:t xml:space="preserve">, </w:t>
      </w:r>
      <w:hyperlink r:id="rId45" w:history="1">
        <w:r w:rsidR="00D61429" w:rsidRPr="006B454A">
          <w:rPr>
            <w:rStyle w:val="Hyperlink"/>
            <w:lang w:val="es-ES"/>
          </w:rPr>
          <w:t>F 029</w:t>
        </w:r>
      </w:hyperlink>
      <w:r w:rsidR="00D61429" w:rsidRPr="006B454A">
        <w:rPr>
          <w:lang w:val="es-ES"/>
        </w:rPr>
        <w:t xml:space="preserve">, </w:t>
      </w:r>
      <w:hyperlink r:id="rId46" w:history="1">
        <w:r w:rsidR="00D61429" w:rsidRPr="006B454A">
          <w:rPr>
            <w:rStyle w:val="Hyperlink"/>
            <w:lang w:val="es-ES"/>
          </w:rPr>
          <w:t>F 030</w:t>
        </w:r>
      </w:hyperlink>
      <w:r w:rsidR="00D61429" w:rsidRPr="006B454A">
        <w:rPr>
          <w:lang w:val="es-ES"/>
        </w:rPr>
        <w:t xml:space="preserve"> y </w:t>
      </w:r>
      <w:hyperlink r:id="rId47" w:history="1">
        <w:r w:rsidR="00D61429" w:rsidRPr="006B454A">
          <w:rPr>
            <w:rStyle w:val="Hyperlink"/>
            <w:lang w:val="es-ES"/>
          </w:rPr>
          <w:t>F 040</w:t>
        </w:r>
      </w:hyperlink>
      <w:r w:rsidR="00910682" w:rsidRPr="00910682">
        <w:rPr>
          <w:lang w:val="es-ES_tradnl"/>
        </w:rPr>
        <w:t>.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Proyectos de definición de la CIP relativos al ámbito de la mecánica</w:t>
      </w:r>
      <w:r w:rsidR="006B454A">
        <w:rPr>
          <w:lang w:val="es-ES_tradnl"/>
        </w:rPr>
        <w:br/>
      </w:r>
      <w:r w:rsidR="00910682" w:rsidRPr="00910682">
        <w:rPr>
          <w:lang w:val="es-ES_tradnl"/>
        </w:rPr>
        <w:t xml:space="preserve">Véanse los proyectos </w:t>
      </w:r>
      <w:hyperlink r:id="rId48" w:history="1">
        <w:r w:rsidR="00D61429" w:rsidRPr="006B454A">
          <w:rPr>
            <w:rStyle w:val="Hyperlink"/>
            <w:lang w:val="es-ES"/>
          </w:rPr>
          <w:t>D 271</w:t>
        </w:r>
      </w:hyperlink>
      <w:r w:rsidR="00D61429" w:rsidRPr="006B454A">
        <w:rPr>
          <w:lang w:val="es-ES"/>
        </w:rPr>
        <w:t xml:space="preserve">, </w:t>
      </w:r>
      <w:hyperlink r:id="rId49" w:history="1">
        <w:r w:rsidR="00D61429" w:rsidRPr="006B454A">
          <w:rPr>
            <w:rStyle w:val="Hyperlink"/>
            <w:lang w:val="es-ES"/>
          </w:rPr>
          <w:t>D 305</w:t>
        </w:r>
      </w:hyperlink>
      <w:r w:rsidR="00D61429" w:rsidRPr="006B454A">
        <w:rPr>
          <w:lang w:val="es-ES"/>
        </w:rPr>
        <w:t xml:space="preserve">, </w:t>
      </w:r>
      <w:hyperlink r:id="rId50" w:history="1">
        <w:r w:rsidR="00D61429" w:rsidRPr="006B454A">
          <w:rPr>
            <w:rStyle w:val="Hyperlink"/>
            <w:lang w:val="es-ES"/>
          </w:rPr>
          <w:t>D 306</w:t>
        </w:r>
      </w:hyperlink>
      <w:r w:rsidR="00D61429" w:rsidRPr="006B454A">
        <w:rPr>
          <w:lang w:val="es-ES"/>
        </w:rPr>
        <w:t xml:space="preserve">, </w:t>
      </w:r>
      <w:hyperlink r:id="rId51" w:history="1">
        <w:r w:rsidR="00D61429" w:rsidRPr="006B454A">
          <w:rPr>
            <w:rStyle w:val="Hyperlink"/>
            <w:lang w:val="es-ES"/>
          </w:rPr>
          <w:t>D 307</w:t>
        </w:r>
      </w:hyperlink>
      <w:r w:rsidR="00D61429" w:rsidRPr="006B454A">
        <w:rPr>
          <w:lang w:val="es-ES"/>
        </w:rPr>
        <w:t xml:space="preserve">, </w:t>
      </w:r>
      <w:hyperlink r:id="rId52" w:history="1">
        <w:r w:rsidR="00D61429" w:rsidRPr="006B454A">
          <w:rPr>
            <w:rStyle w:val="Hyperlink"/>
            <w:lang w:val="es-ES"/>
          </w:rPr>
          <w:t>D 308</w:t>
        </w:r>
      </w:hyperlink>
      <w:r w:rsidR="00D61429" w:rsidRPr="006B454A">
        <w:rPr>
          <w:lang w:val="es-ES"/>
        </w:rPr>
        <w:t xml:space="preserve"> y </w:t>
      </w:r>
      <w:hyperlink r:id="rId53" w:history="1">
        <w:r w:rsidR="00D61429" w:rsidRPr="006B454A">
          <w:rPr>
            <w:rStyle w:val="Hyperlink"/>
            <w:lang w:val="es-ES"/>
          </w:rPr>
          <w:t>D 309</w:t>
        </w:r>
      </w:hyperlink>
      <w:r w:rsidR="00910682" w:rsidRPr="00910682">
        <w:rPr>
          <w:lang w:val="es-ES_tradnl"/>
        </w:rPr>
        <w:t>.</w:t>
      </w:r>
    </w:p>
    <w:p w:rsidR="00910682" w:rsidRPr="00D61429" w:rsidRDefault="008918B4" w:rsidP="00910682">
      <w:pPr>
        <w:tabs>
          <w:tab w:val="left" w:pos="567"/>
        </w:tabs>
        <w:spacing w:after="220"/>
        <w:ind w:left="1100" w:hanging="1100"/>
        <w:rPr>
          <w:lang w:val="es-ES_tradnl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 de definición de la CIP relativo al ámbito de la química</w:t>
      </w:r>
      <w:r w:rsidR="006B454A">
        <w:rPr>
          <w:lang w:val="es-ES_tradnl"/>
        </w:rPr>
        <w:br/>
      </w:r>
      <w:r w:rsidR="00910682" w:rsidRPr="00910682">
        <w:rPr>
          <w:lang w:val="es-ES_tradnl"/>
        </w:rPr>
        <w:t xml:space="preserve">Véase el proyecto </w:t>
      </w:r>
      <w:hyperlink r:id="rId54" w:history="1">
        <w:r w:rsidR="006B454A" w:rsidRPr="006B454A">
          <w:rPr>
            <w:rStyle w:val="Hyperlink"/>
            <w:lang w:val="es-ES"/>
          </w:rPr>
          <w:t>D 228</w:t>
        </w:r>
      </w:hyperlink>
      <w:r w:rsidR="00910682" w:rsidRPr="00910682">
        <w:rPr>
          <w:lang w:val="es-ES_tradnl"/>
        </w:rPr>
        <w:t>.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Proyectos de mantenimiento de la CIP relativos a</w:t>
      </w:r>
      <w:r w:rsidR="00DC4603">
        <w:rPr>
          <w:lang w:val="es-ES_tradnl"/>
        </w:rPr>
        <w:t>l ámbito de la mecánica</w:t>
      </w:r>
      <w:r w:rsidR="00DC4603">
        <w:rPr>
          <w:lang w:val="es-ES_tradnl"/>
        </w:rPr>
        <w:br/>
      </w:r>
      <w:r w:rsidR="00910682" w:rsidRPr="00910682">
        <w:rPr>
          <w:lang w:val="es-ES_tradnl"/>
        </w:rPr>
        <w:t xml:space="preserve">Véanse los proyectos </w:t>
      </w:r>
      <w:hyperlink r:id="rId55" w:history="1">
        <w:r w:rsidR="00D61429" w:rsidRPr="006B454A">
          <w:rPr>
            <w:rStyle w:val="Hyperlink"/>
            <w:lang w:val="es-ES"/>
          </w:rPr>
          <w:t>M 011</w:t>
        </w:r>
      </w:hyperlink>
      <w:r w:rsidR="00D61429" w:rsidRPr="006B454A">
        <w:rPr>
          <w:lang w:val="es-ES"/>
        </w:rPr>
        <w:t xml:space="preserve">, </w:t>
      </w:r>
      <w:hyperlink r:id="rId56" w:history="1">
        <w:r w:rsidR="00D61429" w:rsidRPr="006B454A">
          <w:rPr>
            <w:rStyle w:val="Hyperlink"/>
            <w:lang w:val="es-ES"/>
          </w:rPr>
          <w:t>M 014</w:t>
        </w:r>
      </w:hyperlink>
      <w:r w:rsidR="00D61429" w:rsidRPr="006B454A">
        <w:rPr>
          <w:lang w:val="es-ES"/>
        </w:rPr>
        <w:t xml:space="preserve">, </w:t>
      </w:r>
      <w:hyperlink r:id="rId57" w:history="1">
        <w:r w:rsidR="00D61429" w:rsidRPr="006B454A">
          <w:rPr>
            <w:rStyle w:val="Hyperlink"/>
            <w:lang w:val="es-ES"/>
          </w:rPr>
          <w:t>M 751</w:t>
        </w:r>
      </w:hyperlink>
      <w:r w:rsidR="00D61429" w:rsidRPr="006B454A">
        <w:rPr>
          <w:lang w:val="es-ES"/>
        </w:rPr>
        <w:t xml:space="preserve"> y </w:t>
      </w:r>
      <w:hyperlink r:id="rId58" w:history="1">
        <w:r w:rsidR="00D61429" w:rsidRPr="006B454A">
          <w:rPr>
            <w:rStyle w:val="Hyperlink"/>
            <w:lang w:val="es-ES"/>
          </w:rPr>
          <w:t>M 753</w:t>
        </w:r>
      </w:hyperlink>
      <w:r w:rsidR="00910682" w:rsidRPr="00910682">
        <w:rPr>
          <w:lang w:val="es-ES_tradnl"/>
        </w:rPr>
        <w:t>.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Proyectos de mantenimiento de la CIP relativ</w:t>
      </w:r>
      <w:r w:rsidR="00DC4603">
        <w:rPr>
          <w:lang w:val="es-ES_tradnl"/>
        </w:rPr>
        <w:t>os al ámbito de la electricidad</w:t>
      </w:r>
      <w:r w:rsidR="00DC4603">
        <w:rPr>
          <w:lang w:val="es-ES_tradnl"/>
        </w:rPr>
        <w:br/>
      </w:r>
      <w:r w:rsidR="00910682" w:rsidRPr="00910682">
        <w:rPr>
          <w:lang w:val="es-ES_tradnl"/>
        </w:rPr>
        <w:t xml:space="preserve">Véanse los proyectos </w:t>
      </w:r>
      <w:hyperlink r:id="rId59" w:history="1">
        <w:r w:rsidR="00D61429" w:rsidRPr="006B454A">
          <w:rPr>
            <w:rStyle w:val="Hyperlink"/>
            <w:lang w:val="es-ES"/>
          </w:rPr>
          <w:t>M 013</w:t>
        </w:r>
      </w:hyperlink>
      <w:r w:rsidR="00D61429" w:rsidRPr="006B454A">
        <w:rPr>
          <w:lang w:val="es-ES"/>
        </w:rPr>
        <w:t xml:space="preserve"> </w:t>
      </w:r>
      <w:r w:rsidR="00D61429" w:rsidRPr="006B454A">
        <w:rPr>
          <w:rStyle w:val="Hyperlink"/>
          <w:color w:val="auto"/>
          <w:u w:val="none"/>
          <w:lang w:val="es-ES"/>
        </w:rPr>
        <w:t xml:space="preserve">y </w:t>
      </w:r>
      <w:hyperlink r:id="rId60" w:history="1">
        <w:r w:rsidR="00D61429" w:rsidRPr="006B454A">
          <w:rPr>
            <w:rStyle w:val="Hyperlink"/>
            <w:lang w:val="es-ES"/>
          </w:rPr>
          <w:t>M 755</w:t>
        </w:r>
      </w:hyperlink>
      <w:r w:rsidR="00910682" w:rsidRPr="00910682">
        <w:rPr>
          <w:lang w:val="es-ES_tradnl"/>
        </w:rPr>
        <w:t>.</w:t>
      </w:r>
    </w:p>
    <w:p w:rsidR="00910682" w:rsidRPr="00D61429" w:rsidRDefault="008918B4" w:rsidP="00910682">
      <w:pPr>
        <w:tabs>
          <w:tab w:val="left" w:pos="567"/>
        </w:tabs>
        <w:spacing w:after="220"/>
        <w:ind w:left="1100" w:hanging="1100"/>
        <w:rPr>
          <w:lang w:val="es-ES_tradnl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>Proyecto de mantenimiento de la CIP relativo al ámbito de la química</w:t>
      </w:r>
      <w:r w:rsidR="00DC4603">
        <w:rPr>
          <w:lang w:val="es-ES_tradnl"/>
        </w:rPr>
        <w:br/>
      </w:r>
      <w:r w:rsidR="00910682" w:rsidRPr="00910682">
        <w:rPr>
          <w:lang w:val="es-ES_tradnl"/>
        </w:rPr>
        <w:t xml:space="preserve">Véase el proyecto </w:t>
      </w:r>
      <w:hyperlink r:id="rId61" w:history="1">
        <w:r w:rsidR="00DC4603" w:rsidRPr="00DC4603">
          <w:rPr>
            <w:rStyle w:val="Hyperlink"/>
            <w:lang w:val="es-ES"/>
          </w:rPr>
          <w:t>M 012</w:t>
        </w:r>
      </w:hyperlink>
      <w:r w:rsidR="00910682" w:rsidRPr="00910682">
        <w:rPr>
          <w:lang w:val="es-ES_tradnl"/>
        </w:rPr>
        <w:t>.</w:t>
      </w:r>
    </w:p>
    <w:p w:rsidR="00DC4603" w:rsidRDefault="008918B4" w:rsidP="00DC4603">
      <w:pPr>
        <w:tabs>
          <w:tab w:val="left" w:pos="567"/>
        </w:tabs>
        <w:ind w:left="567" w:hanging="567"/>
        <w:rPr>
          <w:lang w:val="es-ES_tradnl"/>
        </w:rPr>
      </w:pPr>
      <w:r w:rsidRPr="00910682">
        <w:fldChar w:fldCharType="begin"/>
      </w:r>
      <w:r w:rsidRPr="006B454A">
        <w:rPr>
          <w:lang w:val="es-ES"/>
        </w:rPr>
        <w:instrText xml:space="preserve"> AUTONUM  </w:instrText>
      </w:r>
      <w:r w:rsidRPr="00910682">
        <w:fldChar w:fldCharType="end"/>
      </w:r>
      <w:r w:rsidRPr="006B454A">
        <w:rPr>
          <w:lang w:val="es-ES"/>
        </w:rPr>
        <w:tab/>
      </w:r>
      <w:r w:rsidR="00910682" w:rsidRPr="00910682">
        <w:rPr>
          <w:lang w:val="es-ES_tradnl"/>
        </w:rPr>
        <w:t xml:space="preserve">Información actualizada sobre los servicios de apoyo en materia </w:t>
      </w:r>
      <w:r w:rsidR="003170E8">
        <w:rPr>
          <w:lang w:val="es-ES_tradnl"/>
        </w:rPr>
        <w:t>de T.I. relacionados con la CIP</w:t>
      </w:r>
    </w:p>
    <w:p w:rsidR="00910682" w:rsidRPr="006B454A" w:rsidRDefault="00DC4603" w:rsidP="00DC4603">
      <w:pPr>
        <w:tabs>
          <w:tab w:val="left" w:pos="0"/>
        </w:tabs>
        <w:spacing w:after="220"/>
        <w:ind w:left="1134" w:hanging="1134"/>
        <w:rPr>
          <w:lang w:val="es-ES"/>
        </w:rPr>
      </w:pPr>
      <w:r>
        <w:rPr>
          <w:lang w:val="es-ES_tradnl"/>
        </w:rPr>
        <w:tab/>
      </w:r>
      <w:r w:rsidR="00910682" w:rsidRPr="00910682">
        <w:rPr>
          <w:lang w:val="es-ES_tradnl"/>
        </w:rPr>
        <w:t>Ponencia presentada por la Oficina Internacional.</w:t>
      </w:r>
    </w:p>
    <w:p w:rsidR="00910682" w:rsidRPr="00820DDA" w:rsidRDefault="008918B4" w:rsidP="00910682">
      <w:pPr>
        <w:tabs>
          <w:tab w:val="left" w:pos="567"/>
        </w:tabs>
        <w:spacing w:after="220"/>
        <w:ind w:left="1100" w:hanging="1100"/>
        <w:rPr>
          <w:lang w:val="es-ES_tradnl"/>
        </w:rPr>
      </w:pPr>
      <w:r w:rsidRPr="00910682">
        <w:fldChar w:fldCharType="begin"/>
      </w:r>
      <w:r w:rsidRPr="00910682">
        <w:rPr>
          <w:lang w:val="es-ES_tradnl"/>
        </w:rPr>
        <w:instrText xml:space="preserve"> AUTONUM  </w:instrText>
      </w:r>
      <w:r w:rsidRPr="00910682">
        <w:fldChar w:fldCharType="end"/>
      </w:r>
      <w:r w:rsidRPr="00910682">
        <w:rPr>
          <w:lang w:val="es-ES_tradnl"/>
        </w:rPr>
        <w:tab/>
      </w:r>
      <w:r w:rsidR="00910682" w:rsidRPr="00820DDA">
        <w:rPr>
          <w:lang w:val="es-ES_tradnl"/>
        </w:rPr>
        <w:t xml:space="preserve">Próxima </w:t>
      </w:r>
      <w:r w:rsidR="00820DDA" w:rsidRPr="00820DDA">
        <w:rPr>
          <w:lang w:val="es-ES_tradnl"/>
        </w:rPr>
        <w:t>reunión</w:t>
      </w:r>
      <w:r w:rsidR="00910682" w:rsidRPr="00820DDA">
        <w:rPr>
          <w:lang w:val="es-ES_tradnl"/>
        </w:rPr>
        <w:t xml:space="preserve"> del Grupo de Trabajo</w:t>
      </w:r>
    </w:p>
    <w:p w:rsidR="00910682" w:rsidRPr="006B454A" w:rsidRDefault="008918B4" w:rsidP="0091068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20DDA">
        <w:fldChar w:fldCharType="begin"/>
      </w:r>
      <w:r w:rsidRPr="006B454A">
        <w:rPr>
          <w:lang w:val="es-ES"/>
        </w:rPr>
        <w:instrText xml:space="preserve"> AUTONUM  </w:instrText>
      </w:r>
      <w:r w:rsidRPr="00820DDA">
        <w:fldChar w:fldCharType="end"/>
      </w:r>
      <w:r w:rsidRPr="006B454A">
        <w:rPr>
          <w:lang w:val="es-ES"/>
        </w:rPr>
        <w:tab/>
      </w:r>
      <w:r w:rsidR="00910682" w:rsidRPr="00820DDA">
        <w:rPr>
          <w:lang w:val="es-ES_tradnl"/>
        </w:rPr>
        <w:t xml:space="preserve">Clausura de la </w:t>
      </w:r>
      <w:r w:rsidR="00820DDA" w:rsidRPr="00820DDA">
        <w:rPr>
          <w:lang w:val="es-ES_tradnl"/>
        </w:rPr>
        <w:t>reunión</w:t>
      </w:r>
    </w:p>
    <w:p w:rsidR="00910682" w:rsidRDefault="00910682" w:rsidP="008918B4">
      <w:pPr>
        <w:pStyle w:val="Endofdocument-Annex"/>
        <w:rPr>
          <w:lang w:val="es-ES"/>
        </w:rPr>
      </w:pPr>
    </w:p>
    <w:p w:rsidR="00127545" w:rsidRDefault="00127545" w:rsidP="008918B4">
      <w:pPr>
        <w:pStyle w:val="Endofdocument-Annex"/>
        <w:rPr>
          <w:lang w:val="es-ES"/>
        </w:rPr>
      </w:pPr>
    </w:p>
    <w:p w:rsidR="00DC4603" w:rsidRPr="006B454A" w:rsidRDefault="00DC4603" w:rsidP="008918B4">
      <w:pPr>
        <w:pStyle w:val="Endofdocument-Annex"/>
        <w:rPr>
          <w:lang w:val="es-ES"/>
        </w:rPr>
      </w:pPr>
    </w:p>
    <w:p w:rsidR="008918B4" w:rsidRPr="00B75A2A" w:rsidRDefault="00B75A2A" w:rsidP="00B75A2A">
      <w:pPr>
        <w:pStyle w:val="Endofdocument-Annex"/>
        <w:rPr>
          <w:lang w:val="es-ES_tradnl"/>
        </w:rPr>
      </w:pPr>
      <w:r w:rsidRPr="00B75A2A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[Fin del Anexo II y del documento]</w:t>
      </w:r>
    </w:p>
    <w:sectPr w:rsidR="008918B4" w:rsidRPr="00B75A2A" w:rsidSect="008D0470">
      <w:headerReference w:type="default" r:id="rId62"/>
      <w:headerReference w:type="firs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D0470" w:rsidP="00477D6B">
    <w:pPr>
      <w:jc w:val="right"/>
    </w:pPr>
    <w:bookmarkStart w:id="1" w:name="Code2"/>
    <w:bookmarkEnd w:id="1"/>
    <w:r>
      <w:t>IPC/WG/33</w:t>
    </w:r>
    <w:r w:rsidR="008918B4">
      <w:t>/1 Prov.</w:t>
    </w:r>
    <w:r w:rsidR="005F318E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E6EC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918B4" w:rsidRDefault="008918B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33</w:t>
    </w:r>
    <w:r w:rsidR="009E261A">
      <w:rPr>
        <w:lang w:val="sv-SE"/>
      </w:rPr>
      <w:t>/2</w:t>
    </w:r>
  </w:p>
  <w:p w:rsidR="00FC14BE" w:rsidRPr="00A9149B" w:rsidRDefault="00F67221" w:rsidP="00FC14BE">
    <w:pPr>
      <w:pStyle w:val="Header"/>
      <w:jc w:val="right"/>
      <w:rPr>
        <w:lang w:val="sv-SE"/>
      </w:rPr>
    </w:pPr>
    <w:r>
      <w:rPr>
        <w:lang w:val="sv-SE"/>
      </w:rPr>
      <w:t>AN</w:t>
    </w:r>
    <w:r w:rsidR="00FC14BE" w:rsidRPr="00A9149B">
      <w:rPr>
        <w:lang w:val="sv-SE"/>
      </w:rPr>
      <w:t>EX</w:t>
    </w:r>
    <w:r>
      <w:rPr>
        <w:lang w:val="sv-SE"/>
      </w:rPr>
      <w:t>O</w:t>
    </w:r>
    <w:r w:rsidR="00FC14BE" w:rsidRPr="00A9149B">
      <w:rPr>
        <w:lang w:val="sv-SE"/>
      </w:rPr>
      <w:t xml:space="preserve"> II</w:t>
    </w:r>
  </w:p>
  <w:p w:rsidR="00FC14BE" w:rsidRPr="00A9149B" w:rsidRDefault="00FC14BE" w:rsidP="00FC14BE">
    <w:pPr>
      <w:pStyle w:val="Header"/>
      <w:jc w:val="right"/>
      <w:rPr>
        <w:lang w:val="sv-SE"/>
      </w:rPr>
    </w:pPr>
  </w:p>
  <w:p w:rsidR="00FC14BE" w:rsidRPr="00A9149B" w:rsidRDefault="00FC14BE" w:rsidP="00FC14BE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|LDTERMTest2"/>
    <w:docVar w:name="TermBaseURL" w:val="empty"/>
    <w:docVar w:name="TextBases" w:val="WorkspaceSTS\EN-ES\Trademarks\Publications|WorkspaceSTS\EN-ES\Patents\Publications|WorkspaceSTS\EN-ES\IP in General\Arbitration and Mediation|WorkspaceSTS\EN-ES\IP in General\Meetings|WorkspaceSTS\EN-ES\IP in General\Other|WorkspaceSTS\EN-ES\IP in General\Press Room|WorkspaceSTS\EN-ES\IP in General\Publications|WorkspaceSTS\EN-ES\Budget and Finance\Publications|WorkspaceSTS\EN-ES\Administrative\Publications|Administrative\Publications|Budget and Finance\Publications|IP in General\Academy|IP in General\Arbitration and Mediation|IP in General\Meetings|IP in General\Other|IP in General\Press Room|IP in General\Publications|IP in General\SpeechDG2014|Patents\Publications"/>
    <w:docVar w:name="TextBaseURL" w:val="empty"/>
    <w:docVar w:name="UILng" w:val="en"/>
  </w:docVars>
  <w:rsids>
    <w:rsidRoot w:val="008D0470"/>
    <w:rsid w:val="00043CAA"/>
    <w:rsid w:val="00075432"/>
    <w:rsid w:val="000968ED"/>
    <w:rsid w:val="000B218D"/>
    <w:rsid w:val="000D2C98"/>
    <w:rsid w:val="000F2841"/>
    <w:rsid w:val="000F5E56"/>
    <w:rsid w:val="0010036F"/>
    <w:rsid w:val="00127545"/>
    <w:rsid w:val="001362EE"/>
    <w:rsid w:val="001832A6"/>
    <w:rsid w:val="002634C4"/>
    <w:rsid w:val="002928D3"/>
    <w:rsid w:val="002C387F"/>
    <w:rsid w:val="002F1FE6"/>
    <w:rsid w:val="002F4E68"/>
    <w:rsid w:val="00312F7F"/>
    <w:rsid w:val="003170E8"/>
    <w:rsid w:val="00343F81"/>
    <w:rsid w:val="00361450"/>
    <w:rsid w:val="003673CF"/>
    <w:rsid w:val="003708C2"/>
    <w:rsid w:val="003845C1"/>
    <w:rsid w:val="003A6F89"/>
    <w:rsid w:val="003B38C1"/>
    <w:rsid w:val="003C0CE1"/>
    <w:rsid w:val="00423E3E"/>
    <w:rsid w:val="00427AF4"/>
    <w:rsid w:val="00461BA8"/>
    <w:rsid w:val="004647DA"/>
    <w:rsid w:val="00474062"/>
    <w:rsid w:val="00477D6B"/>
    <w:rsid w:val="004B2302"/>
    <w:rsid w:val="005019FF"/>
    <w:rsid w:val="0053057A"/>
    <w:rsid w:val="00545514"/>
    <w:rsid w:val="00560A29"/>
    <w:rsid w:val="005B457B"/>
    <w:rsid w:val="005C6649"/>
    <w:rsid w:val="005F318E"/>
    <w:rsid w:val="00605827"/>
    <w:rsid w:val="00646050"/>
    <w:rsid w:val="006713CA"/>
    <w:rsid w:val="00676C5C"/>
    <w:rsid w:val="006B454A"/>
    <w:rsid w:val="00760D45"/>
    <w:rsid w:val="007756BE"/>
    <w:rsid w:val="007D1613"/>
    <w:rsid w:val="007E5162"/>
    <w:rsid w:val="00820DDA"/>
    <w:rsid w:val="0082507F"/>
    <w:rsid w:val="008302A6"/>
    <w:rsid w:val="008918B4"/>
    <w:rsid w:val="008A2FD7"/>
    <w:rsid w:val="008B2CC1"/>
    <w:rsid w:val="008B60B2"/>
    <w:rsid w:val="008C1838"/>
    <w:rsid w:val="008D0470"/>
    <w:rsid w:val="0090731E"/>
    <w:rsid w:val="00910682"/>
    <w:rsid w:val="00916EE2"/>
    <w:rsid w:val="00966A22"/>
    <w:rsid w:val="0096722F"/>
    <w:rsid w:val="00980843"/>
    <w:rsid w:val="0098702A"/>
    <w:rsid w:val="00993ACD"/>
    <w:rsid w:val="009B0B4B"/>
    <w:rsid w:val="009E261A"/>
    <w:rsid w:val="009E2791"/>
    <w:rsid w:val="009E3F6F"/>
    <w:rsid w:val="009E6ECB"/>
    <w:rsid w:val="009F499F"/>
    <w:rsid w:val="00A42DAF"/>
    <w:rsid w:val="00A45BD8"/>
    <w:rsid w:val="00A47224"/>
    <w:rsid w:val="00A869B7"/>
    <w:rsid w:val="00AC205C"/>
    <w:rsid w:val="00AF0A6B"/>
    <w:rsid w:val="00B01E40"/>
    <w:rsid w:val="00B05A69"/>
    <w:rsid w:val="00B75A2A"/>
    <w:rsid w:val="00B84BD5"/>
    <w:rsid w:val="00B9734B"/>
    <w:rsid w:val="00BC09CE"/>
    <w:rsid w:val="00C0658B"/>
    <w:rsid w:val="00C11BFE"/>
    <w:rsid w:val="00C12BE4"/>
    <w:rsid w:val="00C312E5"/>
    <w:rsid w:val="00C573DC"/>
    <w:rsid w:val="00D45252"/>
    <w:rsid w:val="00D61429"/>
    <w:rsid w:val="00D71B4D"/>
    <w:rsid w:val="00D93D55"/>
    <w:rsid w:val="00DB3E23"/>
    <w:rsid w:val="00DC4603"/>
    <w:rsid w:val="00E21210"/>
    <w:rsid w:val="00E305B1"/>
    <w:rsid w:val="00E335FE"/>
    <w:rsid w:val="00E56229"/>
    <w:rsid w:val="00E62311"/>
    <w:rsid w:val="00E835A1"/>
    <w:rsid w:val="00EC4E49"/>
    <w:rsid w:val="00ED77FB"/>
    <w:rsid w:val="00EE45FA"/>
    <w:rsid w:val="00F548E6"/>
    <w:rsid w:val="00F66152"/>
    <w:rsid w:val="00F67221"/>
    <w:rsid w:val="00F85FF1"/>
    <w:rsid w:val="00FB539A"/>
    <w:rsid w:val="00FC14BE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614/C469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73/F035" TargetMode="External"/><Relationship Id="rId42" Type="http://schemas.openxmlformats.org/officeDocument/2006/relationships/hyperlink" Target="http://web2.wipo.int/ipc-ief/en/project/1560/F015" TargetMode="External"/><Relationship Id="rId47" Type="http://schemas.openxmlformats.org/officeDocument/2006/relationships/hyperlink" Target="http://web2.wipo.int/ipc-ief/en/project/1655/F040" TargetMode="External"/><Relationship Id="rId50" Type="http://schemas.openxmlformats.org/officeDocument/2006/relationships/hyperlink" Target="http://web2.wipo.int/ipc-ief/en/project/1658/D306" TargetMode="External"/><Relationship Id="rId55" Type="http://schemas.openxmlformats.org/officeDocument/2006/relationships/hyperlink" Target="http://web2.wipo.int/ipc-ief/en/project/1092/M011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4/F019" TargetMode="External"/><Relationship Id="rId41" Type="http://schemas.openxmlformats.org/officeDocument/2006/relationships/hyperlink" Target="http://web2.wipo.int/ipc-ief/en/project/1671/C480" TargetMode="External"/><Relationship Id="rId54" Type="http://schemas.openxmlformats.org/officeDocument/2006/relationships/hyperlink" Target="http://web2.wipo.int/ipc-ief/en/project/1391/D228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65/F045" TargetMode="External"/><Relationship Id="rId40" Type="http://schemas.openxmlformats.org/officeDocument/2006/relationships/hyperlink" Target="http://web2.wipo.int/ipc-ief/en/project/1616/C471" TargetMode="External"/><Relationship Id="rId45" Type="http://schemas.openxmlformats.org/officeDocument/2006/relationships/hyperlink" Target="http://web2.wipo.int/ipc-ief/en/project/1630/F029" TargetMode="External"/><Relationship Id="rId53" Type="http://schemas.openxmlformats.org/officeDocument/2006/relationships/hyperlink" Target="http://web2.wipo.int/ipc-ief/en/project/1661/D309" TargetMode="External"/><Relationship Id="rId58" Type="http://schemas.openxmlformats.org/officeDocument/2006/relationships/hyperlink" Target="http://web2.wipo.int/ipc-ief/en/project/1640/M7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674/F044" TargetMode="External"/><Relationship Id="rId49" Type="http://schemas.openxmlformats.org/officeDocument/2006/relationships/hyperlink" Target="http://web2.wipo.int/ipc-ief/en/project/1657/D305" TargetMode="External"/><Relationship Id="rId57" Type="http://schemas.openxmlformats.org/officeDocument/2006/relationships/hyperlink" Target="http://web2.wipo.int/ipc-ief/en/project/1605/M751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28/F027" TargetMode="External"/><Relationship Id="rId52" Type="http://schemas.openxmlformats.org/officeDocument/2006/relationships/hyperlink" Target="http://web2.wipo.int/ipc-ief/en/project/1660/D308" TargetMode="External"/><Relationship Id="rId60" Type="http://schemas.openxmlformats.org/officeDocument/2006/relationships/hyperlink" Target="http://web2.wipo.int/ipc-ief/en/project/1670/M755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22/F026" TargetMode="External"/><Relationship Id="rId48" Type="http://schemas.openxmlformats.org/officeDocument/2006/relationships/hyperlink" Target="http://web2.wipo.int/ipc-ief/en/project/1489/D271" TargetMode="External"/><Relationship Id="rId56" Type="http://schemas.openxmlformats.org/officeDocument/2006/relationships/hyperlink" Target="http://web2.wipo.int/ipc-ief/en/project/1095/M014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59/D3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584/C464" TargetMode="External"/><Relationship Id="rId46" Type="http://schemas.openxmlformats.org/officeDocument/2006/relationships/hyperlink" Target="http://web2.wipo.int/ipc-ief/en/project/1623/F030" TargetMode="External"/><Relationship Id="rId59" Type="http://schemas.openxmlformats.org/officeDocument/2006/relationships/hyperlink" Target="http://web2.wipo.int/ipc-ief/en/project/1094/M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84D8-C99F-4A88-9FD0-5F2B984A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279</TotalTime>
  <Pages>1</Pages>
  <Words>355</Words>
  <Characters>5171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IPC/WG/33/2, Orden del día, Informe de la 33ª reunión del Grupo de Trabajo sobre la Revisión de la CIP (Unión de la CIP), 26 a 29 de mayo de 2015</vt:lpstr>
    </vt:vector>
  </TitlesOfParts>
  <Company>OMPI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IPC/WG/33/2, Orden del día, Informe de la 33ª reunión del Grupo de Trabajo sobre la Revisión de la CIP (Unión de la CIP), 26 a 29 de mayo de 2015</dc:title>
  <dc:subject>Orden del día, Informe de la 33ª reunión del Grupo de Trabajo sobre la Revisión de la CIP (Unión de la CIP), 26 a 29 de mayo de 2015</dc:subject>
  <dc:creator>OMPI</dc:creator>
  <cp:keywords>IPC</cp:keywords>
  <dc:description>CGD - 15/6/2015</dc:description>
  <cp:lastModifiedBy>MALANGA SALAZAR Isabelle</cp:lastModifiedBy>
  <cp:revision>9</cp:revision>
  <cp:lastPrinted>2015-06-17T07:31:00Z</cp:lastPrinted>
  <dcterms:created xsi:type="dcterms:W3CDTF">2015-06-16T13:18:00Z</dcterms:created>
  <dcterms:modified xsi:type="dcterms:W3CDTF">2015-06-26T13:03:00Z</dcterms:modified>
</cp:coreProperties>
</file>