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C1" w:rsidRPr="00283FE5" w:rsidRDefault="00C2681E" w:rsidP="000A069C">
      <w:pPr>
        <w:pStyle w:val="Heading1"/>
      </w:pPr>
      <w:bookmarkStart w:id="0" w:name="TitleOfDoc"/>
      <w:bookmarkStart w:id="1" w:name="_GoBack"/>
      <w:bookmarkEnd w:id="0"/>
      <w:bookmarkEnd w:id="1"/>
      <w:r w:rsidRPr="00283FE5">
        <w:t>ordre du jour</w:t>
      </w:r>
    </w:p>
    <w:p w:rsidR="00283FE5" w:rsidRPr="008770B9" w:rsidRDefault="00283FE5" w:rsidP="008B2CC1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8770B9" w:rsidRPr="008770B9" w:rsidTr="00D90E18">
        <w:trPr>
          <w:cantSplit/>
        </w:trPr>
        <w:tc>
          <w:tcPr>
            <w:tcW w:w="9982" w:type="dxa"/>
          </w:tcPr>
          <w:bookmarkStart w:id="2" w:name="Prepared"/>
          <w:bookmarkEnd w:id="2"/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Élection d’un président et d’un vice-président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Rapport sur la quarante-sixième session du Comité d’experts de la CIB</w:t>
            </w:r>
            <w:r w:rsidRPr="008770B9">
              <w:rPr>
                <w:lang w:val="fr-FR"/>
              </w:rPr>
              <w:br/>
              <w:t>Voir le document IPC/CE/46/2.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Rapport sur la dixième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le SIPO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8" w:history="1">
              <w:r w:rsidR="008770B9" w:rsidRPr="008770B9">
                <w:t>C 466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9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467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0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1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473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3" w:history="1">
              <w:r w:rsidR="008770B9" w:rsidRPr="008770B9">
                <w:t>F 013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4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 014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5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6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7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8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9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031</w:t>
              </w:r>
            </w:hyperlink>
            <w:r w:rsidR="009C0162">
              <w:rPr>
                <w:rStyle w:val="Hyperlink"/>
                <w:color w:val="auto"/>
                <w:szCs w:val="22"/>
                <w:u w:val="none"/>
              </w:rPr>
              <w:t xml:space="preserve"> et </w:t>
            </w:r>
            <w:hyperlink r:id="rId20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037</w:t>
              </w:r>
            </w:hyperlink>
            <w:r w:rsidR="001C5D17"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C5D17" w:rsidRPr="008770B9">
              <w:rPr>
                <w:szCs w:val="22"/>
              </w:rPr>
              <w:t xml:space="preserve"> </w:t>
            </w:r>
            <w:hyperlink r:id="rId21" w:history="1">
              <w:r w:rsidR="008770B9" w:rsidRPr="008770B9">
                <w:rPr>
                  <w:szCs w:val="22"/>
                </w:rPr>
                <w:t>C 459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2" w:history="1">
              <w:r w:rsidR="008770B9" w:rsidRPr="008770B9">
                <w:rPr>
                  <w:szCs w:val="22"/>
                </w:rPr>
                <w:t>C 460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3" w:history="1">
              <w:r w:rsidR="008770B9" w:rsidRPr="008770B9">
                <w:rPr>
                  <w:szCs w:val="22"/>
                </w:rPr>
                <w:t>C 461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4" w:history="1">
              <w:r w:rsidR="008770B9" w:rsidRPr="008770B9">
                <w:rPr>
                  <w:szCs w:val="22"/>
                </w:rPr>
                <w:t>C 462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5" w:history="1">
              <w:r w:rsidR="008770B9" w:rsidRPr="008770B9">
                <w:rPr>
                  <w:szCs w:val="22"/>
                </w:rPr>
                <w:t>C 468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6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474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7" w:history="1">
              <w:r w:rsidR="008770B9" w:rsidRPr="008770B9">
                <w:rPr>
                  <w:szCs w:val="22"/>
                </w:rPr>
                <w:t>F 008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8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019</w:t>
              </w:r>
            </w:hyperlink>
            <w:r w:rsidR="009C0162" w:rsidRPr="000112DA">
              <w:rPr>
                <w:szCs w:val="22"/>
              </w:rPr>
              <w:t xml:space="preserve">, </w:t>
            </w:r>
            <w:hyperlink r:id="rId29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023</w:t>
              </w:r>
            </w:hyperlink>
            <w:r w:rsidR="009C0162" w:rsidRPr="000112DA">
              <w:rPr>
                <w:szCs w:val="22"/>
              </w:rPr>
              <w:t xml:space="preserve">, </w:t>
            </w:r>
            <w:hyperlink r:id="rId30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028</w:t>
              </w:r>
            </w:hyperlink>
            <w:r w:rsidR="009C0162" w:rsidRPr="00DB6CB4">
              <w:rPr>
                <w:szCs w:val="22"/>
              </w:rPr>
              <w:t xml:space="preserve">, </w:t>
            </w:r>
            <w:hyperlink r:id="rId31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A 052</w:t>
              </w:r>
            </w:hyperlink>
            <w:r w:rsidR="008770B9" w:rsidRPr="008770B9">
              <w:rPr>
                <w:szCs w:val="22"/>
              </w:rPr>
              <w:t xml:space="preserve"> et </w:t>
            </w:r>
            <w:hyperlink r:id="rId33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A 059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C5D17" w:rsidRPr="008770B9">
              <w:rPr>
                <w:szCs w:val="22"/>
              </w:rPr>
              <w:t xml:space="preserve"> </w:t>
            </w:r>
            <w:hyperlink r:id="rId34" w:history="1">
              <w:r w:rsidR="008770B9" w:rsidRPr="008770B9">
                <w:rPr>
                  <w:szCs w:val="22"/>
                </w:rPr>
                <w:t>C 464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5" w:history="1">
              <w:r w:rsidR="008770B9" w:rsidRPr="008770B9">
                <w:rPr>
                  <w:szCs w:val="22"/>
                </w:rPr>
                <w:t>C 465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6" w:history="1">
              <w:r w:rsidR="009C0162" w:rsidRPr="00DB6CB4">
                <w:rPr>
                  <w:rStyle w:val="Hyperlink"/>
                  <w:color w:val="auto"/>
                  <w:szCs w:val="22"/>
                  <w:u w:val="none"/>
                </w:rPr>
                <w:t>C 469</w:t>
              </w:r>
            </w:hyperlink>
            <w:r w:rsidR="009C0162" w:rsidRPr="00DB6CB4">
              <w:rPr>
                <w:szCs w:val="22"/>
              </w:rPr>
              <w:t xml:space="preserve">, </w:t>
            </w:r>
            <w:hyperlink r:id="rId37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471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8" w:history="1">
              <w:r w:rsidR="008770B9" w:rsidRPr="008770B9">
                <w:rPr>
                  <w:szCs w:val="22"/>
                </w:rPr>
                <w:t>F 015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9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026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40" w:history="1">
              <w:r w:rsidR="0062796C" w:rsidRPr="008770B9">
                <w:rPr>
                  <w:rStyle w:val="Hyperlink"/>
                  <w:color w:val="auto"/>
                  <w:szCs w:val="22"/>
                  <w:u w:val="none"/>
                </w:rPr>
                <w:t>F 027</w:t>
              </w:r>
            </w:hyperlink>
            <w:r w:rsidR="0062796C">
              <w:rPr>
                <w:rStyle w:val="Hyperlink"/>
                <w:color w:val="auto"/>
                <w:szCs w:val="22"/>
                <w:u w:val="none"/>
              </w:rPr>
              <w:t>,</w:t>
            </w:r>
            <w:r w:rsidR="0062796C" w:rsidRPr="008770B9">
              <w:rPr>
                <w:szCs w:val="22"/>
              </w:rPr>
              <w:t xml:space="preserve"> </w:t>
            </w:r>
            <w:hyperlink r:id="rId41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029</w:t>
              </w:r>
            </w:hyperlink>
            <w:r w:rsidR="008770B9" w:rsidRPr="008770B9">
              <w:rPr>
                <w:szCs w:val="22"/>
              </w:rPr>
              <w:t xml:space="preserve"> et </w:t>
            </w:r>
            <w:hyperlink r:id="rId4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030</w:t>
              </w:r>
            </w:hyperlink>
            <w:r w:rsidRPr="008770B9">
              <w:rPr>
                <w:szCs w:val="22"/>
              </w:rPr>
              <w:t xml:space="preserve">.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1C5D17" w:rsidRPr="008770B9" w:rsidRDefault="00C2681E" w:rsidP="001C5D17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43" w:history="1">
              <w:r w:rsidR="001C5D17" w:rsidRPr="008770B9">
                <w:rPr>
                  <w:szCs w:val="22"/>
                </w:rPr>
                <w:t>D 233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44" w:history="1">
              <w:r w:rsidR="001C5D17" w:rsidRPr="008770B9">
                <w:rPr>
                  <w:szCs w:val="22"/>
                </w:rPr>
                <w:t>D 247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5" w:history="1">
              <w:r w:rsidR="001C5D17" w:rsidRPr="008770B9">
                <w:rPr>
                  <w:szCs w:val="22"/>
                </w:rPr>
                <w:t>D 271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6" w:history="1">
              <w:r w:rsidR="001C5D17" w:rsidRPr="008770B9">
                <w:rPr>
                  <w:szCs w:val="22"/>
                </w:rPr>
                <w:t>D 273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47" w:history="1">
              <w:r w:rsidR="001C5D17" w:rsidRPr="008770B9">
                <w:rPr>
                  <w:szCs w:val="22"/>
                </w:rPr>
                <w:t>D 299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8" w:history="1">
              <w:r w:rsidR="001C5D17" w:rsidRPr="008770B9">
                <w:rPr>
                  <w:szCs w:val="22"/>
                </w:rPr>
                <w:t>D 303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49" w:history="1">
              <w:r w:rsidR="001C5D17" w:rsidRPr="008770B9">
                <w:rPr>
                  <w:szCs w:val="22"/>
                </w:rPr>
                <w:t>D 304</w:t>
              </w:r>
            </w:hyperlink>
            <w:r w:rsidR="001C5D17" w:rsidRPr="008770B9">
              <w:rPr>
                <w:szCs w:val="22"/>
              </w:rPr>
              <w:t> (F).</w:t>
            </w:r>
          </w:p>
          <w:p w:rsidR="00C2681E" w:rsidRPr="008770B9" w:rsidRDefault="00C2681E" w:rsidP="001C5D17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l’électricité</w:t>
            </w:r>
            <w:r w:rsidRPr="008770B9">
              <w:rPr>
                <w:lang w:val="fr-FR"/>
              </w:rPr>
              <w:br/>
              <w:t>Voir les projets </w:t>
            </w:r>
            <w:hyperlink r:id="rId50" w:history="1">
              <w:r w:rsidR="001C5D17" w:rsidRPr="008770B9">
                <w:rPr>
                  <w:szCs w:val="22"/>
                </w:rPr>
                <w:t>D 009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1" w:history="1">
              <w:r w:rsidR="001C5D17" w:rsidRPr="008770B9">
                <w:rPr>
                  <w:szCs w:val="22"/>
                </w:rPr>
                <w:t>D 049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2" w:history="1">
              <w:r w:rsidR="001C5D17" w:rsidRPr="008770B9">
                <w:rPr>
                  <w:szCs w:val="22"/>
                </w:rPr>
                <w:t>D 191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3" w:history="1">
              <w:r w:rsidR="001C5D17" w:rsidRPr="008770B9">
                <w:rPr>
                  <w:szCs w:val="22"/>
                </w:rPr>
                <w:t>D 224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54" w:history="1">
              <w:r w:rsidR="001C5D17" w:rsidRPr="008770B9">
                <w:rPr>
                  <w:szCs w:val="22"/>
                </w:rPr>
                <w:t>D 248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55" w:history="1">
              <w:r w:rsidR="001C5D17" w:rsidRPr="008770B9">
                <w:rPr>
                  <w:szCs w:val="22"/>
                </w:rPr>
                <w:t>D 297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6" w:history="1">
              <w:r w:rsidR="001C5D17" w:rsidRPr="008770B9">
                <w:rPr>
                  <w:szCs w:val="22"/>
                </w:rPr>
                <w:t>D 300</w:t>
              </w:r>
            </w:hyperlink>
            <w:r w:rsidR="001C5D17" w:rsidRPr="008770B9">
              <w:rPr>
                <w:szCs w:val="22"/>
              </w:rPr>
              <w:t xml:space="preserve">, </w:t>
            </w:r>
            <w:r w:rsidR="001C5D17" w:rsidRPr="008770B9">
              <w:rPr>
                <w:szCs w:val="22"/>
              </w:rPr>
              <w:br/>
            </w:r>
            <w:hyperlink r:id="rId57" w:history="1">
              <w:r w:rsidR="001C5D17" w:rsidRPr="008770B9">
                <w:rPr>
                  <w:szCs w:val="22"/>
                </w:rPr>
                <w:t>D 301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58" w:history="1">
              <w:r w:rsidR="001C5D17" w:rsidRPr="008770B9">
                <w:rPr>
                  <w:szCs w:val="22"/>
                </w:rPr>
                <w:t>D 302</w:t>
              </w:r>
            </w:hyperlink>
            <w:r w:rsidR="001C5D17" w:rsidRPr="008770B9">
              <w:rPr>
                <w:szCs w:val="22"/>
              </w:rPr>
              <w:t> (F)</w:t>
            </w:r>
            <w:r w:rsidRPr="008770B9">
              <w:rPr>
                <w:szCs w:val="22"/>
              </w:rPr>
              <w:t xml:space="preserve">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chimie</w:t>
            </w:r>
            <w:r w:rsidRPr="008770B9">
              <w:rPr>
                <w:lang w:val="fr-FR"/>
              </w:rPr>
              <w:br/>
              <w:t>Voir les projets </w:t>
            </w:r>
            <w:hyperlink r:id="rId59" w:history="1">
              <w:r w:rsidR="001C5D17" w:rsidRPr="008770B9">
                <w:rPr>
                  <w:szCs w:val="22"/>
                </w:rPr>
                <w:t>D 228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0" w:history="1">
              <w:r w:rsidR="001C5D17" w:rsidRPr="008770B9">
                <w:rPr>
                  <w:szCs w:val="22"/>
                </w:rPr>
                <w:t>D 255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1" w:history="1">
              <w:r w:rsidR="001C5D17" w:rsidRPr="008770B9">
                <w:rPr>
                  <w:szCs w:val="22"/>
                </w:rPr>
                <w:t>D 261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2" w:history="1">
              <w:r w:rsidR="001C5D17" w:rsidRPr="008770B9">
                <w:rPr>
                  <w:szCs w:val="22"/>
                </w:rPr>
                <w:t>D 283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63" w:history="1">
              <w:r w:rsidR="001C5D17" w:rsidRPr="008770B9">
                <w:rPr>
                  <w:szCs w:val="22"/>
                </w:rPr>
                <w:t>D 294</w:t>
              </w:r>
            </w:hyperlink>
            <w:r w:rsidR="001C5D17" w:rsidRPr="008770B9">
              <w:rPr>
                <w:szCs w:val="22"/>
              </w:rPr>
              <w:t> (F)</w:t>
            </w:r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64" w:history="1">
              <w:r w:rsidR="001C5D17" w:rsidRPr="008770B9">
                <w:rPr>
                  <w:szCs w:val="22"/>
                </w:rPr>
                <w:t>M 011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65" w:history="1">
              <w:r w:rsidR="001C5D17" w:rsidRPr="008770B9">
                <w:rPr>
                  <w:szCs w:val="22"/>
                </w:rPr>
                <w:t>M 014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66" w:history="1">
              <w:r w:rsidR="001C5D17" w:rsidRPr="008770B9">
                <w:rPr>
                  <w:szCs w:val="22"/>
                </w:rPr>
                <w:t>M 750</w:t>
              </w:r>
            </w:hyperlink>
            <w:r w:rsidR="001C5D17" w:rsidRPr="008770B9">
              <w:rPr>
                <w:szCs w:val="22"/>
              </w:rPr>
              <w:t xml:space="preserve"> </w:t>
            </w:r>
            <w:r w:rsidR="008770B9" w:rsidRPr="008770B9">
              <w:rPr>
                <w:szCs w:val="22"/>
              </w:rPr>
              <w:t>et</w:t>
            </w:r>
            <w:r w:rsidR="001C5D17" w:rsidRPr="008770B9">
              <w:rPr>
                <w:szCs w:val="22"/>
              </w:rPr>
              <w:t xml:space="preserve"> </w:t>
            </w:r>
            <w:r w:rsidR="008770B9" w:rsidRPr="008770B9">
              <w:rPr>
                <w:szCs w:val="22"/>
              </w:rPr>
              <w:t xml:space="preserve"> </w:t>
            </w:r>
            <w:hyperlink r:id="rId67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M 751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maintenance de la CIB relatifs au domaine de l’électricité</w:t>
            </w:r>
            <w:r w:rsidRPr="008770B9">
              <w:rPr>
                <w:lang w:val="fr-FR"/>
              </w:rPr>
              <w:br/>
              <w:t xml:space="preserve">Voir le projet </w:t>
            </w:r>
            <w:hyperlink r:id="rId68" w:history="1">
              <w:r w:rsidRPr="008770B9">
                <w:rPr>
                  <w:rStyle w:val="Hyperlink"/>
                  <w:color w:val="auto"/>
                  <w:u w:val="none"/>
                </w:rPr>
                <w:t>M</w:t>
              </w:r>
              <w:r w:rsidR="00E64BB6" w:rsidRPr="008770B9">
                <w:rPr>
                  <w:rStyle w:val="Hyperlink"/>
                  <w:color w:val="auto"/>
                  <w:u w:val="none"/>
                </w:rPr>
                <w:t> </w:t>
              </w:r>
              <w:r w:rsidRPr="008770B9">
                <w:rPr>
                  <w:rStyle w:val="Hyperlink"/>
                  <w:color w:val="auto"/>
                  <w:u w:val="none"/>
                </w:rPr>
                <w:t>013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maintenance de la CIB relatifs au domaine de la chimie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69" w:history="1">
              <w:r w:rsidR="001C5D17" w:rsidRPr="008770B9">
                <w:rPr>
                  <w:szCs w:val="22"/>
                </w:rPr>
                <w:t>M 012</w:t>
              </w:r>
            </w:hyperlink>
            <w:r w:rsidR="001C5D17" w:rsidRPr="008770B9">
              <w:rPr>
                <w:szCs w:val="22"/>
              </w:rPr>
              <w:t xml:space="preserve"> et </w:t>
            </w:r>
            <w:hyperlink r:id="rId70" w:history="1">
              <w:r w:rsidR="001C5D17" w:rsidRPr="008770B9">
                <w:rPr>
                  <w:szCs w:val="22"/>
                </w:rPr>
                <w:t>M 748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C2681E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0A069C" w:rsidRDefault="000A069C" w:rsidP="00C2681E">
      <w:pPr>
        <w:pStyle w:val="Endofdocument"/>
        <w:rPr>
          <w:sz w:val="22"/>
          <w:szCs w:val="22"/>
        </w:rPr>
      </w:pPr>
    </w:p>
    <w:p w:rsidR="00C2681E" w:rsidRPr="008770B9" w:rsidRDefault="00C2681E" w:rsidP="00C2681E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</w:t>
      </w:r>
      <w:r w:rsidR="007422E2">
        <w:rPr>
          <w:sz w:val="22"/>
          <w:szCs w:val="22"/>
        </w:rPr>
        <w:t>Fin de l</w:t>
      </w:r>
      <w:r w:rsidR="00283FE5">
        <w:rPr>
          <w:sz w:val="22"/>
          <w:szCs w:val="22"/>
        </w:rPr>
        <w:t xml:space="preserve">’annexe </w:t>
      </w:r>
      <w:r w:rsidR="007422E2">
        <w:rPr>
          <w:sz w:val="22"/>
          <w:szCs w:val="22"/>
        </w:rPr>
        <w:t>et du document</w:t>
      </w:r>
      <w:r w:rsidRPr="008770B9">
        <w:rPr>
          <w:sz w:val="22"/>
          <w:szCs w:val="22"/>
        </w:rPr>
        <w:t>]</w:t>
      </w:r>
    </w:p>
    <w:sectPr w:rsidR="00C2681E" w:rsidRPr="008770B9" w:rsidSect="00C2681E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E" w:rsidRDefault="00C2681E">
      <w:r>
        <w:separator/>
      </w:r>
    </w:p>
  </w:endnote>
  <w:endnote w:type="continuationSeparator" w:id="0">
    <w:p w:rsidR="00C2681E" w:rsidRPr="009D30E6" w:rsidRDefault="00C2681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681E" w:rsidRPr="009D30E6" w:rsidRDefault="00C2681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2681E" w:rsidRPr="009D30E6" w:rsidRDefault="00C2681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08" w:rsidRDefault="003D3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08" w:rsidRDefault="003D3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08" w:rsidRDefault="003D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E" w:rsidRDefault="00C2681E">
      <w:r>
        <w:separator/>
      </w:r>
    </w:p>
  </w:footnote>
  <w:footnote w:type="continuationSeparator" w:id="0">
    <w:p w:rsidR="00C2681E" w:rsidRDefault="00C2681E" w:rsidP="007461F1">
      <w:r>
        <w:separator/>
      </w:r>
    </w:p>
    <w:p w:rsidR="00C2681E" w:rsidRPr="009D30E6" w:rsidRDefault="00C2681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2681E" w:rsidRPr="009D30E6" w:rsidRDefault="00C2681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08" w:rsidRDefault="003D3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2681E" w:rsidP="00477D6B">
    <w:pPr>
      <w:jc w:val="right"/>
    </w:pPr>
    <w:bookmarkStart w:id="3" w:name="Code2"/>
    <w:bookmarkEnd w:id="3"/>
    <w:r>
      <w:t>IPC/WG/31/1 Prov.</w:t>
    </w:r>
    <w:r w:rsidR="009C0162">
      <w:t>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069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2681E" w:rsidRDefault="00C2681E" w:rsidP="00477D6B">
    <w:pPr>
      <w:jc w:val="right"/>
    </w:pPr>
  </w:p>
  <w:p w:rsidR="00C2681E" w:rsidRDefault="00C2681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E5" w:rsidRDefault="00283FE5" w:rsidP="00283FE5">
    <w:pPr>
      <w:pStyle w:val="Header"/>
      <w:jc w:val="right"/>
      <w:rPr>
        <w:lang w:val="sv-SE"/>
      </w:rPr>
    </w:pPr>
    <w:r>
      <w:rPr>
        <w:lang w:val="sv-SE"/>
      </w:rPr>
      <w:t xml:space="preserve">IPC/WG/31/2 </w:t>
    </w:r>
  </w:p>
  <w:p w:rsidR="00283FE5" w:rsidRDefault="00283FE5" w:rsidP="00283FE5">
    <w:pPr>
      <w:pStyle w:val="Header"/>
      <w:jc w:val="right"/>
      <w:rPr>
        <w:lang w:val="sv-SE"/>
      </w:rPr>
    </w:pPr>
    <w:r>
      <w:rPr>
        <w:lang w:val="sv-SE"/>
      </w:rPr>
      <w:t>Annexe II</w:t>
    </w:r>
  </w:p>
  <w:p w:rsidR="00283FE5" w:rsidRDefault="00283FE5" w:rsidP="00283FE5">
    <w:pPr>
      <w:pStyle w:val="Header"/>
      <w:jc w:val="right"/>
      <w:rPr>
        <w:lang w:val="sv-SE"/>
      </w:rPr>
    </w:pPr>
  </w:p>
  <w:p w:rsidR="00283FE5" w:rsidRDefault="00283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E"/>
    <w:rsid w:val="00011B7D"/>
    <w:rsid w:val="00075432"/>
    <w:rsid w:val="000A069C"/>
    <w:rsid w:val="000F5E56"/>
    <w:rsid w:val="001362EE"/>
    <w:rsid w:val="001832A6"/>
    <w:rsid w:val="00195C6E"/>
    <w:rsid w:val="001B266A"/>
    <w:rsid w:val="001C5D17"/>
    <w:rsid w:val="001D3D56"/>
    <w:rsid w:val="00203093"/>
    <w:rsid w:val="00240654"/>
    <w:rsid w:val="002634C4"/>
    <w:rsid w:val="00283FE5"/>
    <w:rsid w:val="00294DC1"/>
    <w:rsid w:val="002B50A3"/>
    <w:rsid w:val="002E4D1A"/>
    <w:rsid w:val="002F16BC"/>
    <w:rsid w:val="002F4E68"/>
    <w:rsid w:val="003845C1"/>
    <w:rsid w:val="003D3108"/>
    <w:rsid w:val="004008A2"/>
    <w:rsid w:val="004025DF"/>
    <w:rsid w:val="00423E3E"/>
    <w:rsid w:val="00427AF4"/>
    <w:rsid w:val="004647DA"/>
    <w:rsid w:val="00477D6B"/>
    <w:rsid w:val="004D6471"/>
    <w:rsid w:val="00525B63"/>
    <w:rsid w:val="005505B7"/>
    <w:rsid w:val="00567A4C"/>
    <w:rsid w:val="00595F07"/>
    <w:rsid w:val="005E6516"/>
    <w:rsid w:val="00605827"/>
    <w:rsid w:val="00613587"/>
    <w:rsid w:val="006229E6"/>
    <w:rsid w:val="0062796C"/>
    <w:rsid w:val="00645BFE"/>
    <w:rsid w:val="00676F95"/>
    <w:rsid w:val="006B0DB5"/>
    <w:rsid w:val="006D1F98"/>
    <w:rsid w:val="007422E2"/>
    <w:rsid w:val="007461F1"/>
    <w:rsid w:val="00760B1F"/>
    <w:rsid w:val="007D6961"/>
    <w:rsid w:val="007F07CB"/>
    <w:rsid w:val="00806AE8"/>
    <w:rsid w:val="00810CEF"/>
    <w:rsid w:val="0081208D"/>
    <w:rsid w:val="008770B9"/>
    <w:rsid w:val="008B2CC1"/>
    <w:rsid w:val="008C7257"/>
    <w:rsid w:val="008E7930"/>
    <w:rsid w:val="0090731E"/>
    <w:rsid w:val="00966A22"/>
    <w:rsid w:val="00974CD6"/>
    <w:rsid w:val="009C0162"/>
    <w:rsid w:val="009D30E6"/>
    <w:rsid w:val="009E3F6F"/>
    <w:rsid w:val="009F499F"/>
    <w:rsid w:val="00A21212"/>
    <w:rsid w:val="00A67CE3"/>
    <w:rsid w:val="00AC0AE4"/>
    <w:rsid w:val="00AD61DB"/>
    <w:rsid w:val="00BF71AC"/>
    <w:rsid w:val="00C2681E"/>
    <w:rsid w:val="00C664C8"/>
    <w:rsid w:val="00CF0460"/>
    <w:rsid w:val="00D43E0F"/>
    <w:rsid w:val="00D45252"/>
    <w:rsid w:val="00D70054"/>
    <w:rsid w:val="00D71B4D"/>
    <w:rsid w:val="00D75C1E"/>
    <w:rsid w:val="00D93D55"/>
    <w:rsid w:val="00DD6A16"/>
    <w:rsid w:val="00DF5C08"/>
    <w:rsid w:val="00E0091A"/>
    <w:rsid w:val="00E05AC6"/>
    <w:rsid w:val="00E203AA"/>
    <w:rsid w:val="00E527A5"/>
    <w:rsid w:val="00E64BB6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556/F013" TargetMode="External"/><Relationship Id="rId18" Type="http://schemas.openxmlformats.org/officeDocument/2006/relationships/hyperlink" Target="http://web2.wipo.int/ipc-ief/en/project/1631/F025" TargetMode="External"/><Relationship Id="rId26" Type="http://schemas.openxmlformats.org/officeDocument/2006/relationships/hyperlink" Target="http://web2.wipo.int/ipc-ief/en/project/1619/C474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579/C459" TargetMode="External"/><Relationship Id="rId34" Type="http://schemas.openxmlformats.org/officeDocument/2006/relationships/hyperlink" Target="http://web2.wipo.int/ipc-ief/en/project/1584/C464" TargetMode="External"/><Relationship Id="rId42" Type="http://schemas.openxmlformats.org/officeDocument/2006/relationships/hyperlink" Target="http://web2.wipo.int/ipc-ief/en/project/1623/F030" TargetMode="External"/><Relationship Id="rId47" Type="http://schemas.openxmlformats.org/officeDocument/2006/relationships/hyperlink" Target="http://web2.wipo.int/ipc-ief/en/project/1571/D299" TargetMode="External"/><Relationship Id="rId50" Type="http://schemas.openxmlformats.org/officeDocument/2006/relationships/hyperlink" Target="http://web2.wipo.int/ipc-ief/en/project/38/D009" TargetMode="External"/><Relationship Id="rId55" Type="http://schemas.openxmlformats.org/officeDocument/2006/relationships/hyperlink" Target="http://web2.wipo.int/ipc-ief/en/project/1555/D297" TargetMode="External"/><Relationship Id="rId63" Type="http://schemas.openxmlformats.org/officeDocument/2006/relationships/hyperlink" Target="http://web2.wipo.int/ipc-ief/en/project/1552/D294" TargetMode="External"/><Relationship Id="rId68" Type="http://schemas.openxmlformats.org/officeDocument/2006/relationships/hyperlink" Target="http://web2.wipo.int/ipc-ief/en/project/1094/M013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5/F021" TargetMode="External"/><Relationship Id="rId29" Type="http://schemas.openxmlformats.org/officeDocument/2006/relationships/hyperlink" Target="http://web2.wipo.int/ipc-ief/en/project/1635/F023" TargetMode="Externa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582/C462" TargetMode="External"/><Relationship Id="rId32" Type="http://schemas.openxmlformats.org/officeDocument/2006/relationships/hyperlink" Target="http://web2.wipo.int/ipc-ief/en/project/1473/A052" TargetMode="External"/><Relationship Id="rId37" Type="http://schemas.openxmlformats.org/officeDocument/2006/relationships/hyperlink" Target="http://web2.wipo.int/ipc-ief/en/project/1616/C47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357/D224" TargetMode="External"/><Relationship Id="rId58" Type="http://schemas.openxmlformats.org/officeDocument/2006/relationships/hyperlink" Target="http://web2.wipo.int/ipc-ief/en/project/1574/D302" TargetMode="External"/><Relationship Id="rId66" Type="http://schemas.openxmlformats.org/officeDocument/2006/relationships/hyperlink" Target="http://web2.wipo.int/ipc-ief/en/project/1596/M750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29/F020" TargetMode="External"/><Relationship Id="rId23" Type="http://schemas.openxmlformats.org/officeDocument/2006/relationships/hyperlink" Target="http://web2.wipo.int/ipc-ief/en/project/1581/C461" TargetMode="External"/><Relationship Id="rId28" Type="http://schemas.openxmlformats.org/officeDocument/2006/relationships/hyperlink" Target="http://web2.wipo.int/ipc-ief/en/project/1634/F019" TargetMode="External"/><Relationship Id="rId36" Type="http://schemas.openxmlformats.org/officeDocument/2006/relationships/hyperlink" Target="http://web2.wipo.int/ipc-ief/en/project/1614/C469" TargetMode="External"/><Relationship Id="rId49" Type="http://schemas.openxmlformats.org/officeDocument/2006/relationships/hyperlink" Target="http://web2.wipo.int/ipc-ief/en/project/1576/D304" TargetMode="External"/><Relationship Id="rId57" Type="http://schemas.openxmlformats.org/officeDocument/2006/relationships/hyperlink" Target="http://web2.wipo.int/ipc-ief/en/project/1573/D301" TargetMode="External"/><Relationship Id="rId61" Type="http://schemas.openxmlformats.org/officeDocument/2006/relationships/hyperlink" Target="http://web2.wipo.int/ipc-ief/en/project/1462/D261" TargetMode="External"/><Relationship Id="rId10" Type="http://schemas.openxmlformats.org/officeDocument/2006/relationships/hyperlink" Target="http://web2.wipo.int/ipc-ief/en/project/1615/C470" TargetMode="External"/><Relationship Id="rId19" Type="http://schemas.openxmlformats.org/officeDocument/2006/relationships/hyperlink" Target="http://web2.wipo.int/ipc-ief/en/project/1624/F031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448/D247" TargetMode="External"/><Relationship Id="rId52" Type="http://schemas.openxmlformats.org/officeDocument/2006/relationships/hyperlink" Target="http://web2.wipo.int/ipc-ief/en/project/1255/D191" TargetMode="External"/><Relationship Id="rId60" Type="http://schemas.openxmlformats.org/officeDocument/2006/relationships/hyperlink" Target="http://web2.wipo.int/ipc-ief/en/project/1456/D255" TargetMode="External"/><Relationship Id="rId65" Type="http://schemas.openxmlformats.org/officeDocument/2006/relationships/hyperlink" Target="http://web2.wipo.int/ipc-ief/en/project/1095/M014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1/C467" TargetMode="External"/><Relationship Id="rId14" Type="http://schemas.openxmlformats.org/officeDocument/2006/relationships/hyperlink" Target="http://web2.wipo.int/ipc-ief/en/project/1600/F014" TargetMode="External"/><Relationship Id="rId22" Type="http://schemas.openxmlformats.org/officeDocument/2006/relationships/hyperlink" Target="http://web2.wipo.int/ipc-ief/en/project/1580/C460" TargetMode="External"/><Relationship Id="rId27" Type="http://schemas.openxmlformats.org/officeDocument/2006/relationships/hyperlink" Target="http://web2.wipo.int/ipc-ief/en/project/1561/F008" TargetMode="External"/><Relationship Id="rId30" Type="http://schemas.openxmlformats.org/officeDocument/2006/relationships/hyperlink" Target="http://web2.wipo.int/ipc-ief/en/project/1632/F028" TargetMode="External"/><Relationship Id="rId35" Type="http://schemas.openxmlformats.org/officeDocument/2006/relationships/hyperlink" Target="http://web2.wipo.int/ipc-ief/en/project/1585/C465" TargetMode="External"/><Relationship Id="rId43" Type="http://schemas.openxmlformats.org/officeDocument/2006/relationships/hyperlink" Target="http://web2.wipo.int/ipc-ief/en/project/1415/D233" TargetMode="External"/><Relationship Id="rId48" Type="http://schemas.openxmlformats.org/officeDocument/2006/relationships/hyperlink" Target="http://web2.wipo.int/ipc-ief/en/project/1575/D303" TargetMode="External"/><Relationship Id="rId56" Type="http://schemas.openxmlformats.org/officeDocument/2006/relationships/hyperlink" Target="http://web2.wipo.int/ipc-ief/en/project/1572/D300" TargetMode="External"/><Relationship Id="rId64" Type="http://schemas.openxmlformats.org/officeDocument/2006/relationships/hyperlink" Target="http://web2.wipo.int/ipc-ief/en/project/1092/M011" TargetMode="External"/><Relationship Id="rId69" Type="http://schemas.openxmlformats.org/officeDocument/2006/relationships/hyperlink" Target="http://web2.wipo.int/ipc-ief/en/project/1093/M0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eb2.wipo.int/ipc-ief/en/project/1586/C466" TargetMode="External"/><Relationship Id="rId51" Type="http://schemas.openxmlformats.org/officeDocument/2006/relationships/hyperlink" Target="http://web2.wipo.int/ipc-ief/en/project/60/D049" TargetMode="External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7/F022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543/A059" TargetMode="External"/><Relationship Id="rId38" Type="http://schemas.openxmlformats.org/officeDocument/2006/relationships/hyperlink" Target="http://web2.wipo.int/ipc-ief/en/project/1560/F015" TargetMode="External"/><Relationship Id="rId46" Type="http://schemas.openxmlformats.org/officeDocument/2006/relationships/hyperlink" Target="http://web2.wipo.int/ipc-ief/en/project/1491/D273" TargetMode="External"/><Relationship Id="rId59" Type="http://schemas.openxmlformats.org/officeDocument/2006/relationships/hyperlink" Target="http://web2.wipo.int/ipc-ief/en/project/1391/D228" TargetMode="External"/><Relationship Id="rId67" Type="http://schemas.openxmlformats.org/officeDocument/2006/relationships/hyperlink" Target="http://web2.wipo.int/ipc-ief/en/project/1605/M751" TargetMode="External"/><Relationship Id="rId20" Type="http://schemas.openxmlformats.org/officeDocument/2006/relationships/hyperlink" Target="http://web2.wipo.int/ipc-ief/en/project/1633/F037" TargetMode="External"/><Relationship Id="rId41" Type="http://schemas.openxmlformats.org/officeDocument/2006/relationships/hyperlink" Target="http://web2.wipo.int/ipc-ief/en/project/1630/F029" TargetMode="External"/><Relationship Id="rId54" Type="http://schemas.openxmlformats.org/officeDocument/2006/relationships/hyperlink" Target="http://web2.wipo.int/ipc-ief/en/project/1449/D248" TargetMode="External"/><Relationship Id="rId62" Type="http://schemas.openxmlformats.org/officeDocument/2006/relationships/hyperlink" Target="http://web2.wipo.int/ipc-ief/en/project/1501/D283" TargetMode="External"/><Relationship Id="rId70" Type="http://schemas.openxmlformats.org/officeDocument/2006/relationships/hyperlink" Target="http://web2.wipo.int/ipc-ief/en/project/1594/M748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(F).dotm</Template>
  <TotalTime>2</TotalTime>
  <Pages>1</Pages>
  <Words>388</Words>
  <Characters>5943</Characters>
  <Application>Microsoft Office Word</Application>
  <DocSecurity>0</DocSecurity>
  <Lines>129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IPC/WG/31/2, Annexe II du rapport, Ordre du jour, 31e session du Groupe de travail sur la révision de la CIB</vt:lpstr>
    </vt:vector>
  </TitlesOfParts>
  <Company>OMPI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IPC/WG/31/2, Annexe II du rapport, Ordre du jour, 31e session du Groupe de travail sur la révision de la CIB</dc:title>
  <dc:subject>Ordre du jour, 31e session du Groupe de travail sur la révision de la CIB (Union de l'IPC), 12 - 16 mai 2014</dc:subject>
  <dc:creator>OMPI</dc:creator>
  <cp:keywords>IPC/CIB</cp:keywords>
  <cp:lastModifiedBy>MALANGA SALAZAR Isabelle</cp:lastModifiedBy>
  <cp:revision>6</cp:revision>
  <cp:lastPrinted>2014-04-29T15:21:00Z</cp:lastPrinted>
  <dcterms:created xsi:type="dcterms:W3CDTF">2014-06-05T09:33:00Z</dcterms:created>
  <dcterms:modified xsi:type="dcterms:W3CDTF">2014-06-18T14:26:00Z</dcterms:modified>
</cp:coreProperties>
</file>