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C1" w:rsidRPr="00283FE5" w:rsidRDefault="00C2681E" w:rsidP="000A069C">
      <w:pPr>
        <w:pStyle w:val="Heading1"/>
      </w:pPr>
      <w:bookmarkStart w:id="0" w:name="TitleOfDoc"/>
      <w:bookmarkStart w:id="1" w:name="_GoBack"/>
      <w:bookmarkEnd w:id="0"/>
      <w:bookmarkEnd w:id="1"/>
      <w:r w:rsidRPr="00283FE5">
        <w:t>ordre du jour</w:t>
      </w:r>
    </w:p>
    <w:p w:rsidR="00283FE5" w:rsidRPr="008770B9" w:rsidRDefault="00283FE5" w:rsidP="008B2CC1"/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982"/>
      </w:tblGrid>
      <w:tr w:rsidR="0001535A" w:rsidRPr="008770B9" w:rsidTr="00D90E18">
        <w:trPr>
          <w:cantSplit/>
        </w:trPr>
        <w:tc>
          <w:tcPr>
            <w:tcW w:w="9982" w:type="dxa"/>
          </w:tcPr>
          <w:tbl>
            <w:tblPr>
              <w:tblW w:w="9982" w:type="dxa"/>
              <w:tblLayout w:type="fixed"/>
              <w:tblCellMar>
                <w:left w:w="142" w:type="dxa"/>
                <w:right w:w="142" w:type="dxa"/>
              </w:tblCellMar>
              <w:tblLook w:val="0000" w:firstRow="0" w:lastRow="0" w:firstColumn="0" w:lastColumn="0" w:noHBand="0" w:noVBand="0"/>
            </w:tblPr>
            <w:tblGrid>
              <w:gridCol w:w="9982"/>
            </w:tblGrid>
            <w:tr w:rsidR="0001535A" w:rsidRPr="001741FA" w:rsidTr="002369E7">
              <w:trPr>
                <w:cantSplit/>
              </w:trPr>
              <w:tc>
                <w:tcPr>
                  <w:tcW w:w="9982" w:type="dxa"/>
                </w:tcPr>
                <w:bookmarkStart w:id="2" w:name="Prepared"/>
                <w:bookmarkEnd w:id="2"/>
                <w:p w:rsidR="0001535A" w:rsidRPr="001741FA" w:rsidRDefault="0001535A" w:rsidP="002369E7">
                  <w:pPr>
                    <w:tabs>
                      <w:tab w:val="left" w:pos="555"/>
                    </w:tabs>
                    <w:ind w:left="1100" w:hanging="1100"/>
                    <w:rPr>
                      <w:lang w:val="fr-FR"/>
                    </w:rPr>
                  </w:pPr>
                  <w:r w:rsidRPr="001741FA">
                    <w:rPr>
                      <w:lang w:val="fr-FR"/>
                    </w:rPr>
                    <w:fldChar w:fldCharType="begin"/>
                  </w:r>
                  <w:r w:rsidRPr="001741FA">
                    <w:rPr>
                      <w:lang w:val="fr-FR"/>
                    </w:rPr>
                    <w:instrText xml:space="preserve"> AUTONUM </w:instrText>
                  </w:r>
                  <w:r w:rsidRPr="001741FA">
                    <w:fldChar w:fldCharType="end"/>
                  </w:r>
                  <w:r w:rsidRPr="001741FA">
                    <w:rPr>
                      <w:lang w:val="fr-FR"/>
                    </w:rPr>
                    <w:tab/>
                    <w:t>Ouverture de la session</w:t>
                  </w:r>
                </w:p>
                <w:p w:rsidR="0001535A" w:rsidRPr="001741FA" w:rsidRDefault="0001535A" w:rsidP="002369E7">
                  <w:pPr>
                    <w:tabs>
                      <w:tab w:val="left" w:pos="555"/>
                    </w:tabs>
                    <w:ind w:left="1100" w:hanging="1100"/>
                    <w:rPr>
                      <w:lang w:val="fr-FR"/>
                    </w:rPr>
                  </w:pPr>
                </w:p>
              </w:tc>
            </w:tr>
            <w:tr w:rsidR="0001535A" w:rsidRPr="001741FA" w:rsidTr="002369E7">
              <w:trPr>
                <w:cantSplit/>
              </w:trPr>
              <w:tc>
                <w:tcPr>
                  <w:tcW w:w="9982" w:type="dxa"/>
                </w:tcPr>
                <w:p w:rsidR="0001535A" w:rsidRPr="001741FA" w:rsidRDefault="0001535A" w:rsidP="002369E7">
                  <w:pPr>
                    <w:tabs>
                      <w:tab w:val="left" w:pos="555"/>
                    </w:tabs>
                    <w:ind w:left="1100" w:hanging="1100"/>
                    <w:rPr>
                      <w:lang w:val="fr-FR"/>
                    </w:rPr>
                  </w:pPr>
                  <w:r w:rsidRPr="001741FA">
                    <w:rPr>
                      <w:lang w:val="fr-FR"/>
                    </w:rPr>
                    <w:fldChar w:fldCharType="begin"/>
                  </w:r>
                  <w:r w:rsidRPr="001741FA">
                    <w:rPr>
                      <w:lang w:val="fr-FR"/>
                    </w:rPr>
                    <w:instrText xml:space="preserve"> AUTONUM  </w:instrText>
                  </w:r>
                  <w:r w:rsidRPr="001741FA">
                    <w:rPr>
                      <w:lang w:val="fr-FR"/>
                    </w:rPr>
                    <w:fldChar w:fldCharType="end"/>
                  </w:r>
                  <w:r w:rsidRPr="001741FA">
                    <w:rPr>
                      <w:lang w:val="fr-FR"/>
                    </w:rPr>
                    <w:tab/>
                    <w:t>Adoption de l’ordre du jour</w:t>
                  </w:r>
                </w:p>
                <w:p w:rsidR="0001535A" w:rsidRPr="001741FA" w:rsidRDefault="0001535A" w:rsidP="002369E7">
                  <w:pPr>
                    <w:tabs>
                      <w:tab w:val="left" w:pos="555"/>
                    </w:tabs>
                    <w:ind w:left="1100" w:hanging="1100"/>
                    <w:rPr>
                      <w:lang w:val="fr-FR"/>
                    </w:rPr>
                  </w:pPr>
                </w:p>
              </w:tc>
            </w:tr>
            <w:tr w:rsidR="0001535A" w:rsidRPr="001741FA" w:rsidTr="002369E7">
              <w:trPr>
                <w:cantSplit/>
              </w:trPr>
              <w:tc>
                <w:tcPr>
                  <w:tcW w:w="9982" w:type="dxa"/>
                </w:tcPr>
                <w:p w:rsidR="0001535A" w:rsidRPr="001741FA" w:rsidRDefault="0001535A" w:rsidP="002369E7">
                  <w:pPr>
                    <w:tabs>
                      <w:tab w:val="left" w:pos="555"/>
                    </w:tabs>
                    <w:ind w:left="1100" w:hanging="1100"/>
                    <w:rPr>
                      <w:lang w:val="fr-FR"/>
                    </w:rPr>
                  </w:pPr>
                  <w:r w:rsidRPr="001741FA">
                    <w:rPr>
                      <w:lang w:val="fr-FR"/>
                    </w:rPr>
                    <w:fldChar w:fldCharType="begin"/>
                  </w:r>
                  <w:r w:rsidRPr="001741FA">
                    <w:rPr>
                      <w:lang w:val="fr-FR"/>
                    </w:rPr>
                    <w:instrText xml:space="preserve"> AUTONUM  </w:instrText>
                  </w:r>
                  <w:r w:rsidRPr="001741FA">
                    <w:rPr>
                      <w:lang w:val="fr-FR"/>
                    </w:rPr>
                    <w:fldChar w:fldCharType="end"/>
                  </w:r>
                  <w:r w:rsidRPr="001741FA">
                    <w:rPr>
                      <w:lang w:val="fr-FR"/>
                    </w:rPr>
                    <w:tab/>
                    <w:t>Rapport sur la onzième session du Groupe de travail (WG1) de l’IP5 sur la classification</w:t>
                  </w:r>
                  <w:r w:rsidRPr="001741FA">
                    <w:rPr>
                      <w:lang w:val="fr-FR"/>
                    </w:rPr>
                    <w:br/>
                    <w:t xml:space="preserve">Rapport présenté oralement par l’OEB de la part des </w:t>
                  </w:r>
                  <w:r w:rsidRPr="001741FA">
                    <w:rPr>
                      <w:i/>
                      <w:iCs/>
                      <w:lang w:val="fr-FR"/>
                    </w:rPr>
                    <w:t>Offices de l’IP5.</w:t>
                  </w:r>
                  <w:r w:rsidRPr="001741FA">
                    <w:rPr>
                      <w:lang w:val="fr-FR"/>
                    </w:rPr>
                    <w:t xml:space="preserve"> </w:t>
                  </w:r>
                </w:p>
                <w:p w:rsidR="0001535A" w:rsidRPr="001741FA" w:rsidRDefault="0001535A" w:rsidP="002369E7">
                  <w:pPr>
                    <w:tabs>
                      <w:tab w:val="left" w:pos="555"/>
                    </w:tabs>
                    <w:ind w:left="1100" w:hanging="1100"/>
                    <w:rPr>
                      <w:lang w:val="fr-FR"/>
                    </w:rPr>
                  </w:pPr>
                </w:p>
              </w:tc>
            </w:tr>
            <w:tr w:rsidR="0001535A" w:rsidRPr="001741FA" w:rsidTr="002369E7">
              <w:trPr>
                <w:cantSplit/>
              </w:trPr>
              <w:tc>
                <w:tcPr>
                  <w:tcW w:w="9982" w:type="dxa"/>
                </w:tcPr>
                <w:p w:rsidR="0001535A" w:rsidRPr="001741FA" w:rsidRDefault="0001535A" w:rsidP="002369E7">
                  <w:pPr>
                    <w:tabs>
                      <w:tab w:val="left" w:pos="585"/>
                    </w:tabs>
                    <w:ind w:left="1100" w:hanging="1100"/>
                    <w:rPr>
                      <w:szCs w:val="22"/>
                    </w:rPr>
                  </w:pPr>
                  <w:r w:rsidRPr="001741FA">
                    <w:rPr>
                      <w:lang w:val="fr-FR"/>
                    </w:rPr>
                    <w:fldChar w:fldCharType="begin"/>
                  </w:r>
                  <w:r w:rsidRPr="001741FA">
                    <w:rPr>
                      <w:lang w:val="fr-FR"/>
                    </w:rPr>
                    <w:instrText xml:space="preserve"> AUTONUM  </w:instrText>
                  </w:r>
                  <w:r w:rsidRPr="001741FA">
                    <w:rPr>
                      <w:lang w:val="fr-FR"/>
                    </w:rPr>
                    <w:fldChar w:fldCharType="end"/>
                  </w:r>
                  <w:r w:rsidRPr="001741FA">
                    <w:rPr>
                      <w:lang w:val="fr-FR"/>
                    </w:rPr>
                    <w:tab/>
                    <w:t>Projets de révision de la CIB relatifs au domaine de la mécanique</w:t>
                  </w:r>
                  <w:r w:rsidRPr="001741FA">
                    <w:rPr>
                      <w:lang w:val="fr-FR"/>
                    </w:rPr>
                    <w:br/>
                    <w:t xml:space="preserve">Voir les projets </w:t>
                  </w:r>
                  <w:hyperlink r:id="rId9" w:history="1">
                    <w:r w:rsidRPr="001741FA">
                      <w:t>C 466</w:t>
                    </w:r>
                  </w:hyperlink>
                  <w:r w:rsidRPr="001741FA">
                    <w:t xml:space="preserve">, </w:t>
                  </w:r>
                  <w:hyperlink r:id="rId10" w:history="1">
                    <w:r w:rsidRPr="001741FA">
                      <w:t>C 467</w:t>
                    </w:r>
                  </w:hyperlink>
                  <w:r w:rsidRPr="001741FA">
                    <w:t xml:space="preserve">, </w:t>
                  </w:r>
                  <w:hyperlink r:id="rId11" w:history="1">
                    <w:r w:rsidRPr="001741FA">
                      <w:t>C 472</w:t>
                    </w:r>
                  </w:hyperlink>
                  <w:r w:rsidRPr="001741FA">
                    <w:t xml:space="preserve">, </w:t>
                  </w:r>
                  <w:hyperlink r:id="rId12" w:history="1">
                    <w:r w:rsidRPr="001741FA">
                      <w:t>C 473</w:t>
                    </w:r>
                  </w:hyperlink>
                  <w:r w:rsidRPr="001741FA">
                    <w:t xml:space="preserve">, </w:t>
                  </w:r>
                  <w:hyperlink r:id="rId13" w:history="1">
                    <w:r w:rsidRPr="001741FA">
                      <w:t>C 476</w:t>
                    </w:r>
                  </w:hyperlink>
                  <w:r w:rsidRPr="001741FA">
                    <w:t xml:space="preserve">, </w:t>
                  </w:r>
                  <w:hyperlink r:id="rId14" w:history="1">
                    <w:r w:rsidRPr="001741FA">
                      <w:rPr>
                        <w:rStyle w:val="Hyperlink"/>
                        <w:color w:val="auto"/>
                        <w:u w:val="none"/>
                      </w:rPr>
                      <w:t>C 477</w:t>
                    </w:r>
                  </w:hyperlink>
                  <w:r w:rsidRPr="001741FA">
                    <w:t xml:space="preserve">, </w:t>
                  </w:r>
                  <w:hyperlink r:id="rId15" w:history="1">
                    <w:r w:rsidRPr="001741FA">
                      <w:rPr>
                        <w:rStyle w:val="Hyperlink"/>
                        <w:color w:val="auto"/>
                        <w:u w:val="none"/>
                      </w:rPr>
                      <w:t>C 478</w:t>
                    </w:r>
                  </w:hyperlink>
                  <w:r w:rsidRPr="001741FA">
                    <w:t xml:space="preserve">, </w:t>
                  </w:r>
                  <w:hyperlink r:id="rId16" w:history="1">
                    <w:r w:rsidRPr="001741FA">
                      <w:t>F 020</w:t>
                    </w:r>
                  </w:hyperlink>
                  <w:r w:rsidRPr="001741FA">
                    <w:t xml:space="preserve">, </w:t>
                  </w:r>
                  <w:hyperlink r:id="rId17" w:history="1">
                    <w:r w:rsidRPr="001741FA">
                      <w:t>F 021</w:t>
                    </w:r>
                  </w:hyperlink>
                  <w:r w:rsidRPr="001741FA">
                    <w:t xml:space="preserve">, </w:t>
                  </w:r>
                  <w:hyperlink r:id="rId18" w:history="1">
                    <w:r w:rsidRPr="001741FA">
                      <w:t>F 022</w:t>
                    </w:r>
                  </w:hyperlink>
                  <w:r w:rsidRPr="001741FA">
                    <w:t xml:space="preserve">, </w:t>
                  </w:r>
                  <w:hyperlink r:id="rId19" w:history="1">
                    <w:r w:rsidRPr="001741FA">
                      <w:t>F 025</w:t>
                    </w:r>
                  </w:hyperlink>
                  <w:r w:rsidRPr="001741FA">
                    <w:t xml:space="preserve">, </w:t>
                  </w:r>
                  <w:hyperlink r:id="rId20" w:history="1">
                    <w:r w:rsidRPr="001741FA">
                      <w:t>F 031</w:t>
                    </w:r>
                  </w:hyperlink>
                  <w:r>
                    <w:t>,</w:t>
                  </w:r>
                  <w:r w:rsidRPr="007A4C39">
                    <w:t xml:space="preserve"> </w:t>
                  </w:r>
                  <w:hyperlink r:id="rId21" w:history="1">
                    <w:r w:rsidRPr="007A4C39">
                      <w:rPr>
                        <w:rStyle w:val="Hyperlink"/>
                        <w:color w:val="auto"/>
                        <w:u w:val="none"/>
                      </w:rPr>
                      <w:t>F 036</w:t>
                    </w:r>
                  </w:hyperlink>
                  <w:r w:rsidRPr="007A4C39">
                    <w:t xml:space="preserve"> et </w:t>
                  </w:r>
                  <w:hyperlink r:id="rId22" w:history="1">
                    <w:r w:rsidRPr="001741FA">
                      <w:t>F 037</w:t>
                    </w:r>
                  </w:hyperlink>
                  <w:r w:rsidRPr="001741FA">
                    <w:t>.</w:t>
                  </w:r>
                </w:p>
                <w:p w:rsidR="0001535A" w:rsidRPr="001741FA" w:rsidRDefault="0001535A" w:rsidP="002369E7">
                  <w:pPr>
                    <w:tabs>
                      <w:tab w:val="left" w:pos="555"/>
                    </w:tabs>
                    <w:ind w:left="1100" w:hanging="1100"/>
                  </w:pPr>
                </w:p>
              </w:tc>
            </w:tr>
            <w:tr w:rsidR="0001535A" w:rsidRPr="001741FA" w:rsidTr="002369E7">
              <w:trPr>
                <w:cantSplit/>
              </w:trPr>
              <w:tc>
                <w:tcPr>
                  <w:tcW w:w="9982" w:type="dxa"/>
                </w:tcPr>
                <w:p w:rsidR="0001535A" w:rsidRDefault="0001535A" w:rsidP="002369E7">
                  <w:pPr>
                    <w:tabs>
                      <w:tab w:val="left" w:pos="555"/>
                    </w:tabs>
                    <w:ind w:left="1100" w:hanging="1100"/>
                  </w:pPr>
                  <w:r w:rsidRPr="001741FA">
                    <w:rPr>
                      <w:lang w:val="fr-FR"/>
                    </w:rPr>
                    <w:fldChar w:fldCharType="begin"/>
                  </w:r>
                  <w:r w:rsidRPr="001741FA">
                    <w:rPr>
                      <w:lang w:val="fr-FR"/>
                    </w:rPr>
                    <w:instrText xml:space="preserve"> AUTONUM  </w:instrText>
                  </w:r>
                  <w:r w:rsidRPr="001741FA">
                    <w:rPr>
                      <w:lang w:val="fr-FR"/>
                    </w:rPr>
                    <w:fldChar w:fldCharType="end"/>
                  </w:r>
                  <w:r w:rsidRPr="001741FA">
                    <w:rPr>
                      <w:lang w:val="fr-FR"/>
                    </w:rPr>
                    <w:tab/>
                    <w:t>Projets de révision de la CIB relatifs au domaine de l’électricité</w:t>
                  </w:r>
                  <w:r w:rsidRPr="001741FA">
                    <w:rPr>
                      <w:lang w:val="fr-FR"/>
                    </w:rPr>
                    <w:br/>
                    <w:t xml:space="preserve">Voir les projets </w:t>
                  </w:r>
                  <w:hyperlink r:id="rId23" w:history="1">
                    <w:r w:rsidRPr="001741FA">
                      <w:t>C 461</w:t>
                    </w:r>
                  </w:hyperlink>
                  <w:r w:rsidRPr="001741FA">
                    <w:t xml:space="preserve">, </w:t>
                  </w:r>
                  <w:hyperlink r:id="rId24" w:history="1">
                    <w:r w:rsidRPr="001741FA">
                      <w:t>C 462</w:t>
                    </w:r>
                  </w:hyperlink>
                  <w:r w:rsidRPr="001741FA">
                    <w:t xml:space="preserve">, </w:t>
                  </w:r>
                  <w:hyperlink r:id="rId25" w:history="1">
                    <w:r w:rsidRPr="001741FA">
                      <w:t>C 468</w:t>
                    </w:r>
                  </w:hyperlink>
                  <w:r w:rsidRPr="001741FA">
                    <w:t xml:space="preserve">, </w:t>
                  </w:r>
                  <w:hyperlink r:id="rId26" w:history="1">
                    <w:r w:rsidRPr="001741FA">
                      <w:t>C 474</w:t>
                    </w:r>
                  </w:hyperlink>
                  <w:r w:rsidRPr="001741FA">
                    <w:t xml:space="preserve">, </w:t>
                  </w:r>
                  <w:hyperlink r:id="rId27" w:history="1">
                    <w:r w:rsidRPr="001741FA">
                      <w:t>F 008</w:t>
                    </w:r>
                  </w:hyperlink>
                  <w:r w:rsidRPr="001741FA">
                    <w:t xml:space="preserve">, </w:t>
                  </w:r>
                  <w:hyperlink r:id="rId28" w:history="1">
                    <w:r w:rsidRPr="001741FA">
                      <w:t>F 019</w:t>
                    </w:r>
                  </w:hyperlink>
                  <w:r w:rsidRPr="001741FA">
                    <w:t xml:space="preserve">, </w:t>
                  </w:r>
                  <w:hyperlink r:id="rId29" w:history="1">
                    <w:r w:rsidRPr="001741FA">
                      <w:t>F 023</w:t>
                    </w:r>
                  </w:hyperlink>
                  <w:r w:rsidRPr="001741FA">
                    <w:t xml:space="preserve">, </w:t>
                  </w:r>
                  <w:hyperlink r:id="rId30" w:history="1">
                    <w:r w:rsidRPr="001741FA">
                      <w:t>F 028</w:t>
                    </w:r>
                  </w:hyperlink>
                  <w:r w:rsidRPr="001741FA">
                    <w:t xml:space="preserve">, </w:t>
                  </w:r>
                  <w:hyperlink r:id="rId31" w:history="1">
                    <w:r w:rsidRPr="001741FA">
                      <w:t>F 032</w:t>
                    </w:r>
                  </w:hyperlink>
                  <w:r w:rsidRPr="001741FA">
                    <w:t>, F </w:t>
                  </w:r>
                  <w:hyperlink r:id="rId32" w:history="1">
                    <w:r w:rsidRPr="001741FA">
                      <w:rPr>
                        <w:rStyle w:val="Hyperlink"/>
                        <w:color w:val="auto"/>
                        <w:u w:val="none"/>
                      </w:rPr>
                      <w:t>033</w:t>
                    </w:r>
                  </w:hyperlink>
                  <w:r>
                    <w:rPr>
                      <w:rStyle w:val="Hyperlink"/>
                      <w:color w:val="auto"/>
                      <w:u w:val="none"/>
                    </w:rPr>
                    <w:t xml:space="preserve">, </w:t>
                  </w:r>
                  <w:hyperlink r:id="rId33" w:history="1">
                    <w:r w:rsidRPr="007A4C39">
                      <w:rPr>
                        <w:rStyle w:val="Hyperlink"/>
                        <w:color w:val="auto"/>
                        <w:u w:val="none"/>
                      </w:rPr>
                      <w:t>F 043</w:t>
                    </w:r>
                  </w:hyperlink>
                  <w:r>
                    <w:t> </w:t>
                  </w:r>
                  <w:r w:rsidRPr="001741FA">
                    <w:t xml:space="preserve">et </w:t>
                  </w:r>
                  <w:hyperlink r:id="rId34" w:history="1">
                    <w:r w:rsidRPr="001741FA">
                      <w:t>A 059</w:t>
                    </w:r>
                  </w:hyperlink>
                  <w:r w:rsidRPr="001741FA">
                    <w:t>.</w:t>
                  </w:r>
                </w:p>
                <w:p w:rsidR="0001535A" w:rsidRPr="001741FA" w:rsidRDefault="0001535A" w:rsidP="002369E7">
                  <w:pPr>
                    <w:tabs>
                      <w:tab w:val="left" w:pos="555"/>
                    </w:tabs>
                    <w:ind w:left="1100" w:hanging="1100"/>
                  </w:pPr>
                </w:p>
              </w:tc>
            </w:tr>
          </w:tbl>
          <w:p w:rsidR="0001535A" w:rsidRPr="001741FA" w:rsidRDefault="0001535A" w:rsidP="002369E7"/>
        </w:tc>
      </w:tr>
      <w:tr w:rsidR="0001535A" w:rsidRPr="008770B9" w:rsidTr="00D90E18">
        <w:trPr>
          <w:cantSplit/>
        </w:trPr>
        <w:tc>
          <w:tcPr>
            <w:tcW w:w="9982" w:type="dxa"/>
          </w:tcPr>
          <w:tbl>
            <w:tblPr>
              <w:tblW w:w="9982" w:type="dxa"/>
              <w:tblLayout w:type="fixed"/>
              <w:tblCellMar>
                <w:left w:w="142" w:type="dxa"/>
                <w:right w:w="142" w:type="dxa"/>
              </w:tblCellMar>
              <w:tblLook w:val="0000" w:firstRow="0" w:lastRow="0" w:firstColumn="0" w:lastColumn="0" w:noHBand="0" w:noVBand="0"/>
            </w:tblPr>
            <w:tblGrid>
              <w:gridCol w:w="9982"/>
            </w:tblGrid>
            <w:tr w:rsidR="0001535A" w:rsidRPr="001741FA" w:rsidTr="002369E7">
              <w:trPr>
                <w:cantSplit/>
              </w:trPr>
              <w:tc>
                <w:tcPr>
                  <w:tcW w:w="9982" w:type="dxa"/>
                </w:tcPr>
                <w:p w:rsidR="0001535A" w:rsidRPr="001741FA" w:rsidRDefault="0001535A" w:rsidP="002369E7">
                  <w:pPr>
                    <w:tabs>
                      <w:tab w:val="left" w:pos="555"/>
                    </w:tabs>
                    <w:ind w:left="1100" w:hanging="1100"/>
                    <w:rPr>
                      <w:szCs w:val="22"/>
                    </w:rPr>
                  </w:pPr>
                  <w:r w:rsidRPr="001741FA">
                    <w:rPr>
                      <w:lang w:val="fr-FR"/>
                    </w:rPr>
                    <w:fldChar w:fldCharType="begin"/>
                  </w:r>
                  <w:r w:rsidRPr="001741FA">
                    <w:rPr>
                      <w:lang w:val="fr-FR"/>
                    </w:rPr>
                    <w:instrText xml:space="preserve"> AUTONUM  </w:instrText>
                  </w:r>
                  <w:r w:rsidRPr="001741FA">
                    <w:rPr>
                      <w:lang w:val="fr-FR"/>
                    </w:rPr>
                    <w:fldChar w:fldCharType="end"/>
                  </w:r>
                  <w:r w:rsidRPr="001741FA">
                    <w:rPr>
                      <w:lang w:val="fr-FR"/>
                    </w:rPr>
                    <w:tab/>
                    <w:t>Projets de révision de la CIB relatifs au domaine de la chimie</w:t>
                  </w:r>
                  <w:r w:rsidRPr="001741FA">
                    <w:rPr>
                      <w:lang w:val="fr-FR"/>
                    </w:rPr>
                    <w:br/>
                    <w:t xml:space="preserve">Voir les projets </w:t>
                  </w:r>
                  <w:r w:rsidRPr="001741FA">
                    <w:rPr>
                      <w:szCs w:val="22"/>
                    </w:rPr>
                    <w:t xml:space="preserve"> </w:t>
                  </w:r>
                  <w:hyperlink r:id="rId35" w:history="1">
                    <w:r w:rsidRPr="001741FA">
                      <w:t>C 464</w:t>
                    </w:r>
                  </w:hyperlink>
                  <w:r w:rsidRPr="001741FA">
                    <w:t xml:space="preserve">, </w:t>
                  </w:r>
                  <w:hyperlink r:id="rId36" w:history="1">
                    <w:r w:rsidRPr="001741FA">
                      <w:t>C 469</w:t>
                    </w:r>
                  </w:hyperlink>
                  <w:r w:rsidRPr="001741FA">
                    <w:t xml:space="preserve">, </w:t>
                  </w:r>
                  <w:hyperlink r:id="rId37" w:history="1">
                    <w:r w:rsidRPr="001741FA">
                      <w:t>C 471</w:t>
                    </w:r>
                  </w:hyperlink>
                  <w:r w:rsidRPr="001741FA">
                    <w:t xml:space="preserve">, </w:t>
                  </w:r>
                  <w:hyperlink r:id="rId38" w:history="1">
                    <w:r w:rsidRPr="001741FA">
                      <w:t>F 015</w:t>
                    </w:r>
                  </w:hyperlink>
                  <w:r w:rsidRPr="001741FA">
                    <w:t xml:space="preserve">, </w:t>
                  </w:r>
                  <w:hyperlink r:id="rId39" w:history="1">
                    <w:r w:rsidRPr="001741FA">
                      <w:t>F 026</w:t>
                    </w:r>
                  </w:hyperlink>
                  <w:r w:rsidRPr="001741FA">
                    <w:t xml:space="preserve">, </w:t>
                  </w:r>
                  <w:hyperlink r:id="rId40" w:history="1">
                    <w:r w:rsidRPr="001741FA">
                      <w:t>F 027</w:t>
                    </w:r>
                  </w:hyperlink>
                  <w:r w:rsidRPr="001741FA">
                    <w:t xml:space="preserve">, </w:t>
                  </w:r>
                  <w:hyperlink r:id="rId41" w:history="1">
                    <w:r w:rsidRPr="001741FA">
                      <w:t>F 029</w:t>
                    </w:r>
                  </w:hyperlink>
                  <w:r w:rsidRPr="001741FA">
                    <w:t xml:space="preserve"> et </w:t>
                  </w:r>
                  <w:hyperlink r:id="rId42" w:history="1">
                    <w:r w:rsidRPr="001741FA">
                      <w:t>F 030</w:t>
                    </w:r>
                  </w:hyperlink>
                  <w:r w:rsidRPr="001741FA">
                    <w:t>.</w:t>
                  </w:r>
                  <w:r w:rsidRPr="001741FA">
                    <w:rPr>
                      <w:szCs w:val="22"/>
                    </w:rPr>
                    <w:t xml:space="preserve"> </w:t>
                  </w:r>
                </w:p>
                <w:p w:rsidR="0001535A" w:rsidRPr="001741FA" w:rsidRDefault="0001535A" w:rsidP="002369E7">
                  <w:pPr>
                    <w:tabs>
                      <w:tab w:val="left" w:pos="555"/>
                    </w:tabs>
                    <w:ind w:left="1100" w:hanging="1100"/>
                    <w:rPr>
                      <w:lang w:val="fr-FR"/>
                    </w:rPr>
                  </w:pPr>
                </w:p>
              </w:tc>
            </w:tr>
          </w:tbl>
          <w:p w:rsidR="0001535A" w:rsidRPr="001741FA" w:rsidRDefault="0001535A" w:rsidP="002369E7"/>
        </w:tc>
      </w:tr>
      <w:tr w:rsidR="0001535A" w:rsidRPr="008770B9" w:rsidTr="00D90E18">
        <w:trPr>
          <w:cantSplit/>
        </w:trPr>
        <w:tc>
          <w:tcPr>
            <w:tcW w:w="9982" w:type="dxa"/>
          </w:tcPr>
          <w:tbl>
            <w:tblPr>
              <w:tblW w:w="9982" w:type="dxa"/>
              <w:tblLayout w:type="fixed"/>
              <w:tblCellMar>
                <w:left w:w="142" w:type="dxa"/>
                <w:right w:w="142" w:type="dxa"/>
              </w:tblCellMar>
              <w:tblLook w:val="0000" w:firstRow="0" w:lastRow="0" w:firstColumn="0" w:lastColumn="0" w:noHBand="0" w:noVBand="0"/>
            </w:tblPr>
            <w:tblGrid>
              <w:gridCol w:w="9982"/>
            </w:tblGrid>
            <w:tr w:rsidR="0001535A" w:rsidRPr="001741FA" w:rsidTr="002369E7">
              <w:trPr>
                <w:cantSplit/>
              </w:trPr>
              <w:tc>
                <w:tcPr>
                  <w:tcW w:w="9982" w:type="dxa"/>
                </w:tcPr>
                <w:p w:rsidR="0001535A" w:rsidRPr="001741FA" w:rsidRDefault="0001535A" w:rsidP="002369E7">
                  <w:pPr>
                    <w:tabs>
                      <w:tab w:val="left" w:pos="555"/>
                    </w:tabs>
                    <w:ind w:left="1100" w:hanging="1100"/>
                    <w:rPr>
                      <w:szCs w:val="22"/>
                    </w:rPr>
                  </w:pPr>
                  <w:r w:rsidRPr="001741FA">
                    <w:rPr>
                      <w:lang w:val="fr-FR"/>
                    </w:rPr>
                    <w:br w:type="page"/>
                  </w:r>
                  <w:r w:rsidRPr="001741FA">
                    <w:rPr>
                      <w:lang w:val="fr-FR"/>
                    </w:rPr>
                    <w:br w:type="page"/>
                  </w:r>
                  <w:r w:rsidRPr="001741FA">
                    <w:rPr>
                      <w:lang w:val="fr-FR"/>
                    </w:rPr>
                    <w:br w:type="page"/>
                  </w:r>
                  <w:r w:rsidRPr="001741FA">
                    <w:rPr>
                      <w:lang w:val="fr-FR"/>
                    </w:rPr>
                    <w:fldChar w:fldCharType="begin"/>
                  </w:r>
                  <w:r w:rsidRPr="001741FA">
                    <w:rPr>
                      <w:lang w:val="fr-FR"/>
                    </w:rPr>
                    <w:instrText xml:space="preserve"> AUTONUM </w:instrText>
                  </w:r>
                  <w:r w:rsidRPr="001741FA">
                    <w:rPr>
                      <w:lang w:val="fr-FR"/>
                    </w:rPr>
                    <w:fldChar w:fldCharType="end"/>
                  </w:r>
                  <w:r w:rsidRPr="001741FA">
                    <w:rPr>
                      <w:lang w:val="fr-FR"/>
                    </w:rPr>
                    <w:tab/>
                    <w:t>Projets de définitions de la CIB relatifs au domaine de la mécanique</w:t>
                  </w:r>
                  <w:r w:rsidRPr="001741FA">
                    <w:rPr>
                      <w:lang w:val="fr-FR"/>
                    </w:rPr>
                    <w:br/>
                    <w:t xml:space="preserve">Voir les projets </w:t>
                  </w:r>
                  <w:hyperlink r:id="rId43" w:history="1">
                    <w:r w:rsidRPr="001741FA">
                      <w:t>D 247</w:t>
                    </w:r>
                  </w:hyperlink>
                  <w:r w:rsidRPr="001741FA">
                    <w:t xml:space="preserve"> (F), </w:t>
                  </w:r>
                  <w:hyperlink r:id="rId44" w:history="1">
                    <w:r w:rsidRPr="001741FA">
                      <w:t>D 271</w:t>
                    </w:r>
                  </w:hyperlink>
                  <w:r w:rsidRPr="001741FA">
                    <w:t xml:space="preserve"> et </w:t>
                  </w:r>
                  <w:hyperlink r:id="rId45" w:history="1">
                    <w:r w:rsidRPr="001741FA">
                      <w:t>D 299</w:t>
                    </w:r>
                  </w:hyperlink>
                  <w:r w:rsidRPr="001741FA">
                    <w:t xml:space="preserve"> (F)</w:t>
                  </w:r>
                  <w:r w:rsidRPr="001741FA">
                    <w:rPr>
                      <w:szCs w:val="22"/>
                    </w:rPr>
                    <w:t>.</w:t>
                  </w:r>
                </w:p>
                <w:p w:rsidR="0001535A" w:rsidRPr="001741FA" w:rsidRDefault="0001535A" w:rsidP="002369E7">
                  <w:pPr>
                    <w:tabs>
                      <w:tab w:val="left" w:pos="555"/>
                    </w:tabs>
                    <w:ind w:left="1100" w:hanging="1100"/>
                    <w:rPr>
                      <w:lang w:val="fr-FR"/>
                    </w:rPr>
                  </w:pPr>
                </w:p>
              </w:tc>
            </w:tr>
            <w:tr w:rsidR="0001535A" w:rsidRPr="001741FA" w:rsidTr="002369E7">
              <w:trPr>
                <w:cantSplit/>
              </w:trPr>
              <w:tc>
                <w:tcPr>
                  <w:tcW w:w="9982" w:type="dxa"/>
                </w:tcPr>
                <w:p w:rsidR="0001535A" w:rsidRPr="001741FA" w:rsidRDefault="0001535A" w:rsidP="002369E7">
                  <w:pPr>
                    <w:tabs>
                      <w:tab w:val="left" w:pos="555"/>
                    </w:tabs>
                    <w:ind w:left="1100" w:hanging="1100"/>
                    <w:rPr>
                      <w:szCs w:val="22"/>
                    </w:rPr>
                  </w:pPr>
                  <w:r w:rsidRPr="001741FA">
                    <w:rPr>
                      <w:lang w:val="fr-FR"/>
                    </w:rPr>
                    <w:br w:type="page"/>
                  </w:r>
                  <w:r w:rsidRPr="001741FA">
                    <w:rPr>
                      <w:lang w:val="fr-FR"/>
                    </w:rPr>
                    <w:br w:type="page"/>
                  </w:r>
                  <w:r w:rsidRPr="001741FA">
                    <w:rPr>
                      <w:lang w:val="fr-FR"/>
                    </w:rPr>
                    <w:br w:type="page"/>
                  </w:r>
                  <w:r w:rsidRPr="001741FA">
                    <w:rPr>
                      <w:lang w:val="fr-FR"/>
                    </w:rPr>
                    <w:fldChar w:fldCharType="begin"/>
                  </w:r>
                  <w:r w:rsidRPr="001741FA">
                    <w:rPr>
                      <w:lang w:val="fr-FR"/>
                    </w:rPr>
                    <w:instrText xml:space="preserve"> AUTONUM </w:instrText>
                  </w:r>
                  <w:r w:rsidRPr="001741FA">
                    <w:rPr>
                      <w:lang w:val="fr-FR"/>
                    </w:rPr>
                    <w:fldChar w:fldCharType="end"/>
                  </w:r>
                  <w:r w:rsidRPr="001741FA">
                    <w:rPr>
                      <w:lang w:val="fr-FR"/>
                    </w:rPr>
                    <w:tab/>
                    <w:t>Projets de définitions de la CIB relatifs au domaine de l’électricité</w:t>
                  </w:r>
                  <w:r w:rsidRPr="001741FA">
                    <w:rPr>
                      <w:lang w:val="fr-FR"/>
                    </w:rPr>
                    <w:br/>
                    <w:t xml:space="preserve">Voir les projets </w:t>
                  </w:r>
                  <w:r w:rsidRPr="001741FA">
                    <w:t xml:space="preserve"> </w:t>
                  </w:r>
                  <w:hyperlink r:id="rId46" w:history="1">
                    <w:r w:rsidRPr="001741FA">
                      <w:t>D 191</w:t>
                    </w:r>
                  </w:hyperlink>
                  <w:r w:rsidRPr="001741FA">
                    <w:t xml:space="preserve"> (F), </w:t>
                  </w:r>
                  <w:hyperlink r:id="rId47" w:history="1">
                    <w:r w:rsidRPr="001741FA">
                      <w:t>D 224</w:t>
                    </w:r>
                  </w:hyperlink>
                  <w:r w:rsidRPr="001741FA">
                    <w:t xml:space="preserve"> (F), </w:t>
                  </w:r>
                  <w:hyperlink r:id="rId48" w:history="1">
                    <w:r w:rsidRPr="001741FA">
                      <w:t>D 248</w:t>
                    </w:r>
                  </w:hyperlink>
                  <w:r w:rsidRPr="001741FA">
                    <w:t xml:space="preserve"> (F), </w:t>
                  </w:r>
                  <w:hyperlink r:id="rId49" w:history="1">
                    <w:r w:rsidRPr="001741FA">
                      <w:t>D 300</w:t>
                    </w:r>
                  </w:hyperlink>
                  <w:r w:rsidRPr="001741FA">
                    <w:t xml:space="preserve"> (F), </w:t>
                  </w:r>
                  <w:r w:rsidRPr="001741FA">
                    <w:br/>
                  </w:r>
                  <w:hyperlink r:id="rId50" w:history="1">
                    <w:r w:rsidRPr="001741FA">
                      <w:t>D 301</w:t>
                    </w:r>
                  </w:hyperlink>
                  <w:r w:rsidRPr="001741FA">
                    <w:t xml:space="preserve"> (F) et </w:t>
                  </w:r>
                  <w:hyperlink r:id="rId51" w:history="1">
                    <w:r w:rsidRPr="001741FA">
                      <w:t>D 302</w:t>
                    </w:r>
                  </w:hyperlink>
                  <w:r w:rsidRPr="001741FA">
                    <w:t> (F).</w:t>
                  </w:r>
                  <w:r w:rsidRPr="001741FA">
                    <w:rPr>
                      <w:szCs w:val="22"/>
                    </w:rPr>
                    <w:t xml:space="preserve"> </w:t>
                  </w:r>
                </w:p>
                <w:p w:rsidR="0001535A" w:rsidRPr="001741FA" w:rsidRDefault="0001535A" w:rsidP="002369E7">
                  <w:pPr>
                    <w:tabs>
                      <w:tab w:val="left" w:pos="555"/>
                    </w:tabs>
                    <w:ind w:left="1100" w:hanging="1100"/>
                  </w:pPr>
                </w:p>
              </w:tc>
            </w:tr>
            <w:tr w:rsidR="0001535A" w:rsidRPr="001741FA" w:rsidTr="002369E7">
              <w:trPr>
                <w:cantSplit/>
              </w:trPr>
              <w:tc>
                <w:tcPr>
                  <w:tcW w:w="9982" w:type="dxa"/>
                </w:tcPr>
                <w:p w:rsidR="0001535A" w:rsidRPr="001741FA" w:rsidRDefault="0001535A" w:rsidP="002369E7">
                  <w:pPr>
                    <w:tabs>
                      <w:tab w:val="left" w:pos="585"/>
                    </w:tabs>
                    <w:ind w:left="1100" w:hanging="1100"/>
                    <w:rPr>
                      <w:szCs w:val="22"/>
                    </w:rPr>
                  </w:pPr>
                  <w:r w:rsidRPr="001741FA">
                    <w:rPr>
                      <w:lang w:val="fr-FR"/>
                    </w:rPr>
                    <w:br w:type="page"/>
                  </w:r>
                  <w:r w:rsidRPr="001741FA">
                    <w:rPr>
                      <w:lang w:val="fr-FR"/>
                    </w:rPr>
                    <w:br w:type="page"/>
                  </w:r>
                  <w:r w:rsidRPr="001741FA">
                    <w:rPr>
                      <w:lang w:val="fr-FR"/>
                    </w:rPr>
                    <w:br w:type="page"/>
                  </w:r>
                  <w:r w:rsidRPr="001741FA">
                    <w:rPr>
                      <w:lang w:val="fr-FR"/>
                    </w:rPr>
                    <w:fldChar w:fldCharType="begin"/>
                  </w:r>
                  <w:r w:rsidRPr="001741FA">
                    <w:rPr>
                      <w:lang w:val="fr-FR"/>
                    </w:rPr>
                    <w:instrText xml:space="preserve"> AUTONUM </w:instrText>
                  </w:r>
                  <w:r w:rsidRPr="001741FA">
                    <w:rPr>
                      <w:lang w:val="fr-FR"/>
                    </w:rPr>
                    <w:fldChar w:fldCharType="end"/>
                  </w:r>
                  <w:r w:rsidRPr="001741FA">
                    <w:rPr>
                      <w:lang w:val="fr-FR"/>
                    </w:rPr>
                    <w:tab/>
                    <w:t>Projets de définitions de la CIB relatifs au domaine de la chimie</w:t>
                  </w:r>
                  <w:r w:rsidRPr="001741FA">
                    <w:rPr>
                      <w:lang w:val="fr-FR"/>
                    </w:rPr>
                    <w:br/>
                    <w:t>Voir les projets </w:t>
                  </w:r>
                  <w:hyperlink r:id="rId52" w:history="1">
                    <w:r w:rsidRPr="001741FA">
                      <w:t>D 228</w:t>
                    </w:r>
                  </w:hyperlink>
                  <w:r w:rsidRPr="001741FA">
                    <w:t xml:space="preserve"> (F) et </w:t>
                  </w:r>
                  <w:hyperlink r:id="rId53" w:history="1">
                    <w:r w:rsidRPr="001741FA">
                      <w:t>D 283</w:t>
                    </w:r>
                  </w:hyperlink>
                  <w:r w:rsidRPr="001741FA">
                    <w:t> (F)</w:t>
                  </w:r>
                  <w:r w:rsidRPr="001741FA">
                    <w:rPr>
                      <w:szCs w:val="22"/>
                    </w:rPr>
                    <w:t>.</w:t>
                  </w:r>
                </w:p>
                <w:p w:rsidR="0001535A" w:rsidRPr="001741FA" w:rsidRDefault="0001535A" w:rsidP="002369E7">
                  <w:pPr>
                    <w:tabs>
                      <w:tab w:val="left" w:pos="555"/>
                    </w:tabs>
                    <w:ind w:left="1100" w:hanging="1100"/>
                    <w:rPr>
                      <w:lang w:val="fr-FR"/>
                    </w:rPr>
                  </w:pPr>
                </w:p>
              </w:tc>
            </w:tr>
            <w:tr w:rsidR="0001535A" w:rsidRPr="001741FA" w:rsidTr="002369E7">
              <w:trPr>
                <w:cantSplit/>
              </w:trPr>
              <w:tc>
                <w:tcPr>
                  <w:tcW w:w="9982" w:type="dxa"/>
                </w:tcPr>
                <w:p w:rsidR="0001535A" w:rsidRPr="001741FA" w:rsidRDefault="0001535A" w:rsidP="002369E7">
                  <w:pPr>
                    <w:tabs>
                      <w:tab w:val="left" w:pos="585"/>
                    </w:tabs>
                    <w:ind w:left="1100" w:hanging="1100"/>
                    <w:rPr>
                      <w:szCs w:val="22"/>
                    </w:rPr>
                  </w:pPr>
                  <w:r w:rsidRPr="001741FA">
                    <w:rPr>
                      <w:lang w:val="fr-FR"/>
                    </w:rPr>
                    <w:fldChar w:fldCharType="begin"/>
                  </w:r>
                  <w:r w:rsidRPr="001741FA">
                    <w:rPr>
                      <w:lang w:val="fr-FR"/>
                    </w:rPr>
                    <w:instrText xml:space="preserve"> AUTONUM  </w:instrText>
                  </w:r>
                  <w:r w:rsidRPr="001741FA">
                    <w:rPr>
                      <w:lang w:val="fr-FR"/>
                    </w:rPr>
                    <w:fldChar w:fldCharType="end"/>
                  </w:r>
                  <w:r w:rsidRPr="001741FA">
                    <w:rPr>
                      <w:lang w:val="fr-FR"/>
                    </w:rPr>
                    <w:t xml:space="preserve"> </w:t>
                  </w:r>
                  <w:r w:rsidRPr="001741FA">
                    <w:rPr>
                      <w:lang w:val="fr-FR"/>
                    </w:rPr>
                    <w:tab/>
                    <w:t>Projets de maintenance de la CIB relatifs au domaine de la mécanique</w:t>
                  </w:r>
                  <w:r w:rsidRPr="001741FA">
                    <w:rPr>
                      <w:lang w:val="fr-FR"/>
                    </w:rPr>
                    <w:br/>
                    <w:t>Voir les projets</w:t>
                  </w:r>
                  <w:r w:rsidRPr="001741FA">
                    <w:t xml:space="preserve"> </w:t>
                  </w:r>
                  <w:hyperlink r:id="rId54" w:history="1">
                    <w:r w:rsidRPr="001741FA">
                      <w:t>M 011</w:t>
                    </w:r>
                  </w:hyperlink>
                  <w:r w:rsidRPr="001741FA">
                    <w:t xml:space="preserve">, </w:t>
                  </w:r>
                  <w:hyperlink r:id="rId55" w:history="1">
                    <w:r w:rsidRPr="001741FA">
                      <w:t>M 014</w:t>
                    </w:r>
                  </w:hyperlink>
                  <w:r w:rsidRPr="001741FA">
                    <w:t xml:space="preserve">, </w:t>
                  </w:r>
                  <w:hyperlink r:id="rId56" w:history="1">
                    <w:r w:rsidRPr="001741FA">
                      <w:t>M 751</w:t>
                    </w:r>
                  </w:hyperlink>
                  <w:r w:rsidRPr="001741FA">
                    <w:t xml:space="preserve">, </w:t>
                  </w:r>
                  <w:hyperlink r:id="rId57" w:history="1">
                    <w:r w:rsidRPr="001741FA">
                      <w:rPr>
                        <w:rStyle w:val="Hyperlink"/>
                        <w:color w:val="auto"/>
                        <w:u w:val="none"/>
                      </w:rPr>
                      <w:t>M 752</w:t>
                    </w:r>
                  </w:hyperlink>
                  <w:r w:rsidRPr="001741FA">
                    <w:t xml:space="preserve">, </w:t>
                  </w:r>
                  <w:hyperlink r:id="rId58" w:history="1">
                    <w:r w:rsidRPr="001741FA">
                      <w:rPr>
                        <w:rStyle w:val="Hyperlink"/>
                        <w:color w:val="auto"/>
                        <w:u w:val="none"/>
                      </w:rPr>
                      <w:t>M 753</w:t>
                    </w:r>
                  </w:hyperlink>
                  <w:r w:rsidRPr="001741FA">
                    <w:t xml:space="preserve"> et </w:t>
                  </w:r>
                  <w:hyperlink r:id="rId59" w:history="1">
                    <w:r w:rsidRPr="001741FA">
                      <w:rPr>
                        <w:rStyle w:val="Hyperlink"/>
                        <w:color w:val="auto"/>
                        <w:u w:val="none"/>
                      </w:rPr>
                      <w:t>M 754</w:t>
                    </w:r>
                  </w:hyperlink>
                  <w:r w:rsidRPr="001741FA">
                    <w:rPr>
                      <w:szCs w:val="22"/>
                    </w:rPr>
                    <w:t>.</w:t>
                  </w:r>
                </w:p>
                <w:p w:rsidR="0001535A" w:rsidRPr="001741FA" w:rsidRDefault="0001535A" w:rsidP="002369E7">
                  <w:pPr>
                    <w:tabs>
                      <w:tab w:val="left" w:pos="555"/>
                    </w:tabs>
                    <w:ind w:left="1100" w:hanging="1100"/>
                  </w:pPr>
                </w:p>
              </w:tc>
            </w:tr>
            <w:tr w:rsidR="0001535A" w:rsidRPr="001741FA" w:rsidTr="002369E7">
              <w:trPr>
                <w:cantSplit/>
              </w:trPr>
              <w:tc>
                <w:tcPr>
                  <w:tcW w:w="9982" w:type="dxa"/>
                </w:tcPr>
                <w:p w:rsidR="0001535A" w:rsidRPr="001741FA" w:rsidRDefault="0001535A" w:rsidP="002369E7">
                  <w:pPr>
                    <w:tabs>
                      <w:tab w:val="left" w:pos="555"/>
                    </w:tabs>
                    <w:ind w:left="1100" w:hanging="1100"/>
                    <w:rPr>
                      <w:lang w:val="fr-FR"/>
                    </w:rPr>
                  </w:pPr>
                  <w:r w:rsidRPr="001741FA">
                    <w:rPr>
                      <w:lang w:val="fr-FR"/>
                    </w:rPr>
                    <w:fldChar w:fldCharType="begin"/>
                  </w:r>
                  <w:r w:rsidRPr="001741FA">
                    <w:rPr>
                      <w:lang w:val="fr-FR"/>
                    </w:rPr>
                    <w:instrText xml:space="preserve"> AUTONUM  </w:instrText>
                  </w:r>
                  <w:r w:rsidRPr="001741FA">
                    <w:rPr>
                      <w:lang w:val="fr-FR"/>
                    </w:rPr>
                    <w:fldChar w:fldCharType="end"/>
                  </w:r>
                  <w:r w:rsidRPr="001741FA">
                    <w:rPr>
                      <w:lang w:val="fr-FR"/>
                    </w:rPr>
                    <w:tab/>
                    <w:t>Projet de maintenance de la CIB relatifs au domaine de l’électricité</w:t>
                  </w:r>
                  <w:r w:rsidRPr="001741FA">
                    <w:rPr>
                      <w:lang w:val="fr-FR"/>
                    </w:rPr>
                    <w:br/>
                    <w:t xml:space="preserve">Voir le projet </w:t>
                  </w:r>
                  <w:hyperlink r:id="rId60" w:history="1">
                    <w:r w:rsidRPr="001741FA">
                      <w:rPr>
                        <w:rStyle w:val="Hyperlink"/>
                        <w:color w:val="auto"/>
                        <w:u w:val="none"/>
                      </w:rPr>
                      <w:t>M 013</w:t>
                    </w:r>
                  </w:hyperlink>
                  <w:r w:rsidRPr="001741FA">
                    <w:rPr>
                      <w:szCs w:val="22"/>
                    </w:rPr>
                    <w:t>.</w:t>
                  </w:r>
                </w:p>
                <w:p w:rsidR="0001535A" w:rsidRPr="001741FA" w:rsidRDefault="0001535A" w:rsidP="002369E7">
                  <w:pPr>
                    <w:tabs>
                      <w:tab w:val="left" w:pos="555"/>
                    </w:tabs>
                    <w:ind w:left="1100" w:hanging="1100"/>
                    <w:rPr>
                      <w:lang w:val="fr-FR"/>
                    </w:rPr>
                  </w:pPr>
                </w:p>
              </w:tc>
            </w:tr>
            <w:tr w:rsidR="0001535A" w:rsidRPr="001741FA" w:rsidTr="002369E7">
              <w:trPr>
                <w:cantSplit/>
              </w:trPr>
              <w:tc>
                <w:tcPr>
                  <w:tcW w:w="9982" w:type="dxa"/>
                </w:tcPr>
                <w:p w:rsidR="0001535A" w:rsidRPr="001741FA" w:rsidRDefault="0001535A" w:rsidP="002369E7">
                  <w:pPr>
                    <w:tabs>
                      <w:tab w:val="left" w:pos="555"/>
                    </w:tabs>
                    <w:ind w:left="1100" w:hanging="1100"/>
                    <w:rPr>
                      <w:lang w:val="fr-FR"/>
                    </w:rPr>
                  </w:pPr>
                  <w:r w:rsidRPr="001741FA">
                    <w:rPr>
                      <w:lang w:val="fr-FR"/>
                    </w:rPr>
                    <w:fldChar w:fldCharType="begin"/>
                  </w:r>
                  <w:r w:rsidRPr="001741FA">
                    <w:rPr>
                      <w:lang w:val="fr-FR"/>
                    </w:rPr>
                    <w:instrText xml:space="preserve"> AUTONUM  </w:instrText>
                  </w:r>
                  <w:r w:rsidRPr="001741FA">
                    <w:rPr>
                      <w:lang w:val="fr-FR"/>
                    </w:rPr>
                    <w:fldChar w:fldCharType="end"/>
                  </w:r>
                  <w:r w:rsidRPr="001741FA">
                    <w:rPr>
                      <w:lang w:val="fr-FR"/>
                    </w:rPr>
                    <w:tab/>
                    <w:t>Projets de maintenance de la CIB relatifs au domaine de la chimie</w:t>
                  </w:r>
                  <w:r w:rsidRPr="001741FA">
                    <w:rPr>
                      <w:lang w:val="fr-FR"/>
                    </w:rPr>
                    <w:br/>
                    <w:t xml:space="preserve">Voir les projets </w:t>
                  </w:r>
                  <w:hyperlink r:id="rId61" w:history="1">
                    <w:r w:rsidRPr="001741FA">
                      <w:rPr>
                        <w:szCs w:val="22"/>
                      </w:rPr>
                      <w:t>M 012</w:t>
                    </w:r>
                  </w:hyperlink>
                  <w:r w:rsidRPr="001741FA">
                    <w:rPr>
                      <w:szCs w:val="22"/>
                    </w:rPr>
                    <w:t xml:space="preserve"> et </w:t>
                  </w:r>
                  <w:hyperlink r:id="rId62" w:history="1">
                    <w:r w:rsidRPr="001741FA">
                      <w:rPr>
                        <w:szCs w:val="22"/>
                      </w:rPr>
                      <w:t>M 748</w:t>
                    </w:r>
                  </w:hyperlink>
                  <w:r w:rsidRPr="001741FA">
                    <w:rPr>
                      <w:szCs w:val="22"/>
                    </w:rPr>
                    <w:t>.</w:t>
                  </w:r>
                </w:p>
                <w:p w:rsidR="0001535A" w:rsidRPr="001741FA" w:rsidRDefault="0001535A" w:rsidP="002369E7">
                  <w:pPr>
                    <w:tabs>
                      <w:tab w:val="left" w:pos="555"/>
                    </w:tabs>
                    <w:ind w:left="1100" w:hanging="1100"/>
                    <w:rPr>
                      <w:lang w:val="fr-FR"/>
                    </w:rPr>
                  </w:pPr>
                </w:p>
              </w:tc>
            </w:tr>
            <w:tr w:rsidR="0001535A" w:rsidRPr="001741FA" w:rsidTr="002369E7">
              <w:trPr>
                <w:cantSplit/>
              </w:trPr>
              <w:tc>
                <w:tcPr>
                  <w:tcW w:w="9982" w:type="dxa"/>
                </w:tcPr>
                <w:p w:rsidR="0001535A" w:rsidRPr="001741FA" w:rsidRDefault="0001535A" w:rsidP="002369E7">
                  <w:pPr>
                    <w:tabs>
                      <w:tab w:val="left" w:pos="555"/>
                    </w:tabs>
                    <w:ind w:left="1100" w:hanging="1100"/>
                    <w:rPr>
                      <w:lang w:val="fr-FR"/>
                    </w:rPr>
                  </w:pPr>
                  <w:r w:rsidRPr="001741FA">
                    <w:rPr>
                      <w:lang w:val="fr-FR"/>
                    </w:rPr>
                    <w:fldChar w:fldCharType="begin"/>
                  </w:r>
                  <w:r w:rsidRPr="001741FA">
                    <w:rPr>
                      <w:lang w:val="fr-FR"/>
                    </w:rPr>
                    <w:instrText xml:space="preserve"> AUTONUM  </w:instrText>
                  </w:r>
                  <w:r w:rsidRPr="001741FA">
                    <w:rPr>
                      <w:lang w:val="fr-FR"/>
                    </w:rPr>
                    <w:fldChar w:fldCharType="end"/>
                  </w:r>
                  <w:r w:rsidRPr="001741FA">
                    <w:rPr>
                      <w:lang w:val="fr-FR"/>
                    </w:rPr>
                    <w:tab/>
                    <w:t>Actualités sur les questions informatiques concernant la CIB</w:t>
                  </w:r>
                  <w:r w:rsidRPr="001741FA">
                    <w:rPr>
                      <w:lang w:val="fr-FR"/>
                    </w:rPr>
                    <w:br/>
                    <w:t>Présentation par le Bureau international.</w:t>
                  </w:r>
                </w:p>
                <w:p w:rsidR="0001535A" w:rsidRPr="001741FA" w:rsidRDefault="0001535A" w:rsidP="002369E7">
                  <w:pPr>
                    <w:tabs>
                      <w:tab w:val="left" w:pos="555"/>
                    </w:tabs>
                    <w:ind w:left="1100" w:hanging="1100"/>
                    <w:rPr>
                      <w:lang w:val="fr-FR"/>
                    </w:rPr>
                  </w:pPr>
                </w:p>
              </w:tc>
            </w:tr>
            <w:tr w:rsidR="002E2533" w:rsidRPr="001741FA" w:rsidTr="00404E20">
              <w:trPr>
                <w:cantSplit/>
              </w:trPr>
              <w:tc>
                <w:tcPr>
                  <w:tcW w:w="9982" w:type="dxa"/>
                </w:tcPr>
                <w:p w:rsidR="002E2533" w:rsidRDefault="002E2533" w:rsidP="00404E20">
                  <w:pPr>
                    <w:tabs>
                      <w:tab w:val="left" w:pos="555"/>
                    </w:tabs>
                    <w:ind w:left="1100" w:hanging="1100"/>
                    <w:rPr>
                      <w:lang w:val="fr-FR"/>
                    </w:rPr>
                  </w:pPr>
                  <w:r w:rsidRPr="001741FA">
                    <w:rPr>
                      <w:lang w:val="fr-FR"/>
                    </w:rPr>
                    <w:fldChar w:fldCharType="begin"/>
                  </w:r>
                  <w:r w:rsidRPr="001741FA">
                    <w:rPr>
                      <w:lang w:val="fr-FR"/>
                    </w:rPr>
                    <w:instrText xml:space="preserve"> AUTONUM  </w:instrText>
                  </w:r>
                  <w:r w:rsidRPr="001741FA">
                    <w:rPr>
                      <w:lang w:val="fr-FR"/>
                    </w:rPr>
                    <w:fldChar w:fldCharType="end"/>
                  </w:r>
                  <w:r w:rsidRPr="001741FA">
                    <w:rPr>
                      <w:lang w:val="fr-FR"/>
                    </w:rPr>
                    <w:tab/>
                    <w:t>Prochaine session du groupe de travail</w:t>
                  </w:r>
                </w:p>
                <w:p w:rsidR="002E2533" w:rsidRPr="001741FA" w:rsidRDefault="002E2533" w:rsidP="00404E20">
                  <w:pPr>
                    <w:tabs>
                      <w:tab w:val="left" w:pos="555"/>
                    </w:tabs>
                    <w:ind w:left="1100" w:hanging="1100"/>
                    <w:rPr>
                      <w:lang w:val="fr-FR"/>
                    </w:rPr>
                  </w:pPr>
                </w:p>
              </w:tc>
            </w:tr>
            <w:tr w:rsidR="004823CE" w:rsidRPr="001741FA" w:rsidTr="00126337">
              <w:trPr>
                <w:cantSplit/>
              </w:trPr>
              <w:tc>
                <w:tcPr>
                  <w:tcW w:w="9982" w:type="dxa"/>
                </w:tcPr>
                <w:p w:rsidR="004823CE" w:rsidRDefault="004823CE" w:rsidP="00126337">
                  <w:pPr>
                    <w:tabs>
                      <w:tab w:val="left" w:pos="555"/>
                    </w:tabs>
                    <w:ind w:left="1100" w:hanging="1100"/>
                    <w:rPr>
                      <w:lang w:val="fr-FR"/>
                    </w:rPr>
                  </w:pPr>
                  <w:r w:rsidRPr="001741FA">
                    <w:rPr>
                      <w:lang w:val="fr-FR"/>
                    </w:rPr>
                    <w:fldChar w:fldCharType="begin"/>
                  </w:r>
                  <w:r w:rsidRPr="001741FA">
                    <w:rPr>
                      <w:lang w:val="fr-FR"/>
                    </w:rPr>
                    <w:instrText xml:space="preserve"> AUTONUM  </w:instrText>
                  </w:r>
                  <w:r w:rsidRPr="001741FA">
                    <w:rPr>
                      <w:lang w:val="fr-FR"/>
                    </w:rPr>
                    <w:fldChar w:fldCharType="end"/>
                  </w:r>
                  <w:r>
                    <w:rPr>
                      <w:lang w:val="fr-FR"/>
                    </w:rPr>
                    <w:tab/>
                  </w:r>
                  <w:r w:rsidR="002E2533">
                    <w:rPr>
                      <w:lang w:val="fr-FR"/>
                    </w:rPr>
                    <w:t>A</w:t>
                  </w:r>
                  <w:r>
                    <w:rPr>
                      <w:lang w:val="fr-FR"/>
                    </w:rPr>
                    <w:t>doption du rapport</w:t>
                  </w:r>
                </w:p>
                <w:p w:rsidR="004823CE" w:rsidRPr="001741FA" w:rsidRDefault="004823CE" w:rsidP="00126337">
                  <w:pPr>
                    <w:tabs>
                      <w:tab w:val="left" w:pos="555"/>
                    </w:tabs>
                    <w:ind w:left="1100" w:hanging="1100"/>
                    <w:rPr>
                      <w:lang w:val="fr-FR"/>
                    </w:rPr>
                  </w:pPr>
                </w:p>
              </w:tc>
            </w:tr>
            <w:tr w:rsidR="004823CE" w:rsidRPr="001741FA" w:rsidTr="002369E7">
              <w:trPr>
                <w:cantSplit/>
              </w:trPr>
              <w:tc>
                <w:tcPr>
                  <w:tcW w:w="9982" w:type="dxa"/>
                </w:tcPr>
                <w:p w:rsidR="004823CE" w:rsidRPr="001741FA" w:rsidRDefault="004823CE" w:rsidP="002369E7">
                  <w:pPr>
                    <w:tabs>
                      <w:tab w:val="left" w:pos="555"/>
                    </w:tabs>
                    <w:ind w:left="1100" w:hanging="1100"/>
                    <w:rPr>
                      <w:lang w:val="fr-FR"/>
                    </w:rPr>
                  </w:pPr>
                  <w:r w:rsidRPr="001741FA">
                    <w:rPr>
                      <w:lang w:val="fr-FR"/>
                    </w:rPr>
                    <w:fldChar w:fldCharType="begin"/>
                  </w:r>
                  <w:r w:rsidRPr="001741FA">
                    <w:rPr>
                      <w:lang w:val="fr-FR"/>
                    </w:rPr>
                    <w:instrText xml:space="preserve"> AUTONUM  </w:instrText>
                  </w:r>
                  <w:r w:rsidRPr="001741FA">
                    <w:rPr>
                      <w:lang w:val="fr-FR"/>
                    </w:rPr>
                    <w:fldChar w:fldCharType="end"/>
                  </w:r>
                  <w:r w:rsidRPr="001741FA">
                    <w:rPr>
                      <w:lang w:val="fr-FR"/>
                    </w:rPr>
                    <w:tab/>
                    <w:t>Clôture de la session</w:t>
                  </w:r>
                </w:p>
                <w:p w:rsidR="004823CE" w:rsidRPr="001741FA" w:rsidRDefault="004823CE" w:rsidP="002369E7">
                  <w:pPr>
                    <w:tabs>
                      <w:tab w:val="left" w:pos="555"/>
                    </w:tabs>
                    <w:ind w:left="1100" w:hanging="1100"/>
                    <w:rPr>
                      <w:lang w:val="fr-FR"/>
                    </w:rPr>
                  </w:pPr>
                </w:p>
              </w:tc>
            </w:tr>
          </w:tbl>
          <w:p w:rsidR="0001535A" w:rsidRPr="001741FA" w:rsidRDefault="0001535A" w:rsidP="002369E7">
            <w:pPr>
              <w:rPr>
                <w:i/>
                <w:lang w:val="fr-FR"/>
              </w:rPr>
            </w:pPr>
          </w:p>
        </w:tc>
      </w:tr>
    </w:tbl>
    <w:p w:rsidR="000A069C" w:rsidRDefault="000A069C" w:rsidP="00C2681E">
      <w:pPr>
        <w:pStyle w:val="Endofdocument"/>
        <w:rPr>
          <w:sz w:val="22"/>
          <w:szCs w:val="22"/>
        </w:rPr>
      </w:pPr>
    </w:p>
    <w:p w:rsidR="00C2681E" w:rsidRPr="008770B9" w:rsidRDefault="00C2681E" w:rsidP="00C2681E">
      <w:pPr>
        <w:pStyle w:val="Endofdocument"/>
        <w:rPr>
          <w:sz w:val="22"/>
          <w:szCs w:val="22"/>
        </w:rPr>
      </w:pPr>
      <w:r w:rsidRPr="008770B9">
        <w:rPr>
          <w:sz w:val="22"/>
          <w:szCs w:val="22"/>
        </w:rPr>
        <w:t>[</w:t>
      </w:r>
      <w:r w:rsidR="004823CE">
        <w:rPr>
          <w:sz w:val="22"/>
          <w:szCs w:val="22"/>
        </w:rPr>
        <w:t xml:space="preserve">Fin de l’annexe </w:t>
      </w:r>
      <w:r w:rsidR="002E2533">
        <w:rPr>
          <w:sz w:val="22"/>
          <w:szCs w:val="22"/>
        </w:rPr>
        <w:t xml:space="preserve">II </w:t>
      </w:r>
      <w:r w:rsidR="004823CE">
        <w:rPr>
          <w:sz w:val="22"/>
          <w:szCs w:val="22"/>
        </w:rPr>
        <w:t>et du documen</w:t>
      </w:r>
      <w:r w:rsidR="00283FE5">
        <w:rPr>
          <w:sz w:val="22"/>
          <w:szCs w:val="22"/>
        </w:rPr>
        <w:t>t</w:t>
      </w:r>
      <w:r w:rsidRPr="008770B9">
        <w:rPr>
          <w:sz w:val="22"/>
          <w:szCs w:val="22"/>
        </w:rPr>
        <w:t>]</w:t>
      </w:r>
    </w:p>
    <w:sectPr w:rsidR="00C2681E" w:rsidRPr="008770B9" w:rsidSect="00C2681E">
      <w:headerReference w:type="default" r:id="rId63"/>
      <w:headerReference w:type="first" r:id="rId6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1E" w:rsidRDefault="00C2681E">
      <w:r>
        <w:separator/>
      </w:r>
    </w:p>
  </w:endnote>
  <w:endnote w:type="continuationSeparator" w:id="0">
    <w:p w:rsidR="00C2681E" w:rsidRPr="009D30E6" w:rsidRDefault="00C2681E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2681E" w:rsidRPr="009D30E6" w:rsidRDefault="00C2681E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C2681E" w:rsidRPr="009D30E6" w:rsidRDefault="00C2681E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1E" w:rsidRDefault="00C2681E">
      <w:r>
        <w:separator/>
      </w:r>
    </w:p>
  </w:footnote>
  <w:footnote w:type="continuationSeparator" w:id="0">
    <w:p w:rsidR="00C2681E" w:rsidRDefault="00C2681E" w:rsidP="007461F1">
      <w:r>
        <w:separator/>
      </w:r>
    </w:p>
    <w:p w:rsidR="00C2681E" w:rsidRPr="009D30E6" w:rsidRDefault="00C2681E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C2681E" w:rsidRPr="009D30E6" w:rsidRDefault="00C2681E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C2681E" w:rsidP="00477D6B">
    <w:pPr>
      <w:jc w:val="right"/>
    </w:pPr>
    <w:bookmarkStart w:id="3" w:name="Code2"/>
    <w:bookmarkEnd w:id="3"/>
    <w:r>
      <w:t>IPC/WG/31/1 Prov.</w:t>
    </w:r>
    <w:r w:rsidR="009C0162">
      <w:t>2</w:t>
    </w:r>
  </w:p>
  <w:p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823CE">
      <w:rPr>
        <w:noProof/>
      </w:rPr>
      <w:t>1</w:t>
    </w:r>
    <w:r>
      <w:fldChar w:fldCharType="end"/>
    </w:r>
  </w:p>
  <w:p w:rsidR="00F16975" w:rsidRDefault="00F16975" w:rsidP="00477D6B">
    <w:pPr>
      <w:jc w:val="right"/>
    </w:pPr>
  </w:p>
  <w:p w:rsidR="00C2681E" w:rsidRDefault="00C2681E" w:rsidP="00477D6B">
    <w:pPr>
      <w:jc w:val="right"/>
    </w:pPr>
  </w:p>
  <w:p w:rsidR="00C2681E" w:rsidRDefault="00C2681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CE" w:rsidRDefault="00283FE5" w:rsidP="00283FE5">
    <w:pPr>
      <w:pStyle w:val="Header"/>
      <w:jc w:val="right"/>
      <w:rPr>
        <w:lang w:val="sv-SE"/>
      </w:rPr>
    </w:pPr>
    <w:r>
      <w:rPr>
        <w:lang w:val="sv-SE"/>
      </w:rPr>
      <w:t>IPC/WG/3</w:t>
    </w:r>
    <w:r w:rsidR="0001535A">
      <w:rPr>
        <w:lang w:val="sv-SE"/>
      </w:rPr>
      <w:t>2</w:t>
    </w:r>
    <w:r>
      <w:rPr>
        <w:lang w:val="sv-SE"/>
      </w:rPr>
      <w:t xml:space="preserve">/2 </w:t>
    </w:r>
  </w:p>
  <w:p w:rsidR="00283FE5" w:rsidRDefault="00580E24" w:rsidP="00283FE5">
    <w:pPr>
      <w:pStyle w:val="Header"/>
      <w:jc w:val="right"/>
      <w:rPr>
        <w:lang w:val="sv-SE"/>
      </w:rPr>
    </w:pPr>
    <w:r>
      <w:rPr>
        <w:lang w:val="sv-SE"/>
      </w:rPr>
      <w:t xml:space="preserve">ANNEXE </w:t>
    </w:r>
    <w:r w:rsidR="00283FE5">
      <w:rPr>
        <w:lang w:val="sv-SE"/>
      </w:rPr>
      <w:t>II</w:t>
    </w:r>
  </w:p>
  <w:p w:rsidR="00283FE5" w:rsidRDefault="00283FE5" w:rsidP="00283FE5">
    <w:pPr>
      <w:pStyle w:val="Header"/>
      <w:jc w:val="right"/>
      <w:rPr>
        <w:lang w:val="sv-SE"/>
      </w:rPr>
    </w:pPr>
  </w:p>
  <w:p w:rsidR="00283FE5" w:rsidRDefault="00283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1E"/>
    <w:rsid w:val="00011B7D"/>
    <w:rsid w:val="0001535A"/>
    <w:rsid w:val="00075432"/>
    <w:rsid w:val="000A069C"/>
    <w:rsid w:val="000F5E56"/>
    <w:rsid w:val="001362EE"/>
    <w:rsid w:val="001832A6"/>
    <w:rsid w:val="00195C6E"/>
    <w:rsid w:val="001B266A"/>
    <w:rsid w:val="001C5D17"/>
    <w:rsid w:val="001D3D56"/>
    <w:rsid w:val="00203093"/>
    <w:rsid w:val="0020350C"/>
    <w:rsid w:val="00240654"/>
    <w:rsid w:val="002634C4"/>
    <w:rsid w:val="00283FE5"/>
    <w:rsid w:val="00294DC1"/>
    <w:rsid w:val="002B50A3"/>
    <w:rsid w:val="002E2533"/>
    <w:rsid w:val="002E4D1A"/>
    <w:rsid w:val="002F16BC"/>
    <w:rsid w:val="002F4E68"/>
    <w:rsid w:val="003845C1"/>
    <w:rsid w:val="003D3108"/>
    <w:rsid w:val="004008A2"/>
    <w:rsid w:val="004025DF"/>
    <w:rsid w:val="0041347E"/>
    <w:rsid w:val="00423E3E"/>
    <w:rsid w:val="00427AF4"/>
    <w:rsid w:val="004647DA"/>
    <w:rsid w:val="00477D6B"/>
    <w:rsid w:val="004823CE"/>
    <w:rsid w:val="004D6471"/>
    <w:rsid w:val="00525B63"/>
    <w:rsid w:val="005505B7"/>
    <w:rsid w:val="00567A4C"/>
    <w:rsid w:val="00580E24"/>
    <w:rsid w:val="00595F07"/>
    <w:rsid w:val="005E6516"/>
    <w:rsid w:val="00605827"/>
    <w:rsid w:val="00613587"/>
    <w:rsid w:val="0062796C"/>
    <w:rsid w:val="00645BFE"/>
    <w:rsid w:val="006B0DB5"/>
    <w:rsid w:val="006D1F98"/>
    <w:rsid w:val="007461F1"/>
    <w:rsid w:val="00760B1F"/>
    <w:rsid w:val="007A4C39"/>
    <w:rsid w:val="007D6961"/>
    <w:rsid w:val="007F07CB"/>
    <w:rsid w:val="00806AE8"/>
    <w:rsid w:val="00810CEF"/>
    <w:rsid w:val="0081208D"/>
    <w:rsid w:val="008770B9"/>
    <w:rsid w:val="00895AE2"/>
    <w:rsid w:val="008B2CC1"/>
    <w:rsid w:val="008C7257"/>
    <w:rsid w:val="008E7930"/>
    <w:rsid w:val="0090731E"/>
    <w:rsid w:val="00966A22"/>
    <w:rsid w:val="00974CD6"/>
    <w:rsid w:val="009C0162"/>
    <w:rsid w:val="009D30E6"/>
    <w:rsid w:val="009E3F6F"/>
    <w:rsid w:val="009F499F"/>
    <w:rsid w:val="00A0230C"/>
    <w:rsid w:val="00A21212"/>
    <w:rsid w:val="00A67CE3"/>
    <w:rsid w:val="00AC0AE4"/>
    <w:rsid w:val="00AD61DB"/>
    <w:rsid w:val="00B312E8"/>
    <w:rsid w:val="00C2681E"/>
    <w:rsid w:val="00C41BFD"/>
    <w:rsid w:val="00C664C8"/>
    <w:rsid w:val="00CF0460"/>
    <w:rsid w:val="00D43E0F"/>
    <w:rsid w:val="00D45252"/>
    <w:rsid w:val="00D71B4D"/>
    <w:rsid w:val="00D75C1E"/>
    <w:rsid w:val="00D93D55"/>
    <w:rsid w:val="00DD6A16"/>
    <w:rsid w:val="00DF5C08"/>
    <w:rsid w:val="00E0091A"/>
    <w:rsid w:val="00E05AC6"/>
    <w:rsid w:val="00E203AA"/>
    <w:rsid w:val="00E527A5"/>
    <w:rsid w:val="00E64BB6"/>
    <w:rsid w:val="00E76456"/>
    <w:rsid w:val="00EE71CB"/>
    <w:rsid w:val="00F16975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link w:val="HeaderChar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A21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1212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C2681E"/>
    <w:rPr>
      <w:color w:val="0000FF"/>
      <w:u w:val="single"/>
    </w:rPr>
  </w:style>
  <w:style w:type="paragraph" w:customStyle="1" w:styleId="Endofdocument">
    <w:name w:val="End of document"/>
    <w:basedOn w:val="Normal"/>
    <w:rsid w:val="00C2681E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283FE5"/>
    <w:rPr>
      <w:rFonts w:ascii="Arial" w:eastAsia="SimSun" w:hAnsi="Arial" w:cs="Arial"/>
      <w:sz w:val="22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link w:val="HeaderChar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A21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1212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C2681E"/>
    <w:rPr>
      <w:color w:val="0000FF"/>
      <w:u w:val="single"/>
    </w:rPr>
  </w:style>
  <w:style w:type="paragraph" w:customStyle="1" w:styleId="Endofdocument">
    <w:name w:val="End of document"/>
    <w:basedOn w:val="Normal"/>
    <w:rsid w:val="00C2681E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283FE5"/>
    <w:rPr>
      <w:rFonts w:ascii="Arial" w:eastAsia="SimSun" w:hAnsi="Arial" w:cs="Arial"/>
      <w:sz w:val="22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47/C476" TargetMode="External"/><Relationship Id="rId18" Type="http://schemas.openxmlformats.org/officeDocument/2006/relationships/hyperlink" Target="http://web2.wipo.int/ipc-ief/en/project/1627/F022" TargetMode="External"/><Relationship Id="rId26" Type="http://schemas.openxmlformats.org/officeDocument/2006/relationships/hyperlink" Target="http://web2.wipo.int/ipc-ief/en/project/1619/C474" TargetMode="External"/><Relationship Id="rId39" Type="http://schemas.openxmlformats.org/officeDocument/2006/relationships/hyperlink" Target="http://web2.wipo.int/ipc-ief/en/project/1622/F026" TargetMode="External"/><Relationship Id="rId21" Type="http://schemas.openxmlformats.org/officeDocument/2006/relationships/hyperlink" Target="http://web2.wipo.int/ipc-ief/en/project/1649/F036" TargetMode="External"/><Relationship Id="rId34" Type="http://schemas.openxmlformats.org/officeDocument/2006/relationships/hyperlink" Target="http://web2.wipo.int/ipc-ief/en/project/1543/A059" TargetMode="External"/><Relationship Id="rId42" Type="http://schemas.openxmlformats.org/officeDocument/2006/relationships/hyperlink" Target="http://web2.wipo.int/ipc-ief/en/project/1623/F030" TargetMode="External"/><Relationship Id="rId47" Type="http://schemas.openxmlformats.org/officeDocument/2006/relationships/hyperlink" Target="http://web2.wipo.int/ipc-ief/en/project/1357/D224" TargetMode="External"/><Relationship Id="rId50" Type="http://schemas.openxmlformats.org/officeDocument/2006/relationships/hyperlink" Target="http://web2.wipo.int/ipc-ief/en/project/1573/D301" TargetMode="External"/><Relationship Id="rId55" Type="http://schemas.openxmlformats.org/officeDocument/2006/relationships/hyperlink" Target="http://web2.wipo.int/ipc-ief/en/project/1095/M014" TargetMode="External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629/F020" TargetMode="External"/><Relationship Id="rId20" Type="http://schemas.openxmlformats.org/officeDocument/2006/relationships/hyperlink" Target="http://web2.wipo.int/ipc-ief/en/project/1624/F031" TargetMode="External"/><Relationship Id="rId29" Type="http://schemas.openxmlformats.org/officeDocument/2006/relationships/hyperlink" Target="http://web2.wipo.int/ipc-ief/en/project/1635/F023" TargetMode="External"/><Relationship Id="rId41" Type="http://schemas.openxmlformats.org/officeDocument/2006/relationships/hyperlink" Target="http://web2.wipo.int/ipc-ief/en/project/1630/F029" TargetMode="External"/><Relationship Id="rId54" Type="http://schemas.openxmlformats.org/officeDocument/2006/relationships/hyperlink" Target="http://web2.wipo.int/ipc-ief/en/project/1092/M011" TargetMode="External"/><Relationship Id="rId62" Type="http://schemas.openxmlformats.org/officeDocument/2006/relationships/hyperlink" Target="http://web2.wipo.int/ipc-ief/en/project/1594/M74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17/C472" TargetMode="External"/><Relationship Id="rId24" Type="http://schemas.openxmlformats.org/officeDocument/2006/relationships/hyperlink" Target="http://web2.wipo.int/ipc-ief/en/project/1582/C462" TargetMode="External"/><Relationship Id="rId32" Type="http://schemas.openxmlformats.org/officeDocument/2006/relationships/hyperlink" Target="http://web2.wipo.int/ipc-ief/en/project/1637/F033" TargetMode="External"/><Relationship Id="rId37" Type="http://schemas.openxmlformats.org/officeDocument/2006/relationships/hyperlink" Target="http://web2.wipo.int/ipc-ief/en/project/1616/C471" TargetMode="External"/><Relationship Id="rId40" Type="http://schemas.openxmlformats.org/officeDocument/2006/relationships/hyperlink" Target="http://web2.wipo.int/ipc-ief/en/project/1628/F027" TargetMode="External"/><Relationship Id="rId45" Type="http://schemas.openxmlformats.org/officeDocument/2006/relationships/hyperlink" Target="http://web2.wipo.int/ipc-ief/en/project/1571/D299" TargetMode="External"/><Relationship Id="rId53" Type="http://schemas.openxmlformats.org/officeDocument/2006/relationships/hyperlink" Target="http://web2.wipo.int/ipc-ief/en/project/1501/D283" TargetMode="External"/><Relationship Id="rId58" Type="http://schemas.openxmlformats.org/officeDocument/2006/relationships/hyperlink" Target="http://web2.wipo.int/ipc-ief/en/project/1640/M753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648/C478" TargetMode="External"/><Relationship Id="rId23" Type="http://schemas.openxmlformats.org/officeDocument/2006/relationships/hyperlink" Target="http://web2.wipo.int/ipc-ief/en/project/1581/C461" TargetMode="External"/><Relationship Id="rId28" Type="http://schemas.openxmlformats.org/officeDocument/2006/relationships/hyperlink" Target="http://web2.wipo.int/ipc-ief/en/project/1634/F019" TargetMode="External"/><Relationship Id="rId36" Type="http://schemas.openxmlformats.org/officeDocument/2006/relationships/hyperlink" Target="http://web2.wipo.int/ipc-ief/en/project/1614/C469" TargetMode="External"/><Relationship Id="rId49" Type="http://schemas.openxmlformats.org/officeDocument/2006/relationships/hyperlink" Target="http://web2.wipo.int/ipc-ief/en/project/1572/D300" TargetMode="External"/><Relationship Id="rId57" Type="http://schemas.openxmlformats.org/officeDocument/2006/relationships/hyperlink" Target="http://web2.wipo.int/ipc-ief/en/project/1639/M752" TargetMode="External"/><Relationship Id="rId61" Type="http://schemas.openxmlformats.org/officeDocument/2006/relationships/hyperlink" Target="http://web2.wipo.int/ipc-ief/en/project/1093/M012" TargetMode="External"/><Relationship Id="rId10" Type="http://schemas.openxmlformats.org/officeDocument/2006/relationships/hyperlink" Target="http://web2.wipo.int/ipc-ief/en/project/1601/C467" TargetMode="External"/><Relationship Id="rId19" Type="http://schemas.openxmlformats.org/officeDocument/2006/relationships/hyperlink" Target="http://web2.wipo.int/ipc-ief/en/project/1631/F025" TargetMode="External"/><Relationship Id="rId31" Type="http://schemas.openxmlformats.org/officeDocument/2006/relationships/hyperlink" Target="http://web2.wipo.int/ipc-ief/en/project/1626/F032" TargetMode="External"/><Relationship Id="rId44" Type="http://schemas.openxmlformats.org/officeDocument/2006/relationships/hyperlink" Target="http://web2.wipo.int/ipc-ief/en/project/1489/D271" TargetMode="External"/><Relationship Id="rId52" Type="http://schemas.openxmlformats.org/officeDocument/2006/relationships/hyperlink" Target="http://web2.wipo.int/ipc-ief/en/project/1391/D228" TargetMode="External"/><Relationship Id="rId60" Type="http://schemas.openxmlformats.org/officeDocument/2006/relationships/hyperlink" Target="http://web2.wipo.int/ipc-ief/en/project/1094/M013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586/C466" TargetMode="External"/><Relationship Id="rId14" Type="http://schemas.openxmlformats.org/officeDocument/2006/relationships/hyperlink" Target="http://web2.wipo.int/ipc-ief/en/project/1647/C477" TargetMode="External"/><Relationship Id="rId22" Type="http://schemas.openxmlformats.org/officeDocument/2006/relationships/hyperlink" Target="http://web2.wipo.int/ipc-ief/en/project/1633/F037" TargetMode="External"/><Relationship Id="rId27" Type="http://schemas.openxmlformats.org/officeDocument/2006/relationships/hyperlink" Target="http://web2.wipo.int/ipc-ief/en/project/1561/F008" TargetMode="External"/><Relationship Id="rId30" Type="http://schemas.openxmlformats.org/officeDocument/2006/relationships/hyperlink" Target="http://web2.wipo.int/ipc-ief/en/project/1632/F028" TargetMode="External"/><Relationship Id="rId35" Type="http://schemas.openxmlformats.org/officeDocument/2006/relationships/hyperlink" Target="http://web2.wipo.int/ipc-ief/en/project/1584/C464" TargetMode="External"/><Relationship Id="rId43" Type="http://schemas.openxmlformats.org/officeDocument/2006/relationships/hyperlink" Target="http://web2.wipo.int/ipc-ief/en/project/1448/D247" TargetMode="External"/><Relationship Id="rId48" Type="http://schemas.openxmlformats.org/officeDocument/2006/relationships/hyperlink" Target="http://web2.wipo.int/ipc-ief/en/project/1449/D248" TargetMode="External"/><Relationship Id="rId56" Type="http://schemas.openxmlformats.org/officeDocument/2006/relationships/hyperlink" Target="http://web2.wipo.int/ipc-ief/en/project/1605/M751" TargetMode="External"/><Relationship Id="rId64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en/project/1574/D302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2.wipo.int/ipc-ief/en/project/1618/C473" TargetMode="External"/><Relationship Id="rId17" Type="http://schemas.openxmlformats.org/officeDocument/2006/relationships/hyperlink" Target="http://web2.wipo.int/ipc-ief/en/project/1625/F021" TargetMode="External"/><Relationship Id="rId25" Type="http://schemas.openxmlformats.org/officeDocument/2006/relationships/hyperlink" Target="http://web2.wipo.int/ipc-ief/en/project/1602/C468" TargetMode="External"/><Relationship Id="rId33" Type="http://schemas.openxmlformats.org/officeDocument/2006/relationships/hyperlink" Target="http://web2.wipo.int/ipc-ief/en/project/1650/F043" TargetMode="External"/><Relationship Id="rId38" Type="http://schemas.openxmlformats.org/officeDocument/2006/relationships/hyperlink" Target="http://web2.wipo.int/ipc-ief/en/project/1560/F015" TargetMode="External"/><Relationship Id="rId46" Type="http://schemas.openxmlformats.org/officeDocument/2006/relationships/hyperlink" Target="http://web2.wipo.int/ipc-ief/en/project/1255/D191" TargetMode="External"/><Relationship Id="rId59" Type="http://schemas.openxmlformats.org/officeDocument/2006/relationships/hyperlink" Target="http://web2.wipo.int/ipc-ief/en/project/1641/M75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E615-4C16-4272-9FEB-92B1320A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31 (F).dotm</Template>
  <TotalTime>14</TotalTime>
  <Pages>1</Pages>
  <Words>346</Words>
  <Characters>5167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IPC/WG/32/2, Rapport, Annexe II du rapport, Ordre du jour, 32e session du Groupe de travail sur la révision de la CIB</vt:lpstr>
    </vt:vector>
  </TitlesOfParts>
  <Company>OMPI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IPC/WG/32/2, Rapport, Annexe II du rapport, Ordre du jour, 32e session du Groupe de travail sur la révision de la CIB</dc:title>
  <dc:subject>Ordre du jour, 32e session du Groupe de travail sur la révision de la CIB (Union de l'IPC), 27 - 31 octobrei 2014</dc:subject>
  <dc:creator>OMPI</dc:creator>
  <cp:keywords>IPC/CIB</cp:keywords>
  <cp:lastModifiedBy>MALANGA SALAZAR Isabelle</cp:lastModifiedBy>
  <cp:revision>8</cp:revision>
  <cp:lastPrinted>2014-11-20T12:54:00Z</cp:lastPrinted>
  <dcterms:created xsi:type="dcterms:W3CDTF">2014-11-20T12:48:00Z</dcterms:created>
  <dcterms:modified xsi:type="dcterms:W3CDTF">2014-11-27T14:03:00Z</dcterms:modified>
</cp:coreProperties>
</file>